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6C6C" w14:textId="0D8027D2" w:rsidR="00200C78" w:rsidRPr="00080739" w:rsidRDefault="00200C78" w:rsidP="00200C78">
      <w:pPr>
        <w:pStyle w:val="ResNo"/>
        <w:rPr>
          <w:lang w:val="ru-RU"/>
        </w:rPr>
      </w:pPr>
      <w:bookmarkStart w:id="0" w:name="_Toc436999771"/>
      <w:r w:rsidRPr="00080739">
        <w:rPr>
          <w:lang w:val="ru-RU"/>
        </w:rPr>
        <w:t>Резолюци</w:t>
      </w:r>
      <w:r w:rsidR="009154E1">
        <w:rPr>
          <w:lang w:val="ru-RU"/>
        </w:rPr>
        <w:t>я</w:t>
      </w:r>
      <w:r w:rsidRPr="00080739">
        <w:rPr>
          <w:lang w:val="ru-RU"/>
        </w:rPr>
        <w:t xml:space="preserve"> МСЭ-R</w:t>
      </w:r>
      <w:r w:rsidRPr="00080739">
        <w:rPr>
          <w:rStyle w:val="href"/>
          <w:lang w:val="ru-RU"/>
        </w:rPr>
        <w:t xml:space="preserve"> 61-</w:t>
      </w:r>
      <w:r w:rsidR="009154E1">
        <w:rPr>
          <w:rStyle w:val="href"/>
          <w:lang w:val="ru-RU"/>
        </w:rPr>
        <w:t>2</w:t>
      </w:r>
    </w:p>
    <w:p w14:paraId="07402B4D" w14:textId="77777777" w:rsidR="00200C78" w:rsidRPr="00080739" w:rsidRDefault="00200C78" w:rsidP="00200C78">
      <w:pPr>
        <w:pStyle w:val="Restitle"/>
        <w:rPr>
          <w:rFonts w:asciiTheme="minorHAnsi" w:hAnsiTheme="minorHAnsi"/>
          <w:lang w:val="ru-RU"/>
        </w:rPr>
      </w:pPr>
      <w:bookmarkStart w:id="1" w:name="_Toc436999772"/>
      <w:r w:rsidRPr="00080739">
        <w:rPr>
          <w:lang w:val="ru-RU"/>
        </w:rPr>
        <w:t>Вклад МСЭ-R в выполнение решений Всемирной встречи на высшем уровне по вопросам информационного общества</w:t>
      </w:r>
      <w:bookmarkEnd w:id="1"/>
      <w:r w:rsidRPr="00080739">
        <w:rPr>
          <w:rFonts w:asciiTheme="minorHAnsi" w:hAnsiTheme="minorHAnsi"/>
          <w:lang w:val="ru-RU"/>
        </w:rPr>
        <w:t xml:space="preserve"> </w:t>
      </w:r>
      <w:r w:rsidRPr="00263388">
        <w:rPr>
          <w:rFonts w:asciiTheme="majorBidi" w:hAnsiTheme="majorBidi" w:cstheme="majorBidi"/>
          <w:lang w:val="ru-RU"/>
        </w:rPr>
        <w:t>и Повестки</w:t>
      </w:r>
      <w:r w:rsidRPr="00080739">
        <w:rPr>
          <w:rFonts w:asciiTheme="minorHAnsi" w:hAnsiTheme="minorHAnsi"/>
          <w:lang w:val="ru-RU"/>
        </w:rPr>
        <w:t xml:space="preserve"> </w:t>
      </w:r>
      <w:r w:rsidRPr="00263388">
        <w:rPr>
          <w:rFonts w:asciiTheme="majorBidi" w:hAnsiTheme="majorBidi" w:cstheme="majorBidi"/>
          <w:lang w:val="ru-RU"/>
        </w:rPr>
        <w:t>дня в области устойчивого развития на период до 2030 года</w:t>
      </w:r>
    </w:p>
    <w:p w14:paraId="43C9E810" w14:textId="53BEE1D6" w:rsidR="00200C78" w:rsidRPr="00080739" w:rsidRDefault="00200C78" w:rsidP="00200C78">
      <w:pPr>
        <w:pStyle w:val="Resdate"/>
        <w:rPr>
          <w:lang w:val="ru-RU"/>
        </w:rPr>
      </w:pPr>
      <w:r w:rsidRPr="00080739">
        <w:rPr>
          <w:lang w:val="ru-RU"/>
        </w:rPr>
        <w:t>(2012-2015</w:t>
      </w:r>
      <w:r w:rsidR="009154E1">
        <w:rPr>
          <w:lang w:val="ru-RU"/>
        </w:rPr>
        <w:t>-2019</w:t>
      </w:r>
      <w:r w:rsidRPr="00080739">
        <w:rPr>
          <w:lang w:val="ru-RU"/>
        </w:rPr>
        <w:t>)</w:t>
      </w:r>
    </w:p>
    <w:p w14:paraId="33D88568" w14:textId="77777777" w:rsidR="00200C78" w:rsidRPr="00080739" w:rsidRDefault="00200C78" w:rsidP="00200C78">
      <w:pPr>
        <w:pStyle w:val="Normalaftertitle"/>
        <w:rPr>
          <w:lang w:val="ru-RU"/>
        </w:rPr>
      </w:pPr>
      <w:r w:rsidRPr="00080739">
        <w:rPr>
          <w:lang w:val="ru-RU"/>
        </w:rPr>
        <w:t>Ассамблея радиосвязи МСЭ,</w:t>
      </w:r>
    </w:p>
    <w:p w14:paraId="1482A739" w14:textId="77777777" w:rsidR="00200C78" w:rsidRPr="00080739" w:rsidRDefault="00200C78" w:rsidP="00200C78">
      <w:pPr>
        <w:pStyle w:val="Call"/>
        <w:rPr>
          <w:lang w:val="ru-RU"/>
        </w:rPr>
      </w:pPr>
      <w:r w:rsidRPr="00080739">
        <w:rPr>
          <w:lang w:val="ru-RU"/>
        </w:rPr>
        <w:t>учитывая</w:t>
      </w:r>
    </w:p>
    <w:p w14:paraId="7355F146" w14:textId="77777777" w:rsidR="00200C78" w:rsidRPr="00080739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a)</w:t>
      </w:r>
      <w:r w:rsidRPr="00080739">
        <w:rPr>
          <w:lang w:val="ru-RU"/>
        </w:rPr>
        <w:tab/>
        <w:t>соответствующие решения обоих этапов Всемирной встречи на высшем уровне по вопросам информационного общества (ВВУИО);</w:t>
      </w:r>
    </w:p>
    <w:p w14:paraId="4315F3C7" w14:textId="77777777" w:rsidR="00200C78" w:rsidRPr="00080739" w:rsidRDefault="00200C78" w:rsidP="00200C78">
      <w:pPr>
        <w:rPr>
          <w:lang w:val="ru-RU"/>
        </w:rPr>
      </w:pPr>
      <w:r w:rsidRPr="00263388">
        <w:rPr>
          <w:i/>
          <w:iCs/>
          <w:lang w:val="ru-RU"/>
        </w:rPr>
        <w:t>b)</w:t>
      </w:r>
      <w:r w:rsidRPr="00263388">
        <w:rPr>
          <w:lang w:val="ru-RU"/>
        </w:rPr>
        <w:tab/>
      </w:r>
      <w:r w:rsidRPr="00080739">
        <w:rPr>
          <w:lang w:val="ru-RU"/>
        </w:rPr>
        <w:t>резолюцию 70/125 Генеральной Ассамблеи Организации Объединенных Наций (ГА ООН) об итоговом документе совещания высокого уровня Генеральной Ассамблеи ООН, посвященного общему обзору хода осуществления</w:t>
      </w:r>
      <w:r w:rsidRPr="00080739" w:rsidDel="009D1A47">
        <w:rPr>
          <w:lang w:val="ru-RU"/>
        </w:rPr>
        <w:t xml:space="preserve"> </w:t>
      </w:r>
      <w:r w:rsidRPr="00080739">
        <w:rPr>
          <w:lang w:val="ru-RU"/>
        </w:rPr>
        <w:t>решений ВВУИО;</w:t>
      </w:r>
    </w:p>
    <w:p w14:paraId="3C36021E" w14:textId="77777777" w:rsidR="00200C78" w:rsidRPr="00080739" w:rsidRDefault="00200C78" w:rsidP="00200C78">
      <w:pPr>
        <w:rPr>
          <w:lang w:val="ru-RU"/>
        </w:rPr>
      </w:pPr>
      <w:r w:rsidRPr="00263388">
        <w:rPr>
          <w:i/>
          <w:iCs/>
          <w:lang w:val="ru-RU"/>
        </w:rPr>
        <w:t>c)</w:t>
      </w:r>
      <w:r w:rsidRPr="00080739">
        <w:rPr>
          <w:lang w:val="ru-RU"/>
        </w:rPr>
        <w:tab/>
        <w:t>резолюцию 70/1 ГА ООН о преобразовании нашего мира: Повестка дня в области устойчивого развития на период до 2030 года;</w:t>
      </w:r>
    </w:p>
    <w:p w14:paraId="7EFC1728" w14:textId="512CB87A" w:rsidR="00200C78" w:rsidRPr="00080739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d)</w:t>
      </w:r>
      <w:r w:rsidRPr="00080739">
        <w:rPr>
          <w:lang w:val="ru-RU"/>
        </w:rPr>
        <w:tab/>
        <w:t>Заявление ВВУИО+10 о выполнении решений ВВУИО и разработанн</w:t>
      </w:r>
      <w:r w:rsidR="000A0A4D" w:rsidRPr="00080739">
        <w:rPr>
          <w:lang w:val="ru-RU"/>
        </w:rPr>
        <w:t>ую</w:t>
      </w:r>
      <w:r w:rsidRPr="00080739">
        <w:rPr>
          <w:lang w:val="ru-RU"/>
        </w:rPr>
        <w:t xml:space="preserve"> ВВУИО+10 Концепци</w:t>
      </w:r>
      <w:r w:rsidR="000A0A4D" w:rsidRPr="00080739">
        <w:rPr>
          <w:lang w:val="ru-RU"/>
        </w:rPr>
        <w:t>ю</w:t>
      </w:r>
      <w:r w:rsidRPr="00080739">
        <w:rPr>
          <w:lang w:val="ru-RU"/>
        </w:rPr>
        <w:t xml:space="preserve"> ВВУИО на период после 2015 года, приняты</w:t>
      </w:r>
      <w:r w:rsidR="000A0A4D" w:rsidRPr="00080739">
        <w:rPr>
          <w:lang w:val="ru-RU"/>
        </w:rPr>
        <w:t>е</w:t>
      </w:r>
      <w:r w:rsidRPr="00080739">
        <w:rPr>
          <w:lang w:val="ru-RU"/>
        </w:rPr>
        <w:t xml:space="preserve"> на мероприятии высокого уровня ВВУИО+10, которое координировалось МСЭ (Женева, 2014 г.), и одобренны</w:t>
      </w:r>
      <w:r w:rsidR="000A0A4D" w:rsidRPr="00080739">
        <w:rPr>
          <w:lang w:val="ru-RU"/>
        </w:rPr>
        <w:t>е</w:t>
      </w:r>
      <w:r w:rsidRPr="00080739">
        <w:rPr>
          <w:lang w:val="ru-RU"/>
        </w:rPr>
        <w:t xml:space="preserve"> Полномочной конференцией (Пусан, 2014 г.);</w:t>
      </w:r>
    </w:p>
    <w:p w14:paraId="281146B4" w14:textId="77777777" w:rsidR="00200C78" w:rsidRPr="00080739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e)</w:t>
      </w:r>
      <w:r w:rsidRPr="00080739">
        <w:rPr>
          <w:lang w:val="ru-RU"/>
        </w:rPr>
        <w:tab/>
        <w:t>Резолюцию 140 (Пересм. Дубай, 2018 г.) Полномочной конференции о роли МСЭ в выполнении решений ВВУИО и в общем обзоре их выполнения, проводимом ГА ООН;</w:t>
      </w:r>
    </w:p>
    <w:p w14:paraId="39D233E5" w14:textId="77777777" w:rsidR="00200C78" w:rsidRPr="00263388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f)</w:t>
      </w:r>
      <w:r w:rsidRPr="00080739">
        <w:rPr>
          <w:lang w:val="ru-RU"/>
        </w:rPr>
        <w:tab/>
        <w:t xml:space="preserve">Резолюцию 71 (Пересм. Дубай, 2018 г.) Полномочной конференции </w:t>
      </w:r>
      <w:bookmarkStart w:id="2" w:name="_Toc536109912"/>
      <w:r w:rsidRPr="00080739">
        <w:rPr>
          <w:lang w:val="ru-RU"/>
        </w:rPr>
        <w:t>о Стратегическом плане Союза на 2020–2023 годы</w:t>
      </w:r>
      <w:bookmarkEnd w:id="2"/>
      <w:r w:rsidRPr="00080739">
        <w:rPr>
          <w:lang w:val="ru-RU"/>
        </w:rPr>
        <w:t>;</w:t>
      </w:r>
    </w:p>
    <w:p w14:paraId="501D9D20" w14:textId="77777777" w:rsidR="00200C78" w:rsidRPr="00080739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g)</w:t>
      </w:r>
      <w:r w:rsidRPr="00080739">
        <w:rPr>
          <w:lang w:val="ru-RU"/>
        </w:rPr>
        <w:tab/>
        <w:t xml:space="preserve">Резолюцию 200 (Дубай, 2018 г.) Полномочной конференции </w:t>
      </w:r>
      <w:bookmarkStart w:id="3" w:name="_Toc536109990"/>
      <w:r w:rsidRPr="00080739">
        <w:rPr>
          <w:lang w:val="ru-RU"/>
        </w:rPr>
        <w:t>о повестке дня "Соединим к 2030 году" в области глобального развития электросвязи/ИКТ, включая широкополосную связь, для обеспечения устойчивого развития</w:t>
      </w:r>
      <w:bookmarkEnd w:id="3"/>
      <w:r w:rsidRPr="00080739">
        <w:rPr>
          <w:lang w:val="ru-RU"/>
        </w:rPr>
        <w:t>;</w:t>
      </w:r>
    </w:p>
    <w:p w14:paraId="1B21B2AA" w14:textId="439BDC2F" w:rsidR="00200C78" w:rsidRPr="00263388" w:rsidRDefault="00200C78" w:rsidP="00263388">
      <w:pPr>
        <w:rPr>
          <w:lang w:val="ru-RU"/>
        </w:rPr>
      </w:pPr>
      <w:r w:rsidRPr="00263388">
        <w:rPr>
          <w:i/>
          <w:iCs/>
          <w:lang w:val="ru-RU"/>
        </w:rPr>
        <w:t>h)</w:t>
      </w:r>
      <w:r w:rsidRPr="00263388">
        <w:rPr>
          <w:lang w:val="ru-RU"/>
        </w:rPr>
        <w:tab/>
      </w:r>
      <w:r w:rsidRPr="00080739">
        <w:rPr>
          <w:lang w:val="ru-RU"/>
        </w:rPr>
        <w:t>соответствующие</w:t>
      </w:r>
      <w:r w:rsidRPr="00263388">
        <w:rPr>
          <w:rFonts w:eastAsia="Batang"/>
          <w:color w:val="00000A"/>
          <w:lang w:val="ru-RU"/>
        </w:rPr>
        <w:t xml:space="preserve"> </w:t>
      </w:r>
      <w:r w:rsidRPr="00080739">
        <w:rPr>
          <w:lang w:val="ru-RU"/>
        </w:rPr>
        <w:t>Резолюции</w:t>
      </w:r>
      <w:r w:rsidRPr="00263388">
        <w:rPr>
          <w:rFonts w:eastAsia="Batang"/>
          <w:color w:val="00000A"/>
          <w:lang w:val="ru-RU"/>
        </w:rPr>
        <w:t xml:space="preserve"> </w:t>
      </w:r>
      <w:r w:rsidRPr="00080739">
        <w:rPr>
          <w:lang w:val="ru-RU"/>
        </w:rPr>
        <w:t>Совета МСЭ,</w:t>
      </w:r>
      <w:r w:rsidR="000A0A4D" w:rsidRPr="00080739">
        <w:rPr>
          <w:lang w:val="ru-RU"/>
        </w:rPr>
        <w:t xml:space="preserve"> Всемирной ассамблеи по стандартизации электросвязи</w:t>
      </w:r>
      <w:r w:rsidRPr="00080739">
        <w:rPr>
          <w:lang w:val="ru-RU"/>
        </w:rPr>
        <w:t xml:space="preserve"> </w:t>
      </w:r>
      <w:r w:rsidR="000A0A4D" w:rsidRPr="00080739">
        <w:rPr>
          <w:lang w:val="ru-RU"/>
        </w:rPr>
        <w:t>(</w:t>
      </w:r>
      <w:r w:rsidRPr="00080739">
        <w:rPr>
          <w:lang w:val="ru-RU"/>
        </w:rPr>
        <w:t>ВАСЭ</w:t>
      </w:r>
      <w:r w:rsidR="000A0A4D" w:rsidRPr="00080739">
        <w:rPr>
          <w:lang w:val="ru-RU"/>
        </w:rPr>
        <w:t>)</w:t>
      </w:r>
      <w:r w:rsidRPr="00080739">
        <w:rPr>
          <w:lang w:val="ru-RU"/>
        </w:rPr>
        <w:t xml:space="preserve"> и</w:t>
      </w:r>
      <w:r w:rsidR="000A0A4D" w:rsidRPr="00080739">
        <w:rPr>
          <w:lang w:val="ru-RU"/>
        </w:rPr>
        <w:t xml:space="preserve"> Всемирной</w:t>
      </w:r>
      <w:r w:rsidRPr="00080739">
        <w:rPr>
          <w:lang w:val="ru-RU"/>
        </w:rPr>
        <w:t xml:space="preserve"> </w:t>
      </w:r>
      <w:r w:rsidR="000A0A4D" w:rsidRPr="00080739">
        <w:rPr>
          <w:lang w:val="ru-RU"/>
        </w:rPr>
        <w:t>конференции по развитию электросвязи (</w:t>
      </w:r>
      <w:r w:rsidRPr="00080739">
        <w:rPr>
          <w:lang w:val="ru-RU"/>
        </w:rPr>
        <w:t>ВКРЭ</w:t>
      </w:r>
      <w:r w:rsidR="000A0A4D" w:rsidRPr="00080739">
        <w:rPr>
          <w:lang w:val="ru-RU"/>
        </w:rPr>
        <w:t>)</w:t>
      </w:r>
      <w:r w:rsidRPr="00263388">
        <w:rPr>
          <w:lang w:val="ru-RU"/>
        </w:rPr>
        <w:t>;</w:t>
      </w:r>
    </w:p>
    <w:p w14:paraId="4830E9D3" w14:textId="077D4E43" w:rsidR="00200C78" w:rsidRPr="00080739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i)</w:t>
      </w:r>
      <w:r w:rsidRPr="00080739">
        <w:rPr>
          <w:lang w:val="ru-RU"/>
        </w:rPr>
        <w:tab/>
        <w:t>роль Сектора радиосвязи МСЭ (МСЭ-R) в выполнении МСЭ соответствующих решений ВВУИО и достижении Целей в области устойчивого развития (ЦУР), адаптации роли МСЭ и разработке стандартов радиосвязи при построении информационного общества, в том числе по реализации Направлений деятельности С2 (информационная и коммуникационная инфраструктура), С5 (укрепление доверия и безопасности при использовании ИКТ) и С6</w:t>
      </w:r>
      <w:bookmarkStart w:id="4" w:name="_GoBack"/>
      <w:bookmarkEnd w:id="4"/>
      <w:r w:rsidRPr="00080739">
        <w:rPr>
          <w:lang w:val="ru-RU"/>
        </w:rPr>
        <w:t xml:space="preserve"> (Благоприятная среда) Тунисской программы, в том числе развитии широкополосной связи и использовании средств радиосвязи/ИКТ для предотвращения и устранения последствий при чрезвычайных ситуациях и изменении климата,</w:t>
      </w:r>
    </w:p>
    <w:p w14:paraId="17871ACC" w14:textId="77777777" w:rsidR="00200C78" w:rsidRPr="00080739" w:rsidRDefault="00200C78" w:rsidP="00200C78">
      <w:pPr>
        <w:pStyle w:val="Call"/>
        <w:rPr>
          <w:i w:val="0"/>
          <w:iCs/>
          <w:lang w:val="ru-RU"/>
        </w:rPr>
      </w:pPr>
      <w:r w:rsidRPr="00080739">
        <w:rPr>
          <w:lang w:val="ru-RU"/>
        </w:rPr>
        <w:t>признавая</w:t>
      </w:r>
    </w:p>
    <w:p w14:paraId="3A5D6206" w14:textId="31D76863" w:rsidR="00200C78" w:rsidRPr="00080739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a)</w:t>
      </w:r>
      <w:r w:rsidRPr="00080739">
        <w:rPr>
          <w:lang w:val="ru-RU"/>
        </w:rPr>
        <w:tab/>
        <w:t>программы, мероприятия и региональную деятельность, проводимые в соответствии с решениями ВКРЭ-17 с целью преодоления цифрового разрыва;</w:t>
      </w:r>
    </w:p>
    <w:p w14:paraId="2B8643FE" w14:textId="4FE3C51D" w:rsidR="00200C78" w:rsidRPr="00080739" w:rsidRDefault="00200C78" w:rsidP="00200C78">
      <w:pPr>
        <w:rPr>
          <w:lang w:val="ru-RU"/>
        </w:rPr>
      </w:pPr>
      <w:r w:rsidRPr="00080739">
        <w:rPr>
          <w:i/>
          <w:iCs/>
          <w:lang w:val="ru-RU"/>
        </w:rPr>
        <w:t>b)</w:t>
      </w:r>
      <w:r w:rsidRPr="00080739">
        <w:rPr>
          <w:lang w:val="ru-RU"/>
        </w:rPr>
        <w:tab/>
        <w:t xml:space="preserve">соответствующую работу, которая уже проводится или должна проводиться МСЭ под руководством </w:t>
      </w:r>
      <w:r w:rsidR="003846EA" w:rsidRPr="00A62243">
        <w:rPr>
          <w:lang w:val="ru-RU"/>
        </w:rPr>
        <w:t xml:space="preserve">Рабочей группы Совета </w:t>
      </w:r>
      <w:r w:rsidR="00A62243" w:rsidRPr="00263388">
        <w:rPr>
          <w:lang w:val="ru-RU"/>
        </w:rPr>
        <w:t>по</w:t>
      </w:r>
      <w:r w:rsidR="00A62243">
        <w:rPr>
          <w:lang w:val="ru-RU"/>
        </w:rPr>
        <w:t xml:space="preserve"> </w:t>
      </w:r>
      <w:r w:rsidR="00CC2852">
        <w:rPr>
          <w:lang w:val="ru-RU"/>
        </w:rPr>
        <w:t>ВВУИО и ЦУР (</w:t>
      </w:r>
      <w:r w:rsidRPr="00A62243">
        <w:rPr>
          <w:lang w:val="ru-RU"/>
        </w:rPr>
        <w:t>РГ</w:t>
      </w:r>
      <w:r w:rsidR="00CC2852">
        <w:rPr>
          <w:lang w:val="ru-RU"/>
        </w:rPr>
        <w:t>С</w:t>
      </w:r>
      <w:r w:rsidRPr="00A62243">
        <w:rPr>
          <w:lang w:val="ru-RU"/>
        </w:rPr>
        <w:t>-ВВУИО</w:t>
      </w:r>
      <w:r w:rsidR="00CC2852" w:rsidRPr="00CC2852">
        <w:rPr>
          <w:lang w:val="ru-RU"/>
        </w:rPr>
        <w:t>&amp;</w:t>
      </w:r>
      <w:r w:rsidRPr="00A62243">
        <w:rPr>
          <w:lang w:val="ru-RU"/>
        </w:rPr>
        <w:t>ЦУР</w:t>
      </w:r>
      <w:r w:rsidR="00CC2852">
        <w:rPr>
          <w:lang w:val="ru-RU"/>
        </w:rPr>
        <w:t>)</w:t>
      </w:r>
      <w:r w:rsidRPr="00080739">
        <w:rPr>
          <w:lang w:val="ru-RU"/>
        </w:rPr>
        <w:t xml:space="preserve"> в целях выполнения решений ВВУИО и достижения ЦУР,</w:t>
      </w:r>
    </w:p>
    <w:p w14:paraId="4A28A78B" w14:textId="77777777" w:rsidR="00200C78" w:rsidRPr="00080739" w:rsidRDefault="00200C78" w:rsidP="00200C78">
      <w:pPr>
        <w:pStyle w:val="Call"/>
        <w:rPr>
          <w:lang w:val="ru-RU"/>
        </w:rPr>
      </w:pPr>
      <w:r w:rsidRPr="00080739">
        <w:rPr>
          <w:lang w:val="ru-RU"/>
        </w:rPr>
        <w:lastRenderedPageBreak/>
        <w:t>решает</w:t>
      </w:r>
    </w:p>
    <w:p w14:paraId="14B0676D" w14:textId="77777777" w:rsidR="00200C78" w:rsidRPr="00080739" w:rsidRDefault="00200C78" w:rsidP="00200C78">
      <w:pPr>
        <w:rPr>
          <w:lang w:val="ru-RU"/>
        </w:rPr>
      </w:pPr>
      <w:r w:rsidRPr="00080739">
        <w:rPr>
          <w:lang w:val="ru-RU"/>
        </w:rPr>
        <w:t>1</w:t>
      </w:r>
      <w:r w:rsidRPr="00080739">
        <w:rPr>
          <w:lang w:val="ru-RU"/>
        </w:rPr>
        <w:tab/>
        <w:t>продолжить деятельность МСЭ-R по выполнению решений ВВУИО и последующую деятельность в связи с ВВУИО в рамках своего мандата;</w:t>
      </w:r>
    </w:p>
    <w:p w14:paraId="4E7C719A" w14:textId="77777777" w:rsidR="00200C78" w:rsidRPr="00080739" w:rsidRDefault="00200C78" w:rsidP="00200C78">
      <w:pPr>
        <w:rPr>
          <w:lang w:val="ru-RU"/>
        </w:rPr>
      </w:pPr>
      <w:r w:rsidRPr="00080739">
        <w:rPr>
          <w:lang w:val="ru-RU"/>
        </w:rPr>
        <w:t>2</w:t>
      </w:r>
      <w:r w:rsidRPr="00080739">
        <w:rPr>
          <w:lang w:val="ru-RU"/>
        </w:rPr>
        <w:tab/>
        <w:t>что МСЭ-R должен выполнять ту деятельность, которая входит в его мандат, и участвовать, в надлежащих случаях вместе с другими заинтересованными сторонами, в выполнении всех соответствующих направлений деятельности и других решений ВВУИО, а также в достижении ЦУР,</w:t>
      </w:r>
    </w:p>
    <w:p w14:paraId="171EF2D8" w14:textId="77777777" w:rsidR="00200C78" w:rsidRPr="00080739" w:rsidRDefault="00200C78" w:rsidP="00200C78">
      <w:pPr>
        <w:pStyle w:val="Call"/>
        <w:rPr>
          <w:lang w:val="ru-RU"/>
        </w:rPr>
      </w:pPr>
      <w:r w:rsidRPr="00080739">
        <w:rPr>
          <w:lang w:val="ru-RU"/>
        </w:rPr>
        <w:t>поручает Директору Бюро радиосвязи</w:t>
      </w:r>
    </w:p>
    <w:p w14:paraId="19571067" w14:textId="3B26C3F9" w:rsidR="00200C78" w:rsidRPr="00080739" w:rsidRDefault="00200C78" w:rsidP="00200C78">
      <w:pPr>
        <w:rPr>
          <w:lang w:val="ru-RU"/>
        </w:rPr>
      </w:pPr>
      <w:r w:rsidRPr="00080739">
        <w:rPr>
          <w:lang w:val="ru-RU"/>
        </w:rPr>
        <w:t>1</w:t>
      </w:r>
      <w:r w:rsidRPr="00080739">
        <w:rPr>
          <w:lang w:val="ru-RU"/>
        </w:rPr>
        <w:tab/>
        <w:t>представлять исчерпывающую обобщенную информацию РГС-ВВУИО&amp;ЦУР о деятельности МСЭ-R по выполнению решений ВВУИО и Повестки дня в области устойчивого развития на период до 2030 года, а также Резолюций Полномочной конференции и Совета;</w:t>
      </w:r>
    </w:p>
    <w:p w14:paraId="3C1D0148" w14:textId="7F32773A" w:rsidR="00200C78" w:rsidRPr="00080739" w:rsidRDefault="00200C78" w:rsidP="00200C78">
      <w:pPr>
        <w:rPr>
          <w:lang w:val="ru-RU"/>
        </w:rPr>
      </w:pPr>
      <w:r w:rsidRPr="00080739">
        <w:rPr>
          <w:lang w:val="ru-RU"/>
        </w:rPr>
        <w:t>2</w:t>
      </w:r>
      <w:r w:rsidRPr="00080739">
        <w:rPr>
          <w:lang w:val="ru-RU"/>
        </w:rPr>
        <w:tab/>
        <w:t>включить в оперативный план Сектора радиосвязи работу, касающуюся выполнения решений ВВУИО и достижения ЦУР, в соответствии с Резолюцией 140 (Пересм. Дубай, 2018 г.) Полномочной конференции;</w:t>
      </w:r>
    </w:p>
    <w:p w14:paraId="3FC6F408" w14:textId="77777777" w:rsidR="00200C78" w:rsidRPr="00080739" w:rsidRDefault="00200C78" w:rsidP="00200C78">
      <w:pPr>
        <w:rPr>
          <w:lang w:val="ru-RU"/>
        </w:rPr>
      </w:pPr>
      <w:r w:rsidRPr="00080739">
        <w:rPr>
          <w:lang w:val="ru-RU"/>
        </w:rPr>
        <w:t>3</w:t>
      </w:r>
      <w:r w:rsidRPr="00080739">
        <w:rPr>
          <w:lang w:val="ru-RU"/>
        </w:rPr>
        <w:tab/>
        <w:t>принять необходимые меры по выполнению настоящей Резолюции,</w:t>
      </w:r>
    </w:p>
    <w:p w14:paraId="4E8CBEAE" w14:textId="77777777" w:rsidR="00200C78" w:rsidRPr="00080739" w:rsidRDefault="00200C78" w:rsidP="00200C78">
      <w:pPr>
        <w:pStyle w:val="Call"/>
        <w:rPr>
          <w:lang w:val="ru-RU"/>
        </w:rPr>
      </w:pPr>
      <w:r w:rsidRPr="00080739">
        <w:rPr>
          <w:lang w:val="ru-RU"/>
        </w:rPr>
        <w:t>предлагает Государствам-Членам и Членам Секторов</w:t>
      </w:r>
    </w:p>
    <w:p w14:paraId="087C0902" w14:textId="77777777" w:rsidR="00200C78" w:rsidRPr="00080739" w:rsidRDefault="00200C78" w:rsidP="00200C78">
      <w:pPr>
        <w:rPr>
          <w:lang w:val="ru-RU"/>
        </w:rPr>
      </w:pPr>
      <w:r w:rsidRPr="00080739">
        <w:rPr>
          <w:lang w:val="ru-RU"/>
        </w:rPr>
        <w:t>1</w:t>
      </w:r>
      <w:r w:rsidRPr="00080739">
        <w:rPr>
          <w:lang w:val="ru-RU"/>
        </w:rPr>
        <w:tab/>
        <w:t>представлять вклады в соответствующие исследовательские комиссии МСЭ-R и Консультативную группу по радиосвязи по выполнению решений ВВУИО и достижению ЦУР в рамках мандата МСЭ;</w:t>
      </w:r>
    </w:p>
    <w:p w14:paraId="19724581" w14:textId="791A32B0" w:rsidR="00200C78" w:rsidRPr="00080739" w:rsidRDefault="00200C78" w:rsidP="00200C78">
      <w:pPr>
        <w:rPr>
          <w:lang w:val="ru-RU"/>
        </w:rPr>
      </w:pPr>
      <w:r w:rsidRPr="00080739">
        <w:rPr>
          <w:lang w:val="ru-RU"/>
        </w:rPr>
        <w:t>2</w:t>
      </w:r>
      <w:r w:rsidRPr="00080739">
        <w:rPr>
          <w:lang w:val="ru-RU"/>
        </w:rPr>
        <w:tab/>
        <w:t>оказывать поддержку Директору Бюро радиосвязи и сотрудничать с ним при осуществлении соответствующих решений ВВУИО и достижении ЦУР в МСЭ-R.</w:t>
      </w:r>
    </w:p>
    <w:p w14:paraId="7D178B8F" w14:textId="77777777" w:rsidR="00603642" w:rsidRPr="00080739" w:rsidRDefault="00603642" w:rsidP="00603642">
      <w:pPr>
        <w:pStyle w:val="Reasons"/>
        <w:rPr>
          <w:lang w:val="ru-RU"/>
        </w:rPr>
      </w:pPr>
    </w:p>
    <w:bookmarkEnd w:id="0"/>
    <w:p w14:paraId="485DE4D1" w14:textId="0B27E7AA" w:rsidR="00F451F5" w:rsidRPr="00080739" w:rsidRDefault="00200C78" w:rsidP="009C3BF0">
      <w:pPr>
        <w:spacing w:before="240"/>
        <w:jc w:val="center"/>
        <w:rPr>
          <w:lang w:val="ru-RU"/>
        </w:rPr>
      </w:pPr>
      <w:r w:rsidRPr="00080739">
        <w:rPr>
          <w:lang w:val="ru-RU"/>
        </w:rPr>
        <w:t>______________</w:t>
      </w:r>
    </w:p>
    <w:sectPr w:rsidR="00F451F5" w:rsidRPr="00080739" w:rsidSect="009C3BF0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E336" w14:textId="77777777" w:rsidR="009C4F0D" w:rsidRDefault="009C4F0D">
      <w:r>
        <w:separator/>
      </w:r>
    </w:p>
  </w:endnote>
  <w:endnote w:type="continuationSeparator" w:id="0">
    <w:p w14:paraId="0BA3A9E2" w14:textId="77777777" w:rsidR="009C4F0D" w:rsidRDefault="009C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5F6D" w14:textId="32AF0BE9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525EE">
      <w:rPr>
        <w:noProof/>
        <w:lang w:val="fr-FR"/>
      </w:rPr>
      <w:t>P:\RUS\ITU-R\CONF-R\AR19\PLEN\000\040R.docx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3388">
      <w:rPr>
        <w:noProof/>
      </w:rPr>
      <w:t>26.10.19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525EE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D050" w14:textId="0C3F441D" w:rsidR="00F52FFE" w:rsidRPr="009B5D18" w:rsidRDefault="00F52FFE" w:rsidP="009331D0">
    <w:pPr>
      <w:pStyle w:val="Footer"/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525EE">
      <w:rPr>
        <w:lang w:val="fr-FR"/>
      </w:rPr>
      <w:t>P:\RUS\ITU-R\CONF-R\AR19\PLEN\000\040R.docx</w:t>
    </w:r>
    <w:r>
      <w:fldChar w:fldCharType="end"/>
    </w:r>
    <w:r w:rsidR="00200C78" w:rsidRPr="009B5D18">
      <w:t xml:space="preserve"> (</w:t>
    </w:r>
    <w:r w:rsidR="00263388" w:rsidRPr="00263388">
      <w:t>462922</w:t>
    </w:r>
    <w:r w:rsidR="00200C78" w:rsidRPr="009B5D18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C738" w14:textId="5D944485" w:rsidR="00EE146A" w:rsidRPr="00EE146A" w:rsidRDefault="00200C78" w:rsidP="009331D0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EC09E3">
      <w:rPr>
        <w:lang w:val="fr-FR"/>
      </w:rPr>
      <w:t>P:\RUS\ITU-R\CONF-R\AR19\FINRES\061V2R.docx</w:t>
    </w:r>
    <w:r>
      <w:fldChar w:fldCharType="end"/>
    </w:r>
    <w:r w:rsidRPr="00EC09E3">
      <w:rPr>
        <w:lang w:val="fr-FR"/>
      </w:rPr>
      <w:t xml:space="preserve"> (</w:t>
    </w:r>
    <w:r w:rsidR="00263388" w:rsidRPr="00EC09E3">
      <w:rPr>
        <w:lang w:val="fr-FR"/>
      </w:rPr>
      <w:t>462922</w:t>
    </w:r>
    <w:r w:rsidRPr="00EC09E3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15B9" w14:textId="77777777" w:rsidR="009C4F0D" w:rsidRDefault="009C4F0D">
      <w:r>
        <w:rPr>
          <w:b/>
        </w:rPr>
        <w:t>_______________</w:t>
      </w:r>
    </w:p>
  </w:footnote>
  <w:footnote w:type="continuationSeparator" w:id="0">
    <w:p w14:paraId="19E91873" w14:textId="77777777" w:rsidR="009C4F0D" w:rsidRDefault="009C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4B4E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331D0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78"/>
    <w:rsid w:val="0007259F"/>
    <w:rsid w:val="00080739"/>
    <w:rsid w:val="000A0A4D"/>
    <w:rsid w:val="001355A1"/>
    <w:rsid w:val="00150CF5"/>
    <w:rsid w:val="001B225D"/>
    <w:rsid w:val="00200C78"/>
    <w:rsid w:val="00213F8F"/>
    <w:rsid w:val="00226ACC"/>
    <w:rsid w:val="00263388"/>
    <w:rsid w:val="002C3E03"/>
    <w:rsid w:val="003846EA"/>
    <w:rsid w:val="003910CD"/>
    <w:rsid w:val="003D389E"/>
    <w:rsid w:val="003E26B6"/>
    <w:rsid w:val="00432094"/>
    <w:rsid w:val="004844C1"/>
    <w:rsid w:val="004F171C"/>
    <w:rsid w:val="00516102"/>
    <w:rsid w:val="00541AC7"/>
    <w:rsid w:val="005A22E6"/>
    <w:rsid w:val="00603642"/>
    <w:rsid w:val="00605FBA"/>
    <w:rsid w:val="00645B0F"/>
    <w:rsid w:val="00700190"/>
    <w:rsid w:val="00703FFC"/>
    <w:rsid w:val="0071246B"/>
    <w:rsid w:val="00713989"/>
    <w:rsid w:val="00717A40"/>
    <w:rsid w:val="00756B1C"/>
    <w:rsid w:val="00845350"/>
    <w:rsid w:val="008B1239"/>
    <w:rsid w:val="009154E1"/>
    <w:rsid w:val="009331D0"/>
    <w:rsid w:val="00943EBD"/>
    <w:rsid w:val="009447A3"/>
    <w:rsid w:val="009503A1"/>
    <w:rsid w:val="009B5D18"/>
    <w:rsid w:val="009C3BF0"/>
    <w:rsid w:val="009C4F0D"/>
    <w:rsid w:val="00A05CE9"/>
    <w:rsid w:val="00A525EE"/>
    <w:rsid w:val="00A62243"/>
    <w:rsid w:val="00AD4505"/>
    <w:rsid w:val="00BA5A11"/>
    <w:rsid w:val="00BE5003"/>
    <w:rsid w:val="00C52226"/>
    <w:rsid w:val="00CC2852"/>
    <w:rsid w:val="00D226F8"/>
    <w:rsid w:val="00D35AF0"/>
    <w:rsid w:val="00D471A9"/>
    <w:rsid w:val="00E93451"/>
    <w:rsid w:val="00EC09E3"/>
    <w:rsid w:val="00EE146A"/>
    <w:rsid w:val="00EE7B72"/>
    <w:rsid w:val="00F36624"/>
    <w:rsid w:val="00F451F5"/>
    <w:rsid w:val="00F52FFE"/>
    <w:rsid w:val="00F579F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01F38C"/>
  <w15:docId w15:val="{B193EC02-4389-433F-B4A0-FA79C26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href">
    <w:name w:val="href"/>
    <w:basedOn w:val="DefaultParagraphFont"/>
    <w:qFormat/>
    <w:rsid w:val="00200C78"/>
    <w:rPr>
      <w:color w:val="00000A"/>
    </w:rPr>
  </w:style>
  <w:style w:type="character" w:customStyle="1" w:styleId="CallChar">
    <w:name w:val="Call Char"/>
    <w:basedOn w:val="DefaultParagraphFont"/>
    <w:link w:val="Call"/>
    <w:qFormat/>
    <w:locked/>
    <w:rsid w:val="00200C7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00C78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qFormat/>
    <w:locked/>
    <w:rsid w:val="00200C7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00C78"/>
    <w:rPr>
      <w:rFonts w:ascii="Times New Roman" w:eastAsia="Times New Roman" w:hAnsi="Times New Roman"/>
      <w:sz w:val="1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00C7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200C78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Style180">
    <w:name w:val="Style180"/>
    <w:basedOn w:val="Normal"/>
    <w:uiPriority w:val="99"/>
    <w:rsid w:val="00200C78"/>
    <w:pPr>
      <w:widowControl w:val="0"/>
      <w:tabs>
        <w:tab w:val="clear" w:pos="1134"/>
        <w:tab w:val="clear" w:pos="1871"/>
        <w:tab w:val="clear" w:pos="2268"/>
      </w:tabs>
      <w:overflowPunct/>
      <w:spacing w:before="0" w:line="259" w:lineRule="exact"/>
      <w:jc w:val="both"/>
      <w:textAlignment w:val="auto"/>
    </w:pPr>
    <w:rPr>
      <w:rFonts w:ascii="Calibri" w:eastAsiaTheme="minorEastAsia" w:hAnsi="Calibr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1</TotalTime>
  <Pages>2</Pages>
  <Words>519</Words>
  <Characters>3386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Antipina, Nadezda</dc:creator>
  <cp:keywords/>
  <dc:description>Document /1004-E  For: _x000d_Document date: 30 March 2007_x000d_Saved by PCW43981 at 15:42:54 on 05.04.2007</dc:description>
  <cp:lastModifiedBy>Fedosova, Elena</cp:lastModifiedBy>
  <cp:revision>3</cp:revision>
  <cp:lastPrinted>2019-10-22T17:00:00Z</cp:lastPrinted>
  <dcterms:created xsi:type="dcterms:W3CDTF">2019-10-28T18:50:00Z</dcterms:created>
  <dcterms:modified xsi:type="dcterms:W3CDTF">2019-10-28T18:51:00Z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