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Pr="00994541" w:rsidRDefault="00CE7BBF" w:rsidP="00994541">
      <w:pPr>
        <w:pStyle w:val="ResNo"/>
        <w:rPr>
          <w:rtl/>
        </w:rPr>
      </w:pPr>
      <w:bookmarkStart w:id="0" w:name="_Toc180535880"/>
      <w:r w:rsidRPr="001E0ED5">
        <w:rPr>
          <w:rFonts w:hint="cs"/>
          <w:rtl/>
        </w:rPr>
        <w:t xml:space="preserve">القـرار </w:t>
      </w:r>
      <w:bookmarkEnd w:id="0"/>
      <w:r w:rsidR="00994541" w:rsidRPr="00994541">
        <w:t>ITU</w:t>
      </w:r>
      <w:r w:rsidR="00994541" w:rsidRPr="00994541">
        <w:noBreakHyphen/>
        <w:t>R </w:t>
      </w:r>
      <w:r w:rsidR="00994541">
        <w:t>62</w:t>
      </w:r>
    </w:p>
    <w:p w:rsidR="00CE7BBF" w:rsidRDefault="006C0DE1" w:rsidP="006C0DE1">
      <w:pPr>
        <w:pStyle w:val="Restitel"/>
      </w:pPr>
      <w:r w:rsidRPr="006C0DE1">
        <w:rPr>
          <w:rFonts w:hint="cs"/>
          <w:rtl/>
        </w:rPr>
        <w:t>الدراسات المتعلقة باختبارات المطابقة مع توصيات قطاع الاتصالات الراديوية</w:t>
      </w:r>
      <w:r w:rsidRPr="006C0DE1">
        <w:rPr>
          <w:rtl/>
        </w:rPr>
        <w:br/>
      </w:r>
      <w:r w:rsidRPr="006C0DE1">
        <w:rPr>
          <w:rFonts w:hint="cs"/>
          <w:rtl/>
        </w:rPr>
        <w:t>وقابلية التشغيل البيني لتجهيزات وأنظمة الاتصالات الراديوية</w:t>
      </w:r>
    </w:p>
    <w:p w:rsidR="00CE7BBF" w:rsidRDefault="00CE7BBF" w:rsidP="000416DF"/>
    <w:p w:rsidR="00B34E6D" w:rsidRPr="001E0ED5" w:rsidRDefault="00942838" w:rsidP="0049358D">
      <w:pPr>
        <w:jc w:val="right"/>
        <w:rPr>
          <w:i/>
          <w:rtl/>
          <w:lang w:val="en-US" w:bidi="ar-EG"/>
        </w:rPr>
      </w:pPr>
      <w:r>
        <w:rPr>
          <w:lang w:val="en-US"/>
        </w:rPr>
        <w:t>(</w:t>
      </w:r>
      <w:r w:rsidR="002B7DBB">
        <w:rPr>
          <w:lang w:val="en-US"/>
        </w:rPr>
        <w:t>2012</w:t>
      </w:r>
      <w:r>
        <w:rPr>
          <w:lang w:val="en-US"/>
        </w:rPr>
        <w:t>)</w:t>
      </w:r>
    </w:p>
    <w:p w:rsidR="00096500" w:rsidRDefault="00096500" w:rsidP="00096500">
      <w:pPr>
        <w:pStyle w:val="NormalafterTitel"/>
        <w:rPr>
          <w:rtl/>
        </w:rPr>
      </w:pPr>
      <w:r>
        <w:rPr>
          <w:rFonts w:hint="cs"/>
          <w:rtl/>
        </w:rPr>
        <w:t>إن جمعية الاتصالات الراديوية للاتحاد الدولي للاتصالات،</w:t>
      </w:r>
    </w:p>
    <w:p w:rsidR="00096500" w:rsidRDefault="00096500" w:rsidP="00096500">
      <w:pPr>
        <w:pStyle w:val="Call"/>
        <w:rPr>
          <w:rtl/>
          <w:lang w:bidi="ar-EG"/>
        </w:rPr>
      </w:pPr>
      <w:r>
        <w:rPr>
          <w:rtl/>
          <w:lang w:bidi="ar-EG"/>
        </w:rPr>
        <w:t>إذ ت</w:t>
      </w:r>
      <w:r>
        <w:rPr>
          <w:rFonts w:hint="cs"/>
          <w:rtl/>
          <w:lang w:bidi="ar-EG"/>
        </w:rPr>
        <w:t>ُقـر</w:t>
      </w:r>
    </w:p>
    <w:p w:rsidR="00096500" w:rsidRDefault="00096500" w:rsidP="00096500">
      <w:pPr>
        <w:rPr>
          <w:rtl/>
          <w:lang w:bidi="ar-EG"/>
        </w:rPr>
      </w:pPr>
      <w:r w:rsidRPr="006C1FEC">
        <w:rPr>
          <w:rFonts w:hint="cs"/>
          <w:i/>
          <w:iCs/>
          <w:rtl/>
          <w:lang w:bidi="ar-EG"/>
        </w:rPr>
        <w:t> أ )</w:t>
      </w:r>
      <w:r>
        <w:rPr>
          <w:rFonts w:hint="cs"/>
          <w:rtl/>
          <w:lang w:bidi="ar-EG"/>
        </w:rPr>
        <w:tab/>
        <w:t xml:space="preserve">بأن مؤتمر المندوبين المفوضين اعتمد القرار </w:t>
      </w:r>
      <w:r>
        <w:rPr>
          <w:lang w:bidi="ar-EG"/>
        </w:rPr>
        <w:t>177</w:t>
      </w:r>
      <w:r>
        <w:rPr>
          <w:rFonts w:hint="cs"/>
          <w:rtl/>
          <w:lang w:bidi="ar-EG"/>
        </w:rPr>
        <w:t xml:space="preserve"> (غوادالاخارا، </w:t>
      </w:r>
      <w:r>
        <w:rPr>
          <w:lang w:bidi="ar-EG"/>
        </w:rPr>
        <w:t>2010</w:t>
      </w:r>
      <w:r>
        <w:rPr>
          <w:rFonts w:hint="cs"/>
          <w:rtl/>
          <w:lang w:bidi="ar-EG"/>
        </w:rPr>
        <w:t>)؛</w:t>
      </w:r>
    </w:p>
    <w:p w:rsidR="00096500" w:rsidRDefault="00096500" w:rsidP="00096500">
      <w:pPr>
        <w:rPr>
          <w:rtl/>
          <w:lang w:bidi="ar-EG"/>
        </w:rPr>
      </w:pPr>
      <w:r>
        <w:rPr>
          <w:rFonts w:hint="cs"/>
          <w:i/>
          <w:iCs/>
          <w:rtl/>
          <w:lang w:bidi="ar-EG"/>
        </w:rPr>
        <w:t>ب</w:t>
      </w:r>
      <w:r w:rsidRPr="008B1CF7">
        <w:rPr>
          <w:rFonts w:hint="cs"/>
          <w:i/>
          <w:iCs/>
          <w:rtl/>
          <w:lang w:bidi="ar-EG"/>
        </w:rPr>
        <w:t>)</w:t>
      </w:r>
      <w:r>
        <w:rPr>
          <w:rFonts w:hint="cs"/>
          <w:rtl/>
          <w:lang w:bidi="ar-EG"/>
        </w:rPr>
        <w:tab/>
      </w:r>
      <w:r w:rsidRPr="00542711">
        <w:rPr>
          <w:rFonts w:hint="eastAsia"/>
          <w:rtl/>
        </w:rPr>
        <w:t>بأن</w:t>
      </w:r>
      <w:r w:rsidRPr="00542711">
        <w:rPr>
          <w:rtl/>
        </w:rPr>
        <w:t xml:space="preserve"> </w:t>
      </w:r>
      <w:r w:rsidRPr="00542711">
        <w:rPr>
          <w:rFonts w:hint="eastAsia"/>
          <w:rtl/>
        </w:rPr>
        <w:t>الجمعية</w:t>
      </w:r>
      <w:r w:rsidRPr="00542711">
        <w:rPr>
          <w:rtl/>
        </w:rPr>
        <w:t xml:space="preserve"> </w:t>
      </w:r>
      <w:r w:rsidRPr="00542711">
        <w:rPr>
          <w:rFonts w:hint="eastAsia"/>
          <w:rtl/>
        </w:rPr>
        <w:t>العالمية</w:t>
      </w:r>
      <w:r w:rsidRPr="00542711">
        <w:rPr>
          <w:rtl/>
        </w:rPr>
        <w:t xml:space="preserve"> </w:t>
      </w:r>
      <w:r w:rsidRPr="00542711">
        <w:rPr>
          <w:rFonts w:hint="eastAsia"/>
          <w:rtl/>
        </w:rPr>
        <w:t>لتقييس</w:t>
      </w:r>
      <w:r w:rsidRPr="00542711">
        <w:rPr>
          <w:rtl/>
        </w:rPr>
        <w:t xml:space="preserve"> </w:t>
      </w:r>
      <w:r w:rsidRPr="00542711">
        <w:rPr>
          <w:rFonts w:hint="eastAsia"/>
          <w:rtl/>
        </w:rPr>
        <w:t>الاتصالات</w:t>
      </w:r>
      <w:r w:rsidRPr="00542711">
        <w:rPr>
          <w:rtl/>
        </w:rPr>
        <w:t xml:space="preserve"> </w:t>
      </w:r>
      <w:r w:rsidRPr="00542711">
        <w:rPr>
          <w:rFonts w:hint="eastAsia"/>
          <w:rtl/>
          <w:lang w:bidi="ar-EG"/>
        </w:rPr>
        <w:t>اعتمدت</w:t>
      </w:r>
      <w:r w:rsidRPr="00542711">
        <w:rPr>
          <w:rtl/>
          <w:lang w:bidi="ar-EG"/>
        </w:rPr>
        <w:t xml:space="preserve"> </w:t>
      </w:r>
      <w:r w:rsidRPr="00542711">
        <w:rPr>
          <w:rFonts w:hint="eastAsia"/>
          <w:rtl/>
          <w:lang w:bidi="ar-EG"/>
        </w:rPr>
        <w:t>القرار</w:t>
      </w:r>
      <w:r w:rsidRPr="00542711">
        <w:rPr>
          <w:rFonts w:hint="eastAsia"/>
          <w:rtl/>
        </w:rPr>
        <w:t> </w:t>
      </w:r>
      <w:r w:rsidRPr="0014567B">
        <w:rPr>
          <w:lang w:bidi="ar-EG"/>
        </w:rPr>
        <w:t>76</w:t>
      </w:r>
      <w:r w:rsidRPr="0014567B">
        <w:rPr>
          <w:rFonts w:hint="cs"/>
          <w:rtl/>
        </w:rPr>
        <w:t xml:space="preserve"> </w:t>
      </w:r>
      <w:r w:rsidRPr="00542711">
        <w:rPr>
          <w:rtl/>
        </w:rPr>
        <w:t>(</w:t>
      </w:r>
      <w:r w:rsidRPr="00542711">
        <w:rPr>
          <w:rFonts w:hint="eastAsia"/>
          <w:rtl/>
        </w:rPr>
        <w:t>جوهانسبرغ، </w:t>
      </w:r>
      <w:r w:rsidRPr="0014567B">
        <w:rPr>
          <w:lang w:bidi="ar-EG"/>
        </w:rPr>
        <w:t>2008</w:t>
      </w:r>
      <w:r w:rsidRPr="00542711">
        <w:rPr>
          <w:rtl/>
          <w:lang w:bidi="ar-EG"/>
        </w:rPr>
        <w:t>)</w:t>
      </w:r>
      <w:r w:rsidRPr="00542711">
        <w:rPr>
          <w:rFonts w:hint="eastAsia"/>
          <w:rtl/>
          <w:lang w:bidi="ar-EG"/>
        </w:rPr>
        <w:t>؛</w:t>
      </w:r>
    </w:p>
    <w:p w:rsidR="00096500" w:rsidRDefault="00096500" w:rsidP="00096500">
      <w:pPr>
        <w:rPr>
          <w:rtl/>
          <w:lang w:bidi="ar-EG"/>
        </w:rPr>
      </w:pPr>
      <w:r>
        <w:rPr>
          <w:rFonts w:hint="cs"/>
          <w:i/>
          <w:iCs/>
          <w:rtl/>
          <w:lang w:bidi="ar-EG"/>
        </w:rPr>
        <w:t>ج</w:t>
      </w:r>
      <w:r w:rsidRPr="008B1CF7">
        <w:rPr>
          <w:rFonts w:hint="cs"/>
          <w:i/>
          <w:iCs/>
          <w:rtl/>
          <w:lang w:bidi="ar-EG"/>
        </w:rPr>
        <w:t>)</w:t>
      </w:r>
      <w:r>
        <w:rPr>
          <w:rFonts w:hint="cs"/>
          <w:rtl/>
          <w:lang w:bidi="ar-EG"/>
        </w:rPr>
        <w:tab/>
      </w:r>
      <w:r w:rsidRPr="00542711">
        <w:rPr>
          <w:rFonts w:hint="eastAsia"/>
          <w:rtl/>
          <w:lang w:bidi="ar-EG"/>
        </w:rPr>
        <w:t>بأن</w:t>
      </w:r>
      <w:r w:rsidRPr="00542711">
        <w:rPr>
          <w:rtl/>
          <w:lang w:bidi="ar-EG"/>
        </w:rPr>
        <w:t xml:space="preserve"> </w:t>
      </w:r>
      <w:r w:rsidRPr="00542711">
        <w:rPr>
          <w:rFonts w:hint="eastAsia"/>
          <w:rtl/>
          <w:lang w:bidi="ar-EG"/>
        </w:rPr>
        <w:t>المؤتمر</w:t>
      </w:r>
      <w:r w:rsidRPr="00542711">
        <w:rPr>
          <w:rtl/>
          <w:lang w:bidi="ar-EG"/>
        </w:rPr>
        <w:t xml:space="preserve"> </w:t>
      </w:r>
      <w:r w:rsidRPr="00542711">
        <w:rPr>
          <w:rFonts w:hint="eastAsia"/>
          <w:rtl/>
          <w:lang w:bidi="ar-EG"/>
        </w:rPr>
        <w:t>العالمي</w:t>
      </w:r>
      <w:r w:rsidRPr="00542711">
        <w:rPr>
          <w:rtl/>
          <w:lang w:bidi="ar-EG"/>
        </w:rPr>
        <w:t xml:space="preserve"> </w:t>
      </w:r>
      <w:r w:rsidRPr="00542711">
        <w:rPr>
          <w:rFonts w:hint="eastAsia"/>
          <w:rtl/>
          <w:lang w:bidi="ar-EG"/>
        </w:rPr>
        <w:t>لتنمية</w:t>
      </w:r>
      <w:r w:rsidRPr="00542711">
        <w:rPr>
          <w:rtl/>
          <w:lang w:bidi="ar-EG"/>
        </w:rPr>
        <w:t xml:space="preserve"> </w:t>
      </w:r>
      <w:r w:rsidRPr="00542711">
        <w:rPr>
          <w:rFonts w:hint="eastAsia"/>
          <w:rtl/>
          <w:lang w:bidi="ar-EG"/>
        </w:rPr>
        <w:t>الاتصالات</w:t>
      </w:r>
      <w:r w:rsidRPr="00542711">
        <w:rPr>
          <w:rtl/>
          <w:lang w:bidi="ar-EG"/>
        </w:rPr>
        <w:t xml:space="preserve"> </w:t>
      </w:r>
      <w:r w:rsidRPr="00542711">
        <w:rPr>
          <w:rFonts w:hint="eastAsia"/>
          <w:rtl/>
          <w:lang w:bidi="ar-EG"/>
        </w:rPr>
        <w:t>اعتمد</w:t>
      </w:r>
      <w:r w:rsidRPr="00542711">
        <w:rPr>
          <w:rtl/>
          <w:lang w:bidi="ar-EG"/>
        </w:rPr>
        <w:t xml:space="preserve"> </w:t>
      </w:r>
      <w:r w:rsidRPr="00542711">
        <w:rPr>
          <w:rFonts w:hint="eastAsia"/>
          <w:rtl/>
          <w:lang w:bidi="ar-EG"/>
        </w:rPr>
        <w:t>القرار</w:t>
      </w:r>
      <w:r w:rsidRPr="00542711">
        <w:rPr>
          <w:rFonts w:hint="eastAsia"/>
          <w:rtl/>
        </w:rPr>
        <w:t> </w:t>
      </w:r>
      <w:r w:rsidRPr="0014567B">
        <w:rPr>
          <w:lang w:bidi="ar-EG"/>
        </w:rPr>
        <w:t>47</w:t>
      </w:r>
      <w:r w:rsidRPr="00542711">
        <w:rPr>
          <w:rtl/>
          <w:lang w:bidi="ar-EG"/>
        </w:rPr>
        <w:t xml:space="preserve"> (</w:t>
      </w:r>
      <w:r w:rsidRPr="0014567B">
        <w:rPr>
          <w:rFonts w:hint="cs"/>
          <w:rtl/>
        </w:rPr>
        <w:t xml:space="preserve">المراجع في </w:t>
      </w:r>
      <w:r w:rsidRPr="00542711">
        <w:rPr>
          <w:rFonts w:hint="eastAsia"/>
          <w:rtl/>
          <w:lang w:bidi="ar-EG"/>
        </w:rPr>
        <w:t>حيدر</w:t>
      </w:r>
      <w:r>
        <w:rPr>
          <w:lang w:bidi="ar-EG"/>
        </w:rPr>
        <w:t xml:space="preserve"> </w:t>
      </w:r>
      <w:r w:rsidRPr="00542711">
        <w:rPr>
          <w:rFonts w:hint="eastAsia"/>
          <w:rtl/>
          <w:lang w:bidi="ar-EG"/>
        </w:rPr>
        <w:t>آباد،</w:t>
      </w:r>
      <w:r w:rsidRPr="00542711">
        <w:rPr>
          <w:rFonts w:hint="eastAsia"/>
          <w:rtl/>
        </w:rPr>
        <w:t> </w:t>
      </w:r>
      <w:r w:rsidRPr="0014567B">
        <w:rPr>
          <w:lang w:bidi="ar-EG"/>
        </w:rPr>
        <w:t>2010</w:t>
      </w:r>
      <w:r w:rsidRPr="00542711">
        <w:rPr>
          <w:rtl/>
          <w:lang w:bidi="ar-EG"/>
        </w:rPr>
        <w:t>)</w:t>
      </w:r>
      <w:r w:rsidRPr="00542711">
        <w:rPr>
          <w:rFonts w:hint="eastAsia"/>
          <w:rtl/>
          <w:lang w:bidi="ar-EG"/>
        </w:rPr>
        <w:t>؛</w:t>
      </w:r>
    </w:p>
    <w:p w:rsidR="00096500" w:rsidRDefault="00096500" w:rsidP="00096500">
      <w:pPr>
        <w:rPr>
          <w:rtl/>
          <w:lang w:bidi="ar-EG"/>
        </w:rPr>
      </w:pPr>
      <w:r>
        <w:rPr>
          <w:rFonts w:hint="cs"/>
          <w:i/>
          <w:iCs/>
          <w:rtl/>
          <w:lang w:bidi="ar-EG"/>
        </w:rPr>
        <w:t>د</w:t>
      </w:r>
      <w:r>
        <w:rPr>
          <w:rFonts w:hint="eastAsia"/>
          <w:i/>
          <w:iCs/>
          <w:rtl/>
          <w:lang w:bidi="ar-EG"/>
        </w:rPr>
        <w:t> </w:t>
      </w:r>
      <w:r w:rsidRPr="008B1CF7">
        <w:rPr>
          <w:rFonts w:hint="cs"/>
          <w:i/>
          <w:iCs/>
          <w:rtl/>
          <w:lang w:bidi="ar-EG"/>
        </w:rPr>
        <w:t>)</w:t>
      </w:r>
      <w:r>
        <w:rPr>
          <w:rFonts w:hint="cs"/>
          <w:rtl/>
          <w:lang w:bidi="ar-EG"/>
        </w:rPr>
        <w:tab/>
        <w:t xml:space="preserve">بالتقارير المرحلية التي قدمها مدير مكتب تقييس الاتصالات إلى المجلس في دوراته في </w:t>
      </w:r>
      <w:r>
        <w:rPr>
          <w:lang w:bidi="ar-EG"/>
        </w:rPr>
        <w:t>2009</w:t>
      </w:r>
      <w:r>
        <w:rPr>
          <w:rFonts w:hint="cs"/>
          <w:rtl/>
          <w:lang w:bidi="ar-EG"/>
        </w:rPr>
        <w:t xml:space="preserve"> و</w:t>
      </w:r>
      <w:r>
        <w:rPr>
          <w:lang w:bidi="ar-EG"/>
        </w:rPr>
        <w:t>2010</w:t>
      </w:r>
      <w:r>
        <w:rPr>
          <w:rFonts w:hint="cs"/>
          <w:rtl/>
          <w:lang w:bidi="ar-EG"/>
        </w:rPr>
        <w:t xml:space="preserve"> و</w:t>
      </w:r>
      <w:r>
        <w:rPr>
          <w:lang w:bidi="ar-EG"/>
        </w:rPr>
        <w:t>2011</w:t>
      </w:r>
      <w:r>
        <w:rPr>
          <w:rFonts w:hint="cs"/>
          <w:rtl/>
          <w:lang w:bidi="ar-EG"/>
        </w:rPr>
        <w:t xml:space="preserve"> وإلى مؤتمر المندوبين المفوضين لعام </w:t>
      </w:r>
      <w:r>
        <w:rPr>
          <w:lang w:bidi="ar-EG"/>
        </w:rPr>
        <w:t>2010</w:t>
      </w:r>
      <w:r>
        <w:rPr>
          <w:rFonts w:hint="cs"/>
          <w:rtl/>
          <w:lang w:bidi="ar-EG"/>
        </w:rPr>
        <w:t xml:space="preserve">، </w:t>
      </w:r>
    </w:p>
    <w:p w:rsidR="00096500" w:rsidRDefault="00096500" w:rsidP="00096500">
      <w:pPr>
        <w:pStyle w:val="Call"/>
        <w:rPr>
          <w:rtl/>
          <w:lang w:bidi="ar-EG"/>
        </w:rPr>
      </w:pPr>
      <w:r w:rsidRPr="003742B1">
        <w:rPr>
          <w:rFonts w:hint="cs"/>
          <w:rtl/>
          <w:lang w:bidi="ar-EG"/>
        </w:rPr>
        <w:t>وإذ تقرُّ كذلك</w:t>
      </w:r>
    </w:p>
    <w:p w:rsidR="00096500" w:rsidRDefault="00096500" w:rsidP="00B10E4F">
      <w:pPr>
        <w:rPr>
          <w:rtl/>
          <w:lang w:bidi="ar-EG"/>
        </w:rPr>
      </w:pPr>
      <w:r>
        <w:rPr>
          <w:rFonts w:hint="cs"/>
          <w:i/>
          <w:iCs/>
          <w:rtl/>
          <w:lang w:bidi="ar-EG"/>
        </w:rPr>
        <w:t xml:space="preserve"> أ )</w:t>
      </w:r>
      <w:r>
        <w:rPr>
          <w:rFonts w:hint="cs"/>
          <w:rtl/>
          <w:lang w:bidi="ar-EG"/>
        </w:rPr>
        <w:tab/>
        <w:t xml:space="preserve">بأن القرار </w:t>
      </w:r>
      <w:r>
        <w:rPr>
          <w:lang w:bidi="ar-EG"/>
        </w:rPr>
        <w:t>123</w:t>
      </w:r>
      <w:r>
        <w:rPr>
          <w:rFonts w:hint="cs"/>
          <w:rtl/>
          <w:lang w:bidi="ar-EG"/>
        </w:rPr>
        <w:t xml:space="preserve"> (المراجَع في غوادالاخارا، </w:t>
      </w:r>
      <w:r>
        <w:rPr>
          <w:lang w:bidi="ar-EG"/>
        </w:rPr>
        <w:t>2010</w:t>
      </w:r>
      <w:r>
        <w:rPr>
          <w:rFonts w:hint="cs"/>
          <w:rtl/>
          <w:lang w:bidi="ar-EG"/>
        </w:rPr>
        <w:t>) لمؤتمر المندوبين المفوضين يكلف الأمين العام ومديري المكاتب بالعمل بشكل وثيق فيما بينهم لمتابعة المبادرات التي تساعد على سدّ الفجوة التقييسية بين البلدان النامية والبلدان المتقدمة؛</w:t>
      </w:r>
    </w:p>
    <w:p w:rsidR="00096500" w:rsidRDefault="00096500" w:rsidP="00B10E4F">
      <w:pPr>
        <w:rPr>
          <w:rtl/>
          <w:lang w:bidi="ar-EG"/>
        </w:rPr>
      </w:pPr>
      <w:r>
        <w:rPr>
          <w:rFonts w:hint="cs"/>
          <w:i/>
          <w:iCs/>
          <w:rtl/>
          <w:lang w:bidi="ar-EG"/>
        </w:rPr>
        <w:t>ب)</w:t>
      </w:r>
      <w:r>
        <w:rPr>
          <w:rFonts w:hint="cs"/>
          <w:i/>
          <w:iCs/>
          <w:rtl/>
          <w:lang w:bidi="ar-EG"/>
        </w:rPr>
        <w:tab/>
      </w:r>
      <w:r>
        <w:rPr>
          <w:rFonts w:hint="cs"/>
          <w:rtl/>
          <w:lang w:bidi="ar-EG"/>
        </w:rPr>
        <w:t xml:space="preserve">بأن القرار </w:t>
      </w:r>
      <w:r>
        <w:rPr>
          <w:lang w:bidi="ar-EG"/>
        </w:rPr>
        <w:t>ITU-R 9</w:t>
      </w:r>
      <w:r>
        <w:rPr>
          <w:rFonts w:hint="cs"/>
          <w:rtl/>
          <w:lang w:bidi="ar-EG"/>
        </w:rPr>
        <w:t xml:space="preserve"> يعرض مبادئ الاتصال والتعاون مع المنظمات الأخرى ذات الصلة وخاصة المنظمة الدولية </w:t>
      </w:r>
      <w:r w:rsidR="00421FDF">
        <w:rPr>
          <w:rFonts w:hint="cs"/>
          <w:rtl/>
          <w:lang w:bidi="ar-EG"/>
        </w:rPr>
        <w:t>للتو</w:t>
      </w:r>
      <w:r w:rsidR="00B10E4F">
        <w:rPr>
          <w:rFonts w:hint="cs"/>
          <w:rtl/>
          <w:lang w:bidi="ar-EG"/>
        </w:rPr>
        <w:t>حيد القياسي</w:t>
      </w:r>
      <w:r>
        <w:rPr>
          <w:rFonts w:hint="cs"/>
          <w:rtl/>
          <w:lang w:bidi="ar-EG"/>
        </w:rPr>
        <w:t xml:space="preserve"> واللجنة الكهرتقنية الدولية،</w:t>
      </w:r>
    </w:p>
    <w:p w:rsidR="00096500" w:rsidRPr="003233EF" w:rsidRDefault="00096500" w:rsidP="00096500">
      <w:pPr>
        <w:pStyle w:val="Call"/>
        <w:rPr>
          <w:rtl/>
          <w:lang w:bidi="ar-EG"/>
        </w:rPr>
      </w:pPr>
      <w:r>
        <w:rPr>
          <w:rFonts w:hint="cs"/>
          <w:rtl/>
          <w:lang w:bidi="ar-EG"/>
        </w:rPr>
        <w:t>وإذ ت</w:t>
      </w:r>
      <w:r w:rsidRPr="003233EF">
        <w:rPr>
          <w:rFonts w:hint="cs"/>
          <w:rtl/>
          <w:lang w:bidi="ar-EG"/>
        </w:rPr>
        <w:t>ضع في اعتبار</w:t>
      </w:r>
      <w:r>
        <w:rPr>
          <w:rFonts w:hint="cs"/>
          <w:rtl/>
          <w:lang w:bidi="ar-EG"/>
        </w:rPr>
        <w:t>ها</w:t>
      </w:r>
    </w:p>
    <w:p w:rsidR="00096500" w:rsidRDefault="00096500" w:rsidP="00096500">
      <w:pPr>
        <w:rPr>
          <w:rtl/>
          <w:lang w:bidi="ar-EG"/>
        </w:rPr>
      </w:pPr>
      <w:r>
        <w:rPr>
          <w:lang w:bidi="ar-EG"/>
        </w:rPr>
        <w:t xml:space="preserve"> </w:t>
      </w:r>
      <w:r w:rsidRPr="003742B1">
        <w:rPr>
          <w:rFonts w:hint="cs"/>
          <w:i/>
          <w:iCs/>
          <w:rtl/>
          <w:lang w:bidi="ar-EG"/>
        </w:rPr>
        <w:t>أ )</w:t>
      </w:r>
      <w:r w:rsidRPr="003742B1">
        <w:rPr>
          <w:rFonts w:hint="cs"/>
          <w:i/>
          <w:iCs/>
          <w:rtl/>
          <w:lang w:bidi="ar-EG"/>
        </w:rPr>
        <w:tab/>
      </w:r>
      <w:r>
        <w:rPr>
          <w:rFonts w:hint="cs"/>
          <w:rtl/>
          <w:lang w:bidi="ar-EG"/>
        </w:rPr>
        <w:t>أن هناك عدداً متزايداً من الشكاوى من أن التجهيزات لا تحقق في كثير من الحالات قابلية التشغيل البيني بالكامل مع تجهيزات أخرى؛</w:t>
      </w:r>
    </w:p>
    <w:p w:rsidR="00096500" w:rsidRDefault="00096500" w:rsidP="00096500">
      <w:pPr>
        <w:rPr>
          <w:rtl/>
          <w:lang w:bidi="ar-EG"/>
        </w:rPr>
      </w:pPr>
      <w:r>
        <w:rPr>
          <w:rFonts w:hint="cs"/>
          <w:i/>
          <w:iCs/>
          <w:rtl/>
          <w:lang w:bidi="ar-EG"/>
        </w:rPr>
        <w:t>ب)</w:t>
      </w:r>
      <w:r>
        <w:rPr>
          <w:rFonts w:hint="cs"/>
          <w:i/>
          <w:iCs/>
          <w:rtl/>
          <w:lang w:bidi="ar-EG"/>
        </w:rPr>
        <w:tab/>
      </w:r>
      <w:r>
        <w:rPr>
          <w:rFonts w:hint="cs"/>
          <w:rtl/>
          <w:lang w:bidi="ar-EG"/>
        </w:rPr>
        <w:t>أن بعض البلدان، وخاصة البلدان النامية، لم تكتسب بعد قدرة اختبار التجهيزات وتوفير الضمانات للمستهلكين</w:t>
      </w:r>
      <w:r>
        <w:rPr>
          <w:rFonts w:hint="eastAsia"/>
          <w:rtl/>
          <w:lang w:bidi="ar-EG"/>
        </w:rPr>
        <w:t> </w:t>
      </w:r>
      <w:r>
        <w:rPr>
          <w:rFonts w:hint="cs"/>
          <w:rtl/>
          <w:lang w:bidi="ar-EG"/>
        </w:rPr>
        <w:t>لديها؛</w:t>
      </w:r>
    </w:p>
    <w:p w:rsidR="00096500" w:rsidRDefault="00096500" w:rsidP="00096500">
      <w:pPr>
        <w:rPr>
          <w:rtl/>
          <w:lang w:bidi="ar-EG"/>
        </w:rPr>
      </w:pPr>
      <w:r>
        <w:rPr>
          <w:rFonts w:hint="cs"/>
          <w:i/>
          <w:iCs/>
          <w:rtl/>
          <w:lang w:bidi="ar-EG"/>
        </w:rPr>
        <w:t>ج)</w:t>
      </w:r>
      <w:r>
        <w:rPr>
          <w:rFonts w:hint="cs"/>
          <w:i/>
          <w:iCs/>
          <w:rtl/>
          <w:lang w:bidi="ar-EG"/>
        </w:rPr>
        <w:tab/>
      </w:r>
      <w:r>
        <w:rPr>
          <w:rFonts w:hint="cs"/>
          <w:rtl/>
          <w:lang w:bidi="ar-EG"/>
        </w:rPr>
        <w:t>أن زيادة الثقة في مطابقة تجهيزات الاتصالات الراديوية لتوصيات قطاع الاتصالات الراديوية سيؤدي إلى زيادة فرص قابلية التشغيل البيني من طرف إلى طرف بين التجهيزات التي ينتجها مختلف الصانعين وأن ذلك سيساعد البلدان النامية على اختيار الحلول،</w:t>
      </w:r>
    </w:p>
    <w:p w:rsidR="00096500" w:rsidRPr="003233EF" w:rsidRDefault="00096500" w:rsidP="00096500">
      <w:pPr>
        <w:pStyle w:val="Call"/>
        <w:rPr>
          <w:rtl/>
          <w:lang w:bidi="ar-EG"/>
        </w:rPr>
      </w:pPr>
      <w:r w:rsidRPr="003233EF">
        <w:rPr>
          <w:rFonts w:hint="cs"/>
          <w:rtl/>
          <w:lang w:bidi="ar-EG"/>
        </w:rPr>
        <w:t>وإذ تلاحظ</w:t>
      </w:r>
    </w:p>
    <w:p w:rsidR="00096500" w:rsidRDefault="00096500" w:rsidP="00D418C6">
      <w:pPr>
        <w:rPr>
          <w:rtl/>
          <w:lang w:bidi="ar-EG"/>
        </w:rPr>
      </w:pPr>
      <w:r>
        <w:rPr>
          <w:rFonts w:hint="cs"/>
          <w:i/>
          <w:iCs/>
          <w:rtl/>
          <w:lang w:bidi="ar-EG"/>
        </w:rPr>
        <w:t xml:space="preserve"> أ )</w:t>
      </w:r>
      <w:r>
        <w:rPr>
          <w:rFonts w:hint="cs"/>
          <w:i/>
          <w:iCs/>
          <w:rtl/>
          <w:lang w:bidi="ar-EG"/>
        </w:rPr>
        <w:tab/>
      </w:r>
      <w:r>
        <w:rPr>
          <w:rFonts w:hint="cs"/>
          <w:rtl/>
          <w:lang w:bidi="ar-EG"/>
        </w:rPr>
        <w:t xml:space="preserve">أن مدير مكتب تقييس الاتصالات سيقدم إلى المجلس في دورته لعام </w:t>
      </w:r>
      <w:r>
        <w:rPr>
          <w:lang w:bidi="ar-EG"/>
        </w:rPr>
        <w:t>2012</w:t>
      </w:r>
      <w:r>
        <w:rPr>
          <w:rFonts w:hint="cs"/>
          <w:rtl/>
          <w:lang w:bidi="ar-SY"/>
        </w:rPr>
        <w:t xml:space="preserve"> خطة عمل بشأن تنفيذ القرار</w:t>
      </w:r>
      <w:r>
        <w:rPr>
          <w:rFonts w:hint="eastAsia"/>
          <w:rtl/>
          <w:lang w:bidi="ar-SY"/>
        </w:rPr>
        <w:t> </w:t>
      </w:r>
      <w:r>
        <w:rPr>
          <w:lang w:bidi="ar-SY"/>
        </w:rPr>
        <w:t>177</w:t>
      </w:r>
      <w:r>
        <w:rPr>
          <w:rFonts w:hint="eastAsia"/>
          <w:rtl/>
          <w:lang w:bidi="ar-SY"/>
        </w:rPr>
        <w:t> </w:t>
      </w:r>
      <w:r>
        <w:rPr>
          <w:rFonts w:hint="cs"/>
          <w:rtl/>
          <w:lang w:bidi="ar-SY"/>
        </w:rPr>
        <w:t xml:space="preserve">(غوادالاخارا، </w:t>
      </w:r>
      <w:r>
        <w:rPr>
          <w:lang w:bidi="ar-SY"/>
        </w:rPr>
        <w:t>2010</w:t>
      </w:r>
      <w:r>
        <w:rPr>
          <w:rFonts w:hint="cs"/>
          <w:rtl/>
          <w:lang w:bidi="ar-SY"/>
        </w:rPr>
        <w:t>)</w:t>
      </w:r>
      <w:r>
        <w:rPr>
          <w:rFonts w:hint="cs"/>
          <w:rtl/>
          <w:lang w:bidi="ar-EG"/>
        </w:rPr>
        <w:t xml:space="preserve"> على المدى الطويل؛</w:t>
      </w:r>
    </w:p>
    <w:p w:rsidR="00096500" w:rsidRDefault="00096500" w:rsidP="00E82697">
      <w:pPr>
        <w:rPr>
          <w:rtl/>
          <w:lang w:bidi="ar-EG"/>
        </w:rPr>
      </w:pPr>
      <w:r>
        <w:rPr>
          <w:rFonts w:hint="cs"/>
          <w:i/>
          <w:iCs/>
          <w:rtl/>
          <w:lang w:bidi="ar-EG"/>
        </w:rPr>
        <w:lastRenderedPageBreak/>
        <w:t>ب)</w:t>
      </w:r>
      <w:r>
        <w:rPr>
          <w:rFonts w:hint="cs"/>
          <w:i/>
          <w:iCs/>
          <w:rtl/>
          <w:lang w:bidi="ar-EG"/>
        </w:rPr>
        <w:tab/>
      </w:r>
      <w:r>
        <w:rPr>
          <w:rFonts w:hint="cs"/>
          <w:rtl/>
          <w:lang w:bidi="ar-EG"/>
        </w:rPr>
        <w:t xml:space="preserve">أن القرار </w:t>
      </w:r>
      <w:r>
        <w:rPr>
          <w:lang w:bidi="ar-EG"/>
        </w:rPr>
        <w:t>177</w:t>
      </w:r>
      <w:r>
        <w:rPr>
          <w:rFonts w:hint="cs"/>
          <w:rtl/>
          <w:lang w:bidi="ar-SY"/>
        </w:rPr>
        <w:t xml:space="preserve"> (غوادالاخارا، </w:t>
      </w:r>
      <w:r>
        <w:rPr>
          <w:lang w:bidi="ar-SY"/>
        </w:rPr>
        <w:t>2010</w:t>
      </w:r>
      <w:r>
        <w:rPr>
          <w:rFonts w:hint="cs"/>
          <w:rtl/>
          <w:lang w:bidi="ar-SY"/>
        </w:rPr>
        <w:t xml:space="preserve">) كلف </w:t>
      </w:r>
      <w:r>
        <w:rPr>
          <w:rFonts w:hint="cs"/>
          <w:rtl/>
          <w:lang w:bidi="ar-EG"/>
        </w:rPr>
        <w:t xml:space="preserve">مدير مكتب تنمية الاتصالات بالتعاون مع مدير مكتب تقييس الاتصالات ومدير مكتب الاتصالات الراديوية من أجل المضي قدماً في تنفيذ القرار </w:t>
      </w:r>
      <w:r>
        <w:rPr>
          <w:lang w:bidi="ar-EG"/>
        </w:rPr>
        <w:t>47</w:t>
      </w:r>
      <w:r>
        <w:rPr>
          <w:rFonts w:hint="cs"/>
          <w:rtl/>
          <w:lang w:bidi="ar-SY"/>
        </w:rPr>
        <w:t xml:space="preserve"> (المراجع في حيدر آباد، </w:t>
      </w:r>
      <w:r>
        <w:rPr>
          <w:lang w:bidi="ar-SY"/>
        </w:rPr>
        <w:t>2010</w:t>
      </w:r>
      <w:r>
        <w:rPr>
          <w:rFonts w:hint="cs"/>
          <w:rtl/>
          <w:lang w:bidi="ar-EG"/>
        </w:rPr>
        <w:t>) وتقديم تقرير إلى المجلس بهذا الصدد،</w:t>
      </w:r>
    </w:p>
    <w:p w:rsidR="00096500" w:rsidRDefault="00096500" w:rsidP="00096500">
      <w:pPr>
        <w:pStyle w:val="Call"/>
        <w:rPr>
          <w:rtl/>
          <w:lang w:bidi="ar-EG"/>
        </w:rPr>
      </w:pPr>
      <w:r>
        <w:rPr>
          <w:rFonts w:hint="cs"/>
          <w:rtl/>
          <w:lang w:bidi="ar-EG"/>
        </w:rPr>
        <w:t>وإذ تأخذ في الحسبان</w:t>
      </w:r>
    </w:p>
    <w:p w:rsidR="00096500" w:rsidRDefault="00096500" w:rsidP="00D418C6">
      <w:pPr>
        <w:rPr>
          <w:rtl/>
          <w:lang w:bidi="ar-EG"/>
        </w:rPr>
      </w:pPr>
      <w:r w:rsidRPr="005F70CE">
        <w:rPr>
          <w:rFonts w:hint="cs"/>
          <w:rtl/>
          <w:lang w:bidi="ar-EG"/>
        </w:rPr>
        <w:t xml:space="preserve">الخبرة التي اكتسبها قطاع تقييس الاتصالات وقطاع تنمية الاتصالات في سياق تنفيذ القرار </w:t>
      </w:r>
      <w:r w:rsidRPr="005F70CE">
        <w:rPr>
          <w:lang w:bidi="ar-EG"/>
        </w:rPr>
        <w:t>177</w:t>
      </w:r>
      <w:r w:rsidRPr="005F70CE">
        <w:rPr>
          <w:rFonts w:hint="cs"/>
          <w:rtl/>
          <w:lang w:bidi="ar-EG"/>
        </w:rPr>
        <w:t xml:space="preserve"> (غوادالاخارا، </w:t>
      </w:r>
      <w:r w:rsidRPr="005F70CE">
        <w:rPr>
          <w:lang w:bidi="ar-EG"/>
        </w:rPr>
        <w:t>2010</w:t>
      </w:r>
      <w:r w:rsidRPr="005F70CE">
        <w:rPr>
          <w:rFonts w:hint="cs"/>
          <w:rtl/>
          <w:lang w:bidi="ar-EG"/>
        </w:rPr>
        <w:t>)</w:t>
      </w:r>
      <w:r>
        <w:rPr>
          <w:rFonts w:hint="cs"/>
          <w:rtl/>
          <w:lang w:bidi="ar-EG"/>
        </w:rPr>
        <w:t xml:space="preserve"> </w:t>
      </w:r>
      <w:r w:rsidRPr="005F70CE">
        <w:rPr>
          <w:rFonts w:hint="cs"/>
          <w:rtl/>
          <w:lang w:bidi="ar-EG"/>
        </w:rPr>
        <w:t xml:space="preserve">لمؤتمر المندوبين المفوضين والقرار </w:t>
      </w:r>
      <w:r w:rsidRPr="005F70CE">
        <w:rPr>
          <w:lang w:bidi="ar-EG"/>
        </w:rPr>
        <w:t>76</w:t>
      </w:r>
      <w:r w:rsidRPr="005F70CE">
        <w:rPr>
          <w:rFonts w:hint="cs"/>
          <w:rtl/>
          <w:lang w:bidi="ar-EG"/>
        </w:rPr>
        <w:t xml:space="preserve"> (جوهانسبرغ، </w:t>
      </w:r>
      <w:r w:rsidRPr="005F70CE">
        <w:rPr>
          <w:lang w:bidi="ar-EG"/>
        </w:rPr>
        <w:t>2008</w:t>
      </w:r>
      <w:r w:rsidR="00053E8B">
        <w:rPr>
          <w:rFonts w:hint="cs"/>
          <w:rtl/>
          <w:lang w:bidi="ar-EG"/>
        </w:rPr>
        <w:t>)</w:t>
      </w:r>
      <w:r w:rsidRPr="005F70CE">
        <w:rPr>
          <w:rFonts w:hint="cs"/>
          <w:rtl/>
          <w:lang w:bidi="ar-EG"/>
        </w:rPr>
        <w:t xml:space="preserve">، والقرار </w:t>
      </w:r>
      <w:r w:rsidRPr="005F70CE">
        <w:rPr>
          <w:lang w:bidi="ar-EG"/>
        </w:rPr>
        <w:t>47</w:t>
      </w:r>
      <w:r w:rsidRPr="005F70CE">
        <w:rPr>
          <w:rFonts w:hint="cs"/>
          <w:rtl/>
          <w:lang w:bidi="ar-EG"/>
        </w:rPr>
        <w:t xml:space="preserve"> (المراجَع في</w:t>
      </w:r>
      <w:r w:rsidRPr="005F70CE">
        <w:rPr>
          <w:rFonts w:hint="eastAsia"/>
          <w:rtl/>
          <w:lang w:bidi="ar-EG"/>
        </w:rPr>
        <w:t> </w:t>
      </w:r>
      <w:r w:rsidRPr="005F70CE">
        <w:rPr>
          <w:rFonts w:hint="cs"/>
          <w:rtl/>
          <w:lang w:bidi="ar-EG"/>
        </w:rPr>
        <w:t>حيدر</w:t>
      </w:r>
      <w:r>
        <w:rPr>
          <w:rFonts w:hint="cs"/>
          <w:rtl/>
          <w:lang w:bidi="ar-EG"/>
        </w:rPr>
        <w:t xml:space="preserve"> </w:t>
      </w:r>
      <w:r w:rsidRPr="005F70CE">
        <w:rPr>
          <w:rFonts w:hint="cs"/>
          <w:rtl/>
          <w:lang w:bidi="ar-EG"/>
        </w:rPr>
        <w:t>آباد</w:t>
      </w:r>
      <w:r>
        <w:rPr>
          <w:rFonts w:hint="cs"/>
          <w:rtl/>
          <w:lang w:bidi="ar-EG"/>
        </w:rPr>
        <w:t>،</w:t>
      </w:r>
      <w:r w:rsidRPr="005F70CE">
        <w:rPr>
          <w:rFonts w:hint="cs"/>
          <w:rtl/>
          <w:lang w:bidi="ar-EG"/>
        </w:rPr>
        <w:t xml:space="preserve"> </w:t>
      </w:r>
      <w:r w:rsidRPr="005F70CE">
        <w:rPr>
          <w:lang w:bidi="ar-EG"/>
        </w:rPr>
        <w:t>2010</w:t>
      </w:r>
      <w:r w:rsidRPr="005F70CE">
        <w:rPr>
          <w:rFonts w:hint="cs"/>
          <w:rtl/>
          <w:lang w:bidi="ar-EG"/>
        </w:rPr>
        <w:t>)</w:t>
      </w:r>
      <w:r>
        <w:rPr>
          <w:rFonts w:hint="cs"/>
          <w:rtl/>
          <w:lang w:bidi="ar-EG"/>
        </w:rPr>
        <w:t>،</w:t>
      </w:r>
    </w:p>
    <w:p w:rsidR="00096500" w:rsidRDefault="00096500" w:rsidP="00096500">
      <w:pPr>
        <w:pStyle w:val="Call"/>
        <w:rPr>
          <w:rtl/>
          <w:lang w:bidi="ar-EG"/>
        </w:rPr>
      </w:pPr>
      <w:r>
        <w:rPr>
          <w:rFonts w:hint="cs"/>
          <w:rtl/>
          <w:lang w:bidi="ar-EG"/>
        </w:rPr>
        <w:t>تقـرر</w:t>
      </w:r>
    </w:p>
    <w:p w:rsidR="00096500" w:rsidRPr="0087716E" w:rsidRDefault="00096500" w:rsidP="00E82697">
      <w:pPr>
        <w:rPr>
          <w:rtl/>
          <w:lang w:bidi="ar-SY"/>
        </w:rPr>
      </w:pPr>
      <w:r w:rsidRPr="0087716E">
        <w:rPr>
          <w:rFonts w:hint="cs"/>
          <w:rtl/>
          <w:lang w:bidi="ar-EG"/>
        </w:rPr>
        <w:t xml:space="preserve">أن يتعاون قطاع الاتصالات الراديوية مع قطاع تقييس الاتصالات وقطاع تنمية الاتصالات بشأن اختبارات المطابقة وقابلية التشغيل البيني وأن يقدم لهما المعلومات التي يطلبانها، وذلك في إطار ولايته الحالية وبما يتماشى مع القرار </w:t>
      </w:r>
      <w:r w:rsidRPr="0087716E">
        <w:rPr>
          <w:lang w:bidi="ar-EG"/>
        </w:rPr>
        <w:t>177</w:t>
      </w:r>
      <w:r w:rsidRPr="0087716E">
        <w:rPr>
          <w:rFonts w:hint="cs"/>
          <w:rtl/>
          <w:lang w:bidi="ar-SY"/>
        </w:rPr>
        <w:t xml:space="preserve"> (غوادالاخارا، </w:t>
      </w:r>
      <w:r w:rsidRPr="0087716E">
        <w:rPr>
          <w:lang w:bidi="ar-SY"/>
        </w:rPr>
        <w:t>2010</w:t>
      </w:r>
      <w:r w:rsidRPr="0087716E">
        <w:rPr>
          <w:rFonts w:hint="cs"/>
          <w:rtl/>
          <w:lang w:bidi="ar-SY"/>
        </w:rPr>
        <w:t>) لمؤتمر</w:t>
      </w:r>
      <w:r>
        <w:rPr>
          <w:rFonts w:hint="eastAsia"/>
          <w:rtl/>
          <w:lang w:bidi="ar-SY"/>
        </w:rPr>
        <w:t> </w:t>
      </w:r>
      <w:r w:rsidRPr="0087716E">
        <w:rPr>
          <w:rFonts w:hint="cs"/>
          <w:rtl/>
          <w:lang w:bidi="ar-SY"/>
        </w:rPr>
        <w:t xml:space="preserve">المندوبين المفوضين (انظر </w:t>
      </w:r>
      <w:r w:rsidRPr="0087716E">
        <w:rPr>
          <w:rFonts w:hint="cs"/>
          <w:i/>
          <w:iCs/>
          <w:rtl/>
          <w:lang w:bidi="ar-SY"/>
        </w:rPr>
        <w:t>إذ يلاحظ ب)</w:t>
      </w:r>
      <w:r w:rsidRPr="0087716E">
        <w:rPr>
          <w:rFonts w:hint="cs"/>
          <w:rtl/>
          <w:lang w:bidi="ar-SY"/>
        </w:rPr>
        <w:t>)،</w:t>
      </w:r>
    </w:p>
    <w:p w:rsidR="00096500" w:rsidRDefault="00096500" w:rsidP="00096500">
      <w:pPr>
        <w:pStyle w:val="Call"/>
        <w:rPr>
          <w:rtl/>
          <w:lang w:bidi="ar-SY"/>
        </w:rPr>
      </w:pPr>
      <w:r>
        <w:rPr>
          <w:rFonts w:hint="cs"/>
          <w:rtl/>
          <w:lang w:bidi="ar-SY"/>
        </w:rPr>
        <w:t>تكلف مدير مكتب الاتصالات الراديوية</w:t>
      </w:r>
    </w:p>
    <w:p w:rsidR="00096500" w:rsidRPr="006C1FEC" w:rsidRDefault="00096500" w:rsidP="006B44C0">
      <w:pPr>
        <w:rPr>
          <w:rtl/>
          <w:lang w:bidi="ar-SY"/>
        </w:rPr>
      </w:pPr>
      <w:r>
        <w:t>1</w:t>
      </w:r>
      <w:r>
        <w:rPr>
          <w:rFonts w:hint="cs"/>
          <w:rtl/>
          <w:lang w:bidi="ar-SY"/>
        </w:rPr>
        <w:tab/>
        <w:t>بإعداد تقرير عن التقدم المحرز لتحقيق فهم أفضل للمشاكل التي تنفرد بها البلدان النامية فيما يتعلق بمطابقة التجهيزات الاتصالات الراديوية وقابلية تشغيلها البيني والاختبارات ذات الصلة، وذلك على أساس جملة أمور منها المساهمات المقدمة من الدول الأعضاء وأعضاء القطاع؛</w:t>
      </w:r>
    </w:p>
    <w:p w:rsidR="00096500" w:rsidRDefault="00096500" w:rsidP="00096500">
      <w:pPr>
        <w:rPr>
          <w:rtl/>
          <w:lang w:bidi="ar-EG"/>
        </w:rPr>
      </w:pPr>
      <w:r>
        <w:rPr>
          <w:lang w:bidi="ar-EG"/>
        </w:rPr>
        <w:t>2</w:t>
      </w:r>
      <w:r w:rsidRPr="003F3F84">
        <w:rPr>
          <w:rFonts w:hint="cs"/>
          <w:rtl/>
          <w:lang w:bidi="ar-EG"/>
        </w:rPr>
        <w:tab/>
      </w:r>
      <w:r>
        <w:rPr>
          <w:rFonts w:hint="cs"/>
          <w:rtl/>
          <w:lang w:bidi="ar-EG"/>
        </w:rPr>
        <w:t xml:space="preserve">أن يقدم هذا القرار إلى مجلس الاتحاد في دورته لعام </w:t>
      </w:r>
      <w:r>
        <w:rPr>
          <w:lang w:bidi="ar-EG"/>
        </w:rPr>
        <w:t>2013</w:t>
      </w:r>
      <w:r>
        <w:rPr>
          <w:rFonts w:hint="cs"/>
          <w:rtl/>
          <w:lang w:bidi="ar-EG"/>
        </w:rPr>
        <w:t xml:space="preserve"> للنظر فيه واتخاذ الإجراء</w:t>
      </w:r>
      <w:r>
        <w:rPr>
          <w:rFonts w:hint="eastAsia"/>
          <w:rtl/>
          <w:lang w:bidi="ar-EG"/>
        </w:rPr>
        <w:t> </w:t>
      </w:r>
      <w:r>
        <w:rPr>
          <w:rFonts w:hint="cs"/>
          <w:rtl/>
          <w:lang w:bidi="ar-EG"/>
        </w:rPr>
        <w:t>المطلوب،</w:t>
      </w:r>
    </w:p>
    <w:p w:rsidR="00096500" w:rsidRPr="003233EF" w:rsidRDefault="00096500" w:rsidP="00096500">
      <w:pPr>
        <w:pStyle w:val="Call"/>
        <w:rPr>
          <w:rtl/>
          <w:lang w:bidi="ar-EG"/>
        </w:rPr>
      </w:pPr>
      <w:r>
        <w:rPr>
          <w:rFonts w:hint="cs"/>
          <w:rtl/>
          <w:lang w:bidi="ar-EG"/>
        </w:rPr>
        <w:t>ت</w:t>
      </w:r>
      <w:r w:rsidRPr="003233EF">
        <w:rPr>
          <w:rFonts w:hint="cs"/>
          <w:rtl/>
          <w:lang w:bidi="ar-EG"/>
        </w:rPr>
        <w:t>دعو الفريق الاستشاري للاتصالات الراديوية</w:t>
      </w:r>
    </w:p>
    <w:p w:rsidR="00096500" w:rsidRDefault="00096500" w:rsidP="006B44C0">
      <w:pPr>
        <w:rPr>
          <w:rtl/>
          <w:lang w:bidi="ar-EG"/>
        </w:rPr>
      </w:pPr>
      <w:r>
        <w:rPr>
          <w:rFonts w:hint="cs"/>
          <w:rtl/>
          <w:lang w:bidi="ar-EG"/>
        </w:rPr>
        <w:t>إلى تقديم المشورة للمدير بشأن الأنشطة في هذا المجال استناداً إلى المدخلات المقدمة من الدول الأعضاء وأعضاء القطاع،</w:t>
      </w:r>
    </w:p>
    <w:p w:rsidR="00096500" w:rsidRDefault="00096500" w:rsidP="00096500">
      <w:pPr>
        <w:pStyle w:val="Call"/>
        <w:rPr>
          <w:rtl/>
          <w:lang w:bidi="ar-EG"/>
        </w:rPr>
      </w:pPr>
      <w:r>
        <w:rPr>
          <w:rFonts w:hint="cs"/>
          <w:rtl/>
          <w:lang w:bidi="ar-EG"/>
        </w:rPr>
        <w:t>تدعو الدول الأعضاء وأعضاء القطاع</w:t>
      </w:r>
    </w:p>
    <w:p w:rsidR="004443D4" w:rsidRPr="000A7369" w:rsidRDefault="00096500" w:rsidP="00D418C6">
      <w:pPr>
        <w:rPr>
          <w:rtl/>
          <w:lang w:val="en-US" w:bidi="ar-EG"/>
        </w:rPr>
      </w:pPr>
      <w:r>
        <w:rPr>
          <w:rFonts w:hint="cs"/>
          <w:rtl/>
          <w:lang w:bidi="ar-EG"/>
        </w:rPr>
        <w:t>إلى المساهمة في تنفيذ هذا القرار</w:t>
      </w:r>
      <w:r w:rsidR="004443D4">
        <w:rPr>
          <w:rFonts w:hint="cs"/>
          <w:rtl/>
          <w:lang w:val="en-US" w:bidi="ar-EG"/>
        </w:rPr>
        <w:t>.</w:t>
      </w:r>
      <w:bookmarkStart w:id="1" w:name="_GoBack"/>
      <w:bookmarkEnd w:id="1"/>
    </w:p>
    <w:sectPr w:rsidR="004443D4" w:rsidRPr="000A7369" w:rsidSect="00AB7EB0">
      <w:headerReference w:type="default" r:id="rId9"/>
      <w:headerReference w:type="first" r:id="rId10"/>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BB" w:rsidRDefault="002B7DBB">
      <w:r>
        <w:separator/>
      </w:r>
    </w:p>
  </w:endnote>
  <w:endnote w:type="continuationSeparator" w:id="0">
    <w:p w:rsidR="002B7DBB" w:rsidRDefault="002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BB" w:rsidRDefault="002B7DBB">
      <w:r>
        <w:separator/>
      </w:r>
    </w:p>
  </w:footnote>
  <w:footnote w:type="continuationSeparator" w:id="0">
    <w:p w:rsidR="002B7DBB" w:rsidRDefault="002B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26E75">
    <w:pPr>
      <w:pStyle w:val="Header"/>
      <w:bidi w:val="0"/>
      <w:spacing w:after="0"/>
    </w:pPr>
    <w:r>
      <w:fldChar w:fldCharType="begin"/>
    </w:r>
    <w:r>
      <w:instrText xml:space="preserve"> PAGE  \* MERGEFORMAT </w:instrText>
    </w:r>
    <w:r>
      <w:fldChar w:fldCharType="separate"/>
    </w:r>
    <w:r w:rsidR="00433F8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62FD1">
    <w:pPr>
      <w:pStyle w:val="Header"/>
      <w:spacing w:after="0"/>
      <w:rPr>
        <w:rtl/>
      </w:rPr>
    </w:pPr>
  </w:p>
  <w:p w:rsidR="002B7DBB" w:rsidRDefault="002B7DBB"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32E8D"/>
    <w:rsid w:val="000416DF"/>
    <w:rsid w:val="00053E8B"/>
    <w:rsid w:val="00072B5E"/>
    <w:rsid w:val="00082661"/>
    <w:rsid w:val="00091798"/>
    <w:rsid w:val="00094F23"/>
    <w:rsid w:val="00096500"/>
    <w:rsid w:val="00097BE7"/>
    <w:rsid w:val="00097E8B"/>
    <w:rsid w:val="000A271F"/>
    <w:rsid w:val="000A2C4B"/>
    <w:rsid w:val="000A2E2E"/>
    <w:rsid w:val="000B2CEF"/>
    <w:rsid w:val="000D1A1B"/>
    <w:rsid w:val="00106428"/>
    <w:rsid w:val="00116A11"/>
    <w:rsid w:val="00126DBB"/>
    <w:rsid w:val="001304C0"/>
    <w:rsid w:val="001744B1"/>
    <w:rsid w:val="001867E0"/>
    <w:rsid w:val="001A6636"/>
    <w:rsid w:val="001B5B16"/>
    <w:rsid w:val="001B6447"/>
    <w:rsid w:val="001E0ED5"/>
    <w:rsid w:val="00224327"/>
    <w:rsid w:val="00234F94"/>
    <w:rsid w:val="00243612"/>
    <w:rsid w:val="00246FD3"/>
    <w:rsid w:val="0025102F"/>
    <w:rsid w:val="0025351C"/>
    <w:rsid w:val="002578EF"/>
    <w:rsid w:val="00262BD0"/>
    <w:rsid w:val="002700F3"/>
    <w:rsid w:val="00275776"/>
    <w:rsid w:val="00275D08"/>
    <w:rsid w:val="00277A9B"/>
    <w:rsid w:val="00284A69"/>
    <w:rsid w:val="002864F6"/>
    <w:rsid w:val="00295F80"/>
    <w:rsid w:val="002A4279"/>
    <w:rsid w:val="002B3918"/>
    <w:rsid w:val="002B7DBB"/>
    <w:rsid w:val="002F68F9"/>
    <w:rsid w:val="00304A08"/>
    <w:rsid w:val="0031051E"/>
    <w:rsid w:val="003229A7"/>
    <w:rsid w:val="003306EA"/>
    <w:rsid w:val="00340DC6"/>
    <w:rsid w:val="003A634B"/>
    <w:rsid w:val="003B4459"/>
    <w:rsid w:val="003C75D0"/>
    <w:rsid w:val="003D09B4"/>
    <w:rsid w:val="003E5931"/>
    <w:rsid w:val="00400FA5"/>
    <w:rsid w:val="0040260B"/>
    <w:rsid w:val="00406A11"/>
    <w:rsid w:val="00421FDF"/>
    <w:rsid w:val="0042258C"/>
    <w:rsid w:val="00433F8F"/>
    <w:rsid w:val="00437DBD"/>
    <w:rsid w:val="00440B88"/>
    <w:rsid w:val="00443EF3"/>
    <w:rsid w:val="004443D4"/>
    <w:rsid w:val="00452F0C"/>
    <w:rsid w:val="004568BF"/>
    <w:rsid w:val="0047581C"/>
    <w:rsid w:val="0049358D"/>
    <w:rsid w:val="004A369B"/>
    <w:rsid w:val="004B3633"/>
    <w:rsid w:val="004B7A89"/>
    <w:rsid w:val="004D0FB5"/>
    <w:rsid w:val="004D77D8"/>
    <w:rsid w:val="004D78E7"/>
    <w:rsid w:val="00514107"/>
    <w:rsid w:val="00527787"/>
    <w:rsid w:val="00530E1E"/>
    <w:rsid w:val="00542711"/>
    <w:rsid w:val="00545A8F"/>
    <w:rsid w:val="0055213F"/>
    <w:rsid w:val="00556ACB"/>
    <w:rsid w:val="005713A4"/>
    <w:rsid w:val="00581B62"/>
    <w:rsid w:val="00587A1D"/>
    <w:rsid w:val="005A060F"/>
    <w:rsid w:val="005B7416"/>
    <w:rsid w:val="005C1382"/>
    <w:rsid w:val="005E40C4"/>
    <w:rsid w:val="005E4AFB"/>
    <w:rsid w:val="005F0DC1"/>
    <w:rsid w:val="005F45E8"/>
    <w:rsid w:val="0060062C"/>
    <w:rsid w:val="0060256C"/>
    <w:rsid w:val="0061017C"/>
    <w:rsid w:val="00610220"/>
    <w:rsid w:val="006138FE"/>
    <w:rsid w:val="00614641"/>
    <w:rsid w:val="00656009"/>
    <w:rsid w:val="0066237C"/>
    <w:rsid w:val="00665A20"/>
    <w:rsid w:val="00665E51"/>
    <w:rsid w:val="006702F6"/>
    <w:rsid w:val="00683BF9"/>
    <w:rsid w:val="006856AB"/>
    <w:rsid w:val="00693073"/>
    <w:rsid w:val="006A0CF2"/>
    <w:rsid w:val="006A6260"/>
    <w:rsid w:val="006B22D2"/>
    <w:rsid w:val="006B44C0"/>
    <w:rsid w:val="006B46E3"/>
    <w:rsid w:val="006C051D"/>
    <w:rsid w:val="006C0DE1"/>
    <w:rsid w:val="006C2F7E"/>
    <w:rsid w:val="00700A43"/>
    <w:rsid w:val="00703A9C"/>
    <w:rsid w:val="00711707"/>
    <w:rsid w:val="007151AC"/>
    <w:rsid w:val="00726E75"/>
    <w:rsid w:val="007450D1"/>
    <w:rsid w:val="00762FD1"/>
    <w:rsid w:val="00763936"/>
    <w:rsid w:val="00772DF9"/>
    <w:rsid w:val="00780EE7"/>
    <w:rsid w:val="00782A5B"/>
    <w:rsid w:val="0078631A"/>
    <w:rsid w:val="007A40CE"/>
    <w:rsid w:val="007A630D"/>
    <w:rsid w:val="007C0864"/>
    <w:rsid w:val="007C39E9"/>
    <w:rsid w:val="007E07BE"/>
    <w:rsid w:val="007E2662"/>
    <w:rsid w:val="007E3925"/>
    <w:rsid w:val="007E3BC7"/>
    <w:rsid w:val="00813F44"/>
    <w:rsid w:val="00821AA9"/>
    <w:rsid w:val="00822C85"/>
    <w:rsid w:val="0083265C"/>
    <w:rsid w:val="00845CD2"/>
    <w:rsid w:val="00846110"/>
    <w:rsid w:val="0085220B"/>
    <w:rsid w:val="008558A5"/>
    <w:rsid w:val="008633C2"/>
    <w:rsid w:val="008640A7"/>
    <w:rsid w:val="008856B0"/>
    <w:rsid w:val="008A4678"/>
    <w:rsid w:val="008C1DCB"/>
    <w:rsid w:val="008C6BFA"/>
    <w:rsid w:val="008D590C"/>
    <w:rsid w:val="008E19FC"/>
    <w:rsid w:val="008E4924"/>
    <w:rsid w:val="009015C6"/>
    <w:rsid w:val="009144EB"/>
    <w:rsid w:val="00927183"/>
    <w:rsid w:val="00927FC5"/>
    <w:rsid w:val="0093089D"/>
    <w:rsid w:val="00933E37"/>
    <w:rsid w:val="00942838"/>
    <w:rsid w:val="00962C42"/>
    <w:rsid w:val="00971412"/>
    <w:rsid w:val="009748B6"/>
    <w:rsid w:val="009754FE"/>
    <w:rsid w:val="009865BF"/>
    <w:rsid w:val="00994541"/>
    <w:rsid w:val="009A1655"/>
    <w:rsid w:val="009A520C"/>
    <w:rsid w:val="009A7C80"/>
    <w:rsid w:val="009B20B2"/>
    <w:rsid w:val="009B27E2"/>
    <w:rsid w:val="009B4C2A"/>
    <w:rsid w:val="009B6203"/>
    <w:rsid w:val="009C02F4"/>
    <w:rsid w:val="009C3992"/>
    <w:rsid w:val="009D2413"/>
    <w:rsid w:val="009E71D0"/>
    <w:rsid w:val="00A03E0C"/>
    <w:rsid w:val="00A13323"/>
    <w:rsid w:val="00A211C1"/>
    <w:rsid w:val="00A55F57"/>
    <w:rsid w:val="00A61277"/>
    <w:rsid w:val="00A668E1"/>
    <w:rsid w:val="00A7038C"/>
    <w:rsid w:val="00AB2BB3"/>
    <w:rsid w:val="00AB4C06"/>
    <w:rsid w:val="00AB7EB0"/>
    <w:rsid w:val="00AC2CBC"/>
    <w:rsid w:val="00AC76A7"/>
    <w:rsid w:val="00AF0192"/>
    <w:rsid w:val="00B0533F"/>
    <w:rsid w:val="00B10E4F"/>
    <w:rsid w:val="00B164EC"/>
    <w:rsid w:val="00B34E6D"/>
    <w:rsid w:val="00B67F33"/>
    <w:rsid w:val="00B73234"/>
    <w:rsid w:val="00B74053"/>
    <w:rsid w:val="00B74292"/>
    <w:rsid w:val="00BA163B"/>
    <w:rsid w:val="00BB01CE"/>
    <w:rsid w:val="00BB23DD"/>
    <w:rsid w:val="00BB3218"/>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426CF"/>
    <w:rsid w:val="00C43A3F"/>
    <w:rsid w:val="00C67E03"/>
    <w:rsid w:val="00C73440"/>
    <w:rsid w:val="00C81F28"/>
    <w:rsid w:val="00C93CC3"/>
    <w:rsid w:val="00C952E3"/>
    <w:rsid w:val="00C97D46"/>
    <w:rsid w:val="00CA46F5"/>
    <w:rsid w:val="00CA5A92"/>
    <w:rsid w:val="00CB6AD5"/>
    <w:rsid w:val="00CB7721"/>
    <w:rsid w:val="00CC472C"/>
    <w:rsid w:val="00CD1EC0"/>
    <w:rsid w:val="00CD32BC"/>
    <w:rsid w:val="00CD5AF3"/>
    <w:rsid w:val="00CE7BBF"/>
    <w:rsid w:val="00CF2C61"/>
    <w:rsid w:val="00D06291"/>
    <w:rsid w:val="00D07050"/>
    <w:rsid w:val="00D13CAD"/>
    <w:rsid w:val="00D14348"/>
    <w:rsid w:val="00D17212"/>
    <w:rsid w:val="00D32EC2"/>
    <w:rsid w:val="00D418C6"/>
    <w:rsid w:val="00D42618"/>
    <w:rsid w:val="00D63EEA"/>
    <w:rsid w:val="00D723D9"/>
    <w:rsid w:val="00DA4114"/>
    <w:rsid w:val="00DB5137"/>
    <w:rsid w:val="00DB51B1"/>
    <w:rsid w:val="00DC4E0C"/>
    <w:rsid w:val="00DD1E95"/>
    <w:rsid w:val="00DE1D56"/>
    <w:rsid w:val="00E12DE6"/>
    <w:rsid w:val="00E23CF2"/>
    <w:rsid w:val="00E2541C"/>
    <w:rsid w:val="00E26656"/>
    <w:rsid w:val="00E273A7"/>
    <w:rsid w:val="00E35719"/>
    <w:rsid w:val="00E41FF5"/>
    <w:rsid w:val="00E45007"/>
    <w:rsid w:val="00E51FBF"/>
    <w:rsid w:val="00E53A83"/>
    <w:rsid w:val="00E76752"/>
    <w:rsid w:val="00E82697"/>
    <w:rsid w:val="00EA594F"/>
    <w:rsid w:val="00EB39C9"/>
    <w:rsid w:val="00EB73A2"/>
    <w:rsid w:val="00EC00B0"/>
    <w:rsid w:val="00EC0E03"/>
    <w:rsid w:val="00ED3885"/>
    <w:rsid w:val="00ED55CE"/>
    <w:rsid w:val="00F0617A"/>
    <w:rsid w:val="00F20BD4"/>
    <w:rsid w:val="00F27973"/>
    <w:rsid w:val="00F31E9F"/>
    <w:rsid w:val="00F435AF"/>
    <w:rsid w:val="00F472D0"/>
    <w:rsid w:val="00F665E2"/>
    <w:rsid w:val="00F71320"/>
    <w:rsid w:val="00F778FE"/>
    <w:rsid w:val="00F97840"/>
    <w:rsid w:val="00FA0048"/>
    <w:rsid w:val="00FA12AF"/>
    <w:rsid w:val="00FB13C3"/>
    <w:rsid w:val="00FB2741"/>
    <w:rsid w:val="00FB4280"/>
    <w:rsid w:val="00FC1912"/>
    <w:rsid w:val="00FC3556"/>
    <w:rsid w:val="00FC5E85"/>
    <w:rsid w:val="00FC75C2"/>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4888-FCA9-4205-8A8C-BCAEA252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5</TotalTime>
  <Pages>2</Pages>
  <Words>473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Jacqueline Jones Ferrer</cp:lastModifiedBy>
  <cp:revision>10</cp:revision>
  <cp:lastPrinted>2012-01-20T02:23:00Z</cp:lastPrinted>
  <dcterms:created xsi:type="dcterms:W3CDTF">2012-01-20T02:22:00Z</dcterms:created>
  <dcterms:modified xsi:type="dcterms:W3CDTF">2012-01-20T12:37:00Z</dcterms:modified>
</cp:coreProperties>
</file>