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2F74" w14:textId="4B51351C" w:rsidR="00F36D69" w:rsidRPr="00FC3CD3" w:rsidRDefault="00F36D69" w:rsidP="00FC3CD3">
      <w:pPr>
        <w:pStyle w:val="ResNo"/>
      </w:pPr>
      <w:bookmarkStart w:id="0" w:name="_Toc23496412"/>
      <w:r w:rsidRPr="00FC3CD3">
        <w:t>RÉSOLUTION UIT-R 65</w:t>
      </w:r>
      <w:r w:rsidR="00BE6097">
        <w:t>-1</w:t>
      </w:r>
    </w:p>
    <w:p w14:paraId="4C61AD0A" w14:textId="30133C83" w:rsidR="00F36D69" w:rsidRPr="00FC3CD3" w:rsidRDefault="00F36D69" w:rsidP="00FC3CD3">
      <w:pPr>
        <w:pStyle w:val="Restitle"/>
      </w:pPr>
      <w:r w:rsidRPr="00FC3CD3">
        <w:t xml:space="preserve">Principes applicables au processus de développement futur des IMT-2020 </w:t>
      </w:r>
      <w:r w:rsidR="008C62ED">
        <w:br/>
      </w:r>
      <w:r w:rsidRPr="00FC3CD3">
        <w:t xml:space="preserve">et </w:t>
      </w:r>
      <w:bookmarkEnd w:id="0"/>
      <w:r w:rsidRPr="00FC3CD3">
        <w:t>des IMT-2030</w:t>
      </w:r>
    </w:p>
    <w:p w14:paraId="0C488E77" w14:textId="12CA2DAD" w:rsidR="0033795B" w:rsidRPr="00FC3CD3" w:rsidRDefault="0033795B" w:rsidP="00FC3CD3">
      <w:pPr>
        <w:pStyle w:val="Resdate"/>
      </w:pPr>
      <w:r w:rsidRPr="00FC3CD3">
        <w:t>(2015</w:t>
      </w:r>
      <w:r w:rsidR="00BE6097">
        <w:t>-2023</w:t>
      </w:r>
      <w:r w:rsidRPr="00FC3CD3">
        <w:t>)</w:t>
      </w:r>
    </w:p>
    <w:p w14:paraId="00E7B9B4" w14:textId="5D2269FA" w:rsidR="005E155E" w:rsidRPr="00FC3CD3" w:rsidRDefault="005E155E" w:rsidP="00FC3CD3">
      <w:pPr>
        <w:pStyle w:val="Normalaftertitle"/>
      </w:pPr>
      <w:r w:rsidRPr="00FC3CD3">
        <w:t>L'Assemblée des radiocommunications de l'UIT,</w:t>
      </w:r>
    </w:p>
    <w:p w14:paraId="54CBD700" w14:textId="77777777" w:rsidR="005E155E" w:rsidRPr="00CF5A05" w:rsidRDefault="005E155E" w:rsidP="00CF5A05">
      <w:pPr>
        <w:pStyle w:val="Call"/>
      </w:pPr>
      <w:r w:rsidRPr="00CF5A05">
        <w:t>considérant</w:t>
      </w:r>
    </w:p>
    <w:p w14:paraId="2B040613" w14:textId="04774794" w:rsidR="005E155E" w:rsidRPr="00FC3CD3" w:rsidRDefault="005E155E" w:rsidP="00FC3CD3">
      <w:pPr>
        <w:rPr>
          <w:rFonts w:asciiTheme="majorBidi" w:hAnsiTheme="majorBidi" w:cstheme="majorBidi"/>
        </w:rPr>
      </w:pPr>
      <w:r w:rsidRPr="00FC3CD3">
        <w:rPr>
          <w:i/>
          <w:iCs/>
        </w:rPr>
        <w:t>a)</w:t>
      </w:r>
      <w:r w:rsidRPr="00FC3CD3">
        <w:tab/>
        <w:t>que la Question UIT-R</w:t>
      </w:r>
      <w:r w:rsidR="008C62ED">
        <w:t xml:space="preserve"> </w:t>
      </w:r>
      <w:r w:rsidRPr="00FC3CD3">
        <w:t>229/5 traite de la «</w:t>
      </w:r>
      <w:r w:rsidRPr="00FC3CD3">
        <w:rPr>
          <w:rFonts w:asciiTheme="majorBidi" w:hAnsiTheme="majorBidi" w:cstheme="majorBidi"/>
        </w:rPr>
        <w:t>Poursuite du développement de la composante de Terre des systèmes IMT»;</w:t>
      </w:r>
    </w:p>
    <w:p w14:paraId="5469DB7F" w14:textId="77777777" w:rsidR="005E155E" w:rsidRPr="00CF5A05" w:rsidRDefault="005E155E" w:rsidP="00FC3CD3">
      <w:r w:rsidRPr="00FC3CD3">
        <w:rPr>
          <w:rFonts w:asciiTheme="majorBidi" w:hAnsiTheme="majorBidi" w:cstheme="majorBidi"/>
          <w:i/>
          <w:iCs/>
        </w:rPr>
        <w:t>b)</w:t>
      </w:r>
      <w:r w:rsidRPr="00FC3CD3">
        <w:rPr>
          <w:rFonts w:asciiTheme="majorBidi" w:hAnsiTheme="majorBidi" w:cstheme="majorBidi"/>
        </w:rPr>
        <w:tab/>
      </w:r>
      <w:r w:rsidRPr="00CF5A05">
        <w:t>que les IMT vont continuer à se développer afin de répondre à un plus grand nombre de besoins que ceux qui sont actuellement satisfaits par les IMT existantes;</w:t>
      </w:r>
    </w:p>
    <w:p w14:paraId="7C1673BF" w14:textId="77777777" w:rsidR="005E155E" w:rsidRPr="00FC3CD3" w:rsidRDefault="005E155E" w:rsidP="00FC3CD3">
      <w:r w:rsidRPr="00FC3CD3">
        <w:rPr>
          <w:rFonts w:asciiTheme="majorBidi" w:hAnsiTheme="majorBidi" w:cstheme="majorBidi"/>
          <w:i/>
          <w:iCs/>
        </w:rPr>
        <w:t>c)</w:t>
      </w:r>
      <w:r w:rsidRPr="00FC3CD3">
        <w:rPr>
          <w:rFonts w:asciiTheme="majorBidi" w:hAnsiTheme="majorBidi" w:cstheme="majorBidi"/>
        </w:rPr>
        <w:tab/>
        <w:t xml:space="preserve">que le </w:t>
      </w:r>
      <w:r w:rsidRPr="00FC3CD3">
        <w:t>cadre et les objectifs d'ensemble du développement futur des IMT</w:t>
      </w:r>
      <w:r w:rsidRPr="00FC3CD3">
        <w:noBreakHyphen/>
        <w:t>2000 et des systèmes postérieurs aux IMT</w:t>
      </w:r>
      <w:r w:rsidRPr="00FC3CD3">
        <w:noBreakHyphen/>
        <w:t>2000 sont définis dans la Recommandation UIT-R M.1645;</w:t>
      </w:r>
    </w:p>
    <w:p w14:paraId="2F57A9D4" w14:textId="41864120" w:rsidR="0003417B" w:rsidRPr="00FC3CD3" w:rsidRDefault="005E155E" w:rsidP="00FC3CD3">
      <w:r w:rsidRPr="00FC3CD3">
        <w:rPr>
          <w:i/>
          <w:iCs/>
        </w:rPr>
        <w:t>d)</w:t>
      </w:r>
      <w:r w:rsidRPr="00FC3CD3">
        <w:tab/>
        <w:t xml:space="preserve">que </w:t>
      </w:r>
      <w:r w:rsidRPr="00FC3CD3">
        <w:rPr>
          <w:rFonts w:asciiTheme="majorBidi" w:hAnsiTheme="majorBidi" w:cstheme="majorBidi"/>
        </w:rPr>
        <w:t xml:space="preserve">le </w:t>
      </w:r>
      <w:r w:rsidRPr="00FC3CD3">
        <w:t>cadre et les objectifs d'ensemble du développement futur des IMT à l'horizon 2020 et au-delà sont définis dans la Recommandation UIT-R</w:t>
      </w:r>
      <w:r w:rsidR="008C62ED">
        <w:t xml:space="preserve"> </w:t>
      </w:r>
      <w:r w:rsidRPr="00FC3CD3">
        <w:t>M.2083;</w:t>
      </w:r>
    </w:p>
    <w:p w14:paraId="06E708E6" w14:textId="1DC0BAE5" w:rsidR="0033795B" w:rsidRPr="00FC3CD3" w:rsidRDefault="0033795B" w:rsidP="00FC3CD3">
      <w:r w:rsidRPr="00FC3CD3">
        <w:rPr>
          <w:i/>
          <w:iCs/>
        </w:rPr>
        <w:t>e)</w:t>
      </w:r>
      <w:r w:rsidRPr="00FC3CD3">
        <w:rPr>
          <w:i/>
          <w:iCs/>
        </w:rPr>
        <w:tab/>
      </w:r>
      <w:r w:rsidRPr="00FC3CD3">
        <w:t xml:space="preserve">que </w:t>
      </w:r>
      <w:r w:rsidRPr="00FC3CD3">
        <w:rPr>
          <w:rFonts w:asciiTheme="majorBidi" w:hAnsiTheme="majorBidi" w:cstheme="majorBidi"/>
        </w:rPr>
        <w:t xml:space="preserve">le </w:t>
      </w:r>
      <w:r w:rsidRPr="00FC3CD3">
        <w:t>cadre et les objectifs d'ensemble du développement futur des IMT à l'horizon 2030 et au-delà sont définis dans la Recommandation UIT-R M</w:t>
      </w:r>
      <w:r w:rsidRPr="00FC3CD3">
        <w:rPr>
          <w:rFonts w:eastAsia="SimSun"/>
        </w:rPr>
        <w:t>.</w:t>
      </w:r>
      <w:r w:rsidR="00BE6097">
        <w:rPr>
          <w:rFonts w:eastAsia="SimSun"/>
        </w:rPr>
        <w:t>2160</w:t>
      </w:r>
      <w:r w:rsidRPr="00FC3CD3">
        <w:t>;</w:t>
      </w:r>
    </w:p>
    <w:p w14:paraId="229D5942" w14:textId="3E16F73E" w:rsidR="00900615" w:rsidRPr="00C71BC3" w:rsidRDefault="00900615" w:rsidP="00FC3CD3">
      <w:r w:rsidRPr="00FC3CD3">
        <w:rPr>
          <w:i/>
          <w:iCs/>
        </w:rPr>
        <w:t>f</w:t>
      </w:r>
      <w:r w:rsidR="0033795B" w:rsidRPr="00FC3CD3">
        <w:rPr>
          <w:i/>
          <w:iCs/>
        </w:rPr>
        <w:t>)</w:t>
      </w:r>
      <w:r w:rsidR="0033795B" w:rsidRPr="00FC3CD3">
        <w:rPr>
          <w:i/>
          <w:iCs/>
        </w:rPr>
        <w:tab/>
      </w:r>
      <w:r w:rsidRPr="00FC3CD3">
        <w:t xml:space="preserve">que l'UIT-R a </w:t>
      </w:r>
      <w:r w:rsidR="00675766">
        <w:t xml:space="preserve">entrepris </w:t>
      </w:r>
      <w:r w:rsidRPr="00FC3CD3">
        <w:t xml:space="preserve">des activités concernant </w:t>
      </w:r>
      <w:r w:rsidRPr="00C71BC3">
        <w:t xml:space="preserve">la composante </w:t>
      </w:r>
      <w:r w:rsidR="00C71BC3" w:rsidRPr="00C71BC3">
        <w:t xml:space="preserve">satellite </w:t>
      </w:r>
      <w:r w:rsidRPr="00C71BC3">
        <w:t>des IMT à l'horizon</w:t>
      </w:r>
      <w:r w:rsidR="00D76E0C" w:rsidRPr="00C71BC3">
        <w:t> </w:t>
      </w:r>
      <w:r w:rsidRPr="00C71BC3">
        <w:t>2020 et au-delà;</w:t>
      </w:r>
    </w:p>
    <w:p w14:paraId="6467FEE6" w14:textId="6E58F2B1" w:rsidR="0033795B" w:rsidRPr="00C71BC3" w:rsidRDefault="00900615" w:rsidP="00FC3CD3">
      <w:r w:rsidRPr="00C71BC3">
        <w:rPr>
          <w:i/>
          <w:iCs/>
        </w:rPr>
        <w:t>g)</w:t>
      </w:r>
      <w:r w:rsidRPr="00C71BC3">
        <w:rPr>
          <w:i/>
          <w:iCs/>
        </w:rPr>
        <w:tab/>
      </w:r>
      <w:r w:rsidR="0033795B" w:rsidRPr="00C71BC3">
        <w:t xml:space="preserve">que la présente </w:t>
      </w:r>
      <w:r w:rsidR="00675766" w:rsidRPr="00C71BC3">
        <w:t>R</w:t>
      </w:r>
      <w:r w:rsidR="0033795B" w:rsidRPr="00C71BC3">
        <w:t>ésolution a été appliquée avec succès concernant le développement des</w:t>
      </w:r>
      <w:r w:rsidR="0020633D" w:rsidRPr="00C71BC3">
        <w:t> </w:t>
      </w:r>
      <w:r w:rsidR="0033795B" w:rsidRPr="00C71BC3">
        <w:t>IMT</w:t>
      </w:r>
      <w:r w:rsidR="002330DD" w:rsidRPr="00C71BC3">
        <w:noBreakHyphen/>
      </w:r>
      <w:r w:rsidR="0033795B" w:rsidRPr="00C71BC3">
        <w:t xml:space="preserve">2020 et que les procédures et les méthodes élaborées pour les IMT-2020 sur la base de la présente </w:t>
      </w:r>
      <w:r w:rsidR="00675766" w:rsidRPr="00C71BC3">
        <w:t>R</w:t>
      </w:r>
      <w:r w:rsidR="0033795B" w:rsidRPr="00C71BC3">
        <w:t xml:space="preserve">ésolution sont en place et continuent d'être utilisées pour le développement futur </w:t>
      </w:r>
      <w:r w:rsidRPr="00C71BC3">
        <w:t xml:space="preserve">de la composante de Terre </w:t>
      </w:r>
      <w:r w:rsidR="0033795B" w:rsidRPr="00C71BC3">
        <w:t>des</w:t>
      </w:r>
      <w:r w:rsidR="00882A05" w:rsidRPr="00C71BC3">
        <w:t xml:space="preserve"> </w:t>
      </w:r>
      <w:r w:rsidR="0033795B" w:rsidRPr="00C71BC3">
        <w:t>IMT</w:t>
      </w:r>
      <w:r w:rsidR="0033795B" w:rsidRPr="00C71BC3">
        <w:noBreakHyphen/>
        <w:t xml:space="preserve">2020 </w:t>
      </w:r>
      <w:r w:rsidR="00675766" w:rsidRPr="00C71BC3">
        <w:t xml:space="preserve">dans le cadre </w:t>
      </w:r>
      <w:r w:rsidR="0033795B" w:rsidRPr="00C71BC3">
        <w:t>de la révision de la Recommandation UIT</w:t>
      </w:r>
      <w:r w:rsidR="002330DD" w:rsidRPr="00C71BC3">
        <w:noBreakHyphen/>
      </w:r>
      <w:r w:rsidR="0033795B" w:rsidRPr="00C71BC3">
        <w:t>R</w:t>
      </w:r>
      <w:r w:rsidR="002330DD" w:rsidRPr="00C71BC3">
        <w:t> </w:t>
      </w:r>
      <w:r w:rsidR="0033795B" w:rsidRPr="00C71BC3">
        <w:t>M.2150;</w:t>
      </w:r>
    </w:p>
    <w:p w14:paraId="60AFCC45" w14:textId="539D4EDF" w:rsidR="00900615" w:rsidRPr="00FC3CD3" w:rsidRDefault="00900615" w:rsidP="00FC3CD3">
      <w:r w:rsidRPr="00C71BC3">
        <w:rPr>
          <w:i/>
          <w:iCs/>
        </w:rPr>
        <w:t>h)</w:t>
      </w:r>
      <w:r w:rsidRPr="00C71BC3">
        <w:rPr>
          <w:i/>
          <w:iCs/>
        </w:rPr>
        <w:tab/>
      </w:r>
      <w:r w:rsidRPr="00C71BC3">
        <w:t xml:space="preserve">que la présente </w:t>
      </w:r>
      <w:r w:rsidR="00675766" w:rsidRPr="00C71BC3">
        <w:t>R</w:t>
      </w:r>
      <w:r w:rsidRPr="00C71BC3">
        <w:t>ésolution a été appliquée avec succès concernant l'élaboration du</w:t>
      </w:r>
      <w:r w:rsidR="00870D4F" w:rsidRPr="00C71BC3">
        <w:t> </w:t>
      </w:r>
      <w:r w:rsidRPr="00C71BC3">
        <w:t>Rapport UIT</w:t>
      </w:r>
      <w:r w:rsidR="002330DD" w:rsidRPr="00C71BC3">
        <w:noBreakHyphen/>
      </w:r>
      <w:r w:rsidRPr="00C71BC3">
        <w:t>R</w:t>
      </w:r>
      <w:r w:rsidR="002330DD" w:rsidRPr="00C71BC3">
        <w:t> </w:t>
      </w:r>
      <w:r w:rsidRPr="00C71BC3">
        <w:t xml:space="preserve">M.2514 relatif à la composante </w:t>
      </w:r>
      <w:r w:rsidR="00C71BC3" w:rsidRPr="00C71BC3">
        <w:t>satellite</w:t>
      </w:r>
      <w:r w:rsidRPr="00C71BC3">
        <w:t xml:space="preserve"> des IMT</w:t>
      </w:r>
      <w:r w:rsidRPr="00FC3CD3">
        <w:t>-202</w:t>
      </w:r>
      <w:r w:rsidR="00D76E0C" w:rsidRPr="00FC3CD3">
        <w:t>0</w:t>
      </w:r>
      <w:r w:rsidRPr="00FC3CD3">
        <w:t>;</w:t>
      </w:r>
    </w:p>
    <w:p w14:paraId="52A50993" w14:textId="51AEAA1E" w:rsidR="0033795B" w:rsidRPr="00FC3CD3" w:rsidRDefault="00900615" w:rsidP="00FC3CD3">
      <w:r w:rsidRPr="00FC3CD3">
        <w:rPr>
          <w:i/>
          <w:iCs/>
        </w:rPr>
        <w:t>i</w:t>
      </w:r>
      <w:r w:rsidR="0033795B" w:rsidRPr="00FC3CD3">
        <w:rPr>
          <w:i/>
          <w:iCs/>
        </w:rPr>
        <w:t>)</w:t>
      </w:r>
      <w:r w:rsidR="0033795B" w:rsidRPr="00FC3CD3">
        <w:rPr>
          <w:i/>
          <w:iCs/>
        </w:rPr>
        <w:tab/>
      </w:r>
      <w:r w:rsidR="0033795B" w:rsidRPr="00FC3CD3">
        <w:t>que la Résolution UIT-R 57 a été appliquée avec succès au développement continu des</w:t>
      </w:r>
      <w:r w:rsidR="0020633D" w:rsidRPr="00FC3CD3">
        <w:t> </w:t>
      </w:r>
      <w:r w:rsidR="0033795B" w:rsidRPr="00FC3CD3">
        <w:t>IMT évoluées et des IMT-2000 et continue d'être utilisée pour le développement futur des</w:t>
      </w:r>
      <w:r w:rsidR="002330DD">
        <w:t> </w:t>
      </w:r>
      <w:r w:rsidR="0033795B" w:rsidRPr="00FC3CD3">
        <w:t>IMT évoluées</w:t>
      </w:r>
      <w:r w:rsidR="00675766">
        <w:t>,</w:t>
      </w:r>
      <w:r w:rsidR="0033795B" w:rsidRPr="00FC3CD3">
        <w:t xml:space="preserve"> </w:t>
      </w:r>
      <w:r w:rsidR="00675766">
        <w:t xml:space="preserve">dans le cadre </w:t>
      </w:r>
      <w:r w:rsidR="0033795B" w:rsidRPr="00FC3CD3">
        <w:t>de la révision de la Recommandation UIT-R M.2012</w:t>
      </w:r>
      <w:r w:rsidR="00675766">
        <w:t xml:space="preserve">, </w:t>
      </w:r>
      <w:r w:rsidR="0033795B" w:rsidRPr="00FC3CD3">
        <w:t>et des IMT</w:t>
      </w:r>
      <w:r w:rsidR="002330DD">
        <w:noBreakHyphen/>
      </w:r>
      <w:r w:rsidR="0033795B" w:rsidRPr="00FC3CD3">
        <w:t>2000</w:t>
      </w:r>
      <w:r w:rsidR="00675766">
        <w:t xml:space="preserve">, dans le cadre </w:t>
      </w:r>
      <w:r w:rsidR="0033795B" w:rsidRPr="00FC3CD3">
        <w:t>de la révision de la Recommandation UIT-R M.1457;</w:t>
      </w:r>
    </w:p>
    <w:p w14:paraId="771FDFEE" w14:textId="0F0FCFD5" w:rsidR="005E155E" w:rsidRPr="00FC3CD3" w:rsidRDefault="00900615" w:rsidP="00FC3CD3">
      <w:r w:rsidRPr="00FC3CD3">
        <w:rPr>
          <w:i/>
          <w:iCs/>
        </w:rPr>
        <w:t>j</w:t>
      </w:r>
      <w:r w:rsidR="00591A98" w:rsidRPr="00FC3CD3">
        <w:rPr>
          <w:i/>
          <w:iCs/>
        </w:rPr>
        <w:t>)</w:t>
      </w:r>
      <w:r w:rsidR="00591A98" w:rsidRPr="00FC3CD3">
        <w:tab/>
        <w:t>que la Résolution UIT-R</w:t>
      </w:r>
      <w:r w:rsidR="002330DD">
        <w:t xml:space="preserve"> </w:t>
      </w:r>
      <w:r w:rsidR="00591A98" w:rsidRPr="00FC3CD3">
        <w:t>56 traite de l'appellation des IMT;</w:t>
      </w:r>
    </w:p>
    <w:p w14:paraId="1CDEA187" w14:textId="3795FAF6" w:rsidR="005E155E" w:rsidRPr="00FC3CD3" w:rsidRDefault="00900615" w:rsidP="00FC3CD3">
      <w:r w:rsidRPr="00FC3CD3">
        <w:rPr>
          <w:i/>
          <w:iCs/>
        </w:rPr>
        <w:t>k</w:t>
      </w:r>
      <w:r w:rsidR="00591A98" w:rsidRPr="00FC3CD3">
        <w:rPr>
          <w:i/>
          <w:iCs/>
        </w:rPr>
        <w:t>)</w:t>
      </w:r>
      <w:r w:rsidR="00591A98" w:rsidRPr="00FC3CD3">
        <w:tab/>
        <w:t>qu'il est souhaitable de disposer de principes cohérents concernant le développement futur des IMT, en plus de celui décrit dans le point</w:t>
      </w:r>
      <w:r w:rsidR="00BE6097">
        <w:t xml:space="preserve"> </w:t>
      </w:r>
      <w:r w:rsidRPr="00FC3CD3">
        <w:rPr>
          <w:i/>
          <w:iCs/>
        </w:rPr>
        <w:t>i</w:t>
      </w:r>
      <w:r w:rsidR="00591A98" w:rsidRPr="00FC3CD3">
        <w:rPr>
          <w:i/>
          <w:iCs/>
        </w:rPr>
        <w:t>)</w:t>
      </w:r>
      <w:r w:rsidR="00591A98" w:rsidRPr="00FC3CD3">
        <w:t xml:space="preserve"> du </w:t>
      </w:r>
      <w:r w:rsidR="00591A98" w:rsidRPr="00FC3CD3">
        <w:rPr>
          <w:i/>
          <w:iCs/>
        </w:rPr>
        <w:t>considérant</w:t>
      </w:r>
      <w:r w:rsidR="00591A98" w:rsidRPr="00FC3CD3">
        <w:t xml:space="preserve"> ci-dessus, indépendamment de l'appellation spécifique qui pourra être déterminée;</w:t>
      </w:r>
    </w:p>
    <w:p w14:paraId="621AFB5E" w14:textId="52098E62" w:rsidR="0003417B" w:rsidRPr="00FC3CD3" w:rsidRDefault="00D76E0C" w:rsidP="00FC3CD3">
      <w:r w:rsidRPr="00FC3CD3">
        <w:rPr>
          <w:i/>
          <w:iCs/>
        </w:rPr>
        <w:t>l</w:t>
      </w:r>
      <w:r w:rsidR="0003417B" w:rsidRPr="00FC3CD3">
        <w:rPr>
          <w:i/>
          <w:iCs/>
        </w:rPr>
        <w:t>)</w:t>
      </w:r>
      <w:r w:rsidR="0003417B" w:rsidRPr="00FC3CD3">
        <w:tab/>
      </w:r>
      <w:r w:rsidR="00900615" w:rsidRPr="00FC3CD3">
        <w:t>que l'environnement réglementaire existant devrait être pris en compte</w:t>
      </w:r>
      <w:r w:rsidR="0003417B" w:rsidRPr="00FC3CD3">
        <w:t>,</w:t>
      </w:r>
      <w:r w:rsidR="00900615" w:rsidRPr="00FC3CD3">
        <w:t xml:space="preserve"> </w:t>
      </w:r>
      <w:r w:rsidR="00675766">
        <w:t xml:space="preserve">lors de la définition </w:t>
      </w:r>
      <w:r w:rsidR="00900615" w:rsidRPr="00FC3CD3">
        <w:t xml:space="preserve">des critères d'évaluation pour les technologies d'interface radioélectrique </w:t>
      </w:r>
      <w:r w:rsidR="00675766" w:rsidRPr="00675766">
        <w:t>envisageables</w:t>
      </w:r>
      <w:r w:rsidR="00675766">
        <w:t xml:space="preserve"> </w:t>
      </w:r>
      <w:r w:rsidR="00900615" w:rsidRPr="00FC3CD3">
        <w:t>pour les IMT</w:t>
      </w:r>
      <w:r w:rsidRPr="00FC3CD3">
        <w:t>,</w:t>
      </w:r>
    </w:p>
    <w:p w14:paraId="4AEECB78" w14:textId="77777777" w:rsidR="003926BA" w:rsidRDefault="003926B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14:paraId="23E77975" w14:textId="220F95B3" w:rsidR="005E155E" w:rsidRPr="00FC3CD3" w:rsidRDefault="005E155E" w:rsidP="00FC3CD3">
      <w:pPr>
        <w:pStyle w:val="Call"/>
      </w:pPr>
      <w:r w:rsidRPr="00FC3CD3">
        <w:lastRenderedPageBreak/>
        <w:t>décide</w:t>
      </w:r>
    </w:p>
    <w:p w14:paraId="022B46F0" w14:textId="2305B15F" w:rsidR="005E155E" w:rsidRPr="00FC3CD3" w:rsidRDefault="005E155E" w:rsidP="00FC3CD3">
      <w:r w:rsidRPr="00FC3CD3">
        <w:t xml:space="preserve">concernant le développement futur des IMT, qui est traité dans le point </w:t>
      </w:r>
      <w:r w:rsidR="00900615" w:rsidRPr="00FC3CD3">
        <w:rPr>
          <w:i/>
          <w:iCs/>
        </w:rPr>
        <w:t>k</w:t>
      </w:r>
      <w:r w:rsidRPr="00FC3CD3">
        <w:rPr>
          <w:i/>
          <w:iCs/>
        </w:rPr>
        <w:t>)</w:t>
      </w:r>
      <w:r w:rsidRPr="00FC3CD3">
        <w:t xml:space="preserve"> du </w:t>
      </w:r>
      <w:r w:rsidRPr="00FC3CD3">
        <w:rPr>
          <w:i/>
          <w:iCs/>
        </w:rPr>
        <w:t>considérant</w:t>
      </w:r>
      <w:r w:rsidRPr="00FC3CD3">
        <w:t xml:space="preserve"> ci</w:t>
      </w:r>
      <w:r w:rsidR="00ED7AB7">
        <w:noBreakHyphen/>
      </w:r>
      <w:r w:rsidRPr="00FC3CD3">
        <w:t>dessus:</w:t>
      </w:r>
    </w:p>
    <w:p w14:paraId="7DE05770" w14:textId="6D9DB48A" w:rsidR="00591A98" w:rsidRPr="00FC3CD3" w:rsidRDefault="00591A98" w:rsidP="00FC3CD3">
      <w:r w:rsidRPr="00FC3CD3">
        <w:rPr>
          <w:bCs/>
        </w:rPr>
        <w:t>1</w:t>
      </w:r>
      <w:r w:rsidRPr="00FC3CD3">
        <w:tab/>
        <w:t xml:space="preserve">d'élaborer des </w:t>
      </w:r>
      <w:r w:rsidR="006138A8" w:rsidRPr="00FC3CD3">
        <w:t>r</w:t>
      </w:r>
      <w:r w:rsidRPr="00FC3CD3">
        <w:t xml:space="preserve">ecommandations et </w:t>
      </w:r>
      <w:r w:rsidR="006138A8" w:rsidRPr="00FC3CD3">
        <w:t>r</w:t>
      </w:r>
      <w:r w:rsidRPr="00FC3CD3">
        <w:t>apports UIT-R pour le développement futur des</w:t>
      </w:r>
      <w:r w:rsidR="0033237E" w:rsidRPr="00FC3CD3">
        <w:t> </w:t>
      </w:r>
      <w:r w:rsidRPr="00FC3CD3">
        <w:t>IMT, y</w:t>
      </w:r>
      <w:r w:rsidR="002330DD">
        <w:t xml:space="preserve"> </w:t>
      </w:r>
      <w:r w:rsidRPr="00FC3CD3">
        <w:t xml:space="preserve">compris une ou des </w:t>
      </w:r>
      <w:r w:rsidR="00882A05" w:rsidRPr="00FC3CD3">
        <w:t>r</w:t>
      </w:r>
      <w:r w:rsidRPr="00FC3CD3">
        <w:t>ecommandations sur les spécifications des interfaces radioélectriques;</w:t>
      </w:r>
    </w:p>
    <w:p w14:paraId="15C382EB" w14:textId="002DB7E5" w:rsidR="005E155E" w:rsidRPr="00FC3CD3" w:rsidRDefault="005E155E" w:rsidP="00FC3CD3">
      <w:r w:rsidRPr="00FC3CD3">
        <w:rPr>
          <w:bCs/>
        </w:rPr>
        <w:t>2</w:t>
      </w:r>
      <w:r w:rsidRPr="00FC3CD3">
        <w:tab/>
        <w:t xml:space="preserve">que l'élaboration de </w:t>
      </w:r>
      <w:r w:rsidR="006138A8" w:rsidRPr="00FC3CD3">
        <w:t>r</w:t>
      </w:r>
      <w:r w:rsidRPr="00FC3CD3">
        <w:t xml:space="preserve">ecommandations et de </w:t>
      </w:r>
      <w:r w:rsidR="006138A8" w:rsidRPr="00FC3CD3">
        <w:t>r</w:t>
      </w:r>
      <w:r w:rsidRPr="00FC3CD3">
        <w:t xml:space="preserve">apports </w:t>
      </w:r>
      <w:r w:rsidR="00900615" w:rsidRPr="00FC3CD3">
        <w:t>UIT-R, conformément à la Résolution</w:t>
      </w:r>
      <w:r w:rsidR="002330DD">
        <w:t> </w:t>
      </w:r>
      <w:r w:rsidR="00900615" w:rsidRPr="00FC3CD3">
        <w:t>UIT</w:t>
      </w:r>
      <w:r w:rsidR="002330DD">
        <w:noBreakHyphen/>
      </w:r>
      <w:r w:rsidR="00900615" w:rsidRPr="00FC3CD3">
        <w:t>R</w:t>
      </w:r>
      <w:r w:rsidR="002330DD">
        <w:t> </w:t>
      </w:r>
      <w:r w:rsidR="00900615" w:rsidRPr="00FC3CD3">
        <w:t>1,</w:t>
      </w:r>
      <w:r w:rsidR="00D76E0C" w:rsidRPr="00FC3CD3">
        <w:t xml:space="preserve"> </w:t>
      </w:r>
      <w:r w:rsidRPr="00FC3CD3">
        <w:t xml:space="preserve">sera un processus évolutif et assorti d'échéances, avec des résultats </w:t>
      </w:r>
      <w:r w:rsidR="00D24E23" w:rsidRPr="00FC3CD3">
        <w:t>de l'UIT</w:t>
      </w:r>
      <w:r w:rsidR="002330DD">
        <w:noBreakHyphen/>
      </w:r>
      <w:r w:rsidR="00D24E23" w:rsidRPr="00FC3CD3">
        <w:t xml:space="preserve">R </w:t>
      </w:r>
      <w:r w:rsidRPr="00FC3CD3">
        <w:t xml:space="preserve">définis </w:t>
      </w:r>
      <w:r w:rsidR="00CC73D7" w:rsidRPr="00FC3CD3">
        <w:t>tenant</w:t>
      </w:r>
      <w:r w:rsidRPr="00FC3CD3">
        <w:t xml:space="preserve"> compte d'événements extérieurs à l'UIT-R;</w:t>
      </w:r>
    </w:p>
    <w:p w14:paraId="3C4042D7" w14:textId="44DBCB79" w:rsidR="0003417B" w:rsidRPr="00FC3CD3" w:rsidRDefault="0003417B" w:rsidP="00FC3CD3">
      <w:pPr>
        <w:rPr>
          <w:bCs/>
        </w:rPr>
      </w:pPr>
      <w:r w:rsidRPr="00FC3CD3">
        <w:rPr>
          <w:bCs/>
        </w:rPr>
        <w:t>3</w:t>
      </w:r>
      <w:r w:rsidRPr="00FC3CD3">
        <w:rPr>
          <w:bCs/>
        </w:rPr>
        <w:tab/>
        <w:t>que l'UIT-R élaborera des technologies d'interface radioélectrique sur la base de propositions de technologies envisag</w:t>
      </w:r>
      <w:r w:rsidR="00675766">
        <w:rPr>
          <w:bCs/>
        </w:rPr>
        <w:t>eables</w:t>
      </w:r>
      <w:r w:rsidRPr="00FC3CD3">
        <w:rPr>
          <w:bCs/>
        </w:rPr>
        <w:t xml:space="preserve">, soumises par les États Membres, les Membres du Secteur et les Associés participant aux travaux des </w:t>
      </w:r>
      <w:r w:rsidR="004E37BB" w:rsidRPr="00FC3CD3">
        <w:rPr>
          <w:bCs/>
        </w:rPr>
        <w:t>c</w:t>
      </w:r>
      <w:r w:rsidRPr="00FC3CD3">
        <w:rPr>
          <w:bCs/>
        </w:rPr>
        <w:t>ommissions d'études compétentes de l'UIT</w:t>
      </w:r>
      <w:r w:rsidR="002330DD">
        <w:rPr>
          <w:bCs/>
        </w:rPr>
        <w:noBreakHyphen/>
      </w:r>
      <w:r w:rsidRPr="00FC3CD3">
        <w:rPr>
          <w:bCs/>
        </w:rPr>
        <w:t>R, ainsi que par des organisations externes, qui y sont invités conformément aux principes énoncés dans la Résolution UIT-R 9;</w:t>
      </w:r>
    </w:p>
    <w:p w14:paraId="04B54008" w14:textId="78663930" w:rsidR="005E155E" w:rsidRPr="00FC3CD3" w:rsidRDefault="00591A98" w:rsidP="00FC3CD3">
      <w:r w:rsidRPr="00FC3CD3">
        <w:rPr>
          <w:bCs/>
        </w:rPr>
        <w:t>4</w:t>
      </w:r>
      <w:r w:rsidRPr="00FC3CD3">
        <w:tab/>
        <w:t>que le processus d'élaboration de</w:t>
      </w:r>
      <w:r w:rsidR="004E37BB" w:rsidRPr="00FC3CD3">
        <w:t xml:space="preserve"> recommandations </w:t>
      </w:r>
      <w:r w:rsidRPr="00FC3CD3">
        <w:t xml:space="preserve">et de </w:t>
      </w:r>
      <w:r w:rsidR="004E37BB" w:rsidRPr="00FC3CD3">
        <w:t>r</w:t>
      </w:r>
      <w:r w:rsidRPr="00FC3CD3">
        <w:t xml:space="preserve">apports pour le développement futur des IMT devra permettre à toutes les propositions de technologies </w:t>
      </w:r>
      <w:r w:rsidR="00675766" w:rsidRPr="00FC3CD3">
        <w:rPr>
          <w:bCs/>
        </w:rPr>
        <w:t>envisag</w:t>
      </w:r>
      <w:r w:rsidR="00675766">
        <w:rPr>
          <w:bCs/>
        </w:rPr>
        <w:t xml:space="preserve">eables </w:t>
      </w:r>
      <w:r w:rsidRPr="00FC3CD3">
        <w:t>soumises d'être évaluées à égalité au regard des critères auxquels devra satisfaire le développement futur des IMT;</w:t>
      </w:r>
    </w:p>
    <w:p w14:paraId="37BCCE6C" w14:textId="07885726" w:rsidR="00591A98" w:rsidRPr="00FC3CD3" w:rsidRDefault="00591A98" w:rsidP="002330DD">
      <w:r w:rsidRPr="00FC3CD3">
        <w:rPr>
          <w:bCs/>
        </w:rPr>
        <w:t>5</w:t>
      </w:r>
      <w:r w:rsidRPr="00FC3CD3">
        <w:tab/>
        <w:t xml:space="preserve">qu'il faudra envisager d'intégrer rapidement dans le développement futur des IMT les propositions de nouvelles interfaces radioélectriques et les modifications </w:t>
      </w:r>
      <w:r w:rsidR="00675766">
        <w:t xml:space="preserve">apportées aux </w:t>
      </w:r>
      <w:r w:rsidRPr="00FC3CD3">
        <w:t xml:space="preserve">interfaces radioélectriques existantes et, si nécessaire, élaborer </w:t>
      </w:r>
      <w:r w:rsidR="00675766">
        <w:t xml:space="preserve">des </w:t>
      </w:r>
      <w:r w:rsidR="002330DD">
        <w:t>r</w:t>
      </w:r>
      <w:r w:rsidR="00675766" w:rsidRPr="00FC3CD3">
        <w:t xml:space="preserve">ecommandations </w:t>
      </w:r>
      <w:r w:rsidR="007A62B7" w:rsidRPr="00FC3CD3">
        <w:t>UIT-R</w:t>
      </w:r>
      <w:r w:rsidRPr="00FC3CD3">
        <w:t xml:space="preserve"> pertinentes</w:t>
      </w:r>
      <w:r w:rsidR="00675766">
        <w:t xml:space="preserve"> ou réviser les </w:t>
      </w:r>
      <w:r w:rsidR="002330DD">
        <w:t>r</w:t>
      </w:r>
      <w:r w:rsidR="00675766" w:rsidRPr="00FC3CD3">
        <w:t>ecommandations UIT-R</w:t>
      </w:r>
      <w:r w:rsidR="00675766">
        <w:t xml:space="preserve"> existantes,</w:t>
      </w:r>
      <w:r w:rsidRPr="00FC3CD3">
        <w:t xml:space="preserve"> conformément au point 6 du </w:t>
      </w:r>
      <w:r w:rsidRPr="00FC3CD3">
        <w:rPr>
          <w:i/>
          <w:iCs/>
        </w:rPr>
        <w:t>décide</w:t>
      </w:r>
      <w:r w:rsidRPr="00FC3CD3">
        <w:t>;</w:t>
      </w:r>
    </w:p>
    <w:p w14:paraId="4381DC43" w14:textId="77777777" w:rsidR="005E155E" w:rsidRPr="00FC3CD3" w:rsidRDefault="005E155E" w:rsidP="00FC3CD3">
      <w:r w:rsidRPr="00FC3CD3">
        <w:t>6</w:t>
      </w:r>
      <w:r w:rsidRPr="00FC3CD3">
        <w:tab/>
        <w:t xml:space="preserve">que, compte tenu du </w:t>
      </w:r>
      <w:r w:rsidRPr="00FC3CD3">
        <w:rPr>
          <w:i/>
          <w:iCs/>
        </w:rPr>
        <w:t>décide</w:t>
      </w:r>
      <w:r w:rsidRPr="00FC3CD3">
        <w:t xml:space="preserve"> ci</w:t>
      </w:r>
      <w:r w:rsidRPr="00FC3CD3">
        <w:noBreakHyphen/>
        <w:t>dessus, ce processus inclura les étapes suivantes:</w:t>
      </w:r>
    </w:p>
    <w:p w14:paraId="460F4B06" w14:textId="7601793E" w:rsidR="00591A98" w:rsidRPr="00FC3CD3" w:rsidRDefault="00591A98" w:rsidP="00FC3CD3">
      <w:pPr>
        <w:pStyle w:val="enumlev1"/>
      </w:pPr>
      <w:r w:rsidRPr="00FC3CD3">
        <w:rPr>
          <w:i/>
          <w:iCs/>
        </w:rPr>
        <w:t>a)</w:t>
      </w:r>
      <w:r w:rsidRPr="00FC3CD3">
        <w:tab/>
        <w:t>la définition de spécifications techniques minimales et de critères d'évaluation</w:t>
      </w:r>
      <w:r w:rsidR="00997734" w:rsidRPr="00FC3CD3">
        <w:t xml:space="preserve"> (voir également le point </w:t>
      </w:r>
      <w:r w:rsidR="00997734" w:rsidRPr="00FC3CD3">
        <w:rPr>
          <w:i/>
          <w:iCs/>
        </w:rPr>
        <w:t>l)</w:t>
      </w:r>
      <w:r w:rsidR="00997734" w:rsidRPr="00FC3CD3">
        <w:t xml:space="preserve"> du </w:t>
      </w:r>
      <w:r w:rsidR="00997734" w:rsidRPr="00FC3CD3">
        <w:rPr>
          <w:i/>
          <w:iCs/>
        </w:rPr>
        <w:t xml:space="preserve">considérant </w:t>
      </w:r>
      <w:r w:rsidR="00997734" w:rsidRPr="00FC3CD3">
        <w:t>ci-dessus)</w:t>
      </w:r>
      <w:r w:rsidRPr="00FC3CD3">
        <w:t xml:space="preserve">, fondés sur le cadre et les objectifs d'ensemble pour le développement futur des IMT, qui prennent en charge les nouvelles fonctionnalités définies dans la ou les </w:t>
      </w:r>
      <w:r w:rsidR="004E37BB" w:rsidRPr="00FC3CD3">
        <w:t>r</w:t>
      </w:r>
      <w:r w:rsidRPr="00FC3CD3">
        <w:t>ecommandations UIT-R pertinentes, compte tenu des besoins des utilisateurs finals et sans tenir compte des spécifications techniques existantes devenues inutiles;</w:t>
      </w:r>
    </w:p>
    <w:p w14:paraId="5DC09952" w14:textId="71FF0B45" w:rsidR="005E155E" w:rsidRPr="00FC3CD3" w:rsidRDefault="005E155E" w:rsidP="00FC3CD3">
      <w:pPr>
        <w:pStyle w:val="enumlev1"/>
      </w:pPr>
      <w:r w:rsidRPr="00FC3CD3">
        <w:rPr>
          <w:i/>
          <w:iCs/>
        </w:rPr>
        <w:t>b)</w:t>
      </w:r>
      <w:r w:rsidRPr="00FC3CD3">
        <w:tab/>
        <w:t xml:space="preserve">l'envoi d'une invitation, par lettre circulaire, aux </w:t>
      </w:r>
      <w:r w:rsidR="004E37BB" w:rsidRPr="00FC3CD3">
        <w:t>M</w:t>
      </w:r>
      <w:r w:rsidRPr="00FC3CD3">
        <w:t>embres de l'UIT</w:t>
      </w:r>
      <w:r w:rsidR="00ED7AB7">
        <w:t>-</w:t>
      </w:r>
      <w:r w:rsidRPr="00FC3CD3">
        <w:t xml:space="preserve">R, leur demandant de proposer des technologies d'interface </w:t>
      </w:r>
      <w:r w:rsidRPr="00FC3CD3">
        <w:rPr>
          <w:rFonts w:eastAsia="Batang" w:cs="Arial"/>
          <w:lang w:eastAsia="ja-JP"/>
        </w:rPr>
        <w:t>radioélectrique</w:t>
      </w:r>
      <w:r w:rsidRPr="00FC3CD3">
        <w:t xml:space="preserve"> pour le développement futur des</w:t>
      </w:r>
      <w:r w:rsidR="003D1C4D">
        <w:t> </w:t>
      </w:r>
      <w:r w:rsidRPr="00FC3CD3">
        <w:t>IMT;</w:t>
      </w:r>
    </w:p>
    <w:p w14:paraId="17CE5213" w14:textId="3B5D6667" w:rsidR="00591A98" w:rsidRPr="00FC3CD3" w:rsidRDefault="00591A98" w:rsidP="002330DD">
      <w:pPr>
        <w:pStyle w:val="enumlev1"/>
      </w:pPr>
      <w:r w:rsidRPr="00FC3CD3">
        <w:rPr>
          <w:i/>
          <w:iCs/>
        </w:rPr>
        <w:t>c)</w:t>
      </w:r>
      <w:r w:rsidRPr="00FC3CD3">
        <w:tab/>
        <w:t xml:space="preserve">l'envoi également d'une invitation à d'autres organisations </w:t>
      </w:r>
      <w:r w:rsidR="00675766">
        <w:t>compétentes</w:t>
      </w:r>
      <w:r w:rsidRPr="00FC3CD3">
        <w:t xml:space="preserve"> leur demandant de proposer des technologies d'interface </w:t>
      </w:r>
      <w:r w:rsidRPr="00CF5A05">
        <w:rPr>
          <w:rFonts w:eastAsia="Batang"/>
        </w:rPr>
        <w:t xml:space="preserve">radioélectrique </w:t>
      </w:r>
      <w:r w:rsidRPr="00CF5A05">
        <w:t>pour le développement futur des</w:t>
      </w:r>
      <w:r w:rsidR="00F12422" w:rsidRPr="00CF5A05">
        <w:t> </w:t>
      </w:r>
      <w:r w:rsidRPr="00CF5A05">
        <w:t>IMT, dans le cadre des activités de liaison et de collaboration</w:t>
      </w:r>
      <w:r w:rsidRPr="00FC3CD3">
        <w:t xml:space="preserve"> avec ces mêmes organisations au titre de la Résolution</w:t>
      </w:r>
      <w:r w:rsidR="00F12422">
        <w:t xml:space="preserve"> </w:t>
      </w:r>
      <w:r w:rsidRPr="00FC3CD3">
        <w:t>UIT</w:t>
      </w:r>
      <w:r w:rsidRPr="00FC3CD3">
        <w:noBreakHyphen/>
        <w:t>R</w:t>
      </w:r>
      <w:r w:rsidR="00F12422">
        <w:t xml:space="preserve"> </w:t>
      </w:r>
      <w:r w:rsidRPr="00FC3CD3">
        <w:t>9. Dans ces invitations, l'attention de ces organisations sera attirée sur la politique en vigueur à l'UIT</w:t>
      </w:r>
      <w:r w:rsidR="00ED7AB7">
        <w:t>-</w:t>
      </w:r>
      <w:r w:rsidRPr="00FC3CD3">
        <w:t>R concernant les droits de propriété intellectuelle;</w:t>
      </w:r>
    </w:p>
    <w:p w14:paraId="2371E0FB" w14:textId="5396BC79" w:rsidR="005E155E" w:rsidRPr="00FC3CD3" w:rsidRDefault="005E155E" w:rsidP="00FC3CD3">
      <w:pPr>
        <w:pStyle w:val="enumlev1"/>
      </w:pPr>
      <w:r w:rsidRPr="00FC3CD3">
        <w:rPr>
          <w:i/>
          <w:iCs/>
        </w:rPr>
        <w:t>d)</w:t>
      </w:r>
      <w:r w:rsidRPr="00FC3CD3">
        <w:tab/>
      </w:r>
      <w:r w:rsidR="002E5228" w:rsidRPr="00FC3CD3">
        <w:t>une évaluation par l'UIT</w:t>
      </w:r>
      <w:r w:rsidR="00ED7AB7">
        <w:t>-</w:t>
      </w:r>
      <w:r w:rsidR="002E5228" w:rsidRPr="00FC3CD3">
        <w:t xml:space="preserve">R des </w:t>
      </w:r>
      <w:bookmarkStart w:id="1" w:name="_Hlk148535979"/>
      <w:r w:rsidR="002E5228" w:rsidRPr="00FC3CD3">
        <w:t xml:space="preserve">technologies d'interface </w:t>
      </w:r>
      <w:r w:rsidR="002E5228" w:rsidRPr="00FC3CD3">
        <w:rPr>
          <w:rFonts w:eastAsia="Batang" w:cs="Arial"/>
          <w:lang w:eastAsia="ja-JP"/>
        </w:rPr>
        <w:t>radioélectrique</w:t>
      </w:r>
      <w:bookmarkEnd w:id="1"/>
      <w:r w:rsidR="00051A5E">
        <w:t xml:space="preserve"> envisageables </w:t>
      </w:r>
      <w:r w:rsidR="002E5228" w:rsidRPr="00FC3CD3">
        <w:t>pour le développement futur des IMT, pour veiller à ce qu'elles répondent aux besoins et aux critères d'évaluation techniques minimaux définis au point 6</w:t>
      </w:r>
      <w:r w:rsidR="00F12422">
        <w:t xml:space="preserve"> </w:t>
      </w:r>
      <w:r w:rsidR="002E5228" w:rsidRPr="00FC3CD3">
        <w:rPr>
          <w:i/>
          <w:iCs/>
        </w:rPr>
        <w:t>a)</w:t>
      </w:r>
      <w:r w:rsidR="002E5228" w:rsidRPr="00FC3CD3">
        <w:t xml:space="preserve"> ci</w:t>
      </w:r>
      <w:r w:rsidR="002E5228" w:rsidRPr="00FC3CD3">
        <w:noBreakHyphen/>
        <w:t>dessus. Cette évaluation peut utiliser les principes régissant les relations entre l'UIT</w:t>
      </w:r>
      <w:r w:rsidR="002E5228" w:rsidRPr="00FC3CD3">
        <w:noBreakHyphen/>
        <w:t>R et d'autres organisations</w:t>
      </w:r>
      <w:r w:rsidR="00051A5E">
        <w:t xml:space="preserve"> compétentes</w:t>
      </w:r>
      <w:r w:rsidR="00F12422">
        <w:t xml:space="preserve"> </w:t>
      </w:r>
      <w:r w:rsidR="002E5228" w:rsidRPr="00FC3CD3">
        <w:t>décrits dans la Résolution UIT</w:t>
      </w:r>
      <w:r w:rsidR="002E5228" w:rsidRPr="00FC3CD3">
        <w:noBreakHyphen/>
        <w:t>R</w:t>
      </w:r>
      <w:r w:rsidR="00F12422">
        <w:t xml:space="preserve"> </w:t>
      </w:r>
      <w:r w:rsidR="002E5228" w:rsidRPr="00FC3CD3">
        <w:t>9;</w:t>
      </w:r>
    </w:p>
    <w:p w14:paraId="121DE4A8" w14:textId="747ED382" w:rsidR="003926BA" w:rsidRDefault="005E155E" w:rsidP="00FC3CD3">
      <w:pPr>
        <w:pStyle w:val="enumlev1"/>
      </w:pPr>
      <w:r w:rsidRPr="00FC3CD3">
        <w:rPr>
          <w:i/>
          <w:iCs/>
        </w:rPr>
        <w:t>e)</w:t>
      </w:r>
      <w:r w:rsidRPr="00FC3CD3">
        <w:tab/>
      </w:r>
      <w:r w:rsidR="002E5228" w:rsidRPr="00FC3CD3">
        <w:t xml:space="preserve">la recherche d'un consensus en vue de parvenir à une harmonisation, compte tenu des points du </w:t>
      </w:r>
      <w:r w:rsidR="002E5228" w:rsidRPr="00FC3CD3">
        <w:rPr>
          <w:i/>
        </w:rPr>
        <w:t xml:space="preserve">considérant </w:t>
      </w:r>
      <w:r w:rsidR="002E5228" w:rsidRPr="00FC3CD3">
        <w:t xml:space="preserve">de la présente Résolution UIT-R, harmonisation susceptible de permettre à l'industrie d'adopter à grande échelle les interfaces </w:t>
      </w:r>
      <w:r w:rsidR="002E5228" w:rsidRPr="00FC3CD3">
        <w:rPr>
          <w:rFonts w:eastAsia="Batang" w:cs="Arial"/>
          <w:lang w:eastAsia="ja-JP"/>
        </w:rPr>
        <w:t>radioélectrique</w:t>
      </w:r>
      <w:r w:rsidR="002E5228" w:rsidRPr="00FC3CD3">
        <w:t>s élaborées pour le développement futur des IMT;</w:t>
      </w:r>
      <w:r w:rsidR="003926BA">
        <w:br w:type="page"/>
      </w:r>
    </w:p>
    <w:p w14:paraId="2EB98273" w14:textId="0C54FACA" w:rsidR="002E5228" w:rsidRPr="00FC3CD3" w:rsidRDefault="005E155E" w:rsidP="00FC3CD3">
      <w:pPr>
        <w:pStyle w:val="enumlev1"/>
      </w:pPr>
      <w:r w:rsidRPr="00FC3CD3">
        <w:rPr>
          <w:i/>
          <w:iCs/>
        </w:rPr>
        <w:lastRenderedPageBreak/>
        <w:t>f)</w:t>
      </w:r>
      <w:r w:rsidRPr="00FC3CD3">
        <w:tab/>
      </w:r>
      <w:r w:rsidR="002E5228" w:rsidRPr="00FC3CD3">
        <w:t>une phase de normalisation pour le développement futur des IMT, dans le cadre de laquelle l'UIT</w:t>
      </w:r>
      <w:r w:rsidR="002E5228" w:rsidRPr="00FC3CD3">
        <w:noBreakHyphen/>
        <w:t>R élabore une ou</w:t>
      </w:r>
      <w:r w:rsidR="00051A5E">
        <w:t xml:space="preserve"> plusieurs </w:t>
      </w:r>
      <w:r w:rsidR="00882A05" w:rsidRPr="00FC3CD3">
        <w:t>r</w:t>
      </w:r>
      <w:r w:rsidR="002E5228" w:rsidRPr="00FC3CD3">
        <w:t xml:space="preserve">ecommandations sur les </w:t>
      </w:r>
      <w:r w:rsidR="00051A5E">
        <w:t xml:space="preserve">spécifications des </w:t>
      </w:r>
      <w:r w:rsidR="002E5228" w:rsidRPr="00FC3CD3">
        <w:t xml:space="preserve">interfaces </w:t>
      </w:r>
      <w:r w:rsidR="002E5228" w:rsidRPr="00FC3CD3">
        <w:rPr>
          <w:rFonts w:eastAsia="Batang" w:cs="Arial"/>
          <w:lang w:eastAsia="ja-JP"/>
        </w:rPr>
        <w:t>radioélectrique</w:t>
      </w:r>
      <w:r w:rsidR="002E5228" w:rsidRPr="00FC3CD3">
        <w:t>s, à la lumière des résultats:</w:t>
      </w:r>
    </w:p>
    <w:p w14:paraId="2615AF28" w14:textId="11002FBB" w:rsidR="002E5228" w:rsidRPr="00FC3CD3" w:rsidRDefault="002E5228" w:rsidP="00FC3CD3">
      <w:pPr>
        <w:pStyle w:val="enumlev2"/>
        <w:rPr>
          <w:i/>
          <w:iCs/>
        </w:rPr>
      </w:pPr>
      <w:r w:rsidRPr="00F12422">
        <w:t>i)</w:t>
      </w:r>
      <w:r w:rsidRPr="00FC3CD3">
        <w:rPr>
          <w:i/>
          <w:iCs/>
        </w:rPr>
        <w:tab/>
      </w:r>
      <w:r w:rsidRPr="00FC3CD3">
        <w:t>des analyses</w:t>
      </w:r>
      <w:r w:rsidR="00F12422">
        <w:t xml:space="preserve"> </w:t>
      </w:r>
      <w:r w:rsidR="00051A5E">
        <w:t>figurant dans</w:t>
      </w:r>
      <w:r w:rsidRPr="00FC3CD3">
        <w:t xml:space="preserve"> l'évaluation définie au point 6</w:t>
      </w:r>
      <w:r w:rsidR="00F12422">
        <w:t xml:space="preserve"> </w:t>
      </w:r>
      <w:r w:rsidRPr="00FC3CD3">
        <w:rPr>
          <w:i/>
          <w:iCs/>
        </w:rPr>
        <w:t>d)</w:t>
      </w:r>
      <w:r w:rsidRPr="00FC3CD3">
        <w:t xml:space="preserve"> du </w:t>
      </w:r>
      <w:r w:rsidRPr="00FC3CD3">
        <w:rPr>
          <w:i/>
          <w:iCs/>
        </w:rPr>
        <w:t>décide</w:t>
      </w:r>
      <w:r w:rsidRPr="00FC3CD3">
        <w:t>;</w:t>
      </w:r>
    </w:p>
    <w:p w14:paraId="286F5A0A" w14:textId="6829F012" w:rsidR="00BE6097" w:rsidRDefault="002E5228" w:rsidP="00FC3CD3">
      <w:pPr>
        <w:pStyle w:val="enumlev2"/>
        <w:rPr>
          <w:i/>
          <w:iCs/>
        </w:rPr>
      </w:pPr>
      <w:r w:rsidRPr="00F12422">
        <w:t>ii)</w:t>
      </w:r>
      <w:r w:rsidRPr="00FC3CD3">
        <w:rPr>
          <w:i/>
          <w:iCs/>
        </w:rPr>
        <w:tab/>
      </w:r>
      <w:r w:rsidRPr="00FC3CD3">
        <w:t xml:space="preserve">de la recherche </w:t>
      </w:r>
      <w:r w:rsidR="00051A5E">
        <w:t xml:space="preserve">d'un </w:t>
      </w:r>
      <w:r w:rsidRPr="00FC3CD3">
        <w:t>consensus définie au point 6</w:t>
      </w:r>
      <w:r w:rsidR="00F12422">
        <w:t xml:space="preserve"> </w:t>
      </w:r>
      <w:r w:rsidRPr="00FC3CD3">
        <w:rPr>
          <w:i/>
          <w:iCs/>
        </w:rPr>
        <w:t>e)</w:t>
      </w:r>
      <w:r w:rsidRPr="00FC3CD3">
        <w:t xml:space="preserve"> du </w:t>
      </w:r>
      <w:r w:rsidRPr="00FC3CD3">
        <w:rPr>
          <w:i/>
          <w:iCs/>
        </w:rPr>
        <w:t>décide</w:t>
      </w:r>
      <w:r w:rsidR="00BE6097" w:rsidRPr="00F12422">
        <w:t>;</w:t>
      </w:r>
    </w:p>
    <w:p w14:paraId="3B7CD0E6" w14:textId="01342DBE" w:rsidR="002E5228" w:rsidRPr="00FC3CD3" w:rsidRDefault="002E5228" w:rsidP="00F12422">
      <w:pPr>
        <w:pStyle w:val="enumlev1"/>
      </w:pPr>
      <w:r w:rsidRPr="00FC3CD3">
        <w:tab/>
        <w:t xml:space="preserve">publiés dans un </w:t>
      </w:r>
      <w:r w:rsidR="00882A05" w:rsidRPr="00FC3CD3">
        <w:t>r</w:t>
      </w:r>
      <w:r w:rsidRPr="00FC3CD3">
        <w:t>apport UIT-R indiquant que les spécifications répondent aux besoins et aux critères d'évaluation techniques minimaux définis aux points 6</w:t>
      </w:r>
      <w:r w:rsidR="00F12422">
        <w:t xml:space="preserve"> </w:t>
      </w:r>
      <w:r w:rsidRPr="00FC3CD3">
        <w:rPr>
          <w:i/>
          <w:iCs/>
        </w:rPr>
        <w:t>a)</w:t>
      </w:r>
      <w:r w:rsidRPr="00FC3CD3">
        <w:t xml:space="preserve"> ou</w:t>
      </w:r>
      <w:r w:rsidR="00F12422">
        <w:t xml:space="preserve"> </w:t>
      </w:r>
      <w:r w:rsidRPr="00FC3CD3">
        <w:t>6</w:t>
      </w:r>
      <w:r w:rsidR="00F12422">
        <w:t xml:space="preserve"> </w:t>
      </w:r>
      <w:r w:rsidRPr="00FC3CD3">
        <w:rPr>
          <w:i/>
          <w:iCs/>
        </w:rPr>
        <w:t>g)</w:t>
      </w:r>
      <w:r w:rsidR="00BE6097">
        <w:t xml:space="preserve"> </w:t>
      </w:r>
      <w:r w:rsidRPr="00FC3CD3">
        <w:t xml:space="preserve">et avec la conclusion selon laquelle les travaux peuvent entrer dans une phase de normalisation pour la technologie d'interface radioélectrique </w:t>
      </w:r>
      <w:r w:rsidR="00051A5E">
        <w:t xml:space="preserve">envisageable, </w:t>
      </w:r>
      <w:r w:rsidRPr="00FC3CD3">
        <w:t>en collaboration avec des organisations extérieures à l'UIT en vue de compléter les travaux réalisés au sein de</w:t>
      </w:r>
      <w:r w:rsidR="00F12422">
        <w:t> </w:t>
      </w:r>
      <w:r w:rsidRPr="00FC3CD3">
        <w:t>l'UIT</w:t>
      </w:r>
      <w:r w:rsidRPr="00FC3CD3">
        <w:noBreakHyphen/>
        <w:t>R, en appliquant les principes décrits dans la Résolution UIT</w:t>
      </w:r>
      <w:r w:rsidR="004E37BB" w:rsidRPr="00FC3CD3">
        <w:t>-</w:t>
      </w:r>
      <w:r w:rsidRPr="00FC3CD3">
        <w:t>R</w:t>
      </w:r>
      <w:r w:rsidR="00F12422">
        <w:t xml:space="preserve"> </w:t>
      </w:r>
      <w:r w:rsidRPr="00FC3CD3">
        <w:t>9;</w:t>
      </w:r>
    </w:p>
    <w:p w14:paraId="4A158C56" w14:textId="682B65A5" w:rsidR="005E155E" w:rsidRPr="00FC3CD3" w:rsidRDefault="005E155E" w:rsidP="00FC3CD3">
      <w:pPr>
        <w:pStyle w:val="enumlev1"/>
      </w:pPr>
      <w:r w:rsidRPr="00FC3CD3">
        <w:rPr>
          <w:i/>
          <w:iCs/>
        </w:rPr>
        <w:t>g)</w:t>
      </w:r>
      <w:r w:rsidRPr="00FC3CD3">
        <w:tab/>
        <w:t>l'examen des spécifications techniques minimales et des critères d'évaluation définis au point</w:t>
      </w:r>
      <w:r w:rsidR="00F12422">
        <w:t> </w:t>
      </w:r>
      <w:r w:rsidRPr="00FC3CD3">
        <w:t>6 </w:t>
      </w:r>
      <w:r w:rsidRPr="00FC3CD3">
        <w:rPr>
          <w:i/>
          <w:iCs/>
        </w:rPr>
        <w:t>a)</w:t>
      </w:r>
      <w:r w:rsidR="00051A5E">
        <w:rPr>
          <w:i/>
          <w:iCs/>
        </w:rPr>
        <w:t xml:space="preserve"> du décide</w:t>
      </w:r>
      <w:r w:rsidRPr="00FC3CD3">
        <w:t xml:space="preserve">, compte tenu des progrès technologiques et de l'évolution des besoins des utilisateurs finals; à mesure que ces spécifications et critères évolueront, ils constitueront des versions séparément identifiables pour les appellations </w:t>
      </w:r>
      <w:r w:rsidRPr="00CF5A05">
        <w:t>correspondantes, telles que fixées dans la Résolution</w:t>
      </w:r>
      <w:r w:rsidR="00F12422" w:rsidRPr="00CF5A05">
        <w:t xml:space="preserve"> </w:t>
      </w:r>
      <w:r w:rsidRPr="00CF5A05">
        <w:t>UIT-R</w:t>
      </w:r>
      <w:r w:rsidR="00F12422" w:rsidRPr="00CF5A05">
        <w:t xml:space="preserve"> </w:t>
      </w:r>
      <w:r w:rsidRPr="00CF5A05">
        <w:t>56, pour le développement futur des</w:t>
      </w:r>
      <w:r w:rsidR="003D1C4D" w:rsidRPr="00CF5A05">
        <w:t xml:space="preserve"> </w:t>
      </w:r>
      <w:r w:rsidRPr="00CF5A05">
        <w:t>IMT; le processus comprendra l'examen des versions existantes afin de déterminer si elles doivent</w:t>
      </w:r>
      <w:r w:rsidRPr="00FC3CD3">
        <w:t xml:space="preserve"> rester en vigueur;</w:t>
      </w:r>
    </w:p>
    <w:p w14:paraId="4FA9EAAD" w14:textId="70D14F3D" w:rsidR="005E155E" w:rsidRPr="00FC3CD3" w:rsidRDefault="005E155E" w:rsidP="00FC3CD3">
      <w:pPr>
        <w:pStyle w:val="enumlev1"/>
      </w:pPr>
      <w:r w:rsidRPr="00FC3CD3">
        <w:rPr>
          <w:i/>
          <w:iCs/>
        </w:rPr>
        <w:t>h)</w:t>
      </w:r>
      <w:r w:rsidRPr="00FC3CD3">
        <w:tab/>
      </w:r>
      <w:r w:rsidR="002E5228" w:rsidRPr="00FC3CD3">
        <w:t xml:space="preserve">une procédure évolutive et appliquée en temps voulu, dans le cadre de laquelle de nouvelles propositions concernant les technologies d'interface </w:t>
      </w:r>
      <w:r w:rsidR="002E5228" w:rsidRPr="00FC3CD3">
        <w:rPr>
          <w:rFonts w:eastAsia="Batang" w:cs="Arial"/>
          <w:lang w:eastAsia="ja-JP"/>
        </w:rPr>
        <w:t>radioélectrique</w:t>
      </w:r>
      <w:r w:rsidR="002E5228" w:rsidRPr="00FC3CD3">
        <w:t xml:space="preserve"> et les spécifications connexes nouvellement élaborées </w:t>
      </w:r>
      <w:r w:rsidR="00051A5E">
        <w:t xml:space="preserve">des </w:t>
      </w:r>
      <w:r w:rsidR="00051A5E" w:rsidRPr="00CF5A05">
        <w:t xml:space="preserve">interfaces </w:t>
      </w:r>
      <w:r w:rsidR="00051A5E" w:rsidRPr="00CF5A05">
        <w:rPr>
          <w:rFonts w:eastAsia="Batang"/>
        </w:rPr>
        <w:t>radioélectriques</w:t>
      </w:r>
      <w:r w:rsidR="00051A5E" w:rsidRPr="00CF5A05">
        <w:t xml:space="preserve"> </w:t>
      </w:r>
      <w:r w:rsidR="002E5228" w:rsidRPr="00CF5A05">
        <w:t xml:space="preserve">peuvent être présentées et les spécifications </w:t>
      </w:r>
      <w:r w:rsidR="00051A5E" w:rsidRPr="00CF5A05">
        <w:t xml:space="preserve">existantes </w:t>
      </w:r>
      <w:r w:rsidR="002E5228" w:rsidRPr="00CF5A05">
        <w:t>applicables à ces interfaces peuvent être révisées ou mises à jour; cette procédure devrait être suffisamment souple</w:t>
      </w:r>
      <w:r w:rsidR="002E5228" w:rsidRPr="00FC3CD3">
        <w:t xml:space="preserve"> pour permettre aux auteurs de propositions de demander des évaluations au regard des versions</w:t>
      </w:r>
      <w:r w:rsidR="00051A5E">
        <w:t xml:space="preserve"> correspondantes </w:t>
      </w:r>
      <w:r w:rsidR="002E5228" w:rsidRPr="00FC3CD3">
        <w:t>des critères déjà approuvés et actuellement en vigueur,</w:t>
      </w:r>
    </w:p>
    <w:p w14:paraId="2512FEB2" w14:textId="1E827147" w:rsidR="002E5228" w:rsidRPr="00FC3CD3" w:rsidRDefault="002E5228" w:rsidP="00BE6097">
      <w:pPr>
        <w:pStyle w:val="Call"/>
      </w:pPr>
      <w:r w:rsidRPr="00FC3CD3">
        <w:t>charge le Directeur du Bureau des radiocommunications</w:t>
      </w:r>
    </w:p>
    <w:p w14:paraId="449CCAEF" w14:textId="3E275F85" w:rsidR="005E155E" w:rsidRPr="00FC3CD3" w:rsidRDefault="005E155E" w:rsidP="00FB5B1C">
      <w:r w:rsidRPr="00FC3CD3">
        <w:t>1</w:t>
      </w:r>
      <w:r w:rsidRPr="00FC3CD3">
        <w:rPr>
          <w:b/>
          <w:bCs/>
        </w:rPr>
        <w:tab/>
      </w:r>
      <w:r w:rsidR="002E5228" w:rsidRPr="00FC3CD3">
        <w:t xml:space="preserve">de veiller à ce que les auteurs de propositions concernant les technologies et normes en matière d'interface </w:t>
      </w:r>
      <w:r w:rsidR="002E5228" w:rsidRPr="00FC3CD3">
        <w:rPr>
          <w:rFonts w:eastAsia="Batang" w:cs="Arial"/>
          <w:lang w:eastAsia="ja-JP"/>
        </w:rPr>
        <w:t>radioélectrique</w:t>
      </w:r>
      <w:r w:rsidR="002E5228" w:rsidRPr="00FC3CD3">
        <w:t xml:space="preserve"> pour le développement futur des IMT soient informés de la politique de l'UIT</w:t>
      </w:r>
      <w:r w:rsidR="00ED7AB7">
        <w:t>-</w:t>
      </w:r>
      <w:r w:rsidR="002E5228" w:rsidRPr="00FC3CD3">
        <w:t>R sur les droits de propriété intellectuelle, conformément à la Résolution UIT</w:t>
      </w:r>
      <w:r w:rsidR="002E5228" w:rsidRPr="00FC3CD3">
        <w:noBreakHyphen/>
        <w:t>R 1, et à ce que les propositions concernant le développement futur des IMT soient conformes à cette politique;</w:t>
      </w:r>
    </w:p>
    <w:p w14:paraId="29EE3534" w14:textId="2551D18E" w:rsidR="002E5228" w:rsidRPr="00CF5A05" w:rsidRDefault="005E155E" w:rsidP="00FC3CD3">
      <w:r w:rsidRPr="00FC3CD3">
        <w:t>2</w:t>
      </w:r>
      <w:r w:rsidRPr="00FC3CD3">
        <w:tab/>
      </w:r>
      <w:r w:rsidR="002E5228" w:rsidRPr="00FC3CD3">
        <w:t xml:space="preserve">de fournir l'appui nécessaire et de mettre en œuvre des procédures adaptées pour satisfaire aux dispositions du </w:t>
      </w:r>
      <w:r w:rsidR="002E5228" w:rsidRPr="00FC3CD3">
        <w:rPr>
          <w:i/>
          <w:iCs/>
        </w:rPr>
        <w:t>décide</w:t>
      </w:r>
      <w:r w:rsidR="002E5228" w:rsidRPr="00FC3CD3">
        <w:t xml:space="preserve"> ci-dessus, notamment en envoyant une lettre circulaire demandant que soient présentées des propositions concernant </w:t>
      </w:r>
      <w:r w:rsidR="002E5228" w:rsidRPr="00CF5A05">
        <w:t xml:space="preserve">les technologies d'interface </w:t>
      </w:r>
      <w:r w:rsidR="002E5228" w:rsidRPr="00CF5A05">
        <w:rPr>
          <w:rFonts w:eastAsia="Batang"/>
        </w:rPr>
        <w:t>radioélectrique</w:t>
      </w:r>
      <w:r w:rsidR="002E5228" w:rsidRPr="00CF5A05">
        <w:t>.</w:t>
      </w:r>
    </w:p>
    <w:sectPr w:rsidR="002E5228" w:rsidRPr="00CF5A05">
      <w:headerReference w:type="default" r:id="rId11"/>
      <w:footerReference w:type="even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4160" w14:textId="77777777" w:rsidR="00FA695F" w:rsidRDefault="00FA695F">
      <w:r>
        <w:separator/>
      </w:r>
    </w:p>
  </w:endnote>
  <w:endnote w:type="continuationSeparator" w:id="0">
    <w:p w14:paraId="6CC0D708" w14:textId="77777777" w:rsidR="00FA695F" w:rsidRDefault="00FA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C6AF" w14:textId="1E96AD40" w:rsidR="00EC0EB4" w:rsidRPr="003D1C4D" w:rsidRDefault="00EC0EB4">
    <w:pPr>
      <w:rPr>
        <w:lang w:val="es-ES_tradnl"/>
      </w:rPr>
    </w:pPr>
    <w:r>
      <w:fldChar w:fldCharType="begin"/>
    </w:r>
    <w:r w:rsidRPr="003D1C4D">
      <w:rPr>
        <w:lang w:val="es-ES_tradnl"/>
      </w:rPr>
      <w:instrText xml:space="preserve"> FILENAME \p  \* MERGEFORMAT </w:instrText>
    </w:r>
    <w:r>
      <w:fldChar w:fldCharType="separate"/>
    </w:r>
    <w:r w:rsidR="003D1C4D" w:rsidRPr="003D1C4D">
      <w:rPr>
        <w:noProof/>
        <w:lang w:val="es-ES_tradnl"/>
      </w:rPr>
      <w:t>P:\FRA\ITU-R\CONF-R\AR23\FINRES\065V2F.docx</w:t>
    </w:r>
    <w:r>
      <w:fldChar w:fldCharType="end"/>
    </w:r>
    <w:r w:rsidRPr="003D1C4D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926BA">
      <w:rPr>
        <w:noProof/>
      </w:rPr>
      <w:t>23.11.23</w:t>
    </w:r>
    <w:r>
      <w:fldChar w:fldCharType="end"/>
    </w:r>
    <w:r w:rsidRPr="003D1C4D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D1C4D">
      <w:rPr>
        <w:noProof/>
      </w:rPr>
      <w:t>04.03.03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9645" w14:textId="77777777" w:rsidR="00FA695F" w:rsidRDefault="00FA695F">
      <w:r>
        <w:rPr>
          <w:b/>
        </w:rPr>
        <w:t>_______________</w:t>
      </w:r>
    </w:p>
  </w:footnote>
  <w:footnote w:type="continuationSeparator" w:id="0">
    <w:p w14:paraId="14FC633C" w14:textId="77777777" w:rsidR="00FA695F" w:rsidRDefault="00FA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50E7" w14:textId="7511DF80" w:rsidR="0056236F" w:rsidRDefault="0056236F" w:rsidP="00BE6097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A598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359553806">
    <w:abstractNumId w:val="0"/>
  </w:num>
  <w:num w:numId="2" w16cid:durableId="16818506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5F"/>
    <w:rsid w:val="0000356E"/>
    <w:rsid w:val="00006711"/>
    <w:rsid w:val="0003417B"/>
    <w:rsid w:val="00051A5E"/>
    <w:rsid w:val="00071D4A"/>
    <w:rsid w:val="000B1F11"/>
    <w:rsid w:val="0013523C"/>
    <w:rsid w:val="00160694"/>
    <w:rsid w:val="001B1A3A"/>
    <w:rsid w:val="0020633D"/>
    <w:rsid w:val="00223DF9"/>
    <w:rsid w:val="002330DD"/>
    <w:rsid w:val="00244D1F"/>
    <w:rsid w:val="0025461D"/>
    <w:rsid w:val="002A598C"/>
    <w:rsid w:val="002E5228"/>
    <w:rsid w:val="00312771"/>
    <w:rsid w:val="0033237E"/>
    <w:rsid w:val="0033795B"/>
    <w:rsid w:val="003644F8"/>
    <w:rsid w:val="003926BA"/>
    <w:rsid w:val="003D1C4D"/>
    <w:rsid w:val="0040303D"/>
    <w:rsid w:val="00417297"/>
    <w:rsid w:val="004264BE"/>
    <w:rsid w:val="00451FC4"/>
    <w:rsid w:val="004E37BB"/>
    <w:rsid w:val="00507357"/>
    <w:rsid w:val="00530C78"/>
    <w:rsid w:val="00530E6D"/>
    <w:rsid w:val="00556830"/>
    <w:rsid w:val="0056236F"/>
    <w:rsid w:val="00591A98"/>
    <w:rsid w:val="005A46FB"/>
    <w:rsid w:val="005E155E"/>
    <w:rsid w:val="005F2C8D"/>
    <w:rsid w:val="0060664A"/>
    <w:rsid w:val="006138A8"/>
    <w:rsid w:val="006236DF"/>
    <w:rsid w:val="006506F4"/>
    <w:rsid w:val="00675766"/>
    <w:rsid w:val="006B7103"/>
    <w:rsid w:val="006F4DDD"/>
    <w:rsid w:val="006F73A7"/>
    <w:rsid w:val="007A62B7"/>
    <w:rsid w:val="00840A51"/>
    <w:rsid w:val="00844199"/>
    <w:rsid w:val="00852305"/>
    <w:rsid w:val="00870D4F"/>
    <w:rsid w:val="008771CD"/>
    <w:rsid w:val="00882A05"/>
    <w:rsid w:val="008836A2"/>
    <w:rsid w:val="008962EE"/>
    <w:rsid w:val="008C5FD1"/>
    <w:rsid w:val="008C62ED"/>
    <w:rsid w:val="00900615"/>
    <w:rsid w:val="00901FE9"/>
    <w:rsid w:val="00921F9B"/>
    <w:rsid w:val="00946B0A"/>
    <w:rsid w:val="00985DDC"/>
    <w:rsid w:val="00992C42"/>
    <w:rsid w:val="00997734"/>
    <w:rsid w:val="00A137E9"/>
    <w:rsid w:val="00A769F2"/>
    <w:rsid w:val="00AA2109"/>
    <w:rsid w:val="00AA4A81"/>
    <w:rsid w:val="00AD26C8"/>
    <w:rsid w:val="00B06B07"/>
    <w:rsid w:val="00B11F65"/>
    <w:rsid w:val="00B17207"/>
    <w:rsid w:val="00B82926"/>
    <w:rsid w:val="00B9065A"/>
    <w:rsid w:val="00BE6097"/>
    <w:rsid w:val="00C321DB"/>
    <w:rsid w:val="00C525C7"/>
    <w:rsid w:val="00C71BC3"/>
    <w:rsid w:val="00CA3277"/>
    <w:rsid w:val="00CC73D7"/>
    <w:rsid w:val="00CF00B3"/>
    <w:rsid w:val="00CF5A05"/>
    <w:rsid w:val="00D24E23"/>
    <w:rsid w:val="00D278A9"/>
    <w:rsid w:val="00D32DD4"/>
    <w:rsid w:val="00D54910"/>
    <w:rsid w:val="00D76E0C"/>
    <w:rsid w:val="00DC4CBD"/>
    <w:rsid w:val="00E17C19"/>
    <w:rsid w:val="00EC0EB4"/>
    <w:rsid w:val="00EC2505"/>
    <w:rsid w:val="00ED7AB7"/>
    <w:rsid w:val="00F12422"/>
    <w:rsid w:val="00F27799"/>
    <w:rsid w:val="00F36D69"/>
    <w:rsid w:val="00FA695F"/>
    <w:rsid w:val="00FB596A"/>
    <w:rsid w:val="00FB5B1C"/>
    <w:rsid w:val="00FC3CD3"/>
    <w:rsid w:val="00FE4B59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459591"/>
  <w15:docId w15:val="{6C8F440A-2733-4127-BBB7-005AA5FD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2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962E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962E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962E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962EE"/>
    <w:pPr>
      <w:outlineLvl w:val="3"/>
    </w:pPr>
  </w:style>
  <w:style w:type="paragraph" w:styleId="Heading5">
    <w:name w:val="heading 5"/>
    <w:basedOn w:val="Heading4"/>
    <w:next w:val="Normal"/>
    <w:qFormat/>
    <w:rsid w:val="008962EE"/>
    <w:pPr>
      <w:outlineLvl w:val="4"/>
    </w:pPr>
  </w:style>
  <w:style w:type="paragraph" w:styleId="Heading6">
    <w:name w:val="heading 6"/>
    <w:basedOn w:val="Heading4"/>
    <w:next w:val="Normal"/>
    <w:qFormat/>
    <w:rsid w:val="008962EE"/>
    <w:pPr>
      <w:outlineLvl w:val="5"/>
    </w:pPr>
  </w:style>
  <w:style w:type="paragraph" w:styleId="Heading7">
    <w:name w:val="heading 7"/>
    <w:basedOn w:val="Heading6"/>
    <w:next w:val="Normal"/>
    <w:qFormat/>
    <w:rsid w:val="008962EE"/>
    <w:pPr>
      <w:outlineLvl w:val="6"/>
    </w:pPr>
  </w:style>
  <w:style w:type="paragraph" w:styleId="Heading8">
    <w:name w:val="heading 8"/>
    <w:basedOn w:val="Heading6"/>
    <w:next w:val="Normal"/>
    <w:qFormat/>
    <w:rsid w:val="008962EE"/>
    <w:pPr>
      <w:outlineLvl w:val="7"/>
    </w:pPr>
  </w:style>
  <w:style w:type="paragraph" w:styleId="Heading9">
    <w:name w:val="heading 9"/>
    <w:basedOn w:val="Heading6"/>
    <w:next w:val="Normal"/>
    <w:qFormat/>
    <w:rsid w:val="008962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8962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962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962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8962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62EE"/>
  </w:style>
  <w:style w:type="paragraph" w:customStyle="1" w:styleId="AppendixNo">
    <w:name w:val="Appendix_No"/>
    <w:basedOn w:val="AnnexNo"/>
    <w:next w:val="Annexref"/>
    <w:rsid w:val="008962EE"/>
  </w:style>
  <w:style w:type="paragraph" w:customStyle="1" w:styleId="Appendixref">
    <w:name w:val="Appendix_ref"/>
    <w:basedOn w:val="Annexref"/>
    <w:next w:val="Annextitle"/>
    <w:rsid w:val="008962EE"/>
  </w:style>
  <w:style w:type="paragraph" w:customStyle="1" w:styleId="Appendixtitle">
    <w:name w:val="Appendix_title"/>
    <w:basedOn w:val="Annextitle"/>
    <w:next w:val="Normal"/>
    <w:rsid w:val="008962EE"/>
  </w:style>
  <w:style w:type="character" w:customStyle="1" w:styleId="Artdef">
    <w:name w:val="Art_def"/>
    <w:rsid w:val="008962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962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962EE"/>
  </w:style>
  <w:style w:type="paragraph" w:customStyle="1" w:styleId="Arttitle">
    <w:name w:val="Art_title"/>
    <w:basedOn w:val="Normal"/>
    <w:next w:val="Normal"/>
    <w:rsid w:val="008962E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962EE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8962E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8962E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8962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962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962EE"/>
  </w:style>
  <w:style w:type="paragraph" w:customStyle="1" w:styleId="ddate">
    <w:name w:val="ddate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8962EE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8962EE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8962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962EE"/>
    <w:pPr>
      <w:ind w:left="1871" w:hanging="737"/>
    </w:pPr>
  </w:style>
  <w:style w:type="paragraph" w:customStyle="1" w:styleId="enumlev3">
    <w:name w:val="enumlev3"/>
    <w:basedOn w:val="enumlev2"/>
    <w:rsid w:val="008962EE"/>
    <w:pPr>
      <w:ind w:left="2268" w:hanging="397"/>
    </w:pPr>
  </w:style>
  <w:style w:type="paragraph" w:customStyle="1" w:styleId="Equation">
    <w:name w:val="Equation"/>
    <w:basedOn w:val="Normal"/>
    <w:rsid w:val="008962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8962EE"/>
    <w:pPr>
      <w:ind w:left="1134"/>
    </w:pPr>
  </w:style>
  <w:style w:type="paragraph" w:customStyle="1" w:styleId="Equationlegend">
    <w:name w:val="Equation_legend"/>
    <w:basedOn w:val="NormalIndent"/>
    <w:rsid w:val="008962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8962EE"/>
    <w:pPr>
      <w:keepNext/>
      <w:keepLines/>
      <w:jc w:val="center"/>
    </w:pPr>
  </w:style>
  <w:style w:type="paragraph" w:customStyle="1" w:styleId="Figurelegend">
    <w:name w:val="Figure_legend"/>
    <w:basedOn w:val="Normal"/>
    <w:rsid w:val="008962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962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962E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8962EE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8962EE"/>
    <w:pPr>
      <w:keepNext w:val="0"/>
    </w:pPr>
  </w:style>
  <w:style w:type="paragraph" w:styleId="Footer">
    <w:name w:val="footer"/>
    <w:basedOn w:val="Normal"/>
    <w:link w:val="FooterChar"/>
    <w:rsid w:val="008962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962EE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8962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962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962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8962EE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8962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962EE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8962EE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8962EE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8962EE"/>
  </w:style>
  <w:style w:type="paragraph" w:styleId="Index2">
    <w:name w:val="index 2"/>
    <w:basedOn w:val="Normal"/>
    <w:next w:val="Normal"/>
    <w:rsid w:val="008962EE"/>
    <w:pPr>
      <w:ind w:left="283"/>
    </w:pPr>
  </w:style>
  <w:style w:type="paragraph" w:styleId="Index3">
    <w:name w:val="index 3"/>
    <w:basedOn w:val="Normal"/>
    <w:next w:val="Normal"/>
    <w:rsid w:val="008962EE"/>
    <w:pPr>
      <w:ind w:left="566"/>
    </w:pPr>
  </w:style>
  <w:style w:type="paragraph" w:styleId="Index4">
    <w:name w:val="index 4"/>
    <w:basedOn w:val="Normal"/>
    <w:next w:val="Normal"/>
    <w:rsid w:val="008962EE"/>
    <w:pPr>
      <w:ind w:left="849"/>
    </w:pPr>
  </w:style>
  <w:style w:type="paragraph" w:styleId="Index5">
    <w:name w:val="index 5"/>
    <w:basedOn w:val="Normal"/>
    <w:next w:val="Normal"/>
    <w:rsid w:val="008962EE"/>
    <w:pPr>
      <w:ind w:left="1132"/>
    </w:pPr>
  </w:style>
  <w:style w:type="paragraph" w:styleId="Index6">
    <w:name w:val="index 6"/>
    <w:basedOn w:val="Normal"/>
    <w:next w:val="Normal"/>
    <w:rsid w:val="008962EE"/>
    <w:pPr>
      <w:ind w:left="1415"/>
    </w:pPr>
  </w:style>
  <w:style w:type="paragraph" w:styleId="Index7">
    <w:name w:val="index 7"/>
    <w:basedOn w:val="Normal"/>
    <w:next w:val="Normal"/>
    <w:rsid w:val="008962EE"/>
    <w:pPr>
      <w:ind w:left="1698"/>
    </w:pPr>
  </w:style>
  <w:style w:type="paragraph" w:styleId="IndexHeading">
    <w:name w:val="index heading"/>
    <w:basedOn w:val="Normal"/>
    <w:next w:val="Index1"/>
    <w:rsid w:val="008962EE"/>
  </w:style>
  <w:style w:type="character" w:styleId="LineNumber">
    <w:name w:val="line number"/>
    <w:basedOn w:val="DefaultParagraphFont"/>
    <w:rsid w:val="008962EE"/>
  </w:style>
  <w:style w:type="paragraph" w:customStyle="1" w:styleId="Normalaftertitle">
    <w:name w:val="Normal after title"/>
    <w:basedOn w:val="Normal"/>
    <w:next w:val="Normal"/>
    <w:rsid w:val="008962EE"/>
    <w:pPr>
      <w:spacing w:before="280"/>
    </w:pPr>
  </w:style>
  <w:style w:type="paragraph" w:customStyle="1" w:styleId="Note">
    <w:name w:val="Note"/>
    <w:basedOn w:val="Normal"/>
    <w:rsid w:val="008962EE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8962EE"/>
  </w:style>
  <w:style w:type="paragraph" w:customStyle="1" w:styleId="PartNo">
    <w:name w:val="Part_No"/>
    <w:basedOn w:val="AnnexNo"/>
    <w:next w:val="Normal"/>
    <w:rsid w:val="008962EE"/>
  </w:style>
  <w:style w:type="paragraph" w:customStyle="1" w:styleId="Partref">
    <w:name w:val="Part_ref"/>
    <w:basedOn w:val="Annexref"/>
    <w:next w:val="Normal"/>
    <w:rsid w:val="008962EE"/>
  </w:style>
  <w:style w:type="paragraph" w:customStyle="1" w:styleId="Parttitle">
    <w:name w:val="Part_title"/>
    <w:basedOn w:val="Annextitle"/>
    <w:next w:val="Normalaftertitle"/>
    <w:rsid w:val="008962EE"/>
  </w:style>
  <w:style w:type="paragraph" w:customStyle="1" w:styleId="Proposal">
    <w:name w:val="Proposal"/>
    <w:basedOn w:val="Normal"/>
    <w:next w:val="Normal"/>
    <w:rsid w:val="008962EE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962E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8962E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962E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962EE"/>
  </w:style>
  <w:style w:type="paragraph" w:customStyle="1" w:styleId="QuestionNo">
    <w:name w:val="Question_No"/>
    <w:basedOn w:val="RecNo"/>
    <w:next w:val="Normal"/>
    <w:rsid w:val="008962EE"/>
  </w:style>
  <w:style w:type="paragraph" w:customStyle="1" w:styleId="Questionref">
    <w:name w:val="Question_ref"/>
    <w:basedOn w:val="Recref"/>
    <w:next w:val="Questiondate"/>
    <w:rsid w:val="008962EE"/>
  </w:style>
  <w:style w:type="paragraph" w:customStyle="1" w:styleId="Questiontitle">
    <w:name w:val="Question_title"/>
    <w:basedOn w:val="Rectitle"/>
    <w:next w:val="Questionref"/>
    <w:rsid w:val="008962EE"/>
  </w:style>
  <w:style w:type="paragraph" w:customStyle="1" w:styleId="Reasons">
    <w:name w:val="Reasons"/>
    <w:basedOn w:val="Normal"/>
    <w:qFormat/>
    <w:rsid w:val="008962E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962EE"/>
    <w:rPr>
      <w:b/>
    </w:rPr>
  </w:style>
  <w:style w:type="paragraph" w:customStyle="1" w:styleId="Reftext">
    <w:name w:val="Ref_text"/>
    <w:basedOn w:val="Normal"/>
    <w:rsid w:val="008962EE"/>
    <w:pPr>
      <w:ind w:left="1134" w:hanging="1134"/>
    </w:pPr>
  </w:style>
  <w:style w:type="paragraph" w:customStyle="1" w:styleId="Reftitle">
    <w:name w:val="Ref_title"/>
    <w:basedOn w:val="Normal"/>
    <w:next w:val="Reftext"/>
    <w:rsid w:val="008962E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962EE"/>
  </w:style>
  <w:style w:type="paragraph" w:customStyle="1" w:styleId="RepNo">
    <w:name w:val="Rep_No"/>
    <w:basedOn w:val="RecNo"/>
    <w:next w:val="Normal"/>
    <w:rsid w:val="008962EE"/>
  </w:style>
  <w:style w:type="paragraph" w:customStyle="1" w:styleId="Repref">
    <w:name w:val="Rep_ref"/>
    <w:basedOn w:val="Recref"/>
    <w:next w:val="Repdate"/>
    <w:rsid w:val="008962EE"/>
  </w:style>
  <w:style w:type="paragraph" w:customStyle="1" w:styleId="Reptitle">
    <w:name w:val="Rep_title"/>
    <w:basedOn w:val="Rectitle"/>
    <w:next w:val="Repref"/>
    <w:rsid w:val="008962EE"/>
  </w:style>
  <w:style w:type="paragraph" w:customStyle="1" w:styleId="Resdate">
    <w:name w:val="Res_date"/>
    <w:basedOn w:val="Recdate"/>
    <w:next w:val="Normalaftertitle"/>
    <w:rsid w:val="008962EE"/>
  </w:style>
  <w:style w:type="character" w:customStyle="1" w:styleId="Resdef">
    <w:name w:val="Res_def"/>
    <w:rsid w:val="008962EE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962EE"/>
  </w:style>
  <w:style w:type="paragraph" w:customStyle="1" w:styleId="Resref">
    <w:name w:val="Res_ref"/>
    <w:basedOn w:val="Recref"/>
    <w:next w:val="Resdate"/>
    <w:rsid w:val="008962EE"/>
  </w:style>
  <w:style w:type="paragraph" w:customStyle="1" w:styleId="Restitle">
    <w:name w:val="Res_title"/>
    <w:basedOn w:val="Rectitle"/>
    <w:next w:val="Resref"/>
    <w:link w:val="RestitleChar"/>
    <w:rsid w:val="008962EE"/>
  </w:style>
  <w:style w:type="paragraph" w:customStyle="1" w:styleId="Section1">
    <w:name w:val="Section_1"/>
    <w:basedOn w:val="Normal"/>
    <w:rsid w:val="008962E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962EE"/>
    <w:rPr>
      <w:b w:val="0"/>
      <w:i/>
    </w:rPr>
  </w:style>
  <w:style w:type="paragraph" w:customStyle="1" w:styleId="Section3">
    <w:name w:val="Section_3"/>
    <w:basedOn w:val="Section1"/>
    <w:rsid w:val="008962EE"/>
    <w:rPr>
      <w:b w:val="0"/>
    </w:rPr>
  </w:style>
  <w:style w:type="paragraph" w:customStyle="1" w:styleId="SectionNo">
    <w:name w:val="Section_No"/>
    <w:basedOn w:val="AnnexNo"/>
    <w:next w:val="Normal"/>
    <w:rsid w:val="008962EE"/>
  </w:style>
  <w:style w:type="paragraph" w:customStyle="1" w:styleId="Sectiontitle">
    <w:name w:val="Section_title"/>
    <w:basedOn w:val="Annextitle"/>
    <w:next w:val="Normalaftertitle"/>
    <w:rsid w:val="008962EE"/>
  </w:style>
  <w:style w:type="paragraph" w:customStyle="1" w:styleId="Source">
    <w:name w:val="Source"/>
    <w:basedOn w:val="Normal"/>
    <w:next w:val="Normal"/>
    <w:rsid w:val="008962E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962E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962EE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8962E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962EE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8962E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8962E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8962E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8962E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962E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962E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962EE"/>
    <w:rPr>
      <w:b/>
    </w:rPr>
  </w:style>
  <w:style w:type="paragraph" w:customStyle="1" w:styleId="toc0">
    <w:name w:val="toc 0"/>
    <w:basedOn w:val="Normal"/>
    <w:next w:val="TOC1"/>
    <w:rsid w:val="008962E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962E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962EE"/>
    <w:pPr>
      <w:spacing w:before="120"/>
    </w:pPr>
  </w:style>
  <w:style w:type="paragraph" w:styleId="TOC3">
    <w:name w:val="toc 3"/>
    <w:basedOn w:val="TOC2"/>
    <w:rsid w:val="008962EE"/>
  </w:style>
  <w:style w:type="paragraph" w:styleId="TOC4">
    <w:name w:val="toc 4"/>
    <w:basedOn w:val="TOC3"/>
    <w:rsid w:val="008962EE"/>
  </w:style>
  <w:style w:type="paragraph" w:styleId="TOC5">
    <w:name w:val="toc 5"/>
    <w:basedOn w:val="TOC4"/>
    <w:rsid w:val="008962EE"/>
  </w:style>
  <w:style w:type="paragraph" w:styleId="TOC6">
    <w:name w:val="toc 6"/>
    <w:basedOn w:val="TOC4"/>
    <w:rsid w:val="008962EE"/>
  </w:style>
  <w:style w:type="paragraph" w:styleId="TOC7">
    <w:name w:val="toc 7"/>
    <w:basedOn w:val="TOC4"/>
    <w:rsid w:val="008962EE"/>
  </w:style>
  <w:style w:type="paragraph" w:styleId="TOC8">
    <w:name w:val="toc 8"/>
    <w:basedOn w:val="TOC4"/>
    <w:rsid w:val="008962EE"/>
  </w:style>
  <w:style w:type="paragraph" w:customStyle="1" w:styleId="Headingsplit">
    <w:name w:val="Heading_split"/>
    <w:basedOn w:val="Headingi"/>
    <w:qFormat/>
    <w:rsid w:val="00992C42"/>
  </w:style>
  <w:style w:type="paragraph" w:customStyle="1" w:styleId="Normalsplit">
    <w:name w:val="Normal_split"/>
    <w:basedOn w:val="Normal"/>
    <w:next w:val="Normal"/>
    <w:qFormat/>
    <w:rsid w:val="00992C42"/>
  </w:style>
  <w:style w:type="character" w:customStyle="1" w:styleId="Provsplit">
    <w:name w:val="Prov_split"/>
    <w:basedOn w:val="DefaultParagraphFont"/>
    <w:uiPriority w:val="1"/>
    <w:qFormat/>
    <w:rsid w:val="00992C42"/>
  </w:style>
  <w:style w:type="paragraph" w:customStyle="1" w:styleId="Tablesplit">
    <w:name w:val="Table_split"/>
    <w:basedOn w:val="Normal"/>
    <w:qFormat/>
    <w:rsid w:val="00992C42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character" w:customStyle="1" w:styleId="CallChar">
    <w:name w:val="Call Char"/>
    <w:link w:val="Call"/>
    <w:rsid w:val="005E155E"/>
    <w:rPr>
      <w:rFonts w:ascii="Times New Roman" w:hAnsi="Times New Roman"/>
      <w:i/>
      <w:sz w:val="24"/>
      <w:lang w:val="fr-FR" w:eastAsia="en-US"/>
    </w:rPr>
  </w:style>
  <w:style w:type="paragraph" w:styleId="Revision">
    <w:name w:val="Revision"/>
    <w:hidden/>
    <w:uiPriority w:val="99"/>
    <w:semiHidden/>
    <w:rsid w:val="005E155E"/>
    <w:rPr>
      <w:rFonts w:ascii="Times New Roman" w:hAnsi="Times New Roman"/>
      <w:sz w:val="24"/>
      <w:lang w:val="fr-FR" w:eastAsia="en-US"/>
    </w:rPr>
  </w:style>
  <w:style w:type="character" w:customStyle="1" w:styleId="RestitleChar">
    <w:name w:val="Res_title Char"/>
    <w:basedOn w:val="DefaultParagraphFont"/>
    <w:link w:val="Restitle"/>
    <w:rsid w:val="00591A98"/>
    <w:rPr>
      <w:rFonts w:ascii="Times New Roman Bold" w:hAnsi="Times New Roman Bold"/>
      <w:b/>
      <w:sz w:val="28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591A98"/>
    <w:rPr>
      <w:rFonts w:ascii="Times New Roman" w:hAnsi="Times New Roman"/>
      <w:sz w:val="24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F36D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6D6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6D69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6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6D69"/>
    <w:rPr>
      <w:rFonts w:ascii="Times New Roman" w:hAnsi="Times New Roman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BR\PF_RA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E44D3260374C8AB15791486AF672" ma:contentTypeVersion="3" ma:contentTypeDescription="Create a new document." ma:contentTypeScope="" ma:versionID="f69fbecf095ace74c5cc90acc195c3fc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f50d2b9c15c5251ab789a43cebe36a3d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1A55-A9CA-4221-AA99-E3D5E7876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78B74-9EF5-415C-8EFE-4917C9B74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A3F859-7BDB-4D65-83B3-24E9698F4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814BF-7E85-4F8A-A375-50137381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PF_RA23.dotx</Template>
  <TotalTime>55</TotalTime>
  <Pages>3</Pages>
  <Words>1263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Merle, Hugo</dc:creator>
  <cp:keywords/>
  <dc:description/>
  <cp:lastModifiedBy>French</cp:lastModifiedBy>
  <cp:revision>11</cp:revision>
  <cp:lastPrinted>2003-03-04T09:53:00Z</cp:lastPrinted>
  <dcterms:created xsi:type="dcterms:W3CDTF">2023-11-22T13:44:00Z</dcterms:created>
  <dcterms:modified xsi:type="dcterms:W3CDTF">2023-11-23T07:35:00Z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0x010100EE71E44D3260374C8AB15791486AF672</vt:lpwstr>
  </property>
</Properties>
</file>