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B7F8" w14:textId="4AFE49FC" w:rsidR="00755F95" w:rsidRPr="006875AE" w:rsidRDefault="00755F95" w:rsidP="00755F95">
      <w:pPr>
        <w:pStyle w:val="ResNo"/>
        <w:rPr>
          <w:lang w:val="ru-RU" w:eastAsia="ru-RU"/>
        </w:rPr>
      </w:pPr>
      <w:bookmarkStart w:id="0" w:name="_Toc436999771"/>
      <w:r w:rsidRPr="006875AE">
        <w:rPr>
          <w:lang w:val="ru-RU" w:eastAsia="ru-RU"/>
        </w:rPr>
        <w:t>РЕЗОЛЮЦИ</w:t>
      </w:r>
      <w:r w:rsidR="00B73C00">
        <w:rPr>
          <w:lang w:val="ru-RU" w:eastAsia="ru-RU"/>
        </w:rPr>
        <w:t>я</w:t>
      </w:r>
      <w:r w:rsidRPr="006875AE">
        <w:rPr>
          <w:lang w:val="ru-RU" w:eastAsia="ru-RU"/>
        </w:rPr>
        <w:t xml:space="preserve"> МСЭ-R 8-</w:t>
      </w:r>
      <w:r w:rsidR="00B73C00">
        <w:rPr>
          <w:lang w:val="ru-RU" w:eastAsia="ru-RU"/>
        </w:rPr>
        <w:t>3</w:t>
      </w:r>
    </w:p>
    <w:p w14:paraId="2B2F82C1" w14:textId="77777777" w:rsidR="00755F95" w:rsidRPr="006875AE" w:rsidRDefault="00755F95" w:rsidP="00755F95">
      <w:pPr>
        <w:pStyle w:val="Restitle"/>
        <w:rPr>
          <w:lang w:val="ru-RU"/>
        </w:rPr>
      </w:pPr>
      <w:bookmarkStart w:id="1" w:name="_Toc180536304"/>
      <w:r w:rsidRPr="006875AE">
        <w:rPr>
          <w:lang w:val="ru-RU"/>
        </w:rPr>
        <w:t xml:space="preserve">Исследования распространения радиоволн и измерительные </w:t>
      </w:r>
      <w:r w:rsidRPr="006875AE">
        <w:rPr>
          <w:lang w:val="ru-RU"/>
        </w:rPr>
        <w:br/>
        <w:t>кампании в развивающихся странах</w:t>
      </w:r>
      <w:bookmarkEnd w:id="1"/>
    </w:p>
    <w:p w14:paraId="58B801E6" w14:textId="0A9E423B" w:rsidR="00755F95" w:rsidRPr="006875AE" w:rsidRDefault="00755F95" w:rsidP="00755F95">
      <w:pPr>
        <w:pStyle w:val="Resdate"/>
        <w:rPr>
          <w:lang w:val="ru-RU" w:eastAsia="ru-RU"/>
        </w:rPr>
      </w:pPr>
      <w:r w:rsidRPr="006875AE">
        <w:rPr>
          <w:lang w:val="ru-RU" w:eastAsia="ru-RU"/>
        </w:rPr>
        <w:t>(1993-2000-2015</w:t>
      </w:r>
      <w:r w:rsidR="00B73C00">
        <w:rPr>
          <w:lang w:val="ru-RU" w:eastAsia="ru-RU"/>
        </w:rPr>
        <w:t>-2019</w:t>
      </w:r>
      <w:r w:rsidRPr="006875AE">
        <w:rPr>
          <w:lang w:val="ru-RU" w:eastAsia="ru-RU"/>
        </w:rPr>
        <w:t>)</w:t>
      </w:r>
    </w:p>
    <w:p w14:paraId="262DC1F4" w14:textId="77777777" w:rsidR="00755F95" w:rsidRPr="006875AE" w:rsidRDefault="00755F95" w:rsidP="00755F95">
      <w:pPr>
        <w:pStyle w:val="Normalaftertitle0"/>
        <w:rPr>
          <w:lang w:val="ru-RU" w:eastAsia="ru-RU"/>
        </w:rPr>
      </w:pPr>
      <w:r w:rsidRPr="006875AE">
        <w:rPr>
          <w:lang w:val="ru-RU" w:eastAsia="ru-RU"/>
        </w:rPr>
        <w:t>Ассамблея радиосвязи МСЭ,</w:t>
      </w:r>
    </w:p>
    <w:p w14:paraId="4476689C" w14:textId="77777777" w:rsidR="00755F95" w:rsidRPr="006875AE" w:rsidRDefault="00755F95" w:rsidP="00755F95">
      <w:pPr>
        <w:pStyle w:val="Call"/>
        <w:rPr>
          <w:lang w:val="ru-RU" w:eastAsia="ru-RU"/>
        </w:rPr>
      </w:pPr>
      <w:r w:rsidRPr="006875AE">
        <w:rPr>
          <w:lang w:val="ru-RU" w:eastAsia="ru-RU"/>
        </w:rPr>
        <w:t>учитывая</w:t>
      </w:r>
    </w:p>
    <w:p w14:paraId="0D9800A4" w14:textId="74403BFB" w:rsidR="00755F95" w:rsidRPr="006875AE" w:rsidRDefault="00755F95" w:rsidP="00755F95">
      <w:pPr>
        <w:rPr>
          <w:lang w:val="ru-RU"/>
        </w:rPr>
      </w:pPr>
      <w:r w:rsidRPr="006875AE">
        <w:rPr>
          <w:i/>
          <w:iCs/>
          <w:lang w:val="ru-RU"/>
        </w:rPr>
        <w:t>а)</w:t>
      </w:r>
      <w:r w:rsidRPr="006875AE">
        <w:rPr>
          <w:lang w:val="ru-RU"/>
        </w:rPr>
        <w:tab/>
        <w:t xml:space="preserve">важность проведения кампаний по </w:t>
      </w:r>
      <w:r w:rsidR="00D82B8C" w:rsidRPr="006875AE">
        <w:rPr>
          <w:lang w:val="ru-RU"/>
        </w:rPr>
        <w:t xml:space="preserve">измерению </w:t>
      </w:r>
      <w:r w:rsidRPr="006875AE">
        <w:rPr>
          <w:lang w:val="ru-RU"/>
        </w:rPr>
        <w:t>распространения радиоволн для получения данных, необходимых при планировании и координации работы различных служб радиосвязи, в частности, на региональном и субрегиональном уровнях в развивающихся странах;</w:t>
      </w:r>
    </w:p>
    <w:p w14:paraId="1B5D507F" w14:textId="208985A2" w:rsidR="00755F95" w:rsidRPr="006875AE" w:rsidRDefault="00755F95" w:rsidP="00755F95">
      <w:pPr>
        <w:rPr>
          <w:lang w:val="ru-RU"/>
        </w:rPr>
      </w:pPr>
      <w:r w:rsidRPr="006875AE">
        <w:rPr>
          <w:i/>
          <w:iCs/>
          <w:lang w:val="ru-RU"/>
        </w:rPr>
        <w:t>b)</w:t>
      </w:r>
      <w:r w:rsidRPr="006875AE">
        <w:rPr>
          <w:lang w:val="ru-RU"/>
        </w:rPr>
        <w:tab/>
        <w:t>что различные рекомендации всемирных конференций радиосвязи содержат требования к исследовательским комиссиям по радиосвязи оказывать поддержку и помощь в проведении исследований распространени</w:t>
      </w:r>
      <w:r w:rsidR="00D82B8C" w:rsidRPr="006875AE">
        <w:rPr>
          <w:lang w:val="ru-RU"/>
        </w:rPr>
        <w:t>я</w:t>
      </w:r>
      <w:r w:rsidRPr="006875AE">
        <w:rPr>
          <w:lang w:val="ru-RU"/>
        </w:rPr>
        <w:t xml:space="preserve"> радиоволн и радиошумов в тех зонах, где было проведено небольшое количество измерений или где такие измерения не проводились;</w:t>
      </w:r>
    </w:p>
    <w:p w14:paraId="65E5E576" w14:textId="3BF81CAD" w:rsidR="00755F95" w:rsidRPr="006875AE" w:rsidRDefault="00755F95" w:rsidP="00755F95">
      <w:pPr>
        <w:rPr>
          <w:lang w:val="ru-RU"/>
        </w:rPr>
      </w:pPr>
      <w:r w:rsidRPr="006875AE">
        <w:rPr>
          <w:i/>
          <w:iCs/>
          <w:lang w:val="ru-RU"/>
        </w:rPr>
        <w:t>с)</w:t>
      </w:r>
      <w:r w:rsidRPr="006875AE">
        <w:rPr>
          <w:lang w:val="ru-RU"/>
        </w:rPr>
        <w:tab/>
        <w:t xml:space="preserve">что согласно Резолюции 5 (Пересм. ВКР-15) Генеральному секретарю </w:t>
      </w:r>
      <w:r w:rsidR="00777DBC" w:rsidRPr="006875AE">
        <w:rPr>
          <w:lang w:val="ru-RU"/>
        </w:rPr>
        <w:t xml:space="preserve">решено поручить </w:t>
      </w:r>
      <w:r w:rsidRPr="006875AE">
        <w:rPr>
          <w:lang w:val="ru-RU"/>
        </w:rPr>
        <w:t>предложить помощь Союза развивающимся странам в тропических зонах, которые стремятся проводить национальные исследования распространени</w:t>
      </w:r>
      <w:r w:rsidR="003C3D93" w:rsidRPr="006875AE">
        <w:rPr>
          <w:lang w:val="ru-RU"/>
        </w:rPr>
        <w:t>я</w:t>
      </w:r>
      <w:r w:rsidRPr="006875AE">
        <w:rPr>
          <w:lang w:val="ru-RU"/>
        </w:rPr>
        <w:t xml:space="preserve"> радиоволн</w:t>
      </w:r>
      <w:r w:rsidR="00777DBC" w:rsidRPr="006875AE">
        <w:rPr>
          <w:lang w:val="ru-RU"/>
        </w:rPr>
        <w:t xml:space="preserve"> </w:t>
      </w:r>
      <w:r w:rsidR="00D82B8C" w:rsidRPr="006875AE">
        <w:rPr>
          <w:lang w:val="ru-RU"/>
        </w:rPr>
        <w:t xml:space="preserve">для </w:t>
      </w:r>
      <w:r w:rsidR="00777DBC" w:rsidRPr="006875AE">
        <w:rPr>
          <w:lang w:val="ru-RU"/>
        </w:rPr>
        <w:t>совершенствования и развития радиосвязи в своих странах</w:t>
      </w:r>
      <w:r w:rsidRPr="006875AE">
        <w:rPr>
          <w:lang w:val="ru-RU"/>
        </w:rPr>
        <w:t xml:space="preserve">, </w:t>
      </w:r>
      <w:r w:rsidR="00777DBC" w:rsidRPr="006875AE">
        <w:rPr>
          <w:lang w:val="ru-RU"/>
        </w:rPr>
        <w:t xml:space="preserve">оказывать </w:t>
      </w:r>
      <w:r w:rsidR="00D82B8C" w:rsidRPr="006875AE">
        <w:rPr>
          <w:lang w:val="ru-RU"/>
        </w:rPr>
        <w:t xml:space="preserve">этим </w:t>
      </w:r>
      <w:r w:rsidR="00777DBC" w:rsidRPr="006875AE">
        <w:rPr>
          <w:lang w:val="ru-RU"/>
        </w:rPr>
        <w:t xml:space="preserve">странам, при необходимости в сотрудничестве с международными и региональными организациями, которые могут быть заинтересованы в этом, </w:t>
      </w:r>
      <w:r w:rsidR="00D82B8C" w:rsidRPr="006875AE">
        <w:rPr>
          <w:lang w:val="ru-RU"/>
        </w:rPr>
        <w:t xml:space="preserve">помощь </w:t>
      </w:r>
      <w:r w:rsidR="00777DBC" w:rsidRPr="006875AE">
        <w:rPr>
          <w:lang w:val="ru-RU"/>
        </w:rPr>
        <w:t xml:space="preserve">в выполнении национальных программ измерения распространения радиоволн, включая сбор соответствующих метеорологических данных, </w:t>
      </w:r>
      <w:r w:rsidRPr="006875AE">
        <w:rPr>
          <w:lang w:val="ru-RU"/>
        </w:rPr>
        <w:t>и выделить денежные средства и ресурсы для этой цели</w:t>
      </w:r>
      <w:r w:rsidR="00777DBC" w:rsidRPr="006875AE">
        <w:rPr>
          <w:lang w:val="ru-RU"/>
        </w:rPr>
        <w:t xml:space="preserve"> по </w:t>
      </w:r>
      <w:r w:rsidR="00777DBC" w:rsidRPr="0041614B">
        <w:rPr>
          <w:lang w:val="ru-RU"/>
        </w:rPr>
        <w:t xml:space="preserve">линии </w:t>
      </w:r>
      <w:r w:rsidR="00B73C00" w:rsidRPr="0041614B">
        <w:rPr>
          <w:lang w:val="ru-RU"/>
        </w:rPr>
        <w:t>Программы развития Организации Объединенных Наций (</w:t>
      </w:r>
      <w:r w:rsidR="00777DBC" w:rsidRPr="0041614B">
        <w:rPr>
          <w:lang w:val="ru-RU"/>
        </w:rPr>
        <w:t>ПРООН</w:t>
      </w:r>
      <w:r w:rsidR="00B73C00" w:rsidRPr="0041614B">
        <w:rPr>
          <w:lang w:val="ru-RU"/>
        </w:rPr>
        <w:t>)</w:t>
      </w:r>
      <w:r w:rsidR="00777DBC" w:rsidRPr="006875AE">
        <w:rPr>
          <w:lang w:val="ru-RU"/>
        </w:rPr>
        <w:t xml:space="preserve"> и из других источников, с тем чтобы Союз</w:t>
      </w:r>
      <w:r w:rsidR="00D82B8C" w:rsidRPr="006875AE">
        <w:rPr>
          <w:lang w:val="ru-RU"/>
        </w:rPr>
        <w:t xml:space="preserve"> имел возможность</w:t>
      </w:r>
      <w:r w:rsidR="00777DBC" w:rsidRPr="006875AE">
        <w:rPr>
          <w:lang w:val="ru-RU"/>
        </w:rPr>
        <w:t xml:space="preserve"> </w:t>
      </w:r>
      <w:r w:rsidR="00D82B8C" w:rsidRPr="006875AE">
        <w:rPr>
          <w:lang w:val="ru-RU"/>
        </w:rPr>
        <w:t xml:space="preserve">предоставить </w:t>
      </w:r>
      <w:r w:rsidR="00777DBC" w:rsidRPr="006875AE">
        <w:rPr>
          <w:lang w:val="ru-RU"/>
        </w:rPr>
        <w:t>заинтересованным странам соответствующ</w:t>
      </w:r>
      <w:r w:rsidR="00A008D4" w:rsidRPr="006875AE">
        <w:rPr>
          <w:lang w:val="ru-RU"/>
        </w:rPr>
        <w:t>ую</w:t>
      </w:r>
      <w:r w:rsidR="00777DBC" w:rsidRPr="006875AE">
        <w:rPr>
          <w:lang w:val="ru-RU"/>
        </w:rPr>
        <w:t xml:space="preserve"> и эффективн</w:t>
      </w:r>
      <w:r w:rsidR="00A008D4" w:rsidRPr="006875AE">
        <w:rPr>
          <w:lang w:val="ru-RU"/>
        </w:rPr>
        <w:t>ую</w:t>
      </w:r>
      <w:r w:rsidR="00777DBC" w:rsidRPr="006875AE">
        <w:rPr>
          <w:lang w:val="ru-RU"/>
        </w:rPr>
        <w:t xml:space="preserve"> техническ</w:t>
      </w:r>
      <w:r w:rsidR="00A008D4" w:rsidRPr="006875AE">
        <w:rPr>
          <w:lang w:val="ru-RU"/>
        </w:rPr>
        <w:t>ую</w:t>
      </w:r>
      <w:r w:rsidR="00777DBC" w:rsidRPr="006875AE">
        <w:rPr>
          <w:lang w:val="ru-RU"/>
        </w:rPr>
        <w:t xml:space="preserve"> помощ</w:t>
      </w:r>
      <w:r w:rsidR="00A008D4" w:rsidRPr="006875AE">
        <w:rPr>
          <w:lang w:val="ru-RU"/>
        </w:rPr>
        <w:t>ь согласно цели</w:t>
      </w:r>
      <w:r w:rsidR="00777DBC" w:rsidRPr="006875AE">
        <w:rPr>
          <w:lang w:val="ru-RU"/>
        </w:rPr>
        <w:t xml:space="preserve"> настоящей Резолюции</w:t>
      </w:r>
      <w:r w:rsidRPr="006875AE">
        <w:rPr>
          <w:lang w:val="ru-RU"/>
        </w:rPr>
        <w:t>,</w:t>
      </w:r>
    </w:p>
    <w:p w14:paraId="3FA0CB17" w14:textId="77777777" w:rsidR="00755F95" w:rsidRPr="006875AE" w:rsidRDefault="00755F95" w:rsidP="00755F95">
      <w:pPr>
        <w:pStyle w:val="Call"/>
        <w:rPr>
          <w:lang w:val="ru-RU"/>
        </w:rPr>
      </w:pPr>
      <w:r w:rsidRPr="006875AE">
        <w:rPr>
          <w:lang w:val="ru-RU"/>
        </w:rPr>
        <w:t>признавая</w:t>
      </w:r>
      <w:r w:rsidRPr="006875AE">
        <w:rPr>
          <w:i w:val="0"/>
          <w:iCs/>
          <w:lang w:val="ru-RU"/>
        </w:rPr>
        <w:t>,</w:t>
      </w:r>
    </w:p>
    <w:p w14:paraId="169C086D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что по-прежнему отсутствуют данные о распространении радиоволн во многих регионах мира, в частности в тропиках,</w:t>
      </w:r>
    </w:p>
    <w:p w14:paraId="7AFBF39E" w14:textId="77777777" w:rsidR="00755F95" w:rsidRPr="006875AE" w:rsidRDefault="00755F95" w:rsidP="00755F95">
      <w:pPr>
        <w:pStyle w:val="Call"/>
        <w:rPr>
          <w:lang w:val="ru-RU"/>
        </w:rPr>
      </w:pPr>
      <w:r w:rsidRPr="006875AE">
        <w:rPr>
          <w:lang w:val="ru-RU"/>
        </w:rPr>
        <w:t>отмечая с удовлетворением</w:t>
      </w:r>
    </w:p>
    <w:p w14:paraId="2EBDF32E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вклад некоторых Государств – Членов Союза и Членов Сектора в проведение измерений по распространению радиоволн в Африке, Южной Америке и Азии,</w:t>
      </w:r>
    </w:p>
    <w:p w14:paraId="4826EC13" w14:textId="77777777" w:rsidR="00755F95" w:rsidRPr="00A57638" w:rsidRDefault="00755F95" w:rsidP="00755F95">
      <w:pPr>
        <w:pStyle w:val="Call"/>
        <w:rPr>
          <w:lang w:val="ru-RU"/>
        </w:rPr>
      </w:pPr>
      <w:r w:rsidRPr="00A57638">
        <w:rPr>
          <w:lang w:val="ru-RU"/>
        </w:rPr>
        <w:t>решает</w:t>
      </w:r>
      <w:r w:rsidRPr="00A57638">
        <w:rPr>
          <w:i w:val="0"/>
          <w:iCs/>
          <w:lang w:val="ru-RU"/>
        </w:rPr>
        <w:t>,</w:t>
      </w:r>
    </w:p>
    <w:p w14:paraId="183B6FDE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1</w:t>
      </w:r>
      <w:r w:rsidRPr="006875AE">
        <w:rPr>
          <w:lang w:val="ru-RU"/>
        </w:rPr>
        <w:tab/>
        <w:t>что 3-я Исследовательская комиссия по радиосвязи должна, проконсультировавшись с заинтересованными странами, определить в рамках своей программы работ вопросы, связанные с исследованием распространения радиоволн в тропических и субтропических регионах мира, для которых отсутствуют необходимые данные. В программе работ 3-й Исследовательской комиссии по радиосвязи должны быть четко выделены те исследовательские программы, в осуществлении которых также примут участие инженеры и ученые из развивающихся стран, занимаясь сбором данных и разработкой аналитических методов;</w:t>
      </w:r>
    </w:p>
    <w:p w14:paraId="3B3F5EC2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2</w:t>
      </w:r>
      <w:r w:rsidRPr="006875AE">
        <w:rPr>
          <w:lang w:val="ru-RU"/>
        </w:rPr>
        <w:tab/>
        <w:t>что следует поощрять активное участие ученых и инженеров из развивающихся стран в данных исследовательских программах и изучение ими вопросов, определенных 3</w:t>
      </w:r>
      <w:r w:rsidRPr="006875AE">
        <w:rPr>
          <w:lang w:val="ru-RU"/>
        </w:rPr>
        <w:noBreakHyphen/>
        <w:t>й Исследовательской комиссией по радиосвязи:</w:t>
      </w:r>
    </w:p>
    <w:p w14:paraId="0922FA6B" w14:textId="77777777" w:rsidR="00755F95" w:rsidRPr="006875AE" w:rsidRDefault="00755F95" w:rsidP="00755F95">
      <w:pPr>
        <w:pStyle w:val="enumlev1"/>
        <w:rPr>
          <w:lang w:val="ru-RU"/>
        </w:rPr>
      </w:pPr>
      <w:r w:rsidRPr="006875AE">
        <w:rPr>
          <w:lang w:val="ru-RU"/>
        </w:rPr>
        <w:t>–</w:t>
      </w:r>
      <w:r w:rsidRPr="006875AE">
        <w:rPr>
          <w:lang w:val="ru-RU"/>
        </w:rPr>
        <w:tab/>
        <w:t>посредством проведения исследований в своих странах;</w:t>
      </w:r>
    </w:p>
    <w:p w14:paraId="1DED885B" w14:textId="77777777" w:rsidR="00755F95" w:rsidRPr="006875AE" w:rsidRDefault="00755F95" w:rsidP="00755F95">
      <w:pPr>
        <w:pStyle w:val="enumlev1"/>
        <w:rPr>
          <w:lang w:val="ru-RU"/>
        </w:rPr>
      </w:pPr>
      <w:r w:rsidRPr="006875AE">
        <w:rPr>
          <w:lang w:val="ru-RU"/>
        </w:rPr>
        <w:t>–</w:t>
      </w:r>
      <w:r w:rsidRPr="006875AE">
        <w:rPr>
          <w:lang w:val="ru-RU"/>
        </w:rPr>
        <w:tab/>
        <w:t>посредством участия, насколько это возможно, в собраниях, проводимых в связи с собраниями исследовательских комиссий по радиосвязи или рабочих групп и проходящих в соответствующих регионах;</w:t>
      </w:r>
    </w:p>
    <w:p w14:paraId="3C94C85A" w14:textId="77777777" w:rsidR="00755F95" w:rsidRPr="006875AE" w:rsidRDefault="00755F95" w:rsidP="00755F95">
      <w:pPr>
        <w:pStyle w:val="enumlev1"/>
        <w:keepNext/>
        <w:keepLines/>
        <w:rPr>
          <w:lang w:val="ru-RU"/>
        </w:rPr>
      </w:pPr>
      <w:r w:rsidRPr="006875AE">
        <w:rPr>
          <w:lang w:val="ru-RU"/>
        </w:rPr>
        <w:lastRenderedPageBreak/>
        <w:t>–</w:t>
      </w:r>
      <w:r w:rsidRPr="006875AE">
        <w:rPr>
          <w:lang w:val="ru-RU"/>
        </w:rPr>
        <w:tab/>
        <w:t>посредством рабочих визитов в лаборатории по изучению распространения радиоволн Государств – Членов Союза и Членов Сектора, участвующих в работе исследовательских комиссий по радиосвязи;</w:t>
      </w:r>
    </w:p>
    <w:p w14:paraId="32D6EE80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3</w:t>
      </w:r>
      <w:r w:rsidRPr="006875AE">
        <w:rPr>
          <w:lang w:val="ru-RU"/>
        </w:rPr>
        <w:tab/>
        <w:t>что Бюро радиосвязи, при соответствующей поддержке 3-й Исследовательской комиссии по радиосвязи, должно тесно сотрудничать с Бюро развития электросвязи в определении соответствующих кампаний по измерениям распространения радиоволн в регионах, представляющих интерес, и в предоставлении Бюро развития электросвязи любого технического руководства, требующегося для организации подобных измерений;</w:t>
      </w:r>
    </w:p>
    <w:p w14:paraId="7A887B1D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4</w:t>
      </w:r>
      <w:r w:rsidRPr="006875AE">
        <w:rPr>
          <w:lang w:val="ru-RU"/>
        </w:rPr>
        <w:tab/>
        <w:t>что Директору Бюро радиосвязи следует предложить, в тесном сотрудничестве с Директором Бюро развития электросвязи и заинтересованными администрациями, определить цели, сферу действия, технические средства и персонал, требуемые для проведения намеченных кампаний по измерениям распространения радиоволн, а также с помощью Генерального секретаря изыскать денежные и другие средства из соответствую</w:t>
      </w:r>
      <w:bookmarkStart w:id="2" w:name="_GoBack"/>
      <w:bookmarkEnd w:id="2"/>
      <w:r w:rsidRPr="006875AE">
        <w:rPr>
          <w:lang w:val="ru-RU"/>
        </w:rPr>
        <w:t>щих источников для реализации вышеуказанных решений в отношении работ, связанных с измерениями распространения радиоволн;</w:t>
      </w:r>
    </w:p>
    <w:p w14:paraId="60E806D6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5</w:t>
      </w:r>
      <w:r w:rsidRPr="006875AE">
        <w:rPr>
          <w:lang w:val="ru-RU"/>
        </w:rPr>
        <w:tab/>
        <w:t>что следует настоятельно просить Государства – Члены Союза и Членов Сектора делать вклады (наличными и/или в натуральной форме) для поддержки кампаний по измерениям распространения радиоволн в развивающихся странах;</w:t>
      </w:r>
    </w:p>
    <w:p w14:paraId="405B30F6" w14:textId="77777777" w:rsidR="00755F95" w:rsidRPr="006875AE" w:rsidRDefault="00755F95" w:rsidP="00755F95">
      <w:pPr>
        <w:rPr>
          <w:lang w:val="ru-RU"/>
        </w:rPr>
      </w:pPr>
      <w:r w:rsidRPr="006875AE">
        <w:rPr>
          <w:lang w:val="ru-RU"/>
        </w:rPr>
        <w:t>6</w:t>
      </w:r>
      <w:r w:rsidRPr="006875AE">
        <w:rPr>
          <w:lang w:val="ru-RU"/>
        </w:rPr>
        <w:tab/>
        <w:t>что администрациям, заинтересованным в проведении измерительных кампаний, предлагается выделить соответствующим образом подготовленный персонал для активного участия в этих кампаниях.</w:t>
      </w:r>
    </w:p>
    <w:p w14:paraId="5D1BC7F9" w14:textId="48DF96D4" w:rsidR="00A91B4F" w:rsidRPr="006875AE" w:rsidRDefault="00A91B4F" w:rsidP="00755F95">
      <w:pPr>
        <w:pStyle w:val="Reasons"/>
        <w:rPr>
          <w:lang w:val="ru-RU"/>
        </w:rPr>
      </w:pPr>
    </w:p>
    <w:bookmarkEnd w:id="0"/>
    <w:p w14:paraId="485DE4D1" w14:textId="0B27E7AA" w:rsidR="00F451F5" w:rsidRPr="006875AE" w:rsidRDefault="00200C78" w:rsidP="00A91B4F">
      <w:pPr>
        <w:spacing w:before="480"/>
        <w:jc w:val="center"/>
        <w:rPr>
          <w:lang w:val="ru-RU"/>
        </w:rPr>
      </w:pPr>
      <w:r w:rsidRPr="006875AE">
        <w:rPr>
          <w:lang w:val="ru-RU"/>
        </w:rPr>
        <w:t>______________</w:t>
      </w:r>
    </w:p>
    <w:sectPr w:rsidR="00F451F5" w:rsidRPr="006875AE" w:rsidSect="009C3BF0">
      <w:headerReference w:type="default" r:id="rId7"/>
      <w:footerReference w:type="even" r:id="rId8"/>
      <w:pgSz w:w="11907" w:h="16840" w:code="9"/>
      <w:pgMar w:top="1418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811C" w14:textId="77777777" w:rsidR="005E2F60" w:rsidRDefault="005E2F60">
      <w:r>
        <w:separator/>
      </w:r>
    </w:p>
  </w:endnote>
  <w:endnote w:type="continuationSeparator" w:id="0">
    <w:p w14:paraId="06218C8A" w14:textId="77777777" w:rsidR="005E2F60" w:rsidRDefault="005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5F6D" w14:textId="430BE93A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EE6AF8">
      <w:rPr>
        <w:noProof/>
        <w:lang w:val="fr-FR"/>
      </w:rPr>
      <w:t>https://ituint-my.sharepoint.com/personal/yoanni_gomez_itu_int/Documents/Documents/EDITION/Resolutions/RA 2019/8/008V2R.DOCX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6AF8">
      <w:rPr>
        <w:noProof/>
      </w:rPr>
      <w:t>29.10.19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6AF8">
      <w:rPr>
        <w:noProof/>
      </w:rPr>
      <w:t>29.10.19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D8C5" w14:textId="77777777" w:rsidR="005E2F60" w:rsidRDefault="005E2F60">
      <w:r>
        <w:rPr>
          <w:b/>
        </w:rPr>
        <w:t>_______________</w:t>
      </w:r>
    </w:p>
  </w:footnote>
  <w:footnote w:type="continuationSeparator" w:id="0">
    <w:p w14:paraId="6F60CAEE" w14:textId="77777777" w:rsidR="005E2F60" w:rsidRDefault="005E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4B4E" w14:textId="4E934640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E6AF8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8"/>
    <w:rsid w:val="000035A2"/>
    <w:rsid w:val="0007259F"/>
    <w:rsid w:val="00080739"/>
    <w:rsid w:val="000A0A4D"/>
    <w:rsid w:val="001355A1"/>
    <w:rsid w:val="00150CF5"/>
    <w:rsid w:val="001B225D"/>
    <w:rsid w:val="00200C78"/>
    <w:rsid w:val="00213F8F"/>
    <w:rsid w:val="00226ACC"/>
    <w:rsid w:val="002C3E03"/>
    <w:rsid w:val="003339C1"/>
    <w:rsid w:val="003910CD"/>
    <w:rsid w:val="003C3D93"/>
    <w:rsid w:val="003D389E"/>
    <w:rsid w:val="003E26B6"/>
    <w:rsid w:val="0041614B"/>
    <w:rsid w:val="00432094"/>
    <w:rsid w:val="004844C1"/>
    <w:rsid w:val="004D6AEF"/>
    <w:rsid w:val="00541AC7"/>
    <w:rsid w:val="005A22E6"/>
    <w:rsid w:val="005E2F60"/>
    <w:rsid w:val="00603642"/>
    <w:rsid w:val="00605FBA"/>
    <w:rsid w:val="00645B0F"/>
    <w:rsid w:val="006875AE"/>
    <w:rsid w:val="00700190"/>
    <w:rsid w:val="00703FFC"/>
    <w:rsid w:val="0071246B"/>
    <w:rsid w:val="00713989"/>
    <w:rsid w:val="00717A40"/>
    <w:rsid w:val="00755F95"/>
    <w:rsid w:val="00756B1C"/>
    <w:rsid w:val="00777DBC"/>
    <w:rsid w:val="008039D3"/>
    <w:rsid w:val="0083673D"/>
    <w:rsid w:val="00845350"/>
    <w:rsid w:val="008B1239"/>
    <w:rsid w:val="009331D0"/>
    <w:rsid w:val="00943EBD"/>
    <w:rsid w:val="009447A3"/>
    <w:rsid w:val="009B5D18"/>
    <w:rsid w:val="009C3BF0"/>
    <w:rsid w:val="00A008D4"/>
    <w:rsid w:val="00A05CE9"/>
    <w:rsid w:val="00A525EE"/>
    <w:rsid w:val="00A57638"/>
    <w:rsid w:val="00A91B4F"/>
    <w:rsid w:val="00AD4505"/>
    <w:rsid w:val="00B73C00"/>
    <w:rsid w:val="00BA5A11"/>
    <w:rsid w:val="00BE157C"/>
    <w:rsid w:val="00BE5003"/>
    <w:rsid w:val="00C05211"/>
    <w:rsid w:val="00C52226"/>
    <w:rsid w:val="00CC3EA8"/>
    <w:rsid w:val="00D226F8"/>
    <w:rsid w:val="00D35AF0"/>
    <w:rsid w:val="00D471A9"/>
    <w:rsid w:val="00D82B8C"/>
    <w:rsid w:val="00DE0E0D"/>
    <w:rsid w:val="00E93451"/>
    <w:rsid w:val="00EE146A"/>
    <w:rsid w:val="00EE6AF8"/>
    <w:rsid w:val="00EE7B72"/>
    <w:rsid w:val="00F36624"/>
    <w:rsid w:val="00F451F5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01F38C"/>
  <w15:docId w15:val="{B193EC02-4389-433F-B4A0-FA79C26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200C78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200C7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00C7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200C7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00C78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00C7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200C7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200C78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A91B4F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755F95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3</TotalTime>
  <Pages>2</Pages>
  <Words>533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Antipina, Nadezda</dc:creator>
  <cp:keywords/>
  <dc:description>Document /1004-E  For: _x000d_Document date: 30 March 2007_x000d_Saved by PCW43981 at 15:42:54 on 05.04.2007</dc:description>
  <cp:lastModifiedBy>Gomez, Yoanni</cp:lastModifiedBy>
  <cp:revision>6</cp:revision>
  <cp:lastPrinted>2019-10-29T14:34:00Z</cp:lastPrinted>
  <dcterms:created xsi:type="dcterms:W3CDTF">2019-10-28T17:17:00Z</dcterms:created>
  <dcterms:modified xsi:type="dcterms:W3CDTF">2019-10-29T14:34:00Z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