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5850"/>
        <w:gridCol w:w="4039"/>
      </w:tblGrid>
      <w:tr w:rsidR="009F6520" w:rsidRPr="00970B01" w14:paraId="0C2C742B" w14:textId="77777777" w:rsidTr="00723D80">
        <w:trPr>
          <w:cantSplit/>
        </w:trPr>
        <w:tc>
          <w:tcPr>
            <w:tcW w:w="5850" w:type="dxa"/>
            <w:vAlign w:val="center"/>
          </w:tcPr>
          <w:p w14:paraId="6B2D0451" w14:textId="38B55D5A" w:rsidR="004916CD" w:rsidRPr="004916CD" w:rsidRDefault="004916CD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0"/>
                <w:lang w:val="en-US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Verdana" w:hAnsi="Verdana" w:cs="Times New Roman Bold"/>
                <w:b/>
                <w:bCs/>
                <w:sz w:val="26"/>
                <w:szCs w:val="26"/>
                <w:vertAlign w:val="superscript"/>
                <w:lang w:val="en-US"/>
              </w:rPr>
              <w:t>nd</w:t>
            </w:r>
            <w:r w:rsidR="00D9243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D9243D"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ITU INTER-REGIONAL WORKSHOP</w:t>
            </w:r>
            <w:r w:rsidR="00D9243D"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br/>
              <w:t>ON WRC-</w:t>
            </w:r>
            <w:r w:rsidR="00D9243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23</w:t>
            </w:r>
            <w:r w:rsidR="00D9243D"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 xml:space="preserve"> PREPARATION</w:t>
            </w:r>
            <w:r w:rsidR="007B57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29 November</w:t>
            </w:r>
            <w:r w:rsidR="00D9243D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– </w:t>
            </w:r>
            <w:r w:rsidR="00D9243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1</w:t>
            </w:r>
            <w:r w:rsidR="00D9243D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</w:t>
            </w:r>
            <w:r w:rsidR="00D9243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December </w:t>
            </w:r>
            <w:r w:rsidR="00D9243D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20</w:t>
            </w:r>
            <w:r w:rsidR="00D9243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</w:t>
            </w:r>
            <w:r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4039" w:type="dxa"/>
          </w:tcPr>
          <w:p w14:paraId="390B93A8" w14:textId="2C4EAF19" w:rsidR="009F6520" w:rsidRPr="00970B01" w:rsidRDefault="00DA5C47" w:rsidP="00DA1373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970B01">
              <w:rPr>
                <w:noProof/>
              </w:rPr>
              <w:drawing>
                <wp:inline distT="0" distB="0" distL="0" distR="0" wp14:anchorId="3E147CEC" wp14:editId="0529B699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970B01" w14:paraId="60B8E9FC" w14:textId="77777777" w:rsidTr="00723D80">
        <w:trPr>
          <w:cantSplit/>
        </w:trPr>
        <w:tc>
          <w:tcPr>
            <w:tcW w:w="5850" w:type="dxa"/>
            <w:tcBorders>
              <w:bottom w:val="single" w:sz="12" w:space="0" w:color="auto"/>
            </w:tcBorders>
          </w:tcPr>
          <w:p w14:paraId="20714AD3" w14:textId="77777777" w:rsidR="000069D4" w:rsidRPr="00970B0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4039" w:type="dxa"/>
            <w:tcBorders>
              <w:bottom w:val="single" w:sz="12" w:space="0" w:color="auto"/>
            </w:tcBorders>
          </w:tcPr>
          <w:p w14:paraId="355032C8" w14:textId="77777777" w:rsidR="000069D4" w:rsidRPr="00970B01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970B01" w14:paraId="21190000" w14:textId="77777777" w:rsidTr="00723D80">
        <w:trPr>
          <w:cantSplit/>
        </w:trPr>
        <w:tc>
          <w:tcPr>
            <w:tcW w:w="5850" w:type="dxa"/>
            <w:tcBorders>
              <w:top w:val="single" w:sz="12" w:space="0" w:color="auto"/>
            </w:tcBorders>
          </w:tcPr>
          <w:p w14:paraId="30F565C1" w14:textId="77777777" w:rsidR="000069D4" w:rsidRPr="00970B0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4039" w:type="dxa"/>
            <w:tcBorders>
              <w:top w:val="single" w:sz="12" w:space="0" w:color="auto"/>
            </w:tcBorders>
          </w:tcPr>
          <w:p w14:paraId="514D6498" w14:textId="77777777" w:rsidR="000069D4" w:rsidRPr="00970B01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4916CD" w14:paraId="09683CD2" w14:textId="77777777" w:rsidTr="00723D80">
        <w:trPr>
          <w:cantSplit/>
        </w:trPr>
        <w:tc>
          <w:tcPr>
            <w:tcW w:w="5850" w:type="dxa"/>
            <w:vMerge w:val="restart"/>
          </w:tcPr>
          <w:p w14:paraId="44B26CB0" w14:textId="38D67E9B" w:rsidR="00A73A33" w:rsidRPr="00970B01" w:rsidRDefault="00A73A33" w:rsidP="00A73A3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4039" w:type="dxa"/>
          </w:tcPr>
          <w:p w14:paraId="0C007A80" w14:textId="27FF050D" w:rsidR="00103160" w:rsidRPr="00D9243D" w:rsidRDefault="00D9243D" w:rsidP="007C44C0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val="fr-FR" w:eastAsia="zh-CN"/>
              </w:rPr>
            </w:pP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 xml:space="preserve">Document </w:t>
            </w:r>
            <w:r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WRC-</w:t>
            </w: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23</w:t>
            </w:r>
            <w:r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-IRW-</w:t>
            </w: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2</w:t>
            </w:r>
            <w:r w:rsidR="004916CD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2</w:t>
            </w: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/</w:t>
            </w:r>
            <w:proofErr w:type="spellStart"/>
            <w:r w:rsidRPr="00B40ECE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highlight w:val="yellow"/>
                <w:lang w:val="es-ES_tradnl"/>
              </w:rPr>
              <w:t>xx</w:t>
            </w:r>
            <w:proofErr w:type="spellEnd"/>
            <w:r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-E</w:t>
            </w:r>
          </w:p>
        </w:tc>
      </w:tr>
      <w:tr w:rsidR="000069D4" w:rsidRPr="00970B01" w14:paraId="020C877D" w14:textId="77777777" w:rsidTr="00723D80">
        <w:trPr>
          <w:cantSplit/>
        </w:trPr>
        <w:tc>
          <w:tcPr>
            <w:tcW w:w="5850" w:type="dxa"/>
            <w:vMerge/>
          </w:tcPr>
          <w:p w14:paraId="7EF2003A" w14:textId="77777777" w:rsidR="000069D4" w:rsidRPr="00D9243D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F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4039" w:type="dxa"/>
          </w:tcPr>
          <w:p w14:paraId="24FFBD43" w14:textId="0918819C" w:rsidR="000069D4" w:rsidRPr="00970B01" w:rsidRDefault="00D9243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D9243D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[date]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DA1373" w:rsidRPr="00970B01">
              <w:rPr>
                <w:rFonts w:ascii="Verdana" w:hAnsi="Verdana"/>
                <w:b/>
                <w:sz w:val="20"/>
                <w:lang w:eastAsia="zh-CN"/>
              </w:rPr>
              <w:t>202</w:t>
            </w:r>
            <w:r w:rsidR="004916CD">
              <w:rPr>
                <w:rFonts w:ascii="Verdana" w:hAnsi="Verdana"/>
                <w:b/>
                <w:sz w:val="20"/>
                <w:lang w:eastAsia="zh-CN"/>
              </w:rPr>
              <w:t>2</w:t>
            </w:r>
          </w:p>
        </w:tc>
      </w:tr>
      <w:tr w:rsidR="000069D4" w:rsidRPr="00970B01" w14:paraId="38FA3518" w14:textId="77777777" w:rsidTr="00723D80">
        <w:trPr>
          <w:cantSplit/>
        </w:trPr>
        <w:tc>
          <w:tcPr>
            <w:tcW w:w="5850" w:type="dxa"/>
            <w:vMerge/>
          </w:tcPr>
          <w:p w14:paraId="35B67936" w14:textId="77777777" w:rsidR="000069D4" w:rsidRPr="00970B01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4039" w:type="dxa"/>
          </w:tcPr>
          <w:p w14:paraId="3454EC4E" w14:textId="2A3781AF" w:rsidR="00103160" w:rsidRPr="00970B01" w:rsidRDefault="00DA1373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970B01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970B01" w14:paraId="5E019022" w14:textId="77777777" w:rsidTr="00D046A7">
        <w:trPr>
          <w:cantSplit/>
        </w:trPr>
        <w:tc>
          <w:tcPr>
            <w:tcW w:w="9889" w:type="dxa"/>
            <w:gridSpan w:val="2"/>
          </w:tcPr>
          <w:p w14:paraId="71D39B81" w14:textId="26F26136" w:rsidR="000069D4" w:rsidRPr="00970B01" w:rsidRDefault="00B40ECE" w:rsidP="00DA1373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B40ECE">
              <w:rPr>
                <w:highlight w:val="yellow"/>
                <w:lang w:eastAsia="zh-CN"/>
              </w:rPr>
              <w:t>[</w:t>
            </w:r>
            <w:r w:rsidR="00D9243D" w:rsidRPr="00B40ECE">
              <w:rPr>
                <w:highlight w:val="yellow"/>
                <w:lang w:eastAsia="zh-CN"/>
              </w:rPr>
              <w:t>Source (administration/company)</w:t>
            </w:r>
            <w:r w:rsidRPr="00B40ECE">
              <w:rPr>
                <w:highlight w:val="yellow"/>
                <w:lang w:eastAsia="zh-CN"/>
              </w:rPr>
              <w:t>]</w:t>
            </w:r>
          </w:p>
        </w:tc>
      </w:tr>
      <w:tr w:rsidR="00D9243D" w:rsidRPr="00970B01" w14:paraId="03C6C42E" w14:textId="77777777" w:rsidTr="00DA1373">
        <w:trPr>
          <w:cantSplit/>
        </w:trPr>
        <w:tc>
          <w:tcPr>
            <w:tcW w:w="9889" w:type="dxa"/>
            <w:gridSpan w:val="2"/>
          </w:tcPr>
          <w:p w14:paraId="7D035452" w14:textId="6DD36511" w:rsidR="00D9243D" w:rsidRPr="00970B01" w:rsidRDefault="00B40ECE" w:rsidP="00D9243D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B40ECE">
              <w:rPr>
                <w:highlight w:val="yellow"/>
                <w:lang w:eastAsia="zh-CN"/>
              </w:rPr>
              <w:t>[</w:t>
            </w:r>
            <w:r w:rsidR="00D9243D" w:rsidRPr="00B40ECE">
              <w:rPr>
                <w:highlight w:val="yellow"/>
                <w:lang w:eastAsia="zh-CN"/>
              </w:rPr>
              <w:t>document title</w:t>
            </w:r>
            <w:r w:rsidRPr="00B40ECE">
              <w:rPr>
                <w:highlight w:val="yellow"/>
                <w:lang w:eastAsia="zh-CN"/>
              </w:rPr>
              <w:t>]</w:t>
            </w:r>
          </w:p>
        </w:tc>
      </w:tr>
      <w:tr w:rsidR="00D9243D" w:rsidRPr="00970B01" w14:paraId="4B7A9FA0" w14:textId="77777777" w:rsidTr="00D046A7">
        <w:trPr>
          <w:cantSplit/>
        </w:trPr>
        <w:tc>
          <w:tcPr>
            <w:tcW w:w="9889" w:type="dxa"/>
            <w:gridSpan w:val="2"/>
          </w:tcPr>
          <w:p w14:paraId="7B60CBE2" w14:textId="77777777" w:rsidR="00D9243D" w:rsidRPr="00970B01" w:rsidRDefault="00D9243D" w:rsidP="00D9243D">
            <w:pPr>
              <w:pStyle w:val="Title1"/>
              <w:spacing w:before="0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14:paraId="3A4AA726" w14:textId="31B1894E" w:rsidR="00564516" w:rsidRDefault="00564516" w:rsidP="00564516">
      <w:pPr>
        <w:spacing w:before="0"/>
        <w:rPr>
          <w:vanish/>
        </w:rPr>
      </w:pPr>
      <w:bookmarkStart w:id="8" w:name="dbreak"/>
      <w:bookmarkEnd w:id="7"/>
      <w:bookmarkEnd w:id="8"/>
    </w:p>
    <w:p w14:paraId="68EBA032" w14:textId="518216DE" w:rsidR="00970B01" w:rsidRDefault="00970B01" w:rsidP="0032202E">
      <w:pPr>
        <w:pStyle w:val="Reasons"/>
      </w:pPr>
    </w:p>
    <w:p w14:paraId="06B41D17" w14:textId="6DA9F2AE" w:rsidR="00E9074E" w:rsidRDefault="00E9074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BCFDF25" w14:textId="77777777" w:rsidR="00D9243D" w:rsidRPr="00970B01" w:rsidRDefault="00D9243D" w:rsidP="0032202E">
      <w:pPr>
        <w:pStyle w:val="Reasons"/>
      </w:pPr>
    </w:p>
    <w:sectPr w:rsidR="00D9243D" w:rsidRPr="00970B01" w:rsidSect="00615168">
      <w:headerReference w:type="default" r:id="rId8"/>
      <w:footerReference w:type="default" r:id="rId9"/>
      <w:pgSz w:w="11907" w:h="16834"/>
      <w:pgMar w:top="1418" w:right="1134" w:bottom="1418" w:left="1134" w:header="567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A47B" w14:textId="77777777" w:rsidR="00C90778" w:rsidRDefault="00C90778">
      <w:r>
        <w:separator/>
      </w:r>
    </w:p>
  </w:endnote>
  <w:endnote w:type="continuationSeparator" w:id="0">
    <w:p w14:paraId="72BDD67D" w14:textId="77777777" w:rsidR="00C90778" w:rsidRDefault="00C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3EBE" w14:textId="4CFE477F" w:rsidR="00FA124A" w:rsidRPr="004916CD" w:rsidRDefault="00E9367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Pr="00E9367A">
      <w:rPr>
        <w:lang w:val="en-US"/>
      </w:rPr>
      <w:t>M</w:t>
    </w:r>
    <w:r>
      <w:t>:\BRSGD\TEXT2019\WRC-23-IRW-22\00xE.docx</w:t>
    </w:r>
    <w:r>
      <w:fldChar w:fldCharType="end"/>
    </w:r>
    <w:r w:rsidR="00FA124A" w:rsidRPr="002F7CB3">
      <w:rPr>
        <w:lang w:val="en-US"/>
      </w:rPr>
      <w:tab/>
    </w:r>
    <w:r w:rsidR="004916CD">
      <w:rPr>
        <w:lang w:val="en-US"/>
      </w:rPr>
      <w:t>03.10.22</w:t>
    </w:r>
    <w:r w:rsidR="00FA124A" w:rsidRPr="002F7CB3">
      <w:rPr>
        <w:lang w:val="en-US"/>
      </w:rPr>
      <w:tab/>
    </w:r>
    <w:r w:rsidR="004916CD">
      <w:fldChar w:fldCharType="begin"/>
    </w:r>
    <w:r w:rsidR="004916CD">
      <w:rPr>
        <w:lang w:val="fr-FR"/>
      </w:rPr>
      <w:instrText xml:space="preserve"> TIME \@ "dd.MM.yy" </w:instrText>
    </w:r>
    <w:r w:rsidR="004916CD">
      <w:fldChar w:fldCharType="separate"/>
    </w:r>
    <w:r w:rsidR="004916CD">
      <w:rPr>
        <w:lang w:val="fr-FR"/>
      </w:rPr>
      <w:t>03.10.22</w:t>
    </w:r>
    <w:r w:rsidR="004916C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2DBA" w14:textId="77777777" w:rsidR="00C90778" w:rsidRDefault="00C90778">
      <w:r>
        <w:t>____________________</w:t>
      </w:r>
    </w:p>
  </w:footnote>
  <w:footnote w:type="continuationSeparator" w:id="0">
    <w:p w14:paraId="290CE926" w14:textId="77777777" w:rsidR="00C90778" w:rsidRDefault="00C9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509E" w14:textId="502E10B6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81449E">
      <w:rPr>
        <w:rStyle w:val="PageNumber"/>
        <w:noProof/>
      </w:rPr>
      <w:t>4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0B1DEC40" w14:textId="6EF5246D" w:rsidR="00615168" w:rsidRDefault="00E9074E" w:rsidP="00E9074E">
    <w:pPr>
      <w:pStyle w:val="Header"/>
      <w:rPr>
        <w:rStyle w:val="PageNumber"/>
      </w:rPr>
    </w:pPr>
    <w:r w:rsidRPr="00E9074E">
      <w:rPr>
        <w:rStyle w:val="PageNumber"/>
      </w:rPr>
      <w:t>WRC-23-IRW-2</w:t>
    </w:r>
    <w:r w:rsidR="004916CD">
      <w:rPr>
        <w:rStyle w:val="PageNumber"/>
      </w:rPr>
      <w:t>2</w:t>
    </w:r>
    <w:r w:rsidR="00615168">
      <w:rPr>
        <w:rStyle w:val="PageNumber"/>
      </w:rPr>
      <w:t>/</w:t>
    </w:r>
    <w:r w:rsidRPr="00E9074E">
      <w:rPr>
        <w:rStyle w:val="PageNumber"/>
        <w:highlight w:val="yellow"/>
      </w:rPr>
      <w:t>…</w:t>
    </w:r>
    <w:r w:rsidR="00615168">
      <w:rPr>
        <w:rStyle w:val="PageNumber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503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46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CC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C2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5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761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E7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2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18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9C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87402"/>
    <w:multiLevelType w:val="hybridMultilevel"/>
    <w:tmpl w:val="10B66A74"/>
    <w:lvl w:ilvl="0" w:tplc="C7B294FC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86886"/>
    <w:multiLevelType w:val="hybridMultilevel"/>
    <w:tmpl w:val="D1C02D30"/>
    <w:lvl w:ilvl="0" w:tplc="32D219A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3F0C"/>
    <w:multiLevelType w:val="hybridMultilevel"/>
    <w:tmpl w:val="D8920F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7B6BEE"/>
    <w:multiLevelType w:val="hybridMultilevel"/>
    <w:tmpl w:val="961E7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30A1"/>
    <w:multiLevelType w:val="hybridMultilevel"/>
    <w:tmpl w:val="9ED6E8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9091">
    <w:abstractNumId w:val="18"/>
  </w:num>
  <w:num w:numId="2" w16cid:durableId="1024746743">
    <w:abstractNumId w:val="9"/>
  </w:num>
  <w:num w:numId="3" w16cid:durableId="913928174">
    <w:abstractNumId w:val="14"/>
  </w:num>
  <w:num w:numId="4" w16cid:durableId="1789159386">
    <w:abstractNumId w:val="15"/>
  </w:num>
  <w:num w:numId="5" w16cid:durableId="165631155">
    <w:abstractNumId w:val="11"/>
  </w:num>
  <w:num w:numId="6" w16cid:durableId="1304233754">
    <w:abstractNumId w:val="17"/>
  </w:num>
  <w:num w:numId="7" w16cid:durableId="521668235">
    <w:abstractNumId w:val="13"/>
  </w:num>
  <w:num w:numId="8" w16cid:durableId="873032696">
    <w:abstractNumId w:val="10"/>
  </w:num>
  <w:num w:numId="9" w16cid:durableId="71122057">
    <w:abstractNumId w:val="12"/>
  </w:num>
  <w:num w:numId="10" w16cid:durableId="1866287205">
    <w:abstractNumId w:val="16"/>
  </w:num>
  <w:num w:numId="11" w16cid:durableId="180168443">
    <w:abstractNumId w:val="7"/>
  </w:num>
  <w:num w:numId="12" w16cid:durableId="1585645834">
    <w:abstractNumId w:val="6"/>
  </w:num>
  <w:num w:numId="13" w16cid:durableId="602492536">
    <w:abstractNumId w:val="5"/>
  </w:num>
  <w:num w:numId="14" w16cid:durableId="846287611">
    <w:abstractNumId w:val="4"/>
  </w:num>
  <w:num w:numId="15" w16cid:durableId="1931040780">
    <w:abstractNumId w:val="8"/>
  </w:num>
  <w:num w:numId="16" w16cid:durableId="1174340006">
    <w:abstractNumId w:val="3"/>
  </w:num>
  <w:num w:numId="17" w16cid:durableId="1765684545">
    <w:abstractNumId w:val="2"/>
  </w:num>
  <w:num w:numId="18" w16cid:durableId="1631790349">
    <w:abstractNumId w:val="1"/>
  </w:num>
  <w:num w:numId="19" w16cid:durableId="185954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73"/>
    <w:rsid w:val="000069D4"/>
    <w:rsid w:val="000174AD"/>
    <w:rsid w:val="00047A1D"/>
    <w:rsid w:val="000604B9"/>
    <w:rsid w:val="000A7D55"/>
    <w:rsid w:val="000C12C8"/>
    <w:rsid w:val="000C2E8E"/>
    <w:rsid w:val="000D1B52"/>
    <w:rsid w:val="000E0E7C"/>
    <w:rsid w:val="000F1B4B"/>
    <w:rsid w:val="00103160"/>
    <w:rsid w:val="0012744F"/>
    <w:rsid w:val="00131178"/>
    <w:rsid w:val="00156F66"/>
    <w:rsid w:val="00163271"/>
    <w:rsid w:val="00172122"/>
    <w:rsid w:val="00182528"/>
    <w:rsid w:val="0018500B"/>
    <w:rsid w:val="00187F20"/>
    <w:rsid w:val="00196A19"/>
    <w:rsid w:val="00202DC1"/>
    <w:rsid w:val="002116EE"/>
    <w:rsid w:val="002309D8"/>
    <w:rsid w:val="002A7FE2"/>
    <w:rsid w:val="002D0C38"/>
    <w:rsid w:val="002E1B4F"/>
    <w:rsid w:val="002F2E67"/>
    <w:rsid w:val="002F7CB3"/>
    <w:rsid w:val="00315546"/>
    <w:rsid w:val="00330567"/>
    <w:rsid w:val="00344622"/>
    <w:rsid w:val="0038697F"/>
    <w:rsid w:val="00386A9D"/>
    <w:rsid w:val="00390A80"/>
    <w:rsid w:val="00391081"/>
    <w:rsid w:val="003B2789"/>
    <w:rsid w:val="003C13CE"/>
    <w:rsid w:val="003C697E"/>
    <w:rsid w:val="003E2518"/>
    <w:rsid w:val="003E7CEF"/>
    <w:rsid w:val="00443019"/>
    <w:rsid w:val="004535B1"/>
    <w:rsid w:val="004916CD"/>
    <w:rsid w:val="004B1EF7"/>
    <w:rsid w:val="004B3FAD"/>
    <w:rsid w:val="004C5749"/>
    <w:rsid w:val="004C70E6"/>
    <w:rsid w:val="00501DCA"/>
    <w:rsid w:val="00513A47"/>
    <w:rsid w:val="00533DFC"/>
    <w:rsid w:val="005408DF"/>
    <w:rsid w:val="00564516"/>
    <w:rsid w:val="00573344"/>
    <w:rsid w:val="00583F9B"/>
    <w:rsid w:val="005B0D29"/>
    <w:rsid w:val="005E2479"/>
    <w:rsid w:val="005E5C10"/>
    <w:rsid w:val="005F2C78"/>
    <w:rsid w:val="006065DA"/>
    <w:rsid w:val="006144E4"/>
    <w:rsid w:val="00615168"/>
    <w:rsid w:val="0063268B"/>
    <w:rsid w:val="00650299"/>
    <w:rsid w:val="00655FC5"/>
    <w:rsid w:val="00723D80"/>
    <w:rsid w:val="007315A1"/>
    <w:rsid w:val="007418E2"/>
    <w:rsid w:val="007B577D"/>
    <w:rsid w:val="007C44C0"/>
    <w:rsid w:val="0080538C"/>
    <w:rsid w:val="00810B3E"/>
    <w:rsid w:val="0081449E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C2BC0"/>
    <w:rsid w:val="008F193C"/>
    <w:rsid w:val="008F208F"/>
    <w:rsid w:val="00901939"/>
    <w:rsid w:val="00965C10"/>
    <w:rsid w:val="00970B01"/>
    <w:rsid w:val="00982084"/>
    <w:rsid w:val="00995963"/>
    <w:rsid w:val="009B61EB"/>
    <w:rsid w:val="009C2064"/>
    <w:rsid w:val="009D1697"/>
    <w:rsid w:val="009D5FA0"/>
    <w:rsid w:val="009F3A46"/>
    <w:rsid w:val="009F6520"/>
    <w:rsid w:val="00A014F8"/>
    <w:rsid w:val="00A5173C"/>
    <w:rsid w:val="00A61AEF"/>
    <w:rsid w:val="00A73A33"/>
    <w:rsid w:val="00A868CE"/>
    <w:rsid w:val="00AD2345"/>
    <w:rsid w:val="00AF173A"/>
    <w:rsid w:val="00AF3973"/>
    <w:rsid w:val="00B00107"/>
    <w:rsid w:val="00B066A4"/>
    <w:rsid w:val="00B07A13"/>
    <w:rsid w:val="00B40ECE"/>
    <w:rsid w:val="00B4279B"/>
    <w:rsid w:val="00B45FC9"/>
    <w:rsid w:val="00B76F35"/>
    <w:rsid w:val="00B81138"/>
    <w:rsid w:val="00BC7CCF"/>
    <w:rsid w:val="00BE470B"/>
    <w:rsid w:val="00BE7391"/>
    <w:rsid w:val="00C3353D"/>
    <w:rsid w:val="00C57A91"/>
    <w:rsid w:val="00C90778"/>
    <w:rsid w:val="00CC01C2"/>
    <w:rsid w:val="00CF21F2"/>
    <w:rsid w:val="00D02712"/>
    <w:rsid w:val="00D046A7"/>
    <w:rsid w:val="00D214D0"/>
    <w:rsid w:val="00D23359"/>
    <w:rsid w:val="00D35444"/>
    <w:rsid w:val="00D6546B"/>
    <w:rsid w:val="00D9243D"/>
    <w:rsid w:val="00DA1373"/>
    <w:rsid w:val="00DA5C47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9074E"/>
    <w:rsid w:val="00E9367A"/>
    <w:rsid w:val="00F03356"/>
    <w:rsid w:val="00F25662"/>
    <w:rsid w:val="00FA124A"/>
    <w:rsid w:val="00FC08DD"/>
    <w:rsid w:val="00FC2316"/>
    <w:rsid w:val="00FC2CFD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2F0662"/>
  <w15:docId w15:val="{120121E6-05C1-480F-8125-14F4C75C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rsid w:val="00E63C59"/>
    <w:rPr>
      <w:b/>
    </w:rPr>
  </w:style>
  <w:style w:type="character" w:customStyle="1" w:styleId="Resdef">
    <w:name w:val="Res_def"/>
    <w:rsid w:val="00E63C59"/>
    <w:rPr>
      <w:rFonts w:ascii="Times New Roman" w:hAnsi="Times New Roman"/>
      <w:b/>
    </w:rPr>
  </w:style>
  <w:style w:type="character" w:customStyle="1" w:styleId="Tablefreq">
    <w:name w:val="Table_freq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Calibri" w:hAnsi="Calibri" w:cs="Calibri"/>
      <w:b/>
      <w:szCs w:val="24"/>
    </w:rPr>
  </w:style>
  <w:style w:type="character" w:customStyle="1" w:styleId="FooterChar">
    <w:name w:val="Footer Char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LSDeadline">
    <w:name w:val="LSDeadline"/>
    <w:basedOn w:val="Normal"/>
    <w:rsid w:val="00DA137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SimSun"/>
      <w:b/>
      <w:bCs/>
    </w:rPr>
  </w:style>
  <w:style w:type="paragraph" w:customStyle="1" w:styleId="LSForAction">
    <w:name w:val="LSForAction"/>
    <w:basedOn w:val="Normal"/>
    <w:rsid w:val="00DA137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SimSun"/>
      <w:b/>
      <w:bCs/>
    </w:rPr>
  </w:style>
  <w:style w:type="paragraph" w:customStyle="1" w:styleId="LSForInfo">
    <w:name w:val="LSForInfo"/>
    <w:basedOn w:val="LSForAction"/>
    <w:rsid w:val="00DA1373"/>
  </w:style>
  <w:style w:type="paragraph" w:customStyle="1" w:styleId="LSForComment">
    <w:name w:val="LSForComment"/>
    <w:basedOn w:val="LSForAction"/>
    <w:rsid w:val="00DA1373"/>
  </w:style>
  <w:style w:type="character" w:styleId="Hyperlink">
    <w:name w:val="Hyperlink"/>
    <w:aliases w:val="超级链接,超?级链,CEO_Hyperlink,Style 58,超????,超链接1"/>
    <w:qFormat/>
    <w:rsid w:val="00DA1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37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firstLineChars="200" w:firstLine="420"/>
    </w:pPr>
    <w:rPr>
      <w:rFonts w:eastAsia="SimSun"/>
    </w:rPr>
  </w:style>
  <w:style w:type="character" w:styleId="PlaceholderText">
    <w:name w:val="Placeholder Text"/>
    <w:uiPriority w:val="99"/>
    <w:semiHidden/>
    <w:rsid w:val="00DA1373"/>
    <w:rPr>
      <w:rFonts w:ascii="Times New Roman" w:hAnsi="Times New Roman"/>
      <w:color w:val="808080"/>
    </w:rPr>
  </w:style>
  <w:style w:type="character" w:customStyle="1" w:styleId="UnresolvedMention1">
    <w:name w:val="Unresolved Mention1"/>
    <w:uiPriority w:val="99"/>
    <w:semiHidden/>
    <w:unhideWhenUsed/>
    <w:rsid w:val="00DA1373"/>
    <w:rPr>
      <w:color w:val="605E5C"/>
      <w:shd w:val="clear" w:color="auto" w:fill="E1DFDD"/>
    </w:rPr>
  </w:style>
  <w:style w:type="character" w:styleId="FollowedHyperlink">
    <w:name w:val="FollowedHyperlink"/>
    <w:semiHidden/>
    <w:unhideWhenUsed/>
    <w:rsid w:val="007C44C0"/>
    <w:rPr>
      <w:color w:val="800080"/>
      <w:u w:val="single"/>
    </w:rPr>
  </w:style>
  <w:style w:type="character" w:customStyle="1" w:styleId="Heading1Char">
    <w:name w:val="Heading 1 Char"/>
    <w:link w:val="Heading1"/>
    <w:rsid w:val="00A73A33"/>
    <w:rPr>
      <w:rFonts w:ascii="Times New Roman" w:hAnsi="Times New Roman"/>
      <w:b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A73A3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enumlev1Char">
    <w:name w:val="enumlev1 Char"/>
    <w:link w:val="enumlev1"/>
    <w:qFormat/>
    <w:locked/>
    <w:rsid w:val="00A73A33"/>
    <w:rPr>
      <w:rFonts w:ascii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uet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22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211</CharactersWithSpaces>
  <SharedDoc>false</SharedDoc>
  <HLinks>
    <vt:vector size="36" baseType="variant">
      <vt:variant>
        <vt:i4>7274586</vt:i4>
      </vt:variant>
      <vt:variant>
        <vt:i4>18</vt:i4>
      </vt:variant>
      <vt:variant>
        <vt:i4>0</vt:i4>
      </vt:variant>
      <vt:variant>
        <vt:i4>5</vt:i4>
      </vt:variant>
      <vt:variant>
        <vt:lpwstr>mailto:tsbcits@itu.int</vt:lpwstr>
      </vt:variant>
      <vt:variant>
        <vt:lpwstr/>
      </vt:variant>
      <vt:variant>
        <vt:i4>5439602</vt:i4>
      </vt:variant>
      <vt:variant>
        <vt:i4>15</vt:i4>
      </vt:variant>
      <vt:variant>
        <vt:i4>0</vt:i4>
      </vt:variant>
      <vt:variant>
        <vt:i4>5</vt:i4>
      </vt:variant>
      <vt:variant>
        <vt:lpwstr>mailto:trs@roaddb.com</vt:lpwstr>
      </vt:variant>
      <vt:variant>
        <vt:lpwstr/>
      </vt:variant>
      <vt:variant>
        <vt:i4>7274586</vt:i4>
      </vt:variant>
      <vt:variant>
        <vt:i4>9</vt:i4>
      </vt:variant>
      <vt:variant>
        <vt:i4>0</vt:i4>
      </vt:variant>
      <vt:variant>
        <vt:i4>5</vt:i4>
      </vt:variant>
      <vt:variant>
        <vt:lpwstr>mailto:tsbcits@itu.int</vt:lpwstr>
      </vt:variant>
      <vt:variant>
        <vt:lpwstr/>
      </vt:variant>
      <vt:variant>
        <vt:i4>2556020</vt:i4>
      </vt:variant>
      <vt:variant>
        <vt:i4>6</vt:i4>
      </vt:variant>
      <vt:variant>
        <vt:i4>0</vt:i4>
      </vt:variant>
      <vt:variant>
        <vt:i4>5</vt:i4>
      </vt:variant>
      <vt:variant>
        <vt:lpwstr>https://www.itu.int/net4/ITU-T/landscape</vt:lpwstr>
      </vt:variant>
      <vt:variant>
        <vt:lpwstr>?topic=0.131&amp;workgroup=1&amp;searchValue=&amp;page=1&amp;sort=Revelance</vt:lpwstr>
      </vt:variant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https://www.itu.int/net4/ITU-T/landscape</vt:lpwstr>
      </vt:variant>
      <vt:variant>
        <vt:lpwstr>?topic=0.131&amp;workgroup=1&amp;searchValue=&amp;page=1&amp;sort=Revelance</vt:lpwstr>
      </vt:variant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https://www.itu.int/en/ITU-T/extcoop/cits/Documents/Meeting-20210910-e-meeting/24_CITS_draft_outgoing_LS.zip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>Functional architecture; unmanned aerial vehicles; IMT-2020</cp:keywords>
  <cp:lastModifiedBy>Huguet, Fabienne</cp:lastModifiedBy>
  <cp:revision>3</cp:revision>
  <cp:lastPrinted>2008-02-21T14:04:00Z</cp:lastPrinted>
  <dcterms:created xsi:type="dcterms:W3CDTF">2022-10-03T08:10:00Z</dcterms:created>
  <dcterms:modified xsi:type="dcterms:W3CDTF">2022-10-03T08:10:00Z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