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877FD5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75B65B0" wp14:editId="7858D02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8D7A32" w:rsidP="000E26F6">
            <w:pPr>
              <w:spacing w:before="0" w:line="240" w:lineRule="atLeast"/>
              <w:rPr>
                <w:rFonts w:cstheme="minorHAnsi"/>
                <w:b/>
                <w:smallCaps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mallCaps/>
                <w:szCs w:val="24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622560" w:rsidRPr="007F0374" w:rsidRDefault="00622560" w:rsidP="004F17AC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szCs w:val="24"/>
              </w:rPr>
              <w:t>文件</w:t>
            </w:r>
            <w:r w:rsidRPr="007F0374">
              <w:rPr>
                <w:rFonts w:cstheme="minorHAnsi"/>
                <w:b/>
                <w:szCs w:val="24"/>
              </w:rPr>
              <w:t xml:space="preserve"> </w:t>
            </w:r>
            <w:r w:rsidR="008D7A32">
              <w:rPr>
                <w:rFonts w:cstheme="minorHAnsi" w:hint="eastAsia"/>
                <w:b/>
                <w:szCs w:val="24"/>
                <w:lang w:eastAsia="zh-CN"/>
              </w:rPr>
              <w:t>3(Rev.</w:t>
            </w:r>
            <w:r w:rsidR="004F17AC">
              <w:rPr>
                <w:rFonts w:cstheme="minorHAnsi"/>
                <w:b/>
                <w:szCs w:val="24"/>
                <w:lang w:eastAsia="zh-CN"/>
              </w:rPr>
              <w:t>2</w:t>
            </w:r>
            <w:r w:rsidR="008D7A32">
              <w:rPr>
                <w:rFonts w:cstheme="minorHAnsi" w:hint="eastAsia"/>
                <w:b/>
                <w:szCs w:val="24"/>
                <w:lang w:eastAsia="zh-CN"/>
              </w:rPr>
              <w:t>)(Corr.</w:t>
            </w:r>
            <w:r w:rsidR="008D6004">
              <w:rPr>
                <w:rFonts w:cstheme="minorHAnsi"/>
                <w:b/>
                <w:szCs w:val="24"/>
                <w:lang w:eastAsia="zh-CN"/>
              </w:rPr>
              <w:t>2</w:t>
            </w:r>
            <w:r w:rsidR="008D7A32">
              <w:rPr>
                <w:rFonts w:cstheme="minorHAnsi" w:hint="eastAsia"/>
                <w:b/>
                <w:szCs w:val="24"/>
                <w:lang w:eastAsia="zh-CN"/>
              </w:rPr>
              <w:t>)</w:t>
            </w:r>
            <w:r w:rsidRPr="007F0374">
              <w:rPr>
                <w:rFonts w:cstheme="minorHAnsi"/>
                <w:b/>
                <w:szCs w:val="24"/>
              </w:rPr>
              <w:t>-</w:t>
            </w:r>
            <w:r w:rsidR="00E4244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B4E5A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8D7A32" w:rsidP="004F17AC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2012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12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="004F17AC">
              <w:rPr>
                <w:rFonts w:cstheme="minorHAnsi"/>
                <w:b/>
                <w:bCs/>
                <w:szCs w:val="24"/>
                <w:lang w:eastAsia="zh-CN"/>
              </w:rPr>
              <w:t>5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B4E5A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E92319" w:rsidP="008D7A32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</w:t>
            </w:r>
            <w:r w:rsidR="008D7A32">
              <w:rPr>
                <w:rFonts w:cstheme="minorHAnsi" w:hint="eastAsia"/>
                <w:b/>
                <w:bCs/>
                <w:szCs w:val="24"/>
                <w:lang w:eastAsia="zh-CN"/>
              </w:rPr>
              <w:t>英文</w:t>
            </w:r>
          </w:p>
        </w:tc>
      </w:tr>
      <w:tr w:rsidR="00CB4E5A" w:rsidRPr="00C324A8" w:rsidTr="0052205D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62256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52205D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0"/>
            <w:bookmarkEnd w:id="2"/>
            <w:r w:rsidRPr="000273B7">
              <w:rPr>
                <w:lang w:eastAsia="zh-CN"/>
              </w:rPr>
              <w:t>亚太电信组织各主管部门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52205D">
            <w:pPr>
              <w:pStyle w:val="Title1"/>
              <w:rPr>
                <w:lang w:eastAsia="zh-CN"/>
              </w:rPr>
            </w:pPr>
            <w:bookmarkStart w:id="4" w:name="dtitle1" w:colFirst="0" w:colLast="0"/>
            <w:bookmarkEnd w:id="3"/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亚太电信组织</w:t>
            </w:r>
            <w:r>
              <w:rPr>
                <w:rFonts w:asciiTheme="majorBidi" w:eastAsiaTheme="majorEastAsia" w:hAnsiTheme="majorBidi" w:cstheme="majorBidi" w:hint="eastAsia"/>
                <w:lang w:eastAsia="zh-CN"/>
              </w:rPr>
              <w:t>有关大会工作</w:t>
            </w:r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的共同提案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>
            <w:pPr>
              <w:pStyle w:val="Title2"/>
              <w:rPr>
                <w:lang w:eastAsia="zh-CN"/>
              </w:rPr>
            </w:pPr>
            <w:bookmarkStart w:id="5" w:name="dtitle2" w:colFirst="0" w:colLast="0"/>
            <w:bookmarkEnd w:id="4"/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E42444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622560" w:rsidRDefault="00D0685B" w:rsidP="00317D9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请用此后附资料替换</w:t>
      </w:r>
      <w:r w:rsidRPr="00317D95">
        <w:rPr>
          <w:rFonts w:hint="eastAsia"/>
          <w:b/>
          <w:bCs/>
          <w:lang w:eastAsia="zh-CN"/>
        </w:rPr>
        <w:t>3(Rev.2)</w:t>
      </w:r>
      <w:r w:rsidRPr="00317D95">
        <w:rPr>
          <w:rFonts w:hint="eastAsia"/>
          <w:b/>
          <w:bCs/>
          <w:lang w:eastAsia="zh-CN"/>
        </w:rPr>
        <w:t>号文件的</w:t>
      </w:r>
      <w:r w:rsidRPr="00317D95">
        <w:rPr>
          <w:rFonts w:hint="eastAsia"/>
          <w:b/>
          <w:bCs/>
          <w:u w:val="single"/>
          <w:lang w:eastAsia="zh-CN"/>
        </w:rPr>
        <w:t>附件</w:t>
      </w:r>
      <w:r w:rsidRPr="00317D95">
        <w:rPr>
          <w:rFonts w:hint="eastAsia"/>
          <w:b/>
          <w:bCs/>
          <w:u w:val="single"/>
          <w:lang w:eastAsia="zh-CN"/>
        </w:rPr>
        <w:t>2</w:t>
      </w:r>
      <w:r>
        <w:rPr>
          <w:rFonts w:hint="eastAsia"/>
          <w:lang w:eastAsia="zh-CN"/>
        </w:rPr>
        <w:t>。</w:t>
      </w:r>
    </w:p>
    <w:p w:rsidR="0052205D" w:rsidRDefault="0052205D" w:rsidP="002B658C">
      <w:pPr>
        <w:rPr>
          <w:lang w:eastAsia="zh-CN"/>
        </w:rPr>
      </w:pPr>
    </w:p>
    <w:p w:rsidR="008D7A32" w:rsidRDefault="008D7A32" w:rsidP="002B658C">
      <w:pPr>
        <w:rPr>
          <w:lang w:eastAsia="zh-CN"/>
        </w:rPr>
        <w:sectPr w:rsidR="008D7A32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8D7A32" w:rsidRPr="00317D95" w:rsidRDefault="0052205D" w:rsidP="00033290">
      <w:pPr>
        <w:pStyle w:val="AnnexNo"/>
        <w:spacing w:before="120"/>
        <w:rPr>
          <w:lang w:eastAsia="zh-CN"/>
        </w:rPr>
      </w:pPr>
      <w:r w:rsidRPr="00317D95">
        <w:rPr>
          <w:rFonts w:hint="eastAsia"/>
          <w:lang w:eastAsia="zh-CN"/>
        </w:rPr>
        <w:lastRenderedPageBreak/>
        <w:t>附件</w:t>
      </w:r>
      <w:r w:rsidRPr="00317D95">
        <w:rPr>
          <w:rFonts w:hint="eastAsia"/>
          <w:lang w:eastAsia="zh-CN"/>
        </w:rPr>
        <w:t>2</w:t>
      </w:r>
    </w:p>
    <w:p w:rsidR="0052205D" w:rsidRDefault="0052205D" w:rsidP="0052205D">
      <w:pPr>
        <w:pStyle w:val="Annextitle"/>
        <w:rPr>
          <w:lang w:eastAsia="zh-CN"/>
        </w:rPr>
      </w:pPr>
      <w:smartTag w:uri="urn:schemas-microsoft-com:office:smarttags" w:element="stockticker">
        <w:r w:rsidRPr="001C1A5E">
          <w:rPr>
            <w:lang w:eastAsia="zh-CN"/>
          </w:rPr>
          <w:t>APT</w:t>
        </w:r>
        <w:r w:rsidRPr="001C1A5E">
          <w:rPr>
            <w:rFonts w:hint="eastAsia"/>
            <w:lang w:eastAsia="zh-CN"/>
          </w:rPr>
          <w:t>各</w:t>
        </w:r>
      </w:smartTag>
      <w:r w:rsidRPr="001C1A5E">
        <w:rPr>
          <w:rFonts w:hint="eastAsia"/>
          <w:lang w:eastAsia="zh-CN"/>
        </w:rPr>
        <w:t>成员主管部门对</w:t>
      </w:r>
      <w:r w:rsidRPr="001C1A5E">
        <w:rPr>
          <w:lang w:eastAsia="zh-CN"/>
        </w:rPr>
        <w:t>APT</w:t>
      </w:r>
      <w:r w:rsidRPr="001C1A5E">
        <w:rPr>
          <w:rFonts w:hint="eastAsia"/>
          <w:lang w:eastAsia="zh-CN"/>
        </w:rPr>
        <w:t>提交</w:t>
      </w:r>
      <w:r w:rsidRPr="001C1A5E">
        <w:rPr>
          <w:lang w:eastAsia="zh-CN"/>
        </w:rPr>
        <w:t>W</w:t>
      </w:r>
      <w:bookmarkStart w:id="7" w:name="_GoBack"/>
      <w:bookmarkEnd w:id="7"/>
      <w:r w:rsidRPr="001C1A5E">
        <w:rPr>
          <w:lang w:eastAsia="zh-CN"/>
        </w:rPr>
        <w:t>CIT-12</w:t>
      </w:r>
      <w:r w:rsidRPr="001C1A5E">
        <w:rPr>
          <w:rFonts w:hint="eastAsia"/>
          <w:lang w:eastAsia="zh-CN"/>
        </w:rPr>
        <w:t>共同提案的支持情况</w:t>
      </w:r>
    </w:p>
    <w:tbl>
      <w:tblPr>
        <w:tblW w:w="16032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525"/>
        <w:gridCol w:w="567"/>
      </w:tblGrid>
      <w:tr w:rsidR="004F17AC" w:rsidRPr="00693C18" w:rsidTr="00490587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490587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  <w:u w:val="single"/>
                <w:lang w:eastAsia="zh-CN"/>
              </w:rPr>
              <w:br w:type="page"/>
            </w:r>
            <w:r w:rsidR="00033290">
              <w:rPr>
                <w:rFonts w:cs="Arial"/>
                <w:b/>
                <w:bCs/>
                <w:sz w:val="18"/>
                <w:szCs w:val="18"/>
              </w:rPr>
              <w:t>PACP</w:t>
            </w:r>
            <w:r w:rsidR="00490587"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br/>
            </w:r>
            <w:r w:rsidR="00490587"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350E23" w:rsidRPr="00350E23" w:rsidRDefault="00350E23" w:rsidP="00490587">
            <w:pPr>
              <w:tabs>
                <w:tab w:val="left" w:pos="1440"/>
              </w:tabs>
              <w:spacing w:before="0" w:after="4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“同意”</w:t>
            </w: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br/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350E23" w:rsidRPr="00490587" w:rsidRDefault="00490587" w:rsidP="00490587">
            <w:pPr>
              <w:tabs>
                <w:tab w:val="left" w:pos="1440"/>
              </w:tabs>
              <w:spacing w:before="0" w:after="40"/>
              <w:ind w:right="113"/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“</w:t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不</w:t>
            </w:r>
            <w:r w:rsidRPr="00E2392D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同意”</w:t>
            </w:r>
            <w:r w:rsidRPr="00490587">
              <w:rPr>
                <w:rFonts w:cs="Arial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DA2539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F17AC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F17AC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50E23" w:rsidRPr="00693C18" w:rsidRDefault="00350E23" w:rsidP="00350E2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0E23" w:rsidRPr="00693C18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50E23" w:rsidRPr="00693C18" w:rsidTr="00490587">
        <w:trPr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50E23" w:rsidRPr="00D231A0" w:rsidTr="004905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3" w:rsidRPr="00693C18" w:rsidRDefault="00350E23" w:rsidP="00350E23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0E23" w:rsidRPr="00693C18" w:rsidRDefault="00350E23" w:rsidP="00350E23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D231A0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3" w:rsidRPr="00D231A0" w:rsidRDefault="00350E23" w:rsidP="00350E2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50E23" w:rsidRDefault="00350E23" w:rsidP="0052205D">
      <w:pPr>
        <w:pStyle w:val="Reasons"/>
      </w:pPr>
    </w:p>
    <w:p w:rsidR="0052205D" w:rsidRDefault="0052205D" w:rsidP="00B46833">
      <w:pPr>
        <w:spacing w:before="0"/>
        <w:jc w:val="center"/>
      </w:pPr>
      <w:r>
        <w:t>______________</w:t>
      </w:r>
    </w:p>
    <w:sectPr w:rsidR="0052205D" w:rsidSect="00033290">
      <w:headerReference w:type="first" r:id="rId12"/>
      <w:footerReference w:type="first" r:id="rId13"/>
      <w:pgSz w:w="16834" w:h="11907" w:orient="landscape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23" w:rsidRDefault="00350E23">
      <w:r>
        <w:separator/>
      </w:r>
    </w:p>
  </w:endnote>
  <w:endnote w:type="continuationSeparator" w:id="0">
    <w:p w:rsidR="00350E23" w:rsidRDefault="0035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3" w:rsidRPr="00DA0469" w:rsidRDefault="00350E23" w:rsidP="008D6004">
    <w:pPr>
      <w:pStyle w:val="Footer"/>
      <w:tabs>
        <w:tab w:val="clear" w:pos="5954"/>
        <w:tab w:val="clear" w:pos="9639"/>
        <w:tab w:val="left" w:pos="7655"/>
        <w:tab w:val="right" w:pos="14459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42B64">
      <w:rPr>
        <w:lang w:val="en-US"/>
      </w:rPr>
      <w:t>P:\CHI\SG\CONF-SG\WCIT12\000\003REV2COR2C.docx</w:t>
    </w:r>
    <w:r>
      <w:fldChar w:fldCharType="end"/>
    </w:r>
    <w:r>
      <w:rPr>
        <w:rFonts w:hint="eastAsia"/>
        <w:lang w:eastAsia="zh-CN"/>
      </w:rPr>
      <w:t xml:space="preserve"> (336</w:t>
    </w:r>
    <w:r>
      <w:rPr>
        <w:lang w:eastAsia="zh-CN"/>
      </w:rPr>
      <w:t>597</w:t>
    </w:r>
    <w:r>
      <w:rPr>
        <w:rFonts w:hint="eastAsia"/>
        <w:lang w:eastAsia="zh-CN"/>
      </w:rPr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42B64">
      <w:t>05.12.12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2B64">
      <w:t>05.12.12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3" w:rsidRPr="00DA0469" w:rsidRDefault="00350E23" w:rsidP="008D600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42B64">
      <w:rPr>
        <w:lang w:val="en-US"/>
      </w:rPr>
      <w:t>P:\CHI\SG\CONF-SG\WCIT12\000\003REV2COR2C.docx</w:t>
    </w:r>
    <w:r>
      <w:fldChar w:fldCharType="end"/>
    </w:r>
    <w:r>
      <w:rPr>
        <w:rFonts w:hint="eastAsia"/>
        <w:lang w:eastAsia="zh-CN"/>
      </w:rPr>
      <w:t xml:space="preserve"> (336</w:t>
    </w:r>
    <w:r>
      <w:rPr>
        <w:lang w:eastAsia="zh-CN"/>
      </w:rPr>
      <w:t>597</w:t>
    </w:r>
    <w:r>
      <w:rPr>
        <w:rFonts w:hint="eastAsia"/>
        <w:lang w:eastAsia="zh-CN"/>
      </w:rPr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42B64">
      <w:t>05.12.12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2B64">
      <w:t>05.12.12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3" w:rsidRPr="00DA0469" w:rsidRDefault="00350E23" w:rsidP="008D6004">
    <w:pPr>
      <w:pStyle w:val="Footer"/>
      <w:tabs>
        <w:tab w:val="clear" w:pos="5954"/>
        <w:tab w:val="clear" w:pos="9639"/>
        <w:tab w:val="left" w:pos="8222"/>
        <w:tab w:val="right" w:pos="14601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42B64">
      <w:rPr>
        <w:lang w:val="en-US"/>
      </w:rPr>
      <w:t>P:\CHI\SG\CONF-SG\WCIT12\000\003REV2COR2C.docx</w:t>
    </w:r>
    <w:r>
      <w:fldChar w:fldCharType="end"/>
    </w:r>
    <w:r>
      <w:rPr>
        <w:rFonts w:hint="eastAsia"/>
        <w:lang w:eastAsia="zh-CN"/>
      </w:rPr>
      <w:t xml:space="preserve"> (336</w:t>
    </w:r>
    <w:r>
      <w:rPr>
        <w:lang w:eastAsia="zh-CN"/>
      </w:rPr>
      <w:t>597</w:t>
    </w:r>
    <w:r>
      <w:rPr>
        <w:rFonts w:hint="eastAsia"/>
        <w:lang w:eastAsia="zh-CN"/>
      </w:rPr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42B64">
      <w:t>05.12.12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2B64">
      <w:t>05.12.12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23" w:rsidRDefault="00350E23">
      <w:r>
        <w:t>____________________</w:t>
      </w:r>
    </w:p>
  </w:footnote>
  <w:footnote w:type="continuationSeparator" w:id="0">
    <w:p w:rsidR="00350E23" w:rsidRDefault="0035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3" w:rsidRDefault="00350E2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B64">
      <w:rPr>
        <w:rStyle w:val="PageNumber"/>
        <w:noProof/>
      </w:rPr>
      <w:t>3</w:t>
    </w:r>
    <w:r>
      <w:rPr>
        <w:rStyle w:val="PageNumber"/>
      </w:rPr>
      <w:fldChar w:fldCharType="end"/>
    </w:r>
  </w:p>
  <w:p w:rsidR="00350E23" w:rsidRDefault="00350E23" w:rsidP="008D6004">
    <w:pPr>
      <w:pStyle w:val="Header"/>
      <w:rPr>
        <w:lang w:val="en-US"/>
      </w:rPr>
    </w:pPr>
    <w:r>
      <w:rPr>
        <w:rStyle w:val="PageNumber"/>
      </w:rPr>
      <w:t>WCIT12/</w:t>
    </w:r>
    <w:r>
      <w:rPr>
        <w:rStyle w:val="PageNumber"/>
        <w:rFonts w:hint="eastAsia"/>
        <w:lang w:eastAsia="zh-CN"/>
      </w:rPr>
      <w:t>3(Rev.2)(Corr.</w:t>
    </w:r>
    <w:r>
      <w:rPr>
        <w:rStyle w:val="PageNumber"/>
        <w:lang w:eastAsia="zh-CN"/>
      </w:rPr>
      <w:t>2</w:t>
    </w:r>
    <w:r>
      <w:rPr>
        <w:rStyle w:val="PageNumber"/>
        <w:rFonts w:hint="eastAsia"/>
        <w:lang w:eastAsia="zh-CN"/>
      </w:rPr>
      <w:t>)</w:t>
    </w:r>
    <w:r>
      <w:rPr>
        <w:rStyle w:val="PageNumber"/>
      </w:rPr>
      <w:t>-C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3" w:rsidRDefault="00350E23" w:rsidP="0052205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B64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E23" w:rsidRDefault="00350E23" w:rsidP="008D6004">
    <w:pPr>
      <w:pStyle w:val="Header"/>
    </w:pPr>
    <w:r>
      <w:rPr>
        <w:rStyle w:val="PageNumber"/>
      </w:rPr>
      <w:t>WCIT12/</w:t>
    </w:r>
    <w:r>
      <w:rPr>
        <w:rStyle w:val="PageNumber"/>
        <w:rFonts w:hint="eastAsia"/>
        <w:lang w:eastAsia="zh-CN"/>
      </w:rPr>
      <w:t>3(Rev.2)(Corr.</w:t>
    </w:r>
    <w:r>
      <w:rPr>
        <w:rStyle w:val="PageNumber"/>
        <w:lang w:eastAsia="zh-CN"/>
      </w:rPr>
      <w:t>2</w:t>
    </w:r>
    <w:r>
      <w:rPr>
        <w:rStyle w:val="PageNumber"/>
        <w:rFonts w:hint="eastAsia"/>
        <w:lang w:eastAsia="zh-CN"/>
      </w:rPr>
      <w:t>)</w:t>
    </w:r>
    <w:r>
      <w:rPr>
        <w:rStyle w:val="PageNumber"/>
      </w:rP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10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2"/>
    <w:rsid w:val="000264C2"/>
    <w:rsid w:val="000273B7"/>
    <w:rsid w:val="00033290"/>
    <w:rsid w:val="00037C90"/>
    <w:rsid w:val="000C09BA"/>
    <w:rsid w:val="000C1F1E"/>
    <w:rsid w:val="000C6AA7"/>
    <w:rsid w:val="000E26F6"/>
    <w:rsid w:val="001440FA"/>
    <w:rsid w:val="001455AA"/>
    <w:rsid w:val="00166859"/>
    <w:rsid w:val="001765EC"/>
    <w:rsid w:val="001853E8"/>
    <w:rsid w:val="001B6360"/>
    <w:rsid w:val="001F4EA6"/>
    <w:rsid w:val="00214959"/>
    <w:rsid w:val="002A4C9C"/>
    <w:rsid w:val="002B509B"/>
    <w:rsid w:val="002B658C"/>
    <w:rsid w:val="002C7BAA"/>
    <w:rsid w:val="002D14BC"/>
    <w:rsid w:val="002E2A59"/>
    <w:rsid w:val="00305254"/>
    <w:rsid w:val="003169D2"/>
    <w:rsid w:val="00317D95"/>
    <w:rsid w:val="00350E23"/>
    <w:rsid w:val="003B4BEF"/>
    <w:rsid w:val="003C6B45"/>
    <w:rsid w:val="003F2F71"/>
    <w:rsid w:val="0041282E"/>
    <w:rsid w:val="00437869"/>
    <w:rsid w:val="00490587"/>
    <w:rsid w:val="004C4554"/>
    <w:rsid w:val="004D2DEC"/>
    <w:rsid w:val="004F17AC"/>
    <w:rsid w:val="004F2BE6"/>
    <w:rsid w:val="0052205D"/>
    <w:rsid w:val="00527E8A"/>
    <w:rsid w:val="00542E85"/>
    <w:rsid w:val="00562479"/>
    <w:rsid w:val="00576849"/>
    <w:rsid w:val="005A0ACB"/>
    <w:rsid w:val="005E7FD8"/>
    <w:rsid w:val="00622560"/>
    <w:rsid w:val="00644391"/>
    <w:rsid w:val="00647712"/>
    <w:rsid w:val="00662E12"/>
    <w:rsid w:val="00691142"/>
    <w:rsid w:val="006B67CE"/>
    <w:rsid w:val="006C38ED"/>
    <w:rsid w:val="006E5570"/>
    <w:rsid w:val="006E6182"/>
    <w:rsid w:val="006F3C60"/>
    <w:rsid w:val="00736415"/>
    <w:rsid w:val="00770D2A"/>
    <w:rsid w:val="007864F6"/>
    <w:rsid w:val="007F0374"/>
    <w:rsid w:val="007F0FC5"/>
    <w:rsid w:val="007F5C36"/>
    <w:rsid w:val="008129A9"/>
    <w:rsid w:val="00824BD6"/>
    <w:rsid w:val="008301BA"/>
    <w:rsid w:val="0083672D"/>
    <w:rsid w:val="00844734"/>
    <w:rsid w:val="00865DFB"/>
    <w:rsid w:val="00877FD5"/>
    <w:rsid w:val="008A7416"/>
    <w:rsid w:val="008B6852"/>
    <w:rsid w:val="008D1D14"/>
    <w:rsid w:val="008D6004"/>
    <w:rsid w:val="008D7A32"/>
    <w:rsid w:val="008E057B"/>
    <w:rsid w:val="008E7C8E"/>
    <w:rsid w:val="00903172"/>
    <w:rsid w:val="00912959"/>
    <w:rsid w:val="0097653C"/>
    <w:rsid w:val="0099525B"/>
    <w:rsid w:val="009B0E19"/>
    <w:rsid w:val="00A0052C"/>
    <w:rsid w:val="00A31B14"/>
    <w:rsid w:val="00A323DC"/>
    <w:rsid w:val="00A42B64"/>
    <w:rsid w:val="00A51C5A"/>
    <w:rsid w:val="00A815BE"/>
    <w:rsid w:val="00A842B0"/>
    <w:rsid w:val="00AA5DA1"/>
    <w:rsid w:val="00AB108E"/>
    <w:rsid w:val="00AE369F"/>
    <w:rsid w:val="00B026CB"/>
    <w:rsid w:val="00B36AD9"/>
    <w:rsid w:val="00B45894"/>
    <w:rsid w:val="00B46833"/>
    <w:rsid w:val="00B851D4"/>
    <w:rsid w:val="00B868FC"/>
    <w:rsid w:val="00B95072"/>
    <w:rsid w:val="00BB26CD"/>
    <w:rsid w:val="00BF0984"/>
    <w:rsid w:val="00C07239"/>
    <w:rsid w:val="00C33E01"/>
    <w:rsid w:val="00C364B1"/>
    <w:rsid w:val="00C47D87"/>
    <w:rsid w:val="00C627F9"/>
    <w:rsid w:val="00C6584D"/>
    <w:rsid w:val="00CB4E5A"/>
    <w:rsid w:val="00CC73D7"/>
    <w:rsid w:val="00CF0AD7"/>
    <w:rsid w:val="00CF0BE1"/>
    <w:rsid w:val="00D0685B"/>
    <w:rsid w:val="00D52A14"/>
    <w:rsid w:val="00DA0469"/>
    <w:rsid w:val="00DA4507"/>
    <w:rsid w:val="00DD13B7"/>
    <w:rsid w:val="00DF3B0C"/>
    <w:rsid w:val="00E14984"/>
    <w:rsid w:val="00E22A25"/>
    <w:rsid w:val="00E27393"/>
    <w:rsid w:val="00E42444"/>
    <w:rsid w:val="00E560F1"/>
    <w:rsid w:val="00E92319"/>
    <w:rsid w:val="00EF2E60"/>
    <w:rsid w:val="00FA680C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03172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90317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03172"/>
    <w:pPr>
      <w:ind w:left="1871" w:hanging="737"/>
    </w:pPr>
  </w:style>
  <w:style w:type="paragraph" w:customStyle="1" w:styleId="enumlev3">
    <w:name w:val="enumlev3"/>
    <w:basedOn w:val="enumlev2"/>
    <w:rsid w:val="00903172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0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C7BA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2C7BAA"/>
    <w:rPr>
      <w:rFonts w:ascii="Calibri" w:hAnsi="Calibri"/>
      <w:b/>
    </w:rPr>
  </w:style>
  <w:style w:type="character" w:customStyle="1" w:styleId="Artref">
    <w:name w:val="Art_ref"/>
    <w:basedOn w:val="DefaultParagraphFont"/>
    <w:rsid w:val="002C7BAA"/>
    <w:rPr>
      <w:rFonts w:ascii="Calibri" w:hAnsi="Calibr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Formal">
    <w:name w:val="Formal"/>
    <w:basedOn w:val="Normal"/>
    <w:rsid w:val="00877FD5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877FD5"/>
    <w:rPr>
      <w:rFonts w:asciiTheme="minorHAnsi" w:hAnsiTheme="minorHAnsi"/>
    </w:r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903172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877FD5"/>
    <w:rPr>
      <w:rFonts w:asciiTheme="minorHAnsi" w:hAnsiTheme="minorHAnsi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0"/>
    <w:qFormat/>
    <w:rsid w:val="00877FD5"/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2B658C"/>
    <w:pPr>
      <w:ind w:left="567"/>
    </w:pPr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character" w:customStyle="1" w:styleId="FooterChar">
    <w:name w:val="Footer Char"/>
    <w:link w:val="Footer"/>
    <w:uiPriority w:val="99"/>
    <w:rsid w:val="008D7A32"/>
    <w:rPr>
      <w:rFonts w:ascii="Calibri" w:hAnsi="Calibri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7A32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D7A32"/>
    <w:rPr>
      <w:rFonts w:ascii="Calibri" w:hAnsi="Calibri"/>
      <w:sz w:val="18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8D7A32"/>
    <w:rPr>
      <w:rFonts w:eastAsia="Times New Roman"/>
    </w:rPr>
  </w:style>
  <w:style w:type="character" w:customStyle="1" w:styleId="BalloonTextChar">
    <w:name w:val="Balloon Text Char"/>
    <w:link w:val="BalloonText"/>
    <w:uiPriority w:val="99"/>
    <w:rsid w:val="008D7A32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8D7A32"/>
    <w:pPr>
      <w:framePr w:hSpace="180" w:wrap="around" w:hAnchor="margin" w:y="-675"/>
      <w:tabs>
        <w:tab w:val="left" w:pos="851"/>
      </w:tabs>
      <w:spacing w:before="0" w:line="240" w:lineRule="atLeast"/>
    </w:pPr>
    <w:rPr>
      <w:rFonts w:eastAsia="Times New Roman" w:cs="Calibri"/>
      <w:b/>
      <w:szCs w:val="24"/>
    </w:rPr>
  </w:style>
  <w:style w:type="table" w:styleId="TableGrid">
    <w:name w:val="Table Grid"/>
    <w:basedOn w:val="TableNormal"/>
    <w:uiPriority w:val="59"/>
    <w:rsid w:val="008D7A32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8D7A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D7A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5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03172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90317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03172"/>
    <w:pPr>
      <w:ind w:left="1871" w:hanging="737"/>
    </w:pPr>
  </w:style>
  <w:style w:type="paragraph" w:customStyle="1" w:styleId="enumlev3">
    <w:name w:val="enumlev3"/>
    <w:basedOn w:val="enumlev2"/>
    <w:rsid w:val="00903172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0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C7BA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2C7BAA"/>
    <w:rPr>
      <w:rFonts w:ascii="Calibri" w:hAnsi="Calibri"/>
      <w:b/>
    </w:rPr>
  </w:style>
  <w:style w:type="character" w:customStyle="1" w:styleId="Artref">
    <w:name w:val="Art_ref"/>
    <w:basedOn w:val="DefaultParagraphFont"/>
    <w:rsid w:val="002C7BAA"/>
    <w:rPr>
      <w:rFonts w:ascii="Calibri" w:hAnsi="Calibr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Formal">
    <w:name w:val="Formal"/>
    <w:basedOn w:val="Normal"/>
    <w:rsid w:val="00877FD5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877FD5"/>
    <w:rPr>
      <w:rFonts w:asciiTheme="minorHAnsi" w:hAnsiTheme="minorHAnsi"/>
    </w:r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903172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877FD5"/>
    <w:rPr>
      <w:rFonts w:asciiTheme="minorHAnsi" w:hAnsiTheme="minorHAnsi"/>
    </w:rPr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0"/>
    <w:qFormat/>
    <w:rsid w:val="00877FD5"/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2B658C"/>
    <w:pPr>
      <w:ind w:left="567"/>
    </w:pPr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character" w:customStyle="1" w:styleId="FooterChar">
    <w:name w:val="Footer Char"/>
    <w:link w:val="Footer"/>
    <w:uiPriority w:val="99"/>
    <w:rsid w:val="008D7A32"/>
    <w:rPr>
      <w:rFonts w:ascii="Calibri" w:hAnsi="Calibri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7A32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D7A32"/>
    <w:rPr>
      <w:rFonts w:ascii="Calibri" w:hAnsi="Calibri"/>
      <w:sz w:val="18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  <w:style w:type="paragraph" w:customStyle="1" w:styleId="OpinionNO0">
    <w:name w:val="Opinion_NO"/>
    <w:basedOn w:val="RecNo"/>
    <w:next w:val="Opiniontitle"/>
    <w:qFormat/>
    <w:rsid w:val="008D7A32"/>
    <w:rPr>
      <w:rFonts w:eastAsia="Times New Roman"/>
    </w:rPr>
  </w:style>
  <w:style w:type="character" w:customStyle="1" w:styleId="BalloonTextChar">
    <w:name w:val="Balloon Text Char"/>
    <w:link w:val="BalloonText"/>
    <w:uiPriority w:val="99"/>
    <w:rsid w:val="008D7A32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8D7A32"/>
    <w:pPr>
      <w:framePr w:hSpace="180" w:wrap="around" w:hAnchor="margin" w:y="-675"/>
      <w:tabs>
        <w:tab w:val="left" w:pos="851"/>
      </w:tabs>
      <w:spacing w:before="0" w:line="240" w:lineRule="atLeast"/>
    </w:pPr>
    <w:rPr>
      <w:rFonts w:eastAsia="Times New Roman" w:cs="Calibri"/>
      <w:b/>
      <w:szCs w:val="24"/>
    </w:rPr>
  </w:style>
  <w:style w:type="table" w:styleId="TableGrid">
    <w:name w:val="Table Grid"/>
    <w:basedOn w:val="TableNormal"/>
    <w:uiPriority w:val="59"/>
    <w:rsid w:val="008D7A32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8D7A3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D7A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8D7A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PC_WCIT12</Template>
  <TotalTime>22</TotalTime>
  <Pages>6</Pages>
  <Words>2356</Words>
  <Characters>5797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mchen</dc:creator>
  <dc:description>PC_WRC12.dotm  For: _x000d_Document date: _x000d_Saved by MM-106465 at 16:54:07 on 29/03/11</dc:description>
  <cp:lastModifiedBy>Zhang, Zhe</cp:lastModifiedBy>
  <cp:revision>9</cp:revision>
  <cp:lastPrinted>2012-12-05T11:34:00Z</cp:lastPrinted>
  <dcterms:created xsi:type="dcterms:W3CDTF">2012-12-05T09:50:00Z</dcterms:created>
  <dcterms:modified xsi:type="dcterms:W3CDTF">2012-12-05T11:36:00Z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