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A066F1" w:rsidRPr="00693C18">
        <w:trPr>
          <w:cantSplit/>
        </w:trPr>
        <w:tc>
          <w:tcPr>
            <w:tcW w:w="6911" w:type="dxa"/>
          </w:tcPr>
          <w:p w:rsidR="00A066F1" w:rsidRPr="00693C18" w:rsidRDefault="00F04067" w:rsidP="00F04067">
            <w:pPr>
              <w:spacing w:before="240" w:after="48" w:line="240" w:lineRule="atLeast"/>
              <w:rPr>
                <w:rFonts w:cs="Calibri"/>
                <w:b/>
                <w:bCs/>
                <w:position w:val="6"/>
                <w:sz w:val="28"/>
                <w:szCs w:val="28"/>
                <w:lang w:val="en-US"/>
              </w:rPr>
            </w:pPr>
            <w:r w:rsidRPr="00693C18">
              <w:rPr>
                <w:rFonts w:cs="Calibri"/>
                <w:b/>
                <w:position w:val="6"/>
                <w:sz w:val="28"/>
                <w:szCs w:val="28"/>
                <w:lang w:val="en-US"/>
              </w:rPr>
              <w:t xml:space="preserve">World Conference on International </w:t>
            </w:r>
            <w:r w:rsidR="00DD08B4" w:rsidRPr="00693C18">
              <w:rPr>
                <w:rFonts w:cs="Calibri"/>
                <w:b/>
                <w:position w:val="6"/>
                <w:sz w:val="28"/>
                <w:szCs w:val="28"/>
                <w:lang w:val="en-US"/>
              </w:rPr>
              <w:br/>
            </w:r>
            <w:r w:rsidRPr="00693C18">
              <w:rPr>
                <w:rFonts w:cs="Calibri"/>
                <w:b/>
                <w:position w:val="6"/>
                <w:sz w:val="28"/>
                <w:szCs w:val="28"/>
                <w:lang w:val="en-US"/>
              </w:rPr>
              <w:t>Telecommunications (WCIT-12)</w:t>
            </w:r>
            <w:r w:rsidRPr="00693C18">
              <w:rPr>
                <w:rFonts w:cs="Calibri"/>
                <w:b/>
                <w:position w:val="6"/>
                <w:sz w:val="28"/>
                <w:szCs w:val="28"/>
                <w:lang w:val="en-US"/>
              </w:rPr>
              <w:br/>
            </w:r>
            <w:r w:rsidRPr="00693C18">
              <w:rPr>
                <w:rFonts w:cs="Calibri"/>
                <w:b/>
                <w:bCs/>
                <w:position w:val="6"/>
                <w:sz w:val="22"/>
                <w:szCs w:val="22"/>
                <w:lang w:val="en-US"/>
              </w:rPr>
              <w:t>Dubai, 3-14 December 2012</w:t>
            </w:r>
          </w:p>
        </w:tc>
        <w:tc>
          <w:tcPr>
            <w:tcW w:w="3120" w:type="dxa"/>
          </w:tcPr>
          <w:p w:rsidR="00A066F1" w:rsidRPr="00693C18" w:rsidRDefault="00FF1871" w:rsidP="00A066F1">
            <w:pPr>
              <w:spacing w:before="0" w:line="240" w:lineRule="atLeast"/>
              <w:rPr>
                <w:rFonts w:cs="Calibri"/>
              </w:rPr>
            </w:pPr>
            <w:bookmarkStart w:id="0" w:name="ditulogo"/>
            <w:bookmarkEnd w:id="0"/>
            <w:r>
              <w:rPr>
                <w:rFonts w:cs="Calibri"/>
                <w:noProof/>
                <w:lang w:val="en-US" w:eastAsia="zh-CN"/>
              </w:rPr>
              <w:drawing>
                <wp:inline distT="0" distB="0" distL="0" distR="0">
                  <wp:extent cx="1762125" cy="747395"/>
                  <wp:effectExtent l="0" t="0" r="9525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747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66F1" w:rsidRPr="00693C18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A066F1" w:rsidRPr="00693C18" w:rsidRDefault="00A066F1" w:rsidP="00A066F1">
            <w:pPr>
              <w:spacing w:before="0" w:after="48" w:line="240" w:lineRule="atLeast"/>
              <w:rPr>
                <w:rFonts w:cs="Calibri"/>
                <w:b/>
                <w:smallCaps/>
                <w:szCs w:val="24"/>
              </w:rPr>
            </w:pPr>
            <w:bookmarkStart w:id="1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A066F1" w:rsidRPr="00693C18" w:rsidRDefault="00A066F1" w:rsidP="00A066F1">
            <w:pPr>
              <w:spacing w:before="0" w:line="240" w:lineRule="atLeast"/>
              <w:rPr>
                <w:rFonts w:cs="Calibri"/>
                <w:szCs w:val="24"/>
              </w:rPr>
            </w:pPr>
          </w:p>
        </w:tc>
      </w:tr>
      <w:tr w:rsidR="00A066F1" w:rsidRPr="00693C18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A066F1" w:rsidRPr="00693C18" w:rsidRDefault="00A066F1" w:rsidP="00A066F1">
            <w:pPr>
              <w:spacing w:before="0" w:after="48" w:line="240" w:lineRule="atLeast"/>
              <w:rPr>
                <w:rFonts w:cs="Calibri"/>
                <w:b/>
                <w:smallCap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A066F1" w:rsidRPr="00693C18" w:rsidRDefault="00A066F1" w:rsidP="00A066F1">
            <w:pPr>
              <w:spacing w:before="0" w:line="240" w:lineRule="atLeast"/>
              <w:rPr>
                <w:rFonts w:cs="Calibri"/>
                <w:sz w:val="20"/>
              </w:rPr>
            </w:pPr>
          </w:p>
        </w:tc>
      </w:tr>
      <w:tr w:rsidR="00A066F1" w:rsidRPr="000F0FC9">
        <w:trPr>
          <w:cantSplit/>
          <w:trHeight w:val="23"/>
        </w:trPr>
        <w:tc>
          <w:tcPr>
            <w:tcW w:w="6911" w:type="dxa"/>
            <w:shd w:val="clear" w:color="auto" w:fill="auto"/>
          </w:tcPr>
          <w:p w:rsidR="00A066F1" w:rsidRPr="00693C18" w:rsidRDefault="00E55816" w:rsidP="004131D4">
            <w:pPr>
              <w:pStyle w:val="Committee"/>
              <w:framePr w:hSpace="0" w:wrap="auto" w:hAnchor="text" w:yAlign="inline"/>
            </w:pPr>
            <w:bookmarkStart w:id="2" w:name="dnum" w:colFirst="1" w:colLast="1"/>
            <w:bookmarkStart w:id="3" w:name="dmeeting" w:colFirst="0" w:colLast="0"/>
            <w:bookmarkEnd w:id="1"/>
            <w:r w:rsidRPr="00693C18">
              <w:t>PLENARY MEETING</w:t>
            </w:r>
          </w:p>
        </w:tc>
        <w:tc>
          <w:tcPr>
            <w:tcW w:w="3120" w:type="dxa"/>
          </w:tcPr>
          <w:p w:rsidR="00A066F1" w:rsidRPr="00693C18" w:rsidRDefault="00C43EF3" w:rsidP="00026F0F">
            <w:pPr>
              <w:tabs>
                <w:tab w:val="left" w:pos="851"/>
              </w:tabs>
              <w:spacing w:before="0" w:line="240" w:lineRule="atLeast"/>
              <w:rPr>
                <w:rFonts w:cs="Calibri"/>
                <w:szCs w:val="24"/>
                <w:lang w:val="es-ES_tradnl"/>
              </w:rPr>
            </w:pPr>
            <w:proofErr w:type="spellStart"/>
            <w:r w:rsidRPr="00693C18">
              <w:rPr>
                <w:rFonts w:cs="Calibri"/>
                <w:b/>
                <w:szCs w:val="24"/>
                <w:lang w:val="es-ES_tradnl"/>
              </w:rPr>
              <w:t>Corrigendum</w:t>
            </w:r>
            <w:proofErr w:type="spellEnd"/>
            <w:r w:rsidRPr="00693C18">
              <w:rPr>
                <w:rFonts w:cs="Calibri"/>
                <w:b/>
                <w:szCs w:val="24"/>
                <w:lang w:val="es-ES_tradnl"/>
              </w:rPr>
              <w:t xml:space="preserve"> </w:t>
            </w:r>
            <w:r w:rsidR="00C67BD6">
              <w:rPr>
                <w:rFonts w:cs="Calibri"/>
                <w:b/>
                <w:szCs w:val="24"/>
                <w:lang w:val="es-ES_tradnl"/>
              </w:rPr>
              <w:t>2</w:t>
            </w:r>
            <w:r w:rsidRPr="00693C18">
              <w:rPr>
                <w:rFonts w:cs="Calibri"/>
                <w:b/>
                <w:szCs w:val="24"/>
                <w:lang w:val="es-ES_tradnl"/>
              </w:rPr>
              <w:t xml:space="preserve"> </w:t>
            </w:r>
            <w:proofErr w:type="spellStart"/>
            <w:r w:rsidRPr="00693C18">
              <w:rPr>
                <w:rFonts w:cs="Calibri"/>
                <w:b/>
                <w:szCs w:val="24"/>
                <w:lang w:val="es-ES_tradnl"/>
              </w:rPr>
              <w:t>to</w:t>
            </w:r>
            <w:proofErr w:type="spellEnd"/>
            <w:r w:rsidRPr="00693C18">
              <w:rPr>
                <w:rFonts w:cs="Calibri"/>
                <w:b/>
                <w:szCs w:val="24"/>
                <w:lang w:val="es-ES_tradnl"/>
              </w:rPr>
              <w:br/>
            </w:r>
            <w:proofErr w:type="spellStart"/>
            <w:r w:rsidRPr="00693C18">
              <w:rPr>
                <w:rFonts w:cs="Calibri"/>
                <w:b/>
                <w:szCs w:val="24"/>
                <w:lang w:val="es-ES_tradnl"/>
              </w:rPr>
              <w:t>Docume</w:t>
            </w:r>
            <w:bookmarkStart w:id="4" w:name="_GoBack"/>
            <w:bookmarkEnd w:id="4"/>
            <w:r w:rsidRPr="00693C18">
              <w:rPr>
                <w:rFonts w:cs="Calibri"/>
                <w:b/>
                <w:szCs w:val="24"/>
                <w:lang w:val="es-ES_tradnl"/>
              </w:rPr>
              <w:t>nt</w:t>
            </w:r>
            <w:proofErr w:type="spellEnd"/>
            <w:r w:rsidRPr="00693C18">
              <w:rPr>
                <w:rFonts w:cs="Calibri"/>
                <w:b/>
                <w:szCs w:val="24"/>
                <w:lang w:val="es-ES_tradnl"/>
              </w:rPr>
              <w:t xml:space="preserve"> 3(Rev</w:t>
            </w:r>
            <w:r w:rsidR="000F0FC9">
              <w:rPr>
                <w:rFonts w:cs="Calibri"/>
                <w:b/>
                <w:szCs w:val="24"/>
                <w:lang w:val="es-ES_tradnl"/>
              </w:rPr>
              <w:t>.</w:t>
            </w:r>
            <w:r w:rsidRPr="00693C18">
              <w:rPr>
                <w:rFonts w:cs="Calibri"/>
                <w:b/>
                <w:szCs w:val="24"/>
                <w:lang w:val="es-ES_tradnl"/>
              </w:rPr>
              <w:t>2</w:t>
            </w:r>
            <w:r w:rsidR="00E55816" w:rsidRPr="00693C18">
              <w:rPr>
                <w:rFonts w:cs="Calibri"/>
                <w:b/>
                <w:szCs w:val="24"/>
                <w:lang w:val="es-ES_tradnl"/>
              </w:rPr>
              <w:t>)</w:t>
            </w:r>
            <w:r w:rsidR="00A066F1" w:rsidRPr="00693C18">
              <w:rPr>
                <w:rFonts w:cs="Calibri"/>
                <w:b/>
                <w:szCs w:val="24"/>
                <w:lang w:val="es-ES_tradnl"/>
              </w:rPr>
              <w:t>-</w:t>
            </w:r>
            <w:r w:rsidR="005E10C9" w:rsidRPr="00693C18">
              <w:rPr>
                <w:rFonts w:cs="Calibri"/>
                <w:b/>
                <w:szCs w:val="24"/>
                <w:lang w:val="es-ES_tradnl"/>
              </w:rPr>
              <w:t>E</w:t>
            </w:r>
          </w:p>
        </w:tc>
      </w:tr>
      <w:tr w:rsidR="00A066F1" w:rsidRPr="00693C18">
        <w:trPr>
          <w:cantSplit/>
          <w:trHeight w:val="23"/>
        </w:trPr>
        <w:tc>
          <w:tcPr>
            <w:tcW w:w="6911" w:type="dxa"/>
            <w:shd w:val="clear" w:color="auto" w:fill="auto"/>
          </w:tcPr>
          <w:p w:rsidR="00A066F1" w:rsidRPr="00693C18" w:rsidRDefault="00A066F1" w:rsidP="00A066F1">
            <w:pPr>
              <w:tabs>
                <w:tab w:val="left" w:pos="851"/>
              </w:tabs>
              <w:spacing w:before="0" w:line="240" w:lineRule="atLeast"/>
              <w:rPr>
                <w:rFonts w:cs="Calibri"/>
                <w:b/>
                <w:szCs w:val="24"/>
                <w:lang w:val="es-ES_tradnl"/>
              </w:rPr>
            </w:pPr>
            <w:bookmarkStart w:id="5" w:name="ddate" w:colFirst="1" w:colLast="1"/>
            <w:bookmarkStart w:id="6" w:name="dblank" w:colFirst="0" w:colLast="0"/>
            <w:bookmarkEnd w:id="2"/>
            <w:bookmarkEnd w:id="3"/>
          </w:p>
        </w:tc>
        <w:tc>
          <w:tcPr>
            <w:tcW w:w="3120" w:type="dxa"/>
          </w:tcPr>
          <w:p w:rsidR="00A066F1" w:rsidRPr="00693C18" w:rsidRDefault="00C67BD6" w:rsidP="00E4148F">
            <w:pPr>
              <w:spacing w:before="0" w:line="240" w:lineRule="atLeast"/>
              <w:rPr>
                <w:rFonts w:cs="Calibri"/>
                <w:szCs w:val="24"/>
              </w:rPr>
            </w:pPr>
            <w:r>
              <w:rPr>
                <w:rFonts w:cs="Calibri"/>
                <w:b/>
                <w:szCs w:val="24"/>
              </w:rPr>
              <w:t>5</w:t>
            </w:r>
            <w:r w:rsidR="00C43EF3" w:rsidRPr="00693C18">
              <w:rPr>
                <w:rFonts w:cs="Calibri"/>
                <w:b/>
                <w:szCs w:val="24"/>
              </w:rPr>
              <w:t xml:space="preserve"> </w:t>
            </w:r>
            <w:r w:rsidR="00E4148F">
              <w:rPr>
                <w:rFonts w:cs="Calibri"/>
                <w:b/>
                <w:szCs w:val="24"/>
              </w:rPr>
              <w:t>December</w:t>
            </w:r>
            <w:r w:rsidR="00E55816" w:rsidRPr="00693C18">
              <w:rPr>
                <w:rFonts w:cs="Calibri"/>
                <w:b/>
                <w:szCs w:val="24"/>
              </w:rPr>
              <w:t xml:space="preserve"> 2012</w:t>
            </w:r>
          </w:p>
        </w:tc>
      </w:tr>
      <w:tr w:rsidR="00A066F1" w:rsidRPr="00693C18">
        <w:trPr>
          <w:cantSplit/>
          <w:trHeight w:val="23"/>
        </w:trPr>
        <w:tc>
          <w:tcPr>
            <w:tcW w:w="6911" w:type="dxa"/>
            <w:shd w:val="clear" w:color="auto" w:fill="auto"/>
          </w:tcPr>
          <w:p w:rsidR="00A066F1" w:rsidRPr="00693C18" w:rsidRDefault="00A066F1" w:rsidP="00A066F1">
            <w:pPr>
              <w:tabs>
                <w:tab w:val="left" w:pos="851"/>
              </w:tabs>
              <w:spacing w:before="0" w:line="240" w:lineRule="atLeast"/>
              <w:rPr>
                <w:rFonts w:cs="Calibri"/>
                <w:szCs w:val="24"/>
              </w:rPr>
            </w:pPr>
            <w:bookmarkStart w:id="7" w:name="dbluepink" w:colFirst="0" w:colLast="0"/>
            <w:bookmarkStart w:id="8" w:name="dorlang" w:colFirst="1" w:colLast="1"/>
            <w:bookmarkEnd w:id="5"/>
            <w:bookmarkEnd w:id="6"/>
          </w:p>
        </w:tc>
        <w:tc>
          <w:tcPr>
            <w:tcW w:w="3120" w:type="dxa"/>
          </w:tcPr>
          <w:p w:rsidR="00A066F1" w:rsidRPr="00693C18" w:rsidRDefault="00E55816" w:rsidP="00A066F1">
            <w:pPr>
              <w:tabs>
                <w:tab w:val="left" w:pos="993"/>
              </w:tabs>
              <w:spacing w:before="0"/>
              <w:rPr>
                <w:rFonts w:cs="Calibri"/>
                <w:b/>
                <w:szCs w:val="24"/>
              </w:rPr>
            </w:pPr>
            <w:r w:rsidRPr="00693C18">
              <w:rPr>
                <w:rFonts w:cs="Calibri"/>
                <w:b/>
                <w:szCs w:val="24"/>
              </w:rPr>
              <w:t>Original: English</w:t>
            </w:r>
          </w:p>
        </w:tc>
      </w:tr>
      <w:tr w:rsidR="00A066F1" w:rsidRPr="00693C18" w:rsidTr="00194A46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A066F1" w:rsidRPr="00693C18" w:rsidRDefault="00A066F1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Cs w:val="24"/>
              </w:rPr>
            </w:pPr>
          </w:p>
        </w:tc>
      </w:tr>
      <w:tr w:rsidR="00E55816" w:rsidRPr="00693C18" w:rsidTr="00194A46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E55816" w:rsidRPr="00693C18" w:rsidRDefault="00E55816" w:rsidP="00E55816">
            <w:pPr>
              <w:pStyle w:val="Source"/>
            </w:pPr>
            <w:r w:rsidRPr="00693C18">
              <w:t xml:space="preserve">Asia-Pacific </w:t>
            </w:r>
            <w:proofErr w:type="spellStart"/>
            <w:r w:rsidRPr="00693C18">
              <w:t>Telecommunity</w:t>
            </w:r>
            <w:proofErr w:type="spellEnd"/>
            <w:r w:rsidRPr="00693C18">
              <w:t xml:space="preserve"> Administrations</w:t>
            </w:r>
          </w:p>
        </w:tc>
      </w:tr>
      <w:tr w:rsidR="00E55816" w:rsidRPr="00693C18" w:rsidTr="00194A46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E55816" w:rsidRPr="00693C18" w:rsidRDefault="007D5320" w:rsidP="00E55816">
            <w:pPr>
              <w:pStyle w:val="Title1"/>
            </w:pPr>
            <w:r w:rsidRPr="00693C18">
              <w:t>Asia-Pacific Common Proposals for the Work of the Conference</w:t>
            </w:r>
          </w:p>
          <w:p w:rsidR="00C43EF3" w:rsidRPr="00693C18" w:rsidRDefault="00C43EF3" w:rsidP="00C43EF3"/>
        </w:tc>
      </w:tr>
      <w:bookmarkEnd w:id="7"/>
      <w:bookmarkEnd w:id="8"/>
    </w:tbl>
    <w:p w:rsidR="00C43EF3" w:rsidRPr="00693C18" w:rsidRDefault="00C43EF3" w:rsidP="00C43EF3">
      <w:pPr>
        <w:rPr>
          <w:b/>
          <w:bCs/>
          <w:u w:val="single"/>
        </w:rPr>
      </w:pPr>
    </w:p>
    <w:p w:rsidR="00026F0F" w:rsidRPr="00693C18" w:rsidRDefault="00026F0F" w:rsidP="00C43EF3">
      <w:r w:rsidRPr="00693C18">
        <w:t xml:space="preserve">Please replace the </w:t>
      </w:r>
      <w:r w:rsidRPr="00693C18">
        <w:rPr>
          <w:b/>
          <w:bCs/>
          <w:u w:val="single"/>
        </w:rPr>
        <w:t>Annex 2</w:t>
      </w:r>
      <w:r w:rsidRPr="00693C18">
        <w:rPr>
          <w:b/>
          <w:bCs/>
        </w:rPr>
        <w:t xml:space="preserve"> of the Document 3 (Rev</w:t>
      </w:r>
      <w:r w:rsidR="000F0FC9">
        <w:rPr>
          <w:b/>
          <w:bCs/>
        </w:rPr>
        <w:t>.</w:t>
      </w:r>
      <w:r w:rsidRPr="00693C18">
        <w:rPr>
          <w:b/>
          <w:bCs/>
        </w:rPr>
        <w:t>2)</w:t>
      </w:r>
      <w:r w:rsidRPr="00693C18">
        <w:t xml:space="preserve"> with the </w:t>
      </w:r>
      <w:proofErr w:type="spellStart"/>
      <w:r w:rsidRPr="00693C18">
        <w:t>attachement</w:t>
      </w:r>
      <w:proofErr w:type="spellEnd"/>
      <w:r w:rsidRPr="00693C18">
        <w:t xml:space="preserve"> herewith.</w:t>
      </w:r>
    </w:p>
    <w:p w:rsidR="00026F0F" w:rsidRPr="00693C18" w:rsidRDefault="00026F0F" w:rsidP="00C43EF3">
      <w:pPr>
        <w:rPr>
          <w:b/>
          <w:bCs/>
          <w:u w:val="single"/>
        </w:rPr>
      </w:pPr>
    </w:p>
    <w:p w:rsidR="00026F0F" w:rsidRPr="00693C18" w:rsidRDefault="00026F0F" w:rsidP="00C43EF3">
      <w:pPr>
        <w:rPr>
          <w:b/>
          <w:bCs/>
          <w:u w:val="single"/>
        </w:rPr>
        <w:sectPr w:rsidR="00026F0F" w:rsidRPr="00693C18" w:rsidSect="00026F0F">
          <w:headerReference w:type="default" r:id="rId10"/>
          <w:footerReference w:type="even" r:id="rId11"/>
          <w:pgSz w:w="11907" w:h="16839" w:code="9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026F0F" w:rsidRPr="00693C18" w:rsidRDefault="00026F0F" w:rsidP="00026F0F">
      <w:pPr>
        <w:jc w:val="center"/>
        <w:rPr>
          <w:rFonts w:cs="Calibri"/>
          <w:b/>
          <w:bCs/>
          <w:u w:val="single"/>
        </w:rPr>
      </w:pPr>
      <w:r w:rsidRPr="00693C18">
        <w:rPr>
          <w:rFonts w:cs="Calibri"/>
          <w:b/>
          <w:bCs/>
          <w:u w:val="single"/>
        </w:rPr>
        <w:lastRenderedPageBreak/>
        <w:t>Annex 2</w:t>
      </w:r>
    </w:p>
    <w:p w:rsidR="00026F0F" w:rsidRPr="00693C18" w:rsidRDefault="00026F0F" w:rsidP="00026F0F">
      <w:pPr>
        <w:jc w:val="center"/>
        <w:rPr>
          <w:rFonts w:cs="Calibri"/>
          <w:b/>
          <w:bCs/>
        </w:rPr>
      </w:pPr>
      <w:r w:rsidRPr="00693C18">
        <w:rPr>
          <w:rFonts w:cs="Calibri"/>
          <w:b/>
          <w:bCs/>
        </w:rPr>
        <w:t>APT Member administrations supporting to APT Common Proposals for WCIT-12</w:t>
      </w:r>
    </w:p>
    <w:p w:rsidR="0016345E" w:rsidRPr="00693C18" w:rsidRDefault="0016345E" w:rsidP="00B84535">
      <w:pPr>
        <w:pStyle w:val="Reasons"/>
        <w:ind w:left="-1134" w:firstLine="1276"/>
        <w:rPr>
          <w:u w:val="single"/>
        </w:rPr>
      </w:pPr>
    </w:p>
    <w:tbl>
      <w:tblPr>
        <w:tblW w:w="16200" w:type="dxa"/>
        <w:tblInd w:w="-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25"/>
        <w:gridCol w:w="370"/>
        <w:gridCol w:w="295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450"/>
        <w:gridCol w:w="360"/>
        <w:gridCol w:w="630"/>
        <w:gridCol w:w="630"/>
      </w:tblGrid>
      <w:tr w:rsidR="000F0FC9" w:rsidRPr="00693C18" w:rsidTr="00B84535">
        <w:trPr>
          <w:cantSplit/>
          <w:trHeight w:val="946"/>
          <w:tblHeader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93C18">
              <w:rPr>
                <w:rFonts w:cs="Arial"/>
                <w:b/>
                <w:bCs/>
                <w:sz w:val="18"/>
                <w:szCs w:val="18"/>
                <w:u w:val="single"/>
              </w:rPr>
              <w:br w:type="page"/>
            </w:r>
            <w:r w:rsidRPr="00693C18">
              <w:rPr>
                <w:rFonts w:cs="Arial"/>
                <w:b/>
                <w:bCs/>
                <w:sz w:val="18"/>
                <w:szCs w:val="18"/>
              </w:rPr>
              <w:t>PACP Number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693C18">
              <w:rPr>
                <w:rFonts w:cs="Arial"/>
                <w:b/>
                <w:bCs/>
                <w:sz w:val="18"/>
                <w:szCs w:val="18"/>
              </w:rPr>
              <w:t>AFG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693C18">
              <w:rPr>
                <w:rFonts w:cs="Arial"/>
                <w:b/>
                <w:bCs/>
                <w:sz w:val="18"/>
                <w:szCs w:val="18"/>
              </w:rPr>
              <w:t>AUS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693C18">
              <w:rPr>
                <w:rFonts w:cs="Arial"/>
                <w:b/>
                <w:bCs/>
                <w:sz w:val="18"/>
                <w:szCs w:val="18"/>
              </w:rPr>
              <w:t>BGD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693C18">
              <w:rPr>
                <w:rFonts w:cs="Arial"/>
                <w:b/>
                <w:bCs/>
                <w:sz w:val="18"/>
                <w:szCs w:val="18"/>
              </w:rPr>
              <w:t>BTN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693C18">
              <w:rPr>
                <w:rFonts w:cs="Arial"/>
                <w:b/>
                <w:bCs/>
                <w:sz w:val="18"/>
                <w:szCs w:val="18"/>
              </w:rPr>
              <w:t>BRU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693C18">
              <w:rPr>
                <w:rFonts w:cs="Arial"/>
                <w:b/>
                <w:bCs/>
                <w:sz w:val="18"/>
                <w:szCs w:val="18"/>
              </w:rPr>
              <w:t>CBG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693C18">
              <w:rPr>
                <w:rFonts w:cs="Arial"/>
                <w:b/>
                <w:bCs/>
                <w:sz w:val="18"/>
                <w:szCs w:val="18"/>
              </w:rPr>
              <w:t>CHN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693C18">
              <w:rPr>
                <w:rFonts w:cs="Arial"/>
                <w:b/>
                <w:bCs/>
                <w:sz w:val="18"/>
                <w:szCs w:val="18"/>
              </w:rPr>
              <w:t>FJI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693C18">
              <w:rPr>
                <w:rFonts w:cs="Arial"/>
                <w:b/>
                <w:bCs/>
                <w:sz w:val="18"/>
                <w:szCs w:val="18"/>
              </w:rPr>
              <w:t>IND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693C18">
              <w:rPr>
                <w:rFonts w:cs="Arial"/>
                <w:b/>
                <w:bCs/>
                <w:sz w:val="18"/>
                <w:szCs w:val="18"/>
              </w:rPr>
              <w:t>INS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693C18">
              <w:rPr>
                <w:rFonts w:cs="Arial"/>
                <w:b/>
                <w:bCs/>
                <w:sz w:val="18"/>
                <w:szCs w:val="18"/>
              </w:rPr>
              <w:t>IRN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693C18">
              <w:rPr>
                <w:rFonts w:cs="Arial"/>
                <w:b/>
                <w:bCs/>
                <w:sz w:val="18"/>
                <w:szCs w:val="18"/>
              </w:rPr>
              <w:t>JPN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693C18">
              <w:rPr>
                <w:rFonts w:cs="Arial"/>
                <w:b/>
                <w:bCs/>
                <w:sz w:val="18"/>
                <w:szCs w:val="18"/>
              </w:rPr>
              <w:t>KIR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693C18">
              <w:rPr>
                <w:rFonts w:cs="Arial"/>
                <w:b/>
                <w:bCs/>
                <w:sz w:val="18"/>
                <w:szCs w:val="18"/>
              </w:rPr>
              <w:t>KRE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693C18">
              <w:rPr>
                <w:rFonts w:cs="Arial"/>
                <w:b/>
                <w:bCs/>
                <w:sz w:val="18"/>
                <w:szCs w:val="18"/>
              </w:rPr>
              <w:t>KOR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693C18">
              <w:rPr>
                <w:rFonts w:cs="Arial"/>
                <w:b/>
                <w:bCs/>
                <w:sz w:val="18"/>
                <w:szCs w:val="18"/>
              </w:rPr>
              <w:t>LAO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693C18">
              <w:rPr>
                <w:rFonts w:cs="Arial"/>
                <w:b/>
                <w:bCs/>
                <w:sz w:val="18"/>
                <w:szCs w:val="18"/>
              </w:rPr>
              <w:t>MLA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693C18">
              <w:rPr>
                <w:rFonts w:cs="Arial"/>
                <w:b/>
                <w:bCs/>
                <w:sz w:val="18"/>
                <w:szCs w:val="18"/>
              </w:rPr>
              <w:t>MLD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693C18">
              <w:rPr>
                <w:rFonts w:cs="Arial"/>
                <w:b/>
                <w:bCs/>
                <w:sz w:val="18"/>
                <w:szCs w:val="18"/>
              </w:rPr>
              <w:t>MHL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693C18">
              <w:rPr>
                <w:rFonts w:cs="Arial"/>
                <w:b/>
                <w:bCs/>
                <w:sz w:val="18"/>
                <w:szCs w:val="18"/>
              </w:rPr>
              <w:t>FSM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693C18">
              <w:rPr>
                <w:rFonts w:cs="Arial"/>
                <w:b/>
                <w:bCs/>
                <w:sz w:val="18"/>
                <w:szCs w:val="18"/>
              </w:rPr>
              <w:t>MNG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693C18">
              <w:rPr>
                <w:rFonts w:cs="Arial"/>
                <w:b/>
                <w:bCs/>
                <w:sz w:val="18"/>
                <w:szCs w:val="18"/>
              </w:rPr>
              <w:t>BRM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693C18">
              <w:rPr>
                <w:rFonts w:cs="Arial"/>
                <w:b/>
                <w:bCs/>
                <w:sz w:val="18"/>
                <w:szCs w:val="18"/>
              </w:rPr>
              <w:t>NRU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693C18">
              <w:rPr>
                <w:rFonts w:cs="Arial"/>
                <w:b/>
                <w:bCs/>
                <w:sz w:val="18"/>
                <w:szCs w:val="18"/>
              </w:rPr>
              <w:t>NPL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693C18">
              <w:rPr>
                <w:rFonts w:cs="Arial"/>
                <w:b/>
                <w:bCs/>
                <w:sz w:val="18"/>
                <w:szCs w:val="18"/>
              </w:rPr>
              <w:t>NZL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693C18">
              <w:rPr>
                <w:rFonts w:cs="Arial"/>
                <w:b/>
                <w:bCs/>
                <w:sz w:val="18"/>
                <w:szCs w:val="18"/>
              </w:rPr>
              <w:t>PAK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693C18">
              <w:rPr>
                <w:rFonts w:cs="Arial"/>
                <w:b/>
                <w:bCs/>
                <w:sz w:val="18"/>
                <w:szCs w:val="18"/>
              </w:rPr>
              <w:t>PAL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693C18">
              <w:rPr>
                <w:rFonts w:cs="Arial"/>
                <w:b/>
                <w:bCs/>
                <w:sz w:val="18"/>
                <w:szCs w:val="18"/>
              </w:rPr>
              <w:t>PNG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693C18">
              <w:rPr>
                <w:rFonts w:cs="Arial"/>
                <w:b/>
                <w:bCs/>
                <w:sz w:val="18"/>
                <w:szCs w:val="18"/>
              </w:rPr>
              <w:t>PHL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693C18">
              <w:rPr>
                <w:rFonts w:cs="Arial"/>
                <w:b/>
                <w:bCs/>
                <w:sz w:val="18"/>
                <w:szCs w:val="18"/>
              </w:rPr>
              <w:t>SMO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693C18">
              <w:rPr>
                <w:rFonts w:cs="Arial"/>
                <w:b/>
                <w:bCs/>
                <w:sz w:val="18"/>
                <w:szCs w:val="18"/>
              </w:rPr>
              <w:t>SNG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693C18">
              <w:rPr>
                <w:rFonts w:cs="Arial"/>
                <w:b/>
                <w:bCs/>
                <w:sz w:val="18"/>
                <w:szCs w:val="18"/>
              </w:rPr>
              <w:t>SLM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693C18">
              <w:rPr>
                <w:rFonts w:cs="Arial"/>
                <w:b/>
                <w:bCs/>
                <w:sz w:val="18"/>
                <w:szCs w:val="18"/>
              </w:rPr>
              <w:t>CLN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693C18">
              <w:rPr>
                <w:rFonts w:cs="Arial"/>
                <w:b/>
                <w:bCs/>
                <w:sz w:val="18"/>
                <w:szCs w:val="18"/>
              </w:rPr>
              <w:t>THA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693C18">
              <w:rPr>
                <w:rFonts w:cs="Arial"/>
                <w:b/>
                <w:bCs/>
                <w:sz w:val="18"/>
                <w:szCs w:val="18"/>
              </w:rPr>
              <w:t>TON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693C18">
              <w:rPr>
                <w:rFonts w:cs="Arial"/>
                <w:b/>
                <w:bCs/>
                <w:sz w:val="18"/>
                <w:szCs w:val="18"/>
              </w:rPr>
              <w:t>TUV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693C18">
              <w:rPr>
                <w:rFonts w:cs="Arial"/>
                <w:b/>
                <w:bCs/>
                <w:sz w:val="18"/>
                <w:szCs w:val="18"/>
              </w:rPr>
              <w:t>VUT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extDirection w:val="btLr"/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693C18">
              <w:rPr>
                <w:rFonts w:cs="Arial"/>
                <w:b/>
                <w:bCs/>
                <w:sz w:val="18"/>
                <w:szCs w:val="18"/>
              </w:rPr>
              <w:t>VTN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ind w:left="113" w:right="113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693C18">
              <w:rPr>
                <w:rFonts w:cs="Arial"/>
                <w:b/>
                <w:bCs/>
                <w:sz w:val="18"/>
                <w:szCs w:val="18"/>
              </w:rPr>
              <w:t>Total “Yes”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ind w:left="113" w:right="113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693C18">
              <w:rPr>
                <w:rFonts w:cs="Arial"/>
                <w:b/>
                <w:bCs/>
                <w:sz w:val="18"/>
                <w:szCs w:val="18"/>
              </w:rPr>
              <w:t>Total “No”</w:t>
            </w:r>
          </w:p>
        </w:tc>
      </w:tr>
      <w:tr w:rsidR="00B84535" w:rsidRPr="00693C18" w:rsidTr="00B8453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ACP/3A1/1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14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84535" w:rsidRPr="00693C18" w:rsidTr="00B8453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ACP/3A1/2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0F2BB6" w:rsidP="00B84535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693C18">
              <w:rPr>
                <w:rFonts w:cs="Calibri"/>
                <w:strike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13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84535" w:rsidRPr="00693C18" w:rsidTr="00B8453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ACP/3A1/3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13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84535" w:rsidRPr="00693C18" w:rsidTr="00B8453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ACP/3A1/4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13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84535" w:rsidRPr="00693C18" w:rsidTr="00B8453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ACP/3A1/5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13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84535" w:rsidRPr="00693C18" w:rsidTr="00B8453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ACP/3A1/6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11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84535" w:rsidRPr="00693C18" w:rsidTr="00B8453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ACP/3A1/7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12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84535" w:rsidRPr="00693C18" w:rsidTr="00B8453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b/>
                <w:bCs/>
                <w:strike/>
                <w:sz w:val="18"/>
                <w:szCs w:val="18"/>
              </w:rPr>
            </w:pPr>
            <w:r w:rsidRPr="00693C18">
              <w:rPr>
                <w:b/>
                <w:bCs/>
                <w:strike/>
                <w:sz w:val="18"/>
                <w:szCs w:val="18"/>
              </w:rPr>
              <w:t>ACP/3A1/8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693C18">
              <w:rPr>
                <w:rFonts w:cs="Calibri"/>
                <w:strike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693C18">
              <w:rPr>
                <w:rFonts w:cs="Calibri"/>
                <w:strike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693C18">
              <w:rPr>
                <w:rFonts w:cs="Calibri"/>
                <w:strike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693C18">
              <w:rPr>
                <w:rFonts w:cs="Calibri"/>
                <w:strike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693C18">
              <w:rPr>
                <w:rFonts w:cs="Calibri"/>
                <w:strike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693C18">
              <w:rPr>
                <w:rFonts w:cs="Calibri"/>
                <w:strike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693C18">
              <w:rPr>
                <w:rFonts w:cs="Calibri"/>
                <w:strike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693C18">
              <w:rPr>
                <w:rFonts w:cs="Calibri"/>
                <w:strike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693C18">
              <w:rPr>
                <w:rFonts w:cs="Calibri"/>
                <w:strike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693C18">
              <w:rPr>
                <w:rFonts w:cs="Calibri"/>
                <w:strike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693C18">
              <w:rPr>
                <w:rFonts w:cs="Calibri"/>
                <w:strike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693C18">
              <w:rPr>
                <w:rFonts w:cs="Calibri"/>
                <w:strike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693C18">
              <w:rPr>
                <w:rFonts w:cs="Calibri"/>
                <w:strike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693C18">
              <w:rPr>
                <w:rFonts w:cs="Calibri"/>
                <w:strike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  <w:r w:rsidRPr="00693C18">
              <w:rPr>
                <w:strike/>
                <w:sz w:val="18"/>
                <w:szCs w:val="18"/>
              </w:rPr>
              <w:t>12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</w:tr>
      <w:tr w:rsidR="00B84535" w:rsidRPr="00693C18" w:rsidTr="00B8453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b/>
                <w:bCs/>
                <w:strike/>
                <w:sz w:val="18"/>
                <w:szCs w:val="18"/>
              </w:rPr>
            </w:pPr>
            <w:r w:rsidRPr="00693C18">
              <w:rPr>
                <w:b/>
                <w:bCs/>
                <w:strike/>
                <w:sz w:val="18"/>
                <w:szCs w:val="18"/>
              </w:rPr>
              <w:t>ACP/3A1/9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693C18">
              <w:rPr>
                <w:rFonts w:cs="Calibri"/>
                <w:strike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693C18">
              <w:rPr>
                <w:rFonts w:cs="Calibri"/>
                <w:strike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693C18">
              <w:rPr>
                <w:rFonts w:cs="Calibri"/>
                <w:strike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693C18">
              <w:rPr>
                <w:rFonts w:cs="Calibri"/>
                <w:strike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693C18">
              <w:rPr>
                <w:rFonts w:cs="Calibri"/>
                <w:strike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693C18">
              <w:rPr>
                <w:rFonts w:cs="Calibri"/>
                <w:strike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693C18">
              <w:rPr>
                <w:rFonts w:cs="Calibri"/>
                <w:strike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693C18">
              <w:rPr>
                <w:rFonts w:cs="Calibri"/>
                <w:strike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693C18">
              <w:rPr>
                <w:rFonts w:cs="Calibri"/>
                <w:strike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693C18">
              <w:rPr>
                <w:rFonts w:cs="Calibri"/>
                <w:strike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693C18">
              <w:rPr>
                <w:rFonts w:cs="Calibri"/>
                <w:strike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693C18">
              <w:rPr>
                <w:rFonts w:cs="Calibri"/>
                <w:strike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693C18">
              <w:rPr>
                <w:rFonts w:cs="Calibri"/>
                <w:strike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693C18">
              <w:rPr>
                <w:rFonts w:cs="Calibri"/>
                <w:strike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  <w:r w:rsidRPr="00693C18">
              <w:rPr>
                <w:strike/>
                <w:sz w:val="18"/>
                <w:szCs w:val="18"/>
              </w:rPr>
              <w:t>11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</w:tr>
      <w:tr w:rsidR="00B84535" w:rsidRPr="00693C18" w:rsidTr="00B8453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ACP/3A1/10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881277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</w:t>
            </w:r>
            <w:r w:rsidR="00881277" w:rsidRPr="00693C18">
              <w:rPr>
                <w:sz w:val="18"/>
                <w:szCs w:val="18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84535" w:rsidRPr="00693C18" w:rsidTr="00B8453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ACP/3A1/11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19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84535" w:rsidRPr="00693C18" w:rsidTr="00B8453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ACP/3A1/12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DA2539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0F2BB6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17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84535" w:rsidRPr="00693C18" w:rsidTr="00B8453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ACP/3A1/13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C96E86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</w:t>
            </w:r>
            <w:r w:rsidR="000E7339">
              <w:rPr>
                <w:sz w:val="18"/>
                <w:szCs w:val="18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84535" w:rsidRPr="00693C18" w:rsidTr="00B8453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ACP/3A1/14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C96E86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</w:t>
            </w:r>
            <w:r w:rsidR="000E7339">
              <w:rPr>
                <w:sz w:val="18"/>
                <w:szCs w:val="18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84535" w:rsidRPr="00693C18" w:rsidTr="00B8453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ACP/3A1/15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C96E86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</w:t>
            </w:r>
            <w:r w:rsidR="000E7339">
              <w:rPr>
                <w:sz w:val="18"/>
                <w:szCs w:val="18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0F0FC9" w:rsidRPr="00693C18" w:rsidTr="00B8453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4535" w:rsidRPr="00693C18" w:rsidRDefault="00B84535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9387F" w:rsidRPr="00693C18" w:rsidTr="00DA253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7F" w:rsidRPr="00693C18" w:rsidRDefault="0069387F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7F" w:rsidRPr="00693C18" w:rsidRDefault="0069387F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9C767A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7F" w:rsidRPr="00693C18" w:rsidRDefault="0069387F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</w:t>
            </w:r>
            <w:r w:rsidR="000E7339">
              <w:rPr>
                <w:sz w:val="18"/>
                <w:szCs w:val="18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9387F" w:rsidRPr="00693C18" w:rsidTr="00DA253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C767A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7F" w:rsidRPr="00693C18" w:rsidRDefault="0069387F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</w:t>
            </w:r>
            <w:r w:rsidR="000E7339">
              <w:rPr>
                <w:sz w:val="18"/>
                <w:szCs w:val="18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9387F" w:rsidRPr="00693C18" w:rsidTr="00DA253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C767A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7F" w:rsidRPr="00693C18" w:rsidRDefault="0069387F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</w:t>
            </w:r>
            <w:r w:rsidR="000E7339">
              <w:rPr>
                <w:sz w:val="18"/>
                <w:szCs w:val="18"/>
              </w:rPr>
              <w:t>7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9387F" w:rsidRPr="00693C18" w:rsidTr="00DA253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C767A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7F" w:rsidRPr="00693C18" w:rsidRDefault="0069387F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</w:t>
            </w:r>
            <w:r w:rsidR="000E7339">
              <w:rPr>
                <w:sz w:val="18"/>
                <w:szCs w:val="18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9387F" w:rsidRPr="00693C18" w:rsidTr="00DA253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C767A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7F" w:rsidRPr="00693C18" w:rsidRDefault="0069387F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</w:t>
            </w:r>
            <w:r w:rsidR="000E7339">
              <w:rPr>
                <w:sz w:val="18"/>
                <w:szCs w:val="18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9387F" w:rsidRPr="00693C18" w:rsidTr="00DA253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C767A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7F" w:rsidRPr="00693C18" w:rsidRDefault="0069387F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</w:t>
            </w:r>
            <w:r w:rsidR="000E7339">
              <w:rPr>
                <w:sz w:val="18"/>
                <w:szCs w:val="18"/>
              </w:rPr>
              <w:t>7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9387F" w:rsidRPr="00693C18" w:rsidTr="00DA253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C767A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7F" w:rsidRPr="00693C18" w:rsidRDefault="0069387F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</w:t>
            </w:r>
            <w:r w:rsidR="000E7339">
              <w:rPr>
                <w:sz w:val="18"/>
                <w:szCs w:val="18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9387F" w:rsidRPr="00693C18" w:rsidTr="00DA253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C767A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7F" w:rsidRPr="00693C18" w:rsidRDefault="0069387F" w:rsidP="00B84535">
            <w:r w:rsidRPr="00693C18"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</w:t>
            </w:r>
            <w:r w:rsidR="000E7339">
              <w:rPr>
                <w:sz w:val="18"/>
                <w:szCs w:val="18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9387F" w:rsidRPr="00693C18" w:rsidTr="00DA253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C767A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7F" w:rsidRPr="00693C18" w:rsidRDefault="0069387F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</w:t>
            </w:r>
            <w:r w:rsidR="000E7339">
              <w:rPr>
                <w:sz w:val="18"/>
                <w:szCs w:val="18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9387F" w:rsidRPr="00693C18" w:rsidTr="00DA253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C767A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7F" w:rsidRPr="00693C18" w:rsidRDefault="0069387F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</w:t>
            </w:r>
            <w:r w:rsidR="000E7339">
              <w:rPr>
                <w:sz w:val="18"/>
                <w:szCs w:val="18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9387F" w:rsidRPr="00693C18" w:rsidTr="00DA253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ACP/3A2/11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C767A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7F" w:rsidRPr="00693C18" w:rsidRDefault="0069387F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</w:t>
            </w:r>
            <w:r w:rsidR="000E7339">
              <w:rPr>
                <w:sz w:val="18"/>
                <w:szCs w:val="18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9387F" w:rsidRPr="00693C18" w:rsidTr="00DA253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ACP/3A2/12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C767A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7F" w:rsidRPr="00693C18" w:rsidRDefault="0069387F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</w:t>
            </w:r>
            <w:r w:rsidR="000E7339">
              <w:rPr>
                <w:sz w:val="18"/>
                <w:szCs w:val="18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9387F" w:rsidRPr="00693C18" w:rsidTr="00DA253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ACP/3A2/13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C767A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7F" w:rsidRPr="00693C18" w:rsidRDefault="0069387F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</w:t>
            </w:r>
            <w:r w:rsidR="000E7339">
              <w:rPr>
                <w:sz w:val="18"/>
                <w:szCs w:val="18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9387F" w:rsidRPr="00693C18" w:rsidTr="00DA253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ACP/3A2/14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7F" w:rsidRPr="00693C18" w:rsidRDefault="00B642C8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7F" w:rsidRPr="00693C18" w:rsidRDefault="0069387F" w:rsidP="00B84535">
            <w:r w:rsidRPr="00693C18"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9387F" w:rsidRPr="00693C18" w:rsidTr="00DA253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ACP/3A2/15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C767A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7F" w:rsidRPr="00693C18" w:rsidRDefault="0069387F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</w:t>
            </w:r>
            <w:r w:rsidR="000E7339">
              <w:rPr>
                <w:sz w:val="18"/>
                <w:szCs w:val="18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9387F" w:rsidRPr="00693C18" w:rsidTr="00DA253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ACP/3A2/16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C767A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7F" w:rsidRPr="00693C18" w:rsidRDefault="0069387F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</w:t>
            </w:r>
            <w:r w:rsidR="000E7339">
              <w:rPr>
                <w:sz w:val="18"/>
                <w:szCs w:val="18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9387F" w:rsidRPr="00693C18" w:rsidTr="00DA253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ACP/3A2/17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C767A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7F" w:rsidRPr="00693C18" w:rsidRDefault="0069387F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</w:t>
            </w:r>
            <w:r w:rsidR="000E7339">
              <w:rPr>
                <w:sz w:val="18"/>
                <w:szCs w:val="18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</w:t>
            </w:r>
          </w:p>
        </w:tc>
      </w:tr>
      <w:tr w:rsidR="0069387F" w:rsidRPr="00693C18" w:rsidTr="00DA253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ACP/3A2/18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C767A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7F" w:rsidRPr="00693C18" w:rsidRDefault="0069387F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</w:t>
            </w:r>
            <w:r w:rsidR="000E7339">
              <w:rPr>
                <w:sz w:val="18"/>
                <w:szCs w:val="18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9387F" w:rsidRPr="00693C18" w:rsidTr="00DA253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ACP/3A2/19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C767A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7F" w:rsidRPr="00693C18" w:rsidRDefault="0069387F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</w:t>
            </w:r>
            <w:r w:rsidR="000E7339">
              <w:rPr>
                <w:sz w:val="18"/>
                <w:szCs w:val="18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</w:t>
            </w:r>
          </w:p>
        </w:tc>
      </w:tr>
      <w:tr w:rsidR="0069387F" w:rsidRPr="00693C18" w:rsidTr="00DA253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ACP/3A2/20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C767A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7F" w:rsidRPr="00693C18" w:rsidRDefault="0069387F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</w:t>
            </w:r>
            <w:r w:rsidR="000E7339">
              <w:rPr>
                <w:sz w:val="18"/>
                <w:szCs w:val="18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9387F" w:rsidRPr="00693C18" w:rsidTr="00DA253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ACP/3A2/21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C767A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7F" w:rsidRPr="00693C18" w:rsidRDefault="0069387F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</w:t>
            </w:r>
            <w:r w:rsidR="000E7339">
              <w:rPr>
                <w:sz w:val="18"/>
                <w:szCs w:val="18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9387F" w:rsidRPr="00693C18" w:rsidTr="00DA253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ACP/3A2/22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C767A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7F" w:rsidRPr="00693C18" w:rsidRDefault="0069387F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</w:t>
            </w:r>
            <w:r w:rsidR="000E7339">
              <w:rPr>
                <w:sz w:val="18"/>
                <w:szCs w:val="18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9387F" w:rsidRPr="00693C18" w:rsidTr="00DA253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ACP/3A2/23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C767A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7F" w:rsidRPr="00693C18" w:rsidRDefault="0069387F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</w:t>
            </w:r>
            <w:r w:rsidR="000E7339">
              <w:rPr>
                <w:sz w:val="18"/>
                <w:szCs w:val="18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9387F" w:rsidRPr="00693C18" w:rsidTr="00DA253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ACP/3A2/24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C767A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7F" w:rsidRPr="00693C18" w:rsidRDefault="0069387F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</w:t>
            </w:r>
            <w:r w:rsidR="000E7339">
              <w:rPr>
                <w:sz w:val="18"/>
                <w:szCs w:val="18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9387F" w:rsidRPr="00693C18" w:rsidTr="00DA253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ACP/3A2/25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C767A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7F" w:rsidRPr="00693C18" w:rsidRDefault="0069387F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</w:t>
            </w:r>
            <w:r w:rsidR="000E7339">
              <w:rPr>
                <w:sz w:val="18"/>
                <w:szCs w:val="18"/>
              </w:rPr>
              <w:t>7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</w:t>
            </w:r>
          </w:p>
        </w:tc>
      </w:tr>
      <w:tr w:rsidR="0069387F" w:rsidRPr="00693C18" w:rsidTr="00DA253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ACP/3A2/26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C767A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7F" w:rsidRPr="00693C18" w:rsidRDefault="0069387F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</w:t>
            </w:r>
            <w:r w:rsidR="000E7339">
              <w:rPr>
                <w:sz w:val="18"/>
                <w:szCs w:val="18"/>
              </w:rPr>
              <w:t>7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</w:t>
            </w:r>
          </w:p>
        </w:tc>
      </w:tr>
      <w:tr w:rsidR="0069387F" w:rsidRPr="00693C18" w:rsidTr="00DA253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ACP/3A2/27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C767A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7F" w:rsidRPr="00693C18" w:rsidRDefault="0069387F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</w:t>
            </w:r>
            <w:r w:rsidR="000E7339">
              <w:rPr>
                <w:sz w:val="18"/>
                <w:szCs w:val="18"/>
              </w:rPr>
              <w:t>7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</w:t>
            </w:r>
          </w:p>
        </w:tc>
      </w:tr>
      <w:tr w:rsidR="0069387F" w:rsidRPr="00693C18" w:rsidTr="00DA253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ACP/3A2/28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C767A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7F" w:rsidRPr="00693C18" w:rsidRDefault="0069387F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</w:t>
            </w:r>
            <w:r w:rsidR="000E7339">
              <w:rPr>
                <w:sz w:val="18"/>
                <w:szCs w:val="18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9387F" w:rsidRPr="00693C18" w:rsidTr="00DA253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ACP/3A2/29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C767A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7F" w:rsidRPr="00693C18" w:rsidRDefault="0069387F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</w:t>
            </w:r>
            <w:r w:rsidR="000E7339">
              <w:rPr>
                <w:sz w:val="18"/>
                <w:szCs w:val="18"/>
              </w:rPr>
              <w:t>7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</w:t>
            </w:r>
          </w:p>
        </w:tc>
      </w:tr>
      <w:tr w:rsidR="0069387F" w:rsidRPr="00693C18" w:rsidTr="00DA253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ACP/3A2/30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C767A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7F" w:rsidRPr="00693C18" w:rsidRDefault="0069387F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</w:t>
            </w:r>
            <w:r w:rsidR="000E7339">
              <w:rPr>
                <w:sz w:val="18"/>
                <w:szCs w:val="18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9387F" w:rsidRPr="00693C18" w:rsidTr="00DA253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ACP/3A2/31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7F" w:rsidRPr="00693C18" w:rsidRDefault="0069387F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9C767A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7F" w:rsidRPr="00693C18" w:rsidRDefault="0069387F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</w:t>
            </w:r>
            <w:r w:rsidR="000E7339">
              <w:rPr>
                <w:sz w:val="18"/>
                <w:szCs w:val="18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</w:t>
            </w:r>
          </w:p>
        </w:tc>
      </w:tr>
      <w:tr w:rsidR="0069387F" w:rsidRPr="00693C18" w:rsidTr="00DA253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ACP/3A2/32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C767A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7F" w:rsidRPr="00693C18" w:rsidRDefault="0069387F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</w:t>
            </w:r>
            <w:r w:rsidR="000E7339">
              <w:rPr>
                <w:sz w:val="18"/>
                <w:szCs w:val="18"/>
              </w:rPr>
              <w:t>7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</w:t>
            </w:r>
          </w:p>
        </w:tc>
      </w:tr>
      <w:tr w:rsidR="0069387F" w:rsidRPr="00693C18" w:rsidTr="00DA253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ACP/3A2/33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C767A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7F" w:rsidRPr="00693C18" w:rsidRDefault="0069387F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</w:t>
            </w:r>
            <w:r w:rsidR="000E7339">
              <w:rPr>
                <w:sz w:val="18"/>
                <w:szCs w:val="18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9387F" w:rsidRPr="00693C18" w:rsidTr="00DA253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ACP/3A2/34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C767A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7F" w:rsidRPr="00693C18" w:rsidRDefault="0069387F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</w:t>
            </w:r>
            <w:r w:rsidR="000E7339">
              <w:rPr>
                <w:sz w:val="18"/>
                <w:szCs w:val="18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9387F" w:rsidRPr="00693C18" w:rsidTr="00DA253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ACP/3A2/35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C767A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7F" w:rsidRPr="00693C18" w:rsidRDefault="0069387F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</w:t>
            </w:r>
            <w:r w:rsidR="000E7339">
              <w:rPr>
                <w:sz w:val="18"/>
                <w:szCs w:val="18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9387F" w:rsidRPr="00693C18" w:rsidTr="00DA253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C767A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7F" w:rsidRPr="00693C18" w:rsidRDefault="0069387F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</w:t>
            </w:r>
            <w:r w:rsidR="000E7339">
              <w:rPr>
                <w:sz w:val="18"/>
                <w:szCs w:val="18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9387F" w:rsidRPr="00693C18" w:rsidTr="00DA253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ACP/3A2/37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C767A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7F" w:rsidRPr="00693C18" w:rsidRDefault="0069387F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</w:t>
            </w:r>
            <w:r w:rsidR="000E7339">
              <w:rPr>
                <w:sz w:val="18"/>
                <w:szCs w:val="18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9387F" w:rsidRPr="00693C18" w:rsidTr="00DA253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ACP/3A2/38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7F" w:rsidRPr="00693C18" w:rsidRDefault="00D76F6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7F" w:rsidRPr="00693C18" w:rsidRDefault="0069387F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18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9387F" w:rsidRPr="00693C18" w:rsidTr="00DA253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ACP/3A2/39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C767A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7F" w:rsidRPr="00693C18" w:rsidRDefault="0069387F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</w:t>
            </w:r>
            <w:r w:rsidR="000E7339">
              <w:rPr>
                <w:sz w:val="18"/>
                <w:szCs w:val="18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9387F" w:rsidRPr="00693C18" w:rsidTr="00DA253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ACP/3A2/40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C767A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7F" w:rsidRPr="00693C18" w:rsidRDefault="0069387F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</w:t>
            </w:r>
            <w:r w:rsidR="000E7339">
              <w:rPr>
                <w:sz w:val="18"/>
                <w:szCs w:val="18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9387F" w:rsidRPr="00693C18" w:rsidTr="00DA253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ACP/3A2/41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C767A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7F" w:rsidRPr="00693C18" w:rsidRDefault="0069387F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</w:t>
            </w:r>
            <w:r w:rsidR="000E7339">
              <w:rPr>
                <w:sz w:val="18"/>
                <w:szCs w:val="18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9387F" w:rsidRPr="00693C18" w:rsidTr="00DA253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ACP/3A2/42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C767A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7F" w:rsidRPr="00693C18" w:rsidRDefault="0069387F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</w:t>
            </w:r>
            <w:r w:rsidR="000E7339">
              <w:rPr>
                <w:sz w:val="18"/>
                <w:szCs w:val="18"/>
              </w:rPr>
              <w:t>7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9387F" w:rsidRPr="00693C18" w:rsidTr="00DA253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ACP/3A2/43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C767A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7F" w:rsidRPr="00693C18" w:rsidRDefault="0069387F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</w:t>
            </w:r>
            <w:r w:rsidR="000E7339">
              <w:rPr>
                <w:sz w:val="18"/>
                <w:szCs w:val="18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9387F" w:rsidRPr="00693C18" w:rsidTr="00DA253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ACP/3A2/44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C767A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7F" w:rsidRPr="00693C18" w:rsidRDefault="0069387F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</w:t>
            </w:r>
            <w:r w:rsidR="000E7339">
              <w:rPr>
                <w:sz w:val="18"/>
                <w:szCs w:val="18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9387F" w:rsidRPr="00693C18" w:rsidTr="00DA253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ACP/3A2/45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C767A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7F" w:rsidRPr="00693C18" w:rsidRDefault="0069387F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</w:t>
            </w:r>
            <w:r w:rsidR="000E7339">
              <w:rPr>
                <w:sz w:val="18"/>
                <w:szCs w:val="18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F" w:rsidRPr="00693C18" w:rsidRDefault="0069387F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0F0FC9" w:rsidRPr="00693C18" w:rsidTr="00B8453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B84535" w:rsidRPr="00693C18" w:rsidRDefault="00B84535" w:rsidP="00B84535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12" w:color="auto" w:fill="auto"/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84535" w:rsidRPr="00693C18" w:rsidTr="00B8453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0F2BB6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0F2BB6" w:rsidP="00B84535">
            <w:pPr>
              <w:spacing w:before="40" w:after="40"/>
            </w:pPr>
            <w:r w:rsidRPr="00693C18"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0F2BB6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84535" w:rsidRPr="00693C18" w:rsidTr="00B8453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84535" w:rsidRPr="00693C18" w:rsidTr="00B8453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84535" w:rsidRPr="00693C18" w:rsidTr="00B8453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0F2BB6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0F2BB6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0F2BB6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84535" w:rsidRPr="00693C18" w:rsidTr="00B8453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0F2BB6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84535" w:rsidRPr="00693C18" w:rsidTr="00B8453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0F2BB6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0F2BB6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84535" w:rsidRPr="00693C18" w:rsidTr="00B8453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0F2BB6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0F2BB6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0F2BB6" w:rsidP="00B84535">
            <w:r w:rsidRPr="00693C18"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84535" w:rsidRPr="00693C18" w:rsidTr="00B8453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0F2BB6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0F2BB6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84535" w:rsidRPr="00693C18" w:rsidTr="00B8453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0F2BB6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84535" w:rsidRPr="00693C18" w:rsidTr="00B8453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84535" w:rsidRPr="00693C18" w:rsidTr="00B8453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ACP/3A3/11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0F2BB6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0F2BB6" w:rsidP="00B84535">
            <w:r w:rsidRPr="00693C18"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B84535" w:rsidRPr="00693C18" w:rsidTr="00B8453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ACP/3A3/12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0F2BB6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0F2BB6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84535" w:rsidRPr="00693C18" w:rsidTr="00B8453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ACP/3A3/13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0F2BB6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0F2BB6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84535" w:rsidRPr="00693C18" w:rsidTr="00B8453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ACP/3A3/14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0F2BB6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0F2BB6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0F2BB6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0F2BB6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84535" w:rsidRPr="00693C18" w:rsidTr="00B8453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ACP/3A3/15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0F2BB6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0F2BB6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0F2BB6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84535" w:rsidRPr="00693C18" w:rsidTr="00B8453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ACP/3A3/16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0F2BB6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0F2BB6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0F2BB6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84535" w:rsidRPr="00693C18" w:rsidTr="00B8453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ACP/3A3/17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0F2BB6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0F2BB6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0F2BB6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84535" w:rsidRPr="00693C18" w:rsidTr="00B8453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ACP/3A3/18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0F2BB6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0F2BB6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B84535" w:rsidRPr="00693C18" w:rsidTr="00B8453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ACP/3A3/19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0F2BB6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0F2BB6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0F2BB6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B84535" w:rsidRPr="00693C18" w:rsidTr="00B8453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ACP/3A3/20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0F2BB6" w:rsidP="00B84535">
            <w:r w:rsidRPr="00693C18"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0F2BB6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B84535" w:rsidRPr="00693C18" w:rsidTr="00B8453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ACP/3A3/21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0F2BB6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0F2BB6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0F2BB6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B84535" w:rsidRPr="00693C18" w:rsidTr="00B8453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ACP/3A3/22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0F2BB6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0F2BB6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0F2BB6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B84535" w:rsidRPr="00693C18" w:rsidTr="00B8453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ACP/3A3/23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0F2BB6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0F2BB6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0F2BB6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0F2BB6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84535" w:rsidRPr="00693C18" w:rsidTr="00B8453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APC/3A3/24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0F2BB6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84535" w:rsidRPr="00693C18" w:rsidTr="00B8453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APC/3A3/25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0F2BB6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0F2BB6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0F2BB6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84535" w:rsidRPr="00693C18" w:rsidTr="00B8453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ACP/3A3/26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0F2BB6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0F2BB6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0F2BB6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0F2BB6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84535" w:rsidRPr="00693C18" w:rsidTr="00B8453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ACP/3A3/27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0F2BB6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84535" w:rsidRPr="00693C18" w:rsidTr="00B8453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ACP/3A3/28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0F2BB6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0F2BB6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0F2BB6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84535" w:rsidRPr="00693C18" w:rsidTr="00B8453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ACP/3A3/29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0F2BB6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84535" w:rsidRPr="00693C18" w:rsidTr="00B8453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ACP/3A3/30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0F2BB6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0F2BB6" w:rsidP="00B84535">
            <w:pPr>
              <w:spacing w:before="40" w:after="40"/>
            </w:pPr>
            <w:r w:rsidRPr="00693C18"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0F2BB6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0F2BB6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84535" w:rsidRPr="00693C18" w:rsidTr="00B8453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ACP/3A3/31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0F2BB6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84535" w:rsidRPr="00693C18" w:rsidTr="00B8453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ACP/3A3/32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0F2BB6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84535" w:rsidRPr="00693C18" w:rsidTr="00B8453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ACP/3A3/33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0F2BB6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0F2BB6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0F2BB6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0F2BB6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B84535" w:rsidRPr="00693C18" w:rsidTr="00B8453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ACP/3A3/34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0F2BB6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0F2BB6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B84535" w:rsidRPr="00693C18" w:rsidTr="00B8453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ACP/3A3/35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0F2BB6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0F2BB6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0F2BB6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84535" w:rsidRPr="00693C18" w:rsidTr="00B8453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0F2BB6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0F2BB6" w:rsidP="00B84535">
            <w:pPr>
              <w:spacing w:before="40" w:after="40"/>
            </w:pPr>
            <w:r w:rsidRPr="00693C18"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0F2BB6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0F2BB6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84535" w:rsidRPr="00693C18" w:rsidTr="00B8453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ACP/3A3/37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0F2BB6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0F2BB6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84535" w:rsidRPr="00693C18" w:rsidTr="00B8453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ACP/3A3/38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0F2BB6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0F2BB6" w:rsidP="00B84535">
            <w:pPr>
              <w:spacing w:before="40" w:after="40"/>
            </w:pPr>
            <w:r w:rsidRPr="00693C18"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0F2BB6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0F2BB6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84535" w:rsidRPr="00693C18" w:rsidTr="00B8453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ACP/3A3/39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0F2BB6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0F2BB6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84535" w:rsidRPr="00693C18" w:rsidTr="00B8453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ACP/3A3/40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693C18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84535" w:rsidRPr="00693C18" w:rsidTr="00B8453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ACP/3A3/41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693C18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0F2BB6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693C18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84535" w:rsidRPr="00693C18" w:rsidTr="00B8453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ACP/3A3/42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693C18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693C18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84535" w:rsidRPr="00693C18" w:rsidTr="00B8453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ACP/3A3/43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693C18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0F2BB6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693C18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693C18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84535" w:rsidRPr="00693C18" w:rsidTr="00B8453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ACP/3A3/44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0F2BB6" w:rsidP="00B84535">
            <w:pPr>
              <w:spacing w:before="40" w:after="40"/>
            </w:pPr>
            <w:r w:rsidRPr="00693C18"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0F2BB6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693C18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693C18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693C18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693C18" w:rsidP="00B84535">
            <w:r w:rsidRPr="00693C18"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B84535" w:rsidRPr="00693C18" w:rsidTr="00B84535">
        <w:trPr>
          <w:trHeight w:val="36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ACP/3A3/45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0F2BB6" w:rsidP="00B84535">
            <w:pPr>
              <w:spacing w:before="40" w:after="40"/>
            </w:pPr>
            <w:r w:rsidRPr="00693C18"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0F2BB6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0F2BB6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693C18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693C18" w:rsidP="00B84535">
            <w:r w:rsidRPr="00693C18"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B84535" w:rsidRPr="00D231A0" w:rsidTr="00B8453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ACP/3A3/46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693C18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0F2BB6" w:rsidP="00B84535">
            <w:pPr>
              <w:spacing w:before="40" w:after="40"/>
            </w:pPr>
            <w:r w:rsidRPr="00693C18"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0F2BB6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693C18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693C18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693C18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5" w:rsidRPr="00693C18" w:rsidRDefault="00B84535" w:rsidP="00B84535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4535" w:rsidRPr="00693C18" w:rsidRDefault="00B84535" w:rsidP="00B8453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D231A0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5" w:rsidRPr="00D231A0" w:rsidRDefault="00B84535" w:rsidP="00B8453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:rsidR="00B84535" w:rsidRPr="0016345E" w:rsidRDefault="00B84535" w:rsidP="00B84535">
      <w:pPr>
        <w:pStyle w:val="Reasons"/>
        <w:ind w:left="-1134" w:firstLine="1134"/>
        <w:rPr>
          <w:u w:val="single"/>
        </w:rPr>
      </w:pPr>
    </w:p>
    <w:sectPr w:rsidR="00B84535" w:rsidRPr="0016345E" w:rsidSect="00B84535">
      <w:headerReference w:type="first" r:id="rId12"/>
      <w:pgSz w:w="16839" w:h="11907" w:orient="landscape" w:code="9"/>
      <w:pgMar w:top="1440" w:right="1440" w:bottom="1440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46E" w:rsidRDefault="0079646E">
      <w:r>
        <w:separator/>
      </w:r>
    </w:p>
  </w:endnote>
  <w:endnote w:type="continuationSeparator" w:id="0">
    <w:p w:rsidR="0079646E" w:rsidRDefault="00796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339" w:rsidRDefault="000E7339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0E7339" w:rsidRPr="0041348E" w:rsidRDefault="000E7339">
    <w:pPr>
      <w:ind w:right="360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>
      <w:rPr>
        <w:noProof/>
        <w:lang w:val="en-US"/>
      </w:rPr>
      <w:t>P:\SPM\GBS\wcit-12\doc\003apt\003add1Cor1e.docx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0F0FC9">
      <w:rPr>
        <w:noProof/>
      </w:rPr>
      <w:t>05.12.12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>
      <w:rPr>
        <w:noProof/>
      </w:rPr>
      <w:t>05.10.12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46E" w:rsidRDefault="0079646E">
      <w:r>
        <w:rPr>
          <w:b/>
        </w:rPr>
        <w:t>_______________</w:t>
      </w:r>
    </w:p>
  </w:footnote>
  <w:footnote w:type="continuationSeparator" w:id="0">
    <w:p w:rsidR="0079646E" w:rsidRDefault="007964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339" w:rsidRDefault="000E7339" w:rsidP="00187BD9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4137D1">
      <w:rPr>
        <w:noProof/>
      </w:rPr>
      <w:t>6</w:t>
    </w:r>
    <w:r>
      <w:fldChar w:fldCharType="end"/>
    </w:r>
    <w:r w:rsidR="000F0FC9">
      <w:t>/</w:t>
    </w:r>
    <w:fldSimple w:instr=" NUMPAGES   \* MERGEFORMAT ">
      <w:r w:rsidR="004137D1">
        <w:rPr>
          <w:noProof/>
        </w:rPr>
        <w:t>6</w:t>
      </w:r>
    </w:fldSimple>
  </w:p>
  <w:p w:rsidR="000E7339" w:rsidRPr="00A066F1" w:rsidRDefault="000E7339" w:rsidP="00F21A1D">
    <w:pPr>
      <w:pStyle w:val="Header"/>
      <w:ind w:left="567" w:hanging="567"/>
    </w:pPr>
    <w:r>
      <w:t>WCI</w:t>
    </w:r>
    <w:r>
      <w:rPr>
        <w:lang w:val="en-US"/>
      </w:rPr>
      <w:t>T</w:t>
    </w:r>
    <w:r>
      <w:t>12/</w:t>
    </w:r>
    <w:bookmarkStart w:id="9" w:name="OLE_LINK1"/>
    <w:bookmarkStart w:id="10" w:name="OLE_LINK2"/>
    <w:bookmarkStart w:id="11" w:name="OLE_LINK3"/>
    <w:r>
      <w:t>3(Rev</w:t>
    </w:r>
    <w:r w:rsidR="000F0FC9">
      <w:t>.</w:t>
    </w:r>
    <w:r w:rsidR="004137D1">
      <w:t>2)(Cor.2</w:t>
    </w:r>
    <w:r>
      <w:t>)</w:t>
    </w:r>
    <w:bookmarkEnd w:id="9"/>
    <w:bookmarkEnd w:id="10"/>
    <w:bookmarkEnd w:id="11"/>
    <w:r>
      <w:t>-</w:t>
    </w:r>
    <w:r w:rsidRPr="004A26C4">
      <w:t>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FC9" w:rsidRDefault="000F0FC9" w:rsidP="000F0FC9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4137D1">
      <w:rPr>
        <w:noProof/>
      </w:rPr>
      <w:t>2</w:t>
    </w:r>
    <w:r>
      <w:fldChar w:fldCharType="end"/>
    </w:r>
    <w:r>
      <w:t>/</w:t>
    </w:r>
    <w:fldSimple w:instr=" NUMPAGES   \* MERGEFORMAT ">
      <w:r w:rsidR="004137D1">
        <w:rPr>
          <w:noProof/>
        </w:rPr>
        <w:t>6</w:t>
      </w:r>
    </w:fldSimple>
  </w:p>
  <w:p w:rsidR="000F0FC9" w:rsidRPr="00A066F1" w:rsidRDefault="000F0FC9" w:rsidP="000F0FC9">
    <w:pPr>
      <w:pStyle w:val="Header"/>
      <w:ind w:left="567" w:hanging="567"/>
    </w:pPr>
    <w:r>
      <w:t>WCI</w:t>
    </w:r>
    <w:r>
      <w:rPr>
        <w:lang w:val="en-US"/>
      </w:rPr>
      <w:t>T</w:t>
    </w:r>
    <w:r>
      <w:t>12/3(Rev</w:t>
    </w:r>
    <w:r>
      <w:t>.</w:t>
    </w:r>
    <w:r w:rsidR="004137D1">
      <w:t>2)(Cor.2</w:t>
    </w:r>
    <w:r>
      <w:t>)-</w:t>
    </w:r>
    <w:r w:rsidRPr="004A26C4">
      <w:t>E</w:t>
    </w:r>
  </w:p>
  <w:p w:rsidR="000F0FC9" w:rsidRDefault="000F0F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79259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BE9CDB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0FE25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7792AC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021EB5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FEC8C9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E5E1E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6F646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17E88C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3410B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68403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FFFFFFFE"/>
    <w:multiLevelType w:val="singleLevel"/>
    <w:tmpl w:val="B39284A0"/>
    <w:lvl w:ilvl="0">
      <w:numFmt w:val="decimal"/>
      <w:lvlText w:val="*"/>
      <w:lvlJc w:val="left"/>
    </w:lvl>
  </w:abstractNum>
  <w:abstractNum w:abstractNumId="12">
    <w:nsid w:val="24F450EC"/>
    <w:multiLevelType w:val="hybridMultilevel"/>
    <w:tmpl w:val="E8A4A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D7479A"/>
    <w:multiLevelType w:val="hybridMultilevel"/>
    <w:tmpl w:val="5FEC3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830EDC"/>
    <w:multiLevelType w:val="hybridMultilevel"/>
    <w:tmpl w:val="77B0F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3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6F1"/>
    <w:rsid w:val="000041EA"/>
    <w:rsid w:val="00022A29"/>
    <w:rsid w:val="00026F0F"/>
    <w:rsid w:val="000355FD"/>
    <w:rsid w:val="00051E39"/>
    <w:rsid w:val="00077239"/>
    <w:rsid w:val="000822BE"/>
    <w:rsid w:val="00086491"/>
    <w:rsid w:val="00091346"/>
    <w:rsid w:val="000E7339"/>
    <w:rsid w:val="000F0FC9"/>
    <w:rsid w:val="000F2BB6"/>
    <w:rsid w:val="000F73FF"/>
    <w:rsid w:val="00111C42"/>
    <w:rsid w:val="00114CF7"/>
    <w:rsid w:val="00123B68"/>
    <w:rsid w:val="00126F2E"/>
    <w:rsid w:val="00146F6F"/>
    <w:rsid w:val="00152957"/>
    <w:rsid w:val="0016345E"/>
    <w:rsid w:val="00187BD9"/>
    <w:rsid w:val="00190B55"/>
    <w:rsid w:val="00194A46"/>
    <w:rsid w:val="00194CFB"/>
    <w:rsid w:val="001B6A00"/>
    <w:rsid w:val="001C3B5F"/>
    <w:rsid w:val="001D058F"/>
    <w:rsid w:val="002009EA"/>
    <w:rsid w:val="00202CA0"/>
    <w:rsid w:val="002154A6"/>
    <w:rsid w:val="002154A8"/>
    <w:rsid w:val="002255B3"/>
    <w:rsid w:val="00271316"/>
    <w:rsid w:val="002B65AC"/>
    <w:rsid w:val="002D2574"/>
    <w:rsid w:val="002D2E00"/>
    <w:rsid w:val="002D58BE"/>
    <w:rsid w:val="003013EE"/>
    <w:rsid w:val="00377BD3"/>
    <w:rsid w:val="00384088"/>
    <w:rsid w:val="0039169B"/>
    <w:rsid w:val="003A7F8C"/>
    <w:rsid w:val="003B532E"/>
    <w:rsid w:val="003B6F14"/>
    <w:rsid w:val="003D0F8B"/>
    <w:rsid w:val="004131D4"/>
    <w:rsid w:val="0041348E"/>
    <w:rsid w:val="004137D1"/>
    <w:rsid w:val="00447308"/>
    <w:rsid w:val="004765FF"/>
    <w:rsid w:val="00492075"/>
    <w:rsid w:val="004969AD"/>
    <w:rsid w:val="004B13CB"/>
    <w:rsid w:val="004B4FDF"/>
    <w:rsid w:val="004D03FD"/>
    <w:rsid w:val="004D2CF8"/>
    <w:rsid w:val="004D5D5C"/>
    <w:rsid w:val="0050139F"/>
    <w:rsid w:val="00521223"/>
    <w:rsid w:val="0055140B"/>
    <w:rsid w:val="005964AB"/>
    <w:rsid w:val="005C099A"/>
    <w:rsid w:val="005C31A5"/>
    <w:rsid w:val="005E10C9"/>
    <w:rsid w:val="005E61DD"/>
    <w:rsid w:val="006023DF"/>
    <w:rsid w:val="00657DE0"/>
    <w:rsid w:val="006632C8"/>
    <w:rsid w:val="00685313"/>
    <w:rsid w:val="0069387F"/>
    <w:rsid w:val="00693C18"/>
    <w:rsid w:val="006A6E9B"/>
    <w:rsid w:val="006B7C2A"/>
    <w:rsid w:val="006C23DA"/>
    <w:rsid w:val="006E3D45"/>
    <w:rsid w:val="007149F9"/>
    <w:rsid w:val="00730B2A"/>
    <w:rsid w:val="00733A30"/>
    <w:rsid w:val="00745AEE"/>
    <w:rsid w:val="007479EA"/>
    <w:rsid w:val="00750F10"/>
    <w:rsid w:val="007742CA"/>
    <w:rsid w:val="0079646E"/>
    <w:rsid w:val="007C25FC"/>
    <w:rsid w:val="007D06F0"/>
    <w:rsid w:val="007D07E9"/>
    <w:rsid w:val="007D45E3"/>
    <w:rsid w:val="007D5320"/>
    <w:rsid w:val="007D63A3"/>
    <w:rsid w:val="00800972"/>
    <w:rsid w:val="00804475"/>
    <w:rsid w:val="00811633"/>
    <w:rsid w:val="00821CEF"/>
    <w:rsid w:val="00832828"/>
    <w:rsid w:val="00872FC8"/>
    <w:rsid w:val="00881277"/>
    <w:rsid w:val="008845D0"/>
    <w:rsid w:val="00894AF0"/>
    <w:rsid w:val="008B43F2"/>
    <w:rsid w:val="008B6CFF"/>
    <w:rsid w:val="008E3E6A"/>
    <w:rsid w:val="009274B4"/>
    <w:rsid w:val="00934EA2"/>
    <w:rsid w:val="00944A5C"/>
    <w:rsid w:val="00952A66"/>
    <w:rsid w:val="009C56E5"/>
    <w:rsid w:val="009E5FC8"/>
    <w:rsid w:val="009E687A"/>
    <w:rsid w:val="00A03C5C"/>
    <w:rsid w:val="00A066F1"/>
    <w:rsid w:val="00A141AF"/>
    <w:rsid w:val="00A16D29"/>
    <w:rsid w:val="00A20E5E"/>
    <w:rsid w:val="00A30305"/>
    <w:rsid w:val="00A31D2D"/>
    <w:rsid w:val="00A41FEA"/>
    <w:rsid w:val="00A4600A"/>
    <w:rsid w:val="00A538A6"/>
    <w:rsid w:val="00A54C25"/>
    <w:rsid w:val="00A710E7"/>
    <w:rsid w:val="00A7372E"/>
    <w:rsid w:val="00A93B85"/>
    <w:rsid w:val="00A97222"/>
    <w:rsid w:val="00AA0B18"/>
    <w:rsid w:val="00AA666F"/>
    <w:rsid w:val="00AD2016"/>
    <w:rsid w:val="00B52DDB"/>
    <w:rsid w:val="00B639E9"/>
    <w:rsid w:val="00B642C8"/>
    <w:rsid w:val="00B817CD"/>
    <w:rsid w:val="00B84535"/>
    <w:rsid w:val="00BB3A95"/>
    <w:rsid w:val="00C0018F"/>
    <w:rsid w:val="00C05F65"/>
    <w:rsid w:val="00C20466"/>
    <w:rsid w:val="00C214ED"/>
    <w:rsid w:val="00C234E6"/>
    <w:rsid w:val="00C23532"/>
    <w:rsid w:val="00C324A8"/>
    <w:rsid w:val="00C43EF3"/>
    <w:rsid w:val="00C54517"/>
    <w:rsid w:val="00C64CD8"/>
    <w:rsid w:val="00C67BD6"/>
    <w:rsid w:val="00C96E86"/>
    <w:rsid w:val="00C97C68"/>
    <w:rsid w:val="00CA0B71"/>
    <w:rsid w:val="00CA1A47"/>
    <w:rsid w:val="00CC247A"/>
    <w:rsid w:val="00CE5E47"/>
    <w:rsid w:val="00CF020F"/>
    <w:rsid w:val="00CF2B5B"/>
    <w:rsid w:val="00D132ED"/>
    <w:rsid w:val="00D14CE0"/>
    <w:rsid w:val="00D5651D"/>
    <w:rsid w:val="00D74898"/>
    <w:rsid w:val="00D76F65"/>
    <w:rsid w:val="00D801ED"/>
    <w:rsid w:val="00D925C2"/>
    <w:rsid w:val="00D936BC"/>
    <w:rsid w:val="00D96530"/>
    <w:rsid w:val="00D96B4B"/>
    <w:rsid w:val="00DA2539"/>
    <w:rsid w:val="00DD08B4"/>
    <w:rsid w:val="00DD44AF"/>
    <w:rsid w:val="00DE2AC3"/>
    <w:rsid w:val="00DE5692"/>
    <w:rsid w:val="00DF6F8E"/>
    <w:rsid w:val="00E03C94"/>
    <w:rsid w:val="00E123DE"/>
    <w:rsid w:val="00E26226"/>
    <w:rsid w:val="00E4148F"/>
    <w:rsid w:val="00E45D05"/>
    <w:rsid w:val="00E55816"/>
    <w:rsid w:val="00E55AEF"/>
    <w:rsid w:val="00E976C1"/>
    <w:rsid w:val="00EA12E5"/>
    <w:rsid w:val="00EC3FF2"/>
    <w:rsid w:val="00F02766"/>
    <w:rsid w:val="00F04067"/>
    <w:rsid w:val="00F05BD4"/>
    <w:rsid w:val="00F21A1D"/>
    <w:rsid w:val="00F65C19"/>
    <w:rsid w:val="00F83224"/>
    <w:rsid w:val="00FD2546"/>
    <w:rsid w:val="00FD772E"/>
    <w:rsid w:val="00FE78C7"/>
    <w:rsid w:val="00FF1871"/>
    <w:rsid w:val="00FF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No Spacing" w:semiHidden="0" w:unhideWhenUsed="0" w:qFormat="1"/>
    <w:lsdException w:name="Medium Grid 1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34" w:unhideWhenUsed="0" w:qFormat="1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3013EE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eastAsia="en-US"/>
    </w:rPr>
  </w:style>
  <w:style w:type="paragraph" w:styleId="Heading1">
    <w:name w:val="heading 1"/>
    <w:basedOn w:val="Normal"/>
    <w:next w:val="Normal"/>
    <w:qFormat/>
    <w:rsid w:val="00EC3FF2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C3FF2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C3FF2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C3FF2"/>
    <w:pPr>
      <w:outlineLvl w:val="3"/>
    </w:pPr>
  </w:style>
  <w:style w:type="paragraph" w:styleId="Heading5">
    <w:name w:val="heading 5"/>
    <w:basedOn w:val="Heading4"/>
    <w:next w:val="Normal"/>
    <w:qFormat/>
    <w:rsid w:val="00EC3FF2"/>
    <w:pPr>
      <w:outlineLvl w:val="4"/>
    </w:pPr>
  </w:style>
  <w:style w:type="paragraph" w:styleId="Heading6">
    <w:name w:val="heading 6"/>
    <w:basedOn w:val="Heading4"/>
    <w:next w:val="Normal"/>
    <w:qFormat/>
    <w:rsid w:val="00EC3FF2"/>
    <w:pPr>
      <w:outlineLvl w:val="5"/>
    </w:pPr>
  </w:style>
  <w:style w:type="paragraph" w:styleId="Heading7">
    <w:name w:val="heading 7"/>
    <w:basedOn w:val="Heading6"/>
    <w:next w:val="Normal"/>
    <w:qFormat/>
    <w:rsid w:val="00EC3FF2"/>
    <w:pPr>
      <w:outlineLvl w:val="6"/>
    </w:pPr>
  </w:style>
  <w:style w:type="paragraph" w:styleId="Heading8">
    <w:name w:val="heading 8"/>
    <w:basedOn w:val="Heading6"/>
    <w:next w:val="Normal"/>
    <w:qFormat/>
    <w:rsid w:val="00EC3FF2"/>
    <w:pPr>
      <w:outlineLvl w:val="7"/>
    </w:pPr>
  </w:style>
  <w:style w:type="paragraph" w:styleId="Heading9">
    <w:name w:val="heading 9"/>
    <w:basedOn w:val="Heading6"/>
    <w:next w:val="Normal"/>
    <w:qFormat/>
    <w:rsid w:val="00EC3FF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tem">
    <w:name w:val="Agenda_item"/>
    <w:basedOn w:val="Normal"/>
    <w:next w:val="Normal"/>
    <w:qFormat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Normal"/>
    <w:next w:val="Normal"/>
    <w:rsid w:val="00D96B4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D96B4B"/>
    <w:pPr>
      <w:keepNext/>
      <w:keepLines/>
      <w:spacing w:before="240" w:after="280"/>
      <w:jc w:val="center"/>
    </w:pPr>
    <w:rPr>
      <w:b/>
      <w:sz w:val="28"/>
    </w:rPr>
  </w:style>
  <w:style w:type="character" w:customStyle="1" w:styleId="Appdef">
    <w:name w:val="App_def"/>
    <w:rsid w:val="00D96B4B"/>
    <w:rPr>
      <w:rFonts w:ascii="Calibri" w:hAnsi="Calibri"/>
      <w:b/>
    </w:rPr>
  </w:style>
  <w:style w:type="character" w:customStyle="1" w:styleId="Appref">
    <w:name w:val="App_ref"/>
    <w:rsid w:val="00D96B4B"/>
    <w:rPr>
      <w:rFonts w:ascii="Calibri" w:hAnsi="Calibri"/>
    </w:rPr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pptoAnnex">
    <w:name w:val="App_to_Annex"/>
    <w:basedOn w:val="AppendixNo"/>
    <w:next w:val="Normal"/>
    <w:qFormat/>
    <w:rsid w:val="00745AEE"/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character" w:customStyle="1" w:styleId="Artdef">
    <w:name w:val="Art_def"/>
    <w:rsid w:val="00D96B4B"/>
    <w:rPr>
      <w:rFonts w:ascii="Calibri" w:hAnsi="Calibri"/>
      <w:b/>
    </w:rPr>
  </w:style>
  <w:style w:type="paragraph" w:customStyle="1" w:styleId="Artheading">
    <w:name w:val="Art_heading"/>
    <w:basedOn w:val="Normal"/>
    <w:next w:val="Normal"/>
    <w:rsid w:val="00D96B4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rsid w:val="00745AE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rsid w:val="00D96B4B"/>
    <w:rPr>
      <w:rFonts w:ascii="Calibri" w:hAnsi="Calibri"/>
    </w:rPr>
  </w:style>
  <w:style w:type="paragraph" w:customStyle="1" w:styleId="Arttitle">
    <w:name w:val="Art_title"/>
    <w:basedOn w:val="Normal"/>
    <w:next w:val="Normal"/>
    <w:rsid w:val="00745AE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D96B4B"/>
    <w:rPr>
      <w:b/>
    </w:rPr>
  </w:style>
  <w:style w:type="paragraph" w:customStyle="1" w:styleId="Chaptitle">
    <w:name w:val="Chap_title"/>
    <w:basedOn w:val="Arttitle"/>
    <w:next w:val="Normal"/>
    <w:rsid w:val="00745AEE"/>
  </w:style>
  <w:style w:type="paragraph" w:customStyle="1" w:styleId="enumlev1">
    <w:name w:val="enumlev1"/>
    <w:basedOn w:val="Normal"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Normal"/>
    <w:rsid w:val="00745AEE"/>
    <w:pPr>
      <w:tabs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745AEE"/>
    <w:pPr>
      <w:keepNext/>
      <w:keepLines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745AE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2154A6"/>
    <w:pPr>
      <w:keepNext/>
      <w:keepLines/>
      <w:spacing w:before="0" w:after="480"/>
      <w:jc w:val="center"/>
    </w:pPr>
    <w:rPr>
      <w:b/>
      <w:sz w:val="20"/>
    </w:rPr>
  </w:style>
  <w:style w:type="paragraph" w:customStyle="1" w:styleId="Figurewithouttitle">
    <w:name w:val="Figure_without_title"/>
    <w:basedOn w:val="FigureNo"/>
    <w:next w:val="Normal"/>
    <w:rsid w:val="00745AEE"/>
    <w:pPr>
      <w:keepNext w:val="0"/>
    </w:pPr>
  </w:style>
  <w:style w:type="paragraph" w:styleId="Footer">
    <w:name w:val="footer"/>
    <w:basedOn w:val="Normal"/>
    <w:link w:val="FooterChar"/>
    <w:uiPriority w:val="99"/>
    <w:rsid w:val="00745AEE"/>
    <w:pPr>
      <w:tabs>
        <w:tab w:val="clear" w:pos="1134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link w:val="Footer"/>
    <w:uiPriority w:val="99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sid w:val="002154A6"/>
    <w:rPr>
      <w:rFonts w:ascii="Calibri" w:hAnsi="Calibri"/>
      <w:position w:val="6"/>
      <w:sz w:val="18"/>
    </w:rPr>
  </w:style>
  <w:style w:type="paragraph" w:styleId="FootnoteText">
    <w:name w:val="footnote text"/>
    <w:basedOn w:val="Normal"/>
    <w:link w:val="FootnoteTextChar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link w:val="FootnoteText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uiPriority w:val="99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link w:val="Header"/>
    <w:uiPriority w:val="99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lear" w:pos="1134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1134"/>
        <w:tab w:val="left" w:pos="2268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190B55"/>
  </w:style>
  <w:style w:type="character" w:customStyle="1" w:styleId="Tablefreq">
    <w:name w:val="Table_freq"/>
    <w:rsid w:val="00D96B4B"/>
    <w:rPr>
      <w:rFonts w:ascii="Calibri" w:hAnsi="Calibri"/>
      <w:b/>
      <w:color w:val="auto"/>
      <w:sz w:val="20"/>
    </w:rPr>
  </w:style>
  <w:style w:type="paragraph" w:customStyle="1" w:styleId="Tablehead">
    <w:name w:val="Table_head"/>
    <w:basedOn w:val="Normal"/>
    <w:rsid w:val="00D96B4B"/>
    <w:pPr>
      <w:keepNext/>
      <w:spacing w:before="80" w:after="80"/>
      <w:jc w:val="center"/>
    </w:pPr>
    <w:rPr>
      <w:rFonts w:cs="Times New Roman Bold"/>
      <w:b/>
      <w:sz w:val="20"/>
    </w:rPr>
  </w:style>
  <w:style w:type="paragraph" w:customStyle="1" w:styleId="Tablelegend">
    <w:name w:val="Table_legend"/>
    <w:basedOn w:val="Normal"/>
    <w:rsid w:val="00C214ED"/>
    <w:rPr>
      <w:sz w:val="20"/>
    </w:rPr>
  </w:style>
  <w:style w:type="paragraph" w:customStyle="1" w:styleId="TableNo">
    <w:name w:val="Table_No"/>
    <w:basedOn w:val="Normal"/>
    <w:next w:val="Normal"/>
    <w:rsid w:val="001D058F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qFormat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DE5692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DE5692"/>
    <w:pPr>
      <w:tabs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D96B4B"/>
    <w:pPr>
      <w:keepNext/>
      <w:keepLines/>
      <w:spacing w:before="240"/>
      <w:jc w:val="center"/>
    </w:pPr>
    <w:rPr>
      <w:b/>
      <w:sz w:val="28"/>
    </w:rPr>
  </w:style>
  <w:style w:type="paragraph" w:styleId="TOC1">
    <w:name w:val="toc 1"/>
    <w:basedOn w:val="Normal"/>
    <w:rsid w:val="001D058F"/>
    <w:pPr>
      <w:keepLines/>
      <w:tabs>
        <w:tab w:val="clear" w:pos="1134"/>
        <w:tab w:val="clear" w:pos="2268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D058F"/>
    <w:pPr>
      <w:spacing w:before="120"/>
    </w:pPr>
  </w:style>
  <w:style w:type="paragraph" w:styleId="TOC3">
    <w:name w:val="toc 3"/>
    <w:basedOn w:val="TOC2"/>
    <w:rsid w:val="001D058F"/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1D058F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1D058F"/>
    <w:pPr>
      <w:tabs>
        <w:tab w:val="left" w:pos="284"/>
        <w:tab w:val="left" w:pos="851"/>
        <w:tab w:val="left" w:pos="1418"/>
        <w:tab w:val="left" w:pos="1985"/>
        <w:tab w:val="left" w:pos="2552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TextS5">
    <w:name w:val="Table_TextS5"/>
    <w:basedOn w:val="Normal"/>
    <w:rsid w:val="001D058F"/>
    <w:pP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D96B4B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Headingi">
    <w:name w:val="Heading_i"/>
    <w:basedOn w:val="Normal"/>
    <w:next w:val="Normal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D96B4B"/>
    <w:pPr>
      <w:spacing w:before="160"/>
    </w:pPr>
    <w:rPr>
      <w:rFonts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DE2AC3"/>
    <w:pPr>
      <w:keepNext/>
      <w:keepLines/>
      <w:jc w:val="right"/>
    </w:pPr>
    <w:rPr>
      <w:sz w:val="22"/>
    </w:rPr>
  </w:style>
  <w:style w:type="paragraph" w:customStyle="1" w:styleId="RecNo">
    <w:name w:val="Rec_No"/>
    <w:basedOn w:val="Normal"/>
    <w:next w:val="Normal"/>
    <w:rsid w:val="00DE2AC3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96B4B"/>
    <w:pPr>
      <w:spacing w:before="240"/>
    </w:pPr>
    <w:rPr>
      <w:b/>
      <w:caps w:val="0"/>
    </w:rPr>
  </w:style>
  <w:style w:type="paragraph" w:customStyle="1" w:styleId="ResNo">
    <w:name w:val="Res_No"/>
    <w:basedOn w:val="RecNo"/>
    <w:next w:val="Normal"/>
    <w:rsid w:val="00DE2AC3"/>
  </w:style>
  <w:style w:type="paragraph" w:customStyle="1" w:styleId="Restitle">
    <w:name w:val="Res_title"/>
    <w:basedOn w:val="Rectitle"/>
    <w:next w:val="Normal"/>
    <w:rsid w:val="00DE2AC3"/>
  </w:style>
  <w:style w:type="paragraph" w:customStyle="1" w:styleId="AppArtNo">
    <w:name w:val="App_Art_No"/>
    <w:basedOn w:val="ArtNo"/>
    <w:qFormat/>
    <w:rsid w:val="006E3D45"/>
  </w:style>
  <w:style w:type="paragraph" w:customStyle="1" w:styleId="AppArttitle">
    <w:name w:val="App_Art_title"/>
    <w:basedOn w:val="Arttitle"/>
    <w:qFormat/>
    <w:rsid w:val="00A066F1"/>
  </w:style>
  <w:style w:type="paragraph" w:customStyle="1" w:styleId="MediumGrid1-Accent21">
    <w:name w:val="Medium Grid 1 - Accent 21"/>
    <w:basedOn w:val="Normal"/>
    <w:uiPriority w:val="34"/>
    <w:qFormat/>
    <w:rsid w:val="00D925C2"/>
    <w:pPr>
      <w:ind w:left="720"/>
      <w:contextualSpacing/>
    </w:pPr>
  </w:style>
  <w:style w:type="paragraph" w:customStyle="1" w:styleId="Opiniontitle">
    <w:name w:val="Opinion_title"/>
    <w:basedOn w:val="Rectitle"/>
    <w:next w:val="Normalaftertitle"/>
    <w:qFormat/>
    <w:rsid w:val="00152957"/>
  </w:style>
  <w:style w:type="paragraph" w:customStyle="1" w:styleId="OpinionNO">
    <w:name w:val="Opinion_NO"/>
    <w:basedOn w:val="RecNo"/>
    <w:next w:val="Opiniontitle"/>
    <w:qFormat/>
    <w:rsid w:val="00152957"/>
  </w:style>
  <w:style w:type="paragraph" w:customStyle="1" w:styleId="Volumetitle">
    <w:name w:val="Volume_title"/>
    <w:basedOn w:val="Normal"/>
    <w:qFormat/>
    <w:rsid w:val="007D45E3"/>
    <w:pPr>
      <w:tabs>
        <w:tab w:val="clear" w:pos="1134"/>
        <w:tab w:val="clear" w:pos="2268"/>
      </w:tabs>
      <w:overflowPunct/>
      <w:autoSpaceDE/>
      <w:autoSpaceDN/>
      <w:adjustRightInd/>
      <w:spacing w:before="0"/>
      <w:textAlignment w:val="auto"/>
    </w:pPr>
    <w:rPr>
      <w:b/>
      <w:sz w:val="28"/>
      <w:lang w:val="en-US"/>
    </w:rPr>
  </w:style>
  <w:style w:type="paragraph" w:styleId="BalloonText">
    <w:name w:val="Balloon Text"/>
    <w:basedOn w:val="Normal"/>
    <w:link w:val="BalloonTextChar"/>
    <w:uiPriority w:val="99"/>
    <w:rsid w:val="004131D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4131D4"/>
    <w:rPr>
      <w:rFonts w:ascii="Tahoma" w:hAnsi="Tahoma" w:cs="Tahoma"/>
      <w:sz w:val="16"/>
      <w:szCs w:val="16"/>
      <w:lang w:val="en-GB" w:eastAsia="en-US"/>
    </w:rPr>
  </w:style>
  <w:style w:type="paragraph" w:customStyle="1" w:styleId="Committee">
    <w:name w:val="Committee"/>
    <w:basedOn w:val="Normal"/>
    <w:qFormat/>
    <w:rsid w:val="004131D4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="Calibri"/>
      <w:b/>
      <w:szCs w:val="24"/>
    </w:rPr>
  </w:style>
  <w:style w:type="table" w:styleId="TableGrid">
    <w:name w:val="Table Grid"/>
    <w:basedOn w:val="TableNormal"/>
    <w:uiPriority w:val="59"/>
    <w:rsid w:val="00C43EF3"/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Char1"/>
    <w:basedOn w:val="Normal"/>
    <w:rsid w:val="00C43EF3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160" w:line="240" w:lineRule="exact"/>
      <w:textAlignment w:val="auto"/>
    </w:pPr>
    <w:rPr>
      <w:rFonts w:ascii="Verdana" w:eastAsia="SimSun" w:hAnsi="Verdana" w:cs="Verdana"/>
      <w:sz w:val="20"/>
    </w:rPr>
  </w:style>
  <w:style w:type="paragraph" w:customStyle="1" w:styleId="ColorfulList-Accent11">
    <w:name w:val="Colorful List - Accent 11"/>
    <w:basedOn w:val="Normal"/>
    <w:uiPriority w:val="34"/>
    <w:qFormat/>
    <w:rsid w:val="00C43EF3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ind w:left="720"/>
      <w:contextualSpacing/>
    </w:pPr>
    <w:rPr>
      <w:rFonts w:ascii="Times New Roman" w:eastAsia="Calibri" w:hAnsi="Times New Roman"/>
    </w:rPr>
  </w:style>
  <w:style w:type="paragraph" w:customStyle="1" w:styleId="ColorfulList-Accent12">
    <w:name w:val="Colorful List - Accent 12"/>
    <w:basedOn w:val="Normal"/>
    <w:uiPriority w:val="34"/>
    <w:qFormat/>
    <w:rsid w:val="00B845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No Spacing" w:semiHidden="0" w:unhideWhenUsed="0" w:qFormat="1"/>
    <w:lsdException w:name="Medium Grid 1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34" w:unhideWhenUsed="0" w:qFormat="1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3013EE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eastAsia="en-US"/>
    </w:rPr>
  </w:style>
  <w:style w:type="paragraph" w:styleId="Heading1">
    <w:name w:val="heading 1"/>
    <w:basedOn w:val="Normal"/>
    <w:next w:val="Normal"/>
    <w:qFormat/>
    <w:rsid w:val="00EC3FF2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C3FF2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C3FF2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C3FF2"/>
    <w:pPr>
      <w:outlineLvl w:val="3"/>
    </w:pPr>
  </w:style>
  <w:style w:type="paragraph" w:styleId="Heading5">
    <w:name w:val="heading 5"/>
    <w:basedOn w:val="Heading4"/>
    <w:next w:val="Normal"/>
    <w:qFormat/>
    <w:rsid w:val="00EC3FF2"/>
    <w:pPr>
      <w:outlineLvl w:val="4"/>
    </w:pPr>
  </w:style>
  <w:style w:type="paragraph" w:styleId="Heading6">
    <w:name w:val="heading 6"/>
    <w:basedOn w:val="Heading4"/>
    <w:next w:val="Normal"/>
    <w:qFormat/>
    <w:rsid w:val="00EC3FF2"/>
    <w:pPr>
      <w:outlineLvl w:val="5"/>
    </w:pPr>
  </w:style>
  <w:style w:type="paragraph" w:styleId="Heading7">
    <w:name w:val="heading 7"/>
    <w:basedOn w:val="Heading6"/>
    <w:next w:val="Normal"/>
    <w:qFormat/>
    <w:rsid w:val="00EC3FF2"/>
    <w:pPr>
      <w:outlineLvl w:val="6"/>
    </w:pPr>
  </w:style>
  <w:style w:type="paragraph" w:styleId="Heading8">
    <w:name w:val="heading 8"/>
    <w:basedOn w:val="Heading6"/>
    <w:next w:val="Normal"/>
    <w:qFormat/>
    <w:rsid w:val="00EC3FF2"/>
    <w:pPr>
      <w:outlineLvl w:val="7"/>
    </w:pPr>
  </w:style>
  <w:style w:type="paragraph" w:styleId="Heading9">
    <w:name w:val="heading 9"/>
    <w:basedOn w:val="Heading6"/>
    <w:next w:val="Normal"/>
    <w:qFormat/>
    <w:rsid w:val="00EC3FF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tem">
    <w:name w:val="Agenda_item"/>
    <w:basedOn w:val="Normal"/>
    <w:next w:val="Normal"/>
    <w:qFormat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Normal"/>
    <w:next w:val="Normal"/>
    <w:rsid w:val="00D96B4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D96B4B"/>
    <w:pPr>
      <w:keepNext/>
      <w:keepLines/>
      <w:spacing w:before="240" w:after="280"/>
      <w:jc w:val="center"/>
    </w:pPr>
    <w:rPr>
      <w:b/>
      <w:sz w:val="28"/>
    </w:rPr>
  </w:style>
  <w:style w:type="character" w:customStyle="1" w:styleId="Appdef">
    <w:name w:val="App_def"/>
    <w:rsid w:val="00D96B4B"/>
    <w:rPr>
      <w:rFonts w:ascii="Calibri" w:hAnsi="Calibri"/>
      <w:b/>
    </w:rPr>
  </w:style>
  <w:style w:type="character" w:customStyle="1" w:styleId="Appref">
    <w:name w:val="App_ref"/>
    <w:rsid w:val="00D96B4B"/>
    <w:rPr>
      <w:rFonts w:ascii="Calibri" w:hAnsi="Calibri"/>
    </w:rPr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pptoAnnex">
    <w:name w:val="App_to_Annex"/>
    <w:basedOn w:val="AppendixNo"/>
    <w:next w:val="Normal"/>
    <w:qFormat/>
    <w:rsid w:val="00745AEE"/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character" w:customStyle="1" w:styleId="Artdef">
    <w:name w:val="Art_def"/>
    <w:rsid w:val="00D96B4B"/>
    <w:rPr>
      <w:rFonts w:ascii="Calibri" w:hAnsi="Calibri"/>
      <w:b/>
    </w:rPr>
  </w:style>
  <w:style w:type="paragraph" w:customStyle="1" w:styleId="Artheading">
    <w:name w:val="Art_heading"/>
    <w:basedOn w:val="Normal"/>
    <w:next w:val="Normal"/>
    <w:rsid w:val="00D96B4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rsid w:val="00745AE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rsid w:val="00D96B4B"/>
    <w:rPr>
      <w:rFonts w:ascii="Calibri" w:hAnsi="Calibri"/>
    </w:rPr>
  </w:style>
  <w:style w:type="paragraph" w:customStyle="1" w:styleId="Arttitle">
    <w:name w:val="Art_title"/>
    <w:basedOn w:val="Normal"/>
    <w:next w:val="Normal"/>
    <w:rsid w:val="00745AE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D96B4B"/>
    <w:rPr>
      <w:b/>
    </w:rPr>
  </w:style>
  <w:style w:type="paragraph" w:customStyle="1" w:styleId="Chaptitle">
    <w:name w:val="Chap_title"/>
    <w:basedOn w:val="Arttitle"/>
    <w:next w:val="Normal"/>
    <w:rsid w:val="00745AEE"/>
  </w:style>
  <w:style w:type="paragraph" w:customStyle="1" w:styleId="enumlev1">
    <w:name w:val="enumlev1"/>
    <w:basedOn w:val="Normal"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Normal"/>
    <w:rsid w:val="00745AEE"/>
    <w:pPr>
      <w:tabs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745AEE"/>
    <w:pPr>
      <w:keepNext/>
      <w:keepLines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745AE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2154A6"/>
    <w:pPr>
      <w:keepNext/>
      <w:keepLines/>
      <w:spacing w:before="0" w:after="480"/>
      <w:jc w:val="center"/>
    </w:pPr>
    <w:rPr>
      <w:b/>
      <w:sz w:val="20"/>
    </w:rPr>
  </w:style>
  <w:style w:type="paragraph" w:customStyle="1" w:styleId="Figurewithouttitle">
    <w:name w:val="Figure_without_title"/>
    <w:basedOn w:val="FigureNo"/>
    <w:next w:val="Normal"/>
    <w:rsid w:val="00745AEE"/>
    <w:pPr>
      <w:keepNext w:val="0"/>
    </w:pPr>
  </w:style>
  <w:style w:type="paragraph" w:styleId="Footer">
    <w:name w:val="footer"/>
    <w:basedOn w:val="Normal"/>
    <w:link w:val="FooterChar"/>
    <w:uiPriority w:val="99"/>
    <w:rsid w:val="00745AEE"/>
    <w:pPr>
      <w:tabs>
        <w:tab w:val="clear" w:pos="1134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link w:val="Footer"/>
    <w:uiPriority w:val="99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sid w:val="002154A6"/>
    <w:rPr>
      <w:rFonts w:ascii="Calibri" w:hAnsi="Calibri"/>
      <w:position w:val="6"/>
      <w:sz w:val="18"/>
    </w:rPr>
  </w:style>
  <w:style w:type="paragraph" w:styleId="FootnoteText">
    <w:name w:val="footnote text"/>
    <w:basedOn w:val="Normal"/>
    <w:link w:val="FootnoteTextChar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link w:val="FootnoteText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uiPriority w:val="99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link w:val="Header"/>
    <w:uiPriority w:val="99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lear" w:pos="1134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1134"/>
        <w:tab w:val="left" w:pos="2268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190B55"/>
  </w:style>
  <w:style w:type="character" w:customStyle="1" w:styleId="Tablefreq">
    <w:name w:val="Table_freq"/>
    <w:rsid w:val="00D96B4B"/>
    <w:rPr>
      <w:rFonts w:ascii="Calibri" w:hAnsi="Calibri"/>
      <w:b/>
      <w:color w:val="auto"/>
      <w:sz w:val="20"/>
    </w:rPr>
  </w:style>
  <w:style w:type="paragraph" w:customStyle="1" w:styleId="Tablehead">
    <w:name w:val="Table_head"/>
    <w:basedOn w:val="Normal"/>
    <w:rsid w:val="00D96B4B"/>
    <w:pPr>
      <w:keepNext/>
      <w:spacing w:before="80" w:after="80"/>
      <w:jc w:val="center"/>
    </w:pPr>
    <w:rPr>
      <w:rFonts w:cs="Times New Roman Bold"/>
      <w:b/>
      <w:sz w:val="20"/>
    </w:rPr>
  </w:style>
  <w:style w:type="paragraph" w:customStyle="1" w:styleId="Tablelegend">
    <w:name w:val="Table_legend"/>
    <w:basedOn w:val="Normal"/>
    <w:rsid w:val="00C214ED"/>
    <w:rPr>
      <w:sz w:val="20"/>
    </w:rPr>
  </w:style>
  <w:style w:type="paragraph" w:customStyle="1" w:styleId="TableNo">
    <w:name w:val="Table_No"/>
    <w:basedOn w:val="Normal"/>
    <w:next w:val="Normal"/>
    <w:rsid w:val="001D058F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qFormat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DE5692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DE5692"/>
    <w:pPr>
      <w:tabs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D96B4B"/>
    <w:pPr>
      <w:keepNext/>
      <w:keepLines/>
      <w:spacing w:before="240"/>
      <w:jc w:val="center"/>
    </w:pPr>
    <w:rPr>
      <w:b/>
      <w:sz w:val="28"/>
    </w:rPr>
  </w:style>
  <w:style w:type="paragraph" w:styleId="TOC1">
    <w:name w:val="toc 1"/>
    <w:basedOn w:val="Normal"/>
    <w:rsid w:val="001D058F"/>
    <w:pPr>
      <w:keepLines/>
      <w:tabs>
        <w:tab w:val="clear" w:pos="1134"/>
        <w:tab w:val="clear" w:pos="2268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D058F"/>
    <w:pPr>
      <w:spacing w:before="120"/>
    </w:pPr>
  </w:style>
  <w:style w:type="paragraph" w:styleId="TOC3">
    <w:name w:val="toc 3"/>
    <w:basedOn w:val="TOC2"/>
    <w:rsid w:val="001D058F"/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1D058F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1D058F"/>
    <w:pPr>
      <w:tabs>
        <w:tab w:val="left" w:pos="284"/>
        <w:tab w:val="left" w:pos="851"/>
        <w:tab w:val="left" w:pos="1418"/>
        <w:tab w:val="left" w:pos="1985"/>
        <w:tab w:val="left" w:pos="2552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TextS5">
    <w:name w:val="Table_TextS5"/>
    <w:basedOn w:val="Normal"/>
    <w:rsid w:val="001D058F"/>
    <w:pP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D96B4B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Headingi">
    <w:name w:val="Heading_i"/>
    <w:basedOn w:val="Normal"/>
    <w:next w:val="Normal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D96B4B"/>
    <w:pPr>
      <w:spacing w:before="160"/>
    </w:pPr>
    <w:rPr>
      <w:rFonts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DE2AC3"/>
    <w:pPr>
      <w:keepNext/>
      <w:keepLines/>
      <w:jc w:val="right"/>
    </w:pPr>
    <w:rPr>
      <w:sz w:val="22"/>
    </w:rPr>
  </w:style>
  <w:style w:type="paragraph" w:customStyle="1" w:styleId="RecNo">
    <w:name w:val="Rec_No"/>
    <w:basedOn w:val="Normal"/>
    <w:next w:val="Normal"/>
    <w:rsid w:val="00DE2AC3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96B4B"/>
    <w:pPr>
      <w:spacing w:before="240"/>
    </w:pPr>
    <w:rPr>
      <w:b/>
      <w:caps w:val="0"/>
    </w:rPr>
  </w:style>
  <w:style w:type="paragraph" w:customStyle="1" w:styleId="ResNo">
    <w:name w:val="Res_No"/>
    <w:basedOn w:val="RecNo"/>
    <w:next w:val="Normal"/>
    <w:rsid w:val="00DE2AC3"/>
  </w:style>
  <w:style w:type="paragraph" w:customStyle="1" w:styleId="Restitle">
    <w:name w:val="Res_title"/>
    <w:basedOn w:val="Rectitle"/>
    <w:next w:val="Normal"/>
    <w:rsid w:val="00DE2AC3"/>
  </w:style>
  <w:style w:type="paragraph" w:customStyle="1" w:styleId="AppArtNo">
    <w:name w:val="App_Art_No"/>
    <w:basedOn w:val="ArtNo"/>
    <w:qFormat/>
    <w:rsid w:val="006E3D45"/>
  </w:style>
  <w:style w:type="paragraph" w:customStyle="1" w:styleId="AppArttitle">
    <w:name w:val="App_Art_title"/>
    <w:basedOn w:val="Arttitle"/>
    <w:qFormat/>
    <w:rsid w:val="00A066F1"/>
  </w:style>
  <w:style w:type="paragraph" w:customStyle="1" w:styleId="MediumGrid1-Accent21">
    <w:name w:val="Medium Grid 1 - Accent 21"/>
    <w:basedOn w:val="Normal"/>
    <w:uiPriority w:val="34"/>
    <w:qFormat/>
    <w:rsid w:val="00D925C2"/>
    <w:pPr>
      <w:ind w:left="720"/>
      <w:contextualSpacing/>
    </w:pPr>
  </w:style>
  <w:style w:type="paragraph" w:customStyle="1" w:styleId="Opiniontitle">
    <w:name w:val="Opinion_title"/>
    <w:basedOn w:val="Rectitle"/>
    <w:next w:val="Normalaftertitle"/>
    <w:qFormat/>
    <w:rsid w:val="00152957"/>
  </w:style>
  <w:style w:type="paragraph" w:customStyle="1" w:styleId="OpinionNO">
    <w:name w:val="Opinion_NO"/>
    <w:basedOn w:val="RecNo"/>
    <w:next w:val="Opiniontitle"/>
    <w:qFormat/>
    <w:rsid w:val="00152957"/>
  </w:style>
  <w:style w:type="paragraph" w:customStyle="1" w:styleId="Volumetitle">
    <w:name w:val="Volume_title"/>
    <w:basedOn w:val="Normal"/>
    <w:qFormat/>
    <w:rsid w:val="007D45E3"/>
    <w:pPr>
      <w:tabs>
        <w:tab w:val="clear" w:pos="1134"/>
        <w:tab w:val="clear" w:pos="2268"/>
      </w:tabs>
      <w:overflowPunct/>
      <w:autoSpaceDE/>
      <w:autoSpaceDN/>
      <w:adjustRightInd/>
      <w:spacing w:before="0"/>
      <w:textAlignment w:val="auto"/>
    </w:pPr>
    <w:rPr>
      <w:b/>
      <w:sz w:val="28"/>
      <w:lang w:val="en-US"/>
    </w:rPr>
  </w:style>
  <w:style w:type="paragraph" w:styleId="BalloonText">
    <w:name w:val="Balloon Text"/>
    <w:basedOn w:val="Normal"/>
    <w:link w:val="BalloonTextChar"/>
    <w:uiPriority w:val="99"/>
    <w:rsid w:val="004131D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4131D4"/>
    <w:rPr>
      <w:rFonts w:ascii="Tahoma" w:hAnsi="Tahoma" w:cs="Tahoma"/>
      <w:sz w:val="16"/>
      <w:szCs w:val="16"/>
      <w:lang w:val="en-GB" w:eastAsia="en-US"/>
    </w:rPr>
  </w:style>
  <w:style w:type="paragraph" w:customStyle="1" w:styleId="Committee">
    <w:name w:val="Committee"/>
    <w:basedOn w:val="Normal"/>
    <w:qFormat/>
    <w:rsid w:val="004131D4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="Calibri"/>
      <w:b/>
      <w:szCs w:val="24"/>
    </w:rPr>
  </w:style>
  <w:style w:type="table" w:styleId="TableGrid">
    <w:name w:val="Table Grid"/>
    <w:basedOn w:val="TableNormal"/>
    <w:uiPriority w:val="59"/>
    <w:rsid w:val="00C43EF3"/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Char1"/>
    <w:basedOn w:val="Normal"/>
    <w:rsid w:val="00C43EF3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160" w:line="240" w:lineRule="exact"/>
      <w:textAlignment w:val="auto"/>
    </w:pPr>
    <w:rPr>
      <w:rFonts w:ascii="Verdana" w:eastAsia="SimSun" w:hAnsi="Verdana" w:cs="Verdana"/>
      <w:sz w:val="20"/>
    </w:rPr>
  </w:style>
  <w:style w:type="paragraph" w:customStyle="1" w:styleId="ColorfulList-Accent11">
    <w:name w:val="Colorful List - Accent 11"/>
    <w:basedOn w:val="Normal"/>
    <w:uiPriority w:val="34"/>
    <w:qFormat/>
    <w:rsid w:val="00C43EF3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ind w:left="720"/>
      <w:contextualSpacing/>
    </w:pPr>
    <w:rPr>
      <w:rFonts w:ascii="Times New Roman" w:eastAsia="Calibri" w:hAnsi="Times New Roman"/>
    </w:rPr>
  </w:style>
  <w:style w:type="paragraph" w:customStyle="1" w:styleId="ColorfulList-Accent12">
    <w:name w:val="Colorful List - Accent 12"/>
    <w:basedOn w:val="Normal"/>
    <w:uiPriority w:val="34"/>
    <w:qFormat/>
    <w:rsid w:val="00B84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E%20-%20ITU\PE_WCIT12-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980BD-3BF9-484D-988A-C62311EA5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PE_WCIT12-E</Template>
  <TotalTime>2</TotalTime>
  <Pages>6</Pages>
  <Words>1257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S12-WCIT12-C-0003!A1-C1!MSW-E</vt:lpstr>
    </vt:vector>
  </TitlesOfParts>
  <Manager>General Secretariat - Pool</Manager>
  <Company>International Telecommunication Union (ITU)</Company>
  <LinksUpToDate>false</LinksUpToDate>
  <CharactersWithSpaces>8406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S12-WCIT12-C-0003!A1-C1!MSW-E</dc:title>
  <dc:subject>World Conference on International Telecommunications (WCIT)</dc:subject>
  <dc:creator>Documents Proposals Manager (DPM)</dc:creator>
  <cp:keywords>DPM_v5.2.16_prod</cp:keywords>
  <cp:lastModifiedBy>Brouard, Ricarda</cp:lastModifiedBy>
  <cp:revision>3</cp:revision>
  <cp:lastPrinted>2012-10-05T21:24:00Z</cp:lastPrinted>
  <dcterms:created xsi:type="dcterms:W3CDTF">2012-12-05T07:56:00Z</dcterms:created>
  <dcterms:modified xsi:type="dcterms:W3CDTF">2012-12-05T07:58:00Z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PE_WRC07.dotm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