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244DCE">
        <w:trPr>
          <w:cantSplit/>
        </w:trPr>
        <w:tc>
          <w:tcPr>
            <w:tcW w:w="6911" w:type="dxa"/>
          </w:tcPr>
          <w:p w:rsidR="005371E3" w:rsidRPr="00244DCE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244DCE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244DCE">
              <w:br/>
            </w:r>
            <w:r w:rsidRPr="00244DCE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244DCE" w:rsidRDefault="005371E3" w:rsidP="00931097">
            <w:bookmarkStart w:id="0" w:name="ditulogo"/>
            <w:bookmarkEnd w:id="0"/>
            <w:r w:rsidRPr="00244DCE">
              <w:rPr>
                <w:noProof/>
                <w:lang w:eastAsia="zh-CN"/>
              </w:rPr>
              <w:drawing>
                <wp:inline distT="0" distB="0" distL="0" distR="0" wp14:anchorId="1EFCBEA1" wp14:editId="6129EFF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44DC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244DCE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244DCE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244DCE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244DCE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244DCE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5651C9" w:rsidRPr="00244DCE" w:rsidTr="005651C9">
        <w:trPr>
          <w:cantSplit/>
        </w:trPr>
        <w:tc>
          <w:tcPr>
            <w:tcW w:w="6911" w:type="dxa"/>
          </w:tcPr>
          <w:p w:rsidR="005651C9" w:rsidRPr="00244DCE" w:rsidRDefault="005A295E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  <w:r w:rsidRPr="00244DCE">
              <w:rPr>
                <w:rFonts w:cstheme="minorHAnsi"/>
                <w:b/>
                <w:smallCaps/>
                <w:szCs w:val="28"/>
              </w:rPr>
              <w:t>ПЛЕНАРНОЕ ЗАСЕДАНИЕ</w:t>
            </w:r>
          </w:p>
        </w:tc>
        <w:tc>
          <w:tcPr>
            <w:tcW w:w="3120" w:type="dxa"/>
          </w:tcPr>
          <w:p w:rsidR="005651C9" w:rsidRPr="00244DCE" w:rsidRDefault="005A295E" w:rsidP="005651C9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</w:rPr>
            </w:pPr>
            <w:r w:rsidRPr="00244DCE">
              <w:rPr>
                <w:rFonts w:cstheme="minorHAnsi"/>
                <w:b/>
                <w:bCs/>
                <w:szCs w:val="28"/>
              </w:rPr>
              <w:t>Документ 5</w:t>
            </w:r>
            <w:r w:rsidR="005651C9" w:rsidRPr="00244DCE">
              <w:rPr>
                <w:rFonts w:cstheme="minorHAnsi"/>
                <w:b/>
                <w:bCs/>
                <w:szCs w:val="28"/>
              </w:rPr>
              <w:t>-</w:t>
            </w:r>
            <w:r w:rsidRPr="00244DCE">
              <w:rPr>
                <w:rFonts w:cstheme="minorHAnsi"/>
                <w:b/>
                <w:bCs/>
                <w:szCs w:val="28"/>
              </w:rPr>
              <w:t>R</w:t>
            </w:r>
          </w:p>
        </w:tc>
      </w:tr>
      <w:tr w:rsidR="005651C9" w:rsidRPr="00244DCE" w:rsidTr="005651C9">
        <w:trPr>
          <w:cantSplit/>
        </w:trPr>
        <w:tc>
          <w:tcPr>
            <w:tcW w:w="6911" w:type="dxa"/>
          </w:tcPr>
          <w:p w:rsidR="005651C9" w:rsidRPr="00244DCE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244DCE" w:rsidRDefault="005A295E" w:rsidP="005651C9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244DCE">
              <w:rPr>
                <w:rFonts w:cstheme="minorHAnsi"/>
                <w:b/>
                <w:bCs/>
                <w:szCs w:val="28"/>
              </w:rPr>
              <w:t>13 июля 2012</w:t>
            </w:r>
            <w:r w:rsidR="00E2253F" w:rsidRPr="00244DCE">
              <w:rPr>
                <w:rFonts w:cstheme="minorHAnsi"/>
                <w:b/>
                <w:bCs/>
                <w:szCs w:val="28"/>
              </w:rPr>
              <w:t xml:space="preserve"> года</w:t>
            </w:r>
          </w:p>
        </w:tc>
      </w:tr>
      <w:tr w:rsidR="005651C9" w:rsidRPr="00244DCE" w:rsidTr="005651C9">
        <w:trPr>
          <w:cantSplit/>
        </w:trPr>
        <w:tc>
          <w:tcPr>
            <w:tcW w:w="6911" w:type="dxa"/>
          </w:tcPr>
          <w:p w:rsidR="005651C9" w:rsidRPr="00244DCE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244DCE" w:rsidRDefault="005A295E" w:rsidP="005651C9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244DCE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305D5" w:rsidRPr="00244DCE" w:rsidTr="0009457F">
        <w:trPr>
          <w:cantSplit/>
        </w:trPr>
        <w:tc>
          <w:tcPr>
            <w:tcW w:w="10031" w:type="dxa"/>
            <w:gridSpan w:val="2"/>
          </w:tcPr>
          <w:p w:rsidR="005305D5" w:rsidRPr="00244DCE" w:rsidRDefault="005305D5" w:rsidP="005651C9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5651C9" w:rsidRPr="00244DCE">
        <w:trPr>
          <w:cantSplit/>
        </w:trPr>
        <w:tc>
          <w:tcPr>
            <w:tcW w:w="10031" w:type="dxa"/>
            <w:gridSpan w:val="2"/>
          </w:tcPr>
          <w:p w:rsidR="005651C9" w:rsidRPr="00244DCE" w:rsidRDefault="005A295E" w:rsidP="00931097">
            <w:pPr>
              <w:pStyle w:val="Source"/>
            </w:pPr>
            <w:bookmarkStart w:id="3" w:name="dsource" w:colFirst="0" w:colLast="0"/>
            <w:r w:rsidRPr="00244DCE">
              <w:t>Венгрия</w:t>
            </w:r>
          </w:p>
        </w:tc>
      </w:tr>
      <w:tr w:rsidR="005651C9" w:rsidRPr="00244DCE">
        <w:trPr>
          <w:cantSplit/>
        </w:trPr>
        <w:tc>
          <w:tcPr>
            <w:tcW w:w="10031" w:type="dxa"/>
            <w:gridSpan w:val="2"/>
          </w:tcPr>
          <w:p w:rsidR="005651C9" w:rsidRPr="00244DCE" w:rsidRDefault="005A295E" w:rsidP="00931097">
            <w:pPr>
              <w:pStyle w:val="Title1"/>
            </w:pPr>
            <w:bookmarkStart w:id="4" w:name="dtitle1" w:colFirst="0" w:colLast="0"/>
            <w:bookmarkEnd w:id="3"/>
            <w:r w:rsidRPr="00244DCE">
              <w:t>ПРЕДЛОЖЕНИЯ ДЛЯ РАБОТЫ КОНФЕРЕНЦИИ</w:t>
            </w:r>
          </w:p>
        </w:tc>
      </w:tr>
      <w:tr w:rsidR="005651C9" w:rsidRPr="00244DCE">
        <w:trPr>
          <w:cantSplit/>
        </w:trPr>
        <w:tc>
          <w:tcPr>
            <w:tcW w:w="10031" w:type="dxa"/>
            <w:gridSpan w:val="2"/>
          </w:tcPr>
          <w:p w:rsidR="005651C9" w:rsidRPr="00244DCE" w:rsidRDefault="00FB3B09" w:rsidP="00FB3B09">
            <w:pPr>
              <w:pStyle w:val="Title2"/>
            </w:pPr>
            <w:bookmarkStart w:id="5" w:name="dtitle2" w:colFirst="0" w:colLast="0"/>
            <w:bookmarkEnd w:id="4"/>
            <w:r w:rsidRPr="00244DCE">
              <w:t xml:space="preserve">предложение по новой статье </w:t>
            </w:r>
            <w:r w:rsidR="0096747A" w:rsidRPr="00244DCE">
              <w:t xml:space="preserve">8B "Доступность для лиц </w:t>
            </w:r>
            <w:r w:rsidR="00275806" w:rsidRPr="00244DCE">
              <w:br/>
            </w:r>
            <w:r w:rsidR="0096747A" w:rsidRPr="00244DCE">
              <w:t>с ограниченными возможностями"</w:t>
            </w:r>
          </w:p>
        </w:tc>
      </w:tr>
      <w:tr w:rsidR="00642DAD" w:rsidRPr="00244DCE">
        <w:trPr>
          <w:cantSplit/>
        </w:trPr>
        <w:tc>
          <w:tcPr>
            <w:tcW w:w="10031" w:type="dxa"/>
            <w:gridSpan w:val="2"/>
          </w:tcPr>
          <w:p w:rsidR="00642DAD" w:rsidRPr="00244DCE" w:rsidRDefault="00642DAD" w:rsidP="00642DAD">
            <w:pPr>
              <w:pStyle w:val="Title3"/>
            </w:pPr>
          </w:p>
        </w:tc>
      </w:tr>
    </w:tbl>
    <w:bookmarkEnd w:id="5"/>
    <w:p w:rsidR="0096747A" w:rsidRPr="00244DCE" w:rsidRDefault="00844DDD" w:rsidP="0096747A">
      <w:pPr>
        <w:pStyle w:val="Headingb"/>
        <w:rPr>
          <w:lang w:val="ru-RU"/>
        </w:rPr>
      </w:pPr>
      <w:r w:rsidRPr="00244DCE">
        <w:rPr>
          <w:lang w:val="ru-RU"/>
        </w:rPr>
        <w:t>Введение</w:t>
      </w:r>
    </w:p>
    <w:p w:rsidR="0096747A" w:rsidRPr="00244DCE" w:rsidRDefault="00844DDD" w:rsidP="00FB3B09">
      <w:bookmarkStart w:id="6" w:name="Article_1"/>
      <w:bookmarkEnd w:id="6"/>
      <w:r w:rsidRPr="00244DCE">
        <w:t>Статья</w:t>
      </w:r>
      <w:r w:rsidR="0096747A" w:rsidRPr="00244DCE">
        <w:t xml:space="preserve"> 9 </w:t>
      </w:r>
      <w:r w:rsidRPr="00244DCE">
        <w:t>Конвенц</w:t>
      </w:r>
      <w:proofErr w:type="gramStart"/>
      <w:r w:rsidRPr="00244DCE">
        <w:t>ии ОО</w:t>
      </w:r>
      <w:proofErr w:type="gramEnd"/>
      <w:r w:rsidRPr="00244DCE">
        <w:t xml:space="preserve">Н о правах инвалидов </w:t>
      </w:r>
      <w:r w:rsidR="0096747A" w:rsidRPr="00244DCE">
        <w:t>(</w:t>
      </w:r>
      <w:r w:rsidR="00FB3B09" w:rsidRPr="00244DCE">
        <w:t>КООНПИ</w:t>
      </w:r>
      <w:r w:rsidR="0096747A" w:rsidRPr="00244DCE">
        <w:t xml:space="preserve">) </w:t>
      </w:r>
      <w:r w:rsidR="00FB3B09" w:rsidRPr="00244DCE">
        <w:t xml:space="preserve">направлена на содействие использованию ИКТ для обеспечения всестороннего участия лиц с ограниченными возможностями во всех аспектах жизни на равной основе с другими. </w:t>
      </w:r>
    </w:p>
    <w:p w:rsidR="0096747A" w:rsidRPr="00244DCE" w:rsidRDefault="00BE5C68" w:rsidP="002B36CF">
      <w:r w:rsidRPr="00244DCE">
        <w:t>Представлялось бы целесообразным, чтобы Всемирная конференция по международной электросвязи признала это с помощью положения о том, что Государства-Члены способствуют предоставлению глобальных услуг, основанных на международных стандартах, которые обеспечивают доступн</w:t>
      </w:r>
      <w:r w:rsidR="002B36CF" w:rsidRPr="00244DCE">
        <w:t>ые</w:t>
      </w:r>
      <w:r w:rsidRPr="00244DCE">
        <w:t xml:space="preserve"> электросвяз</w:t>
      </w:r>
      <w:r w:rsidR="002B36CF" w:rsidRPr="00244DCE">
        <w:t>ь</w:t>
      </w:r>
      <w:r w:rsidRPr="00244DCE">
        <w:t xml:space="preserve"> и услуг</w:t>
      </w:r>
      <w:r w:rsidR="002B36CF" w:rsidRPr="00244DCE">
        <w:t>и</w:t>
      </w:r>
      <w:r w:rsidRPr="00244DCE">
        <w:t xml:space="preserve"> ИКТ для лиц с ограниченными возможностями. </w:t>
      </w:r>
    </w:p>
    <w:p w:rsidR="0096747A" w:rsidRPr="00244DCE" w:rsidRDefault="00844DDD" w:rsidP="0096747A">
      <w:pPr>
        <w:pStyle w:val="Headingb"/>
        <w:rPr>
          <w:lang w:val="ru-RU"/>
        </w:rPr>
      </w:pPr>
      <w:r w:rsidRPr="00244DCE">
        <w:rPr>
          <w:lang w:val="ru-RU"/>
        </w:rPr>
        <w:t>Предложения</w:t>
      </w:r>
    </w:p>
    <w:p w:rsidR="0096747A" w:rsidRPr="00244DCE" w:rsidRDefault="00BE5C68" w:rsidP="00BE5C68">
      <w:r w:rsidRPr="00244DCE">
        <w:t xml:space="preserve">В соответствии с этим предложением Венгрия настоящим предлагает новую статью в </w:t>
      </w:r>
      <w:r w:rsidR="00EA340A" w:rsidRPr="00244DCE">
        <w:t>Регламент международной электросвязи</w:t>
      </w:r>
      <w:r w:rsidR="0096747A" w:rsidRPr="00244DCE">
        <w:t xml:space="preserve"> (</w:t>
      </w:r>
      <w:r w:rsidR="00EA340A" w:rsidRPr="00244DCE">
        <w:t>РМЭ</w:t>
      </w:r>
      <w:r w:rsidRPr="00244DCE">
        <w:t xml:space="preserve">) под названием </w:t>
      </w:r>
      <w:r w:rsidR="0096747A" w:rsidRPr="00244DCE">
        <w:t>"Доступность для лиц с ограниченными возможностями".</w:t>
      </w:r>
    </w:p>
    <w:p w:rsidR="0096747A" w:rsidRPr="00244DCE" w:rsidRDefault="00BE5C68" w:rsidP="00275806">
      <w:r w:rsidRPr="00244DCE">
        <w:t xml:space="preserve">Эту новую статью следует поместить после нынешней Статьи 8. Таким образом, ей </w:t>
      </w:r>
      <w:r w:rsidR="00275806" w:rsidRPr="00244DCE">
        <w:t>следовало бы</w:t>
      </w:r>
      <w:r w:rsidRPr="00244DCE">
        <w:t xml:space="preserve"> присвоить номер</w:t>
      </w:r>
      <w:r w:rsidR="0096747A" w:rsidRPr="00244DCE">
        <w:t xml:space="preserve"> 8A. </w:t>
      </w:r>
      <w:r w:rsidRPr="00244DCE">
        <w:t>Вместе с тем</w:t>
      </w:r>
      <w:r w:rsidR="00D80FF9" w:rsidRPr="00244DCE">
        <w:t>,</w:t>
      </w:r>
      <w:r w:rsidRPr="00244DCE">
        <w:t xml:space="preserve"> мы </w:t>
      </w:r>
      <w:r w:rsidR="00D80FF9" w:rsidRPr="00244DCE">
        <w:t>принимаем к сведению</w:t>
      </w:r>
      <w:r w:rsidRPr="00244DCE">
        <w:t>, что в Документе WCTI/4(Add.2) содержится предложение по новой Статье</w:t>
      </w:r>
      <w:r w:rsidR="0096747A" w:rsidRPr="00244DCE">
        <w:t xml:space="preserve"> 8A</w:t>
      </w:r>
      <w:r w:rsidRPr="00244DCE">
        <w:t xml:space="preserve">, посвященной </w:t>
      </w:r>
      <w:r w:rsidR="00D80FF9" w:rsidRPr="00244DCE">
        <w:t>совершенно</w:t>
      </w:r>
      <w:r w:rsidRPr="00244DCE">
        <w:t xml:space="preserve"> другой теме. Поэтому, чтобы избежать путаницы, мы предлагаем предварительно присвоить предлагаемой нами новой статье номер</w:t>
      </w:r>
      <w:r w:rsidR="0096747A" w:rsidRPr="00244DCE">
        <w:t xml:space="preserve"> 8B</w:t>
      </w:r>
      <w:r w:rsidRPr="00244DCE">
        <w:t xml:space="preserve"> следующим образом: </w:t>
      </w:r>
    </w:p>
    <w:p w:rsidR="002A0620" w:rsidRPr="00244DCE" w:rsidRDefault="0009457F">
      <w:pPr>
        <w:pStyle w:val="Proposal"/>
      </w:pPr>
      <w:r w:rsidRPr="00244DCE">
        <w:rPr>
          <w:b/>
        </w:rPr>
        <w:t>ADD</w:t>
      </w:r>
      <w:r w:rsidRPr="00244DCE">
        <w:tab/>
        <w:t>HNG/5/1</w:t>
      </w:r>
    </w:p>
    <w:p w:rsidR="0096747A" w:rsidRPr="00244DCE" w:rsidRDefault="0096747A" w:rsidP="0096747A">
      <w:pPr>
        <w:pStyle w:val="ArtNo"/>
      </w:pPr>
      <w:r w:rsidRPr="00244DCE">
        <w:t>СТАТЬЯ 8B</w:t>
      </w:r>
    </w:p>
    <w:p w:rsidR="002A0620" w:rsidRPr="00244DCE" w:rsidRDefault="0096747A" w:rsidP="0096747A">
      <w:pPr>
        <w:pStyle w:val="Arttitle"/>
      </w:pPr>
      <w:r w:rsidRPr="00244DCE">
        <w:t>Доступность для лиц с ограниченными возможностями</w:t>
      </w:r>
    </w:p>
    <w:p w:rsidR="0096747A" w:rsidRPr="00244DCE" w:rsidRDefault="0096747A" w:rsidP="0096747A">
      <w:pPr>
        <w:pStyle w:val="Reasons"/>
      </w:pPr>
    </w:p>
    <w:p w:rsidR="002A0620" w:rsidRPr="00244DCE" w:rsidRDefault="0009457F">
      <w:pPr>
        <w:pStyle w:val="Proposal"/>
      </w:pPr>
      <w:r w:rsidRPr="00244DCE">
        <w:rPr>
          <w:b/>
        </w:rPr>
        <w:lastRenderedPageBreak/>
        <w:t>ADD</w:t>
      </w:r>
      <w:r w:rsidRPr="00244DCE">
        <w:tab/>
        <w:t>HNG/5/2</w:t>
      </w:r>
    </w:p>
    <w:p w:rsidR="0096747A" w:rsidRPr="00244DCE" w:rsidRDefault="0096747A" w:rsidP="002B36CF">
      <w:r w:rsidRPr="00244DCE">
        <w:rPr>
          <w:rStyle w:val="Artdef"/>
        </w:rPr>
        <w:t>57B</w:t>
      </w:r>
      <w:r w:rsidRPr="00244DCE">
        <w:tab/>
      </w:r>
      <w:r w:rsidR="002B36CF" w:rsidRPr="00244DCE">
        <w:t xml:space="preserve">Государства-Члены должны способствовать предоставлению глобальных услуг, основанных на международных стандартах, которые обеспечивают доступные электросвязь и услуги ИКТ для лиц с ограниченными возможностями. </w:t>
      </w:r>
    </w:p>
    <w:p w:rsidR="0096747A" w:rsidRPr="00244DCE" w:rsidRDefault="0096747A" w:rsidP="00275806">
      <w:pPr>
        <w:pStyle w:val="Reasons"/>
      </w:pPr>
      <w:r w:rsidRPr="00244DCE">
        <w:rPr>
          <w:b/>
          <w:bCs/>
        </w:rPr>
        <w:t>Основания</w:t>
      </w:r>
      <w:r w:rsidRPr="00244DCE">
        <w:t>:</w:t>
      </w:r>
      <w:r w:rsidRPr="00244DCE">
        <w:tab/>
      </w:r>
      <w:r w:rsidRPr="00244DCE">
        <w:tab/>
      </w:r>
      <w:r w:rsidR="002B36CF" w:rsidRPr="00244DCE">
        <w:t>Добавить новую статью</w:t>
      </w:r>
      <w:r w:rsidRPr="00244DCE">
        <w:t xml:space="preserve"> "Доступность для лиц с ограниченными возможностями". </w:t>
      </w:r>
      <w:r w:rsidR="00D80FF9" w:rsidRPr="00244DCE">
        <w:t xml:space="preserve">Предварительные номера </w:t>
      </w:r>
      <w:r w:rsidRPr="00244DCE">
        <w:t xml:space="preserve">8B </w:t>
      </w:r>
      <w:r w:rsidR="00D80FF9" w:rsidRPr="00244DCE">
        <w:t>и</w:t>
      </w:r>
      <w:r w:rsidRPr="00244DCE">
        <w:t xml:space="preserve"> 57B </w:t>
      </w:r>
      <w:r w:rsidR="00D80FF9" w:rsidRPr="00244DCE">
        <w:t xml:space="preserve">выбраны с учетом того, что в Документе WCIT/4(Add.2) содержится </w:t>
      </w:r>
      <w:bookmarkStart w:id="7" w:name="_GoBack"/>
      <w:bookmarkEnd w:id="7"/>
      <w:r w:rsidR="00D80FF9" w:rsidRPr="00244DCE">
        <w:t xml:space="preserve">предложение по новой Статье </w:t>
      </w:r>
      <w:r w:rsidRPr="00244DCE">
        <w:t xml:space="preserve">8A </w:t>
      </w:r>
      <w:r w:rsidR="00D80FF9" w:rsidRPr="00244DCE">
        <w:t xml:space="preserve">по другой теме. </w:t>
      </w:r>
    </w:p>
    <w:p w:rsidR="0096747A" w:rsidRPr="00244DCE" w:rsidRDefault="0096747A" w:rsidP="0009457F">
      <w:pPr>
        <w:pStyle w:val="Reasons"/>
      </w:pPr>
    </w:p>
    <w:p w:rsidR="002A0620" w:rsidRPr="00244DCE" w:rsidRDefault="0096747A" w:rsidP="0096747A">
      <w:pPr>
        <w:jc w:val="center"/>
      </w:pPr>
      <w:r w:rsidRPr="00244DCE">
        <w:t>______________</w:t>
      </w:r>
    </w:p>
    <w:sectPr w:rsidR="002A0620" w:rsidRPr="00244DCE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CE" w:rsidRDefault="00244DCE">
      <w:r>
        <w:separator/>
      </w:r>
    </w:p>
    <w:p w:rsidR="00244DCE" w:rsidRDefault="00244DCE"/>
  </w:endnote>
  <w:endnote w:type="continuationSeparator" w:id="0">
    <w:p w:rsidR="00244DCE" w:rsidRDefault="00244DCE">
      <w:r>
        <w:continuationSeparator/>
      </w:r>
    </w:p>
    <w:p w:rsidR="00244DCE" w:rsidRDefault="00244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E" w:rsidRDefault="00244DCE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8E20CD">
      <w:fldChar w:fldCharType="separate"/>
    </w:r>
    <w:r w:rsidR="008E20CD">
      <w:rPr>
        <w:noProof/>
      </w:rPr>
      <w:t>1</w:t>
    </w:r>
    <w:r>
      <w:fldChar w:fldCharType="end"/>
    </w:r>
  </w:p>
  <w:p w:rsidR="00244DCE" w:rsidRPr="00F30FFD" w:rsidRDefault="00244DCE">
    <w:pPr>
      <w:ind w:right="360"/>
    </w:pPr>
    <w:r>
      <w:fldChar w:fldCharType="begin"/>
    </w:r>
    <w:r w:rsidRPr="00F30FFD">
      <w:instrText xml:space="preserve"> </w:instrText>
    </w:r>
    <w:r w:rsidRPr="00931097">
      <w:rPr>
        <w:lang w:val="en-US"/>
      </w:rPr>
      <w:instrText>FILENAME</w:instrText>
    </w:r>
    <w:r w:rsidRPr="00F30FFD">
      <w:instrText xml:space="preserve"> \</w:instrText>
    </w:r>
    <w:r w:rsidRPr="00931097">
      <w:rPr>
        <w:lang w:val="en-US"/>
      </w:rPr>
      <w:instrText>p</w:instrText>
    </w:r>
    <w:r w:rsidRPr="00F30FFD">
      <w:instrText xml:space="preserve">  \* </w:instrText>
    </w:r>
    <w:r w:rsidRPr="00931097">
      <w:rPr>
        <w:lang w:val="en-US"/>
      </w:rPr>
      <w:instrText>MERGEFORMAT</w:instrText>
    </w:r>
    <w:r w:rsidRPr="00F30FFD">
      <w:instrText xml:space="preserve"> </w:instrText>
    </w:r>
    <w:r>
      <w:fldChar w:fldCharType="separate"/>
    </w:r>
    <w:r w:rsidR="008E20CD" w:rsidRPr="008E20CD">
      <w:rPr>
        <w:noProof/>
        <w:lang w:val="en-US"/>
      </w:rPr>
      <w:t>P</w:t>
    </w:r>
    <w:r w:rsidR="008E20CD">
      <w:rPr>
        <w:noProof/>
      </w:rPr>
      <w:t>:\</w:t>
    </w:r>
    <w:r w:rsidR="008E20CD" w:rsidRPr="008E20CD">
      <w:rPr>
        <w:noProof/>
        <w:lang w:val="en-US"/>
      </w:rPr>
      <w:t>RUS</w:t>
    </w:r>
    <w:r w:rsidR="008E20CD">
      <w:rPr>
        <w:noProof/>
      </w:rPr>
      <w:t>\</w:t>
    </w:r>
    <w:r w:rsidR="008E20CD" w:rsidRPr="008E20CD">
      <w:rPr>
        <w:noProof/>
        <w:lang w:val="en-US"/>
      </w:rPr>
      <w:t>SG</w:t>
    </w:r>
    <w:r w:rsidR="008E20CD">
      <w:rPr>
        <w:noProof/>
      </w:rPr>
      <w:t>\</w:t>
    </w:r>
    <w:r w:rsidR="008E20CD" w:rsidRPr="008E20CD">
      <w:rPr>
        <w:noProof/>
        <w:lang w:val="en-US"/>
      </w:rPr>
      <w:t>CONF</w:t>
    </w:r>
    <w:r w:rsidR="008E20CD" w:rsidRPr="008E20CD">
      <w:rPr>
        <w:noProof/>
      </w:rPr>
      <w:t>-</w:t>
    </w:r>
    <w:r w:rsidR="008E20CD" w:rsidRPr="008E20CD">
      <w:rPr>
        <w:noProof/>
        <w:lang w:val="en-US"/>
      </w:rPr>
      <w:t>SG</w:t>
    </w:r>
    <w:r w:rsidR="008E20CD">
      <w:rPr>
        <w:noProof/>
      </w:rPr>
      <w:t>\</w:t>
    </w:r>
    <w:r w:rsidR="008E20CD" w:rsidRPr="008E20CD">
      <w:rPr>
        <w:noProof/>
        <w:lang w:val="en-US"/>
      </w:rPr>
      <w:t>WCIT</w:t>
    </w:r>
    <w:r w:rsidR="008E20CD" w:rsidRPr="008E20CD">
      <w:rPr>
        <w:noProof/>
      </w:rPr>
      <w:t>12</w:t>
    </w:r>
    <w:r w:rsidR="008E20CD">
      <w:rPr>
        <w:noProof/>
      </w:rPr>
      <w:t>\</w:t>
    </w:r>
    <w:r w:rsidR="008E20CD" w:rsidRPr="008E20CD">
      <w:rPr>
        <w:noProof/>
      </w:rPr>
      <w:t>000</w:t>
    </w:r>
    <w:r w:rsidR="008E20CD">
      <w:rPr>
        <w:noProof/>
      </w:rPr>
      <w:t>\005R.docx</w:t>
    </w:r>
    <w:r>
      <w:fldChar w:fldCharType="end"/>
    </w:r>
    <w:r w:rsidRPr="00F30FFD">
      <w:tab/>
    </w:r>
    <w:r>
      <w:fldChar w:fldCharType="begin"/>
    </w:r>
    <w:r>
      <w:instrText xml:space="preserve"> SAVEDATE \@ DD.MM.YY </w:instrText>
    </w:r>
    <w:r>
      <w:fldChar w:fldCharType="separate"/>
    </w:r>
    <w:r w:rsidR="008E20CD">
      <w:rPr>
        <w:noProof/>
      </w:rPr>
      <w:t>03.08.12</w:t>
    </w:r>
    <w:r>
      <w:fldChar w:fldCharType="end"/>
    </w:r>
    <w:r w:rsidRPr="00F30FFD">
      <w:tab/>
    </w:r>
    <w:r>
      <w:fldChar w:fldCharType="begin"/>
    </w:r>
    <w:r>
      <w:instrText xml:space="preserve"> PRINTDATE \@ DD.MM.YY </w:instrText>
    </w:r>
    <w:r>
      <w:fldChar w:fldCharType="separate"/>
    </w:r>
    <w:r w:rsidR="008E20CD">
      <w:rPr>
        <w:noProof/>
      </w:rPr>
      <w:t>03.08.12</w:t>
    </w:r>
    <w:r>
      <w:fldChar w:fldCharType="end"/>
    </w:r>
  </w:p>
  <w:p w:rsidR="00244DCE" w:rsidRPr="00F30FFD" w:rsidRDefault="00244D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E" w:rsidRPr="0009457F" w:rsidRDefault="00244DCE" w:rsidP="0009457F">
    <w:pPr>
      <w:pStyle w:val="Footer"/>
      <w:tabs>
        <w:tab w:val="clear" w:pos="567"/>
        <w:tab w:val="clear" w:pos="1701"/>
        <w:tab w:val="clear" w:pos="2835"/>
      </w:tabs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E20CD">
      <w:rPr>
        <w:lang w:val="fr-FR"/>
      </w:rPr>
      <w:t>P:\RUS\SG\CONF-SG\WCIT12\000\005R.docx</w:t>
    </w:r>
    <w:r>
      <w:fldChar w:fldCharType="end"/>
    </w:r>
    <w:r>
      <w:rPr>
        <w:lang w:val="ru-RU"/>
      </w:rPr>
      <w:t xml:space="preserve"> (330213)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20CD">
      <w:t>03.08.12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20CD">
      <w:t>03.08.12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E" w:rsidRDefault="00244DCE" w:rsidP="009B1402">
    <w:pPr>
      <w:pStyle w:val="Footer"/>
      <w:tabs>
        <w:tab w:val="clear" w:pos="567"/>
        <w:tab w:val="clear" w:pos="1701"/>
        <w:tab w:val="clear" w:pos="2835"/>
      </w:tabs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E20CD">
      <w:rPr>
        <w:lang w:val="fr-FR"/>
      </w:rPr>
      <w:t>P:\RUS\SG\CONF-SG\WCIT12\000\005R.docx</w:t>
    </w:r>
    <w:r>
      <w:fldChar w:fldCharType="end"/>
    </w:r>
    <w:r>
      <w:rPr>
        <w:lang w:val="ru-RU"/>
      </w:rPr>
      <w:t xml:space="preserve"> (330213)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20CD">
      <w:t>03.08.12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20CD">
      <w:t>03.08.12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CE" w:rsidRDefault="00244DCE">
      <w:r>
        <w:rPr>
          <w:b/>
        </w:rPr>
        <w:t>_______________</w:t>
      </w:r>
    </w:p>
    <w:p w:rsidR="00244DCE" w:rsidRDefault="00244DCE"/>
  </w:footnote>
  <w:footnote w:type="continuationSeparator" w:id="0">
    <w:p w:rsidR="00244DCE" w:rsidRDefault="00244DCE">
      <w:r>
        <w:continuationSeparator/>
      </w:r>
    </w:p>
    <w:p w:rsidR="00244DCE" w:rsidRDefault="00244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E" w:rsidRPr="00434A7C" w:rsidRDefault="00244DC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E20CD">
      <w:rPr>
        <w:noProof/>
      </w:rPr>
      <w:t>2</w:t>
    </w:r>
    <w:r>
      <w:fldChar w:fldCharType="end"/>
    </w:r>
  </w:p>
  <w:p w:rsidR="00244DCE" w:rsidRDefault="00244DCE" w:rsidP="009B1402">
    <w:pPr>
      <w:pStyle w:val="Header"/>
    </w:pPr>
    <w:r>
      <w:t>WCIT</w:t>
    </w:r>
    <w:r>
      <w:rPr>
        <w:lang w:val="en-US"/>
      </w:rPr>
      <w:t>12</w:t>
    </w:r>
    <w:r>
      <w:t>/5-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01A3"/>
    <w:rsid w:val="000260F1"/>
    <w:rsid w:val="0003535B"/>
    <w:rsid w:val="0009457F"/>
    <w:rsid w:val="000A0EF3"/>
    <w:rsid w:val="00123B68"/>
    <w:rsid w:val="00124C09"/>
    <w:rsid w:val="00126F2E"/>
    <w:rsid w:val="001521AE"/>
    <w:rsid w:val="001E5FB4"/>
    <w:rsid w:val="00202CA0"/>
    <w:rsid w:val="00212994"/>
    <w:rsid w:val="00230582"/>
    <w:rsid w:val="00244DCE"/>
    <w:rsid w:val="00245A1F"/>
    <w:rsid w:val="00275806"/>
    <w:rsid w:val="00290C74"/>
    <w:rsid w:val="002A0620"/>
    <w:rsid w:val="002A2D3F"/>
    <w:rsid w:val="002B36CF"/>
    <w:rsid w:val="00300F84"/>
    <w:rsid w:val="00316F37"/>
    <w:rsid w:val="00344EB8"/>
    <w:rsid w:val="00363F90"/>
    <w:rsid w:val="003C583C"/>
    <w:rsid w:val="003F0078"/>
    <w:rsid w:val="00422A0F"/>
    <w:rsid w:val="00434A7C"/>
    <w:rsid w:val="0045143A"/>
    <w:rsid w:val="004A58F4"/>
    <w:rsid w:val="004C47ED"/>
    <w:rsid w:val="0051315E"/>
    <w:rsid w:val="005305D5"/>
    <w:rsid w:val="005371E3"/>
    <w:rsid w:val="005651C9"/>
    <w:rsid w:val="00567276"/>
    <w:rsid w:val="00570726"/>
    <w:rsid w:val="005755E2"/>
    <w:rsid w:val="005A295E"/>
    <w:rsid w:val="005D1879"/>
    <w:rsid w:val="005D79A3"/>
    <w:rsid w:val="005E61DD"/>
    <w:rsid w:val="006023DF"/>
    <w:rsid w:val="00620DD7"/>
    <w:rsid w:val="00642DAD"/>
    <w:rsid w:val="00657DE0"/>
    <w:rsid w:val="00692C06"/>
    <w:rsid w:val="006A6E9B"/>
    <w:rsid w:val="006B1D41"/>
    <w:rsid w:val="00763F4F"/>
    <w:rsid w:val="00775720"/>
    <w:rsid w:val="007F1E31"/>
    <w:rsid w:val="007F7269"/>
    <w:rsid w:val="00811633"/>
    <w:rsid w:val="00844DDD"/>
    <w:rsid w:val="00845715"/>
    <w:rsid w:val="00872FC8"/>
    <w:rsid w:val="008B43F2"/>
    <w:rsid w:val="008C3257"/>
    <w:rsid w:val="008E20CD"/>
    <w:rsid w:val="008F0393"/>
    <w:rsid w:val="008F2519"/>
    <w:rsid w:val="009119CC"/>
    <w:rsid w:val="00931097"/>
    <w:rsid w:val="00941A02"/>
    <w:rsid w:val="0096747A"/>
    <w:rsid w:val="009B1402"/>
    <w:rsid w:val="009B5CC2"/>
    <w:rsid w:val="009D5C63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4E50"/>
    <w:rsid w:val="00AE6EDA"/>
    <w:rsid w:val="00B468A6"/>
    <w:rsid w:val="00BA13A4"/>
    <w:rsid w:val="00BA1AA1"/>
    <w:rsid w:val="00BA35DC"/>
    <w:rsid w:val="00BC5088"/>
    <w:rsid w:val="00BC5313"/>
    <w:rsid w:val="00BE5C68"/>
    <w:rsid w:val="00C20466"/>
    <w:rsid w:val="00C324A8"/>
    <w:rsid w:val="00C56E7A"/>
    <w:rsid w:val="00CC47C6"/>
    <w:rsid w:val="00CE5E47"/>
    <w:rsid w:val="00CF020F"/>
    <w:rsid w:val="00D53715"/>
    <w:rsid w:val="00D80FF9"/>
    <w:rsid w:val="00DE2EBA"/>
    <w:rsid w:val="00E2253F"/>
    <w:rsid w:val="00E5155F"/>
    <w:rsid w:val="00E976C1"/>
    <w:rsid w:val="00EA340A"/>
    <w:rsid w:val="00EC7B76"/>
    <w:rsid w:val="00F30FFD"/>
    <w:rsid w:val="00F61EFF"/>
    <w:rsid w:val="00F65C19"/>
    <w:rsid w:val="00F97203"/>
    <w:rsid w:val="00FB3B0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47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0201A3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0201A3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9D5C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C63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47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0201A3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0201A3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9D5C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C63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as\Dropbox\ProposalManagement\WRC_Sharing\Templates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21</TotalTime>
  <Pages>2</Pages>
  <Words>252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2011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subject>World Conference on International Telecommunications (WCIT)</dc:subject>
  <dc:creator>Documents Proposals Manager (DPM)</dc:creator>
  <cp:keywords>DPM_v5.0.2_prod</cp:keywords>
  <cp:lastModifiedBy>Antipina, Nadezda</cp:lastModifiedBy>
  <cp:revision>8</cp:revision>
  <cp:lastPrinted>2012-08-03T13:07:00Z</cp:lastPrinted>
  <dcterms:created xsi:type="dcterms:W3CDTF">2012-08-03T09:18:00Z</dcterms:created>
  <dcterms:modified xsi:type="dcterms:W3CDTF">2012-08-03T13:07:00Z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