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7F6EBC" w:rsidRPr="00FD7A16">
        <w:trPr>
          <w:cantSplit/>
        </w:trPr>
        <w:tc>
          <w:tcPr>
            <w:tcW w:w="6912" w:type="dxa"/>
          </w:tcPr>
          <w:p w:rsidR="007F6EBC" w:rsidRPr="00AB0A9C" w:rsidRDefault="007F6EBC" w:rsidP="004B07DB">
            <w:pPr>
              <w:spacing w:before="360"/>
              <w:rPr>
                <w:b/>
                <w:bCs/>
                <w:szCs w:val="24"/>
              </w:rPr>
            </w:pPr>
            <w:bookmarkStart w:id="0" w:name="dpp"/>
            <w:bookmarkStart w:id="1" w:name="dbluepink" w:colFirst="0" w:colLast="0"/>
            <w:bookmarkEnd w:id="0"/>
            <w:r w:rsidRPr="00AB0A9C">
              <w:rPr>
                <w:b/>
                <w:bCs/>
                <w:sz w:val="30"/>
                <w:szCs w:val="30"/>
              </w:rPr>
              <w:t>Conferencia de Plenipotenciarios (PP-1</w:t>
            </w:r>
            <w:r w:rsidR="004B07DB" w:rsidRPr="00AB0A9C">
              <w:rPr>
                <w:b/>
                <w:bCs/>
                <w:sz w:val="30"/>
                <w:szCs w:val="30"/>
              </w:rPr>
              <w:t>4</w:t>
            </w:r>
            <w:r w:rsidRPr="00AB0A9C">
              <w:rPr>
                <w:b/>
                <w:bCs/>
                <w:sz w:val="30"/>
                <w:szCs w:val="30"/>
              </w:rPr>
              <w:t>)</w:t>
            </w:r>
            <w:r w:rsidRPr="00AB0A9C">
              <w:rPr>
                <w:b/>
                <w:bCs/>
                <w:sz w:val="30"/>
                <w:szCs w:val="30"/>
              </w:rPr>
              <w:br/>
            </w:r>
            <w:proofErr w:type="spellStart"/>
            <w:r w:rsidR="004B07DB" w:rsidRPr="00AB0A9C">
              <w:rPr>
                <w:b/>
                <w:bCs/>
              </w:rPr>
              <w:t>Busan</w:t>
            </w:r>
            <w:proofErr w:type="spellEnd"/>
            <w:r w:rsidRPr="00AB0A9C">
              <w:rPr>
                <w:b/>
                <w:bCs/>
              </w:rPr>
              <w:t xml:space="preserve">, </w:t>
            </w:r>
            <w:r w:rsidR="004B07DB" w:rsidRPr="00AB0A9C">
              <w:rPr>
                <w:b/>
                <w:bCs/>
              </w:rPr>
              <w:t>20 de octubre - 7 de noviembre de 2014</w:t>
            </w:r>
          </w:p>
        </w:tc>
        <w:tc>
          <w:tcPr>
            <w:tcW w:w="3261" w:type="dxa"/>
          </w:tcPr>
          <w:p w:rsidR="007F6EBC" w:rsidRPr="00FD7A16" w:rsidRDefault="004B07DB">
            <w:pPr>
              <w:spacing w:before="0"/>
              <w:rPr>
                <w:szCs w:val="24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99FAD61" wp14:editId="6DCB357B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EBC" w:rsidRPr="00FD7A16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7F6EBC" w:rsidRPr="00FD7A16" w:rsidRDefault="007F6EBC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7F6EBC" w:rsidRPr="00FD7A16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7F6EBC" w:rsidRPr="00FD7A16" w:rsidRDefault="007F6EBC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7F6EBC" w:rsidRPr="00FD7A16" w:rsidRDefault="007F6EBC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7F6EBC" w:rsidRPr="00FD7A16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7F6EBC" w:rsidRPr="00FD7A16" w:rsidRDefault="00D060DE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b/>
                <w:smallCaps/>
                <w:szCs w:val="24"/>
              </w:rPr>
              <w:t>SESIÓN PLENARIA</w:t>
            </w:r>
          </w:p>
        </w:tc>
        <w:tc>
          <w:tcPr>
            <w:tcW w:w="3261" w:type="dxa"/>
          </w:tcPr>
          <w:p w:rsidR="007F6EBC" w:rsidRPr="00FD7A16" w:rsidRDefault="00D060DE" w:rsidP="004436E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Documento </w:t>
            </w:r>
            <w:r w:rsidR="004436E3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7F6EBC" w:rsidRPr="00FD7A16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7F6EBC" w:rsidRPr="00FD7A16" w:rsidRDefault="007F6EBC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7F6EBC" w:rsidRPr="00FD7A16" w:rsidRDefault="00D060DE" w:rsidP="00D060DE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 de octubre 2013</w:t>
            </w:r>
          </w:p>
        </w:tc>
      </w:tr>
      <w:tr w:rsidR="007F6EBC" w:rsidRPr="00FD7A16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7F6EBC" w:rsidRPr="00FD7A16" w:rsidRDefault="007F6EBC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7F6EBC" w:rsidRPr="00FD7A16" w:rsidRDefault="00D060DE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7F6EBC">
        <w:trPr>
          <w:cantSplit/>
        </w:trPr>
        <w:tc>
          <w:tcPr>
            <w:tcW w:w="10173" w:type="dxa"/>
            <w:gridSpan w:val="2"/>
          </w:tcPr>
          <w:p w:rsidR="007F6EBC" w:rsidRDefault="00D060DE">
            <w:pPr>
              <w:pStyle w:val="Source"/>
            </w:pPr>
            <w:bookmarkStart w:id="7" w:name="dsource" w:colFirst="0" w:colLast="0"/>
            <w:bookmarkEnd w:id="1"/>
            <w:bookmarkEnd w:id="6"/>
            <w:r w:rsidRPr="00716016">
              <w:t>Nota del Secretario General</w:t>
            </w:r>
          </w:p>
        </w:tc>
      </w:tr>
      <w:tr w:rsidR="007F6EBC">
        <w:trPr>
          <w:cantSplit/>
        </w:trPr>
        <w:tc>
          <w:tcPr>
            <w:tcW w:w="10173" w:type="dxa"/>
            <w:gridSpan w:val="2"/>
          </w:tcPr>
          <w:p w:rsidR="007F6EBC" w:rsidRDefault="004436E3" w:rsidP="00EB6ACB">
            <w:pPr>
              <w:pStyle w:val="Title1"/>
            </w:pPr>
            <w:bookmarkStart w:id="8" w:name="dtitle1" w:colFirst="0" w:colLast="0"/>
            <w:bookmarkEnd w:id="7"/>
            <w:r w:rsidRPr="00716016">
              <w:t>ELECCIONES</w:t>
            </w:r>
          </w:p>
        </w:tc>
      </w:tr>
    </w:tbl>
    <w:p w:rsidR="004436E3" w:rsidRPr="00716016" w:rsidRDefault="004436E3" w:rsidP="004436E3">
      <w:bookmarkStart w:id="9" w:name="dbreak"/>
      <w:bookmarkEnd w:id="8"/>
      <w:bookmarkEnd w:id="9"/>
      <w:r w:rsidRPr="008B1A92">
        <w:rPr>
          <w:b/>
          <w:bCs/>
        </w:rPr>
        <w:t>1</w:t>
      </w:r>
      <w:r w:rsidRPr="00716016">
        <w:tab/>
        <w:t>En el Artículo 8 de la Constitución de la Unión Internacional de Telecomunicaciones, se especifica que la Conferencia de Plenipotenciarios:</w:t>
      </w:r>
    </w:p>
    <w:p w:rsidR="004436E3" w:rsidRPr="00716016" w:rsidRDefault="004436E3" w:rsidP="004436E3">
      <w:pPr>
        <w:tabs>
          <w:tab w:val="clear" w:pos="1134"/>
          <w:tab w:val="clear" w:pos="1701"/>
          <w:tab w:val="clear" w:pos="2268"/>
          <w:tab w:val="left" w:pos="1985"/>
          <w:tab w:val="left" w:pos="2410"/>
        </w:tabs>
      </w:pPr>
      <w:r w:rsidRPr="00716016">
        <w:tab/>
        <w:t>Número 54</w:t>
      </w:r>
      <w:r>
        <w:tab/>
      </w:r>
      <w:r w:rsidRPr="00716016">
        <w:t>elegirá a los Estados Miembros de la Unión que han de constituir el Consejo;</w:t>
      </w:r>
    </w:p>
    <w:p w:rsidR="004436E3" w:rsidRPr="00716016" w:rsidRDefault="004436E3" w:rsidP="004436E3">
      <w:pPr>
        <w:tabs>
          <w:tab w:val="clear" w:pos="1134"/>
          <w:tab w:val="clear" w:pos="1701"/>
          <w:tab w:val="clear" w:pos="2268"/>
          <w:tab w:val="left" w:pos="1985"/>
          <w:tab w:val="left" w:pos="2410"/>
        </w:tabs>
        <w:ind w:left="1985" w:hanging="1985"/>
      </w:pPr>
      <w:r w:rsidRPr="00716016">
        <w:tab/>
        <w:t>Número 55</w:t>
      </w:r>
      <w:r w:rsidRPr="00716016">
        <w:tab/>
        <w:t>elegirá al Secretario General, al Vicesecretario General y a los Directores de las</w:t>
      </w:r>
      <w:r>
        <w:t> </w:t>
      </w:r>
      <w:r w:rsidRPr="00716016">
        <w:t>Oficinas de los Sectores como funcionarios de elección de la Unión;</w:t>
      </w:r>
    </w:p>
    <w:p w:rsidR="004436E3" w:rsidRPr="00716016" w:rsidRDefault="004436E3" w:rsidP="004436E3">
      <w:pPr>
        <w:tabs>
          <w:tab w:val="clear" w:pos="1134"/>
          <w:tab w:val="clear" w:pos="1701"/>
          <w:tab w:val="clear" w:pos="2268"/>
          <w:tab w:val="left" w:pos="1985"/>
          <w:tab w:val="left" w:pos="2410"/>
        </w:tabs>
      </w:pPr>
      <w:r w:rsidRPr="00716016">
        <w:tab/>
        <w:t>Número 56</w:t>
      </w:r>
      <w:r w:rsidRPr="00716016">
        <w:tab/>
        <w:t>elegirá a los miembros de la Junta del Reglamento de Radiocomunicaciones.</w:t>
      </w:r>
    </w:p>
    <w:p w:rsidR="004436E3" w:rsidRPr="00716016" w:rsidRDefault="004436E3" w:rsidP="004436E3">
      <w:pPr>
        <w:pStyle w:val="Heading1"/>
      </w:pPr>
      <w:r>
        <w:t>2</w:t>
      </w:r>
      <w:r>
        <w:tab/>
        <w:t>Presentación de c</w:t>
      </w:r>
      <w:r w:rsidRPr="00716016">
        <w:t>andidaturas</w:t>
      </w:r>
    </w:p>
    <w:p w:rsidR="004436E3" w:rsidRPr="00D625D4" w:rsidRDefault="004436E3" w:rsidP="00EF17BD">
      <w:r w:rsidRPr="00716016">
        <w:t xml:space="preserve">En la </w:t>
      </w:r>
      <w:hyperlink r:id="rId8" w:history="1">
        <w:r w:rsidRPr="00EF17BD">
          <w:rPr>
            <w:rStyle w:val="Hyperlink"/>
          </w:rPr>
          <w:t>Carta Circular Nº 165</w:t>
        </w:r>
      </w:hyperlink>
      <w:r w:rsidRPr="00716016">
        <w:t xml:space="preserve"> del </w:t>
      </w:r>
      <w:r w:rsidR="00EF17BD">
        <w:t>21 de octu</w:t>
      </w:r>
      <w:r>
        <w:t xml:space="preserve">bre de </w:t>
      </w:r>
      <w:r w:rsidRPr="00716016">
        <w:t>20</w:t>
      </w:r>
      <w:r w:rsidR="00EF17BD">
        <w:t>13</w:t>
      </w:r>
      <w:r w:rsidRPr="00716016">
        <w:t xml:space="preserve"> pedí a los Estados Miembros de la Unión que me </w:t>
      </w:r>
      <w:r>
        <w:t>presentaran por escrito</w:t>
      </w:r>
      <w:r w:rsidRPr="00716016">
        <w:t xml:space="preserve"> sus candidaturas para los cargos de Secretario General, Vicesecretario General, Directores de las Oficinas de los Sectores, miembros de la Junta del Reglamento de Radiocomunicaciones y Estados Miembros del Consejo</w:t>
      </w:r>
      <w:r>
        <w:t xml:space="preserve"> a más tardar a las 23.59 horas (hora de Ginebra) del </w:t>
      </w:r>
      <w:r>
        <w:rPr>
          <w:b/>
          <w:bCs/>
        </w:rPr>
        <w:t xml:space="preserve">lunes </w:t>
      </w:r>
      <w:r w:rsidR="00EF17BD">
        <w:rPr>
          <w:b/>
          <w:bCs/>
        </w:rPr>
        <w:t>22</w:t>
      </w:r>
      <w:r>
        <w:rPr>
          <w:b/>
          <w:bCs/>
        </w:rPr>
        <w:t xml:space="preserve"> de septiembre de 201</w:t>
      </w:r>
      <w:r w:rsidR="00EF17BD">
        <w:rPr>
          <w:b/>
          <w:bCs/>
        </w:rPr>
        <w:t>4</w:t>
      </w:r>
      <w:r>
        <w:t xml:space="preserve">, con arreglo a los números 169 y 170 del Reglamento General de las conferencias, asambleas y reuniones de la Unión. Cada candidatura deberá ir acompañada del </w:t>
      </w:r>
      <w:proofErr w:type="spellStart"/>
      <w:r w:rsidRPr="00041FED">
        <w:t>Curriculum</w:t>
      </w:r>
      <w:proofErr w:type="spellEnd"/>
      <w:r w:rsidRPr="00041FED">
        <w:t xml:space="preserve"> Vitae</w:t>
      </w:r>
      <w:r>
        <w:t xml:space="preserve"> del candidato, a excepción de las candidaturas para la elección de los Estados Miembros del Consejo.</w:t>
      </w:r>
    </w:p>
    <w:p w:rsidR="004436E3" w:rsidRPr="00716016" w:rsidRDefault="004436E3" w:rsidP="004436E3">
      <w:r w:rsidRPr="00716016">
        <w:t>Las candidaturas se publicarán como documentos de conferencia.</w:t>
      </w:r>
    </w:p>
    <w:p w:rsidR="004436E3" w:rsidRPr="00716016" w:rsidRDefault="004436E3" w:rsidP="004436E3">
      <w:pPr>
        <w:pStyle w:val="Heading1"/>
      </w:pPr>
      <w:r>
        <w:t>3</w:t>
      </w:r>
      <w:r w:rsidRPr="00716016">
        <w:tab/>
        <w:t>Procedimientos</w:t>
      </w:r>
    </w:p>
    <w:p w:rsidR="004436E3" w:rsidRPr="00716016" w:rsidRDefault="004436E3" w:rsidP="004436E3">
      <w:pPr>
        <w:rPr>
          <w:u w:val="single"/>
        </w:rPr>
      </w:pPr>
      <w:r>
        <w:t>Una información más detallada sobre</w:t>
      </w:r>
      <w:r w:rsidRPr="00716016">
        <w:t xml:space="preserve"> las elecciones </w:t>
      </w:r>
      <w:r>
        <w:t>y los procedimientos para llevarlas a cabo figuran en el Artículo 9 de la Constitución, el Artículo 2 del Convenio y el Capítulo III del Reglamento General de las conferencias, asambleas y reuniones de la Unión.</w:t>
      </w:r>
    </w:p>
    <w:p w:rsidR="004436E3" w:rsidRDefault="004436E3" w:rsidP="004436E3">
      <w:pPr>
        <w:rPr>
          <w:szCs w:val="24"/>
        </w:rPr>
      </w:pPr>
    </w:p>
    <w:p w:rsidR="004436E3" w:rsidRPr="00E30B6D" w:rsidRDefault="004436E3" w:rsidP="004436E3">
      <w:pPr>
        <w:rPr>
          <w:szCs w:val="24"/>
        </w:rPr>
      </w:pPr>
    </w:p>
    <w:p w:rsidR="004436E3" w:rsidRPr="00E30B6D" w:rsidRDefault="004436E3" w:rsidP="004436E3">
      <w:pPr>
        <w:tabs>
          <w:tab w:val="clear" w:pos="2835"/>
        </w:tabs>
        <w:ind w:left="2880" w:firstLine="720"/>
        <w:jc w:val="center"/>
        <w:rPr>
          <w:szCs w:val="24"/>
        </w:rPr>
      </w:pPr>
      <w:r>
        <w:rPr>
          <w:szCs w:val="24"/>
        </w:rPr>
        <w:t>Dr. Hamadoun I. TOURÉ</w:t>
      </w:r>
      <w:r>
        <w:rPr>
          <w:szCs w:val="24"/>
        </w:rPr>
        <w:br/>
      </w:r>
      <w:r w:rsidRPr="00E30B6D">
        <w:rPr>
          <w:szCs w:val="24"/>
        </w:rPr>
        <w:tab/>
        <w:t>Secr</w:t>
      </w:r>
      <w:r>
        <w:rPr>
          <w:szCs w:val="24"/>
        </w:rPr>
        <w:t>etario General</w:t>
      </w:r>
      <w:bookmarkStart w:id="10" w:name="_GoBack"/>
      <w:bookmarkEnd w:id="10"/>
    </w:p>
    <w:sectPr w:rsidR="004436E3" w:rsidRPr="00E30B6D" w:rsidSect="00A70E95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C6" w:rsidRDefault="00717EC6">
      <w:r>
        <w:separator/>
      </w:r>
    </w:p>
  </w:endnote>
  <w:endnote w:type="continuationSeparator" w:id="0">
    <w:p w:rsidR="00717EC6" w:rsidRDefault="0071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9A" w:rsidRDefault="007D429A" w:rsidP="007D429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C6" w:rsidRDefault="00717EC6">
      <w:r>
        <w:t>____________________</w:t>
      </w:r>
    </w:p>
  </w:footnote>
  <w:footnote w:type="continuationSeparator" w:id="0">
    <w:p w:rsidR="00717EC6" w:rsidRDefault="0071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E" w:rsidRPr="00CD7FC7" w:rsidRDefault="00D060DE" w:rsidP="00EB6ACB">
    <w:pPr>
      <w:pStyle w:val="Header"/>
      <w:rPr>
        <w:rStyle w:val="PageNumber"/>
        <w:rFonts w:asciiTheme="minorHAnsi" w:hAnsiTheme="minorHAnsi" w:cstheme="minorHAnsi"/>
        <w:sz w:val="20"/>
        <w:szCs w:val="22"/>
      </w:rPr>
    </w:pPr>
    <w:r w:rsidRPr="00CD7FC7">
      <w:rPr>
        <w:rFonts w:asciiTheme="minorHAnsi" w:hAnsiTheme="minorHAnsi" w:cstheme="minorHAnsi"/>
        <w:sz w:val="20"/>
        <w:szCs w:val="22"/>
        <w:lang w:val="en-US"/>
      </w:rPr>
      <w:t xml:space="preserve">- 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begin"/>
    </w:r>
    <w:r w:rsidRPr="00CD7FC7">
      <w:rPr>
        <w:rStyle w:val="PageNumber"/>
        <w:rFonts w:asciiTheme="minorHAnsi" w:hAnsiTheme="minorHAnsi" w:cstheme="minorHAnsi"/>
        <w:sz w:val="20"/>
        <w:szCs w:val="22"/>
      </w:rPr>
      <w:instrText xml:space="preserve"> PAGE </w:instrTex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separate"/>
    </w:r>
    <w:r w:rsidR="004436E3">
      <w:rPr>
        <w:rStyle w:val="PageNumber"/>
        <w:rFonts w:asciiTheme="minorHAnsi" w:hAnsiTheme="minorHAnsi" w:cstheme="minorHAnsi"/>
        <w:noProof/>
        <w:sz w:val="20"/>
        <w:szCs w:val="22"/>
      </w:rPr>
      <w:t>2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end"/>
    </w:r>
    <w:r w:rsidRPr="00CD7FC7">
      <w:rPr>
        <w:rStyle w:val="PageNumber"/>
        <w:rFonts w:asciiTheme="minorHAnsi" w:hAnsiTheme="minorHAnsi" w:cstheme="minorHAnsi"/>
        <w:sz w:val="20"/>
        <w:szCs w:val="22"/>
      </w:rPr>
      <w:t xml:space="preserve"> -</w:t>
    </w:r>
    <w:r w:rsidRPr="00CD7FC7">
      <w:rPr>
        <w:rStyle w:val="PageNumber"/>
        <w:rFonts w:asciiTheme="minorHAnsi" w:hAnsiTheme="minorHAnsi" w:cstheme="minorHAnsi"/>
        <w:sz w:val="20"/>
        <w:szCs w:val="22"/>
      </w:rPr>
      <w:br/>
      <w:t>PP-14/</w:t>
    </w:r>
    <w:r w:rsidR="00EB6ACB">
      <w:rPr>
        <w:rStyle w:val="PageNumber"/>
        <w:rFonts w:asciiTheme="minorHAnsi" w:hAnsiTheme="minorHAnsi" w:cstheme="minorHAnsi"/>
        <w:sz w:val="20"/>
        <w:szCs w:val="22"/>
      </w:rPr>
      <w:t>2</w:t>
    </w:r>
    <w:r w:rsidRPr="00CD7FC7">
      <w:rPr>
        <w:rStyle w:val="PageNumber"/>
        <w:rFonts w:asciiTheme="minorHAnsi" w:hAnsiTheme="minorHAnsi" w:cstheme="minorHAnsi"/>
        <w:sz w:val="20"/>
        <w:szCs w:val="22"/>
      </w:rPr>
      <w:t>-</w:t>
    </w:r>
    <w:r>
      <w:rPr>
        <w:rStyle w:val="PageNumber"/>
        <w:rFonts w:asciiTheme="minorHAnsi" w:hAnsiTheme="minorHAnsi" w:cstheme="minorHAnsi"/>
        <w:sz w:val="20"/>
        <w:szCs w:val="22"/>
      </w:rPr>
      <w:t>S</w:t>
    </w:r>
  </w:p>
  <w:p w:rsidR="00D060DE" w:rsidRDefault="00D06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86"/>
    <w:rsid w:val="0000188C"/>
    <w:rsid w:val="000863AB"/>
    <w:rsid w:val="000A1523"/>
    <w:rsid w:val="000B1752"/>
    <w:rsid w:val="0010546D"/>
    <w:rsid w:val="001D6EC3"/>
    <w:rsid w:val="001D787B"/>
    <w:rsid w:val="001E3D06"/>
    <w:rsid w:val="00237C17"/>
    <w:rsid w:val="002C6527"/>
    <w:rsid w:val="002E44FC"/>
    <w:rsid w:val="003707E5"/>
    <w:rsid w:val="003E6E73"/>
    <w:rsid w:val="004436E3"/>
    <w:rsid w:val="00484B72"/>
    <w:rsid w:val="004A346E"/>
    <w:rsid w:val="004A63A9"/>
    <w:rsid w:val="004B07DB"/>
    <w:rsid w:val="004B0BCB"/>
    <w:rsid w:val="004C39C6"/>
    <w:rsid w:val="004D23BA"/>
    <w:rsid w:val="004E08E0"/>
    <w:rsid w:val="00523448"/>
    <w:rsid w:val="005359B6"/>
    <w:rsid w:val="00550FCF"/>
    <w:rsid w:val="00567ED5"/>
    <w:rsid w:val="005D6488"/>
    <w:rsid w:val="005F6278"/>
    <w:rsid w:val="00601280"/>
    <w:rsid w:val="006455D2"/>
    <w:rsid w:val="006B5512"/>
    <w:rsid w:val="00717EC6"/>
    <w:rsid w:val="00720686"/>
    <w:rsid w:val="00737EFF"/>
    <w:rsid w:val="00750806"/>
    <w:rsid w:val="007D429A"/>
    <w:rsid w:val="007F6EBC"/>
    <w:rsid w:val="00882773"/>
    <w:rsid w:val="00885A86"/>
    <w:rsid w:val="008B4706"/>
    <w:rsid w:val="008B6676"/>
    <w:rsid w:val="008E51C5"/>
    <w:rsid w:val="008F7109"/>
    <w:rsid w:val="009220DE"/>
    <w:rsid w:val="0099270D"/>
    <w:rsid w:val="009A1A86"/>
    <w:rsid w:val="009E0C42"/>
    <w:rsid w:val="00A70E95"/>
    <w:rsid w:val="00AA1F73"/>
    <w:rsid w:val="00AB0A9C"/>
    <w:rsid w:val="00AF0DC5"/>
    <w:rsid w:val="00B73978"/>
    <w:rsid w:val="00B77C4D"/>
    <w:rsid w:val="00BB13FE"/>
    <w:rsid w:val="00BC7EE2"/>
    <w:rsid w:val="00C425EE"/>
    <w:rsid w:val="00C42D2D"/>
    <w:rsid w:val="00C61A48"/>
    <w:rsid w:val="00C80F8F"/>
    <w:rsid w:val="00C84355"/>
    <w:rsid w:val="00CD20D9"/>
    <w:rsid w:val="00CD701A"/>
    <w:rsid w:val="00D05AAE"/>
    <w:rsid w:val="00D05E6B"/>
    <w:rsid w:val="00D060DE"/>
    <w:rsid w:val="00D254A6"/>
    <w:rsid w:val="00D42B55"/>
    <w:rsid w:val="00D57D70"/>
    <w:rsid w:val="00E13F82"/>
    <w:rsid w:val="00E66FC3"/>
    <w:rsid w:val="00E677DD"/>
    <w:rsid w:val="00E77F17"/>
    <w:rsid w:val="00E921EC"/>
    <w:rsid w:val="00EB6ACB"/>
    <w:rsid w:val="00EC395A"/>
    <w:rsid w:val="00EF17BD"/>
    <w:rsid w:val="00F01632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character" w:customStyle="1" w:styleId="href">
    <w:name w:val="href"/>
    <w:basedOn w:val="DefaultParagraphFont"/>
    <w:rsid w:val="00D060DE"/>
    <w:rPr>
      <w:color w:val="auto"/>
    </w:rPr>
  </w:style>
  <w:style w:type="paragraph" w:customStyle="1" w:styleId="Normalaf">
    <w:name w:val="Normal_af"/>
    <w:basedOn w:val="Normal"/>
    <w:rsid w:val="00D060DE"/>
    <w:pPr>
      <w:tabs>
        <w:tab w:val="clear" w:pos="567"/>
        <w:tab w:val="clear" w:pos="1134"/>
        <w:tab w:val="clear" w:pos="1701"/>
        <w:tab w:val="clear" w:pos="2835"/>
        <w:tab w:val="left" w:pos="680"/>
        <w:tab w:val="left" w:pos="1277"/>
        <w:tab w:val="left" w:pos="1871"/>
      </w:tabs>
      <w:spacing w:before="240"/>
      <w:jc w:val="both"/>
    </w:pPr>
    <w:rPr>
      <w:rFonts w:ascii="Times New Roman" w:hAnsi="Times New Roman"/>
      <w:lang w:val="en-GB"/>
    </w:rPr>
  </w:style>
  <w:style w:type="paragraph" w:customStyle="1" w:styleId="enumlev1af">
    <w:name w:val="enumlev1_af"/>
    <w:basedOn w:val="enumlev1"/>
    <w:rsid w:val="00D060DE"/>
    <w:pPr>
      <w:tabs>
        <w:tab w:val="clear" w:pos="567"/>
        <w:tab w:val="clear" w:pos="1701"/>
        <w:tab w:val="clear" w:pos="2268"/>
        <w:tab w:val="clear" w:pos="2835"/>
        <w:tab w:val="left" w:pos="680"/>
        <w:tab w:val="left" w:pos="1871"/>
        <w:tab w:val="left" w:pos="2608"/>
        <w:tab w:val="left" w:pos="3345"/>
      </w:tabs>
      <w:spacing w:before="120"/>
      <w:ind w:left="680" w:hanging="680"/>
      <w:jc w:val="both"/>
    </w:pPr>
    <w:rPr>
      <w:rFonts w:ascii="Times New Roman" w:hAnsi="Times New Roman"/>
      <w:lang w:val="en-GB"/>
    </w:rPr>
  </w:style>
  <w:style w:type="paragraph" w:customStyle="1" w:styleId="Normalaftertitleaf">
    <w:name w:val="Normal after title_af"/>
    <w:basedOn w:val="Normal"/>
    <w:rsid w:val="00D060DE"/>
    <w:pPr>
      <w:tabs>
        <w:tab w:val="clear" w:pos="567"/>
        <w:tab w:val="clear" w:pos="1701"/>
        <w:tab w:val="clear" w:pos="2835"/>
        <w:tab w:val="left" w:pos="680"/>
        <w:tab w:val="left" w:pos="1871"/>
      </w:tabs>
      <w:spacing w:before="360"/>
      <w:ind w:left="1134" w:hanging="1134"/>
      <w:jc w:val="both"/>
    </w:pPr>
    <w:rPr>
      <w:rFonts w:ascii="Times New Roman" w:hAnsi="Times New Roman"/>
      <w:lang w:val="en-GB"/>
    </w:rPr>
  </w:style>
  <w:style w:type="character" w:customStyle="1" w:styleId="goog-gtc-translatablegoog-gtc-from-mt">
    <w:name w:val="goog-gtc-translatable goog-gtc-from-mt"/>
    <w:basedOn w:val="DefaultParagraphFont"/>
    <w:rsid w:val="00D060DE"/>
  </w:style>
  <w:style w:type="character" w:customStyle="1" w:styleId="HeaderChar">
    <w:name w:val="Header Char"/>
    <w:basedOn w:val="DefaultParagraphFont"/>
    <w:link w:val="Header"/>
    <w:uiPriority w:val="99"/>
    <w:rsid w:val="00D060DE"/>
    <w:rPr>
      <w:rFonts w:ascii="Calibri" w:hAnsi="Calibri"/>
      <w:sz w:val="18"/>
      <w:lang w:val="es-ES_tradnl" w:eastAsia="en-US"/>
    </w:rPr>
  </w:style>
  <w:style w:type="paragraph" w:customStyle="1" w:styleId="firstfooter0">
    <w:name w:val="firstfooter"/>
    <w:basedOn w:val="Normal"/>
    <w:rsid w:val="007D429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character" w:customStyle="1" w:styleId="href">
    <w:name w:val="href"/>
    <w:basedOn w:val="DefaultParagraphFont"/>
    <w:rsid w:val="00D060DE"/>
    <w:rPr>
      <w:color w:val="auto"/>
    </w:rPr>
  </w:style>
  <w:style w:type="paragraph" w:customStyle="1" w:styleId="Normalaf">
    <w:name w:val="Normal_af"/>
    <w:basedOn w:val="Normal"/>
    <w:rsid w:val="00D060DE"/>
    <w:pPr>
      <w:tabs>
        <w:tab w:val="clear" w:pos="567"/>
        <w:tab w:val="clear" w:pos="1134"/>
        <w:tab w:val="clear" w:pos="1701"/>
        <w:tab w:val="clear" w:pos="2835"/>
        <w:tab w:val="left" w:pos="680"/>
        <w:tab w:val="left" w:pos="1277"/>
        <w:tab w:val="left" w:pos="1871"/>
      </w:tabs>
      <w:spacing w:before="240"/>
      <w:jc w:val="both"/>
    </w:pPr>
    <w:rPr>
      <w:rFonts w:ascii="Times New Roman" w:hAnsi="Times New Roman"/>
      <w:lang w:val="en-GB"/>
    </w:rPr>
  </w:style>
  <w:style w:type="paragraph" w:customStyle="1" w:styleId="enumlev1af">
    <w:name w:val="enumlev1_af"/>
    <w:basedOn w:val="enumlev1"/>
    <w:rsid w:val="00D060DE"/>
    <w:pPr>
      <w:tabs>
        <w:tab w:val="clear" w:pos="567"/>
        <w:tab w:val="clear" w:pos="1701"/>
        <w:tab w:val="clear" w:pos="2268"/>
        <w:tab w:val="clear" w:pos="2835"/>
        <w:tab w:val="left" w:pos="680"/>
        <w:tab w:val="left" w:pos="1871"/>
        <w:tab w:val="left" w:pos="2608"/>
        <w:tab w:val="left" w:pos="3345"/>
      </w:tabs>
      <w:spacing w:before="120"/>
      <w:ind w:left="680" w:hanging="680"/>
      <w:jc w:val="both"/>
    </w:pPr>
    <w:rPr>
      <w:rFonts w:ascii="Times New Roman" w:hAnsi="Times New Roman"/>
      <w:lang w:val="en-GB"/>
    </w:rPr>
  </w:style>
  <w:style w:type="paragraph" w:customStyle="1" w:styleId="Normalaftertitleaf">
    <w:name w:val="Normal after title_af"/>
    <w:basedOn w:val="Normal"/>
    <w:rsid w:val="00D060DE"/>
    <w:pPr>
      <w:tabs>
        <w:tab w:val="clear" w:pos="567"/>
        <w:tab w:val="clear" w:pos="1701"/>
        <w:tab w:val="clear" w:pos="2835"/>
        <w:tab w:val="left" w:pos="680"/>
        <w:tab w:val="left" w:pos="1871"/>
      </w:tabs>
      <w:spacing w:before="360"/>
      <w:ind w:left="1134" w:hanging="1134"/>
      <w:jc w:val="both"/>
    </w:pPr>
    <w:rPr>
      <w:rFonts w:ascii="Times New Roman" w:hAnsi="Times New Roman"/>
      <w:lang w:val="en-GB"/>
    </w:rPr>
  </w:style>
  <w:style w:type="character" w:customStyle="1" w:styleId="goog-gtc-translatablegoog-gtc-from-mt">
    <w:name w:val="goog-gtc-translatable goog-gtc-from-mt"/>
    <w:basedOn w:val="DefaultParagraphFont"/>
    <w:rsid w:val="00D060DE"/>
  </w:style>
  <w:style w:type="character" w:customStyle="1" w:styleId="HeaderChar">
    <w:name w:val="Header Char"/>
    <w:basedOn w:val="DefaultParagraphFont"/>
    <w:link w:val="Header"/>
    <w:uiPriority w:val="99"/>
    <w:rsid w:val="00D060DE"/>
    <w:rPr>
      <w:rFonts w:ascii="Calibri" w:hAnsi="Calibri"/>
      <w:sz w:val="18"/>
      <w:lang w:val="es-ES_tradnl" w:eastAsia="en-US"/>
    </w:rPr>
  </w:style>
  <w:style w:type="paragraph" w:customStyle="1" w:styleId="firstfooter0">
    <w:name w:val="firstfooter"/>
    <w:basedOn w:val="Normal"/>
    <w:rsid w:val="007D429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3-SG-CIR-0165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1855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de Plenipotenciarios (PP-06)</dc:subject>
  <dc:creator>unknown</dc:creator>
  <cp:keywords>PP-06</cp:keywords>
  <dc:description>PS_PP14.dotx  For: _x000d_Document date: _x000d_Saved by ITU51009317 at 10:37:49 on 19/03/2013</dc:description>
  <cp:lastModifiedBy>unknown</cp:lastModifiedBy>
  <cp:revision>4</cp:revision>
  <cp:lastPrinted>2010-10-05T14:16:00Z</cp:lastPrinted>
  <dcterms:created xsi:type="dcterms:W3CDTF">2013-10-30T09:22:00Z</dcterms:created>
  <dcterms:modified xsi:type="dcterms:W3CDTF">2013-11-06T07:56:00Z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