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321DC" w:rsidRPr="007E2AD4">
        <w:trPr>
          <w:cantSplit/>
        </w:trPr>
        <w:tc>
          <w:tcPr>
            <w:tcW w:w="6911" w:type="dxa"/>
          </w:tcPr>
          <w:p w:rsidR="004321DC" w:rsidRPr="007E2AD4" w:rsidRDefault="004321DC" w:rsidP="004321DC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</w:tcPr>
          <w:p w:rsidR="004321DC" w:rsidRPr="007E2AD4" w:rsidRDefault="004321DC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3D6B2556" wp14:editId="52843A85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 w:val="restart"/>
          </w:tcPr>
          <w:p w:rsidR="004321DC" w:rsidRPr="007E2AD4" w:rsidRDefault="00F76CE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PLENARY MEETING</w:t>
            </w:r>
          </w:p>
        </w:tc>
        <w:tc>
          <w:tcPr>
            <w:tcW w:w="3120" w:type="dxa"/>
          </w:tcPr>
          <w:p w:rsidR="004321DC" w:rsidRPr="007E2AD4" w:rsidRDefault="00042917" w:rsidP="00AB370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AB370E">
              <w:rPr>
                <w:b/>
              </w:rPr>
              <w:t>5</w:t>
            </w:r>
            <w:r w:rsidR="00F76CE5">
              <w:rPr>
                <w:b/>
              </w:rPr>
              <w:t>6</w:t>
            </w:r>
            <w:r>
              <w:rPr>
                <w:b/>
              </w:rPr>
              <w:t>-E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4321DC" w:rsidRPr="007E2AD4" w:rsidRDefault="00F76CE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3 July 2014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4321DC" w:rsidRPr="007E2AD4" w:rsidRDefault="00042917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</w:t>
            </w:r>
            <w:r w:rsidR="00FB67FD">
              <w:rPr>
                <w:b/>
              </w:rPr>
              <w:t xml:space="preserve"> English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FB67FD">
            <w:pPr>
              <w:pStyle w:val="Source"/>
            </w:pPr>
            <w:bookmarkStart w:id="6" w:name="dsource" w:colFirst="0" w:colLast="0"/>
            <w:bookmarkEnd w:id="5"/>
            <w:r>
              <w:t>Note by the Secretary-General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FB67FD">
            <w:pPr>
              <w:pStyle w:val="Title1"/>
            </w:pPr>
            <w:bookmarkStart w:id="7" w:name="dtitle1" w:colFirst="0" w:colLast="0"/>
            <w:bookmarkEnd w:id="6"/>
            <w:r>
              <w:t xml:space="preserve">SCHEDULE OF FUTURE CONFERENCES, ASSEMBLIES </w:t>
            </w:r>
            <w:r>
              <w:br/>
              <w:t>AND MEETINGS OF THE UNION: 2014-2017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>
            <w:pPr>
              <w:pStyle w:val="Title2"/>
            </w:pPr>
            <w:bookmarkStart w:id="8" w:name="dtitle2" w:colFirst="0" w:colLast="0"/>
            <w:bookmarkEnd w:id="7"/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>
            <w:pPr>
              <w:pStyle w:val="Title3"/>
            </w:pPr>
            <w:bookmarkStart w:id="9" w:name="dtitle3" w:colFirst="0" w:colLast="0"/>
            <w:bookmarkEnd w:id="8"/>
          </w:p>
        </w:tc>
      </w:tr>
    </w:tbl>
    <w:p w:rsidR="00FB67FD" w:rsidRDefault="00FB67FD" w:rsidP="00FB67FD">
      <w:pPr>
        <w:rPr>
          <w:rFonts w:asciiTheme="minorHAnsi" w:hAnsiTheme="minorHAnsi"/>
        </w:rPr>
      </w:pPr>
      <w:bookmarkStart w:id="10" w:name="dbreak"/>
      <w:bookmarkEnd w:id="9"/>
      <w:bookmarkEnd w:id="10"/>
    </w:p>
    <w:p w:rsidR="00FB67FD" w:rsidRDefault="00FB67FD" w:rsidP="00FB67FD">
      <w:pPr>
        <w:rPr>
          <w:rFonts w:asciiTheme="minorHAnsi" w:hAnsiTheme="minorHAnsi"/>
        </w:rPr>
      </w:pPr>
    </w:p>
    <w:p w:rsidR="00FB67FD" w:rsidRDefault="00FB67FD" w:rsidP="00FB67FD">
      <w:pPr>
        <w:rPr>
          <w:rFonts w:asciiTheme="minorHAnsi" w:hAnsiTheme="minorHAnsi"/>
        </w:rPr>
      </w:pPr>
    </w:p>
    <w:p w:rsidR="00FB67FD" w:rsidRDefault="00FB67FD" w:rsidP="00FB67FD">
      <w:pPr>
        <w:rPr>
          <w:rFonts w:asciiTheme="minorHAnsi" w:hAnsiTheme="minorHAnsi"/>
        </w:rPr>
      </w:pPr>
    </w:p>
    <w:p w:rsidR="00FB67FD" w:rsidRPr="00FB67FD" w:rsidRDefault="00FB67FD" w:rsidP="00FB67FD">
      <w:pPr>
        <w:rPr>
          <w:rFonts w:asciiTheme="minorHAnsi" w:hAnsiTheme="minorHAnsi"/>
        </w:rPr>
      </w:pPr>
      <w:r w:rsidRPr="00FB67FD">
        <w:rPr>
          <w:rFonts w:asciiTheme="minorHAnsi" w:hAnsiTheme="minorHAnsi"/>
        </w:rPr>
        <w:t>The following planned schedule for the years 2014-2017 is presented for general information.</w:t>
      </w:r>
    </w:p>
    <w:p w:rsidR="00FB67FD" w:rsidRPr="00FB67FD" w:rsidRDefault="00FB67FD" w:rsidP="00FB67FD">
      <w:pPr>
        <w:spacing w:before="240" w:after="240"/>
        <w:rPr>
          <w:rFonts w:asciiTheme="minorHAnsi" w:hAnsiTheme="minorHAnsi"/>
          <w:b/>
          <w:szCs w:val="24"/>
        </w:rPr>
      </w:pPr>
    </w:p>
    <w:p w:rsidR="00FB67FD" w:rsidRPr="00FB67FD" w:rsidRDefault="00FB67FD" w:rsidP="00FB67FD">
      <w:pPr>
        <w:rPr>
          <w:rFonts w:asciiTheme="minorHAnsi" w:hAnsiTheme="minorHAnsi"/>
        </w:rPr>
      </w:pPr>
      <w:r w:rsidRPr="00FB67FD">
        <w:rPr>
          <w:rFonts w:asciiTheme="minorHAnsi" w:hAnsiTheme="minorHAnsi"/>
        </w:rPr>
        <w:br w:type="page"/>
      </w: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34"/>
        <w:gridCol w:w="828"/>
        <w:gridCol w:w="827"/>
        <w:gridCol w:w="830"/>
        <w:gridCol w:w="847"/>
        <w:gridCol w:w="1130"/>
        <w:gridCol w:w="817"/>
        <w:gridCol w:w="808"/>
        <w:gridCol w:w="847"/>
        <w:gridCol w:w="777"/>
        <w:gridCol w:w="1130"/>
        <w:gridCol w:w="21"/>
        <w:gridCol w:w="894"/>
      </w:tblGrid>
      <w:tr w:rsidR="00E13AF0" w:rsidRPr="00FB67FD" w:rsidTr="00F76CE5">
        <w:trPr>
          <w:cantSplit/>
          <w:trHeight w:val="212"/>
          <w:tblHeader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JAN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</w:rPr>
              <w:t>FEB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MAR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APR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MAY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JUN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JUL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AUG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SEP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OCT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NOV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DEC</w:t>
            </w:r>
          </w:p>
        </w:tc>
      </w:tr>
      <w:tr w:rsidR="0076160D" w:rsidRPr="00FB67FD" w:rsidTr="00F76CE5">
        <w:trPr>
          <w:cantSplit/>
          <w:trHeight w:hRule="exact" w:val="698"/>
          <w:jc w:val="center"/>
        </w:trPr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FB67FD">
              <w:rPr>
                <w:rFonts w:asciiTheme="minorHAnsi" w:hAnsiTheme="minorHAnsi"/>
                <w:b/>
                <w:sz w:val="16"/>
                <w:lang w:val="en-US"/>
              </w:rPr>
              <w:t>20</w:t>
            </w:r>
            <w:r w:rsidRPr="00FB67FD">
              <w:rPr>
                <w:rFonts w:asciiTheme="minorHAnsi" w:hAnsiTheme="minorHAnsi"/>
                <w:b/>
                <w:sz w:val="16"/>
              </w:rPr>
              <w:t>14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5F6894" w:rsidRPr="00FB67FD" w:rsidRDefault="005F6894" w:rsidP="00FB67FD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19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F6894" w:rsidRPr="00FB67FD" w:rsidRDefault="005F6894" w:rsidP="00F76CE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PP-14</w:t>
            </w:r>
            <w:r w:rsidRPr="00FB67FD">
              <w:rPr>
                <w:rFonts w:asciiTheme="minorHAnsi" w:hAnsiTheme="minorHAnsi"/>
                <w:color w:val="000000"/>
                <w:sz w:val="12"/>
                <w:u w:val="single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</w:rPr>
              <w:t>20/10-7/11</w:t>
            </w:r>
          </w:p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color w:val="000000"/>
                <w:sz w:val="12"/>
              </w:rPr>
              <w:t>Final meeting of C-14</w:t>
            </w:r>
            <w:r w:rsidRPr="00FB67FD">
              <w:rPr>
                <w:rFonts w:asciiTheme="minorHAnsi" w:hAnsiTheme="minorHAnsi"/>
                <w:color w:val="000000"/>
                <w:sz w:val="12"/>
              </w:rPr>
              <w:br/>
              <w:t>18/10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6160D" w:rsidRPr="00FB67FD" w:rsidTr="002D6F71">
        <w:trPr>
          <w:cantSplit/>
          <w:trHeight w:hRule="exact" w:val="397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4E5" w:rsidRPr="00FB67FD" w:rsidRDefault="006564E5" w:rsidP="005F68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  <w:lang w:val="fr-CH"/>
              </w:rPr>
              <w:t>-----------------------ITU-R*** -----------------------------</w:t>
            </w:r>
          </w:p>
        </w:tc>
      </w:tr>
      <w:tr w:rsidR="0076160D" w:rsidRPr="00FB67FD" w:rsidTr="002D6F71">
        <w:trPr>
          <w:cantSplit/>
          <w:trHeight w:hRule="exact" w:val="916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FB67FD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564E5" w:rsidRPr="00FB67FD" w:rsidRDefault="006564E5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697" w:rsidRPr="007C33D3" w:rsidRDefault="00883697" w:rsidP="00883697">
            <w:pPr>
              <w:spacing w:before="40"/>
              <w:jc w:val="center"/>
              <w:rPr>
                <w:rFonts w:asciiTheme="minorHAnsi" w:hAnsiTheme="minorHAnsi"/>
                <w:sz w:val="12"/>
                <w:lang w:val="en-US"/>
              </w:rPr>
            </w:pPr>
            <w:r w:rsidRPr="00A978D0">
              <w:rPr>
                <w:b/>
                <w:bCs/>
                <w:sz w:val="12"/>
                <w:szCs w:val="12"/>
              </w:rPr>
              <w:t>Workshop on WRC-15 Prep.</w:t>
            </w:r>
            <w:r w:rsidRPr="00A978D0">
              <w:rPr>
                <w:b/>
                <w:bCs/>
                <w:sz w:val="12"/>
                <w:szCs w:val="12"/>
              </w:rPr>
              <w:br/>
            </w:r>
            <w:r w:rsidRPr="007C33D3">
              <w:rPr>
                <w:rFonts w:asciiTheme="minorHAnsi" w:hAnsiTheme="minorHAnsi"/>
                <w:sz w:val="12"/>
                <w:lang w:val="en-US"/>
              </w:rPr>
              <w:t>12-13</w:t>
            </w:r>
          </w:p>
          <w:p w:rsidR="006564E5" w:rsidRPr="00FB67FD" w:rsidRDefault="00883697" w:rsidP="00883697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7C33D3">
              <w:rPr>
                <w:rFonts w:asciiTheme="minorHAnsi" w:hAnsiTheme="minorHAnsi"/>
                <w:b/>
                <w:bCs/>
                <w:sz w:val="12"/>
                <w:lang w:val="en-US"/>
              </w:rPr>
              <w:t>RRB*</w:t>
            </w:r>
            <w:r w:rsidRPr="007C33D3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7C33D3">
              <w:rPr>
                <w:rFonts w:asciiTheme="minorHAnsi" w:hAnsiTheme="minorHAnsi"/>
                <w:sz w:val="12"/>
                <w:lang w:val="en-US"/>
              </w:rPr>
              <w:t>17-21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4E5" w:rsidRPr="00FB67FD" w:rsidRDefault="006564E5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WRS-14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  <w:lang w:val="en-US"/>
              </w:rPr>
              <w:t>8-12</w:t>
            </w:r>
          </w:p>
        </w:tc>
      </w:tr>
      <w:tr w:rsidR="0076160D" w:rsidRPr="00FB67FD" w:rsidTr="002D6F71">
        <w:trPr>
          <w:cantSplit/>
          <w:trHeight w:hRule="exact" w:val="397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64E5" w:rsidRPr="00FB67FD" w:rsidRDefault="006564E5" w:rsidP="00FB67FD">
            <w:pPr>
              <w:spacing w:before="40"/>
              <w:rPr>
                <w:rFonts w:asciiTheme="minorHAnsi" w:hAnsiTheme="minorHAnsi"/>
                <w:sz w:val="16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6564E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6564E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6564E5">
            <w:pPr>
              <w:spacing w:before="40"/>
              <w:jc w:val="center"/>
              <w:rPr>
                <w:rFonts w:asciiTheme="minorHAnsi" w:hAnsiTheme="minorHAnsi"/>
                <w:sz w:val="12"/>
                <w:lang w:val="fr-FR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4E5" w:rsidRPr="00FB67FD" w:rsidRDefault="006564E5" w:rsidP="006564E5">
            <w:pPr>
              <w:spacing w:before="40"/>
              <w:jc w:val="center"/>
              <w:rPr>
                <w:rFonts w:asciiTheme="minorHAnsi" w:hAnsiTheme="minorHAnsi"/>
                <w:sz w:val="12"/>
                <w:lang w:val="fr-FR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  <w:lang w:val="fr-FR"/>
              </w:rPr>
              <w:t>----------------------</w:t>
            </w:r>
            <w:r w:rsidRPr="00FB67FD">
              <w:rPr>
                <w:rFonts w:asciiTheme="minorHAnsi" w:hAnsiTheme="minorHAnsi"/>
                <w:color w:val="FFFFFF" w:themeColor="background1"/>
                <w:sz w:val="12"/>
                <w:lang w:val="fr-FR"/>
              </w:rPr>
              <w:t>--</w:t>
            </w:r>
            <w:r w:rsidRPr="00FB67FD">
              <w:rPr>
                <w:rFonts w:asciiTheme="minorHAnsi" w:hAnsiTheme="minorHAnsi"/>
                <w:color w:val="000000"/>
                <w:sz w:val="12"/>
                <w:lang w:val="fr-FR"/>
              </w:rPr>
              <w:t>ITU-T***</w:t>
            </w:r>
            <w:r w:rsidRPr="00FB67FD">
              <w:rPr>
                <w:rFonts w:asciiTheme="minorHAnsi" w:hAnsiTheme="minorHAnsi"/>
                <w:color w:val="FFFFFF" w:themeColor="background1"/>
                <w:sz w:val="12"/>
                <w:lang w:val="fr-FR"/>
              </w:rPr>
              <w:t>--</w:t>
            </w:r>
            <w:r w:rsidRPr="00FB67FD">
              <w:rPr>
                <w:rFonts w:asciiTheme="minorHAnsi" w:hAnsiTheme="minorHAnsi"/>
                <w:color w:val="000000"/>
                <w:sz w:val="12"/>
                <w:lang w:val="fr-FR"/>
              </w:rPr>
              <w:t>--------------------------</w:t>
            </w:r>
          </w:p>
        </w:tc>
      </w:tr>
      <w:tr w:rsidR="00E13AF0" w:rsidRPr="00FB67FD" w:rsidTr="002D6F71">
        <w:trPr>
          <w:cantSplit/>
          <w:trHeight w:hRule="exact" w:val="510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3AF0" w:rsidRPr="00FB67FD" w:rsidRDefault="00E13AF0" w:rsidP="00FB67FD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13AF0" w:rsidRPr="00FB67FD" w:rsidRDefault="00E13AF0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FB67FD">
            <w:pPr>
              <w:tabs>
                <w:tab w:val="clear" w:pos="1134"/>
                <w:tab w:val="clear" w:pos="1701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13AF0" w:rsidRPr="00FB67FD" w:rsidRDefault="00E13AF0" w:rsidP="00FB67FD">
            <w:pPr>
              <w:tabs>
                <w:tab w:val="clear" w:pos="1134"/>
                <w:tab w:val="clear" w:pos="1701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FB67FD">
            <w:pPr>
              <w:tabs>
                <w:tab w:val="clear" w:pos="567"/>
                <w:tab w:val="left" w:pos="126"/>
              </w:tabs>
              <w:spacing w:before="4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13AF0" w:rsidRPr="00FB67FD" w:rsidRDefault="00E13AF0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6564E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F0" w:rsidRPr="00FB67FD" w:rsidRDefault="00E13AF0" w:rsidP="00FB67FD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F0" w:rsidRPr="002D6F71" w:rsidRDefault="002D6F71" w:rsidP="00E13AF0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u w:val="single"/>
              </w:rPr>
            </w:pPr>
            <w:r w:rsidRPr="002D6F71">
              <w:rPr>
                <w:rFonts w:asciiTheme="minorHAnsi" w:hAnsiTheme="minorHAnsi"/>
                <w:b/>
                <w:bCs/>
                <w:sz w:val="12"/>
                <w:u w:val="single"/>
              </w:rPr>
              <w:t>WTIS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3AF0">
              <w:rPr>
                <w:rFonts w:asciiTheme="minorHAnsi" w:hAnsiTheme="minorHAnsi"/>
                <w:sz w:val="12"/>
              </w:rPr>
              <w:t>24-26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F0" w:rsidRPr="00FB67FD" w:rsidRDefault="00E13AF0" w:rsidP="00FB67FD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6160D" w:rsidRPr="00FB67FD" w:rsidTr="002D6F71">
        <w:trPr>
          <w:cantSplit/>
          <w:trHeight w:hRule="exact" w:val="643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  <w:t>7-10</w:t>
            </w:r>
          </w:p>
        </w:tc>
      </w:tr>
      <w:tr w:rsidR="00E13AF0" w:rsidRPr="00FB67FD" w:rsidTr="002D6F71">
        <w:trPr>
          <w:cantSplit/>
          <w:trHeight w:val="212"/>
          <w:tblHeader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JAN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</w:rPr>
              <w:t>FEB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MAR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APR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MAY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JUN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JUL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AUG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SEP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OCT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NOV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DEC</w:t>
            </w:r>
          </w:p>
        </w:tc>
      </w:tr>
      <w:tr w:rsidR="008D4154" w:rsidRPr="00FB67FD" w:rsidTr="002D6F71">
        <w:trPr>
          <w:cantSplit/>
          <w:trHeight w:hRule="exact" w:val="851"/>
          <w:jc w:val="center"/>
        </w:trPr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FB67FD">
              <w:rPr>
                <w:rFonts w:asciiTheme="minorHAnsi" w:hAnsiTheme="minorHAnsi"/>
                <w:b/>
                <w:bCs/>
                <w:sz w:val="16"/>
              </w:rPr>
              <w:t>2015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FB67FD">
              <w:rPr>
                <w:rFonts w:asciiTheme="minorHAnsi" w:hAnsiTheme="minorHAnsi"/>
                <w:sz w:val="12"/>
              </w:rPr>
              <w:br/>
              <w:t>23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b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C15</w:t>
            </w:r>
          </w:p>
          <w:p w:rsidR="008D4154" w:rsidRPr="00FB67FD" w:rsidRDefault="008D4154" w:rsidP="00FB67FD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12-22</w:t>
            </w:r>
          </w:p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WTISD + 150</w:t>
            </w:r>
            <w:r w:rsidRPr="00FB67FD">
              <w:rPr>
                <w:rFonts w:asciiTheme="minorHAnsi" w:hAnsiTheme="minorHAnsi"/>
                <w:b/>
                <w:sz w:val="12"/>
                <w:vertAlign w:val="superscript"/>
              </w:rPr>
              <w:t>th</w:t>
            </w:r>
            <w:r w:rsidRPr="00FB67FD">
              <w:rPr>
                <w:rFonts w:asciiTheme="minorHAnsi" w:hAnsiTheme="minorHAnsi"/>
                <w:b/>
                <w:sz w:val="12"/>
              </w:rPr>
              <w:t xml:space="preserve"> Anniversary</w:t>
            </w:r>
            <w:r w:rsidRPr="00FB67F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FB67FD">
            <w:pPr>
              <w:tabs>
                <w:tab w:val="clear" w:pos="567"/>
                <w:tab w:val="left" w:pos="0"/>
              </w:tabs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CWG***</w:t>
            </w:r>
          </w:p>
        </w:tc>
        <w:tc>
          <w:tcPr>
            <w:tcW w:w="19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4154" w:rsidRPr="00FB67FD" w:rsidRDefault="008D415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5F6894" w:rsidRPr="00FB67FD" w:rsidTr="00E13AF0">
        <w:trPr>
          <w:cantSplit/>
          <w:trHeight w:hRule="exact" w:val="397"/>
          <w:jc w:val="center"/>
        </w:trPr>
        <w:tc>
          <w:tcPr>
            <w:tcW w:w="11187" w:type="dxa"/>
            <w:gridSpan w:val="1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</w:rPr>
              <w:t>150th  Anniversary celebrations</w:t>
            </w:r>
          </w:p>
        </w:tc>
      </w:tr>
      <w:tr w:rsidR="00B73696" w:rsidRPr="00FB67FD" w:rsidTr="002D6F71">
        <w:trPr>
          <w:cantSplit/>
          <w:trHeight w:val="13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74F3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------------- ITU-R***-----------------</w:t>
            </w:r>
            <w:r w:rsidRPr="00FB67FD">
              <w:rPr>
                <w:rFonts w:asciiTheme="minorHAnsi" w:hAnsiTheme="minorHAnsi"/>
                <w:sz w:val="12"/>
              </w:rPr>
              <w:tab/>
              <w:t>27-29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</w:tcPr>
          <w:p w:rsidR="00B73696" w:rsidRPr="00FB67FD" w:rsidRDefault="00B73696" w:rsidP="00FB67F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B73696" w:rsidRPr="00B73696" w:rsidRDefault="00B73696" w:rsidP="00B7369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3696" w:rsidRPr="00FB67FD" w:rsidRDefault="00264E04" w:rsidP="00264E0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RAG*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696" w:rsidRPr="00FB67FD" w:rsidRDefault="00B73696" w:rsidP="00264E0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73696" w:rsidRPr="00FB67FD" w:rsidRDefault="00B73696" w:rsidP="00264E0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B73696" w:rsidRPr="00FB67FD" w:rsidTr="00B73696">
        <w:trPr>
          <w:cantSplit/>
          <w:trHeight w:hRule="exact" w:val="288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FB67F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B73696" w:rsidRPr="00FB67FD" w:rsidRDefault="00B73696" w:rsidP="00FB67F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3696" w:rsidRPr="00FB67FD" w:rsidRDefault="00B73696" w:rsidP="00B7369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------------------------</w:t>
            </w:r>
            <w:r w:rsidRPr="00FB67FD">
              <w:rPr>
                <w:rFonts w:asciiTheme="minorHAnsi" w:hAnsiTheme="minorHAnsi"/>
                <w:sz w:val="12"/>
              </w:rPr>
              <w:t>------------ITU-R***-------------------</w:t>
            </w:r>
            <w:r>
              <w:rPr>
                <w:rFonts w:asciiTheme="minorHAnsi" w:hAnsiTheme="minorHAnsi"/>
                <w:sz w:val="12"/>
              </w:rPr>
              <w:t>--------------------</w:t>
            </w:r>
            <w:r w:rsidRPr="00FB67FD">
              <w:rPr>
                <w:rFonts w:asciiTheme="minorHAnsi" w:hAnsiTheme="minorHAnsi"/>
                <w:sz w:val="12"/>
              </w:rPr>
              <w:t>---</w:t>
            </w: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73696" w:rsidRPr="00FB67FD" w:rsidRDefault="00B73696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E13AF0" w:rsidRPr="00FB67FD" w:rsidTr="002D6F71">
        <w:trPr>
          <w:cantSplit/>
          <w:trHeight w:hRule="exact" w:val="706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Workshop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  <w:t>on WRC-15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  <w:t>Prep*</w:t>
            </w:r>
            <w:r w:rsidR="00BB2417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FB67FD">
            <w:pPr>
              <w:tabs>
                <w:tab w:val="clear" w:pos="567"/>
                <w:tab w:val="left" w:pos="0"/>
              </w:tabs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894" w:rsidRPr="00FB67FD" w:rsidRDefault="005F6894" w:rsidP="00FB67FD">
            <w:pPr>
              <w:tabs>
                <w:tab w:val="clear" w:pos="567"/>
                <w:tab w:val="clear" w:pos="1134"/>
              </w:tabs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E13AF0" w:rsidRPr="00FB67FD" w:rsidTr="002D6F71">
        <w:trPr>
          <w:cantSplit/>
          <w:trHeight w:hRule="exact" w:val="680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CPM-15</w:t>
            </w:r>
            <w:r w:rsidRPr="00FB67FD">
              <w:rPr>
                <w:rFonts w:asciiTheme="minorHAnsi" w:hAnsiTheme="minorHAnsi"/>
                <w:sz w:val="12"/>
              </w:rPr>
              <w:br/>
              <w:t>23/3-2/4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FB67FD">
            <w:pPr>
              <w:tabs>
                <w:tab w:val="clear" w:pos="567"/>
                <w:tab w:val="left" w:pos="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RA-15</w:t>
            </w:r>
            <w:r w:rsidRPr="00FB67FD">
              <w:rPr>
                <w:rFonts w:asciiTheme="minorHAnsi" w:hAnsiTheme="minorHAnsi"/>
                <w:color w:val="000000"/>
                <w:sz w:val="12"/>
                <w:szCs w:val="12"/>
              </w:rPr>
              <w:br/>
              <w:t>26-30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894" w:rsidRPr="00FB67FD" w:rsidRDefault="005F6894" w:rsidP="00FB67FD">
            <w:pPr>
              <w:tabs>
                <w:tab w:val="clear" w:pos="567"/>
                <w:tab w:val="clear" w:pos="1134"/>
              </w:tabs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</w:rPr>
              <w:t>WRC-15</w:t>
            </w:r>
            <w:r w:rsidRPr="00FB67FD">
              <w:rPr>
                <w:rFonts w:asciiTheme="minorHAnsi" w:hAnsiTheme="minorHAnsi"/>
                <w:color w:val="000000"/>
                <w:sz w:val="12"/>
              </w:rPr>
              <w:br/>
              <w:t>2-27</w:t>
            </w:r>
          </w:p>
          <w:p w:rsidR="005F6894" w:rsidRPr="00FB67FD" w:rsidRDefault="005F6894" w:rsidP="00FB67FD">
            <w:pPr>
              <w:tabs>
                <w:tab w:val="clear" w:pos="567"/>
                <w:tab w:val="clear" w:pos="1134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CPM-18*</w:t>
            </w:r>
            <w:r w:rsidRPr="00FB67FD">
              <w:rPr>
                <w:rFonts w:asciiTheme="minorHAnsi" w:hAnsiTheme="minorHAnsi"/>
                <w:sz w:val="12"/>
              </w:rPr>
              <w:br/>
              <w:t>30/11-1/12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894" w:rsidRPr="00FB67FD" w:rsidRDefault="005F6894" w:rsidP="00FB67FD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5F6894" w:rsidRPr="00FB67FD" w:rsidTr="00C963D1">
        <w:trPr>
          <w:cantSplit/>
          <w:trHeight w:hRule="exact" w:val="624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D74F36" w:rsidRDefault="005F6894" w:rsidP="00DA08D0">
            <w:pPr>
              <w:tabs>
                <w:tab w:val="clear" w:pos="567"/>
                <w:tab w:val="left" w:pos="263"/>
                <w:tab w:val="left" w:pos="3370"/>
                <w:tab w:val="left" w:pos="4637"/>
              </w:tabs>
              <w:spacing w:before="40"/>
              <w:rPr>
                <w:rFonts w:asciiTheme="minorHAnsi" w:hAnsiTheme="minorHAnsi"/>
                <w:sz w:val="12"/>
              </w:rPr>
            </w:pPr>
            <w:r w:rsidRPr="00D74F36">
              <w:rPr>
                <w:rFonts w:asciiTheme="minorHAnsi" w:hAnsiTheme="minorHAnsi"/>
                <w:sz w:val="12"/>
              </w:rPr>
              <w:t>------</w:t>
            </w:r>
            <w:proofErr w:type="spellStart"/>
            <w:r w:rsidRPr="00D74F36">
              <w:rPr>
                <w:rFonts w:asciiTheme="minorHAnsi" w:hAnsiTheme="minorHAnsi"/>
                <w:b/>
                <w:sz w:val="12"/>
              </w:rPr>
              <w:t>RevCom</w:t>
            </w:r>
            <w:proofErr w:type="spellEnd"/>
            <w:r w:rsidRPr="00D74F36">
              <w:rPr>
                <w:rFonts w:asciiTheme="minorHAnsi" w:hAnsiTheme="minorHAnsi"/>
                <w:sz w:val="12"/>
              </w:rPr>
              <w:t>----------------------------------------------------------------ITU-T***--------------------------</w:t>
            </w:r>
            <w:proofErr w:type="spellStart"/>
            <w:r w:rsidRPr="00D74F36">
              <w:rPr>
                <w:rFonts w:asciiTheme="minorHAnsi" w:hAnsiTheme="minorHAnsi"/>
                <w:b/>
                <w:bCs/>
                <w:sz w:val="12"/>
              </w:rPr>
              <w:t>RevCom+TSAG</w:t>
            </w:r>
            <w:proofErr w:type="spellEnd"/>
            <w:r w:rsidRPr="00D74F36">
              <w:rPr>
                <w:rFonts w:asciiTheme="minorHAnsi" w:hAnsiTheme="minorHAnsi"/>
                <w:b/>
                <w:bCs/>
                <w:sz w:val="12"/>
              </w:rPr>
              <w:t>*</w:t>
            </w:r>
            <w:r w:rsidRPr="00D74F36">
              <w:rPr>
                <w:rFonts w:asciiTheme="minorHAnsi" w:hAnsiTheme="minorHAnsi"/>
                <w:sz w:val="12"/>
              </w:rPr>
              <w:t xml:space="preserve"> ----------------------</w:t>
            </w:r>
            <w:r w:rsidRPr="00D74F36">
              <w:rPr>
                <w:rFonts w:asciiTheme="minorHAnsi" w:hAnsiTheme="minorHAnsi"/>
                <w:sz w:val="12"/>
              </w:rPr>
              <w:br/>
            </w:r>
            <w:r w:rsidRPr="00D74F36">
              <w:rPr>
                <w:rFonts w:asciiTheme="minorHAnsi" w:hAnsiTheme="minorHAnsi"/>
                <w:sz w:val="12"/>
              </w:rPr>
              <w:tab/>
              <w:t>20-22</w:t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  <w:t>1-5 June</w:t>
            </w:r>
          </w:p>
          <w:p w:rsidR="00C963D1" w:rsidRPr="00D74F36" w:rsidRDefault="00C963D1" w:rsidP="00C963D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4398"/>
              </w:tabs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b/>
                <w:bCs/>
                <w:sz w:val="12"/>
              </w:rPr>
              <w:t>ITU Kaleidoscope****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D74F36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  <w:lang w:val="fr-CH"/>
              </w:rPr>
              <w:t>-------------------------------------ITU-T**--------------------------------------</w:t>
            </w:r>
          </w:p>
        </w:tc>
      </w:tr>
      <w:tr w:rsidR="00E13AF0" w:rsidRPr="00FB67FD" w:rsidTr="00C963D1">
        <w:trPr>
          <w:cantSplit/>
          <w:trHeight w:hRule="exact" w:val="624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20179C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 w:rsidRPr="0020179C">
              <w:rPr>
                <w:rFonts w:asciiTheme="minorHAnsi" w:hAnsiTheme="minorHAnsi"/>
                <w:sz w:val="12"/>
                <w:lang w:val="fr-CH"/>
              </w:rPr>
              <w:t>Global ICT Forum*****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FB67FD">
              <w:rPr>
                <w:rFonts w:asciiTheme="minorHAnsi" w:hAnsiTheme="minorHAnsi"/>
                <w:sz w:val="12"/>
                <w:lang w:val="fr-CH"/>
              </w:rPr>
              <w:t>13/04-08/05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tabs>
                <w:tab w:val="clear" w:pos="567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TDAG*</w:t>
            </w:r>
            <w:r w:rsidRPr="00FB67FD">
              <w:rPr>
                <w:rFonts w:asciiTheme="minorHAnsi" w:hAnsiTheme="minorHAnsi"/>
                <w:sz w:val="12"/>
                <w:lang w:val="fr-CH"/>
              </w:rPr>
              <w:br/>
              <w:t>25-27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536FE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GSR + G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en-US"/>
              </w:rPr>
              <w:t>RID****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  <w:lang w:val="en-US"/>
              </w:rPr>
              <w:t>14-25 or</w:t>
            </w:r>
            <w:r w:rsidRPr="00FB67FD">
              <w:rPr>
                <w:rFonts w:asciiTheme="minorHAnsi" w:hAnsiTheme="minorHAnsi"/>
                <w:color w:val="000000"/>
                <w:sz w:val="12"/>
                <w:lang w:val="en-US"/>
              </w:rPr>
              <w:br/>
              <w:t>21/09-02/10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FB67FD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WTIS****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C24CF4" w:rsidRPr="00FB67FD" w:rsidTr="00D74F36">
        <w:trPr>
          <w:cantSplit/>
          <w:trHeight w:hRule="exact" w:val="397"/>
          <w:jc w:val="center"/>
        </w:trPr>
        <w:tc>
          <w:tcPr>
            <w:tcW w:w="598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FB67FD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20179C" w:rsidRDefault="00C24CF4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2D6F71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24CF4" w:rsidRPr="00D74F36" w:rsidRDefault="00C24CF4" w:rsidP="00D74F36">
            <w:pPr>
              <w:spacing w:before="40"/>
              <w:jc w:val="center"/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fr-CH"/>
              </w:rPr>
            </w:pPr>
            <w:r w:rsidRPr="00D74F36"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fr-CH"/>
              </w:rPr>
              <w:t>WSIS Forum**</w:t>
            </w:r>
            <w:r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fr-CH"/>
              </w:rPr>
              <w:br/>
              <w:t>25-29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6" w:space="0" w:color="auto"/>
            </w:tcBorders>
          </w:tcPr>
          <w:p w:rsidR="00C24CF4" w:rsidRPr="00FB67FD" w:rsidRDefault="00C24CF4" w:rsidP="002D6F71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6" w:space="0" w:color="auto"/>
            </w:tcBorders>
          </w:tcPr>
          <w:p w:rsidR="00C24CF4" w:rsidRPr="00FB67FD" w:rsidRDefault="00C24CF4" w:rsidP="00FB67FD">
            <w:pPr>
              <w:spacing w:before="4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6" w:space="0" w:color="auto"/>
            </w:tcBorders>
            <w:tcMar>
              <w:left w:w="85" w:type="dxa"/>
              <w:right w:w="57" w:type="dxa"/>
            </w:tcMar>
          </w:tcPr>
          <w:p w:rsidR="00C24CF4" w:rsidRPr="00FB67FD" w:rsidRDefault="00C24CF4" w:rsidP="00FB67FD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24CF4" w:rsidRPr="00FB67FD" w:rsidRDefault="00C24CF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F4" w:rsidRPr="00FB67FD" w:rsidRDefault="00C24CF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E13AF0" w:rsidRPr="00FB67FD" w:rsidTr="002D6F71">
        <w:trPr>
          <w:cantSplit/>
          <w:trHeight w:hRule="exact" w:val="815"/>
          <w:jc w:val="center"/>
        </w:trPr>
        <w:tc>
          <w:tcPr>
            <w:tcW w:w="598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  <w:szCs w:val="12"/>
              </w:rPr>
              <w:t>15-30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894" w:rsidRPr="00FB67FD" w:rsidRDefault="005F6894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:rsidR="00FB67FD" w:rsidRPr="00FB67FD" w:rsidRDefault="00FB67FD" w:rsidP="00FB67FD">
      <w:r w:rsidRPr="00FB67FD">
        <w:br w:type="page"/>
      </w: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"/>
        <w:gridCol w:w="810"/>
        <w:gridCol w:w="12"/>
        <w:gridCol w:w="15"/>
        <w:gridCol w:w="830"/>
        <w:gridCol w:w="19"/>
        <w:gridCol w:w="836"/>
        <w:gridCol w:w="18"/>
        <w:gridCol w:w="834"/>
        <w:gridCol w:w="17"/>
        <w:gridCol w:w="836"/>
        <w:gridCol w:w="16"/>
        <w:gridCol w:w="995"/>
        <w:gridCol w:w="122"/>
        <w:gridCol w:w="16"/>
        <w:gridCol w:w="842"/>
        <w:gridCol w:w="15"/>
        <w:gridCol w:w="833"/>
        <w:gridCol w:w="20"/>
        <w:gridCol w:w="857"/>
        <w:gridCol w:w="850"/>
        <w:gridCol w:w="856"/>
        <w:gridCol w:w="919"/>
      </w:tblGrid>
      <w:tr w:rsidR="00FB67FD" w:rsidRPr="00FB67FD" w:rsidTr="00DB2B2A">
        <w:trPr>
          <w:cantSplit/>
          <w:trHeight w:val="212"/>
          <w:tblHeader/>
          <w:jc w:val="center"/>
        </w:trPr>
        <w:tc>
          <w:tcPr>
            <w:tcW w:w="61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FB67FD">
              <w:lastRenderedPageBreak/>
              <w:br w:type="page"/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JAN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</w:rPr>
              <w:t>FEB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MAR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APR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MAY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JUN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JUL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AUG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SEP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OCT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NOV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DEC</w:t>
            </w:r>
          </w:p>
        </w:tc>
      </w:tr>
      <w:tr w:rsidR="00FB67FD" w:rsidRPr="00FB67FD" w:rsidTr="00DB2B2A">
        <w:trPr>
          <w:cantSplit/>
          <w:trHeight w:hRule="exact" w:val="851"/>
          <w:jc w:val="center"/>
        </w:trPr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FB67FD">
              <w:rPr>
                <w:rFonts w:asciiTheme="minorHAnsi" w:hAnsiTheme="minorHAnsi"/>
                <w:b/>
                <w:bCs/>
                <w:sz w:val="16"/>
              </w:rPr>
              <w:t>2016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FB67FD">
              <w:rPr>
                <w:rFonts w:asciiTheme="minorHAnsi" w:hAnsiTheme="minorHAnsi"/>
                <w:sz w:val="12"/>
              </w:rPr>
              <w:br/>
              <w:t>28</w:t>
            </w:r>
          </w:p>
        </w:tc>
        <w:tc>
          <w:tcPr>
            <w:tcW w:w="19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tabs>
                <w:tab w:val="clear" w:pos="567"/>
                <w:tab w:val="left" w:pos="708"/>
              </w:tabs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ab/>
              <w:t>CWGs***</w:t>
            </w:r>
          </w:p>
          <w:p w:rsidR="00FB67FD" w:rsidRPr="00FB67FD" w:rsidRDefault="00FB67FD" w:rsidP="00FB67FD">
            <w:pPr>
              <w:spacing w:before="2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C16*</w:t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br/>
              <w:t>25/5-3/6</w:t>
            </w:r>
          </w:p>
          <w:p w:rsidR="00FB67FD" w:rsidRPr="00FB67FD" w:rsidRDefault="00FB67FD" w:rsidP="00FB67FD">
            <w:pPr>
              <w:spacing w:before="20" w:after="20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WTISD*</w:t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FB67FD">
              <w:rPr>
                <w:rFonts w:asciiTheme="minorHAnsi" w:hAnsiTheme="minorHAnsi"/>
                <w:sz w:val="12"/>
              </w:rPr>
              <w:t xml:space="preserve">   17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b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C16*</w:t>
            </w:r>
          </w:p>
          <w:p w:rsidR="00FB67FD" w:rsidRPr="00FB67FD" w:rsidRDefault="00FB67FD" w:rsidP="00FB67FD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13-22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FB67FD" w:rsidRPr="00FB67FD" w:rsidRDefault="00FB67FD" w:rsidP="00FB67FD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C16*</w:t>
            </w:r>
            <w:r w:rsidRPr="00FB67FD">
              <w:rPr>
                <w:rFonts w:asciiTheme="minorHAnsi" w:hAnsiTheme="minorHAnsi"/>
                <w:color w:val="000000"/>
                <w:sz w:val="12"/>
                <w:szCs w:val="12"/>
              </w:rPr>
              <w:br/>
              <w:t>5-14</w:t>
            </w:r>
          </w:p>
          <w:p w:rsidR="00FB67FD" w:rsidRPr="00FB67FD" w:rsidRDefault="00FB67FD" w:rsidP="00FB67FD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CWG***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FB67FD" w:rsidRPr="00FB67FD" w:rsidTr="00DB2B2A">
        <w:trPr>
          <w:cantSplit/>
          <w:trHeight w:hRule="exact" w:val="397"/>
          <w:jc w:val="center"/>
        </w:trPr>
        <w:tc>
          <w:tcPr>
            <w:tcW w:w="613" w:type="dxa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6224" w:type="dxa"/>
            <w:gridSpan w:val="16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---------------------------------------------------------------------------- ITU-R*** ------------------------------------------------------------------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502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</w:rPr>
              <w:t>------------------------------------------ ITU-R*** --------------------------------</w:t>
            </w:r>
          </w:p>
        </w:tc>
      </w:tr>
      <w:tr w:rsidR="007C33D3" w:rsidRPr="00A978D0" w:rsidTr="00D74F36">
        <w:trPr>
          <w:cantSplit/>
          <w:trHeight w:hRule="exact" w:val="342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FB67FD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RAG***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FB67FD" w:rsidRDefault="007C33D3" w:rsidP="00BD1B68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A978D0" w:rsidRDefault="007C33D3" w:rsidP="00FB67FD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A978D0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WRS-16***</w:t>
            </w:r>
          </w:p>
        </w:tc>
      </w:tr>
      <w:tr w:rsidR="00DB2B2A" w:rsidRPr="00FB67FD" w:rsidTr="00DB2B2A">
        <w:trPr>
          <w:cantSplit/>
          <w:trHeight w:hRule="exact" w:val="568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B2A" w:rsidRPr="00A978D0" w:rsidRDefault="00DB2B2A" w:rsidP="00FB67FD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6224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B2B2A" w:rsidRPr="00FB67FD" w:rsidRDefault="00DB2B2A" w:rsidP="00DB2B2A">
            <w:pPr>
              <w:tabs>
                <w:tab w:val="clear" w:pos="567"/>
                <w:tab w:val="left" w:pos="272"/>
                <w:tab w:val="left" w:pos="5517"/>
              </w:tabs>
              <w:spacing w:before="40"/>
              <w:rPr>
                <w:rFonts w:asciiTheme="minorHAnsi" w:hAnsiTheme="minorHAnsi"/>
                <w:color w:val="000000"/>
                <w:sz w:val="12"/>
                <w:lang w:val="de-DE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>RevCom+TSAG*</w:t>
            </w:r>
            <w:r w:rsidRPr="00FB67FD">
              <w:rPr>
                <w:rFonts w:asciiTheme="minorHAnsi" w:hAnsiTheme="minorHAnsi"/>
                <w:sz w:val="12"/>
                <w:lang w:val="de-DE"/>
              </w:rPr>
              <w:t>----------------------------------------------------------------------------------ITU-T***------------------------------</w:t>
            </w:r>
            <w:r>
              <w:rPr>
                <w:rFonts w:asciiTheme="minorHAnsi" w:hAnsiTheme="minorHAnsi"/>
                <w:sz w:val="12"/>
                <w:lang w:val="de-DE"/>
              </w:rPr>
              <w:t>----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>RevCom+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br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DB2B2A">
              <w:rPr>
                <w:rFonts w:asciiTheme="minorHAnsi" w:hAnsiTheme="minorHAnsi"/>
                <w:sz w:val="12"/>
                <w:lang w:val="de-DE"/>
              </w:rPr>
              <w:t>11-15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  <w:t>TSAG*</w:t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DB2B2A">
              <w:rPr>
                <w:rFonts w:asciiTheme="minorHAnsi" w:hAnsiTheme="minorHAnsi"/>
                <w:sz w:val="12"/>
                <w:lang w:val="de-DE"/>
              </w:rPr>
              <w:t>25-29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FB67FD">
            <w:pPr>
              <w:tabs>
                <w:tab w:val="clear" w:pos="567"/>
                <w:tab w:val="left" w:pos="60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sz w:val="12"/>
                <w:lang w:val="de-DE"/>
              </w:rPr>
              <w:t>----------</w:t>
            </w:r>
            <w:r w:rsidRPr="00FB67FD">
              <w:rPr>
                <w:rFonts w:asciiTheme="minorHAnsi" w:hAnsiTheme="minorHAnsi"/>
                <w:sz w:val="12"/>
                <w:lang w:val="de-DE"/>
              </w:rPr>
              <w:t>---ITU-T***-</w:t>
            </w:r>
            <w:r>
              <w:rPr>
                <w:rFonts w:asciiTheme="minorHAnsi" w:hAnsiTheme="minorHAnsi"/>
                <w:sz w:val="12"/>
                <w:lang w:val="de-DE"/>
              </w:rPr>
              <w:t>----------</w:t>
            </w:r>
            <w:r w:rsidRPr="00FB67FD">
              <w:rPr>
                <w:rFonts w:asciiTheme="minorHAnsi" w:hAnsiTheme="minorHAnsi"/>
                <w:sz w:val="12"/>
                <w:lang w:val="de-D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FB67FD">
            <w:pPr>
              <w:tabs>
                <w:tab w:val="clear" w:pos="567"/>
                <w:tab w:val="left" w:pos="60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FB67FD">
            <w:pPr>
              <w:tabs>
                <w:tab w:val="clear" w:pos="567"/>
                <w:tab w:val="left" w:pos="60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FB67FD">
            <w:pPr>
              <w:tabs>
                <w:tab w:val="clear" w:pos="567"/>
                <w:tab w:val="left" w:pos="60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sz w:val="12"/>
                <w:lang w:val="de-DE"/>
              </w:rPr>
              <w:t>--ITU-T***-</w:t>
            </w:r>
            <w:r>
              <w:rPr>
                <w:rFonts w:asciiTheme="minorHAnsi" w:hAnsiTheme="minorHAnsi"/>
                <w:sz w:val="12"/>
                <w:lang w:val="de-DE"/>
              </w:rPr>
              <w:t>--</w:t>
            </w:r>
          </w:p>
        </w:tc>
      </w:tr>
      <w:tr w:rsidR="00DB2B2A" w:rsidRPr="00FB67FD" w:rsidTr="00C90A6E">
        <w:trPr>
          <w:cantSplit/>
          <w:trHeight w:hRule="exact" w:val="39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B2A" w:rsidRPr="00FB67FD" w:rsidRDefault="00DB2B2A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6224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B2B2A" w:rsidRPr="00FB67FD" w:rsidRDefault="00DB2B2A" w:rsidP="00FB67FD">
            <w:pPr>
              <w:tabs>
                <w:tab w:val="left" w:pos="5505"/>
              </w:tabs>
              <w:spacing w:before="40"/>
              <w:rPr>
                <w:rFonts w:asciiTheme="minorHAnsi" w:hAnsiTheme="minorHAnsi"/>
                <w:b/>
                <w:bCs/>
                <w:sz w:val="12"/>
                <w:lang w:val="de-D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FB67FD">
            <w:pPr>
              <w:spacing w:before="40"/>
              <w:rPr>
                <w:rFonts w:asciiTheme="minorHAnsi" w:hAnsiTheme="minorHAnsi"/>
                <w:color w:val="000000"/>
                <w:sz w:val="12"/>
                <w:lang w:val="de-D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FB67FD">
            <w:pPr>
              <w:spacing w:before="40"/>
              <w:rPr>
                <w:rFonts w:asciiTheme="minorHAnsi" w:hAnsiTheme="minorHAnsi"/>
                <w:sz w:val="12"/>
                <w:lang w:val="de-DE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DB2B2A">
            <w:pPr>
              <w:tabs>
                <w:tab w:val="clear" w:pos="567"/>
                <w:tab w:val="left" w:pos="748"/>
              </w:tabs>
              <w:spacing w:before="4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</w:rPr>
              <w:t>GSS****</w:t>
            </w:r>
          </w:p>
          <w:p w:rsidR="00DB2B2A" w:rsidRPr="00FB67FD" w:rsidRDefault="00DB2B2A" w:rsidP="00DB2B2A">
            <w:pPr>
              <w:tabs>
                <w:tab w:val="clear" w:pos="567"/>
                <w:tab w:val="left" w:pos="606"/>
              </w:tabs>
              <w:spacing w:before="40"/>
              <w:rPr>
                <w:rFonts w:asciiTheme="minorHAnsi" w:hAnsiTheme="minorHAnsi"/>
                <w:b/>
                <w:bCs/>
                <w:color w:val="000000"/>
                <w:sz w:val="12"/>
                <w:lang w:val="de-DE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  <w:t>WTSA****</w:t>
            </w:r>
          </w:p>
        </w:tc>
      </w:tr>
      <w:tr w:rsidR="007C33D3" w:rsidRPr="00FB67FD" w:rsidTr="00DB2B2A">
        <w:trPr>
          <w:cantSplit/>
          <w:trHeight w:hRule="exact" w:val="397"/>
          <w:jc w:val="center"/>
        </w:trPr>
        <w:tc>
          <w:tcPr>
            <w:tcW w:w="613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bookmarkStart w:id="11" w:name="_GoBack"/>
            <w:bookmarkEnd w:id="11"/>
            <w:r w:rsidRPr="00FB67FD">
              <w:rPr>
                <w:rFonts w:asciiTheme="minorHAnsi" w:hAnsiTheme="minorHAnsi"/>
                <w:b/>
                <w:bCs/>
                <w:sz w:val="12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FB67FD">
              <w:rPr>
                <w:rFonts w:asciiTheme="minorHAnsi" w:hAnsiTheme="minorHAnsi"/>
                <w:sz w:val="12"/>
              </w:rPr>
              <w:t>04-29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2D6F71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>WSIS Forum****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GSR + GRID****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</w:rPr>
              <w:t>12-23 or 19-30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FB67FD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6" w:space="0" w:color="auto"/>
            </w:tcBorders>
          </w:tcPr>
          <w:p w:rsidR="007C33D3" w:rsidRPr="00FB67FD" w:rsidRDefault="007C33D3" w:rsidP="00DE5E67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WTIS</w:t>
            </w:r>
            <w:r w:rsidR="00DE5E67">
              <w:rPr>
                <w:rFonts w:asciiTheme="minorHAnsi" w:hAnsiTheme="minorHAnsi"/>
                <w:b/>
                <w:bCs/>
                <w:sz w:val="12"/>
              </w:rPr>
              <w:t>****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C33D3" w:rsidRPr="00FB67FD" w:rsidTr="00DB2B2A">
        <w:trPr>
          <w:cantSplit/>
          <w:trHeight w:hRule="exact" w:val="574"/>
          <w:jc w:val="center"/>
        </w:trPr>
        <w:tc>
          <w:tcPr>
            <w:tcW w:w="613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  <w:szCs w:val="12"/>
              </w:rPr>
              <w:t>15-30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7C33D3" w:rsidRPr="00FB67FD" w:rsidTr="00DB2B2A">
        <w:trPr>
          <w:cantSplit/>
          <w:trHeight w:val="212"/>
          <w:tblHeader/>
          <w:jc w:val="center"/>
        </w:trPr>
        <w:tc>
          <w:tcPr>
            <w:tcW w:w="619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JAN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</w:rPr>
              <w:t>FEB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MAR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APR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MAY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JUN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JUL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AUG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SEP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OCT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NOV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DEC</w:t>
            </w:r>
          </w:p>
        </w:tc>
      </w:tr>
      <w:tr w:rsidR="007C33D3" w:rsidRPr="00FB67FD" w:rsidTr="00DB2B2A">
        <w:trPr>
          <w:cantSplit/>
          <w:trHeight w:hRule="exact" w:val="739"/>
          <w:jc w:val="center"/>
        </w:trPr>
        <w:tc>
          <w:tcPr>
            <w:tcW w:w="6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FB67FD">
              <w:rPr>
                <w:rFonts w:asciiTheme="minorHAnsi" w:hAnsiTheme="minorHAnsi"/>
                <w:b/>
                <w:bCs/>
                <w:sz w:val="16"/>
              </w:rPr>
              <w:t>2017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C17***</w:t>
            </w:r>
            <w:r w:rsidRPr="00FB67FD">
              <w:rPr>
                <w:rFonts w:asciiTheme="minorHAnsi" w:hAnsiTheme="minorHAnsi"/>
                <w:sz w:val="12"/>
              </w:rPr>
              <w:br/>
              <w:t>16-26</w:t>
            </w:r>
          </w:p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WTISD*</w:t>
            </w:r>
            <w:r w:rsidRPr="00FB67F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b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CWGs***</w:t>
            </w:r>
          </w:p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C17***</w:t>
            </w:r>
            <w:r w:rsidRPr="00FB67FD">
              <w:rPr>
                <w:rFonts w:asciiTheme="minorHAnsi" w:hAnsiTheme="minorHAnsi"/>
                <w:sz w:val="12"/>
              </w:rPr>
              <w:br/>
              <w:t>27/6-7/7</w:t>
            </w:r>
          </w:p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FB67FD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C17***</w:t>
            </w:r>
          </w:p>
          <w:p w:rsidR="007C33D3" w:rsidRPr="00FB67FD" w:rsidRDefault="007C33D3" w:rsidP="00FB67FD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CWG***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C33D3" w:rsidRPr="00FB67FD" w:rsidTr="00DB2B2A">
        <w:trPr>
          <w:cantSplit/>
          <w:trHeight w:hRule="exact" w:val="423"/>
          <w:jc w:val="center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---------------------------------------------------------------------------- ITU-R*** ----------------------------------------------------------------------------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-------------------------------------------- ITU-R*** ----------------------------------</w:t>
            </w:r>
          </w:p>
        </w:tc>
      </w:tr>
      <w:tr w:rsidR="007C33D3" w:rsidRPr="00FB67FD" w:rsidTr="00DB2B2A">
        <w:trPr>
          <w:cantSplit/>
          <w:trHeight w:hRule="exact" w:val="556"/>
          <w:jc w:val="center"/>
        </w:trPr>
        <w:tc>
          <w:tcPr>
            <w:tcW w:w="61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FB67FD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FB67FD">
              <w:rPr>
                <w:rFonts w:asciiTheme="minorHAnsi" w:hAnsiTheme="minorHAnsi"/>
                <w:sz w:val="12"/>
                <w:lang w:val="fr-CH"/>
              </w:rPr>
              <w:t>End February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284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ab/>
              <w:t>RAG***</w:t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C33D3" w:rsidRPr="00DE5C52" w:rsidTr="00DB2B2A">
        <w:trPr>
          <w:cantSplit/>
          <w:trHeight w:hRule="exact" w:val="556"/>
          <w:jc w:val="center"/>
        </w:trPr>
        <w:tc>
          <w:tcPr>
            <w:tcW w:w="61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6233" w:type="dxa"/>
            <w:gridSpan w:val="16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E5C52">
            <w:pPr>
              <w:tabs>
                <w:tab w:val="clear" w:pos="2835"/>
                <w:tab w:val="left" w:pos="3101"/>
                <w:tab w:val="left" w:pos="3734"/>
              </w:tabs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sz w:val="12"/>
                <w:lang w:val="fr-CH"/>
              </w:rPr>
              <w:t>-----------------------------------</w:t>
            </w:r>
            <w:r w:rsidR="00DE5C52">
              <w:rPr>
                <w:rFonts w:asciiTheme="minorHAnsi" w:hAnsiTheme="minorHAnsi"/>
                <w:sz w:val="12"/>
                <w:lang w:val="fr-CH"/>
              </w:rPr>
              <w:t>ITU-T***-----------------------------------------</w:t>
            </w:r>
            <w:r w:rsidRPr="00FB67FD">
              <w:rPr>
                <w:rFonts w:asciiTheme="minorHAnsi" w:hAnsiTheme="minorHAnsi"/>
                <w:sz w:val="12"/>
                <w:lang w:val="fr-CH"/>
              </w:rPr>
              <w:t>---</w:t>
            </w:r>
            <w:r w:rsidR="00DB2B2A" w:rsidRPr="00DB2B2A">
              <w:rPr>
                <w:rFonts w:asciiTheme="minorHAnsi" w:hAnsiTheme="minorHAnsi"/>
                <w:b/>
                <w:bCs/>
                <w:sz w:val="12"/>
                <w:lang w:val="fr-CH"/>
              </w:rPr>
              <w:t>RevCom+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TSAG*</w:t>
            </w:r>
            <w:r w:rsidR="00DB2B2A">
              <w:rPr>
                <w:rFonts w:asciiTheme="minorHAnsi" w:hAnsiTheme="minorHAnsi"/>
                <w:sz w:val="12"/>
                <w:lang w:val="fr-CH"/>
              </w:rPr>
              <w:t xml:space="preserve"> -----</w:t>
            </w:r>
            <w:r w:rsidR="00DE5C52">
              <w:rPr>
                <w:rFonts w:asciiTheme="minorHAnsi" w:hAnsiTheme="minorHAnsi"/>
                <w:sz w:val="12"/>
                <w:lang w:val="fr-CH"/>
              </w:rPr>
              <w:t>--</w:t>
            </w:r>
            <w:r w:rsidR="00DB2B2A">
              <w:rPr>
                <w:rFonts w:asciiTheme="minorHAnsi" w:hAnsiTheme="minorHAnsi"/>
                <w:sz w:val="12"/>
                <w:lang w:val="fr-CH"/>
              </w:rPr>
              <w:t>----</w:t>
            </w:r>
            <w:r w:rsidR="00DE5C52">
              <w:rPr>
                <w:rFonts w:asciiTheme="minorHAnsi" w:hAnsiTheme="minorHAnsi"/>
                <w:sz w:val="12"/>
                <w:lang w:val="fr-CH"/>
              </w:rPr>
              <w:t>----------------</w:t>
            </w:r>
            <w:r w:rsidR="00DB2B2A">
              <w:rPr>
                <w:rFonts w:asciiTheme="minorHAnsi" w:hAnsiTheme="minorHAnsi"/>
                <w:sz w:val="12"/>
                <w:lang w:val="fr-CH"/>
              </w:rPr>
              <w:t>--------------------</w:t>
            </w:r>
            <w:r w:rsidRPr="00FB67FD">
              <w:rPr>
                <w:rFonts w:asciiTheme="minorHAnsi" w:hAnsiTheme="minorHAnsi"/>
                <w:sz w:val="12"/>
                <w:lang w:val="fr-CH"/>
              </w:rPr>
              <w:t>--</w:t>
            </w:r>
            <w:r w:rsidR="00DE5C52">
              <w:rPr>
                <w:rFonts w:asciiTheme="minorHAnsi" w:hAnsiTheme="minorHAnsi"/>
                <w:sz w:val="12"/>
                <w:lang w:val="fr-CH"/>
              </w:rPr>
              <w:br/>
            </w:r>
            <w:r w:rsidR="00DE5C52">
              <w:rPr>
                <w:rFonts w:asciiTheme="minorHAnsi" w:hAnsiTheme="minorHAnsi"/>
                <w:sz w:val="12"/>
                <w:lang w:val="fr-CH"/>
              </w:rPr>
              <w:tab/>
            </w:r>
            <w:r w:rsidR="00DE5C52">
              <w:rPr>
                <w:rFonts w:asciiTheme="minorHAnsi" w:hAnsiTheme="minorHAnsi"/>
                <w:sz w:val="12"/>
                <w:lang w:val="fr-CH"/>
              </w:rPr>
              <w:tab/>
              <w:t>1-5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sz w:val="12"/>
                <w:lang w:val="fr-CH"/>
              </w:rPr>
              <w:t>-----------------------------------------ITU-T***--------------------------------------</w:t>
            </w:r>
          </w:p>
        </w:tc>
      </w:tr>
      <w:tr w:rsidR="007C33D3" w:rsidRPr="00FB67FD" w:rsidTr="00DB2B2A">
        <w:trPr>
          <w:cantSplit/>
          <w:trHeight w:hRule="exact" w:val="397"/>
          <w:jc w:val="center"/>
        </w:trPr>
        <w:tc>
          <w:tcPr>
            <w:tcW w:w="61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FB67FD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 w:rsidRPr="00DE5C52">
              <w:rPr>
                <w:rFonts w:asciiTheme="minorHAnsi" w:hAnsiTheme="minorHAnsi"/>
                <w:b/>
                <w:bCs/>
                <w:sz w:val="12"/>
                <w:lang w:val="fr-CH"/>
              </w:rPr>
              <w:t>ITU-D*</w:t>
            </w:r>
            <w:r w:rsidRPr="00DE5C52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DE5C52">
              <w:rPr>
                <w:rFonts w:asciiTheme="minorHAnsi" w:hAnsiTheme="minorHAnsi"/>
                <w:sz w:val="12"/>
                <w:lang w:val="fr-CH"/>
              </w:rPr>
              <w:t>20.03-13.04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2D6F71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>WSIS Forum****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GSR + GRID****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C33D3" w:rsidRPr="00DE5C52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</w:rPr>
              <w:t>18-29 or 11-22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FB67FD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C33D3" w:rsidRPr="00FB67FD" w:rsidTr="00DB2B2A">
        <w:trPr>
          <w:cantSplit/>
          <w:trHeight w:hRule="exact" w:val="397"/>
          <w:jc w:val="center"/>
        </w:trPr>
        <w:tc>
          <w:tcPr>
            <w:tcW w:w="61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6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FB67FD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</w:tbl>
    <w:p w:rsidR="0008540E" w:rsidRDefault="0008540E" w:rsidP="00846DBA"/>
    <w:p w:rsidR="005B47E1" w:rsidRDefault="005B47E1" w:rsidP="00846DBA">
      <w:pPr>
        <w:sectPr w:rsidR="005B47E1" w:rsidSect="000839A2">
          <w:headerReference w:type="default" r:id="rId9"/>
          <w:footerReference w:type="default" r:id="rId10"/>
          <w:footerReference w:type="first" r:id="rId11"/>
          <w:type w:val="continuous"/>
          <w:pgSz w:w="11913" w:h="16834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5B47E1" w:rsidRPr="005B47E1" w:rsidRDefault="005B47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0"/>
        <w:textAlignment w:val="auto"/>
        <w:rPr>
          <w:rFonts w:asciiTheme="minorHAnsi" w:hAnsiTheme="minorHAnsi"/>
          <w:b/>
        </w:rPr>
      </w:pPr>
      <w:r w:rsidRPr="005B47E1">
        <w:rPr>
          <w:rFonts w:asciiTheme="minorHAnsi" w:hAnsiTheme="minorHAnsi"/>
          <w:b/>
        </w:rPr>
        <w:lastRenderedPageBreak/>
        <w:t>2014</w:t>
      </w:r>
    </w:p>
    <w:p w:rsidR="005B47E1" w:rsidRPr="005B47E1" w:rsidRDefault="005B47E1">
      <w:pPr>
        <w:ind w:left="2880" w:hanging="2880"/>
        <w:rPr>
          <w:rFonts w:asciiTheme="minorHAnsi" w:hAnsiTheme="minorHAnsi"/>
          <w:b/>
        </w:rPr>
      </w:pPr>
      <w:r w:rsidRPr="005B47E1">
        <w:rPr>
          <w:rFonts w:asciiTheme="minorHAnsi" w:hAnsiTheme="minorHAnsi"/>
        </w:rPr>
        <w:t>ITU-T***</w:t>
      </w:r>
      <w:r w:rsidRPr="005B47E1">
        <w:rPr>
          <w:rFonts w:asciiTheme="minorHAnsi" w:hAnsiTheme="minorHAnsi"/>
          <w:b/>
        </w:rPr>
        <w:tab/>
      </w:r>
      <w:r w:rsidRPr="005B47E1">
        <w:rPr>
          <w:rFonts w:asciiTheme="minorHAnsi" w:hAnsiTheme="minorHAnsi"/>
          <w:b/>
        </w:rPr>
        <w:tab/>
      </w:r>
      <w:r w:rsidRPr="005B47E1">
        <w:rPr>
          <w:rFonts w:asciiTheme="minorHAnsi" w:hAnsiTheme="minorHAnsi"/>
          <w:b/>
        </w:rPr>
        <w:tab/>
      </w:r>
      <w:r w:rsidRPr="005B47E1">
        <w:rPr>
          <w:rFonts w:asciiTheme="minorHAnsi" w:hAnsiTheme="minorHAnsi"/>
          <w:b/>
        </w:rPr>
        <w:tab/>
      </w:r>
      <w:r w:rsidRPr="005B47E1">
        <w:rPr>
          <w:rFonts w:asciiTheme="minorHAnsi" w:hAnsiTheme="minorHAnsi"/>
        </w:rPr>
        <w:t xml:space="preserve">Telecommunication Standardization Study Groups Meetings and Workshops: </w:t>
      </w:r>
      <w:r w:rsidRPr="005B47E1">
        <w:rPr>
          <w:rFonts w:asciiTheme="minorHAnsi" w:hAnsiTheme="minorHAnsi"/>
          <w:b/>
        </w:rPr>
        <w:t>September-December</w:t>
      </w:r>
    </w:p>
    <w:p w:rsidR="005B47E1" w:rsidRPr="005B47E1" w:rsidRDefault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r w:rsidRPr="005B47E1">
        <w:rPr>
          <w:rFonts w:asciiTheme="minorHAnsi" w:hAnsiTheme="minorHAnsi"/>
        </w:rPr>
        <w:t>ITU-R***</w:t>
      </w:r>
      <w:r w:rsidRPr="005B47E1">
        <w:rPr>
          <w:rFonts w:asciiTheme="minorHAnsi" w:hAnsiTheme="minorHAnsi"/>
        </w:rPr>
        <w:tab/>
        <w:t xml:space="preserve">Radiocommunication Study Groups, Working Parties and Task Groups: </w:t>
      </w:r>
      <w:r w:rsidRPr="005B47E1">
        <w:rPr>
          <w:rFonts w:asciiTheme="minorHAnsi" w:hAnsiTheme="minorHAnsi"/>
          <w:b/>
        </w:rPr>
        <w:t>September-December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color w:val="000000" w:themeColor="text1"/>
          <w:u w:val="single"/>
        </w:rPr>
      </w:pPr>
      <w:r w:rsidRPr="005B47E1">
        <w:rPr>
          <w:rFonts w:asciiTheme="minorHAnsi" w:hAnsiTheme="minorHAnsi"/>
          <w:color w:val="000000" w:themeColor="text1"/>
          <w:u w:val="single"/>
        </w:rPr>
        <w:t>Final meeting of C-14</w:t>
      </w:r>
      <w:r w:rsidRPr="005B47E1">
        <w:rPr>
          <w:rFonts w:asciiTheme="minorHAnsi" w:hAnsiTheme="minorHAnsi"/>
          <w:color w:val="000000" w:themeColor="text1"/>
        </w:rPr>
        <w:tab/>
        <w:t xml:space="preserve">Final meeting of the 2014 session of the Council: </w:t>
      </w:r>
      <w:r w:rsidRPr="005B47E1">
        <w:rPr>
          <w:rFonts w:asciiTheme="minorHAnsi" w:hAnsiTheme="minorHAnsi"/>
          <w:b/>
          <w:color w:val="000000" w:themeColor="text1"/>
        </w:rPr>
        <w:t>18 October</w:t>
      </w:r>
      <w:r w:rsidR="00167963">
        <w:rPr>
          <w:rFonts w:asciiTheme="minorHAnsi" w:hAnsiTheme="minorHAnsi"/>
          <w:b/>
          <w:color w:val="000000" w:themeColor="text1"/>
        </w:rPr>
        <w:t>, Busan, Republic of Korea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  <w:u w:val="single"/>
        </w:rPr>
        <w:t>PP-14</w:t>
      </w:r>
      <w:r w:rsidRPr="005B47E1">
        <w:rPr>
          <w:rFonts w:asciiTheme="minorHAnsi" w:hAnsiTheme="minorHAnsi"/>
        </w:rPr>
        <w:tab/>
        <w:t xml:space="preserve">Plenipotentiary Conference: </w:t>
      </w:r>
      <w:r w:rsidRPr="005B47E1">
        <w:rPr>
          <w:rFonts w:asciiTheme="minorHAnsi" w:hAnsiTheme="minorHAnsi"/>
          <w:b/>
          <w:bCs/>
        </w:rPr>
        <w:t>20</w:t>
      </w:r>
      <w:r w:rsidRPr="005B47E1">
        <w:rPr>
          <w:rFonts w:asciiTheme="minorHAnsi" w:hAnsiTheme="minorHAnsi"/>
        </w:rPr>
        <w:t xml:space="preserve"> </w:t>
      </w:r>
      <w:r w:rsidRPr="005B47E1">
        <w:rPr>
          <w:rFonts w:asciiTheme="minorHAnsi" w:hAnsiTheme="minorHAnsi"/>
          <w:b/>
          <w:bCs/>
        </w:rPr>
        <w:t>October-7 November, Busan, Republic of Korea</w:t>
      </w:r>
    </w:p>
    <w:p w:rsidR="00BA1745" w:rsidRPr="005B47E1" w:rsidRDefault="00BA1745" w:rsidP="00BA174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r w:rsidRPr="005B47E1">
        <w:t>Workshop on WRC-15 Prep.</w:t>
      </w:r>
      <w:r w:rsidRPr="005B47E1">
        <w:tab/>
        <w:t xml:space="preserve">Workshop on WRC-15 Preparation: </w:t>
      </w:r>
      <w:r w:rsidRPr="00A978D0">
        <w:rPr>
          <w:b/>
          <w:bCs/>
        </w:rPr>
        <w:t>12-13 November</w:t>
      </w:r>
    </w:p>
    <w:p w:rsidR="00BA1745" w:rsidRPr="005B47E1" w:rsidRDefault="00BA1745" w:rsidP="009711F4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</w:rPr>
      </w:pPr>
      <w:r w:rsidRPr="00AB370E">
        <w:rPr>
          <w:rFonts w:asciiTheme="minorHAnsi" w:hAnsiTheme="minorHAnsi"/>
        </w:rPr>
        <w:t>RRB</w:t>
      </w:r>
      <w:r w:rsidR="009711F4" w:rsidRPr="00AB370E">
        <w:rPr>
          <w:rFonts w:asciiTheme="minorHAnsi" w:hAnsiTheme="minorHAnsi"/>
        </w:rPr>
        <w:t>*</w:t>
      </w:r>
      <w:r w:rsidRPr="00AB370E">
        <w:rPr>
          <w:rFonts w:asciiTheme="minorHAnsi" w:hAnsiTheme="minorHAnsi"/>
        </w:rPr>
        <w:tab/>
        <w:t xml:space="preserve">Radio Regulations Board: proposed dates: </w:t>
      </w:r>
      <w:r w:rsidRPr="00AB370E">
        <w:rPr>
          <w:rFonts w:asciiTheme="minorHAnsi" w:hAnsiTheme="minorHAnsi"/>
          <w:b/>
          <w:bCs/>
        </w:rPr>
        <w:t>17-21 November</w:t>
      </w:r>
    </w:p>
    <w:p w:rsidR="00BA1745" w:rsidRPr="005B47E1" w:rsidRDefault="00BA1745" w:rsidP="00BA174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</w:rPr>
      </w:pPr>
      <w:r w:rsidRPr="00C36665">
        <w:rPr>
          <w:rFonts w:asciiTheme="minorHAnsi" w:hAnsiTheme="minorHAnsi"/>
          <w:color w:val="000000" w:themeColor="text1"/>
          <w:u w:val="single"/>
        </w:rPr>
        <w:t>WTIS</w:t>
      </w:r>
      <w:r>
        <w:rPr>
          <w:rFonts w:asciiTheme="minorHAnsi" w:hAnsiTheme="minorHAnsi"/>
          <w:color w:val="000000" w:themeColor="text1"/>
        </w:rPr>
        <w:tab/>
      </w:r>
      <w:r w:rsidRPr="005B47E1">
        <w:rPr>
          <w:rFonts w:asciiTheme="minorHAnsi" w:hAnsiTheme="minorHAnsi"/>
        </w:rPr>
        <w:t xml:space="preserve">World Telecommunication Indicators Symposium: proposed period: </w:t>
      </w:r>
      <w:r w:rsidRPr="00A95F60">
        <w:rPr>
          <w:b/>
          <w:bCs/>
        </w:rPr>
        <w:t>24-26 November, Tbilisi</w:t>
      </w:r>
      <w:r>
        <w:rPr>
          <w:b/>
          <w:bCs/>
        </w:rPr>
        <w:t>,</w:t>
      </w:r>
      <w:r w:rsidRPr="00A95F60">
        <w:rPr>
          <w:b/>
          <w:bCs/>
        </w:rPr>
        <w:t xml:space="preserve"> Georgia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</w:rPr>
      </w:pPr>
      <w:r w:rsidRPr="005B47E1">
        <w:rPr>
          <w:rFonts w:asciiTheme="minorHAnsi" w:hAnsiTheme="minorHAnsi"/>
          <w:u w:val="single"/>
        </w:rPr>
        <w:t>WORLD TELECOM</w:t>
      </w:r>
      <w:r w:rsidRPr="005B47E1">
        <w:rPr>
          <w:rFonts w:asciiTheme="minorHAnsi" w:hAnsiTheme="minorHAnsi"/>
        </w:rPr>
        <w:tab/>
        <w:t xml:space="preserve">ITU TELECOM WORLD 2014: </w:t>
      </w:r>
      <w:r w:rsidRPr="005B47E1">
        <w:rPr>
          <w:rFonts w:asciiTheme="minorHAnsi" w:hAnsiTheme="minorHAnsi"/>
          <w:b/>
        </w:rPr>
        <w:t>7-10 December, Doha, Qatar</w:t>
      </w:r>
    </w:p>
    <w:p w:rsidR="005B47E1" w:rsidRPr="005B47E1" w:rsidRDefault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</w:rPr>
      </w:pPr>
      <w:r w:rsidRPr="005B47E1">
        <w:rPr>
          <w:rFonts w:asciiTheme="minorHAnsi" w:hAnsiTheme="minorHAnsi"/>
        </w:rPr>
        <w:t>WRS-14</w:t>
      </w:r>
      <w:r w:rsidRPr="005B47E1">
        <w:rPr>
          <w:rFonts w:asciiTheme="minorHAnsi" w:hAnsiTheme="minorHAnsi"/>
        </w:rPr>
        <w:tab/>
        <w:t xml:space="preserve">World Radiocommunication Seminar:  </w:t>
      </w:r>
      <w:r w:rsidRPr="005B47E1">
        <w:rPr>
          <w:rFonts w:asciiTheme="minorHAnsi" w:hAnsiTheme="minorHAnsi"/>
          <w:b/>
          <w:bCs/>
        </w:rPr>
        <w:t>8</w:t>
      </w:r>
      <w:r w:rsidR="00217E7F">
        <w:rPr>
          <w:rFonts w:asciiTheme="minorHAnsi" w:hAnsiTheme="minorHAnsi"/>
          <w:b/>
          <w:bCs/>
        </w:rPr>
        <w:noBreakHyphen/>
      </w:r>
      <w:r w:rsidRPr="005B47E1">
        <w:rPr>
          <w:rFonts w:asciiTheme="minorHAnsi" w:hAnsiTheme="minorHAnsi"/>
          <w:b/>
          <w:bCs/>
        </w:rPr>
        <w:t>12</w:t>
      </w:r>
      <w:r w:rsidR="00217E7F">
        <w:rPr>
          <w:rFonts w:asciiTheme="minorHAnsi" w:hAnsiTheme="minorHAnsi"/>
        </w:rPr>
        <w:t> </w:t>
      </w:r>
      <w:r w:rsidRPr="005B47E1">
        <w:rPr>
          <w:rFonts w:asciiTheme="minorHAnsi" w:hAnsiTheme="minorHAnsi"/>
          <w:b/>
        </w:rPr>
        <w:t>December</w:t>
      </w:r>
    </w:p>
    <w:p w:rsidR="005B47E1" w:rsidRPr="005B47E1" w:rsidRDefault="005B47E1" w:rsidP="005B47E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655"/>
        </w:tabs>
        <w:spacing w:before="600"/>
        <w:rPr>
          <w:rFonts w:asciiTheme="minorHAnsi" w:hAnsiTheme="minorHAnsi"/>
          <w:color w:val="000000"/>
        </w:rPr>
      </w:pPr>
      <w:r w:rsidRPr="005B47E1">
        <w:rPr>
          <w:rFonts w:asciiTheme="minorHAnsi" w:hAnsiTheme="minorHAnsi"/>
          <w:b/>
          <w:bCs/>
          <w:color w:val="000000"/>
        </w:rPr>
        <w:t>2015</w:t>
      </w:r>
    </w:p>
    <w:p w:rsidR="005B47E1" w:rsidRPr="005B47E1" w:rsidRDefault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proofErr w:type="spellStart"/>
      <w:r w:rsidRPr="005B47E1">
        <w:rPr>
          <w:rFonts w:asciiTheme="minorHAnsi" w:hAnsiTheme="minorHAnsi"/>
        </w:rPr>
        <w:t>RevCom</w:t>
      </w:r>
      <w:proofErr w:type="spellEnd"/>
      <w:r w:rsidRPr="005B47E1" w:rsidDel="008826C9">
        <w:t xml:space="preserve"> </w:t>
      </w:r>
      <w:r w:rsidR="005B47E1" w:rsidRPr="005B47E1">
        <w:tab/>
        <w:t xml:space="preserve">Review Committee: </w:t>
      </w:r>
      <w:r w:rsidR="005B47E1" w:rsidRPr="0071194C">
        <w:rPr>
          <w:b/>
          <w:bCs/>
        </w:rPr>
        <w:t>20-22 January</w:t>
      </w:r>
    </w:p>
    <w:p w:rsidR="005B47E1" w:rsidRPr="005B47E1" w:rsidRDefault="005B47E1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5B47E1">
        <w:t>CWGs***</w:t>
      </w:r>
      <w:r w:rsidRPr="005B47E1">
        <w:tab/>
        <w:t xml:space="preserve">Council Working Groups: proposed period: </w:t>
      </w:r>
      <w:r w:rsidRPr="005B47E1">
        <w:rPr>
          <w:b/>
          <w:bCs/>
        </w:rPr>
        <w:t>January</w:t>
      </w:r>
      <w:r w:rsidR="00B11EB3">
        <w:rPr>
          <w:b/>
          <w:bCs/>
        </w:rPr>
        <w:t>-February</w:t>
      </w:r>
      <w:r w:rsidRPr="005B47E1">
        <w:rPr>
          <w:b/>
          <w:bCs/>
        </w:rPr>
        <w:t>, and</w:t>
      </w:r>
      <w:r w:rsidR="00B11EB3">
        <w:rPr>
          <w:b/>
          <w:bCs/>
        </w:rPr>
        <w:t xml:space="preserve"> September-</w:t>
      </w:r>
      <w:r w:rsidRPr="005B47E1">
        <w:rPr>
          <w:b/>
          <w:bCs/>
        </w:rPr>
        <w:t>October</w:t>
      </w:r>
    </w:p>
    <w:p w:rsidR="005B47E1" w:rsidRPr="005B47E1" w:rsidRDefault="005B47E1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5B47E1">
        <w:t>ITU-T***</w:t>
      </w:r>
      <w:r w:rsidRPr="005B47E1">
        <w:tab/>
        <w:t xml:space="preserve">Telecommunication Standardization Study Groups Meetings and Workshops: proposed period: </w:t>
      </w:r>
      <w:r w:rsidR="008123F5">
        <w:rPr>
          <w:b/>
          <w:bCs/>
        </w:rPr>
        <w:t>February</w:t>
      </w:r>
      <w:r w:rsidRPr="005B47E1">
        <w:rPr>
          <w:b/>
          <w:bCs/>
        </w:rPr>
        <w:t>-July</w:t>
      </w:r>
      <w:r w:rsidRPr="005B47E1">
        <w:t xml:space="preserve"> and </w:t>
      </w:r>
      <w:r w:rsidRPr="005B47E1">
        <w:rPr>
          <w:b/>
          <w:bCs/>
        </w:rPr>
        <w:t>September-December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5B47E1">
        <w:t>ITU-R***</w:t>
      </w:r>
      <w:r w:rsidRPr="005B47E1">
        <w:tab/>
      </w:r>
      <w:r w:rsidRPr="005B47E1">
        <w:rPr>
          <w:rFonts w:asciiTheme="minorHAnsi" w:hAnsiTheme="minorHAnsi"/>
        </w:rPr>
        <w:t xml:space="preserve">Radiocommunication Study groups, Working Parties and Task Groups: proposed period: </w:t>
      </w:r>
      <w:r w:rsidRPr="005B47E1">
        <w:rPr>
          <w:rFonts w:asciiTheme="minorHAnsi" w:hAnsiTheme="minorHAnsi"/>
          <w:b/>
          <w:bCs/>
        </w:rPr>
        <w:t>January-February and April-July</w:t>
      </w:r>
    </w:p>
    <w:p w:rsidR="005B47E1" w:rsidRDefault="005B47E1" w:rsidP="005B47E1">
      <w:pPr>
        <w:tabs>
          <w:tab w:val="clear" w:pos="1701"/>
          <w:tab w:val="left" w:pos="1843"/>
        </w:tabs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</w:rPr>
        <w:t>RRB***</w:t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  <w:t xml:space="preserve">Radio Regulations Board: proposed period: </w:t>
      </w:r>
      <w:r w:rsidRPr="005B47E1">
        <w:rPr>
          <w:rFonts w:asciiTheme="minorHAnsi" w:hAnsiTheme="minorHAnsi"/>
          <w:b/>
          <w:bCs/>
        </w:rPr>
        <w:t>February</w:t>
      </w:r>
    </w:p>
    <w:p w:rsidR="0020179C" w:rsidRPr="00A125A2" w:rsidRDefault="0020179C" w:rsidP="00DB11D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jc w:val="both"/>
        <w:rPr>
          <w:rFonts w:asciiTheme="minorHAnsi" w:hAnsiTheme="minorHAnsi"/>
          <w:lang w:val="en-US"/>
        </w:rPr>
      </w:pPr>
      <w:r>
        <w:rPr>
          <w:lang w:val="en-US"/>
        </w:rPr>
        <w:t>Global ICT Forum</w:t>
      </w:r>
      <w:r w:rsidRPr="0081457C">
        <w:rPr>
          <w:rFonts w:asciiTheme="minorHAnsi" w:hAnsiTheme="minorHAnsi"/>
          <w:bCs/>
          <w:sz w:val="16"/>
          <w:szCs w:val="16"/>
        </w:rPr>
        <w:t>*****</w:t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lang w:val="en-US"/>
        </w:rPr>
        <w:tab/>
        <w:t>Global ICT Forum for Human Capacity Building</w:t>
      </w:r>
      <w:r w:rsidR="00DB11D1">
        <w:rPr>
          <w:lang w:val="en-US"/>
        </w:rPr>
        <w:t xml:space="preserve">: proposed period: </w:t>
      </w:r>
      <w:r w:rsidR="00DB11D1">
        <w:rPr>
          <w:lang w:val="en-US"/>
        </w:rPr>
        <w:tab/>
      </w:r>
      <w:r w:rsidR="00DB11D1">
        <w:rPr>
          <w:lang w:val="en-US"/>
        </w:rPr>
        <w:tab/>
      </w:r>
      <w:r w:rsidR="00DB11D1">
        <w:rPr>
          <w:lang w:val="en-US"/>
        </w:rPr>
        <w:tab/>
      </w:r>
      <w:r w:rsidR="00DB11D1">
        <w:rPr>
          <w:lang w:val="en-US"/>
        </w:rPr>
        <w:tab/>
      </w:r>
      <w:r w:rsidR="00DB11D1">
        <w:rPr>
          <w:lang w:val="en-US"/>
        </w:rPr>
        <w:tab/>
      </w:r>
      <w:r w:rsidR="00DB11D1" w:rsidRPr="00DB11D1">
        <w:rPr>
          <w:b/>
          <w:bCs/>
          <w:lang w:val="en-US"/>
        </w:rPr>
        <w:t>March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Cs/>
          <w:u w:val="single"/>
        </w:rPr>
      </w:pPr>
      <w:r w:rsidRPr="005B47E1">
        <w:t>CPM-15</w:t>
      </w:r>
      <w:r w:rsidRPr="005B47E1">
        <w:rPr>
          <w:b/>
        </w:rPr>
        <w:tab/>
      </w:r>
      <w:r w:rsidRPr="005B47E1">
        <w:t xml:space="preserve">Conference Preparatory Meeting for WRC-15 : </w:t>
      </w:r>
      <w:r w:rsidRPr="005B47E1">
        <w:rPr>
          <w:b/>
        </w:rPr>
        <w:t>23 March-2 April</w:t>
      </w:r>
    </w:p>
    <w:p w:rsidR="005B47E1" w:rsidRPr="0071194C" w:rsidRDefault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en-US"/>
        </w:rPr>
      </w:pPr>
      <w:r w:rsidRPr="0071194C">
        <w:rPr>
          <w:rFonts w:asciiTheme="minorHAnsi" w:hAnsiTheme="minorHAnsi"/>
          <w:lang w:val="en-US"/>
        </w:rPr>
        <w:t>ITU-D*</w:t>
      </w:r>
      <w:r w:rsidRPr="0071194C">
        <w:rPr>
          <w:rFonts w:asciiTheme="minorHAnsi" w:hAnsiTheme="minorHAnsi"/>
          <w:lang w:val="en-US"/>
        </w:rPr>
        <w:tab/>
        <w:t xml:space="preserve">Telecommunication Development Rapporteurs’ Groups: proposed dates: </w:t>
      </w:r>
      <w:r w:rsidRPr="0071194C">
        <w:rPr>
          <w:rFonts w:asciiTheme="minorHAnsi" w:hAnsiTheme="minorHAnsi"/>
          <w:b/>
          <w:bCs/>
          <w:lang w:val="en-US"/>
        </w:rPr>
        <w:t xml:space="preserve">13 </w:t>
      </w:r>
      <w:r w:rsidR="00167963" w:rsidRPr="0071194C">
        <w:rPr>
          <w:rFonts w:asciiTheme="minorHAnsi" w:hAnsiTheme="minorHAnsi"/>
          <w:b/>
          <w:bCs/>
          <w:lang w:val="en-US"/>
        </w:rPr>
        <w:t>April</w:t>
      </w:r>
      <w:r w:rsidRPr="0071194C">
        <w:rPr>
          <w:rFonts w:asciiTheme="minorHAnsi" w:hAnsiTheme="minorHAnsi"/>
          <w:b/>
          <w:bCs/>
          <w:lang w:val="en-US"/>
        </w:rPr>
        <w:t>-8 May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</w:rPr>
        <w:t>Girls in ICT</w:t>
      </w:r>
      <w:r w:rsidRPr="005B47E1">
        <w:rPr>
          <w:rFonts w:asciiTheme="minorHAnsi" w:hAnsiTheme="minorHAnsi"/>
        </w:rPr>
        <w:tab/>
        <w:t xml:space="preserve">International “Girls in ICT” day: </w:t>
      </w:r>
      <w:r w:rsidRPr="005B47E1">
        <w:rPr>
          <w:rFonts w:asciiTheme="minorHAnsi" w:hAnsiTheme="minorHAnsi"/>
          <w:b/>
          <w:bCs/>
        </w:rPr>
        <w:t>23 April</w:t>
      </w:r>
    </w:p>
    <w:p w:rsidR="00BA1745" w:rsidRPr="005B47E1" w:rsidRDefault="00BA1745" w:rsidP="00BA174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</w:rPr>
      </w:pPr>
      <w:r w:rsidRPr="005B47E1">
        <w:rPr>
          <w:rFonts w:asciiTheme="minorHAnsi" w:hAnsiTheme="minorHAnsi"/>
        </w:rPr>
        <w:t>RAG*</w:t>
      </w:r>
      <w:r w:rsidRPr="005B47E1">
        <w:rPr>
          <w:rFonts w:asciiTheme="minorHAnsi" w:hAnsiTheme="minorHAnsi"/>
        </w:rPr>
        <w:tab/>
        <w:t>Radiocommuni</w:t>
      </w:r>
      <w:r>
        <w:rPr>
          <w:rFonts w:asciiTheme="minorHAnsi" w:hAnsiTheme="minorHAnsi"/>
        </w:rPr>
        <w:t>cation Advisory Group: proposed</w:t>
      </w:r>
      <w:r w:rsidRPr="005B47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dates</w:t>
      </w:r>
      <w:r w:rsidRPr="005B47E1">
        <w:rPr>
          <w:rFonts w:asciiTheme="minorHAnsi" w:hAnsiTheme="minorHAnsi"/>
        </w:rPr>
        <w:t xml:space="preserve">: </w:t>
      </w:r>
      <w:r w:rsidRPr="00A978D0">
        <w:rPr>
          <w:rFonts w:asciiTheme="minorHAnsi" w:hAnsiTheme="minorHAnsi"/>
          <w:b/>
          <w:bCs/>
        </w:rPr>
        <w:t>5-8 May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</w:rPr>
      </w:pPr>
      <w:r w:rsidRPr="005B47E1">
        <w:rPr>
          <w:rFonts w:asciiTheme="minorHAnsi" w:hAnsiTheme="minorHAnsi"/>
        </w:rPr>
        <w:t>C-15</w:t>
      </w:r>
      <w:r w:rsidRPr="005B47E1">
        <w:rPr>
          <w:rFonts w:asciiTheme="minorHAnsi" w:hAnsiTheme="minorHAnsi"/>
        </w:rPr>
        <w:tab/>
        <w:t xml:space="preserve">Council 2015: </w:t>
      </w:r>
      <w:r w:rsidRPr="005B47E1">
        <w:rPr>
          <w:rFonts w:asciiTheme="minorHAnsi" w:hAnsiTheme="minorHAnsi"/>
          <w:b/>
          <w:bCs/>
        </w:rPr>
        <w:t>12-22 May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</w:rPr>
        <w:t>WTISD*</w:t>
      </w:r>
      <w:r w:rsidRPr="005B47E1">
        <w:rPr>
          <w:rFonts w:asciiTheme="minorHAnsi" w:hAnsiTheme="minorHAnsi"/>
          <w:b/>
          <w:bCs/>
        </w:rPr>
        <w:tab/>
      </w:r>
      <w:r w:rsidRPr="005B47E1">
        <w:rPr>
          <w:rFonts w:asciiTheme="minorHAnsi" w:hAnsiTheme="minorHAnsi"/>
        </w:rPr>
        <w:t xml:space="preserve">World Telecommunication and Information Society Day: </w:t>
      </w:r>
      <w:r w:rsidRPr="005B47E1">
        <w:rPr>
          <w:rFonts w:asciiTheme="minorHAnsi" w:hAnsiTheme="minorHAnsi"/>
          <w:b/>
          <w:bCs/>
        </w:rPr>
        <w:t>17 May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</w:rPr>
        <w:lastRenderedPageBreak/>
        <w:t>150</w:t>
      </w:r>
      <w:r w:rsidRPr="005B47E1">
        <w:rPr>
          <w:rFonts w:asciiTheme="minorHAnsi" w:hAnsiTheme="minorHAnsi"/>
          <w:vertAlign w:val="superscript"/>
        </w:rPr>
        <w:t>th</w:t>
      </w:r>
      <w:r w:rsidRPr="005B47E1">
        <w:rPr>
          <w:rFonts w:asciiTheme="minorHAnsi" w:hAnsiTheme="minorHAnsi"/>
        </w:rPr>
        <w:t xml:space="preserve"> Anniversary</w:t>
      </w:r>
      <w:r w:rsidRPr="005B47E1">
        <w:rPr>
          <w:rFonts w:asciiTheme="minorHAnsi" w:hAnsiTheme="minorHAnsi"/>
          <w:b/>
          <w:bCs/>
        </w:rPr>
        <w:tab/>
      </w:r>
      <w:r w:rsidRPr="005B47E1">
        <w:rPr>
          <w:rFonts w:asciiTheme="minorHAnsi" w:hAnsiTheme="minorHAnsi"/>
        </w:rPr>
        <w:t>ITU’s 150</w:t>
      </w:r>
      <w:r w:rsidRPr="005B47E1">
        <w:rPr>
          <w:rFonts w:asciiTheme="minorHAnsi" w:hAnsiTheme="minorHAnsi"/>
          <w:vertAlign w:val="superscript"/>
        </w:rPr>
        <w:t>th</w:t>
      </w:r>
      <w:r w:rsidRPr="005B47E1">
        <w:rPr>
          <w:rFonts w:asciiTheme="minorHAnsi" w:hAnsiTheme="minorHAnsi"/>
        </w:rPr>
        <w:t xml:space="preserve"> Anniversary:</w:t>
      </w:r>
      <w:r w:rsidRPr="005B47E1">
        <w:rPr>
          <w:rFonts w:asciiTheme="minorHAnsi" w:hAnsiTheme="minorHAnsi"/>
          <w:b/>
          <w:bCs/>
        </w:rPr>
        <w:t xml:space="preserve"> 17 May and celebrations throughout the </w:t>
      </w:r>
      <w:r w:rsidRPr="005B47E1">
        <w:rPr>
          <w:rFonts w:asciiTheme="minorHAnsi" w:hAnsiTheme="minorHAnsi"/>
          <w:b/>
          <w:bCs/>
        </w:rPr>
        <w:tab/>
        <w:t>year</w:t>
      </w:r>
    </w:p>
    <w:p w:rsid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color w:val="000000" w:themeColor="text1"/>
        </w:rPr>
      </w:pPr>
      <w:r w:rsidRPr="005B47E1">
        <w:rPr>
          <w:rFonts w:asciiTheme="minorHAnsi" w:hAnsiTheme="minorHAnsi"/>
          <w:color w:val="000000" w:themeColor="text1"/>
        </w:rPr>
        <w:t>TDAG*</w:t>
      </w:r>
      <w:r w:rsidRPr="005B47E1">
        <w:rPr>
          <w:rFonts w:asciiTheme="minorHAnsi" w:hAnsiTheme="minorHAnsi"/>
          <w:color w:val="000000" w:themeColor="text1"/>
        </w:rPr>
        <w:tab/>
        <w:t>Telecommunication Development Advisory Group</w:t>
      </w:r>
      <w:r w:rsidRPr="005B47E1">
        <w:rPr>
          <w:rFonts w:asciiTheme="minorHAnsi" w:hAnsiTheme="minorHAnsi"/>
          <w:bCs/>
          <w:color w:val="000000" w:themeColor="text1"/>
        </w:rPr>
        <w:t xml:space="preserve">: proposed dates: </w:t>
      </w:r>
      <w:r w:rsidRPr="005B47E1">
        <w:rPr>
          <w:rFonts w:asciiTheme="minorHAnsi" w:hAnsiTheme="minorHAnsi"/>
          <w:bCs/>
          <w:color w:val="000000" w:themeColor="text1"/>
        </w:rPr>
        <w:br/>
      </w:r>
      <w:r w:rsidRPr="005B47E1">
        <w:rPr>
          <w:rFonts w:asciiTheme="minorHAnsi" w:hAnsiTheme="minorHAnsi"/>
          <w:b/>
          <w:color w:val="000000" w:themeColor="text1"/>
        </w:rPr>
        <w:t>25-27 May</w:t>
      </w:r>
    </w:p>
    <w:p w:rsidR="00C24CF4" w:rsidRPr="00C36665" w:rsidRDefault="00C24CF4" w:rsidP="00D74F36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WSIS Forum**</w:t>
      </w:r>
      <w:r>
        <w:rPr>
          <w:rFonts w:asciiTheme="minorHAnsi" w:hAnsiTheme="minorHAnsi"/>
        </w:rPr>
        <w:tab/>
        <w:t xml:space="preserve">World Summit on the Information Society Forum: proposed dates: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25-29 May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r w:rsidRPr="005B47E1">
        <w:rPr>
          <w:rFonts w:asciiTheme="minorHAnsi" w:hAnsiTheme="minorHAnsi"/>
          <w:color w:val="000000" w:themeColor="text1"/>
        </w:rPr>
        <w:t>GSR**** &amp; GRID****</w:t>
      </w:r>
      <w:r w:rsidRPr="005B47E1">
        <w:rPr>
          <w:rFonts w:asciiTheme="minorHAnsi" w:hAnsiTheme="minorHAnsi"/>
          <w:color w:val="000000" w:themeColor="text1"/>
        </w:rPr>
        <w:tab/>
        <w:t xml:space="preserve">Global Symposium for Regulators and Global Regulators-Industry Dialogue: proposed period: </w:t>
      </w:r>
      <w:r w:rsidRPr="005B47E1">
        <w:rPr>
          <w:rFonts w:asciiTheme="minorHAnsi" w:hAnsiTheme="minorHAnsi"/>
          <w:b/>
          <w:bCs/>
          <w:color w:val="000000" w:themeColor="text1"/>
        </w:rPr>
        <w:t>May-June</w:t>
      </w:r>
    </w:p>
    <w:p w:rsidR="005B47E1" w:rsidRDefault="005B47E1" w:rsidP="005B47E1">
      <w:pPr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</w:rPr>
        <w:t>RRB***</w:t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  <w:t xml:space="preserve">Radio Regulations Board: proposed period: </w:t>
      </w:r>
      <w:r w:rsidRPr="005B47E1">
        <w:rPr>
          <w:rFonts w:asciiTheme="minorHAnsi" w:hAnsiTheme="minorHAnsi"/>
          <w:b/>
          <w:bCs/>
        </w:rPr>
        <w:t>June</w:t>
      </w:r>
    </w:p>
    <w:p w:rsidR="00C963D1" w:rsidRPr="00D74F36" w:rsidRDefault="00C963D1" w:rsidP="005B47E1">
      <w:pPr>
        <w:rPr>
          <w:rFonts w:asciiTheme="minorHAnsi" w:hAnsiTheme="minorHAnsi"/>
        </w:rPr>
      </w:pPr>
      <w:r w:rsidRPr="00D74F36">
        <w:rPr>
          <w:rFonts w:asciiTheme="minorHAnsi" w:hAnsiTheme="minorHAnsi"/>
        </w:rPr>
        <w:t>ITU Kaleidoscope</w:t>
      </w:r>
      <w:r>
        <w:rPr>
          <w:rFonts w:asciiTheme="minorHAnsi" w:hAnsiTheme="minorHAnsi"/>
        </w:rPr>
        <w:t>****</w:t>
      </w:r>
      <w:r w:rsidRPr="00D74F36">
        <w:rPr>
          <w:rFonts w:asciiTheme="minorHAnsi" w:hAnsiTheme="minorHAnsi"/>
        </w:rPr>
        <w:tab/>
      </w:r>
      <w:r w:rsidRPr="00D74F3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ITU Kaleidoscope: proposed period: </w:t>
      </w:r>
      <w:r w:rsidRPr="00D74F36">
        <w:rPr>
          <w:rFonts w:asciiTheme="minorHAnsi" w:hAnsiTheme="minorHAnsi"/>
          <w:b/>
          <w:bCs/>
        </w:rPr>
        <w:t>June</w:t>
      </w:r>
    </w:p>
    <w:p w:rsidR="005B47E1" w:rsidRPr="005B47E1" w:rsidRDefault="005B47E1" w:rsidP="00BB2417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proofErr w:type="spellStart"/>
      <w:r w:rsidRPr="005B47E1">
        <w:rPr>
          <w:rFonts w:asciiTheme="minorHAnsi" w:hAnsiTheme="minorHAnsi"/>
        </w:rPr>
        <w:t>RevCom+TSAG</w:t>
      </w:r>
      <w:proofErr w:type="spellEnd"/>
      <w:r w:rsidRPr="005B47E1">
        <w:rPr>
          <w:rFonts w:asciiTheme="minorHAnsi" w:hAnsiTheme="minorHAnsi"/>
        </w:rPr>
        <w:t>*</w:t>
      </w:r>
      <w:r w:rsidRPr="005B47E1">
        <w:rPr>
          <w:rFonts w:asciiTheme="minorHAnsi" w:hAnsiTheme="minorHAnsi"/>
        </w:rPr>
        <w:tab/>
        <w:t xml:space="preserve">Telecommunication Standardization Advisory Group: proposed </w:t>
      </w:r>
      <w:r w:rsidR="00BB2417">
        <w:rPr>
          <w:rFonts w:asciiTheme="minorHAnsi" w:hAnsiTheme="minorHAnsi"/>
        </w:rPr>
        <w:t>dates</w:t>
      </w:r>
      <w:r w:rsidRPr="005B47E1">
        <w:rPr>
          <w:rFonts w:asciiTheme="minorHAnsi" w:hAnsiTheme="minorHAnsi"/>
        </w:rPr>
        <w:t xml:space="preserve">: </w:t>
      </w:r>
      <w:r w:rsidRPr="005B47E1">
        <w:rPr>
          <w:rFonts w:asciiTheme="minorHAnsi" w:hAnsiTheme="minorHAnsi"/>
          <w:b/>
          <w:bCs/>
        </w:rPr>
        <w:t>1-5</w:t>
      </w:r>
      <w:r w:rsidRPr="005B47E1">
        <w:rPr>
          <w:rFonts w:asciiTheme="minorHAnsi" w:hAnsiTheme="minorHAnsi"/>
        </w:rPr>
        <w:t xml:space="preserve"> </w:t>
      </w:r>
      <w:r w:rsidRPr="005B47E1">
        <w:rPr>
          <w:rFonts w:asciiTheme="minorHAnsi" w:hAnsiTheme="minorHAnsi"/>
          <w:b/>
          <w:bCs/>
        </w:rPr>
        <w:t>June</w:t>
      </w:r>
    </w:p>
    <w:p w:rsidR="005B47E1" w:rsidRPr="005B47E1" w:rsidRDefault="005B47E1" w:rsidP="00BB2417">
      <w:pPr>
        <w:tabs>
          <w:tab w:val="clear" w:pos="567"/>
          <w:tab w:val="clear" w:pos="1134"/>
          <w:tab w:val="clear" w:pos="1701"/>
          <w:tab w:val="clear" w:pos="2268"/>
          <w:tab w:val="left" w:pos="3119"/>
        </w:tabs>
        <w:ind w:left="2835" w:hanging="2835"/>
        <w:rPr>
          <w:b/>
        </w:rPr>
      </w:pPr>
      <w:r w:rsidRPr="005B47E1">
        <w:t>Workshop on</w:t>
      </w:r>
      <w:r w:rsidR="00815BE7">
        <w:t xml:space="preserve"> </w:t>
      </w:r>
      <w:r w:rsidRPr="005B47E1">
        <w:t>WRC-15 Prep</w:t>
      </w:r>
      <w:proofErr w:type="gramStart"/>
      <w:r w:rsidRPr="005B47E1">
        <w:t>.</w:t>
      </w:r>
      <w:r w:rsidR="00BB2417">
        <w:t>*</w:t>
      </w:r>
      <w:proofErr w:type="gramEnd"/>
      <w:r w:rsidR="00BB2417">
        <w:t>*</w:t>
      </w:r>
      <w:r w:rsidRPr="005B47E1">
        <w:t>*</w:t>
      </w:r>
      <w:r w:rsidRPr="005B47E1">
        <w:tab/>
        <w:t xml:space="preserve">Workshop on WRC-15 Preparation: proposed period: </w:t>
      </w:r>
      <w:r w:rsidRPr="005B47E1">
        <w:rPr>
          <w:b/>
        </w:rPr>
        <w:t>September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</w:rPr>
        <w:t>ITU-D*</w:t>
      </w:r>
      <w:r w:rsidRPr="005B47E1">
        <w:rPr>
          <w:rFonts w:asciiTheme="minorHAnsi" w:hAnsiTheme="minorHAnsi"/>
        </w:rPr>
        <w:tab/>
        <w:t xml:space="preserve">Study Groups meetings: proposed dates: </w:t>
      </w:r>
      <w:r w:rsidRPr="005B47E1">
        <w:rPr>
          <w:rFonts w:asciiTheme="minorHAnsi" w:hAnsiTheme="minorHAnsi"/>
          <w:b/>
          <w:bCs/>
        </w:rPr>
        <w:t xml:space="preserve">14-25 September </w:t>
      </w:r>
      <w:r w:rsidRPr="005B47E1">
        <w:rPr>
          <w:rFonts w:asciiTheme="minorHAnsi" w:hAnsiTheme="minorHAnsi"/>
        </w:rPr>
        <w:t xml:space="preserve">or </w:t>
      </w:r>
      <w:r w:rsidRPr="005B47E1">
        <w:rPr>
          <w:rFonts w:asciiTheme="minorHAnsi" w:hAnsiTheme="minorHAnsi"/>
          <w:b/>
          <w:bCs/>
        </w:rPr>
        <w:t>21 September-2 October</w:t>
      </w:r>
    </w:p>
    <w:p w:rsidR="00BA1745" w:rsidRPr="005B47E1" w:rsidRDefault="00BA1745" w:rsidP="00BA1745">
      <w:pPr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</w:rPr>
        <w:t>RRB***</w:t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</w:r>
      <w:r w:rsidRPr="005B47E1">
        <w:rPr>
          <w:rFonts w:asciiTheme="minorHAnsi" w:hAnsiTheme="minorHAnsi"/>
        </w:rPr>
        <w:tab/>
        <w:t xml:space="preserve">Radio Regulations Board: proposed period: </w:t>
      </w:r>
      <w:r w:rsidRPr="005B47E1">
        <w:rPr>
          <w:rFonts w:asciiTheme="minorHAnsi" w:hAnsiTheme="minorHAnsi"/>
          <w:b/>
          <w:bCs/>
        </w:rPr>
        <w:t>October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</w:rPr>
      </w:pPr>
      <w:r w:rsidRPr="005B47E1">
        <w:rPr>
          <w:rFonts w:asciiTheme="minorHAnsi" w:hAnsiTheme="minorHAnsi"/>
          <w:u w:val="single"/>
        </w:rPr>
        <w:t>WORLD TELECOM</w:t>
      </w:r>
      <w:r w:rsidRPr="005B47E1">
        <w:rPr>
          <w:rFonts w:asciiTheme="minorHAnsi" w:hAnsiTheme="minorHAnsi"/>
        </w:rPr>
        <w:t>**</w:t>
      </w:r>
      <w:r w:rsidRPr="005B47E1">
        <w:rPr>
          <w:rFonts w:asciiTheme="minorHAnsi" w:hAnsiTheme="minorHAnsi"/>
        </w:rPr>
        <w:tab/>
        <w:t xml:space="preserve">ITU TELECOM WORLD 2015: proposed dates: </w:t>
      </w:r>
      <w:r w:rsidRPr="005B47E1">
        <w:rPr>
          <w:rFonts w:asciiTheme="minorHAnsi" w:hAnsiTheme="minorHAnsi"/>
          <w:b/>
        </w:rPr>
        <w:t>15</w:t>
      </w:r>
      <w:r w:rsidRPr="005B47E1">
        <w:rPr>
          <w:rFonts w:asciiTheme="minorHAnsi" w:hAnsiTheme="minorHAnsi"/>
          <w:b/>
        </w:rPr>
        <w:noBreakHyphen/>
        <w:t>30 October</w:t>
      </w:r>
    </w:p>
    <w:p w:rsidR="005B47E1" w:rsidRPr="005B47E1" w:rsidRDefault="00BB2417" w:rsidP="005B47E1">
      <w:pPr>
        <w:tabs>
          <w:tab w:val="clear" w:pos="567"/>
          <w:tab w:val="clear" w:pos="1134"/>
          <w:tab w:val="clear" w:pos="1701"/>
          <w:tab w:val="clear" w:pos="2268"/>
        </w:tabs>
        <w:rPr>
          <w:b/>
        </w:rPr>
      </w:pPr>
      <w:r>
        <w:t>RA-15</w:t>
      </w:r>
      <w:r w:rsidR="005B47E1" w:rsidRPr="005B47E1">
        <w:rPr>
          <w:b/>
        </w:rPr>
        <w:tab/>
      </w:r>
      <w:r w:rsidR="005B47E1" w:rsidRPr="005B47E1">
        <w:t xml:space="preserve">Radiocommunication Assembly: </w:t>
      </w:r>
      <w:r w:rsidR="005B47E1" w:rsidRPr="005B47E1">
        <w:rPr>
          <w:b/>
        </w:rPr>
        <w:t>26-30 October</w:t>
      </w:r>
    </w:p>
    <w:p w:rsidR="005B47E1" w:rsidRPr="005B47E1" w:rsidRDefault="00BB2417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>
        <w:t>WRC-15</w:t>
      </w:r>
      <w:r w:rsidR="005B47E1" w:rsidRPr="005B47E1">
        <w:tab/>
        <w:t xml:space="preserve">World Radiocommunication Conference : </w:t>
      </w:r>
      <w:r w:rsidR="005B47E1" w:rsidRPr="005B47E1">
        <w:rPr>
          <w:b/>
        </w:rPr>
        <w:t>2-27 November</w:t>
      </w:r>
    </w:p>
    <w:p w:rsidR="005B47E1" w:rsidRPr="005B47E1" w:rsidRDefault="005B47E1" w:rsidP="005B47E1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Cs/>
          <w:u w:val="single"/>
        </w:rPr>
      </w:pPr>
      <w:r w:rsidRPr="005B47E1">
        <w:t>CPM-18*</w:t>
      </w:r>
      <w:r w:rsidRPr="005B47E1">
        <w:rPr>
          <w:b/>
        </w:rPr>
        <w:tab/>
      </w:r>
      <w:r w:rsidRPr="005B47E1">
        <w:t xml:space="preserve">Conference Preparatory Meeting for WRC-18: proposed dates: </w:t>
      </w:r>
      <w:r w:rsidRPr="005B47E1">
        <w:rPr>
          <w:b/>
        </w:rPr>
        <w:t>30 November-1 December</w:t>
      </w:r>
    </w:p>
    <w:p w:rsidR="005B47E1" w:rsidRPr="005B47E1" w:rsidRDefault="005B47E1" w:rsidP="005B47E1">
      <w:pPr>
        <w:ind w:left="2880" w:hanging="2880"/>
        <w:rPr>
          <w:rFonts w:asciiTheme="minorHAnsi" w:hAnsiTheme="minorHAnsi"/>
          <w:b/>
          <w:bCs/>
        </w:rPr>
      </w:pPr>
      <w:r w:rsidRPr="005B47E1">
        <w:rPr>
          <w:rFonts w:asciiTheme="minorHAnsi" w:hAnsiTheme="minorHAnsi"/>
          <w:color w:val="000000" w:themeColor="text1"/>
        </w:rPr>
        <w:t>WTIS****</w:t>
      </w:r>
      <w:r w:rsidRPr="005B47E1">
        <w:rPr>
          <w:rFonts w:asciiTheme="minorHAnsi" w:hAnsiTheme="minorHAnsi"/>
          <w:color w:val="000000" w:themeColor="text1"/>
        </w:rPr>
        <w:tab/>
      </w:r>
      <w:r w:rsidRPr="005B47E1">
        <w:rPr>
          <w:rFonts w:asciiTheme="minorHAnsi" w:hAnsiTheme="minorHAnsi"/>
          <w:color w:val="000000" w:themeColor="text1"/>
        </w:rPr>
        <w:tab/>
      </w:r>
      <w:r w:rsidRPr="005B47E1">
        <w:rPr>
          <w:rFonts w:asciiTheme="minorHAnsi" w:hAnsiTheme="minorHAnsi"/>
          <w:color w:val="000000" w:themeColor="text1"/>
        </w:rPr>
        <w:tab/>
      </w:r>
      <w:r w:rsidRPr="005B47E1">
        <w:rPr>
          <w:rFonts w:asciiTheme="minorHAnsi" w:hAnsiTheme="minorHAnsi"/>
          <w:color w:val="000000" w:themeColor="text1"/>
        </w:rPr>
        <w:tab/>
      </w:r>
      <w:r w:rsidRPr="005B47E1">
        <w:rPr>
          <w:rFonts w:asciiTheme="minorHAnsi" w:hAnsiTheme="minorHAnsi"/>
        </w:rPr>
        <w:t xml:space="preserve">World Telecommunication Indicators Symposium: proposed period: </w:t>
      </w:r>
      <w:r w:rsidRPr="005B47E1">
        <w:rPr>
          <w:rFonts w:asciiTheme="minorHAnsi" w:hAnsiTheme="minorHAnsi"/>
          <w:b/>
          <w:bCs/>
        </w:rPr>
        <w:t>November</w:t>
      </w:r>
    </w:p>
    <w:p w:rsidR="008123F5" w:rsidRPr="008123F5" w:rsidRDefault="008123F5" w:rsidP="008123F5">
      <w:pPr>
        <w:spacing w:before="600"/>
        <w:rPr>
          <w:b/>
          <w:bCs/>
        </w:rPr>
      </w:pPr>
      <w:r w:rsidRPr="008123F5">
        <w:rPr>
          <w:b/>
          <w:bCs/>
        </w:rPr>
        <w:t>2016</w:t>
      </w:r>
    </w:p>
    <w:p w:rsidR="008123F5" w:rsidRPr="008123F5" w:rsidRDefault="008123F5" w:rsidP="008123F5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8123F5">
        <w:t>CWGs***</w:t>
      </w:r>
      <w:r w:rsidRPr="008123F5">
        <w:tab/>
        <w:t xml:space="preserve">Council Working Groups: proposed period: </w:t>
      </w:r>
      <w:r w:rsidRPr="008123F5">
        <w:rPr>
          <w:b/>
          <w:bCs/>
        </w:rPr>
        <w:t>January and/or June, and/or October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8123F5">
        <w:t>ITU-T***</w:t>
      </w:r>
      <w:r w:rsidRPr="008123F5">
        <w:tab/>
        <w:t xml:space="preserve">Telecommunication Standardization Study Groups Meetings and Workshops: proposed period: </w:t>
      </w:r>
      <w:r w:rsidRPr="008123F5">
        <w:rPr>
          <w:b/>
          <w:bCs/>
        </w:rPr>
        <w:t xml:space="preserve">January-July </w:t>
      </w:r>
      <w:r w:rsidRPr="008123F5">
        <w:t>and August-</w:t>
      </w:r>
      <w:r w:rsidRPr="008123F5">
        <w:rPr>
          <w:b/>
          <w:bCs/>
        </w:rPr>
        <w:t>September &amp; December</w:t>
      </w:r>
    </w:p>
    <w:p w:rsidR="008123F5" w:rsidRPr="008123F5" w:rsidRDefault="008123F5" w:rsidP="00CD12DF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proofErr w:type="spellStart"/>
      <w:r w:rsidRPr="008123F5">
        <w:rPr>
          <w:rFonts w:asciiTheme="minorHAnsi" w:hAnsiTheme="minorHAnsi"/>
        </w:rPr>
        <w:t>RevCom+TSAG</w:t>
      </w:r>
      <w:proofErr w:type="spellEnd"/>
      <w:r w:rsidRPr="008123F5">
        <w:rPr>
          <w:rFonts w:asciiTheme="minorHAnsi" w:hAnsiTheme="minorHAnsi"/>
        </w:rPr>
        <w:t>*</w:t>
      </w:r>
      <w:r w:rsidRPr="008123F5">
        <w:rPr>
          <w:rFonts w:asciiTheme="minorHAnsi" w:hAnsiTheme="minorHAnsi"/>
        </w:rPr>
        <w:tab/>
        <w:t xml:space="preserve">Telecommunication Standardization Advisory Group: proposed </w:t>
      </w:r>
      <w:r w:rsidR="00CD12DF">
        <w:rPr>
          <w:rFonts w:asciiTheme="minorHAnsi" w:hAnsiTheme="minorHAnsi"/>
        </w:rPr>
        <w:t>dates</w:t>
      </w:r>
      <w:r w:rsidRPr="008123F5">
        <w:rPr>
          <w:rFonts w:asciiTheme="minorHAnsi" w:hAnsiTheme="minorHAnsi"/>
        </w:rPr>
        <w:t xml:space="preserve">: 11-15 </w:t>
      </w:r>
      <w:r w:rsidRPr="008123F5">
        <w:rPr>
          <w:rFonts w:asciiTheme="minorHAnsi" w:hAnsiTheme="minorHAnsi"/>
          <w:b/>
          <w:bCs/>
        </w:rPr>
        <w:t>January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</w:rPr>
      </w:pPr>
      <w:r w:rsidRPr="008123F5">
        <w:t>ITU-R***</w:t>
      </w:r>
      <w:r w:rsidRPr="008123F5">
        <w:tab/>
      </w:r>
      <w:r w:rsidRPr="008123F5">
        <w:rPr>
          <w:rFonts w:asciiTheme="minorHAnsi" w:hAnsiTheme="minorHAnsi"/>
        </w:rPr>
        <w:t>Radiocommunication Study Groups, Working Parties and Task Groups:</w:t>
      </w:r>
      <w:r w:rsidRPr="008123F5">
        <w:t xml:space="preserve"> proposed period:</w:t>
      </w:r>
      <w:r w:rsidRPr="008123F5">
        <w:rPr>
          <w:rFonts w:asciiTheme="minorHAnsi" w:hAnsiTheme="minorHAnsi"/>
        </w:rPr>
        <w:t xml:space="preserve"> </w:t>
      </w:r>
      <w:r w:rsidRPr="008123F5">
        <w:rPr>
          <w:rFonts w:asciiTheme="minorHAnsi" w:hAnsiTheme="minorHAnsi"/>
          <w:b/>
          <w:bCs/>
        </w:rPr>
        <w:t xml:space="preserve">January-July </w:t>
      </w:r>
      <w:r w:rsidRPr="008123F5">
        <w:rPr>
          <w:rFonts w:asciiTheme="minorHAnsi" w:hAnsiTheme="minorHAnsi"/>
        </w:rPr>
        <w:t>and</w:t>
      </w:r>
      <w:r w:rsidRPr="008123F5">
        <w:rPr>
          <w:rFonts w:asciiTheme="minorHAnsi" w:hAnsiTheme="minorHAnsi"/>
          <w:b/>
          <w:bCs/>
        </w:rPr>
        <w:t xml:space="preserve"> September-December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en-US"/>
        </w:rPr>
      </w:pPr>
      <w:r w:rsidRPr="008123F5">
        <w:rPr>
          <w:rFonts w:asciiTheme="minorHAnsi" w:hAnsiTheme="minorHAnsi"/>
          <w:color w:val="000000" w:themeColor="text1"/>
          <w:lang w:val="en-US"/>
        </w:rPr>
        <w:t>ITU-D*</w:t>
      </w:r>
      <w:r w:rsidRPr="008123F5">
        <w:rPr>
          <w:rFonts w:asciiTheme="minorHAnsi" w:hAnsiTheme="minorHAnsi"/>
          <w:color w:val="000000" w:themeColor="text1"/>
          <w:lang w:val="en-US"/>
        </w:rPr>
        <w:tab/>
      </w:r>
      <w:r w:rsidRPr="008123F5">
        <w:rPr>
          <w:rFonts w:asciiTheme="minorHAnsi" w:hAnsiTheme="minorHAnsi"/>
          <w:lang w:val="en-US"/>
        </w:rPr>
        <w:t xml:space="preserve">Telecommunication Development Rapporteurs’ Groups: proposed dates: </w:t>
      </w:r>
      <w:r w:rsidRPr="008123F5">
        <w:rPr>
          <w:rFonts w:asciiTheme="minorHAnsi" w:hAnsiTheme="minorHAnsi"/>
          <w:b/>
          <w:bCs/>
          <w:lang w:val="en-US"/>
        </w:rPr>
        <w:t>4-29 April</w:t>
      </w:r>
    </w:p>
    <w:p w:rsidR="008123F5" w:rsidRPr="008123F5" w:rsidRDefault="008123F5" w:rsidP="008123F5">
      <w:pPr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RRB***</w:t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  <w:t xml:space="preserve">Radio Regulations Board: proposed period: </w:t>
      </w:r>
      <w:r w:rsidRPr="008123F5">
        <w:rPr>
          <w:rFonts w:asciiTheme="minorHAnsi" w:hAnsiTheme="minorHAnsi"/>
          <w:b/>
          <w:bCs/>
        </w:rPr>
        <w:t>April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lastRenderedPageBreak/>
        <w:t>Girls in ICT</w:t>
      </w:r>
      <w:r w:rsidRPr="008123F5">
        <w:rPr>
          <w:rFonts w:asciiTheme="minorHAnsi" w:hAnsiTheme="minorHAnsi"/>
        </w:rPr>
        <w:tab/>
        <w:t xml:space="preserve">International “Girls in ICT” day: </w:t>
      </w:r>
      <w:r w:rsidRPr="008123F5">
        <w:rPr>
          <w:rFonts w:asciiTheme="minorHAnsi" w:hAnsiTheme="minorHAnsi"/>
          <w:b/>
          <w:bCs/>
        </w:rPr>
        <w:t>28 April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WTISD*</w:t>
      </w:r>
      <w:r w:rsidRPr="008123F5">
        <w:rPr>
          <w:rFonts w:asciiTheme="minorHAnsi" w:hAnsiTheme="minorHAnsi"/>
          <w:b/>
          <w:bCs/>
        </w:rPr>
        <w:tab/>
      </w:r>
      <w:r w:rsidRPr="008123F5">
        <w:rPr>
          <w:rFonts w:asciiTheme="minorHAnsi" w:hAnsiTheme="minorHAnsi"/>
        </w:rPr>
        <w:t xml:space="preserve">World Telecommunication and Information Society Day: </w:t>
      </w:r>
      <w:r w:rsidRPr="008123F5">
        <w:rPr>
          <w:rFonts w:asciiTheme="minorHAnsi" w:hAnsiTheme="minorHAnsi"/>
          <w:b/>
          <w:bCs/>
        </w:rPr>
        <w:t>17 May</w:t>
      </w:r>
    </w:p>
    <w:p w:rsidR="00C36665" w:rsidRPr="00C36665" w:rsidRDefault="00C36665" w:rsidP="00C3666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WSIS Forum****</w:t>
      </w:r>
      <w:r>
        <w:rPr>
          <w:rFonts w:asciiTheme="minorHAnsi" w:hAnsiTheme="minorHAnsi"/>
        </w:rPr>
        <w:tab/>
        <w:t xml:space="preserve">World Summit on the Information Society Forum: proposed period: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May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r w:rsidRPr="008123F5">
        <w:rPr>
          <w:rFonts w:asciiTheme="minorHAnsi" w:hAnsiTheme="minorHAnsi"/>
          <w:color w:val="000000" w:themeColor="text1"/>
        </w:rPr>
        <w:t>GSR**** &amp; GRID****</w:t>
      </w:r>
      <w:r w:rsidRPr="008123F5">
        <w:rPr>
          <w:rFonts w:asciiTheme="minorHAnsi" w:hAnsiTheme="minorHAnsi"/>
          <w:color w:val="000000" w:themeColor="text1"/>
        </w:rPr>
        <w:tab/>
        <w:t xml:space="preserve">Global Symposium for Regulators and Global Regulators-Industry Dialogue: proposed period: </w:t>
      </w:r>
      <w:r w:rsidRPr="008123F5">
        <w:rPr>
          <w:rFonts w:asciiTheme="minorHAnsi" w:hAnsiTheme="minorHAnsi"/>
          <w:b/>
          <w:bCs/>
          <w:color w:val="000000" w:themeColor="text1"/>
        </w:rPr>
        <w:t>May-June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RAG***</w:t>
      </w:r>
      <w:r w:rsidRPr="008123F5">
        <w:rPr>
          <w:rFonts w:asciiTheme="minorHAnsi" w:hAnsiTheme="minorHAnsi"/>
        </w:rPr>
        <w:tab/>
        <w:t xml:space="preserve">Radiocommunication Advisory Group: proposed period: </w:t>
      </w:r>
      <w:r w:rsidRPr="008123F5">
        <w:rPr>
          <w:rFonts w:asciiTheme="minorHAnsi" w:hAnsiTheme="minorHAnsi"/>
          <w:b/>
          <w:bCs/>
        </w:rPr>
        <w:t>June</w:t>
      </w:r>
    </w:p>
    <w:p w:rsidR="008123F5" w:rsidRPr="008123F5" w:rsidRDefault="008123F5" w:rsidP="00CD12DF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proofErr w:type="spellStart"/>
      <w:r w:rsidRPr="008123F5">
        <w:rPr>
          <w:rFonts w:asciiTheme="minorHAnsi" w:hAnsiTheme="minorHAnsi"/>
        </w:rPr>
        <w:t>RevCom+TSAG</w:t>
      </w:r>
      <w:proofErr w:type="spellEnd"/>
      <w:r w:rsidRPr="008123F5">
        <w:rPr>
          <w:rFonts w:asciiTheme="minorHAnsi" w:hAnsiTheme="minorHAnsi"/>
        </w:rPr>
        <w:t>*</w:t>
      </w:r>
      <w:r w:rsidRPr="008123F5">
        <w:rPr>
          <w:rFonts w:asciiTheme="minorHAnsi" w:hAnsiTheme="minorHAnsi"/>
        </w:rPr>
        <w:tab/>
        <w:t xml:space="preserve">Telecommunication Standardization Advisory Group: proposed </w:t>
      </w:r>
      <w:r w:rsidR="00CD12DF">
        <w:rPr>
          <w:rFonts w:asciiTheme="minorHAnsi" w:hAnsiTheme="minorHAnsi"/>
        </w:rPr>
        <w:t>dates</w:t>
      </w:r>
      <w:r w:rsidRPr="008123F5">
        <w:rPr>
          <w:rFonts w:asciiTheme="minorHAnsi" w:hAnsiTheme="minorHAnsi"/>
        </w:rPr>
        <w:t xml:space="preserve">: 25-29 </w:t>
      </w:r>
      <w:r w:rsidRPr="008123F5">
        <w:rPr>
          <w:rFonts w:asciiTheme="minorHAnsi" w:hAnsiTheme="minorHAnsi"/>
          <w:b/>
          <w:bCs/>
        </w:rPr>
        <w:t>July</w:t>
      </w:r>
    </w:p>
    <w:p w:rsidR="008123F5" w:rsidRPr="008123F5" w:rsidRDefault="008123F5" w:rsidP="008123F5">
      <w:pPr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RRB***</w:t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  <w:t xml:space="preserve">Radio Regulations Board: proposed period: </w:t>
      </w:r>
      <w:r w:rsidRPr="008123F5">
        <w:rPr>
          <w:rFonts w:asciiTheme="minorHAnsi" w:hAnsiTheme="minorHAnsi"/>
          <w:b/>
          <w:bCs/>
        </w:rPr>
        <w:t>July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ITU-D*</w:t>
      </w:r>
      <w:r w:rsidRPr="008123F5">
        <w:rPr>
          <w:rFonts w:asciiTheme="minorHAnsi" w:hAnsiTheme="minorHAnsi"/>
        </w:rPr>
        <w:tab/>
        <w:t xml:space="preserve">Study Groups Meetings: proposed dates: </w:t>
      </w:r>
      <w:r w:rsidRPr="008123F5">
        <w:rPr>
          <w:rFonts w:asciiTheme="minorHAnsi" w:hAnsiTheme="minorHAnsi"/>
          <w:b/>
          <w:bCs/>
        </w:rPr>
        <w:t>12-23</w:t>
      </w:r>
      <w:r w:rsidRPr="008123F5">
        <w:rPr>
          <w:rFonts w:asciiTheme="minorHAnsi" w:hAnsiTheme="minorHAnsi"/>
        </w:rPr>
        <w:t xml:space="preserve"> or </w:t>
      </w:r>
      <w:r w:rsidRPr="008123F5">
        <w:rPr>
          <w:rFonts w:asciiTheme="minorHAnsi" w:hAnsiTheme="minorHAnsi"/>
          <w:b/>
          <w:bCs/>
        </w:rPr>
        <w:t>19-30</w:t>
      </w:r>
      <w:r w:rsidRPr="008123F5">
        <w:rPr>
          <w:rFonts w:asciiTheme="minorHAnsi" w:hAnsiTheme="minorHAnsi"/>
        </w:rPr>
        <w:t xml:space="preserve"> </w:t>
      </w:r>
      <w:r w:rsidRPr="008123F5">
        <w:rPr>
          <w:rFonts w:asciiTheme="minorHAnsi" w:hAnsiTheme="minorHAnsi"/>
          <w:b/>
          <w:bCs/>
        </w:rPr>
        <w:t>September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</w:rPr>
      </w:pPr>
      <w:r w:rsidRPr="008123F5">
        <w:rPr>
          <w:rFonts w:asciiTheme="minorHAnsi" w:hAnsiTheme="minorHAnsi"/>
        </w:rPr>
        <w:t>C-16*</w:t>
      </w:r>
      <w:r w:rsidRPr="008123F5">
        <w:rPr>
          <w:rFonts w:asciiTheme="minorHAnsi" w:hAnsiTheme="minorHAnsi"/>
        </w:rPr>
        <w:tab/>
        <w:t xml:space="preserve">Council 2016: proposed dates: </w:t>
      </w:r>
      <w:r w:rsidRPr="008123F5">
        <w:rPr>
          <w:rFonts w:asciiTheme="minorHAnsi" w:hAnsiTheme="minorHAnsi"/>
          <w:b/>
          <w:bCs/>
        </w:rPr>
        <w:t xml:space="preserve">25 May-3 June, </w:t>
      </w:r>
      <w:r w:rsidRPr="00D74F36">
        <w:rPr>
          <w:rFonts w:asciiTheme="minorHAnsi" w:hAnsiTheme="minorHAnsi"/>
        </w:rPr>
        <w:t>or</w:t>
      </w:r>
      <w:r w:rsidRPr="008123F5">
        <w:rPr>
          <w:rFonts w:asciiTheme="minorHAnsi" w:hAnsiTheme="minorHAnsi"/>
          <w:b/>
          <w:bCs/>
        </w:rPr>
        <w:t xml:space="preserve"> 13-22 July</w:t>
      </w:r>
      <w:r w:rsidR="00C24CF4">
        <w:rPr>
          <w:rFonts w:asciiTheme="minorHAnsi" w:hAnsiTheme="minorHAnsi"/>
          <w:b/>
          <w:bCs/>
        </w:rPr>
        <w:t>,</w:t>
      </w:r>
      <w:r w:rsidRPr="008123F5">
        <w:rPr>
          <w:rFonts w:asciiTheme="minorHAnsi" w:hAnsiTheme="minorHAnsi"/>
          <w:b/>
          <w:bCs/>
        </w:rPr>
        <w:t xml:space="preserve"> </w:t>
      </w:r>
      <w:r w:rsidRPr="00D74F36">
        <w:rPr>
          <w:rFonts w:asciiTheme="minorHAnsi" w:hAnsiTheme="minorHAnsi"/>
        </w:rPr>
        <w:t xml:space="preserve">or </w:t>
      </w:r>
      <w:r w:rsidRPr="008123F5">
        <w:rPr>
          <w:rFonts w:asciiTheme="minorHAnsi" w:hAnsiTheme="minorHAnsi"/>
        </w:rPr>
        <w:br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  <w:b/>
          <w:bCs/>
        </w:rPr>
        <w:t>5-14 October</w:t>
      </w:r>
    </w:p>
    <w:p w:rsidR="008123F5" w:rsidRPr="008123F5" w:rsidRDefault="008123F5" w:rsidP="008123F5">
      <w:pPr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RRB***</w:t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  <w:t xml:space="preserve">Radio Regulations Board: proposed period: </w:t>
      </w:r>
      <w:r w:rsidRPr="008123F5">
        <w:rPr>
          <w:rFonts w:asciiTheme="minorHAnsi" w:hAnsiTheme="minorHAnsi"/>
          <w:b/>
          <w:bCs/>
        </w:rPr>
        <w:t>November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r w:rsidRPr="008123F5">
        <w:rPr>
          <w:rFonts w:asciiTheme="minorHAnsi" w:hAnsiTheme="minorHAnsi"/>
          <w:u w:val="single"/>
        </w:rPr>
        <w:t>WORLD TELECOM</w:t>
      </w:r>
      <w:r w:rsidRPr="008123F5">
        <w:rPr>
          <w:rFonts w:asciiTheme="minorHAnsi" w:hAnsiTheme="minorHAnsi"/>
        </w:rPr>
        <w:t>**</w:t>
      </w:r>
      <w:r w:rsidRPr="008123F5">
        <w:rPr>
          <w:rFonts w:asciiTheme="minorHAnsi" w:hAnsiTheme="minorHAnsi"/>
        </w:rPr>
        <w:tab/>
        <w:t xml:space="preserve">ITU TELECOM WORLD 2016: proposed dates: </w:t>
      </w:r>
      <w:r w:rsidRPr="008123F5">
        <w:rPr>
          <w:rFonts w:asciiTheme="minorHAnsi" w:hAnsiTheme="minorHAnsi"/>
          <w:b/>
        </w:rPr>
        <w:t>15-30 October</w:t>
      </w:r>
    </w:p>
    <w:p w:rsidR="008123F5" w:rsidRPr="008123F5" w:rsidRDefault="008123F5" w:rsidP="008123F5">
      <w:pPr>
        <w:ind w:left="2880" w:hanging="2880"/>
        <w:rPr>
          <w:rFonts w:asciiTheme="minorHAnsi" w:hAnsiTheme="minorHAnsi"/>
          <w:color w:val="000000" w:themeColor="text1"/>
        </w:rPr>
      </w:pPr>
      <w:r w:rsidRPr="008123F5">
        <w:rPr>
          <w:rFonts w:asciiTheme="minorHAnsi" w:hAnsiTheme="minorHAnsi"/>
          <w:color w:val="000000" w:themeColor="text1"/>
        </w:rPr>
        <w:t>GSS****</w:t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  <w:color w:val="000000" w:themeColor="text1"/>
        </w:rPr>
        <w:tab/>
        <w:t xml:space="preserve">Global Standard Symposium: proposed period: </w:t>
      </w:r>
      <w:r w:rsidRPr="008123F5">
        <w:rPr>
          <w:rFonts w:asciiTheme="minorHAnsi" w:hAnsiTheme="minorHAnsi"/>
          <w:b/>
          <w:bCs/>
          <w:color w:val="000000" w:themeColor="text1"/>
        </w:rPr>
        <w:t>October-December</w:t>
      </w:r>
    </w:p>
    <w:p w:rsidR="008123F5" w:rsidRPr="008123F5" w:rsidRDefault="008123F5" w:rsidP="008123F5">
      <w:pPr>
        <w:ind w:left="2880" w:hanging="2880"/>
        <w:rPr>
          <w:rFonts w:asciiTheme="minorHAnsi" w:hAnsiTheme="minorHAnsi"/>
          <w:b/>
          <w:bCs/>
          <w:color w:val="000000" w:themeColor="text1"/>
        </w:rPr>
      </w:pPr>
      <w:r w:rsidRPr="008123F5">
        <w:rPr>
          <w:rFonts w:asciiTheme="minorHAnsi" w:hAnsiTheme="minorHAnsi"/>
          <w:color w:val="000000" w:themeColor="text1"/>
        </w:rPr>
        <w:t>WTSA-16****</w:t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  <w:color w:val="000000" w:themeColor="text1"/>
        </w:rPr>
        <w:tab/>
        <w:t xml:space="preserve">World Telecommunication Standardization Assembly: proposed period: </w:t>
      </w:r>
      <w:r w:rsidRPr="008123F5">
        <w:rPr>
          <w:rFonts w:asciiTheme="minorHAnsi" w:hAnsiTheme="minorHAnsi"/>
          <w:b/>
          <w:bCs/>
          <w:color w:val="000000" w:themeColor="text1"/>
        </w:rPr>
        <w:t>October-December</w:t>
      </w:r>
    </w:p>
    <w:p w:rsidR="008123F5" w:rsidRPr="008123F5" w:rsidRDefault="008123F5" w:rsidP="008123F5">
      <w:pPr>
        <w:ind w:left="2880" w:hanging="2880"/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  <w:color w:val="000000" w:themeColor="text1"/>
        </w:rPr>
        <w:t>WTIS****</w:t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  <w:color w:val="000000" w:themeColor="text1"/>
        </w:rPr>
        <w:tab/>
      </w:r>
      <w:r w:rsidRPr="008123F5">
        <w:rPr>
          <w:rFonts w:asciiTheme="minorHAnsi" w:hAnsiTheme="minorHAnsi"/>
        </w:rPr>
        <w:t xml:space="preserve">World Telecommunication Indicators Symposium: proposed period: </w:t>
      </w:r>
      <w:r w:rsidRPr="008123F5">
        <w:rPr>
          <w:rFonts w:asciiTheme="minorHAnsi" w:hAnsiTheme="minorHAnsi"/>
          <w:b/>
          <w:bCs/>
        </w:rPr>
        <w:t>November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</w:rPr>
      </w:pPr>
      <w:r w:rsidRPr="008123F5">
        <w:rPr>
          <w:rFonts w:asciiTheme="minorHAnsi" w:hAnsiTheme="minorHAnsi"/>
        </w:rPr>
        <w:t>WRS-16***</w:t>
      </w:r>
      <w:r w:rsidRPr="008123F5">
        <w:rPr>
          <w:rFonts w:asciiTheme="minorHAnsi" w:hAnsiTheme="minorHAnsi"/>
        </w:rPr>
        <w:tab/>
        <w:t xml:space="preserve">World Radiocommunication Seminar: proposed period: </w:t>
      </w:r>
      <w:r w:rsidRPr="008123F5">
        <w:rPr>
          <w:rFonts w:asciiTheme="minorHAnsi" w:hAnsiTheme="minorHAnsi"/>
          <w:b/>
        </w:rPr>
        <w:t>December</w:t>
      </w:r>
    </w:p>
    <w:p w:rsidR="008123F5" w:rsidRPr="008123F5" w:rsidRDefault="008123F5" w:rsidP="008123F5">
      <w:pPr>
        <w:spacing w:before="480"/>
        <w:rPr>
          <w:b/>
          <w:bCs/>
        </w:rPr>
      </w:pPr>
      <w:r w:rsidRPr="008123F5">
        <w:rPr>
          <w:b/>
          <w:bCs/>
        </w:rPr>
        <w:t>2017</w:t>
      </w:r>
    </w:p>
    <w:p w:rsidR="008123F5" w:rsidRPr="008123F5" w:rsidRDefault="008123F5" w:rsidP="008123F5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ind w:left="2835" w:hanging="2835"/>
      </w:pPr>
      <w:r w:rsidRPr="008123F5">
        <w:t>CWGs***</w:t>
      </w:r>
      <w:r w:rsidRPr="008123F5">
        <w:tab/>
        <w:t xml:space="preserve">Council Working Groups: proposed period: </w:t>
      </w:r>
      <w:r w:rsidRPr="008123F5">
        <w:rPr>
          <w:b/>
          <w:bCs/>
        </w:rPr>
        <w:t xml:space="preserve">January </w:t>
      </w:r>
      <w:r w:rsidRPr="00D74F36">
        <w:t>and/or</w:t>
      </w:r>
      <w:r w:rsidRPr="008123F5">
        <w:rPr>
          <w:b/>
          <w:bCs/>
        </w:rPr>
        <w:t xml:space="preserve"> June, </w:t>
      </w:r>
      <w:r w:rsidRPr="00D74F36">
        <w:t>and/or</w:t>
      </w:r>
      <w:r w:rsidRPr="008123F5">
        <w:rPr>
          <w:b/>
          <w:bCs/>
        </w:rPr>
        <w:t xml:space="preserve"> October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</w:rPr>
      </w:pPr>
      <w:r w:rsidRPr="008123F5">
        <w:t>ITU-R***</w:t>
      </w:r>
      <w:r w:rsidRPr="008123F5">
        <w:tab/>
      </w:r>
      <w:r w:rsidRPr="008123F5">
        <w:rPr>
          <w:rFonts w:asciiTheme="minorHAnsi" w:hAnsiTheme="minorHAnsi"/>
        </w:rPr>
        <w:t>Radiocommunication Study Groups, Working Parties and Task Groups:</w:t>
      </w:r>
      <w:r w:rsidRPr="008123F5">
        <w:t xml:space="preserve"> proposed period:</w:t>
      </w:r>
      <w:r w:rsidRPr="008123F5">
        <w:rPr>
          <w:rFonts w:asciiTheme="minorHAnsi" w:hAnsiTheme="minorHAnsi"/>
        </w:rPr>
        <w:t xml:space="preserve"> </w:t>
      </w:r>
      <w:r w:rsidRPr="008123F5">
        <w:rPr>
          <w:rFonts w:asciiTheme="minorHAnsi" w:hAnsiTheme="minorHAnsi"/>
          <w:b/>
          <w:bCs/>
        </w:rPr>
        <w:t xml:space="preserve">January-July </w:t>
      </w:r>
      <w:r w:rsidRPr="008123F5">
        <w:rPr>
          <w:rFonts w:asciiTheme="minorHAnsi" w:hAnsiTheme="minorHAnsi"/>
        </w:rPr>
        <w:t>and</w:t>
      </w:r>
      <w:r w:rsidRPr="008123F5">
        <w:rPr>
          <w:rFonts w:asciiTheme="minorHAnsi" w:hAnsiTheme="minorHAnsi"/>
          <w:b/>
          <w:bCs/>
        </w:rPr>
        <w:t xml:space="preserve"> September-December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</w:rPr>
      </w:pPr>
      <w:r w:rsidRPr="008123F5">
        <w:t>ITU-T***</w:t>
      </w:r>
      <w:r w:rsidRPr="008123F5">
        <w:tab/>
        <w:t xml:space="preserve">Telecommunication Standardization Study Groups Meetings and Workshops: proposed period: </w:t>
      </w:r>
      <w:r w:rsidRPr="008123F5">
        <w:rPr>
          <w:b/>
          <w:bCs/>
        </w:rPr>
        <w:t xml:space="preserve">January-July </w:t>
      </w:r>
      <w:r w:rsidRPr="008123F5">
        <w:t xml:space="preserve">and </w:t>
      </w:r>
      <w:r w:rsidRPr="008123F5">
        <w:rPr>
          <w:b/>
          <w:bCs/>
        </w:rPr>
        <w:t>September-December</w:t>
      </w:r>
    </w:p>
    <w:p w:rsidR="008123F5" w:rsidRPr="008123F5" w:rsidRDefault="008123F5" w:rsidP="008123F5">
      <w:pPr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RRB***</w:t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  <w:t xml:space="preserve">Radio Regulations Board: proposed period: </w:t>
      </w:r>
      <w:r w:rsidRPr="008123F5">
        <w:rPr>
          <w:rFonts w:asciiTheme="minorHAnsi" w:hAnsiTheme="minorHAnsi"/>
          <w:b/>
          <w:bCs/>
        </w:rPr>
        <w:t>End February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color w:val="000000" w:themeColor="text1"/>
          <w:lang w:val="en-US"/>
        </w:rPr>
      </w:pPr>
      <w:r w:rsidRPr="008123F5">
        <w:rPr>
          <w:rFonts w:asciiTheme="minorHAnsi" w:hAnsiTheme="minorHAnsi"/>
          <w:color w:val="000000" w:themeColor="text1"/>
          <w:lang w:val="en-US"/>
        </w:rPr>
        <w:t>ITU-D*</w:t>
      </w:r>
      <w:r w:rsidRPr="008123F5">
        <w:rPr>
          <w:rFonts w:asciiTheme="minorHAnsi" w:hAnsiTheme="minorHAnsi"/>
          <w:color w:val="000000" w:themeColor="text1"/>
          <w:lang w:val="en-US"/>
        </w:rPr>
        <w:tab/>
      </w:r>
      <w:r w:rsidRPr="008123F5">
        <w:rPr>
          <w:rFonts w:asciiTheme="minorHAnsi" w:hAnsiTheme="minorHAnsi"/>
          <w:lang w:val="en-US"/>
        </w:rPr>
        <w:t xml:space="preserve">Telecommunication Development Rapporteurs’ Groups: proposed dates: </w:t>
      </w:r>
      <w:r w:rsidRPr="008123F5">
        <w:rPr>
          <w:rFonts w:asciiTheme="minorHAnsi" w:hAnsiTheme="minorHAnsi"/>
          <w:b/>
          <w:bCs/>
          <w:lang w:val="en-US"/>
        </w:rPr>
        <w:t>20 March-13</w:t>
      </w:r>
      <w:r w:rsidRPr="008123F5">
        <w:rPr>
          <w:rFonts w:asciiTheme="minorHAnsi" w:hAnsiTheme="minorHAnsi"/>
          <w:lang w:val="en-US"/>
        </w:rPr>
        <w:t xml:space="preserve"> </w:t>
      </w:r>
      <w:r w:rsidRPr="008123F5">
        <w:rPr>
          <w:rFonts w:asciiTheme="minorHAnsi" w:hAnsiTheme="minorHAnsi"/>
          <w:b/>
          <w:bCs/>
          <w:lang w:val="en-US"/>
        </w:rPr>
        <w:t>April</w:t>
      </w:r>
    </w:p>
    <w:p w:rsidR="008123F5" w:rsidRPr="008123F5" w:rsidRDefault="008123F5" w:rsidP="008123F5">
      <w:pPr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RAG***</w:t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  <w:t xml:space="preserve">Radiocommunication Advisory Group: proposed period: </w:t>
      </w:r>
      <w:r w:rsidRPr="008123F5">
        <w:rPr>
          <w:rFonts w:asciiTheme="minorHAnsi" w:hAnsiTheme="minorHAnsi"/>
          <w:b/>
          <w:bCs/>
        </w:rPr>
        <w:t xml:space="preserve">May </w:t>
      </w:r>
      <w:r w:rsidRPr="00D74F36">
        <w:rPr>
          <w:rFonts w:asciiTheme="minorHAnsi" w:hAnsiTheme="minorHAnsi"/>
        </w:rPr>
        <w:t>or</w:t>
      </w:r>
      <w:r w:rsidRPr="008123F5">
        <w:rPr>
          <w:rFonts w:asciiTheme="minorHAnsi" w:hAnsiTheme="minorHAnsi"/>
        </w:rPr>
        <w:t xml:space="preserve"> </w:t>
      </w:r>
      <w:r w:rsidRPr="008123F5">
        <w:rPr>
          <w:rFonts w:asciiTheme="minorHAnsi" w:hAnsiTheme="minorHAnsi"/>
          <w:b/>
          <w:bCs/>
        </w:rPr>
        <w:t>June</w:t>
      </w:r>
    </w:p>
    <w:p w:rsidR="00C36665" w:rsidRPr="00C36665" w:rsidRDefault="00C36665" w:rsidP="00C3666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WSIS Forum****</w:t>
      </w:r>
      <w:r>
        <w:rPr>
          <w:rFonts w:asciiTheme="minorHAnsi" w:hAnsiTheme="minorHAnsi"/>
        </w:rPr>
        <w:tab/>
        <w:t xml:space="preserve">World Summit on the Information Society Forum: proposed period: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May</w:t>
      </w:r>
    </w:p>
    <w:p w:rsidR="008123F5" w:rsidRPr="008123F5" w:rsidRDefault="008123F5" w:rsidP="00CD12DF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proofErr w:type="spellStart"/>
      <w:r w:rsidRPr="008123F5">
        <w:rPr>
          <w:rFonts w:asciiTheme="minorHAnsi" w:hAnsiTheme="minorHAnsi"/>
        </w:rPr>
        <w:lastRenderedPageBreak/>
        <w:t>RevCom</w:t>
      </w:r>
      <w:proofErr w:type="spellEnd"/>
      <w:r w:rsidRPr="008123F5">
        <w:rPr>
          <w:rFonts w:asciiTheme="minorHAnsi" w:hAnsiTheme="minorHAnsi"/>
        </w:rPr>
        <w:t xml:space="preserve"> + TSAG*</w:t>
      </w:r>
      <w:r w:rsidRPr="008123F5">
        <w:rPr>
          <w:rFonts w:asciiTheme="minorHAnsi" w:hAnsiTheme="minorHAnsi"/>
        </w:rPr>
        <w:tab/>
        <w:t xml:space="preserve">Telecommunication Standardization Advisory Group: proposed </w:t>
      </w:r>
      <w:r w:rsidR="00CD12DF">
        <w:rPr>
          <w:rFonts w:asciiTheme="minorHAnsi" w:hAnsiTheme="minorHAnsi"/>
        </w:rPr>
        <w:t>dates</w:t>
      </w:r>
      <w:r w:rsidRPr="008123F5">
        <w:rPr>
          <w:rFonts w:asciiTheme="minorHAnsi" w:hAnsiTheme="minorHAnsi"/>
        </w:rPr>
        <w:t xml:space="preserve">: </w:t>
      </w:r>
      <w:r w:rsidRPr="00D74F36">
        <w:rPr>
          <w:rFonts w:asciiTheme="minorHAnsi" w:hAnsiTheme="minorHAnsi"/>
          <w:b/>
          <w:bCs/>
        </w:rPr>
        <w:t>1-5</w:t>
      </w:r>
      <w:r w:rsidRPr="008123F5">
        <w:rPr>
          <w:rFonts w:asciiTheme="minorHAnsi" w:hAnsiTheme="minorHAnsi"/>
        </w:rPr>
        <w:t xml:space="preserve"> </w:t>
      </w:r>
      <w:r w:rsidRPr="008123F5">
        <w:rPr>
          <w:rFonts w:asciiTheme="minorHAnsi" w:hAnsiTheme="minorHAnsi"/>
          <w:b/>
          <w:bCs/>
        </w:rPr>
        <w:t>May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WTISD*</w:t>
      </w:r>
      <w:r w:rsidRPr="008123F5">
        <w:rPr>
          <w:rFonts w:asciiTheme="minorHAnsi" w:hAnsiTheme="minorHAnsi"/>
          <w:b/>
          <w:bCs/>
        </w:rPr>
        <w:tab/>
      </w:r>
      <w:r w:rsidRPr="008123F5">
        <w:rPr>
          <w:rFonts w:asciiTheme="minorHAnsi" w:hAnsiTheme="minorHAnsi"/>
        </w:rPr>
        <w:t xml:space="preserve">World Telecommunication and Information Society Day: </w:t>
      </w:r>
      <w:r w:rsidRPr="008123F5">
        <w:rPr>
          <w:rFonts w:asciiTheme="minorHAnsi" w:hAnsiTheme="minorHAnsi"/>
          <w:b/>
          <w:bCs/>
        </w:rPr>
        <w:t>17 May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</w:pPr>
      <w:r w:rsidRPr="008123F5">
        <w:t>C-17***</w:t>
      </w:r>
      <w:r w:rsidRPr="008123F5">
        <w:tab/>
        <w:t xml:space="preserve">Council 2017: proposed dates: </w:t>
      </w:r>
      <w:r w:rsidRPr="008123F5">
        <w:rPr>
          <w:b/>
          <w:bCs/>
        </w:rPr>
        <w:t>16-26 May</w:t>
      </w:r>
      <w:r w:rsidRPr="008123F5">
        <w:t xml:space="preserve">, or </w:t>
      </w:r>
      <w:r w:rsidRPr="008123F5">
        <w:rPr>
          <w:b/>
          <w:bCs/>
        </w:rPr>
        <w:t>27 June-7 July</w:t>
      </w:r>
      <w:r w:rsidRPr="008123F5">
        <w:t xml:space="preserve">, or </w:t>
      </w:r>
      <w:r w:rsidRPr="008123F5">
        <w:tab/>
      </w:r>
      <w:r w:rsidRPr="008123F5">
        <w:rPr>
          <w:b/>
          <w:bCs/>
        </w:rPr>
        <w:t>October</w:t>
      </w:r>
    </w:p>
    <w:p w:rsidR="008123F5" w:rsidRPr="008123F5" w:rsidRDefault="008123F5" w:rsidP="008123F5">
      <w:pPr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RRB***</w:t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  <w:t xml:space="preserve">Radio Regulations Board: proposed period: </w:t>
      </w:r>
      <w:r w:rsidRPr="008123F5">
        <w:rPr>
          <w:b/>
          <w:bCs/>
        </w:rPr>
        <w:t>End June/beginning July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ITU-D*</w:t>
      </w:r>
      <w:r w:rsidRPr="008123F5">
        <w:rPr>
          <w:rFonts w:asciiTheme="minorHAnsi" w:hAnsiTheme="minorHAnsi"/>
        </w:rPr>
        <w:tab/>
        <w:t xml:space="preserve">Study Groups Meetings: proposed dates: </w:t>
      </w:r>
      <w:r w:rsidRPr="008123F5">
        <w:rPr>
          <w:rFonts w:asciiTheme="minorHAnsi" w:hAnsiTheme="minorHAnsi"/>
          <w:b/>
          <w:bCs/>
        </w:rPr>
        <w:t>18-29</w:t>
      </w:r>
      <w:r w:rsidRPr="008123F5">
        <w:rPr>
          <w:rFonts w:asciiTheme="minorHAnsi" w:hAnsiTheme="minorHAnsi"/>
        </w:rPr>
        <w:t xml:space="preserve"> or </w:t>
      </w:r>
      <w:r w:rsidRPr="008123F5">
        <w:rPr>
          <w:rFonts w:asciiTheme="minorHAnsi" w:hAnsiTheme="minorHAnsi"/>
          <w:b/>
          <w:bCs/>
        </w:rPr>
        <w:t>11-22</w:t>
      </w:r>
      <w:r w:rsidRPr="008123F5">
        <w:rPr>
          <w:rFonts w:asciiTheme="minorHAnsi" w:hAnsiTheme="minorHAnsi"/>
        </w:rPr>
        <w:t xml:space="preserve"> </w:t>
      </w:r>
      <w:r w:rsidRPr="008123F5">
        <w:rPr>
          <w:rFonts w:asciiTheme="minorHAnsi" w:hAnsiTheme="minorHAnsi"/>
          <w:b/>
          <w:bCs/>
        </w:rPr>
        <w:t>September</w:t>
      </w:r>
    </w:p>
    <w:p w:rsidR="008123F5" w:rsidRPr="008123F5" w:rsidRDefault="008123F5" w:rsidP="008123F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</w:rPr>
      </w:pPr>
      <w:r w:rsidRPr="008123F5">
        <w:rPr>
          <w:rFonts w:asciiTheme="minorHAnsi" w:hAnsiTheme="minorHAnsi"/>
          <w:u w:val="single"/>
        </w:rPr>
        <w:t>WORLD TELECOM</w:t>
      </w:r>
      <w:r w:rsidRPr="008123F5">
        <w:rPr>
          <w:rFonts w:asciiTheme="minorHAnsi" w:hAnsiTheme="minorHAnsi"/>
        </w:rPr>
        <w:t>****</w:t>
      </w:r>
      <w:r w:rsidRPr="008123F5">
        <w:rPr>
          <w:rFonts w:asciiTheme="minorHAnsi" w:hAnsiTheme="minorHAnsi"/>
        </w:rPr>
        <w:tab/>
        <w:t xml:space="preserve">ITU TELECOM WORLD 2017: proposed period: </w:t>
      </w:r>
      <w:r w:rsidRPr="008123F5">
        <w:rPr>
          <w:rFonts w:asciiTheme="minorHAnsi" w:hAnsiTheme="minorHAnsi"/>
          <w:b/>
        </w:rPr>
        <w:t>October-December</w:t>
      </w:r>
    </w:p>
    <w:p w:rsidR="008123F5" w:rsidRPr="008123F5" w:rsidRDefault="008123F5" w:rsidP="008123F5">
      <w:pPr>
        <w:rPr>
          <w:rFonts w:asciiTheme="minorHAnsi" w:hAnsiTheme="minorHAnsi"/>
          <w:b/>
          <w:bCs/>
        </w:rPr>
      </w:pPr>
      <w:r w:rsidRPr="008123F5">
        <w:rPr>
          <w:rFonts w:asciiTheme="minorHAnsi" w:hAnsiTheme="minorHAnsi"/>
        </w:rPr>
        <w:t>RRB***</w:t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</w:r>
      <w:r w:rsidRPr="008123F5">
        <w:rPr>
          <w:rFonts w:asciiTheme="minorHAnsi" w:hAnsiTheme="minorHAnsi"/>
        </w:rPr>
        <w:tab/>
        <w:t xml:space="preserve">Radio Regulations Board: proposed period: </w:t>
      </w:r>
      <w:r w:rsidRPr="008123F5">
        <w:rPr>
          <w:rFonts w:asciiTheme="minorHAnsi" w:hAnsiTheme="minorHAnsi"/>
          <w:b/>
          <w:bCs/>
        </w:rPr>
        <w:t>November</w:t>
      </w:r>
    </w:p>
    <w:sectPr w:rsidR="008123F5" w:rsidRPr="008123F5" w:rsidSect="005B47E1">
      <w:headerReference w:type="default" r:id="rId12"/>
      <w:footerReference w:type="default" r:id="rId13"/>
      <w:footerReference w:type="first" r:id="rId14"/>
      <w:pgSz w:w="11913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43" w:rsidRDefault="00B25843">
      <w:r>
        <w:separator/>
      </w:r>
    </w:p>
  </w:endnote>
  <w:endnote w:type="continuationSeparator" w:id="0">
    <w:p w:rsidR="00B25843" w:rsidRDefault="00B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324"/>
      <w:gridCol w:w="4537"/>
    </w:tblGrid>
    <w:tr w:rsidR="005F6894" w:rsidRPr="005B47E1" w:rsidTr="005F6894">
      <w:tc>
        <w:tcPr>
          <w:tcW w:w="5637" w:type="dxa"/>
        </w:tcPr>
        <w:p w:rsidR="005F6894" w:rsidRPr="005B47E1" w:rsidRDefault="005F6894" w:rsidP="005B47E1">
          <w:pPr>
            <w:spacing w:before="80"/>
            <w:rPr>
              <w:rFonts w:asciiTheme="minorHAnsi" w:hAnsiTheme="minorHAnsi"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5B47E1">
            <w:rPr>
              <w:rFonts w:asciiTheme="minorHAnsi" w:hAnsiTheme="minorHAnsi"/>
              <w:sz w:val="16"/>
              <w:szCs w:val="16"/>
            </w:rPr>
            <w:t>: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br/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:rsidR="005F6894" w:rsidRPr="005B47E1" w:rsidRDefault="005F6894" w:rsidP="005B47E1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ab/>
            <w:t>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</w:r>
        </w:p>
      </w:tc>
      <w:tc>
        <w:tcPr>
          <w:tcW w:w="4790" w:type="dxa"/>
        </w:tcPr>
        <w:p w:rsidR="005F6894" w:rsidRPr="005B47E1" w:rsidRDefault="005F6894" w:rsidP="005B47E1">
          <w:pPr>
            <w:spacing w:before="80"/>
            <w:rPr>
              <w:rFonts w:asciiTheme="minorHAnsi" w:hAnsiTheme="minorHAnsi"/>
              <w:bCs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:rsidR="005F6894" w:rsidRPr="005B47E1" w:rsidRDefault="005F6894" w:rsidP="005B47E1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ab/>
            <w:t>Period/dates and precise place to be determined</w:t>
          </w:r>
        </w:p>
      </w:tc>
    </w:tr>
  </w:tbl>
  <w:p w:rsidR="005F6894" w:rsidRPr="005B47E1" w:rsidRDefault="005F6894" w:rsidP="005B4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94" w:rsidRDefault="005F6894" w:rsidP="00846DB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F6894" w:rsidRDefault="005F6894" w:rsidP="00846DBA">
    <w:pPr>
      <w:pStyle w:val="First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324"/>
      <w:gridCol w:w="4537"/>
    </w:tblGrid>
    <w:tr w:rsidR="005F6894" w:rsidTr="005F6894">
      <w:tc>
        <w:tcPr>
          <w:tcW w:w="5637" w:type="dxa"/>
        </w:tcPr>
        <w:p w:rsidR="005F6894" w:rsidRDefault="005F6894">
          <w:pPr>
            <w:spacing w:before="80"/>
            <w:rPr>
              <w:rFonts w:asciiTheme="minorHAnsi" w:hAnsiTheme="minorHAnsi"/>
              <w:sz w:val="16"/>
              <w:szCs w:val="16"/>
            </w:rPr>
          </w:pPr>
          <w:r w:rsidRPr="0081457C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81457C">
            <w:rPr>
              <w:rFonts w:asciiTheme="minorHAnsi" w:hAnsiTheme="minorHAnsi"/>
              <w:sz w:val="16"/>
              <w:szCs w:val="16"/>
            </w:rPr>
            <w:t>:</w:t>
          </w:r>
          <w:r w:rsidRPr="0081457C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81457C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  <w:r w:rsidRPr="0081457C">
            <w:rPr>
              <w:rFonts w:asciiTheme="minorHAnsi" w:hAnsiTheme="minorHAnsi"/>
              <w:sz w:val="16"/>
              <w:szCs w:val="16"/>
              <w:u w:val="single"/>
            </w:rPr>
            <w:br/>
          </w:r>
          <w:r w:rsidRPr="0081457C">
            <w:rPr>
              <w:rFonts w:asciiTheme="minorHAnsi" w:hAnsiTheme="minorHAnsi"/>
              <w:sz w:val="16"/>
              <w:szCs w:val="16"/>
            </w:rPr>
            <w:tab/>
            <w:t>*</w:t>
          </w:r>
          <w:r w:rsidRPr="0081457C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:rsidR="005F6894" w:rsidRPr="0081457C" w:rsidRDefault="005F6894" w:rsidP="005F6894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81457C">
            <w:rPr>
              <w:rFonts w:asciiTheme="minorHAnsi" w:hAnsiTheme="minorHAnsi"/>
              <w:sz w:val="16"/>
              <w:szCs w:val="16"/>
            </w:rPr>
            <w:tab/>
            <w:t>**</w:t>
          </w:r>
          <w:r w:rsidRPr="0081457C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  <w:r w:rsidRPr="0081457C">
            <w:rPr>
              <w:rFonts w:asciiTheme="minorHAnsi" w:hAnsiTheme="minorHAnsi"/>
              <w:sz w:val="16"/>
              <w:szCs w:val="16"/>
            </w:rPr>
            <w:br/>
          </w:r>
        </w:p>
      </w:tc>
      <w:tc>
        <w:tcPr>
          <w:tcW w:w="4790" w:type="dxa"/>
        </w:tcPr>
        <w:p w:rsidR="005F6894" w:rsidRDefault="005F6894">
          <w:pPr>
            <w:spacing w:before="80"/>
            <w:rPr>
              <w:rFonts w:asciiTheme="minorHAnsi" w:hAnsiTheme="minorHAnsi"/>
              <w:bCs/>
              <w:sz w:val="16"/>
              <w:szCs w:val="16"/>
            </w:rPr>
          </w:pPr>
          <w:r w:rsidRPr="0081457C">
            <w:rPr>
              <w:rFonts w:asciiTheme="minorHAnsi" w:hAnsiTheme="minorHAnsi"/>
              <w:sz w:val="16"/>
              <w:szCs w:val="16"/>
            </w:rPr>
            <w:t>***</w:t>
          </w:r>
          <w:r w:rsidRPr="0081457C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81457C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81457C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81457C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:rsidR="005F6894" w:rsidRPr="0081457C" w:rsidRDefault="005F6894" w:rsidP="005F6894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81457C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>
            <w:rPr>
              <w:rFonts w:asciiTheme="minorHAnsi" w:hAnsiTheme="minorHAnsi"/>
              <w:bCs/>
              <w:sz w:val="16"/>
              <w:szCs w:val="16"/>
            </w:rPr>
            <w:tab/>
          </w:r>
          <w:r w:rsidRPr="0081457C">
            <w:rPr>
              <w:rFonts w:asciiTheme="minorHAnsi" w:hAnsiTheme="minorHAnsi"/>
              <w:bCs/>
              <w:sz w:val="16"/>
              <w:szCs w:val="16"/>
            </w:rPr>
            <w:t>Period/dates and precise place to be determined</w:t>
          </w:r>
        </w:p>
      </w:tc>
    </w:tr>
  </w:tbl>
  <w:p w:rsidR="005F6894" w:rsidRPr="00CE2477" w:rsidRDefault="005F6894" w:rsidP="005F6894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94" w:rsidRPr="00862A04" w:rsidRDefault="005F6894" w:rsidP="005F6894">
    <w:pPr>
      <w:spacing w:after="120"/>
      <w:jc w:val="center"/>
    </w:pPr>
    <w:r>
      <w:t xml:space="preserve">• </w:t>
    </w:r>
    <w:hyperlink r:id="rId1" w:history="1">
      <w:r w:rsidRPr="00862A04">
        <w:rPr>
          <w:rStyle w:val="Hyperlink"/>
          <w:sz w:val="22"/>
          <w:szCs w:val="22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43" w:rsidRDefault="00B25843">
      <w:r>
        <w:t>____________________</w:t>
      </w:r>
    </w:p>
  </w:footnote>
  <w:footnote w:type="continuationSeparator" w:id="0">
    <w:p w:rsidR="00B25843" w:rsidRDefault="00B2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94" w:rsidRPr="00E602E5" w:rsidRDefault="005F6894" w:rsidP="00E602E5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567" w:hanging="567"/>
      <w:jc w:val="center"/>
      <w:rPr>
        <w:sz w:val="18"/>
      </w:rPr>
    </w:pPr>
    <w:r w:rsidRPr="00E602E5">
      <w:rPr>
        <w:sz w:val="18"/>
      </w:rPr>
      <w:fldChar w:fldCharType="begin"/>
    </w:r>
    <w:r w:rsidRPr="00E602E5">
      <w:rPr>
        <w:sz w:val="18"/>
      </w:rPr>
      <w:instrText xml:space="preserve"> PAGE   \* MERGEFORMAT </w:instrText>
    </w:r>
    <w:r w:rsidRPr="00E602E5">
      <w:rPr>
        <w:sz w:val="18"/>
      </w:rPr>
      <w:fldChar w:fldCharType="separate"/>
    </w:r>
    <w:r w:rsidR="00D74F36">
      <w:rPr>
        <w:noProof/>
        <w:sz w:val="18"/>
      </w:rPr>
      <w:t>3</w:t>
    </w:r>
    <w:r w:rsidRPr="00E602E5">
      <w:rPr>
        <w:sz w:val="18"/>
      </w:rPr>
      <w:fldChar w:fldCharType="end"/>
    </w:r>
  </w:p>
  <w:p w:rsidR="005F6894" w:rsidRPr="00E602E5" w:rsidRDefault="005F6894" w:rsidP="00F76CE5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567" w:hanging="567"/>
      <w:jc w:val="center"/>
      <w:rPr>
        <w:sz w:val="18"/>
      </w:rPr>
    </w:pPr>
    <w:r w:rsidRPr="00E602E5">
      <w:rPr>
        <w:sz w:val="18"/>
      </w:rPr>
      <w:t>PP14/</w:t>
    </w:r>
    <w:r w:rsidR="00F76CE5">
      <w:rPr>
        <w:sz w:val="18"/>
      </w:rPr>
      <w:t>56</w:t>
    </w:r>
    <w:r w:rsidRPr="00E602E5">
      <w:rPr>
        <w:sz w:val="18"/>
      </w:rPr>
      <w:t>-E</w:t>
    </w:r>
  </w:p>
  <w:p w:rsidR="005F6894" w:rsidRDefault="005F6894" w:rsidP="00E56E5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94" w:rsidRPr="00E602E5" w:rsidRDefault="005F6894" w:rsidP="005B47E1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567" w:hanging="567"/>
      <w:jc w:val="center"/>
      <w:rPr>
        <w:sz w:val="18"/>
      </w:rPr>
    </w:pPr>
    <w:r w:rsidRPr="00E602E5">
      <w:rPr>
        <w:sz w:val="18"/>
      </w:rPr>
      <w:fldChar w:fldCharType="begin"/>
    </w:r>
    <w:r w:rsidRPr="00E602E5">
      <w:rPr>
        <w:sz w:val="18"/>
      </w:rPr>
      <w:instrText xml:space="preserve"> PAGE   \* MERGEFORMAT </w:instrText>
    </w:r>
    <w:r w:rsidRPr="00E602E5">
      <w:rPr>
        <w:sz w:val="18"/>
      </w:rPr>
      <w:fldChar w:fldCharType="separate"/>
    </w:r>
    <w:r w:rsidR="00D74F36">
      <w:rPr>
        <w:noProof/>
        <w:sz w:val="18"/>
      </w:rPr>
      <w:t>7</w:t>
    </w:r>
    <w:r w:rsidRPr="00E602E5">
      <w:rPr>
        <w:sz w:val="18"/>
      </w:rPr>
      <w:fldChar w:fldCharType="end"/>
    </w:r>
  </w:p>
  <w:p w:rsidR="005F6894" w:rsidRPr="00E602E5" w:rsidRDefault="005F6894" w:rsidP="00F76CE5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567" w:hanging="567"/>
      <w:jc w:val="center"/>
      <w:rPr>
        <w:sz w:val="18"/>
      </w:rPr>
    </w:pPr>
    <w:r w:rsidRPr="00E602E5">
      <w:rPr>
        <w:sz w:val="18"/>
      </w:rPr>
      <w:t>PP14/</w:t>
    </w:r>
    <w:r w:rsidR="00F76CE5">
      <w:rPr>
        <w:sz w:val="18"/>
      </w:rPr>
      <w:t>56</w:t>
    </w:r>
    <w:r w:rsidRPr="00E602E5">
      <w:rPr>
        <w:sz w:val="18"/>
      </w:rPr>
      <w:t>-E</w:t>
    </w:r>
  </w:p>
  <w:p w:rsidR="005F6894" w:rsidRDefault="005F6894" w:rsidP="005B47E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7"/>
    <w:rsid w:val="00000AF8"/>
    <w:rsid w:val="00001935"/>
    <w:rsid w:val="000048E4"/>
    <w:rsid w:val="00010B2A"/>
    <w:rsid w:val="00011208"/>
    <w:rsid w:val="000143FA"/>
    <w:rsid w:val="00014808"/>
    <w:rsid w:val="00015E97"/>
    <w:rsid w:val="00042917"/>
    <w:rsid w:val="00082EB9"/>
    <w:rsid w:val="000839A2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D6CDD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36175"/>
    <w:rsid w:val="00140FF0"/>
    <w:rsid w:val="00146057"/>
    <w:rsid w:val="0016633C"/>
    <w:rsid w:val="00167963"/>
    <w:rsid w:val="00171990"/>
    <w:rsid w:val="00195B70"/>
    <w:rsid w:val="001A0EEB"/>
    <w:rsid w:val="001B18AB"/>
    <w:rsid w:val="001B70D1"/>
    <w:rsid w:val="001C3804"/>
    <w:rsid w:val="001D3322"/>
    <w:rsid w:val="001E01A5"/>
    <w:rsid w:val="001E18AB"/>
    <w:rsid w:val="001E1C8F"/>
    <w:rsid w:val="0020179C"/>
    <w:rsid w:val="002115E0"/>
    <w:rsid w:val="00217E7F"/>
    <w:rsid w:val="00232B31"/>
    <w:rsid w:val="00235A3B"/>
    <w:rsid w:val="00243BE4"/>
    <w:rsid w:val="00257188"/>
    <w:rsid w:val="002578B4"/>
    <w:rsid w:val="00264E04"/>
    <w:rsid w:val="00267D12"/>
    <w:rsid w:val="00281792"/>
    <w:rsid w:val="0028799E"/>
    <w:rsid w:val="002962A8"/>
    <w:rsid w:val="002D6F71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82381"/>
    <w:rsid w:val="00395CE4"/>
    <w:rsid w:val="003A5FFB"/>
    <w:rsid w:val="003A7FB6"/>
    <w:rsid w:val="003B3751"/>
    <w:rsid w:val="003F5771"/>
    <w:rsid w:val="004014B0"/>
    <w:rsid w:val="004059B0"/>
    <w:rsid w:val="00420778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47E1"/>
    <w:rsid w:val="005B5026"/>
    <w:rsid w:val="005C3315"/>
    <w:rsid w:val="005E1CC3"/>
    <w:rsid w:val="005F05C8"/>
    <w:rsid w:val="005F6894"/>
    <w:rsid w:val="00604079"/>
    <w:rsid w:val="00617BE4"/>
    <w:rsid w:val="00620233"/>
    <w:rsid w:val="006404B0"/>
    <w:rsid w:val="006564E5"/>
    <w:rsid w:val="0066499C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194C"/>
    <w:rsid w:val="007130ED"/>
    <w:rsid w:val="007140CF"/>
    <w:rsid w:val="0071582A"/>
    <w:rsid w:val="00722595"/>
    <w:rsid w:val="00724581"/>
    <w:rsid w:val="0073319E"/>
    <w:rsid w:val="00733C8A"/>
    <w:rsid w:val="00745A37"/>
    <w:rsid w:val="00750829"/>
    <w:rsid w:val="007538C9"/>
    <w:rsid w:val="00753F63"/>
    <w:rsid w:val="007542C4"/>
    <w:rsid w:val="00755067"/>
    <w:rsid w:val="007561B6"/>
    <w:rsid w:val="0076160D"/>
    <w:rsid w:val="007649DA"/>
    <w:rsid w:val="00765553"/>
    <w:rsid w:val="00777B8B"/>
    <w:rsid w:val="00794795"/>
    <w:rsid w:val="007949EA"/>
    <w:rsid w:val="00796849"/>
    <w:rsid w:val="007A59C3"/>
    <w:rsid w:val="007B0E06"/>
    <w:rsid w:val="007B30FC"/>
    <w:rsid w:val="007C33D3"/>
    <w:rsid w:val="007C3643"/>
    <w:rsid w:val="007E00D2"/>
    <w:rsid w:val="007E2AD4"/>
    <w:rsid w:val="008123F5"/>
    <w:rsid w:val="00815BE7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83697"/>
    <w:rsid w:val="00890385"/>
    <w:rsid w:val="00895CE3"/>
    <w:rsid w:val="0089603F"/>
    <w:rsid w:val="00897970"/>
    <w:rsid w:val="008B5A71"/>
    <w:rsid w:val="008D3BE2"/>
    <w:rsid w:val="008D4154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30FA"/>
    <w:rsid w:val="00967670"/>
    <w:rsid w:val="00970996"/>
    <w:rsid w:val="009711F4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619C5"/>
    <w:rsid w:val="00A8262F"/>
    <w:rsid w:val="00A84B32"/>
    <w:rsid w:val="00A84B3A"/>
    <w:rsid w:val="00A93B71"/>
    <w:rsid w:val="00A95F60"/>
    <w:rsid w:val="00A978D0"/>
    <w:rsid w:val="00AB0B32"/>
    <w:rsid w:val="00AB370E"/>
    <w:rsid w:val="00AB5C39"/>
    <w:rsid w:val="00AB75A9"/>
    <w:rsid w:val="00AD1C5C"/>
    <w:rsid w:val="00AD566F"/>
    <w:rsid w:val="00B11EB3"/>
    <w:rsid w:val="00B1733E"/>
    <w:rsid w:val="00B25843"/>
    <w:rsid w:val="00B25A86"/>
    <w:rsid w:val="00B304B9"/>
    <w:rsid w:val="00B55E1A"/>
    <w:rsid w:val="00B57988"/>
    <w:rsid w:val="00B62032"/>
    <w:rsid w:val="00B65F8C"/>
    <w:rsid w:val="00B7263B"/>
    <w:rsid w:val="00B73696"/>
    <w:rsid w:val="00B73F47"/>
    <w:rsid w:val="00B7638A"/>
    <w:rsid w:val="00B80DF9"/>
    <w:rsid w:val="00B840D8"/>
    <w:rsid w:val="00B96467"/>
    <w:rsid w:val="00BA154E"/>
    <w:rsid w:val="00BA1745"/>
    <w:rsid w:val="00BA37CE"/>
    <w:rsid w:val="00BA4692"/>
    <w:rsid w:val="00BB2417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24CF4"/>
    <w:rsid w:val="00C34851"/>
    <w:rsid w:val="00C36665"/>
    <w:rsid w:val="00C42A5B"/>
    <w:rsid w:val="00C56038"/>
    <w:rsid w:val="00C72664"/>
    <w:rsid w:val="00C86F24"/>
    <w:rsid w:val="00C963D1"/>
    <w:rsid w:val="00CA38C9"/>
    <w:rsid w:val="00CB4984"/>
    <w:rsid w:val="00CB5DD7"/>
    <w:rsid w:val="00CB77D5"/>
    <w:rsid w:val="00CC14F0"/>
    <w:rsid w:val="00CD12DF"/>
    <w:rsid w:val="00CE3B0F"/>
    <w:rsid w:val="00CE40BB"/>
    <w:rsid w:val="00CF1C71"/>
    <w:rsid w:val="00D07696"/>
    <w:rsid w:val="00D11956"/>
    <w:rsid w:val="00D15A98"/>
    <w:rsid w:val="00D500DC"/>
    <w:rsid w:val="00D536FE"/>
    <w:rsid w:val="00D54B39"/>
    <w:rsid w:val="00D64FF3"/>
    <w:rsid w:val="00D657A2"/>
    <w:rsid w:val="00D664AC"/>
    <w:rsid w:val="00D74F36"/>
    <w:rsid w:val="00D760C8"/>
    <w:rsid w:val="00D76E85"/>
    <w:rsid w:val="00D83FFD"/>
    <w:rsid w:val="00D8617D"/>
    <w:rsid w:val="00D92563"/>
    <w:rsid w:val="00D97305"/>
    <w:rsid w:val="00DA08D0"/>
    <w:rsid w:val="00DB11D1"/>
    <w:rsid w:val="00DB2B2A"/>
    <w:rsid w:val="00DC7C10"/>
    <w:rsid w:val="00DD26B1"/>
    <w:rsid w:val="00DD5177"/>
    <w:rsid w:val="00DE16B8"/>
    <w:rsid w:val="00DE4CC2"/>
    <w:rsid w:val="00DE5C52"/>
    <w:rsid w:val="00DE5E67"/>
    <w:rsid w:val="00DF23FC"/>
    <w:rsid w:val="00DF39CD"/>
    <w:rsid w:val="00E0094D"/>
    <w:rsid w:val="00E13427"/>
    <w:rsid w:val="00E1374D"/>
    <w:rsid w:val="00E13919"/>
    <w:rsid w:val="00E13AF0"/>
    <w:rsid w:val="00E20134"/>
    <w:rsid w:val="00E24CB2"/>
    <w:rsid w:val="00E3536D"/>
    <w:rsid w:val="00E44456"/>
    <w:rsid w:val="00E553B9"/>
    <w:rsid w:val="00E56E57"/>
    <w:rsid w:val="00E602E5"/>
    <w:rsid w:val="00E6599B"/>
    <w:rsid w:val="00E726DE"/>
    <w:rsid w:val="00E871C2"/>
    <w:rsid w:val="00E878CF"/>
    <w:rsid w:val="00EA1BAA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41C91"/>
    <w:rsid w:val="00F433A4"/>
    <w:rsid w:val="00F4421A"/>
    <w:rsid w:val="00F47316"/>
    <w:rsid w:val="00F55DA5"/>
    <w:rsid w:val="00F76CE5"/>
    <w:rsid w:val="00F95ABE"/>
    <w:rsid w:val="00F9756D"/>
    <w:rsid w:val="00FB5F12"/>
    <w:rsid w:val="00FB67FD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7746-4AFF-4B57-BBB4-1D1F8C29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2</TotalTime>
  <Pages>7</Pages>
  <Words>995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9014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unknown</dc:creator>
  <cp:keywords>PP-10</cp:keywords>
  <cp:lastModifiedBy>Brouard, Ricarda</cp:lastModifiedBy>
  <cp:revision>3</cp:revision>
  <cp:lastPrinted>2014-07-03T13:45:00Z</cp:lastPrinted>
  <dcterms:created xsi:type="dcterms:W3CDTF">2014-07-23T19:40:00Z</dcterms:created>
  <dcterms:modified xsi:type="dcterms:W3CDTF">2014-07-23T19:42:00Z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