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A45EA4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A45EA4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34C60CA" wp14:editId="6429F4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A45EA4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A45EA4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A45EA4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A45EA4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A45EA4">
            <w:pPr>
              <w:pStyle w:val="Committee"/>
              <w:framePr w:hSpace="0" w:wrap="auto" w:hAnchor="text" w:yAlign="inline"/>
              <w:spacing w:line="240" w:lineRule="auto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F231C4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 w:rsidR="00F231C4">
              <w:rPr>
                <w:rFonts w:cstheme="minorHAnsi"/>
                <w:b/>
                <w:szCs w:val="24"/>
              </w:rPr>
              <w:t xml:space="preserve"> </w:t>
            </w:r>
            <w:r w:rsidR="00EB413F">
              <w:rPr>
                <w:rFonts w:cstheme="minorHAnsi"/>
                <w:b/>
                <w:szCs w:val="24"/>
              </w:rPr>
              <w:t>62</w:t>
            </w:r>
            <w:r w:rsidR="00643F0B">
              <w:rPr>
                <w:rFonts w:cstheme="minorHAnsi"/>
                <w:b/>
                <w:szCs w:val="24"/>
              </w:rPr>
              <w:t xml:space="preserve"> </w:t>
            </w:r>
            <w:r w:rsidR="00EB413F">
              <w:rPr>
                <w:rFonts w:cstheme="minorHAnsi"/>
                <w:b/>
                <w:szCs w:val="24"/>
              </w:rPr>
              <w:t>(Add.1)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A45EA4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EB413F" w:rsidP="00A45EA4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2014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年</w:t>
            </w:r>
            <w:r>
              <w:rPr>
                <w:rFonts w:cstheme="minorHAnsi"/>
                <w:b/>
                <w:bCs/>
                <w:szCs w:val="24"/>
              </w:rPr>
              <w:t>9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月</w:t>
            </w:r>
            <w:r>
              <w:rPr>
                <w:rFonts w:cstheme="minorHAnsi"/>
                <w:b/>
                <w:bCs/>
                <w:szCs w:val="24"/>
              </w:rPr>
              <w:t>29</w:t>
            </w:r>
            <w:r w:rsidR="00811D55"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A45EA4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A45EA4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A45EA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E4BC9" w:rsidTr="00223330">
        <w:trPr>
          <w:cantSplit/>
        </w:trPr>
        <w:tc>
          <w:tcPr>
            <w:tcW w:w="10031" w:type="dxa"/>
            <w:gridSpan w:val="2"/>
          </w:tcPr>
          <w:p w:rsidR="005E4BC9" w:rsidRDefault="005E4BC9" w:rsidP="00A45EA4">
            <w:pPr>
              <w:pStyle w:val="Source"/>
              <w:tabs>
                <w:tab w:val="left" w:pos="8823"/>
              </w:tabs>
            </w:pPr>
            <w:bookmarkStart w:id="4" w:name="dsource" w:colFirst="0" w:colLast="0"/>
            <w:bookmarkEnd w:id="1"/>
            <w:bookmarkEnd w:id="3"/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5E4BC9" w:rsidTr="00223330">
        <w:trPr>
          <w:cantSplit/>
        </w:trPr>
        <w:tc>
          <w:tcPr>
            <w:tcW w:w="10031" w:type="dxa"/>
            <w:gridSpan w:val="2"/>
          </w:tcPr>
          <w:p w:rsidR="005E4BC9" w:rsidRDefault="005E4BC9" w:rsidP="00A45EA4">
            <w:pPr>
              <w:pStyle w:val="Title1"/>
              <w:tabs>
                <w:tab w:val="left" w:pos="8823"/>
              </w:tabs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国际电联按照</w:t>
            </w:r>
            <w:r w:rsidRPr="001F68A0">
              <w:rPr>
                <w:rFonts w:hint="eastAsia"/>
                <w:lang w:eastAsia="zh-CN"/>
              </w:rPr>
              <w:t>《空间议定书》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担任未来空间资产国际登记系统的监督机构</w:t>
            </w:r>
            <w:r w:rsidR="003D3587">
              <w:rPr>
                <w:rFonts w:hint="eastAsia"/>
                <w:lang w:eastAsia="zh-CN"/>
              </w:rPr>
              <w:t>的</w:t>
            </w:r>
            <w:r w:rsidR="003D3587">
              <w:rPr>
                <w:lang w:eastAsia="zh-CN"/>
              </w:rPr>
              <w:t>作用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A45E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A45EA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EB413F" w:rsidRPr="006B5561" w:rsidRDefault="005E4BC9" w:rsidP="00A45EA4">
      <w:pPr>
        <w:ind w:right="-896"/>
        <w:jc w:val="center"/>
        <w:rPr>
          <w:sz w:val="28"/>
          <w:szCs w:val="28"/>
          <w:lang w:eastAsia="zh-CN"/>
        </w:rPr>
      </w:pPr>
      <w:r w:rsidRPr="006B5561">
        <w:rPr>
          <w:rFonts w:hint="eastAsia"/>
          <w:sz w:val="28"/>
          <w:szCs w:val="28"/>
          <w:lang w:val="en-US" w:eastAsia="zh-CN"/>
        </w:rPr>
        <w:t>筹备委员会（第</w:t>
      </w:r>
      <w:r w:rsidRPr="006B5561">
        <w:rPr>
          <w:rFonts w:hint="eastAsia"/>
          <w:sz w:val="28"/>
          <w:szCs w:val="28"/>
          <w:lang w:val="fr-CH" w:eastAsia="zh-CN"/>
        </w:rPr>
        <w:t>三</w:t>
      </w:r>
      <w:r w:rsidRPr="006B5561">
        <w:rPr>
          <w:rFonts w:hint="eastAsia"/>
          <w:sz w:val="28"/>
          <w:szCs w:val="28"/>
          <w:lang w:val="en-US" w:eastAsia="zh-CN"/>
        </w:rPr>
        <w:t>次会议，</w:t>
      </w:r>
      <w:r w:rsidRPr="006B5561">
        <w:rPr>
          <w:rFonts w:hint="eastAsia"/>
          <w:sz w:val="28"/>
          <w:szCs w:val="28"/>
          <w:lang w:val="en-US" w:eastAsia="zh-CN"/>
        </w:rPr>
        <w:t>2014</w:t>
      </w:r>
      <w:r w:rsidRPr="006B5561">
        <w:rPr>
          <w:rFonts w:hint="eastAsia"/>
          <w:sz w:val="28"/>
          <w:szCs w:val="28"/>
          <w:lang w:val="en-US" w:eastAsia="zh-CN"/>
        </w:rPr>
        <w:t>年</w:t>
      </w:r>
      <w:r w:rsidRPr="006B5561">
        <w:rPr>
          <w:sz w:val="28"/>
          <w:szCs w:val="28"/>
          <w:lang w:val="en-US" w:eastAsia="zh-CN"/>
        </w:rPr>
        <w:t>9</w:t>
      </w:r>
      <w:r w:rsidRPr="006B5561">
        <w:rPr>
          <w:rFonts w:hint="eastAsia"/>
          <w:sz w:val="28"/>
          <w:szCs w:val="28"/>
          <w:lang w:val="en-US" w:eastAsia="zh-CN"/>
        </w:rPr>
        <w:t>月</w:t>
      </w:r>
      <w:r w:rsidRPr="006B5561">
        <w:rPr>
          <w:sz w:val="28"/>
          <w:szCs w:val="28"/>
          <w:lang w:val="en-US" w:eastAsia="zh-CN"/>
        </w:rPr>
        <w:t>11</w:t>
      </w:r>
      <w:r w:rsidR="00457E07" w:rsidRPr="006B5561">
        <w:rPr>
          <w:sz w:val="28"/>
          <w:szCs w:val="28"/>
          <w:lang w:val="en-US" w:eastAsia="zh-CN"/>
        </w:rPr>
        <w:t xml:space="preserve"> – </w:t>
      </w:r>
      <w:r w:rsidRPr="006B5561">
        <w:rPr>
          <w:sz w:val="28"/>
          <w:szCs w:val="28"/>
          <w:lang w:val="en-US" w:eastAsia="zh-CN"/>
        </w:rPr>
        <w:t>12</w:t>
      </w:r>
      <w:r w:rsidRPr="006B5561">
        <w:rPr>
          <w:rFonts w:hint="eastAsia"/>
          <w:sz w:val="28"/>
          <w:szCs w:val="28"/>
          <w:lang w:val="en-US" w:eastAsia="zh-CN"/>
        </w:rPr>
        <w:t>日，罗马）</w:t>
      </w:r>
    </w:p>
    <w:p w:rsidR="00EB413F" w:rsidRDefault="00EB413F" w:rsidP="006B5561">
      <w:pPr>
        <w:spacing w:before="240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643F0B" w:rsidRPr="002825E0">
        <w:rPr>
          <w:rFonts w:hint="eastAsia"/>
          <w:spacing w:val="16"/>
          <w:lang w:eastAsia="zh-CN"/>
        </w:rPr>
        <w:t>负责</w:t>
      </w:r>
      <w:r w:rsidR="00643F0B" w:rsidRPr="002825E0">
        <w:rPr>
          <w:spacing w:val="16"/>
          <w:lang w:eastAsia="zh-CN"/>
        </w:rPr>
        <w:t>根据《空间议定书》建立空间资产国际登记系统的筹备委员会于</w:t>
      </w:r>
      <w:r w:rsidR="00643F0B" w:rsidRPr="002825E0">
        <w:rPr>
          <w:rFonts w:hint="eastAsia"/>
          <w:spacing w:val="16"/>
          <w:lang w:eastAsia="zh-CN"/>
        </w:rPr>
        <w:t>2014</w:t>
      </w:r>
      <w:r w:rsidR="00643F0B" w:rsidRPr="002825E0">
        <w:rPr>
          <w:rFonts w:hint="eastAsia"/>
          <w:spacing w:val="18"/>
          <w:lang w:eastAsia="zh-CN"/>
        </w:rPr>
        <w:t>年</w:t>
      </w:r>
      <w:r w:rsidR="00643F0B" w:rsidRPr="002825E0">
        <w:rPr>
          <w:rFonts w:hint="eastAsia"/>
          <w:spacing w:val="18"/>
          <w:lang w:eastAsia="zh-CN"/>
        </w:rPr>
        <w:t>9</w:t>
      </w:r>
      <w:r w:rsidR="00643F0B" w:rsidRPr="002825E0">
        <w:rPr>
          <w:rFonts w:hint="eastAsia"/>
          <w:spacing w:val="18"/>
          <w:lang w:eastAsia="zh-CN"/>
        </w:rPr>
        <w:t>月</w:t>
      </w:r>
      <w:r w:rsidR="00643F0B" w:rsidRPr="002825E0">
        <w:rPr>
          <w:rFonts w:hint="eastAsia"/>
          <w:spacing w:val="18"/>
          <w:lang w:eastAsia="zh-CN"/>
        </w:rPr>
        <w:t>11</w:t>
      </w:r>
      <w:r w:rsidR="00643F0B" w:rsidRPr="002825E0">
        <w:rPr>
          <w:rFonts w:hint="eastAsia"/>
          <w:spacing w:val="18"/>
          <w:lang w:eastAsia="zh-CN"/>
        </w:rPr>
        <w:t>和</w:t>
      </w:r>
      <w:r w:rsidR="00643F0B" w:rsidRPr="002825E0">
        <w:rPr>
          <w:rFonts w:hint="eastAsia"/>
          <w:spacing w:val="18"/>
          <w:lang w:eastAsia="zh-CN"/>
        </w:rPr>
        <w:t>12</w:t>
      </w:r>
      <w:r w:rsidR="00643F0B" w:rsidRPr="002825E0">
        <w:rPr>
          <w:rFonts w:hint="eastAsia"/>
          <w:spacing w:val="18"/>
          <w:lang w:eastAsia="zh-CN"/>
        </w:rPr>
        <w:t>日</w:t>
      </w:r>
      <w:r w:rsidR="00643F0B" w:rsidRPr="002825E0">
        <w:rPr>
          <w:spacing w:val="18"/>
          <w:lang w:eastAsia="zh-CN"/>
        </w:rPr>
        <w:t>在罗马的国际统一司法协会（</w:t>
      </w:r>
      <w:r w:rsidR="00643F0B" w:rsidRPr="002825E0">
        <w:rPr>
          <w:rFonts w:hint="eastAsia"/>
          <w:spacing w:val="18"/>
          <w:lang w:eastAsia="zh-CN"/>
        </w:rPr>
        <w:t>UNIDROIT</w:t>
      </w:r>
      <w:r w:rsidR="00643F0B" w:rsidRPr="002825E0">
        <w:rPr>
          <w:rFonts w:hint="eastAsia"/>
          <w:spacing w:val="18"/>
          <w:lang w:eastAsia="zh-CN"/>
        </w:rPr>
        <w:t>）</w:t>
      </w:r>
      <w:r w:rsidR="00F01D19" w:rsidRPr="002825E0">
        <w:rPr>
          <w:rFonts w:hint="eastAsia"/>
          <w:spacing w:val="18"/>
          <w:lang w:eastAsia="zh-CN"/>
        </w:rPr>
        <w:t>总部</w:t>
      </w:r>
      <w:r w:rsidR="00F01D19" w:rsidRPr="002825E0">
        <w:rPr>
          <w:spacing w:val="18"/>
          <w:lang w:eastAsia="zh-CN"/>
        </w:rPr>
        <w:t>举行了第三次会议。</w:t>
      </w:r>
      <w:r w:rsidR="003D3587" w:rsidRPr="002825E0">
        <w:rPr>
          <w:rFonts w:hint="eastAsia"/>
          <w:spacing w:val="18"/>
          <w:lang w:eastAsia="zh-CN"/>
        </w:rPr>
        <w:t>会议</w:t>
      </w:r>
      <w:r w:rsidR="003D3587" w:rsidRPr="002825E0">
        <w:rPr>
          <w:spacing w:val="18"/>
          <w:lang w:eastAsia="zh-CN"/>
        </w:rPr>
        <w:t>重点</w:t>
      </w:r>
      <w:r w:rsidR="003D3587" w:rsidRPr="002825E0">
        <w:rPr>
          <w:rFonts w:hint="eastAsia"/>
          <w:spacing w:val="18"/>
          <w:lang w:eastAsia="zh-CN"/>
        </w:rPr>
        <w:t>讨论</w:t>
      </w:r>
      <w:r w:rsidR="003D3587" w:rsidRPr="002825E0">
        <w:rPr>
          <w:rFonts w:hint="eastAsia"/>
          <w:spacing w:val="18"/>
          <w:lang w:eastAsia="zh-CN"/>
        </w:rPr>
        <w:t>Roy</w:t>
      </w:r>
      <w:r w:rsidR="003D3587">
        <w:rPr>
          <w:rFonts w:hint="eastAsia"/>
          <w:lang w:eastAsia="zh-CN"/>
        </w:rPr>
        <w:t xml:space="preserve"> Goode</w:t>
      </w:r>
      <w:r w:rsidR="003D3587">
        <w:rPr>
          <w:rFonts w:hint="eastAsia"/>
          <w:lang w:eastAsia="zh-CN"/>
        </w:rPr>
        <w:t>教授</w:t>
      </w:r>
      <w:r w:rsidR="003D3587">
        <w:rPr>
          <w:lang w:eastAsia="zh-CN"/>
        </w:rPr>
        <w:t>起草的空间资产国际登记机构《空间规则》修订草案中的待决问题和主管部门的意见，会议还涉及到要求各方提出有关遴选</w:t>
      </w:r>
      <w:r w:rsidR="003D3587">
        <w:rPr>
          <w:rFonts w:hint="eastAsia"/>
          <w:lang w:eastAsia="zh-CN"/>
        </w:rPr>
        <w:t>一</w:t>
      </w:r>
      <w:r w:rsidR="003D3587">
        <w:rPr>
          <w:lang w:eastAsia="zh-CN"/>
        </w:rPr>
        <w:t>空间资产登记机构的建议以及起草相关文件的问题。</w:t>
      </w:r>
    </w:p>
    <w:p w:rsidR="00EB413F" w:rsidRDefault="00EB413F" w:rsidP="006B5561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3D3587">
        <w:rPr>
          <w:rFonts w:hint="eastAsia"/>
          <w:lang w:eastAsia="zh-CN"/>
        </w:rPr>
        <w:t>《空间</w:t>
      </w:r>
      <w:r w:rsidR="003D3587">
        <w:rPr>
          <w:lang w:eastAsia="zh-CN"/>
        </w:rPr>
        <w:t>规则</w:t>
      </w:r>
      <w:r w:rsidR="003D3587">
        <w:rPr>
          <w:rFonts w:hint="eastAsia"/>
          <w:lang w:eastAsia="zh-CN"/>
        </w:rPr>
        <w:t>》</w:t>
      </w:r>
      <w:r w:rsidR="003D3587">
        <w:rPr>
          <w:lang w:eastAsia="zh-CN"/>
        </w:rPr>
        <w:t>方面</w:t>
      </w:r>
      <w:r w:rsidR="003D3587">
        <w:rPr>
          <w:rFonts w:hint="eastAsia"/>
          <w:lang w:eastAsia="zh-CN"/>
        </w:rPr>
        <w:t>取得</w:t>
      </w:r>
      <w:r w:rsidR="003D3587">
        <w:rPr>
          <w:lang w:eastAsia="zh-CN"/>
        </w:rPr>
        <w:t>了进展；但仍未解决最后一个问题</w:t>
      </w:r>
      <w:r w:rsidR="003D3587">
        <w:rPr>
          <w:rFonts w:hint="eastAsia"/>
          <w:lang w:eastAsia="zh-CN"/>
        </w:rPr>
        <w:t>，</w:t>
      </w:r>
      <w:r w:rsidR="003D3587">
        <w:rPr>
          <w:lang w:eastAsia="zh-CN"/>
        </w:rPr>
        <w:t>即，除航天器外</w:t>
      </w:r>
      <w:r w:rsidR="00A359FB">
        <w:rPr>
          <w:rFonts w:hint="eastAsia"/>
          <w:lang w:eastAsia="zh-CN"/>
        </w:rPr>
        <w:t>可</w:t>
      </w:r>
      <w:r w:rsidR="003D3587">
        <w:rPr>
          <w:lang w:eastAsia="zh-CN"/>
        </w:rPr>
        <w:t>登记的空间资产类别，就此成立了一个信函通信组，订于</w:t>
      </w:r>
      <w:r w:rsidR="003D3587">
        <w:rPr>
          <w:rFonts w:hint="eastAsia"/>
          <w:lang w:eastAsia="zh-CN"/>
        </w:rPr>
        <w:t>2014</w:t>
      </w:r>
      <w:r w:rsidR="003D3587">
        <w:rPr>
          <w:rFonts w:hint="eastAsia"/>
          <w:lang w:eastAsia="zh-CN"/>
        </w:rPr>
        <w:t>年</w:t>
      </w:r>
      <w:r w:rsidR="003D3587">
        <w:rPr>
          <w:rFonts w:hint="eastAsia"/>
          <w:lang w:eastAsia="zh-CN"/>
        </w:rPr>
        <w:t>12</w:t>
      </w:r>
      <w:r w:rsidR="003D3587">
        <w:rPr>
          <w:rFonts w:hint="eastAsia"/>
          <w:lang w:eastAsia="zh-CN"/>
        </w:rPr>
        <w:t>月</w:t>
      </w:r>
      <w:r w:rsidR="003D3587">
        <w:rPr>
          <w:lang w:eastAsia="zh-CN"/>
        </w:rPr>
        <w:t>中旬以前完成有关工作。</w:t>
      </w:r>
      <w:r w:rsidR="005E4BC9">
        <w:rPr>
          <w:rFonts w:hint="eastAsia"/>
          <w:lang w:val="fr-FR" w:eastAsia="zh-CN"/>
        </w:rPr>
        <w:t>有关确定登记设施使用费的问题被推迟讨论</w:t>
      </w:r>
      <w:r w:rsidR="005E4BC9" w:rsidRPr="00B346E0">
        <w:rPr>
          <w:rFonts w:hint="eastAsia"/>
          <w:lang w:eastAsia="zh-CN"/>
        </w:rPr>
        <w:t>，</w:t>
      </w:r>
      <w:r w:rsidR="005E4BC9">
        <w:rPr>
          <w:rFonts w:hint="eastAsia"/>
          <w:lang w:val="fr-FR" w:eastAsia="zh-CN"/>
        </w:rPr>
        <w:t>可能将被纳入</w:t>
      </w:r>
      <w:r w:rsidR="003D3587">
        <w:rPr>
          <w:rFonts w:hint="eastAsia"/>
          <w:lang w:val="fr-FR" w:eastAsia="zh-CN"/>
        </w:rPr>
        <w:t>《</w:t>
      </w:r>
      <w:r w:rsidR="003D3587">
        <w:rPr>
          <w:lang w:val="fr-FR" w:eastAsia="zh-CN"/>
        </w:rPr>
        <w:t>规则》之</w:t>
      </w:r>
      <w:r w:rsidR="005E4BC9">
        <w:rPr>
          <w:rFonts w:hint="eastAsia"/>
          <w:lang w:val="fr-FR" w:eastAsia="zh-CN"/>
        </w:rPr>
        <w:t>后的</w:t>
      </w:r>
      <w:r w:rsidR="003D3587">
        <w:rPr>
          <w:rFonts w:hint="eastAsia"/>
          <w:lang w:val="fr-FR" w:eastAsia="zh-CN"/>
        </w:rPr>
        <w:t>《</w:t>
      </w:r>
      <w:r w:rsidR="005E4BC9">
        <w:rPr>
          <w:rFonts w:hint="eastAsia"/>
          <w:lang w:val="fr-FR" w:eastAsia="zh-CN"/>
        </w:rPr>
        <w:t>程序规则</w:t>
      </w:r>
      <w:r w:rsidR="003D3587">
        <w:rPr>
          <w:rFonts w:hint="eastAsia"/>
          <w:lang w:val="fr-FR" w:eastAsia="zh-CN"/>
        </w:rPr>
        <w:t>》</w:t>
      </w:r>
      <w:r w:rsidR="005E4BC9">
        <w:rPr>
          <w:rFonts w:hint="eastAsia"/>
          <w:lang w:val="fr-FR" w:eastAsia="zh-CN"/>
        </w:rPr>
        <w:t>中。</w:t>
      </w:r>
    </w:p>
    <w:p w:rsidR="00EB413F" w:rsidRDefault="00EB413F" w:rsidP="006B5561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3D3587">
        <w:rPr>
          <w:rFonts w:hint="eastAsia"/>
          <w:lang w:eastAsia="zh-CN"/>
        </w:rPr>
        <w:t>关于</w:t>
      </w:r>
      <w:r w:rsidR="003D3587">
        <w:rPr>
          <w:lang w:eastAsia="zh-CN"/>
        </w:rPr>
        <w:t>选择登记机构的问题，已经审议了邀请参与空间国际登记机构征募活动草案的第一稿。</w:t>
      </w:r>
      <w:r w:rsidR="00825220">
        <w:rPr>
          <w:rFonts w:hint="eastAsia"/>
          <w:lang w:eastAsia="zh-CN"/>
        </w:rPr>
        <w:t>新</w:t>
      </w:r>
      <w:r w:rsidR="00825220">
        <w:rPr>
          <w:lang w:eastAsia="zh-CN"/>
        </w:rPr>
        <w:t>草案将于明年初之前散发</w:t>
      </w:r>
      <w:r w:rsidR="00825220">
        <w:rPr>
          <w:rFonts w:hint="eastAsia"/>
          <w:lang w:eastAsia="zh-CN"/>
        </w:rPr>
        <w:t>，</w:t>
      </w:r>
      <w:r w:rsidR="00825220">
        <w:rPr>
          <w:lang w:eastAsia="zh-CN"/>
        </w:rPr>
        <w:t>其中将考虑到讨论期间提出的意见。预计</w:t>
      </w:r>
      <w:r w:rsidR="00825220">
        <w:rPr>
          <w:rFonts w:hint="eastAsia"/>
          <w:lang w:eastAsia="zh-CN"/>
        </w:rPr>
        <w:t>2015</w:t>
      </w:r>
      <w:r w:rsidR="00825220">
        <w:rPr>
          <w:rFonts w:hint="eastAsia"/>
          <w:lang w:eastAsia="zh-CN"/>
        </w:rPr>
        <w:t>年</w:t>
      </w:r>
      <w:r w:rsidR="00825220">
        <w:rPr>
          <w:lang w:eastAsia="zh-CN"/>
        </w:rPr>
        <w:t>晚些时候将正式发出邀请函，请感兴趣的各方提出意见。</w:t>
      </w:r>
    </w:p>
    <w:p w:rsidR="00EB413F" w:rsidRDefault="00EB413F" w:rsidP="006B5561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5E4BC9">
        <w:rPr>
          <w:rFonts w:hint="eastAsia"/>
          <w:lang w:val="fr-FR" w:eastAsia="zh-CN"/>
        </w:rPr>
        <w:t>筹备委员会表示</w:t>
      </w:r>
      <w:r w:rsidR="005E4BC9" w:rsidRPr="00B346E0">
        <w:rPr>
          <w:rFonts w:hint="eastAsia"/>
          <w:lang w:eastAsia="zh-CN"/>
        </w:rPr>
        <w:t>，</w:t>
      </w:r>
      <w:r w:rsidR="005E4BC9">
        <w:rPr>
          <w:rFonts w:hint="eastAsia"/>
          <w:lang w:val="fr-FR" w:eastAsia="zh-CN"/>
        </w:rPr>
        <w:t>它正在</w:t>
      </w:r>
      <w:r w:rsidR="00825220">
        <w:rPr>
          <w:rFonts w:hint="eastAsia"/>
          <w:lang w:val="fr-FR" w:eastAsia="zh-CN"/>
        </w:rPr>
        <w:t>继续</w:t>
      </w:r>
      <w:r w:rsidR="005E4BC9">
        <w:rPr>
          <w:rFonts w:hint="eastAsia"/>
          <w:lang w:val="fr-FR" w:eastAsia="zh-CN"/>
        </w:rPr>
        <w:t>按照国际电联最终将接受监督机构一职的设想开展工作</w:t>
      </w:r>
      <w:r w:rsidR="005E4BC9" w:rsidRPr="00B346E0">
        <w:rPr>
          <w:rFonts w:hint="eastAsia"/>
          <w:lang w:eastAsia="zh-CN"/>
        </w:rPr>
        <w:t>，</w:t>
      </w:r>
      <w:r w:rsidR="00B346E0">
        <w:rPr>
          <w:rFonts w:hint="eastAsia"/>
          <w:lang w:val="fr-FR" w:eastAsia="zh-CN"/>
        </w:rPr>
        <w:t>但</w:t>
      </w:r>
      <w:r w:rsidR="00825220">
        <w:rPr>
          <w:rFonts w:hint="eastAsia"/>
          <w:lang w:val="fr-FR" w:eastAsia="zh-CN"/>
        </w:rPr>
        <w:t>现阶段对</w:t>
      </w:r>
      <w:r w:rsidR="00B346E0">
        <w:rPr>
          <w:rFonts w:hint="eastAsia"/>
          <w:lang w:val="fr-FR" w:eastAsia="zh-CN"/>
        </w:rPr>
        <w:t>其他</w:t>
      </w:r>
      <w:r w:rsidR="00825220">
        <w:rPr>
          <w:rFonts w:hint="eastAsia"/>
          <w:lang w:val="fr-FR" w:eastAsia="zh-CN"/>
        </w:rPr>
        <w:t>可能</w:t>
      </w:r>
      <w:r w:rsidR="00B346E0">
        <w:rPr>
          <w:rFonts w:hint="eastAsia"/>
          <w:lang w:val="fr-FR" w:eastAsia="zh-CN"/>
        </w:rPr>
        <w:t>方案作出猜测为时尚早</w:t>
      </w:r>
      <w:r w:rsidR="005E4BC9">
        <w:rPr>
          <w:rFonts w:hint="eastAsia"/>
          <w:lang w:val="fr-FR" w:eastAsia="zh-CN"/>
        </w:rPr>
        <w:t>。</w:t>
      </w:r>
    </w:p>
    <w:p w:rsidR="00C710E5" w:rsidRDefault="00C710E5" w:rsidP="00A45EA4">
      <w:pPr>
        <w:rPr>
          <w:lang w:val="en-US" w:eastAsia="zh-CN"/>
        </w:rPr>
      </w:pPr>
    </w:p>
    <w:p w:rsidR="00A45EA4" w:rsidRDefault="00A45EA4" w:rsidP="0032202E">
      <w:pPr>
        <w:pStyle w:val="Reasons"/>
      </w:pPr>
    </w:p>
    <w:p w:rsidR="00476923" w:rsidRDefault="00A45EA4" w:rsidP="006B5561">
      <w:pPr>
        <w:jc w:val="center"/>
        <w:rPr>
          <w:lang w:val="en-US" w:eastAsia="zh-CN"/>
        </w:rPr>
      </w:pPr>
      <w:r>
        <w:t>______________</w:t>
      </w:r>
    </w:p>
    <w:sectPr w:rsidR="00476923" w:rsidSect="00BA2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48" w:rsidRDefault="001A4848">
      <w:r>
        <w:separator/>
      </w:r>
    </w:p>
  </w:endnote>
  <w:endnote w:type="continuationSeparator" w:id="0">
    <w:p w:rsidR="001A4848" w:rsidRDefault="001A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9" w:rsidRDefault="00016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1A4848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57E07" w:rsidRPr="00457E07">
      <w:rPr>
        <w:lang w:val="en-US"/>
      </w:rPr>
      <w:t>P</w:t>
    </w:r>
    <w:r w:rsidR="00457E07">
      <w:t>:\CHI\SG\CONF-SG\PP14\000\062ADD01C.docx</w:t>
    </w:r>
    <w:r>
      <w:fldChar w:fldCharType="end"/>
    </w:r>
    <w:r w:rsidR="00075A0E">
      <w:rPr>
        <w:lang w:val="en-US"/>
      </w:rPr>
      <w:t>(369877)</w:t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 w:rsidR="00016649">
      <w:t>07.10.14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 w:rsidR="00457E07">
      <w:t>07.10.14</w:t>
    </w:r>
    <w:r w:rsidR="005A6A1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bookmarkStart w:id="8" w:name="_GoBack"/>
  <w:p w:rsidR="007B558F" w:rsidRPr="00016649" w:rsidRDefault="001A4848">
    <w:pPr>
      <w:pStyle w:val="Footer"/>
      <w:rPr>
        <w:color w:val="FFFFFF" w:themeColor="background1"/>
      </w:rPr>
    </w:pPr>
    <w:r w:rsidRPr="00016649">
      <w:rPr>
        <w:color w:val="FFFFFF" w:themeColor="background1"/>
      </w:rPr>
      <w:fldChar w:fldCharType="begin"/>
    </w:r>
    <w:r w:rsidRPr="00016649">
      <w:rPr>
        <w:color w:val="FFFFFF" w:themeColor="background1"/>
      </w:rPr>
      <w:instrText xml:space="preserve"> FILENAME \p \* MERGEFORMAT </w:instrText>
    </w:r>
    <w:r w:rsidRPr="00016649">
      <w:rPr>
        <w:color w:val="FFFFFF" w:themeColor="background1"/>
      </w:rPr>
      <w:fldChar w:fldCharType="separate"/>
    </w:r>
    <w:r w:rsidR="00457E07" w:rsidRPr="00016649">
      <w:rPr>
        <w:color w:val="FFFFFF" w:themeColor="background1"/>
      </w:rPr>
      <w:t>P:\CHI\SG\CONF-SG\PP14\000\062ADD01C.docx</w:t>
    </w:r>
    <w:r w:rsidRPr="00016649">
      <w:rPr>
        <w:color w:val="FFFFFF" w:themeColor="background1"/>
      </w:rPr>
      <w:fldChar w:fldCharType="end"/>
    </w:r>
    <w:r w:rsidR="005E4BC9" w:rsidRPr="00016649">
      <w:rPr>
        <w:color w:val="FFFFFF" w:themeColor="background1"/>
      </w:rPr>
      <w:t xml:space="preserve"> (369877)</w:t>
    </w:r>
    <w:r w:rsidR="007B558F" w:rsidRPr="00016649">
      <w:rPr>
        <w:color w:val="FFFFFF" w:themeColor="background1"/>
      </w:rPr>
      <w:tab/>
    </w:r>
    <w:r w:rsidR="005A6A1D" w:rsidRPr="00016649">
      <w:rPr>
        <w:color w:val="FFFFFF" w:themeColor="background1"/>
      </w:rPr>
      <w:fldChar w:fldCharType="begin"/>
    </w:r>
    <w:r w:rsidR="007B558F" w:rsidRPr="00016649">
      <w:rPr>
        <w:color w:val="FFFFFF" w:themeColor="background1"/>
      </w:rPr>
      <w:instrText xml:space="preserve"> savedate \@ dd.MM.yy </w:instrText>
    </w:r>
    <w:r w:rsidR="005A6A1D" w:rsidRPr="00016649">
      <w:rPr>
        <w:color w:val="FFFFFF" w:themeColor="background1"/>
      </w:rPr>
      <w:fldChar w:fldCharType="separate"/>
    </w:r>
    <w:r w:rsidR="00016649" w:rsidRPr="00016649">
      <w:rPr>
        <w:color w:val="FFFFFF" w:themeColor="background1"/>
      </w:rPr>
      <w:t>07.10.14</w:t>
    </w:r>
    <w:r w:rsidR="005A6A1D" w:rsidRPr="00016649">
      <w:rPr>
        <w:color w:val="FFFFFF" w:themeColor="background1"/>
      </w:rPr>
      <w:fldChar w:fldCharType="end"/>
    </w:r>
    <w:r w:rsidR="007B558F" w:rsidRPr="00016649">
      <w:rPr>
        <w:color w:val="FFFFFF" w:themeColor="background1"/>
      </w:rPr>
      <w:tab/>
    </w:r>
    <w:r w:rsidR="005A6A1D" w:rsidRPr="00016649">
      <w:rPr>
        <w:color w:val="FFFFFF" w:themeColor="background1"/>
      </w:rPr>
      <w:fldChar w:fldCharType="begin"/>
    </w:r>
    <w:r w:rsidR="007B558F" w:rsidRPr="00016649">
      <w:rPr>
        <w:color w:val="FFFFFF" w:themeColor="background1"/>
      </w:rPr>
      <w:instrText xml:space="preserve"> printdate \@ dd.MM.yy </w:instrText>
    </w:r>
    <w:r w:rsidR="005A6A1D" w:rsidRPr="00016649">
      <w:rPr>
        <w:color w:val="FFFFFF" w:themeColor="background1"/>
      </w:rPr>
      <w:fldChar w:fldCharType="separate"/>
    </w:r>
    <w:r w:rsidR="00457E07" w:rsidRPr="00016649">
      <w:rPr>
        <w:color w:val="FFFFFF" w:themeColor="background1"/>
      </w:rPr>
      <w:t>07.10.14</w:t>
    </w:r>
    <w:r w:rsidR="005A6A1D" w:rsidRPr="00016649">
      <w:rPr>
        <w:color w:val="FFFFFF" w:themeColor="background1"/>
      </w:rPr>
      <w:fldChar w:fldCharType="end"/>
    </w:r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48" w:rsidRDefault="001A4848">
      <w:r>
        <w:t>____________________</w:t>
      </w:r>
    </w:p>
  </w:footnote>
  <w:footnote w:type="continuationSeparator" w:id="0">
    <w:p w:rsidR="001A4848" w:rsidRDefault="001A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9" w:rsidRDefault="00016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25220">
      <w:rPr>
        <w:noProof/>
      </w:rPr>
      <w:t>2</w:t>
    </w:r>
    <w:r>
      <w:fldChar w:fldCharType="end"/>
    </w:r>
  </w:p>
  <w:p w:rsidR="00811D55" w:rsidRPr="00C710E5" w:rsidRDefault="00075A0E" w:rsidP="00811D55">
    <w:pPr>
      <w:pStyle w:val="Header"/>
    </w:pPr>
    <w:r>
      <w:t>PP14/62(Add.1)</w:t>
    </w:r>
    <w:r w:rsidR="00811D55">
      <w:t>-</w:t>
    </w:r>
    <w:r w:rsidR="00811D55" w:rsidRPr="00C929E0">
      <w:t>C</w:t>
    </w:r>
  </w:p>
  <w:p w:rsidR="00C710E5" w:rsidRPr="00811D55" w:rsidRDefault="00C710E5" w:rsidP="00811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9" w:rsidRDefault="00016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3F"/>
    <w:rsid w:val="000134DB"/>
    <w:rsid w:val="00014808"/>
    <w:rsid w:val="00016649"/>
    <w:rsid w:val="0003013E"/>
    <w:rsid w:val="00040A47"/>
    <w:rsid w:val="00057B6E"/>
    <w:rsid w:val="00060E16"/>
    <w:rsid w:val="00075A0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848"/>
    <w:rsid w:val="001A4A66"/>
    <w:rsid w:val="001B25D1"/>
    <w:rsid w:val="002155B0"/>
    <w:rsid w:val="00217A36"/>
    <w:rsid w:val="00231ABC"/>
    <w:rsid w:val="00241DDB"/>
    <w:rsid w:val="002578B4"/>
    <w:rsid w:val="002825E0"/>
    <w:rsid w:val="002A0F5C"/>
    <w:rsid w:val="002A2125"/>
    <w:rsid w:val="002A4D09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3D3587"/>
    <w:rsid w:val="004014B0"/>
    <w:rsid w:val="00414872"/>
    <w:rsid w:val="00426AC1"/>
    <w:rsid w:val="0045019C"/>
    <w:rsid w:val="00457E07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C1E39"/>
    <w:rsid w:val="005E4794"/>
    <w:rsid w:val="005E4BC9"/>
    <w:rsid w:val="005E51C9"/>
    <w:rsid w:val="005F67CE"/>
    <w:rsid w:val="00617BE4"/>
    <w:rsid w:val="00622189"/>
    <w:rsid w:val="00643F0B"/>
    <w:rsid w:val="0067125A"/>
    <w:rsid w:val="00680265"/>
    <w:rsid w:val="006A0092"/>
    <w:rsid w:val="006B5561"/>
    <w:rsid w:val="006E57C8"/>
    <w:rsid w:val="006E6BA4"/>
    <w:rsid w:val="006F0211"/>
    <w:rsid w:val="007235A4"/>
    <w:rsid w:val="0073319E"/>
    <w:rsid w:val="00750829"/>
    <w:rsid w:val="00770CF8"/>
    <w:rsid w:val="007757C8"/>
    <w:rsid w:val="007917DE"/>
    <w:rsid w:val="007B558F"/>
    <w:rsid w:val="007C4DC3"/>
    <w:rsid w:val="00811D55"/>
    <w:rsid w:val="00814482"/>
    <w:rsid w:val="008160BF"/>
    <w:rsid w:val="00825220"/>
    <w:rsid w:val="0082705E"/>
    <w:rsid w:val="008433E4"/>
    <w:rsid w:val="00850AEF"/>
    <w:rsid w:val="008726C7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9173A"/>
    <w:rsid w:val="009A47A2"/>
    <w:rsid w:val="009C4B97"/>
    <w:rsid w:val="009D1E93"/>
    <w:rsid w:val="00A03693"/>
    <w:rsid w:val="00A23536"/>
    <w:rsid w:val="00A359FB"/>
    <w:rsid w:val="00A45EA4"/>
    <w:rsid w:val="00A6085C"/>
    <w:rsid w:val="00A62DA7"/>
    <w:rsid w:val="00AA7BEE"/>
    <w:rsid w:val="00AC5C98"/>
    <w:rsid w:val="00AD1198"/>
    <w:rsid w:val="00AD2C62"/>
    <w:rsid w:val="00AE49B9"/>
    <w:rsid w:val="00B04E59"/>
    <w:rsid w:val="00B05785"/>
    <w:rsid w:val="00B11373"/>
    <w:rsid w:val="00B15AF8"/>
    <w:rsid w:val="00B1733E"/>
    <w:rsid w:val="00B23943"/>
    <w:rsid w:val="00B346E0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D26B1"/>
    <w:rsid w:val="00DF23FC"/>
    <w:rsid w:val="00DF39CD"/>
    <w:rsid w:val="00DF51DD"/>
    <w:rsid w:val="00E121F2"/>
    <w:rsid w:val="00E26F09"/>
    <w:rsid w:val="00E56E57"/>
    <w:rsid w:val="00EB413F"/>
    <w:rsid w:val="00ED2A3B"/>
    <w:rsid w:val="00EF2642"/>
    <w:rsid w:val="00EF3681"/>
    <w:rsid w:val="00EF5523"/>
    <w:rsid w:val="00F00FD0"/>
    <w:rsid w:val="00F01D19"/>
    <w:rsid w:val="00F02A26"/>
    <w:rsid w:val="00F20BC2"/>
    <w:rsid w:val="00F231C4"/>
    <w:rsid w:val="00F24F0A"/>
    <w:rsid w:val="00F342E4"/>
    <w:rsid w:val="00F44613"/>
    <w:rsid w:val="00F574D8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E25431-C3BE-405E-AB5B-F42BF825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ang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46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648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Liu, Yang</dc:creator>
  <cp:keywords>PP-06</cp:keywords>
  <dc:description>PC_PP10.dotx  For: _x000d_Document date: _x000d_Saved by ITU51009317 at 11:14:59 on 19/03/2013</dc:description>
  <cp:lastModifiedBy>Domingo Mejias, Luisa</cp:lastModifiedBy>
  <cp:revision>16</cp:revision>
  <cp:lastPrinted>2014-10-07T07:31:00Z</cp:lastPrinted>
  <dcterms:created xsi:type="dcterms:W3CDTF">2014-10-07T06:54:00Z</dcterms:created>
  <dcterms:modified xsi:type="dcterms:W3CDTF">2014-10-09T12:25:00Z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