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912B27" w:rsidTr="00B958EE">
        <w:trPr>
          <w:cantSplit/>
        </w:trPr>
        <w:tc>
          <w:tcPr>
            <w:tcW w:w="6911" w:type="dxa"/>
          </w:tcPr>
          <w:p w:rsidR="00F96AB4" w:rsidRPr="00912B27" w:rsidRDefault="00F96AB4" w:rsidP="00B958E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912B27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912B27">
              <w:rPr>
                <w:b/>
                <w:bCs/>
                <w:sz w:val="28"/>
                <w:szCs w:val="28"/>
                <w:lang w:val="ru-RU"/>
              </w:rPr>
              <w:t>14)</w:t>
            </w:r>
            <w:r w:rsidRPr="00912B27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Pr="00912B27">
              <w:rPr>
                <w:b/>
                <w:bCs/>
                <w:lang w:val="ru-RU"/>
              </w:rPr>
              <w:t>Пусан</w:t>
            </w:r>
            <w:proofErr w:type="spellEnd"/>
            <w:proofErr w:type="gramEnd"/>
            <w:r w:rsidRPr="00912B27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F96AB4" w:rsidRPr="00912B27" w:rsidRDefault="00F96AB4" w:rsidP="00B958EE">
            <w:pPr>
              <w:rPr>
                <w:lang w:val="ru-RU"/>
              </w:rPr>
            </w:pPr>
            <w:bookmarkStart w:id="1" w:name="ditulogo"/>
            <w:bookmarkEnd w:id="1"/>
            <w:r w:rsidRPr="00912B27">
              <w:rPr>
                <w:noProof/>
                <w:lang w:val="en-US" w:eastAsia="zh-CN"/>
              </w:rPr>
              <w:drawing>
                <wp:inline distT="0" distB="0" distL="0" distR="0" wp14:anchorId="2C07679F" wp14:editId="331F0891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912B27" w:rsidTr="00B958E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912B27" w:rsidRDefault="00F96AB4" w:rsidP="00B958EE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912B27" w:rsidRDefault="00F96AB4" w:rsidP="00B958EE">
            <w:pPr>
              <w:spacing w:line="240" w:lineRule="atLeast"/>
              <w:rPr>
                <w:rFonts w:cstheme="minorHAnsi"/>
                <w:szCs w:val="22"/>
                <w:lang w:val="ru-RU"/>
              </w:rPr>
            </w:pPr>
          </w:p>
        </w:tc>
      </w:tr>
      <w:tr w:rsidR="00F96AB4" w:rsidRPr="00912B27" w:rsidTr="00B958E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912B27" w:rsidRDefault="00F96AB4" w:rsidP="00B958EE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912B27" w:rsidRDefault="00F96AB4" w:rsidP="00B958EE">
            <w:pPr>
              <w:spacing w:before="0" w:line="240" w:lineRule="atLeast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131286" w:rsidRPr="00550B8F" w:rsidTr="00B958EE">
        <w:trPr>
          <w:cantSplit/>
        </w:trPr>
        <w:tc>
          <w:tcPr>
            <w:tcW w:w="6911" w:type="dxa"/>
          </w:tcPr>
          <w:p w:rsidR="00131286" w:rsidRPr="00912B27" w:rsidRDefault="00131286" w:rsidP="00FC5095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912B27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31286" w:rsidRPr="00912B27" w:rsidRDefault="006B5102" w:rsidP="00FC5095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Cs w:val="28"/>
                <w:lang w:val="ru-RU"/>
              </w:rPr>
              <w:t xml:space="preserve">Исправление 1 </w:t>
            </w:r>
            <w:r w:rsidR="00550B8F">
              <w:rPr>
                <w:rFonts w:cstheme="minorHAnsi"/>
                <w:b/>
                <w:bCs/>
                <w:szCs w:val="28"/>
                <w:lang w:val="ru-RU"/>
              </w:rPr>
              <w:br/>
            </w:r>
            <w:r>
              <w:rPr>
                <w:rFonts w:cstheme="minorHAnsi"/>
                <w:b/>
                <w:bCs/>
                <w:szCs w:val="28"/>
                <w:lang w:val="ru-RU"/>
              </w:rPr>
              <w:t xml:space="preserve">к </w:t>
            </w:r>
            <w:r w:rsidR="001C3704" w:rsidRPr="00912B27">
              <w:rPr>
                <w:rFonts w:cstheme="minorHAnsi"/>
                <w:b/>
                <w:bCs/>
                <w:szCs w:val="28"/>
                <w:lang w:val="ru-RU"/>
              </w:rPr>
              <w:t>Документ</w:t>
            </w:r>
            <w:r>
              <w:rPr>
                <w:rFonts w:cstheme="minorHAnsi"/>
                <w:b/>
                <w:bCs/>
                <w:szCs w:val="28"/>
                <w:lang w:val="ru-RU"/>
              </w:rPr>
              <w:t>у</w:t>
            </w:r>
            <w:r w:rsidR="001C3704" w:rsidRPr="00912B27">
              <w:rPr>
                <w:rFonts w:cstheme="minorHAnsi"/>
                <w:b/>
                <w:bCs/>
                <w:szCs w:val="28"/>
                <w:lang w:val="ru-RU"/>
              </w:rPr>
              <w:t xml:space="preserve"> 69</w:t>
            </w:r>
            <w:r w:rsidR="00131286" w:rsidRPr="00912B27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131286" w:rsidRPr="00550B8F" w:rsidTr="00B958EE">
        <w:trPr>
          <w:cantSplit/>
        </w:trPr>
        <w:tc>
          <w:tcPr>
            <w:tcW w:w="6911" w:type="dxa"/>
          </w:tcPr>
          <w:p w:rsidR="00131286" w:rsidRPr="00912B27" w:rsidRDefault="00131286" w:rsidP="00FC5095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912B27" w:rsidRDefault="006B5102" w:rsidP="006B5102">
            <w:pPr>
              <w:spacing w:before="0"/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 w:rsidR="0024699D">
              <w:rPr>
                <w:rFonts w:cstheme="minorHAnsi"/>
                <w:b/>
                <w:bCs/>
                <w:szCs w:val="28"/>
                <w:lang w:val="ru-RU"/>
              </w:rPr>
              <w:t>3</w:t>
            </w:r>
            <w:r w:rsidR="001C3704" w:rsidRPr="00912B27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szCs w:val="28"/>
                <w:lang w:val="ru-RU"/>
              </w:rPr>
              <w:t>октября</w:t>
            </w:r>
            <w:r w:rsidR="00F41D4B" w:rsidRPr="00912B27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 w:rsidR="00131286" w:rsidRPr="00912B27">
              <w:rPr>
                <w:rFonts w:cstheme="minorHAnsi"/>
                <w:b/>
                <w:bCs/>
                <w:szCs w:val="28"/>
                <w:lang w:val="ru-RU"/>
              </w:rPr>
              <w:t>201</w:t>
            </w:r>
            <w:r w:rsidR="00F41D4B" w:rsidRPr="00912B27">
              <w:rPr>
                <w:rFonts w:cstheme="minorHAnsi"/>
                <w:b/>
                <w:bCs/>
                <w:szCs w:val="28"/>
                <w:lang w:val="ru-RU"/>
              </w:rPr>
              <w:t>4</w:t>
            </w:r>
            <w:r w:rsidR="005670CF" w:rsidRPr="00912B27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131286" w:rsidRPr="00550B8F" w:rsidTr="00B958EE">
        <w:trPr>
          <w:cantSplit/>
        </w:trPr>
        <w:tc>
          <w:tcPr>
            <w:tcW w:w="6911" w:type="dxa"/>
          </w:tcPr>
          <w:p w:rsidR="00131286" w:rsidRPr="00912B27" w:rsidRDefault="00131286" w:rsidP="00FC5095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912B27" w:rsidRDefault="00131286" w:rsidP="00FC5095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912B27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480679" w:rsidRPr="00550B8F" w:rsidTr="00B958EE">
        <w:trPr>
          <w:cantSplit/>
        </w:trPr>
        <w:tc>
          <w:tcPr>
            <w:tcW w:w="10031" w:type="dxa"/>
            <w:gridSpan w:val="2"/>
          </w:tcPr>
          <w:p w:rsidR="00480679" w:rsidRPr="00912B27" w:rsidRDefault="00480679" w:rsidP="00480679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912B27">
              <w:rPr>
                <w:lang w:val="ru-RU"/>
              </w:rPr>
              <w:t>Администрации Африканского союза электросвязи</w:t>
            </w:r>
          </w:p>
        </w:tc>
      </w:tr>
      <w:tr w:rsidR="00480679" w:rsidRPr="002B1E1B" w:rsidTr="00B958EE">
        <w:trPr>
          <w:cantSplit/>
        </w:trPr>
        <w:tc>
          <w:tcPr>
            <w:tcW w:w="10031" w:type="dxa"/>
            <w:gridSpan w:val="2"/>
          </w:tcPr>
          <w:p w:rsidR="00480679" w:rsidRPr="00025FE7" w:rsidRDefault="00480679" w:rsidP="0052104A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025FE7">
              <w:rPr>
                <w:lang w:val="ru-RU"/>
              </w:rPr>
              <w:t>ОБЩИЕ ПРЕДЛОЖЕНИЯ африканских СТРАН ДЛЯ РАБОТЫ КОНФЕРЕНЦИИ</w:t>
            </w:r>
          </w:p>
        </w:tc>
      </w:tr>
      <w:tr w:rsidR="00131286" w:rsidRPr="002B1E1B" w:rsidTr="00B958EE">
        <w:trPr>
          <w:cantSplit/>
        </w:trPr>
        <w:tc>
          <w:tcPr>
            <w:tcW w:w="10031" w:type="dxa"/>
            <w:gridSpan w:val="2"/>
          </w:tcPr>
          <w:p w:rsidR="00131286" w:rsidRPr="00912B27" w:rsidRDefault="00131286" w:rsidP="00131286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52104A" w:rsidRPr="002B1E1B" w:rsidTr="00B958EE">
        <w:trPr>
          <w:cantSplit/>
        </w:trPr>
        <w:tc>
          <w:tcPr>
            <w:tcW w:w="10031" w:type="dxa"/>
            <w:gridSpan w:val="2"/>
          </w:tcPr>
          <w:p w:rsidR="0052104A" w:rsidRPr="00025FE7" w:rsidRDefault="0052104A" w:rsidP="0052104A">
            <w:pPr>
              <w:pStyle w:val="Agendaitem"/>
              <w:rPr>
                <w:lang w:val="ru-RU"/>
              </w:rPr>
            </w:pPr>
          </w:p>
        </w:tc>
      </w:tr>
    </w:tbl>
    <w:bookmarkEnd w:id="6"/>
    <w:p w:rsidR="00480679" w:rsidRPr="00044F3E" w:rsidRDefault="00044F3E" w:rsidP="002B1E1B">
      <w:pPr>
        <w:pStyle w:val="Normalaftertitle"/>
        <w:rPr>
          <w:lang w:val="ru-RU"/>
        </w:rPr>
      </w:pPr>
      <w:r w:rsidRPr="005D42EA">
        <w:rPr>
          <w:lang w:val="ru-RU"/>
        </w:rPr>
        <w:t>Просьба заменить с</w:t>
      </w:r>
      <w:bookmarkStart w:id="7" w:name="_GoBack"/>
      <w:bookmarkEnd w:id="7"/>
      <w:r w:rsidRPr="005D42EA">
        <w:rPr>
          <w:lang w:val="ru-RU"/>
        </w:rPr>
        <w:t>писок администраций −</w:t>
      </w:r>
      <w:r w:rsidR="00025FE7" w:rsidRPr="005D42EA">
        <w:rPr>
          <w:lang w:val="ru-RU"/>
        </w:rPr>
        <w:t xml:space="preserve"> </w:t>
      </w:r>
      <w:r w:rsidRPr="005D42EA">
        <w:rPr>
          <w:lang w:val="ru-RU"/>
        </w:rPr>
        <w:t>членов Африканского союза электросвязи, поддерживающих общие предложения африканских стран для работы ПК</w:t>
      </w:r>
      <w:r w:rsidRPr="005D42EA">
        <w:rPr>
          <w:lang w:val="ru-RU"/>
        </w:rPr>
        <w:noBreakHyphen/>
        <w:t>14, прилагаемой таблицей.</w:t>
      </w:r>
    </w:p>
    <w:p w:rsidR="00F96AB4" w:rsidRPr="00044F3E" w:rsidRDefault="00F96AB4">
      <w:pPr>
        <w:rPr>
          <w:lang w:val="ru-RU"/>
        </w:rPr>
      </w:pPr>
    </w:p>
    <w:p w:rsidR="00FC5095" w:rsidRPr="00044F3E" w:rsidRDefault="00FC509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  <w:sectPr w:rsidR="00FC5095" w:rsidRPr="00044F3E" w:rsidSect="0002174D">
          <w:headerReference w:type="default" r:id="rId8"/>
          <w:footerReference w:type="default" r:id="rId9"/>
          <w:footerReference w:type="first" r:id="rId10"/>
          <w:pgSz w:w="11913" w:h="16834" w:code="9"/>
          <w:pgMar w:top="1418" w:right="1134" w:bottom="1418" w:left="1134" w:header="720" w:footer="720" w:gutter="0"/>
          <w:paperSrc w:first="4" w:other="4"/>
          <w:cols w:space="720"/>
          <w:titlePg/>
        </w:sectPr>
      </w:pPr>
    </w:p>
    <w:p w:rsidR="00FC5095" w:rsidRPr="00912B27" w:rsidRDefault="00534014" w:rsidP="00B958EE">
      <w:pPr>
        <w:rPr>
          <w:lang w:val="ru-RU"/>
        </w:rPr>
      </w:pPr>
      <w:r w:rsidRPr="00912B27">
        <w:rPr>
          <w:lang w:val="ru-RU"/>
        </w:rPr>
        <w:lastRenderedPageBreak/>
        <w:t>В представленной ниже таблице содержатся списки предложений Африканского союза электросвязи для работы ПК-14 МСЭ и администраций, поддерживающих общие предложения африканских стран</w:t>
      </w:r>
      <w:r w:rsidR="00FC5095" w:rsidRPr="00912B27">
        <w:rPr>
          <w:lang w:val="ru-RU"/>
        </w:rPr>
        <w:t>:</w:t>
      </w:r>
    </w:p>
    <w:p w:rsidR="00FC5095" w:rsidRPr="00912B27" w:rsidRDefault="00FC5095" w:rsidP="00B958EE">
      <w:pPr>
        <w:spacing w:before="0"/>
        <w:rPr>
          <w:lang w:val="ru-RU"/>
        </w:rPr>
      </w:pPr>
    </w:p>
    <w:tbl>
      <w:tblPr>
        <w:tblW w:w="145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062"/>
        <w:gridCol w:w="700"/>
        <w:gridCol w:w="700"/>
        <w:gridCol w:w="701"/>
        <w:gridCol w:w="700"/>
        <w:gridCol w:w="701"/>
        <w:gridCol w:w="700"/>
        <w:gridCol w:w="700"/>
        <w:gridCol w:w="701"/>
        <w:gridCol w:w="700"/>
        <w:gridCol w:w="701"/>
        <w:gridCol w:w="700"/>
        <w:gridCol w:w="700"/>
        <w:gridCol w:w="701"/>
        <w:gridCol w:w="700"/>
        <w:gridCol w:w="701"/>
        <w:gridCol w:w="700"/>
        <w:gridCol w:w="701"/>
      </w:tblGrid>
      <w:tr w:rsidR="00FC5095" w:rsidRPr="00912B27" w:rsidTr="00400908">
        <w:trPr>
          <w:tblHeader/>
        </w:trPr>
        <w:tc>
          <w:tcPr>
            <w:tcW w:w="567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rPr>
                <w:sz w:val="16"/>
                <w:szCs w:val="16"/>
                <w:lang w:val="ru-RU"/>
              </w:rPr>
            </w:pPr>
          </w:p>
        </w:tc>
        <w:tc>
          <w:tcPr>
            <w:tcW w:w="2062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Государства-Члены</w:t>
            </w:r>
          </w:p>
        </w:tc>
        <w:tc>
          <w:tcPr>
            <w:tcW w:w="700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69A1/1</w:t>
            </w:r>
          </w:p>
        </w:tc>
        <w:tc>
          <w:tcPr>
            <w:tcW w:w="700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69A1/2</w:t>
            </w:r>
          </w:p>
        </w:tc>
        <w:tc>
          <w:tcPr>
            <w:tcW w:w="701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69A1/3</w:t>
            </w:r>
          </w:p>
        </w:tc>
        <w:tc>
          <w:tcPr>
            <w:tcW w:w="700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69A1/4</w:t>
            </w:r>
          </w:p>
        </w:tc>
        <w:tc>
          <w:tcPr>
            <w:tcW w:w="701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69A1/5</w:t>
            </w:r>
          </w:p>
        </w:tc>
        <w:tc>
          <w:tcPr>
            <w:tcW w:w="700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69A1/6</w:t>
            </w:r>
          </w:p>
        </w:tc>
        <w:tc>
          <w:tcPr>
            <w:tcW w:w="700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69A1/7</w:t>
            </w:r>
          </w:p>
        </w:tc>
        <w:tc>
          <w:tcPr>
            <w:tcW w:w="701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69A1/8</w:t>
            </w:r>
          </w:p>
        </w:tc>
        <w:tc>
          <w:tcPr>
            <w:tcW w:w="700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69A1/9</w:t>
            </w:r>
          </w:p>
        </w:tc>
        <w:tc>
          <w:tcPr>
            <w:tcW w:w="701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69A1/10</w:t>
            </w:r>
          </w:p>
        </w:tc>
        <w:tc>
          <w:tcPr>
            <w:tcW w:w="700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69A1/11</w:t>
            </w:r>
          </w:p>
        </w:tc>
        <w:tc>
          <w:tcPr>
            <w:tcW w:w="700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69A1/12</w:t>
            </w:r>
          </w:p>
        </w:tc>
        <w:tc>
          <w:tcPr>
            <w:tcW w:w="701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69A1/13</w:t>
            </w:r>
          </w:p>
        </w:tc>
        <w:tc>
          <w:tcPr>
            <w:tcW w:w="700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69A1/14</w:t>
            </w:r>
          </w:p>
        </w:tc>
        <w:tc>
          <w:tcPr>
            <w:tcW w:w="701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69A1/15</w:t>
            </w:r>
          </w:p>
        </w:tc>
        <w:tc>
          <w:tcPr>
            <w:tcW w:w="700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69A1/16</w:t>
            </w:r>
          </w:p>
        </w:tc>
        <w:tc>
          <w:tcPr>
            <w:tcW w:w="701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proofErr w:type="spellStart"/>
            <w:r w:rsidRPr="00912B27">
              <w:rPr>
                <w:sz w:val="16"/>
                <w:szCs w:val="16"/>
                <w:lang w:val="ru-RU"/>
              </w:rPr>
              <w:t>AFCP</w:t>
            </w:r>
            <w:proofErr w:type="spellEnd"/>
            <w:r w:rsidRPr="00912B27">
              <w:rPr>
                <w:sz w:val="16"/>
                <w:szCs w:val="16"/>
                <w:lang w:val="ru-RU"/>
              </w:rPr>
              <w:t>/</w:t>
            </w:r>
            <w:r w:rsidRPr="00912B27">
              <w:rPr>
                <w:sz w:val="16"/>
                <w:szCs w:val="16"/>
                <w:lang w:val="ru-RU"/>
              </w:rPr>
              <w:br/>
              <w:t>69A1/17</w:t>
            </w:r>
          </w:p>
        </w:tc>
      </w:tr>
      <w:tr w:rsidR="00FC5095" w:rsidRPr="00912B27" w:rsidTr="00400908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Алжир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400908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Ангола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Бенин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Ботсвана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Буркина-Фасо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Бурунди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Камерун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Кабо-Верде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Центральноафриканская Республика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1</w:t>
            </w:r>
            <w:r w:rsidR="0050235B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34014" w:rsidP="00746DD3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Конг</w:t>
            </w:r>
            <w:r w:rsidR="00746DD3" w:rsidRPr="00912B27">
              <w:rPr>
                <w:sz w:val="16"/>
                <w:szCs w:val="16"/>
                <w:lang w:val="ru-RU"/>
              </w:rPr>
              <w:t>о (Республика)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1</w:t>
            </w:r>
            <w:r w:rsidR="0050235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Кот-д'Ивуар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1</w:t>
            </w:r>
            <w:r w:rsidR="0050235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 xml:space="preserve">Демократическая Республика Конго 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1</w:t>
            </w:r>
            <w:r w:rsidR="0050235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Коморские Острова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1</w:t>
            </w:r>
            <w:r w:rsidR="0050235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Джибути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B5102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Египет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</w:tr>
      <w:tr w:rsidR="00244B1D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244B1D" w:rsidRPr="00912B27" w:rsidRDefault="009542E0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1</w:t>
            </w:r>
            <w:r w:rsidR="0050235B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244B1D" w:rsidRPr="00912B27" w:rsidRDefault="0050235B" w:rsidP="00244B1D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Эритрея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244B1D" w:rsidRPr="00912B27" w:rsidRDefault="00244B1D" w:rsidP="00244B1D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1</w:t>
            </w:r>
            <w:r w:rsidR="0050235B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Эфиопия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1</w:t>
            </w:r>
            <w:r w:rsidR="0050235B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0235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Экваториальная Гвинея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Габонская Республика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2</w:t>
            </w:r>
            <w:r w:rsidR="0050235B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Гамбия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2</w:t>
            </w:r>
            <w:r w:rsidR="0050235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Гана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lastRenderedPageBreak/>
              <w:t>2</w:t>
            </w:r>
            <w:r w:rsidR="0050235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Гвинея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2</w:t>
            </w:r>
            <w:r w:rsidR="0050235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Гвинея-Бисау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2</w:t>
            </w:r>
            <w:r w:rsidR="0050235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Кения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2</w:t>
            </w:r>
            <w:r w:rsidR="0050235B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746DD3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Лесото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2</w:t>
            </w:r>
            <w:r w:rsidR="0050235B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A55C70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Либерия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2</w:t>
            </w:r>
            <w:r w:rsidR="0050235B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A55C70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Ливия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2</w:t>
            </w:r>
            <w:r w:rsidR="0050235B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A55C70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Мадагаскар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A55C70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Малави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50235B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3</w:t>
            </w:r>
            <w:r w:rsidR="0050235B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A55C70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Мали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9542E0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3</w:t>
            </w:r>
            <w:r w:rsidR="0050235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Мавритания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pacing w:val="-2"/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Маврикий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0235B" w:rsidP="0050235B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pacing w:val="-2"/>
                <w:sz w:val="16"/>
                <w:szCs w:val="16"/>
                <w:lang w:val="ru-RU"/>
              </w:rPr>
              <w:t>Мозамбик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0235B" w:rsidP="0050235B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Намибия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B5102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Нигер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0235B" w:rsidP="0050235B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Нигерия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0235B" w:rsidP="0050235B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37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Руанда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0235B" w:rsidP="0050235B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38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Сан-Томе и Принсипи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B5102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Сенегал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0235B" w:rsidP="0050235B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Сейшельские Острова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0235B" w:rsidP="0050235B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41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Сьерра-Леоне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Сомали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43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Южная Африка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0235B" w:rsidP="0050235B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Южный Судан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0235B" w:rsidP="0050235B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Судан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50235B" w:rsidP="0050235B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46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Свазиленд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B5102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lastRenderedPageBreak/>
              <w:t>47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Танзания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</w:tr>
      <w:tr w:rsidR="0050235B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Чад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50235B" w:rsidRPr="00912B27" w:rsidRDefault="0050235B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50235B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4</w:t>
            </w:r>
            <w:r w:rsidR="0050235B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Тоголезская Республика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Тунис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B5102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51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Уганда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</w:tr>
      <w:tr w:rsidR="00FC5095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FC5095" w:rsidRPr="00912B27" w:rsidRDefault="00F270CB" w:rsidP="00FC5095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Замбия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912B27" w:rsidRDefault="00FC5095" w:rsidP="00FC5095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</w:tr>
      <w:tr w:rsidR="006B5102" w:rsidRPr="00912B27" w:rsidTr="00912B27">
        <w:tc>
          <w:tcPr>
            <w:tcW w:w="567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2062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Зимбабве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6B5102" w:rsidRPr="00912B27" w:rsidRDefault="006B5102" w:rsidP="006B5102">
            <w:pPr>
              <w:pStyle w:val="Tabletext"/>
              <w:jc w:val="center"/>
              <w:rPr>
                <w:sz w:val="16"/>
                <w:szCs w:val="16"/>
                <w:lang w:val="ru-RU"/>
              </w:rPr>
            </w:pPr>
            <w:r w:rsidRPr="00912B27">
              <w:rPr>
                <w:sz w:val="16"/>
                <w:szCs w:val="16"/>
                <w:lang w:val="ru-RU"/>
              </w:rPr>
              <w:t>X</w:t>
            </w:r>
          </w:p>
        </w:tc>
      </w:tr>
      <w:tr w:rsidR="00FC5095" w:rsidRPr="00912B27" w:rsidTr="00912B27">
        <w:tc>
          <w:tcPr>
            <w:tcW w:w="2629" w:type="dxa"/>
            <w:gridSpan w:val="2"/>
            <w:tcMar>
              <w:left w:w="57" w:type="dxa"/>
              <w:right w:w="57" w:type="dxa"/>
            </w:tcMar>
            <w:vAlign w:val="center"/>
          </w:tcPr>
          <w:p w:rsidR="00FC5095" w:rsidRPr="0052104A" w:rsidRDefault="00534014" w:rsidP="00CE5642">
            <w:pPr>
              <w:pStyle w:val="Tabletext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 xml:space="preserve">Общее </w:t>
            </w:r>
            <w:r w:rsidR="0055113C" w:rsidRPr="0052104A">
              <w:rPr>
                <w:b/>
                <w:bCs/>
                <w:sz w:val="16"/>
                <w:szCs w:val="16"/>
                <w:lang w:val="ru-RU"/>
              </w:rPr>
              <w:t>количество</w:t>
            </w:r>
            <w:r w:rsidRPr="0052104A">
              <w:rPr>
                <w:b/>
                <w:bCs/>
                <w:sz w:val="16"/>
                <w:szCs w:val="16"/>
                <w:lang w:val="ru-RU"/>
              </w:rPr>
              <w:t xml:space="preserve"> подписавшихся администраций</w:t>
            </w:r>
            <w:r w:rsidR="00FC5095" w:rsidRPr="0052104A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6B5102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14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6B5102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14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6B5102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14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6B5102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14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6B5102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13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6B5102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</w:t>
            </w:r>
            <w:r w:rsidR="009923CF" w:rsidRPr="0052104A"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6B5102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14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9923CF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13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6B5102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</w:t>
            </w:r>
            <w:r w:rsidR="009923CF" w:rsidRPr="0052104A"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6B5102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</w:t>
            </w:r>
            <w:r w:rsidR="009923CF" w:rsidRPr="0052104A">
              <w:rPr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6B5102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</w:t>
            </w:r>
            <w:r w:rsidR="009923CF" w:rsidRPr="0052104A"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9923CF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14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9923CF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14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9923CF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13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9923CF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14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9923CF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13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FC5095" w:rsidRPr="0052104A" w:rsidRDefault="009923CF" w:rsidP="00FC5095">
            <w:pPr>
              <w:pStyle w:val="Tabletex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104A">
              <w:rPr>
                <w:b/>
                <w:bCs/>
                <w:sz w:val="16"/>
                <w:szCs w:val="16"/>
                <w:lang w:val="ru-RU"/>
              </w:rPr>
              <w:t>14</w:t>
            </w:r>
          </w:p>
        </w:tc>
      </w:tr>
    </w:tbl>
    <w:p w:rsidR="007E4D0F" w:rsidRPr="00912B27" w:rsidRDefault="00FC5095" w:rsidP="00FC5095">
      <w:pPr>
        <w:spacing w:before="720"/>
        <w:jc w:val="center"/>
        <w:rPr>
          <w:lang w:val="ru-RU"/>
        </w:rPr>
      </w:pPr>
      <w:r w:rsidRPr="00912B27">
        <w:rPr>
          <w:lang w:val="ru-RU"/>
        </w:rPr>
        <w:t>______________</w:t>
      </w:r>
    </w:p>
    <w:sectPr w:rsidR="007E4D0F" w:rsidRPr="00912B27" w:rsidSect="00FC5095">
      <w:footerReference w:type="default" r:id="rId11"/>
      <w:headerReference w:type="first" r:id="rId12"/>
      <w:footerReference w:type="first" r:id="rId13"/>
      <w:pgSz w:w="16834" w:h="11913" w:orient="landscape" w:code="9"/>
      <w:pgMar w:top="1418" w:right="1134" w:bottom="1418" w:left="1134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3E" w:rsidRDefault="00044F3E" w:rsidP="0079159C">
      <w:r>
        <w:separator/>
      </w:r>
    </w:p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4B3A6C"/>
    <w:p w:rsidR="00044F3E" w:rsidRDefault="00044F3E" w:rsidP="004B3A6C"/>
  </w:endnote>
  <w:endnote w:type="continuationSeparator" w:id="0">
    <w:p w:rsidR="00044F3E" w:rsidRDefault="00044F3E" w:rsidP="0079159C">
      <w:r>
        <w:continuationSeparator/>
      </w:r>
    </w:p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4B3A6C"/>
    <w:p w:rsidR="00044F3E" w:rsidRDefault="00044F3E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3E" w:rsidRPr="001C3704" w:rsidRDefault="00CE5642" w:rsidP="001C3704">
    <w:pPr>
      <w:pStyle w:val="Footer"/>
      <w:rPr>
        <w:lang w:val="en-US"/>
      </w:rPr>
    </w:pPr>
    <w:fldSimple w:instr=" FILENAME \p  \* MERGEFORMAT ">
      <w:r w:rsidR="002B1E1B" w:rsidRPr="002B1E1B">
        <w:rPr>
          <w:lang w:val="en-US"/>
        </w:rPr>
        <w:t>P</w:t>
      </w:r>
      <w:r w:rsidR="002B1E1B">
        <w:t>:\RUS\SG\CONF-SG\PP14\000\069COR1R.docx</w:t>
      </w:r>
    </w:fldSimple>
    <w:r w:rsidR="00044F3E">
      <w:t xml:space="preserve"> (</w:t>
    </w:r>
    <w:r w:rsidR="00044F3E" w:rsidRPr="00CA3F00">
      <w:rPr>
        <w:lang w:val="en-US"/>
      </w:rPr>
      <w:t>368883</w:t>
    </w:r>
    <w:r w:rsidR="00044F3E">
      <w:t>)</w:t>
    </w:r>
    <w:r w:rsidR="00044F3E" w:rsidRPr="001636BD">
      <w:rPr>
        <w:lang w:val="en-US"/>
      </w:rPr>
      <w:tab/>
    </w:r>
    <w:r w:rsidR="00044F3E">
      <w:fldChar w:fldCharType="begin"/>
    </w:r>
    <w:r w:rsidR="00044F3E">
      <w:instrText xml:space="preserve"> SAVEDATE \@ DD.MM.YY </w:instrText>
    </w:r>
    <w:r w:rsidR="00044F3E">
      <w:fldChar w:fldCharType="separate"/>
    </w:r>
    <w:r w:rsidR="005D42EA">
      <w:t>16.10.14</w:t>
    </w:r>
    <w:r w:rsidR="00044F3E">
      <w:fldChar w:fldCharType="end"/>
    </w:r>
    <w:r w:rsidR="00044F3E" w:rsidRPr="001636BD">
      <w:rPr>
        <w:lang w:val="en-US"/>
      </w:rPr>
      <w:tab/>
    </w:r>
    <w:r w:rsidR="00044F3E">
      <w:fldChar w:fldCharType="begin"/>
    </w:r>
    <w:r w:rsidR="00044F3E">
      <w:instrText xml:space="preserve"> PRINTDATE \@ DD.MM.YY </w:instrText>
    </w:r>
    <w:r w:rsidR="00044F3E">
      <w:fldChar w:fldCharType="separate"/>
    </w:r>
    <w:r w:rsidR="002B1E1B">
      <w:t>16.10.14</w:t>
    </w:r>
    <w:r w:rsidR="00044F3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3E" w:rsidRDefault="00044F3E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44F3E" w:rsidRDefault="00044F3E" w:rsidP="001636BD">
    <w:pPr>
      <w:pStyle w:val="Footer"/>
    </w:pPr>
  </w:p>
  <w:p w:rsidR="00044F3E" w:rsidRPr="001636BD" w:rsidRDefault="00CE5642" w:rsidP="006B5102">
    <w:pPr>
      <w:pStyle w:val="Footer"/>
      <w:rPr>
        <w:lang w:val="en-US"/>
      </w:rPr>
    </w:pPr>
    <w:fldSimple w:instr=" FILENAME \p  \* MERGEFORMAT ">
      <w:r w:rsidR="002B1E1B" w:rsidRPr="002B1E1B">
        <w:rPr>
          <w:lang w:val="en-US"/>
        </w:rPr>
        <w:t>P</w:t>
      </w:r>
      <w:r w:rsidR="002B1E1B">
        <w:t>:\RUS\SG\CONF-SG\PP14\000\069COR1R.docx</w:t>
      </w:r>
    </w:fldSimple>
    <w:r w:rsidR="00044F3E">
      <w:t xml:space="preserve"> (</w:t>
    </w:r>
    <w:r w:rsidR="00044F3E" w:rsidRPr="006B5102">
      <w:t>370459</w:t>
    </w:r>
    <w:r w:rsidR="00044F3E">
      <w:t>)</w:t>
    </w:r>
    <w:r w:rsidR="00044F3E" w:rsidRPr="001636BD">
      <w:rPr>
        <w:lang w:val="en-US"/>
      </w:rPr>
      <w:tab/>
    </w:r>
    <w:r w:rsidR="00044F3E">
      <w:fldChar w:fldCharType="begin"/>
    </w:r>
    <w:r w:rsidR="00044F3E">
      <w:instrText xml:space="preserve"> SAVEDATE \@ DD.MM.YY </w:instrText>
    </w:r>
    <w:r w:rsidR="00044F3E">
      <w:fldChar w:fldCharType="separate"/>
    </w:r>
    <w:r w:rsidR="005D42EA">
      <w:t>16.10.14</w:t>
    </w:r>
    <w:r w:rsidR="00044F3E">
      <w:fldChar w:fldCharType="end"/>
    </w:r>
    <w:r w:rsidR="00044F3E" w:rsidRPr="001636BD">
      <w:rPr>
        <w:lang w:val="en-US"/>
      </w:rPr>
      <w:tab/>
    </w:r>
    <w:r w:rsidR="00044F3E">
      <w:fldChar w:fldCharType="begin"/>
    </w:r>
    <w:r w:rsidR="00044F3E">
      <w:instrText xml:space="preserve"> PRINTDATE \@ DD.MM.YY </w:instrText>
    </w:r>
    <w:r w:rsidR="00044F3E">
      <w:fldChar w:fldCharType="separate"/>
    </w:r>
    <w:r w:rsidR="002B1E1B">
      <w:t>16.10.14</w:t>
    </w:r>
    <w:r w:rsidR="00044F3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3E" w:rsidRPr="00550B8F" w:rsidRDefault="00CE5642" w:rsidP="0024699D">
    <w:pPr>
      <w:pStyle w:val="Footer"/>
      <w:tabs>
        <w:tab w:val="clear" w:pos="5954"/>
        <w:tab w:val="clear" w:pos="9639"/>
        <w:tab w:val="left" w:pos="7088"/>
        <w:tab w:val="right" w:pos="14566"/>
      </w:tabs>
      <w:rPr>
        <w:lang w:val="en-US"/>
      </w:rPr>
    </w:pPr>
    <w:fldSimple w:instr=" FILENAME \p  \* MERGEFORMAT ">
      <w:r w:rsidR="002B1E1B" w:rsidRPr="002B1E1B">
        <w:rPr>
          <w:lang w:val="en-US"/>
        </w:rPr>
        <w:t>P</w:t>
      </w:r>
      <w:r w:rsidR="002B1E1B">
        <w:t>:\RUS\SG\CONF-SG\PP14\000\069COR1R.docx</w:t>
      </w:r>
    </w:fldSimple>
    <w:r w:rsidR="00044F3E">
      <w:t xml:space="preserve"> (</w:t>
    </w:r>
    <w:r w:rsidR="00044F3E" w:rsidRPr="006B5102">
      <w:t>370459</w:t>
    </w:r>
    <w:r w:rsidR="00044F3E">
      <w:t>)</w:t>
    </w:r>
    <w:r w:rsidR="00044F3E" w:rsidRPr="001636BD">
      <w:rPr>
        <w:lang w:val="en-US"/>
      </w:rPr>
      <w:tab/>
    </w:r>
    <w:r w:rsidR="00044F3E">
      <w:fldChar w:fldCharType="begin"/>
    </w:r>
    <w:r w:rsidR="00044F3E">
      <w:instrText xml:space="preserve"> SAVEDATE \@ DD.MM.YY </w:instrText>
    </w:r>
    <w:r w:rsidR="00044F3E">
      <w:fldChar w:fldCharType="separate"/>
    </w:r>
    <w:r w:rsidR="005D42EA">
      <w:t>16.10.14</w:t>
    </w:r>
    <w:r w:rsidR="00044F3E">
      <w:fldChar w:fldCharType="end"/>
    </w:r>
    <w:r w:rsidR="00044F3E" w:rsidRPr="001636BD">
      <w:rPr>
        <w:lang w:val="en-US"/>
      </w:rPr>
      <w:tab/>
    </w:r>
    <w:r w:rsidR="00044F3E">
      <w:fldChar w:fldCharType="begin"/>
    </w:r>
    <w:r w:rsidR="00044F3E">
      <w:instrText xml:space="preserve"> PRINTDATE \@ DD.MM.YY </w:instrText>
    </w:r>
    <w:r w:rsidR="00044F3E">
      <w:fldChar w:fldCharType="separate"/>
    </w:r>
    <w:r w:rsidR="002B1E1B">
      <w:t>16.10.14</w:t>
    </w:r>
    <w:r w:rsidR="00044F3E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3E" w:rsidRPr="001636BD" w:rsidRDefault="00CE5642" w:rsidP="0024699D">
    <w:pPr>
      <w:pStyle w:val="Footer"/>
      <w:tabs>
        <w:tab w:val="clear" w:pos="5954"/>
        <w:tab w:val="clear" w:pos="9639"/>
        <w:tab w:val="left" w:pos="7655"/>
        <w:tab w:val="right" w:pos="14459"/>
      </w:tabs>
      <w:rPr>
        <w:lang w:val="en-US"/>
      </w:rPr>
    </w:pPr>
    <w:fldSimple w:instr=" FILENAME \p  \* MERGEFORMAT ">
      <w:r w:rsidR="002B1E1B" w:rsidRPr="002B1E1B">
        <w:rPr>
          <w:lang w:val="en-US"/>
        </w:rPr>
        <w:t>P</w:t>
      </w:r>
      <w:r w:rsidR="002B1E1B">
        <w:t>:\RUS\SG\CONF-SG\PP14\000\069COR1R.docx</w:t>
      </w:r>
    </w:fldSimple>
    <w:r w:rsidR="00044F3E">
      <w:t xml:space="preserve"> (</w:t>
    </w:r>
    <w:r w:rsidR="00044F3E" w:rsidRPr="006B5102">
      <w:t>370459</w:t>
    </w:r>
    <w:r w:rsidR="00044F3E">
      <w:t>)</w:t>
    </w:r>
    <w:r w:rsidR="00044F3E" w:rsidRPr="001636BD">
      <w:rPr>
        <w:lang w:val="en-US"/>
      </w:rPr>
      <w:tab/>
    </w:r>
    <w:r w:rsidR="00044F3E">
      <w:fldChar w:fldCharType="begin"/>
    </w:r>
    <w:r w:rsidR="00044F3E">
      <w:instrText xml:space="preserve"> SAVEDATE \@ DD.MM.YY </w:instrText>
    </w:r>
    <w:r w:rsidR="00044F3E">
      <w:fldChar w:fldCharType="separate"/>
    </w:r>
    <w:r w:rsidR="005D42EA">
      <w:t>16.10.14</w:t>
    </w:r>
    <w:r w:rsidR="00044F3E">
      <w:fldChar w:fldCharType="end"/>
    </w:r>
    <w:r w:rsidR="00044F3E" w:rsidRPr="001636BD">
      <w:rPr>
        <w:lang w:val="en-US"/>
      </w:rPr>
      <w:tab/>
    </w:r>
    <w:r w:rsidR="00044F3E">
      <w:fldChar w:fldCharType="begin"/>
    </w:r>
    <w:r w:rsidR="00044F3E">
      <w:instrText xml:space="preserve"> PRINTDATE \@ DD.MM.YY </w:instrText>
    </w:r>
    <w:r w:rsidR="00044F3E">
      <w:fldChar w:fldCharType="separate"/>
    </w:r>
    <w:r w:rsidR="002B1E1B">
      <w:t>16.10.14</w:t>
    </w:r>
    <w:r w:rsidR="00044F3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3E" w:rsidRDefault="00044F3E" w:rsidP="0079159C">
      <w:r>
        <w:t>____________________</w:t>
      </w:r>
    </w:p>
  </w:footnote>
  <w:footnote w:type="continuationSeparator" w:id="0">
    <w:p w:rsidR="00044F3E" w:rsidRDefault="00044F3E" w:rsidP="0079159C">
      <w:r>
        <w:continuationSeparator/>
      </w:r>
    </w:p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79159C"/>
    <w:p w:rsidR="00044F3E" w:rsidRDefault="00044F3E" w:rsidP="004B3A6C"/>
    <w:p w:rsidR="00044F3E" w:rsidRDefault="00044F3E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3E" w:rsidRPr="00434A7C" w:rsidRDefault="00044F3E" w:rsidP="0024699D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D42EA">
      <w:rPr>
        <w:noProof/>
      </w:rPr>
      <w:t>3</w:t>
    </w:r>
    <w:r>
      <w:fldChar w:fldCharType="end"/>
    </w:r>
  </w:p>
  <w:p w:rsidR="00044F3E" w:rsidRDefault="00044F3E" w:rsidP="0024699D">
    <w:pPr>
      <w:pStyle w:val="Header"/>
    </w:pPr>
    <w:r>
      <w:t>PP14/</w:t>
    </w:r>
    <w:r>
      <w:rPr>
        <w:lang w:val="ru-RU"/>
      </w:rPr>
      <w:t>69(</w:t>
    </w:r>
    <w:proofErr w:type="spellStart"/>
    <w:r>
      <w:rPr>
        <w:lang w:val="en-US"/>
      </w:rPr>
      <w:t>Cor</w:t>
    </w:r>
    <w:r w:rsidR="0052104A">
      <w:rPr>
        <w:lang w:val="en-US"/>
      </w:rPr>
      <w:t>r</w:t>
    </w:r>
    <w:proofErr w:type="spellEnd"/>
    <w:r>
      <w:rPr>
        <w:lang w:val="ru-RU"/>
      </w:rPr>
      <w:t>.</w:t>
    </w:r>
    <w:r>
      <w:rPr>
        <w:lang w:val="en-US"/>
      </w:rPr>
      <w:t>1)-</w:t>
    </w:r>
    <w:r w:rsidRPr="00010B43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3E" w:rsidRPr="00434A7C" w:rsidRDefault="00044F3E" w:rsidP="00FC5095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D42EA">
      <w:rPr>
        <w:noProof/>
      </w:rPr>
      <w:t>2</w:t>
    </w:r>
    <w:r>
      <w:fldChar w:fldCharType="end"/>
    </w:r>
  </w:p>
  <w:p w:rsidR="00044F3E" w:rsidRDefault="00044F3E" w:rsidP="0024699D">
    <w:pPr>
      <w:pStyle w:val="Header"/>
    </w:pPr>
    <w:r>
      <w:t>PP14/</w:t>
    </w:r>
    <w:r>
      <w:rPr>
        <w:lang w:val="ru-RU"/>
      </w:rPr>
      <w:t>69(</w:t>
    </w:r>
    <w:proofErr w:type="spellStart"/>
    <w:r>
      <w:rPr>
        <w:lang w:val="en-US"/>
      </w:rPr>
      <w:t>Cor</w:t>
    </w:r>
    <w:r w:rsidR="0052104A">
      <w:rPr>
        <w:lang w:val="en-US"/>
      </w:rPr>
      <w:t>r</w:t>
    </w:r>
    <w:proofErr w:type="spellEnd"/>
    <w:r>
      <w:rPr>
        <w:lang w:val="ru-RU"/>
      </w:rPr>
      <w:t>.</w:t>
    </w:r>
    <w:r>
      <w:rPr>
        <w:lang w:val="en-US"/>
      </w:rPr>
      <w:t>1)-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89"/>
    <w:rsid w:val="00014808"/>
    <w:rsid w:val="00016EB5"/>
    <w:rsid w:val="0002174D"/>
    <w:rsid w:val="00025FE7"/>
    <w:rsid w:val="0003029E"/>
    <w:rsid w:val="00044F3E"/>
    <w:rsid w:val="000626B1"/>
    <w:rsid w:val="00063CA3"/>
    <w:rsid w:val="00065F00"/>
    <w:rsid w:val="00071D10"/>
    <w:rsid w:val="000968F5"/>
    <w:rsid w:val="000A68C5"/>
    <w:rsid w:val="000B062A"/>
    <w:rsid w:val="000B3566"/>
    <w:rsid w:val="000B751C"/>
    <w:rsid w:val="000C4701"/>
    <w:rsid w:val="000C5120"/>
    <w:rsid w:val="000E3AAE"/>
    <w:rsid w:val="000E4C7A"/>
    <w:rsid w:val="000E63E8"/>
    <w:rsid w:val="00100DF6"/>
    <w:rsid w:val="00120697"/>
    <w:rsid w:val="00131286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6F99"/>
    <w:rsid w:val="001C3704"/>
    <w:rsid w:val="00200992"/>
    <w:rsid w:val="00202880"/>
    <w:rsid w:val="0020313F"/>
    <w:rsid w:val="00232D57"/>
    <w:rsid w:val="002356E7"/>
    <w:rsid w:val="00244B1D"/>
    <w:rsid w:val="0024699D"/>
    <w:rsid w:val="002565D7"/>
    <w:rsid w:val="002578B4"/>
    <w:rsid w:val="00273985"/>
    <w:rsid w:val="00273A0B"/>
    <w:rsid w:val="00277F85"/>
    <w:rsid w:val="00281032"/>
    <w:rsid w:val="002A409A"/>
    <w:rsid w:val="002A5402"/>
    <w:rsid w:val="002B033B"/>
    <w:rsid w:val="002B1E1B"/>
    <w:rsid w:val="002C5477"/>
    <w:rsid w:val="002C78FF"/>
    <w:rsid w:val="002D0055"/>
    <w:rsid w:val="002E1522"/>
    <w:rsid w:val="003429D1"/>
    <w:rsid w:val="003527F4"/>
    <w:rsid w:val="00375BBA"/>
    <w:rsid w:val="00395CE4"/>
    <w:rsid w:val="003D69C8"/>
    <w:rsid w:val="003E7EAA"/>
    <w:rsid w:val="00400908"/>
    <w:rsid w:val="004014B0"/>
    <w:rsid w:val="00426AC1"/>
    <w:rsid w:val="004676C0"/>
    <w:rsid w:val="00471ABB"/>
    <w:rsid w:val="00480679"/>
    <w:rsid w:val="00497DE0"/>
    <w:rsid w:val="004B03E9"/>
    <w:rsid w:val="004B3A6C"/>
    <w:rsid w:val="004C029D"/>
    <w:rsid w:val="004C79E4"/>
    <w:rsid w:val="004D72A3"/>
    <w:rsid w:val="0050235B"/>
    <w:rsid w:val="0052010F"/>
    <w:rsid w:val="0052104A"/>
    <w:rsid w:val="00534014"/>
    <w:rsid w:val="005356FD"/>
    <w:rsid w:val="00550B8F"/>
    <w:rsid w:val="0055113C"/>
    <w:rsid w:val="00554E24"/>
    <w:rsid w:val="00563711"/>
    <w:rsid w:val="00563F02"/>
    <w:rsid w:val="005653D6"/>
    <w:rsid w:val="005670CF"/>
    <w:rsid w:val="00567130"/>
    <w:rsid w:val="00584918"/>
    <w:rsid w:val="005C3DE4"/>
    <w:rsid w:val="005C67E8"/>
    <w:rsid w:val="005D0C15"/>
    <w:rsid w:val="005D42EA"/>
    <w:rsid w:val="005F526C"/>
    <w:rsid w:val="00600272"/>
    <w:rsid w:val="0061434A"/>
    <w:rsid w:val="00617BE4"/>
    <w:rsid w:val="006418E6"/>
    <w:rsid w:val="0067722F"/>
    <w:rsid w:val="006B5102"/>
    <w:rsid w:val="006B7F84"/>
    <w:rsid w:val="006C1A71"/>
    <w:rsid w:val="006E57C8"/>
    <w:rsid w:val="007056FB"/>
    <w:rsid w:val="00710760"/>
    <w:rsid w:val="0073319E"/>
    <w:rsid w:val="007340B5"/>
    <w:rsid w:val="00746DD3"/>
    <w:rsid w:val="0074707D"/>
    <w:rsid w:val="00750829"/>
    <w:rsid w:val="00760830"/>
    <w:rsid w:val="0079159C"/>
    <w:rsid w:val="007C50AF"/>
    <w:rsid w:val="007E4D0F"/>
    <w:rsid w:val="008034F1"/>
    <w:rsid w:val="008102A6"/>
    <w:rsid w:val="00826A7C"/>
    <w:rsid w:val="008421B6"/>
    <w:rsid w:val="00850AEF"/>
    <w:rsid w:val="00870059"/>
    <w:rsid w:val="008A2FB3"/>
    <w:rsid w:val="008D3134"/>
    <w:rsid w:val="008D3BE2"/>
    <w:rsid w:val="009125CE"/>
    <w:rsid w:val="00912B27"/>
    <w:rsid w:val="0093377B"/>
    <w:rsid w:val="00934241"/>
    <w:rsid w:val="009408CF"/>
    <w:rsid w:val="00950E0F"/>
    <w:rsid w:val="009542E0"/>
    <w:rsid w:val="00962CCF"/>
    <w:rsid w:val="00967D89"/>
    <w:rsid w:val="0097690C"/>
    <w:rsid w:val="009923CF"/>
    <w:rsid w:val="00996435"/>
    <w:rsid w:val="009A47A2"/>
    <w:rsid w:val="009A6D9A"/>
    <w:rsid w:val="009E4F4B"/>
    <w:rsid w:val="00A10C57"/>
    <w:rsid w:val="00A3200E"/>
    <w:rsid w:val="00A54F56"/>
    <w:rsid w:val="00A55C70"/>
    <w:rsid w:val="00AB4AD3"/>
    <w:rsid w:val="00AC20C0"/>
    <w:rsid w:val="00AD6841"/>
    <w:rsid w:val="00B14377"/>
    <w:rsid w:val="00B1733E"/>
    <w:rsid w:val="00B45785"/>
    <w:rsid w:val="00B62568"/>
    <w:rsid w:val="00B81E5A"/>
    <w:rsid w:val="00B958EE"/>
    <w:rsid w:val="00BA154E"/>
    <w:rsid w:val="00BF720B"/>
    <w:rsid w:val="00C04511"/>
    <w:rsid w:val="00C16846"/>
    <w:rsid w:val="00C40979"/>
    <w:rsid w:val="00C46ECA"/>
    <w:rsid w:val="00C62242"/>
    <w:rsid w:val="00C6326D"/>
    <w:rsid w:val="00CA38C9"/>
    <w:rsid w:val="00CA3F00"/>
    <w:rsid w:val="00CC6362"/>
    <w:rsid w:val="00CD163A"/>
    <w:rsid w:val="00CE40BB"/>
    <w:rsid w:val="00CE5642"/>
    <w:rsid w:val="00D25909"/>
    <w:rsid w:val="00D37275"/>
    <w:rsid w:val="00D37469"/>
    <w:rsid w:val="00D50E12"/>
    <w:rsid w:val="00D55DD9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4132D"/>
    <w:rsid w:val="00E54E66"/>
    <w:rsid w:val="00E56E57"/>
    <w:rsid w:val="00E86DC6"/>
    <w:rsid w:val="00E878E2"/>
    <w:rsid w:val="00E91D24"/>
    <w:rsid w:val="00EC064C"/>
    <w:rsid w:val="00ED279F"/>
    <w:rsid w:val="00EF2642"/>
    <w:rsid w:val="00EF3681"/>
    <w:rsid w:val="00F0169E"/>
    <w:rsid w:val="00F06FDE"/>
    <w:rsid w:val="00F076D9"/>
    <w:rsid w:val="00F20BC2"/>
    <w:rsid w:val="00F270CB"/>
    <w:rsid w:val="00F27805"/>
    <w:rsid w:val="00F342E4"/>
    <w:rsid w:val="00F41D4B"/>
    <w:rsid w:val="00F44625"/>
    <w:rsid w:val="00F44B70"/>
    <w:rsid w:val="00F649D6"/>
    <w:rsid w:val="00F654DD"/>
    <w:rsid w:val="00F76782"/>
    <w:rsid w:val="00F96AB4"/>
    <w:rsid w:val="00FC5095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A01402BF-E5FA-4225-A84D-811C86B8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3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4D72A3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1B6F9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80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C11B-3484-4ADA-A860-264C547A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43</TotalTime>
  <Pages>4</Pages>
  <Words>483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Komissarova, Olga</dc:creator>
  <cp:keywords>PP-06</cp:keywords>
  <dc:description>PR_PP10.dotx  For: _x000d_Document date: _x000d_Saved by ITU51009317 at 11:22:00 on 19/03/2013</dc:description>
  <cp:lastModifiedBy>Antipina, Nadezda</cp:lastModifiedBy>
  <cp:revision>10</cp:revision>
  <cp:lastPrinted>2014-10-16T18:09:00Z</cp:lastPrinted>
  <dcterms:created xsi:type="dcterms:W3CDTF">2014-10-15T07:25:00Z</dcterms:created>
  <dcterms:modified xsi:type="dcterms:W3CDTF">2014-10-17T12:24:00Z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