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960D89" w:rsidRDefault="00BD1614" w:rsidP="006A046E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>
              <w:rPr>
                <w:b/>
                <w:smallCaps/>
                <w:sz w:val="30"/>
                <w:szCs w:val="30"/>
                <w:lang w:val="fr-CH"/>
              </w:rPr>
              <w:t>4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r w:rsidRPr="000F6395">
              <w:rPr>
                <w:b/>
                <w:smallCaps/>
                <w:sz w:val="36"/>
                <w:lang w:val="fr-CH"/>
              </w:rPr>
              <w:br/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Busan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20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- 7 novembre 2014</w:t>
            </w:r>
          </w:p>
        </w:tc>
        <w:tc>
          <w:tcPr>
            <w:tcW w:w="3120" w:type="dxa"/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17972A46" wp14:editId="1D3D841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407795" w:rsidP="006A046E">
            <w:pPr>
              <w:pStyle w:val="Committee"/>
              <w:framePr w:hSpace="0" w:wrap="auto" w:hAnchor="text" w:yAlign="inline"/>
            </w:pPr>
            <w:r w:rsidRPr="008C10D9">
              <w:t>SÉANCE PLÉNIÈRE</w:t>
            </w:r>
          </w:p>
        </w:tc>
        <w:tc>
          <w:tcPr>
            <w:tcW w:w="3120" w:type="dxa"/>
          </w:tcPr>
          <w:p w:rsidR="00BD1614" w:rsidRPr="008C10D9" w:rsidRDefault="00407795" w:rsidP="007F67D5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Document </w:t>
            </w:r>
            <w:r w:rsidR="007F67D5">
              <w:rPr>
                <w:rFonts w:cstheme="minorHAnsi"/>
                <w:b/>
                <w:szCs w:val="24"/>
                <w:lang w:val="en-US"/>
              </w:rPr>
              <w:t>99</w:t>
            </w:r>
            <w:r>
              <w:rPr>
                <w:rFonts w:cstheme="minorHAnsi"/>
                <w:b/>
                <w:szCs w:val="24"/>
                <w:lang w:val="en-US"/>
              </w:rPr>
              <w:t>-F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7F67D5" w:rsidP="007F67D5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20</w:t>
            </w:r>
            <w:r w:rsidR="00407795" w:rsidRPr="008C10D9"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octobre</w:t>
            </w:r>
            <w:proofErr w:type="spellEnd"/>
            <w:r w:rsidR="00407795" w:rsidRPr="008C10D9">
              <w:rPr>
                <w:rFonts w:cstheme="minorHAnsi"/>
                <w:b/>
                <w:szCs w:val="24"/>
                <w:lang w:val="en-US"/>
              </w:rPr>
              <w:t xml:space="preserve"> 201</w:t>
            </w:r>
            <w:r>
              <w:rPr>
                <w:rFonts w:cstheme="minorHAnsi"/>
                <w:b/>
                <w:szCs w:val="24"/>
                <w:lang w:val="en-US"/>
              </w:rPr>
              <w:t>4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407795" w:rsidP="006A046E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proofErr w:type="spellStart"/>
            <w:r w:rsidRPr="008C10D9">
              <w:rPr>
                <w:rFonts w:cstheme="minorHAnsi"/>
                <w:b/>
                <w:szCs w:val="24"/>
                <w:lang w:val="en-US"/>
              </w:rPr>
              <w:t>anglais</w:t>
            </w:r>
            <w:proofErr w:type="spellEnd"/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2A6F8F" w:rsidRDefault="007F67D5" w:rsidP="006A046E">
            <w:pPr>
              <w:pStyle w:val="Source"/>
              <w:rPr>
                <w:lang w:val="en-US"/>
              </w:rPr>
            </w:pPr>
            <w:bookmarkStart w:id="4" w:name="dsource" w:colFirst="0" w:colLast="0"/>
            <w:bookmarkEnd w:id="3"/>
            <w:r>
              <w:rPr>
                <w:lang w:val="en-US"/>
              </w:rPr>
              <w:t xml:space="preserve">Note du </w:t>
            </w:r>
            <w:proofErr w:type="spellStart"/>
            <w:r>
              <w:rPr>
                <w:lang w:val="en-US"/>
              </w:rPr>
              <w:t>Secrétaire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général</w:t>
            </w:r>
            <w:proofErr w:type="spellEnd"/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2A6F8F" w:rsidRDefault="007F67D5" w:rsidP="00EF2D92">
            <w:pPr>
              <w:pStyle w:val="Title1"/>
              <w:rPr>
                <w:lang w:val="en-US"/>
              </w:rPr>
            </w:pPr>
            <w:bookmarkStart w:id="5" w:name="dtitle1" w:colFirst="0" w:colLast="0"/>
            <w:bookmarkEnd w:id="4"/>
            <w:r>
              <w:rPr>
                <w:lang w:val="en-US"/>
              </w:rPr>
              <w:t>TRANSFERT D</w:t>
            </w:r>
            <w:r w:rsidR="00EF2D92">
              <w:rPr>
                <w:lang w:val="en-US"/>
              </w:rPr>
              <w:t>E</w:t>
            </w:r>
            <w:r>
              <w:rPr>
                <w:lang w:val="en-US"/>
              </w:rPr>
              <w:t xml:space="preserve"> POUVOIRS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7F67D5" w:rsidRDefault="007F67D5" w:rsidP="00EF2D92">
            <w:pPr>
              <w:pStyle w:val="Title2"/>
              <w:rPr>
                <w:lang w:val="fr-CH"/>
              </w:rPr>
            </w:pPr>
            <w:bookmarkStart w:id="6" w:name="dtitle2" w:colFirst="0" w:colLast="0"/>
            <w:bookmarkEnd w:id="5"/>
            <w:r w:rsidRPr="007F67D5">
              <w:rPr>
                <w:lang w:val="fr-CH"/>
              </w:rPr>
              <w:t>RéPUBLIQUE DE MALTE</w:t>
            </w:r>
            <w:r w:rsidR="00EF2D92">
              <w:rPr>
                <w:lang w:val="fr-CH"/>
              </w:rPr>
              <w:t xml:space="preserve"> – </w:t>
            </w:r>
            <w:r w:rsidR="005F6617">
              <w:rPr>
                <w:lang w:val="fr-CH"/>
              </w:rPr>
              <w:t>ROYAUME DES PAYS-</w:t>
            </w:r>
            <w:r w:rsidRPr="007F67D5">
              <w:rPr>
                <w:lang w:val="fr-CH"/>
              </w:rPr>
              <w:t>BAS</w:t>
            </w:r>
          </w:p>
        </w:tc>
      </w:tr>
      <w:tr w:rsidR="00BD1614" w:rsidTr="006A046E">
        <w:trPr>
          <w:cantSplit/>
        </w:trPr>
        <w:tc>
          <w:tcPr>
            <w:tcW w:w="10031" w:type="dxa"/>
            <w:gridSpan w:val="2"/>
          </w:tcPr>
          <w:p w:rsidR="00BD1614" w:rsidRPr="007F67D5" w:rsidRDefault="00BD1614" w:rsidP="006A046E">
            <w:pPr>
              <w:pStyle w:val="Agendaitem"/>
              <w:rPr>
                <w:lang w:val="fr-FR"/>
              </w:rPr>
            </w:pPr>
            <w:bookmarkStart w:id="7" w:name="dtitle3" w:colFirst="0" w:colLast="0"/>
            <w:bookmarkEnd w:id="6"/>
          </w:p>
        </w:tc>
      </w:tr>
      <w:bookmarkEnd w:id="7"/>
    </w:tbl>
    <w:p w:rsidR="000D15FB" w:rsidRDefault="000D15FB" w:rsidP="00BD1614"/>
    <w:p w:rsidR="007F67D5" w:rsidRDefault="00EF2D92" w:rsidP="005F661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120"/>
        <w:textAlignment w:val="auto"/>
      </w:pPr>
      <w:r>
        <w:t>Le G</w:t>
      </w:r>
      <w:r w:rsidR="007F67D5">
        <w:t xml:space="preserve">ouvernement de la République de Malte m'a informé que M. </w:t>
      </w:r>
      <w:proofErr w:type="spellStart"/>
      <w:r w:rsidR="007F67D5">
        <w:t>Fokko</w:t>
      </w:r>
      <w:proofErr w:type="spellEnd"/>
      <w:r w:rsidR="007F67D5">
        <w:t xml:space="preserve"> Bos, Chef de la délégation du Royaume des Pays-Bas, a les pleins pouvoirs pour représenter la République de Malte, du 20</w:t>
      </w:r>
      <w:r>
        <w:t> </w:t>
      </w:r>
      <w:r w:rsidR="007F67D5">
        <w:t>octobre jusqu'à la fin de la Conférence.</w:t>
      </w:r>
    </w:p>
    <w:p w:rsidR="007F67D5" w:rsidRDefault="007F6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t>L'acte de transfer</w:t>
      </w:r>
      <w:r w:rsidR="00EF2D92">
        <w:t>t des pouvoirs a été déposé au s</w:t>
      </w:r>
      <w:r>
        <w:t>ecrétariat de la Co</w:t>
      </w:r>
      <w:r w:rsidR="00EF2D92">
        <w:t>m</w:t>
      </w:r>
      <w:r>
        <w:t>mission des pouvoirs.</w:t>
      </w:r>
    </w:p>
    <w:p w:rsidR="007F67D5" w:rsidRDefault="007F6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7F67D5" w:rsidRDefault="007F6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tab/>
      </w:r>
      <w:r>
        <w:tab/>
      </w:r>
    </w:p>
    <w:p w:rsidR="007F67D5" w:rsidRDefault="007F6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7F67D5" w:rsidRDefault="007F6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7F67D5" w:rsidRDefault="007F67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6AE1">
        <w:t xml:space="preserve">Dr </w:t>
      </w:r>
      <w:bookmarkStart w:id="8" w:name="_GoBack"/>
      <w:bookmarkEnd w:id="8"/>
      <w:proofErr w:type="spellStart"/>
      <w:r>
        <w:t>Mamadoun</w:t>
      </w:r>
      <w:proofErr w:type="spellEnd"/>
      <w:r>
        <w:t xml:space="preserve"> I.</w:t>
      </w:r>
      <w:r w:rsidR="005F6617">
        <w:t xml:space="preserve"> </w:t>
      </w:r>
      <w:r>
        <w:t>Touré</w:t>
      </w:r>
    </w:p>
    <w:p w:rsidR="00BD1614" w:rsidRPr="00BD1614" w:rsidRDefault="007F67D5" w:rsidP="0080665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2D92">
        <w:t xml:space="preserve">   </w:t>
      </w:r>
      <w:r w:rsidR="0080665F">
        <w:t>Secrétaire général</w:t>
      </w:r>
    </w:p>
    <w:sectPr w:rsidR="00BD1614" w:rsidRPr="00BD1614" w:rsidSect="003A0B7D">
      <w:headerReference w:type="default" r:id="rId8"/>
      <w:foot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2C" w:rsidRDefault="00E4072C">
      <w:r>
        <w:separator/>
      </w:r>
    </w:p>
  </w:endnote>
  <w:endnote w:type="continuationSeparator" w:id="0">
    <w:p w:rsidR="00E4072C" w:rsidRDefault="00E4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7B" w:rsidRDefault="005F6AE1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A04D36">
      <w:t>P:\FRA\SG\CONF-SG\PP14\000\099F.docx</w:t>
    </w:r>
    <w:r>
      <w:fldChar w:fldCharType="end"/>
    </w:r>
    <w:r w:rsidR="000C467B">
      <w:tab/>
    </w:r>
    <w:r w:rsidR="00575DC7">
      <w:fldChar w:fldCharType="begin"/>
    </w:r>
    <w:r w:rsidR="000C467B">
      <w:instrText xml:space="preserve"> savedate \@ dd.MM.yy </w:instrText>
    </w:r>
    <w:r w:rsidR="00575DC7">
      <w:fldChar w:fldCharType="separate"/>
    </w:r>
    <w:r w:rsidR="00A04D36">
      <w:t>20.10.14</w:t>
    </w:r>
    <w:r w:rsidR="00575DC7">
      <w:fldChar w:fldCharType="end"/>
    </w:r>
    <w:r w:rsidR="000C467B">
      <w:tab/>
    </w:r>
    <w:r w:rsidR="00575DC7">
      <w:fldChar w:fldCharType="begin"/>
    </w:r>
    <w:r w:rsidR="000C467B">
      <w:instrText xml:space="preserve"> printdate \@ dd.MM.yy </w:instrText>
    </w:r>
    <w:r w:rsidR="00575DC7">
      <w:fldChar w:fldCharType="separate"/>
    </w:r>
    <w:r w:rsidR="00A04D36">
      <w:t>20.10.14</w:t>
    </w:r>
    <w:r w:rsidR="00575DC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Default="000C467B">
    <w:pPr>
      <w:pStyle w:val="FirstFooter"/>
      <w:jc w:val="center"/>
    </w:pPr>
  </w:p>
  <w:p w:rsidR="000C467B" w:rsidRDefault="005F6AE1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A04D36">
      <w:t>P:\FRA\SG\CONF-SG\PP14\000\099F.docx</w:t>
    </w:r>
    <w:r>
      <w:fldChar w:fldCharType="end"/>
    </w:r>
    <w:r w:rsidR="000C467B">
      <w:tab/>
    </w:r>
    <w:r w:rsidR="00575DC7">
      <w:fldChar w:fldCharType="begin"/>
    </w:r>
    <w:r w:rsidR="000C467B">
      <w:instrText xml:space="preserve"> savedate \@ dd.MM.yy </w:instrText>
    </w:r>
    <w:r w:rsidR="00575DC7">
      <w:fldChar w:fldCharType="separate"/>
    </w:r>
    <w:r w:rsidR="00A04D36">
      <w:t>20.10.14</w:t>
    </w:r>
    <w:r w:rsidR="00575DC7">
      <w:fldChar w:fldCharType="end"/>
    </w:r>
    <w:r w:rsidR="000C467B">
      <w:tab/>
    </w:r>
    <w:r w:rsidR="00575DC7">
      <w:fldChar w:fldCharType="begin"/>
    </w:r>
    <w:r w:rsidR="000C467B">
      <w:instrText xml:space="preserve"> printdate \@ dd.MM.yy </w:instrText>
    </w:r>
    <w:r w:rsidR="00575DC7">
      <w:fldChar w:fldCharType="separate"/>
    </w:r>
    <w:r w:rsidR="00A04D36">
      <w:t>20.10.14</w:t>
    </w:r>
    <w:r w:rsidR="00575DC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2C" w:rsidRDefault="00E4072C">
      <w:r>
        <w:t>____________________</w:t>
      </w:r>
    </w:p>
  </w:footnote>
  <w:footnote w:type="continuationSeparator" w:id="0">
    <w:p w:rsidR="00E4072C" w:rsidRDefault="00E4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95" w:rsidRDefault="00407795" w:rsidP="0040779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0665F">
      <w:rPr>
        <w:noProof/>
      </w:rPr>
      <w:t>2</w:t>
    </w:r>
    <w:r>
      <w:fldChar w:fldCharType="end"/>
    </w:r>
  </w:p>
  <w:p w:rsidR="00BD1614" w:rsidRPr="00407795" w:rsidRDefault="00407795" w:rsidP="006548C0">
    <w:pPr>
      <w:pStyle w:val="Header"/>
    </w:pPr>
    <w:r>
      <w:t>PP14/</w:t>
    </w:r>
    <w:r w:rsidR="006548C0">
      <w:t>xx</w:t>
    </w:r>
    <w:r>
      <w:t>-</w:t>
    </w:r>
    <w:r w:rsidRPr="00010B43">
      <w:t>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2C"/>
    <w:rsid w:val="000054D8"/>
    <w:rsid w:val="00072D5C"/>
    <w:rsid w:val="00084308"/>
    <w:rsid w:val="000B14B6"/>
    <w:rsid w:val="000C467B"/>
    <w:rsid w:val="000D15FB"/>
    <w:rsid w:val="001051E4"/>
    <w:rsid w:val="00133915"/>
    <w:rsid w:val="001354EA"/>
    <w:rsid w:val="00136FCE"/>
    <w:rsid w:val="00153BA4"/>
    <w:rsid w:val="00190BCE"/>
    <w:rsid w:val="001941AD"/>
    <w:rsid w:val="001A0682"/>
    <w:rsid w:val="001E1B9B"/>
    <w:rsid w:val="001F6233"/>
    <w:rsid w:val="002C1059"/>
    <w:rsid w:val="002C2F9C"/>
    <w:rsid w:val="003A0B7D"/>
    <w:rsid w:val="003A45C2"/>
    <w:rsid w:val="003C4BE2"/>
    <w:rsid w:val="003D147D"/>
    <w:rsid w:val="00407795"/>
    <w:rsid w:val="00430015"/>
    <w:rsid w:val="004678D0"/>
    <w:rsid w:val="00471BF7"/>
    <w:rsid w:val="00482954"/>
    <w:rsid w:val="00524001"/>
    <w:rsid w:val="00564B63"/>
    <w:rsid w:val="00575DC7"/>
    <w:rsid w:val="005836C2"/>
    <w:rsid w:val="005A4EFD"/>
    <w:rsid w:val="005A5ABE"/>
    <w:rsid w:val="005C2ECC"/>
    <w:rsid w:val="005E419E"/>
    <w:rsid w:val="005F6617"/>
    <w:rsid w:val="005F6AE1"/>
    <w:rsid w:val="00611CF1"/>
    <w:rsid w:val="006201D9"/>
    <w:rsid w:val="006277DB"/>
    <w:rsid w:val="00635B7B"/>
    <w:rsid w:val="006548C0"/>
    <w:rsid w:val="00655B98"/>
    <w:rsid w:val="00686973"/>
    <w:rsid w:val="006909EB"/>
    <w:rsid w:val="006A6342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717F2"/>
    <w:rsid w:val="0078134C"/>
    <w:rsid w:val="007A5830"/>
    <w:rsid w:val="007F67D5"/>
    <w:rsid w:val="00801256"/>
    <w:rsid w:val="0080665F"/>
    <w:rsid w:val="008703CB"/>
    <w:rsid w:val="008C33C2"/>
    <w:rsid w:val="008C6137"/>
    <w:rsid w:val="008E2DB4"/>
    <w:rsid w:val="00901DD5"/>
    <w:rsid w:val="0090735B"/>
    <w:rsid w:val="00912D5E"/>
    <w:rsid w:val="00934340"/>
    <w:rsid w:val="00966CD3"/>
    <w:rsid w:val="00987A20"/>
    <w:rsid w:val="009A0E15"/>
    <w:rsid w:val="009F0592"/>
    <w:rsid w:val="00A04D36"/>
    <w:rsid w:val="00A20E72"/>
    <w:rsid w:val="00A246DC"/>
    <w:rsid w:val="00A47BAF"/>
    <w:rsid w:val="00A5784F"/>
    <w:rsid w:val="00A8436E"/>
    <w:rsid w:val="00A95B66"/>
    <w:rsid w:val="00AE0667"/>
    <w:rsid w:val="00B41E0A"/>
    <w:rsid w:val="00B56DE0"/>
    <w:rsid w:val="00B71F12"/>
    <w:rsid w:val="00B96B1E"/>
    <w:rsid w:val="00BB2A6F"/>
    <w:rsid w:val="00BD1614"/>
    <w:rsid w:val="00BF7D25"/>
    <w:rsid w:val="00C010C0"/>
    <w:rsid w:val="00C54CE6"/>
    <w:rsid w:val="00C575E2"/>
    <w:rsid w:val="00C7368B"/>
    <w:rsid w:val="00C92746"/>
    <w:rsid w:val="00CC4DC5"/>
    <w:rsid w:val="00CE1A7C"/>
    <w:rsid w:val="00D12C74"/>
    <w:rsid w:val="00D56483"/>
    <w:rsid w:val="00D56AD6"/>
    <w:rsid w:val="00D70019"/>
    <w:rsid w:val="00D74B58"/>
    <w:rsid w:val="00D82ABE"/>
    <w:rsid w:val="00DA685B"/>
    <w:rsid w:val="00DA742B"/>
    <w:rsid w:val="00DF25C1"/>
    <w:rsid w:val="00DF48F7"/>
    <w:rsid w:val="00DF4964"/>
    <w:rsid w:val="00DF4D73"/>
    <w:rsid w:val="00DF79B0"/>
    <w:rsid w:val="00E1047D"/>
    <w:rsid w:val="00E4072C"/>
    <w:rsid w:val="00E443FA"/>
    <w:rsid w:val="00E54FCE"/>
    <w:rsid w:val="00E93D35"/>
    <w:rsid w:val="00EA45DB"/>
    <w:rsid w:val="00ED2CD9"/>
    <w:rsid w:val="00EF2D92"/>
    <w:rsid w:val="00F564C1"/>
    <w:rsid w:val="00F77FA2"/>
    <w:rsid w:val="00F8357A"/>
    <w:rsid w:val="00FA1B77"/>
    <w:rsid w:val="00FB4B65"/>
    <w:rsid w:val="00FB74B8"/>
    <w:rsid w:val="00FC49E0"/>
    <w:rsid w:val="00FF0484"/>
    <w:rsid w:val="00FF439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7C99D05-1FBD-480E-AC28-76B04126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AE066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ri\AppData\Roaming\Microsoft\Templates\POOL%20F%20-%20ITU\PF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691F-A470-4D9D-9F8F-FAD49999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PF_PP14.dotx</Template>
  <TotalTime>37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641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Haari, Laetitia</dc:creator>
  <cp:keywords>PP-06</cp:keywords>
  <dc:description>PF_PP14.dotx  For: _x000d_Document date: _x000d_Saved by ITU51009317 at 10:31:32 on 19/03/2013</dc:description>
  <cp:lastModifiedBy>Haari, Laetitia</cp:lastModifiedBy>
  <cp:revision>8</cp:revision>
  <cp:lastPrinted>2014-10-20T13:03:00Z</cp:lastPrinted>
  <dcterms:created xsi:type="dcterms:W3CDTF">2014-10-20T12:28:00Z</dcterms:created>
  <dcterms:modified xsi:type="dcterms:W3CDTF">2014-10-20T13:10:00Z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