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92015A">
        <w:trPr>
          <w:cantSplit/>
        </w:trPr>
        <w:tc>
          <w:tcPr>
            <w:tcW w:w="6911" w:type="dxa"/>
          </w:tcPr>
          <w:p w:rsidR="007E4D0F" w:rsidRPr="0092015A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92015A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92015A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D37469" w:rsidRPr="0092015A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92015A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92015A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92015A">
              <w:rPr>
                <w:b/>
                <w:bCs/>
                <w:lang w:val="ru-RU"/>
              </w:rPr>
              <w:t>Пусан</w:t>
            </w:r>
            <w:proofErr w:type="spellEnd"/>
            <w:proofErr w:type="gramEnd"/>
            <w:r w:rsidR="00D37469" w:rsidRPr="0092015A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92015A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92015A">
              <w:rPr>
                <w:noProof/>
                <w:lang w:val="ru-RU" w:eastAsia="zh-CN"/>
              </w:rPr>
              <w:drawing>
                <wp:inline distT="0" distB="0" distL="0" distR="0" wp14:anchorId="78CA6FB8" wp14:editId="092CE8F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92015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92015A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92015A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92015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92015A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92015A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92015A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92015A" w:rsidRDefault="00156B65" w:rsidP="00CC71A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92015A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92015A" w:rsidRDefault="00156B65" w:rsidP="005C742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92015A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5C7424" w:rsidRPr="0092015A">
              <w:rPr>
                <w:b/>
                <w:bCs/>
                <w:szCs w:val="22"/>
                <w:lang w:val="ru-RU"/>
              </w:rPr>
              <w:t>99</w:t>
            </w:r>
            <w:r w:rsidRPr="0092015A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92015A">
        <w:trPr>
          <w:cantSplit/>
          <w:trHeight w:val="23"/>
        </w:trPr>
        <w:tc>
          <w:tcPr>
            <w:tcW w:w="6911" w:type="dxa"/>
            <w:vMerge/>
          </w:tcPr>
          <w:p w:rsidR="00156B65" w:rsidRPr="0092015A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92015A" w:rsidRDefault="005C7424" w:rsidP="005C742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2015A">
              <w:rPr>
                <w:b/>
                <w:bCs/>
                <w:szCs w:val="22"/>
                <w:lang w:val="ru-RU"/>
              </w:rPr>
              <w:t>20</w:t>
            </w:r>
            <w:r w:rsidR="00E54A32" w:rsidRPr="0092015A">
              <w:rPr>
                <w:b/>
                <w:bCs/>
                <w:szCs w:val="22"/>
                <w:lang w:val="ru-RU"/>
              </w:rPr>
              <w:t xml:space="preserve"> </w:t>
            </w:r>
            <w:r w:rsidRPr="0092015A">
              <w:rPr>
                <w:b/>
                <w:bCs/>
                <w:szCs w:val="22"/>
                <w:lang w:val="ru-RU"/>
              </w:rPr>
              <w:t xml:space="preserve">октября </w:t>
            </w:r>
            <w:r w:rsidR="00156B65" w:rsidRPr="0092015A">
              <w:rPr>
                <w:b/>
                <w:bCs/>
                <w:szCs w:val="22"/>
                <w:lang w:val="ru-RU"/>
              </w:rPr>
              <w:t>201</w:t>
            </w:r>
            <w:r w:rsidR="00F542C8" w:rsidRPr="0092015A">
              <w:rPr>
                <w:b/>
                <w:bCs/>
                <w:szCs w:val="22"/>
                <w:lang w:val="ru-RU"/>
              </w:rPr>
              <w:t>4</w:t>
            </w:r>
            <w:r w:rsidR="00156B65" w:rsidRPr="0092015A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92015A">
        <w:trPr>
          <w:cantSplit/>
          <w:trHeight w:val="23"/>
        </w:trPr>
        <w:tc>
          <w:tcPr>
            <w:tcW w:w="6911" w:type="dxa"/>
            <w:vMerge/>
          </w:tcPr>
          <w:p w:rsidR="00156B65" w:rsidRPr="0092015A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92015A" w:rsidRDefault="00156B65" w:rsidP="005C742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2015A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5C7424" w:rsidRPr="0092015A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7E4D0F" w:rsidRPr="0092015A">
        <w:trPr>
          <w:cantSplit/>
        </w:trPr>
        <w:tc>
          <w:tcPr>
            <w:tcW w:w="10031" w:type="dxa"/>
            <w:gridSpan w:val="2"/>
          </w:tcPr>
          <w:p w:rsidR="007E4D0F" w:rsidRPr="0092015A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92015A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92015A">
        <w:trPr>
          <w:cantSplit/>
        </w:trPr>
        <w:tc>
          <w:tcPr>
            <w:tcW w:w="10031" w:type="dxa"/>
            <w:gridSpan w:val="2"/>
          </w:tcPr>
          <w:p w:rsidR="005C7424" w:rsidRPr="0092015A" w:rsidRDefault="005C7424" w:rsidP="00FB6041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92015A">
              <w:rPr>
                <w:lang w:val="ru-RU"/>
              </w:rPr>
              <w:t xml:space="preserve">передача полномочий </w:t>
            </w:r>
          </w:p>
        </w:tc>
      </w:tr>
      <w:tr w:rsidR="00156B65" w:rsidRPr="0092015A">
        <w:trPr>
          <w:cantSplit/>
        </w:trPr>
        <w:tc>
          <w:tcPr>
            <w:tcW w:w="10031" w:type="dxa"/>
            <w:gridSpan w:val="2"/>
          </w:tcPr>
          <w:p w:rsidR="00156B65" w:rsidRPr="0092015A" w:rsidRDefault="00FB6041" w:rsidP="00FB6041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  <w:r w:rsidRPr="0092015A">
              <w:rPr>
                <w:lang w:val="ru-RU"/>
              </w:rPr>
              <w:t>РЕСПУБЛИКА МАЛЬТА</w:t>
            </w:r>
            <w:bookmarkStart w:id="8" w:name="_GoBack"/>
            <w:bookmarkEnd w:id="8"/>
            <w:r w:rsidRPr="0092015A">
              <w:rPr>
                <w:lang w:val="ru-RU"/>
              </w:rPr>
              <w:t xml:space="preserve"> – КОРОЛЕВСТВО НИДЕРЛАНДОВ</w:t>
            </w:r>
          </w:p>
        </w:tc>
      </w:tr>
      <w:tr w:rsidR="007E4D0F" w:rsidRPr="0092015A">
        <w:trPr>
          <w:cantSplit/>
        </w:trPr>
        <w:tc>
          <w:tcPr>
            <w:tcW w:w="10031" w:type="dxa"/>
            <w:gridSpan w:val="2"/>
          </w:tcPr>
          <w:p w:rsidR="007E4D0F" w:rsidRPr="0092015A" w:rsidRDefault="007E4D0F">
            <w:pPr>
              <w:pStyle w:val="Title3"/>
              <w:rPr>
                <w:szCs w:val="22"/>
                <w:lang w:val="ru-RU"/>
              </w:rPr>
            </w:pPr>
            <w:bookmarkStart w:id="9" w:name="dtitle3" w:colFirst="0" w:colLast="0"/>
            <w:bookmarkEnd w:id="7"/>
          </w:p>
        </w:tc>
      </w:tr>
    </w:tbl>
    <w:p w:rsidR="005C7424" w:rsidRPr="0092015A" w:rsidRDefault="005C7424" w:rsidP="00027A69">
      <w:pPr>
        <w:pStyle w:val="Normalaftertitle"/>
        <w:rPr>
          <w:szCs w:val="22"/>
          <w:lang w:val="ru-RU"/>
        </w:rPr>
      </w:pPr>
      <w:bookmarkStart w:id="10" w:name="dbreak"/>
      <w:bookmarkEnd w:id="9"/>
      <w:bookmarkEnd w:id="10"/>
      <w:r w:rsidRPr="0092015A">
        <w:rPr>
          <w:szCs w:val="22"/>
          <w:lang w:val="ru-RU"/>
        </w:rPr>
        <w:t xml:space="preserve">Правительство Республики Мальта информировало меня о том, что г-н </w:t>
      </w:r>
      <w:proofErr w:type="spellStart"/>
      <w:r w:rsidRPr="0092015A">
        <w:rPr>
          <w:szCs w:val="22"/>
          <w:lang w:val="ru-RU"/>
        </w:rPr>
        <w:t>Фокко</w:t>
      </w:r>
      <w:proofErr w:type="spellEnd"/>
      <w:r w:rsidRPr="0092015A">
        <w:rPr>
          <w:szCs w:val="22"/>
          <w:lang w:val="ru-RU"/>
        </w:rPr>
        <w:t xml:space="preserve"> Бос, </w:t>
      </w:r>
      <w:r w:rsidR="00027A69" w:rsidRPr="0092015A">
        <w:rPr>
          <w:szCs w:val="22"/>
          <w:lang w:val="ru-RU"/>
        </w:rPr>
        <w:t>глава</w:t>
      </w:r>
      <w:r w:rsidRPr="0092015A">
        <w:rPr>
          <w:szCs w:val="22"/>
          <w:lang w:val="ru-RU"/>
        </w:rPr>
        <w:t xml:space="preserve"> делегации Королевства Нидерландов, уполномочен представлять Республику Мальта с 20 октября до завершения Конференции. </w:t>
      </w:r>
    </w:p>
    <w:p w:rsidR="00156B65" w:rsidRPr="0092015A" w:rsidRDefault="005C7424" w:rsidP="00FB6041">
      <w:pPr>
        <w:rPr>
          <w:lang w:val="ru-RU"/>
        </w:rPr>
      </w:pPr>
      <w:r w:rsidRPr="0092015A">
        <w:rPr>
          <w:lang w:val="ru-RU"/>
        </w:rPr>
        <w:t>Документ о передаче полномочий был сдан в секретариат Комитета по проверке полномочий</w:t>
      </w:r>
    </w:p>
    <w:p w:rsidR="0058145D" w:rsidRPr="0092015A" w:rsidRDefault="00FB6041" w:rsidP="00FB604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720"/>
        <w:rPr>
          <w:lang w:val="ru-RU"/>
        </w:rPr>
      </w:pPr>
      <w:r w:rsidRPr="0092015A">
        <w:rPr>
          <w:lang w:val="ru-RU"/>
        </w:rPr>
        <w:tab/>
      </w:r>
      <w:r w:rsidR="00156B65" w:rsidRPr="0092015A">
        <w:rPr>
          <w:lang w:val="ru-RU"/>
        </w:rPr>
        <w:t xml:space="preserve">Д-р </w:t>
      </w:r>
      <w:proofErr w:type="spellStart"/>
      <w:r w:rsidR="00156B65" w:rsidRPr="0092015A">
        <w:rPr>
          <w:lang w:val="ru-RU"/>
        </w:rPr>
        <w:t>Хамадун</w:t>
      </w:r>
      <w:proofErr w:type="spellEnd"/>
      <w:r w:rsidR="00156B65" w:rsidRPr="0092015A">
        <w:rPr>
          <w:lang w:val="ru-RU"/>
        </w:rPr>
        <w:t xml:space="preserve"> И. </w:t>
      </w:r>
      <w:r w:rsidR="00A0259E" w:rsidRPr="0092015A">
        <w:rPr>
          <w:lang w:val="ru-RU"/>
        </w:rPr>
        <w:t>Туре</w:t>
      </w:r>
      <w:r w:rsidRPr="0092015A">
        <w:rPr>
          <w:lang w:val="ru-RU"/>
        </w:rPr>
        <w:br/>
      </w:r>
      <w:r w:rsidRPr="0092015A">
        <w:rPr>
          <w:lang w:val="ru-RU"/>
        </w:rPr>
        <w:tab/>
        <w:t>Генеральный секретарь</w:t>
      </w:r>
    </w:p>
    <w:sectPr w:rsidR="0058145D" w:rsidRPr="0092015A" w:rsidSect="006C6085">
      <w:headerReference w:type="default" r:id="rId9"/>
      <w:foot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F3" w:rsidRDefault="00EB11F3" w:rsidP="0079159C">
      <w:r>
        <w:separator/>
      </w:r>
    </w:p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4B3A6C"/>
    <w:p w:rsidR="00EB11F3" w:rsidRDefault="00EB11F3" w:rsidP="004B3A6C"/>
  </w:endnote>
  <w:endnote w:type="continuationSeparator" w:id="0">
    <w:p w:rsidR="00EB11F3" w:rsidRDefault="00EB11F3" w:rsidP="0079159C">
      <w:r>
        <w:continuationSeparator/>
      </w:r>
    </w:p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4B3A6C"/>
    <w:p w:rsidR="00EB11F3" w:rsidRDefault="00EB11F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F3" w:rsidRPr="00D04A17" w:rsidRDefault="00EB11F3" w:rsidP="00184BCA">
    <w:pPr>
      <w:pStyle w:val="Footer"/>
      <w:rPr>
        <w:lang w:val="en-US"/>
      </w:rPr>
    </w:pPr>
    <w:r>
      <w:fldChar w:fldCharType="begin"/>
    </w:r>
    <w:r w:rsidRPr="00403789">
      <w:rPr>
        <w:lang w:val="en-US"/>
      </w:rPr>
      <w:instrText xml:space="preserve"> FILENAME \p  \* MERGEFORMAT </w:instrText>
    </w:r>
    <w:r>
      <w:fldChar w:fldCharType="separate"/>
    </w:r>
    <w:r w:rsidR="00027A69">
      <w:rPr>
        <w:lang w:val="en-US"/>
      </w:rPr>
      <w:t>P:\RUS\SG\CONF-SG\PP14\000\099R.docx</w:t>
    </w:r>
    <w:r>
      <w:rPr>
        <w:lang w:val="en-US"/>
      </w:rPr>
      <w:fldChar w:fldCharType="end"/>
    </w:r>
    <w:r w:rsidRPr="00403789">
      <w:rPr>
        <w:lang w:val="en-US"/>
      </w:rPr>
      <w:t xml:space="preserve"> (</w:t>
    </w:r>
    <w:r w:rsidR="00CC71A0" w:rsidRPr="00CC71A0">
      <w:rPr>
        <w:lang w:val="en-US"/>
      </w:rPr>
      <w:t>35</w:t>
    </w:r>
    <w:r w:rsidR="00184BCA">
      <w:rPr>
        <w:lang w:val="ru-RU"/>
      </w:rPr>
      <w:t>8</w:t>
    </w:r>
    <w:r w:rsidR="00CC71A0" w:rsidRPr="00CC71A0">
      <w:rPr>
        <w:lang w:val="en-US"/>
      </w:rPr>
      <w:t>829</w:t>
    </w:r>
    <w:r w:rsidRPr="00403789">
      <w:rPr>
        <w:lang w:val="en-US"/>
      </w:rPr>
      <w:t>)</w:t>
    </w:r>
    <w:r w:rsidRPr="0040378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B6041">
      <w:t>20.10.14</w:t>
    </w:r>
    <w:r>
      <w:fldChar w:fldCharType="end"/>
    </w:r>
    <w:r w:rsidRPr="0040378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27A69">
      <w:t>20.10.14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F3" w:rsidRPr="002F240C" w:rsidRDefault="00EB11F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EB11F3" w:rsidRPr="0095252E" w:rsidRDefault="00EB11F3" w:rsidP="00FB6041">
    <w:pPr>
      <w:pStyle w:val="Footer"/>
      <w:spacing w:before="120"/>
      <w:rPr>
        <w:lang w:val="fr-FR"/>
      </w:rPr>
    </w:pPr>
    <w:r>
      <w:fldChar w:fldCharType="begin"/>
    </w:r>
    <w:r w:rsidRPr="0095252E">
      <w:rPr>
        <w:lang w:val="fr-FR"/>
      </w:rPr>
      <w:instrText xml:space="preserve"> FILENAME \p  \* MERGEFORMAT </w:instrText>
    </w:r>
    <w:r>
      <w:fldChar w:fldCharType="separate"/>
    </w:r>
    <w:r w:rsidR="00027A69">
      <w:rPr>
        <w:lang w:val="fr-FR"/>
      </w:rPr>
      <w:t>P:\RUS\SG\CONF-SG\PP14\000\099R.docx</w:t>
    </w:r>
    <w:r>
      <w:rPr>
        <w:lang w:val="en-US"/>
      </w:rPr>
      <w:fldChar w:fldCharType="end"/>
    </w:r>
    <w:r w:rsidRPr="0095252E">
      <w:rPr>
        <w:lang w:val="fr-FR"/>
      </w:rPr>
      <w:t xml:space="preserve"> (</w:t>
    </w:r>
    <w:r w:rsidR="00027A69" w:rsidRPr="00027A69">
      <w:rPr>
        <w:lang w:val="fr-FR"/>
      </w:rPr>
      <w:t>371093</w:t>
    </w:r>
    <w:r w:rsidRPr="0095252E">
      <w:rPr>
        <w:lang w:val="fr-FR"/>
      </w:rPr>
      <w:t>)</w:t>
    </w:r>
    <w:r w:rsidRPr="0095252E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B6041">
      <w:t>20.10.14</w:t>
    </w:r>
    <w:r>
      <w:fldChar w:fldCharType="end"/>
    </w:r>
    <w:r w:rsidRPr="0095252E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27A69">
      <w:t>20.10.14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F3" w:rsidRDefault="00EB11F3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EB11F3" w:rsidRDefault="00EB11F3" w:rsidP="0079159C">
      <w:r>
        <w:continuationSeparator/>
      </w:r>
    </w:p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79159C"/>
    <w:p w:rsidR="00EB11F3" w:rsidRDefault="00EB11F3" w:rsidP="004B3A6C"/>
    <w:p w:rsidR="00EB11F3" w:rsidRDefault="00EB11F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F3" w:rsidRPr="001547F9" w:rsidRDefault="00EB11F3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5C7424">
      <w:rPr>
        <w:rStyle w:val="PageNumber"/>
        <w:rFonts w:asciiTheme="minorHAnsi" w:hAnsiTheme="minorHAnsi" w:cstheme="minorHAnsi"/>
        <w:noProof/>
        <w:sz w:val="20"/>
      </w:rPr>
      <w:t>2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027A69">
      <w:rPr>
        <w:rStyle w:val="PageNumber"/>
        <w:rFonts w:asciiTheme="minorHAnsi" w:hAnsiTheme="minorHAnsi" w:cstheme="minorHAnsi"/>
        <w:noProof/>
        <w:sz w:val="20"/>
      </w:rPr>
      <w:t>1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EB11F3" w:rsidRPr="00CC71A0" w:rsidRDefault="00EB11F3" w:rsidP="00CC71A0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PP-14/</w:t>
    </w:r>
    <w:r>
      <w:rPr>
        <w:rFonts w:asciiTheme="minorHAnsi" w:eastAsia="PMingLiU" w:hAnsiTheme="minorHAnsi" w:cstheme="minorHAnsi"/>
        <w:sz w:val="20"/>
        <w:lang w:val="ru-RU" w:eastAsia="zh-TW"/>
      </w:rPr>
      <w:t>2</w:t>
    </w:r>
    <w:r>
      <w:rPr>
        <w:rFonts w:asciiTheme="minorHAnsi" w:eastAsia="PMingLiU" w:hAnsiTheme="minorHAnsi" w:cstheme="minorHAnsi"/>
        <w:sz w:val="20"/>
        <w:lang w:val="en-US" w:eastAsia="zh-TW"/>
      </w:rPr>
      <w:t>8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9CE"/>
    <w:multiLevelType w:val="hybridMultilevel"/>
    <w:tmpl w:val="0152F090"/>
    <w:lvl w:ilvl="0" w:tplc="ACEE9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9DA"/>
    <w:multiLevelType w:val="hybridMultilevel"/>
    <w:tmpl w:val="3AC0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EC7"/>
    <w:multiLevelType w:val="hybridMultilevel"/>
    <w:tmpl w:val="BCA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45AD"/>
    <w:multiLevelType w:val="hybridMultilevel"/>
    <w:tmpl w:val="22742A4C"/>
    <w:lvl w:ilvl="0" w:tplc="E3AC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3543F"/>
    <w:multiLevelType w:val="hybridMultilevel"/>
    <w:tmpl w:val="80AA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3974"/>
    <w:multiLevelType w:val="hybridMultilevel"/>
    <w:tmpl w:val="C398494C"/>
    <w:lvl w:ilvl="0" w:tplc="9E2EB31C">
      <w:start w:val="1"/>
      <w:numFmt w:val="lowerRoman"/>
      <w:lvlText w:val="%1)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946BA1"/>
    <w:multiLevelType w:val="hybridMultilevel"/>
    <w:tmpl w:val="A008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C"/>
    <w:rsid w:val="000114CE"/>
    <w:rsid w:val="00014808"/>
    <w:rsid w:val="00016EB5"/>
    <w:rsid w:val="0002174D"/>
    <w:rsid w:val="00023AEC"/>
    <w:rsid w:val="00027A69"/>
    <w:rsid w:val="0003029E"/>
    <w:rsid w:val="00032927"/>
    <w:rsid w:val="000626B1"/>
    <w:rsid w:val="00063CA3"/>
    <w:rsid w:val="00065F00"/>
    <w:rsid w:val="00071D10"/>
    <w:rsid w:val="00073CDA"/>
    <w:rsid w:val="000765F5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05131"/>
    <w:rsid w:val="00116A50"/>
    <w:rsid w:val="00120697"/>
    <w:rsid w:val="00132631"/>
    <w:rsid w:val="00142ED7"/>
    <w:rsid w:val="00156B65"/>
    <w:rsid w:val="00160FE6"/>
    <w:rsid w:val="00162C35"/>
    <w:rsid w:val="001636BD"/>
    <w:rsid w:val="00170AC3"/>
    <w:rsid w:val="00171990"/>
    <w:rsid w:val="00171E2E"/>
    <w:rsid w:val="001729A7"/>
    <w:rsid w:val="0018172F"/>
    <w:rsid w:val="00184BCA"/>
    <w:rsid w:val="00185B30"/>
    <w:rsid w:val="001A0348"/>
    <w:rsid w:val="001A0EEB"/>
    <w:rsid w:val="001B2BFF"/>
    <w:rsid w:val="001B5341"/>
    <w:rsid w:val="001C1388"/>
    <w:rsid w:val="001C2688"/>
    <w:rsid w:val="001E697D"/>
    <w:rsid w:val="00200992"/>
    <w:rsid w:val="00202880"/>
    <w:rsid w:val="0020313F"/>
    <w:rsid w:val="002200CD"/>
    <w:rsid w:val="00224E76"/>
    <w:rsid w:val="00225036"/>
    <w:rsid w:val="00225DF7"/>
    <w:rsid w:val="00232D57"/>
    <w:rsid w:val="002356E7"/>
    <w:rsid w:val="0023599D"/>
    <w:rsid w:val="002433C7"/>
    <w:rsid w:val="00252F26"/>
    <w:rsid w:val="002578B4"/>
    <w:rsid w:val="00273A0B"/>
    <w:rsid w:val="00277F85"/>
    <w:rsid w:val="002907D4"/>
    <w:rsid w:val="002951C1"/>
    <w:rsid w:val="002A409A"/>
    <w:rsid w:val="002A5402"/>
    <w:rsid w:val="002A57FF"/>
    <w:rsid w:val="002B033B"/>
    <w:rsid w:val="002B4E47"/>
    <w:rsid w:val="002C3462"/>
    <w:rsid w:val="002C5477"/>
    <w:rsid w:val="002C78FF"/>
    <w:rsid w:val="002C7CEB"/>
    <w:rsid w:val="002D0055"/>
    <w:rsid w:val="002D1CBD"/>
    <w:rsid w:val="002D53B5"/>
    <w:rsid w:val="002E72AB"/>
    <w:rsid w:val="002F019D"/>
    <w:rsid w:val="002F240C"/>
    <w:rsid w:val="0030082D"/>
    <w:rsid w:val="003313B5"/>
    <w:rsid w:val="00332216"/>
    <w:rsid w:val="003411E6"/>
    <w:rsid w:val="003429D1"/>
    <w:rsid w:val="00342E23"/>
    <w:rsid w:val="00375BBA"/>
    <w:rsid w:val="00382736"/>
    <w:rsid w:val="00384BC1"/>
    <w:rsid w:val="003941C7"/>
    <w:rsid w:val="00395CE4"/>
    <w:rsid w:val="00397A60"/>
    <w:rsid w:val="003B3580"/>
    <w:rsid w:val="003C1B01"/>
    <w:rsid w:val="003E7EAA"/>
    <w:rsid w:val="003F6CDD"/>
    <w:rsid w:val="00400855"/>
    <w:rsid w:val="004014B0"/>
    <w:rsid w:val="00403789"/>
    <w:rsid w:val="00423E32"/>
    <w:rsid w:val="00426AC1"/>
    <w:rsid w:val="0042702F"/>
    <w:rsid w:val="00441F18"/>
    <w:rsid w:val="00446AD6"/>
    <w:rsid w:val="004676C0"/>
    <w:rsid w:val="00471ABB"/>
    <w:rsid w:val="00483750"/>
    <w:rsid w:val="004942CC"/>
    <w:rsid w:val="004B03E9"/>
    <w:rsid w:val="004B3A6C"/>
    <w:rsid w:val="004C029D"/>
    <w:rsid w:val="004C036A"/>
    <w:rsid w:val="004C54F1"/>
    <w:rsid w:val="004D4A39"/>
    <w:rsid w:val="004F07ED"/>
    <w:rsid w:val="00517C54"/>
    <w:rsid w:val="0052010F"/>
    <w:rsid w:val="005356FD"/>
    <w:rsid w:val="0054139B"/>
    <w:rsid w:val="005446AF"/>
    <w:rsid w:val="00554E24"/>
    <w:rsid w:val="00563711"/>
    <w:rsid w:val="005653D6"/>
    <w:rsid w:val="00567130"/>
    <w:rsid w:val="00572BE8"/>
    <w:rsid w:val="00574FD4"/>
    <w:rsid w:val="0058145D"/>
    <w:rsid w:val="00584918"/>
    <w:rsid w:val="00587367"/>
    <w:rsid w:val="005960C3"/>
    <w:rsid w:val="005A26FA"/>
    <w:rsid w:val="005C0517"/>
    <w:rsid w:val="005C3DE4"/>
    <w:rsid w:val="005C67E8"/>
    <w:rsid w:val="005C7424"/>
    <w:rsid w:val="005D0C15"/>
    <w:rsid w:val="005D4C7F"/>
    <w:rsid w:val="005E35EE"/>
    <w:rsid w:val="005F526C"/>
    <w:rsid w:val="00600272"/>
    <w:rsid w:val="00600730"/>
    <w:rsid w:val="0061434A"/>
    <w:rsid w:val="00616D0D"/>
    <w:rsid w:val="00617BE4"/>
    <w:rsid w:val="006220F8"/>
    <w:rsid w:val="006418E6"/>
    <w:rsid w:val="006520D7"/>
    <w:rsid w:val="00657FF6"/>
    <w:rsid w:val="006675B4"/>
    <w:rsid w:val="00667CB9"/>
    <w:rsid w:val="0067722F"/>
    <w:rsid w:val="006A5D5C"/>
    <w:rsid w:val="006B7F84"/>
    <w:rsid w:val="006C1A71"/>
    <w:rsid w:val="006C3750"/>
    <w:rsid w:val="006C6085"/>
    <w:rsid w:val="006E57C8"/>
    <w:rsid w:val="006F0221"/>
    <w:rsid w:val="00710760"/>
    <w:rsid w:val="0073319E"/>
    <w:rsid w:val="007340B5"/>
    <w:rsid w:val="00747F31"/>
    <w:rsid w:val="00750829"/>
    <w:rsid w:val="00755CD3"/>
    <w:rsid w:val="00760830"/>
    <w:rsid w:val="00782655"/>
    <w:rsid w:val="00784F25"/>
    <w:rsid w:val="007870BC"/>
    <w:rsid w:val="0079159C"/>
    <w:rsid w:val="007C0279"/>
    <w:rsid w:val="007C50AF"/>
    <w:rsid w:val="007C5F7B"/>
    <w:rsid w:val="007E4D0F"/>
    <w:rsid w:val="008005E3"/>
    <w:rsid w:val="008034F1"/>
    <w:rsid w:val="008102A6"/>
    <w:rsid w:val="00811C69"/>
    <w:rsid w:val="00826A7C"/>
    <w:rsid w:val="008314CA"/>
    <w:rsid w:val="00831683"/>
    <w:rsid w:val="00850AEF"/>
    <w:rsid w:val="00870059"/>
    <w:rsid w:val="008724B7"/>
    <w:rsid w:val="00881CA3"/>
    <w:rsid w:val="008A2FB3"/>
    <w:rsid w:val="008A7C03"/>
    <w:rsid w:val="008D3134"/>
    <w:rsid w:val="008D3BE2"/>
    <w:rsid w:val="008D56C6"/>
    <w:rsid w:val="008D7C09"/>
    <w:rsid w:val="008E337A"/>
    <w:rsid w:val="008E5C80"/>
    <w:rsid w:val="008F7C2B"/>
    <w:rsid w:val="00901A3F"/>
    <w:rsid w:val="00902ECD"/>
    <w:rsid w:val="009125CE"/>
    <w:rsid w:val="0092015A"/>
    <w:rsid w:val="00932B9A"/>
    <w:rsid w:val="0093377B"/>
    <w:rsid w:val="00934241"/>
    <w:rsid w:val="009362E2"/>
    <w:rsid w:val="0094059F"/>
    <w:rsid w:val="00942231"/>
    <w:rsid w:val="00945932"/>
    <w:rsid w:val="00950E0F"/>
    <w:rsid w:val="0095252E"/>
    <w:rsid w:val="00952946"/>
    <w:rsid w:val="00962CCF"/>
    <w:rsid w:val="0096571A"/>
    <w:rsid w:val="00967BBB"/>
    <w:rsid w:val="00967CA2"/>
    <w:rsid w:val="00971767"/>
    <w:rsid w:val="0097690C"/>
    <w:rsid w:val="00976AB6"/>
    <w:rsid w:val="00996435"/>
    <w:rsid w:val="009973AB"/>
    <w:rsid w:val="009A47A2"/>
    <w:rsid w:val="009A6D9A"/>
    <w:rsid w:val="009A7AEA"/>
    <w:rsid w:val="009C05E9"/>
    <w:rsid w:val="009C32E1"/>
    <w:rsid w:val="009E4F4B"/>
    <w:rsid w:val="009E6F14"/>
    <w:rsid w:val="009F0097"/>
    <w:rsid w:val="00A0259E"/>
    <w:rsid w:val="00A1444E"/>
    <w:rsid w:val="00A15DB3"/>
    <w:rsid w:val="00A3200E"/>
    <w:rsid w:val="00A35896"/>
    <w:rsid w:val="00A35AA9"/>
    <w:rsid w:val="00A53FF8"/>
    <w:rsid w:val="00A5485C"/>
    <w:rsid w:val="00A54F56"/>
    <w:rsid w:val="00A60973"/>
    <w:rsid w:val="00A63862"/>
    <w:rsid w:val="00A726E6"/>
    <w:rsid w:val="00A73415"/>
    <w:rsid w:val="00A8738B"/>
    <w:rsid w:val="00AA412C"/>
    <w:rsid w:val="00AB165A"/>
    <w:rsid w:val="00AB2D95"/>
    <w:rsid w:val="00AC0E36"/>
    <w:rsid w:val="00AC20C0"/>
    <w:rsid w:val="00AD0948"/>
    <w:rsid w:val="00AD3CCC"/>
    <w:rsid w:val="00AD6841"/>
    <w:rsid w:val="00AE493D"/>
    <w:rsid w:val="00AE73AB"/>
    <w:rsid w:val="00AF3326"/>
    <w:rsid w:val="00B06493"/>
    <w:rsid w:val="00B14377"/>
    <w:rsid w:val="00B1733E"/>
    <w:rsid w:val="00B45785"/>
    <w:rsid w:val="00B6024B"/>
    <w:rsid w:val="00B62568"/>
    <w:rsid w:val="00B71B96"/>
    <w:rsid w:val="00B871BB"/>
    <w:rsid w:val="00BA154E"/>
    <w:rsid w:val="00BA361A"/>
    <w:rsid w:val="00BA3E3A"/>
    <w:rsid w:val="00BA6D1E"/>
    <w:rsid w:val="00BB39BE"/>
    <w:rsid w:val="00BC346E"/>
    <w:rsid w:val="00BD25E9"/>
    <w:rsid w:val="00BF511F"/>
    <w:rsid w:val="00BF720B"/>
    <w:rsid w:val="00C04511"/>
    <w:rsid w:val="00C16846"/>
    <w:rsid w:val="00C20B59"/>
    <w:rsid w:val="00C30428"/>
    <w:rsid w:val="00C40979"/>
    <w:rsid w:val="00C46ECA"/>
    <w:rsid w:val="00C530E2"/>
    <w:rsid w:val="00C62242"/>
    <w:rsid w:val="00C624D9"/>
    <w:rsid w:val="00C6326D"/>
    <w:rsid w:val="00C673E5"/>
    <w:rsid w:val="00C93DC4"/>
    <w:rsid w:val="00CA38C9"/>
    <w:rsid w:val="00CC6362"/>
    <w:rsid w:val="00CC71A0"/>
    <w:rsid w:val="00CD163A"/>
    <w:rsid w:val="00CE40BB"/>
    <w:rsid w:val="00D04A17"/>
    <w:rsid w:val="00D239D9"/>
    <w:rsid w:val="00D27AE0"/>
    <w:rsid w:val="00D37275"/>
    <w:rsid w:val="00D37469"/>
    <w:rsid w:val="00D50E12"/>
    <w:rsid w:val="00D51D2D"/>
    <w:rsid w:val="00D5704B"/>
    <w:rsid w:val="00D61092"/>
    <w:rsid w:val="00D817C5"/>
    <w:rsid w:val="00D82588"/>
    <w:rsid w:val="00D92DC3"/>
    <w:rsid w:val="00D955EF"/>
    <w:rsid w:val="00D978E7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23D9D"/>
    <w:rsid w:val="00E54A32"/>
    <w:rsid w:val="00E54E66"/>
    <w:rsid w:val="00E55860"/>
    <w:rsid w:val="00E56E57"/>
    <w:rsid w:val="00E70B1B"/>
    <w:rsid w:val="00E832AD"/>
    <w:rsid w:val="00E86DC6"/>
    <w:rsid w:val="00E91D24"/>
    <w:rsid w:val="00E95CBB"/>
    <w:rsid w:val="00E9727C"/>
    <w:rsid w:val="00EA6E5D"/>
    <w:rsid w:val="00EB11F3"/>
    <w:rsid w:val="00EB2181"/>
    <w:rsid w:val="00EC064C"/>
    <w:rsid w:val="00ED279F"/>
    <w:rsid w:val="00EF0DD2"/>
    <w:rsid w:val="00EF2642"/>
    <w:rsid w:val="00EF3681"/>
    <w:rsid w:val="00EF79E0"/>
    <w:rsid w:val="00F031AF"/>
    <w:rsid w:val="00F06FDE"/>
    <w:rsid w:val="00F076D9"/>
    <w:rsid w:val="00F15D94"/>
    <w:rsid w:val="00F20BC2"/>
    <w:rsid w:val="00F247A9"/>
    <w:rsid w:val="00F342E4"/>
    <w:rsid w:val="00F373D3"/>
    <w:rsid w:val="00F37B9A"/>
    <w:rsid w:val="00F44625"/>
    <w:rsid w:val="00F44B70"/>
    <w:rsid w:val="00F542C8"/>
    <w:rsid w:val="00F57A92"/>
    <w:rsid w:val="00F61D15"/>
    <w:rsid w:val="00F649D6"/>
    <w:rsid w:val="00F654DD"/>
    <w:rsid w:val="00F67DE0"/>
    <w:rsid w:val="00F9549B"/>
    <w:rsid w:val="00F966D0"/>
    <w:rsid w:val="00FA10A0"/>
    <w:rsid w:val="00FB0B98"/>
    <w:rsid w:val="00FB6041"/>
    <w:rsid w:val="00FD125E"/>
    <w:rsid w:val="00FD574A"/>
    <w:rsid w:val="00FD7B1D"/>
    <w:rsid w:val="00FF3218"/>
    <w:rsid w:val="00FF5F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7DE2604-3451-4499-80C0-A72F6275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0348"/>
    <w:pPr>
      <w:keepNext/>
      <w:keepLines/>
      <w:tabs>
        <w:tab w:val="clear" w:pos="567"/>
        <w:tab w:val="left" w:pos="794"/>
      </w:tabs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uiPriority w:val="99"/>
    <w:rsid w:val="001A0348"/>
    <w:pPr>
      <w:tabs>
        <w:tab w:val="clear" w:pos="567"/>
      </w:tabs>
      <w:spacing w:before="86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1191"/>
        <w:tab w:val="left" w:pos="1588"/>
        <w:tab w:val="left" w:pos="1985"/>
      </w:tabs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uiPriority w:val="99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rsid w:val="009362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2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D7C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216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1228-9CE7-48C1-AEB7-971772E1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10</TotalTime>
  <Pages>1</Pages>
  <Words>72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Antipina, Nadezda</cp:lastModifiedBy>
  <cp:revision>6</cp:revision>
  <cp:lastPrinted>2014-10-20T13:17:00Z</cp:lastPrinted>
  <dcterms:created xsi:type="dcterms:W3CDTF">2014-10-20T12:23:00Z</dcterms:created>
  <dcterms:modified xsi:type="dcterms:W3CDTF">2014-10-20T13:46:00Z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