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61BF3" w:rsidRPr="007E2AD4">
        <w:trPr>
          <w:cantSplit/>
        </w:trPr>
        <w:tc>
          <w:tcPr>
            <w:tcW w:w="6911" w:type="dxa"/>
          </w:tcPr>
          <w:p w:rsidR="00761BF3" w:rsidRPr="007E2AD4" w:rsidRDefault="00761BF3" w:rsidP="008373D2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End w:id="0"/>
            <w:r w:rsidRPr="00761BF3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8373D2"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761BF3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761BF3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8373D2">
              <w:rPr>
                <w:b/>
                <w:bCs/>
                <w:position w:val="6"/>
                <w:szCs w:val="24"/>
              </w:rPr>
              <w:t>Busan, 20 October – 7 November 2014</w:t>
            </w:r>
          </w:p>
        </w:tc>
        <w:tc>
          <w:tcPr>
            <w:tcW w:w="3120" w:type="dxa"/>
          </w:tcPr>
          <w:p w:rsidR="00761BF3" w:rsidRPr="007E2AD4" w:rsidRDefault="00761BF3" w:rsidP="00761BF3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7C58AE1" wp14:editId="006DA2A6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BF3" w:rsidRPr="007E2A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61BF3" w:rsidRPr="007E2AD4" w:rsidRDefault="00761BF3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61BF3" w:rsidRPr="007E2AD4" w:rsidRDefault="00761BF3">
            <w:pPr>
              <w:spacing w:before="0" w:line="240" w:lineRule="atLeast"/>
              <w:rPr>
                <w:szCs w:val="24"/>
              </w:rPr>
            </w:pPr>
          </w:p>
        </w:tc>
      </w:tr>
      <w:tr w:rsidR="00761BF3" w:rsidRPr="007E2AD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61BF3" w:rsidRPr="007E2AD4" w:rsidRDefault="00761BF3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61BF3" w:rsidRPr="007E2AD4" w:rsidRDefault="00761BF3">
            <w:pPr>
              <w:spacing w:before="0" w:line="240" w:lineRule="atLeast"/>
              <w:rPr>
                <w:szCs w:val="24"/>
              </w:rPr>
            </w:pPr>
          </w:p>
        </w:tc>
      </w:tr>
      <w:tr w:rsidR="00761BF3" w:rsidRPr="007E2AD4">
        <w:trPr>
          <w:cantSplit/>
          <w:trHeight w:val="23"/>
        </w:trPr>
        <w:tc>
          <w:tcPr>
            <w:tcW w:w="6911" w:type="dxa"/>
            <w:vMerge w:val="restart"/>
          </w:tcPr>
          <w:p w:rsidR="00761BF3" w:rsidRPr="00761BF3" w:rsidRDefault="00761BF3" w:rsidP="00761BF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20" w:type="dxa"/>
          </w:tcPr>
          <w:p w:rsidR="00761BF3" w:rsidRPr="00761BF3" w:rsidRDefault="00761BF3" w:rsidP="00517C6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</w:t>
            </w:r>
            <w:r w:rsidR="00725091">
              <w:rPr>
                <w:b/>
              </w:rPr>
              <w:t xml:space="preserve"> </w:t>
            </w:r>
            <w:r w:rsidR="00517C63">
              <w:rPr>
                <w:b/>
              </w:rPr>
              <w:t>106</w:t>
            </w:r>
            <w:r>
              <w:rPr>
                <w:b/>
              </w:rPr>
              <w:t>-E</w:t>
            </w:r>
          </w:p>
        </w:tc>
      </w:tr>
      <w:tr w:rsidR="00761BF3" w:rsidRPr="007E2AD4">
        <w:trPr>
          <w:cantSplit/>
          <w:trHeight w:val="23"/>
        </w:trPr>
        <w:tc>
          <w:tcPr>
            <w:tcW w:w="6911" w:type="dxa"/>
            <w:vMerge/>
          </w:tcPr>
          <w:p w:rsidR="00761BF3" w:rsidRPr="007E2AD4" w:rsidRDefault="00761BF3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761BF3" w:rsidRPr="00761BF3" w:rsidRDefault="00517C63" w:rsidP="00054DA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23</w:t>
            </w:r>
            <w:r w:rsidR="008373D2">
              <w:rPr>
                <w:b/>
              </w:rPr>
              <w:t xml:space="preserve"> </w:t>
            </w:r>
            <w:r w:rsidR="00054DA5">
              <w:rPr>
                <w:b/>
              </w:rPr>
              <w:t>October</w:t>
            </w:r>
            <w:r w:rsidR="00761BF3">
              <w:rPr>
                <w:b/>
              </w:rPr>
              <w:t xml:space="preserve"> 201</w:t>
            </w:r>
            <w:r w:rsidR="008373D2">
              <w:rPr>
                <w:b/>
              </w:rPr>
              <w:t>4</w:t>
            </w:r>
          </w:p>
        </w:tc>
      </w:tr>
      <w:tr w:rsidR="00761BF3" w:rsidRPr="007E2AD4">
        <w:trPr>
          <w:cantSplit/>
          <w:trHeight w:val="23"/>
        </w:trPr>
        <w:tc>
          <w:tcPr>
            <w:tcW w:w="6911" w:type="dxa"/>
            <w:vMerge/>
          </w:tcPr>
          <w:p w:rsidR="00761BF3" w:rsidRPr="007E2AD4" w:rsidRDefault="00761BF3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761BF3" w:rsidRPr="00761BF3" w:rsidRDefault="00761BF3" w:rsidP="008373D2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8373D2">
              <w:rPr>
                <w:b/>
              </w:rPr>
              <w:t>English</w:t>
            </w:r>
          </w:p>
        </w:tc>
      </w:tr>
    </w:tbl>
    <w:p w:rsidR="00193744" w:rsidRDefault="00193744"/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193744" w:rsidRPr="00537BD5" w:rsidTr="00193744">
        <w:trPr>
          <w:cantSplit/>
        </w:trPr>
        <w:tc>
          <w:tcPr>
            <w:tcW w:w="5000" w:type="pct"/>
          </w:tcPr>
          <w:p w:rsidR="00193744" w:rsidRPr="00537BD5" w:rsidRDefault="00193744" w:rsidP="00193744">
            <w:pPr>
              <w:pStyle w:val="Title1"/>
              <w:spacing w:before="720"/>
            </w:pPr>
            <w:r w:rsidRPr="00537BD5">
              <w:t>minutes</w:t>
            </w:r>
          </w:p>
          <w:p w:rsidR="00193744" w:rsidRPr="00537BD5" w:rsidRDefault="00193744" w:rsidP="00193744">
            <w:pPr>
              <w:pStyle w:val="Title1"/>
            </w:pPr>
            <w:r w:rsidRPr="00537BD5">
              <w:t>OF THE</w:t>
            </w:r>
          </w:p>
          <w:p w:rsidR="00193744" w:rsidRPr="00537BD5" w:rsidRDefault="00193744" w:rsidP="00193744">
            <w:pPr>
              <w:pStyle w:val="Title1"/>
            </w:pPr>
            <w:r w:rsidRPr="00537BD5">
              <w:t>opening ceremony</w:t>
            </w:r>
          </w:p>
        </w:tc>
      </w:tr>
      <w:tr w:rsidR="00193744" w:rsidRPr="00537BD5" w:rsidTr="00193744">
        <w:trPr>
          <w:cantSplit/>
        </w:trPr>
        <w:tc>
          <w:tcPr>
            <w:tcW w:w="5000" w:type="pct"/>
          </w:tcPr>
          <w:p w:rsidR="00193744" w:rsidRPr="00537BD5" w:rsidRDefault="00193744" w:rsidP="00193744">
            <w:pPr>
              <w:pStyle w:val="Normalaftertitle"/>
              <w:jc w:val="center"/>
            </w:pPr>
          </w:p>
        </w:tc>
      </w:tr>
      <w:tr w:rsidR="00193744" w:rsidRPr="00537BD5" w:rsidTr="00193744">
        <w:trPr>
          <w:cantSplit/>
        </w:trPr>
        <w:tc>
          <w:tcPr>
            <w:tcW w:w="5000" w:type="pct"/>
          </w:tcPr>
          <w:p w:rsidR="00193744" w:rsidRPr="00537BD5" w:rsidRDefault="00193744" w:rsidP="00193744">
            <w:pPr>
              <w:jc w:val="center"/>
            </w:pPr>
            <w:r w:rsidRPr="00537BD5">
              <w:t xml:space="preserve">Monday, </w:t>
            </w:r>
            <w:r>
              <w:t>20</w:t>
            </w:r>
            <w:r w:rsidRPr="00537BD5">
              <w:t xml:space="preserve"> October 201</w:t>
            </w:r>
            <w:r>
              <w:t>4</w:t>
            </w:r>
            <w:r w:rsidRPr="00537BD5">
              <w:t>, at 1100 hours</w:t>
            </w:r>
          </w:p>
        </w:tc>
      </w:tr>
    </w:tbl>
    <w:p w:rsidR="00193744" w:rsidRPr="00537BD5" w:rsidRDefault="00193744" w:rsidP="0019374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pStyle w:val="toc0"/>
            </w:pPr>
          </w:p>
        </w:tc>
        <w:tc>
          <w:tcPr>
            <w:tcW w:w="7164" w:type="dxa"/>
          </w:tcPr>
          <w:p w:rsidR="00193744" w:rsidRPr="00537BD5" w:rsidRDefault="00193744" w:rsidP="00193744">
            <w:pPr>
              <w:pStyle w:val="toc0"/>
            </w:pPr>
            <w:r w:rsidRPr="00537BD5">
              <w:t>Subjects discussed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pStyle w:val="toc0"/>
              <w:jc w:val="center"/>
            </w:pPr>
            <w:r w:rsidRPr="00537BD5">
              <w:t>Documents</w:t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1</w:t>
            </w:r>
          </w:p>
        </w:tc>
        <w:tc>
          <w:tcPr>
            <w:tcW w:w="7164" w:type="dxa"/>
          </w:tcPr>
          <w:p w:rsidR="00193744" w:rsidRPr="00537BD5" w:rsidRDefault="00193744" w:rsidP="00181EF1">
            <w:r w:rsidRPr="00537BD5">
              <w:t xml:space="preserve">Address by the Minister of </w:t>
            </w:r>
            <w:r>
              <w:t>Science, I</w:t>
            </w:r>
            <w:r w:rsidR="00181EF1">
              <w:t>CT</w:t>
            </w:r>
            <w:r>
              <w:t xml:space="preserve"> and Future Planning of the Republic of Korea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2</w:t>
            </w:r>
          </w:p>
        </w:tc>
        <w:tc>
          <w:tcPr>
            <w:tcW w:w="7164" w:type="dxa"/>
          </w:tcPr>
          <w:p w:rsidR="00193744" w:rsidRPr="00537BD5" w:rsidRDefault="00193744" w:rsidP="00FF675A">
            <w:r>
              <w:t xml:space="preserve">Address by the Mayor of </w:t>
            </w:r>
            <w:r w:rsidR="00C848B7">
              <w:t xml:space="preserve">Busan 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3</w:t>
            </w:r>
          </w:p>
        </w:tc>
        <w:tc>
          <w:tcPr>
            <w:tcW w:w="7164" w:type="dxa"/>
          </w:tcPr>
          <w:p w:rsidR="00193744" w:rsidRPr="00537BD5" w:rsidRDefault="00193744" w:rsidP="00193744">
            <w:r w:rsidRPr="00537BD5">
              <w:t xml:space="preserve">Address by the </w:t>
            </w:r>
            <w:r>
              <w:t xml:space="preserve">ITU </w:t>
            </w:r>
            <w:r w:rsidRPr="00537BD5">
              <w:t>Secretary-General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4</w:t>
            </w:r>
          </w:p>
        </w:tc>
        <w:tc>
          <w:tcPr>
            <w:tcW w:w="7164" w:type="dxa"/>
          </w:tcPr>
          <w:p w:rsidR="00193744" w:rsidRPr="00537BD5" w:rsidRDefault="00193744" w:rsidP="00193744">
            <w:r w:rsidRPr="00537BD5">
              <w:t>Message from the United Nations Secretary-General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5</w:t>
            </w:r>
          </w:p>
        </w:tc>
        <w:tc>
          <w:tcPr>
            <w:tcW w:w="7164" w:type="dxa"/>
          </w:tcPr>
          <w:p w:rsidR="00193744" w:rsidRPr="00537BD5" w:rsidRDefault="00193744" w:rsidP="00193744">
            <w:r>
              <w:t>Presentation of commemorative stamps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6</w:t>
            </w:r>
          </w:p>
        </w:tc>
        <w:tc>
          <w:tcPr>
            <w:tcW w:w="7164" w:type="dxa"/>
          </w:tcPr>
          <w:p w:rsidR="00193744" w:rsidRPr="00537BD5" w:rsidRDefault="00193744" w:rsidP="00193744">
            <w:pPr>
              <w:tabs>
                <w:tab w:val="left" w:pos="4660"/>
              </w:tabs>
            </w:pPr>
            <w:r w:rsidRPr="00537BD5">
              <w:t xml:space="preserve">Address by the President of </w:t>
            </w:r>
            <w:r>
              <w:t>the Republic of Korea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  <w:tr w:rsidR="00193744" w:rsidRPr="00537BD5" w:rsidTr="00193744">
        <w:tc>
          <w:tcPr>
            <w:tcW w:w="534" w:type="dxa"/>
          </w:tcPr>
          <w:p w:rsidR="00193744" w:rsidRPr="00537BD5" w:rsidRDefault="00193744" w:rsidP="00193744">
            <w:pPr>
              <w:ind w:left="567" w:hanging="567"/>
            </w:pPr>
            <w:r w:rsidRPr="00537BD5">
              <w:t>7</w:t>
            </w:r>
          </w:p>
        </w:tc>
        <w:tc>
          <w:tcPr>
            <w:tcW w:w="7164" w:type="dxa"/>
          </w:tcPr>
          <w:p w:rsidR="00193744" w:rsidRPr="00537BD5" w:rsidRDefault="00193744" w:rsidP="00193744">
            <w:pPr>
              <w:tabs>
                <w:tab w:val="left" w:pos="4660"/>
              </w:tabs>
            </w:pPr>
            <w:r>
              <w:t>Cultural performances representing the host country</w:t>
            </w:r>
          </w:p>
        </w:tc>
        <w:tc>
          <w:tcPr>
            <w:tcW w:w="2333" w:type="dxa"/>
          </w:tcPr>
          <w:p w:rsidR="00193744" w:rsidRPr="00537BD5" w:rsidRDefault="00193744" w:rsidP="00193744">
            <w:pPr>
              <w:jc w:val="center"/>
            </w:pPr>
            <w:r w:rsidRPr="00537BD5">
              <w:sym w:font="Symbol" w:char="F02D"/>
            </w:r>
          </w:p>
        </w:tc>
      </w:tr>
    </w:tbl>
    <w:p w:rsidR="00193744" w:rsidRDefault="00193744"/>
    <w:bookmarkEnd w:id="5"/>
    <w:p w:rsidR="00517C63" w:rsidRDefault="00517C63" w:rsidP="00F724B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  <w:tab w:val="left" w:pos="1440"/>
        </w:tabs>
      </w:pPr>
    </w:p>
    <w:p w:rsidR="00517C63" w:rsidRDefault="00517C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17C63" w:rsidRDefault="00517C63" w:rsidP="00517C63">
      <w:pPr>
        <w:ind w:left="567" w:hanging="567"/>
        <w:rPr>
          <w:b/>
          <w:bCs/>
          <w:szCs w:val="24"/>
        </w:rPr>
      </w:pPr>
      <w:r w:rsidRPr="00517C63">
        <w:rPr>
          <w:b/>
          <w:bCs/>
          <w:szCs w:val="24"/>
        </w:rPr>
        <w:t>1</w:t>
      </w:r>
      <w:r w:rsidRPr="00151400">
        <w:rPr>
          <w:szCs w:val="24"/>
        </w:rPr>
        <w:tab/>
      </w:r>
      <w:r w:rsidRPr="00193744">
        <w:rPr>
          <w:b/>
          <w:bCs/>
          <w:szCs w:val="24"/>
        </w:rPr>
        <w:t xml:space="preserve">Address by the Minister of Science, </w:t>
      </w:r>
      <w:r>
        <w:rPr>
          <w:b/>
          <w:bCs/>
          <w:szCs w:val="24"/>
        </w:rPr>
        <w:t>Information and Communication Technology</w:t>
      </w:r>
      <w:r w:rsidR="00C75235">
        <w:rPr>
          <w:b/>
          <w:bCs/>
          <w:szCs w:val="24"/>
        </w:rPr>
        <w:t> and </w:t>
      </w:r>
      <w:r w:rsidRPr="00193744">
        <w:rPr>
          <w:b/>
          <w:bCs/>
          <w:szCs w:val="24"/>
        </w:rPr>
        <w:t xml:space="preserve">Future Planning of the Republic of Korea </w:t>
      </w:r>
    </w:p>
    <w:p w:rsidR="00517C63" w:rsidRPr="00537BD5" w:rsidRDefault="00517C63" w:rsidP="00C75235">
      <w:r w:rsidRPr="00537BD5">
        <w:t>1</w:t>
      </w:r>
      <w:r>
        <w:t>.1</w:t>
      </w:r>
      <w:r>
        <w:tab/>
        <w:t>The</w:t>
      </w:r>
      <w:r w:rsidRPr="0019374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Minister </w:t>
      </w:r>
      <w:r w:rsidRPr="00193744">
        <w:rPr>
          <w:b/>
          <w:bCs/>
          <w:szCs w:val="24"/>
        </w:rPr>
        <w:t xml:space="preserve">of Science, </w:t>
      </w:r>
      <w:r>
        <w:rPr>
          <w:b/>
          <w:bCs/>
          <w:szCs w:val="24"/>
        </w:rPr>
        <w:t>ICT</w:t>
      </w:r>
      <w:r w:rsidRPr="00193744">
        <w:rPr>
          <w:b/>
          <w:bCs/>
          <w:szCs w:val="24"/>
        </w:rPr>
        <w:t xml:space="preserve"> and Future Planning of the Republic of Korea</w:t>
      </w:r>
      <w:r w:rsidR="00C75235">
        <w:rPr>
          <w:szCs w:val="24"/>
        </w:rPr>
        <w:t>, opening the </w:t>
      </w:r>
      <w:r>
        <w:rPr>
          <w:szCs w:val="24"/>
        </w:rPr>
        <w:t>conference,</w:t>
      </w:r>
      <w:r w:rsidRPr="00537BD5">
        <w:t xml:space="preserve"> delivered the address </w:t>
      </w:r>
      <w:r>
        <w:t xml:space="preserve">available </w:t>
      </w:r>
      <w:r w:rsidR="00C75235">
        <w:t xml:space="preserve">at </w:t>
      </w:r>
      <w:hyperlink r:id="rId8" w:history="1">
        <w:r w:rsidR="00C75235">
          <w:rPr>
            <w:rStyle w:val="Hyperlink"/>
          </w:rPr>
          <w:t>http://www.itu.int/en/plenipotentiary/2014/statements/Pages/default.aspx</w:t>
        </w:r>
      </w:hyperlink>
      <w:r w:rsidRPr="00537BD5">
        <w:t>.</w:t>
      </w:r>
    </w:p>
    <w:p w:rsidR="00517C63" w:rsidRPr="00151400" w:rsidRDefault="00517C63" w:rsidP="00517C63">
      <w:pPr>
        <w:pStyle w:val="Heading1"/>
        <w:rPr>
          <w:sz w:val="24"/>
          <w:szCs w:val="24"/>
        </w:rPr>
      </w:pPr>
      <w:r w:rsidRPr="00151400">
        <w:rPr>
          <w:sz w:val="24"/>
          <w:szCs w:val="24"/>
        </w:rPr>
        <w:t>2</w:t>
      </w:r>
      <w:r w:rsidRPr="00151400">
        <w:rPr>
          <w:sz w:val="24"/>
          <w:szCs w:val="24"/>
        </w:rPr>
        <w:tab/>
      </w:r>
      <w:r w:rsidRPr="00193744">
        <w:rPr>
          <w:bCs/>
          <w:sz w:val="24"/>
          <w:szCs w:val="24"/>
        </w:rPr>
        <w:t xml:space="preserve">Address by the Mayor of Busan </w:t>
      </w:r>
    </w:p>
    <w:p w:rsidR="00517C63" w:rsidRPr="00537BD5" w:rsidRDefault="00517C63" w:rsidP="00C75235">
      <w:r w:rsidRPr="00537BD5">
        <w:t>2.1</w:t>
      </w:r>
      <w:r w:rsidRPr="00537BD5">
        <w:tab/>
        <w:t xml:space="preserve">The </w:t>
      </w:r>
      <w:r w:rsidRPr="00193744">
        <w:rPr>
          <w:b/>
          <w:szCs w:val="24"/>
        </w:rPr>
        <w:t xml:space="preserve">Mayor of </w:t>
      </w:r>
      <w:r>
        <w:rPr>
          <w:b/>
          <w:szCs w:val="24"/>
        </w:rPr>
        <w:t xml:space="preserve">Busan </w:t>
      </w:r>
      <w:r w:rsidRPr="00537BD5">
        <w:t xml:space="preserve">delivered the address </w:t>
      </w:r>
      <w:r>
        <w:t xml:space="preserve">available </w:t>
      </w:r>
      <w:r w:rsidR="00C75235">
        <w:t xml:space="preserve">at </w:t>
      </w:r>
      <w:hyperlink r:id="rId9" w:history="1">
        <w:r w:rsidR="00C75235">
          <w:rPr>
            <w:rStyle w:val="Hyperlink"/>
          </w:rPr>
          <w:t>http://www.itu.int/en/plenipotentiary/2014/statements/Pages/default.aspx</w:t>
        </w:r>
      </w:hyperlink>
      <w:r w:rsidRPr="00537BD5">
        <w:t>.</w:t>
      </w:r>
    </w:p>
    <w:p w:rsidR="00517C63" w:rsidRPr="00151400" w:rsidRDefault="00517C63" w:rsidP="00517C63">
      <w:pPr>
        <w:pStyle w:val="Heading1"/>
        <w:rPr>
          <w:sz w:val="24"/>
          <w:szCs w:val="24"/>
        </w:rPr>
      </w:pPr>
      <w:r w:rsidRPr="00151400">
        <w:rPr>
          <w:sz w:val="24"/>
          <w:szCs w:val="24"/>
        </w:rPr>
        <w:t>3</w:t>
      </w:r>
      <w:r w:rsidRPr="00151400">
        <w:rPr>
          <w:sz w:val="24"/>
          <w:szCs w:val="24"/>
        </w:rPr>
        <w:tab/>
      </w:r>
      <w:r w:rsidRPr="00193744">
        <w:rPr>
          <w:sz w:val="24"/>
          <w:szCs w:val="24"/>
        </w:rPr>
        <w:t>Address by the ITU Secretary-General</w:t>
      </w:r>
    </w:p>
    <w:p w:rsidR="00517C63" w:rsidRDefault="00517C63" w:rsidP="00C75235">
      <w:r w:rsidRPr="00537BD5">
        <w:t>3.1</w:t>
      </w:r>
      <w:r w:rsidRPr="00537BD5">
        <w:tab/>
        <w:t xml:space="preserve"> The </w:t>
      </w:r>
      <w:r>
        <w:rPr>
          <w:b/>
          <w:szCs w:val="24"/>
        </w:rPr>
        <w:t>ITU Secretary-General</w:t>
      </w:r>
      <w:r w:rsidRPr="00537BD5">
        <w:t xml:space="preserve"> delivered the address </w:t>
      </w:r>
      <w:r>
        <w:t xml:space="preserve">available </w:t>
      </w:r>
      <w:r w:rsidR="00C75235">
        <w:t xml:space="preserve">at </w:t>
      </w:r>
      <w:hyperlink r:id="rId10" w:history="1">
        <w:r w:rsidR="00C75235">
          <w:rPr>
            <w:rStyle w:val="Hyperlink"/>
          </w:rPr>
          <w:t>http://www.itu.int/en/plenipotentiary/2014/statements/Pages/default.aspx</w:t>
        </w:r>
      </w:hyperlink>
      <w:r w:rsidRPr="00537BD5">
        <w:t>.</w:t>
      </w:r>
      <w:r>
        <w:t xml:space="preserve"> </w:t>
      </w:r>
    </w:p>
    <w:p w:rsidR="00517C63" w:rsidRPr="00151400" w:rsidRDefault="00517C63" w:rsidP="00517C63">
      <w:pPr>
        <w:pStyle w:val="Heading1"/>
        <w:rPr>
          <w:sz w:val="24"/>
          <w:szCs w:val="24"/>
        </w:rPr>
      </w:pPr>
      <w:r w:rsidRPr="00151400">
        <w:rPr>
          <w:sz w:val="24"/>
          <w:szCs w:val="24"/>
        </w:rPr>
        <w:t>4</w:t>
      </w:r>
      <w:r w:rsidRPr="00151400">
        <w:rPr>
          <w:sz w:val="24"/>
          <w:szCs w:val="24"/>
        </w:rPr>
        <w:tab/>
      </w:r>
      <w:r w:rsidRPr="00193744">
        <w:rPr>
          <w:sz w:val="24"/>
          <w:szCs w:val="24"/>
        </w:rPr>
        <w:t>Message from the United Nations Secretary-General</w:t>
      </w:r>
    </w:p>
    <w:p w:rsidR="00517C63" w:rsidRPr="00537BD5" w:rsidRDefault="00517C63" w:rsidP="00C75235">
      <w:r w:rsidRPr="00537BD5">
        <w:t>4.1</w:t>
      </w:r>
      <w:r w:rsidRPr="00537BD5">
        <w:tab/>
      </w:r>
      <w:r>
        <w:rPr>
          <w:szCs w:val="24"/>
        </w:rPr>
        <w:t>T</w:t>
      </w:r>
      <w:r w:rsidRPr="00193744">
        <w:rPr>
          <w:szCs w:val="24"/>
        </w:rPr>
        <w:t xml:space="preserve">he </w:t>
      </w:r>
      <w:r w:rsidRPr="00193744">
        <w:rPr>
          <w:b/>
          <w:bCs/>
          <w:szCs w:val="24"/>
        </w:rPr>
        <w:t>United Nations Secretary-General</w:t>
      </w:r>
      <w:r w:rsidRPr="00537BD5">
        <w:t xml:space="preserve"> </w:t>
      </w:r>
      <w:r>
        <w:t>addressed the conference by video message</w:t>
      </w:r>
      <w:r w:rsidRPr="00537BD5">
        <w:t xml:space="preserve"> </w:t>
      </w:r>
      <w:r>
        <w:t>which</w:t>
      </w:r>
      <w:r w:rsidR="00C75235">
        <w:t> is </w:t>
      </w:r>
      <w:r>
        <w:t>available</w:t>
      </w:r>
      <w:r w:rsidR="00C75235">
        <w:t xml:space="preserve"> </w:t>
      </w:r>
      <w:r w:rsidR="00C75235">
        <w:t xml:space="preserve">at </w:t>
      </w:r>
      <w:hyperlink r:id="rId11" w:history="1">
        <w:r w:rsidR="00C75235">
          <w:rPr>
            <w:rStyle w:val="Hyperlink"/>
          </w:rPr>
          <w:t>http://www.itu.int/en/plenipotentiary/2014/statements/Pages/default.aspx</w:t>
        </w:r>
      </w:hyperlink>
      <w:r>
        <w:t>.</w:t>
      </w:r>
    </w:p>
    <w:p w:rsidR="00517C63" w:rsidRPr="00151400" w:rsidRDefault="00517C63" w:rsidP="00517C63">
      <w:pPr>
        <w:pStyle w:val="Heading1"/>
        <w:rPr>
          <w:sz w:val="24"/>
          <w:szCs w:val="24"/>
        </w:rPr>
      </w:pPr>
      <w:r w:rsidRPr="00151400">
        <w:rPr>
          <w:sz w:val="24"/>
          <w:szCs w:val="24"/>
        </w:rPr>
        <w:t>5</w:t>
      </w:r>
      <w:r w:rsidRPr="00151400">
        <w:rPr>
          <w:sz w:val="24"/>
          <w:szCs w:val="24"/>
        </w:rPr>
        <w:tab/>
      </w:r>
      <w:r w:rsidRPr="006F26B7">
        <w:rPr>
          <w:sz w:val="24"/>
          <w:szCs w:val="24"/>
        </w:rPr>
        <w:t>P</w:t>
      </w:r>
      <w:bookmarkStart w:id="6" w:name="_GoBack"/>
      <w:bookmarkEnd w:id="6"/>
      <w:r w:rsidRPr="006F26B7">
        <w:rPr>
          <w:sz w:val="24"/>
          <w:szCs w:val="24"/>
        </w:rPr>
        <w:t>resentation of commemorative stamps</w:t>
      </w:r>
    </w:p>
    <w:p w:rsidR="00517C63" w:rsidRPr="00537BD5" w:rsidRDefault="00517C63" w:rsidP="00517C63">
      <w:r w:rsidRPr="00537BD5">
        <w:t>5.1</w:t>
      </w:r>
      <w:r w:rsidRPr="00537BD5">
        <w:tab/>
        <w:t xml:space="preserve">The </w:t>
      </w:r>
      <w:r w:rsidRPr="006F26B7">
        <w:rPr>
          <w:b/>
        </w:rPr>
        <w:t>President of the Republic of Korea</w:t>
      </w:r>
      <w:r>
        <w:rPr>
          <w:b/>
        </w:rPr>
        <w:t xml:space="preserve"> </w:t>
      </w:r>
      <w:r>
        <w:t>presented to the ITU Secretary-General a set of four stamps issued by the Republic of Korea to commemorate the 2014 Plenipotentiary Conference</w:t>
      </w:r>
      <w:r w:rsidRPr="00537BD5">
        <w:t>.</w:t>
      </w:r>
    </w:p>
    <w:p w:rsidR="00517C63" w:rsidRPr="00151400" w:rsidRDefault="00517C63" w:rsidP="00517C63">
      <w:pPr>
        <w:pStyle w:val="Heading1"/>
        <w:rPr>
          <w:sz w:val="24"/>
          <w:szCs w:val="24"/>
        </w:rPr>
      </w:pPr>
      <w:r w:rsidRPr="00151400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151400">
        <w:rPr>
          <w:sz w:val="24"/>
          <w:szCs w:val="24"/>
        </w:rPr>
        <w:t xml:space="preserve">Address by the President of </w:t>
      </w:r>
      <w:r>
        <w:rPr>
          <w:sz w:val="24"/>
          <w:szCs w:val="24"/>
        </w:rPr>
        <w:t>the Republic of Korea</w:t>
      </w:r>
    </w:p>
    <w:p w:rsidR="00517C63" w:rsidRPr="00537BD5" w:rsidRDefault="00517C63" w:rsidP="00C75235">
      <w:r w:rsidRPr="00537BD5">
        <w:t>6.1</w:t>
      </w:r>
      <w:r w:rsidRPr="00537BD5">
        <w:tab/>
        <w:t xml:space="preserve">The </w:t>
      </w:r>
      <w:r w:rsidRPr="006F26B7">
        <w:rPr>
          <w:b/>
          <w:bCs/>
          <w:szCs w:val="24"/>
        </w:rPr>
        <w:t>President of the Republic of Korea</w:t>
      </w:r>
      <w:r w:rsidRPr="00537BD5">
        <w:t xml:space="preserve"> delivered the address </w:t>
      </w:r>
      <w:r>
        <w:t>available</w:t>
      </w:r>
      <w:r w:rsidR="00C75235">
        <w:t xml:space="preserve"> </w:t>
      </w:r>
      <w:r w:rsidR="00C75235">
        <w:t xml:space="preserve">at </w:t>
      </w:r>
      <w:hyperlink r:id="rId12" w:history="1">
        <w:r w:rsidR="00C75235">
          <w:rPr>
            <w:rStyle w:val="Hyperlink"/>
          </w:rPr>
          <w:t>http://www.itu.int/en/plenipotentiary/2014/statements/Pages/default.aspx</w:t>
        </w:r>
      </w:hyperlink>
      <w:r w:rsidRPr="00537BD5">
        <w:t xml:space="preserve">. </w:t>
      </w:r>
    </w:p>
    <w:p w:rsidR="00517C63" w:rsidRPr="00151400" w:rsidRDefault="00517C63" w:rsidP="00517C63">
      <w:pPr>
        <w:pStyle w:val="Heading1"/>
        <w:rPr>
          <w:sz w:val="24"/>
          <w:szCs w:val="24"/>
        </w:rPr>
      </w:pPr>
      <w:r w:rsidRPr="00151400">
        <w:rPr>
          <w:sz w:val="24"/>
          <w:szCs w:val="24"/>
        </w:rPr>
        <w:t>7</w:t>
      </w:r>
      <w:r w:rsidRPr="00151400">
        <w:rPr>
          <w:sz w:val="24"/>
          <w:szCs w:val="24"/>
        </w:rPr>
        <w:tab/>
      </w:r>
      <w:r w:rsidRPr="006F26B7">
        <w:rPr>
          <w:sz w:val="24"/>
          <w:szCs w:val="24"/>
        </w:rPr>
        <w:t>Cultural performances representing the host country</w:t>
      </w:r>
    </w:p>
    <w:p w:rsidR="00517C63" w:rsidRDefault="00517C63" w:rsidP="00517C63">
      <w:r w:rsidRPr="00537BD5">
        <w:t>7.1</w:t>
      </w:r>
      <w:r w:rsidRPr="00537BD5">
        <w:tab/>
        <w:t xml:space="preserve">The </w:t>
      </w:r>
      <w:r>
        <w:t>meeting viewed a media performance inspired by Nam June Paik, the Korean-born father of video art, and a traditional dance performance by the National Dance Company of Korea</w:t>
      </w:r>
      <w:r w:rsidRPr="00537BD5">
        <w:t>.</w:t>
      </w:r>
    </w:p>
    <w:p w:rsidR="00517C63" w:rsidRPr="00537BD5" w:rsidRDefault="00517C63" w:rsidP="00517C63"/>
    <w:p w:rsidR="00517C63" w:rsidRPr="00537BD5" w:rsidRDefault="00517C63" w:rsidP="00517C63">
      <w:pPr>
        <w:spacing w:before="200"/>
        <w:rPr>
          <w:b/>
        </w:rPr>
      </w:pPr>
      <w:r w:rsidRPr="00537BD5">
        <w:rPr>
          <w:b/>
        </w:rPr>
        <w:t>The meeting rose at 1210 hours.</w:t>
      </w:r>
    </w:p>
    <w:p w:rsidR="00517C63" w:rsidRPr="00AA0A3C" w:rsidRDefault="00517C63" w:rsidP="00517C63">
      <w:pPr>
        <w:pStyle w:val="Normalpv"/>
        <w:tabs>
          <w:tab w:val="clear" w:pos="1588"/>
          <w:tab w:val="clear" w:pos="1985"/>
          <w:tab w:val="left" w:pos="6804"/>
        </w:tabs>
        <w:spacing w:before="200"/>
      </w:pPr>
      <w:r w:rsidRPr="00AA0A3C">
        <w:t>The Secretary:</w:t>
      </w:r>
      <w:r w:rsidRPr="00AA0A3C">
        <w:tab/>
        <w:t>The Chairman:</w:t>
      </w:r>
    </w:p>
    <w:p w:rsidR="00517C63" w:rsidRDefault="00517C63" w:rsidP="00517C63">
      <w:pPr>
        <w:pStyle w:val="Normalpv"/>
        <w:tabs>
          <w:tab w:val="clear" w:pos="1588"/>
          <w:tab w:val="clear" w:pos="1985"/>
          <w:tab w:val="left" w:pos="6804"/>
        </w:tabs>
        <w:spacing w:before="200"/>
        <w:rPr>
          <w:szCs w:val="24"/>
        </w:rPr>
      </w:pPr>
      <w:r w:rsidRPr="00AA0A3C">
        <w:rPr>
          <w:szCs w:val="24"/>
        </w:rPr>
        <w:t>H. TOURÉ</w:t>
      </w:r>
      <w:r w:rsidRPr="00AA0A3C">
        <w:tab/>
      </w:r>
      <w:r w:rsidRPr="00AA0A3C">
        <w:tab/>
      </w:r>
      <w:r w:rsidRPr="00AA0A3C">
        <w:rPr>
          <w:szCs w:val="24"/>
        </w:rPr>
        <w:t>W. MIN</w:t>
      </w:r>
    </w:p>
    <w:p w:rsidR="00F51354" w:rsidRPr="00C8331D" w:rsidRDefault="00F51354" w:rsidP="00F724B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  <w:tab w:val="left" w:pos="1440"/>
        </w:tabs>
      </w:pPr>
    </w:p>
    <w:sectPr w:rsidR="00F51354" w:rsidRPr="00C8331D" w:rsidSect="00C8331D">
      <w:headerReference w:type="default" r:id="rId13"/>
      <w:footerReference w:type="default" r:id="rId14"/>
      <w:footerReference w:type="first" r:id="rId15"/>
      <w:pgSz w:w="11913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DF" w:rsidRDefault="00685ADF">
      <w:r>
        <w:separator/>
      </w:r>
    </w:p>
  </w:endnote>
  <w:endnote w:type="continuationSeparator" w:id="0">
    <w:p w:rsidR="00685ADF" w:rsidRDefault="0068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A" w:rsidRDefault="00C75235">
    <w:pPr>
      <w:pStyle w:val="Footer"/>
    </w:pPr>
    <w:r>
      <w:fldChar w:fldCharType="begin"/>
    </w:r>
    <w:r>
      <w:instrText xml:space="preserve"> FILENAME  \* Upper \p  \* MERGEFORMAT </w:instrText>
    </w:r>
    <w:r>
      <w:fldChar w:fldCharType="separate"/>
    </w:r>
    <w:r w:rsidR="00FF675A">
      <w:rPr>
        <w:caps w:val="0"/>
      </w:rPr>
      <w:t>P:\TRAD\E\SG\CONF-SG\PP14\PRW DRAFTS\OPENING CEREMONY.DOCX</w:t>
    </w:r>
    <w:r>
      <w:rPr>
        <w:cap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63" w:rsidRPr="002E08D3" w:rsidRDefault="00517C63" w:rsidP="00517C63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FF675A" w:rsidRPr="00517C63" w:rsidRDefault="00FF675A" w:rsidP="0051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DF" w:rsidRDefault="00685ADF">
      <w:r>
        <w:t>____________________</w:t>
      </w:r>
    </w:p>
  </w:footnote>
  <w:footnote w:type="continuationSeparator" w:id="0">
    <w:p w:rsidR="00685ADF" w:rsidRDefault="0068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63" w:rsidRDefault="00517C6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75235">
      <w:rPr>
        <w:noProof/>
      </w:rPr>
      <w:t>2</w:t>
    </w:r>
    <w:r>
      <w:rPr>
        <w:noProof/>
      </w:rPr>
      <w:fldChar w:fldCharType="end"/>
    </w:r>
    <w:r>
      <w:rPr>
        <w:noProof/>
      </w:rPr>
      <w:br/>
      <w:t>PP-14/106-F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54"/>
    <w:rsid w:val="00000AF8"/>
    <w:rsid w:val="00001935"/>
    <w:rsid w:val="00014808"/>
    <w:rsid w:val="0003533C"/>
    <w:rsid w:val="00054DA5"/>
    <w:rsid w:val="00082EB9"/>
    <w:rsid w:val="000B03F9"/>
    <w:rsid w:val="000B0D6C"/>
    <w:rsid w:val="000C4701"/>
    <w:rsid w:val="000E4C7A"/>
    <w:rsid w:val="000E5E15"/>
    <w:rsid w:val="000F5A9A"/>
    <w:rsid w:val="00136175"/>
    <w:rsid w:val="00171990"/>
    <w:rsid w:val="00181EF1"/>
    <w:rsid w:val="00193744"/>
    <w:rsid w:val="001A0EEB"/>
    <w:rsid w:val="001C3804"/>
    <w:rsid w:val="002163BA"/>
    <w:rsid w:val="00235A3B"/>
    <w:rsid w:val="00257188"/>
    <w:rsid w:val="002578B4"/>
    <w:rsid w:val="00281792"/>
    <w:rsid w:val="00285A2A"/>
    <w:rsid w:val="002962A8"/>
    <w:rsid w:val="002E0640"/>
    <w:rsid w:val="002F36B9"/>
    <w:rsid w:val="002F5FA2"/>
    <w:rsid w:val="00314C12"/>
    <w:rsid w:val="003261C3"/>
    <w:rsid w:val="00351C96"/>
    <w:rsid w:val="00357754"/>
    <w:rsid w:val="003578E4"/>
    <w:rsid w:val="00375BBA"/>
    <w:rsid w:val="00395CE4"/>
    <w:rsid w:val="003A4C03"/>
    <w:rsid w:val="003A5FFB"/>
    <w:rsid w:val="003F5771"/>
    <w:rsid w:val="003F6969"/>
    <w:rsid w:val="004014B0"/>
    <w:rsid w:val="00426AC1"/>
    <w:rsid w:val="004360BB"/>
    <w:rsid w:val="00437F2C"/>
    <w:rsid w:val="004606DA"/>
    <w:rsid w:val="004676C0"/>
    <w:rsid w:val="00474E00"/>
    <w:rsid w:val="004835DB"/>
    <w:rsid w:val="00494797"/>
    <w:rsid w:val="004C19D7"/>
    <w:rsid w:val="004C49ED"/>
    <w:rsid w:val="0051359A"/>
    <w:rsid w:val="00517C63"/>
    <w:rsid w:val="00531CBA"/>
    <w:rsid w:val="005356FD"/>
    <w:rsid w:val="00547D75"/>
    <w:rsid w:val="00551C8B"/>
    <w:rsid w:val="00554E24"/>
    <w:rsid w:val="005559BC"/>
    <w:rsid w:val="00567130"/>
    <w:rsid w:val="0057034B"/>
    <w:rsid w:val="005C3315"/>
    <w:rsid w:val="005F05C8"/>
    <w:rsid w:val="005F57DE"/>
    <w:rsid w:val="00617BE4"/>
    <w:rsid w:val="006404B0"/>
    <w:rsid w:val="006737DA"/>
    <w:rsid w:val="00685ADF"/>
    <w:rsid w:val="00695C51"/>
    <w:rsid w:val="00697C69"/>
    <w:rsid w:val="006C3CE0"/>
    <w:rsid w:val="006E57C8"/>
    <w:rsid w:val="006F26B7"/>
    <w:rsid w:val="00725091"/>
    <w:rsid w:val="0073319E"/>
    <w:rsid w:val="00750829"/>
    <w:rsid w:val="00761BF3"/>
    <w:rsid w:val="007649DA"/>
    <w:rsid w:val="007949EA"/>
    <w:rsid w:val="00796849"/>
    <w:rsid w:val="007A59C3"/>
    <w:rsid w:val="007C3643"/>
    <w:rsid w:val="007E2AD4"/>
    <w:rsid w:val="007F2690"/>
    <w:rsid w:val="008373D2"/>
    <w:rsid w:val="00850AEF"/>
    <w:rsid w:val="008B5A71"/>
    <w:rsid w:val="008D3BE2"/>
    <w:rsid w:val="008F2C56"/>
    <w:rsid w:val="008F3C99"/>
    <w:rsid w:val="009366D9"/>
    <w:rsid w:val="00945D4B"/>
    <w:rsid w:val="00950E0F"/>
    <w:rsid w:val="009A4211"/>
    <w:rsid w:val="009A47A2"/>
    <w:rsid w:val="009E4322"/>
    <w:rsid w:val="009F4384"/>
    <w:rsid w:val="00A314A2"/>
    <w:rsid w:val="00A31B39"/>
    <w:rsid w:val="00A8262F"/>
    <w:rsid w:val="00A93B71"/>
    <w:rsid w:val="00AA0A3C"/>
    <w:rsid w:val="00AB5C39"/>
    <w:rsid w:val="00AD2E0E"/>
    <w:rsid w:val="00AD566F"/>
    <w:rsid w:val="00B1223D"/>
    <w:rsid w:val="00B1733E"/>
    <w:rsid w:val="00B304B9"/>
    <w:rsid w:val="00B37DE4"/>
    <w:rsid w:val="00B4404C"/>
    <w:rsid w:val="00B615AA"/>
    <w:rsid w:val="00B7263B"/>
    <w:rsid w:val="00B740A2"/>
    <w:rsid w:val="00B7638A"/>
    <w:rsid w:val="00B840D8"/>
    <w:rsid w:val="00BA154E"/>
    <w:rsid w:val="00BA364F"/>
    <w:rsid w:val="00BC6FDB"/>
    <w:rsid w:val="00BF6268"/>
    <w:rsid w:val="00BF720B"/>
    <w:rsid w:val="00C04511"/>
    <w:rsid w:val="00C11ACB"/>
    <w:rsid w:val="00C16846"/>
    <w:rsid w:val="00C34851"/>
    <w:rsid w:val="00C52BC4"/>
    <w:rsid w:val="00C75235"/>
    <w:rsid w:val="00C8331D"/>
    <w:rsid w:val="00C848B7"/>
    <w:rsid w:val="00C86F24"/>
    <w:rsid w:val="00CA38C9"/>
    <w:rsid w:val="00CB3A98"/>
    <w:rsid w:val="00CC14F0"/>
    <w:rsid w:val="00CE40BB"/>
    <w:rsid w:val="00D657A2"/>
    <w:rsid w:val="00DD26B1"/>
    <w:rsid w:val="00DE4CC2"/>
    <w:rsid w:val="00DF23FC"/>
    <w:rsid w:val="00DF39CD"/>
    <w:rsid w:val="00E1374D"/>
    <w:rsid w:val="00E44456"/>
    <w:rsid w:val="00E553B9"/>
    <w:rsid w:val="00E56E57"/>
    <w:rsid w:val="00EF2642"/>
    <w:rsid w:val="00EF3681"/>
    <w:rsid w:val="00F20BC2"/>
    <w:rsid w:val="00F24F65"/>
    <w:rsid w:val="00F342E4"/>
    <w:rsid w:val="00F433A4"/>
    <w:rsid w:val="00F47316"/>
    <w:rsid w:val="00F51354"/>
    <w:rsid w:val="00F526F8"/>
    <w:rsid w:val="00F724BD"/>
    <w:rsid w:val="00F95552"/>
    <w:rsid w:val="00F9756D"/>
    <w:rsid w:val="00FB1356"/>
    <w:rsid w:val="00FC5AA3"/>
    <w:rsid w:val="00FD417F"/>
    <w:rsid w:val="00FD7B1D"/>
    <w:rsid w:val="00FE1E22"/>
    <w:rsid w:val="00FF1AE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A570E7D-7B85-4278-8E43-B25D26E6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A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styleId="NormalWeb">
    <w:name w:val="Normal (Web)"/>
    <w:basedOn w:val="Normal"/>
    <w:rsid w:val="00761BF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81E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EF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plenipotentiary/2014/statements/Pages/default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en/plenipotentiary/2014/statements/Pages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en/plenipotentiary/2014/statement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plenipotentiary/2014/statements/Pages/default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8E19-6C17-491C-B882-E312A430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PE_PP10.dotm</Template>
  <TotalTime>36</TotalTime>
  <Pages>2</Pages>
  <Words>307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CANDIDATURES FOR THE ELECTIONS TO THE ITU COUNCIL</vt:lpstr>
    </vt:vector>
  </TitlesOfParts>
  <Manager>General Secretariat - Pool</Manager>
  <Company>International Telecommunication Union (ITU)</Company>
  <LinksUpToDate>false</LinksUpToDate>
  <CharactersWithSpaces>2740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CANDIDATURES FOR THE ELECTIONS TO THE ITU COUNCIL</dc:title>
  <dc:subject>Plenipotentiary Conference (PP-10)</dc:subject>
  <dc:creator>Note by the Secretary-General</dc:creator>
  <cp:keywords>PP-14</cp:keywords>
  <dc:description/>
  <cp:lastModifiedBy>Janin, Patricia</cp:lastModifiedBy>
  <cp:revision>3</cp:revision>
  <cp:lastPrinted>2014-10-23T02:13:00Z</cp:lastPrinted>
  <dcterms:created xsi:type="dcterms:W3CDTF">2014-10-23T05:01:00Z</dcterms:created>
  <dcterms:modified xsi:type="dcterms:W3CDTF">2014-10-23T05:40:00Z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74-E</vt:lpwstr>
  </property>
  <property fmtid="{D5CDD505-2E9C-101B-9397-08002B2CF9AE}" pid="3" name="Docdate">
    <vt:lpwstr>7 September 2010</vt:lpwstr>
  </property>
  <property fmtid="{D5CDD505-2E9C-101B-9397-08002B2CF9AE}" pid="4" name="Docorlang">
    <vt:lpwstr>Original: French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