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proofErr w:type="spellStart"/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proofErr w:type="spellEnd"/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8622314" wp14:editId="37E861E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4C22ED" w:rsidRDefault="00EF09EF" w:rsidP="00605474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b/>
              </w:rPr>
              <w:t>Documento 106-S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EF09EF" w:rsidP="00AA52FF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b/>
              </w:rPr>
              <w:t>23 de octubre de 2014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Pr="004C22ED">
              <w:rPr>
                <w:rFonts w:cstheme="minorHAnsi"/>
                <w:b/>
                <w:szCs w:val="24"/>
                <w:lang w:val="en-US"/>
              </w:rPr>
              <w:t>inglés</w:t>
            </w:r>
            <w:proofErr w:type="spellEnd"/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tbl>
            <w:tblPr>
              <w:tblW w:w="9984" w:type="dxa"/>
              <w:tblLayout w:type="fixed"/>
              <w:tblLook w:val="0000" w:firstRow="0" w:lastRow="0" w:firstColumn="0" w:lastColumn="0" w:noHBand="0" w:noVBand="0"/>
            </w:tblPr>
            <w:tblGrid>
              <w:gridCol w:w="9984"/>
            </w:tblGrid>
            <w:tr w:rsidR="00EF09EF" w:rsidRPr="002A26D3" w:rsidTr="00F22886">
              <w:trPr>
                <w:cantSplit/>
              </w:trPr>
              <w:tc>
                <w:tcPr>
                  <w:tcW w:w="5000" w:type="pct"/>
                </w:tcPr>
                <w:p w:rsidR="00EF09EF" w:rsidRPr="002A26D3" w:rsidRDefault="00EF09EF" w:rsidP="00E7253E">
                  <w:pPr>
                    <w:pStyle w:val="Title1"/>
                    <w:framePr w:hSpace="180" w:wrap="around" w:hAnchor="margin" w:y="-675"/>
                  </w:pPr>
                  <w:bookmarkStart w:id="4" w:name="dsource" w:colFirst="0" w:colLast="0"/>
                </w:p>
              </w:tc>
            </w:tr>
            <w:tr w:rsidR="00EF09EF" w:rsidRPr="002A26D3" w:rsidTr="00F22886">
              <w:trPr>
                <w:cantSplit/>
              </w:trPr>
              <w:tc>
                <w:tcPr>
                  <w:tcW w:w="5000" w:type="pct"/>
                </w:tcPr>
                <w:p w:rsidR="00E7253E" w:rsidRPr="00E7253E" w:rsidRDefault="00BD6478" w:rsidP="00BD6478">
                  <w:pPr>
                    <w:pStyle w:val="Title1"/>
                    <w:framePr w:hSpace="180" w:wrap="around" w:hAnchor="margin" w:y="-675"/>
                  </w:pPr>
                  <w:r>
                    <w:t>ACTA</w:t>
                  </w:r>
                  <w:r>
                    <w:br/>
                  </w:r>
                  <w:r>
                    <w:br/>
                  </w:r>
                  <w:r w:rsidR="00E7253E">
                    <w:t>DE LA</w:t>
                  </w:r>
                  <w:r>
                    <w:br/>
                  </w:r>
                  <w:r>
                    <w:rPr>
                      <w:bCs/>
                    </w:rPr>
                    <w:br/>
                  </w:r>
                  <w:r w:rsidR="00E7253E" w:rsidRPr="00E7253E">
                    <w:rPr>
                      <w:bCs/>
                    </w:rPr>
                    <w:t>CEREMONIA DE APERTURA</w:t>
                  </w:r>
                </w:p>
              </w:tc>
            </w:tr>
            <w:tr w:rsidR="00EF09EF" w:rsidRPr="002A26D3" w:rsidTr="00F22886">
              <w:trPr>
                <w:cantSplit/>
              </w:trPr>
              <w:tc>
                <w:tcPr>
                  <w:tcW w:w="5000" w:type="pct"/>
                </w:tcPr>
                <w:p w:rsidR="00EF09EF" w:rsidRPr="002A26D3" w:rsidRDefault="005909AD" w:rsidP="005909AD">
                  <w:pPr>
                    <w:framePr w:hSpace="180" w:wrap="around" w:hAnchor="margin" w:y="-675"/>
                    <w:jc w:val="center"/>
                  </w:pPr>
                  <w:r>
                    <w:br/>
                  </w:r>
                  <w:r w:rsidR="00EF09EF" w:rsidRPr="002A26D3">
                    <w:t>Lunes 20 de octubre de 2014, a las 11.00 horas</w:t>
                  </w:r>
                  <w:r>
                    <w:br/>
                  </w:r>
                </w:p>
              </w:tc>
            </w:tr>
          </w:tbl>
          <w:p w:rsidR="00605474" w:rsidRPr="00EF09EF" w:rsidRDefault="00605474" w:rsidP="00EF09EF">
            <w:pPr>
              <w:spacing w:before="240"/>
              <w:jc w:val="center"/>
              <w:rPr>
                <w:b/>
                <w:caps/>
              </w:rPr>
            </w:pPr>
          </w:p>
        </w:tc>
      </w:tr>
      <w:bookmarkEnd w:id="4"/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EF09EF" w:rsidRPr="00EF09EF" w:rsidTr="00F22886">
        <w:tc>
          <w:tcPr>
            <w:tcW w:w="534" w:type="dxa"/>
          </w:tcPr>
          <w:p w:rsidR="00EF09EF" w:rsidRPr="00EF09EF" w:rsidRDefault="00EF09EF" w:rsidP="00EF09E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rPr>
                <w:b/>
              </w:rPr>
            </w:pPr>
          </w:p>
        </w:tc>
        <w:tc>
          <w:tcPr>
            <w:tcW w:w="7164" w:type="dxa"/>
          </w:tcPr>
          <w:p w:rsidR="00EF09EF" w:rsidRPr="00BD6478" w:rsidRDefault="00EF09EF" w:rsidP="00EF09E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rPr>
                <w:b/>
              </w:rPr>
            </w:pPr>
            <w:r w:rsidRPr="00BD6478">
              <w:rPr>
                <w:b/>
              </w:rPr>
              <w:t>Asuntos tratados</w:t>
            </w:r>
          </w:p>
        </w:tc>
        <w:tc>
          <w:tcPr>
            <w:tcW w:w="2333" w:type="dxa"/>
          </w:tcPr>
          <w:p w:rsidR="00EF09EF" w:rsidRPr="00BD6478" w:rsidRDefault="00EF09EF" w:rsidP="00EF09E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jc w:val="center"/>
              <w:rPr>
                <w:b/>
              </w:rPr>
            </w:pPr>
            <w:r w:rsidRPr="00BD6478">
              <w:rPr>
                <w:b/>
              </w:rPr>
              <w:t>Documentos</w:t>
            </w:r>
          </w:p>
        </w:tc>
      </w:tr>
      <w:tr w:rsidR="00EF09EF" w:rsidRPr="00EF09EF" w:rsidTr="00F22886">
        <w:tc>
          <w:tcPr>
            <w:tcW w:w="534" w:type="dxa"/>
          </w:tcPr>
          <w:p w:rsidR="00EF09EF" w:rsidRPr="00BD6478" w:rsidRDefault="00EF09EF" w:rsidP="00EF09EF">
            <w:pPr>
              <w:ind w:left="567" w:hanging="567"/>
            </w:pPr>
            <w:r w:rsidRPr="00BD6478">
              <w:t>1</w:t>
            </w:r>
          </w:p>
        </w:tc>
        <w:tc>
          <w:tcPr>
            <w:tcW w:w="7164" w:type="dxa"/>
          </w:tcPr>
          <w:p w:rsidR="00EF09EF" w:rsidRPr="00EF09EF" w:rsidRDefault="00EF09EF" w:rsidP="00EF09EF">
            <w:r w:rsidRPr="00EF09EF">
              <w:t>Discurso del Ministro de Ciencia, TIC y Futura Planificación de la República de Corea</w:t>
            </w:r>
          </w:p>
        </w:tc>
        <w:tc>
          <w:tcPr>
            <w:tcW w:w="2333" w:type="dxa"/>
          </w:tcPr>
          <w:p w:rsidR="00EF09EF" w:rsidRPr="00EF09EF" w:rsidRDefault="00EF09EF" w:rsidP="00EF09EF">
            <w:pPr>
              <w:jc w:val="center"/>
              <w:rPr>
                <w:lang w:val="en-GB"/>
              </w:rPr>
            </w:pPr>
            <w:r w:rsidRPr="00EF09EF">
              <w:rPr>
                <w:lang w:val="en-GB"/>
              </w:rPr>
              <w:sym w:font="Symbol" w:char="F02D"/>
            </w:r>
          </w:p>
        </w:tc>
      </w:tr>
      <w:tr w:rsidR="00EF09EF" w:rsidRPr="00EF09EF" w:rsidTr="00F22886">
        <w:tc>
          <w:tcPr>
            <w:tcW w:w="534" w:type="dxa"/>
          </w:tcPr>
          <w:p w:rsidR="00EF09EF" w:rsidRPr="00EF09EF" w:rsidRDefault="00EF09EF" w:rsidP="00EF09EF">
            <w:pPr>
              <w:ind w:left="567" w:hanging="567"/>
              <w:rPr>
                <w:lang w:val="en-GB"/>
              </w:rPr>
            </w:pPr>
            <w:r w:rsidRPr="00EF09EF">
              <w:rPr>
                <w:lang w:val="en-GB"/>
              </w:rPr>
              <w:t>2</w:t>
            </w:r>
          </w:p>
        </w:tc>
        <w:tc>
          <w:tcPr>
            <w:tcW w:w="7164" w:type="dxa"/>
          </w:tcPr>
          <w:p w:rsidR="00EF09EF" w:rsidRPr="00EF09EF" w:rsidRDefault="00EF09EF" w:rsidP="00EF09EF">
            <w:r w:rsidRPr="00EF09EF">
              <w:t xml:space="preserve">Discurso del  Alcalde de </w:t>
            </w:r>
            <w:proofErr w:type="spellStart"/>
            <w:r w:rsidRPr="00EF09EF">
              <w:t>Busán</w:t>
            </w:r>
            <w:proofErr w:type="spellEnd"/>
            <w:r w:rsidRPr="00EF09EF">
              <w:t xml:space="preserve"> </w:t>
            </w:r>
          </w:p>
        </w:tc>
        <w:tc>
          <w:tcPr>
            <w:tcW w:w="2333" w:type="dxa"/>
          </w:tcPr>
          <w:p w:rsidR="00EF09EF" w:rsidRPr="00EF09EF" w:rsidRDefault="00EF09EF" w:rsidP="00EF09EF">
            <w:pPr>
              <w:jc w:val="center"/>
              <w:rPr>
                <w:lang w:val="en-GB"/>
              </w:rPr>
            </w:pPr>
            <w:r w:rsidRPr="00EF09EF">
              <w:rPr>
                <w:lang w:val="en-GB"/>
              </w:rPr>
              <w:sym w:font="Symbol" w:char="F02D"/>
            </w:r>
          </w:p>
        </w:tc>
      </w:tr>
      <w:tr w:rsidR="00EF09EF" w:rsidRPr="00EF09EF" w:rsidTr="00F22886">
        <w:tc>
          <w:tcPr>
            <w:tcW w:w="534" w:type="dxa"/>
          </w:tcPr>
          <w:p w:rsidR="00EF09EF" w:rsidRPr="00EF09EF" w:rsidRDefault="00EF09EF" w:rsidP="00EF09EF">
            <w:pPr>
              <w:ind w:left="567" w:hanging="567"/>
              <w:rPr>
                <w:lang w:val="en-GB"/>
              </w:rPr>
            </w:pPr>
            <w:r w:rsidRPr="00EF09EF">
              <w:rPr>
                <w:lang w:val="en-GB"/>
              </w:rPr>
              <w:t>3</w:t>
            </w:r>
          </w:p>
        </w:tc>
        <w:tc>
          <w:tcPr>
            <w:tcW w:w="7164" w:type="dxa"/>
          </w:tcPr>
          <w:p w:rsidR="00EF09EF" w:rsidRPr="00EF09EF" w:rsidRDefault="00EF09EF" w:rsidP="00EF09EF">
            <w:r w:rsidRPr="00EF09EF">
              <w:t>Discurso del Secretario General de la UIT</w:t>
            </w:r>
          </w:p>
        </w:tc>
        <w:tc>
          <w:tcPr>
            <w:tcW w:w="2333" w:type="dxa"/>
          </w:tcPr>
          <w:p w:rsidR="00EF09EF" w:rsidRPr="00EF09EF" w:rsidRDefault="00EF09EF" w:rsidP="00EF09EF">
            <w:pPr>
              <w:jc w:val="center"/>
              <w:rPr>
                <w:lang w:val="en-GB"/>
              </w:rPr>
            </w:pPr>
            <w:r w:rsidRPr="00EF09EF">
              <w:rPr>
                <w:lang w:val="en-GB"/>
              </w:rPr>
              <w:sym w:font="Symbol" w:char="F02D"/>
            </w:r>
          </w:p>
        </w:tc>
      </w:tr>
      <w:tr w:rsidR="00EF09EF" w:rsidRPr="00EF09EF" w:rsidTr="00F22886">
        <w:tc>
          <w:tcPr>
            <w:tcW w:w="534" w:type="dxa"/>
          </w:tcPr>
          <w:p w:rsidR="00EF09EF" w:rsidRPr="00EF09EF" w:rsidRDefault="00EF09EF" w:rsidP="00EF09EF">
            <w:pPr>
              <w:ind w:left="567" w:hanging="567"/>
              <w:rPr>
                <w:lang w:val="en-GB"/>
              </w:rPr>
            </w:pPr>
            <w:r w:rsidRPr="00EF09EF">
              <w:rPr>
                <w:lang w:val="en-GB"/>
              </w:rPr>
              <w:t>4</w:t>
            </w:r>
          </w:p>
        </w:tc>
        <w:tc>
          <w:tcPr>
            <w:tcW w:w="7164" w:type="dxa"/>
          </w:tcPr>
          <w:p w:rsidR="00EF09EF" w:rsidRPr="00EF09EF" w:rsidRDefault="00EF09EF" w:rsidP="00EF09EF">
            <w:r w:rsidRPr="00EF09EF">
              <w:t xml:space="preserve">Mensaje del Secretario General de las Naciones Unidas </w:t>
            </w:r>
          </w:p>
        </w:tc>
        <w:tc>
          <w:tcPr>
            <w:tcW w:w="2333" w:type="dxa"/>
          </w:tcPr>
          <w:p w:rsidR="00EF09EF" w:rsidRPr="00EF09EF" w:rsidRDefault="00EF09EF" w:rsidP="00EF09EF">
            <w:pPr>
              <w:jc w:val="center"/>
              <w:rPr>
                <w:lang w:val="en-GB"/>
              </w:rPr>
            </w:pPr>
            <w:r w:rsidRPr="00EF09EF">
              <w:rPr>
                <w:lang w:val="en-GB"/>
              </w:rPr>
              <w:sym w:font="Symbol" w:char="F02D"/>
            </w:r>
          </w:p>
        </w:tc>
      </w:tr>
      <w:tr w:rsidR="00EF09EF" w:rsidRPr="00EF09EF" w:rsidTr="00F22886">
        <w:tc>
          <w:tcPr>
            <w:tcW w:w="534" w:type="dxa"/>
          </w:tcPr>
          <w:p w:rsidR="00EF09EF" w:rsidRPr="00EF09EF" w:rsidRDefault="00EF09EF" w:rsidP="00EF09EF">
            <w:pPr>
              <w:ind w:left="567" w:hanging="567"/>
              <w:rPr>
                <w:lang w:val="en-GB"/>
              </w:rPr>
            </w:pPr>
            <w:r w:rsidRPr="00EF09EF">
              <w:rPr>
                <w:lang w:val="en-GB"/>
              </w:rPr>
              <w:t>5</w:t>
            </w:r>
          </w:p>
        </w:tc>
        <w:tc>
          <w:tcPr>
            <w:tcW w:w="7164" w:type="dxa"/>
          </w:tcPr>
          <w:p w:rsidR="00EF09EF" w:rsidRPr="00EF09EF" w:rsidRDefault="00EF09EF" w:rsidP="00EF09EF">
            <w:r w:rsidRPr="00EF09EF">
              <w:t xml:space="preserve">Presentación de los sellos conmemorativos </w:t>
            </w:r>
          </w:p>
        </w:tc>
        <w:tc>
          <w:tcPr>
            <w:tcW w:w="2333" w:type="dxa"/>
          </w:tcPr>
          <w:p w:rsidR="00EF09EF" w:rsidRPr="00EF09EF" w:rsidRDefault="00EF09EF" w:rsidP="00EF09EF">
            <w:pPr>
              <w:jc w:val="center"/>
              <w:rPr>
                <w:lang w:val="en-GB"/>
              </w:rPr>
            </w:pPr>
            <w:r w:rsidRPr="00EF09EF">
              <w:rPr>
                <w:lang w:val="en-GB"/>
              </w:rPr>
              <w:sym w:font="Symbol" w:char="F02D"/>
            </w:r>
          </w:p>
        </w:tc>
      </w:tr>
      <w:tr w:rsidR="00EF09EF" w:rsidRPr="00EF09EF" w:rsidTr="00F22886">
        <w:tc>
          <w:tcPr>
            <w:tcW w:w="534" w:type="dxa"/>
          </w:tcPr>
          <w:p w:rsidR="00EF09EF" w:rsidRPr="00EF09EF" w:rsidRDefault="00EF09EF" w:rsidP="00EF09EF">
            <w:pPr>
              <w:ind w:left="567" w:hanging="567"/>
              <w:rPr>
                <w:lang w:val="en-GB"/>
              </w:rPr>
            </w:pPr>
            <w:r w:rsidRPr="00EF09EF">
              <w:rPr>
                <w:lang w:val="en-GB"/>
              </w:rPr>
              <w:t>6</w:t>
            </w:r>
          </w:p>
        </w:tc>
        <w:tc>
          <w:tcPr>
            <w:tcW w:w="7164" w:type="dxa"/>
          </w:tcPr>
          <w:p w:rsidR="00EF09EF" w:rsidRPr="00EF09EF" w:rsidRDefault="00EF09EF" w:rsidP="00EF09EF">
            <w:pPr>
              <w:tabs>
                <w:tab w:val="left" w:pos="4660"/>
              </w:tabs>
            </w:pPr>
            <w:r w:rsidRPr="00EF09EF">
              <w:t>Discurso de</w:t>
            </w:r>
            <w:r w:rsidR="0051178B">
              <w:t xml:space="preserve"> </w:t>
            </w:r>
            <w:r w:rsidRPr="00EF09EF">
              <w:t>l</w:t>
            </w:r>
            <w:r w:rsidR="0051178B">
              <w:t>a</w:t>
            </w:r>
            <w:r w:rsidRPr="00EF09EF">
              <w:t xml:space="preserve"> Presidente de la República de Corea</w:t>
            </w:r>
          </w:p>
        </w:tc>
        <w:tc>
          <w:tcPr>
            <w:tcW w:w="2333" w:type="dxa"/>
          </w:tcPr>
          <w:p w:rsidR="00EF09EF" w:rsidRPr="00EF09EF" w:rsidRDefault="00EF09EF" w:rsidP="00EF09EF">
            <w:pPr>
              <w:jc w:val="center"/>
              <w:rPr>
                <w:lang w:val="en-GB"/>
              </w:rPr>
            </w:pPr>
            <w:r w:rsidRPr="00EF09EF">
              <w:rPr>
                <w:lang w:val="en-GB"/>
              </w:rPr>
              <w:sym w:font="Symbol" w:char="F02D"/>
            </w:r>
          </w:p>
        </w:tc>
      </w:tr>
      <w:tr w:rsidR="00EF09EF" w:rsidRPr="00EF09EF" w:rsidTr="00F22886">
        <w:tc>
          <w:tcPr>
            <w:tcW w:w="534" w:type="dxa"/>
          </w:tcPr>
          <w:p w:rsidR="00EF09EF" w:rsidRPr="00EF09EF" w:rsidRDefault="00EF09EF" w:rsidP="00EF09EF">
            <w:pPr>
              <w:ind w:left="567" w:hanging="567"/>
              <w:rPr>
                <w:lang w:val="en-GB"/>
              </w:rPr>
            </w:pPr>
            <w:r w:rsidRPr="00EF09EF">
              <w:rPr>
                <w:lang w:val="en-GB"/>
              </w:rPr>
              <w:t>7</w:t>
            </w:r>
          </w:p>
        </w:tc>
        <w:tc>
          <w:tcPr>
            <w:tcW w:w="7164" w:type="dxa"/>
          </w:tcPr>
          <w:p w:rsidR="00EF09EF" w:rsidRPr="00EF09EF" w:rsidRDefault="00EF09EF" w:rsidP="00EF09EF">
            <w:pPr>
              <w:tabs>
                <w:tab w:val="left" w:pos="4660"/>
              </w:tabs>
            </w:pPr>
            <w:r w:rsidRPr="00EF09EF">
              <w:t xml:space="preserve">Espectáculos culturales representativos del país anfitrión </w:t>
            </w:r>
          </w:p>
        </w:tc>
        <w:tc>
          <w:tcPr>
            <w:tcW w:w="2333" w:type="dxa"/>
          </w:tcPr>
          <w:p w:rsidR="00EF09EF" w:rsidRPr="00EF09EF" w:rsidRDefault="00EF09EF" w:rsidP="00EF09EF">
            <w:pPr>
              <w:jc w:val="center"/>
              <w:rPr>
                <w:lang w:val="en-GB"/>
              </w:rPr>
            </w:pPr>
            <w:r w:rsidRPr="00EF09EF">
              <w:rPr>
                <w:lang w:val="en-GB"/>
              </w:rPr>
              <w:sym w:font="Symbol" w:char="F02D"/>
            </w:r>
          </w:p>
        </w:tc>
      </w:tr>
    </w:tbl>
    <w:p w:rsidR="00EF09EF" w:rsidRPr="00EF09EF" w:rsidRDefault="00EF09EF" w:rsidP="00EF09EF">
      <w:pPr>
        <w:rPr>
          <w:lang w:val="en-GB"/>
        </w:rPr>
      </w:pPr>
    </w:p>
    <w:p w:rsidR="00EF09EF" w:rsidRPr="00EF09EF" w:rsidRDefault="00EF09EF" w:rsidP="00EF09E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20"/>
          <w:tab w:val="left" w:pos="1440"/>
        </w:tabs>
        <w:rPr>
          <w:lang w:val="en-GB"/>
        </w:rPr>
      </w:pPr>
    </w:p>
    <w:p w:rsidR="00EF09EF" w:rsidRPr="00EF09EF" w:rsidRDefault="00EF09EF" w:rsidP="00EF09E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GB"/>
        </w:rPr>
      </w:pPr>
      <w:r w:rsidRPr="00EF09EF">
        <w:rPr>
          <w:lang w:val="en-GB"/>
        </w:rPr>
        <w:br w:type="page"/>
      </w:r>
    </w:p>
    <w:p w:rsidR="00EF09EF" w:rsidRPr="00EF09EF" w:rsidRDefault="00EF09EF" w:rsidP="00E7253E">
      <w:pPr>
        <w:pStyle w:val="Heading1"/>
      </w:pPr>
      <w:r w:rsidRPr="00EF09EF">
        <w:lastRenderedPageBreak/>
        <w:t>1</w:t>
      </w:r>
      <w:r w:rsidRPr="00EF09EF">
        <w:tab/>
        <w:t>Discurso del Ministro de Ciencia, Tecnologías de la Información y la Comunicación y Futura Planificación de la República de Corea</w:t>
      </w:r>
    </w:p>
    <w:p w:rsidR="00EF09EF" w:rsidRPr="00EF09EF" w:rsidRDefault="00EF09EF" w:rsidP="00BD6478">
      <w:r w:rsidRPr="00EF09EF">
        <w:t>1.1</w:t>
      </w:r>
      <w:r w:rsidRPr="00EF09EF">
        <w:tab/>
        <w:t xml:space="preserve">El discurso pronunciado por el </w:t>
      </w:r>
      <w:r w:rsidRPr="00EF09EF">
        <w:rPr>
          <w:b/>
          <w:bCs/>
          <w:szCs w:val="24"/>
        </w:rPr>
        <w:t>Ministro de Ciencia, TIC y Futura Planificación de la República de Corea</w:t>
      </w:r>
      <w:r w:rsidRPr="00EF09EF">
        <w:rPr>
          <w:szCs w:val="24"/>
        </w:rPr>
        <w:t>, en la apertura de la conferencia,</w:t>
      </w:r>
      <w:r w:rsidRPr="00EF09EF">
        <w:t xml:space="preserve"> puede consultarse en:  </w:t>
      </w:r>
      <w:hyperlink r:id="rId7" w:history="1">
        <w:r w:rsidRPr="00EF09EF">
          <w:rPr>
            <w:color w:val="0000FF"/>
            <w:u w:val="single"/>
          </w:rPr>
          <w:t>http://www.itu.int/en/plenipotentiary/2014/statements/Pages/default.aspx</w:t>
        </w:r>
      </w:hyperlink>
      <w:r w:rsidRPr="00EF09EF">
        <w:t>.</w:t>
      </w:r>
    </w:p>
    <w:p w:rsidR="00EF09EF" w:rsidRPr="00EF09EF" w:rsidRDefault="00EF09EF" w:rsidP="00E7253E">
      <w:pPr>
        <w:pStyle w:val="Heading1"/>
      </w:pPr>
      <w:r w:rsidRPr="00EF09EF">
        <w:t>2</w:t>
      </w:r>
      <w:r w:rsidRPr="00EF09EF">
        <w:tab/>
        <w:t xml:space="preserve">Discurso del Alcalde de </w:t>
      </w:r>
      <w:proofErr w:type="spellStart"/>
      <w:r w:rsidRPr="00EF09EF">
        <w:t>Busán</w:t>
      </w:r>
      <w:proofErr w:type="spellEnd"/>
      <w:r w:rsidRPr="00EF09EF">
        <w:t xml:space="preserve"> </w:t>
      </w:r>
    </w:p>
    <w:p w:rsidR="00EF09EF" w:rsidRPr="00EF09EF" w:rsidRDefault="00EF09EF" w:rsidP="00EF09EF">
      <w:r w:rsidRPr="00EF09EF">
        <w:t>2.1</w:t>
      </w:r>
      <w:r w:rsidRPr="00EF09EF">
        <w:tab/>
        <w:t xml:space="preserve">El discurso pronunciado por el </w:t>
      </w:r>
      <w:r w:rsidRPr="00EF09EF">
        <w:rPr>
          <w:b/>
          <w:szCs w:val="24"/>
        </w:rPr>
        <w:t xml:space="preserve">Alcalde de </w:t>
      </w:r>
      <w:proofErr w:type="spellStart"/>
      <w:r w:rsidRPr="00EF09EF">
        <w:rPr>
          <w:b/>
          <w:szCs w:val="24"/>
        </w:rPr>
        <w:t>Busán</w:t>
      </w:r>
      <w:proofErr w:type="spellEnd"/>
      <w:r w:rsidRPr="00EF09EF">
        <w:rPr>
          <w:b/>
          <w:szCs w:val="24"/>
        </w:rPr>
        <w:t xml:space="preserve"> </w:t>
      </w:r>
      <w:r w:rsidRPr="00EF09EF">
        <w:t xml:space="preserve">puede consultarse en:  </w:t>
      </w:r>
      <w:hyperlink r:id="rId8" w:history="1">
        <w:r w:rsidRPr="00EF09EF">
          <w:rPr>
            <w:color w:val="0000FF"/>
            <w:u w:val="single"/>
          </w:rPr>
          <w:t>http://www.itu.int/en/plenipotentiary/2014/statements/Pages/default.aspx</w:t>
        </w:r>
      </w:hyperlink>
      <w:r w:rsidRPr="00EF09EF">
        <w:t>.</w:t>
      </w:r>
    </w:p>
    <w:p w:rsidR="00EF09EF" w:rsidRPr="00EF09EF" w:rsidRDefault="00EF09EF" w:rsidP="00E7253E">
      <w:pPr>
        <w:pStyle w:val="Heading1"/>
      </w:pPr>
      <w:r w:rsidRPr="00EF09EF">
        <w:t>3</w:t>
      </w:r>
      <w:r w:rsidRPr="00EF09EF">
        <w:tab/>
        <w:t xml:space="preserve">Discurso del Secretario General de la UIT </w:t>
      </w:r>
    </w:p>
    <w:p w:rsidR="00EF09EF" w:rsidRPr="00EF09EF" w:rsidRDefault="00EF09EF" w:rsidP="00EF09EF">
      <w:r w:rsidRPr="00EF09EF">
        <w:t>3.1</w:t>
      </w:r>
      <w:r w:rsidRPr="00EF09EF">
        <w:tab/>
        <w:t xml:space="preserve"> El discurso pronunciado por el </w:t>
      </w:r>
      <w:r w:rsidRPr="00EF09EF">
        <w:rPr>
          <w:b/>
          <w:szCs w:val="24"/>
        </w:rPr>
        <w:t>Secretario General de la UIT</w:t>
      </w:r>
      <w:r w:rsidRPr="00EF09EF">
        <w:t xml:space="preserve"> puede consultarse en: </w:t>
      </w:r>
      <w:hyperlink r:id="rId9" w:history="1">
        <w:r w:rsidRPr="00EF09EF">
          <w:rPr>
            <w:color w:val="0000FF"/>
            <w:u w:val="single"/>
          </w:rPr>
          <w:t>http://www.itu.int/en/plenipotentiary/2014/statements/Pages/default.aspx</w:t>
        </w:r>
      </w:hyperlink>
      <w:r w:rsidRPr="00EF09EF">
        <w:t xml:space="preserve">. </w:t>
      </w:r>
    </w:p>
    <w:p w:rsidR="00EF09EF" w:rsidRPr="00EF09EF" w:rsidRDefault="00EF09EF" w:rsidP="00E7253E">
      <w:pPr>
        <w:pStyle w:val="Heading1"/>
      </w:pPr>
      <w:r w:rsidRPr="00EF09EF">
        <w:t>4</w:t>
      </w:r>
      <w:r w:rsidRPr="00EF09EF">
        <w:tab/>
        <w:t>Mensaje del Secretario General de las Naciones Unidas</w:t>
      </w:r>
    </w:p>
    <w:p w:rsidR="00EF09EF" w:rsidRPr="00EF09EF" w:rsidRDefault="00EF09EF" w:rsidP="00EF09EF">
      <w:r w:rsidRPr="00EF09EF">
        <w:t>4.1</w:t>
      </w:r>
      <w:r w:rsidRPr="00EF09EF">
        <w:tab/>
      </w:r>
      <w:r w:rsidRPr="00EF09EF">
        <w:rPr>
          <w:szCs w:val="24"/>
        </w:rPr>
        <w:t xml:space="preserve">El </w:t>
      </w:r>
      <w:proofErr w:type="spellStart"/>
      <w:r w:rsidRPr="00EF09EF">
        <w:rPr>
          <w:szCs w:val="24"/>
        </w:rPr>
        <w:t>videomensaje</w:t>
      </w:r>
      <w:proofErr w:type="spellEnd"/>
      <w:r w:rsidRPr="00EF09EF">
        <w:rPr>
          <w:szCs w:val="24"/>
        </w:rPr>
        <w:t xml:space="preserve"> dirigido a la Conferencia por el </w:t>
      </w:r>
      <w:r w:rsidRPr="00BD6478">
        <w:rPr>
          <w:b/>
          <w:bCs/>
          <w:szCs w:val="24"/>
        </w:rPr>
        <w:t>S</w:t>
      </w:r>
      <w:r w:rsidRPr="00EF09EF">
        <w:rPr>
          <w:b/>
          <w:bCs/>
          <w:szCs w:val="24"/>
        </w:rPr>
        <w:t xml:space="preserve">ecretario General de las Naciones Unidas </w:t>
      </w:r>
      <w:r w:rsidRPr="00EF09EF">
        <w:t xml:space="preserve"> puede consultarse en: </w:t>
      </w:r>
      <w:hyperlink r:id="rId10" w:history="1">
        <w:r w:rsidR="005909AD" w:rsidRPr="00392E3F">
          <w:rPr>
            <w:rStyle w:val="Hyperlink"/>
          </w:rPr>
          <w:t>http://www.itu.int/en/plenipotentiary/2014/statements/Pages/default.aspx</w:t>
        </w:r>
      </w:hyperlink>
      <w:r w:rsidRPr="00EF09EF">
        <w:t>.</w:t>
      </w:r>
    </w:p>
    <w:p w:rsidR="00EF09EF" w:rsidRPr="00EF09EF" w:rsidRDefault="00EF09EF" w:rsidP="00E7253E">
      <w:pPr>
        <w:pStyle w:val="Heading1"/>
      </w:pPr>
      <w:r w:rsidRPr="00EF09EF">
        <w:t>5</w:t>
      </w:r>
      <w:r w:rsidRPr="00EF09EF">
        <w:tab/>
        <w:t>Presentación de los sellos conmemorativos</w:t>
      </w:r>
    </w:p>
    <w:p w:rsidR="00EF09EF" w:rsidRPr="00EF09EF" w:rsidRDefault="00EF09EF" w:rsidP="00EF09EF">
      <w:r w:rsidRPr="00EF09EF">
        <w:t>5.1</w:t>
      </w:r>
      <w:r w:rsidRPr="00EF09EF">
        <w:tab/>
        <w:t xml:space="preserve">El </w:t>
      </w:r>
      <w:r w:rsidRPr="00EF09EF">
        <w:rPr>
          <w:b/>
        </w:rPr>
        <w:t xml:space="preserve">Presidente de la República de Corea </w:t>
      </w:r>
      <w:r w:rsidRPr="00EF09EF">
        <w:t xml:space="preserve">presentó al Secretario General de la UIT una serie de cuatro sellos emitida por la República de Corea en conmemoración de la Conferencia de Plenipotenciarios de 2014.  </w:t>
      </w:r>
    </w:p>
    <w:p w:rsidR="00EF09EF" w:rsidRPr="00EF09EF" w:rsidRDefault="00EF09EF" w:rsidP="00E7253E">
      <w:pPr>
        <w:pStyle w:val="Heading1"/>
      </w:pPr>
      <w:r w:rsidRPr="00EF09EF">
        <w:t>6</w:t>
      </w:r>
      <w:r w:rsidRPr="00EF09EF">
        <w:tab/>
        <w:t>Discurso de</w:t>
      </w:r>
      <w:r w:rsidR="0051178B">
        <w:t xml:space="preserve"> </w:t>
      </w:r>
      <w:r w:rsidRPr="00EF09EF">
        <w:t>l</w:t>
      </w:r>
      <w:r w:rsidR="0051178B">
        <w:t>a</w:t>
      </w:r>
      <w:r w:rsidRPr="00EF09EF">
        <w:t xml:space="preserve"> Presidente de la República de Corea</w:t>
      </w:r>
    </w:p>
    <w:p w:rsidR="00EF09EF" w:rsidRPr="00EF09EF" w:rsidRDefault="00EF09EF" w:rsidP="00EF09EF">
      <w:r w:rsidRPr="00EF09EF">
        <w:t>6</w:t>
      </w:r>
      <w:r w:rsidR="0051178B">
        <w:t>.1</w:t>
      </w:r>
      <w:r w:rsidR="0051178B">
        <w:tab/>
        <w:t xml:space="preserve">El discurso pronunciado por </w:t>
      </w:r>
      <w:r w:rsidRPr="00EF09EF">
        <w:t>l</w:t>
      </w:r>
      <w:r w:rsidR="0051178B">
        <w:t>a</w:t>
      </w:r>
      <w:r w:rsidRPr="00EF09EF">
        <w:t xml:space="preserve"> </w:t>
      </w:r>
      <w:r w:rsidRPr="00EF09EF">
        <w:rPr>
          <w:b/>
          <w:bCs/>
          <w:szCs w:val="24"/>
        </w:rPr>
        <w:t>Presidente de la República de Corea</w:t>
      </w:r>
      <w:r w:rsidRPr="00EF09EF">
        <w:t xml:space="preserve"> puede consultarse en: </w:t>
      </w:r>
      <w:hyperlink r:id="rId11" w:history="1">
        <w:r w:rsidRPr="00EF09EF">
          <w:rPr>
            <w:color w:val="0000FF"/>
            <w:u w:val="single"/>
          </w:rPr>
          <w:t>http://www.itu.int/en/plenipotentiary/2014/statements/Pages/default.aspx</w:t>
        </w:r>
      </w:hyperlink>
      <w:r w:rsidRPr="00EF09EF">
        <w:t xml:space="preserve">. </w:t>
      </w:r>
    </w:p>
    <w:p w:rsidR="00EF09EF" w:rsidRPr="00EF09EF" w:rsidRDefault="00EF09EF" w:rsidP="00E7253E">
      <w:pPr>
        <w:pStyle w:val="Heading1"/>
      </w:pPr>
      <w:r w:rsidRPr="00EF09EF">
        <w:t>7</w:t>
      </w:r>
      <w:r w:rsidRPr="00EF09EF">
        <w:tab/>
        <w:t>Espectáculos culturales representativos del país anfitrión</w:t>
      </w:r>
    </w:p>
    <w:p w:rsidR="00EF09EF" w:rsidRPr="00EF09EF" w:rsidRDefault="00EF09EF" w:rsidP="00EF09EF">
      <w:r w:rsidRPr="00EF09EF">
        <w:t>7.1</w:t>
      </w:r>
      <w:r w:rsidRPr="00EF09EF">
        <w:tab/>
        <w:t>Los participantes en la reunión asistieron a un espectácu</w:t>
      </w:r>
      <w:bookmarkStart w:id="5" w:name="_GoBack"/>
      <w:bookmarkEnd w:id="5"/>
      <w:r w:rsidRPr="00EF09EF">
        <w:t xml:space="preserve">lo multimedios inspirado en </w:t>
      </w:r>
      <w:proofErr w:type="spellStart"/>
      <w:r w:rsidRPr="00EF09EF">
        <w:t>Nam</w:t>
      </w:r>
      <w:proofErr w:type="spellEnd"/>
      <w:r w:rsidRPr="00EF09EF">
        <w:t xml:space="preserve"> June </w:t>
      </w:r>
      <w:proofErr w:type="spellStart"/>
      <w:r w:rsidRPr="00EF09EF">
        <w:t>Paik</w:t>
      </w:r>
      <w:proofErr w:type="spellEnd"/>
      <w:r w:rsidRPr="00EF09EF">
        <w:t>, padre del arte video nacido en Corea, y a una función de danza tradicional interpretada por la Compañía de Danza Nacional de Corea.</w:t>
      </w:r>
    </w:p>
    <w:p w:rsidR="00EF09EF" w:rsidRPr="00EF09EF" w:rsidRDefault="00EF09EF" w:rsidP="00EF09EF">
      <w:pPr>
        <w:spacing w:before="200"/>
        <w:rPr>
          <w:b/>
          <w:lang w:val="es-ES"/>
        </w:rPr>
      </w:pPr>
    </w:p>
    <w:p w:rsidR="00EF09EF" w:rsidRPr="00EF09EF" w:rsidRDefault="00EF09EF" w:rsidP="00EF09EF">
      <w:pPr>
        <w:spacing w:before="200"/>
        <w:rPr>
          <w:b/>
        </w:rPr>
      </w:pPr>
      <w:r w:rsidRPr="00EF09EF">
        <w:rPr>
          <w:b/>
          <w:lang w:val="es-ES"/>
        </w:rPr>
        <w:t>Se levanta la sesión a las 12.10 horas</w:t>
      </w:r>
      <w:r w:rsidRPr="00EF09EF">
        <w:rPr>
          <w:b/>
        </w:rPr>
        <w:t>.</w:t>
      </w:r>
    </w:p>
    <w:p w:rsidR="00EF09EF" w:rsidRPr="00EF09EF" w:rsidRDefault="00EF09EF" w:rsidP="00BD64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6804"/>
        </w:tabs>
        <w:spacing w:before="200"/>
        <w:rPr>
          <w:szCs w:val="24"/>
        </w:rPr>
      </w:pPr>
      <w:r w:rsidRPr="00EF09EF">
        <w:t>El Secretario:</w:t>
      </w:r>
      <w:r w:rsidRPr="00EF09EF">
        <w:tab/>
        <w:t>El Presidente:</w:t>
      </w:r>
      <w:r w:rsidR="00BD6478">
        <w:br/>
      </w:r>
      <w:r w:rsidRPr="00EF09EF">
        <w:rPr>
          <w:szCs w:val="24"/>
        </w:rPr>
        <w:t>H. TOURÉ</w:t>
      </w:r>
      <w:r w:rsidRPr="00EF09EF">
        <w:tab/>
      </w:r>
      <w:r w:rsidRPr="00EF09EF">
        <w:tab/>
      </w:r>
      <w:r w:rsidRPr="00EF09EF">
        <w:rPr>
          <w:szCs w:val="24"/>
        </w:rPr>
        <w:t>W. MIN</w:t>
      </w:r>
    </w:p>
    <w:sectPr w:rsidR="00EF09EF" w:rsidRPr="00EF09EF" w:rsidSect="00A70E95">
      <w:headerReference w:type="default" r:id="rId12"/>
      <w:footerReference w:type="default" r:id="rId13"/>
      <w:footerReference w:type="first" r:id="rId14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2D" w:rsidRDefault="000B002D">
      <w:r>
        <w:separator/>
      </w:r>
    </w:p>
  </w:endnote>
  <w:endnote w:type="continuationSeparator" w:id="0">
    <w:p w:rsidR="000B002D" w:rsidRDefault="000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E9" w:rsidRDefault="005909AD">
    <w:pPr>
      <w:pStyle w:val="Footer"/>
    </w:pPr>
    <w:fldSimple w:instr=" FILENAME \p  \* MERGEFORMAT ">
      <w:r>
        <w:t>P:\ESP\SG\CONF-SG\PP14\100\106S.docx</w:t>
      </w:r>
    </w:fldSimple>
    <w:r w:rsidR="001703E9">
      <w:t xml:space="preserve"> (371430)</w:t>
    </w:r>
    <w:r w:rsidR="001703E9">
      <w:tab/>
    </w:r>
    <w:r w:rsidR="001703E9">
      <w:fldChar w:fldCharType="begin"/>
    </w:r>
    <w:r w:rsidR="001703E9">
      <w:instrText xml:space="preserve"> SAVEDATE \@ DD.MM.YY </w:instrText>
    </w:r>
    <w:r w:rsidR="001703E9">
      <w:fldChar w:fldCharType="separate"/>
    </w:r>
    <w:r w:rsidR="00053A32">
      <w:t>23.10.14</w:t>
    </w:r>
    <w:r w:rsidR="001703E9">
      <w:fldChar w:fldCharType="end"/>
    </w:r>
    <w:r w:rsidR="001703E9">
      <w:tab/>
    </w:r>
    <w:r w:rsidR="001703E9">
      <w:fldChar w:fldCharType="begin"/>
    </w:r>
    <w:r w:rsidR="001703E9">
      <w:instrText xml:space="preserve"> PRINTDATE \@ DD.MM.YY </w:instrText>
    </w:r>
    <w:r w:rsidR="001703E9">
      <w:fldChar w:fldCharType="separate"/>
    </w:r>
    <w:r>
      <w:t>23.10.14</w:t>
    </w:r>
    <w:r w:rsidR="001703E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703E9" w:rsidRPr="001703E9" w:rsidRDefault="001703E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2D" w:rsidRDefault="000B002D">
      <w:r>
        <w:t>____________________</w:t>
      </w:r>
    </w:p>
  </w:footnote>
  <w:footnote w:type="continuationSeparator" w:id="0">
    <w:p w:rsidR="000B002D" w:rsidRDefault="000B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1178B">
      <w:rPr>
        <w:noProof/>
      </w:rPr>
      <w:t>2</w:t>
    </w:r>
    <w:r>
      <w:fldChar w:fldCharType="end"/>
    </w:r>
  </w:p>
  <w:p w:rsidR="00605474" w:rsidRDefault="00605474" w:rsidP="00605474">
    <w:pPr>
      <w:pStyle w:val="Header"/>
    </w:pPr>
    <w:r>
      <w:rPr>
        <w:lang w:val="en-US"/>
      </w:rPr>
      <w:t>PP14</w:t>
    </w:r>
    <w:r w:rsidR="00BD6478">
      <w:t>/106</w:t>
    </w:r>
    <w:r>
      <w:t>-</w:t>
    </w:r>
    <w:r w:rsidRPr="00010B43">
      <w:t>S</w:t>
    </w:r>
  </w:p>
  <w:p w:rsidR="00255FA1" w:rsidRPr="00605474" w:rsidRDefault="00255FA1" w:rsidP="00605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EF"/>
    <w:rsid w:val="0000188C"/>
    <w:rsid w:val="00053A32"/>
    <w:rsid w:val="000863AB"/>
    <w:rsid w:val="000A1523"/>
    <w:rsid w:val="000B002D"/>
    <w:rsid w:val="000B1752"/>
    <w:rsid w:val="0010546D"/>
    <w:rsid w:val="001703E9"/>
    <w:rsid w:val="001D6EC3"/>
    <w:rsid w:val="001D787B"/>
    <w:rsid w:val="001E3D06"/>
    <w:rsid w:val="00237C17"/>
    <w:rsid w:val="00242376"/>
    <w:rsid w:val="002535DD"/>
    <w:rsid w:val="00255FA1"/>
    <w:rsid w:val="002C6527"/>
    <w:rsid w:val="002E44FC"/>
    <w:rsid w:val="003707E5"/>
    <w:rsid w:val="003E6E73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1178B"/>
    <w:rsid w:val="00523448"/>
    <w:rsid w:val="005359B6"/>
    <w:rsid w:val="00550FCF"/>
    <w:rsid w:val="00567ED5"/>
    <w:rsid w:val="00586703"/>
    <w:rsid w:val="005909AD"/>
    <w:rsid w:val="005D1164"/>
    <w:rsid w:val="005D6488"/>
    <w:rsid w:val="005F6278"/>
    <w:rsid w:val="00601280"/>
    <w:rsid w:val="00605474"/>
    <w:rsid w:val="006455D2"/>
    <w:rsid w:val="006B5512"/>
    <w:rsid w:val="006B6D52"/>
    <w:rsid w:val="006C190D"/>
    <w:rsid w:val="00720686"/>
    <w:rsid w:val="00737EFF"/>
    <w:rsid w:val="00750806"/>
    <w:rsid w:val="007F6EBC"/>
    <w:rsid w:val="00882773"/>
    <w:rsid w:val="008B4706"/>
    <w:rsid w:val="008B6676"/>
    <w:rsid w:val="008E51C5"/>
    <w:rsid w:val="008F7109"/>
    <w:rsid w:val="009107B0"/>
    <w:rsid w:val="009220DE"/>
    <w:rsid w:val="0099270D"/>
    <w:rsid w:val="009A1A86"/>
    <w:rsid w:val="009E0C42"/>
    <w:rsid w:val="009F0EEC"/>
    <w:rsid w:val="00A70E95"/>
    <w:rsid w:val="00AA1F73"/>
    <w:rsid w:val="00AA52FF"/>
    <w:rsid w:val="00AD400E"/>
    <w:rsid w:val="00AF0DC5"/>
    <w:rsid w:val="00B73978"/>
    <w:rsid w:val="00B77C4D"/>
    <w:rsid w:val="00BB13FE"/>
    <w:rsid w:val="00BC7EE2"/>
    <w:rsid w:val="00BD6478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E05D81"/>
    <w:rsid w:val="00E66FC3"/>
    <w:rsid w:val="00E677DD"/>
    <w:rsid w:val="00E7253E"/>
    <w:rsid w:val="00E77F17"/>
    <w:rsid w:val="00E921EC"/>
    <w:rsid w:val="00EC395A"/>
    <w:rsid w:val="00EF09EF"/>
    <w:rsid w:val="00F01632"/>
    <w:rsid w:val="00F43D44"/>
    <w:rsid w:val="00F5603D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4BEC4B-36BF-490C-93A3-E9F63F9D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plenipotentiary/2014/statements/Pages/default.asp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en/plenipotentiary/2014/statements/Pages/default.asp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tu.int/en/plenipotentiary/2014/statements/Pages/default.asp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plenipotentiary/2014/statements/Pages/defaul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en/plenipotentiary/2014/statements/Pages/default.asp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quizul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3012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Urquizu, Luisa</dc:creator>
  <cp:keywords>PP-06</cp:keywords>
  <dc:description>PS_PP14.dotx  For: _x000d_Document date: _x000d_Saved by ITU51009317 at 10:37:49 on 19/03/2013</dc:description>
  <cp:lastModifiedBy>Janin, Patricia</cp:lastModifiedBy>
  <cp:revision>3</cp:revision>
  <cp:lastPrinted>2014-10-23T09:39:00Z</cp:lastPrinted>
  <dcterms:created xsi:type="dcterms:W3CDTF">2014-11-12T09:24:00Z</dcterms:created>
  <dcterms:modified xsi:type="dcterms:W3CDTF">2014-11-12T09:24:00Z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