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34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2"/>
        <w:gridCol w:w="3119"/>
      </w:tblGrid>
      <w:tr w:rsidR="00730B17" w:rsidRPr="007E2AD4" w:rsidTr="00827A0B">
        <w:trPr>
          <w:cantSplit/>
        </w:trPr>
        <w:tc>
          <w:tcPr>
            <w:tcW w:w="6912" w:type="dxa"/>
          </w:tcPr>
          <w:p w:rsidR="00730B17" w:rsidRPr="007E2AD4" w:rsidRDefault="00730B17" w:rsidP="00936145">
            <w:pPr>
              <w:spacing w:before="360" w:after="48"/>
              <w:rPr>
                <w:position w:val="6"/>
              </w:rPr>
            </w:pPr>
            <w:bookmarkStart w:id="0" w:name="dpp"/>
            <w:bookmarkEnd w:id="0"/>
            <w:r w:rsidRPr="00730B17">
              <w:rPr>
                <w:rFonts w:cs="Times"/>
                <w:b/>
                <w:position w:val="6"/>
                <w:sz w:val="30"/>
                <w:szCs w:val="30"/>
              </w:rPr>
              <w:t>P</w:t>
            </w:r>
            <w:r w:rsidR="0098003F">
              <w:rPr>
                <w:rFonts w:cs="Times"/>
                <w:b/>
                <w:position w:val="6"/>
                <w:sz w:val="30"/>
                <w:szCs w:val="30"/>
              </w:rPr>
              <w:t>lenipotentiary Conference (PP-14</w:t>
            </w:r>
            <w:r w:rsidRPr="00730B17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730B17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98003F">
              <w:rPr>
                <w:b/>
                <w:bCs/>
                <w:position w:val="6"/>
                <w:szCs w:val="24"/>
              </w:rPr>
              <w:t>Busan</w:t>
            </w:r>
            <w:r w:rsidRPr="00730B17">
              <w:rPr>
                <w:b/>
                <w:bCs/>
                <w:position w:val="6"/>
                <w:szCs w:val="24"/>
              </w:rPr>
              <w:t>, 2</w:t>
            </w:r>
            <w:r w:rsidR="0098003F">
              <w:rPr>
                <w:b/>
                <w:bCs/>
                <w:position w:val="6"/>
                <w:szCs w:val="24"/>
              </w:rPr>
              <w:t>0</w:t>
            </w:r>
            <w:r w:rsidRPr="00730B17">
              <w:rPr>
                <w:b/>
                <w:bCs/>
                <w:position w:val="6"/>
                <w:szCs w:val="24"/>
              </w:rPr>
              <w:t xml:space="preserve"> October</w:t>
            </w:r>
            <w:r w:rsidR="0098003F">
              <w:rPr>
                <w:b/>
                <w:bCs/>
                <w:position w:val="6"/>
                <w:szCs w:val="24"/>
              </w:rPr>
              <w:t xml:space="preserve"> – 7 November</w:t>
            </w:r>
            <w:r w:rsidRPr="00730B17">
              <w:rPr>
                <w:b/>
                <w:bCs/>
                <w:position w:val="6"/>
                <w:szCs w:val="24"/>
              </w:rPr>
              <w:t xml:space="preserve"> 201</w:t>
            </w:r>
            <w:r w:rsidR="0098003F">
              <w:rPr>
                <w:b/>
                <w:bCs/>
                <w:position w:val="6"/>
                <w:szCs w:val="24"/>
              </w:rPr>
              <w:t>4</w:t>
            </w:r>
          </w:p>
        </w:tc>
        <w:tc>
          <w:tcPr>
            <w:tcW w:w="3119" w:type="dxa"/>
          </w:tcPr>
          <w:p w:rsidR="00730B17" w:rsidRPr="007E2AD4" w:rsidRDefault="00730B17" w:rsidP="00936145">
            <w:pPr>
              <w:spacing w:before="0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13950536" wp14:editId="56F5A53C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B17" w:rsidRPr="007E2AD4" w:rsidTr="00827A0B">
        <w:trPr>
          <w:cantSplit/>
        </w:trPr>
        <w:tc>
          <w:tcPr>
            <w:tcW w:w="6912" w:type="dxa"/>
            <w:tcBorders>
              <w:bottom w:val="single" w:sz="12" w:space="0" w:color="auto"/>
            </w:tcBorders>
          </w:tcPr>
          <w:p w:rsidR="00730B17" w:rsidRPr="007E2AD4" w:rsidRDefault="00730B17" w:rsidP="00936145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30B17" w:rsidRPr="007E2AD4" w:rsidRDefault="00730B17" w:rsidP="00936145">
            <w:pPr>
              <w:spacing w:before="0"/>
              <w:rPr>
                <w:szCs w:val="24"/>
              </w:rPr>
            </w:pPr>
          </w:p>
        </w:tc>
      </w:tr>
      <w:tr w:rsidR="00730B17" w:rsidRPr="007E2AD4" w:rsidTr="00827A0B">
        <w:trPr>
          <w:cantSplit/>
        </w:trPr>
        <w:tc>
          <w:tcPr>
            <w:tcW w:w="6912" w:type="dxa"/>
            <w:tcBorders>
              <w:top w:val="single" w:sz="12" w:space="0" w:color="auto"/>
            </w:tcBorders>
          </w:tcPr>
          <w:p w:rsidR="00730B17" w:rsidRPr="007E2AD4" w:rsidRDefault="00730B17" w:rsidP="00936145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30B17" w:rsidRPr="007E2AD4" w:rsidRDefault="00730B17" w:rsidP="00936145">
            <w:pPr>
              <w:spacing w:before="0"/>
              <w:rPr>
                <w:szCs w:val="24"/>
              </w:rPr>
            </w:pPr>
          </w:p>
        </w:tc>
      </w:tr>
      <w:tr w:rsidR="00730B17" w:rsidRPr="007E2AD4" w:rsidTr="00827A0B">
        <w:trPr>
          <w:cantSplit/>
          <w:trHeight w:val="23"/>
        </w:trPr>
        <w:tc>
          <w:tcPr>
            <w:tcW w:w="6912" w:type="dxa"/>
            <w:vMerge w:val="restart"/>
          </w:tcPr>
          <w:p w:rsidR="00730B17" w:rsidRPr="00730B17" w:rsidRDefault="00730B17" w:rsidP="00936145">
            <w:pPr>
              <w:tabs>
                <w:tab w:val="left" w:pos="851"/>
              </w:tabs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>PLENARY MEETING</w:t>
            </w:r>
          </w:p>
        </w:tc>
        <w:tc>
          <w:tcPr>
            <w:tcW w:w="3119" w:type="dxa"/>
          </w:tcPr>
          <w:p w:rsidR="00730B17" w:rsidRPr="00936145" w:rsidRDefault="00730B17" w:rsidP="00EA49C6">
            <w:pPr>
              <w:tabs>
                <w:tab w:val="left" w:pos="851"/>
              </w:tabs>
              <w:spacing w:before="0"/>
              <w:rPr>
                <w:b/>
              </w:rPr>
            </w:pPr>
            <w:r w:rsidRPr="00936145">
              <w:rPr>
                <w:b/>
              </w:rPr>
              <w:t xml:space="preserve">Document </w:t>
            </w:r>
            <w:r w:rsidR="00EA49C6">
              <w:rPr>
                <w:b/>
              </w:rPr>
              <w:t>107-</w:t>
            </w:r>
            <w:r w:rsidRPr="00936145">
              <w:rPr>
                <w:b/>
              </w:rPr>
              <w:t>E</w:t>
            </w:r>
          </w:p>
        </w:tc>
      </w:tr>
      <w:tr w:rsidR="00730B17" w:rsidRPr="007E2AD4" w:rsidTr="00827A0B">
        <w:trPr>
          <w:cantSplit/>
          <w:trHeight w:val="23"/>
        </w:trPr>
        <w:tc>
          <w:tcPr>
            <w:tcW w:w="6912" w:type="dxa"/>
            <w:vMerge/>
          </w:tcPr>
          <w:p w:rsidR="00730B17" w:rsidRPr="007E2AD4" w:rsidRDefault="00730B17" w:rsidP="00936145">
            <w:pPr>
              <w:tabs>
                <w:tab w:val="left" w:pos="851"/>
              </w:tabs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19" w:type="dxa"/>
          </w:tcPr>
          <w:p w:rsidR="00730B17" w:rsidRPr="00936145" w:rsidRDefault="00EA49C6" w:rsidP="00936145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23 </w:t>
            </w:r>
            <w:r w:rsidR="00730B17" w:rsidRPr="00936145">
              <w:rPr>
                <w:b/>
              </w:rPr>
              <w:t>October 201</w:t>
            </w:r>
            <w:r w:rsidR="0098003F" w:rsidRPr="00936145">
              <w:rPr>
                <w:b/>
              </w:rPr>
              <w:t>4</w:t>
            </w:r>
          </w:p>
        </w:tc>
      </w:tr>
      <w:tr w:rsidR="00730B17" w:rsidRPr="007E2AD4" w:rsidTr="00827A0B">
        <w:trPr>
          <w:cantSplit/>
          <w:trHeight w:val="23"/>
        </w:trPr>
        <w:tc>
          <w:tcPr>
            <w:tcW w:w="6912" w:type="dxa"/>
            <w:vMerge/>
          </w:tcPr>
          <w:p w:rsidR="00730B17" w:rsidRPr="007E2AD4" w:rsidRDefault="00730B17" w:rsidP="00936145">
            <w:pPr>
              <w:tabs>
                <w:tab w:val="left" w:pos="851"/>
              </w:tabs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19" w:type="dxa"/>
          </w:tcPr>
          <w:p w:rsidR="00730B17" w:rsidRPr="00730B17" w:rsidRDefault="00730B17" w:rsidP="00936145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</w:tbl>
    <w:tbl>
      <w:tblPr>
        <w:tblW w:w="5144" w:type="pct"/>
        <w:tblLook w:val="0000" w:firstRow="0" w:lastRow="0" w:firstColumn="0" w:lastColumn="0" w:noHBand="0" w:noVBand="0"/>
      </w:tblPr>
      <w:tblGrid>
        <w:gridCol w:w="9812"/>
        <w:gridCol w:w="111"/>
      </w:tblGrid>
      <w:tr w:rsidR="00730B17" w:rsidTr="00EA49C6">
        <w:trPr>
          <w:cantSplit/>
        </w:trPr>
        <w:tc>
          <w:tcPr>
            <w:tcW w:w="5000" w:type="pct"/>
            <w:gridSpan w:val="2"/>
          </w:tcPr>
          <w:bookmarkEnd w:id="5"/>
          <w:p w:rsidR="00730B17" w:rsidRDefault="009817C1" w:rsidP="00936145">
            <w:pPr>
              <w:pStyle w:val="Title1"/>
              <w:spacing w:before="720"/>
            </w:pPr>
            <w:r>
              <w:t>MINUTES</w:t>
            </w:r>
          </w:p>
          <w:p w:rsidR="00730B17" w:rsidRDefault="00730B17" w:rsidP="00936145">
            <w:pPr>
              <w:pStyle w:val="Title1"/>
            </w:pPr>
            <w:r>
              <w:t>OF THE</w:t>
            </w:r>
          </w:p>
          <w:p w:rsidR="00730B17" w:rsidRDefault="009817C1" w:rsidP="00936145">
            <w:pPr>
              <w:pStyle w:val="Title1"/>
            </w:pPr>
            <w:r>
              <w:t>FIRST PLENARY MEETING</w:t>
            </w:r>
          </w:p>
        </w:tc>
      </w:tr>
      <w:tr w:rsidR="00730B17" w:rsidTr="00EA49C6">
        <w:trPr>
          <w:gridAfter w:val="1"/>
          <w:wAfter w:w="56" w:type="pct"/>
          <w:cantSplit/>
        </w:trPr>
        <w:tc>
          <w:tcPr>
            <w:tcW w:w="4944" w:type="pct"/>
          </w:tcPr>
          <w:p w:rsidR="00730B17" w:rsidRDefault="00490372" w:rsidP="00936145">
            <w:pPr>
              <w:pStyle w:val="Normalaftertitle"/>
              <w:jc w:val="center"/>
            </w:pPr>
            <w:r>
              <w:rPr>
                <w:rFonts w:asciiTheme="minorHAnsi" w:hAnsiTheme="minorHAnsi"/>
                <w:szCs w:val="24"/>
              </w:rPr>
              <w:t>Monday, 20</w:t>
            </w:r>
            <w:r w:rsidR="009817C1">
              <w:rPr>
                <w:rFonts w:asciiTheme="minorHAnsi" w:hAnsiTheme="minorHAnsi"/>
                <w:szCs w:val="24"/>
              </w:rPr>
              <w:t xml:space="preserve"> Octo</w:t>
            </w:r>
            <w:r w:rsidR="00B26E80">
              <w:rPr>
                <w:rFonts w:asciiTheme="minorHAnsi" w:hAnsiTheme="minorHAnsi"/>
                <w:szCs w:val="24"/>
              </w:rPr>
              <w:t>ber 2014, at 1455</w:t>
            </w:r>
            <w:r w:rsidR="009817C1">
              <w:rPr>
                <w:rFonts w:asciiTheme="minorHAnsi" w:hAnsiTheme="minorHAnsi"/>
                <w:szCs w:val="24"/>
              </w:rPr>
              <w:t xml:space="preserve"> hours</w:t>
            </w:r>
          </w:p>
        </w:tc>
      </w:tr>
      <w:tr w:rsidR="00730B17" w:rsidTr="00EA49C6">
        <w:trPr>
          <w:gridAfter w:val="1"/>
          <w:wAfter w:w="56" w:type="pct"/>
          <w:cantSplit/>
        </w:trPr>
        <w:tc>
          <w:tcPr>
            <w:tcW w:w="4944" w:type="pct"/>
          </w:tcPr>
          <w:p w:rsidR="00730B17" w:rsidRDefault="00730B17" w:rsidP="00936145">
            <w:pPr>
              <w:jc w:val="center"/>
            </w:pPr>
            <w:r>
              <w:rPr>
                <w:b/>
                <w:bCs/>
              </w:rPr>
              <w:t>Chairman:</w:t>
            </w:r>
            <w:r>
              <w:t xml:space="preserve"> </w:t>
            </w:r>
            <w:r w:rsidR="0084503B">
              <w:t xml:space="preserve">Mr </w:t>
            </w:r>
            <w:r w:rsidR="00220823">
              <w:t>W.</w:t>
            </w:r>
            <w:r w:rsidR="009817C1">
              <w:t xml:space="preserve"> </w:t>
            </w:r>
            <w:r w:rsidR="0084503B">
              <w:t>MIN</w:t>
            </w:r>
            <w:r w:rsidR="009817C1" w:rsidRPr="00015DC2">
              <w:rPr>
                <w:rFonts w:asciiTheme="minorHAnsi" w:hAnsiTheme="minorHAnsi"/>
                <w:szCs w:val="24"/>
              </w:rPr>
              <w:t xml:space="preserve"> (</w:t>
            </w:r>
            <w:r w:rsidR="0084503B">
              <w:rPr>
                <w:rFonts w:asciiTheme="minorHAnsi" w:hAnsiTheme="minorHAnsi"/>
                <w:szCs w:val="24"/>
              </w:rPr>
              <w:t>Republic of Korea</w:t>
            </w:r>
            <w:r w:rsidR="009817C1" w:rsidRPr="00015DC2">
              <w:rPr>
                <w:rFonts w:asciiTheme="minorHAnsi" w:hAnsiTheme="minorHAnsi"/>
                <w:szCs w:val="24"/>
              </w:rPr>
              <w:t>)</w:t>
            </w:r>
          </w:p>
        </w:tc>
      </w:tr>
    </w:tbl>
    <w:p w:rsidR="009817C1" w:rsidRPr="00015DC2" w:rsidRDefault="009817C1" w:rsidP="00936145">
      <w:pPr>
        <w:rPr>
          <w:rFonts w:asciiTheme="minorHAnsi" w:hAnsiTheme="minorHAnsi"/>
          <w:szCs w:val="24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9817C1" w:rsidRPr="00015DC2" w:rsidTr="00827A0B">
        <w:tc>
          <w:tcPr>
            <w:tcW w:w="534" w:type="dxa"/>
          </w:tcPr>
          <w:p w:rsidR="009817C1" w:rsidRPr="00015DC2" w:rsidRDefault="009817C1" w:rsidP="00936145">
            <w:pPr>
              <w:pStyle w:val="toc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164" w:type="dxa"/>
          </w:tcPr>
          <w:p w:rsidR="009817C1" w:rsidRPr="00015DC2" w:rsidRDefault="009817C1" w:rsidP="00936145">
            <w:pPr>
              <w:pStyle w:val="toc0"/>
              <w:rPr>
                <w:rFonts w:asciiTheme="minorHAnsi" w:hAnsiTheme="minorHAnsi"/>
                <w:szCs w:val="24"/>
              </w:rPr>
            </w:pPr>
            <w:r w:rsidRPr="00015DC2">
              <w:rPr>
                <w:rFonts w:asciiTheme="minorHAnsi" w:hAnsiTheme="minorHAnsi"/>
                <w:szCs w:val="24"/>
              </w:rPr>
              <w:t>Subjects discussed</w:t>
            </w:r>
          </w:p>
        </w:tc>
        <w:tc>
          <w:tcPr>
            <w:tcW w:w="2333" w:type="dxa"/>
          </w:tcPr>
          <w:p w:rsidR="009817C1" w:rsidRPr="00015DC2" w:rsidRDefault="009817C1" w:rsidP="00936145">
            <w:pPr>
              <w:pStyle w:val="toc0"/>
              <w:jc w:val="center"/>
              <w:rPr>
                <w:rFonts w:asciiTheme="minorHAnsi" w:hAnsiTheme="minorHAnsi"/>
                <w:szCs w:val="24"/>
              </w:rPr>
            </w:pPr>
            <w:r w:rsidRPr="00015DC2">
              <w:rPr>
                <w:rFonts w:asciiTheme="minorHAnsi" w:hAnsiTheme="minorHAnsi"/>
                <w:szCs w:val="24"/>
              </w:rPr>
              <w:t>Documents</w:t>
            </w:r>
          </w:p>
        </w:tc>
      </w:tr>
      <w:tr w:rsidR="009817C1" w:rsidRPr="00015DC2" w:rsidTr="00827A0B">
        <w:tc>
          <w:tcPr>
            <w:tcW w:w="534" w:type="dxa"/>
          </w:tcPr>
          <w:p w:rsidR="009817C1" w:rsidRPr="00015DC2" w:rsidRDefault="009817C1" w:rsidP="00936145">
            <w:r w:rsidRPr="00015DC2">
              <w:t>1</w:t>
            </w:r>
          </w:p>
        </w:tc>
        <w:tc>
          <w:tcPr>
            <w:tcW w:w="7164" w:type="dxa"/>
          </w:tcPr>
          <w:p w:rsidR="009817C1" w:rsidRPr="00015DC2" w:rsidRDefault="009817C1" w:rsidP="00936145">
            <w:r w:rsidRPr="00015DC2">
              <w:t>Opening of the meeting</w:t>
            </w:r>
          </w:p>
        </w:tc>
        <w:tc>
          <w:tcPr>
            <w:tcW w:w="2333" w:type="dxa"/>
          </w:tcPr>
          <w:p w:rsidR="009817C1" w:rsidRPr="00015DC2" w:rsidRDefault="009817C1" w:rsidP="00936145">
            <w:pPr>
              <w:jc w:val="center"/>
            </w:pPr>
            <w:r w:rsidRPr="00015DC2">
              <w:t>–</w:t>
            </w:r>
          </w:p>
        </w:tc>
      </w:tr>
      <w:tr w:rsidR="009817C1" w:rsidRPr="00015DC2" w:rsidTr="00827A0B">
        <w:tc>
          <w:tcPr>
            <w:tcW w:w="534" w:type="dxa"/>
          </w:tcPr>
          <w:p w:rsidR="009817C1" w:rsidRPr="00015DC2" w:rsidRDefault="009817C1" w:rsidP="00936145">
            <w:r w:rsidRPr="00015DC2">
              <w:t>2</w:t>
            </w:r>
          </w:p>
        </w:tc>
        <w:tc>
          <w:tcPr>
            <w:tcW w:w="7164" w:type="dxa"/>
          </w:tcPr>
          <w:p w:rsidR="009817C1" w:rsidRPr="00015DC2" w:rsidRDefault="009817C1" w:rsidP="00936145">
            <w:r w:rsidRPr="00015DC2">
              <w:t xml:space="preserve">Election of the </w:t>
            </w:r>
            <w:r w:rsidR="005572FF">
              <w:t>c</w:t>
            </w:r>
            <w:r w:rsidR="00827A0B" w:rsidRPr="00015DC2">
              <w:t xml:space="preserve">hairman </w:t>
            </w:r>
            <w:r w:rsidRPr="00015DC2">
              <w:t>of the conference</w:t>
            </w:r>
          </w:p>
        </w:tc>
        <w:tc>
          <w:tcPr>
            <w:tcW w:w="2333" w:type="dxa"/>
          </w:tcPr>
          <w:p w:rsidR="009817C1" w:rsidRPr="00015DC2" w:rsidRDefault="009817C1" w:rsidP="00936145">
            <w:pPr>
              <w:jc w:val="center"/>
            </w:pPr>
            <w:r w:rsidRPr="00015DC2">
              <w:t>–</w:t>
            </w:r>
          </w:p>
        </w:tc>
      </w:tr>
      <w:tr w:rsidR="009817C1" w:rsidRPr="00015DC2" w:rsidTr="00827A0B">
        <w:tc>
          <w:tcPr>
            <w:tcW w:w="534" w:type="dxa"/>
          </w:tcPr>
          <w:p w:rsidR="009817C1" w:rsidRPr="00015DC2" w:rsidRDefault="009817C1" w:rsidP="00936145">
            <w:r w:rsidRPr="00015DC2">
              <w:t>3</w:t>
            </w:r>
          </w:p>
        </w:tc>
        <w:tc>
          <w:tcPr>
            <w:tcW w:w="7164" w:type="dxa"/>
          </w:tcPr>
          <w:p w:rsidR="009817C1" w:rsidRPr="00015DC2" w:rsidRDefault="005572FF" w:rsidP="00936145">
            <w:r>
              <w:t xml:space="preserve">Address by the </w:t>
            </w:r>
            <w:r w:rsidR="00785C45">
              <w:t>C</w:t>
            </w:r>
            <w:r w:rsidR="009817C1" w:rsidRPr="00015DC2">
              <w:t>hairman of the conference</w:t>
            </w:r>
          </w:p>
        </w:tc>
        <w:tc>
          <w:tcPr>
            <w:tcW w:w="2333" w:type="dxa"/>
          </w:tcPr>
          <w:p w:rsidR="009817C1" w:rsidRPr="00015DC2" w:rsidRDefault="009817C1" w:rsidP="00936145">
            <w:pPr>
              <w:jc w:val="center"/>
            </w:pPr>
            <w:r w:rsidRPr="00015DC2">
              <w:t>–</w:t>
            </w:r>
          </w:p>
        </w:tc>
      </w:tr>
      <w:tr w:rsidR="009817C1" w:rsidRPr="00015DC2" w:rsidTr="00827A0B">
        <w:tc>
          <w:tcPr>
            <w:tcW w:w="534" w:type="dxa"/>
          </w:tcPr>
          <w:p w:rsidR="009817C1" w:rsidRPr="00015DC2" w:rsidRDefault="009817C1" w:rsidP="00936145">
            <w:r w:rsidRPr="00015DC2">
              <w:t>4</w:t>
            </w:r>
          </w:p>
        </w:tc>
        <w:tc>
          <w:tcPr>
            <w:tcW w:w="7164" w:type="dxa"/>
          </w:tcPr>
          <w:p w:rsidR="009817C1" w:rsidRPr="00015DC2" w:rsidRDefault="009817C1" w:rsidP="00936145">
            <w:r w:rsidRPr="00015DC2">
              <w:t xml:space="preserve">Election of the </w:t>
            </w:r>
            <w:r w:rsidR="005572FF">
              <w:t>v</w:t>
            </w:r>
            <w:r w:rsidR="00827A0B" w:rsidRPr="00015DC2">
              <w:t>ice</w:t>
            </w:r>
            <w:r w:rsidRPr="00015DC2">
              <w:t>-</w:t>
            </w:r>
            <w:r w:rsidR="005572FF">
              <w:t>c</w:t>
            </w:r>
            <w:r w:rsidR="00827A0B" w:rsidRPr="00015DC2">
              <w:t xml:space="preserve">hairmen </w:t>
            </w:r>
            <w:r w:rsidRPr="00015DC2">
              <w:t>of the conference</w:t>
            </w:r>
          </w:p>
        </w:tc>
        <w:tc>
          <w:tcPr>
            <w:tcW w:w="2333" w:type="dxa"/>
          </w:tcPr>
          <w:p w:rsidR="009817C1" w:rsidRPr="00015DC2" w:rsidRDefault="009817C1" w:rsidP="00936145">
            <w:pPr>
              <w:jc w:val="center"/>
            </w:pPr>
            <w:r w:rsidRPr="00015DC2">
              <w:t>–</w:t>
            </w:r>
          </w:p>
        </w:tc>
      </w:tr>
      <w:tr w:rsidR="009817C1" w:rsidRPr="00015DC2" w:rsidTr="00827A0B">
        <w:tc>
          <w:tcPr>
            <w:tcW w:w="534" w:type="dxa"/>
          </w:tcPr>
          <w:p w:rsidR="009817C1" w:rsidRPr="00015DC2" w:rsidRDefault="009817C1" w:rsidP="00936145">
            <w:r w:rsidRPr="00015DC2">
              <w:t>5</w:t>
            </w:r>
          </w:p>
        </w:tc>
        <w:tc>
          <w:tcPr>
            <w:tcW w:w="7164" w:type="dxa"/>
          </w:tcPr>
          <w:p w:rsidR="009817C1" w:rsidRPr="00015DC2" w:rsidRDefault="009817C1" w:rsidP="00936145">
            <w:r w:rsidRPr="00015DC2">
              <w:t>Address by the Secretary-General</w:t>
            </w:r>
          </w:p>
        </w:tc>
        <w:tc>
          <w:tcPr>
            <w:tcW w:w="2333" w:type="dxa"/>
          </w:tcPr>
          <w:p w:rsidR="009817C1" w:rsidRPr="00015DC2" w:rsidRDefault="009817C1" w:rsidP="00936145">
            <w:pPr>
              <w:jc w:val="center"/>
            </w:pPr>
            <w:r w:rsidRPr="00015DC2">
              <w:t>–</w:t>
            </w:r>
          </w:p>
        </w:tc>
      </w:tr>
      <w:tr w:rsidR="009817C1" w:rsidRPr="00015DC2" w:rsidTr="00827A0B">
        <w:tc>
          <w:tcPr>
            <w:tcW w:w="534" w:type="dxa"/>
          </w:tcPr>
          <w:p w:rsidR="009817C1" w:rsidRPr="00015DC2" w:rsidRDefault="009817C1" w:rsidP="00936145">
            <w:r w:rsidRPr="00015DC2">
              <w:t>6</w:t>
            </w:r>
          </w:p>
        </w:tc>
        <w:tc>
          <w:tcPr>
            <w:tcW w:w="7164" w:type="dxa"/>
          </w:tcPr>
          <w:p w:rsidR="009817C1" w:rsidRPr="00015DC2" w:rsidRDefault="009817C1" w:rsidP="00936145">
            <w:r w:rsidRPr="00015DC2">
              <w:t>Structure of the conference</w:t>
            </w:r>
          </w:p>
        </w:tc>
        <w:tc>
          <w:tcPr>
            <w:tcW w:w="2333" w:type="dxa"/>
          </w:tcPr>
          <w:p w:rsidR="009817C1" w:rsidRPr="00015DC2" w:rsidRDefault="00DF2A6F" w:rsidP="00936145">
            <w:pPr>
              <w:jc w:val="center"/>
            </w:pPr>
            <w:hyperlink r:id="rId9" w:history="1">
              <w:r w:rsidR="009817C1" w:rsidRPr="00EA49C6">
                <w:rPr>
                  <w:rStyle w:val="Hyperlink"/>
                </w:rPr>
                <w:t>DT/2</w:t>
              </w:r>
            </w:hyperlink>
          </w:p>
        </w:tc>
      </w:tr>
      <w:tr w:rsidR="009817C1" w:rsidRPr="00015DC2" w:rsidTr="00827A0B">
        <w:tc>
          <w:tcPr>
            <w:tcW w:w="534" w:type="dxa"/>
          </w:tcPr>
          <w:p w:rsidR="009817C1" w:rsidRPr="00015DC2" w:rsidRDefault="009817C1" w:rsidP="00936145">
            <w:r w:rsidRPr="00015DC2">
              <w:t>7</w:t>
            </w:r>
          </w:p>
        </w:tc>
        <w:tc>
          <w:tcPr>
            <w:tcW w:w="7164" w:type="dxa"/>
          </w:tcPr>
          <w:p w:rsidR="009817C1" w:rsidRPr="00015DC2" w:rsidRDefault="009817C1" w:rsidP="00936145">
            <w:r w:rsidRPr="00015DC2">
              <w:t xml:space="preserve">Election of the </w:t>
            </w:r>
            <w:r w:rsidR="005572FF">
              <w:t>c</w:t>
            </w:r>
            <w:r w:rsidR="00827A0B" w:rsidRPr="00015DC2">
              <w:t xml:space="preserve">hairmen </w:t>
            </w:r>
            <w:r w:rsidRPr="00015DC2">
              <w:t xml:space="preserve">and </w:t>
            </w:r>
            <w:r w:rsidR="005572FF">
              <w:t>v</w:t>
            </w:r>
            <w:r w:rsidR="00827A0B" w:rsidRPr="00015DC2">
              <w:t>ice</w:t>
            </w:r>
            <w:r w:rsidRPr="00015DC2">
              <w:t>-</w:t>
            </w:r>
            <w:r w:rsidR="005572FF">
              <w:t>c</w:t>
            </w:r>
            <w:r w:rsidR="00827A0B" w:rsidRPr="00015DC2">
              <w:t xml:space="preserve">hairmen </w:t>
            </w:r>
            <w:r w:rsidRPr="00015DC2">
              <w:t xml:space="preserve">of </w:t>
            </w:r>
            <w:r w:rsidR="00785C45">
              <w:t xml:space="preserve">the </w:t>
            </w:r>
            <w:r w:rsidRPr="00015DC2">
              <w:t>committees</w:t>
            </w:r>
            <w:r w:rsidR="000736F6">
              <w:t xml:space="preserve"> and of the Working Group of the Plenary</w:t>
            </w:r>
          </w:p>
        </w:tc>
        <w:tc>
          <w:tcPr>
            <w:tcW w:w="2333" w:type="dxa"/>
          </w:tcPr>
          <w:p w:rsidR="009817C1" w:rsidRPr="00015DC2" w:rsidRDefault="009817C1" w:rsidP="00936145">
            <w:pPr>
              <w:jc w:val="center"/>
            </w:pPr>
            <w:r w:rsidRPr="00015DC2">
              <w:t>–</w:t>
            </w:r>
          </w:p>
        </w:tc>
      </w:tr>
      <w:tr w:rsidR="009817C1" w:rsidRPr="00015DC2" w:rsidTr="00827A0B">
        <w:tc>
          <w:tcPr>
            <w:tcW w:w="534" w:type="dxa"/>
          </w:tcPr>
          <w:p w:rsidR="009817C1" w:rsidRPr="00015DC2" w:rsidRDefault="009817C1" w:rsidP="00936145">
            <w:r w:rsidRPr="00015DC2">
              <w:t>8</w:t>
            </w:r>
          </w:p>
        </w:tc>
        <w:tc>
          <w:tcPr>
            <w:tcW w:w="7164" w:type="dxa"/>
          </w:tcPr>
          <w:p w:rsidR="009817C1" w:rsidRPr="00015DC2" w:rsidRDefault="009817C1" w:rsidP="00936145">
            <w:r w:rsidRPr="00015DC2">
              <w:t>Composition of the conference secretariat</w:t>
            </w:r>
          </w:p>
        </w:tc>
        <w:tc>
          <w:tcPr>
            <w:tcW w:w="2333" w:type="dxa"/>
          </w:tcPr>
          <w:p w:rsidR="009817C1" w:rsidRPr="00015DC2" w:rsidRDefault="009817C1" w:rsidP="00936145">
            <w:pPr>
              <w:jc w:val="center"/>
            </w:pPr>
            <w:r w:rsidRPr="00015DC2">
              <w:t>–</w:t>
            </w:r>
          </w:p>
        </w:tc>
      </w:tr>
      <w:tr w:rsidR="009817C1" w:rsidRPr="00015DC2" w:rsidTr="00827A0B">
        <w:tc>
          <w:tcPr>
            <w:tcW w:w="534" w:type="dxa"/>
          </w:tcPr>
          <w:p w:rsidR="009817C1" w:rsidRPr="00015DC2" w:rsidRDefault="009817C1" w:rsidP="00936145">
            <w:r w:rsidRPr="00015DC2">
              <w:t>9</w:t>
            </w:r>
          </w:p>
        </w:tc>
        <w:tc>
          <w:tcPr>
            <w:tcW w:w="7164" w:type="dxa"/>
          </w:tcPr>
          <w:p w:rsidR="009817C1" w:rsidRPr="00015DC2" w:rsidRDefault="009817C1" w:rsidP="00936145">
            <w:r w:rsidRPr="00015DC2">
              <w:t>Allocation of documents to committees</w:t>
            </w:r>
          </w:p>
        </w:tc>
        <w:tc>
          <w:tcPr>
            <w:tcW w:w="2333" w:type="dxa"/>
          </w:tcPr>
          <w:p w:rsidR="009817C1" w:rsidRPr="00015DC2" w:rsidRDefault="00DF2A6F" w:rsidP="00936145">
            <w:pPr>
              <w:jc w:val="center"/>
            </w:pPr>
            <w:hyperlink r:id="rId10" w:history="1">
              <w:r w:rsidR="009817C1" w:rsidRPr="00EA49C6">
                <w:rPr>
                  <w:rStyle w:val="Hyperlink"/>
                </w:rPr>
                <w:t>DT/3</w:t>
              </w:r>
            </w:hyperlink>
          </w:p>
        </w:tc>
      </w:tr>
      <w:tr w:rsidR="009817C1" w:rsidRPr="00015DC2" w:rsidTr="00827A0B">
        <w:tc>
          <w:tcPr>
            <w:tcW w:w="534" w:type="dxa"/>
          </w:tcPr>
          <w:p w:rsidR="009817C1" w:rsidRPr="00015DC2" w:rsidRDefault="009817C1" w:rsidP="00936145">
            <w:r w:rsidRPr="00015DC2">
              <w:t>10</w:t>
            </w:r>
          </w:p>
        </w:tc>
        <w:tc>
          <w:tcPr>
            <w:tcW w:w="7164" w:type="dxa"/>
          </w:tcPr>
          <w:p w:rsidR="009817C1" w:rsidRPr="00015DC2" w:rsidRDefault="009817C1" w:rsidP="00936145">
            <w:r w:rsidRPr="00015DC2">
              <w:t>Date of submission of the report of the Credentials Committee</w:t>
            </w:r>
          </w:p>
        </w:tc>
        <w:tc>
          <w:tcPr>
            <w:tcW w:w="2333" w:type="dxa"/>
          </w:tcPr>
          <w:p w:rsidR="009817C1" w:rsidRPr="00015DC2" w:rsidRDefault="009817C1" w:rsidP="00936145">
            <w:pPr>
              <w:jc w:val="center"/>
            </w:pPr>
            <w:r w:rsidRPr="00015DC2">
              <w:t>_</w:t>
            </w:r>
          </w:p>
        </w:tc>
      </w:tr>
      <w:tr w:rsidR="008F5779" w:rsidRPr="00015DC2" w:rsidTr="00827A0B">
        <w:tc>
          <w:tcPr>
            <w:tcW w:w="534" w:type="dxa"/>
          </w:tcPr>
          <w:p w:rsidR="008F5779" w:rsidRPr="00015DC2" w:rsidRDefault="008F5779" w:rsidP="00936145">
            <w:r>
              <w:t>11</w:t>
            </w:r>
          </w:p>
        </w:tc>
        <w:tc>
          <w:tcPr>
            <w:tcW w:w="7164" w:type="dxa"/>
          </w:tcPr>
          <w:p w:rsidR="008F5779" w:rsidRPr="00015DC2" w:rsidRDefault="008F5779" w:rsidP="00936145">
            <w:r>
              <w:t>Access to PP-14 documents</w:t>
            </w:r>
          </w:p>
        </w:tc>
        <w:tc>
          <w:tcPr>
            <w:tcW w:w="2333" w:type="dxa"/>
          </w:tcPr>
          <w:p w:rsidR="008F5779" w:rsidRPr="00015DC2" w:rsidRDefault="008F5779" w:rsidP="00936145">
            <w:pPr>
              <w:jc w:val="center"/>
            </w:pPr>
            <w:r>
              <w:t>–</w:t>
            </w:r>
          </w:p>
        </w:tc>
      </w:tr>
      <w:tr w:rsidR="009817C1" w:rsidRPr="00015DC2" w:rsidTr="00827A0B">
        <w:tc>
          <w:tcPr>
            <w:tcW w:w="534" w:type="dxa"/>
          </w:tcPr>
          <w:p w:rsidR="009817C1" w:rsidRPr="00015DC2" w:rsidRDefault="009817C1" w:rsidP="00936145">
            <w:r w:rsidRPr="00015DC2">
              <w:t>1</w:t>
            </w:r>
            <w:r w:rsidR="008F5779">
              <w:t>2</w:t>
            </w:r>
          </w:p>
        </w:tc>
        <w:tc>
          <w:tcPr>
            <w:tcW w:w="7164" w:type="dxa"/>
          </w:tcPr>
          <w:p w:rsidR="009817C1" w:rsidRPr="00015DC2" w:rsidRDefault="009817C1" w:rsidP="00936145">
            <w:r w:rsidRPr="00015DC2">
              <w:t>Working hours of the meetings of the conference</w:t>
            </w:r>
          </w:p>
        </w:tc>
        <w:tc>
          <w:tcPr>
            <w:tcW w:w="2333" w:type="dxa"/>
          </w:tcPr>
          <w:p w:rsidR="009817C1" w:rsidRPr="00015DC2" w:rsidRDefault="009817C1" w:rsidP="00936145">
            <w:pPr>
              <w:jc w:val="center"/>
            </w:pPr>
            <w:r w:rsidRPr="00015DC2">
              <w:t>–</w:t>
            </w:r>
          </w:p>
        </w:tc>
      </w:tr>
      <w:tr w:rsidR="009817C1" w:rsidRPr="00015DC2" w:rsidTr="00827A0B">
        <w:tc>
          <w:tcPr>
            <w:tcW w:w="534" w:type="dxa"/>
          </w:tcPr>
          <w:p w:rsidR="009817C1" w:rsidRPr="00015DC2" w:rsidRDefault="009817C1" w:rsidP="00936145">
            <w:r w:rsidRPr="00015DC2">
              <w:t>1</w:t>
            </w:r>
            <w:r w:rsidR="008F5779">
              <w:t>3</w:t>
            </w:r>
          </w:p>
        </w:tc>
        <w:tc>
          <w:tcPr>
            <w:tcW w:w="7164" w:type="dxa"/>
          </w:tcPr>
          <w:p w:rsidR="009817C1" w:rsidRPr="00015DC2" w:rsidRDefault="009817C1" w:rsidP="00936145">
            <w:r w:rsidRPr="00015DC2">
              <w:t>General policy statements</w:t>
            </w:r>
          </w:p>
        </w:tc>
        <w:tc>
          <w:tcPr>
            <w:tcW w:w="2333" w:type="dxa"/>
          </w:tcPr>
          <w:p w:rsidR="009817C1" w:rsidRPr="00015DC2" w:rsidRDefault="009817C1" w:rsidP="00936145">
            <w:pPr>
              <w:jc w:val="center"/>
            </w:pPr>
            <w:r w:rsidRPr="00015DC2">
              <w:t>–</w:t>
            </w:r>
          </w:p>
        </w:tc>
      </w:tr>
    </w:tbl>
    <w:p w:rsidR="007355CD" w:rsidRDefault="007355CD" w:rsidP="00936145">
      <w:pPr>
        <w:pStyle w:val="Heading1"/>
      </w:pPr>
    </w:p>
    <w:p w:rsidR="009817C1" w:rsidRPr="000736F6" w:rsidRDefault="000736F6" w:rsidP="00EA49C6">
      <w:pPr>
        <w:pStyle w:val="Heading1"/>
      </w:pPr>
      <w:r>
        <w:br w:type="page"/>
      </w:r>
      <w:r w:rsidR="009817C1" w:rsidRPr="000736F6">
        <w:lastRenderedPageBreak/>
        <w:t>1</w:t>
      </w:r>
      <w:r w:rsidR="009817C1" w:rsidRPr="000736F6">
        <w:tab/>
        <w:t>Opening of the meeting</w:t>
      </w:r>
    </w:p>
    <w:p w:rsidR="009817C1" w:rsidRPr="00015DC2" w:rsidRDefault="009817C1" w:rsidP="00EA49C6">
      <w:pPr>
        <w:spacing w:before="160"/>
      </w:pPr>
      <w:r w:rsidRPr="00015DC2">
        <w:t>1.1</w:t>
      </w:r>
      <w:r w:rsidRPr="00015DC2">
        <w:tab/>
        <w:t xml:space="preserve">The </w:t>
      </w:r>
      <w:r w:rsidRPr="00015DC2">
        <w:rPr>
          <w:b/>
          <w:bCs/>
        </w:rPr>
        <w:t>Secretary-General</w:t>
      </w:r>
      <w:r w:rsidRPr="00015DC2">
        <w:t xml:space="preserve"> welcomed </w:t>
      </w:r>
      <w:r w:rsidR="00B26E80">
        <w:t xml:space="preserve">H.E. Mr </w:t>
      </w:r>
      <w:r w:rsidR="00F91DAC" w:rsidRPr="00B26E80">
        <w:t>Yanghee</w:t>
      </w:r>
      <w:r w:rsidR="00F91DAC">
        <w:t xml:space="preserve"> </w:t>
      </w:r>
      <w:r w:rsidR="00B26E80">
        <w:t>Choi</w:t>
      </w:r>
      <w:r w:rsidR="00B26E80" w:rsidRPr="00B26E80">
        <w:t>, Minister of Science, ICT and Future Planning</w:t>
      </w:r>
      <w:r w:rsidR="00C06CA4">
        <w:t xml:space="preserve"> of the Republic of Korea</w:t>
      </w:r>
      <w:r w:rsidRPr="00015DC2">
        <w:t>, who had been appointed by the host government to o</w:t>
      </w:r>
      <w:r w:rsidR="00162D29">
        <w:t>pen the conference proceedings.</w:t>
      </w:r>
    </w:p>
    <w:p w:rsidR="009817C1" w:rsidRPr="00015DC2" w:rsidRDefault="009817C1" w:rsidP="00EA49C6">
      <w:pPr>
        <w:spacing w:before="160"/>
      </w:pPr>
      <w:r w:rsidRPr="00015DC2">
        <w:t>1.2</w:t>
      </w:r>
      <w:r w:rsidRPr="00015DC2">
        <w:tab/>
      </w:r>
      <w:r w:rsidR="00B26E80">
        <w:rPr>
          <w:b/>
          <w:bCs/>
        </w:rPr>
        <w:t xml:space="preserve">H.E. Mr </w:t>
      </w:r>
      <w:r w:rsidR="00F91DAC" w:rsidRPr="00B26E80">
        <w:rPr>
          <w:b/>
          <w:bCs/>
        </w:rPr>
        <w:t>Yanghee</w:t>
      </w:r>
      <w:r w:rsidR="00F91DAC">
        <w:rPr>
          <w:b/>
          <w:bCs/>
        </w:rPr>
        <w:t xml:space="preserve"> </w:t>
      </w:r>
      <w:r w:rsidR="00B26E80">
        <w:rPr>
          <w:b/>
          <w:bCs/>
        </w:rPr>
        <w:t>Choi</w:t>
      </w:r>
      <w:r w:rsidR="00B26E80" w:rsidRPr="00B26E80">
        <w:rPr>
          <w:b/>
          <w:bCs/>
        </w:rPr>
        <w:t>, Minister of Science, ICT and Future Planning</w:t>
      </w:r>
      <w:r w:rsidRPr="009817C1">
        <w:rPr>
          <w:bCs/>
        </w:rPr>
        <w:t xml:space="preserve">, </w:t>
      </w:r>
      <w:r>
        <w:rPr>
          <w:bCs/>
        </w:rPr>
        <w:t>opening the meeting,</w:t>
      </w:r>
      <w:r w:rsidRPr="00015DC2">
        <w:t xml:space="preserve"> welcomed all participants and wishe</w:t>
      </w:r>
      <w:r w:rsidR="00162D29">
        <w:t>d the conference every success.</w:t>
      </w:r>
    </w:p>
    <w:p w:rsidR="009817C1" w:rsidRPr="00015DC2" w:rsidRDefault="009817C1" w:rsidP="00EA49C6">
      <w:pPr>
        <w:pStyle w:val="Heading1"/>
        <w:spacing w:before="240"/>
      </w:pPr>
      <w:r w:rsidRPr="00015DC2">
        <w:t>2</w:t>
      </w:r>
      <w:r w:rsidRPr="00015DC2">
        <w:tab/>
        <w:t xml:space="preserve">Election of the </w:t>
      </w:r>
      <w:r w:rsidR="00377D92">
        <w:t>c</w:t>
      </w:r>
      <w:r w:rsidRPr="00015DC2">
        <w:t>hairman of the conference</w:t>
      </w:r>
    </w:p>
    <w:p w:rsidR="009817C1" w:rsidRPr="00015DC2" w:rsidRDefault="009817C1" w:rsidP="00EA49C6">
      <w:pPr>
        <w:spacing w:before="160"/>
      </w:pPr>
      <w:r w:rsidRPr="00015DC2">
        <w:t>2.1</w:t>
      </w:r>
      <w:r w:rsidRPr="00015DC2">
        <w:tab/>
        <w:t xml:space="preserve">The </w:t>
      </w:r>
      <w:r w:rsidRPr="00015DC2">
        <w:rPr>
          <w:b/>
          <w:bCs/>
        </w:rPr>
        <w:t>Secretary-General</w:t>
      </w:r>
      <w:r w:rsidRPr="00015DC2">
        <w:t xml:space="preserve"> proposed that </w:t>
      </w:r>
      <w:r w:rsidR="00A75EDD">
        <w:t>Mr Wonki Min, Assistant Minister</w:t>
      </w:r>
      <w:r w:rsidR="00F91DAC">
        <w:t>,</w:t>
      </w:r>
      <w:r w:rsidR="00A75EDD">
        <w:t xml:space="preserve"> Ministry of Science</w:t>
      </w:r>
      <w:r w:rsidR="00F91DAC">
        <w:t>, ICT and Future Planning</w:t>
      </w:r>
      <w:r w:rsidR="00A75EDD" w:rsidRPr="00015DC2">
        <w:t xml:space="preserve"> </w:t>
      </w:r>
      <w:r w:rsidRPr="00015DC2">
        <w:t>(</w:t>
      </w:r>
      <w:r w:rsidR="00A75EDD">
        <w:t>Republic of Korea</w:t>
      </w:r>
      <w:r w:rsidRPr="00015DC2">
        <w:t>)</w:t>
      </w:r>
      <w:r>
        <w:t>,</w:t>
      </w:r>
      <w:r w:rsidRPr="00015DC2">
        <w:t xml:space="preserve"> should be appointed to serve as </w:t>
      </w:r>
      <w:r w:rsidR="00FE1526" w:rsidRPr="00015DC2">
        <w:t xml:space="preserve">chairman </w:t>
      </w:r>
      <w:r w:rsidRPr="00015DC2">
        <w:t>of the conference.</w:t>
      </w:r>
    </w:p>
    <w:p w:rsidR="009817C1" w:rsidRDefault="009817C1" w:rsidP="00EA49C6">
      <w:pPr>
        <w:spacing w:before="160"/>
      </w:pPr>
      <w:r w:rsidRPr="00015DC2">
        <w:t>2.2</w:t>
      </w:r>
      <w:r w:rsidRPr="00015DC2">
        <w:tab/>
      </w:r>
      <w:r w:rsidR="00F91DAC">
        <w:t>Mr Wonki Min</w:t>
      </w:r>
      <w:r w:rsidR="00F91DAC" w:rsidRPr="00015DC2">
        <w:t xml:space="preserve"> </w:t>
      </w:r>
      <w:r w:rsidRPr="00015DC2">
        <w:t xml:space="preserve">was </w:t>
      </w:r>
      <w:r w:rsidRPr="00015DC2">
        <w:rPr>
          <w:b/>
          <w:bCs/>
        </w:rPr>
        <w:t>elected</w:t>
      </w:r>
      <w:r w:rsidRPr="00015DC2">
        <w:t xml:space="preserve"> </w:t>
      </w:r>
      <w:r w:rsidR="00FE1526" w:rsidRPr="00015DC2">
        <w:t xml:space="preserve">chairman </w:t>
      </w:r>
      <w:r w:rsidRPr="00015DC2">
        <w:t>of</w:t>
      </w:r>
      <w:r w:rsidR="00162D29">
        <w:t xml:space="preserve"> the conference by acclamation.</w:t>
      </w:r>
    </w:p>
    <w:p w:rsidR="009817C1" w:rsidRPr="00015DC2" w:rsidRDefault="009817C1" w:rsidP="00EA49C6">
      <w:pPr>
        <w:spacing w:before="16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2.3</w:t>
      </w:r>
      <w:r>
        <w:rPr>
          <w:rFonts w:asciiTheme="minorHAnsi" w:hAnsiTheme="minorHAnsi"/>
          <w:szCs w:val="24"/>
        </w:rPr>
        <w:tab/>
      </w:r>
      <w:r w:rsidR="00F91DAC" w:rsidRPr="00F91DAC">
        <w:rPr>
          <w:rFonts w:asciiTheme="minorHAnsi" w:hAnsiTheme="minorHAnsi"/>
          <w:b/>
          <w:szCs w:val="24"/>
        </w:rPr>
        <w:t xml:space="preserve">Mr Wonki Min </w:t>
      </w:r>
      <w:r w:rsidRPr="00015DC2">
        <w:rPr>
          <w:rFonts w:asciiTheme="minorHAnsi" w:hAnsiTheme="minorHAnsi"/>
          <w:b/>
          <w:bCs/>
          <w:szCs w:val="24"/>
        </w:rPr>
        <w:t>took the chair</w:t>
      </w:r>
      <w:r w:rsidRPr="00015DC2">
        <w:rPr>
          <w:rFonts w:asciiTheme="minorHAnsi" w:hAnsiTheme="minorHAnsi"/>
          <w:b/>
          <w:szCs w:val="24"/>
        </w:rPr>
        <w:t>.</w:t>
      </w:r>
    </w:p>
    <w:p w:rsidR="009817C1" w:rsidRPr="00015DC2" w:rsidRDefault="009817C1" w:rsidP="00EA49C6">
      <w:pPr>
        <w:pStyle w:val="Heading1"/>
        <w:spacing w:before="240"/>
      </w:pPr>
      <w:r w:rsidRPr="00015DC2">
        <w:t>3</w:t>
      </w:r>
      <w:r w:rsidRPr="00015DC2">
        <w:tab/>
        <w:t xml:space="preserve">Address by the </w:t>
      </w:r>
      <w:r w:rsidR="00377D92">
        <w:t>C</w:t>
      </w:r>
      <w:r w:rsidR="00827A0B" w:rsidRPr="00015DC2">
        <w:t xml:space="preserve">hairman </w:t>
      </w:r>
      <w:r w:rsidRPr="00015DC2">
        <w:t>of the conference</w:t>
      </w:r>
    </w:p>
    <w:p w:rsidR="00377D92" w:rsidRPr="00015DC2" w:rsidRDefault="009817C1" w:rsidP="00EA49C6">
      <w:pPr>
        <w:spacing w:before="160"/>
      </w:pPr>
      <w:r w:rsidRPr="00015DC2">
        <w:t>3.1</w:t>
      </w:r>
      <w:r w:rsidRPr="00015DC2">
        <w:tab/>
        <w:t xml:space="preserve">The </w:t>
      </w:r>
      <w:r w:rsidRPr="00015DC2">
        <w:rPr>
          <w:b/>
        </w:rPr>
        <w:t>Chairman</w:t>
      </w:r>
      <w:r w:rsidRPr="00015DC2">
        <w:t xml:space="preserve"> delivered </w:t>
      </w:r>
      <w:r w:rsidR="00F91DAC">
        <w:t>an address</w:t>
      </w:r>
      <w:r w:rsidR="00655DD0">
        <w:t xml:space="preserve"> available </w:t>
      </w:r>
      <w:r w:rsidR="00377D92">
        <w:t xml:space="preserve">at </w:t>
      </w:r>
      <w:hyperlink r:id="rId11" w:history="1">
        <w:r w:rsidR="00377D92" w:rsidRPr="000D579E">
          <w:rPr>
            <w:rStyle w:val="Hyperlink"/>
          </w:rPr>
          <w:t>http://www.itu.int/en/plenipotentiary/2014/statements/Pages/default.aspx</w:t>
        </w:r>
      </w:hyperlink>
    </w:p>
    <w:p w:rsidR="009817C1" w:rsidRPr="00015DC2" w:rsidRDefault="009817C1" w:rsidP="00EA49C6">
      <w:pPr>
        <w:pStyle w:val="Heading1"/>
        <w:spacing w:before="240"/>
      </w:pPr>
      <w:r w:rsidRPr="00015DC2">
        <w:t>4</w:t>
      </w:r>
      <w:r w:rsidRPr="00015DC2">
        <w:tab/>
        <w:t xml:space="preserve">Election of the </w:t>
      </w:r>
      <w:r w:rsidR="005572FF">
        <w:t>v</w:t>
      </w:r>
      <w:r w:rsidR="00827A0B" w:rsidRPr="00015DC2">
        <w:t>ice</w:t>
      </w:r>
      <w:r w:rsidRPr="00015DC2">
        <w:t>-</w:t>
      </w:r>
      <w:r w:rsidR="005572FF">
        <w:t>c</w:t>
      </w:r>
      <w:r w:rsidR="00827A0B" w:rsidRPr="00015DC2">
        <w:t xml:space="preserve">hairmen </w:t>
      </w:r>
      <w:r w:rsidRPr="00015DC2">
        <w:t>of the conference</w:t>
      </w:r>
    </w:p>
    <w:p w:rsidR="009817C1" w:rsidRPr="00015DC2" w:rsidRDefault="009817C1" w:rsidP="00DF2A6F">
      <w:pPr>
        <w:spacing w:before="160"/>
      </w:pPr>
      <w:r w:rsidRPr="00015DC2">
        <w:t>4.1</w:t>
      </w:r>
      <w:r w:rsidRPr="00015DC2">
        <w:tab/>
        <w:t xml:space="preserve">The </w:t>
      </w:r>
      <w:r w:rsidRPr="00015DC2">
        <w:rPr>
          <w:b/>
        </w:rPr>
        <w:t>Secretary-General</w:t>
      </w:r>
      <w:r w:rsidRPr="00015DC2">
        <w:t xml:space="preserve"> proposed, on the basis of </w:t>
      </w:r>
      <w:r w:rsidR="00DF2A6F">
        <w:t>the recommendation of</w:t>
      </w:r>
      <w:bookmarkStart w:id="6" w:name="_GoBack"/>
      <w:bookmarkEnd w:id="6"/>
      <w:r w:rsidRPr="00015DC2">
        <w:t xml:space="preserve"> the meeting of heads of delegation, that the conference should elect six </w:t>
      </w:r>
      <w:r w:rsidR="00FE1526" w:rsidRPr="00015DC2">
        <w:t xml:space="preserve">vice-chairmen </w:t>
      </w:r>
      <w:r w:rsidRPr="00015DC2">
        <w:t>as follows:</w:t>
      </w:r>
    </w:p>
    <w:p w:rsidR="009817C1" w:rsidRPr="0047548A" w:rsidRDefault="009817C1" w:rsidP="00EA49C6">
      <w:pPr>
        <w:pStyle w:val="enumlev1"/>
        <w:spacing w:before="160"/>
        <w:rPr>
          <w:szCs w:val="24"/>
        </w:rPr>
      </w:pPr>
      <w:r w:rsidRPr="0047548A">
        <w:rPr>
          <w:szCs w:val="24"/>
        </w:rPr>
        <w:sym w:font="Symbol" w:char="F02D"/>
      </w:r>
      <w:r w:rsidRPr="0047548A">
        <w:rPr>
          <w:szCs w:val="24"/>
        </w:rPr>
        <w:tab/>
        <w:t xml:space="preserve">Mr </w:t>
      </w:r>
      <w:r w:rsidR="0026642B">
        <w:rPr>
          <w:szCs w:val="24"/>
        </w:rPr>
        <w:t>D</w:t>
      </w:r>
      <w:r w:rsidRPr="0047548A">
        <w:rPr>
          <w:szCs w:val="24"/>
        </w:rPr>
        <w:t xml:space="preserve">. </w:t>
      </w:r>
      <w:r w:rsidR="0026642B">
        <w:rPr>
          <w:szCs w:val="24"/>
        </w:rPr>
        <w:t>Sepulveda</w:t>
      </w:r>
      <w:r w:rsidRPr="0047548A">
        <w:rPr>
          <w:szCs w:val="24"/>
        </w:rPr>
        <w:t xml:space="preserve"> (United States);</w:t>
      </w:r>
    </w:p>
    <w:p w:rsidR="009817C1" w:rsidRPr="0047548A" w:rsidRDefault="0047548A" w:rsidP="00EA49C6">
      <w:pPr>
        <w:pStyle w:val="enumlev1"/>
        <w:spacing w:before="160"/>
        <w:rPr>
          <w:szCs w:val="24"/>
        </w:rPr>
      </w:pPr>
      <w:r w:rsidRPr="0047548A">
        <w:rPr>
          <w:szCs w:val="24"/>
        </w:rPr>
        <w:sym w:font="Symbol" w:char="F02D"/>
      </w:r>
      <w:r w:rsidR="0026642B">
        <w:rPr>
          <w:szCs w:val="24"/>
        </w:rPr>
        <w:tab/>
        <w:t>Mr M</w:t>
      </w:r>
      <w:r w:rsidR="009817C1" w:rsidRPr="0047548A">
        <w:rPr>
          <w:szCs w:val="24"/>
        </w:rPr>
        <w:t xml:space="preserve">. </w:t>
      </w:r>
      <w:r w:rsidR="0026642B">
        <w:rPr>
          <w:szCs w:val="24"/>
        </w:rPr>
        <w:t>Krasuski</w:t>
      </w:r>
      <w:r w:rsidR="009817C1" w:rsidRPr="0047548A">
        <w:rPr>
          <w:szCs w:val="24"/>
        </w:rPr>
        <w:t xml:space="preserve"> (</w:t>
      </w:r>
      <w:r w:rsidR="0026642B">
        <w:rPr>
          <w:szCs w:val="24"/>
        </w:rPr>
        <w:t>Poland</w:t>
      </w:r>
      <w:r w:rsidR="009817C1" w:rsidRPr="0047548A">
        <w:rPr>
          <w:szCs w:val="24"/>
        </w:rPr>
        <w:t>);</w:t>
      </w:r>
    </w:p>
    <w:p w:rsidR="009817C1" w:rsidRPr="0047548A" w:rsidRDefault="0047548A" w:rsidP="00EA49C6">
      <w:pPr>
        <w:pStyle w:val="enumlev1"/>
        <w:spacing w:before="160"/>
        <w:rPr>
          <w:szCs w:val="24"/>
        </w:rPr>
      </w:pPr>
      <w:r w:rsidRPr="0047548A">
        <w:rPr>
          <w:szCs w:val="24"/>
        </w:rPr>
        <w:sym w:font="Symbol" w:char="F02D"/>
      </w:r>
      <w:r w:rsidR="009817C1" w:rsidRPr="0047548A">
        <w:rPr>
          <w:szCs w:val="24"/>
        </w:rPr>
        <w:tab/>
        <w:t xml:space="preserve">Mr </w:t>
      </w:r>
      <w:r w:rsidR="0026642B">
        <w:rPr>
          <w:szCs w:val="24"/>
        </w:rPr>
        <w:t>N</w:t>
      </w:r>
      <w:r w:rsidR="009817C1" w:rsidRPr="0047548A">
        <w:rPr>
          <w:szCs w:val="24"/>
        </w:rPr>
        <w:t xml:space="preserve">. </w:t>
      </w:r>
      <w:r w:rsidR="0026642B">
        <w:rPr>
          <w:szCs w:val="24"/>
        </w:rPr>
        <w:t>Nikiforov</w:t>
      </w:r>
      <w:r w:rsidR="009817C1" w:rsidRPr="0047548A">
        <w:rPr>
          <w:szCs w:val="24"/>
        </w:rPr>
        <w:t xml:space="preserve"> (Russian Federation);</w:t>
      </w:r>
    </w:p>
    <w:p w:rsidR="009817C1" w:rsidRPr="0047548A" w:rsidRDefault="009817C1" w:rsidP="00EA49C6">
      <w:pPr>
        <w:pStyle w:val="enumlev1"/>
        <w:spacing w:before="160"/>
        <w:rPr>
          <w:szCs w:val="24"/>
        </w:rPr>
      </w:pPr>
      <w:r w:rsidRPr="0047548A">
        <w:rPr>
          <w:szCs w:val="24"/>
        </w:rPr>
        <w:sym w:font="Symbol" w:char="F02D"/>
      </w:r>
      <w:r w:rsidR="0026642B">
        <w:rPr>
          <w:szCs w:val="24"/>
        </w:rPr>
        <w:tab/>
        <w:t>Mr S.M</w:t>
      </w:r>
      <w:r w:rsidRPr="0047548A">
        <w:rPr>
          <w:szCs w:val="24"/>
        </w:rPr>
        <w:t xml:space="preserve">. </w:t>
      </w:r>
      <w:r w:rsidR="0026642B">
        <w:rPr>
          <w:szCs w:val="24"/>
        </w:rPr>
        <w:t>Kundishora</w:t>
      </w:r>
      <w:r w:rsidRPr="0047548A">
        <w:rPr>
          <w:szCs w:val="24"/>
        </w:rPr>
        <w:t xml:space="preserve"> (</w:t>
      </w:r>
      <w:r w:rsidR="0026642B">
        <w:rPr>
          <w:szCs w:val="24"/>
        </w:rPr>
        <w:t>Zimbabwe</w:t>
      </w:r>
      <w:r w:rsidRPr="0047548A">
        <w:rPr>
          <w:szCs w:val="24"/>
        </w:rPr>
        <w:t>);</w:t>
      </w:r>
    </w:p>
    <w:p w:rsidR="009817C1" w:rsidRPr="0047548A" w:rsidRDefault="009817C1" w:rsidP="00EA49C6">
      <w:pPr>
        <w:pStyle w:val="enumlev1"/>
        <w:spacing w:before="160"/>
        <w:rPr>
          <w:szCs w:val="24"/>
        </w:rPr>
      </w:pPr>
      <w:r w:rsidRPr="0047548A">
        <w:rPr>
          <w:szCs w:val="24"/>
        </w:rPr>
        <w:sym w:font="Symbol" w:char="F02D"/>
      </w:r>
      <w:r w:rsidR="0026642B">
        <w:rPr>
          <w:szCs w:val="24"/>
        </w:rPr>
        <w:tab/>
      </w:r>
      <w:r w:rsidR="00220823" w:rsidRPr="002313BA">
        <w:rPr>
          <w:szCs w:val="24"/>
        </w:rPr>
        <w:t>Mr R.N</w:t>
      </w:r>
      <w:r w:rsidR="0026642B" w:rsidRPr="002313BA">
        <w:rPr>
          <w:szCs w:val="24"/>
        </w:rPr>
        <w:t>.</w:t>
      </w:r>
      <w:r w:rsidRPr="002313BA">
        <w:rPr>
          <w:szCs w:val="24"/>
        </w:rPr>
        <w:t xml:space="preserve"> </w:t>
      </w:r>
      <w:r w:rsidR="0026642B" w:rsidRPr="002313BA">
        <w:rPr>
          <w:szCs w:val="24"/>
        </w:rPr>
        <w:t>Jha</w:t>
      </w:r>
      <w:r w:rsidRPr="002313BA">
        <w:rPr>
          <w:szCs w:val="24"/>
        </w:rPr>
        <w:t xml:space="preserve"> (</w:t>
      </w:r>
      <w:r w:rsidR="0026642B" w:rsidRPr="002313BA">
        <w:rPr>
          <w:szCs w:val="24"/>
        </w:rPr>
        <w:t>India</w:t>
      </w:r>
      <w:r w:rsidRPr="002313BA">
        <w:rPr>
          <w:szCs w:val="24"/>
        </w:rPr>
        <w:t>);</w:t>
      </w:r>
    </w:p>
    <w:p w:rsidR="009817C1" w:rsidRPr="0047548A" w:rsidRDefault="009817C1" w:rsidP="00EA49C6">
      <w:pPr>
        <w:pStyle w:val="enumlev1"/>
        <w:spacing w:before="160"/>
        <w:rPr>
          <w:szCs w:val="24"/>
        </w:rPr>
      </w:pPr>
      <w:r w:rsidRPr="0047548A">
        <w:rPr>
          <w:szCs w:val="24"/>
        </w:rPr>
        <w:sym w:font="Symbol" w:char="F02D"/>
      </w:r>
      <w:r w:rsidR="0026642B">
        <w:rPr>
          <w:szCs w:val="24"/>
        </w:rPr>
        <w:tab/>
        <w:t>Mr N</w:t>
      </w:r>
      <w:r w:rsidRPr="002313BA">
        <w:rPr>
          <w:szCs w:val="24"/>
        </w:rPr>
        <w:t xml:space="preserve">. </w:t>
      </w:r>
      <w:r w:rsidR="0026642B" w:rsidRPr="002313BA">
        <w:rPr>
          <w:szCs w:val="24"/>
        </w:rPr>
        <w:t>Bin</w:t>
      </w:r>
      <w:r w:rsidR="0026642B">
        <w:rPr>
          <w:szCs w:val="24"/>
        </w:rPr>
        <w:t xml:space="preserve"> Hammad</w:t>
      </w:r>
      <w:r w:rsidRPr="0047548A">
        <w:rPr>
          <w:szCs w:val="24"/>
        </w:rPr>
        <w:t xml:space="preserve"> (United Arab Emirates).</w:t>
      </w:r>
    </w:p>
    <w:p w:rsidR="009817C1" w:rsidRDefault="009817C1" w:rsidP="00EA49C6">
      <w:pPr>
        <w:spacing w:before="160"/>
        <w:rPr>
          <w:b/>
          <w:bCs/>
        </w:rPr>
      </w:pPr>
      <w:r w:rsidRPr="00015DC2">
        <w:t>4.2</w:t>
      </w:r>
      <w:r w:rsidRPr="00015DC2">
        <w:tab/>
        <w:t xml:space="preserve">The </w:t>
      </w:r>
      <w:r w:rsidR="0047548A" w:rsidRPr="00015DC2">
        <w:t>Vice</w:t>
      </w:r>
      <w:r w:rsidRPr="00015DC2">
        <w:t>-</w:t>
      </w:r>
      <w:r w:rsidR="0047548A" w:rsidRPr="00015DC2">
        <w:t xml:space="preserve">Chairmen </w:t>
      </w:r>
      <w:r w:rsidRPr="00015DC2">
        <w:t xml:space="preserve">whose names had been proposed were </w:t>
      </w:r>
      <w:r w:rsidRPr="00015DC2">
        <w:rPr>
          <w:b/>
          <w:bCs/>
        </w:rPr>
        <w:t>elected</w:t>
      </w:r>
      <w:r w:rsidRPr="00015DC2">
        <w:t xml:space="preserve"> by acclamation.</w:t>
      </w:r>
    </w:p>
    <w:p w:rsidR="008F5F10" w:rsidRPr="008F5F10" w:rsidRDefault="008F5F10" w:rsidP="00EA49C6">
      <w:pPr>
        <w:pStyle w:val="Heading1"/>
        <w:spacing w:before="240"/>
      </w:pPr>
      <w:r w:rsidRPr="008F5F10">
        <w:t>5</w:t>
      </w:r>
      <w:r w:rsidRPr="008F5F10">
        <w:tab/>
        <w:t>Address by the Secretary-General</w:t>
      </w:r>
    </w:p>
    <w:p w:rsidR="00377D92" w:rsidRDefault="008F5F10" w:rsidP="00EA49C6">
      <w:pPr>
        <w:spacing w:before="160"/>
      </w:pPr>
      <w:r>
        <w:t>5.1</w:t>
      </w:r>
      <w:r>
        <w:tab/>
        <w:t xml:space="preserve">The </w:t>
      </w:r>
      <w:r>
        <w:rPr>
          <w:b/>
          <w:bCs/>
        </w:rPr>
        <w:t>Secretary-General</w:t>
      </w:r>
      <w:r>
        <w:t xml:space="preserve"> delivered </w:t>
      </w:r>
      <w:r w:rsidR="0026642B">
        <w:t>an a</w:t>
      </w:r>
      <w:r w:rsidR="00655DD0">
        <w:t xml:space="preserve">ddress available </w:t>
      </w:r>
      <w:r w:rsidR="00377D92">
        <w:t xml:space="preserve">at </w:t>
      </w:r>
      <w:hyperlink r:id="rId12" w:history="1">
        <w:r w:rsidR="00377D92" w:rsidRPr="000D579E">
          <w:rPr>
            <w:rStyle w:val="Hyperlink"/>
          </w:rPr>
          <w:t>http://www.itu.int/en/plenipotentiary/2014/statements/Pages/default.aspx</w:t>
        </w:r>
      </w:hyperlink>
    </w:p>
    <w:p w:rsidR="008F5F10" w:rsidRPr="008F5F10" w:rsidRDefault="008F5F10" w:rsidP="00EA49C6">
      <w:pPr>
        <w:pStyle w:val="Heading1"/>
        <w:spacing w:before="160"/>
      </w:pPr>
      <w:r>
        <w:t>6</w:t>
      </w:r>
      <w:r w:rsidRPr="008F5F10">
        <w:tab/>
        <w:t>Structure of the conference (Doc</w:t>
      </w:r>
      <w:r w:rsidR="000F5BDF">
        <w:t>ument DT/2</w:t>
      </w:r>
      <w:r w:rsidRPr="008F5F10">
        <w:t>)</w:t>
      </w:r>
    </w:p>
    <w:p w:rsidR="008F5F10" w:rsidRDefault="008F5F10" w:rsidP="00EA49C6">
      <w:pPr>
        <w:spacing w:before="160"/>
      </w:pPr>
      <w:r>
        <w:t>6.1</w:t>
      </w:r>
      <w:r>
        <w:tab/>
        <w:t xml:space="preserve">The </w:t>
      </w:r>
      <w:r>
        <w:rPr>
          <w:b/>
          <w:bCs/>
        </w:rPr>
        <w:t xml:space="preserve">Secretary-General </w:t>
      </w:r>
      <w:r w:rsidR="000F5BDF">
        <w:t>introduced Document DT/2</w:t>
      </w:r>
      <w:r>
        <w:t xml:space="preserve"> setting out the terms of reference of the six committees and the Working Group of the Plenary.</w:t>
      </w:r>
    </w:p>
    <w:p w:rsidR="008F5F10" w:rsidRDefault="000F5BDF" w:rsidP="00EA49C6">
      <w:pPr>
        <w:spacing w:before="160"/>
      </w:pPr>
      <w:r>
        <w:t>6.2</w:t>
      </w:r>
      <w:r>
        <w:tab/>
        <w:t>Document DT/2</w:t>
      </w:r>
      <w:r w:rsidR="008F5F10">
        <w:t xml:space="preserve"> was </w:t>
      </w:r>
      <w:r w:rsidR="008F5F10">
        <w:rPr>
          <w:b/>
          <w:bCs/>
        </w:rPr>
        <w:t>approved</w:t>
      </w:r>
      <w:r w:rsidR="008F5F10">
        <w:t>.</w:t>
      </w:r>
    </w:p>
    <w:p w:rsidR="008F5F10" w:rsidRPr="008F5F10" w:rsidRDefault="008F5F10" w:rsidP="00EA49C6">
      <w:pPr>
        <w:pStyle w:val="Heading1"/>
        <w:spacing w:before="160"/>
      </w:pPr>
      <w:r>
        <w:lastRenderedPageBreak/>
        <w:t>7</w:t>
      </w:r>
      <w:r w:rsidRPr="008F5F10">
        <w:tab/>
        <w:t xml:space="preserve">Election of the chairmen and vice-chairmen of </w:t>
      </w:r>
      <w:r w:rsidR="00785C45">
        <w:t xml:space="preserve">the </w:t>
      </w:r>
      <w:r w:rsidR="00EC64C4">
        <w:t>committees</w:t>
      </w:r>
      <w:r w:rsidR="000736F6">
        <w:t xml:space="preserve"> and of the Working Group of the Plenary</w:t>
      </w:r>
    </w:p>
    <w:p w:rsidR="00815A92" w:rsidRDefault="008F5F10" w:rsidP="00EA49C6">
      <w:pPr>
        <w:spacing w:before="160"/>
      </w:pPr>
      <w:r>
        <w:t>7.1</w:t>
      </w:r>
      <w:r>
        <w:tab/>
        <w:t xml:space="preserve">The </w:t>
      </w:r>
      <w:r>
        <w:rPr>
          <w:b/>
          <w:bCs/>
        </w:rPr>
        <w:t>Secretary-General</w:t>
      </w:r>
      <w:r>
        <w:t xml:space="preserve"> said that the heads of delegation meeting had agreed on the following names for the posts of chairmen and vice-chairmen of Committees 2 to 6 and the Working Group of the Plenary. </w:t>
      </w:r>
    </w:p>
    <w:p w:rsidR="008F5F10" w:rsidRDefault="009021B7" w:rsidP="00EA49C6">
      <w:pPr>
        <w:spacing w:before="160"/>
      </w:pPr>
      <w:r w:rsidRPr="009021B7">
        <w:rPr>
          <w:b/>
          <w:bCs/>
        </w:rPr>
        <w:t>Committee 1</w:t>
      </w:r>
      <w:r w:rsidR="008F5F10">
        <w:t xml:space="preserve"> (Steering Committee) was composed of the chairman and vice-chairmen of the conference and the chairmen and vice-chairmen of the other committees and the Working Group of the Plenary.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955"/>
        <w:gridCol w:w="4115"/>
      </w:tblGrid>
      <w:tr w:rsidR="00FE1526" w:rsidTr="00FE1526">
        <w:tc>
          <w:tcPr>
            <w:tcW w:w="3652" w:type="dxa"/>
          </w:tcPr>
          <w:p w:rsidR="00FE1526" w:rsidRDefault="00FE1526" w:rsidP="00EA49C6">
            <w:pPr>
              <w:spacing w:before="160"/>
            </w:pPr>
            <w:r w:rsidRPr="003F6DF2">
              <w:rPr>
                <w:b/>
              </w:rPr>
              <w:t>Committee 2</w:t>
            </w:r>
            <w:r>
              <w:rPr>
                <w:b/>
              </w:rPr>
              <w:br/>
            </w:r>
            <w:r w:rsidRPr="003F6DF2">
              <w:t>(Credentials)</w:t>
            </w:r>
          </w:p>
        </w:tc>
        <w:tc>
          <w:tcPr>
            <w:tcW w:w="1985" w:type="dxa"/>
          </w:tcPr>
          <w:p w:rsidR="00FE1526" w:rsidRDefault="00FE1526" w:rsidP="00EA49C6">
            <w:pPr>
              <w:spacing w:before="160"/>
            </w:pPr>
            <w:r w:rsidRPr="003F6DF2">
              <w:rPr>
                <w:b/>
              </w:rPr>
              <w:t>Chairman</w:t>
            </w:r>
            <w:r w:rsidRPr="003F6DF2">
              <w:t>:</w:t>
            </w:r>
            <w:r w:rsidRPr="003F6DF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3F6DF2">
              <w:rPr>
                <w:b/>
              </w:rPr>
              <w:t>Vice-Chairmen</w:t>
            </w:r>
            <w:r w:rsidRPr="003F6DF2">
              <w:t>:</w:t>
            </w:r>
          </w:p>
        </w:tc>
        <w:tc>
          <w:tcPr>
            <w:tcW w:w="4224" w:type="dxa"/>
          </w:tcPr>
          <w:p w:rsidR="00FE1526" w:rsidRDefault="008F5779" w:rsidP="00EA49C6">
            <w:pPr>
              <w:spacing w:before="160"/>
            </w:pPr>
            <w:r>
              <w:t xml:space="preserve">Mr </w:t>
            </w:r>
            <w:r w:rsidR="006B4E43">
              <w:t>T.</w:t>
            </w:r>
            <w:r>
              <w:t xml:space="preserve"> Kim</w:t>
            </w:r>
            <w:r w:rsidR="00EC06F6">
              <w:t xml:space="preserve"> (Kazakhstan</w:t>
            </w:r>
            <w:r w:rsidR="00FE1526" w:rsidRPr="003F6DF2">
              <w:t>)</w:t>
            </w:r>
            <w:r w:rsidR="00FE1526">
              <w:br/>
            </w:r>
            <w:r w:rsidR="00EC06F6" w:rsidRPr="00EC06F6">
              <w:t xml:space="preserve">Mr </w:t>
            </w:r>
            <w:r w:rsidR="006B4E43">
              <w:t>V.</w:t>
            </w:r>
            <w:r w:rsidR="00EC06F6" w:rsidRPr="00EC06F6">
              <w:t xml:space="preserve"> S</w:t>
            </w:r>
            <w:r>
              <w:t>ingh</w:t>
            </w:r>
            <w:r w:rsidR="00EC06F6" w:rsidRPr="00EC06F6">
              <w:t xml:space="preserve"> (Guyana</w:t>
            </w:r>
            <w:r w:rsidR="00FE1526" w:rsidRPr="003F6DF2">
              <w:t>)</w:t>
            </w:r>
            <w:r w:rsidR="00FE1526">
              <w:br/>
            </w:r>
            <w:r w:rsidR="00EC06F6" w:rsidRPr="00EC06F6">
              <w:t xml:space="preserve">Mr </w:t>
            </w:r>
            <w:r w:rsidR="006B4E43">
              <w:t>D.</w:t>
            </w:r>
            <w:r w:rsidR="00EC06F6" w:rsidRPr="00EC06F6">
              <w:t xml:space="preserve"> P</w:t>
            </w:r>
            <w:r>
              <w:t>rotsenko</w:t>
            </w:r>
            <w:r w:rsidR="00EC06F6" w:rsidRPr="00EC06F6">
              <w:t xml:space="preserve"> (Ukraine</w:t>
            </w:r>
            <w:r w:rsidR="00FE1526" w:rsidRPr="003F6DF2">
              <w:t>)</w:t>
            </w:r>
            <w:r w:rsidR="00FE1526">
              <w:br/>
            </w:r>
            <w:r w:rsidR="000736F6" w:rsidRPr="00EC06F6">
              <w:t xml:space="preserve">Mr </w:t>
            </w:r>
            <w:r w:rsidR="000736F6">
              <w:t>G.</w:t>
            </w:r>
            <w:r w:rsidR="000736F6" w:rsidRPr="00EC06F6">
              <w:t xml:space="preserve"> Mukelabai (Zambia</w:t>
            </w:r>
            <w:r w:rsidR="000736F6">
              <w:t>)</w:t>
            </w:r>
            <w:r w:rsidR="000736F6">
              <w:br/>
            </w:r>
            <w:r w:rsidR="00EC06F6" w:rsidRPr="00EC06F6">
              <w:t xml:space="preserve">Ms </w:t>
            </w:r>
            <w:r w:rsidR="006B4E43">
              <w:t>D.</w:t>
            </w:r>
            <w:r w:rsidR="00EC06F6" w:rsidRPr="00EC06F6">
              <w:t xml:space="preserve"> L</w:t>
            </w:r>
            <w:r>
              <w:t>iu</w:t>
            </w:r>
            <w:r w:rsidR="00EC06F6" w:rsidRPr="00EC06F6">
              <w:t xml:space="preserve"> (China</w:t>
            </w:r>
            <w:r w:rsidR="00FE1526" w:rsidRPr="003F6DF2">
              <w:t>)</w:t>
            </w:r>
            <w:r w:rsidR="00FE1526">
              <w:br/>
            </w:r>
            <w:r w:rsidR="00E2547A">
              <w:t xml:space="preserve">Mr </w:t>
            </w:r>
            <w:r w:rsidR="006B4E43">
              <w:t>T.</w:t>
            </w:r>
            <w:r w:rsidR="00E2547A">
              <w:t xml:space="preserve"> Alsaif</w:t>
            </w:r>
            <w:r w:rsidR="00EC06F6" w:rsidRPr="00EC06F6">
              <w:t xml:space="preserve"> (Kuwait</w:t>
            </w:r>
            <w:r w:rsidR="00FE1526" w:rsidRPr="003F6DF2">
              <w:t>)</w:t>
            </w:r>
            <w:r w:rsidR="00EC06F6">
              <w:br/>
            </w:r>
          </w:p>
        </w:tc>
      </w:tr>
      <w:tr w:rsidR="00FE1526" w:rsidTr="00FE1526">
        <w:tc>
          <w:tcPr>
            <w:tcW w:w="3652" w:type="dxa"/>
          </w:tcPr>
          <w:p w:rsidR="00FE1526" w:rsidRDefault="00FE1526" w:rsidP="00EA49C6">
            <w:pPr>
              <w:spacing w:before="160"/>
            </w:pPr>
            <w:r w:rsidRPr="003F6DF2">
              <w:rPr>
                <w:b/>
              </w:rPr>
              <w:t>Committee 3</w:t>
            </w:r>
            <w:r>
              <w:rPr>
                <w:b/>
              </w:rPr>
              <w:br/>
            </w:r>
            <w:r w:rsidR="00785C45">
              <w:t>(Budget C</w:t>
            </w:r>
            <w:r w:rsidRPr="003F6DF2">
              <w:t>ontrol)</w:t>
            </w:r>
          </w:p>
        </w:tc>
        <w:tc>
          <w:tcPr>
            <w:tcW w:w="1985" w:type="dxa"/>
          </w:tcPr>
          <w:p w:rsidR="00FE1526" w:rsidRDefault="00FE1526" w:rsidP="00EA49C6">
            <w:pPr>
              <w:spacing w:before="160"/>
            </w:pPr>
            <w:r w:rsidRPr="003F6DF2">
              <w:rPr>
                <w:b/>
              </w:rPr>
              <w:t>Chairman</w:t>
            </w:r>
            <w:r w:rsidRPr="003F6DF2">
              <w:t>:</w:t>
            </w:r>
            <w:r>
              <w:br/>
            </w:r>
            <w:r w:rsidRPr="003F6DF2">
              <w:rPr>
                <w:b/>
              </w:rPr>
              <w:t>Vice-Chairm</w:t>
            </w:r>
            <w:r w:rsidR="00162D29">
              <w:rPr>
                <w:b/>
              </w:rPr>
              <w:t>a</w:t>
            </w:r>
            <w:r w:rsidRPr="003F6DF2">
              <w:rPr>
                <w:b/>
              </w:rPr>
              <w:t>n</w:t>
            </w:r>
            <w:r w:rsidRPr="003F6DF2">
              <w:t>:</w:t>
            </w:r>
          </w:p>
        </w:tc>
        <w:tc>
          <w:tcPr>
            <w:tcW w:w="4224" w:type="dxa"/>
          </w:tcPr>
          <w:p w:rsidR="00FE1526" w:rsidRDefault="00EC06F6" w:rsidP="00EA49C6">
            <w:pPr>
              <w:spacing w:before="160"/>
            </w:pPr>
            <w:r w:rsidRPr="00EC06F6">
              <w:t xml:space="preserve">Mr </w:t>
            </w:r>
            <w:r w:rsidR="006B4E43">
              <w:t>P.</w:t>
            </w:r>
            <w:r w:rsidRPr="00EC06F6">
              <w:t xml:space="preserve"> V</w:t>
            </w:r>
            <w:r w:rsidR="008F5779">
              <w:t>anpercy</w:t>
            </w:r>
            <w:r w:rsidRPr="00EC06F6">
              <w:t xml:space="preserve"> (Ghana</w:t>
            </w:r>
            <w:r w:rsidR="00FE1526" w:rsidRPr="003F6DF2">
              <w:t>)</w:t>
            </w:r>
            <w:r w:rsidR="00FE1526">
              <w:br/>
            </w:r>
            <w:r w:rsidRPr="00EC06F6">
              <w:t xml:space="preserve">Mr </w:t>
            </w:r>
            <w:r w:rsidR="006B4E43">
              <w:t>M.</w:t>
            </w:r>
            <w:r w:rsidRPr="00EC06F6">
              <w:t xml:space="preserve"> D</w:t>
            </w:r>
            <w:r w:rsidR="008F5779" w:rsidRPr="00EC06F6">
              <w:t>zhylyshbaev</w:t>
            </w:r>
            <w:r w:rsidRPr="00EC06F6">
              <w:t xml:space="preserve"> (Kyrgyz Republic</w:t>
            </w:r>
            <w:r w:rsidR="00FE1526" w:rsidRPr="003F6DF2">
              <w:t>)</w:t>
            </w:r>
          </w:p>
        </w:tc>
      </w:tr>
      <w:tr w:rsidR="00FE1526" w:rsidRPr="00FE1526" w:rsidTr="00FE1526">
        <w:tc>
          <w:tcPr>
            <w:tcW w:w="3652" w:type="dxa"/>
          </w:tcPr>
          <w:p w:rsidR="00FE1526" w:rsidRDefault="00FE1526" w:rsidP="00EA49C6">
            <w:pPr>
              <w:spacing w:before="160"/>
            </w:pPr>
            <w:r w:rsidRPr="003F6DF2">
              <w:rPr>
                <w:b/>
              </w:rPr>
              <w:t>Committee 4</w:t>
            </w:r>
            <w:r>
              <w:rPr>
                <w:b/>
              </w:rPr>
              <w:br/>
            </w:r>
            <w:r w:rsidRPr="003F6DF2">
              <w:t>(Editorial)</w:t>
            </w:r>
          </w:p>
        </w:tc>
        <w:tc>
          <w:tcPr>
            <w:tcW w:w="1985" w:type="dxa"/>
          </w:tcPr>
          <w:p w:rsidR="00FE1526" w:rsidRDefault="00FE1526" w:rsidP="00EA49C6">
            <w:pPr>
              <w:spacing w:before="160"/>
            </w:pPr>
            <w:r w:rsidRPr="003F6DF2">
              <w:rPr>
                <w:b/>
              </w:rPr>
              <w:t>Chairman</w:t>
            </w:r>
            <w:r w:rsidRPr="003F6DF2">
              <w:t>:</w:t>
            </w:r>
            <w:r>
              <w:br/>
            </w:r>
            <w:r w:rsidRPr="003F6DF2">
              <w:rPr>
                <w:b/>
              </w:rPr>
              <w:t>Vice-Chairmen</w:t>
            </w:r>
            <w:r w:rsidRPr="003F6DF2">
              <w:t>:</w:t>
            </w:r>
          </w:p>
        </w:tc>
        <w:tc>
          <w:tcPr>
            <w:tcW w:w="4224" w:type="dxa"/>
          </w:tcPr>
          <w:p w:rsidR="00FE1526" w:rsidRPr="00936145" w:rsidRDefault="000736F6" w:rsidP="00EA49C6">
            <w:pPr>
              <w:spacing w:before="160"/>
              <w:rPr>
                <w:lang w:val="en-US"/>
              </w:rPr>
            </w:pPr>
            <w:r w:rsidRPr="00936145">
              <w:rPr>
                <w:lang w:val="en-US"/>
              </w:rPr>
              <w:t>M</w:t>
            </w:r>
            <w:r w:rsidR="00EC06F6" w:rsidRPr="00936145">
              <w:rPr>
                <w:lang w:val="en-US"/>
              </w:rPr>
              <w:t xml:space="preserve">r </w:t>
            </w:r>
            <w:r w:rsidR="006B4E43" w:rsidRPr="00936145">
              <w:rPr>
                <w:lang w:val="en-US"/>
              </w:rPr>
              <w:t>I.</w:t>
            </w:r>
            <w:r w:rsidR="00EC06F6" w:rsidRPr="00936145">
              <w:rPr>
                <w:lang w:val="en-US"/>
              </w:rPr>
              <w:t xml:space="preserve"> H</w:t>
            </w:r>
            <w:r w:rsidR="00D14C7D" w:rsidRPr="00936145">
              <w:rPr>
                <w:lang w:val="en-US"/>
              </w:rPr>
              <w:t>oballah</w:t>
            </w:r>
            <w:r w:rsidR="00EC06F6" w:rsidRPr="00936145">
              <w:rPr>
                <w:lang w:val="en-US"/>
              </w:rPr>
              <w:t xml:space="preserve"> (Lebanon</w:t>
            </w:r>
            <w:r w:rsidR="00FE1526" w:rsidRPr="00936145">
              <w:rPr>
                <w:lang w:val="en-US"/>
              </w:rPr>
              <w:t>)</w:t>
            </w:r>
            <w:r w:rsidR="00FE1526" w:rsidRPr="00936145">
              <w:rPr>
                <w:lang w:val="en-US"/>
              </w:rPr>
              <w:br/>
            </w:r>
            <w:r w:rsidR="00EC06F6" w:rsidRPr="00936145">
              <w:t xml:space="preserve">Mr </w:t>
            </w:r>
            <w:r w:rsidR="006B4E43" w:rsidRPr="00936145">
              <w:t>P.</w:t>
            </w:r>
            <w:r w:rsidR="00EC06F6" w:rsidRPr="00936145">
              <w:t xml:space="preserve"> N</w:t>
            </w:r>
            <w:r w:rsidR="00D14C7D" w:rsidRPr="00936145">
              <w:t>ajarian</w:t>
            </w:r>
            <w:r w:rsidR="00EC06F6" w:rsidRPr="00936145">
              <w:t xml:space="preserve"> (</w:t>
            </w:r>
            <w:r w:rsidR="00D14C7D" w:rsidRPr="00936145">
              <w:t>United States</w:t>
            </w:r>
            <w:r w:rsidR="00FE1526" w:rsidRPr="00936145">
              <w:t>)</w:t>
            </w:r>
            <w:r w:rsidR="00FE1526" w:rsidRPr="00936145">
              <w:br/>
            </w:r>
            <w:r w:rsidR="00EC06F6" w:rsidRPr="00936145">
              <w:t xml:space="preserve">Ms </w:t>
            </w:r>
            <w:r w:rsidR="006B4E43" w:rsidRPr="00936145">
              <w:t>B.</w:t>
            </w:r>
            <w:r w:rsidR="00EC06F6" w:rsidRPr="00936145">
              <w:t xml:space="preserve"> G</w:t>
            </w:r>
            <w:r w:rsidR="00D14C7D" w:rsidRPr="00936145">
              <w:t>onzalez</w:t>
            </w:r>
            <w:r w:rsidR="00EC06F6" w:rsidRPr="00936145">
              <w:t xml:space="preserve"> (Spain</w:t>
            </w:r>
            <w:r w:rsidR="00FE1526" w:rsidRPr="00936145">
              <w:t>)</w:t>
            </w:r>
            <w:r w:rsidR="00FE1526" w:rsidRPr="00936145">
              <w:br/>
            </w:r>
            <w:r w:rsidR="00EC06F6" w:rsidRPr="00936145">
              <w:t xml:space="preserve">Mr </w:t>
            </w:r>
            <w:r w:rsidR="006B4E43" w:rsidRPr="00936145">
              <w:t>C.</w:t>
            </w:r>
            <w:r w:rsidR="00EC06F6" w:rsidRPr="00936145">
              <w:t xml:space="preserve"> F</w:t>
            </w:r>
            <w:r w:rsidR="00D14C7D" w:rsidRPr="00936145">
              <w:t>raine</w:t>
            </w:r>
            <w:r w:rsidR="00EC06F6" w:rsidRPr="00936145">
              <w:t xml:space="preserve"> (U</w:t>
            </w:r>
            <w:r w:rsidR="00D14C7D" w:rsidRPr="00936145">
              <w:t xml:space="preserve">nited </w:t>
            </w:r>
            <w:r w:rsidR="00EC06F6" w:rsidRPr="00936145">
              <w:t>K</w:t>
            </w:r>
            <w:r w:rsidR="00D14C7D" w:rsidRPr="00936145">
              <w:t>ingdom</w:t>
            </w:r>
            <w:r w:rsidR="00FE1526" w:rsidRPr="00936145">
              <w:t>)</w:t>
            </w:r>
            <w:r w:rsidR="00FE1526" w:rsidRPr="00936145">
              <w:br/>
            </w:r>
            <w:r w:rsidR="00D14C7D" w:rsidRPr="00936145">
              <w:rPr>
                <w:lang w:val="en-US"/>
              </w:rPr>
              <w:t>Mr</w:t>
            </w:r>
            <w:r w:rsidR="00162D29" w:rsidRPr="00936145">
              <w:rPr>
                <w:lang w:val="en-US"/>
              </w:rPr>
              <w:t xml:space="preserve"> </w:t>
            </w:r>
            <w:r w:rsidR="006B4E43" w:rsidRPr="00936145">
              <w:rPr>
                <w:lang w:val="en-US"/>
              </w:rPr>
              <w:t>V.</w:t>
            </w:r>
            <w:r w:rsidR="00EC06F6" w:rsidRPr="00936145">
              <w:rPr>
                <w:lang w:val="en-US"/>
              </w:rPr>
              <w:t xml:space="preserve"> </w:t>
            </w:r>
            <w:r w:rsidR="00D14C7D" w:rsidRPr="00936145">
              <w:rPr>
                <w:lang w:val="en-US"/>
              </w:rPr>
              <w:t xml:space="preserve">Minkin </w:t>
            </w:r>
            <w:r w:rsidR="00EC06F6" w:rsidRPr="00936145">
              <w:rPr>
                <w:lang w:val="en-US"/>
              </w:rPr>
              <w:t>(Russian Federation</w:t>
            </w:r>
            <w:r w:rsidR="00FE1526" w:rsidRPr="00936145">
              <w:rPr>
                <w:lang w:val="en-US"/>
              </w:rPr>
              <w:t>)</w:t>
            </w:r>
            <w:r w:rsidR="00FE1526" w:rsidRPr="00936145">
              <w:rPr>
                <w:lang w:val="en-US"/>
              </w:rPr>
              <w:br/>
            </w:r>
            <w:r w:rsidR="00EC06F6" w:rsidRPr="00936145">
              <w:t xml:space="preserve">Mr </w:t>
            </w:r>
            <w:r w:rsidR="006B4E43" w:rsidRPr="00936145">
              <w:t>B.</w:t>
            </w:r>
            <w:r w:rsidR="00EC06F6" w:rsidRPr="00936145">
              <w:t xml:space="preserve"> K</w:t>
            </w:r>
            <w:r w:rsidR="00D14C7D" w:rsidRPr="00936145">
              <w:t>onate</w:t>
            </w:r>
            <w:r w:rsidR="00EC06F6" w:rsidRPr="00936145">
              <w:t xml:space="preserve"> (Mali</w:t>
            </w:r>
            <w:r w:rsidR="00FE1526" w:rsidRPr="00936145">
              <w:t>)</w:t>
            </w:r>
            <w:r w:rsidR="00EC06F6" w:rsidRPr="00936145">
              <w:br/>
            </w:r>
            <w:r w:rsidR="006B4E43" w:rsidRPr="00936145">
              <w:rPr>
                <w:lang w:val="en-US"/>
              </w:rPr>
              <w:t>Mr X.</w:t>
            </w:r>
            <w:r w:rsidR="00EC06F6" w:rsidRPr="00936145">
              <w:rPr>
                <w:lang w:val="en-US"/>
              </w:rPr>
              <w:t xml:space="preserve"> S</w:t>
            </w:r>
            <w:r w:rsidR="00D14C7D" w:rsidRPr="00936145">
              <w:rPr>
                <w:lang w:val="en-US"/>
              </w:rPr>
              <w:t>i</w:t>
            </w:r>
            <w:r w:rsidR="00EC06F6" w:rsidRPr="00936145">
              <w:rPr>
                <w:lang w:val="en-US"/>
              </w:rPr>
              <w:t xml:space="preserve"> (China)</w:t>
            </w:r>
          </w:p>
        </w:tc>
      </w:tr>
      <w:tr w:rsidR="00FE1526" w:rsidTr="00FE1526">
        <w:tc>
          <w:tcPr>
            <w:tcW w:w="3652" w:type="dxa"/>
          </w:tcPr>
          <w:p w:rsidR="00FE1526" w:rsidRPr="00FE1526" w:rsidRDefault="00FE1526" w:rsidP="00EA49C6">
            <w:pPr>
              <w:spacing w:before="160"/>
              <w:rPr>
                <w:lang w:val="en-US"/>
              </w:rPr>
            </w:pPr>
            <w:r w:rsidRPr="003F6DF2">
              <w:rPr>
                <w:b/>
              </w:rPr>
              <w:t>Committee 5</w:t>
            </w:r>
            <w:r>
              <w:rPr>
                <w:b/>
              </w:rPr>
              <w:br/>
            </w:r>
            <w:r w:rsidR="00785C45">
              <w:t>(Policy and L</w:t>
            </w:r>
            <w:r w:rsidRPr="003F6DF2">
              <w:t>egal</w:t>
            </w:r>
            <w:r w:rsidR="00785C45">
              <w:t xml:space="preserve"> Matters</w:t>
            </w:r>
            <w:r w:rsidRPr="003F6DF2">
              <w:t>)</w:t>
            </w:r>
            <w:r>
              <w:tab/>
            </w:r>
          </w:p>
        </w:tc>
        <w:tc>
          <w:tcPr>
            <w:tcW w:w="1985" w:type="dxa"/>
          </w:tcPr>
          <w:p w:rsidR="00FE1526" w:rsidRDefault="00FE1526" w:rsidP="00EA49C6">
            <w:pPr>
              <w:spacing w:before="160"/>
            </w:pPr>
            <w:r w:rsidRPr="003F6DF2">
              <w:rPr>
                <w:b/>
              </w:rPr>
              <w:t>Chairman</w:t>
            </w:r>
            <w:r w:rsidRPr="003F6DF2">
              <w:t>:</w:t>
            </w:r>
            <w:r>
              <w:br/>
            </w:r>
            <w:r w:rsidRPr="003F6DF2">
              <w:rPr>
                <w:b/>
              </w:rPr>
              <w:t>Vice-Chairmen</w:t>
            </w:r>
            <w:r w:rsidRPr="003F6DF2">
              <w:t>:</w:t>
            </w:r>
          </w:p>
        </w:tc>
        <w:tc>
          <w:tcPr>
            <w:tcW w:w="4224" w:type="dxa"/>
          </w:tcPr>
          <w:p w:rsidR="00FE1526" w:rsidRPr="00936145" w:rsidRDefault="00FE1526" w:rsidP="00EA49C6">
            <w:pPr>
              <w:spacing w:before="160"/>
              <w:rPr>
                <w:lang w:val="en-US"/>
              </w:rPr>
            </w:pPr>
            <w:r w:rsidRPr="00936145">
              <w:t>Mr F. Riehl (Switzerland)</w:t>
            </w:r>
            <w:r w:rsidRPr="00936145">
              <w:br/>
            </w:r>
            <w:r w:rsidR="00EC06F6" w:rsidRPr="00936145">
              <w:t>Mr A</w:t>
            </w:r>
            <w:r w:rsidR="006B4E43" w:rsidRPr="00936145">
              <w:t>.</w:t>
            </w:r>
            <w:r w:rsidR="00EC06F6" w:rsidRPr="00936145">
              <w:t xml:space="preserve"> K</w:t>
            </w:r>
            <w:r w:rsidR="00D14C7D" w:rsidRPr="00936145">
              <w:t>onanau</w:t>
            </w:r>
            <w:r w:rsidR="00EC06F6" w:rsidRPr="00936145">
              <w:t xml:space="preserve"> (Belarus</w:t>
            </w:r>
            <w:r w:rsidRPr="00936145">
              <w:t>)</w:t>
            </w:r>
            <w:r w:rsidRPr="00936145">
              <w:br/>
            </w:r>
            <w:r w:rsidR="000736F6" w:rsidRPr="00936145">
              <w:rPr>
                <w:lang w:val="en-US"/>
              </w:rPr>
              <w:t>M</w:t>
            </w:r>
            <w:r w:rsidR="00EC06F6" w:rsidRPr="00936145">
              <w:rPr>
                <w:lang w:val="en-US"/>
              </w:rPr>
              <w:t>r I</w:t>
            </w:r>
            <w:r w:rsidR="006B4E43" w:rsidRPr="00936145">
              <w:rPr>
                <w:lang w:val="en-US"/>
              </w:rPr>
              <w:t>.</w:t>
            </w:r>
            <w:r w:rsidR="00EC06F6" w:rsidRPr="00936145">
              <w:rPr>
                <w:lang w:val="en-US"/>
              </w:rPr>
              <w:t xml:space="preserve"> S</w:t>
            </w:r>
            <w:r w:rsidR="00D14C7D" w:rsidRPr="00936145">
              <w:rPr>
                <w:lang w:val="en-US"/>
              </w:rPr>
              <w:t>issoko</w:t>
            </w:r>
            <w:r w:rsidR="00EC06F6" w:rsidRPr="00936145">
              <w:rPr>
                <w:lang w:val="en-US"/>
              </w:rPr>
              <w:t xml:space="preserve"> (Senegal</w:t>
            </w:r>
            <w:r w:rsidRPr="00936145">
              <w:t>)</w:t>
            </w:r>
            <w:r w:rsidRPr="00936145">
              <w:rPr>
                <w:lang w:val="en-US"/>
              </w:rPr>
              <w:br/>
            </w:r>
            <w:r w:rsidR="00D14C7D" w:rsidRPr="00936145">
              <w:t>Mr S</w:t>
            </w:r>
            <w:r w:rsidR="006B4E43" w:rsidRPr="00936145">
              <w:t>.</w:t>
            </w:r>
            <w:r w:rsidR="00D14C7D" w:rsidRPr="00936145">
              <w:t>M</w:t>
            </w:r>
            <w:r w:rsidR="006B4E43" w:rsidRPr="00936145">
              <w:t>.</w:t>
            </w:r>
            <w:r w:rsidR="00D14C7D" w:rsidRPr="00936145">
              <w:t xml:space="preserve"> Safavi Hemami </w:t>
            </w:r>
            <w:r w:rsidR="00EC06F6" w:rsidRPr="00936145">
              <w:t>(</w:t>
            </w:r>
            <w:r w:rsidR="000736F6" w:rsidRPr="00936145">
              <w:t>Islamic Republic</w:t>
            </w:r>
            <w:r w:rsidR="00EC06F6" w:rsidRPr="00936145">
              <w:t xml:space="preserve"> of</w:t>
            </w:r>
            <w:r w:rsidR="000736F6" w:rsidRPr="00936145">
              <w:t xml:space="preserve"> Iran)</w:t>
            </w:r>
            <w:r w:rsidR="00EC06F6" w:rsidRPr="00936145">
              <w:br/>
            </w:r>
            <w:r w:rsidR="00D14C7D" w:rsidRPr="00936145">
              <w:t>Mr H</w:t>
            </w:r>
            <w:r w:rsidR="006B4E43" w:rsidRPr="00936145">
              <w:t>.</w:t>
            </w:r>
            <w:r w:rsidR="00D14C7D" w:rsidRPr="00936145">
              <w:t xml:space="preserve"> Alshankiti </w:t>
            </w:r>
            <w:r w:rsidR="00EC06F6" w:rsidRPr="00936145">
              <w:t>(Saudi Arabia</w:t>
            </w:r>
            <w:r w:rsidRPr="00936145">
              <w:t>)</w:t>
            </w:r>
          </w:p>
        </w:tc>
      </w:tr>
      <w:tr w:rsidR="00FE1526" w:rsidRPr="00FE1526" w:rsidTr="00FE1526">
        <w:tc>
          <w:tcPr>
            <w:tcW w:w="3652" w:type="dxa"/>
          </w:tcPr>
          <w:p w:rsidR="00FE1526" w:rsidRDefault="00FE1526" w:rsidP="00EA49C6">
            <w:pPr>
              <w:spacing w:before="160"/>
            </w:pPr>
            <w:r w:rsidRPr="003F6DF2">
              <w:rPr>
                <w:b/>
              </w:rPr>
              <w:t>Committee 6</w:t>
            </w:r>
            <w:r>
              <w:rPr>
                <w:b/>
              </w:rPr>
              <w:br/>
            </w:r>
            <w:r w:rsidRPr="003F6DF2">
              <w:t xml:space="preserve">(Administration and </w:t>
            </w:r>
            <w:r w:rsidR="00785C45">
              <w:t>M</w:t>
            </w:r>
            <w:r w:rsidRPr="003F6DF2">
              <w:t>anagement)</w:t>
            </w:r>
          </w:p>
        </w:tc>
        <w:tc>
          <w:tcPr>
            <w:tcW w:w="1985" w:type="dxa"/>
          </w:tcPr>
          <w:p w:rsidR="00FE1526" w:rsidRDefault="00FE1526" w:rsidP="00EA49C6">
            <w:pPr>
              <w:spacing w:before="160"/>
            </w:pPr>
            <w:r w:rsidRPr="003F6DF2">
              <w:rPr>
                <w:b/>
              </w:rPr>
              <w:t>Chairman</w:t>
            </w:r>
            <w:r w:rsidRPr="003F6DF2">
              <w:t>:</w:t>
            </w:r>
            <w:r>
              <w:br/>
            </w:r>
            <w:r w:rsidRPr="003F6DF2">
              <w:rPr>
                <w:b/>
              </w:rPr>
              <w:t>Vice-Chairmen</w:t>
            </w:r>
            <w:r w:rsidRPr="003F6DF2">
              <w:t>:</w:t>
            </w:r>
          </w:p>
        </w:tc>
        <w:tc>
          <w:tcPr>
            <w:tcW w:w="4224" w:type="dxa"/>
          </w:tcPr>
          <w:p w:rsidR="00FE1526" w:rsidRPr="00EC06F6" w:rsidRDefault="00EC06F6" w:rsidP="00EA49C6">
            <w:pPr>
              <w:spacing w:before="160"/>
            </w:pPr>
            <w:r w:rsidRPr="00EC06F6">
              <w:t>Ms C</w:t>
            </w:r>
            <w:r w:rsidR="006B4E43">
              <w:t>.</w:t>
            </w:r>
            <w:r w:rsidRPr="00EC06F6">
              <w:t xml:space="preserve"> </w:t>
            </w:r>
            <w:r w:rsidR="00D14C7D" w:rsidRPr="00EC06F6">
              <w:t xml:space="preserve">Greenway </w:t>
            </w:r>
            <w:r w:rsidRPr="00EC06F6">
              <w:t>(Australia</w:t>
            </w:r>
            <w:r w:rsidR="00FE1526" w:rsidRPr="00EC06F6">
              <w:t>)</w:t>
            </w:r>
            <w:r w:rsidR="00FE1526" w:rsidRPr="00EC06F6">
              <w:br/>
            </w:r>
            <w:r w:rsidRPr="00EC06F6">
              <w:t>Mr M</w:t>
            </w:r>
            <w:r w:rsidR="006B4E43">
              <w:t>.</w:t>
            </w:r>
            <w:r w:rsidRPr="00EC06F6">
              <w:t xml:space="preserve"> </w:t>
            </w:r>
            <w:r w:rsidR="00D14C7D" w:rsidRPr="00EC06F6">
              <w:t xml:space="preserve">Canazza </w:t>
            </w:r>
            <w:r w:rsidRPr="00EC06F6">
              <w:t>(Brazil</w:t>
            </w:r>
            <w:r w:rsidR="00FE1526" w:rsidRPr="00EC06F6">
              <w:t>)</w:t>
            </w:r>
            <w:r w:rsidR="00FE1526" w:rsidRPr="00EC06F6">
              <w:br/>
            </w:r>
            <w:r w:rsidR="000736F6" w:rsidRPr="002313BA">
              <w:t>M</w:t>
            </w:r>
            <w:r w:rsidR="00D14C7D" w:rsidRPr="002313BA">
              <w:t>s</w:t>
            </w:r>
            <w:r w:rsidR="00D14C7D" w:rsidRPr="00EC06F6">
              <w:t xml:space="preserve"> L</w:t>
            </w:r>
            <w:r w:rsidR="006B4E43">
              <w:t>.</w:t>
            </w:r>
            <w:r w:rsidR="00D14C7D" w:rsidRPr="00EC06F6">
              <w:t xml:space="preserve"> Iskhakova </w:t>
            </w:r>
            <w:r w:rsidRPr="00EC06F6">
              <w:t>(Uzbekistan</w:t>
            </w:r>
            <w:r w:rsidR="00FE1526" w:rsidRPr="003F6DF2">
              <w:t>)</w:t>
            </w:r>
            <w:r w:rsidR="00FE1526" w:rsidRPr="003F6DF2">
              <w:br/>
            </w:r>
            <w:r w:rsidR="00D14C7D" w:rsidRPr="00EC06F6">
              <w:t>Mr A</w:t>
            </w:r>
            <w:r w:rsidR="006B4E43">
              <w:t>.</w:t>
            </w:r>
            <w:r w:rsidR="00D14C7D" w:rsidRPr="00EC06F6">
              <w:t xml:space="preserve"> Djekou </w:t>
            </w:r>
            <w:r w:rsidRPr="00EC06F6">
              <w:t>(Côte d’Ivoire</w:t>
            </w:r>
            <w:r>
              <w:t>)</w:t>
            </w:r>
            <w:r>
              <w:br/>
            </w:r>
            <w:r w:rsidR="00D14C7D" w:rsidRPr="00D14C7D">
              <w:t>Mr N</w:t>
            </w:r>
            <w:r w:rsidR="006B4E43">
              <w:t>.</w:t>
            </w:r>
            <w:r w:rsidR="00D14C7D" w:rsidRPr="00D14C7D">
              <w:t xml:space="preserve"> Al Marzouqi </w:t>
            </w:r>
            <w:r w:rsidRPr="00EC06F6">
              <w:t>(U</w:t>
            </w:r>
            <w:r w:rsidR="00D14C7D">
              <w:t xml:space="preserve">nited </w:t>
            </w:r>
            <w:r w:rsidRPr="00EC06F6">
              <w:t>A</w:t>
            </w:r>
            <w:r w:rsidR="00D14C7D">
              <w:t xml:space="preserve">rab </w:t>
            </w:r>
            <w:r w:rsidRPr="00EC06F6">
              <w:t>E</w:t>
            </w:r>
            <w:r w:rsidR="00D14C7D">
              <w:t>mirates</w:t>
            </w:r>
            <w:r w:rsidR="00FE1526" w:rsidRPr="003F6DF2">
              <w:t>)</w:t>
            </w:r>
          </w:p>
        </w:tc>
      </w:tr>
      <w:tr w:rsidR="00FE1526" w:rsidTr="00FE1526">
        <w:tc>
          <w:tcPr>
            <w:tcW w:w="3652" w:type="dxa"/>
          </w:tcPr>
          <w:p w:rsidR="00FE1526" w:rsidRPr="00FE1526" w:rsidRDefault="00FE1526" w:rsidP="00EA49C6">
            <w:pPr>
              <w:spacing w:before="160"/>
              <w:rPr>
                <w:lang w:val="en-US"/>
              </w:rPr>
            </w:pPr>
            <w:r w:rsidRPr="003F6DF2">
              <w:rPr>
                <w:b/>
              </w:rPr>
              <w:t>Working Group of the Plenary</w:t>
            </w:r>
          </w:p>
        </w:tc>
        <w:tc>
          <w:tcPr>
            <w:tcW w:w="1985" w:type="dxa"/>
          </w:tcPr>
          <w:p w:rsidR="00FE1526" w:rsidRDefault="00FE1526" w:rsidP="00EA49C6">
            <w:pPr>
              <w:spacing w:before="160"/>
            </w:pPr>
            <w:r w:rsidRPr="003F6DF2">
              <w:rPr>
                <w:b/>
              </w:rPr>
              <w:t>Chairman</w:t>
            </w:r>
            <w:r w:rsidRPr="003F6DF2">
              <w:t>:</w:t>
            </w:r>
            <w:r>
              <w:br/>
            </w:r>
            <w:r w:rsidRPr="003F6DF2">
              <w:rPr>
                <w:b/>
              </w:rPr>
              <w:t>Vice-Chairmen</w:t>
            </w:r>
            <w:r w:rsidRPr="003F6DF2">
              <w:t>:</w:t>
            </w:r>
          </w:p>
        </w:tc>
        <w:tc>
          <w:tcPr>
            <w:tcW w:w="4224" w:type="dxa"/>
          </w:tcPr>
          <w:p w:rsidR="00FE1526" w:rsidRPr="00FE1526" w:rsidRDefault="001541AF" w:rsidP="00EA49C6">
            <w:pPr>
              <w:spacing w:before="160"/>
              <w:rPr>
                <w:lang w:val="en-US"/>
              </w:rPr>
            </w:pPr>
            <w:r w:rsidRPr="00EC06F6">
              <w:t>Mr M</w:t>
            </w:r>
            <w:r w:rsidR="006B4E43">
              <w:t>.</w:t>
            </w:r>
            <w:r w:rsidRPr="00EC06F6">
              <w:t xml:space="preserve"> Abdulla </w:t>
            </w:r>
            <w:r w:rsidR="00EC06F6" w:rsidRPr="00EC06F6">
              <w:t>(Bahrain</w:t>
            </w:r>
            <w:r w:rsidR="00FE1526" w:rsidRPr="003F6DF2">
              <w:t>)</w:t>
            </w:r>
            <w:r w:rsidR="00FE1526">
              <w:br/>
            </w:r>
            <w:r w:rsidRPr="00EC06F6">
              <w:t>Mr P</w:t>
            </w:r>
            <w:r w:rsidR="006B4E43">
              <w:t>.</w:t>
            </w:r>
            <w:r w:rsidRPr="00EC06F6">
              <w:t xml:space="preserve"> Charlton </w:t>
            </w:r>
            <w:r w:rsidR="00EC06F6" w:rsidRPr="00EC06F6">
              <w:t>(Canada</w:t>
            </w:r>
            <w:r w:rsidR="00FE1526" w:rsidRPr="003F6DF2">
              <w:t>)</w:t>
            </w:r>
            <w:r w:rsidR="00FE1526" w:rsidRPr="003F6DF2">
              <w:br/>
            </w:r>
            <w:r w:rsidRPr="00EC06F6">
              <w:t>Mr H</w:t>
            </w:r>
            <w:r w:rsidR="006B4E43">
              <w:t>.</w:t>
            </w:r>
            <w:r w:rsidRPr="00EC06F6">
              <w:t xml:space="preserve"> Schoettner </w:t>
            </w:r>
            <w:r w:rsidR="00EC06F6" w:rsidRPr="00EC06F6">
              <w:t>(Germany</w:t>
            </w:r>
            <w:r w:rsidR="00FE1526" w:rsidRPr="003F6DF2">
              <w:t>)</w:t>
            </w:r>
            <w:r w:rsidR="00FE1526" w:rsidRPr="003F6DF2">
              <w:br/>
            </w:r>
            <w:r>
              <w:rPr>
                <w:lang w:val="en-US"/>
              </w:rPr>
              <w:t>Mr R</w:t>
            </w:r>
            <w:r w:rsidR="006B4E43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2313BA">
              <w:rPr>
                <w:lang w:val="en-US"/>
              </w:rPr>
              <w:t>Taghizadeh</w:t>
            </w:r>
            <w:r w:rsidRPr="001541AF">
              <w:rPr>
                <w:lang w:val="en-US"/>
              </w:rPr>
              <w:t xml:space="preserve"> </w:t>
            </w:r>
            <w:r w:rsidR="00EC06F6" w:rsidRPr="00EC06F6">
              <w:rPr>
                <w:lang w:val="en-US"/>
              </w:rPr>
              <w:t>(Azerbaijan</w:t>
            </w:r>
            <w:r w:rsidR="00FE1526" w:rsidRPr="003F6DF2">
              <w:rPr>
                <w:lang w:val="en-US"/>
              </w:rPr>
              <w:t>)</w:t>
            </w:r>
            <w:r w:rsidR="00FE1526" w:rsidRPr="003F6DF2">
              <w:rPr>
                <w:lang w:val="en-US"/>
              </w:rPr>
              <w:br/>
            </w:r>
            <w:r w:rsidRPr="00EC06F6">
              <w:t>Mr F</w:t>
            </w:r>
            <w:r w:rsidR="006B4E43">
              <w:t>.</w:t>
            </w:r>
            <w:r w:rsidRPr="00EC06F6">
              <w:t xml:space="preserve"> Wangusi </w:t>
            </w:r>
            <w:r w:rsidR="00EC06F6" w:rsidRPr="00EC06F6">
              <w:t>(Kenya</w:t>
            </w:r>
            <w:r w:rsidR="00EC06F6">
              <w:t>)</w:t>
            </w:r>
            <w:r w:rsidR="00EC06F6">
              <w:br/>
            </w:r>
            <w:r w:rsidRPr="00EC06F6">
              <w:t>Mr M</w:t>
            </w:r>
            <w:r w:rsidR="006B4E43">
              <w:t>.</w:t>
            </w:r>
            <w:r w:rsidRPr="00EC06F6">
              <w:t xml:space="preserve"> Kondo </w:t>
            </w:r>
            <w:r w:rsidR="00EC06F6" w:rsidRPr="00EC06F6">
              <w:t>(Japan</w:t>
            </w:r>
            <w:r w:rsidR="00FE1526" w:rsidRPr="003F6DF2">
              <w:t>)</w:t>
            </w:r>
          </w:p>
        </w:tc>
      </w:tr>
    </w:tbl>
    <w:p w:rsidR="008C2244" w:rsidRPr="00EC06F6" w:rsidRDefault="008F5F10" w:rsidP="00EA49C6">
      <w:pPr>
        <w:spacing w:before="160"/>
      </w:pPr>
      <w:r>
        <w:t>7.2</w:t>
      </w:r>
      <w:r>
        <w:tab/>
        <w:t xml:space="preserve">The chairmen and vice-chairmen whose names had been proposed were </w:t>
      </w:r>
      <w:r>
        <w:rPr>
          <w:b/>
          <w:bCs/>
        </w:rPr>
        <w:t xml:space="preserve">elected </w:t>
      </w:r>
      <w:r>
        <w:t>by acclamation.</w:t>
      </w:r>
    </w:p>
    <w:p w:rsidR="008F5F10" w:rsidRPr="008F5F10" w:rsidRDefault="008F5F10" w:rsidP="00EA49C6">
      <w:pPr>
        <w:pStyle w:val="Heading1"/>
        <w:spacing w:before="160"/>
      </w:pPr>
      <w:r>
        <w:t>8</w:t>
      </w:r>
      <w:r w:rsidRPr="008F5F10">
        <w:tab/>
        <w:t>Composition of the conference secretariat</w:t>
      </w:r>
    </w:p>
    <w:p w:rsidR="008F5F10" w:rsidRDefault="008F5F10" w:rsidP="00EA49C6">
      <w:pPr>
        <w:spacing w:before="160"/>
      </w:pPr>
      <w:r>
        <w:t>8.1</w:t>
      </w:r>
      <w:r>
        <w:tab/>
        <w:t xml:space="preserve">The </w:t>
      </w:r>
      <w:r>
        <w:rPr>
          <w:b/>
          <w:bCs/>
        </w:rPr>
        <w:t xml:space="preserve">Secretary-General </w:t>
      </w:r>
      <w:r>
        <w:t>informed participants that the duties of the conference secretariat would be performed by the following persons: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373"/>
      </w:tblGrid>
      <w:tr w:rsidR="00C17A42" w:rsidTr="00C17A42">
        <w:tc>
          <w:tcPr>
            <w:tcW w:w="5495" w:type="dxa"/>
          </w:tcPr>
          <w:p w:rsidR="00C17A42" w:rsidRDefault="00C17A42" w:rsidP="00EA49C6">
            <w:pPr>
              <w:spacing w:before="160"/>
            </w:pPr>
            <w:r>
              <w:rPr>
                <w:b/>
                <w:bCs/>
              </w:rPr>
              <w:t>Secretary of the c</w:t>
            </w:r>
            <w:r w:rsidRPr="00B645E5">
              <w:rPr>
                <w:b/>
                <w:bCs/>
              </w:rPr>
              <w:t>onference</w:t>
            </w:r>
          </w:p>
        </w:tc>
        <w:tc>
          <w:tcPr>
            <w:tcW w:w="3373" w:type="dxa"/>
          </w:tcPr>
          <w:p w:rsidR="00C17A42" w:rsidRDefault="00C17A42" w:rsidP="00EA49C6">
            <w:pPr>
              <w:spacing w:before="160"/>
            </w:pPr>
            <w:r>
              <w:t>Mr H</w:t>
            </w:r>
            <w:r w:rsidRPr="00B645E5">
              <w:t>. Touré,</w:t>
            </w:r>
            <w:r>
              <w:t xml:space="preserve"> </w:t>
            </w:r>
            <w:r w:rsidRPr="00B645E5">
              <w:rPr>
                <w:rFonts w:asciiTheme="minorHAnsi" w:hAnsiTheme="minorHAnsi"/>
                <w:szCs w:val="24"/>
              </w:rPr>
              <w:t>Secretary-General</w:t>
            </w:r>
          </w:p>
        </w:tc>
      </w:tr>
      <w:tr w:rsidR="00C17A42" w:rsidTr="00C17A42">
        <w:tc>
          <w:tcPr>
            <w:tcW w:w="5495" w:type="dxa"/>
          </w:tcPr>
          <w:p w:rsidR="00C17A42" w:rsidRDefault="00C17A42" w:rsidP="00EA49C6">
            <w:pPr>
              <w:spacing w:before="160"/>
            </w:pPr>
            <w:r w:rsidRPr="00B645E5">
              <w:rPr>
                <w:b/>
                <w:bCs/>
              </w:rPr>
              <w:t>Executive Secretary</w:t>
            </w:r>
          </w:p>
        </w:tc>
        <w:tc>
          <w:tcPr>
            <w:tcW w:w="3373" w:type="dxa"/>
          </w:tcPr>
          <w:p w:rsidR="00C17A42" w:rsidRDefault="00C17A42" w:rsidP="00EA49C6">
            <w:pPr>
              <w:spacing w:before="160"/>
            </w:pPr>
            <w:r>
              <w:t>Ms</w:t>
            </w:r>
            <w:r w:rsidRPr="00B645E5">
              <w:t xml:space="preserve"> D. Bogdan</w:t>
            </w:r>
            <w:r w:rsidR="0084503B">
              <w:t>-Martin</w:t>
            </w:r>
          </w:p>
        </w:tc>
      </w:tr>
      <w:tr w:rsidR="00C17A42" w:rsidTr="00C17A42">
        <w:tc>
          <w:tcPr>
            <w:tcW w:w="5495" w:type="dxa"/>
          </w:tcPr>
          <w:p w:rsidR="00C17A42" w:rsidRDefault="00C17A42" w:rsidP="00EA49C6">
            <w:pPr>
              <w:spacing w:before="160"/>
            </w:pPr>
            <w:r w:rsidRPr="005572FF">
              <w:rPr>
                <w:b/>
                <w:bCs/>
              </w:rPr>
              <w:t>Administrative Secretary</w:t>
            </w:r>
          </w:p>
        </w:tc>
        <w:tc>
          <w:tcPr>
            <w:tcW w:w="3373" w:type="dxa"/>
          </w:tcPr>
          <w:p w:rsidR="00C17A42" w:rsidRDefault="0084503B" w:rsidP="00EA49C6">
            <w:pPr>
              <w:spacing w:before="160"/>
            </w:pPr>
            <w:r w:rsidRPr="0084503B">
              <w:t>Mr A. Elsherbini</w:t>
            </w:r>
          </w:p>
        </w:tc>
      </w:tr>
      <w:tr w:rsidR="00C17A42" w:rsidTr="00C17A42">
        <w:tc>
          <w:tcPr>
            <w:tcW w:w="5495" w:type="dxa"/>
          </w:tcPr>
          <w:p w:rsidR="00C17A42" w:rsidRDefault="00C17A42" w:rsidP="00EA49C6">
            <w:pPr>
              <w:spacing w:before="160"/>
            </w:pPr>
            <w:r w:rsidRPr="00B645E5">
              <w:rPr>
                <w:b/>
                <w:bCs/>
              </w:rPr>
              <w:t>Legal Affairs</w:t>
            </w:r>
          </w:p>
        </w:tc>
        <w:tc>
          <w:tcPr>
            <w:tcW w:w="3373" w:type="dxa"/>
          </w:tcPr>
          <w:p w:rsidR="00C17A42" w:rsidRDefault="00C17A42" w:rsidP="00EA49C6">
            <w:pPr>
              <w:spacing w:before="160"/>
            </w:pPr>
            <w:r w:rsidRPr="00B645E5">
              <w:t>Mr A. Guillot</w:t>
            </w:r>
          </w:p>
        </w:tc>
      </w:tr>
      <w:tr w:rsidR="00C17A42" w:rsidTr="00C17A42">
        <w:tc>
          <w:tcPr>
            <w:tcW w:w="5495" w:type="dxa"/>
          </w:tcPr>
          <w:p w:rsidR="00C17A42" w:rsidRDefault="00C17A42" w:rsidP="00EA49C6">
            <w:pPr>
              <w:spacing w:before="160"/>
            </w:pPr>
            <w:r w:rsidRPr="00FE1526">
              <w:rPr>
                <w:b/>
                <w:bCs/>
              </w:rPr>
              <w:t>Plenary meeting and Committee 1</w:t>
            </w:r>
            <w:r w:rsidRPr="00B645E5">
              <w:t xml:space="preserve"> (Steering)</w:t>
            </w:r>
          </w:p>
        </w:tc>
        <w:tc>
          <w:tcPr>
            <w:tcW w:w="3373" w:type="dxa"/>
          </w:tcPr>
          <w:p w:rsidR="00C17A42" w:rsidRDefault="00C17A42" w:rsidP="00EA49C6">
            <w:pPr>
              <w:spacing w:before="160"/>
            </w:pPr>
            <w:r w:rsidRPr="00B645E5">
              <w:t>Ms D. Bogdan</w:t>
            </w:r>
            <w:r w:rsidR="0084503B">
              <w:t>-Martin</w:t>
            </w:r>
          </w:p>
        </w:tc>
      </w:tr>
      <w:tr w:rsidR="00C17A42" w:rsidTr="00C17A42">
        <w:tc>
          <w:tcPr>
            <w:tcW w:w="5495" w:type="dxa"/>
          </w:tcPr>
          <w:p w:rsidR="00C17A42" w:rsidRPr="00FE1526" w:rsidRDefault="00C17A42" w:rsidP="00EA49C6">
            <w:pPr>
              <w:spacing w:before="160"/>
              <w:rPr>
                <w:b/>
                <w:bCs/>
              </w:rPr>
            </w:pPr>
            <w:r w:rsidRPr="00B645E5">
              <w:rPr>
                <w:b/>
                <w:bCs/>
              </w:rPr>
              <w:t>Committee 2</w:t>
            </w:r>
            <w:r w:rsidRPr="00B645E5">
              <w:t xml:space="preserve"> (Credentials)</w:t>
            </w:r>
          </w:p>
        </w:tc>
        <w:tc>
          <w:tcPr>
            <w:tcW w:w="3373" w:type="dxa"/>
          </w:tcPr>
          <w:p w:rsidR="00C17A42" w:rsidRPr="00B645E5" w:rsidRDefault="0084503B" w:rsidP="00EA49C6">
            <w:pPr>
              <w:spacing w:before="160"/>
            </w:pPr>
            <w:r w:rsidRPr="0084503B">
              <w:t>Mr N. Volanis</w:t>
            </w:r>
          </w:p>
        </w:tc>
      </w:tr>
      <w:tr w:rsidR="00C17A42" w:rsidTr="00C17A42">
        <w:tc>
          <w:tcPr>
            <w:tcW w:w="5495" w:type="dxa"/>
          </w:tcPr>
          <w:p w:rsidR="00C17A42" w:rsidRPr="00FE1526" w:rsidRDefault="00C17A42" w:rsidP="00EA49C6">
            <w:pPr>
              <w:spacing w:before="160"/>
              <w:rPr>
                <w:b/>
                <w:bCs/>
              </w:rPr>
            </w:pPr>
            <w:r w:rsidRPr="00B645E5">
              <w:rPr>
                <w:b/>
                <w:bCs/>
              </w:rPr>
              <w:t>Committee 3</w:t>
            </w:r>
            <w:r>
              <w:t xml:space="preserve"> (Budget </w:t>
            </w:r>
            <w:r w:rsidR="00785C45">
              <w:t>C</w:t>
            </w:r>
            <w:r w:rsidRPr="00B645E5">
              <w:t>ontrol)</w:t>
            </w:r>
          </w:p>
        </w:tc>
        <w:tc>
          <w:tcPr>
            <w:tcW w:w="3373" w:type="dxa"/>
          </w:tcPr>
          <w:p w:rsidR="00C17A42" w:rsidRPr="00B645E5" w:rsidRDefault="0084503B" w:rsidP="00EA49C6">
            <w:pPr>
              <w:spacing w:before="160"/>
            </w:pPr>
            <w:r w:rsidRPr="0084503B">
              <w:t>Mr A. Ba</w:t>
            </w:r>
          </w:p>
        </w:tc>
      </w:tr>
      <w:tr w:rsidR="00C17A42" w:rsidTr="00C17A42">
        <w:tc>
          <w:tcPr>
            <w:tcW w:w="5495" w:type="dxa"/>
          </w:tcPr>
          <w:p w:rsidR="00C17A42" w:rsidRPr="00FE1526" w:rsidRDefault="00C17A42" w:rsidP="00EA49C6">
            <w:pPr>
              <w:spacing w:before="160"/>
              <w:rPr>
                <w:b/>
                <w:bCs/>
              </w:rPr>
            </w:pPr>
            <w:r w:rsidRPr="00B645E5">
              <w:rPr>
                <w:b/>
                <w:bCs/>
              </w:rPr>
              <w:t>Committee 4</w:t>
            </w:r>
            <w:r w:rsidRPr="00B645E5">
              <w:t xml:space="preserve"> (Editorial)</w:t>
            </w:r>
          </w:p>
        </w:tc>
        <w:tc>
          <w:tcPr>
            <w:tcW w:w="3373" w:type="dxa"/>
          </w:tcPr>
          <w:p w:rsidR="00C17A42" w:rsidRPr="00B645E5" w:rsidRDefault="00C17A42" w:rsidP="00EA49C6">
            <w:pPr>
              <w:spacing w:before="160"/>
            </w:pPr>
            <w:r w:rsidRPr="00B645E5">
              <w:t>Mr E. Dalhen</w:t>
            </w:r>
          </w:p>
        </w:tc>
      </w:tr>
      <w:tr w:rsidR="00C17A42" w:rsidTr="00C17A42">
        <w:tc>
          <w:tcPr>
            <w:tcW w:w="5495" w:type="dxa"/>
          </w:tcPr>
          <w:p w:rsidR="00C17A42" w:rsidRPr="00FE1526" w:rsidRDefault="00C17A42" w:rsidP="00EA49C6">
            <w:pPr>
              <w:spacing w:before="160"/>
              <w:rPr>
                <w:b/>
                <w:bCs/>
              </w:rPr>
            </w:pPr>
            <w:r w:rsidRPr="00B645E5">
              <w:rPr>
                <w:b/>
                <w:bCs/>
              </w:rPr>
              <w:t>Committee 5</w:t>
            </w:r>
            <w:r>
              <w:t xml:space="preserve"> (Policy and </w:t>
            </w:r>
            <w:r w:rsidR="00785C45">
              <w:t>L</w:t>
            </w:r>
            <w:r>
              <w:t>egal</w:t>
            </w:r>
            <w:r w:rsidR="00785C45">
              <w:t xml:space="preserve"> Matters</w:t>
            </w:r>
            <w:r w:rsidRPr="00B645E5">
              <w:t>)</w:t>
            </w:r>
          </w:p>
        </w:tc>
        <w:tc>
          <w:tcPr>
            <w:tcW w:w="3373" w:type="dxa"/>
          </w:tcPr>
          <w:p w:rsidR="00C17A42" w:rsidRPr="00B645E5" w:rsidRDefault="00C17A42" w:rsidP="00EA49C6">
            <w:pPr>
              <w:spacing w:before="160"/>
            </w:pPr>
            <w:r w:rsidRPr="00B645E5">
              <w:t>Mr A. Dore</w:t>
            </w:r>
          </w:p>
        </w:tc>
      </w:tr>
      <w:tr w:rsidR="00C17A42" w:rsidTr="00C17A42">
        <w:tc>
          <w:tcPr>
            <w:tcW w:w="5495" w:type="dxa"/>
          </w:tcPr>
          <w:p w:rsidR="00C17A42" w:rsidRPr="00B645E5" w:rsidRDefault="00C17A42" w:rsidP="00EA49C6">
            <w:pPr>
              <w:spacing w:before="160"/>
              <w:rPr>
                <w:b/>
                <w:bCs/>
              </w:rPr>
            </w:pPr>
            <w:r w:rsidRPr="00B645E5">
              <w:rPr>
                <w:b/>
                <w:bCs/>
              </w:rPr>
              <w:t>Committee 6</w:t>
            </w:r>
            <w:r>
              <w:t xml:space="preserve"> (Administration and </w:t>
            </w:r>
            <w:r w:rsidR="00785C45">
              <w:t>M</w:t>
            </w:r>
            <w:r w:rsidRPr="00B645E5">
              <w:t>anagement)</w:t>
            </w:r>
          </w:p>
        </w:tc>
        <w:tc>
          <w:tcPr>
            <w:tcW w:w="3373" w:type="dxa"/>
          </w:tcPr>
          <w:p w:rsidR="00C17A42" w:rsidRPr="00B645E5" w:rsidRDefault="00C17A42" w:rsidP="00EA49C6">
            <w:pPr>
              <w:spacing w:before="160"/>
            </w:pPr>
            <w:r w:rsidRPr="00B645E5">
              <w:t>Mr A. Ba</w:t>
            </w:r>
          </w:p>
        </w:tc>
      </w:tr>
      <w:tr w:rsidR="00C17A42" w:rsidTr="00C17A42">
        <w:tc>
          <w:tcPr>
            <w:tcW w:w="5495" w:type="dxa"/>
          </w:tcPr>
          <w:p w:rsidR="00C17A42" w:rsidRPr="00B645E5" w:rsidRDefault="00C17A42" w:rsidP="00EA49C6">
            <w:pPr>
              <w:spacing w:before="160"/>
              <w:rPr>
                <w:b/>
                <w:bCs/>
              </w:rPr>
            </w:pPr>
            <w:r w:rsidRPr="005572FF">
              <w:rPr>
                <w:b/>
                <w:bCs/>
              </w:rPr>
              <w:t>Working Group of the Plenary</w:t>
            </w:r>
          </w:p>
        </w:tc>
        <w:tc>
          <w:tcPr>
            <w:tcW w:w="3373" w:type="dxa"/>
          </w:tcPr>
          <w:p w:rsidR="00C17A42" w:rsidRPr="00B645E5" w:rsidRDefault="0084503B" w:rsidP="00EA49C6">
            <w:pPr>
              <w:spacing w:before="160"/>
            </w:pPr>
            <w:r w:rsidRPr="0084503B">
              <w:t>Mr T. Lamanauskas</w:t>
            </w:r>
          </w:p>
        </w:tc>
      </w:tr>
    </w:tbl>
    <w:p w:rsidR="008F5F10" w:rsidRDefault="008F5F10" w:rsidP="00EA49C6">
      <w:pPr>
        <w:spacing w:before="160"/>
      </w:pPr>
      <w:r>
        <w:t>8.2</w:t>
      </w:r>
      <w:r>
        <w:tab/>
      </w:r>
      <w:r w:rsidRPr="006809AF">
        <w:t xml:space="preserve">The </w:t>
      </w:r>
      <w:r w:rsidRPr="006809AF">
        <w:rPr>
          <w:b/>
          <w:bCs/>
        </w:rPr>
        <w:t>Secretary-General</w:t>
      </w:r>
      <w:r w:rsidRPr="006809AF">
        <w:t xml:space="preserve"> stated that, in order to be able to devote more time to discussions and political consultations, he had entrusted the elected officials with the task of liaising with t</w:t>
      </w:r>
      <w:r w:rsidR="00E903FD">
        <w:t>he various committees. Thus, Mr </w:t>
      </w:r>
      <w:r w:rsidR="00F716B2" w:rsidRPr="006809AF">
        <w:t>Rancy would liaise with Committee</w:t>
      </w:r>
      <w:r w:rsidR="00E903FD">
        <w:t> </w:t>
      </w:r>
      <w:r w:rsidRPr="006809AF">
        <w:t xml:space="preserve">2; </w:t>
      </w:r>
      <w:r w:rsidR="00E903FD">
        <w:t>Mr </w:t>
      </w:r>
      <w:r w:rsidR="00A750F5" w:rsidRPr="006809AF">
        <w:t>Zhao with</w:t>
      </w:r>
      <w:r w:rsidR="00E903FD">
        <w:t xml:space="preserve"> Committee </w:t>
      </w:r>
      <w:r w:rsidR="00A750F5" w:rsidRPr="006809AF">
        <w:t xml:space="preserve">3; </w:t>
      </w:r>
      <w:r w:rsidR="00E903FD">
        <w:t>Mr Johnson with Committee 5; Mr </w:t>
      </w:r>
      <w:r w:rsidRPr="006809AF">
        <w:t xml:space="preserve">Zhao </w:t>
      </w:r>
      <w:r w:rsidR="00E903FD">
        <w:t>and Mr </w:t>
      </w:r>
      <w:r w:rsidR="00A750F5" w:rsidRPr="006809AF">
        <w:t xml:space="preserve">Rancy </w:t>
      </w:r>
      <w:r w:rsidRPr="006809AF">
        <w:t>with Comm</w:t>
      </w:r>
      <w:r w:rsidR="00E903FD">
        <w:t>ittee 6; and Mr Sanou and Mr </w:t>
      </w:r>
      <w:r w:rsidR="006809AF">
        <w:t>Johnson</w:t>
      </w:r>
      <w:r w:rsidRPr="006809AF">
        <w:t xml:space="preserve"> with the Working Group of the Plenary</w:t>
      </w:r>
      <w:r>
        <w:t>.</w:t>
      </w:r>
    </w:p>
    <w:p w:rsidR="008F5F10" w:rsidRDefault="008F5F10" w:rsidP="00EA49C6">
      <w:pPr>
        <w:spacing w:before="160"/>
      </w:pPr>
      <w:r>
        <w:t>8.3</w:t>
      </w:r>
      <w:r>
        <w:tab/>
        <w:t xml:space="preserve">The composition of the conference secretariat was </w:t>
      </w:r>
      <w:r>
        <w:rPr>
          <w:b/>
          <w:bCs/>
        </w:rPr>
        <w:t>noted</w:t>
      </w:r>
      <w:r>
        <w:t>.</w:t>
      </w:r>
    </w:p>
    <w:p w:rsidR="008F5F10" w:rsidRPr="008F5F10" w:rsidRDefault="008F5F10" w:rsidP="00EA49C6">
      <w:pPr>
        <w:pStyle w:val="Heading1"/>
        <w:spacing w:before="160"/>
      </w:pPr>
      <w:r>
        <w:t>9</w:t>
      </w:r>
      <w:r w:rsidRPr="008F5F10">
        <w:tab/>
        <w:t>Allocation of documents to committees (Document DT/3)</w:t>
      </w:r>
    </w:p>
    <w:p w:rsidR="008F5F10" w:rsidRDefault="008F5F10" w:rsidP="00EA49C6">
      <w:pPr>
        <w:spacing w:before="160"/>
      </w:pPr>
      <w:r>
        <w:t>9.1</w:t>
      </w:r>
      <w:r>
        <w:tab/>
        <w:t xml:space="preserve">The </w:t>
      </w:r>
      <w:r>
        <w:rPr>
          <w:b/>
          <w:bCs/>
        </w:rPr>
        <w:t>Secretary-General</w:t>
      </w:r>
      <w:r>
        <w:t xml:space="preserve">, introducing Document DT/3, </w:t>
      </w:r>
      <w:r w:rsidR="0047357A">
        <w:t>said that a large volume of new co</w:t>
      </w:r>
      <w:r w:rsidR="004939E1">
        <w:t>ntributions had been submitted i</w:t>
      </w:r>
      <w:r w:rsidR="0047357A">
        <w:t>n the last two days before the deadline</w:t>
      </w:r>
      <w:r w:rsidR="00C06CA4">
        <w:t xml:space="preserve"> set</w:t>
      </w:r>
      <w:r w:rsidR="0047357A">
        <w:t xml:space="preserve">. In view of the budgetary and other implications for the work of the secretariat and </w:t>
      </w:r>
      <w:r w:rsidR="0069688D">
        <w:t xml:space="preserve">the impact on </w:t>
      </w:r>
      <w:r w:rsidR="0047357A">
        <w:t>preparation by national administrations and delegations, he encouraged earlier sub</w:t>
      </w:r>
      <w:r w:rsidR="0069688D">
        <w:t>mission of documents in future. He also drew attention to the online interface created for the submission of conference proposals, use of which would facilitate the secretariat’s work</w:t>
      </w:r>
      <w:r>
        <w:t>.</w:t>
      </w:r>
    </w:p>
    <w:p w:rsidR="008F5F10" w:rsidRDefault="008F5F10" w:rsidP="00EA49C6">
      <w:pPr>
        <w:spacing w:before="160"/>
      </w:pPr>
      <w:r>
        <w:t>9.2</w:t>
      </w:r>
      <w:r>
        <w:tab/>
        <w:t xml:space="preserve">The </w:t>
      </w:r>
      <w:r>
        <w:rPr>
          <w:b/>
          <w:bCs/>
        </w:rPr>
        <w:t xml:space="preserve">delegate of </w:t>
      </w:r>
      <w:r w:rsidR="00BD61D9">
        <w:rPr>
          <w:b/>
          <w:bCs/>
        </w:rPr>
        <w:t>the United Arab Emirates</w:t>
      </w:r>
      <w:r>
        <w:t xml:space="preserve"> </w:t>
      </w:r>
      <w:r w:rsidR="000152A6">
        <w:t xml:space="preserve">said </w:t>
      </w:r>
      <w:r w:rsidR="000152A6" w:rsidRPr="002313BA">
        <w:t xml:space="preserve">that the Arab group wished to withdraw </w:t>
      </w:r>
      <w:r w:rsidR="000736F6" w:rsidRPr="002313BA">
        <w:t>proposal ARB/79A4/5 concerning R</w:t>
      </w:r>
      <w:r w:rsidR="000152A6" w:rsidRPr="002313BA">
        <w:t>esolution 173</w:t>
      </w:r>
      <w:r w:rsidR="000736F6" w:rsidRPr="002313BA">
        <w:t xml:space="preserve"> (Guadalajara, 2010)</w:t>
      </w:r>
      <w:r w:rsidR="000152A6" w:rsidRPr="002313BA">
        <w:t xml:space="preserve">, as </w:t>
      </w:r>
      <w:r w:rsidR="00785C45">
        <w:t xml:space="preserve">it considered that </w:t>
      </w:r>
      <w:r w:rsidR="000152A6" w:rsidRPr="002313BA">
        <w:t>the resolution should remain unchanged</w:t>
      </w:r>
      <w:r w:rsidR="00785C45">
        <w:t xml:space="preserve">. </w:t>
      </w:r>
      <w:r w:rsidR="000152A6" w:rsidRPr="002313BA">
        <w:t xml:space="preserve">Accordingly, he requested that reference to </w:t>
      </w:r>
      <w:r w:rsidR="008B075C" w:rsidRPr="002313BA">
        <w:t xml:space="preserve">that proposal </w:t>
      </w:r>
      <w:r w:rsidR="000152A6" w:rsidRPr="002313BA">
        <w:t>be removed from</w:t>
      </w:r>
      <w:r w:rsidR="00BD61D9" w:rsidRPr="002313BA">
        <w:t xml:space="preserve"> the </w:t>
      </w:r>
      <w:r w:rsidR="00E903FD" w:rsidRPr="002313BA">
        <w:t>relevant</w:t>
      </w:r>
      <w:r w:rsidR="00BD61D9" w:rsidRPr="002313BA">
        <w:t xml:space="preserve"> section of </w:t>
      </w:r>
      <w:r w:rsidR="00442B1D" w:rsidRPr="002313BA">
        <w:t>Document DT/3</w:t>
      </w:r>
      <w:r w:rsidRPr="002313BA">
        <w:t>.</w:t>
      </w:r>
    </w:p>
    <w:p w:rsidR="008F5F10" w:rsidRDefault="008F5F10" w:rsidP="00EA49C6">
      <w:pPr>
        <w:spacing w:before="160"/>
      </w:pPr>
      <w:r>
        <w:t>9.</w:t>
      </w:r>
      <w:r w:rsidR="00A95517">
        <w:t>3</w:t>
      </w:r>
      <w:r>
        <w:tab/>
        <w:t xml:space="preserve">The </w:t>
      </w:r>
      <w:r>
        <w:rPr>
          <w:b/>
          <w:bCs/>
        </w:rPr>
        <w:t>Chairman</w:t>
      </w:r>
      <w:r>
        <w:t xml:space="preserve"> proposed that Document DT/3 be approved</w:t>
      </w:r>
      <w:r w:rsidR="00785C45">
        <w:t xml:space="preserve"> as thus amended</w:t>
      </w:r>
      <w:r>
        <w:t xml:space="preserve">, on the understanding that </w:t>
      </w:r>
      <w:r w:rsidR="00FF72F8" w:rsidRPr="00744982">
        <w:t xml:space="preserve">it </w:t>
      </w:r>
      <w:r w:rsidR="00FF72F8">
        <w:t>would</w:t>
      </w:r>
      <w:r w:rsidR="00FF72F8" w:rsidRPr="00744982">
        <w:t xml:space="preserve"> be updated by the secretariat as necessary</w:t>
      </w:r>
      <w:r>
        <w:t xml:space="preserve">. </w:t>
      </w:r>
    </w:p>
    <w:p w:rsidR="008F5F10" w:rsidRDefault="00A95517" w:rsidP="00EA49C6">
      <w:pPr>
        <w:spacing w:before="160"/>
      </w:pPr>
      <w:r>
        <w:t>9.4</w:t>
      </w:r>
      <w:r w:rsidR="008F5F10">
        <w:tab/>
        <w:t xml:space="preserve">It was so </w:t>
      </w:r>
      <w:r w:rsidR="008F5F10">
        <w:rPr>
          <w:b/>
          <w:bCs/>
        </w:rPr>
        <w:t>agreed</w:t>
      </w:r>
      <w:r w:rsidR="008F5F10">
        <w:t>.</w:t>
      </w:r>
    </w:p>
    <w:p w:rsidR="008F5F10" w:rsidRDefault="008F5F10" w:rsidP="00EA49C6">
      <w:pPr>
        <w:pStyle w:val="Heading1"/>
        <w:spacing w:before="240"/>
      </w:pPr>
      <w:r>
        <w:t>10</w:t>
      </w:r>
      <w:r>
        <w:tab/>
        <w:t>Date of submission of the report of the Credentials Committee</w:t>
      </w:r>
    </w:p>
    <w:p w:rsidR="008F5F10" w:rsidRDefault="008F5F10" w:rsidP="00EA49C6">
      <w:pPr>
        <w:spacing w:before="160"/>
      </w:pPr>
      <w:r>
        <w:t>10.1</w:t>
      </w:r>
      <w:r>
        <w:tab/>
        <w:t xml:space="preserve">The </w:t>
      </w:r>
      <w:r>
        <w:rPr>
          <w:b/>
          <w:bCs/>
        </w:rPr>
        <w:t>Secretary-General</w:t>
      </w:r>
      <w:r>
        <w:t xml:space="preserve"> proposed that the Credentials Committee meet on the second day of</w:t>
      </w:r>
      <w:r w:rsidR="00FF72F8">
        <w:t xml:space="preserve"> the conference, i.e. Tuesday, 21 October 2014</w:t>
      </w:r>
      <w:r>
        <w:t xml:space="preserve"> (afternoon), and submit its report on </w:t>
      </w:r>
      <w:r w:rsidR="00FF72F8">
        <w:t>Wednesday, 29</w:t>
      </w:r>
      <w:r w:rsidR="00FF3F83">
        <w:t xml:space="preserve"> October</w:t>
      </w:r>
      <w:r>
        <w:t xml:space="preserve">. </w:t>
      </w:r>
    </w:p>
    <w:p w:rsidR="008F5F10" w:rsidRDefault="008F5F10" w:rsidP="00EA49C6">
      <w:pPr>
        <w:spacing w:before="160"/>
      </w:pPr>
      <w:r>
        <w:t>10.2</w:t>
      </w:r>
      <w:r>
        <w:tab/>
        <w:t xml:space="preserve">It was so </w:t>
      </w:r>
      <w:r>
        <w:rPr>
          <w:b/>
          <w:bCs/>
        </w:rPr>
        <w:t>agreed</w:t>
      </w:r>
      <w:r>
        <w:t>.</w:t>
      </w:r>
    </w:p>
    <w:p w:rsidR="00FF72F8" w:rsidRDefault="00FF72F8" w:rsidP="00EA49C6">
      <w:pPr>
        <w:pStyle w:val="Heading1"/>
        <w:spacing w:before="240"/>
      </w:pPr>
      <w:r>
        <w:t>11</w:t>
      </w:r>
      <w:r>
        <w:tab/>
        <w:t>Access to PP-14 documents</w:t>
      </w:r>
    </w:p>
    <w:p w:rsidR="00FF72F8" w:rsidRDefault="00FF72F8" w:rsidP="00EA49C6">
      <w:pPr>
        <w:spacing w:before="160"/>
      </w:pPr>
      <w:r>
        <w:t>11.1</w:t>
      </w:r>
      <w:r>
        <w:tab/>
      </w:r>
      <w:r w:rsidR="004060D7">
        <w:t xml:space="preserve">The </w:t>
      </w:r>
      <w:r w:rsidR="004060D7">
        <w:rPr>
          <w:b/>
          <w:bCs/>
        </w:rPr>
        <w:t>Secretary-General</w:t>
      </w:r>
      <w:r w:rsidR="004060D7">
        <w:t xml:space="preserve"> recalled that the Council had debated the </w:t>
      </w:r>
      <w:r w:rsidR="000736F6">
        <w:t xml:space="preserve">question </w:t>
      </w:r>
      <w:r w:rsidR="004060D7">
        <w:t xml:space="preserve">of access to documents and </w:t>
      </w:r>
      <w:r w:rsidR="00785C45">
        <w:t xml:space="preserve">had </w:t>
      </w:r>
      <w:r w:rsidR="000736F6">
        <w:t xml:space="preserve">concluded </w:t>
      </w:r>
      <w:r w:rsidR="004060D7">
        <w:t>that overall policy in that regard was a matter for the conference</w:t>
      </w:r>
      <w:r w:rsidR="00107F75">
        <w:t xml:space="preserve"> to decide</w:t>
      </w:r>
      <w:r w:rsidR="004060D7">
        <w:t xml:space="preserve">. Noting that the World Conference on International Telecommunications </w:t>
      </w:r>
      <w:r w:rsidR="000736F6">
        <w:t xml:space="preserve">had decided </w:t>
      </w:r>
      <w:r w:rsidR="004060D7">
        <w:t xml:space="preserve">to </w:t>
      </w:r>
      <w:r w:rsidR="00C06CA4">
        <w:t>make</w:t>
      </w:r>
      <w:r w:rsidR="004060D7">
        <w:t xml:space="preserve"> all </w:t>
      </w:r>
      <w:r w:rsidR="00107F75">
        <w:t xml:space="preserve">its </w:t>
      </w:r>
      <w:r w:rsidR="004060D7">
        <w:t>input documents and its outcome document</w:t>
      </w:r>
      <w:r w:rsidR="000736F6">
        <w:t>s</w:t>
      </w:r>
      <w:r w:rsidR="004060D7">
        <w:t xml:space="preserve"> </w:t>
      </w:r>
      <w:r w:rsidR="00C06CA4">
        <w:t xml:space="preserve">available </w:t>
      </w:r>
      <w:r w:rsidR="004060D7">
        <w:t xml:space="preserve">to the public, he recommended that the </w:t>
      </w:r>
      <w:r w:rsidR="000736F6">
        <w:t xml:space="preserve">present </w:t>
      </w:r>
      <w:r w:rsidR="004060D7">
        <w:t>conference adopt the same approach</w:t>
      </w:r>
      <w:r w:rsidR="00655DD0">
        <w:t xml:space="preserve">, which had been agreed at </w:t>
      </w:r>
      <w:r w:rsidR="00785C45">
        <w:t>the</w:t>
      </w:r>
      <w:r w:rsidR="00655DD0">
        <w:t xml:space="preserve"> meeting of heads of delegation,</w:t>
      </w:r>
      <w:r w:rsidR="00DE0095">
        <w:t xml:space="preserve"> </w:t>
      </w:r>
      <w:r w:rsidR="000736F6">
        <w:t xml:space="preserve">stressing that such a step </w:t>
      </w:r>
      <w:r w:rsidR="00DE0095">
        <w:t>would in no way prejudge the conference’s decision on overall document access policy.</w:t>
      </w:r>
    </w:p>
    <w:p w:rsidR="00DE0095" w:rsidRPr="00DE0095" w:rsidRDefault="00DE0095" w:rsidP="00EA49C6">
      <w:pPr>
        <w:spacing w:before="160"/>
      </w:pPr>
      <w:r>
        <w:t>11.2</w:t>
      </w:r>
      <w:r>
        <w:tab/>
        <w:t xml:space="preserve">It was so </w:t>
      </w:r>
      <w:r>
        <w:rPr>
          <w:b/>
          <w:bCs/>
        </w:rPr>
        <w:t>agreed</w:t>
      </w:r>
      <w:r>
        <w:t>.</w:t>
      </w:r>
    </w:p>
    <w:p w:rsidR="008F5F10" w:rsidRPr="00481A78" w:rsidRDefault="00FF72F8" w:rsidP="00EA49C6">
      <w:pPr>
        <w:pStyle w:val="Heading1"/>
        <w:spacing w:before="240"/>
      </w:pPr>
      <w:r>
        <w:t>12</w:t>
      </w:r>
      <w:r w:rsidR="008F5F10" w:rsidRPr="00481A78">
        <w:tab/>
        <w:t>Working hours of the meetings of the conference</w:t>
      </w:r>
    </w:p>
    <w:p w:rsidR="008F5F10" w:rsidRDefault="008F5F10" w:rsidP="00EA49C6">
      <w:pPr>
        <w:spacing w:before="160"/>
      </w:pPr>
      <w:r>
        <w:t>1</w:t>
      </w:r>
      <w:r w:rsidR="002C34BC">
        <w:t>2</w:t>
      </w:r>
      <w:r>
        <w:t>.1</w:t>
      </w:r>
      <w:r>
        <w:tab/>
        <w:t xml:space="preserve">The </w:t>
      </w:r>
      <w:r>
        <w:rPr>
          <w:b/>
          <w:bCs/>
        </w:rPr>
        <w:t>Secretary-General</w:t>
      </w:r>
      <w:r>
        <w:t xml:space="preserve"> suggested that, in line with past pract</w:t>
      </w:r>
      <w:r w:rsidR="00C32F7D">
        <w:t>ice, meetings should be held from</w:t>
      </w:r>
      <w:r>
        <w:t xml:space="preserve"> 0930 to 1230 hours and from 1430 to 1730 hours, except on Friday mornings when meetings would begin at 0900 hours and finish at </w:t>
      </w:r>
      <w:r w:rsidR="00785C45">
        <w:t>1200 hours</w:t>
      </w:r>
      <w:r>
        <w:t>.</w:t>
      </w:r>
      <w:r w:rsidR="00972DA1">
        <w:t xml:space="preserve"> He further suggested that, on days when elections were scheduled, morning meetings should begin at 0830</w:t>
      </w:r>
      <w:r w:rsidR="00261E9E">
        <w:t xml:space="preserve"> hours</w:t>
      </w:r>
      <w:r w:rsidR="00AB72E0">
        <w:t xml:space="preserve"> in order to ensure that the conference had sufficient time to respect the provisions of the </w:t>
      </w:r>
      <w:r w:rsidR="00AB72E0" w:rsidRPr="00AB72E0">
        <w:t>General Rules of Conferences, Assemblies and Meetings of the Union</w:t>
      </w:r>
      <w:r w:rsidR="00AB72E0">
        <w:t xml:space="preserve"> dealing with time limits for multiple ballots.</w:t>
      </w:r>
    </w:p>
    <w:p w:rsidR="008F5F10" w:rsidRDefault="002C34BC" w:rsidP="00EA49C6">
      <w:pPr>
        <w:spacing w:before="160"/>
      </w:pPr>
      <w:r>
        <w:t>12</w:t>
      </w:r>
      <w:r w:rsidR="008F5F10">
        <w:t>.2</w:t>
      </w:r>
      <w:r w:rsidR="008F5F10">
        <w:tab/>
        <w:t xml:space="preserve">It was so </w:t>
      </w:r>
      <w:r w:rsidR="008F5F10">
        <w:rPr>
          <w:b/>
          <w:bCs/>
        </w:rPr>
        <w:t>agreed</w:t>
      </w:r>
      <w:r w:rsidR="008F5F10">
        <w:t>.</w:t>
      </w:r>
    </w:p>
    <w:p w:rsidR="008F5F10" w:rsidRDefault="00F55173" w:rsidP="00EA49C6">
      <w:pPr>
        <w:pStyle w:val="Heading1"/>
        <w:spacing w:before="240"/>
      </w:pPr>
      <w:r>
        <w:t>13</w:t>
      </w:r>
      <w:r w:rsidR="008F5F10">
        <w:tab/>
        <w:t>General policy statements</w:t>
      </w:r>
    </w:p>
    <w:p w:rsidR="008F5F10" w:rsidRDefault="008F5F10" w:rsidP="00EA49C6">
      <w:pPr>
        <w:spacing w:before="160"/>
        <w:ind w:left="794" w:hanging="794"/>
      </w:pPr>
      <w:r>
        <w:t>1</w:t>
      </w:r>
      <w:r w:rsidR="00474E0A">
        <w:t>3</w:t>
      </w:r>
      <w:r>
        <w:t>.</w:t>
      </w:r>
      <w:r w:rsidR="00474E0A">
        <w:t>1</w:t>
      </w:r>
      <w:r>
        <w:tab/>
      </w:r>
      <w:r w:rsidR="00C13453">
        <w:t>The following speakers made general policy statements[</w:t>
      </w:r>
      <w:r w:rsidR="00C13453">
        <w:rPr>
          <w:rStyle w:val="FootnoteReference"/>
        </w:rPr>
        <w:footnoteReference w:id="1"/>
      </w:r>
      <w:r w:rsidR="00C13453">
        <w:t>]:</w:t>
      </w:r>
    </w:p>
    <w:p w:rsidR="008F5F10" w:rsidRDefault="00C32F7D" w:rsidP="00EA49C6">
      <w:pPr>
        <w:pStyle w:val="enumlev1"/>
        <w:spacing w:before="160"/>
      </w:pPr>
      <w:r>
        <w:t>–</w:t>
      </w:r>
      <w:r w:rsidR="008F5F10">
        <w:tab/>
      </w:r>
      <w:r w:rsidR="00C13453" w:rsidRPr="00C13453">
        <w:t>Mr Yanghee CHOI, Minister, Ministry of Science, ICT and Future Planning</w:t>
      </w:r>
      <w:r w:rsidR="00C13453">
        <w:t xml:space="preserve"> (Republic of Korea</w:t>
      </w:r>
      <w:r w:rsidR="008F5F10">
        <w:t>);</w:t>
      </w:r>
    </w:p>
    <w:p w:rsidR="008F5F10" w:rsidRDefault="00C32F7D" w:rsidP="00EA49C6">
      <w:pPr>
        <w:pStyle w:val="enumlev1"/>
        <w:spacing w:before="160"/>
      </w:pPr>
      <w:r>
        <w:t>–</w:t>
      </w:r>
      <w:r w:rsidR="008F5F10">
        <w:tab/>
      </w:r>
      <w:r w:rsidR="000736F6">
        <w:t>Mr Kosaburo NISHIME,</w:t>
      </w:r>
      <w:r w:rsidR="00C13453" w:rsidRPr="00C13453">
        <w:t xml:space="preserve"> Minister, Ministry of Internal Affairs and Communications </w:t>
      </w:r>
      <w:r w:rsidR="008F5F10">
        <w:t>(</w:t>
      </w:r>
      <w:r w:rsidR="00C13453">
        <w:t>Japan</w:t>
      </w:r>
      <w:r w:rsidR="008F5F10">
        <w:t>);</w:t>
      </w:r>
    </w:p>
    <w:p w:rsidR="008F5F10" w:rsidRDefault="00C32F7D" w:rsidP="00EA49C6">
      <w:pPr>
        <w:pStyle w:val="enumlev1"/>
        <w:spacing w:before="160"/>
      </w:pPr>
      <w:r>
        <w:t>–</w:t>
      </w:r>
      <w:r w:rsidR="008F5F10">
        <w:tab/>
      </w:r>
      <w:r w:rsidR="00C13453" w:rsidRPr="00C13453">
        <w:t>Mr Nikolay</w:t>
      </w:r>
      <w:r w:rsidR="00C13453">
        <w:t xml:space="preserve"> NIKIFOROV, Minister, Minister </w:t>
      </w:r>
      <w:r w:rsidR="00C13453" w:rsidRPr="008F39C5">
        <w:t>of</w:t>
      </w:r>
      <w:r w:rsidR="008F39C5">
        <w:t xml:space="preserve"> Telecom a</w:t>
      </w:r>
      <w:r w:rsidR="00C13453" w:rsidRPr="00C13453">
        <w:t xml:space="preserve">nd Mass Communications </w:t>
      </w:r>
      <w:r w:rsidR="008F5F10">
        <w:t>(</w:t>
      </w:r>
      <w:r w:rsidR="00C13453">
        <w:t>Russian Federation</w:t>
      </w:r>
      <w:r w:rsidR="008F5F10">
        <w:t>);</w:t>
      </w:r>
    </w:p>
    <w:p w:rsidR="008F5F10" w:rsidRDefault="00C32F7D" w:rsidP="00EA49C6">
      <w:pPr>
        <w:pStyle w:val="enumlev1"/>
        <w:spacing w:before="160"/>
      </w:pPr>
      <w:r>
        <w:t>–</w:t>
      </w:r>
      <w:r w:rsidR="008F5F10">
        <w:tab/>
        <w:t>Mr Mohamed Jamil A</w:t>
      </w:r>
      <w:r w:rsidR="00511731">
        <w:t>hmed</w:t>
      </w:r>
      <w:r w:rsidR="008F5F10">
        <w:t xml:space="preserve"> MULLA, Minister, Ministry of Communications and Information Technology (Saudi Arabia)</w:t>
      </w:r>
      <w:r>
        <w:t>;</w:t>
      </w:r>
    </w:p>
    <w:p w:rsidR="008F5F10" w:rsidRDefault="00C32F7D" w:rsidP="00EA49C6">
      <w:pPr>
        <w:pStyle w:val="enumlev1"/>
        <w:spacing w:before="160"/>
      </w:pPr>
      <w:r>
        <w:t>–</w:t>
      </w:r>
      <w:r w:rsidR="008F5F10">
        <w:tab/>
      </w:r>
      <w:r w:rsidR="00C13453" w:rsidRPr="00C13453">
        <w:t>Mr Nam T</w:t>
      </w:r>
      <w:r w:rsidR="00785C45">
        <w:t>hang LE</w:t>
      </w:r>
      <w:r w:rsidR="00C13453" w:rsidRPr="00C13453">
        <w:t xml:space="preserve">, </w:t>
      </w:r>
      <w:r w:rsidR="00785C45">
        <w:t>Deputy</w:t>
      </w:r>
      <w:r w:rsidR="00C13453" w:rsidRPr="00C13453">
        <w:t xml:space="preserve"> Minister, Ministry o</w:t>
      </w:r>
      <w:r w:rsidR="00785C45">
        <w:t>f Information and Communication</w:t>
      </w:r>
      <w:r w:rsidR="00C13453" w:rsidRPr="00C13453">
        <w:t xml:space="preserve"> </w:t>
      </w:r>
      <w:r w:rsidR="008F5F10">
        <w:t>(</w:t>
      </w:r>
      <w:r w:rsidR="00C13453">
        <w:t>Viet Nam</w:t>
      </w:r>
      <w:r w:rsidR="008F5F10">
        <w:t>)</w:t>
      </w:r>
      <w:r>
        <w:t>;</w:t>
      </w:r>
    </w:p>
    <w:p w:rsidR="008F5F10" w:rsidRDefault="00C32F7D" w:rsidP="00EA49C6">
      <w:pPr>
        <w:pStyle w:val="enumlev1"/>
        <w:spacing w:before="160"/>
      </w:pPr>
      <w:r>
        <w:t>–</w:t>
      </w:r>
      <w:r w:rsidR="008F5F10">
        <w:tab/>
      </w:r>
      <w:r w:rsidR="000736F6">
        <w:t>M</w:t>
      </w:r>
      <w:r w:rsidR="00785C45">
        <w:t>s</w:t>
      </w:r>
      <w:r w:rsidR="00C13453" w:rsidRPr="00C13453">
        <w:t xml:space="preserve"> Hessa AL JABER, Minister, Ministry </w:t>
      </w:r>
      <w:r w:rsidR="008F39C5">
        <w:t>of Information and Communications Technology</w:t>
      </w:r>
      <w:r w:rsidR="00C13453" w:rsidRPr="00C13453">
        <w:t xml:space="preserve">, </w:t>
      </w:r>
      <w:r w:rsidR="008F5F10">
        <w:t>(</w:t>
      </w:r>
      <w:r w:rsidR="00C13453">
        <w:t>Qatar</w:t>
      </w:r>
      <w:r w:rsidR="008F5F10">
        <w:t>)</w:t>
      </w:r>
      <w:r>
        <w:t>;</w:t>
      </w:r>
    </w:p>
    <w:p w:rsidR="00C13453" w:rsidRDefault="00C32F7D" w:rsidP="00EA49C6">
      <w:pPr>
        <w:pStyle w:val="enumlev1"/>
        <w:spacing w:before="160"/>
      </w:pPr>
      <w:r>
        <w:t>–</w:t>
      </w:r>
      <w:r>
        <w:tab/>
      </w:r>
      <w:r w:rsidR="00C13453" w:rsidRPr="00C13453">
        <w:t xml:space="preserve">Mr Ali ABBASOV, Minister, Ministry of Communications and High Technologies </w:t>
      </w:r>
      <w:r w:rsidR="008F5F10">
        <w:t>(</w:t>
      </w:r>
      <w:r w:rsidR="00C13453">
        <w:t>Azerbaijan</w:t>
      </w:r>
      <w:r w:rsidR="008F5F10">
        <w:t>)</w:t>
      </w:r>
      <w:r w:rsidR="00093D92">
        <w:t>;</w:t>
      </w:r>
    </w:p>
    <w:p w:rsidR="00C13453" w:rsidRDefault="00C13453" w:rsidP="00EA49C6">
      <w:pPr>
        <w:pStyle w:val="enumlev1"/>
        <w:spacing w:before="160"/>
      </w:pPr>
      <w:r>
        <w:t>–</w:t>
      </w:r>
      <w:r>
        <w:tab/>
      </w:r>
      <w:r w:rsidR="000736F6">
        <w:t>Mr Azzam SLEIT, Minister,</w:t>
      </w:r>
      <w:r w:rsidR="002313BA">
        <w:t xml:space="preserve"> </w:t>
      </w:r>
      <w:r w:rsidR="00261E9E">
        <w:t>Ministry of Information a</w:t>
      </w:r>
      <w:r w:rsidRPr="00C13453">
        <w:t>nd Communication Technology</w:t>
      </w:r>
      <w:r>
        <w:t xml:space="preserve"> (Jordan)</w:t>
      </w:r>
      <w:r w:rsidR="00093D92">
        <w:t>;</w:t>
      </w:r>
    </w:p>
    <w:p w:rsidR="00093D92" w:rsidRDefault="00C13453" w:rsidP="00EA49C6">
      <w:pPr>
        <w:pStyle w:val="enumlev1"/>
        <w:spacing w:before="160"/>
      </w:pPr>
      <w:r>
        <w:t>–</w:t>
      </w:r>
      <w:r>
        <w:tab/>
      </w:r>
      <w:r w:rsidRPr="00C13453">
        <w:t xml:space="preserve">Ms Malgorzata OLSZEWSKA, Undersecretary of State, Ministry </w:t>
      </w:r>
      <w:r w:rsidR="00093D92">
        <w:t>o</w:t>
      </w:r>
      <w:r w:rsidRPr="00C13453">
        <w:t xml:space="preserve">f Administration </w:t>
      </w:r>
      <w:r w:rsidR="00093D92">
        <w:t>a</w:t>
      </w:r>
      <w:r w:rsidRPr="00C13453">
        <w:t>nd Digitization</w:t>
      </w:r>
      <w:r>
        <w:t xml:space="preserve"> (Poland)</w:t>
      </w:r>
      <w:r w:rsidR="00093D92">
        <w:t>;</w:t>
      </w:r>
    </w:p>
    <w:p w:rsidR="00093D92" w:rsidRDefault="00093D92" w:rsidP="00EA49C6">
      <w:pPr>
        <w:pStyle w:val="enumlev1"/>
        <w:spacing w:before="160"/>
      </w:pPr>
      <w:r>
        <w:t>–</w:t>
      </w:r>
      <w:r>
        <w:tab/>
      </w:r>
      <w:r w:rsidRPr="00093D92">
        <w:t>Mr A</w:t>
      </w:r>
      <w:r w:rsidR="002313BA">
        <w:t>skar ZHUMAGALIYEV, Vice-</w:t>
      </w:r>
      <w:r w:rsidR="008F39C5">
        <w:t>Minister</w:t>
      </w:r>
      <w:r w:rsidRPr="00093D92">
        <w:t xml:space="preserve">, Ministry </w:t>
      </w:r>
      <w:r w:rsidR="008F39C5">
        <w:t>o</w:t>
      </w:r>
      <w:r w:rsidR="00785C45">
        <w:t>f Investment</w:t>
      </w:r>
      <w:r w:rsidRPr="00093D92">
        <w:t xml:space="preserve"> </w:t>
      </w:r>
      <w:r w:rsidR="008F39C5">
        <w:t>a</w:t>
      </w:r>
      <w:r w:rsidRPr="00093D92">
        <w:t>nd Development</w:t>
      </w:r>
      <w:r>
        <w:t xml:space="preserve"> (Kazakhstan);</w:t>
      </w:r>
    </w:p>
    <w:p w:rsidR="008F5F10" w:rsidRDefault="00093D92" w:rsidP="00EA49C6">
      <w:pPr>
        <w:pStyle w:val="enumlev1"/>
        <w:spacing w:before="160"/>
      </w:pPr>
      <w:r>
        <w:t>–</w:t>
      </w:r>
      <w:r>
        <w:tab/>
      </w:r>
      <w:r w:rsidRPr="00093D92">
        <w:t>Mr Bo</w:t>
      </w:r>
      <w:r w:rsidR="00785C45">
        <w:t>u</w:t>
      </w:r>
      <w:r w:rsidRPr="00093D92">
        <w:t>tros HARB, Minister, Ministry of Telecommunications</w:t>
      </w:r>
      <w:r>
        <w:t xml:space="preserve"> (Lebanon)</w:t>
      </w:r>
      <w:r w:rsidR="00305E14">
        <w:t>.</w:t>
      </w:r>
    </w:p>
    <w:p w:rsidR="008F5F10" w:rsidRDefault="008F5F10" w:rsidP="00EA49C6">
      <w:pPr>
        <w:spacing w:before="160"/>
        <w:ind w:left="794" w:hanging="794"/>
        <w:rPr>
          <w:b/>
          <w:bCs/>
        </w:rPr>
      </w:pPr>
      <w:r>
        <w:rPr>
          <w:b/>
          <w:bCs/>
        </w:rPr>
        <w:t>The meeting rose at 175</w:t>
      </w:r>
      <w:r w:rsidR="00A95517">
        <w:rPr>
          <w:b/>
          <w:bCs/>
        </w:rPr>
        <w:t>5</w:t>
      </w:r>
      <w:r>
        <w:rPr>
          <w:b/>
          <w:bCs/>
        </w:rPr>
        <w:t xml:space="preserve"> hours.</w:t>
      </w:r>
    </w:p>
    <w:p w:rsidR="008F5F10" w:rsidRPr="006F7291" w:rsidRDefault="008F5F10" w:rsidP="00EA49C6">
      <w:pPr>
        <w:spacing w:before="160"/>
        <w:rPr>
          <w:lang w:val="en-US"/>
        </w:rPr>
      </w:pPr>
      <w:r>
        <w:t>The Secretary-General:</w:t>
      </w:r>
      <w:r>
        <w:tab/>
      </w:r>
      <w:r>
        <w:tab/>
      </w:r>
      <w:r>
        <w:tab/>
      </w:r>
      <w:r w:rsidR="006F7291">
        <w:tab/>
      </w:r>
      <w:r w:rsidR="006F7291">
        <w:tab/>
      </w:r>
      <w:r w:rsidR="006F7291">
        <w:tab/>
      </w:r>
      <w:r w:rsidR="006F7291">
        <w:tab/>
      </w:r>
      <w:r w:rsidR="006F7291">
        <w:tab/>
      </w:r>
      <w:r>
        <w:t>The Chairman:</w:t>
      </w:r>
      <w:r w:rsidR="006F7291">
        <w:br/>
      </w:r>
      <w:r w:rsidR="00785C45">
        <w:rPr>
          <w:lang w:val="en-US"/>
        </w:rPr>
        <w:t>H.</w:t>
      </w:r>
      <w:r w:rsidRPr="006F7291">
        <w:rPr>
          <w:lang w:val="en-US"/>
        </w:rPr>
        <w:t xml:space="preserve"> TOURÉ</w:t>
      </w:r>
      <w:r w:rsidRPr="006F7291">
        <w:rPr>
          <w:lang w:val="en-US"/>
        </w:rPr>
        <w:tab/>
      </w:r>
      <w:r w:rsidRPr="006F7291">
        <w:rPr>
          <w:lang w:val="en-US"/>
        </w:rPr>
        <w:tab/>
      </w:r>
      <w:r w:rsidRPr="006F7291">
        <w:rPr>
          <w:lang w:val="en-US"/>
        </w:rPr>
        <w:tab/>
      </w:r>
      <w:r w:rsidRPr="006F7291">
        <w:rPr>
          <w:lang w:val="en-US"/>
        </w:rPr>
        <w:tab/>
      </w:r>
      <w:r w:rsidRPr="006F7291">
        <w:rPr>
          <w:lang w:val="en-US"/>
        </w:rPr>
        <w:tab/>
      </w:r>
      <w:r w:rsidRPr="006F7291">
        <w:rPr>
          <w:lang w:val="en-US"/>
        </w:rPr>
        <w:tab/>
      </w:r>
      <w:r w:rsidR="006F7291" w:rsidRPr="006F7291">
        <w:rPr>
          <w:lang w:val="en-US"/>
        </w:rPr>
        <w:tab/>
      </w:r>
      <w:r w:rsidR="006F7291" w:rsidRPr="006F7291">
        <w:rPr>
          <w:lang w:val="en-US"/>
        </w:rPr>
        <w:tab/>
      </w:r>
      <w:r w:rsidR="006F7291" w:rsidRPr="006F7291">
        <w:rPr>
          <w:lang w:val="en-US"/>
        </w:rPr>
        <w:tab/>
      </w:r>
      <w:r w:rsidR="006F7291" w:rsidRPr="006F7291">
        <w:rPr>
          <w:lang w:val="en-US"/>
        </w:rPr>
        <w:tab/>
      </w:r>
      <w:r w:rsidR="00442B1D" w:rsidRPr="00220823">
        <w:rPr>
          <w:lang w:val="en-US"/>
        </w:rPr>
        <w:t>W. MIN</w:t>
      </w:r>
    </w:p>
    <w:p w:rsidR="00320CD0" w:rsidRPr="00015DC2" w:rsidRDefault="00320CD0" w:rsidP="00EA49C6">
      <w:pPr>
        <w:spacing w:before="160"/>
        <w:jc w:val="center"/>
        <w:rPr>
          <w:color w:val="000000"/>
        </w:rPr>
      </w:pPr>
      <w:r>
        <w:rPr>
          <w:color w:val="000000"/>
        </w:rPr>
        <w:t>_________________</w:t>
      </w:r>
    </w:p>
    <w:sectPr w:rsidR="00320CD0" w:rsidRPr="00015DC2" w:rsidSect="00361097">
      <w:headerReference w:type="default" r:id="rId13"/>
      <w:footerReference w:type="default" r:id="rId14"/>
      <w:footerReference w:type="first" r:id="rId15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50" w:rsidRDefault="00C56B50">
      <w:r>
        <w:separator/>
      </w:r>
    </w:p>
  </w:endnote>
  <w:endnote w:type="continuationSeparator" w:id="0">
    <w:p w:rsidR="00C56B50" w:rsidRDefault="00C5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7D" w:rsidRPr="00323106" w:rsidRDefault="00DF2A6F" w:rsidP="00323106">
    <w:pPr>
      <w:pStyle w:val="Footer"/>
    </w:pPr>
    <w:r>
      <w:fldChar w:fldCharType="begin"/>
    </w:r>
    <w:r>
      <w:instrText xml:space="preserve"> FILENAME  \* Upper \p  \* MERGEFORMAT </w:instrText>
    </w:r>
    <w:r>
      <w:fldChar w:fldCharType="separate"/>
    </w:r>
    <w:r w:rsidR="00B4198B">
      <w:rPr>
        <w:caps w:val="0"/>
      </w:rPr>
      <w:t>P:\TRAD\E\SG\CONF-SG\PP14\PRW DRAFTS\PLENARY1.DOCX</w:t>
    </w:r>
    <w:r>
      <w:rPr>
        <w:caps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7D" w:rsidRDefault="00D14C7D" w:rsidP="00EA49C6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> </w:t>
    </w:r>
    <w:hyperlink r:id="rId1" w:history="1">
      <w:r w:rsidR="00EA49C6" w:rsidRPr="00282239">
        <w:rPr>
          <w:rStyle w:val="Hyperlink"/>
          <w:sz w:val="20"/>
          <w:szCs w:val="20"/>
          <w:lang w:val="en-GB"/>
        </w:rPr>
        <w:t>www.itu.int/plenipotentiary</w:t>
      </w:r>
    </w:hyperlink>
    <w:r w:rsidR="00EA49C6"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D14C7D" w:rsidRDefault="00D14C7D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50" w:rsidRDefault="00C56B50">
      <w:r>
        <w:t>____________________</w:t>
      </w:r>
    </w:p>
  </w:footnote>
  <w:footnote w:type="continuationSeparator" w:id="0">
    <w:p w:rsidR="00C56B50" w:rsidRDefault="00C56B50">
      <w:r>
        <w:continuationSeparator/>
      </w:r>
    </w:p>
  </w:footnote>
  <w:footnote w:id="1">
    <w:p w:rsidR="00C13453" w:rsidRPr="00E676B9" w:rsidRDefault="00C13453" w:rsidP="00655DD0">
      <w:pPr>
        <w:rPr>
          <w:lang w:val="en-US"/>
        </w:rPr>
      </w:pPr>
      <w:r>
        <w:t>[</w:t>
      </w:r>
      <w:r>
        <w:rPr>
          <w:rStyle w:val="FootnoteReference"/>
        </w:rPr>
        <w:footnoteRef/>
      </w:r>
      <w:r>
        <w:t>]</w:t>
      </w:r>
      <w:r>
        <w:tab/>
        <w:t xml:space="preserve">The texts of general policy statements submitted to the secretariat may be consulted at: </w:t>
      </w:r>
      <w:hyperlink r:id="rId1" w:history="1">
        <w:r w:rsidR="00655DD0" w:rsidRPr="0009788C">
          <w:rPr>
            <w:rStyle w:val="Hyperlink"/>
          </w:rPr>
          <w:t>http://www.itu.int/en/plenipotentiary/2014/statements/Pages/default.aspx</w:t>
        </w:r>
      </w:hyperlink>
      <w:r w:rsidR="00655DD0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7D" w:rsidRDefault="00D14C7D" w:rsidP="0049479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2A6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F2A6F">
      <w:rPr>
        <w:rStyle w:val="PageNumber"/>
        <w:noProof/>
      </w:rPr>
      <w:t>6</w:t>
    </w:r>
    <w:r>
      <w:rPr>
        <w:rStyle w:val="PageNumber"/>
      </w:rPr>
      <w:fldChar w:fldCharType="end"/>
    </w:r>
    <w:r w:rsidR="00EA49C6">
      <w:rPr>
        <w:rStyle w:val="PageNumber"/>
      </w:rPr>
      <w:br/>
      <w:t>PP-14/107-E</w:t>
    </w:r>
  </w:p>
  <w:p w:rsidR="00EA49C6" w:rsidRDefault="00EA49C6" w:rsidP="00494797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42E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A25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7C8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44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2E1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4C7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24A8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14B0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52E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38B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561571"/>
    <w:multiLevelType w:val="hybridMultilevel"/>
    <w:tmpl w:val="68CCE4E8"/>
    <w:lvl w:ilvl="0" w:tplc="89725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B24AB8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C896D236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EA3EC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2DCEB1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64E07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D1567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2AE0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6E460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C1"/>
    <w:rsid w:val="00000AF8"/>
    <w:rsid w:val="00001935"/>
    <w:rsid w:val="000048E4"/>
    <w:rsid w:val="00010B2A"/>
    <w:rsid w:val="00011208"/>
    <w:rsid w:val="000143FA"/>
    <w:rsid w:val="00014808"/>
    <w:rsid w:val="000152A6"/>
    <w:rsid w:val="00015E97"/>
    <w:rsid w:val="00025A68"/>
    <w:rsid w:val="00047772"/>
    <w:rsid w:val="00056C86"/>
    <w:rsid w:val="00071C74"/>
    <w:rsid w:val="000736F6"/>
    <w:rsid w:val="00073F1A"/>
    <w:rsid w:val="00076F7D"/>
    <w:rsid w:val="00082EB9"/>
    <w:rsid w:val="000877C6"/>
    <w:rsid w:val="00092177"/>
    <w:rsid w:val="00093D92"/>
    <w:rsid w:val="00094B4F"/>
    <w:rsid w:val="00095230"/>
    <w:rsid w:val="000A1015"/>
    <w:rsid w:val="000A4318"/>
    <w:rsid w:val="000B0237"/>
    <w:rsid w:val="000B03F9"/>
    <w:rsid w:val="000B0A77"/>
    <w:rsid w:val="000B0D6C"/>
    <w:rsid w:val="000B5BB9"/>
    <w:rsid w:val="000B7152"/>
    <w:rsid w:val="000C4701"/>
    <w:rsid w:val="000E0898"/>
    <w:rsid w:val="000E0ADA"/>
    <w:rsid w:val="000E4C7A"/>
    <w:rsid w:val="000E5E15"/>
    <w:rsid w:val="000F5A9A"/>
    <w:rsid w:val="000F5BDF"/>
    <w:rsid w:val="000F73D1"/>
    <w:rsid w:val="001001C5"/>
    <w:rsid w:val="00105EFE"/>
    <w:rsid w:val="00107F75"/>
    <w:rsid w:val="00114BA3"/>
    <w:rsid w:val="00115DEC"/>
    <w:rsid w:val="00123F09"/>
    <w:rsid w:val="00127C36"/>
    <w:rsid w:val="00135A23"/>
    <w:rsid w:val="00136175"/>
    <w:rsid w:val="00140FF0"/>
    <w:rsid w:val="00146057"/>
    <w:rsid w:val="001541AF"/>
    <w:rsid w:val="00162D29"/>
    <w:rsid w:val="0016633C"/>
    <w:rsid w:val="00171990"/>
    <w:rsid w:val="001A0EEB"/>
    <w:rsid w:val="001A21BA"/>
    <w:rsid w:val="001B70D1"/>
    <w:rsid w:val="001C3804"/>
    <w:rsid w:val="001C6B6E"/>
    <w:rsid w:val="001D3322"/>
    <w:rsid w:val="001D73A1"/>
    <w:rsid w:val="001E01A5"/>
    <w:rsid w:val="001E1C8F"/>
    <w:rsid w:val="001F1F3B"/>
    <w:rsid w:val="00203F1F"/>
    <w:rsid w:val="00206D0C"/>
    <w:rsid w:val="00220823"/>
    <w:rsid w:val="0022332D"/>
    <w:rsid w:val="0023097C"/>
    <w:rsid w:val="002313BA"/>
    <w:rsid w:val="00232B31"/>
    <w:rsid w:val="00235A3B"/>
    <w:rsid w:val="00243BE4"/>
    <w:rsid w:val="00257188"/>
    <w:rsid w:val="002578B4"/>
    <w:rsid w:val="00261E9E"/>
    <w:rsid w:val="0026642B"/>
    <w:rsid w:val="00267D12"/>
    <w:rsid w:val="00275803"/>
    <w:rsid w:val="00281792"/>
    <w:rsid w:val="00286534"/>
    <w:rsid w:val="0028799E"/>
    <w:rsid w:val="002962A8"/>
    <w:rsid w:val="002B6F26"/>
    <w:rsid w:val="002C34BC"/>
    <w:rsid w:val="002D5F50"/>
    <w:rsid w:val="002E723E"/>
    <w:rsid w:val="002F36B9"/>
    <w:rsid w:val="002F5FA2"/>
    <w:rsid w:val="00305E14"/>
    <w:rsid w:val="003126B0"/>
    <w:rsid w:val="00314127"/>
    <w:rsid w:val="00314C12"/>
    <w:rsid w:val="00320CD0"/>
    <w:rsid w:val="00323106"/>
    <w:rsid w:val="003261C3"/>
    <w:rsid w:val="003278BB"/>
    <w:rsid w:val="00350B1A"/>
    <w:rsid w:val="00357754"/>
    <w:rsid w:val="003578E4"/>
    <w:rsid w:val="00360728"/>
    <w:rsid w:val="00361097"/>
    <w:rsid w:val="00364A5D"/>
    <w:rsid w:val="003655A6"/>
    <w:rsid w:val="00373A0D"/>
    <w:rsid w:val="00375076"/>
    <w:rsid w:val="00375BBA"/>
    <w:rsid w:val="00377D92"/>
    <w:rsid w:val="00395CE4"/>
    <w:rsid w:val="003A5FFB"/>
    <w:rsid w:val="003A7FB6"/>
    <w:rsid w:val="003B3751"/>
    <w:rsid w:val="003E0DA7"/>
    <w:rsid w:val="003F5771"/>
    <w:rsid w:val="004014B0"/>
    <w:rsid w:val="004060D7"/>
    <w:rsid w:val="0042245E"/>
    <w:rsid w:val="00426AC1"/>
    <w:rsid w:val="00435AA4"/>
    <w:rsid w:val="004360BB"/>
    <w:rsid w:val="0043747F"/>
    <w:rsid w:val="00442B1D"/>
    <w:rsid w:val="0045533C"/>
    <w:rsid w:val="004606DA"/>
    <w:rsid w:val="00463092"/>
    <w:rsid w:val="004676C0"/>
    <w:rsid w:val="0047357A"/>
    <w:rsid w:val="00474E00"/>
    <w:rsid w:val="00474E0A"/>
    <w:rsid w:val="0047548A"/>
    <w:rsid w:val="00481A78"/>
    <w:rsid w:val="004835DB"/>
    <w:rsid w:val="00490372"/>
    <w:rsid w:val="00491D2D"/>
    <w:rsid w:val="00493557"/>
    <w:rsid w:val="004939E1"/>
    <w:rsid w:val="00494797"/>
    <w:rsid w:val="004A1AD1"/>
    <w:rsid w:val="004A258B"/>
    <w:rsid w:val="004B0C10"/>
    <w:rsid w:val="004C19D7"/>
    <w:rsid w:val="004C297B"/>
    <w:rsid w:val="004E01FA"/>
    <w:rsid w:val="004E3AA4"/>
    <w:rsid w:val="004E6764"/>
    <w:rsid w:val="004F041D"/>
    <w:rsid w:val="004F5006"/>
    <w:rsid w:val="00504FE5"/>
    <w:rsid w:val="00507348"/>
    <w:rsid w:val="00511731"/>
    <w:rsid w:val="00522C97"/>
    <w:rsid w:val="00522DF6"/>
    <w:rsid w:val="005240D3"/>
    <w:rsid w:val="00530EEB"/>
    <w:rsid w:val="005356FD"/>
    <w:rsid w:val="00546C25"/>
    <w:rsid w:val="00547D75"/>
    <w:rsid w:val="00551C8B"/>
    <w:rsid w:val="00554E24"/>
    <w:rsid w:val="00555A0F"/>
    <w:rsid w:val="005572FF"/>
    <w:rsid w:val="00567130"/>
    <w:rsid w:val="0057034B"/>
    <w:rsid w:val="00581E05"/>
    <w:rsid w:val="00581E8F"/>
    <w:rsid w:val="00586A98"/>
    <w:rsid w:val="005927A4"/>
    <w:rsid w:val="005C3315"/>
    <w:rsid w:val="005D07F7"/>
    <w:rsid w:val="005D2559"/>
    <w:rsid w:val="005E1CC3"/>
    <w:rsid w:val="005F05C8"/>
    <w:rsid w:val="00604079"/>
    <w:rsid w:val="00605DD6"/>
    <w:rsid w:val="00617BE4"/>
    <w:rsid w:val="006404B0"/>
    <w:rsid w:val="0064361B"/>
    <w:rsid w:val="00655DD0"/>
    <w:rsid w:val="0066499C"/>
    <w:rsid w:val="006809AF"/>
    <w:rsid w:val="00693309"/>
    <w:rsid w:val="0069688D"/>
    <w:rsid w:val="006A7108"/>
    <w:rsid w:val="006B40DA"/>
    <w:rsid w:val="006B4E43"/>
    <w:rsid w:val="006C5D5D"/>
    <w:rsid w:val="006E215D"/>
    <w:rsid w:val="006E57C8"/>
    <w:rsid w:val="006E70E1"/>
    <w:rsid w:val="006F7291"/>
    <w:rsid w:val="00701ABB"/>
    <w:rsid w:val="007130ED"/>
    <w:rsid w:val="0071582A"/>
    <w:rsid w:val="00722595"/>
    <w:rsid w:val="00730B17"/>
    <w:rsid w:val="0073319E"/>
    <w:rsid w:val="00733C8A"/>
    <w:rsid w:val="007355CD"/>
    <w:rsid w:val="00745A37"/>
    <w:rsid w:val="00750829"/>
    <w:rsid w:val="007538C9"/>
    <w:rsid w:val="00753F63"/>
    <w:rsid w:val="007542C4"/>
    <w:rsid w:val="00755050"/>
    <w:rsid w:val="00755067"/>
    <w:rsid w:val="007561B6"/>
    <w:rsid w:val="0076258C"/>
    <w:rsid w:val="007649DA"/>
    <w:rsid w:val="00765553"/>
    <w:rsid w:val="007779ED"/>
    <w:rsid w:val="00785C45"/>
    <w:rsid w:val="00794795"/>
    <w:rsid w:val="007949EA"/>
    <w:rsid w:val="00796849"/>
    <w:rsid w:val="007A59C3"/>
    <w:rsid w:val="007B0E06"/>
    <w:rsid w:val="007B30FC"/>
    <w:rsid w:val="007C3643"/>
    <w:rsid w:val="007D5F3D"/>
    <w:rsid w:val="007E2AD4"/>
    <w:rsid w:val="0081146D"/>
    <w:rsid w:val="00815A92"/>
    <w:rsid w:val="0082780C"/>
    <w:rsid w:val="00827A0B"/>
    <w:rsid w:val="00833E0F"/>
    <w:rsid w:val="008404FD"/>
    <w:rsid w:val="0084503B"/>
    <w:rsid w:val="00850AEF"/>
    <w:rsid w:val="0085588A"/>
    <w:rsid w:val="00860C6A"/>
    <w:rsid w:val="00875048"/>
    <w:rsid w:val="00875BE1"/>
    <w:rsid w:val="00877715"/>
    <w:rsid w:val="00882835"/>
    <w:rsid w:val="00895CE3"/>
    <w:rsid w:val="0089603F"/>
    <w:rsid w:val="00897970"/>
    <w:rsid w:val="008A55D7"/>
    <w:rsid w:val="008A7751"/>
    <w:rsid w:val="008B075C"/>
    <w:rsid w:val="008B5A71"/>
    <w:rsid w:val="008C2244"/>
    <w:rsid w:val="008D3BE2"/>
    <w:rsid w:val="008D4D98"/>
    <w:rsid w:val="008E2A7B"/>
    <w:rsid w:val="008E6E9B"/>
    <w:rsid w:val="008F2C56"/>
    <w:rsid w:val="008F39C5"/>
    <w:rsid w:val="008F3C99"/>
    <w:rsid w:val="008F5779"/>
    <w:rsid w:val="008F5F10"/>
    <w:rsid w:val="008F73D8"/>
    <w:rsid w:val="00900D5B"/>
    <w:rsid w:val="009021B7"/>
    <w:rsid w:val="009236FE"/>
    <w:rsid w:val="009325B3"/>
    <w:rsid w:val="00936145"/>
    <w:rsid w:val="00940E00"/>
    <w:rsid w:val="0094164F"/>
    <w:rsid w:val="00945D4B"/>
    <w:rsid w:val="00947A81"/>
    <w:rsid w:val="00950E0F"/>
    <w:rsid w:val="009630FA"/>
    <w:rsid w:val="00967670"/>
    <w:rsid w:val="00970996"/>
    <w:rsid w:val="00972DA1"/>
    <w:rsid w:val="0098003F"/>
    <w:rsid w:val="009800CC"/>
    <w:rsid w:val="009817C1"/>
    <w:rsid w:val="0098652B"/>
    <w:rsid w:val="009A078E"/>
    <w:rsid w:val="009A2B30"/>
    <w:rsid w:val="009A4211"/>
    <w:rsid w:val="009A47A2"/>
    <w:rsid w:val="009E425E"/>
    <w:rsid w:val="009E4322"/>
    <w:rsid w:val="009F4384"/>
    <w:rsid w:val="009F442D"/>
    <w:rsid w:val="00A06D56"/>
    <w:rsid w:val="00A314A2"/>
    <w:rsid w:val="00A54734"/>
    <w:rsid w:val="00A619C5"/>
    <w:rsid w:val="00A750F5"/>
    <w:rsid w:val="00A75EDD"/>
    <w:rsid w:val="00A8262F"/>
    <w:rsid w:val="00A84B32"/>
    <w:rsid w:val="00A84B3A"/>
    <w:rsid w:val="00A93B71"/>
    <w:rsid w:val="00A95517"/>
    <w:rsid w:val="00AA27B7"/>
    <w:rsid w:val="00AA4019"/>
    <w:rsid w:val="00AB0B32"/>
    <w:rsid w:val="00AB1D7A"/>
    <w:rsid w:val="00AB5C39"/>
    <w:rsid w:val="00AB6DB5"/>
    <w:rsid w:val="00AB72E0"/>
    <w:rsid w:val="00AC3705"/>
    <w:rsid w:val="00AD1C5C"/>
    <w:rsid w:val="00AD566F"/>
    <w:rsid w:val="00AE288B"/>
    <w:rsid w:val="00AE607B"/>
    <w:rsid w:val="00B00DAC"/>
    <w:rsid w:val="00B114D8"/>
    <w:rsid w:val="00B1733E"/>
    <w:rsid w:val="00B25A86"/>
    <w:rsid w:val="00B26E80"/>
    <w:rsid w:val="00B304B9"/>
    <w:rsid w:val="00B36D28"/>
    <w:rsid w:val="00B4198B"/>
    <w:rsid w:val="00B55E1A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B3784"/>
    <w:rsid w:val="00BC6FDB"/>
    <w:rsid w:val="00BC7DE8"/>
    <w:rsid w:val="00BD61D9"/>
    <w:rsid w:val="00BF43BA"/>
    <w:rsid w:val="00BF5722"/>
    <w:rsid w:val="00BF5C7B"/>
    <w:rsid w:val="00BF6268"/>
    <w:rsid w:val="00BF720B"/>
    <w:rsid w:val="00C012F5"/>
    <w:rsid w:val="00C04511"/>
    <w:rsid w:val="00C06CA4"/>
    <w:rsid w:val="00C13453"/>
    <w:rsid w:val="00C16846"/>
    <w:rsid w:val="00C17A42"/>
    <w:rsid w:val="00C32F7D"/>
    <w:rsid w:val="00C34851"/>
    <w:rsid w:val="00C56B50"/>
    <w:rsid w:val="00C57691"/>
    <w:rsid w:val="00C66834"/>
    <w:rsid w:val="00C72664"/>
    <w:rsid w:val="00C727FB"/>
    <w:rsid w:val="00C86F24"/>
    <w:rsid w:val="00C95360"/>
    <w:rsid w:val="00CA38C9"/>
    <w:rsid w:val="00CB4984"/>
    <w:rsid w:val="00CB77D5"/>
    <w:rsid w:val="00CC14F0"/>
    <w:rsid w:val="00CC7C7F"/>
    <w:rsid w:val="00CE3B0F"/>
    <w:rsid w:val="00CE40BB"/>
    <w:rsid w:val="00CE52E3"/>
    <w:rsid w:val="00CF1C71"/>
    <w:rsid w:val="00CF7D42"/>
    <w:rsid w:val="00D05E6C"/>
    <w:rsid w:val="00D07696"/>
    <w:rsid w:val="00D11956"/>
    <w:rsid w:val="00D14C7D"/>
    <w:rsid w:val="00D15A98"/>
    <w:rsid w:val="00D500DC"/>
    <w:rsid w:val="00D64FF3"/>
    <w:rsid w:val="00D657A2"/>
    <w:rsid w:val="00D7095F"/>
    <w:rsid w:val="00D74FCD"/>
    <w:rsid w:val="00D760C8"/>
    <w:rsid w:val="00D83FFD"/>
    <w:rsid w:val="00D8617D"/>
    <w:rsid w:val="00D92563"/>
    <w:rsid w:val="00DB2A47"/>
    <w:rsid w:val="00DC7C10"/>
    <w:rsid w:val="00DD26B1"/>
    <w:rsid w:val="00DE0095"/>
    <w:rsid w:val="00DE243E"/>
    <w:rsid w:val="00DE4CC2"/>
    <w:rsid w:val="00DF23FC"/>
    <w:rsid w:val="00DF2A6F"/>
    <w:rsid w:val="00DF39CD"/>
    <w:rsid w:val="00E0094D"/>
    <w:rsid w:val="00E13427"/>
    <w:rsid w:val="00E1374D"/>
    <w:rsid w:val="00E20134"/>
    <w:rsid w:val="00E24CB2"/>
    <w:rsid w:val="00E2547A"/>
    <w:rsid w:val="00E3187D"/>
    <w:rsid w:val="00E3536D"/>
    <w:rsid w:val="00E44456"/>
    <w:rsid w:val="00E553B9"/>
    <w:rsid w:val="00E56E1D"/>
    <w:rsid w:val="00E56E57"/>
    <w:rsid w:val="00E6599B"/>
    <w:rsid w:val="00E676B9"/>
    <w:rsid w:val="00E67B59"/>
    <w:rsid w:val="00E726DE"/>
    <w:rsid w:val="00E871C2"/>
    <w:rsid w:val="00E903FD"/>
    <w:rsid w:val="00EA1BAA"/>
    <w:rsid w:val="00EA49C6"/>
    <w:rsid w:val="00EC06F6"/>
    <w:rsid w:val="00EC64C4"/>
    <w:rsid w:val="00ED401C"/>
    <w:rsid w:val="00EE333B"/>
    <w:rsid w:val="00EF2642"/>
    <w:rsid w:val="00EF3681"/>
    <w:rsid w:val="00F10790"/>
    <w:rsid w:val="00F10E7C"/>
    <w:rsid w:val="00F13C1E"/>
    <w:rsid w:val="00F20BC2"/>
    <w:rsid w:val="00F342E4"/>
    <w:rsid w:val="00F35330"/>
    <w:rsid w:val="00F4014A"/>
    <w:rsid w:val="00F41C91"/>
    <w:rsid w:val="00F433A4"/>
    <w:rsid w:val="00F4421A"/>
    <w:rsid w:val="00F47316"/>
    <w:rsid w:val="00F55173"/>
    <w:rsid w:val="00F55DA5"/>
    <w:rsid w:val="00F716B2"/>
    <w:rsid w:val="00F91DAC"/>
    <w:rsid w:val="00F95ABE"/>
    <w:rsid w:val="00F9756D"/>
    <w:rsid w:val="00FB5F12"/>
    <w:rsid w:val="00FD417F"/>
    <w:rsid w:val="00FD7B1D"/>
    <w:rsid w:val="00FE1526"/>
    <w:rsid w:val="00FE1E22"/>
    <w:rsid w:val="00FF0FF0"/>
    <w:rsid w:val="00FF3240"/>
    <w:rsid w:val="00FF3F83"/>
    <w:rsid w:val="00FF60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2B1F0B87-EE65-45F7-ACE3-35198855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A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character" w:customStyle="1" w:styleId="Heading1Char">
    <w:name w:val="Heading 1 Char"/>
    <w:basedOn w:val="DefaultParagraphFont"/>
    <w:link w:val="Heading1"/>
    <w:rsid w:val="009817C1"/>
    <w:rPr>
      <w:rFonts w:ascii="Calibri" w:hAnsi="Calibri"/>
      <w:b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9817C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HPMbodytext">
    <w:name w:val="HPMbodytext"/>
    <w:basedOn w:val="Normal"/>
    <w:rsid w:val="009817C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textAlignment w:val="auto"/>
    </w:pPr>
    <w:rPr>
      <w:rFonts w:ascii="Arial" w:hAnsi="Arial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92177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FE15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05DD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DD6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605D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DD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5DD6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DD6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plenipotentiary/2014/statements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plenipotentiary/2014/statement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eb.itu.int/md/S14-PP-141020-TD-0003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itu.int/md/S14-PP-141020-TD-0002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lenipotentiar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lenipotentiary/2014/statements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rke\Application%20Data\Microsoft\Templates\POOL%20E%20-%20ITU\PE_PP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356C-E23F-4833-8985-2DEDA410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PE_PP10.dotm</Template>
  <TotalTime>0</TotalTime>
  <Pages>6</Pages>
  <Words>1443</Words>
  <Characters>8471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9895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(PP-10)</dc:subject>
  <dc:creator>janin</dc:creator>
  <cp:keywords>PP-10</cp:keywords>
  <cp:lastModifiedBy>Brouard, Ricarda</cp:lastModifiedBy>
  <cp:revision>2</cp:revision>
  <cp:lastPrinted>2014-10-23T06:41:00Z</cp:lastPrinted>
  <dcterms:created xsi:type="dcterms:W3CDTF">2014-10-24T08:02:00Z</dcterms:created>
  <dcterms:modified xsi:type="dcterms:W3CDTF">2014-10-24T08:02:00Z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95-E</vt:lpwstr>
  </property>
  <property fmtid="{D5CDD505-2E9C-101B-9397-08002B2CF9AE}" pid="3" name="Docdate">
    <vt:lpwstr>6 October 2010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PLENARY MEETING</vt:lpwstr>
  </property>
  <property fmtid="{D5CDD505-2E9C-101B-9397-08002B2CF9AE}" pid="7" name="Docauthor">
    <vt:lpwstr/>
  </property>
</Properties>
</file>