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C7BC0" w:rsidRPr="00732269">
        <w:trPr>
          <w:cantSplit/>
        </w:trPr>
        <w:tc>
          <w:tcPr>
            <w:tcW w:w="6911" w:type="dxa"/>
          </w:tcPr>
          <w:p w:rsidR="00BC7BC0" w:rsidRPr="001E6719" w:rsidRDefault="000569B4" w:rsidP="008B62B4">
            <w:pPr>
              <w:spacing w:before="360" w:after="48"/>
              <w:rPr>
                <w:position w:val="6"/>
                <w:szCs w:val="22"/>
                <w:lang w:val="ru-RU"/>
              </w:rPr>
            </w:pPr>
            <w:r w:rsidRPr="001E6719">
              <w:rPr>
                <w:b/>
                <w:smallCaps/>
                <w:sz w:val="28"/>
                <w:szCs w:val="28"/>
                <w:lang w:val="ru-RU"/>
              </w:rPr>
              <w:t>СОВЕТ 20</w:t>
            </w:r>
            <w:r w:rsidR="003F099E" w:rsidRPr="00732269">
              <w:rPr>
                <w:b/>
                <w:smallCaps/>
                <w:sz w:val="28"/>
                <w:szCs w:val="28"/>
                <w:lang w:val="ru-RU"/>
              </w:rPr>
              <w:t>1</w:t>
            </w:r>
            <w:r w:rsidR="008B62B4" w:rsidRPr="008B62B4">
              <w:rPr>
                <w:b/>
                <w:smallCaps/>
                <w:sz w:val="28"/>
                <w:szCs w:val="28"/>
                <w:lang w:val="ru-RU"/>
              </w:rPr>
              <w:t>7</w:t>
            </w:r>
            <w:r w:rsidRPr="001E6719">
              <w:rPr>
                <w:b/>
                <w:smallCaps/>
                <w:sz w:val="24"/>
                <w:szCs w:val="24"/>
                <w:lang w:val="ru-RU"/>
              </w:rPr>
              <w:br/>
            </w:r>
            <w:r w:rsidR="00225368" w:rsidRPr="00AD5DE4">
              <w:rPr>
                <w:rFonts w:cs="Arial"/>
                <w:b/>
                <w:bCs/>
                <w:szCs w:val="22"/>
                <w:lang w:val="ru-RU"/>
              </w:rPr>
              <w:t>Женева</w:t>
            </w:r>
            <w:r w:rsidR="00225368" w:rsidRPr="00AD5DE4">
              <w:rPr>
                <w:b/>
                <w:bCs/>
                <w:szCs w:val="22"/>
                <w:lang w:val="ru-RU"/>
              </w:rPr>
              <w:t xml:space="preserve">, </w:t>
            </w:r>
            <w:r w:rsidR="00225368" w:rsidRPr="00225368">
              <w:rPr>
                <w:b/>
                <w:bCs/>
                <w:lang w:val="ru-RU"/>
              </w:rPr>
              <w:t>1</w:t>
            </w:r>
            <w:r w:rsidR="008B62B4" w:rsidRPr="008B62B4">
              <w:rPr>
                <w:b/>
                <w:bCs/>
                <w:lang w:val="ru-RU"/>
              </w:rPr>
              <w:t>5-25</w:t>
            </w:r>
            <w:r w:rsidR="00CD2009" w:rsidRPr="00225368">
              <w:rPr>
                <w:b/>
                <w:bCs/>
                <w:lang w:val="ru-RU"/>
              </w:rPr>
              <w:t xml:space="preserve"> мая </w:t>
            </w:r>
            <w:r w:rsidR="00225368" w:rsidRPr="00225368">
              <w:rPr>
                <w:b/>
                <w:bCs/>
                <w:lang w:val="ru-RU"/>
              </w:rPr>
              <w:t>201</w:t>
            </w:r>
            <w:r w:rsidR="008B62B4">
              <w:rPr>
                <w:b/>
                <w:bCs/>
                <w:lang w:val="fr-CH"/>
              </w:rPr>
              <w:t>7</w:t>
            </w:r>
            <w:r w:rsidR="00225368" w:rsidRPr="00225368">
              <w:rPr>
                <w:b/>
                <w:bCs/>
                <w:lang w:val="ru-RU"/>
              </w:rPr>
              <w:t xml:space="preserve"> года</w:t>
            </w:r>
          </w:p>
        </w:tc>
        <w:tc>
          <w:tcPr>
            <w:tcW w:w="3120" w:type="dxa"/>
          </w:tcPr>
          <w:p w:rsidR="00BC7BC0" w:rsidRPr="001E6719" w:rsidRDefault="009C1C89" w:rsidP="00D92EEA">
            <w:pPr>
              <w:spacing w:before="0" w:line="240" w:lineRule="atLeast"/>
              <w:jc w:val="right"/>
              <w:rPr>
                <w:szCs w:val="22"/>
                <w:lang w:val="ru-RU"/>
              </w:rPr>
            </w:pPr>
            <w:bookmarkStart w:id="0" w:name="ditulogo"/>
            <w:bookmarkEnd w:id="0"/>
            <w:r w:rsidRPr="005371E3">
              <w:rPr>
                <w:noProof/>
                <w:lang w:eastAsia="zh-CN"/>
              </w:rPr>
              <w:drawing>
                <wp:inline distT="0" distB="0" distL="0" distR="0" wp14:anchorId="600E0A11" wp14:editId="15A5120F">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BC7BC0" w:rsidRPr="00732269">
        <w:trPr>
          <w:cantSplit/>
        </w:trPr>
        <w:tc>
          <w:tcPr>
            <w:tcW w:w="6911" w:type="dxa"/>
            <w:tcBorders>
              <w:bottom w:val="single" w:sz="12" w:space="0" w:color="auto"/>
            </w:tcBorders>
          </w:tcPr>
          <w:p w:rsidR="00BC7BC0" w:rsidRPr="001E6719" w:rsidRDefault="00BC7BC0" w:rsidP="00BC7BC0">
            <w:pPr>
              <w:spacing w:before="0" w:after="48" w:line="240" w:lineRule="atLeast"/>
              <w:rPr>
                <w:b/>
                <w:smallCaps/>
                <w:szCs w:val="22"/>
                <w:lang w:val="ru-RU"/>
              </w:rPr>
            </w:pPr>
          </w:p>
        </w:tc>
        <w:tc>
          <w:tcPr>
            <w:tcW w:w="3120" w:type="dxa"/>
            <w:tcBorders>
              <w:bottom w:val="single" w:sz="12" w:space="0" w:color="auto"/>
            </w:tcBorders>
          </w:tcPr>
          <w:p w:rsidR="00BC7BC0" w:rsidRPr="001E6719" w:rsidRDefault="00BC7BC0" w:rsidP="00BC7BC0">
            <w:pPr>
              <w:spacing w:before="0" w:line="240" w:lineRule="atLeast"/>
              <w:rPr>
                <w:szCs w:val="22"/>
                <w:lang w:val="ru-RU"/>
              </w:rPr>
            </w:pPr>
          </w:p>
        </w:tc>
      </w:tr>
      <w:tr w:rsidR="00BC7BC0" w:rsidRPr="00732269">
        <w:trPr>
          <w:cantSplit/>
        </w:trPr>
        <w:tc>
          <w:tcPr>
            <w:tcW w:w="6911" w:type="dxa"/>
            <w:tcBorders>
              <w:top w:val="single" w:sz="12" w:space="0" w:color="auto"/>
            </w:tcBorders>
          </w:tcPr>
          <w:p w:rsidR="00BC7BC0" w:rsidRPr="001E6719" w:rsidRDefault="00BC7BC0" w:rsidP="004D0129">
            <w:pPr>
              <w:spacing w:before="0" w:line="240" w:lineRule="atLeast"/>
              <w:rPr>
                <w:b/>
                <w:smallCaps/>
                <w:szCs w:val="22"/>
                <w:lang w:val="ru-RU"/>
              </w:rPr>
            </w:pPr>
          </w:p>
        </w:tc>
        <w:tc>
          <w:tcPr>
            <w:tcW w:w="3120" w:type="dxa"/>
            <w:tcBorders>
              <w:top w:val="single" w:sz="12" w:space="0" w:color="auto"/>
            </w:tcBorders>
          </w:tcPr>
          <w:p w:rsidR="00BC7BC0" w:rsidRPr="001E6719" w:rsidRDefault="00BC7BC0" w:rsidP="004D0129">
            <w:pPr>
              <w:spacing w:before="0" w:line="240" w:lineRule="atLeast"/>
              <w:rPr>
                <w:szCs w:val="22"/>
                <w:lang w:val="ru-RU"/>
              </w:rPr>
            </w:pPr>
          </w:p>
        </w:tc>
      </w:tr>
      <w:tr w:rsidR="00BC7BC0" w:rsidRPr="00732269">
        <w:trPr>
          <w:cantSplit/>
          <w:trHeight w:val="23"/>
        </w:trPr>
        <w:tc>
          <w:tcPr>
            <w:tcW w:w="6911" w:type="dxa"/>
            <w:vMerge w:val="restart"/>
          </w:tcPr>
          <w:p w:rsidR="00BC7BC0" w:rsidRPr="001E6719" w:rsidRDefault="00BC7BC0" w:rsidP="008D2D7B">
            <w:pPr>
              <w:tabs>
                <w:tab w:val="left" w:pos="851"/>
              </w:tabs>
              <w:spacing w:before="0" w:line="240" w:lineRule="atLeast"/>
              <w:rPr>
                <w:b/>
                <w:szCs w:val="22"/>
                <w:lang w:val="ru-RU"/>
              </w:rPr>
            </w:pPr>
            <w:r w:rsidRPr="001E6719">
              <w:rPr>
                <w:b/>
                <w:bCs/>
                <w:szCs w:val="22"/>
                <w:lang w:val="ru-RU"/>
              </w:rPr>
              <w:t>Пункт повестки дня:</w:t>
            </w:r>
            <w:r w:rsidRPr="001E6719">
              <w:rPr>
                <w:b/>
                <w:bCs/>
                <w:caps/>
                <w:szCs w:val="22"/>
                <w:lang w:val="ru-RU"/>
              </w:rPr>
              <w:t xml:space="preserve"> </w:t>
            </w:r>
            <w:r w:rsidR="004142BD">
              <w:rPr>
                <w:b/>
                <w:bCs/>
                <w:caps/>
                <w:lang w:val="fr-CH"/>
              </w:rPr>
              <w:t>ADM 1</w:t>
            </w:r>
          </w:p>
        </w:tc>
        <w:tc>
          <w:tcPr>
            <w:tcW w:w="3120" w:type="dxa"/>
          </w:tcPr>
          <w:p w:rsidR="00BC7BC0" w:rsidRPr="001E6719" w:rsidRDefault="0016051E" w:rsidP="004142BD">
            <w:pPr>
              <w:tabs>
                <w:tab w:val="left" w:pos="851"/>
              </w:tabs>
              <w:spacing w:before="0" w:line="240" w:lineRule="atLeast"/>
              <w:rPr>
                <w:b/>
                <w:bCs/>
                <w:szCs w:val="22"/>
                <w:lang w:val="ru-RU"/>
              </w:rPr>
            </w:pPr>
            <w:r>
              <w:rPr>
                <w:b/>
                <w:bCs/>
                <w:szCs w:val="22"/>
                <w:lang w:val="ru-RU"/>
              </w:rPr>
              <w:t>Пересмотр 2</w:t>
            </w:r>
            <w:r w:rsidR="006E352C">
              <w:rPr>
                <w:b/>
                <w:bCs/>
                <w:szCs w:val="22"/>
                <w:lang w:val="ru-RU"/>
              </w:rPr>
              <w:br/>
            </w:r>
            <w:r w:rsidR="00BC7BC0" w:rsidRPr="001E6719">
              <w:rPr>
                <w:b/>
                <w:bCs/>
                <w:szCs w:val="22"/>
                <w:lang w:val="ru-RU"/>
              </w:rPr>
              <w:t>Документ</w:t>
            </w:r>
            <w:r w:rsidR="006E352C">
              <w:rPr>
                <w:b/>
                <w:bCs/>
                <w:szCs w:val="22"/>
                <w:lang w:val="ru-RU"/>
              </w:rPr>
              <w:t>а</w:t>
            </w:r>
            <w:r w:rsidR="00BC7BC0" w:rsidRPr="001E6719">
              <w:rPr>
                <w:b/>
                <w:bCs/>
                <w:szCs w:val="22"/>
                <w:lang w:val="ru-RU"/>
              </w:rPr>
              <w:t xml:space="preserve"> </w:t>
            </w:r>
            <w:r w:rsidR="00BC7BC0" w:rsidRPr="001E6719">
              <w:rPr>
                <w:b/>
                <w:bCs/>
                <w:szCs w:val="22"/>
                <w:lang w:val="fr-CH"/>
              </w:rPr>
              <w:t>C</w:t>
            </w:r>
            <w:r w:rsidR="003F099E" w:rsidRPr="00732269">
              <w:rPr>
                <w:b/>
                <w:bCs/>
                <w:szCs w:val="22"/>
                <w:lang w:val="ru-RU"/>
              </w:rPr>
              <w:t>1</w:t>
            </w:r>
            <w:r w:rsidR="008B62B4">
              <w:rPr>
                <w:b/>
                <w:bCs/>
                <w:szCs w:val="22"/>
                <w:lang w:val="en-US"/>
              </w:rPr>
              <w:t>7</w:t>
            </w:r>
            <w:r w:rsidR="00BC7BC0" w:rsidRPr="001E6719">
              <w:rPr>
                <w:b/>
                <w:bCs/>
                <w:szCs w:val="22"/>
                <w:lang w:val="ru-RU"/>
              </w:rPr>
              <w:t>/</w:t>
            </w:r>
            <w:r w:rsidR="004142BD">
              <w:rPr>
                <w:b/>
                <w:bCs/>
                <w:szCs w:val="22"/>
                <w:lang w:val="ru-RU"/>
              </w:rPr>
              <w:t>79</w:t>
            </w:r>
            <w:r w:rsidR="00BC7BC0" w:rsidRPr="001E6719">
              <w:rPr>
                <w:b/>
                <w:bCs/>
                <w:szCs w:val="22"/>
                <w:lang w:val="ru-RU"/>
              </w:rPr>
              <w:t>-</w:t>
            </w:r>
            <w:r w:rsidR="00BC7BC0" w:rsidRPr="001E6719">
              <w:rPr>
                <w:b/>
                <w:bCs/>
                <w:szCs w:val="22"/>
                <w:lang w:val="en-US"/>
              </w:rPr>
              <w:t>R</w:t>
            </w:r>
          </w:p>
        </w:tc>
      </w:tr>
      <w:tr w:rsidR="00BC7BC0" w:rsidRPr="00EB4FCB">
        <w:trPr>
          <w:cantSplit/>
          <w:trHeight w:val="23"/>
        </w:trPr>
        <w:tc>
          <w:tcPr>
            <w:tcW w:w="6911" w:type="dxa"/>
            <w:vMerge/>
          </w:tcPr>
          <w:p w:rsidR="00BC7BC0" w:rsidRPr="001E6719" w:rsidRDefault="00BC7BC0" w:rsidP="00BC7BC0">
            <w:pPr>
              <w:tabs>
                <w:tab w:val="left" w:pos="851"/>
              </w:tabs>
              <w:spacing w:line="240" w:lineRule="atLeast"/>
              <w:rPr>
                <w:b/>
                <w:szCs w:val="22"/>
                <w:lang w:val="ru-RU"/>
              </w:rPr>
            </w:pPr>
          </w:p>
        </w:tc>
        <w:tc>
          <w:tcPr>
            <w:tcW w:w="3120" w:type="dxa"/>
          </w:tcPr>
          <w:p w:rsidR="00BC7BC0" w:rsidRPr="001E6719" w:rsidRDefault="006E352C" w:rsidP="006E352C">
            <w:pPr>
              <w:tabs>
                <w:tab w:val="left" w:pos="993"/>
              </w:tabs>
              <w:spacing w:before="0"/>
              <w:rPr>
                <w:b/>
                <w:bCs/>
                <w:szCs w:val="22"/>
                <w:lang w:val="ru-RU"/>
              </w:rPr>
            </w:pPr>
            <w:r>
              <w:rPr>
                <w:b/>
                <w:bCs/>
                <w:szCs w:val="22"/>
                <w:lang w:val="ru-RU"/>
              </w:rPr>
              <w:t>2</w:t>
            </w:r>
            <w:r w:rsidR="0016051E">
              <w:rPr>
                <w:b/>
                <w:bCs/>
                <w:szCs w:val="22"/>
                <w:lang w:val="ru-RU"/>
              </w:rPr>
              <w:t>5</w:t>
            </w:r>
            <w:r w:rsidR="004142BD">
              <w:rPr>
                <w:b/>
                <w:bCs/>
                <w:szCs w:val="22"/>
                <w:lang w:val="ru-RU"/>
              </w:rPr>
              <w:t xml:space="preserve"> </w:t>
            </w:r>
            <w:r>
              <w:rPr>
                <w:b/>
                <w:bCs/>
                <w:szCs w:val="22"/>
                <w:lang w:val="ru-RU"/>
              </w:rPr>
              <w:t>мая</w:t>
            </w:r>
            <w:r w:rsidR="00EB4FCB">
              <w:rPr>
                <w:b/>
                <w:bCs/>
                <w:szCs w:val="22"/>
                <w:lang w:val="en-US"/>
              </w:rPr>
              <w:t xml:space="preserve"> </w:t>
            </w:r>
            <w:r w:rsidR="00BC7BC0" w:rsidRPr="001E6719">
              <w:rPr>
                <w:b/>
                <w:bCs/>
                <w:szCs w:val="22"/>
                <w:lang w:val="ru-RU"/>
              </w:rPr>
              <w:t>20</w:t>
            </w:r>
            <w:r w:rsidR="003F099E" w:rsidRPr="00732269">
              <w:rPr>
                <w:b/>
                <w:bCs/>
                <w:szCs w:val="22"/>
                <w:lang w:val="ru-RU"/>
              </w:rPr>
              <w:t>1</w:t>
            </w:r>
            <w:r w:rsidR="008B62B4" w:rsidRPr="00EB4FCB">
              <w:rPr>
                <w:b/>
                <w:bCs/>
                <w:szCs w:val="22"/>
                <w:lang w:val="ru-RU"/>
              </w:rPr>
              <w:t>7</w:t>
            </w:r>
            <w:r w:rsidR="00BC7BC0" w:rsidRPr="001E6719">
              <w:rPr>
                <w:b/>
                <w:bCs/>
                <w:szCs w:val="22"/>
                <w:lang w:val="ru-RU"/>
              </w:rPr>
              <w:t xml:space="preserve"> года</w:t>
            </w:r>
          </w:p>
        </w:tc>
      </w:tr>
      <w:tr w:rsidR="00BC7BC0" w:rsidRPr="00EB4FCB">
        <w:trPr>
          <w:cantSplit/>
          <w:trHeight w:val="23"/>
        </w:trPr>
        <w:tc>
          <w:tcPr>
            <w:tcW w:w="6911" w:type="dxa"/>
            <w:vMerge/>
          </w:tcPr>
          <w:p w:rsidR="00BC7BC0" w:rsidRPr="001E6719" w:rsidRDefault="00BC7BC0" w:rsidP="00BC7BC0">
            <w:pPr>
              <w:tabs>
                <w:tab w:val="left" w:pos="851"/>
              </w:tabs>
              <w:spacing w:line="240" w:lineRule="atLeast"/>
              <w:rPr>
                <w:b/>
                <w:szCs w:val="22"/>
                <w:lang w:val="ru-RU"/>
              </w:rPr>
            </w:pPr>
          </w:p>
        </w:tc>
        <w:tc>
          <w:tcPr>
            <w:tcW w:w="3120" w:type="dxa"/>
          </w:tcPr>
          <w:p w:rsidR="00BC7BC0" w:rsidRPr="001E6719" w:rsidRDefault="00BC7BC0" w:rsidP="004142BD">
            <w:pPr>
              <w:tabs>
                <w:tab w:val="left" w:pos="993"/>
              </w:tabs>
              <w:spacing w:before="0"/>
              <w:rPr>
                <w:b/>
                <w:bCs/>
                <w:szCs w:val="22"/>
                <w:lang w:val="ru-RU"/>
              </w:rPr>
            </w:pPr>
            <w:r w:rsidRPr="001E6719">
              <w:rPr>
                <w:b/>
                <w:bCs/>
                <w:szCs w:val="22"/>
                <w:lang w:val="ru-RU"/>
              </w:rPr>
              <w:t xml:space="preserve">Оригинал: </w:t>
            </w:r>
            <w:r w:rsidR="004142BD">
              <w:rPr>
                <w:b/>
                <w:bCs/>
                <w:szCs w:val="22"/>
                <w:lang w:val="ru-RU"/>
              </w:rPr>
              <w:t>русский</w:t>
            </w:r>
          </w:p>
        </w:tc>
      </w:tr>
      <w:tr w:rsidR="00BC7BC0" w:rsidRPr="00EB4FCB">
        <w:trPr>
          <w:cantSplit/>
        </w:trPr>
        <w:tc>
          <w:tcPr>
            <w:tcW w:w="10031" w:type="dxa"/>
            <w:gridSpan w:val="2"/>
          </w:tcPr>
          <w:p w:rsidR="00BC7BC0" w:rsidRPr="00EB4FCB" w:rsidRDefault="004142BD" w:rsidP="00A71773">
            <w:pPr>
              <w:pStyle w:val="Source"/>
              <w:rPr>
                <w:szCs w:val="22"/>
                <w:lang w:val="ru-RU"/>
              </w:rPr>
            </w:pPr>
            <w:bookmarkStart w:id="1" w:name="dtitle2" w:colFirst="0" w:colLast="0"/>
            <w:r w:rsidRPr="00DA065D">
              <w:t>Записка Генерального секретаря</w:t>
            </w:r>
          </w:p>
        </w:tc>
      </w:tr>
      <w:tr w:rsidR="0016051E" w:rsidRPr="00EB4FCB">
        <w:trPr>
          <w:cantSplit/>
        </w:trPr>
        <w:tc>
          <w:tcPr>
            <w:tcW w:w="10031" w:type="dxa"/>
            <w:gridSpan w:val="2"/>
          </w:tcPr>
          <w:p w:rsidR="0016051E" w:rsidRPr="00C83172" w:rsidRDefault="0016051E" w:rsidP="0016051E">
            <w:pPr>
              <w:pStyle w:val="Title1"/>
              <w:rPr>
                <w:lang w:val="ru-RU"/>
              </w:rPr>
            </w:pPr>
            <w:bookmarkStart w:id="2" w:name="dtitle3" w:colFirst="0" w:colLast="0"/>
            <w:bookmarkEnd w:id="1"/>
            <w:r w:rsidRPr="0047711E">
              <w:rPr>
                <w:lang w:val="ru-RU"/>
              </w:rPr>
              <w:t xml:space="preserve">ВКЛАД </w:t>
            </w:r>
            <w:r>
              <w:rPr>
                <w:lang w:val="ru-RU"/>
              </w:rPr>
              <w:t xml:space="preserve">ОТ </w:t>
            </w:r>
            <w:r w:rsidRPr="0047711E">
              <w:rPr>
                <w:lang w:val="ru-RU"/>
              </w:rPr>
              <w:t xml:space="preserve">РОССИЙСКОЙ </w:t>
            </w:r>
            <w:r>
              <w:rPr>
                <w:lang w:val="ru-RU"/>
              </w:rPr>
              <w:t xml:space="preserve">ФЕДЕРАЦИИ, АРМЕНИИ (РЕСПУБЛИКИ), </w:t>
            </w:r>
            <w:r w:rsidRPr="0047711E">
              <w:rPr>
                <w:lang w:val="ru-RU"/>
              </w:rPr>
              <w:t>БЕЛАРУСи (РЕСПУБЛИКИ)</w:t>
            </w:r>
            <w:r>
              <w:rPr>
                <w:lang w:val="ru-RU"/>
              </w:rPr>
              <w:t xml:space="preserve"> и КЫРГЫЗСКОЙ РЕСПУБЛИКИ</w:t>
            </w:r>
          </w:p>
        </w:tc>
      </w:tr>
      <w:tr w:rsidR="004142BD" w:rsidRPr="004142BD">
        <w:trPr>
          <w:cantSplit/>
        </w:trPr>
        <w:tc>
          <w:tcPr>
            <w:tcW w:w="10031" w:type="dxa"/>
            <w:gridSpan w:val="2"/>
          </w:tcPr>
          <w:p w:rsidR="004142BD" w:rsidRPr="004142BD" w:rsidRDefault="004142BD" w:rsidP="004142BD">
            <w:pPr>
              <w:pStyle w:val="Title2"/>
              <w:rPr>
                <w:lang w:val="ru-RU"/>
              </w:rPr>
            </w:pPr>
            <w:r w:rsidRPr="00D52AA3">
              <w:rPr>
                <w:bCs/>
                <w:lang w:val="ru-RU"/>
              </w:rPr>
              <w:t>Обработка Бюро радиосвязи заявок на спутниковые сети негеостационарных спутниковых систем</w:t>
            </w:r>
          </w:p>
        </w:tc>
      </w:tr>
      <w:bookmarkEnd w:id="2"/>
    </w:tbl>
    <w:p w:rsidR="002D2F57" w:rsidRPr="001E6719" w:rsidRDefault="002D2F57">
      <w:pPr>
        <w:rPr>
          <w:lang w:val="ru-RU"/>
        </w:rPr>
      </w:pPr>
    </w:p>
    <w:p w:rsidR="0016051E" w:rsidRPr="00C83172" w:rsidRDefault="0016051E" w:rsidP="0016051E">
      <w:pPr>
        <w:pStyle w:val="Normalaftertitle"/>
        <w:rPr>
          <w:b/>
          <w:bCs/>
          <w:lang w:val="ru-RU"/>
        </w:rPr>
      </w:pPr>
      <w:bookmarkStart w:id="3" w:name="lt_pId014"/>
      <w:r w:rsidRPr="00C83172">
        <w:rPr>
          <w:lang w:val="ru-RU"/>
        </w:rPr>
        <w:t xml:space="preserve">Имею честь направить Государствам – Членам Совета вклад, представленный </w:t>
      </w:r>
      <w:r w:rsidRPr="00C83172">
        <w:rPr>
          <w:b/>
          <w:bCs/>
          <w:lang w:val="ru-RU"/>
        </w:rPr>
        <w:t>Российской Федерацией</w:t>
      </w:r>
      <w:r w:rsidRPr="00C83172">
        <w:rPr>
          <w:lang w:val="ru-RU"/>
        </w:rPr>
        <w:t>,</w:t>
      </w:r>
      <w:r>
        <w:rPr>
          <w:b/>
          <w:bCs/>
          <w:lang w:val="ru-RU"/>
        </w:rPr>
        <w:t xml:space="preserve"> Арменией (Республикой)</w:t>
      </w:r>
      <w:r w:rsidRPr="00FE1A5F">
        <w:rPr>
          <w:lang w:val="ru-RU"/>
        </w:rPr>
        <w:t>,</w:t>
      </w:r>
      <w:r w:rsidRPr="00C83172">
        <w:rPr>
          <w:b/>
          <w:bCs/>
          <w:lang w:val="ru-RU"/>
        </w:rPr>
        <w:t xml:space="preserve"> Беларусью (Республикой)</w:t>
      </w:r>
      <w:r>
        <w:rPr>
          <w:b/>
          <w:bCs/>
          <w:lang w:val="ru-RU"/>
        </w:rPr>
        <w:t xml:space="preserve"> </w:t>
      </w:r>
      <w:r w:rsidRPr="00FE1A5F">
        <w:rPr>
          <w:lang w:val="ru-RU"/>
        </w:rPr>
        <w:t>и</w:t>
      </w:r>
      <w:r>
        <w:rPr>
          <w:b/>
          <w:bCs/>
          <w:lang w:val="ru-RU"/>
        </w:rPr>
        <w:t xml:space="preserve"> Кыргызской Республикой</w:t>
      </w:r>
      <w:r w:rsidRPr="00C83172">
        <w:rPr>
          <w:lang w:val="ru-RU"/>
        </w:rPr>
        <w:t>.</w:t>
      </w:r>
    </w:p>
    <w:p w:rsidR="004142BD" w:rsidRPr="00DF4D9E" w:rsidRDefault="004142BD" w:rsidP="004142BD">
      <w:pPr>
        <w:spacing w:before="1080"/>
        <w:ind w:left="4819"/>
        <w:jc w:val="center"/>
        <w:rPr>
          <w:lang w:val="ru-RU"/>
        </w:rPr>
      </w:pPr>
      <w:proofErr w:type="spellStart"/>
      <w:r w:rsidRPr="00DF4D9E">
        <w:rPr>
          <w:lang w:val="ru-RU"/>
        </w:rPr>
        <w:t>Хоулинь</w:t>
      </w:r>
      <w:proofErr w:type="spellEnd"/>
      <w:r w:rsidRPr="00DF4D9E">
        <w:rPr>
          <w:lang w:val="ru-RU"/>
        </w:rPr>
        <w:t xml:space="preserve"> </w:t>
      </w:r>
      <w:proofErr w:type="spellStart"/>
      <w:r w:rsidRPr="00DF4D9E">
        <w:rPr>
          <w:lang w:val="ru-RU"/>
        </w:rPr>
        <w:t>ЧЖАО</w:t>
      </w:r>
      <w:bookmarkEnd w:id="3"/>
      <w:proofErr w:type="spellEnd"/>
      <w:r w:rsidRPr="00DF4D9E">
        <w:rPr>
          <w:lang w:val="ru-RU"/>
        </w:rPr>
        <w:br/>
        <w:t>Генеральный секретарь</w:t>
      </w:r>
    </w:p>
    <w:p w:rsidR="004142BD" w:rsidRDefault="004142BD" w:rsidP="004142BD">
      <w:pPr>
        <w:rPr>
          <w:b/>
          <w:lang w:val="ru-RU"/>
        </w:rPr>
      </w:pPr>
      <w:r>
        <w:rPr>
          <w:b/>
          <w:lang w:val="ru-RU"/>
        </w:rPr>
        <w:br w:type="page"/>
      </w:r>
    </w:p>
    <w:p w:rsidR="0016051E" w:rsidRPr="00C83172" w:rsidRDefault="0016051E" w:rsidP="0016051E">
      <w:pPr>
        <w:pStyle w:val="Source"/>
        <w:rPr>
          <w:lang w:val="ru-RU"/>
        </w:rPr>
      </w:pPr>
      <w:r w:rsidRPr="00C83172">
        <w:rPr>
          <w:lang w:val="ru-RU"/>
        </w:rPr>
        <w:lastRenderedPageBreak/>
        <w:t>Российская Федерация, Армения (Республика)</w:t>
      </w:r>
      <w:r>
        <w:rPr>
          <w:lang w:val="ru-RU"/>
        </w:rPr>
        <w:t>,</w:t>
      </w:r>
      <w:r w:rsidRPr="00C83172">
        <w:rPr>
          <w:lang w:val="ru-RU"/>
        </w:rPr>
        <w:t xml:space="preserve"> Беларусь (Республика)</w:t>
      </w:r>
      <w:r>
        <w:rPr>
          <w:lang w:val="ru-RU"/>
        </w:rPr>
        <w:br/>
        <w:t>и Кыргызская Республика</w:t>
      </w:r>
    </w:p>
    <w:p w:rsidR="004142BD" w:rsidRPr="00D52AA3" w:rsidRDefault="004142BD" w:rsidP="00821940">
      <w:pPr>
        <w:pStyle w:val="Title1"/>
        <w:rPr>
          <w:lang w:val="ru-RU"/>
        </w:rPr>
      </w:pPr>
      <w:r w:rsidRPr="00D52AA3">
        <w:rPr>
          <w:lang w:val="ru-RU"/>
        </w:rPr>
        <w:t xml:space="preserve">Обработка Бюро радиосвязи заявок на спутниковые сети </w:t>
      </w:r>
      <w:r>
        <w:rPr>
          <w:lang w:val="ru-RU"/>
        </w:rPr>
        <w:br/>
      </w:r>
      <w:r w:rsidRPr="00D52AA3">
        <w:rPr>
          <w:lang w:val="ru-RU"/>
        </w:rPr>
        <w:t>негеостационарных спутниковых систем</w:t>
      </w:r>
    </w:p>
    <w:p w:rsidR="002D2F57" w:rsidRDefault="004142BD" w:rsidP="004142BD">
      <w:pPr>
        <w:pStyle w:val="Heading1"/>
        <w:rPr>
          <w:lang w:val="ru-RU"/>
        </w:rPr>
      </w:pPr>
      <w:r>
        <w:rPr>
          <w:lang w:val="ru-RU"/>
        </w:rPr>
        <w:t>1</w:t>
      </w:r>
      <w:r>
        <w:rPr>
          <w:lang w:val="ru-RU"/>
        </w:rPr>
        <w:tab/>
        <w:t>Введение</w:t>
      </w:r>
    </w:p>
    <w:p w:rsidR="004142BD" w:rsidRPr="00126236" w:rsidRDefault="004142BD" w:rsidP="004142BD">
      <w:pPr>
        <w:rPr>
          <w:lang w:val="ru-RU"/>
        </w:rPr>
      </w:pPr>
      <w:r>
        <w:rPr>
          <w:lang w:val="ru-RU"/>
        </w:rPr>
        <w:t>В настоящее время наблюдается тенденция в увеличении задержки в обработке заявок на спутниковые сети Бюро радиосвязи.</w:t>
      </w:r>
      <w:r w:rsidRPr="0002221E">
        <w:rPr>
          <w:lang w:val="ru-RU"/>
        </w:rPr>
        <w:t xml:space="preserve"> </w:t>
      </w:r>
      <w:r>
        <w:rPr>
          <w:lang w:val="ru-RU"/>
        </w:rPr>
        <w:t xml:space="preserve">Данную проблему отметил в феврале этого года и Радиорегламентарный комитет, внеся в Краткий </w:t>
      </w:r>
      <w:r>
        <w:rPr>
          <w:rFonts w:cstheme="minorHAnsi"/>
          <w:lang w:val="ru-RU"/>
        </w:rPr>
        <w:t xml:space="preserve">обзор </w:t>
      </w:r>
      <w:bookmarkStart w:id="4" w:name="_GoBack"/>
      <w:bookmarkEnd w:id="4"/>
      <w:r>
        <w:rPr>
          <w:rFonts w:cstheme="minorHAnsi"/>
          <w:lang w:val="ru-RU"/>
        </w:rPr>
        <w:t>решений 74-го собрания РРК (Документ</w:t>
      </w:r>
      <w:r>
        <w:rPr>
          <w:rFonts w:cstheme="minorHAnsi"/>
        </w:rPr>
        <w:t> </w:t>
      </w:r>
      <w:hyperlink r:id="rId8">
        <w:r>
          <w:rPr>
            <w:rStyle w:val="-"/>
            <w:rFonts w:cstheme="minorHAnsi"/>
            <w:lang w:eastAsia="zh-CN"/>
          </w:rPr>
          <w:t>RRB</w:t>
        </w:r>
        <w:r>
          <w:rPr>
            <w:rStyle w:val="-"/>
            <w:rFonts w:cstheme="minorHAnsi"/>
            <w:lang w:val="ru-RU" w:eastAsia="zh-CN"/>
          </w:rPr>
          <w:t>17-1/8</w:t>
        </w:r>
      </w:hyperlink>
      <w:r>
        <w:rPr>
          <w:rFonts w:cstheme="minorHAnsi"/>
          <w:lang w:val="ru-RU"/>
        </w:rPr>
        <w:t>) следующую запись:</w:t>
      </w:r>
    </w:p>
    <w:p w:rsidR="004142BD" w:rsidRDefault="004142BD" w:rsidP="004142BD">
      <w:pPr>
        <w:rPr>
          <w:lang w:val="ru-RU"/>
        </w:rPr>
      </w:pPr>
      <w:r>
        <w:rPr>
          <w:lang w:val="ru-RU"/>
        </w:rPr>
        <w:t>"Комитет отметил увеличение объема работы БР в результате возросшего числа и сложности заявок на регистрацию спутниковых систем, полученных в течение последних пятнадцати месяцев. Комитет выразил обеспокоенность в связи с тем, что это вызвало нарушение четырехмесячного регламентарного предельного срока обработки запросов о координации. Комитет поручил Директору приложить все усилия для того, чтобы в возможно краткие сроки вернуться к соблюдению регламентарного срока. Комитет отметил также, что решение этой проблемы может повлечь за собой финансовые последствия, которые относятся к сфере ответственности Совета".</w:t>
      </w:r>
    </w:p>
    <w:p w:rsidR="004142BD" w:rsidRDefault="004142BD" w:rsidP="004142BD">
      <w:pPr>
        <w:rPr>
          <w:lang w:val="ru-RU"/>
        </w:rPr>
      </w:pPr>
      <w:r>
        <w:rPr>
          <w:lang w:val="ru-RU"/>
        </w:rPr>
        <w:t>Как отмечается, данная задержка связана с рядом факторов:</w:t>
      </w:r>
    </w:p>
    <w:p w:rsidR="004142BD" w:rsidRDefault="004142BD" w:rsidP="004142BD">
      <w:pPr>
        <w:pStyle w:val="enumlev1"/>
        <w:rPr>
          <w:lang w:val="ru-RU"/>
        </w:rPr>
      </w:pPr>
      <w:r>
        <w:rPr>
          <w:lang w:val="ru-RU"/>
        </w:rPr>
        <w:t>1</w:t>
      </w:r>
      <w:r>
        <w:rPr>
          <w:lang w:val="ru-RU"/>
        </w:rPr>
        <w:tab/>
        <w:t>Снижение людских ресурсов Бюро радиосвязи.</w:t>
      </w:r>
    </w:p>
    <w:p w:rsidR="004142BD" w:rsidRDefault="004142BD" w:rsidP="004142BD">
      <w:pPr>
        <w:pStyle w:val="enumlev1"/>
        <w:rPr>
          <w:lang w:val="ru-RU"/>
        </w:rPr>
      </w:pPr>
      <w:r>
        <w:rPr>
          <w:lang w:val="ru-RU"/>
        </w:rPr>
        <w:t>2</w:t>
      </w:r>
      <w:r>
        <w:rPr>
          <w:lang w:val="ru-RU"/>
        </w:rPr>
        <w:tab/>
        <w:t>Увеличение количества заявок в связи с решениями Всемирной конференции радиосвязи 2015 года.</w:t>
      </w:r>
    </w:p>
    <w:p w:rsidR="004142BD" w:rsidRDefault="004142BD" w:rsidP="004142BD">
      <w:pPr>
        <w:pStyle w:val="enumlev1"/>
        <w:rPr>
          <w:lang w:val="ru-RU"/>
        </w:rPr>
      </w:pPr>
      <w:r>
        <w:rPr>
          <w:lang w:val="ru-RU"/>
        </w:rPr>
        <w:t>3</w:t>
      </w:r>
      <w:r>
        <w:rPr>
          <w:lang w:val="ru-RU"/>
        </w:rPr>
        <w:tab/>
        <w:t>Резким увеличением числа и сложности заявок на негеостационарные спутниковые сети в период с 2014 по 2017 годы.</w:t>
      </w:r>
    </w:p>
    <w:p w:rsidR="004142BD" w:rsidRDefault="004142BD" w:rsidP="004142BD">
      <w:pPr>
        <w:rPr>
          <w:lang w:val="ru-RU"/>
        </w:rPr>
      </w:pPr>
      <w:r>
        <w:rPr>
          <w:lang w:val="ru-RU"/>
        </w:rPr>
        <w:t>Данный документ посвящен рассмотрению последнего аспекта задержки в обработке заявок.</w:t>
      </w:r>
    </w:p>
    <w:p w:rsidR="004142BD" w:rsidRDefault="004142BD" w:rsidP="004142BD">
      <w:pPr>
        <w:pStyle w:val="Heading1"/>
        <w:rPr>
          <w:lang w:val="ru-RU"/>
        </w:rPr>
      </w:pPr>
      <w:r>
        <w:rPr>
          <w:lang w:val="ru-RU"/>
        </w:rPr>
        <w:t>2</w:t>
      </w:r>
      <w:r>
        <w:rPr>
          <w:lang w:val="ru-RU"/>
        </w:rPr>
        <w:tab/>
        <w:t>Тенденция к увеличению числа заявок на негеостационарные спутниковые сети</w:t>
      </w:r>
    </w:p>
    <w:p w:rsidR="004142BD" w:rsidRPr="003E4030" w:rsidRDefault="004142BD" w:rsidP="00AF35D0">
      <w:pPr>
        <w:rPr>
          <w:lang w:val="ru-RU"/>
        </w:rPr>
      </w:pPr>
      <w:r>
        <w:rPr>
          <w:lang w:val="ru-RU"/>
        </w:rPr>
        <w:t xml:space="preserve">Как было отмечено в Отчете Директора Бюро радиосвязи для ВКР-15 (Документ </w:t>
      </w:r>
      <w:hyperlink r:id="rId9">
        <w:r>
          <w:rPr>
            <w:rStyle w:val="-"/>
            <w:lang w:val="ru-RU"/>
          </w:rPr>
          <w:t>4</w:t>
        </w:r>
        <w:r w:rsidR="00AF35D0">
          <w:rPr>
            <w:rStyle w:val="-"/>
            <w:lang w:val="ru-RU"/>
          </w:rPr>
          <w:t>(</w:t>
        </w:r>
        <w:r>
          <w:rPr>
            <w:rStyle w:val="-"/>
            <w:lang w:val="ru-RU"/>
          </w:rPr>
          <w:t>A</w:t>
        </w:r>
        <w:r w:rsidR="00AF35D0">
          <w:rPr>
            <w:rStyle w:val="-"/>
            <w:lang w:val="en-US"/>
          </w:rPr>
          <w:t>dd</w:t>
        </w:r>
        <w:r w:rsidR="00AF35D0" w:rsidRPr="00AF35D0">
          <w:rPr>
            <w:rStyle w:val="-"/>
            <w:lang w:val="ru-RU"/>
          </w:rPr>
          <w:t>.</w:t>
        </w:r>
        <w:r>
          <w:rPr>
            <w:rStyle w:val="-"/>
            <w:lang w:val="ru-RU"/>
          </w:rPr>
          <w:t>1</w:t>
        </w:r>
      </w:hyperlink>
      <w:r w:rsidR="00AF35D0" w:rsidRPr="00AF35D0">
        <w:rPr>
          <w:rStyle w:val="-"/>
          <w:lang w:val="ru-RU"/>
        </w:rPr>
        <w:t>)</w:t>
      </w:r>
      <w:r>
        <w:rPr>
          <w:lang w:val="ru-RU"/>
        </w:rPr>
        <w:t xml:space="preserve"> </w:t>
      </w:r>
      <w:r w:rsidR="00AF35D0">
        <w:rPr>
          <w:lang w:val="ru-RU"/>
        </w:rPr>
        <w:t>ВКР</w:t>
      </w:r>
      <w:r w:rsidR="00AF35D0">
        <w:rPr>
          <w:lang w:val="ru-RU"/>
        </w:rPr>
        <w:noBreakHyphen/>
        <w:t xml:space="preserve">15) </w:t>
      </w:r>
      <w:r>
        <w:rPr>
          <w:lang w:val="ru-RU"/>
        </w:rPr>
        <w:t xml:space="preserve">п. 2.2.2.4.1 "Представление запросов о координации по системам НГСО ФСС"), с ноября 2014 года Бюро получило множество запросов о координации систем НГСО, действующих в фиксированной спутниковой службе и подлежащих координации в соответствии </w:t>
      </w:r>
      <w:r w:rsidRPr="00B97BE4">
        <w:rPr>
          <w:lang w:val="ru-RU"/>
        </w:rPr>
        <w:t>с п. 9.7</w:t>
      </w:r>
      <w:r w:rsidRPr="00075000">
        <w:t>B</w:t>
      </w:r>
      <w:r w:rsidRPr="00B97BE4">
        <w:rPr>
          <w:lang w:val="ru-RU"/>
        </w:rPr>
        <w:t xml:space="preserve"> Регламента радиосвязи</w:t>
      </w:r>
      <w:r>
        <w:rPr>
          <w:lang w:val="ru-RU"/>
        </w:rPr>
        <w:t>. Данные запросы включали в себя спутниковые системы, состоящие из нескольких десятков тысяч спутников (от 70</w:t>
      </w:r>
      <w:r>
        <w:t> </w:t>
      </w:r>
      <w:r>
        <w:rPr>
          <w:lang w:val="ru-RU"/>
        </w:rPr>
        <w:t>000 до более чем 230</w:t>
      </w:r>
      <w:r>
        <w:t> </w:t>
      </w:r>
      <w:r>
        <w:rPr>
          <w:lang w:val="ru-RU"/>
        </w:rPr>
        <w:t>000</w:t>
      </w:r>
      <w:r>
        <w:t> </w:t>
      </w:r>
      <w:r>
        <w:rPr>
          <w:lang w:val="ru-RU"/>
        </w:rPr>
        <w:t>спутников), расположенных на более чем 1000</w:t>
      </w:r>
      <w:r>
        <w:t> </w:t>
      </w:r>
      <w:r>
        <w:rPr>
          <w:lang w:val="ru-RU"/>
        </w:rPr>
        <w:t xml:space="preserve">плоскостей орбит, с околоземными орбитами для </w:t>
      </w:r>
      <w:r w:rsidRPr="003E4030">
        <w:rPr>
          <w:lang w:val="ru-RU"/>
        </w:rPr>
        <w:t>одних систем и со средневысотными околоземными орбитами для других, с различными значениями наклонения, т.</w:t>
      </w:r>
      <w:r w:rsidR="007B61A5">
        <w:rPr>
          <w:lang w:val="ru-RU"/>
        </w:rPr>
        <w:t xml:space="preserve"> </w:t>
      </w:r>
      <w:r w:rsidRPr="003E4030">
        <w:rPr>
          <w:lang w:val="ru-RU"/>
        </w:rPr>
        <w:t>е. по сути это заявки с негомогенными орбитами.</w:t>
      </w:r>
    </w:p>
    <w:p w:rsidR="004142BD" w:rsidRDefault="004142BD" w:rsidP="004142BD">
      <w:pPr>
        <w:rPr>
          <w:lang w:val="ru-RU"/>
        </w:rPr>
      </w:pPr>
      <w:r w:rsidRPr="003E4030">
        <w:rPr>
          <w:lang w:val="ru-RU"/>
        </w:rPr>
        <w:t>В связи с большим объемом присвоений</w:t>
      </w:r>
      <w:r>
        <w:rPr>
          <w:lang w:val="ru-RU"/>
        </w:rPr>
        <w:t xml:space="preserve"> в столь сложных системах и в связи с ограниченными возможностями программных средств, Бюро не имело возможности внести отдельные заключения по каждой группе присвоений в базу данных </w:t>
      </w:r>
      <w:r>
        <w:t>SRS</w:t>
      </w:r>
      <w:r>
        <w:rPr>
          <w:lang w:val="ru-RU"/>
        </w:rPr>
        <w:t xml:space="preserve">. Некоторые заключения в соответствии с п. 11.31 были временно представлены в табличном формате в примечании Бюро в Специальной секции </w:t>
      </w:r>
      <w:r>
        <w:t>CR</w:t>
      </w:r>
      <w:r>
        <w:rPr>
          <w:lang w:val="ru-RU"/>
        </w:rPr>
        <w:t>/</w:t>
      </w:r>
      <w:r>
        <w:t>C</w:t>
      </w:r>
      <w:r>
        <w:rPr>
          <w:lang w:val="ru-RU"/>
        </w:rPr>
        <w:t xml:space="preserve">. </w:t>
      </w:r>
    </w:p>
    <w:p w:rsidR="004142BD" w:rsidRPr="004142BD" w:rsidRDefault="004142BD" w:rsidP="004142BD">
      <w:pPr>
        <w:rPr>
          <w:i/>
          <w:iCs/>
          <w:lang w:val="ru-RU"/>
        </w:rPr>
      </w:pPr>
      <w:r w:rsidRPr="004142BD">
        <w:rPr>
          <w:lang w:val="ru-RU"/>
        </w:rPr>
        <w:t>"</w:t>
      </w:r>
      <w:r w:rsidRPr="004142BD">
        <w:rPr>
          <w:i/>
          <w:iCs/>
          <w:lang w:val="ru-RU"/>
        </w:rPr>
        <w:t xml:space="preserve">Бюро также сообщило администрациям, представившим заявки на регистрацию НГСО спутниковых систем, что оно будет не в состоянии соблюсти четырехмесячный предельный срок публикации заявок, определенный в п. 9.38, ввиду множества заявок на регистрацию других </w:t>
      </w:r>
      <w:r w:rsidRPr="004142BD">
        <w:rPr>
          <w:i/>
          <w:iCs/>
          <w:lang w:val="ru-RU"/>
        </w:rPr>
        <w:lastRenderedPageBreak/>
        <w:t>спутниковых систем НГСО, поступивших в тот же период, и ввиду того, что их сложные технические характеристики требовали внесения изменений в средства, которые Бюро использует в настоящее время для проверки и публикации информации по координации. Тем не менее Бюро также сообщило администрациям, что примет меры для того, чтобы осуществить публикацию как можно скорее</w:t>
      </w:r>
      <w:r w:rsidRPr="004142BD">
        <w:rPr>
          <w:lang w:val="ru-RU"/>
        </w:rPr>
        <w:t>"</w:t>
      </w:r>
      <w:r w:rsidRPr="004142BD">
        <w:rPr>
          <w:i/>
          <w:iCs/>
          <w:lang w:val="ru-RU"/>
        </w:rPr>
        <w:t>.</w:t>
      </w:r>
    </w:p>
    <w:p w:rsidR="004142BD" w:rsidRDefault="004142BD" w:rsidP="004142BD">
      <w:pPr>
        <w:rPr>
          <w:lang w:val="ru-RU"/>
        </w:rPr>
      </w:pPr>
      <w:r>
        <w:rPr>
          <w:lang w:val="ru-RU"/>
        </w:rPr>
        <w:t>На Рисунке 1 представлены спутниковые системы НГСО полученные и обработанные Бюро в период 2014-2016 годов. Несмотря на то, что количество систем составляет чуть более пятидесяти, количество запросов на координацию этих систем, а также их модификаций составляет более 100.</w:t>
      </w:r>
    </w:p>
    <w:p w:rsidR="004142BD" w:rsidRDefault="004142BD" w:rsidP="004142BD">
      <w:pPr>
        <w:rPr>
          <w:lang w:val="ru-RU"/>
        </w:rPr>
      </w:pPr>
      <w:r>
        <w:rPr>
          <w:lang w:val="ru-RU"/>
        </w:rPr>
        <w:t>Исходная таблица приведена в Приложении 1.</w:t>
      </w:r>
    </w:p>
    <w:p w:rsidR="004142BD" w:rsidRDefault="004142BD" w:rsidP="004142BD">
      <w:pPr>
        <w:pStyle w:val="FigureNo"/>
        <w:rPr>
          <w:lang w:val="ru-RU"/>
        </w:rPr>
      </w:pPr>
      <w:r>
        <w:rPr>
          <w:lang w:val="ru-RU"/>
        </w:rPr>
        <w:t>РИСУНОК 1</w:t>
      </w:r>
    </w:p>
    <w:p w:rsidR="004142BD" w:rsidRDefault="004142BD" w:rsidP="004142BD">
      <w:pPr>
        <w:pStyle w:val="Figuretitle"/>
        <w:rPr>
          <w:lang w:val="ru-RU"/>
        </w:rPr>
      </w:pPr>
      <w:r>
        <w:rPr>
          <w:lang w:val="ru-RU"/>
        </w:rPr>
        <w:t>Негеостационарные спутниковые системы, орбитальные плоскости и количество спутников</w:t>
      </w:r>
    </w:p>
    <w:p w:rsidR="004142BD" w:rsidRDefault="004142BD" w:rsidP="004142BD">
      <w:pPr>
        <w:rPr>
          <w:lang w:val="ru-RU"/>
        </w:rPr>
      </w:pPr>
      <w:r>
        <w:rPr>
          <w:noProof/>
          <w:lang w:eastAsia="zh-CN"/>
        </w:rPr>
        <w:drawing>
          <wp:inline distT="0" distB="0" distL="0" distR="0" wp14:anchorId="581E4BFE" wp14:editId="1D5623DF">
            <wp:extent cx="5725236" cy="3286506"/>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stretch>
                      <a:fillRect/>
                    </a:stretch>
                  </pic:blipFill>
                  <pic:spPr bwMode="auto">
                    <a:xfrm>
                      <a:off x="0" y="0"/>
                      <a:ext cx="5725236" cy="3286506"/>
                    </a:xfrm>
                    <a:prstGeom prst="rect">
                      <a:avLst/>
                    </a:prstGeom>
                  </pic:spPr>
                </pic:pic>
              </a:graphicData>
            </a:graphic>
          </wp:inline>
        </w:drawing>
      </w:r>
    </w:p>
    <w:p w:rsidR="004142BD" w:rsidRDefault="004142BD" w:rsidP="004142BD">
      <w:pPr>
        <w:snapToGrid w:val="0"/>
        <w:spacing w:after="120"/>
        <w:jc w:val="both"/>
        <w:rPr>
          <w:lang w:val="ru-RU"/>
        </w:rPr>
      </w:pPr>
    </w:p>
    <w:p w:rsidR="004142BD" w:rsidRDefault="004142BD" w:rsidP="004142BD">
      <w:pPr>
        <w:rPr>
          <w:lang w:val="ru-RU"/>
        </w:rPr>
      </w:pPr>
      <w:r>
        <w:rPr>
          <w:lang w:val="ru-RU"/>
        </w:rPr>
        <w:t>Как видно из рисунка, системы НГСО могут иметь до десятков тысяч спутников. Для того чтобы показать масштаб группировок НГСО был использован логарифмический масштаб.</w:t>
      </w:r>
    </w:p>
    <w:p w:rsidR="004142BD" w:rsidRDefault="004142BD" w:rsidP="004142BD">
      <w:pPr>
        <w:rPr>
          <w:lang w:val="ru-RU"/>
        </w:rPr>
      </w:pPr>
      <w:r>
        <w:rPr>
          <w:lang w:val="ru-RU"/>
        </w:rPr>
        <w:t>Несомненно, обработка этих заявок потребовала огромных затрат со стороны Бюро. Также это привело к увеличению задержки на обработку, как показано на Рисунке 2.</w:t>
      </w:r>
    </w:p>
    <w:p w:rsidR="004142BD" w:rsidRDefault="004142BD" w:rsidP="004142BD">
      <w:pPr>
        <w:pStyle w:val="FigureNo"/>
        <w:rPr>
          <w:lang w:val="ru-RU"/>
        </w:rPr>
      </w:pPr>
      <w:r>
        <w:rPr>
          <w:lang w:val="ru-RU"/>
        </w:rPr>
        <w:lastRenderedPageBreak/>
        <w:t>РИСУНОК 2</w:t>
      </w:r>
    </w:p>
    <w:p w:rsidR="004142BD" w:rsidRDefault="004142BD" w:rsidP="004142BD">
      <w:pPr>
        <w:pStyle w:val="Figuretitle"/>
        <w:rPr>
          <w:lang w:val="ru-RU"/>
        </w:rPr>
      </w:pPr>
      <w:r>
        <w:rPr>
          <w:lang w:val="ru-RU"/>
        </w:rPr>
        <w:t>Задержка в обработке заявок на системы НГСО</w:t>
      </w:r>
      <w:r>
        <w:rPr>
          <w:noProof/>
          <w:lang w:eastAsia="zh-CN"/>
        </w:rPr>
        <w:drawing>
          <wp:inline distT="0" distB="0" distL="0" distR="0" wp14:anchorId="0CAAD843" wp14:editId="1137494D">
            <wp:extent cx="5698800" cy="370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stretch>
                      <a:fillRect/>
                    </a:stretch>
                  </pic:blipFill>
                  <pic:spPr bwMode="auto">
                    <a:xfrm>
                      <a:off x="0" y="0"/>
                      <a:ext cx="5698800" cy="3704400"/>
                    </a:xfrm>
                    <a:prstGeom prst="rect">
                      <a:avLst/>
                    </a:prstGeom>
                  </pic:spPr>
                </pic:pic>
              </a:graphicData>
            </a:graphic>
          </wp:inline>
        </w:drawing>
      </w:r>
    </w:p>
    <w:p w:rsidR="004142BD" w:rsidRDefault="004142BD" w:rsidP="00821940">
      <w:pPr>
        <w:rPr>
          <w:lang w:val="ru-RU"/>
        </w:rPr>
      </w:pPr>
      <w:r>
        <w:rPr>
          <w:lang w:val="ru-RU"/>
        </w:rPr>
        <w:t>Бюро не укладывалось в обработку заявок в отведенные сроки. Причем для большинства сист</w:t>
      </w:r>
      <w:r w:rsidR="00821940">
        <w:rPr>
          <w:lang w:val="ru-RU"/>
        </w:rPr>
        <w:t>ем сроки были превышены в 1,5–</w:t>
      </w:r>
      <w:r>
        <w:rPr>
          <w:lang w:val="ru-RU"/>
        </w:rPr>
        <w:t>2 раза.</w:t>
      </w:r>
    </w:p>
    <w:p w:rsidR="004142BD" w:rsidRPr="003E4030" w:rsidRDefault="004142BD" w:rsidP="004142BD">
      <w:pPr>
        <w:rPr>
          <w:lang w:val="ru-RU"/>
        </w:rPr>
      </w:pPr>
      <w:r>
        <w:rPr>
          <w:lang w:val="ru-RU"/>
        </w:rPr>
        <w:t>Более того, так как обработка заявок на системы на геостационарной орбите (ГСО)</w:t>
      </w:r>
      <w:r w:rsidRPr="003E4030">
        <w:rPr>
          <w:lang w:val="ru-RU"/>
        </w:rPr>
        <w:t xml:space="preserve"> </w:t>
      </w:r>
      <w:r>
        <w:rPr>
          <w:lang w:val="ru-RU"/>
        </w:rPr>
        <w:t xml:space="preserve">и НГСО системы производится </w:t>
      </w:r>
      <w:r w:rsidRPr="00CA6E9A">
        <w:rPr>
          <w:lang w:val="ru-RU"/>
        </w:rPr>
        <w:t>последовательно в одной общей очереди</w:t>
      </w:r>
      <w:r>
        <w:rPr>
          <w:lang w:val="ru-RU"/>
        </w:rPr>
        <w:t xml:space="preserve">, то увеличение сроков обработки заявок на системы НГСО приводит к задержке обработки </w:t>
      </w:r>
      <w:r w:rsidRPr="003E4030">
        <w:rPr>
          <w:lang w:val="ru-RU"/>
        </w:rPr>
        <w:t>заявок на системы ГСО.</w:t>
      </w:r>
    </w:p>
    <w:p w:rsidR="004142BD" w:rsidRPr="003E4030" w:rsidRDefault="004142BD" w:rsidP="004142BD">
      <w:pPr>
        <w:rPr>
          <w:lang w:val="ru-RU"/>
        </w:rPr>
      </w:pPr>
      <w:r w:rsidRPr="003E4030">
        <w:rPr>
          <w:lang w:val="ru-RU"/>
        </w:rPr>
        <w:t xml:space="preserve">Следствием этого становится сокращение сроков проведения координации, так как не все администрации готовы проводить координацию заявок опубликованных </w:t>
      </w:r>
      <w:r w:rsidRPr="0035196B">
        <w:rPr>
          <w:lang w:val="ru-RU"/>
        </w:rPr>
        <w:t>"в том виде, в котором они получены"</w:t>
      </w:r>
      <w:r w:rsidRPr="003E4030">
        <w:rPr>
          <w:lang w:val="ru-RU"/>
        </w:rPr>
        <w:t>.</w:t>
      </w:r>
    </w:p>
    <w:p w:rsidR="004142BD" w:rsidRDefault="004142BD" w:rsidP="004142BD">
      <w:pPr>
        <w:rPr>
          <w:lang w:val="ru-RU"/>
        </w:rPr>
      </w:pPr>
      <w:r w:rsidRPr="003E4030">
        <w:rPr>
          <w:lang w:val="ru-RU"/>
        </w:rPr>
        <w:t>Это связанно, как уже было отмечено, с чрезвычайной сложностью заявок. В отличие от систем на ГСО, заявки на системы на НГСО имеют дополнительный уровень</w:t>
      </w:r>
      <w:r>
        <w:rPr>
          <w:lang w:val="ru-RU"/>
        </w:rPr>
        <w:t xml:space="preserve"> данных связанных с орбитальными плоскостями и различными характеристиками орбит.</w:t>
      </w:r>
    </w:p>
    <w:p w:rsidR="004142BD" w:rsidRDefault="004142BD" w:rsidP="004142BD">
      <w:pPr>
        <w:rPr>
          <w:lang w:val="ru-RU"/>
        </w:rPr>
      </w:pPr>
      <w:r>
        <w:rPr>
          <w:lang w:val="ru-RU"/>
        </w:rPr>
        <w:t>Данные особенности рассмотрены в следующем разделе.</w:t>
      </w:r>
    </w:p>
    <w:p w:rsidR="004142BD" w:rsidRDefault="004142BD" w:rsidP="004142BD">
      <w:pPr>
        <w:pStyle w:val="Heading1"/>
        <w:rPr>
          <w:lang w:val="ru-RU"/>
        </w:rPr>
      </w:pPr>
      <w:r>
        <w:rPr>
          <w:lang w:val="ru-RU"/>
        </w:rPr>
        <w:t>3</w:t>
      </w:r>
      <w:r>
        <w:rPr>
          <w:lang w:val="ru-RU"/>
        </w:rPr>
        <w:tab/>
        <w:t>Возмещение расходов на обработку НГСО</w:t>
      </w:r>
    </w:p>
    <w:p w:rsidR="004142BD" w:rsidRDefault="004142BD" w:rsidP="004142BD">
      <w:pPr>
        <w:rPr>
          <w:lang w:val="ru-RU"/>
        </w:rPr>
      </w:pPr>
      <w:r>
        <w:rPr>
          <w:lang w:val="ru-RU"/>
        </w:rPr>
        <w:t>Анализ Решения 482 (С13) показывает, что оно не приспособлено к нынешней ситуации. Для систем НГСО действует такая же система расчета стоимости обработки заявок, как и для ГСО. Стоимость рассчитывается исходя из количества единиц на возмещение затрат. В случае если количество этих единиц превышает 100, то взымается твердый сбор в большинс</w:t>
      </w:r>
      <w:r w:rsidR="00821940">
        <w:rPr>
          <w:lang w:val="ru-RU"/>
        </w:rPr>
        <w:t>тве своем не превышающий 24 620 </w:t>
      </w:r>
      <w:r>
        <w:rPr>
          <w:lang w:val="ru-RU"/>
        </w:rPr>
        <w:t xml:space="preserve">швейцарских франков, </w:t>
      </w:r>
      <w:proofErr w:type="gramStart"/>
      <w:r>
        <w:rPr>
          <w:lang w:val="ru-RU"/>
        </w:rPr>
        <w:t>учитывая</w:t>
      </w:r>
      <w:proofErr w:type="gramEnd"/>
      <w:r>
        <w:rPr>
          <w:lang w:val="ru-RU"/>
        </w:rPr>
        <w:t xml:space="preserve"> что в отношении НГСО ФСС редко применяется более трех форм координации.</w:t>
      </w:r>
    </w:p>
    <w:p w:rsidR="004142BD" w:rsidRDefault="004142BD" w:rsidP="004142BD">
      <w:pPr>
        <w:rPr>
          <w:lang w:val="ru-RU"/>
        </w:rPr>
      </w:pPr>
      <w:r>
        <w:rPr>
          <w:lang w:val="ru-RU"/>
        </w:rPr>
        <w:lastRenderedPageBreak/>
        <w:t>На Рисунке 3 показано количество единиц, рассчитанных для систем НГСО ФСС по методу Решения 482.</w:t>
      </w:r>
    </w:p>
    <w:p w:rsidR="004142BD" w:rsidRDefault="004142BD" w:rsidP="004142BD">
      <w:pPr>
        <w:pStyle w:val="FigureNo"/>
        <w:rPr>
          <w:lang w:val="ru-RU"/>
        </w:rPr>
      </w:pPr>
      <w:r>
        <w:rPr>
          <w:lang w:val="ru-RU"/>
        </w:rPr>
        <w:t>РИСУНОК 3</w:t>
      </w:r>
    </w:p>
    <w:p w:rsidR="004142BD" w:rsidRDefault="004142BD" w:rsidP="004142BD">
      <w:pPr>
        <w:pStyle w:val="Figuretitle"/>
        <w:rPr>
          <w:lang w:val="ru-RU"/>
        </w:rPr>
      </w:pPr>
      <w:r>
        <w:rPr>
          <w:lang w:val="ru-RU"/>
        </w:rPr>
        <w:t>Количество единиц, рассчитанное для заявок НГСО ФСС</w:t>
      </w:r>
      <w:r>
        <w:rPr>
          <w:noProof/>
          <w:lang w:eastAsia="zh-CN"/>
        </w:rPr>
        <w:drawing>
          <wp:inline distT="0" distB="0" distL="0" distR="0" wp14:anchorId="1103C2FA" wp14:editId="585BA68B">
            <wp:extent cx="5943600" cy="367601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2"/>
                    <a:stretch>
                      <a:fillRect/>
                    </a:stretch>
                  </pic:blipFill>
                  <pic:spPr bwMode="auto">
                    <a:xfrm>
                      <a:off x="0" y="0"/>
                      <a:ext cx="5943600" cy="3676015"/>
                    </a:xfrm>
                    <a:prstGeom prst="rect">
                      <a:avLst/>
                    </a:prstGeom>
                  </pic:spPr>
                </pic:pic>
              </a:graphicData>
            </a:graphic>
          </wp:inline>
        </w:drawing>
      </w:r>
    </w:p>
    <w:p w:rsidR="004142BD" w:rsidRDefault="004142BD" w:rsidP="004142BD">
      <w:pPr>
        <w:rPr>
          <w:lang w:val="ru-RU"/>
        </w:rPr>
      </w:pPr>
      <w:r>
        <w:rPr>
          <w:lang w:val="ru-RU"/>
        </w:rPr>
        <w:t xml:space="preserve">Значительная разница между предельным значением в 100 единиц после которой взымается твердый сбор (величина твердого сбора зависит от количества форм координации и не может превышать </w:t>
      </w:r>
      <w:r w:rsidRPr="00D13C76">
        <w:rPr>
          <w:lang w:val="ru-RU"/>
        </w:rPr>
        <w:t>33</w:t>
      </w:r>
      <w:r>
        <w:rPr>
          <w:lang w:val="ru-RU"/>
        </w:rPr>
        <w:t> </w:t>
      </w:r>
      <w:r w:rsidRPr="00D13C76">
        <w:rPr>
          <w:lang w:val="ru-RU"/>
        </w:rPr>
        <w:t>467</w:t>
      </w:r>
      <w:r>
        <w:rPr>
          <w:lang w:val="ru-RU"/>
        </w:rPr>
        <w:t xml:space="preserve"> швейцарских франков</w:t>
      </w:r>
      <w:r w:rsidRPr="003E4030">
        <w:rPr>
          <w:lang w:val="ru-RU"/>
        </w:rPr>
        <w:t xml:space="preserve">) </w:t>
      </w:r>
      <w:r>
        <w:rPr>
          <w:lang w:val="ru-RU"/>
        </w:rPr>
        <w:t>и фактическим количеством единиц требует применения логарифмического масштаба. Для некоторых сетей эта разница превышает тысячу раз.</w:t>
      </w:r>
    </w:p>
    <w:p w:rsidR="004142BD" w:rsidRDefault="004142BD" w:rsidP="004142BD">
      <w:pPr>
        <w:rPr>
          <w:lang w:val="ru-RU"/>
        </w:rPr>
      </w:pPr>
      <w:r>
        <w:rPr>
          <w:lang w:val="ru-RU"/>
        </w:rPr>
        <w:t>Реально на практике Бюро затрачивает до 10 месяцев на обработку заявки, а при этом выплаченная сумма за 10 месяцев работы Бюро составляет всего 24 620 швейцарских франков.</w:t>
      </w:r>
    </w:p>
    <w:p w:rsidR="004142BD" w:rsidRDefault="004142BD" w:rsidP="004142BD">
      <w:pPr>
        <w:rPr>
          <w:lang w:val="ru-RU"/>
        </w:rPr>
      </w:pPr>
      <w:r>
        <w:rPr>
          <w:lang w:val="ru-RU"/>
        </w:rPr>
        <w:t>Несомненно, можно говорить о том, что Решение 482 просто не в полной мере отражает текущую ситуацию и тенденции в развитии спутниковых систем. Различия между ГСО и НГСО с точки зрения затрат на обработку следует охарактеризовать следующими иллюстрациями.</w:t>
      </w:r>
    </w:p>
    <w:p w:rsidR="004142BD" w:rsidRDefault="004142BD" w:rsidP="004142BD">
      <w:pPr>
        <w:pStyle w:val="FigureNo"/>
        <w:rPr>
          <w:lang w:val="ru-RU"/>
        </w:rPr>
      </w:pPr>
      <w:r>
        <w:rPr>
          <w:lang w:val="ru-RU"/>
        </w:rPr>
        <w:lastRenderedPageBreak/>
        <w:t xml:space="preserve">РИСУНОК 4 </w:t>
      </w:r>
    </w:p>
    <w:p w:rsidR="004142BD" w:rsidRDefault="004142BD" w:rsidP="004142BD">
      <w:pPr>
        <w:pStyle w:val="Figuretitle"/>
        <w:rPr>
          <w:lang w:val="ru-RU"/>
        </w:rPr>
      </w:pPr>
      <w:r>
        <w:rPr>
          <w:lang w:val="ru-RU"/>
        </w:rPr>
        <w:t>Упрощенная структура заявки на ГСО</w:t>
      </w:r>
      <w:r>
        <w:rPr>
          <w:lang w:val="ru-RU"/>
        </w:rPr>
        <w:br/>
      </w:r>
      <w:r>
        <w:rPr>
          <w:noProof/>
          <w:lang w:eastAsia="zh-CN"/>
        </w:rPr>
        <w:drawing>
          <wp:inline distT="0" distB="0" distL="0" distR="0" wp14:anchorId="4F110567" wp14:editId="5B091144">
            <wp:extent cx="2788285" cy="2576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3"/>
                    <a:stretch>
                      <a:fillRect/>
                    </a:stretch>
                  </pic:blipFill>
                  <pic:spPr bwMode="auto">
                    <a:xfrm>
                      <a:off x="0" y="0"/>
                      <a:ext cx="2788285" cy="2576830"/>
                    </a:xfrm>
                    <a:prstGeom prst="rect">
                      <a:avLst/>
                    </a:prstGeom>
                  </pic:spPr>
                </pic:pic>
              </a:graphicData>
            </a:graphic>
          </wp:inline>
        </w:drawing>
      </w:r>
    </w:p>
    <w:p w:rsidR="004142BD" w:rsidRDefault="004142BD" w:rsidP="004142BD">
      <w:pPr>
        <w:rPr>
          <w:lang w:val="ru-RU"/>
        </w:rPr>
      </w:pPr>
      <w:r>
        <w:rPr>
          <w:lang w:val="ru-RU"/>
        </w:rPr>
        <w:t>Заявка на ГСО всегда представлена одним спутником. Именно поэтому в методике расчета в Решении 482 не дается какой-либо ссылки на космический аппарат и его особенности.</w:t>
      </w:r>
    </w:p>
    <w:p w:rsidR="004142BD" w:rsidRDefault="004142BD" w:rsidP="004142BD">
      <w:pPr>
        <w:rPr>
          <w:lang w:val="ru-RU"/>
        </w:rPr>
      </w:pPr>
      <w:r>
        <w:rPr>
          <w:lang w:val="ru-RU"/>
        </w:rPr>
        <w:t>В момент принятия Решения 482 (С01) системы НГСО были представлены схожим образом. Как правило, состояли из 1-2 аппаратов для целей метеорологии, научных служб или ретрансляции данных. В редких случаях количество спутников превышало десятки. Но даже если и превышало, то количество используемых частот было ограничено физическим наличием выделенного спектра для подвижной спутниковой службы, радионавигационной спутниковой службы или научных служб.</w:t>
      </w:r>
    </w:p>
    <w:p w:rsidR="004142BD" w:rsidRDefault="004142BD" w:rsidP="004142BD">
      <w:pPr>
        <w:rPr>
          <w:lang w:val="ru-RU"/>
        </w:rPr>
      </w:pPr>
      <w:r>
        <w:rPr>
          <w:lang w:val="ru-RU"/>
        </w:rPr>
        <w:t xml:space="preserve">В текущей ситуации заявляющие администрации НГСО ФСС ничем не ограничены, количество спектра для ФСС в диапазонах </w:t>
      </w:r>
      <w:r>
        <w:t>C</w:t>
      </w:r>
      <w:r>
        <w:rPr>
          <w:lang w:val="ru-RU"/>
        </w:rPr>
        <w:t xml:space="preserve">, </w:t>
      </w:r>
      <w:r>
        <w:t>Ku</w:t>
      </w:r>
      <w:r>
        <w:rPr>
          <w:lang w:val="ru-RU"/>
        </w:rPr>
        <w:t xml:space="preserve">, </w:t>
      </w:r>
      <w:r>
        <w:t>Ka</w:t>
      </w:r>
      <w:r>
        <w:rPr>
          <w:lang w:val="ru-RU"/>
        </w:rPr>
        <w:t xml:space="preserve"> вызывает соблазн заявить весь спектр. И более того, чрезвычайно низкий потолок оплаты обработки заявок частотных присвоений НГСО ФСС позволяет создавать бесконечное количество различных конфигураций системы. Ведь наличие более нескольких тысяч спутников в группировке по сути дела означает наличие нескольких конфигураций системы, состоящей из различных высот орбиты и связанных энергетических параметров.</w:t>
      </w:r>
    </w:p>
    <w:p w:rsidR="004142BD" w:rsidRDefault="004142BD" w:rsidP="004142BD">
      <w:pPr>
        <w:rPr>
          <w:lang w:val="ru-RU"/>
        </w:rPr>
      </w:pPr>
      <w:r>
        <w:rPr>
          <w:lang w:val="ru-RU"/>
        </w:rPr>
        <w:t>Заявленные системы НГСО ФСС как правило имеют следующую конфигурацию, представленную на Рисунке 5.</w:t>
      </w:r>
    </w:p>
    <w:p w:rsidR="004142BD" w:rsidRDefault="004142BD" w:rsidP="004142BD">
      <w:pPr>
        <w:pStyle w:val="FigureNo"/>
        <w:rPr>
          <w:lang w:val="ru-RU"/>
        </w:rPr>
      </w:pPr>
      <w:r>
        <w:rPr>
          <w:lang w:val="ru-RU"/>
        </w:rPr>
        <w:lastRenderedPageBreak/>
        <w:t>РИСУНОК 5</w:t>
      </w:r>
    </w:p>
    <w:p w:rsidR="004142BD" w:rsidRDefault="004142BD" w:rsidP="004142BD">
      <w:pPr>
        <w:pStyle w:val="Figuretitle"/>
        <w:rPr>
          <w:lang w:val="ru-RU"/>
        </w:rPr>
      </w:pPr>
      <w:r>
        <w:rPr>
          <w:lang w:val="ru-RU"/>
        </w:rPr>
        <w:t>Распространенная конфигурация системы НГСО ФСС</w:t>
      </w:r>
      <w:r>
        <w:rPr>
          <w:noProof/>
          <w:lang w:eastAsia="zh-CN"/>
        </w:rPr>
        <w:drawing>
          <wp:inline distT="0" distB="0" distL="0" distR="0" wp14:anchorId="05E8372C" wp14:editId="389941D1">
            <wp:extent cx="5943600" cy="2999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4"/>
                    <a:stretch>
                      <a:fillRect/>
                    </a:stretch>
                  </pic:blipFill>
                  <pic:spPr bwMode="auto">
                    <a:xfrm>
                      <a:off x="0" y="0"/>
                      <a:ext cx="5943600" cy="2999740"/>
                    </a:xfrm>
                    <a:prstGeom prst="rect">
                      <a:avLst/>
                    </a:prstGeom>
                  </pic:spPr>
                </pic:pic>
              </a:graphicData>
            </a:graphic>
          </wp:inline>
        </w:drawing>
      </w:r>
    </w:p>
    <w:p w:rsidR="004142BD" w:rsidRDefault="004142BD" w:rsidP="004142BD">
      <w:pPr>
        <w:rPr>
          <w:lang w:val="ru-RU"/>
        </w:rPr>
      </w:pPr>
      <w:r>
        <w:rPr>
          <w:lang w:val="ru-RU"/>
        </w:rPr>
        <w:t>Каждая комбинация орбитальных плоскостей по сути эквивалентна отдельной заявке на сеть ГСО. Более того любую отдельную орбитальную плоскость, если она сама по себе имеет индивидуальные энергически-частотные характеристики, можно рассматривать как эквивалент заявки на сеть ГСО.</w:t>
      </w:r>
    </w:p>
    <w:p w:rsidR="004142BD" w:rsidRDefault="004142BD" w:rsidP="004142BD">
      <w:pPr>
        <w:rPr>
          <w:lang w:val="ru-RU"/>
        </w:rPr>
      </w:pPr>
      <w:r>
        <w:rPr>
          <w:lang w:val="ru-RU"/>
        </w:rPr>
        <w:t>Сложность обработки увеличивается в разы. В лучшем случае удается покрыть расходы только на обработки небольшой части заявки.</w:t>
      </w:r>
    </w:p>
    <w:p w:rsidR="004142BD" w:rsidRDefault="004142BD" w:rsidP="004142BD">
      <w:pPr>
        <w:rPr>
          <w:lang w:val="ru-RU"/>
        </w:rPr>
      </w:pPr>
      <w:r>
        <w:rPr>
          <w:lang w:val="ru-RU"/>
        </w:rPr>
        <w:t>При этом следует отметить, что порядка 10</w:t>
      </w:r>
      <w:r w:rsidR="00821940" w:rsidRPr="00821940">
        <w:rPr>
          <w:lang w:val="ru-RU"/>
        </w:rPr>
        <w:t>–</w:t>
      </w:r>
      <w:r>
        <w:rPr>
          <w:lang w:val="ru-RU"/>
        </w:rPr>
        <w:t>15% всех модификаций публикаций запросов на координацию НГСО ФСС связано с корректировкой ранее опубликованных запросов. Что оказывает значительное давление на ресурсы Бюро, вызванное необходимостью обработки большого количества заявок на НГСО ФСС.</w:t>
      </w:r>
    </w:p>
    <w:p w:rsidR="004142BD" w:rsidRDefault="004142BD" w:rsidP="004142BD">
      <w:pPr>
        <w:rPr>
          <w:lang w:val="ru-RU"/>
        </w:rPr>
      </w:pPr>
      <w:r>
        <w:rPr>
          <w:lang w:val="ru-RU"/>
        </w:rPr>
        <w:t>Таким образом, следует вывод, что Решение 482 Совета следует более детально рассмотреть с целью определения его соответствия с текущей ситуацией. Насколько оно соответствует критериям в целях которых оно принималось, а именно борьба с бумажными заявками и перенос затрат на обработку заявок на плечи заявляющей администрации.</w:t>
      </w:r>
    </w:p>
    <w:p w:rsidR="004142BD" w:rsidRDefault="004142BD" w:rsidP="004142BD">
      <w:pPr>
        <w:pStyle w:val="Heading1"/>
        <w:rPr>
          <w:lang w:val="ru-RU"/>
        </w:rPr>
      </w:pPr>
      <w:r>
        <w:rPr>
          <w:lang w:val="ru-RU"/>
        </w:rPr>
        <w:t>4</w:t>
      </w:r>
      <w:r>
        <w:rPr>
          <w:lang w:val="ru-RU"/>
        </w:rPr>
        <w:tab/>
        <w:t>Увеличение расходов на регламентарное рассмотрение НГСО ФСС</w:t>
      </w:r>
    </w:p>
    <w:p w:rsidR="004142BD" w:rsidRDefault="004142BD" w:rsidP="004142BD">
      <w:pPr>
        <w:rPr>
          <w:lang w:val="ru-RU"/>
        </w:rPr>
      </w:pPr>
      <w:r>
        <w:rPr>
          <w:lang w:val="ru-RU"/>
        </w:rPr>
        <w:t>Как было отмечено, в вышеупомянутом Отчете Директора БР для ВКР-15 (п. 2.2.3.5), системы НГСО ФСС в большинстве полос частот ФСС должны выполнять жесткие ограничения на эквивалентную плотность потока мощности (э.п.п.м.).</w:t>
      </w:r>
    </w:p>
    <w:p w:rsidR="004142BD" w:rsidRDefault="004142BD" w:rsidP="004142BD">
      <w:pPr>
        <w:rPr>
          <w:lang w:val="ru-RU"/>
        </w:rPr>
      </w:pPr>
      <w:r>
        <w:rPr>
          <w:lang w:val="ru-RU"/>
        </w:rPr>
        <w:t>Предварительным условием для того, чтобы Бюро выполнило необходимое рассмотрение в отношении соблюдения пределов эквивалентной плотности потока мощности (э.п.п.м.), определенных в Статье</w:t>
      </w:r>
      <w:r>
        <w:t> </w:t>
      </w:r>
      <w:r>
        <w:rPr>
          <w:lang w:val="ru-RU"/>
        </w:rPr>
        <w:t>22, как было установлено ВКР-2000, является наличие программного пакета для моделирования, дающего возможность рассчитать значения э.п.п.м.</w:t>
      </w:r>
    </w:p>
    <w:p w:rsidR="004142BD" w:rsidRDefault="004142BD" w:rsidP="004142BD">
      <w:pPr>
        <w:rPr>
          <w:lang w:val="ru-RU"/>
        </w:rPr>
      </w:pPr>
      <w:r>
        <w:rPr>
          <w:lang w:val="ru-RU"/>
        </w:rPr>
        <w:t xml:space="preserve">Чтобы быть в состоянии выполнять свои обязанности, Бюро заключило контракты с двумя компаниями, занимающимися разработкой специального программного обеспечения. Эти компании независимо друг от друга разрабатывали программные средства для проверки значений э.п.п.м. в </w:t>
      </w:r>
      <w:r>
        <w:rPr>
          <w:lang w:val="ru-RU"/>
        </w:rPr>
        <w:lastRenderedPageBreak/>
        <w:t>целях анализа НГСО ФСС в соответствии со спецификациями для программного обеспечения, установленными в Рекомендации МСЭ-</w:t>
      </w:r>
      <w:r>
        <w:t>R</w:t>
      </w:r>
      <w:r>
        <w:rPr>
          <w:lang w:val="ru-RU"/>
        </w:rPr>
        <w:t xml:space="preserve"> </w:t>
      </w:r>
      <w:r>
        <w:t>S</w:t>
      </w:r>
      <w:r>
        <w:rPr>
          <w:lang w:val="ru-RU"/>
        </w:rPr>
        <w:t xml:space="preserve">.1503-2. </w:t>
      </w:r>
    </w:p>
    <w:p w:rsidR="004142BD" w:rsidRDefault="004142BD" w:rsidP="004142BD">
      <w:pPr>
        <w:rPr>
          <w:lang w:val="ru-RU"/>
        </w:rPr>
      </w:pPr>
      <w:r>
        <w:rPr>
          <w:lang w:val="ru-RU"/>
        </w:rPr>
        <w:t>В ходе дискуссии, состоявшейся на ВКР-15, ряд администраций выразили опасение, что метод расчета помех от НГСО ФСС на ГСО ФСС в соответствии с этой Рекомендацией не может адекватно моделировать их системы НГСО ФСС.</w:t>
      </w:r>
    </w:p>
    <w:p w:rsidR="004142BD" w:rsidRPr="00126236" w:rsidRDefault="004142BD" w:rsidP="004142BD">
      <w:pPr>
        <w:rPr>
          <w:lang w:val="ru-RU"/>
        </w:rPr>
      </w:pPr>
      <w:r>
        <w:rPr>
          <w:lang w:val="ru-RU"/>
        </w:rPr>
        <w:t xml:space="preserve">ВКР-15 приняла решение (Документ </w:t>
      </w:r>
      <w:hyperlink r:id="rId15">
        <w:r>
          <w:rPr>
            <w:rStyle w:val="-"/>
            <w:lang w:val="ru-RU"/>
          </w:rPr>
          <w:t>CR/389</w:t>
        </w:r>
      </w:hyperlink>
      <w:r>
        <w:rPr>
          <w:lang w:val="ru-RU"/>
        </w:rPr>
        <w:t>, п. 3.2.2.4.2), что в тех случаях, когда надлежащее моделирование определенных негеостационарных спутниковых систем ФСС с помощью программного обеспечения будет невозможно, будет по-прежнему применяться Резолюция 85 (ВКР</w:t>
      </w:r>
      <w:r>
        <w:rPr>
          <w:lang w:val="ru-RU"/>
        </w:rPr>
        <w:noBreakHyphen/>
        <w:t>03) – до тех пор, пока МСЭ-R не согласует обновление Рекомендации МСЭ</w:t>
      </w:r>
      <w:r>
        <w:rPr>
          <w:lang w:val="ru-RU"/>
        </w:rPr>
        <w:noBreakHyphen/>
        <w:t>R S.1503, предусматривающее усовершенствованный порядок моделирования этих систем НГСО, и пока не будет внедрено программное обеспечение для проверки э.п.п.м. Это не исключает возможности проведения Бюро проверки тех систем НГСО ФСС, которые могут быть смоделированы при помощи существующей версии этого программного обеспечения.</w:t>
      </w:r>
    </w:p>
    <w:p w:rsidR="004142BD" w:rsidRDefault="004142BD" w:rsidP="004142BD">
      <w:pPr>
        <w:snapToGrid w:val="0"/>
        <w:spacing w:after="120"/>
        <w:rPr>
          <w:i/>
          <w:lang w:val="ru-RU"/>
        </w:rPr>
      </w:pPr>
      <w:r>
        <w:rPr>
          <w:i/>
          <w:lang w:val="ru-RU"/>
        </w:rPr>
        <w:t>Если Рекомендация МСЭ-R S.1503 будет обновлена, потребуется соответствующее обновление программного обеспечения для проверки, что будет иметь последствия финансового характера и потребует дополнительного финансирования. После этого Бюро сможет осуществить проверку соответствия тех систем ФСС, моделирование которых с помощью существующего программного обеспечения было невозможно.</w:t>
      </w:r>
    </w:p>
    <w:p w:rsidR="004142BD" w:rsidRDefault="004142BD" w:rsidP="004142BD">
      <w:pPr>
        <w:rPr>
          <w:lang w:val="ru-RU"/>
        </w:rPr>
      </w:pPr>
      <w:r>
        <w:rPr>
          <w:lang w:val="ru-RU"/>
        </w:rPr>
        <w:t>Российская Федерация, как и любая администрация, широко использующая спутники на геостационарной орбите, проявляет озабоченность, что подобные заявления о не</w:t>
      </w:r>
      <w:r>
        <w:rPr>
          <w:i/>
          <w:lang w:val="ru-RU"/>
        </w:rPr>
        <w:t xml:space="preserve">надлежащем моделировании определенных негеостационарных спутниковых систем ФСС </w:t>
      </w:r>
      <w:r>
        <w:rPr>
          <w:lang w:val="ru-RU"/>
        </w:rPr>
        <w:t>могут использоваться как попытка избежать обязанностей по выполнению Статьи 22 Регламента радиосвязи.</w:t>
      </w:r>
    </w:p>
    <w:p w:rsidR="004142BD" w:rsidRDefault="004142BD" w:rsidP="004142BD">
      <w:pPr>
        <w:rPr>
          <w:lang w:val="ru-RU"/>
        </w:rPr>
      </w:pPr>
      <w:r>
        <w:rPr>
          <w:lang w:val="ru-RU"/>
        </w:rPr>
        <w:t>В этой связи Совет может рассмотреть вопрос должного финансирования дальнейшей разработки программного обеспечения как это предусмотрено решениями ВКР-15.</w:t>
      </w:r>
    </w:p>
    <w:p w:rsidR="004142BD" w:rsidRDefault="004142BD" w:rsidP="004142BD">
      <w:pPr>
        <w:pStyle w:val="Heading1"/>
        <w:rPr>
          <w:lang w:val="ru-RU"/>
        </w:rPr>
      </w:pPr>
      <w:r>
        <w:rPr>
          <w:lang w:val="ru-RU"/>
        </w:rPr>
        <w:t>5</w:t>
      </w:r>
      <w:r>
        <w:rPr>
          <w:lang w:val="ru-RU"/>
        </w:rPr>
        <w:tab/>
        <w:t>Выводы и предложения</w:t>
      </w:r>
    </w:p>
    <w:p w:rsidR="004142BD" w:rsidRDefault="004142BD" w:rsidP="004142BD">
      <w:pPr>
        <w:rPr>
          <w:lang w:val="ru-RU"/>
        </w:rPr>
      </w:pPr>
      <w:r>
        <w:rPr>
          <w:lang w:val="ru-RU"/>
        </w:rPr>
        <w:t xml:space="preserve">Российская Федерация предлагает </w:t>
      </w:r>
      <w:r w:rsidRPr="001E4CAD">
        <w:rPr>
          <w:lang w:val="ru-RU"/>
        </w:rPr>
        <w:t xml:space="preserve">Совету-17 </w:t>
      </w:r>
      <w:r>
        <w:rPr>
          <w:lang w:val="ru-RU"/>
        </w:rPr>
        <w:t>рассмотреть следующий комплекс мер по решению проблемы усложнения задач Бюро по обработки заявок на системы НГСО ФСС.</w:t>
      </w:r>
    </w:p>
    <w:p w:rsidR="004142BD" w:rsidRPr="001E4CAD" w:rsidRDefault="004142BD" w:rsidP="004142BD">
      <w:pPr>
        <w:rPr>
          <w:lang w:val="ru-RU"/>
        </w:rPr>
      </w:pPr>
      <w:r>
        <w:rPr>
          <w:lang w:val="ru-RU"/>
        </w:rPr>
        <w:t>1</w:t>
      </w:r>
      <w:r>
        <w:rPr>
          <w:lang w:val="ru-RU"/>
        </w:rPr>
        <w:tab/>
      </w:r>
      <w:r w:rsidRPr="001E4CAD">
        <w:rPr>
          <w:lang w:val="ru-RU"/>
        </w:rPr>
        <w:t>Предусмотреть в бюджете затраты на совершенствование программ</w:t>
      </w:r>
      <w:r>
        <w:rPr>
          <w:lang w:val="ru-RU"/>
        </w:rPr>
        <w:t>ного обеспечения БР и увеличение (перераспределение</w:t>
      </w:r>
      <w:r w:rsidRPr="001E4CAD">
        <w:rPr>
          <w:lang w:val="ru-RU"/>
        </w:rPr>
        <w:t xml:space="preserve">) сотрудников для </w:t>
      </w:r>
      <w:r>
        <w:rPr>
          <w:lang w:val="ru-RU"/>
        </w:rPr>
        <w:t>рассмотрения</w:t>
      </w:r>
      <w:r w:rsidRPr="001E4CAD">
        <w:rPr>
          <w:lang w:val="ru-RU"/>
        </w:rPr>
        <w:t xml:space="preserve"> заявок сложных НГСО</w:t>
      </w:r>
      <w:r w:rsidRPr="00D83747">
        <w:rPr>
          <w:lang w:val="ru-RU"/>
        </w:rPr>
        <w:t xml:space="preserve"> </w:t>
      </w:r>
      <w:r>
        <w:rPr>
          <w:lang w:val="ru-RU"/>
        </w:rPr>
        <w:t>систем</w:t>
      </w:r>
      <w:r w:rsidRPr="001E4CAD">
        <w:rPr>
          <w:lang w:val="ru-RU"/>
        </w:rPr>
        <w:t>.</w:t>
      </w:r>
    </w:p>
    <w:p w:rsidR="004142BD" w:rsidRPr="001E4CAD" w:rsidRDefault="004142BD" w:rsidP="004142BD">
      <w:pPr>
        <w:rPr>
          <w:lang w:val="ru-RU"/>
        </w:rPr>
      </w:pPr>
      <w:r>
        <w:rPr>
          <w:lang w:val="ru-RU"/>
        </w:rPr>
        <w:t>2</w:t>
      </w:r>
      <w:r>
        <w:rPr>
          <w:lang w:val="ru-RU"/>
        </w:rPr>
        <w:tab/>
        <w:t>Поручить</w:t>
      </w:r>
      <w:r w:rsidRPr="001E4CAD">
        <w:rPr>
          <w:lang w:val="ru-RU"/>
        </w:rPr>
        <w:t xml:space="preserve"> Директору БР выставлять счета на покрытие затрат, связанных с обработкой сложных </w:t>
      </w:r>
      <w:r>
        <w:rPr>
          <w:lang w:val="ru-RU"/>
        </w:rPr>
        <w:t>систем</w:t>
      </w:r>
      <w:r w:rsidRPr="001E4CAD">
        <w:rPr>
          <w:lang w:val="ru-RU"/>
        </w:rPr>
        <w:t xml:space="preserve"> НГСО в соответствии с реально затраченными ресурсами БР. Для этого может быть использован механизм выставления счетов по каждой однородной спутниковой сети (сети в одинаковых орбитальных позициях с одинаковыми характеристиками спутников) в рамках сложной заявки на НГСО систему.</w:t>
      </w:r>
    </w:p>
    <w:p w:rsidR="004142BD" w:rsidRPr="001E4CAD" w:rsidRDefault="004142BD" w:rsidP="004142BD">
      <w:pPr>
        <w:rPr>
          <w:lang w:val="ru-RU"/>
        </w:rPr>
      </w:pPr>
      <w:r>
        <w:rPr>
          <w:lang w:val="ru-RU"/>
        </w:rPr>
        <w:t>3</w:t>
      </w:r>
      <w:r>
        <w:rPr>
          <w:lang w:val="ru-RU"/>
        </w:rPr>
        <w:tab/>
      </w:r>
      <w:r w:rsidRPr="001E4CAD">
        <w:rPr>
          <w:lang w:val="ru-RU"/>
        </w:rPr>
        <w:t xml:space="preserve">Поручить </w:t>
      </w:r>
      <w:r>
        <w:rPr>
          <w:lang w:val="ru-RU"/>
        </w:rPr>
        <w:t>РГ-ФЛР</w:t>
      </w:r>
      <w:r w:rsidRPr="001E4CAD">
        <w:rPr>
          <w:lang w:val="ru-RU"/>
        </w:rPr>
        <w:t xml:space="preserve"> подготовить к следующему собранию Совета предложения по изменению методики расчета покрыти</w:t>
      </w:r>
      <w:r>
        <w:rPr>
          <w:lang w:val="ru-RU"/>
        </w:rPr>
        <w:t>я</w:t>
      </w:r>
      <w:r w:rsidRPr="001E4CAD">
        <w:rPr>
          <w:lang w:val="ru-RU"/>
        </w:rPr>
        <w:t xml:space="preserve"> затрат, связанных с обработкой сложных сетей НГСО</w:t>
      </w:r>
      <w:r>
        <w:rPr>
          <w:lang w:val="ru-RU"/>
        </w:rPr>
        <w:t>,</w:t>
      </w:r>
      <w:r w:rsidRPr="001E4CAD">
        <w:rPr>
          <w:lang w:val="ru-RU"/>
        </w:rPr>
        <w:t xml:space="preserve"> в соответствии с реально затраченными ресурсами БР.</w:t>
      </w:r>
    </w:p>
    <w:p w:rsidR="004142BD" w:rsidRPr="00126236" w:rsidRDefault="004142BD" w:rsidP="004142BD">
      <w:pPr>
        <w:rPr>
          <w:lang w:val="ru-RU"/>
        </w:rPr>
      </w:pPr>
      <w:r>
        <w:rPr>
          <w:lang w:val="ru-RU"/>
        </w:rPr>
        <w:t>4</w:t>
      </w:r>
      <w:r>
        <w:rPr>
          <w:lang w:val="ru-RU"/>
        </w:rPr>
        <w:tab/>
      </w:r>
      <w:r w:rsidRPr="001E4CAD">
        <w:rPr>
          <w:lang w:val="ru-RU"/>
        </w:rPr>
        <w:t>Рассмотреть возможность комбинации перечисленных выше методов</w:t>
      </w:r>
      <w:r>
        <w:rPr>
          <w:lang w:val="ru-RU"/>
        </w:rPr>
        <w:t>.</w:t>
      </w:r>
      <w:r w:rsidRPr="00126236">
        <w:rPr>
          <w:lang w:val="ru-RU"/>
        </w:rPr>
        <w:br w:type="page"/>
      </w:r>
    </w:p>
    <w:p w:rsidR="004142BD" w:rsidRDefault="004142BD" w:rsidP="004142BD">
      <w:pPr>
        <w:pStyle w:val="AnnexNo"/>
        <w:rPr>
          <w:lang w:val="ru-RU"/>
        </w:rPr>
      </w:pPr>
      <w:r>
        <w:rPr>
          <w:lang w:val="ru-RU"/>
        </w:rPr>
        <w:lastRenderedPageBreak/>
        <w:t>Приложение 1</w:t>
      </w:r>
    </w:p>
    <w:p w:rsidR="004142BD" w:rsidRDefault="004142BD" w:rsidP="0059607B">
      <w:pPr>
        <w:pStyle w:val="Annextitle"/>
        <w:rPr>
          <w:lang w:val="ru-RU"/>
        </w:rPr>
      </w:pPr>
      <w:r>
        <w:rPr>
          <w:lang w:val="ru-RU"/>
        </w:rPr>
        <w:t>Системы НГСО</w:t>
      </w:r>
    </w:p>
    <w:p w:rsidR="004142BD" w:rsidRDefault="004142BD" w:rsidP="0059607B">
      <w:pPr>
        <w:pStyle w:val="TableNo"/>
        <w:rPr>
          <w:lang w:val="ru-RU"/>
        </w:rPr>
      </w:pPr>
      <w:r>
        <w:rPr>
          <w:lang w:val="ru-RU"/>
        </w:rPr>
        <w:t xml:space="preserve">Таблица </w:t>
      </w:r>
      <w:r>
        <w:t>A</w:t>
      </w:r>
      <w:r>
        <w:rPr>
          <w:lang w:val="ru-RU"/>
        </w:rPr>
        <w:t>1</w:t>
      </w:r>
    </w:p>
    <w:p w:rsidR="004142BD" w:rsidRDefault="004142BD" w:rsidP="0059607B">
      <w:pPr>
        <w:pStyle w:val="Tabletitle"/>
        <w:rPr>
          <w:lang w:val="ru-RU"/>
        </w:rPr>
      </w:pPr>
      <w:r>
        <w:rPr>
          <w:lang w:val="ru-RU"/>
        </w:rPr>
        <w:t>Использованные данные по системам НГСО, представленным на координацию</w:t>
      </w:r>
    </w:p>
    <w:tbl>
      <w:tblPr>
        <w:tblStyle w:val="TableGrid"/>
        <w:tblW w:w="9252" w:type="dxa"/>
        <w:tblInd w:w="-5" w:type="dxa"/>
        <w:tblCellMar>
          <w:left w:w="103" w:type="dxa"/>
        </w:tblCellMar>
        <w:tblLook w:val="04A0" w:firstRow="1" w:lastRow="0" w:firstColumn="1" w:lastColumn="0" w:noHBand="0" w:noVBand="1"/>
      </w:tblPr>
      <w:tblGrid>
        <w:gridCol w:w="1216"/>
        <w:gridCol w:w="1550"/>
        <w:gridCol w:w="1775"/>
        <w:gridCol w:w="1488"/>
        <w:gridCol w:w="1626"/>
        <w:gridCol w:w="1597"/>
      </w:tblGrid>
      <w:tr w:rsidR="004142BD" w:rsidTr="00821940">
        <w:trPr>
          <w:trHeight w:val="300"/>
          <w:tblHeader/>
        </w:trPr>
        <w:tc>
          <w:tcPr>
            <w:tcW w:w="1216" w:type="dxa"/>
            <w:shd w:val="clear" w:color="auto" w:fill="auto"/>
            <w:tcMar>
              <w:left w:w="103" w:type="dxa"/>
            </w:tcMar>
            <w:vAlign w:val="center"/>
          </w:tcPr>
          <w:p w:rsidR="004142BD" w:rsidRDefault="004142BD" w:rsidP="0059607B">
            <w:pPr>
              <w:pStyle w:val="Tabletitle"/>
              <w:rPr>
                <w:lang w:val="ru-RU"/>
              </w:rPr>
            </w:pPr>
            <w:r>
              <w:rPr>
                <w:lang w:val="ru-RU"/>
              </w:rPr>
              <w:t>Номер</w:t>
            </w:r>
          </w:p>
        </w:tc>
        <w:tc>
          <w:tcPr>
            <w:tcW w:w="1550" w:type="dxa"/>
            <w:shd w:val="clear" w:color="auto" w:fill="auto"/>
            <w:tcMar>
              <w:left w:w="103" w:type="dxa"/>
            </w:tcMar>
            <w:vAlign w:val="center"/>
          </w:tcPr>
          <w:p w:rsidR="004142BD" w:rsidRDefault="004142BD" w:rsidP="00821940">
            <w:pPr>
              <w:pStyle w:val="Tabletitle"/>
              <w:rPr>
                <w:lang w:val="ru-RU"/>
              </w:rPr>
            </w:pPr>
            <w:r>
              <w:rPr>
                <w:lang w:val="ru-RU"/>
              </w:rPr>
              <w:t xml:space="preserve">Количество </w:t>
            </w:r>
            <w:r w:rsidRPr="00821940">
              <w:t>орбитальны</w:t>
            </w:r>
            <w:r w:rsidR="00821940">
              <w:rPr>
                <w:lang w:val="ru-RU"/>
              </w:rPr>
              <w:t>х</w:t>
            </w:r>
            <w:r>
              <w:rPr>
                <w:lang w:val="ru-RU"/>
              </w:rPr>
              <w:t xml:space="preserve"> плоскостей</w:t>
            </w:r>
          </w:p>
        </w:tc>
        <w:tc>
          <w:tcPr>
            <w:tcW w:w="1775" w:type="dxa"/>
            <w:shd w:val="clear" w:color="auto" w:fill="auto"/>
            <w:tcMar>
              <w:left w:w="103" w:type="dxa"/>
            </w:tcMar>
            <w:vAlign w:val="center"/>
          </w:tcPr>
          <w:p w:rsidR="004142BD" w:rsidRDefault="004142BD" w:rsidP="0059607B">
            <w:pPr>
              <w:pStyle w:val="Tabletitle"/>
              <w:rPr>
                <w:lang w:val="ru-RU"/>
              </w:rPr>
            </w:pPr>
            <w:r>
              <w:rPr>
                <w:lang w:val="ru-RU"/>
              </w:rPr>
              <w:t>Общее количество спутников</w:t>
            </w:r>
          </w:p>
        </w:tc>
        <w:tc>
          <w:tcPr>
            <w:tcW w:w="1488" w:type="dxa"/>
            <w:shd w:val="clear" w:color="auto" w:fill="auto"/>
            <w:tcMar>
              <w:left w:w="103" w:type="dxa"/>
            </w:tcMar>
            <w:vAlign w:val="center"/>
          </w:tcPr>
          <w:p w:rsidR="004142BD" w:rsidRDefault="004142BD" w:rsidP="0059607B">
            <w:pPr>
              <w:pStyle w:val="Tabletitle"/>
              <w:rPr>
                <w:lang w:val="ru-RU"/>
              </w:rPr>
            </w:pPr>
            <w:r>
              <w:rPr>
                <w:lang w:val="ru-RU"/>
              </w:rPr>
              <w:t>Общее количество единиц для возмещения затрат</w:t>
            </w:r>
          </w:p>
        </w:tc>
        <w:tc>
          <w:tcPr>
            <w:tcW w:w="1626" w:type="dxa"/>
            <w:shd w:val="clear" w:color="auto" w:fill="auto"/>
            <w:tcMar>
              <w:left w:w="103" w:type="dxa"/>
            </w:tcMar>
            <w:vAlign w:val="center"/>
          </w:tcPr>
          <w:p w:rsidR="004142BD" w:rsidRDefault="004142BD" w:rsidP="0059607B">
            <w:pPr>
              <w:pStyle w:val="Tabletitle"/>
              <w:rPr>
                <w:lang w:val="ru-RU"/>
              </w:rPr>
            </w:pPr>
            <w:r>
              <w:rPr>
                <w:lang w:val="ru-RU"/>
              </w:rPr>
              <w:t>Количество применимых положений по координации</w:t>
            </w:r>
          </w:p>
        </w:tc>
        <w:tc>
          <w:tcPr>
            <w:tcW w:w="1597" w:type="dxa"/>
            <w:shd w:val="clear" w:color="auto" w:fill="auto"/>
            <w:tcMar>
              <w:left w:w="103" w:type="dxa"/>
            </w:tcMar>
            <w:vAlign w:val="center"/>
          </w:tcPr>
          <w:p w:rsidR="004142BD" w:rsidRDefault="004142BD" w:rsidP="0059607B">
            <w:pPr>
              <w:pStyle w:val="Tabletitle"/>
            </w:pPr>
            <w:r>
              <w:t>Время обработки (месяцев)</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1</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3</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27</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6</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2</w:t>
            </w:r>
          </w:p>
        </w:tc>
        <w:tc>
          <w:tcPr>
            <w:tcW w:w="1597" w:type="dxa"/>
            <w:shd w:val="clear" w:color="auto" w:fill="auto"/>
            <w:tcMar>
              <w:left w:w="103" w:type="dxa"/>
            </w:tcMar>
          </w:tcPr>
          <w:p w:rsidR="004142B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imes New Roman" w:cs="Calibri"/>
                <w:color w:val="000000"/>
              </w:rPr>
            </w:pPr>
            <w:r>
              <w:rPr>
                <w:rFonts w:eastAsia="Times New Roman" w:cs="Calibri"/>
                <w:color w:val="000000"/>
              </w:rPr>
              <w:t>3</w:t>
            </w:r>
            <w:r w:rsidR="0059607B">
              <w:rPr>
                <w:rFonts w:eastAsia="Times New Roman" w:cs="Calibri"/>
                <w:color w:val="000000"/>
              </w:rPr>
              <w:t>,</w:t>
            </w:r>
            <w:r w:rsidRPr="002B7A7D">
              <w:rPr>
                <w:rFonts w:eastAsiaTheme="minorEastAsia" w:cs="Times New Roman"/>
                <w:lang w:val="ru-RU"/>
              </w:rPr>
              <w:t>90</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2</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3</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30</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41</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5</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7</w:t>
            </w:r>
            <w:r w:rsidR="0059607B" w:rsidRPr="002B7A7D">
              <w:rPr>
                <w:rFonts w:eastAsiaTheme="minorEastAsia" w:cs="Times New Roman"/>
                <w:lang w:val="ru-RU"/>
              </w:rPr>
              <w:t>,</w:t>
            </w:r>
            <w:r w:rsidRPr="002B7A7D">
              <w:rPr>
                <w:rFonts w:eastAsiaTheme="minorEastAsia" w:cs="Times New Roman"/>
                <w:lang w:val="ru-RU"/>
              </w:rPr>
              <w:t>23</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3</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6</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66</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146</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2</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6</w:t>
            </w:r>
            <w:r w:rsidR="0059607B" w:rsidRPr="002B7A7D">
              <w:rPr>
                <w:rFonts w:eastAsiaTheme="minorEastAsia" w:cs="Times New Roman"/>
                <w:lang w:val="ru-RU"/>
              </w:rPr>
              <w:t>,</w:t>
            </w:r>
            <w:r w:rsidRPr="002B7A7D">
              <w:rPr>
                <w:rFonts w:eastAsiaTheme="minorEastAsia" w:cs="Times New Roman"/>
                <w:lang w:val="ru-RU"/>
              </w:rPr>
              <w:t>17</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4</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29</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891</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3</w:t>
            </w:r>
            <w:r w:rsidR="002B7A7D">
              <w:rPr>
                <w:rFonts w:eastAsiaTheme="minorEastAsia" w:cs="Times New Roman"/>
                <w:lang w:val="ru-RU"/>
              </w:rPr>
              <w:t xml:space="preserve"> </w:t>
            </w:r>
            <w:r w:rsidRPr="002B7A7D">
              <w:rPr>
                <w:rFonts w:eastAsiaTheme="minorEastAsia" w:cs="Times New Roman"/>
                <w:lang w:val="ru-RU"/>
              </w:rPr>
              <w:t>760</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3</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6</w:t>
            </w:r>
            <w:r w:rsidR="0059607B" w:rsidRPr="002B7A7D">
              <w:rPr>
                <w:rFonts w:eastAsiaTheme="minorEastAsia" w:cs="Times New Roman"/>
                <w:lang w:val="ru-RU"/>
              </w:rPr>
              <w:t>,</w:t>
            </w:r>
            <w:r w:rsidRPr="002B7A7D">
              <w:rPr>
                <w:rFonts w:eastAsiaTheme="minorEastAsia" w:cs="Times New Roman"/>
                <w:lang w:val="ru-RU"/>
              </w:rPr>
              <w:t>70</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5</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29</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891</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702</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3</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7</w:t>
            </w:r>
            <w:r w:rsidR="0059607B" w:rsidRPr="002B7A7D">
              <w:rPr>
                <w:rFonts w:eastAsiaTheme="minorEastAsia" w:cs="Times New Roman"/>
                <w:lang w:val="ru-RU"/>
              </w:rPr>
              <w:t>,</w:t>
            </w:r>
            <w:r w:rsidRPr="002B7A7D">
              <w:rPr>
                <w:rFonts w:eastAsiaTheme="minorEastAsia" w:cs="Times New Roman"/>
                <w:lang w:val="ru-RU"/>
              </w:rPr>
              <w:t>70</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9</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67</w:t>
            </w:r>
          </w:p>
        </w:tc>
        <w:tc>
          <w:tcPr>
            <w:tcW w:w="1775" w:type="dxa"/>
            <w:shd w:val="clear" w:color="auto" w:fill="auto"/>
            <w:tcMar>
              <w:left w:w="103" w:type="dxa"/>
            </w:tcMar>
          </w:tcPr>
          <w:p w:rsidR="004142BD" w:rsidRPr="00821940" w:rsidRDefault="004142BD" w:rsidP="0082194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821940">
              <w:rPr>
                <w:rFonts w:eastAsiaTheme="minorEastAsia" w:cs="Times New Roman"/>
                <w:lang w:val="ru-RU"/>
              </w:rPr>
              <w:t>2</w:t>
            </w:r>
            <w:r w:rsidR="0059607B" w:rsidRPr="00821940">
              <w:rPr>
                <w:rFonts w:eastAsiaTheme="minorEastAsia" w:cs="Times New Roman"/>
                <w:lang w:val="ru-RU"/>
              </w:rPr>
              <w:t xml:space="preserve"> </w:t>
            </w:r>
            <w:r w:rsidRPr="00821940">
              <w:rPr>
                <w:rFonts w:eastAsiaTheme="minorEastAsia" w:cs="Times New Roman"/>
                <w:lang w:val="ru-RU"/>
              </w:rPr>
              <w:t>692</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1</w:t>
            </w:r>
            <w:r w:rsidR="002B7A7D">
              <w:rPr>
                <w:rFonts w:eastAsiaTheme="minorEastAsia" w:cs="Times New Roman"/>
                <w:lang w:val="ru-RU"/>
              </w:rPr>
              <w:t xml:space="preserve"> </w:t>
            </w:r>
            <w:r w:rsidRPr="002B7A7D">
              <w:rPr>
                <w:rFonts w:eastAsiaTheme="minorEastAsia" w:cs="Times New Roman"/>
                <w:lang w:val="ru-RU"/>
              </w:rPr>
              <w:t>000</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2</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8</w:t>
            </w:r>
            <w:r w:rsidR="0059607B" w:rsidRPr="002B7A7D">
              <w:rPr>
                <w:rFonts w:eastAsiaTheme="minorEastAsia" w:cs="Times New Roman"/>
                <w:lang w:val="ru-RU"/>
              </w:rPr>
              <w:t>,</w:t>
            </w:r>
            <w:r w:rsidRPr="002B7A7D">
              <w:rPr>
                <w:rFonts w:eastAsiaTheme="minorEastAsia" w:cs="Times New Roman"/>
                <w:lang w:val="ru-RU"/>
              </w:rPr>
              <w:t>23</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10</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2</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2</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4</w:t>
            </w:r>
            <w:r w:rsidR="0059607B" w:rsidRPr="002B7A7D">
              <w:rPr>
                <w:rFonts w:eastAsiaTheme="minorEastAsia" w:cs="Times New Roman"/>
                <w:lang w:val="ru-RU"/>
              </w:rPr>
              <w:t>,</w:t>
            </w:r>
            <w:r w:rsidRPr="002B7A7D">
              <w:rPr>
                <w:rFonts w:eastAsiaTheme="minorEastAsia" w:cs="Times New Roman"/>
                <w:lang w:val="ru-RU"/>
              </w:rPr>
              <w:t>53</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11</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8</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51</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5067</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6</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6</w:t>
            </w:r>
            <w:r w:rsidR="0059607B" w:rsidRPr="002B7A7D">
              <w:rPr>
                <w:rFonts w:eastAsiaTheme="minorEastAsia" w:cs="Times New Roman"/>
                <w:lang w:val="ru-RU"/>
              </w:rPr>
              <w:t>,</w:t>
            </w:r>
            <w:r w:rsidRPr="002B7A7D">
              <w:rPr>
                <w:rFonts w:eastAsiaTheme="minorEastAsia" w:cs="Times New Roman"/>
                <w:lang w:val="ru-RU"/>
              </w:rPr>
              <w:t>93</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12</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3</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24</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20</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2</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6</w:t>
            </w:r>
            <w:r w:rsidR="0059607B" w:rsidRPr="002B7A7D">
              <w:rPr>
                <w:rFonts w:eastAsiaTheme="minorEastAsia" w:cs="Times New Roman"/>
                <w:lang w:val="ru-RU"/>
              </w:rPr>
              <w:t>,</w:t>
            </w:r>
            <w:r w:rsidRPr="002B7A7D">
              <w:rPr>
                <w:rFonts w:eastAsiaTheme="minorEastAsia" w:cs="Times New Roman"/>
                <w:lang w:val="ru-RU"/>
              </w:rPr>
              <w:t>67</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13</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2</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3</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4</w:t>
            </w:r>
            <w:r w:rsidR="0059607B" w:rsidRPr="002B7A7D">
              <w:rPr>
                <w:rFonts w:eastAsiaTheme="minorEastAsia" w:cs="Times New Roman"/>
                <w:lang w:val="ru-RU"/>
              </w:rPr>
              <w:t>,</w:t>
            </w:r>
            <w:r w:rsidRPr="002B7A7D">
              <w:rPr>
                <w:rFonts w:eastAsiaTheme="minorEastAsia" w:cs="Times New Roman"/>
                <w:lang w:val="ru-RU"/>
              </w:rPr>
              <w:t>30</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14</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5</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7</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6</w:t>
            </w:r>
            <w:r w:rsidR="0059607B" w:rsidRPr="002B7A7D">
              <w:rPr>
                <w:rFonts w:eastAsiaTheme="minorEastAsia" w:cs="Times New Roman"/>
                <w:lang w:val="ru-RU"/>
              </w:rPr>
              <w:t xml:space="preserve"> </w:t>
            </w:r>
            <w:r w:rsidRPr="002B7A7D">
              <w:rPr>
                <w:rFonts w:eastAsiaTheme="minorEastAsia" w:cs="Times New Roman"/>
                <w:lang w:val="ru-RU"/>
              </w:rPr>
              <w:t>561</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6</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4</w:t>
            </w:r>
            <w:r w:rsidR="0059607B" w:rsidRPr="002B7A7D">
              <w:rPr>
                <w:rFonts w:eastAsiaTheme="minorEastAsia" w:cs="Times New Roman"/>
                <w:lang w:val="ru-RU"/>
              </w:rPr>
              <w:t>,</w:t>
            </w:r>
            <w:r w:rsidRPr="002B7A7D">
              <w:rPr>
                <w:rFonts w:eastAsiaTheme="minorEastAsia" w:cs="Times New Roman"/>
                <w:lang w:val="ru-RU"/>
              </w:rPr>
              <w:t>43</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15</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12</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288</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10</w:t>
            </w:r>
            <w:r w:rsidR="0059607B" w:rsidRPr="002B7A7D">
              <w:rPr>
                <w:rFonts w:eastAsiaTheme="minorEastAsia" w:cs="Times New Roman"/>
                <w:lang w:val="ru-RU"/>
              </w:rPr>
              <w:t xml:space="preserve"> </w:t>
            </w:r>
            <w:r w:rsidRPr="002B7A7D">
              <w:rPr>
                <w:rFonts w:eastAsiaTheme="minorEastAsia" w:cs="Times New Roman"/>
                <w:lang w:val="ru-RU"/>
              </w:rPr>
              <w:t>624</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3</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7</w:t>
            </w:r>
            <w:r w:rsidR="0059607B" w:rsidRPr="002B7A7D">
              <w:rPr>
                <w:rFonts w:eastAsiaTheme="minorEastAsia" w:cs="Times New Roman"/>
                <w:lang w:val="ru-RU"/>
              </w:rPr>
              <w:t>,</w:t>
            </w:r>
            <w:r w:rsidRPr="002B7A7D">
              <w:rPr>
                <w:rFonts w:eastAsiaTheme="minorEastAsia" w:cs="Times New Roman"/>
                <w:lang w:val="ru-RU"/>
              </w:rPr>
              <w:t>37</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16</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19</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312</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17</w:t>
            </w:r>
            <w:r w:rsidR="0059607B" w:rsidRPr="002B7A7D">
              <w:rPr>
                <w:rFonts w:eastAsiaTheme="minorEastAsia" w:cs="Times New Roman"/>
                <w:lang w:val="ru-RU"/>
              </w:rPr>
              <w:t xml:space="preserve"> </w:t>
            </w:r>
            <w:r w:rsidRPr="002B7A7D">
              <w:rPr>
                <w:rFonts w:eastAsiaTheme="minorEastAsia" w:cs="Times New Roman"/>
                <w:lang w:val="ru-RU"/>
              </w:rPr>
              <w:t>664</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3</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7</w:t>
            </w:r>
            <w:r w:rsidR="0059607B" w:rsidRPr="002B7A7D">
              <w:rPr>
                <w:rFonts w:eastAsiaTheme="minorEastAsia" w:cs="Times New Roman"/>
                <w:lang w:val="ru-RU"/>
              </w:rPr>
              <w:t>,</w:t>
            </w:r>
            <w:r w:rsidRPr="002B7A7D">
              <w:rPr>
                <w:rFonts w:eastAsiaTheme="minorEastAsia" w:cs="Times New Roman"/>
                <w:lang w:val="ru-RU"/>
              </w:rPr>
              <w:t>20</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17</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18</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774</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3</w:t>
            </w:r>
            <w:r w:rsidR="0059607B" w:rsidRPr="002B7A7D">
              <w:rPr>
                <w:rFonts w:eastAsiaTheme="minorEastAsia" w:cs="Times New Roman"/>
                <w:lang w:val="ru-RU"/>
              </w:rPr>
              <w:t xml:space="preserve"> </w:t>
            </w:r>
            <w:r w:rsidRPr="002B7A7D">
              <w:rPr>
                <w:rFonts w:eastAsiaTheme="minorEastAsia" w:cs="Times New Roman"/>
                <w:lang w:val="ru-RU"/>
              </w:rPr>
              <w:t>760</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3</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7</w:t>
            </w:r>
            <w:r w:rsidR="0059607B" w:rsidRPr="002B7A7D">
              <w:rPr>
                <w:rFonts w:eastAsiaTheme="minorEastAsia" w:cs="Times New Roman"/>
                <w:lang w:val="ru-RU"/>
              </w:rPr>
              <w:t>,</w:t>
            </w:r>
            <w:r w:rsidRPr="002B7A7D">
              <w:rPr>
                <w:rFonts w:eastAsiaTheme="minorEastAsia" w:cs="Times New Roman"/>
                <w:lang w:val="ru-RU"/>
              </w:rPr>
              <w:t>13</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18</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43</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3</w:t>
            </w:r>
            <w:r w:rsidR="0059607B" w:rsidRPr="002B7A7D">
              <w:rPr>
                <w:rFonts w:eastAsiaTheme="minorEastAsia" w:cs="Times New Roman"/>
                <w:lang w:val="ru-RU"/>
              </w:rPr>
              <w:t xml:space="preserve"> </w:t>
            </w:r>
            <w:r w:rsidRPr="002B7A7D">
              <w:rPr>
                <w:rFonts w:eastAsiaTheme="minorEastAsia" w:cs="Times New Roman"/>
                <w:lang w:val="ru-RU"/>
              </w:rPr>
              <w:t>993</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10</w:t>
            </w:r>
            <w:r w:rsidR="0059607B" w:rsidRPr="002B7A7D">
              <w:rPr>
                <w:rFonts w:eastAsiaTheme="minorEastAsia" w:cs="Times New Roman"/>
                <w:lang w:val="ru-RU"/>
              </w:rPr>
              <w:t xml:space="preserve"> </w:t>
            </w:r>
            <w:r w:rsidRPr="002B7A7D">
              <w:rPr>
                <w:rFonts w:eastAsiaTheme="minorEastAsia" w:cs="Times New Roman"/>
                <w:lang w:val="ru-RU"/>
              </w:rPr>
              <w:t>782</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2</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6</w:t>
            </w:r>
            <w:r w:rsidR="0059607B" w:rsidRPr="002B7A7D">
              <w:rPr>
                <w:rFonts w:eastAsiaTheme="minorEastAsia" w:cs="Times New Roman"/>
                <w:lang w:val="ru-RU"/>
              </w:rPr>
              <w:t>,</w:t>
            </w:r>
            <w:r w:rsidRPr="002B7A7D">
              <w:rPr>
                <w:rFonts w:eastAsiaTheme="minorEastAsia" w:cs="Times New Roman"/>
                <w:lang w:val="ru-RU"/>
              </w:rPr>
              <w:t>80</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19</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43</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3</w:t>
            </w:r>
            <w:r w:rsidR="0059607B" w:rsidRPr="002B7A7D">
              <w:rPr>
                <w:rFonts w:eastAsiaTheme="minorEastAsia" w:cs="Times New Roman"/>
                <w:lang w:val="ru-RU"/>
              </w:rPr>
              <w:t xml:space="preserve"> </w:t>
            </w:r>
            <w:r w:rsidRPr="002B7A7D">
              <w:rPr>
                <w:rFonts w:eastAsiaTheme="minorEastAsia" w:cs="Times New Roman"/>
                <w:lang w:val="ru-RU"/>
              </w:rPr>
              <w:t>993</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24</w:t>
            </w:r>
            <w:r w:rsidR="0059607B" w:rsidRPr="002B7A7D">
              <w:rPr>
                <w:rFonts w:eastAsiaTheme="minorEastAsia" w:cs="Times New Roman"/>
                <w:lang w:val="ru-RU"/>
              </w:rPr>
              <w:t xml:space="preserve"> </w:t>
            </w:r>
            <w:r w:rsidRPr="002B7A7D">
              <w:rPr>
                <w:rFonts w:eastAsiaTheme="minorEastAsia" w:cs="Times New Roman"/>
                <w:lang w:val="ru-RU"/>
              </w:rPr>
              <w:t>420</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3</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6</w:t>
            </w:r>
            <w:r w:rsidR="0059607B" w:rsidRPr="002B7A7D">
              <w:rPr>
                <w:rFonts w:eastAsiaTheme="minorEastAsia" w:cs="Times New Roman"/>
                <w:lang w:val="ru-RU"/>
              </w:rPr>
              <w:t>,</w:t>
            </w:r>
            <w:r w:rsidRPr="002B7A7D">
              <w:rPr>
                <w:rFonts w:eastAsiaTheme="minorEastAsia" w:cs="Times New Roman"/>
                <w:lang w:val="ru-RU"/>
              </w:rPr>
              <w:t>80</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20</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w:t>
            </w:r>
            <w:r w:rsidR="0059607B" w:rsidRPr="002B7A7D">
              <w:rPr>
                <w:rFonts w:eastAsiaTheme="minorEastAsia" w:cs="Times New Roman"/>
                <w:lang w:val="ru-RU"/>
              </w:rPr>
              <w:t xml:space="preserve"> </w:t>
            </w:r>
            <w:r w:rsidRPr="002B7A7D">
              <w:rPr>
                <w:rFonts w:eastAsiaTheme="minorEastAsia" w:cs="Times New Roman"/>
                <w:lang w:val="ru-RU"/>
              </w:rPr>
              <w:t>008</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72</w:t>
            </w:r>
            <w:r w:rsidR="0059607B" w:rsidRPr="002B7A7D">
              <w:rPr>
                <w:rFonts w:eastAsiaTheme="minorEastAsia" w:cs="Times New Roman"/>
                <w:lang w:val="ru-RU"/>
              </w:rPr>
              <w:t xml:space="preserve"> </w:t>
            </w:r>
            <w:r w:rsidRPr="002B7A7D">
              <w:rPr>
                <w:rFonts w:eastAsiaTheme="minorEastAsia" w:cs="Times New Roman"/>
                <w:lang w:val="ru-RU"/>
              </w:rPr>
              <w:t>576</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150</w:t>
            </w:r>
            <w:r w:rsidR="0059607B" w:rsidRPr="002B7A7D">
              <w:rPr>
                <w:rFonts w:eastAsiaTheme="minorEastAsia" w:cs="Times New Roman"/>
                <w:lang w:val="ru-RU"/>
              </w:rPr>
              <w:t xml:space="preserve"> </w:t>
            </w:r>
            <w:r w:rsidRPr="002B7A7D">
              <w:rPr>
                <w:rFonts w:eastAsiaTheme="minorEastAsia" w:cs="Times New Roman"/>
                <w:lang w:val="ru-RU"/>
              </w:rPr>
              <w:t>444</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2</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6</w:t>
            </w:r>
            <w:r w:rsidR="0059607B" w:rsidRPr="002B7A7D">
              <w:rPr>
                <w:rFonts w:eastAsiaTheme="minorEastAsia" w:cs="Times New Roman"/>
                <w:lang w:val="ru-RU"/>
              </w:rPr>
              <w:t>,</w:t>
            </w:r>
            <w:r w:rsidRPr="002B7A7D">
              <w:rPr>
                <w:rFonts w:eastAsiaTheme="minorEastAsia" w:cs="Times New Roman"/>
                <w:lang w:val="ru-RU"/>
              </w:rPr>
              <w:t>47</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21</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102</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2</w:t>
            </w:r>
            <w:r w:rsidR="0059607B" w:rsidRPr="002B7A7D">
              <w:rPr>
                <w:rFonts w:eastAsiaTheme="minorEastAsia" w:cs="Times New Roman"/>
                <w:lang w:val="ru-RU"/>
              </w:rPr>
              <w:t xml:space="preserve"> </w:t>
            </w:r>
            <w:r w:rsidRPr="002B7A7D">
              <w:rPr>
                <w:rFonts w:eastAsiaTheme="minorEastAsia" w:cs="Times New Roman"/>
                <w:lang w:val="ru-RU"/>
              </w:rPr>
              <w:t>772</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44</w:t>
            </w:r>
            <w:r w:rsidR="0059607B" w:rsidRPr="002B7A7D">
              <w:rPr>
                <w:rFonts w:eastAsiaTheme="minorEastAsia" w:cs="Times New Roman"/>
                <w:lang w:val="ru-RU"/>
              </w:rPr>
              <w:t xml:space="preserve"> </w:t>
            </w:r>
            <w:r w:rsidRPr="002B7A7D">
              <w:rPr>
                <w:rFonts w:eastAsiaTheme="minorEastAsia" w:cs="Times New Roman"/>
                <w:lang w:val="ru-RU"/>
              </w:rPr>
              <w:t>352</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3</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6</w:t>
            </w:r>
            <w:r w:rsidR="0059607B" w:rsidRPr="002B7A7D">
              <w:rPr>
                <w:rFonts w:eastAsiaTheme="minorEastAsia" w:cs="Times New Roman"/>
                <w:lang w:val="ru-RU"/>
              </w:rPr>
              <w:t>,</w:t>
            </w:r>
            <w:r w:rsidRPr="002B7A7D">
              <w:rPr>
                <w:rFonts w:eastAsiaTheme="minorEastAsia" w:cs="Times New Roman"/>
                <w:lang w:val="ru-RU"/>
              </w:rPr>
              <w:t>93</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22</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102</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2</w:t>
            </w:r>
            <w:r w:rsidR="0059607B" w:rsidRPr="002B7A7D">
              <w:rPr>
                <w:rFonts w:eastAsiaTheme="minorEastAsia" w:cs="Times New Roman"/>
                <w:lang w:val="ru-RU"/>
              </w:rPr>
              <w:t xml:space="preserve"> </w:t>
            </w:r>
            <w:r w:rsidRPr="002B7A7D">
              <w:rPr>
                <w:rFonts w:eastAsiaTheme="minorEastAsia" w:cs="Times New Roman"/>
                <w:lang w:val="ru-RU"/>
              </w:rPr>
              <w:t>772</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8</w:t>
            </w:r>
            <w:r w:rsidR="0059607B" w:rsidRPr="002B7A7D">
              <w:rPr>
                <w:rFonts w:eastAsiaTheme="minorEastAsia" w:cs="Times New Roman"/>
                <w:lang w:val="ru-RU"/>
              </w:rPr>
              <w:t xml:space="preserve"> </w:t>
            </w:r>
            <w:r w:rsidRPr="002B7A7D">
              <w:rPr>
                <w:rFonts w:eastAsiaTheme="minorEastAsia" w:cs="Times New Roman"/>
                <w:lang w:val="ru-RU"/>
              </w:rPr>
              <w:t>064</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2</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7</w:t>
            </w:r>
            <w:r w:rsidR="0059607B" w:rsidRPr="002B7A7D">
              <w:rPr>
                <w:rFonts w:eastAsiaTheme="minorEastAsia" w:cs="Times New Roman"/>
                <w:lang w:val="ru-RU"/>
              </w:rPr>
              <w:t>,</w:t>
            </w:r>
            <w:r w:rsidRPr="002B7A7D">
              <w:rPr>
                <w:rFonts w:eastAsiaTheme="minorEastAsia" w:cs="Times New Roman"/>
                <w:lang w:val="ru-RU"/>
              </w:rPr>
              <w:t>60</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23</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38</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w:t>
            </w:r>
            <w:r w:rsidR="0059607B" w:rsidRPr="002B7A7D">
              <w:rPr>
                <w:rFonts w:eastAsiaTheme="minorEastAsia" w:cs="Times New Roman"/>
                <w:lang w:val="ru-RU"/>
              </w:rPr>
              <w:t xml:space="preserve"> </w:t>
            </w:r>
            <w:r w:rsidRPr="002B7A7D">
              <w:rPr>
                <w:rFonts w:eastAsiaTheme="minorEastAsia" w:cs="Times New Roman"/>
                <w:lang w:val="ru-RU"/>
              </w:rPr>
              <w:t>104</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96</w:t>
            </w:r>
            <w:r w:rsidR="0059607B" w:rsidRPr="002B7A7D">
              <w:rPr>
                <w:rFonts w:eastAsiaTheme="minorEastAsia" w:cs="Times New Roman"/>
                <w:lang w:val="ru-RU"/>
              </w:rPr>
              <w:t xml:space="preserve"> </w:t>
            </w:r>
            <w:r w:rsidRPr="002B7A7D">
              <w:rPr>
                <w:rFonts w:eastAsiaTheme="minorEastAsia" w:cs="Times New Roman"/>
                <w:lang w:val="ru-RU"/>
              </w:rPr>
              <w:t>390</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2</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6</w:t>
            </w:r>
            <w:r w:rsidR="0059607B" w:rsidRPr="002B7A7D">
              <w:rPr>
                <w:rFonts w:eastAsiaTheme="minorEastAsia" w:cs="Times New Roman"/>
                <w:lang w:val="ru-RU"/>
              </w:rPr>
              <w:t>,</w:t>
            </w:r>
            <w:r w:rsidRPr="002B7A7D">
              <w:rPr>
                <w:rFonts w:eastAsiaTheme="minorEastAsia" w:cs="Times New Roman"/>
                <w:lang w:val="ru-RU"/>
              </w:rPr>
              <w:t>37</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24</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22</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744</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69</w:t>
            </w:r>
            <w:r w:rsidR="0059607B" w:rsidRPr="002B7A7D">
              <w:rPr>
                <w:rFonts w:eastAsiaTheme="minorEastAsia" w:cs="Times New Roman"/>
                <w:lang w:val="ru-RU"/>
              </w:rPr>
              <w:t xml:space="preserve"> </w:t>
            </w:r>
            <w:r w:rsidRPr="002B7A7D">
              <w:rPr>
                <w:rFonts w:eastAsiaTheme="minorEastAsia" w:cs="Times New Roman"/>
                <w:lang w:val="ru-RU"/>
              </w:rPr>
              <w:t>552</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3</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7</w:t>
            </w:r>
            <w:r w:rsidR="0059607B" w:rsidRPr="002B7A7D">
              <w:rPr>
                <w:rFonts w:eastAsiaTheme="minorEastAsia" w:cs="Times New Roman"/>
                <w:lang w:val="ru-RU"/>
              </w:rPr>
              <w:t>,</w:t>
            </w:r>
            <w:r w:rsidRPr="002B7A7D">
              <w:rPr>
                <w:rFonts w:eastAsiaTheme="minorEastAsia" w:cs="Times New Roman"/>
                <w:lang w:val="ru-RU"/>
              </w:rPr>
              <w:t>40</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25</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3</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36</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102</w:t>
            </w:r>
            <w:r w:rsidR="0059607B" w:rsidRPr="002B7A7D">
              <w:rPr>
                <w:rFonts w:eastAsiaTheme="minorEastAsia" w:cs="Times New Roman"/>
                <w:lang w:val="ru-RU"/>
              </w:rPr>
              <w:t xml:space="preserve"> </w:t>
            </w:r>
            <w:r w:rsidRPr="002B7A7D">
              <w:rPr>
                <w:rFonts w:eastAsiaTheme="minorEastAsia" w:cs="Times New Roman"/>
                <w:lang w:val="ru-RU"/>
              </w:rPr>
              <w:t>564</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3</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6</w:t>
            </w:r>
            <w:r w:rsidR="0059607B" w:rsidRPr="002B7A7D">
              <w:rPr>
                <w:rFonts w:eastAsiaTheme="minorEastAsia" w:cs="Times New Roman"/>
                <w:lang w:val="ru-RU"/>
              </w:rPr>
              <w:t>,</w:t>
            </w:r>
            <w:r w:rsidRPr="002B7A7D">
              <w:rPr>
                <w:rFonts w:eastAsiaTheme="minorEastAsia" w:cs="Times New Roman"/>
                <w:lang w:val="ru-RU"/>
              </w:rPr>
              <w:t>93</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26</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97</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797</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192</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6</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8</w:t>
            </w:r>
            <w:r w:rsidR="0059607B" w:rsidRPr="002B7A7D">
              <w:rPr>
                <w:rFonts w:eastAsiaTheme="minorEastAsia" w:cs="Times New Roman"/>
                <w:lang w:val="ru-RU"/>
              </w:rPr>
              <w:t>,</w:t>
            </w:r>
            <w:r w:rsidRPr="002B7A7D">
              <w:rPr>
                <w:rFonts w:eastAsiaTheme="minorEastAsia" w:cs="Times New Roman"/>
                <w:lang w:val="ru-RU"/>
              </w:rPr>
              <w:t>97</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27</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32</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840</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19</w:t>
            </w:r>
            <w:r w:rsidR="0059607B" w:rsidRPr="002B7A7D">
              <w:rPr>
                <w:rFonts w:eastAsiaTheme="minorEastAsia" w:cs="Times New Roman"/>
                <w:lang w:val="ru-RU"/>
              </w:rPr>
              <w:t xml:space="preserve"> </w:t>
            </w:r>
            <w:r w:rsidRPr="002B7A7D">
              <w:rPr>
                <w:rFonts w:eastAsiaTheme="minorEastAsia" w:cs="Times New Roman"/>
                <w:lang w:val="ru-RU"/>
              </w:rPr>
              <w:t>8953</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3</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10</w:t>
            </w:r>
            <w:r w:rsidR="0059607B" w:rsidRPr="002B7A7D">
              <w:rPr>
                <w:rFonts w:eastAsiaTheme="minorEastAsia" w:cs="Times New Roman"/>
                <w:lang w:val="ru-RU"/>
              </w:rPr>
              <w:t>,</w:t>
            </w:r>
            <w:r w:rsidRPr="002B7A7D">
              <w:rPr>
                <w:rFonts w:eastAsiaTheme="minorEastAsia" w:cs="Times New Roman"/>
                <w:lang w:val="ru-RU"/>
              </w:rPr>
              <w:t>30</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28</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12</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288</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10</w:t>
            </w:r>
            <w:r w:rsidR="0059607B" w:rsidRPr="002B7A7D">
              <w:rPr>
                <w:rFonts w:eastAsiaTheme="minorEastAsia" w:cs="Times New Roman"/>
                <w:lang w:val="ru-RU"/>
              </w:rPr>
              <w:t xml:space="preserve"> </w:t>
            </w:r>
            <w:r w:rsidRPr="002B7A7D">
              <w:rPr>
                <w:rFonts w:eastAsiaTheme="minorEastAsia" w:cs="Times New Roman"/>
                <w:lang w:val="ru-RU"/>
              </w:rPr>
              <w:t>752</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3</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8</w:t>
            </w:r>
            <w:r w:rsidR="0059607B" w:rsidRPr="002B7A7D">
              <w:rPr>
                <w:rFonts w:eastAsiaTheme="minorEastAsia" w:cs="Times New Roman"/>
                <w:lang w:val="ru-RU"/>
              </w:rPr>
              <w:t>,</w:t>
            </w:r>
            <w:r w:rsidRPr="002B7A7D">
              <w:rPr>
                <w:rFonts w:eastAsiaTheme="minorEastAsia" w:cs="Times New Roman"/>
                <w:lang w:val="ru-RU"/>
              </w:rPr>
              <w:t>67</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29</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174</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w:t>
            </w:r>
            <w:r w:rsidR="0059607B" w:rsidRPr="002B7A7D">
              <w:rPr>
                <w:rFonts w:eastAsiaTheme="minorEastAsia" w:cs="Times New Roman"/>
                <w:lang w:val="ru-RU"/>
              </w:rPr>
              <w:t xml:space="preserve"> </w:t>
            </w:r>
            <w:r w:rsidRPr="002B7A7D">
              <w:rPr>
                <w:rFonts w:eastAsiaTheme="minorEastAsia" w:cs="Times New Roman"/>
                <w:lang w:val="ru-RU"/>
              </w:rPr>
              <w:t>428</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35</w:t>
            </w:r>
            <w:r w:rsidR="0059607B" w:rsidRPr="002B7A7D">
              <w:rPr>
                <w:rFonts w:eastAsiaTheme="minorEastAsia" w:cs="Times New Roman"/>
                <w:lang w:val="ru-RU"/>
              </w:rPr>
              <w:t xml:space="preserve"> </w:t>
            </w:r>
            <w:r w:rsidRPr="002B7A7D">
              <w:rPr>
                <w:rFonts w:eastAsiaTheme="minorEastAsia" w:cs="Times New Roman"/>
                <w:lang w:val="ru-RU"/>
              </w:rPr>
              <w:t>883</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7</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8</w:t>
            </w:r>
            <w:r w:rsidR="0059607B" w:rsidRPr="002B7A7D">
              <w:rPr>
                <w:rFonts w:eastAsiaTheme="minorEastAsia" w:cs="Times New Roman"/>
                <w:lang w:val="ru-RU"/>
              </w:rPr>
              <w:t>,</w:t>
            </w:r>
            <w:r w:rsidRPr="002B7A7D">
              <w:rPr>
                <w:rFonts w:eastAsiaTheme="minorEastAsia" w:cs="Times New Roman"/>
                <w:lang w:val="ru-RU"/>
              </w:rPr>
              <w:t>17</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30</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8</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48</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3</w:t>
            </w:r>
            <w:r w:rsidR="0059607B" w:rsidRPr="002B7A7D">
              <w:rPr>
                <w:rFonts w:eastAsiaTheme="minorEastAsia" w:cs="Times New Roman"/>
                <w:lang w:val="ru-RU"/>
              </w:rPr>
              <w:t xml:space="preserve"> </w:t>
            </w:r>
            <w:r w:rsidRPr="002B7A7D">
              <w:rPr>
                <w:rFonts w:eastAsiaTheme="minorEastAsia" w:cs="Times New Roman"/>
                <w:lang w:val="ru-RU"/>
              </w:rPr>
              <w:t>826</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3</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7</w:t>
            </w:r>
            <w:r w:rsidR="0059607B" w:rsidRPr="002B7A7D">
              <w:rPr>
                <w:rFonts w:eastAsiaTheme="minorEastAsia" w:cs="Times New Roman"/>
                <w:lang w:val="ru-RU"/>
              </w:rPr>
              <w:t>,</w:t>
            </w:r>
            <w:r w:rsidRPr="002B7A7D">
              <w:rPr>
                <w:rFonts w:eastAsiaTheme="minorEastAsia" w:cs="Times New Roman"/>
                <w:lang w:val="ru-RU"/>
              </w:rPr>
              <w:t>27</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31</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2</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4</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8</w:t>
            </w:r>
            <w:r w:rsidR="0059607B" w:rsidRPr="002B7A7D">
              <w:rPr>
                <w:rFonts w:eastAsiaTheme="minorEastAsia" w:cs="Times New Roman"/>
                <w:lang w:val="ru-RU"/>
              </w:rPr>
              <w:t xml:space="preserve"> </w:t>
            </w:r>
            <w:r w:rsidRPr="002B7A7D">
              <w:rPr>
                <w:rFonts w:eastAsiaTheme="minorEastAsia" w:cs="Times New Roman"/>
                <w:lang w:val="ru-RU"/>
              </w:rPr>
              <w:t>733</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6</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7</w:t>
            </w:r>
            <w:r w:rsidR="0059607B" w:rsidRPr="002B7A7D">
              <w:rPr>
                <w:rFonts w:eastAsiaTheme="minorEastAsia" w:cs="Times New Roman"/>
                <w:lang w:val="ru-RU"/>
              </w:rPr>
              <w:t>,</w:t>
            </w:r>
            <w:r w:rsidRPr="002B7A7D">
              <w:rPr>
                <w:rFonts w:eastAsiaTheme="minorEastAsia" w:cs="Times New Roman"/>
                <w:lang w:val="ru-RU"/>
              </w:rPr>
              <w:t>60</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32</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2</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1</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2</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4</w:t>
            </w:r>
            <w:r w:rsidR="0059607B" w:rsidRPr="002B7A7D">
              <w:rPr>
                <w:rFonts w:eastAsiaTheme="minorEastAsia" w:cs="Times New Roman"/>
                <w:lang w:val="ru-RU"/>
              </w:rPr>
              <w:t>,</w:t>
            </w:r>
            <w:r w:rsidRPr="002B7A7D">
              <w:rPr>
                <w:rFonts w:eastAsiaTheme="minorEastAsia" w:cs="Times New Roman"/>
                <w:lang w:val="ru-RU"/>
              </w:rPr>
              <w:t>60</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33</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8</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72</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724</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3</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5</w:t>
            </w:r>
            <w:r w:rsidR="0059607B" w:rsidRPr="002B7A7D">
              <w:rPr>
                <w:rFonts w:eastAsiaTheme="minorEastAsia" w:cs="Times New Roman"/>
                <w:lang w:val="ru-RU"/>
              </w:rPr>
              <w:t>,</w:t>
            </w:r>
            <w:r w:rsidRPr="002B7A7D">
              <w:rPr>
                <w:rFonts w:eastAsiaTheme="minorEastAsia" w:cs="Times New Roman"/>
                <w:lang w:val="ru-RU"/>
              </w:rPr>
              <w:t>77</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34</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8</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72</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570</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5</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7</w:t>
            </w:r>
            <w:r w:rsidR="0059607B" w:rsidRPr="002B7A7D">
              <w:rPr>
                <w:rFonts w:eastAsiaTheme="minorEastAsia" w:cs="Times New Roman"/>
                <w:lang w:val="ru-RU"/>
              </w:rPr>
              <w:t>,</w:t>
            </w:r>
            <w:r w:rsidRPr="002B7A7D">
              <w:rPr>
                <w:rFonts w:eastAsiaTheme="minorEastAsia" w:cs="Times New Roman"/>
                <w:lang w:val="ru-RU"/>
              </w:rPr>
              <w:t>57</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lastRenderedPageBreak/>
              <w:t>35</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2</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2</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2</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6</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4</w:t>
            </w:r>
            <w:r w:rsidR="0059607B" w:rsidRPr="002B7A7D">
              <w:rPr>
                <w:rFonts w:eastAsiaTheme="minorEastAsia" w:cs="Times New Roman"/>
                <w:lang w:val="ru-RU"/>
              </w:rPr>
              <w:t>,</w:t>
            </w:r>
            <w:r w:rsidRPr="002B7A7D">
              <w:rPr>
                <w:rFonts w:eastAsiaTheme="minorEastAsia" w:cs="Times New Roman"/>
                <w:lang w:val="ru-RU"/>
              </w:rPr>
              <w:t>73</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36</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3</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1</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4</w:t>
            </w:r>
            <w:r w:rsidR="0059607B" w:rsidRPr="002B7A7D">
              <w:rPr>
                <w:rFonts w:eastAsiaTheme="minorEastAsia" w:cs="Times New Roman"/>
                <w:lang w:val="ru-RU"/>
              </w:rPr>
              <w:t>,</w:t>
            </w:r>
            <w:r w:rsidRPr="002B7A7D">
              <w:rPr>
                <w:rFonts w:eastAsiaTheme="minorEastAsia" w:cs="Times New Roman"/>
                <w:lang w:val="ru-RU"/>
              </w:rPr>
              <w:t>23</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37</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584</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4</w:t>
            </w:r>
            <w:r w:rsidR="0059607B" w:rsidRPr="002B7A7D">
              <w:rPr>
                <w:rFonts w:eastAsiaTheme="minorEastAsia" w:cs="Times New Roman"/>
                <w:lang w:val="ru-RU"/>
              </w:rPr>
              <w:t xml:space="preserve"> </w:t>
            </w:r>
            <w:r w:rsidRPr="002B7A7D">
              <w:rPr>
                <w:rFonts w:eastAsiaTheme="minorEastAsia" w:cs="Times New Roman"/>
                <w:lang w:val="ru-RU"/>
              </w:rPr>
              <w:t>672</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144</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6</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4</w:t>
            </w:r>
            <w:r w:rsidR="0059607B" w:rsidRPr="002B7A7D">
              <w:rPr>
                <w:rFonts w:eastAsiaTheme="minorEastAsia" w:cs="Times New Roman"/>
                <w:lang w:val="ru-RU"/>
              </w:rPr>
              <w:t>,</w:t>
            </w:r>
            <w:r w:rsidRPr="002B7A7D">
              <w:rPr>
                <w:rFonts w:eastAsiaTheme="minorEastAsia" w:cs="Times New Roman"/>
                <w:lang w:val="ru-RU"/>
              </w:rPr>
              <w:t>47</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38</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2</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4</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6</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3</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4</w:t>
            </w:r>
            <w:r w:rsidR="0059607B" w:rsidRPr="002B7A7D">
              <w:rPr>
                <w:rFonts w:eastAsiaTheme="minorEastAsia" w:cs="Times New Roman"/>
                <w:lang w:val="ru-RU"/>
              </w:rPr>
              <w:t>,</w:t>
            </w:r>
            <w:r w:rsidRPr="002B7A7D">
              <w:rPr>
                <w:rFonts w:eastAsiaTheme="minorEastAsia" w:cs="Times New Roman"/>
                <w:lang w:val="ru-RU"/>
              </w:rPr>
              <w:t>17</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39</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5</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12</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3</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7</w:t>
            </w:r>
            <w:r w:rsidR="0059607B" w:rsidRPr="002B7A7D">
              <w:rPr>
                <w:rFonts w:eastAsiaTheme="minorEastAsia" w:cs="Times New Roman"/>
                <w:lang w:val="ru-RU"/>
              </w:rPr>
              <w:t>,</w:t>
            </w:r>
            <w:r w:rsidRPr="002B7A7D">
              <w:rPr>
                <w:rFonts w:eastAsiaTheme="minorEastAsia" w:cs="Times New Roman"/>
                <w:lang w:val="ru-RU"/>
              </w:rPr>
              <w:t>53</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40</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10</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12</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3</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7</w:t>
            </w:r>
            <w:r w:rsidR="0059607B" w:rsidRPr="002B7A7D">
              <w:rPr>
                <w:rFonts w:eastAsiaTheme="minorEastAsia" w:cs="Times New Roman"/>
                <w:lang w:val="ru-RU"/>
              </w:rPr>
              <w:t>,</w:t>
            </w:r>
            <w:r w:rsidRPr="002B7A7D">
              <w:rPr>
                <w:rFonts w:eastAsiaTheme="minorEastAsia" w:cs="Times New Roman"/>
                <w:lang w:val="ru-RU"/>
              </w:rPr>
              <w:t>53</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41</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8</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38</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52</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3</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5</w:t>
            </w:r>
            <w:r w:rsidR="0059607B" w:rsidRPr="002B7A7D">
              <w:rPr>
                <w:rFonts w:eastAsiaTheme="minorEastAsia" w:cs="Times New Roman"/>
                <w:lang w:val="ru-RU"/>
              </w:rPr>
              <w:t>,</w:t>
            </w:r>
            <w:r w:rsidRPr="002B7A7D">
              <w:rPr>
                <w:rFonts w:eastAsiaTheme="minorEastAsia" w:cs="Times New Roman"/>
                <w:lang w:val="ru-RU"/>
              </w:rPr>
              <w:t>10</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42</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6</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60</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292</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3</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5</w:t>
            </w:r>
            <w:r w:rsidR="0059607B" w:rsidRPr="002B7A7D">
              <w:rPr>
                <w:rFonts w:eastAsiaTheme="minorEastAsia" w:cs="Times New Roman"/>
                <w:lang w:val="ru-RU"/>
              </w:rPr>
              <w:t>,</w:t>
            </w:r>
            <w:r w:rsidRPr="002B7A7D">
              <w:rPr>
                <w:rFonts w:eastAsiaTheme="minorEastAsia" w:cs="Times New Roman"/>
                <w:lang w:val="ru-RU"/>
              </w:rPr>
              <w:t>10</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43</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18</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774</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3</w:t>
            </w:r>
            <w:r w:rsidR="0059607B" w:rsidRPr="002B7A7D">
              <w:rPr>
                <w:rFonts w:eastAsiaTheme="minorEastAsia" w:cs="Times New Roman"/>
                <w:lang w:val="ru-RU"/>
              </w:rPr>
              <w:t xml:space="preserve"> </w:t>
            </w:r>
            <w:r w:rsidRPr="002B7A7D">
              <w:rPr>
                <w:rFonts w:eastAsiaTheme="minorEastAsia" w:cs="Times New Roman"/>
                <w:lang w:val="ru-RU"/>
              </w:rPr>
              <w:t>850</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3</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4</w:t>
            </w:r>
            <w:r w:rsidR="0059607B" w:rsidRPr="002B7A7D">
              <w:rPr>
                <w:rFonts w:eastAsiaTheme="minorEastAsia" w:cs="Times New Roman"/>
                <w:lang w:val="ru-RU"/>
              </w:rPr>
              <w:t>,</w:t>
            </w:r>
            <w:r w:rsidRPr="002B7A7D">
              <w:rPr>
                <w:rFonts w:eastAsiaTheme="minorEastAsia" w:cs="Times New Roman"/>
                <w:lang w:val="ru-RU"/>
              </w:rPr>
              <w:t>97</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44</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1</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3</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7</w:t>
            </w:r>
            <w:r w:rsidR="0059607B" w:rsidRPr="002B7A7D">
              <w:rPr>
                <w:rFonts w:eastAsiaTheme="minorEastAsia" w:cs="Times New Roman"/>
                <w:lang w:val="ru-RU"/>
              </w:rPr>
              <w:t>,</w:t>
            </w:r>
            <w:r w:rsidRPr="002B7A7D">
              <w:rPr>
                <w:rFonts w:eastAsiaTheme="minorEastAsia" w:cs="Times New Roman"/>
                <w:lang w:val="ru-RU"/>
              </w:rPr>
              <w:t>70</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45</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3</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1</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3</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6</w:t>
            </w:r>
            <w:r w:rsidR="0059607B" w:rsidRPr="002B7A7D">
              <w:rPr>
                <w:rFonts w:eastAsiaTheme="minorEastAsia" w:cs="Times New Roman"/>
                <w:lang w:val="ru-RU"/>
              </w:rPr>
              <w:t>,</w:t>
            </w:r>
            <w:r w:rsidRPr="002B7A7D">
              <w:rPr>
                <w:rFonts w:eastAsiaTheme="minorEastAsia" w:cs="Times New Roman"/>
                <w:lang w:val="ru-RU"/>
              </w:rPr>
              <w:t>67</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46</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6</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60</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281</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3</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6</w:t>
            </w:r>
            <w:r w:rsidR="0059607B" w:rsidRPr="002B7A7D">
              <w:rPr>
                <w:rFonts w:eastAsiaTheme="minorEastAsia" w:cs="Times New Roman"/>
                <w:lang w:val="ru-RU"/>
              </w:rPr>
              <w:t>,</w:t>
            </w:r>
            <w:r w:rsidRPr="002B7A7D">
              <w:rPr>
                <w:rFonts w:eastAsiaTheme="minorEastAsia" w:cs="Times New Roman"/>
                <w:lang w:val="ru-RU"/>
              </w:rPr>
              <w:t>90</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47</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3</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3</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6</w:t>
            </w:r>
            <w:r w:rsidR="0059607B" w:rsidRPr="002B7A7D">
              <w:rPr>
                <w:rFonts w:eastAsiaTheme="minorEastAsia" w:cs="Times New Roman"/>
                <w:lang w:val="ru-RU"/>
              </w:rPr>
              <w:t>,</w:t>
            </w:r>
            <w:r w:rsidRPr="002B7A7D">
              <w:rPr>
                <w:rFonts w:eastAsiaTheme="minorEastAsia" w:cs="Times New Roman"/>
                <w:lang w:val="ru-RU"/>
              </w:rPr>
              <w:t>37</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48</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9</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57</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42</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3</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7</w:t>
            </w:r>
            <w:r w:rsidR="0059607B" w:rsidRPr="002B7A7D">
              <w:rPr>
                <w:rFonts w:eastAsiaTheme="minorEastAsia" w:cs="Times New Roman"/>
                <w:lang w:val="ru-RU"/>
              </w:rPr>
              <w:t>,</w:t>
            </w:r>
            <w:r w:rsidRPr="002B7A7D">
              <w:rPr>
                <w:rFonts w:eastAsiaTheme="minorEastAsia" w:cs="Times New Roman"/>
                <w:lang w:val="ru-RU"/>
              </w:rPr>
              <w:t>20</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49</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10</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3</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5</w:t>
            </w:r>
            <w:r w:rsidR="0059607B" w:rsidRPr="002B7A7D">
              <w:rPr>
                <w:rFonts w:eastAsiaTheme="minorEastAsia" w:cs="Times New Roman"/>
                <w:lang w:val="ru-RU"/>
              </w:rPr>
              <w:t>,</w:t>
            </w:r>
            <w:r w:rsidRPr="002B7A7D">
              <w:rPr>
                <w:rFonts w:eastAsiaTheme="minorEastAsia" w:cs="Times New Roman"/>
                <w:lang w:val="ru-RU"/>
              </w:rPr>
              <w:t>87</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50</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6</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24</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636</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3</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6</w:t>
            </w:r>
            <w:r w:rsidR="0059607B" w:rsidRPr="002B7A7D">
              <w:rPr>
                <w:rFonts w:eastAsiaTheme="minorEastAsia" w:cs="Times New Roman"/>
                <w:lang w:val="ru-RU"/>
              </w:rPr>
              <w:t>,</w:t>
            </w:r>
            <w:r w:rsidRPr="002B7A7D">
              <w:rPr>
                <w:rFonts w:eastAsiaTheme="minorEastAsia" w:cs="Times New Roman"/>
                <w:lang w:val="ru-RU"/>
              </w:rPr>
              <w:t>10</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51</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3</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2</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2</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6</w:t>
            </w:r>
            <w:r w:rsidR="0059607B" w:rsidRPr="002B7A7D">
              <w:rPr>
                <w:rFonts w:eastAsiaTheme="minorEastAsia" w:cs="Times New Roman"/>
                <w:lang w:val="ru-RU"/>
              </w:rPr>
              <w:t>,</w:t>
            </w:r>
            <w:r w:rsidRPr="002B7A7D">
              <w:rPr>
                <w:rFonts w:eastAsiaTheme="minorEastAsia" w:cs="Times New Roman"/>
                <w:lang w:val="ru-RU"/>
              </w:rPr>
              <w:t>17</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52</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5</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10</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3</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3</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6</w:t>
            </w:r>
            <w:r w:rsidR="0059607B" w:rsidRPr="002B7A7D">
              <w:rPr>
                <w:rFonts w:eastAsiaTheme="minorEastAsia" w:cs="Times New Roman"/>
                <w:lang w:val="ru-RU"/>
              </w:rPr>
              <w:t>,</w:t>
            </w:r>
            <w:r w:rsidRPr="002B7A7D">
              <w:rPr>
                <w:rFonts w:eastAsiaTheme="minorEastAsia" w:cs="Times New Roman"/>
                <w:lang w:val="ru-RU"/>
              </w:rPr>
              <w:t>47</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53</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400</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6</w:t>
            </w:r>
            <w:r w:rsidR="0059607B" w:rsidRPr="002B7A7D">
              <w:rPr>
                <w:rFonts w:eastAsiaTheme="minorEastAsia" w:cs="Times New Roman"/>
                <w:lang w:val="ru-RU"/>
              </w:rPr>
              <w:t xml:space="preserve"> </w:t>
            </w:r>
            <w:r w:rsidRPr="002B7A7D">
              <w:rPr>
                <w:rFonts w:eastAsiaTheme="minorEastAsia" w:cs="Times New Roman"/>
                <w:lang w:val="ru-RU"/>
              </w:rPr>
              <w:t>400</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1</w:t>
            </w:r>
            <w:r w:rsidR="0059607B" w:rsidRPr="002B7A7D">
              <w:rPr>
                <w:rFonts w:eastAsiaTheme="minorEastAsia" w:cs="Times New Roman"/>
                <w:lang w:val="ru-RU"/>
              </w:rPr>
              <w:t xml:space="preserve"> </w:t>
            </w:r>
            <w:r w:rsidRPr="002B7A7D">
              <w:rPr>
                <w:rFonts w:eastAsiaTheme="minorEastAsia" w:cs="Times New Roman"/>
                <w:lang w:val="ru-RU"/>
              </w:rPr>
              <w:t>504</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6</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7</w:t>
            </w:r>
            <w:r w:rsidR="0059607B" w:rsidRPr="002B7A7D">
              <w:rPr>
                <w:rFonts w:eastAsiaTheme="minorEastAsia" w:cs="Times New Roman"/>
                <w:lang w:val="ru-RU"/>
              </w:rPr>
              <w:t>,</w:t>
            </w:r>
            <w:r w:rsidRPr="002B7A7D">
              <w:rPr>
                <w:rFonts w:eastAsiaTheme="minorEastAsia" w:cs="Times New Roman"/>
                <w:lang w:val="ru-RU"/>
              </w:rPr>
              <w:t>13</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54</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2</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9</w:t>
            </w:r>
            <w:r w:rsidR="0059607B" w:rsidRPr="002B7A7D">
              <w:rPr>
                <w:rFonts w:eastAsiaTheme="minorEastAsia" w:cs="Times New Roman"/>
                <w:lang w:val="ru-RU"/>
              </w:rPr>
              <w:t xml:space="preserve"> </w:t>
            </w:r>
            <w:r w:rsidRPr="002B7A7D">
              <w:rPr>
                <w:rFonts w:eastAsiaTheme="minorEastAsia" w:cs="Times New Roman"/>
                <w:lang w:val="ru-RU"/>
              </w:rPr>
              <w:t>480</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4</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7</w:t>
            </w:r>
            <w:r w:rsidR="0059607B" w:rsidRPr="002B7A7D">
              <w:rPr>
                <w:rFonts w:eastAsiaTheme="minorEastAsia" w:cs="Times New Roman"/>
                <w:lang w:val="ru-RU"/>
              </w:rPr>
              <w:t>,</w:t>
            </w:r>
            <w:r w:rsidRPr="002B7A7D">
              <w:rPr>
                <w:rFonts w:eastAsiaTheme="minorEastAsia" w:cs="Times New Roman"/>
                <w:lang w:val="ru-RU"/>
              </w:rPr>
              <w:t>40</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55</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1</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2</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10</w:t>
            </w:r>
            <w:r w:rsidR="0059607B" w:rsidRPr="002B7A7D">
              <w:rPr>
                <w:rFonts w:eastAsiaTheme="minorEastAsia" w:cs="Times New Roman"/>
                <w:lang w:val="ru-RU"/>
              </w:rPr>
              <w:t xml:space="preserve"> </w:t>
            </w:r>
            <w:r w:rsidRPr="002B7A7D">
              <w:rPr>
                <w:rFonts w:eastAsiaTheme="minorEastAsia" w:cs="Times New Roman"/>
                <w:lang w:val="ru-RU"/>
              </w:rPr>
              <w:t>216</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4</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7</w:t>
            </w:r>
            <w:r w:rsidR="0059607B" w:rsidRPr="002B7A7D">
              <w:rPr>
                <w:rFonts w:eastAsiaTheme="minorEastAsia" w:cs="Times New Roman"/>
                <w:lang w:val="ru-RU"/>
              </w:rPr>
              <w:t>,</w:t>
            </w:r>
            <w:r w:rsidRPr="002B7A7D">
              <w:rPr>
                <w:rFonts w:eastAsiaTheme="minorEastAsia" w:cs="Times New Roman"/>
                <w:lang w:val="ru-RU"/>
              </w:rPr>
              <w:t>40</w:t>
            </w:r>
          </w:p>
        </w:tc>
      </w:tr>
      <w:tr w:rsidR="004142BD" w:rsidTr="002B7A7D">
        <w:trPr>
          <w:trHeight w:val="300"/>
        </w:trPr>
        <w:tc>
          <w:tcPr>
            <w:tcW w:w="1216"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9"/>
              <w:jc w:val="right"/>
              <w:rPr>
                <w:rFonts w:eastAsiaTheme="minorEastAsia" w:cs="Times New Roman"/>
                <w:lang w:val="ru-RU"/>
              </w:rPr>
            </w:pPr>
            <w:r w:rsidRPr="002B7A7D">
              <w:rPr>
                <w:rFonts w:eastAsiaTheme="minorEastAsia" w:cs="Times New Roman"/>
                <w:lang w:val="ru-RU"/>
              </w:rPr>
              <w:t>56</w:t>
            </w:r>
          </w:p>
        </w:tc>
        <w:tc>
          <w:tcPr>
            <w:tcW w:w="1550"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2</w:t>
            </w:r>
          </w:p>
        </w:tc>
        <w:tc>
          <w:tcPr>
            <w:tcW w:w="1775"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519"/>
              <w:jc w:val="right"/>
              <w:rPr>
                <w:rFonts w:eastAsiaTheme="minorEastAsia" w:cs="Times New Roman"/>
                <w:lang w:val="ru-RU"/>
              </w:rPr>
            </w:pPr>
            <w:r w:rsidRPr="002B7A7D">
              <w:rPr>
                <w:rFonts w:eastAsiaTheme="minorEastAsia" w:cs="Times New Roman"/>
                <w:lang w:val="ru-RU"/>
              </w:rPr>
              <w:t>4</w:t>
            </w:r>
          </w:p>
        </w:tc>
        <w:tc>
          <w:tcPr>
            <w:tcW w:w="1488"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392"/>
              <w:jc w:val="right"/>
              <w:rPr>
                <w:rFonts w:eastAsiaTheme="minorEastAsia" w:cs="Times New Roman"/>
                <w:lang w:val="ru-RU"/>
              </w:rPr>
            </w:pPr>
            <w:r w:rsidRPr="002B7A7D">
              <w:rPr>
                <w:rFonts w:eastAsiaTheme="minorEastAsia" w:cs="Times New Roman"/>
                <w:lang w:val="ru-RU"/>
              </w:rPr>
              <w:t>8</w:t>
            </w:r>
            <w:r w:rsidR="0059607B" w:rsidRPr="002B7A7D">
              <w:rPr>
                <w:rFonts w:eastAsiaTheme="minorEastAsia" w:cs="Times New Roman"/>
                <w:lang w:val="ru-RU"/>
              </w:rPr>
              <w:t xml:space="preserve"> </w:t>
            </w:r>
            <w:r w:rsidRPr="002B7A7D">
              <w:rPr>
                <w:rFonts w:eastAsiaTheme="minorEastAsia" w:cs="Times New Roman"/>
                <w:lang w:val="ru-RU"/>
              </w:rPr>
              <w:t>733</w:t>
            </w:r>
          </w:p>
        </w:tc>
        <w:tc>
          <w:tcPr>
            <w:tcW w:w="1626" w:type="dxa"/>
            <w:shd w:val="clear" w:color="auto" w:fill="auto"/>
            <w:tcMar>
              <w:left w:w="103" w:type="dxa"/>
            </w:tcMar>
          </w:tcPr>
          <w:p w:rsidR="004142BD" w:rsidRDefault="004142BD" w:rsidP="002B7A7D">
            <w:pPr>
              <w:pStyle w:val="Tabletext"/>
              <w:jc w:val="center"/>
              <w:rPr>
                <w:rFonts w:eastAsia="Times New Roman" w:cs="Calibri"/>
                <w:color w:val="000000"/>
              </w:rPr>
            </w:pPr>
            <w:r>
              <w:rPr>
                <w:rFonts w:eastAsia="Times New Roman" w:cs="Calibri"/>
                <w:color w:val="000000"/>
              </w:rPr>
              <w:t>6</w:t>
            </w:r>
          </w:p>
        </w:tc>
        <w:tc>
          <w:tcPr>
            <w:tcW w:w="1597" w:type="dxa"/>
            <w:shd w:val="clear" w:color="auto" w:fill="auto"/>
            <w:tcMar>
              <w:left w:w="103" w:type="dxa"/>
            </w:tcMar>
          </w:tcPr>
          <w:p w:rsidR="004142BD" w:rsidRPr="002B7A7D" w:rsidRDefault="004142BD" w:rsidP="002B7A7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497"/>
              <w:jc w:val="right"/>
              <w:rPr>
                <w:rFonts w:eastAsiaTheme="minorEastAsia" w:cs="Times New Roman"/>
                <w:lang w:val="ru-RU"/>
              </w:rPr>
            </w:pPr>
            <w:r w:rsidRPr="002B7A7D">
              <w:rPr>
                <w:rFonts w:eastAsiaTheme="minorEastAsia" w:cs="Times New Roman"/>
                <w:lang w:val="ru-RU"/>
              </w:rPr>
              <w:t>7</w:t>
            </w:r>
            <w:r w:rsidR="0059607B" w:rsidRPr="002B7A7D">
              <w:rPr>
                <w:rFonts w:eastAsiaTheme="minorEastAsia" w:cs="Times New Roman"/>
                <w:lang w:val="ru-RU"/>
              </w:rPr>
              <w:t>,</w:t>
            </w:r>
            <w:r w:rsidRPr="002B7A7D">
              <w:rPr>
                <w:rFonts w:eastAsiaTheme="minorEastAsia" w:cs="Times New Roman"/>
                <w:lang w:val="ru-RU"/>
              </w:rPr>
              <w:t>60</w:t>
            </w:r>
          </w:p>
        </w:tc>
      </w:tr>
    </w:tbl>
    <w:p w:rsidR="004142BD" w:rsidRDefault="004142BD" w:rsidP="00821940">
      <w:pPr>
        <w:pStyle w:val="Tablelegend"/>
        <w:rPr>
          <w:lang w:val="ru-RU"/>
        </w:rPr>
      </w:pPr>
      <w:r>
        <w:rPr>
          <w:lang w:val="ru-RU"/>
        </w:rPr>
        <w:t>*</w:t>
      </w:r>
      <w:r w:rsidR="0059607B">
        <w:rPr>
          <w:lang w:val="ru-RU"/>
        </w:rPr>
        <w:tab/>
      </w:r>
      <w:r>
        <w:rPr>
          <w:lang w:val="ru-RU"/>
        </w:rPr>
        <w:t>Данная таблица может содержать не исчерпывающий перечень систем НГСО, для которых был получен и опубликован запрос на публикацию после 2014 года. Заявки на НГСО могут содержать различные классы станций, при этом перечень не ограничен только НГСО ФСС.</w:t>
      </w:r>
    </w:p>
    <w:p w:rsidR="0059607B" w:rsidRDefault="004142BD" w:rsidP="0059607B">
      <w:pPr>
        <w:pStyle w:val="FigureNo"/>
        <w:rPr>
          <w:lang w:val="ru-RU"/>
        </w:rPr>
      </w:pPr>
      <w:r>
        <w:rPr>
          <w:lang w:val="ru-RU"/>
        </w:rPr>
        <w:lastRenderedPageBreak/>
        <w:t xml:space="preserve">РИСУНОК </w:t>
      </w:r>
      <w:r>
        <w:t>A</w:t>
      </w:r>
      <w:r>
        <w:rPr>
          <w:lang w:val="ru-RU"/>
        </w:rPr>
        <w:t>1</w:t>
      </w:r>
    </w:p>
    <w:p w:rsidR="004142BD" w:rsidRDefault="004142BD" w:rsidP="0059607B">
      <w:pPr>
        <w:pStyle w:val="Figuretitle"/>
        <w:rPr>
          <w:lang w:val="ru-RU"/>
        </w:rPr>
      </w:pPr>
      <w:r>
        <w:rPr>
          <w:lang w:val="ru-RU"/>
        </w:rPr>
        <w:t xml:space="preserve">Динамика полученных и опубликованных запросов на координацию </w:t>
      </w:r>
      <w:r>
        <w:rPr>
          <w:lang w:val="ru-RU"/>
        </w:rPr>
        <w:br/>
      </w:r>
      <w:r>
        <w:rPr>
          <w:noProof/>
          <w:lang w:eastAsia="zh-CN"/>
        </w:rPr>
        <w:drawing>
          <wp:inline distT="0" distB="0" distL="0" distR="0" wp14:anchorId="6A7EB68E" wp14:editId="1A2E584E">
            <wp:extent cx="456057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a:stretch>
                      <a:fillRect/>
                    </a:stretch>
                  </pic:blipFill>
                  <pic:spPr bwMode="auto">
                    <a:xfrm>
                      <a:off x="0" y="0"/>
                      <a:ext cx="4560570" cy="2743200"/>
                    </a:xfrm>
                    <a:prstGeom prst="rect">
                      <a:avLst/>
                    </a:prstGeom>
                  </pic:spPr>
                </pic:pic>
              </a:graphicData>
            </a:graphic>
          </wp:inline>
        </w:drawing>
      </w:r>
    </w:p>
    <w:p w:rsidR="004142BD" w:rsidRDefault="004142BD" w:rsidP="0059607B">
      <w:pPr>
        <w:rPr>
          <w:lang w:val="ru-RU"/>
        </w:rPr>
      </w:pPr>
      <w:r>
        <w:rPr>
          <w:lang w:val="ru-RU"/>
        </w:rPr>
        <w:t>Характерно снижение темпа публикации в 2014 году при увеличении количества полученных заявок, что прежде всего отражает сложности с обработкой заявок на НГСО, полученных в этот период.</w:t>
      </w:r>
    </w:p>
    <w:p w:rsidR="0059607B" w:rsidRDefault="004142BD" w:rsidP="0059607B">
      <w:pPr>
        <w:pStyle w:val="FigureNo"/>
        <w:rPr>
          <w:lang w:val="ru-RU"/>
        </w:rPr>
      </w:pPr>
      <w:r>
        <w:rPr>
          <w:lang w:val="ru-RU"/>
        </w:rPr>
        <w:t xml:space="preserve">РИСУНОК </w:t>
      </w:r>
      <w:r>
        <w:t>A</w:t>
      </w:r>
      <w:r>
        <w:rPr>
          <w:lang w:val="ru-RU"/>
        </w:rPr>
        <w:t>2</w:t>
      </w:r>
    </w:p>
    <w:p w:rsidR="004142BD" w:rsidRDefault="004142BD" w:rsidP="00821940">
      <w:pPr>
        <w:pStyle w:val="Figuretitle"/>
        <w:keepNext w:val="0"/>
        <w:rPr>
          <w:lang w:val="ru-RU"/>
        </w:rPr>
      </w:pPr>
      <w:r>
        <w:rPr>
          <w:lang w:val="ru-RU"/>
        </w:rPr>
        <w:t xml:space="preserve">Пример расчета стоимости обработки заявки в </w:t>
      </w:r>
      <w:r>
        <w:t>SpaceCap</w:t>
      </w:r>
      <w:r>
        <w:rPr>
          <w:lang w:val="ru-RU"/>
        </w:rPr>
        <w:br/>
      </w:r>
      <w:r>
        <w:rPr>
          <w:noProof/>
          <w:lang w:eastAsia="zh-CN"/>
        </w:rPr>
        <w:drawing>
          <wp:inline distT="0" distB="0" distL="0" distR="0" wp14:anchorId="7EFE5F54" wp14:editId="7F9C2627">
            <wp:extent cx="4323080" cy="3303905"/>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pic:cNvPicPr>
                      <a:picLocks noChangeAspect="1" noChangeArrowheads="1"/>
                    </pic:cNvPicPr>
                  </pic:nvPicPr>
                  <pic:blipFill>
                    <a:blip r:embed="rId17"/>
                    <a:stretch>
                      <a:fillRect/>
                    </a:stretch>
                  </pic:blipFill>
                  <pic:spPr bwMode="auto">
                    <a:xfrm>
                      <a:off x="0" y="0"/>
                      <a:ext cx="4323080" cy="3303905"/>
                    </a:xfrm>
                    <a:prstGeom prst="rect">
                      <a:avLst/>
                    </a:prstGeom>
                  </pic:spPr>
                </pic:pic>
              </a:graphicData>
            </a:graphic>
          </wp:inline>
        </w:drawing>
      </w:r>
    </w:p>
    <w:p w:rsidR="0059607B" w:rsidRDefault="004142BD" w:rsidP="0059607B">
      <w:pPr>
        <w:pStyle w:val="FigureNo"/>
        <w:rPr>
          <w:lang w:val="ru-RU"/>
        </w:rPr>
      </w:pPr>
      <w:r>
        <w:rPr>
          <w:lang w:val="ru-RU"/>
        </w:rPr>
        <w:lastRenderedPageBreak/>
        <w:t xml:space="preserve">РИСУНОК </w:t>
      </w:r>
      <w:r>
        <w:t>A</w:t>
      </w:r>
      <w:r>
        <w:rPr>
          <w:lang w:val="ru-RU"/>
        </w:rPr>
        <w:t>3</w:t>
      </w:r>
    </w:p>
    <w:p w:rsidR="004142BD" w:rsidRPr="002B7A7D" w:rsidRDefault="004142BD" w:rsidP="0059607B">
      <w:pPr>
        <w:pStyle w:val="Figuretitle"/>
      </w:pPr>
      <w:r>
        <w:rPr>
          <w:lang w:val="ru-RU"/>
        </w:rPr>
        <w:t xml:space="preserve">Пример публикации </w:t>
      </w:r>
      <w:r>
        <w:t>CR</w:t>
      </w:r>
      <w:r>
        <w:rPr>
          <w:lang w:val="ru-RU"/>
        </w:rPr>
        <w:t>/</w:t>
      </w:r>
      <w:r>
        <w:t>C</w:t>
      </w:r>
      <w:r>
        <w:rPr>
          <w:lang w:val="ru-RU"/>
        </w:rPr>
        <w:t>, содержащей различные конфигурации лучей и орбит</w:t>
      </w:r>
      <w:r>
        <w:rPr>
          <w:lang w:val="ru-RU"/>
        </w:rPr>
        <w:br/>
      </w:r>
      <w:r>
        <w:rPr>
          <w:noProof/>
          <w:lang w:eastAsia="zh-CN"/>
        </w:rPr>
        <w:drawing>
          <wp:inline distT="0" distB="0" distL="0" distR="0" wp14:anchorId="2470A420" wp14:editId="10552024">
            <wp:extent cx="5943600" cy="3054985"/>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8"/>
                    <a:stretch>
                      <a:fillRect/>
                    </a:stretch>
                  </pic:blipFill>
                  <pic:spPr bwMode="auto">
                    <a:xfrm>
                      <a:off x="0" y="0"/>
                      <a:ext cx="5943600" cy="3054985"/>
                    </a:xfrm>
                    <a:prstGeom prst="rect">
                      <a:avLst/>
                    </a:prstGeom>
                  </pic:spPr>
                </pic:pic>
              </a:graphicData>
            </a:graphic>
          </wp:inline>
        </w:drawing>
      </w:r>
    </w:p>
    <w:p w:rsidR="0059607B" w:rsidRPr="002B7A7D" w:rsidRDefault="0059607B" w:rsidP="0032202E">
      <w:pPr>
        <w:pStyle w:val="Reasons"/>
        <w:rPr>
          <w:lang w:val="ru-RU"/>
        </w:rPr>
      </w:pPr>
    </w:p>
    <w:p w:rsidR="004142BD" w:rsidRPr="0059607B" w:rsidRDefault="0059607B" w:rsidP="0059607B">
      <w:pPr>
        <w:jc w:val="center"/>
      </w:pPr>
      <w:r>
        <w:t>______________</w:t>
      </w:r>
    </w:p>
    <w:sectPr w:rsidR="004142BD" w:rsidRPr="0059607B" w:rsidSect="0016051E">
      <w:headerReference w:type="default" r:id="rId19"/>
      <w:footerReference w:type="default" r:id="rId20"/>
      <w:footerReference w:type="first" r:id="rId21"/>
      <w:pgSz w:w="11907" w:h="16834"/>
      <w:pgMar w:top="1418" w:right="1134" w:bottom="1418" w:left="1134" w:header="624" w:footer="624"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2BD" w:rsidRDefault="004142BD">
      <w:r>
        <w:separator/>
      </w:r>
    </w:p>
  </w:endnote>
  <w:endnote w:type="continuationSeparator" w:id="0">
    <w:p w:rsidR="004142BD" w:rsidRDefault="0041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2BD" w:rsidRPr="0016051E" w:rsidRDefault="0016051E" w:rsidP="0016051E">
    <w:pPr>
      <w:pStyle w:val="Footer"/>
    </w:pPr>
    <w:r w:rsidRPr="0016051E">
      <w:fldChar w:fldCharType="begin"/>
    </w:r>
    <w:r w:rsidRPr="0016051E">
      <w:instrText xml:space="preserve"> FILENAME \p  \* MERGEFORMAT </w:instrText>
    </w:r>
    <w:r w:rsidRPr="0016051E">
      <w:fldChar w:fldCharType="separate"/>
    </w:r>
    <w:r>
      <w:t>P:\RUS\SG\CONSEIL\C17\000\079REV2R.docx</w:t>
    </w:r>
    <w:r w:rsidRPr="0016051E">
      <w:fldChar w:fldCharType="end"/>
    </w:r>
    <w:r w:rsidRPr="0016051E">
      <w:t xml:space="preserve"> (</w:t>
    </w:r>
    <w:r>
      <w:rPr>
        <w:lang w:val="ru-RU"/>
      </w:rPr>
      <w:t>419372</w:t>
    </w:r>
    <w:r w:rsidRPr="0016051E">
      <w:t>)</w:t>
    </w:r>
    <w:r w:rsidRPr="0016051E">
      <w:tab/>
    </w:r>
    <w:r w:rsidRPr="0016051E">
      <w:fldChar w:fldCharType="begin"/>
    </w:r>
    <w:r w:rsidRPr="0016051E">
      <w:instrText xml:space="preserve"> SAVEDATE \@ DD.MM.YY </w:instrText>
    </w:r>
    <w:r w:rsidRPr="0016051E">
      <w:fldChar w:fldCharType="separate"/>
    </w:r>
    <w:r>
      <w:t>29.05.17</w:t>
    </w:r>
    <w:r w:rsidRPr="0016051E">
      <w:fldChar w:fldCharType="end"/>
    </w:r>
    <w:r w:rsidRPr="0016051E">
      <w:tab/>
    </w:r>
    <w:r w:rsidRPr="0016051E">
      <w:fldChar w:fldCharType="begin"/>
    </w:r>
    <w:r w:rsidRPr="0016051E">
      <w:instrText xml:space="preserve"> PRINTDATE \@ DD.MM.YY </w:instrText>
    </w:r>
    <w:r w:rsidRPr="0016051E">
      <w:fldChar w:fldCharType="separate"/>
    </w:r>
    <w:r>
      <w:t>28.03.06</w:t>
    </w:r>
    <w:r w:rsidRPr="0016051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2BD" w:rsidRDefault="004142BD">
    <w:pPr>
      <w:spacing w:after="120"/>
      <w:jc w:val="center"/>
    </w:pPr>
    <w:r>
      <w:t xml:space="preserve">• </w:t>
    </w:r>
    <w:hyperlink r:id="rId1" w:history="1">
      <w:r>
        <w:rPr>
          <w:rStyle w:val="Hyperlink"/>
        </w:rPr>
        <w:t>http://www.itu.int/council</w:t>
      </w:r>
    </w:hyperlink>
    <w:r>
      <w:t xml:space="preserve"> •</w:t>
    </w:r>
  </w:p>
  <w:p w:rsidR="004142BD" w:rsidRPr="0016051E" w:rsidRDefault="006E352C" w:rsidP="0016051E">
    <w:pPr>
      <w:pStyle w:val="Footer"/>
    </w:pPr>
    <w:fldSimple w:instr=" FILENAME \p  \* MERGEFORMAT ">
      <w:r w:rsidR="0016051E">
        <w:t>P:\RUS\SG\CONSEIL\C17\000\079REV2R.docx</w:t>
      </w:r>
    </w:fldSimple>
    <w:r w:rsidR="004142BD" w:rsidRPr="0016051E">
      <w:t xml:space="preserve"> (</w:t>
    </w:r>
    <w:r w:rsidR="0016051E">
      <w:rPr>
        <w:lang w:val="ru-RU"/>
      </w:rPr>
      <w:t>419372</w:t>
    </w:r>
    <w:r w:rsidR="004142BD" w:rsidRPr="0016051E">
      <w:t>)</w:t>
    </w:r>
    <w:r w:rsidR="004142BD" w:rsidRPr="0016051E">
      <w:tab/>
    </w:r>
    <w:r w:rsidR="004142BD" w:rsidRPr="0016051E">
      <w:fldChar w:fldCharType="begin"/>
    </w:r>
    <w:r w:rsidR="004142BD" w:rsidRPr="0016051E">
      <w:instrText xml:space="preserve"> SAVEDATE \@ DD.MM.YY </w:instrText>
    </w:r>
    <w:r w:rsidR="004142BD" w:rsidRPr="0016051E">
      <w:fldChar w:fldCharType="separate"/>
    </w:r>
    <w:r w:rsidR="0016051E">
      <w:t>29.05.17</w:t>
    </w:r>
    <w:r w:rsidR="004142BD" w:rsidRPr="0016051E">
      <w:fldChar w:fldCharType="end"/>
    </w:r>
    <w:r w:rsidR="004142BD" w:rsidRPr="0016051E">
      <w:tab/>
    </w:r>
    <w:r w:rsidR="004142BD" w:rsidRPr="0016051E">
      <w:fldChar w:fldCharType="begin"/>
    </w:r>
    <w:r w:rsidR="004142BD" w:rsidRPr="0016051E">
      <w:instrText xml:space="preserve"> PRINTDATE \@ DD.MM.YY </w:instrText>
    </w:r>
    <w:r w:rsidR="004142BD" w:rsidRPr="0016051E">
      <w:fldChar w:fldCharType="separate"/>
    </w:r>
    <w:r w:rsidR="0016051E">
      <w:t>28.03.06</w:t>
    </w:r>
    <w:r w:rsidR="004142BD" w:rsidRPr="0016051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2BD" w:rsidRDefault="004142BD">
      <w:r>
        <w:t>____________________</w:t>
      </w:r>
    </w:p>
  </w:footnote>
  <w:footnote w:type="continuationSeparator" w:id="0">
    <w:p w:rsidR="004142BD" w:rsidRDefault="00414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2BD" w:rsidRDefault="004142BD" w:rsidP="00BD57B7">
    <w:pPr>
      <w:pStyle w:val="Header"/>
    </w:pPr>
    <w:r>
      <w:fldChar w:fldCharType="begin"/>
    </w:r>
    <w:r>
      <w:instrText>PAGE</w:instrText>
    </w:r>
    <w:r>
      <w:fldChar w:fldCharType="separate"/>
    </w:r>
    <w:r w:rsidR="0016051E">
      <w:rPr>
        <w:noProof/>
      </w:rPr>
      <w:t>12</w:t>
    </w:r>
    <w:r>
      <w:rPr>
        <w:noProof/>
      </w:rPr>
      <w:fldChar w:fldCharType="end"/>
    </w:r>
  </w:p>
  <w:p w:rsidR="004142BD" w:rsidRDefault="004142BD" w:rsidP="0016051E">
    <w:pPr>
      <w:pStyle w:val="Header"/>
      <w:spacing w:after="480"/>
    </w:pPr>
    <w:proofErr w:type="spellStart"/>
    <w:r>
      <w:t>C17</w:t>
    </w:r>
    <w:proofErr w:type="spellEnd"/>
    <w:r>
      <w:t>/</w:t>
    </w:r>
    <w:r>
      <w:rPr>
        <w:lang w:val="ru-RU"/>
      </w:rPr>
      <w:t>79</w:t>
    </w:r>
    <w:r w:rsidR="006E352C">
      <w:rPr>
        <w:lang w:val="ru-RU"/>
      </w:rPr>
      <w:t>(</w:t>
    </w:r>
    <w:r w:rsidR="006E352C">
      <w:rPr>
        <w:lang w:val="en-US"/>
      </w:rPr>
      <w:t>Rev.</w:t>
    </w:r>
    <w:r w:rsidR="0016051E">
      <w:rPr>
        <w:lang w:val="ru-RU"/>
      </w:rPr>
      <w:t>2</w:t>
    </w:r>
    <w:r w:rsidR="006E352C">
      <w:rPr>
        <w:lang w:val="ru-RU"/>
      </w:rPr>
      <w:t>)</w:t>
    </w: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D15AB"/>
    <w:multiLevelType w:val="multilevel"/>
    <w:tmpl w:val="FF40F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CA7E68"/>
    <w:multiLevelType w:val="multilevel"/>
    <w:tmpl w:val="00180F4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BD"/>
    <w:rsid w:val="0002183E"/>
    <w:rsid w:val="000569B4"/>
    <w:rsid w:val="00080E82"/>
    <w:rsid w:val="000E568E"/>
    <w:rsid w:val="00124C43"/>
    <w:rsid w:val="0014734F"/>
    <w:rsid w:val="0015710D"/>
    <w:rsid w:val="0016051E"/>
    <w:rsid w:val="00163A32"/>
    <w:rsid w:val="00192B41"/>
    <w:rsid w:val="001B7B09"/>
    <w:rsid w:val="001E6719"/>
    <w:rsid w:val="00225368"/>
    <w:rsid w:val="00227FF0"/>
    <w:rsid w:val="00291EB6"/>
    <w:rsid w:val="002B7A7D"/>
    <w:rsid w:val="002D2F57"/>
    <w:rsid w:val="002D48C5"/>
    <w:rsid w:val="003722F4"/>
    <w:rsid w:val="003F099E"/>
    <w:rsid w:val="003F235E"/>
    <w:rsid w:val="004023E0"/>
    <w:rsid w:val="00403DD8"/>
    <w:rsid w:val="004142BD"/>
    <w:rsid w:val="0045686C"/>
    <w:rsid w:val="004918C4"/>
    <w:rsid w:val="004A0374"/>
    <w:rsid w:val="004A45B5"/>
    <w:rsid w:val="004D0129"/>
    <w:rsid w:val="0059607B"/>
    <w:rsid w:val="005A64D5"/>
    <w:rsid w:val="00601994"/>
    <w:rsid w:val="0068328D"/>
    <w:rsid w:val="006E2D42"/>
    <w:rsid w:val="006E352C"/>
    <w:rsid w:val="00703676"/>
    <w:rsid w:val="00707304"/>
    <w:rsid w:val="00732269"/>
    <w:rsid w:val="00785ABD"/>
    <w:rsid w:val="007A2DD4"/>
    <w:rsid w:val="007B61A5"/>
    <w:rsid w:val="007D38B5"/>
    <w:rsid w:val="007E7EA0"/>
    <w:rsid w:val="00807255"/>
    <w:rsid w:val="0081023E"/>
    <w:rsid w:val="008173AA"/>
    <w:rsid w:val="00821940"/>
    <w:rsid w:val="00840A14"/>
    <w:rsid w:val="008B62B4"/>
    <w:rsid w:val="008D2D7B"/>
    <w:rsid w:val="008E0737"/>
    <w:rsid w:val="008F7C2C"/>
    <w:rsid w:val="00940E96"/>
    <w:rsid w:val="009B0BAE"/>
    <w:rsid w:val="009C1C89"/>
    <w:rsid w:val="009F3448"/>
    <w:rsid w:val="00A71773"/>
    <w:rsid w:val="00AE2C85"/>
    <w:rsid w:val="00AF35D0"/>
    <w:rsid w:val="00B12A37"/>
    <w:rsid w:val="00B63EF2"/>
    <w:rsid w:val="00BC0D39"/>
    <w:rsid w:val="00BC7BC0"/>
    <w:rsid w:val="00BD57B7"/>
    <w:rsid w:val="00BE63E2"/>
    <w:rsid w:val="00CD2009"/>
    <w:rsid w:val="00CF629C"/>
    <w:rsid w:val="00D92EEA"/>
    <w:rsid w:val="00DA5D4E"/>
    <w:rsid w:val="00E176BA"/>
    <w:rsid w:val="00E423EC"/>
    <w:rsid w:val="00E55121"/>
    <w:rsid w:val="00EB4FCB"/>
    <w:rsid w:val="00EB61EF"/>
    <w:rsid w:val="00EC6BC5"/>
    <w:rsid w:val="00F35898"/>
    <w:rsid w:val="00F5225B"/>
    <w:rsid w:val="00FE57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77A7079-F77C-43A4-86F5-B2D5825D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719"/>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227FF0"/>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227FF0"/>
    <w:pPr>
      <w:spacing w:before="200"/>
      <w:ind w:left="0" w:firstLine="0"/>
      <w:outlineLvl w:val="2"/>
    </w:pPr>
    <w:rPr>
      <w:rFonts w:ascii="Times New Roman Bold" w:hAnsi="Times New Roman Bold"/>
      <w:i/>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basedOn w:val="Normal"/>
    <w:rsid w:val="0015710D"/>
    <w:pPr>
      <w:keepLines/>
      <w:tabs>
        <w:tab w:val="left" w:pos="255"/>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link w:val="NormalaftertitleChar"/>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EC6BC5"/>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821940"/>
    <w:pPr>
      <w:spacing w:before="0"/>
    </w:pPr>
    <w:rPr>
      <w:b/>
      <w:caps w:val="0"/>
      <w:sz w:val="2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character" w:customStyle="1" w:styleId="NormalaftertitleChar">
    <w:name w:val="Normal after title Char"/>
    <w:basedOn w:val="DefaultParagraphFont"/>
    <w:link w:val="Normalaftertitle"/>
    <w:locked/>
    <w:rsid w:val="004142BD"/>
    <w:rPr>
      <w:rFonts w:ascii="Calibri" w:hAnsi="Calibri"/>
      <w:sz w:val="22"/>
      <w:lang w:val="en-GB" w:eastAsia="en-US"/>
    </w:rPr>
  </w:style>
  <w:style w:type="character" w:customStyle="1" w:styleId="-">
    <w:name w:val="Интернет-ссылка"/>
    <w:basedOn w:val="DefaultParagraphFont"/>
    <w:rsid w:val="004142BD"/>
    <w:rPr>
      <w:color w:val="0000FF"/>
      <w:u w:val="single"/>
    </w:rPr>
  </w:style>
  <w:style w:type="paragraph" w:styleId="ListParagraph">
    <w:name w:val="List Paragraph"/>
    <w:basedOn w:val="Normal"/>
    <w:uiPriority w:val="34"/>
    <w:qFormat/>
    <w:rsid w:val="004142BD"/>
    <w:pPr>
      <w:tabs>
        <w:tab w:val="clear" w:pos="794"/>
        <w:tab w:val="clear" w:pos="1191"/>
        <w:tab w:val="clear" w:pos="1588"/>
        <w:tab w:val="clear" w:pos="1985"/>
      </w:tabs>
      <w:overflowPunct/>
      <w:autoSpaceDE/>
      <w:autoSpaceDN/>
      <w:adjustRightInd/>
      <w:spacing w:before="0" w:after="160" w:line="259" w:lineRule="auto"/>
      <w:ind w:left="720"/>
      <w:contextualSpacing/>
      <w:textAlignment w:val="auto"/>
    </w:pPr>
    <w:rPr>
      <w:rFonts w:asciiTheme="minorHAnsi" w:eastAsiaTheme="minorHAnsi" w:hAnsiTheme="minorHAnsi" w:cstheme="minorBidi"/>
      <w:color w:val="00000A"/>
      <w:szCs w:val="22"/>
      <w:lang w:val="en-US"/>
    </w:rPr>
  </w:style>
  <w:style w:type="table" w:styleId="TableGrid">
    <w:name w:val="Table Grid"/>
    <w:basedOn w:val="TableNormal"/>
    <w:uiPriority w:val="39"/>
    <w:rsid w:val="004142BD"/>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tu.int/md/meetingdoc.asp?lang=en&amp;parent=R17-RRB17.1-C-0008" TargetMode="External"/><Relationship Id="rId13" Type="http://schemas.openxmlformats.org/officeDocument/2006/relationships/image" Target="media/image5.wmf"/><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s://www.itu.int/md/R00-CR-CIR-0389/en"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u.int/md/R15-WRC15-C-0004/en" TargetMode="External"/><Relationship Id="rId14" Type="http://schemas.openxmlformats.org/officeDocument/2006/relationships/image" Target="media/image6.wmf"/><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osova\AppData\Roaming\Microsoft\Templates\POOL%20R%20-%20ITU\PR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PR_C17.dotx</Template>
  <TotalTime>2</TotalTime>
  <Pages>12</Pages>
  <Words>2211</Words>
  <Characters>13233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НАЗВАНИЕ</vt:lpstr>
    </vt:vector>
  </TitlesOfParts>
  <Manager>General Secretariat - Pool</Manager>
  <Company>International Telecommunication Union (ITU)</Company>
  <LinksUpToDate>false</LinksUpToDate>
  <CharactersWithSpaces>15414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dc:title>
  <dc:subject>Council 2017</dc:subject>
  <dc:creator>Fedosova, Elena</dc:creator>
  <cp:keywords>C2017, C17</cp:keywords>
  <dc:description>Документ C05/xx-R  For: _x000d_Document date: Дата_x000d_Saved by RUS38507 at 8:49:12 AM on 2/8/2005</dc:description>
  <cp:lastModifiedBy>Komissarova, Olga</cp:lastModifiedBy>
  <cp:revision>3</cp:revision>
  <cp:lastPrinted>2006-03-28T16:12:00Z</cp:lastPrinted>
  <dcterms:created xsi:type="dcterms:W3CDTF">2017-05-29T12:55:00Z</dcterms:created>
  <dcterms:modified xsi:type="dcterms:W3CDTF">2017-05-29T12:57:00Z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