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D7875">
        <w:trPr>
          <w:cantSplit/>
        </w:trPr>
        <w:tc>
          <w:tcPr>
            <w:tcW w:w="6911" w:type="dxa"/>
          </w:tcPr>
          <w:p w:rsidR="00BC7BC0" w:rsidRPr="004D7875" w:rsidRDefault="000569B4" w:rsidP="00FD4A6F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4D787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D7875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4D7875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4D787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D7875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D7875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4D7875">
              <w:rPr>
                <w:b/>
                <w:bCs/>
                <w:lang w:val="ru-RU"/>
              </w:rPr>
              <w:t>1</w:t>
            </w:r>
            <w:r w:rsidR="00A01CF9" w:rsidRPr="004D7875">
              <w:rPr>
                <w:b/>
                <w:bCs/>
                <w:lang w:val="ru-RU"/>
              </w:rPr>
              <w:t>7</w:t>
            </w:r>
            <w:r w:rsidR="00FD4A6F" w:rsidRPr="004D7875">
              <w:rPr>
                <w:b/>
                <w:bCs/>
                <w:lang w:val="ru-RU"/>
              </w:rPr>
              <w:t>−</w:t>
            </w:r>
            <w:r w:rsidR="008B62B4" w:rsidRPr="004D7875">
              <w:rPr>
                <w:b/>
                <w:bCs/>
                <w:lang w:val="ru-RU"/>
              </w:rPr>
              <w:t>2</w:t>
            </w:r>
            <w:r w:rsidR="00A01CF9" w:rsidRPr="004D7875">
              <w:rPr>
                <w:b/>
                <w:bCs/>
                <w:lang w:val="ru-RU"/>
              </w:rPr>
              <w:t>7</w:t>
            </w:r>
            <w:r w:rsidR="00A01CF9" w:rsidRPr="004D7875">
              <w:rPr>
                <w:b/>
                <w:szCs w:val="22"/>
                <w:lang w:val="ru-RU"/>
              </w:rPr>
              <w:t xml:space="preserve"> апреля</w:t>
            </w:r>
            <w:r w:rsidR="00A01CF9" w:rsidRPr="004D7875">
              <w:rPr>
                <w:b/>
                <w:bCs/>
                <w:lang w:val="ru-RU"/>
              </w:rPr>
              <w:t xml:space="preserve"> </w:t>
            </w:r>
            <w:r w:rsidR="00225368" w:rsidRPr="004D7875">
              <w:rPr>
                <w:b/>
                <w:bCs/>
                <w:lang w:val="ru-RU"/>
              </w:rPr>
              <w:t>201</w:t>
            </w:r>
            <w:r w:rsidR="00A01CF9" w:rsidRPr="004D7875">
              <w:rPr>
                <w:b/>
                <w:bCs/>
                <w:lang w:val="ru-RU"/>
              </w:rPr>
              <w:t>8</w:t>
            </w:r>
            <w:r w:rsidR="00225368" w:rsidRPr="004D7875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D7875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4D7875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D787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D7875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D787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D787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D787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D787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D7875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D7875" w:rsidRDefault="00BC7BC0" w:rsidP="00FD4A6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D7875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D7875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4D7875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PL </w:t>
            </w:r>
            <w:r w:rsidR="00FD4A6F" w:rsidRPr="004D7875">
              <w:rPr>
                <w:b/>
                <w:bCs/>
                <w:caps/>
                <w:color w:val="000000"/>
                <w:szCs w:val="22"/>
                <w:lang w:val="ru-RU"/>
              </w:rPr>
              <w:t>2.1</w:t>
            </w:r>
          </w:p>
        </w:tc>
        <w:tc>
          <w:tcPr>
            <w:tcW w:w="3120" w:type="dxa"/>
          </w:tcPr>
          <w:p w:rsidR="00BC7BC0" w:rsidRPr="004D7875" w:rsidRDefault="00C936DB" w:rsidP="00FD4A6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4D7875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4D7875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4D7875">
              <w:rPr>
                <w:b/>
                <w:bCs/>
                <w:szCs w:val="22"/>
                <w:lang w:val="ru-RU"/>
              </w:rPr>
              <w:t>1</w:t>
            </w:r>
            <w:r w:rsidR="00A01CF9" w:rsidRPr="004D7875">
              <w:rPr>
                <w:b/>
                <w:bCs/>
                <w:szCs w:val="22"/>
                <w:lang w:val="ru-RU"/>
              </w:rPr>
              <w:t>8</w:t>
            </w:r>
            <w:r w:rsidR="00BC7BC0" w:rsidRPr="004D7875">
              <w:rPr>
                <w:b/>
                <w:bCs/>
                <w:szCs w:val="22"/>
                <w:lang w:val="ru-RU"/>
              </w:rPr>
              <w:t>/</w:t>
            </w:r>
            <w:r w:rsidR="00FD4A6F" w:rsidRPr="004D7875">
              <w:rPr>
                <w:b/>
                <w:bCs/>
                <w:szCs w:val="22"/>
                <w:lang w:val="ru-RU"/>
              </w:rPr>
              <w:t>19</w:t>
            </w:r>
            <w:r w:rsidR="00BC7BC0" w:rsidRPr="004D787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D7875">
        <w:trPr>
          <w:cantSplit/>
          <w:trHeight w:val="23"/>
        </w:trPr>
        <w:tc>
          <w:tcPr>
            <w:tcW w:w="6911" w:type="dxa"/>
            <w:vMerge/>
          </w:tcPr>
          <w:p w:rsidR="00BC7BC0" w:rsidRPr="004D787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D7875" w:rsidRDefault="00C936DB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8 марта</w:t>
            </w:r>
            <w:r w:rsidR="00EB4FCB" w:rsidRPr="004D7875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D7875">
              <w:rPr>
                <w:b/>
                <w:bCs/>
                <w:szCs w:val="22"/>
                <w:lang w:val="ru-RU"/>
              </w:rPr>
              <w:t>20</w:t>
            </w:r>
            <w:r w:rsidR="003F099E" w:rsidRPr="004D7875">
              <w:rPr>
                <w:b/>
                <w:bCs/>
                <w:szCs w:val="22"/>
                <w:lang w:val="ru-RU"/>
              </w:rPr>
              <w:t>1</w:t>
            </w:r>
            <w:r w:rsidR="00A01CF9" w:rsidRPr="004D7875">
              <w:rPr>
                <w:b/>
                <w:bCs/>
                <w:szCs w:val="22"/>
                <w:lang w:val="ru-RU"/>
              </w:rPr>
              <w:t>8</w:t>
            </w:r>
            <w:r w:rsidR="00BC7BC0" w:rsidRPr="004D787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D7875">
        <w:trPr>
          <w:cantSplit/>
          <w:trHeight w:val="23"/>
        </w:trPr>
        <w:tc>
          <w:tcPr>
            <w:tcW w:w="6911" w:type="dxa"/>
            <w:vMerge/>
          </w:tcPr>
          <w:p w:rsidR="00BC7BC0" w:rsidRPr="004D787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D787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787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D7875">
        <w:trPr>
          <w:cantSplit/>
        </w:trPr>
        <w:tc>
          <w:tcPr>
            <w:tcW w:w="10031" w:type="dxa"/>
            <w:gridSpan w:val="2"/>
          </w:tcPr>
          <w:p w:rsidR="00BC7BC0" w:rsidRPr="004D7875" w:rsidRDefault="00FD4A6F" w:rsidP="00FD4A6F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4D7875">
              <w:rPr>
                <w:lang w:val="ru-RU"/>
              </w:rPr>
              <w:t>Отчет</w:t>
            </w:r>
            <w:r w:rsidR="00BC7BC0" w:rsidRPr="004D7875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F70295">
        <w:trPr>
          <w:cantSplit/>
        </w:trPr>
        <w:tc>
          <w:tcPr>
            <w:tcW w:w="10031" w:type="dxa"/>
            <w:gridSpan w:val="2"/>
          </w:tcPr>
          <w:p w:rsidR="00BC7BC0" w:rsidRPr="004D7875" w:rsidRDefault="00FD4A6F" w:rsidP="00FD4A6F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4D7875">
              <w:rPr>
                <w:lang w:val="ru-RU"/>
              </w:rPr>
              <w:t>отчет о всемирных мероприятиях ITU TELECOM</w:t>
            </w:r>
          </w:p>
        </w:tc>
      </w:tr>
      <w:bookmarkEnd w:id="3"/>
    </w:tbl>
    <w:p w:rsidR="002D2F57" w:rsidRPr="004D7875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7029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D7875" w:rsidRDefault="002D2F57">
            <w:pPr>
              <w:pStyle w:val="Headingb"/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>Резюме</w:t>
            </w:r>
          </w:p>
          <w:p w:rsidR="002D2F57" w:rsidRPr="004D7875" w:rsidRDefault="00FD4A6F" w:rsidP="00FD4A6F">
            <w:pPr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>В настоящем отчете содержится справочная информация о последних мероприятиях в рамках ITU Telecom и важных аспектах Всемирного мероприятия ITU Telecom-2017, а также краткое описание планов на 2018 год.</w:t>
            </w:r>
          </w:p>
          <w:p w:rsidR="002D2F57" w:rsidRPr="004D7875" w:rsidRDefault="002D2F57" w:rsidP="00E55121">
            <w:pPr>
              <w:pStyle w:val="Headingb"/>
              <w:rPr>
                <w:lang w:val="ru-RU"/>
              </w:rPr>
            </w:pPr>
            <w:r w:rsidRPr="004D7875">
              <w:rPr>
                <w:lang w:val="ru-RU"/>
              </w:rPr>
              <w:t xml:space="preserve">Необходимые </w:t>
            </w:r>
            <w:r w:rsidR="00F5225B" w:rsidRPr="004D7875">
              <w:rPr>
                <w:lang w:val="ru-RU"/>
              </w:rPr>
              <w:t>действия</w:t>
            </w:r>
          </w:p>
          <w:p w:rsidR="002D2F57" w:rsidRPr="004D7875" w:rsidRDefault="00FD4A6F" w:rsidP="00FD4A6F">
            <w:pPr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 xml:space="preserve">Совету предлагается </w:t>
            </w:r>
            <w:r w:rsidRPr="004D7875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4D7875">
              <w:rPr>
                <w:szCs w:val="22"/>
                <w:lang w:val="ru-RU"/>
              </w:rPr>
              <w:t xml:space="preserve"> настоящий отчет.</w:t>
            </w:r>
          </w:p>
          <w:p w:rsidR="002D2F57" w:rsidRPr="004D7875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4D7875">
              <w:rPr>
                <w:caps/>
                <w:szCs w:val="22"/>
                <w:lang w:val="ru-RU"/>
              </w:rPr>
              <w:t>____________</w:t>
            </w:r>
          </w:p>
          <w:p w:rsidR="002D2F57" w:rsidRPr="004D7875" w:rsidRDefault="002D2F57">
            <w:pPr>
              <w:pStyle w:val="Headingb"/>
              <w:rPr>
                <w:szCs w:val="22"/>
                <w:lang w:val="ru-RU"/>
              </w:rPr>
            </w:pPr>
            <w:r w:rsidRPr="004D7875">
              <w:rPr>
                <w:szCs w:val="22"/>
                <w:lang w:val="ru-RU"/>
              </w:rPr>
              <w:t>Справочные материалы</w:t>
            </w:r>
          </w:p>
          <w:p w:rsidR="002D2F57" w:rsidRPr="004D7875" w:rsidRDefault="00541710" w:rsidP="00FD4A6F">
            <w:pPr>
              <w:rPr>
                <w:i/>
                <w:iCs/>
                <w:lang w:val="ru-RU"/>
              </w:rPr>
            </w:pPr>
            <w:hyperlink r:id="rId9" w:history="1">
              <w:r w:rsidR="00FD4A6F" w:rsidRPr="004D7875">
                <w:rPr>
                  <w:rStyle w:val="Hyperlink"/>
                  <w:i/>
                  <w:iCs/>
                  <w:szCs w:val="22"/>
                  <w:lang w:val="ru-RU"/>
                </w:rPr>
                <w:t>Резолюция 11</w:t>
              </w:r>
            </w:hyperlink>
            <w:r w:rsidR="00FD4A6F" w:rsidRPr="004D7875">
              <w:rPr>
                <w:i/>
                <w:iCs/>
                <w:szCs w:val="22"/>
                <w:lang w:val="ru-RU"/>
              </w:rPr>
              <w:t xml:space="preserve"> (Пересм. Пусан, 2014 г.); Документ </w:t>
            </w:r>
            <w:hyperlink r:id="rId10" w:history="1">
              <w:r w:rsidR="00FD4A6F" w:rsidRPr="004D7875">
                <w:rPr>
                  <w:rStyle w:val="Hyperlink"/>
                  <w:i/>
                  <w:iCs/>
                  <w:szCs w:val="22"/>
                  <w:lang w:val="ru-RU"/>
                </w:rPr>
                <w:t>C17/19</w:t>
              </w:r>
            </w:hyperlink>
          </w:p>
        </w:tc>
      </w:tr>
    </w:tbl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1</w:t>
      </w:r>
      <w:r w:rsidRPr="004D7875">
        <w:rPr>
          <w:lang w:val="ru-RU"/>
        </w:rPr>
        <w:tab/>
        <w:t>Справочная информация: реформа платформы Всемирного мероприятия ITU Telecom в 2015-2017 годах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1.1</w:t>
      </w:r>
      <w:r w:rsidRPr="004D7875">
        <w:rPr>
          <w:lang w:val="ru-RU"/>
        </w:rPr>
        <w:tab/>
        <w:t xml:space="preserve">Реформа Всемирного мероприятия ITU Telecom была проведена в 2015 году после консультаций с Государствами-Членами и признания крайне важной роли МСП в ускорении инноваций и стимулировании экономического роста в рамках экосистемы ИКТ. С 2015 года началось преобразование этого мероприятия в международную платформу для оказания услуг МСП в области ИКТ.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1.2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Специальные услуги для МСП</w:t>
      </w:r>
      <w:r w:rsidRPr="004D7875">
        <w:rPr>
          <w:lang w:val="ru-RU"/>
        </w:rPr>
        <w:t>: После 2015 года был создан ряд специальных услуг для МСП, а также учреждена отдельная награда (см. п. 1.3). Благодаря специально приспособленным выставочным модулям глобальные МСП могут принимать участие в Выставке по экономически выгодным и привлекательным ценам. В рамках специально отобранных программ, первой из которых стала платформа ускорения в 2015 году, были предложены мероприятия, разработанные специально для налаживания контактов МСП с основными целевыми группами, которые могли бы помочь им перейти на следующий этап развития. Эта деятельность продолжала расширяться и в 2017 году на ее основе была сформирована Программа для МСП (см. п. 3.1). Кроме того, были предложены адресные услуги по налаживанию деловых контактов между компаниями и между компаниями и государственными органами (B2B2G) и поиску деловых партнеров, позволяющие МСП связаться с соответствующими покупателями или инвесторами. Благодаря этим услугам и росту числа МСП или инновационных центров, которые были включены в состав национальных павильонов с тем, чтобы они могли воспользоваться платформой мероприятия для МСП, в 2017 году в Выставке приняли участие свыше 270 инновационных МСП.</w:t>
      </w:r>
    </w:p>
    <w:p w:rsidR="00FD4A6F" w:rsidRPr="004D7875" w:rsidRDefault="00FD4A6F" w:rsidP="00FD4A6F">
      <w:pPr>
        <w:rPr>
          <w:b/>
          <w:bCs/>
          <w:lang w:val="ru-RU"/>
        </w:rPr>
      </w:pPr>
      <w:r w:rsidRPr="004D7875">
        <w:rPr>
          <w:lang w:val="ru-RU"/>
        </w:rPr>
        <w:lastRenderedPageBreak/>
        <w:t>1.3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Награды Всемирного мероприятия ITU Telecom</w:t>
      </w:r>
      <w:r w:rsidRPr="004D7875">
        <w:rPr>
          <w:lang w:val="ru-RU"/>
        </w:rPr>
        <w:t>: В 2015 году началось осуществление новой Программы наград, в рамках которой всемирное признание получили участники из числа МСП и инициативы социально-экономической направленности. С тех пор эта программа продолжает набирать обороты и в настоящее время используется для вознаграждения достижений и имеющих социальное воздействие инноваций в области решений на базе ИКТ; опираясь на репутацию МСЭ, она также способствует привлечению новых динамичных участников Выставки.</w:t>
      </w:r>
    </w:p>
    <w:p w:rsidR="00FD4A6F" w:rsidRPr="004D7875" w:rsidRDefault="00FD4A6F" w:rsidP="00FD4A6F">
      <w:pPr>
        <w:rPr>
          <w:b/>
          <w:bCs/>
          <w:lang w:val="ru-RU"/>
        </w:rPr>
      </w:pPr>
      <w:r w:rsidRPr="004D7875">
        <w:rPr>
          <w:lang w:val="ru-RU"/>
        </w:rPr>
        <w:t>1.4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Расширение участия МСЭ и принимающей страны, налаживание конструктивного диалога</w:t>
      </w:r>
      <w:r w:rsidRPr="004D7875">
        <w:rPr>
          <w:lang w:val="ru-RU"/>
        </w:rPr>
        <w:t>: После 2015 года Бюро МСЭ все более активно участвуют во всех аспектах мероприятия, включая проведение собраний высокого уровня и сопутствующих мероприятий, организацию павильонов, содействие в разработке и координации программы Саммита лидеров и Форума, зачастую в сотрудничестве с принимающей страной, и способствуют налаживанию конструктивного диалога между государственными органами, МСП и представителями отрасли, который предоставляет МСП уникальные возможности прямого взаимодействия с представителями государственных органов и крупных отраслевых компаний. Таким образом, проводимые в рамках ITU Telecom мероприятия заложили основу для создания платформы, на которой МСЭ может демонстрировать свои ключевые виды деятельности и экспертный потенциал (см. пп. 4.4, 4.5).</w:t>
      </w:r>
    </w:p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2</w:t>
      </w:r>
      <w:r w:rsidRPr="004D7875">
        <w:rPr>
          <w:lang w:val="ru-RU"/>
        </w:rPr>
        <w:tab/>
        <w:t>Обзор Всемирного мероприятия ITU Telecom-2017</w:t>
      </w:r>
    </w:p>
    <w:p w:rsidR="00FD4A6F" w:rsidRPr="004D7875" w:rsidRDefault="00FD4A6F" w:rsidP="00C936DB">
      <w:pPr>
        <w:rPr>
          <w:lang w:val="ru-RU"/>
        </w:rPr>
      </w:pPr>
      <w:r w:rsidRPr="004D7875">
        <w:rPr>
          <w:lang w:val="ru-RU"/>
        </w:rPr>
        <w:t>2.1</w:t>
      </w:r>
      <w:r w:rsidRPr="004D7875">
        <w:rPr>
          <w:lang w:val="ru-RU"/>
        </w:rPr>
        <w:tab/>
        <w:t xml:space="preserve">Всемирное мероприятие ITU Telecom-2017 прошло 25−28 сентября в </w:t>
      </w:r>
      <w:proofErr w:type="spellStart"/>
      <w:r w:rsidRPr="004D7875">
        <w:rPr>
          <w:lang w:val="ru-RU"/>
        </w:rPr>
        <w:t>Пусане</w:t>
      </w:r>
      <w:proofErr w:type="spellEnd"/>
      <w:r w:rsidRPr="004D7875">
        <w:rPr>
          <w:lang w:val="ru-RU"/>
        </w:rPr>
        <w:t xml:space="preserve">, Республика Корея, и было посвящено теме "«Умная» цифровая трансформация, глобальные возможности". В мероприятии приняли участие представители государств, ведущие компании отрасли и МСП со всего мира, представляющие государственный и частный секторы. Принимающую страну представляли министр науки и ИКТ Республики Корея Юн Мин Ю и мэр города-метрополии </w:t>
      </w:r>
      <w:proofErr w:type="spellStart"/>
      <w:r w:rsidRPr="004D7875">
        <w:rPr>
          <w:lang w:val="ru-RU"/>
        </w:rPr>
        <w:t>Пусан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Пён</w:t>
      </w:r>
      <w:proofErr w:type="spellEnd"/>
      <w:r w:rsidRPr="004D7875">
        <w:rPr>
          <w:lang w:val="ru-RU"/>
        </w:rPr>
        <w:t xml:space="preserve"> Су Со.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Среди участвующих в мероприятии лидеров были министры и руководители регуляторных органов, главные исполнительные директора и главные директора по технологиям крупнейших компаний в сфере ИКТ, главы международных организаций, послы, мэры, представители академических организаций и МСП со всего мира.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2.2</w:t>
      </w:r>
      <w:r w:rsidRPr="004D7875">
        <w:rPr>
          <w:lang w:val="ru-RU"/>
        </w:rPr>
        <w:tab/>
        <w:t>МСЭ выражает глубочайшую признательность Министерству науки и ИКТ (MSIT) Республики Корея и городу-метрополии Пусан за их поддержку и содействие при организации этого мероприятия в их стране, а также за обеспечение его безупречного проведения и предоставление материалов для активного обсуждения в ходе мероприятия.</w:t>
      </w:r>
    </w:p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3</w:t>
      </w:r>
      <w:r w:rsidRPr="004D7875">
        <w:rPr>
          <w:lang w:val="ru-RU"/>
        </w:rPr>
        <w:tab/>
        <w:t>Нововведения 2017 года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3.1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Программа для МСП</w:t>
      </w:r>
      <w:r w:rsidRPr="004D7875">
        <w:rPr>
          <w:lang w:val="ru-RU"/>
        </w:rPr>
        <w:t xml:space="preserve">: Помимо программы наград Всемирного мероприятия ITU Telecom, представленные на нем МСП имели возможность принять участие в Программе для МСП, состоящей из мастер-классов, мероприятий по поиску деловых партнеров и налаживанию контактов, а также из дискуссий. Мастер-классы по созданию потенциала, которые проводились инвесторами, были направлены на развитие навыков, налаживание связей и партнерских отношений для обеспечения успеха. Ориентированные на МСП сессии Форума, в ходе которых успешные предприниматели делились своими наблюдениями и советами, были посвящены таким темам, как "Укрепление доверия инвесторов к новым и приграничным рынкам" или "Групповая дискуссия для основателей предприятий: от </w:t>
      </w:r>
      <w:proofErr w:type="spellStart"/>
      <w:r w:rsidRPr="004D7875">
        <w:rPr>
          <w:lang w:val="ru-RU"/>
        </w:rPr>
        <w:t>стартапа</w:t>
      </w:r>
      <w:proofErr w:type="spellEnd"/>
      <w:r w:rsidRPr="004D7875">
        <w:rPr>
          <w:lang w:val="ru-RU"/>
        </w:rPr>
        <w:t xml:space="preserve"> до наращивания масштабов". Специально отведенная для МСП зона выставки предназначалась для поиска деловых партнеров и налаживания контактов. </w:t>
      </w:r>
    </w:p>
    <w:p w:rsidR="00FD4A6F" w:rsidRPr="00F70295" w:rsidRDefault="00FD4A6F" w:rsidP="00887D14">
      <w:pPr>
        <w:rPr>
          <w:lang w:val="ru-RU"/>
        </w:rPr>
      </w:pPr>
      <w:r w:rsidRPr="004D7875">
        <w:rPr>
          <w:lang w:val="ru-RU"/>
        </w:rPr>
        <w:t>3.2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Налаживание контактов между компаниями (B2B) и между компаниями и государственными органами (B2G)</w:t>
      </w:r>
      <w:r w:rsidRPr="004D7875">
        <w:rPr>
          <w:lang w:val="ru-RU"/>
        </w:rPr>
        <w:t xml:space="preserve">: Всемирное мероприятие ITU Telecom-2017 стало не только площадкой, на которой были представлены возможности для налаживания контактов между </w:t>
      </w:r>
      <w:r w:rsidRPr="004D7875">
        <w:rPr>
          <w:lang w:val="ru-RU"/>
        </w:rPr>
        <w:lastRenderedPageBreak/>
        <w:t xml:space="preserve">различными заинтересованными сторонами, но и впервые предложило специальную услугу поиска деловых партнеров, разработанную MSIT и городом-метрополией </w:t>
      </w:r>
      <w:proofErr w:type="spellStart"/>
      <w:r w:rsidRPr="004D7875">
        <w:rPr>
          <w:lang w:val="ru-RU"/>
        </w:rPr>
        <w:t>Пусан</w:t>
      </w:r>
      <w:proofErr w:type="spellEnd"/>
      <w:r w:rsidRPr="004D7875">
        <w:rPr>
          <w:lang w:val="ru-RU"/>
        </w:rPr>
        <w:t xml:space="preserve">: в специально отведенной для этого зоне национальным делегациям, компаниям-экспонентам или организациям были предложены учитывающие их специфику возможности установления деловых связей между компаниями или между компаниями и государственными органами. </w:t>
      </w:r>
      <w:r w:rsidR="00F70295">
        <w:rPr>
          <w:lang w:val="ru-RU"/>
        </w:rPr>
        <w:t>МСП</w:t>
      </w:r>
      <w:r w:rsidR="00F70295" w:rsidRPr="00F70295">
        <w:rPr>
          <w:lang w:val="ru-RU"/>
        </w:rPr>
        <w:t xml:space="preserve"> </w:t>
      </w:r>
      <w:r w:rsidR="00F70295">
        <w:rPr>
          <w:lang w:val="ru-RU"/>
        </w:rPr>
        <w:t>приветствовали</w:t>
      </w:r>
      <w:r w:rsidR="00F70295" w:rsidRPr="00F70295">
        <w:rPr>
          <w:lang w:val="ru-RU"/>
        </w:rPr>
        <w:t xml:space="preserve"> </w:t>
      </w:r>
      <w:r w:rsidR="00F70295">
        <w:rPr>
          <w:lang w:val="ru-RU"/>
        </w:rPr>
        <w:t>эту</w:t>
      </w:r>
      <w:r w:rsidR="00F70295" w:rsidRPr="00F70295">
        <w:rPr>
          <w:lang w:val="ru-RU"/>
        </w:rPr>
        <w:t xml:space="preserve"> </w:t>
      </w:r>
      <w:r w:rsidR="00F70295">
        <w:rPr>
          <w:lang w:val="ru-RU"/>
        </w:rPr>
        <w:t>новую</w:t>
      </w:r>
      <w:r w:rsidR="00F70295" w:rsidRPr="00F70295">
        <w:rPr>
          <w:lang w:val="ru-RU"/>
        </w:rPr>
        <w:t xml:space="preserve"> </w:t>
      </w:r>
      <w:r w:rsidR="00F70295">
        <w:rPr>
          <w:lang w:val="ru-RU"/>
        </w:rPr>
        <w:t>инициативу</w:t>
      </w:r>
      <w:r w:rsidR="00F70295" w:rsidRPr="00F70295">
        <w:rPr>
          <w:lang w:val="ru-RU"/>
        </w:rPr>
        <w:t xml:space="preserve"> </w:t>
      </w:r>
      <w:r w:rsidR="00F70295">
        <w:rPr>
          <w:lang w:val="ru-RU"/>
        </w:rPr>
        <w:t>с</w:t>
      </w:r>
      <w:r w:rsidR="00F70295" w:rsidRPr="00F70295">
        <w:rPr>
          <w:lang w:val="ru-RU"/>
        </w:rPr>
        <w:t xml:space="preserve"> </w:t>
      </w:r>
      <w:r w:rsidR="00F70295">
        <w:rPr>
          <w:lang w:val="ru-RU"/>
        </w:rPr>
        <w:t>энтузиазмом</w:t>
      </w:r>
      <w:r w:rsidR="00F70295" w:rsidRPr="00F70295">
        <w:rPr>
          <w:lang w:val="ru-RU"/>
        </w:rPr>
        <w:t xml:space="preserve">, </w:t>
      </w:r>
      <w:r w:rsidR="00887D14">
        <w:rPr>
          <w:lang w:val="ru-RU"/>
        </w:rPr>
        <w:t xml:space="preserve">зона </w:t>
      </w:r>
      <w:r w:rsidR="00F70295">
        <w:rPr>
          <w:lang w:val="ru-RU"/>
        </w:rPr>
        <w:t>для поиска деловых партнеров была востребована на протяжении всего мероприятия</w:t>
      </w:r>
      <w:r w:rsidR="00C936DB" w:rsidRPr="00F70295">
        <w:rPr>
          <w:lang w:val="ru-RU"/>
        </w:rPr>
        <w:t>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3.3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Новые категории наград</w:t>
      </w:r>
      <w:r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В</w:t>
      </w:r>
      <w:proofErr w:type="gramEnd"/>
      <w:r w:rsidRPr="004D7875">
        <w:rPr>
          <w:lang w:val="ru-RU"/>
        </w:rPr>
        <w:t xml:space="preserve"> программу наград была включена новая категория – награда для правительства за национальный павильон с самыми перспективными и инновационными МСП, принявшими участие в мероприятии.</w:t>
      </w:r>
      <w:r w:rsidRPr="004D7875">
        <w:rPr>
          <w:b/>
          <w:bCs/>
          <w:lang w:val="ru-RU"/>
        </w:rPr>
        <w:t xml:space="preserve"> </w:t>
      </w:r>
    </w:p>
    <w:p w:rsidR="00FD4A6F" w:rsidRPr="004D7875" w:rsidRDefault="00FD4A6F" w:rsidP="00FD4A6F">
      <w:pPr>
        <w:pStyle w:val="Heading1"/>
        <w:rPr>
          <w:lang w:val="ru-RU"/>
        </w:rPr>
      </w:pPr>
      <w:r w:rsidRPr="004D7875">
        <w:rPr>
          <w:lang w:val="ru-RU"/>
        </w:rPr>
        <w:t>4</w:t>
      </w:r>
      <w:r w:rsidRPr="004D7875">
        <w:rPr>
          <w:lang w:val="ru-RU"/>
        </w:rPr>
        <w:tab/>
        <w:t>Другие важные аспекты мероприятия 2017 года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 xml:space="preserve">Мероприятие привлекло свыше 9100 участников из 126 стран. В нем приняли участие </w:t>
      </w:r>
      <w:r w:rsidR="00302A27" w:rsidRPr="004D7875">
        <w:rPr>
          <w:lang w:val="ru-RU"/>
        </w:rPr>
        <w:t>125 </w:t>
      </w:r>
      <w:r w:rsidRPr="004D7875">
        <w:rPr>
          <w:lang w:val="ru-RU"/>
        </w:rPr>
        <w:t>докладчиков, 458 экспонентов из 35 стран, включая 271</w:t>
      </w:r>
      <w:r w:rsidR="00302A27" w:rsidRPr="004D7875">
        <w:rPr>
          <w:lang w:val="ru-RU"/>
        </w:rPr>
        <w:t xml:space="preserve"> экспонента из числа МСП, и 151 </w:t>
      </w:r>
      <w:r w:rsidRPr="004D7875">
        <w:rPr>
          <w:lang w:val="ru-RU"/>
        </w:rPr>
        <w:t>аккредитованное СМИ. Ниже перечислены ключевые аспекты мероприятия: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4.1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Ориентация на "умную" цифровую трансформацию и ее глобальные возможности</w:t>
      </w:r>
      <w:r w:rsidRPr="004D7875">
        <w:rPr>
          <w:lang w:val="ru-RU"/>
        </w:rPr>
        <w:t xml:space="preserve">: Эта тематика выдвигалась на первый план на протяжении всего мероприятия, в том числе на Выставке, на которой были представлены "умные" инновации от некоторых ведущих мировых компаний, а также в ходе обсуждений, состоявшихся на заседаниях Форума и Саммита лидеров. </w:t>
      </w:r>
    </w:p>
    <w:p w:rsidR="00FD4A6F" w:rsidRPr="004D7875" w:rsidRDefault="00FD4A6F" w:rsidP="00C936DB">
      <w:pPr>
        <w:rPr>
          <w:lang w:val="ru-RU"/>
        </w:rPr>
      </w:pPr>
      <w:r w:rsidRPr="004D7875">
        <w:rPr>
          <w:lang w:val="ru-RU"/>
        </w:rPr>
        <w:t>4.2</w:t>
      </w:r>
      <w:r w:rsidRPr="004D7875">
        <w:rPr>
          <w:lang w:val="ru-RU"/>
        </w:rPr>
        <w:tab/>
        <w:t xml:space="preserve">На </w:t>
      </w:r>
      <w:r w:rsidRPr="004D7875">
        <w:rPr>
          <w:b/>
          <w:bCs/>
          <w:lang w:val="ru-RU"/>
        </w:rPr>
        <w:t>Выставке</w:t>
      </w:r>
      <w:r w:rsidRPr="004D7875">
        <w:rPr>
          <w:lang w:val="ru-RU"/>
        </w:rPr>
        <w:t xml:space="preserve"> были представлены возможности для инноваций, повышения квалификации и инвестиций во всем мире. Были показаны такие технологии, как 5G, искусственный интеллект, виртуальная реальность, "умное" здравоохранение, "умные" финансы, IoT, решения, относящиеся к радиочастотному спектру, технологии управления использованием спектра и "умных" городов. Свои павильоны были у Азербайджана, Габона, Ганы, Зимбабве, Ирана, Камеруна, Китая, китайских МСП, Кореи, Малави, Нигерии, Руанды, Сенегала, Судана, Южно-Африканской Республики и Японии, кроме того, в Выставке впервые приняли участие Бенин, Бразилия, Индонезия, Мозамбик, Сьерра-Леоне, Филиппины и Эфиопия. Были представлены следующие тематические павильоны: CSAIA (Китайская ассоциация производителей приложений для спутников), KT, МСЭ-R-МСЭ-D, K-ICT </w:t>
      </w:r>
      <w:proofErr w:type="spellStart"/>
      <w:r w:rsidRPr="004D7875">
        <w:rPr>
          <w:lang w:val="ru-RU"/>
        </w:rPr>
        <w:t>Week</w:t>
      </w:r>
      <w:proofErr w:type="spellEnd"/>
      <w:r w:rsidRPr="004D7875">
        <w:rPr>
          <w:lang w:val="ru-RU"/>
        </w:rPr>
        <w:t xml:space="preserve"> </w:t>
      </w:r>
      <w:proofErr w:type="spellStart"/>
      <w:r w:rsidRPr="004D7875">
        <w:rPr>
          <w:lang w:val="ru-RU"/>
        </w:rPr>
        <w:t>Zone</w:t>
      </w:r>
      <w:proofErr w:type="spellEnd"/>
      <w:r w:rsidRPr="004D7875">
        <w:rPr>
          <w:lang w:val="ru-RU"/>
        </w:rPr>
        <w:t xml:space="preserve"> и TIAA. 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4.3</w:t>
      </w:r>
      <w:r w:rsidRPr="004D7875">
        <w:rPr>
          <w:lang w:val="ru-RU"/>
        </w:rPr>
        <w:tab/>
      </w:r>
      <w:r w:rsidRPr="004D7875">
        <w:rPr>
          <w:b/>
          <w:bCs/>
          <w:lang w:val="ru-RU"/>
        </w:rPr>
        <w:t>Форум и Саммит лидеров</w:t>
      </w:r>
      <w:r w:rsidRPr="004D7875">
        <w:rPr>
          <w:lang w:val="ru-RU"/>
        </w:rPr>
        <w:t xml:space="preserve">: На Саммите лидеров, который вел репортер </w:t>
      </w:r>
      <w:proofErr w:type="spellStart"/>
      <w:r w:rsidRPr="004D7875">
        <w:rPr>
          <w:lang w:val="ru-RU"/>
        </w:rPr>
        <w:t>Euronews</w:t>
      </w:r>
      <w:proofErr w:type="spellEnd"/>
      <w:r w:rsidRPr="004D7875">
        <w:rPr>
          <w:lang w:val="ru-RU"/>
        </w:rPr>
        <w:t xml:space="preserve"> Джереми Уилкс, собрались ведущие представители государственных и регуляторных органов, отрасли ИКТ и международных организаций, которые рассмотрели различные концепции "умного" общества, обсудили наилучшие способы превращения "умной" цифровой трансформации в глобальную перспективу и решения проблем, связанных с построением устойчивого цифрового будущего. На заседаниях Форума рассматривались такие темы, как новые подходы к возможности установления соединений, развитие новых технологий, включая ИИ, IoT и 5G, значимость контента и пропускной способности, цифровая грамотность и цифровые навыки в эпоху "умных" технологий, переосмысление роли компаний электросвязи, способность цифровых структур к восстановлению и кибербезопасность. Другие важные мероприятия Форума включали круглые столы на уровне министров, посвященные трансформации сектора ИКТ, формированию "умных" отраслей и гражданской активности в цифровой среде, а также третий круглый стол с участием экономических экспертов отрасли, на котором было рассмотрено экономическое воздействие ИИ.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4.4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Основные аспекты участия МСЭ</w:t>
      </w:r>
      <w:r w:rsidR="00FD4A6F" w:rsidRPr="004D7875">
        <w:rPr>
          <w:lang w:val="ru-RU"/>
        </w:rPr>
        <w:t xml:space="preserve">: </w:t>
      </w:r>
      <w:r w:rsidRPr="004D7875">
        <w:rPr>
          <w:lang w:val="ru-RU"/>
        </w:rPr>
        <w:t xml:space="preserve">Программа </w:t>
      </w:r>
      <w:r w:rsidR="00FD4A6F" w:rsidRPr="004D7875">
        <w:rPr>
          <w:lang w:val="ru-RU"/>
        </w:rPr>
        <w:t>Форума и Саммита лидеров была составлена и скоординирована в тесном сотрудничестве со всеми Бюро и Генеральным секретариатом МСЭ, которые играли активную роль в планировании каждого из заседаний, а также в определении компетенций и соответствующих докладчиков.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Секторы МСЭ были представлены на Выставке и в других форматах мероприятия. Сектор развития МСЭ (</w:t>
      </w:r>
      <w:hyperlink r:id="rId11" w:history="1">
        <w:r w:rsidRPr="004D7875">
          <w:rPr>
            <w:rStyle w:val="Hyperlink"/>
            <w:lang w:val="ru-RU"/>
          </w:rPr>
          <w:t>МСЭ-D</w:t>
        </w:r>
      </w:hyperlink>
      <w:r w:rsidRPr="004D7875">
        <w:rPr>
          <w:lang w:val="ru-RU"/>
        </w:rPr>
        <w:t xml:space="preserve">) представил информацию о проделанной совместно со своими членами работе по </w:t>
      </w:r>
      <w:r w:rsidRPr="004D7875">
        <w:rPr>
          <w:lang w:val="ru-RU"/>
        </w:rPr>
        <w:lastRenderedPageBreak/>
        <w:t xml:space="preserve">"ускорению развития путем формирования ориентированной на ИКТ экосистемы инноваций" и организовал ряд заседаний, посвященных использованию инновационного потенциала для достижения ЦУР. Сектор радиосвязи МСЭ (МСЭ-R) провел групповую дискуссию по теме "Создание условий для беспроводной экосистемы и ее формирование: празднование 90-летия исследовательских комиссий МККР/МСЭ-R", в ходе которой была освещена роль процесса МСЭ-R в поддержке глобального регулирования и разработке всемирных стандартов использования спектра (с помощью Рекомендаций МСЭ-R). Сектор стандартизации МСЭ (МСЭ-Т) показал в рамках своей Программы </w:t>
      </w:r>
      <w:proofErr w:type="spellStart"/>
      <w:r w:rsidRPr="004D7875">
        <w:rPr>
          <w:lang w:val="ru-RU"/>
        </w:rPr>
        <w:t>Smart</w:t>
      </w:r>
      <w:proofErr w:type="spellEnd"/>
      <w:r w:rsidRPr="004D7875">
        <w:rPr>
          <w:lang w:val="ru-RU"/>
        </w:rPr>
        <w:t xml:space="preserve"> ABC различные "умные" технологии, в частности "умный" ИИ, "умные" банковские услуги и "умные" города, и провел ряд ключевых собраний. В рамках Программы </w:t>
      </w:r>
      <w:proofErr w:type="spellStart"/>
      <w:r w:rsidRPr="004D7875">
        <w:rPr>
          <w:lang w:val="ru-RU"/>
        </w:rPr>
        <w:t>Smart</w:t>
      </w:r>
      <w:proofErr w:type="spellEnd"/>
      <w:r w:rsidRPr="004D7875">
        <w:rPr>
          <w:lang w:val="ru-RU"/>
        </w:rPr>
        <w:t xml:space="preserve"> ABC обсуждались следующие вопросы: "как использовать "умные" банковские услуги в качестве практического способа обеспечения успешного функционирования умных городов?" или "как городские власти могут наиболее эффективным образом использовать ИИ для городского планирования?".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 xml:space="preserve">Кроме того, в рамках ряда </w:t>
      </w:r>
      <w:r w:rsidRPr="004D7875">
        <w:rPr>
          <w:b/>
          <w:bCs/>
          <w:lang w:val="ru-RU"/>
        </w:rPr>
        <w:t>сопутствующих мероприятий</w:t>
      </w:r>
      <w:r w:rsidRPr="004D7875">
        <w:rPr>
          <w:lang w:val="ru-RU"/>
        </w:rPr>
        <w:t xml:space="preserve"> были представлены точки зрения различных Секторов МСЭ, его Членов и партнеров. 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4.5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Оказание услуг МСЭ</w:t>
      </w:r>
      <w:r w:rsidR="00FD4A6F" w:rsidRPr="004D7875">
        <w:rPr>
          <w:lang w:val="ru-RU"/>
        </w:rPr>
        <w:t xml:space="preserve">: </w:t>
      </w:r>
      <w:r w:rsidRPr="004D7875">
        <w:rPr>
          <w:lang w:val="ru-RU"/>
        </w:rPr>
        <w:t xml:space="preserve">Для </w:t>
      </w:r>
      <w:r w:rsidR="00FD4A6F" w:rsidRPr="004D7875">
        <w:rPr>
          <w:lang w:val="ru-RU"/>
        </w:rPr>
        <w:t>того, чтобы МСЭ мог максимально эффективно использовать возможности мероприятия, секретариат Telecom также оказал Бюро и Генеральному секретариату ряд важных услуг, в том числе: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 xml:space="preserve">предоставление площадки для организации обсуждений и налаживания контактов в рамках форума </w:t>
      </w:r>
      <w:proofErr w:type="spellStart"/>
      <w:r w:rsidR="00FD4A6F" w:rsidRPr="004D7875">
        <w:rPr>
          <w:lang w:val="ru-RU"/>
        </w:rPr>
        <w:t>SmartABC</w:t>
      </w:r>
      <w:proofErr w:type="spellEnd"/>
      <w:r w:rsidR="00FD4A6F" w:rsidRPr="004D7875">
        <w:rPr>
          <w:lang w:val="ru-RU"/>
        </w:rPr>
        <w:t xml:space="preserve"> или собрания CTO, а также для сопутствующих мероприятий Бюро, таких как подписание БР Меморандума о взаимопонимании с Республикой Корея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выделение бесплатных выставочных площадей всем Бюро и оборудованного "под ключ" стенда Департаменту конференций и публикаций (для книжного магазина МСЭ)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оказание информационной и рекламной поддержки Бюро для обеспечения их максимально широкой представленности на мероприятии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возможности повышения наглядности деятельности МСЭ во влиятельных публикациях мирового уровня, о которых секретариат Telecom договаривался через свою обширную сеть медиа-партнеров, предоставивших МСЭ многочисленные возможности презентации его работы и опыта в редакционных статьях и интервью. Соде</w:t>
      </w:r>
      <w:r w:rsidR="00F91E16">
        <w:rPr>
          <w:lang w:val="ru-RU"/>
        </w:rPr>
        <w:t>йствие в подготовке материалов;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услуги регистрации, бесплатный пропуск для лидеров и допуск ко всем сопутствующим объектам и услугам, который предоставляется руководителям уровня генеральных директоров, участвующим в сопутствующих мероприятиях МСЭ</w:t>
      </w:r>
      <w:r w:rsidR="00F91E16">
        <w:rPr>
          <w:lang w:val="ru-RU"/>
        </w:rPr>
        <w:t>;</w:t>
      </w:r>
    </w:p>
    <w:p w:rsidR="00FD4A6F" w:rsidRPr="004D7875" w:rsidRDefault="00302A27" w:rsidP="00302A27">
      <w:pPr>
        <w:pStyle w:val="enumlev1"/>
        <w:rPr>
          <w:lang w:val="ru-RU"/>
        </w:rPr>
      </w:pPr>
      <w:r w:rsidRPr="004D7875">
        <w:rPr>
          <w:lang w:val="ru-RU"/>
        </w:rPr>
        <w:t>•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услуги в месте проведения, в том числе распределение залов заседаний, их подготовка, предоставление аудио- и видеооборудования, контроль доступа.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4.6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Новости и объявления</w:t>
      </w:r>
      <w:r w:rsidR="00FD4A6F"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С</w:t>
      </w:r>
      <w:proofErr w:type="gramEnd"/>
      <w:r w:rsidRPr="004D7875">
        <w:rPr>
          <w:lang w:val="ru-RU"/>
        </w:rPr>
        <w:t xml:space="preserve"> </w:t>
      </w:r>
      <w:r w:rsidR="00FD4A6F" w:rsidRPr="004D7875">
        <w:rPr>
          <w:lang w:val="ru-RU"/>
        </w:rPr>
        <w:t xml:space="preserve">учетом информационного освещения мероприятия на глобальном уровне, участники воспользовались этой площадкой для заключения стратегических деловых соглашений или для важных объявлений. Кроме того, в течение всей недели прошел целый ряд пресс-конференций, на которых свои новости и информацию представили Индонезия, компания </w:t>
      </w:r>
      <w:proofErr w:type="spellStart"/>
      <w:r w:rsidR="00FD4A6F" w:rsidRPr="004D7875">
        <w:rPr>
          <w:lang w:val="ru-RU"/>
        </w:rPr>
        <w:t>Huawei</w:t>
      </w:r>
      <w:proofErr w:type="spellEnd"/>
      <w:r w:rsidR="00FD4A6F" w:rsidRPr="004D7875">
        <w:rPr>
          <w:lang w:val="ru-RU"/>
        </w:rPr>
        <w:t xml:space="preserve"> и Южно-Африканская Республика.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4.7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Основные аспекты участия принимающей страны</w:t>
      </w:r>
      <w:r w:rsidR="00FD4A6F"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В</w:t>
      </w:r>
      <w:proofErr w:type="gramEnd"/>
      <w:r w:rsidR="00FD4A6F" w:rsidRPr="004D7875">
        <w:rPr>
          <w:lang w:val="ru-RU"/>
        </w:rPr>
        <w:t xml:space="preserve"> двух крупнейших павильонах на главном подиуме (Павильоны Кореи и K-ICT </w:t>
      </w:r>
      <w:proofErr w:type="spellStart"/>
      <w:r w:rsidR="00FD4A6F" w:rsidRPr="004D7875">
        <w:rPr>
          <w:lang w:val="ru-RU"/>
        </w:rPr>
        <w:t>week</w:t>
      </w:r>
      <w:proofErr w:type="spellEnd"/>
      <w:r w:rsidR="00FD4A6F" w:rsidRPr="004D7875">
        <w:rPr>
          <w:lang w:val="ru-RU"/>
        </w:rPr>
        <w:t xml:space="preserve">) были выставлены ведущие компании современного сектора ИКТ Республики Корея, включая </w:t>
      </w:r>
      <w:proofErr w:type="spellStart"/>
      <w:r w:rsidR="00FD4A6F" w:rsidRPr="004D7875">
        <w:rPr>
          <w:lang w:val="ru-RU"/>
        </w:rPr>
        <w:t>Hyundai-Motors</w:t>
      </w:r>
      <w:proofErr w:type="spellEnd"/>
      <w:r w:rsidR="00FD4A6F" w:rsidRPr="004D7875">
        <w:rPr>
          <w:lang w:val="ru-RU"/>
        </w:rPr>
        <w:t xml:space="preserve">, LG </w:t>
      </w:r>
      <w:proofErr w:type="spellStart"/>
      <w:r w:rsidR="00FD4A6F" w:rsidRPr="004D7875">
        <w:rPr>
          <w:lang w:val="ru-RU"/>
        </w:rPr>
        <w:t>Uplus</w:t>
      </w:r>
      <w:proofErr w:type="spellEnd"/>
      <w:r w:rsidR="00FD4A6F" w:rsidRPr="004D7875">
        <w:rPr>
          <w:lang w:val="ru-RU"/>
        </w:rPr>
        <w:t xml:space="preserve">, K-ICT </w:t>
      </w:r>
      <w:proofErr w:type="spellStart"/>
      <w:r w:rsidR="00FD4A6F" w:rsidRPr="004D7875">
        <w:rPr>
          <w:lang w:val="ru-RU"/>
        </w:rPr>
        <w:t>Week</w:t>
      </w:r>
      <w:proofErr w:type="spellEnd"/>
      <w:r w:rsidR="00FD4A6F" w:rsidRPr="004D7875">
        <w:rPr>
          <w:lang w:val="ru-RU"/>
        </w:rPr>
        <w:t xml:space="preserve">, KT, SK </w:t>
      </w:r>
      <w:proofErr w:type="spellStart"/>
      <w:r w:rsidR="00FD4A6F" w:rsidRPr="004D7875">
        <w:rPr>
          <w:lang w:val="ru-RU"/>
        </w:rPr>
        <w:t>telecom</w:t>
      </w:r>
      <w:proofErr w:type="spellEnd"/>
      <w:r w:rsidR="00FD4A6F" w:rsidRPr="004D7875">
        <w:rPr>
          <w:lang w:val="ru-RU"/>
        </w:rPr>
        <w:t xml:space="preserve"> и </w:t>
      </w:r>
      <w:proofErr w:type="spellStart"/>
      <w:r w:rsidR="00FD4A6F" w:rsidRPr="004D7875">
        <w:rPr>
          <w:lang w:val="ru-RU"/>
        </w:rPr>
        <w:t>Samsung</w:t>
      </w:r>
      <w:proofErr w:type="spellEnd"/>
      <w:r w:rsidR="00FD4A6F" w:rsidRPr="004D7875">
        <w:rPr>
          <w:lang w:val="ru-RU"/>
        </w:rPr>
        <w:t xml:space="preserve"> </w:t>
      </w:r>
      <w:proofErr w:type="spellStart"/>
      <w:r w:rsidR="00FD4A6F" w:rsidRPr="004D7875">
        <w:rPr>
          <w:lang w:val="ru-RU"/>
        </w:rPr>
        <w:t>Electronics</w:t>
      </w:r>
      <w:proofErr w:type="spellEnd"/>
      <w:r w:rsidR="00FD4A6F" w:rsidRPr="004D7875">
        <w:rPr>
          <w:lang w:val="ru-RU"/>
        </w:rPr>
        <w:t xml:space="preserve">. Динамично развивающиеся корейские </w:t>
      </w:r>
      <w:proofErr w:type="spellStart"/>
      <w:r w:rsidR="00FD4A6F" w:rsidRPr="004D7875">
        <w:rPr>
          <w:lang w:val="ru-RU"/>
        </w:rPr>
        <w:t>стартапы</w:t>
      </w:r>
      <w:proofErr w:type="spellEnd"/>
      <w:r w:rsidR="00FD4A6F" w:rsidRPr="004D7875">
        <w:rPr>
          <w:lang w:val="ru-RU"/>
        </w:rPr>
        <w:t xml:space="preserve"> продемонстрировали последние технические инновации в таких областях как IoT, "умные" города, "умные" дома и виртуальная реальность.</w:t>
      </w:r>
    </w:p>
    <w:p w:rsidR="00FD4A6F" w:rsidRDefault="00FD4A6F" w:rsidP="00A419A8">
      <w:pPr>
        <w:rPr>
          <w:lang w:val="ru-RU"/>
        </w:rPr>
      </w:pPr>
      <w:r w:rsidRPr="004D7875">
        <w:rPr>
          <w:lang w:val="ru-RU"/>
        </w:rPr>
        <w:t xml:space="preserve">В мероприятии приняли участие представители принимающей страны высокого уровня. Республика Корея </w:t>
      </w:r>
      <w:r w:rsidR="008C07E8">
        <w:rPr>
          <w:lang w:val="ru-RU"/>
        </w:rPr>
        <w:t>и город</w:t>
      </w:r>
      <w:r w:rsidR="00997F9D">
        <w:rPr>
          <w:lang w:val="ru-RU"/>
        </w:rPr>
        <w:t xml:space="preserve"> Пусан </w:t>
      </w:r>
      <w:r w:rsidRPr="004D7875">
        <w:rPr>
          <w:lang w:val="ru-RU"/>
        </w:rPr>
        <w:t>также воспользовал</w:t>
      </w:r>
      <w:r w:rsidR="00A419A8">
        <w:rPr>
          <w:lang w:val="ru-RU"/>
        </w:rPr>
        <w:t>и</w:t>
      </w:r>
      <w:r w:rsidRPr="004D7875">
        <w:rPr>
          <w:lang w:val="ru-RU"/>
        </w:rPr>
        <w:t xml:space="preserve">сь этой возможностью, чтобы представить в ходе ряда </w:t>
      </w:r>
      <w:r w:rsidRPr="004D7875">
        <w:rPr>
          <w:lang w:val="ru-RU"/>
        </w:rPr>
        <w:lastRenderedPageBreak/>
        <w:t xml:space="preserve">партнерских заседаний Форума свой анализ возможностей и проблем, связанных с четвертой промышленной революцией, ее ключевых глобальных тенденций и новаторских корпоративных стратегий, а также соображения по политике в области ИКТ. </w:t>
      </w:r>
    </w:p>
    <w:p w:rsidR="00C936DB" w:rsidRPr="00B97404" w:rsidRDefault="00C936DB" w:rsidP="00B97404">
      <w:pPr>
        <w:rPr>
          <w:lang w:val="ru-RU"/>
        </w:rPr>
      </w:pPr>
      <w:r w:rsidRPr="00B97404">
        <w:rPr>
          <w:lang w:val="ru-RU"/>
        </w:rPr>
        <w:t>4.8</w:t>
      </w:r>
      <w:r w:rsidRPr="00B97404">
        <w:rPr>
          <w:lang w:val="ru-RU"/>
        </w:rPr>
        <w:tab/>
      </w:r>
      <w:r w:rsidR="00B97404">
        <w:rPr>
          <w:b/>
          <w:bCs/>
          <w:lang w:val="ru-RU"/>
        </w:rPr>
        <w:t>Предложение</w:t>
      </w:r>
      <w:r w:rsidR="00B97404" w:rsidRPr="00B97404">
        <w:rPr>
          <w:b/>
          <w:bCs/>
          <w:lang w:val="ru-RU"/>
        </w:rPr>
        <w:t xml:space="preserve"> </w:t>
      </w:r>
      <w:r w:rsidR="00B97404">
        <w:rPr>
          <w:b/>
          <w:bCs/>
          <w:lang w:val="ru-RU"/>
        </w:rPr>
        <w:t>о</w:t>
      </w:r>
      <w:r w:rsidR="00B97404" w:rsidRPr="00B97404">
        <w:rPr>
          <w:b/>
          <w:bCs/>
          <w:lang w:val="ru-RU"/>
        </w:rPr>
        <w:t xml:space="preserve"> </w:t>
      </w:r>
      <w:r w:rsidR="00B97404">
        <w:rPr>
          <w:b/>
          <w:bCs/>
          <w:lang w:val="ru-RU"/>
        </w:rPr>
        <w:t>проведении</w:t>
      </w:r>
      <w:r w:rsidR="00B97404" w:rsidRPr="00B97404">
        <w:rPr>
          <w:b/>
          <w:bCs/>
          <w:lang w:val="ru-RU"/>
        </w:rPr>
        <w:t xml:space="preserve"> </w:t>
      </w:r>
      <w:r w:rsidR="00B97404">
        <w:rPr>
          <w:b/>
          <w:bCs/>
          <w:lang w:val="ru-RU"/>
        </w:rPr>
        <w:t>у</w:t>
      </w:r>
      <w:r w:rsidR="00B97404" w:rsidRPr="00B97404">
        <w:rPr>
          <w:b/>
          <w:bCs/>
          <w:lang w:val="ru-RU"/>
        </w:rPr>
        <w:t xml:space="preserve"> </w:t>
      </w:r>
      <w:r w:rsidR="00B97404">
        <w:rPr>
          <w:b/>
          <w:bCs/>
          <w:lang w:val="ru-RU"/>
        </w:rPr>
        <w:t>себя</w:t>
      </w:r>
      <w:r w:rsidR="00B97404" w:rsidRPr="00B97404">
        <w:rPr>
          <w:b/>
          <w:bCs/>
          <w:lang w:val="ru-RU"/>
        </w:rPr>
        <w:t xml:space="preserve"> </w:t>
      </w:r>
      <w:r w:rsidR="00B97404">
        <w:rPr>
          <w:b/>
          <w:bCs/>
          <w:lang w:val="ru-RU"/>
        </w:rPr>
        <w:t>Всемирного</w:t>
      </w:r>
      <w:r w:rsidR="00B97404" w:rsidRPr="00B97404">
        <w:rPr>
          <w:b/>
          <w:bCs/>
          <w:lang w:val="ru-RU"/>
        </w:rPr>
        <w:t xml:space="preserve"> </w:t>
      </w:r>
      <w:r w:rsidR="00B97404">
        <w:rPr>
          <w:b/>
          <w:bCs/>
          <w:lang w:val="ru-RU"/>
        </w:rPr>
        <w:t>мероприятия</w:t>
      </w:r>
      <w:r w:rsidR="00B97404" w:rsidRPr="00B97404">
        <w:rPr>
          <w:b/>
          <w:bCs/>
          <w:lang w:val="ru-RU"/>
        </w:rPr>
        <w:t xml:space="preserve"> </w:t>
      </w:r>
      <w:r w:rsidR="00B97404" w:rsidRPr="00C936DB">
        <w:rPr>
          <w:b/>
          <w:bCs/>
          <w:lang w:val="en-US"/>
        </w:rPr>
        <w:t>ITU</w:t>
      </w:r>
      <w:r w:rsidR="00B97404" w:rsidRPr="00B97404">
        <w:rPr>
          <w:b/>
          <w:bCs/>
          <w:lang w:val="ru-RU"/>
        </w:rPr>
        <w:t xml:space="preserve"> </w:t>
      </w:r>
      <w:r w:rsidR="00B97404" w:rsidRPr="00C936DB">
        <w:rPr>
          <w:b/>
          <w:bCs/>
          <w:lang w:val="en-US"/>
        </w:rPr>
        <w:t>Telecom</w:t>
      </w:r>
      <w:r w:rsidR="00B97404" w:rsidRPr="00B97404">
        <w:rPr>
          <w:b/>
          <w:bCs/>
          <w:lang w:val="ru-RU"/>
        </w:rPr>
        <w:t>-2018</w:t>
      </w:r>
      <w:r w:rsidRPr="00BE19D5">
        <w:rPr>
          <w:lang w:val="ru-RU"/>
        </w:rPr>
        <w:t xml:space="preserve">: </w:t>
      </w:r>
      <w:proofErr w:type="gramStart"/>
      <w:r w:rsidR="00BE19D5">
        <w:rPr>
          <w:lang w:val="ru-RU"/>
        </w:rPr>
        <w:t>В</w:t>
      </w:r>
      <w:proofErr w:type="gramEnd"/>
      <w:r w:rsidR="00BE19D5" w:rsidRPr="00B97404">
        <w:rPr>
          <w:lang w:val="ru-RU"/>
        </w:rPr>
        <w:t xml:space="preserve"> </w:t>
      </w:r>
      <w:r w:rsidR="00B97404">
        <w:rPr>
          <w:lang w:val="ru-RU"/>
        </w:rPr>
        <w:t>ходе</w:t>
      </w:r>
      <w:r w:rsidR="00B97404" w:rsidRPr="00B97404">
        <w:rPr>
          <w:lang w:val="ru-RU"/>
        </w:rPr>
        <w:t xml:space="preserve"> </w:t>
      </w:r>
      <w:r w:rsidR="00B97404">
        <w:rPr>
          <w:lang w:val="ru-RU"/>
        </w:rPr>
        <w:t>этой</w:t>
      </w:r>
      <w:r w:rsidR="00B97404" w:rsidRPr="00B97404">
        <w:rPr>
          <w:lang w:val="ru-RU"/>
        </w:rPr>
        <w:t xml:space="preserve"> </w:t>
      </w:r>
      <w:r w:rsidR="00B97404">
        <w:rPr>
          <w:lang w:val="ru-RU"/>
        </w:rPr>
        <w:t>недели</w:t>
      </w:r>
      <w:r w:rsidR="00B97404" w:rsidRPr="00B97404">
        <w:rPr>
          <w:lang w:val="ru-RU"/>
        </w:rPr>
        <w:t xml:space="preserve"> </w:t>
      </w:r>
      <w:r w:rsidR="00B97404">
        <w:rPr>
          <w:lang w:val="ru-RU"/>
        </w:rPr>
        <w:t xml:space="preserve">Южно-Африканская Республика воспользовалась возможностью организовать впечатляющий прием и предложила провести Всемирное мероприятие </w:t>
      </w:r>
      <w:r w:rsidR="00B97404" w:rsidRPr="00C936DB">
        <w:rPr>
          <w:lang w:val="en-US"/>
        </w:rPr>
        <w:t>ITU</w:t>
      </w:r>
      <w:r w:rsidR="00B97404" w:rsidRPr="00B97404">
        <w:rPr>
          <w:lang w:val="ru-RU"/>
        </w:rPr>
        <w:t xml:space="preserve"> </w:t>
      </w:r>
      <w:r w:rsidR="00B97404" w:rsidRPr="00C936DB">
        <w:rPr>
          <w:lang w:val="en-US"/>
        </w:rPr>
        <w:t>Telecom</w:t>
      </w:r>
      <w:r w:rsidR="00B97404">
        <w:rPr>
          <w:lang w:val="ru-RU"/>
        </w:rPr>
        <w:t xml:space="preserve"> в сентябре 2018 года на своей территории</w:t>
      </w:r>
      <w:r w:rsidRPr="00B97404">
        <w:rPr>
          <w:lang w:val="ru-RU"/>
        </w:rPr>
        <w:t>.</w:t>
      </w:r>
    </w:p>
    <w:p w:rsidR="00FD4A6F" w:rsidRPr="004D7875" w:rsidRDefault="00302A27" w:rsidP="00302A27">
      <w:pPr>
        <w:pStyle w:val="Heading1"/>
        <w:rPr>
          <w:lang w:val="ru-RU"/>
        </w:rPr>
      </w:pPr>
      <w:r w:rsidRPr="004D7875">
        <w:rPr>
          <w:lang w:val="ru-RU"/>
        </w:rPr>
        <w:t>5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 xml:space="preserve">Финансовые результаты </w:t>
      </w:r>
    </w:p>
    <w:p w:rsidR="00FD4A6F" w:rsidRPr="004D7875" w:rsidRDefault="00FD4A6F" w:rsidP="00302A27">
      <w:pPr>
        <w:rPr>
          <w:lang w:val="ru-RU"/>
        </w:rPr>
      </w:pPr>
      <w:r w:rsidRPr="004D7875">
        <w:rPr>
          <w:lang w:val="ru-RU"/>
        </w:rPr>
        <w:t xml:space="preserve">Подробная информация представлена в Документе </w:t>
      </w:r>
      <w:hyperlink r:id="rId12" w:history="1">
        <w:r w:rsidRPr="004D7875">
          <w:rPr>
            <w:rStyle w:val="Hyperlink"/>
            <w:lang w:val="ru-RU"/>
          </w:rPr>
          <w:t>C18/41</w:t>
        </w:r>
      </w:hyperlink>
      <w:r w:rsidRPr="004D7875">
        <w:rPr>
          <w:lang w:val="ru-RU"/>
        </w:rPr>
        <w:t>.</w:t>
      </w:r>
    </w:p>
    <w:p w:rsidR="00FD4A6F" w:rsidRPr="004D7875" w:rsidRDefault="00302A27" w:rsidP="007E73E5">
      <w:pPr>
        <w:pStyle w:val="Heading1"/>
        <w:rPr>
          <w:lang w:val="ru-RU"/>
        </w:rPr>
      </w:pPr>
      <w:r w:rsidRPr="004D7875">
        <w:rPr>
          <w:lang w:val="ru-RU"/>
        </w:rPr>
        <w:t>6</w:t>
      </w:r>
      <w:r w:rsidRPr="004D7875">
        <w:rPr>
          <w:lang w:val="ru-RU"/>
        </w:rPr>
        <w:tab/>
      </w:r>
      <w:r w:rsidR="00FD4A6F" w:rsidRPr="004D7875">
        <w:rPr>
          <w:lang w:val="ru-RU"/>
        </w:rPr>
        <w:t>Всемирное мероприятие ITU Telecom-2018</w:t>
      </w:r>
    </w:p>
    <w:p w:rsidR="00FD4A6F" w:rsidRPr="004D7875" w:rsidRDefault="00FD4A6F" w:rsidP="00FD4A6F">
      <w:pPr>
        <w:rPr>
          <w:lang w:val="ru-RU"/>
        </w:rPr>
      </w:pPr>
      <w:r w:rsidRPr="004D7875">
        <w:rPr>
          <w:lang w:val="ru-RU"/>
        </w:rPr>
        <w:t>Всемирное мероприятие ITU Telecom пройдет</w:t>
      </w:r>
      <w:r w:rsidR="00302A27" w:rsidRPr="004D7875">
        <w:rPr>
          <w:lang w:val="ru-RU"/>
        </w:rPr>
        <w:t xml:space="preserve"> 10−</w:t>
      </w:r>
      <w:r w:rsidRPr="004D7875">
        <w:rPr>
          <w:lang w:val="ru-RU"/>
        </w:rPr>
        <w:t>13 сентября 2018 года в Дурбане, Южно-Африканская Республика. При организации этого мероприятия будут учтены удачные элементы мероприятия 2017 года, получит развитие его импульс и ориентация на цифровую трансформацию и возможности, которые она открывает, а также будут введены новые элементы, описанные ниже: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6.1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Расширенная программа для МСП</w:t>
      </w:r>
      <w:r w:rsidR="00FD4A6F" w:rsidRPr="004D7875">
        <w:rPr>
          <w:lang w:val="ru-RU"/>
        </w:rPr>
        <w:t xml:space="preserve">: Программа для МСП в 2018 году будет включать мастер-классы, поиск деловых партнеров, налаживание контактов и дискуссии, при этом основное внимание будет уделено содействию налаживания контактов технологическим МСП с подходящими им инвесторами. 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6.2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Поиск деловых партнеров</w:t>
      </w:r>
      <w:r w:rsidR="00FD4A6F" w:rsidRPr="004D7875">
        <w:rPr>
          <w:lang w:val="ru-RU"/>
        </w:rPr>
        <w:t xml:space="preserve">: </w:t>
      </w:r>
      <w:proofErr w:type="gramStart"/>
      <w:r w:rsidRPr="004D7875">
        <w:rPr>
          <w:lang w:val="ru-RU"/>
        </w:rPr>
        <w:t>С</w:t>
      </w:r>
      <w:proofErr w:type="gramEnd"/>
      <w:r w:rsidR="00FD4A6F" w:rsidRPr="004D7875">
        <w:rPr>
          <w:lang w:val="ru-RU"/>
        </w:rPr>
        <w:t xml:space="preserve"> учетом успеха программы поиска деловых партнеров в</w:t>
      </w:r>
      <w:r w:rsidR="00F91E16">
        <w:rPr>
          <w:lang w:val="ru-RU"/>
        </w:rPr>
        <w:t xml:space="preserve"> 2017 </w:t>
      </w:r>
      <w:r w:rsidR="00FD4A6F" w:rsidRPr="004D7875">
        <w:rPr>
          <w:lang w:val="ru-RU"/>
        </w:rPr>
        <w:t>году, в рамках мероприятия будет вновь предусмотрена специальная программа для содействия установлению деловых контактов между компаниями и между компаниями и государственными органами. МСЭ будет также тесно сотрудничать с принимающей страной в целях разработки программы поиска деловых партнеров, которая поможет привлечь к участию в мероприятии инвесторов соответствующего профиля и соединить их с участниками из числа МСП.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6.3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Более широкие преимущества для принимающей страны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Pr="004D7875">
        <w:rPr>
          <w:lang w:val="ru-RU"/>
        </w:rPr>
        <w:t xml:space="preserve">На </w:t>
      </w:r>
      <w:r w:rsidR="00FD4A6F" w:rsidRPr="004D7875">
        <w:rPr>
          <w:lang w:val="ru-RU"/>
        </w:rPr>
        <w:t xml:space="preserve">мероприятии 2018 года будут как и ранее обеспечены более широкие преимущества для принимающей страны, в том числе сокращение затрат, более тесное сотрудничество с принимающей страной при формировании программы Форума, в том числе по организационным вопросам и отбору докладчиков, возможности для презентации ее экосистемы МСП, а также для организации сопутствующих мероприятий, согласующихся с общей тематикой и способствующих обогащению опыта всех участников. 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6.4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Новые продукты и преимущества спонсорской поддержки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Pr="004D7875">
        <w:rPr>
          <w:lang w:val="ru-RU"/>
        </w:rPr>
        <w:t xml:space="preserve">Будет </w:t>
      </w:r>
      <w:r w:rsidR="00FD4A6F" w:rsidRPr="004D7875">
        <w:rPr>
          <w:lang w:val="ru-RU"/>
        </w:rPr>
        <w:t>расширен диапазон и охват спонсорской поддержки, чтобы создать условия для большей гибкости в том, что касается сетевого взаимодействия в месте проведения, в том числе для снижения стандартных цен на пакеты, в которых можно будет предусмотреть также различные дополнительные возможности для размещения; будет также создан новый пакет с высоким уровнем наглядности – "Стратегические партнеры Мероприятия".</w:t>
      </w:r>
    </w:p>
    <w:p w:rsidR="00FD4A6F" w:rsidRPr="004D7875" w:rsidRDefault="00302A27" w:rsidP="00302A27">
      <w:pPr>
        <w:rPr>
          <w:lang w:val="ru-RU"/>
        </w:rPr>
      </w:pPr>
      <w:r w:rsidRPr="004D7875">
        <w:rPr>
          <w:lang w:val="ru-RU"/>
        </w:rPr>
        <w:t>6.5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Продолжение и расширение сотрудничества с Бюро МСЭ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="00FD4A6F" w:rsidRPr="004D7875">
        <w:rPr>
          <w:lang w:val="ru-RU"/>
        </w:rPr>
        <w:t xml:space="preserve">Так же, как и программа Форума, мероприятие 2018 года будет вновь включать, в соответствии с Резолюцией 11 (Пересм. Пусан, 2014 г.), специально подготовленные варианты участия с целью расширения популяризации достижений МСЭ среди конечных пользователей, а секретариат Telecom будет тесно сотрудничать с Бюро в целях разработки предложений продуктов, которые помогут каждому Бюро наилучшим образом представить основные области своей работы на всех площадках мероприятия. Сотрудники </w:t>
      </w:r>
      <w:r w:rsidR="00FD4A6F" w:rsidRPr="004D7875">
        <w:rPr>
          <w:lang w:val="ru-RU"/>
        </w:rPr>
        <w:lastRenderedPageBreak/>
        <w:t>секретариата будут продолжать работать совместно с Бюро и оказывать им поддержку в областях, перечисленных в п. 4.5.</w:t>
      </w:r>
    </w:p>
    <w:p w:rsidR="00FD4A6F" w:rsidRDefault="00302A27" w:rsidP="00302A27">
      <w:pPr>
        <w:rPr>
          <w:lang w:val="ru-RU"/>
        </w:rPr>
      </w:pPr>
      <w:r w:rsidRPr="004D7875">
        <w:rPr>
          <w:lang w:val="ru-RU"/>
        </w:rPr>
        <w:t>6.6</w:t>
      </w:r>
      <w:r w:rsidRPr="004D7875">
        <w:rPr>
          <w:lang w:val="ru-RU"/>
        </w:rPr>
        <w:tab/>
      </w:r>
      <w:r w:rsidR="00FD4A6F" w:rsidRPr="004D7875">
        <w:rPr>
          <w:b/>
          <w:bCs/>
          <w:lang w:val="ru-RU"/>
        </w:rPr>
        <w:t>Увеличение уровня посещаемости Выставки</w:t>
      </w:r>
      <w:r w:rsidR="00FD4A6F" w:rsidRPr="004D7875">
        <w:rPr>
          <w:lang w:val="ru-RU"/>
        </w:rPr>
        <w:t>:</w:t>
      </w:r>
      <w:r w:rsidR="00FD4A6F" w:rsidRPr="004D7875">
        <w:rPr>
          <w:i/>
          <w:iCs/>
          <w:lang w:val="ru-RU"/>
        </w:rPr>
        <w:t xml:space="preserve"> </w:t>
      </w:r>
      <w:r w:rsidRPr="004D7875">
        <w:rPr>
          <w:lang w:val="ru-RU"/>
        </w:rPr>
        <w:t xml:space="preserve">Будет </w:t>
      </w:r>
      <w:r w:rsidR="00FD4A6F" w:rsidRPr="004D7875">
        <w:rPr>
          <w:lang w:val="ru-RU"/>
        </w:rPr>
        <w:t>принят ряд мер для увеличения пропускной способности на главном подиуме Мероприятия, в том числе сокращение числа заседаний Форума в первый день мероприятия, предложение различных организованных экскурсий по главному подиуму и другие стимулирующие меры, направленные на увеличение числа посетителей.</w:t>
      </w:r>
    </w:p>
    <w:p w:rsidR="00C936DB" w:rsidRPr="00B97404" w:rsidRDefault="00C936DB" w:rsidP="00BE19D5">
      <w:pPr>
        <w:pStyle w:val="Heading1"/>
        <w:rPr>
          <w:lang w:val="ru-RU"/>
        </w:rPr>
      </w:pPr>
      <w:r w:rsidRPr="00B97404">
        <w:rPr>
          <w:lang w:val="ru-RU"/>
        </w:rPr>
        <w:t>7</w:t>
      </w:r>
      <w:r w:rsidRPr="00B97404">
        <w:rPr>
          <w:lang w:val="ru-RU"/>
        </w:rPr>
        <w:tab/>
      </w:r>
      <w:r w:rsidR="00B97404">
        <w:rPr>
          <w:lang w:val="ru-RU"/>
        </w:rPr>
        <w:t>Дальнейшие</w:t>
      </w:r>
      <w:r w:rsidR="00B97404" w:rsidRPr="00B97404">
        <w:rPr>
          <w:lang w:val="ru-RU"/>
        </w:rPr>
        <w:t xml:space="preserve"> </w:t>
      </w:r>
      <w:r w:rsidR="00B97404">
        <w:rPr>
          <w:lang w:val="ru-RU"/>
        </w:rPr>
        <w:t>шаги</w:t>
      </w:r>
      <w:r w:rsidR="009C3473">
        <w:rPr>
          <w:lang w:val="ru-RU"/>
        </w:rPr>
        <w:t xml:space="preserve">, касающиеся Всемирных </w:t>
      </w:r>
      <w:r w:rsidR="008C07E8">
        <w:rPr>
          <w:lang w:val="ru-RU"/>
        </w:rPr>
        <w:t>мероприяти</w:t>
      </w:r>
      <w:r w:rsidR="009C3473">
        <w:rPr>
          <w:lang w:val="ru-RU"/>
        </w:rPr>
        <w:t>й</w:t>
      </w:r>
      <w:r w:rsidR="00B97404">
        <w:rPr>
          <w:lang w:val="ru-RU"/>
        </w:rPr>
        <w:t xml:space="preserve"> </w:t>
      </w:r>
      <w:r w:rsidR="00B97404" w:rsidRPr="00C936DB">
        <w:rPr>
          <w:lang w:val="en-US"/>
        </w:rPr>
        <w:t>ITU</w:t>
      </w:r>
      <w:r w:rsidR="00B97404" w:rsidRPr="00B97404">
        <w:rPr>
          <w:lang w:val="ru-RU"/>
        </w:rPr>
        <w:t xml:space="preserve"> </w:t>
      </w:r>
      <w:r w:rsidR="00B97404" w:rsidRPr="00C936DB">
        <w:rPr>
          <w:lang w:val="en-US"/>
        </w:rPr>
        <w:t>Telecom</w:t>
      </w:r>
    </w:p>
    <w:p w:rsidR="00C936DB" w:rsidRPr="00B97404" w:rsidRDefault="00B97404" w:rsidP="00B97404">
      <w:pPr>
        <w:rPr>
          <w:lang w:val="ru-RU"/>
        </w:rPr>
      </w:pPr>
      <w:r>
        <w:rPr>
          <w:lang w:val="ru-RU"/>
        </w:rPr>
        <w:t xml:space="preserve">В </w:t>
      </w:r>
      <w:hyperlink r:id="rId13" w:history="1">
        <w:r>
          <w:rPr>
            <w:rStyle w:val="Hyperlink"/>
            <w:lang w:val="ru-RU"/>
          </w:rPr>
          <w:t>Резолюции</w:t>
        </w:r>
        <w:r w:rsidR="00C936DB" w:rsidRPr="00C936DB">
          <w:rPr>
            <w:rStyle w:val="Hyperlink"/>
            <w:lang w:val="en-US"/>
          </w:rPr>
          <w:t xml:space="preserve"> 11</w:t>
        </w:r>
      </w:hyperlink>
      <w:r w:rsidR="00C936DB" w:rsidRPr="00C936DB">
        <w:rPr>
          <w:lang w:val="en-US"/>
        </w:rPr>
        <w:t xml:space="preserve"> (</w:t>
      </w:r>
      <w:r w:rsidR="00C936DB" w:rsidRPr="00C936DB">
        <w:rPr>
          <w:lang w:val="ru-RU"/>
        </w:rPr>
        <w:t>Пересм</w:t>
      </w:r>
      <w:r w:rsidR="00C936DB" w:rsidRPr="00C936DB">
        <w:rPr>
          <w:lang w:val="en-US"/>
        </w:rPr>
        <w:t xml:space="preserve">. </w:t>
      </w:r>
      <w:r w:rsidR="00C936DB" w:rsidRPr="00C936DB">
        <w:rPr>
          <w:lang w:val="ru-RU"/>
        </w:rPr>
        <w:t>Пусан</w:t>
      </w:r>
      <w:r w:rsidR="00C936DB" w:rsidRPr="00C936DB">
        <w:rPr>
          <w:lang w:val="en-US"/>
        </w:rPr>
        <w:t>, 2014</w:t>
      </w:r>
      <w:r w:rsidR="00C936DB" w:rsidRPr="00F70295">
        <w:rPr>
          <w:lang w:val="en-US"/>
        </w:rPr>
        <w:t> </w:t>
      </w:r>
      <w:r w:rsidR="00C936DB" w:rsidRPr="00C936DB">
        <w:rPr>
          <w:lang w:val="ru-RU"/>
        </w:rPr>
        <w:t>г</w:t>
      </w:r>
      <w:r w:rsidR="00C936DB" w:rsidRPr="00F70295">
        <w:rPr>
          <w:lang w:val="en-US"/>
        </w:rPr>
        <w:t>.</w:t>
      </w:r>
      <w:r w:rsidR="00C936DB" w:rsidRPr="00C936DB">
        <w:rPr>
          <w:lang w:val="en-US"/>
        </w:rPr>
        <w:t xml:space="preserve">) </w:t>
      </w:r>
      <w:r>
        <w:rPr>
          <w:lang w:val="ru-RU"/>
        </w:rPr>
        <w:t>Совету</w:t>
      </w:r>
      <w:r w:rsidRPr="00B97404">
        <w:rPr>
          <w:lang w:val="ru-RU"/>
        </w:rPr>
        <w:t xml:space="preserve"> </w:t>
      </w:r>
      <w:r>
        <w:rPr>
          <w:lang w:val="ru-RU"/>
        </w:rPr>
        <w:t>поручается</w:t>
      </w:r>
      <w:r w:rsidRPr="00B97404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B97404">
        <w:rPr>
          <w:lang w:val="ru-RU"/>
        </w:rPr>
        <w:t xml:space="preserve"> </w:t>
      </w:r>
      <w:r>
        <w:rPr>
          <w:lang w:val="ru-RU"/>
        </w:rPr>
        <w:t>отчет</w:t>
      </w:r>
      <w:r w:rsidRPr="00B97404">
        <w:rPr>
          <w:lang w:val="ru-RU"/>
        </w:rPr>
        <w:t xml:space="preserve"> </w:t>
      </w:r>
      <w:r>
        <w:rPr>
          <w:lang w:val="ru-RU"/>
        </w:rPr>
        <w:t>о</w:t>
      </w:r>
      <w:r w:rsidRPr="00B97404">
        <w:rPr>
          <w:lang w:val="ru-RU"/>
        </w:rPr>
        <w:t xml:space="preserve"> </w:t>
      </w:r>
      <w:r>
        <w:rPr>
          <w:lang w:val="ru-RU"/>
        </w:rPr>
        <w:t>будущем</w:t>
      </w:r>
      <w:r w:rsidRPr="00B97404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97404">
        <w:rPr>
          <w:lang w:val="ru-RU"/>
        </w:rPr>
        <w:t xml:space="preserve"> </w:t>
      </w:r>
      <w:r w:rsidRPr="00C936DB">
        <w:t>ITU</w:t>
      </w:r>
      <w:r w:rsidRPr="00B97404">
        <w:rPr>
          <w:lang w:val="ru-RU"/>
        </w:rPr>
        <w:t xml:space="preserve"> </w:t>
      </w:r>
      <w:r w:rsidRPr="00C936DB">
        <w:t>Telecom</w:t>
      </w:r>
      <w:r w:rsidRPr="00B97404">
        <w:rPr>
          <w:lang w:val="ru-RU"/>
        </w:rPr>
        <w:t xml:space="preserve"> </w:t>
      </w:r>
      <w:r>
        <w:rPr>
          <w:lang w:val="ru-RU"/>
        </w:rPr>
        <w:t>Полномочной</w:t>
      </w:r>
      <w:r w:rsidRPr="00B97404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B97404">
        <w:rPr>
          <w:lang w:val="ru-RU"/>
        </w:rPr>
        <w:t xml:space="preserve"> 2018 </w:t>
      </w:r>
      <w:r>
        <w:rPr>
          <w:lang w:val="ru-RU"/>
        </w:rPr>
        <w:t>года</w:t>
      </w:r>
      <w:r w:rsidRPr="00B97404">
        <w:rPr>
          <w:lang w:val="ru-RU"/>
        </w:rPr>
        <w:t>,</w:t>
      </w:r>
      <w:r w:rsidRPr="00B97404">
        <w:rPr>
          <w:color w:val="000000"/>
          <w:lang w:val="ru-RU"/>
        </w:rPr>
        <w:t xml:space="preserve"> включая предложения о проведении нового исследования, касающегося различных вариантов и механизмов организации мероприяти</w:t>
      </w:r>
      <w:r>
        <w:rPr>
          <w:color w:val="000000"/>
          <w:lang w:val="ru-RU"/>
        </w:rPr>
        <w:t>я</w:t>
      </w:r>
      <w:r w:rsidR="00C936DB" w:rsidRPr="00B97404">
        <w:rPr>
          <w:lang w:val="ru-RU"/>
        </w:rPr>
        <w:t xml:space="preserve">. </w:t>
      </w:r>
    </w:p>
    <w:p w:rsidR="00C936DB" w:rsidRPr="00E16FF2" w:rsidRDefault="00B97404" w:rsidP="00954E2F">
      <w:pPr>
        <w:rPr>
          <w:lang w:val="ru-RU"/>
        </w:rPr>
      </w:pPr>
      <w:r>
        <w:rPr>
          <w:lang w:val="ru-RU"/>
        </w:rPr>
        <w:t xml:space="preserve">В связи с этим в разделе "дальнейшие шаги", подготовленном на основе опыта организации Всемирных мероприятий </w:t>
      </w:r>
      <w:r w:rsidRPr="00C936DB">
        <w:rPr>
          <w:lang w:val="en-US"/>
        </w:rPr>
        <w:t>ITU</w:t>
      </w:r>
      <w:r w:rsidRPr="00E16FF2">
        <w:rPr>
          <w:lang w:val="ru-RU"/>
        </w:rPr>
        <w:t xml:space="preserve"> </w:t>
      </w:r>
      <w:r w:rsidRPr="00C936DB">
        <w:rPr>
          <w:lang w:val="en-US"/>
        </w:rPr>
        <w:t>Telecom</w:t>
      </w:r>
      <w:r w:rsidR="008C07E8">
        <w:rPr>
          <w:lang w:val="ru-RU"/>
        </w:rPr>
        <w:t>,</w:t>
      </w:r>
      <w:r w:rsidR="00E16FF2">
        <w:rPr>
          <w:lang w:val="ru-RU"/>
        </w:rPr>
        <w:t xml:space="preserve"> представлены </w:t>
      </w:r>
      <w:r w:rsidR="008C07E8">
        <w:rPr>
          <w:lang w:val="ru-RU"/>
        </w:rPr>
        <w:t>оптимальные</w:t>
      </w:r>
      <w:r w:rsidR="00406F63">
        <w:rPr>
          <w:lang w:val="ru-RU"/>
        </w:rPr>
        <w:t>,</w:t>
      </w:r>
      <w:r w:rsidR="008C07E8">
        <w:rPr>
          <w:lang w:val="ru-RU"/>
        </w:rPr>
        <w:t xml:space="preserve"> по мнению Секретариата </w:t>
      </w:r>
      <w:r w:rsidR="008C07E8" w:rsidRPr="00C936DB">
        <w:rPr>
          <w:lang w:val="en-US"/>
        </w:rPr>
        <w:t>ITU</w:t>
      </w:r>
      <w:r w:rsidR="008C07E8" w:rsidRPr="00E16FF2">
        <w:rPr>
          <w:lang w:val="ru-RU"/>
        </w:rPr>
        <w:t xml:space="preserve"> </w:t>
      </w:r>
      <w:r w:rsidR="008C07E8" w:rsidRPr="00C936DB">
        <w:rPr>
          <w:lang w:val="en-US"/>
        </w:rPr>
        <w:t>Telecom</w:t>
      </w:r>
      <w:r w:rsidR="00406F63">
        <w:rPr>
          <w:lang w:val="ru-RU"/>
        </w:rPr>
        <w:t>,</w:t>
      </w:r>
      <w:r w:rsidR="008C07E8">
        <w:rPr>
          <w:lang w:val="ru-RU"/>
        </w:rPr>
        <w:t xml:space="preserve"> </w:t>
      </w:r>
      <w:r w:rsidR="00E16FF2">
        <w:rPr>
          <w:lang w:val="ru-RU"/>
        </w:rPr>
        <w:t>предложения</w:t>
      </w:r>
      <w:r w:rsidR="00B23A2A">
        <w:rPr>
          <w:lang w:val="ru-RU"/>
        </w:rPr>
        <w:t xml:space="preserve"> по </w:t>
      </w:r>
      <w:r w:rsidR="00E16FF2">
        <w:rPr>
          <w:lang w:val="ru-RU"/>
        </w:rPr>
        <w:t xml:space="preserve">организации мероприятий </w:t>
      </w:r>
      <w:r w:rsidR="00E16FF2" w:rsidRPr="00C936DB">
        <w:rPr>
          <w:lang w:val="en-US"/>
        </w:rPr>
        <w:t>ITU</w:t>
      </w:r>
      <w:r w:rsidR="00E16FF2" w:rsidRPr="00E16FF2">
        <w:rPr>
          <w:lang w:val="ru-RU"/>
        </w:rPr>
        <w:t xml:space="preserve"> </w:t>
      </w:r>
      <w:r w:rsidR="00E16FF2" w:rsidRPr="00C936DB">
        <w:rPr>
          <w:lang w:val="en-US"/>
        </w:rPr>
        <w:t>Telecom</w:t>
      </w:r>
      <w:r w:rsidR="00406F63">
        <w:rPr>
          <w:lang w:val="ru-RU"/>
        </w:rPr>
        <w:t xml:space="preserve"> таким образом, чтобы они продолжали успешно развиваться </w:t>
      </w:r>
      <w:r w:rsidR="00E16FF2">
        <w:rPr>
          <w:lang w:val="ru-RU"/>
        </w:rPr>
        <w:t xml:space="preserve">в современных условиях работы. Совету предлагается рассмотреть следующие </w:t>
      </w:r>
      <w:r w:rsidR="00406F63">
        <w:rPr>
          <w:lang w:val="ru-RU"/>
        </w:rPr>
        <w:t>элементы</w:t>
      </w:r>
      <w:r w:rsidR="00954E2F">
        <w:rPr>
          <w:lang w:val="ru-RU"/>
        </w:rPr>
        <w:t>, касающиеся</w:t>
      </w:r>
      <w:r w:rsidR="00406F63">
        <w:rPr>
          <w:lang w:val="ru-RU"/>
        </w:rPr>
        <w:t xml:space="preserve"> </w:t>
      </w:r>
      <w:r w:rsidR="00E16FF2">
        <w:rPr>
          <w:lang w:val="ru-RU"/>
        </w:rPr>
        <w:t xml:space="preserve">возможного пересмотра </w:t>
      </w:r>
      <w:hyperlink r:id="rId14" w:history="1">
        <w:r w:rsidR="00E16FF2">
          <w:rPr>
            <w:rStyle w:val="Hyperlink"/>
            <w:lang w:val="ru-RU"/>
          </w:rPr>
          <w:t>Резолюции</w:t>
        </w:r>
        <w:r w:rsidR="00E16FF2" w:rsidRPr="00E16FF2">
          <w:rPr>
            <w:rStyle w:val="Hyperlink"/>
            <w:lang w:val="ru-RU"/>
          </w:rPr>
          <w:t xml:space="preserve"> 11</w:t>
        </w:r>
      </w:hyperlink>
      <w:r w:rsidR="00E16FF2" w:rsidRPr="00E16FF2">
        <w:rPr>
          <w:lang w:val="ru-RU"/>
        </w:rPr>
        <w:t>,</w:t>
      </w:r>
      <w:r w:rsidR="00E16FF2">
        <w:rPr>
          <w:lang w:val="ru-RU"/>
        </w:rPr>
        <w:t xml:space="preserve"> которы</w:t>
      </w:r>
      <w:r w:rsidR="00406F63">
        <w:rPr>
          <w:lang w:val="ru-RU"/>
        </w:rPr>
        <w:t>й</w:t>
      </w:r>
      <w:r w:rsidR="00E16FF2">
        <w:rPr>
          <w:lang w:val="ru-RU"/>
        </w:rPr>
        <w:t xml:space="preserve"> </w:t>
      </w:r>
      <w:r w:rsidR="00954E2F">
        <w:rPr>
          <w:lang w:val="ru-RU"/>
        </w:rPr>
        <w:t>будет представлен</w:t>
      </w:r>
      <w:r w:rsidR="00E16FF2">
        <w:rPr>
          <w:lang w:val="ru-RU"/>
        </w:rPr>
        <w:t xml:space="preserve"> Полномочной конференции 2018 года.</w:t>
      </w:r>
    </w:p>
    <w:p w:rsidR="00C936DB" w:rsidRPr="00406F63" w:rsidRDefault="00C936DB" w:rsidP="00E16FF2">
      <w:pPr>
        <w:pStyle w:val="Heading2"/>
        <w:rPr>
          <w:lang w:val="ru-RU"/>
        </w:rPr>
      </w:pPr>
      <w:r w:rsidRPr="007E73E5">
        <w:rPr>
          <w:b w:val="0"/>
          <w:bCs/>
          <w:lang w:val="ru-RU"/>
        </w:rPr>
        <w:t>7.1</w:t>
      </w:r>
      <w:r w:rsidRPr="00406F63">
        <w:rPr>
          <w:lang w:val="ru-RU"/>
        </w:rPr>
        <w:tab/>
      </w:r>
      <w:r w:rsidR="00E16FF2">
        <w:rPr>
          <w:lang w:val="ru-RU"/>
        </w:rPr>
        <w:t>Руководство</w:t>
      </w:r>
      <w:r w:rsidR="00E16FF2" w:rsidRPr="00406F63">
        <w:rPr>
          <w:lang w:val="ru-RU"/>
        </w:rPr>
        <w:t xml:space="preserve"> </w:t>
      </w:r>
      <w:r w:rsidR="00E16FF2">
        <w:rPr>
          <w:lang w:val="ru-RU"/>
        </w:rPr>
        <w:t>проведением</w:t>
      </w:r>
      <w:r w:rsidR="00E16FF2" w:rsidRPr="00406F63">
        <w:rPr>
          <w:lang w:val="ru-RU"/>
        </w:rPr>
        <w:t xml:space="preserve"> </w:t>
      </w:r>
      <w:r w:rsidR="00E16FF2">
        <w:rPr>
          <w:lang w:val="ru-RU"/>
        </w:rPr>
        <w:t>мероприятия</w:t>
      </w:r>
    </w:p>
    <w:p w:rsidR="00C936DB" w:rsidRPr="00CD5993" w:rsidRDefault="00E16FF2" w:rsidP="00406F63">
      <w:pPr>
        <w:rPr>
          <w:lang w:val="ru-RU"/>
        </w:rPr>
      </w:pPr>
      <w:r>
        <w:rPr>
          <w:lang w:val="ru-RU"/>
        </w:rPr>
        <w:t>Продолжая</w:t>
      </w:r>
      <w:r w:rsidRPr="00CD5993">
        <w:rPr>
          <w:lang w:val="ru-RU"/>
        </w:rPr>
        <w:t xml:space="preserve"> </w:t>
      </w:r>
      <w:r>
        <w:rPr>
          <w:lang w:val="ru-RU"/>
        </w:rPr>
        <w:t>начатую</w:t>
      </w:r>
      <w:r w:rsidRPr="00CD5993">
        <w:rPr>
          <w:lang w:val="ru-RU"/>
        </w:rPr>
        <w:t xml:space="preserve"> </w:t>
      </w:r>
      <w:r>
        <w:rPr>
          <w:lang w:val="ru-RU"/>
        </w:rPr>
        <w:t>в</w:t>
      </w:r>
      <w:r w:rsidRPr="00CD5993">
        <w:rPr>
          <w:lang w:val="ru-RU"/>
        </w:rPr>
        <w:t xml:space="preserve"> 2015 </w:t>
      </w:r>
      <w:r>
        <w:rPr>
          <w:lang w:val="ru-RU"/>
        </w:rPr>
        <w:t>году</w:t>
      </w:r>
      <w:r w:rsidRPr="00CD5993">
        <w:rPr>
          <w:lang w:val="ru-RU"/>
        </w:rPr>
        <w:t xml:space="preserve"> </w:t>
      </w:r>
      <w:r>
        <w:rPr>
          <w:lang w:val="ru-RU"/>
        </w:rPr>
        <w:t>работу</w:t>
      </w:r>
      <w:r w:rsidR="00406F63">
        <w:rPr>
          <w:lang w:val="ru-RU"/>
        </w:rPr>
        <w:t>,</w:t>
      </w:r>
      <w:r w:rsidRPr="00CD5993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D5993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CD5993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D5993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CD5993">
        <w:rPr>
          <w:lang w:val="ru-RU"/>
        </w:rPr>
        <w:t xml:space="preserve"> </w:t>
      </w:r>
      <w:r>
        <w:rPr>
          <w:lang w:val="ru-RU"/>
        </w:rPr>
        <w:t>на</w:t>
      </w:r>
      <w:r w:rsidRPr="00CD5993">
        <w:rPr>
          <w:lang w:val="ru-RU"/>
        </w:rPr>
        <w:t xml:space="preserve"> </w:t>
      </w:r>
      <w:r>
        <w:rPr>
          <w:lang w:val="ru-RU"/>
        </w:rPr>
        <w:t>расширение</w:t>
      </w:r>
      <w:r w:rsidRPr="00CD5993">
        <w:rPr>
          <w:lang w:val="ru-RU"/>
        </w:rPr>
        <w:t xml:space="preserve"> </w:t>
      </w:r>
      <w:r w:rsidR="00406F63">
        <w:rPr>
          <w:lang w:val="ru-RU"/>
        </w:rPr>
        <w:t xml:space="preserve">и стимулирование </w:t>
      </w:r>
      <w:r>
        <w:rPr>
          <w:lang w:val="ru-RU"/>
        </w:rPr>
        <w:t>участия</w:t>
      </w:r>
      <w:r w:rsidRPr="00CD5993">
        <w:rPr>
          <w:lang w:val="ru-RU"/>
        </w:rPr>
        <w:t xml:space="preserve"> </w:t>
      </w:r>
      <w:r>
        <w:rPr>
          <w:lang w:val="ru-RU"/>
        </w:rPr>
        <w:t>МСП</w:t>
      </w:r>
      <w:r w:rsidRPr="00CD5993">
        <w:rPr>
          <w:lang w:val="ru-RU"/>
        </w:rPr>
        <w:t xml:space="preserve"> </w:t>
      </w:r>
      <w:r>
        <w:rPr>
          <w:lang w:val="ru-RU"/>
        </w:rPr>
        <w:t>в</w:t>
      </w:r>
      <w:r w:rsidRPr="00CD5993">
        <w:rPr>
          <w:lang w:val="ru-RU"/>
        </w:rPr>
        <w:t xml:space="preserve"> </w:t>
      </w:r>
      <w:r>
        <w:rPr>
          <w:lang w:val="ru-RU"/>
        </w:rPr>
        <w:t>рамках</w:t>
      </w:r>
      <w:r w:rsidRPr="00CD5993">
        <w:rPr>
          <w:lang w:val="ru-RU"/>
        </w:rPr>
        <w:t xml:space="preserve"> </w:t>
      </w:r>
      <w:r w:rsidR="00406F63">
        <w:rPr>
          <w:lang w:val="ru-RU"/>
        </w:rPr>
        <w:t xml:space="preserve">соответствующей </w:t>
      </w:r>
      <w:r>
        <w:rPr>
          <w:lang w:val="ru-RU"/>
        </w:rPr>
        <w:t>платформы</w:t>
      </w:r>
      <w:r w:rsidRPr="00CD5993">
        <w:rPr>
          <w:lang w:val="ru-RU"/>
        </w:rPr>
        <w:t xml:space="preserve">, </w:t>
      </w:r>
      <w:r>
        <w:rPr>
          <w:lang w:val="ru-RU"/>
        </w:rPr>
        <w:t>а</w:t>
      </w:r>
      <w:r w:rsidRPr="00CD5993">
        <w:rPr>
          <w:lang w:val="ru-RU"/>
        </w:rPr>
        <w:t xml:space="preserve"> </w:t>
      </w:r>
      <w:r>
        <w:rPr>
          <w:lang w:val="ru-RU"/>
        </w:rPr>
        <w:t>также</w:t>
      </w:r>
      <w:r w:rsidRPr="00CD5993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CD5993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CD599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CD5993">
        <w:rPr>
          <w:lang w:val="ru-RU"/>
        </w:rPr>
        <w:t xml:space="preserve"> </w:t>
      </w:r>
      <w:r>
        <w:rPr>
          <w:lang w:val="ru-RU"/>
        </w:rPr>
        <w:t>других</w:t>
      </w:r>
      <w:r w:rsidRPr="00CD5993">
        <w:rPr>
          <w:lang w:val="ru-RU"/>
        </w:rPr>
        <w:t xml:space="preserve"> </w:t>
      </w:r>
      <w:r>
        <w:rPr>
          <w:lang w:val="ru-RU"/>
        </w:rPr>
        <w:t>видов</w:t>
      </w:r>
      <w:r w:rsidRPr="00CD599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D5993">
        <w:rPr>
          <w:lang w:val="ru-RU"/>
        </w:rPr>
        <w:t>/</w:t>
      </w:r>
      <w:r>
        <w:rPr>
          <w:lang w:val="ru-RU"/>
        </w:rPr>
        <w:t>собраний</w:t>
      </w:r>
      <w:r w:rsidRPr="00CD5993">
        <w:rPr>
          <w:lang w:val="ru-RU"/>
        </w:rPr>
        <w:t>/</w:t>
      </w:r>
      <w:r>
        <w:rPr>
          <w:lang w:val="ru-RU"/>
        </w:rPr>
        <w:t>мероприятий</w:t>
      </w:r>
      <w:r w:rsidRPr="00CD5993">
        <w:rPr>
          <w:lang w:val="ru-RU"/>
        </w:rPr>
        <w:t xml:space="preserve"> </w:t>
      </w:r>
      <w:r>
        <w:rPr>
          <w:lang w:val="ru-RU"/>
        </w:rPr>
        <w:t>МСЭ</w:t>
      </w:r>
      <w:r w:rsidRPr="00CD5993">
        <w:rPr>
          <w:lang w:val="ru-RU"/>
        </w:rPr>
        <w:t xml:space="preserve"> </w:t>
      </w:r>
      <w:r>
        <w:rPr>
          <w:lang w:val="ru-RU"/>
        </w:rPr>
        <w:t>под</w:t>
      </w:r>
      <w:r w:rsidRPr="00CD5993">
        <w:rPr>
          <w:lang w:val="ru-RU"/>
        </w:rPr>
        <w:t xml:space="preserve"> </w:t>
      </w:r>
      <w:r>
        <w:rPr>
          <w:lang w:val="ru-RU"/>
        </w:rPr>
        <w:t>эгидой</w:t>
      </w:r>
      <w:r w:rsidRPr="00CD5993">
        <w:rPr>
          <w:lang w:val="ru-RU"/>
        </w:rPr>
        <w:t xml:space="preserve"> </w:t>
      </w:r>
      <w:r w:rsidRPr="00C936DB">
        <w:rPr>
          <w:lang w:val="en-US"/>
        </w:rPr>
        <w:t>ITU</w:t>
      </w:r>
      <w:r w:rsidRPr="00CD5993">
        <w:rPr>
          <w:lang w:val="ru-RU"/>
        </w:rPr>
        <w:t xml:space="preserve"> </w:t>
      </w:r>
      <w:r w:rsidRPr="00C936DB">
        <w:rPr>
          <w:lang w:val="en-US"/>
        </w:rPr>
        <w:t>Telecom</w:t>
      </w:r>
      <w:r w:rsidR="00C936DB" w:rsidRPr="00CD5993">
        <w:rPr>
          <w:lang w:val="ru-RU"/>
        </w:rPr>
        <w:t>.</w:t>
      </w:r>
    </w:p>
    <w:p w:rsidR="00C936DB" w:rsidRPr="00D212A5" w:rsidRDefault="00CD5993" w:rsidP="00A419A8">
      <w:pPr>
        <w:rPr>
          <w:lang w:val="ru-RU"/>
        </w:rPr>
      </w:pPr>
      <w:r>
        <w:rPr>
          <w:lang w:val="ru-RU"/>
        </w:rPr>
        <w:t>Предлагается также упразднить консультативные функции</w:t>
      </w:r>
      <w:r w:rsidR="00A419A8">
        <w:rPr>
          <w:lang w:val="ru-RU"/>
        </w:rPr>
        <w:t>, которые выполнял</w:t>
      </w:r>
      <w:r>
        <w:rPr>
          <w:lang w:val="ru-RU"/>
        </w:rPr>
        <w:t xml:space="preserve"> </w:t>
      </w:r>
      <w:r w:rsidR="00A419A8">
        <w:rPr>
          <w:lang w:val="ru-RU"/>
        </w:rPr>
        <w:t xml:space="preserve">Комитет </w:t>
      </w:r>
      <w:r w:rsidRPr="00C936DB">
        <w:rPr>
          <w:lang w:val="en-US"/>
        </w:rPr>
        <w:t>ITU</w:t>
      </w:r>
      <w:r w:rsidRPr="00CD5993">
        <w:rPr>
          <w:lang w:val="ru-RU"/>
        </w:rPr>
        <w:t xml:space="preserve"> </w:t>
      </w:r>
      <w:r w:rsidRPr="00C936DB">
        <w:rPr>
          <w:lang w:val="en-US"/>
        </w:rPr>
        <w:t>Telecom</w:t>
      </w:r>
      <w:r>
        <w:rPr>
          <w:lang w:val="ru-RU"/>
        </w:rPr>
        <w:t xml:space="preserve">, не </w:t>
      </w:r>
      <w:r w:rsidR="00A419A8">
        <w:rPr>
          <w:lang w:val="ru-RU"/>
        </w:rPr>
        <w:t xml:space="preserve">собиравшийся </w:t>
      </w:r>
      <w:r>
        <w:rPr>
          <w:lang w:val="ru-RU"/>
        </w:rPr>
        <w:t>с 2015 года</w:t>
      </w:r>
      <w:r w:rsidR="00A419A8">
        <w:rPr>
          <w:lang w:val="ru-RU"/>
        </w:rPr>
        <w:t>,</w:t>
      </w:r>
      <w:r>
        <w:rPr>
          <w:lang w:val="ru-RU"/>
        </w:rPr>
        <w:t xml:space="preserve"> и продолжать </w:t>
      </w:r>
      <w:r w:rsidR="00406F63">
        <w:rPr>
          <w:lang w:val="ru-RU"/>
        </w:rPr>
        <w:t xml:space="preserve">возникшую </w:t>
      </w:r>
      <w:r>
        <w:rPr>
          <w:lang w:val="ru-RU"/>
        </w:rPr>
        <w:t xml:space="preserve">в 2016 году </w:t>
      </w:r>
      <w:r w:rsidR="00406F63">
        <w:rPr>
          <w:lang w:val="ru-RU"/>
        </w:rPr>
        <w:t xml:space="preserve">практику регулярного проведения </w:t>
      </w:r>
      <w:r>
        <w:rPr>
          <w:lang w:val="ru-RU"/>
        </w:rPr>
        <w:t>консультативны</w:t>
      </w:r>
      <w:r w:rsidR="00406F63">
        <w:rPr>
          <w:lang w:val="ru-RU"/>
        </w:rPr>
        <w:t>х</w:t>
      </w:r>
      <w:r>
        <w:rPr>
          <w:lang w:val="ru-RU"/>
        </w:rPr>
        <w:t xml:space="preserve"> собрани</w:t>
      </w:r>
      <w:r w:rsidR="00406F63">
        <w:rPr>
          <w:lang w:val="ru-RU"/>
        </w:rPr>
        <w:t>й</w:t>
      </w:r>
      <w:r>
        <w:rPr>
          <w:lang w:val="ru-RU"/>
        </w:rPr>
        <w:t xml:space="preserve"> с участием Генерального секретаря МСЭ </w:t>
      </w:r>
      <w:r w:rsidR="00D212A5">
        <w:rPr>
          <w:lang w:val="ru-RU"/>
        </w:rPr>
        <w:t xml:space="preserve">и Государств-Членов для обсуждения накануне каждого мероприятия </w:t>
      </w:r>
      <w:r w:rsidR="00D212A5" w:rsidRPr="00C936DB">
        <w:rPr>
          <w:lang w:val="en-US"/>
        </w:rPr>
        <w:t>ITU</w:t>
      </w:r>
      <w:r w:rsidR="00D212A5" w:rsidRPr="00D212A5">
        <w:rPr>
          <w:lang w:val="ru-RU"/>
        </w:rPr>
        <w:t xml:space="preserve"> </w:t>
      </w:r>
      <w:r w:rsidR="00D212A5" w:rsidRPr="00C936DB">
        <w:rPr>
          <w:lang w:val="en-US"/>
        </w:rPr>
        <w:t>Telecom</w:t>
      </w:r>
      <w:r w:rsidR="00D212A5">
        <w:rPr>
          <w:lang w:val="ru-RU"/>
        </w:rPr>
        <w:t xml:space="preserve"> запланированн</w:t>
      </w:r>
      <w:r w:rsidR="00406F63">
        <w:rPr>
          <w:lang w:val="ru-RU"/>
        </w:rPr>
        <w:t>ой</w:t>
      </w:r>
      <w:r w:rsidR="00D212A5">
        <w:rPr>
          <w:lang w:val="ru-RU"/>
        </w:rPr>
        <w:t xml:space="preserve"> в его рамках деятельност</w:t>
      </w:r>
      <w:r w:rsidR="00406F63">
        <w:rPr>
          <w:lang w:val="ru-RU"/>
        </w:rPr>
        <w:t>и</w:t>
      </w:r>
      <w:r w:rsidR="00D212A5">
        <w:rPr>
          <w:lang w:val="ru-RU"/>
        </w:rPr>
        <w:t>.</w:t>
      </w:r>
    </w:p>
    <w:p w:rsidR="00C936DB" w:rsidRPr="00D212A5" w:rsidRDefault="00C936DB" w:rsidP="00D212A5">
      <w:pPr>
        <w:pStyle w:val="Heading2"/>
        <w:rPr>
          <w:lang w:val="en-US"/>
        </w:rPr>
      </w:pPr>
      <w:r w:rsidRPr="007E73E5">
        <w:rPr>
          <w:b w:val="0"/>
          <w:bCs/>
          <w:lang w:val="en-US"/>
        </w:rPr>
        <w:t>7.2</w:t>
      </w:r>
      <w:r w:rsidRPr="00F70295">
        <w:rPr>
          <w:lang w:val="en-US"/>
        </w:rPr>
        <w:tab/>
      </w:r>
      <w:r w:rsidR="00D212A5">
        <w:rPr>
          <w:lang w:val="ru-RU"/>
        </w:rPr>
        <w:t>Название</w:t>
      </w:r>
      <w:r w:rsidR="00D212A5" w:rsidRPr="00D212A5">
        <w:rPr>
          <w:lang w:val="en-US"/>
        </w:rPr>
        <w:t xml:space="preserve"> </w:t>
      </w:r>
      <w:r w:rsidR="00D212A5">
        <w:rPr>
          <w:lang w:val="ru-RU"/>
        </w:rPr>
        <w:t>мероприятия</w:t>
      </w:r>
    </w:p>
    <w:p w:rsidR="00C936DB" w:rsidRPr="002E0E26" w:rsidRDefault="00D212A5" w:rsidP="006638CF">
      <w:pPr>
        <w:rPr>
          <w:lang w:val="ru-RU"/>
        </w:rPr>
      </w:pPr>
      <w:r>
        <w:rPr>
          <w:lang w:val="ru-RU"/>
        </w:rPr>
        <w:t xml:space="preserve">Замечания участников Всемирного мероприятия </w:t>
      </w:r>
      <w:r w:rsidRPr="00C936DB">
        <w:t>ITU</w:t>
      </w:r>
      <w:r w:rsidRPr="00D212A5">
        <w:rPr>
          <w:lang w:val="ru-RU"/>
        </w:rPr>
        <w:t xml:space="preserve"> </w:t>
      </w:r>
      <w:r w:rsidRPr="00C936DB">
        <w:t>Telecom</w:t>
      </w:r>
      <w:r>
        <w:rPr>
          <w:lang w:val="ru-RU"/>
        </w:rPr>
        <w:t>, а также всемирно известного агентства по разработке фирменной символики, которое работа</w:t>
      </w:r>
      <w:r w:rsidR="006638CF">
        <w:rPr>
          <w:lang w:val="ru-RU"/>
        </w:rPr>
        <w:t>ло</w:t>
      </w:r>
      <w:r>
        <w:rPr>
          <w:lang w:val="ru-RU"/>
        </w:rPr>
        <w:t xml:space="preserve"> с мероприятием </w:t>
      </w:r>
      <w:r w:rsidRPr="00C936DB">
        <w:t>ITU</w:t>
      </w:r>
      <w:r w:rsidRPr="00D212A5">
        <w:rPr>
          <w:lang w:val="ru-RU"/>
        </w:rPr>
        <w:t xml:space="preserve"> </w:t>
      </w:r>
      <w:r w:rsidRPr="00C936DB">
        <w:t>Telecom</w:t>
      </w:r>
      <w:r>
        <w:rPr>
          <w:lang w:val="ru-RU"/>
        </w:rPr>
        <w:t xml:space="preserve"> в последние годы</w:t>
      </w:r>
      <w:r w:rsidR="002E0E26">
        <w:rPr>
          <w:lang w:val="ru-RU"/>
        </w:rPr>
        <w:t xml:space="preserve">, </w:t>
      </w:r>
      <w:r w:rsidR="006638CF">
        <w:rPr>
          <w:lang w:val="ru-RU"/>
        </w:rPr>
        <w:t xml:space="preserve">показали, </w:t>
      </w:r>
      <w:r w:rsidR="002E0E26">
        <w:rPr>
          <w:lang w:val="ru-RU"/>
        </w:rPr>
        <w:t xml:space="preserve">что акцент на электросвязи </w:t>
      </w:r>
      <w:r w:rsidR="002E0E26" w:rsidRPr="002E0E26">
        <w:rPr>
          <w:lang w:val="ru-RU"/>
        </w:rPr>
        <w:t>(</w:t>
      </w:r>
      <w:r w:rsidR="002E0E26" w:rsidRPr="00C936DB">
        <w:t>Telecom</w:t>
      </w:r>
      <w:r w:rsidR="002E0E26" w:rsidRPr="002E0E26">
        <w:rPr>
          <w:lang w:val="ru-RU"/>
        </w:rPr>
        <w:t>)</w:t>
      </w:r>
      <w:r w:rsidR="002E0E26">
        <w:rPr>
          <w:lang w:val="ru-RU"/>
        </w:rPr>
        <w:t xml:space="preserve"> в настоящее время ограничивает охват мероприятия, создает не совсем верное представление о том, что вы можете увидеть и в чем можете принять участие в ходе этого мероприятия, и может помешать привлечению потенциальных участников, в особенности из числа МСП и инвесторов, которые занимаются инновациями и решениями на основе технологий/ИКТ.</w:t>
      </w:r>
    </w:p>
    <w:p w:rsidR="00C936DB" w:rsidRPr="002E0E26" w:rsidRDefault="002E0E26" w:rsidP="00170B0A">
      <w:pPr>
        <w:rPr>
          <w:lang w:val="ru-RU"/>
        </w:rPr>
      </w:pPr>
      <w:r>
        <w:rPr>
          <w:lang w:val="ru-RU"/>
        </w:rPr>
        <w:t>Хотя</w:t>
      </w:r>
      <w:r w:rsidR="006638CF">
        <w:rPr>
          <w:lang w:val="ru-RU"/>
        </w:rPr>
        <w:t xml:space="preserve"> слово</w:t>
      </w:r>
      <w:r>
        <w:rPr>
          <w:lang w:val="ru-RU"/>
        </w:rPr>
        <w:t xml:space="preserve"> </w:t>
      </w:r>
      <w:r w:rsidRPr="002E0E26">
        <w:rPr>
          <w:lang w:val="ru-RU"/>
        </w:rPr>
        <w:t>"</w:t>
      </w:r>
      <w:r w:rsidRPr="00C936DB">
        <w:t>Telecom</w:t>
      </w:r>
      <w:r w:rsidRPr="002E0E26">
        <w:rPr>
          <w:lang w:val="ru-RU"/>
        </w:rPr>
        <w:t>"</w:t>
      </w:r>
      <w:r>
        <w:rPr>
          <w:lang w:val="ru-RU"/>
        </w:rPr>
        <w:t xml:space="preserve"> всегда было частью </w:t>
      </w:r>
      <w:r w:rsidR="006638CF">
        <w:rPr>
          <w:lang w:val="ru-RU"/>
        </w:rPr>
        <w:t xml:space="preserve">названия </w:t>
      </w:r>
      <w:r>
        <w:rPr>
          <w:lang w:val="ru-RU"/>
        </w:rPr>
        <w:t xml:space="preserve">с момента появления идеи </w:t>
      </w:r>
      <w:r w:rsidR="00170B0A">
        <w:rPr>
          <w:lang w:val="ru-RU"/>
        </w:rPr>
        <w:t xml:space="preserve">проведения </w:t>
      </w:r>
      <w:r>
        <w:rPr>
          <w:lang w:val="ru-RU"/>
        </w:rPr>
        <w:t xml:space="preserve">этого мероприятия в 1971 году, современная модель реформы дает возможность продолжить успешную смену позиционирования, изменив название мероприятия, информация о котором будет распространяться </w:t>
      </w:r>
      <w:r w:rsidR="006638CF">
        <w:rPr>
          <w:lang w:val="ru-RU"/>
        </w:rPr>
        <w:t xml:space="preserve">соответствующим </w:t>
      </w:r>
      <w:r>
        <w:rPr>
          <w:lang w:val="ru-RU"/>
        </w:rPr>
        <w:t xml:space="preserve">образом в рамках стратегической компании по смене фирменного стиля. </w:t>
      </w:r>
    </w:p>
    <w:p w:rsidR="00C936DB" w:rsidRPr="002E0E26" w:rsidRDefault="00C936DB" w:rsidP="00360B6D">
      <w:pPr>
        <w:pStyle w:val="Heading2"/>
        <w:rPr>
          <w:lang w:val="en-US"/>
        </w:rPr>
      </w:pPr>
      <w:r w:rsidRPr="007E73E5">
        <w:rPr>
          <w:b w:val="0"/>
          <w:bCs/>
          <w:lang w:val="en-US"/>
        </w:rPr>
        <w:lastRenderedPageBreak/>
        <w:t>7.3</w:t>
      </w:r>
      <w:r w:rsidRPr="002E0E26">
        <w:rPr>
          <w:lang w:val="en-US"/>
        </w:rPr>
        <w:tab/>
      </w:r>
      <w:r w:rsidR="00360B6D">
        <w:rPr>
          <w:lang w:val="ru-RU"/>
        </w:rPr>
        <w:t xml:space="preserve">Периодичность </w:t>
      </w:r>
      <w:r w:rsidR="002E0E26">
        <w:rPr>
          <w:lang w:val="ru-RU"/>
        </w:rPr>
        <w:t>проведения</w:t>
      </w:r>
      <w:r w:rsidR="002E0E26" w:rsidRPr="002E0E26">
        <w:rPr>
          <w:lang w:val="en-US"/>
        </w:rPr>
        <w:t xml:space="preserve"> </w:t>
      </w:r>
      <w:r w:rsidR="002E0E26">
        <w:rPr>
          <w:lang w:val="ru-RU"/>
        </w:rPr>
        <w:t>и</w:t>
      </w:r>
      <w:r w:rsidR="002E0E26" w:rsidRPr="002E0E26">
        <w:rPr>
          <w:lang w:val="en-US"/>
        </w:rPr>
        <w:t xml:space="preserve"> </w:t>
      </w:r>
      <w:r w:rsidR="002E0E26">
        <w:rPr>
          <w:lang w:val="ru-RU"/>
        </w:rPr>
        <w:t>ротация</w:t>
      </w:r>
    </w:p>
    <w:p w:rsidR="00C936DB" w:rsidRPr="00887D14" w:rsidRDefault="002E0E26" w:rsidP="00887D14">
      <w:pPr>
        <w:rPr>
          <w:lang w:val="ru-RU"/>
        </w:rPr>
      </w:pPr>
      <w:r>
        <w:rPr>
          <w:lang w:val="ru-RU"/>
        </w:rPr>
        <w:t>Признавая</w:t>
      </w:r>
      <w:r w:rsidRPr="00887D14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887D14">
        <w:rPr>
          <w:lang w:val="ru-RU"/>
        </w:rPr>
        <w:t xml:space="preserve"> </w:t>
      </w:r>
      <w:r>
        <w:rPr>
          <w:lang w:val="ru-RU"/>
        </w:rPr>
        <w:t>и</w:t>
      </w:r>
      <w:r w:rsidRPr="00887D14">
        <w:rPr>
          <w:lang w:val="ru-RU"/>
        </w:rPr>
        <w:t xml:space="preserve"> </w:t>
      </w:r>
      <w:r>
        <w:rPr>
          <w:lang w:val="ru-RU"/>
        </w:rPr>
        <w:t>оперативные</w:t>
      </w:r>
      <w:r w:rsidRPr="00887D14">
        <w:rPr>
          <w:lang w:val="ru-RU"/>
        </w:rPr>
        <w:t xml:space="preserve"> </w:t>
      </w:r>
      <w:r>
        <w:rPr>
          <w:lang w:val="ru-RU"/>
        </w:rPr>
        <w:t>неудобства</w:t>
      </w:r>
      <w:r w:rsidRPr="00887D14">
        <w:rPr>
          <w:lang w:val="ru-RU"/>
        </w:rPr>
        <w:t xml:space="preserve">, </w:t>
      </w:r>
      <w:r>
        <w:rPr>
          <w:lang w:val="ru-RU"/>
        </w:rPr>
        <w:t>создаваемые</w:t>
      </w:r>
      <w:r w:rsidRPr="00887D14">
        <w:rPr>
          <w:lang w:val="ru-RU"/>
        </w:rPr>
        <w:t xml:space="preserve"> </w:t>
      </w:r>
      <w:r w:rsidR="00887D14">
        <w:rPr>
          <w:lang w:val="ru-RU"/>
        </w:rPr>
        <w:t xml:space="preserve">для </w:t>
      </w:r>
      <w:r>
        <w:rPr>
          <w:lang w:val="ru-RU"/>
        </w:rPr>
        <w:t>МСЭ</w:t>
      </w:r>
      <w:r w:rsidRPr="00887D14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887D14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887D14">
        <w:rPr>
          <w:lang w:val="ru-RU"/>
        </w:rPr>
        <w:t xml:space="preserve"> </w:t>
      </w:r>
      <w:r>
        <w:rPr>
          <w:lang w:val="ru-RU"/>
        </w:rPr>
        <w:t>каждый</w:t>
      </w:r>
      <w:r w:rsidRPr="00887D14">
        <w:rPr>
          <w:lang w:val="ru-RU"/>
        </w:rPr>
        <w:t xml:space="preserve"> </w:t>
      </w:r>
      <w:r>
        <w:rPr>
          <w:lang w:val="ru-RU"/>
        </w:rPr>
        <w:t>год</w:t>
      </w:r>
      <w:r w:rsidRPr="00887D14">
        <w:rPr>
          <w:lang w:val="ru-RU"/>
        </w:rPr>
        <w:t xml:space="preserve"> </w:t>
      </w:r>
      <w:r>
        <w:rPr>
          <w:lang w:val="ru-RU"/>
        </w:rPr>
        <w:t>в</w:t>
      </w:r>
      <w:r w:rsidRPr="00887D14">
        <w:rPr>
          <w:lang w:val="ru-RU"/>
        </w:rPr>
        <w:t xml:space="preserve"> </w:t>
      </w:r>
      <w:r>
        <w:rPr>
          <w:lang w:val="ru-RU"/>
        </w:rPr>
        <w:t>новой</w:t>
      </w:r>
      <w:r w:rsidRPr="00887D14">
        <w:rPr>
          <w:lang w:val="ru-RU"/>
        </w:rPr>
        <w:t xml:space="preserve"> </w:t>
      </w:r>
      <w:r>
        <w:rPr>
          <w:lang w:val="ru-RU"/>
        </w:rPr>
        <w:t>стране</w:t>
      </w:r>
      <w:r w:rsidRPr="00887D14">
        <w:rPr>
          <w:lang w:val="ru-RU"/>
        </w:rPr>
        <w:t xml:space="preserve"> </w:t>
      </w:r>
      <w:r>
        <w:rPr>
          <w:lang w:val="ru-RU"/>
        </w:rPr>
        <w:t>и</w:t>
      </w:r>
      <w:r w:rsidRPr="00887D14">
        <w:rPr>
          <w:lang w:val="ru-RU"/>
        </w:rPr>
        <w:t xml:space="preserve"> </w:t>
      </w:r>
      <w:r>
        <w:rPr>
          <w:lang w:val="ru-RU"/>
        </w:rPr>
        <w:t>новом</w:t>
      </w:r>
      <w:r w:rsidRPr="00887D14">
        <w:rPr>
          <w:lang w:val="ru-RU"/>
        </w:rPr>
        <w:t xml:space="preserve"> </w:t>
      </w:r>
      <w:r>
        <w:rPr>
          <w:lang w:val="ru-RU"/>
        </w:rPr>
        <w:t>месте</w:t>
      </w:r>
      <w:r w:rsidRPr="00887D14">
        <w:rPr>
          <w:lang w:val="ru-RU"/>
        </w:rPr>
        <w:t xml:space="preserve">, </w:t>
      </w:r>
      <w:r>
        <w:rPr>
          <w:lang w:val="ru-RU"/>
        </w:rPr>
        <w:t>рекомендуется</w:t>
      </w:r>
      <w:r w:rsidRPr="00887D14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887D14">
        <w:rPr>
          <w:lang w:val="ru-RU"/>
        </w:rPr>
        <w:t xml:space="preserve"> </w:t>
      </w:r>
      <w:r>
        <w:rPr>
          <w:lang w:val="ru-RU"/>
        </w:rPr>
        <w:t>МСЭ</w:t>
      </w:r>
      <w:r w:rsidRPr="00887D14">
        <w:rPr>
          <w:lang w:val="ru-RU"/>
        </w:rPr>
        <w:t xml:space="preserve"> </w:t>
      </w:r>
      <w:r>
        <w:rPr>
          <w:lang w:val="ru-RU"/>
        </w:rPr>
        <w:t>гибкие</w:t>
      </w:r>
      <w:r w:rsidRPr="00887D14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87D14">
        <w:rPr>
          <w:lang w:val="ru-RU"/>
        </w:rPr>
        <w:t xml:space="preserve"> </w:t>
      </w:r>
      <w:r>
        <w:rPr>
          <w:lang w:val="ru-RU"/>
        </w:rPr>
        <w:t>для</w:t>
      </w:r>
      <w:r w:rsidRPr="00887D14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887D14">
        <w:rPr>
          <w:lang w:val="ru-RU"/>
        </w:rPr>
        <w:t xml:space="preserve"> </w:t>
      </w:r>
      <w:r>
        <w:rPr>
          <w:lang w:val="ru-RU"/>
        </w:rPr>
        <w:t>любых</w:t>
      </w:r>
      <w:r w:rsidRPr="00887D14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887D1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87D14">
        <w:rPr>
          <w:lang w:val="ru-RU"/>
        </w:rPr>
        <w:t>-</w:t>
      </w:r>
      <w:r>
        <w:rPr>
          <w:lang w:val="ru-RU"/>
        </w:rPr>
        <w:t>Членов</w:t>
      </w:r>
      <w:r w:rsidRPr="00887D14">
        <w:rPr>
          <w:lang w:val="ru-RU"/>
        </w:rPr>
        <w:t xml:space="preserve"> </w:t>
      </w:r>
      <w:r>
        <w:rPr>
          <w:lang w:val="ru-RU"/>
        </w:rPr>
        <w:t>о</w:t>
      </w:r>
      <w:r w:rsidRPr="00887D14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887D14">
        <w:rPr>
          <w:lang w:val="ru-RU"/>
        </w:rPr>
        <w:t xml:space="preserve"> </w:t>
      </w:r>
      <w:r>
        <w:rPr>
          <w:lang w:val="ru-RU"/>
        </w:rPr>
        <w:t>у</w:t>
      </w:r>
      <w:r w:rsidRPr="00887D14">
        <w:rPr>
          <w:lang w:val="ru-RU"/>
        </w:rPr>
        <w:t xml:space="preserve"> </w:t>
      </w:r>
      <w:r>
        <w:rPr>
          <w:lang w:val="ru-RU"/>
        </w:rPr>
        <w:t>себя</w:t>
      </w:r>
      <w:r w:rsidRPr="00887D14">
        <w:rPr>
          <w:lang w:val="ru-RU"/>
        </w:rPr>
        <w:t xml:space="preserve"> </w:t>
      </w:r>
      <w:r>
        <w:rPr>
          <w:lang w:val="ru-RU"/>
        </w:rPr>
        <w:t>этого</w:t>
      </w:r>
      <w:r w:rsidRPr="00887D14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887D14">
        <w:rPr>
          <w:lang w:val="ru-RU"/>
        </w:rPr>
        <w:t xml:space="preserve"> </w:t>
      </w:r>
      <w:r>
        <w:rPr>
          <w:lang w:val="ru-RU"/>
        </w:rPr>
        <w:t>в</w:t>
      </w:r>
      <w:r w:rsidRPr="00887D14">
        <w:rPr>
          <w:lang w:val="ru-RU"/>
        </w:rPr>
        <w:t xml:space="preserve"> </w:t>
      </w:r>
      <w:r>
        <w:rPr>
          <w:lang w:val="ru-RU"/>
        </w:rPr>
        <w:t>течение</w:t>
      </w:r>
      <w:r w:rsidRPr="00887D14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887D14">
        <w:rPr>
          <w:lang w:val="ru-RU"/>
        </w:rPr>
        <w:t xml:space="preserve"> </w:t>
      </w:r>
      <w:r>
        <w:rPr>
          <w:lang w:val="ru-RU"/>
        </w:rPr>
        <w:t>лет</w:t>
      </w:r>
      <w:r w:rsidRPr="00887D14">
        <w:rPr>
          <w:lang w:val="ru-RU"/>
        </w:rPr>
        <w:t xml:space="preserve"> </w:t>
      </w:r>
      <w:r>
        <w:rPr>
          <w:lang w:val="ru-RU"/>
        </w:rPr>
        <w:t>подряд</w:t>
      </w:r>
      <w:r w:rsidR="00887D14" w:rsidRPr="00887D14">
        <w:rPr>
          <w:lang w:val="ru-RU"/>
        </w:rPr>
        <w:t xml:space="preserve">, </w:t>
      </w:r>
      <w:r w:rsidR="00887D14">
        <w:rPr>
          <w:lang w:val="ru-RU"/>
        </w:rPr>
        <w:t>с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учетом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того</w:t>
      </w:r>
      <w:r w:rsidR="00BE19D5">
        <w:rPr>
          <w:lang w:val="ru-RU"/>
        </w:rPr>
        <w:t>,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что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для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обеспечения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максимального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соответствия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принятых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решений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интересам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Союза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и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его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Государств</w:t>
      </w:r>
      <w:r w:rsidR="00887D14" w:rsidRPr="00887D14">
        <w:rPr>
          <w:lang w:val="ru-RU"/>
        </w:rPr>
        <w:t>-</w:t>
      </w:r>
      <w:r w:rsidR="00887D14">
        <w:rPr>
          <w:lang w:val="ru-RU"/>
        </w:rPr>
        <w:t>Членов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по</w:t>
      </w:r>
      <w:r w:rsidR="00887D14" w:rsidRPr="00887D14">
        <w:rPr>
          <w:lang w:val="ru-RU"/>
        </w:rPr>
        <w:t>-</w:t>
      </w:r>
      <w:r w:rsidR="00887D14">
        <w:rPr>
          <w:lang w:val="ru-RU"/>
        </w:rPr>
        <w:t>прежнему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будет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использоваться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утвержденная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Советом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открытая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и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прозрачная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процедура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проведения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конкурса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и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проводиться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оценка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всех</w:t>
      </w:r>
      <w:r w:rsidR="00887D14" w:rsidRPr="00887D14">
        <w:rPr>
          <w:lang w:val="ru-RU"/>
        </w:rPr>
        <w:t xml:space="preserve"> </w:t>
      </w:r>
      <w:r w:rsidR="00887D14">
        <w:rPr>
          <w:lang w:val="ru-RU"/>
        </w:rPr>
        <w:t>предложений</w:t>
      </w:r>
      <w:r w:rsidR="00C936DB" w:rsidRPr="00887D14">
        <w:rPr>
          <w:lang w:val="ru-RU"/>
        </w:rPr>
        <w:t xml:space="preserve">. </w:t>
      </w:r>
    </w:p>
    <w:p w:rsidR="00FD4A6F" w:rsidRPr="004D7875" w:rsidRDefault="00FD4A6F" w:rsidP="00FD4A6F">
      <w:pPr>
        <w:spacing w:before="720"/>
        <w:jc w:val="center"/>
        <w:rPr>
          <w:lang w:val="ru-RU"/>
        </w:rPr>
      </w:pPr>
      <w:r w:rsidRPr="004D7875">
        <w:rPr>
          <w:lang w:val="ru-RU"/>
        </w:rPr>
        <w:t>______________</w:t>
      </w:r>
    </w:p>
    <w:sectPr w:rsidR="00FD4A6F" w:rsidRPr="004D7875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6F" w:rsidRDefault="00FD4A6F">
      <w:r>
        <w:separator/>
      </w:r>
    </w:p>
  </w:endnote>
  <w:endnote w:type="continuationSeparator" w:id="0">
    <w:p w:rsidR="00FD4A6F" w:rsidRDefault="00F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70295" w:rsidRDefault="00707304" w:rsidP="00C936DB">
    <w:pPr>
      <w:pStyle w:val="Footer"/>
      <w:rPr>
        <w:sz w:val="18"/>
        <w:szCs w:val="18"/>
        <w:lang w:val="fr-CH"/>
      </w:rPr>
    </w:pPr>
    <w:r>
      <w:fldChar w:fldCharType="begin"/>
    </w:r>
    <w:r w:rsidRPr="00F70295">
      <w:rPr>
        <w:lang w:val="fr-CH"/>
      </w:rPr>
      <w:instrText xml:space="preserve"> FILENAME \p  \* MERGEFORMAT </w:instrText>
    </w:r>
    <w:r>
      <w:fldChar w:fldCharType="separate"/>
    </w:r>
    <w:r w:rsidR="008F56E0">
      <w:rPr>
        <w:lang w:val="fr-CH"/>
      </w:rPr>
      <w:t>P:\RUS\SG\CONSEIL\C18\000\019REV1R.docx</w:t>
    </w:r>
    <w:r>
      <w:rPr>
        <w:lang w:val="en-US"/>
      </w:rPr>
      <w:fldChar w:fldCharType="end"/>
    </w:r>
    <w:r w:rsidR="000E568E" w:rsidRPr="00F70295">
      <w:rPr>
        <w:lang w:val="fr-CH"/>
      </w:rPr>
      <w:t xml:space="preserve"> (</w:t>
    </w:r>
    <w:r w:rsidR="00C936DB" w:rsidRPr="00F70295">
      <w:rPr>
        <w:lang w:val="fr-CH"/>
      </w:rPr>
      <w:t>433524</w:t>
    </w:r>
    <w:r w:rsidR="000E568E" w:rsidRPr="00F70295">
      <w:rPr>
        <w:lang w:val="fr-CH"/>
      </w:rPr>
      <w:t>)</w:t>
    </w:r>
    <w:r w:rsidR="000E568E" w:rsidRPr="00F70295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41710">
      <w:t>26.03.18</w:t>
    </w:r>
    <w:r w:rsidR="002D48C5">
      <w:fldChar w:fldCharType="end"/>
    </w:r>
    <w:r w:rsidR="000E568E" w:rsidRPr="00F70295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F56E0">
      <w:t>22.03.18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F70295" w:rsidRDefault="008F56E0" w:rsidP="00C936DB">
    <w:pPr>
      <w:pStyle w:val="Footer"/>
      <w:rPr>
        <w:lang w:val="fr-CH"/>
      </w:rPr>
    </w:pPr>
    <w:fldSimple w:instr=" FILENAME \p  \* MERGEFORMAT ">
      <w:r w:rsidRPr="008F56E0">
        <w:rPr>
          <w:lang w:val="fr-CH"/>
        </w:rPr>
        <w:t>P</w:t>
      </w:r>
      <w:r>
        <w:t>:\RUS\SG\CONSEIL\C18\000\019REV1R.docx</w:t>
      </w:r>
    </w:fldSimple>
    <w:r w:rsidR="000E568E" w:rsidRPr="00F70295">
      <w:rPr>
        <w:lang w:val="fr-CH"/>
      </w:rPr>
      <w:t xml:space="preserve"> (</w:t>
    </w:r>
    <w:r w:rsidR="00C936DB" w:rsidRPr="00F70295">
      <w:rPr>
        <w:lang w:val="fr-CH"/>
      </w:rPr>
      <w:t>433524</w:t>
    </w:r>
    <w:r w:rsidR="000E568E" w:rsidRPr="00F70295">
      <w:rPr>
        <w:lang w:val="fr-CH"/>
      </w:rPr>
      <w:t>)</w:t>
    </w:r>
    <w:r w:rsidR="000E568E" w:rsidRPr="00F70295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41710">
      <w:t>26.03.18</w:t>
    </w:r>
    <w:r w:rsidR="002D48C5">
      <w:fldChar w:fldCharType="end"/>
    </w:r>
    <w:r w:rsidR="000E568E" w:rsidRPr="00F70295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22.03.18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6F" w:rsidRDefault="00FD4A6F">
      <w:r>
        <w:t>____________________</w:t>
      </w:r>
    </w:p>
  </w:footnote>
  <w:footnote w:type="continuationSeparator" w:id="0">
    <w:p w:rsidR="00FD4A6F" w:rsidRDefault="00FD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41710">
      <w:rPr>
        <w:noProof/>
      </w:rPr>
      <w:t>2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r>
      <w:t>C</w:t>
    </w:r>
    <w:r w:rsidR="003F099E">
      <w:t>1</w:t>
    </w:r>
    <w:r w:rsidR="00A01CF9">
      <w:t>8</w:t>
    </w:r>
    <w:r w:rsidR="00FD4A6F">
      <w:t>/</w:t>
    </w:r>
    <w:r w:rsidR="00FD4A6F">
      <w:rPr>
        <w:lang w:val="ru-RU"/>
      </w:rPr>
      <w:t>19</w:t>
    </w:r>
    <w:r w:rsidR="00C936DB">
      <w:rPr>
        <w:lang w:val="ru-RU"/>
      </w:rPr>
      <w:t>(</w:t>
    </w:r>
    <w:r w:rsidR="00C936DB">
      <w:rPr>
        <w:lang w:val="en-US"/>
      </w:rPr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AE5B4A"/>
    <w:multiLevelType w:val="hybridMultilevel"/>
    <w:tmpl w:val="D438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010"/>
    <w:multiLevelType w:val="multilevel"/>
    <w:tmpl w:val="83802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6F"/>
    <w:rsid w:val="0002183E"/>
    <w:rsid w:val="000569B4"/>
    <w:rsid w:val="00080E82"/>
    <w:rsid w:val="000E568E"/>
    <w:rsid w:val="0014734F"/>
    <w:rsid w:val="0015710D"/>
    <w:rsid w:val="00163A32"/>
    <w:rsid w:val="00170B0A"/>
    <w:rsid w:val="00192B41"/>
    <w:rsid w:val="001B7B09"/>
    <w:rsid w:val="001E6719"/>
    <w:rsid w:val="00225368"/>
    <w:rsid w:val="00227FF0"/>
    <w:rsid w:val="00291EB6"/>
    <w:rsid w:val="002D2F57"/>
    <w:rsid w:val="002D48C5"/>
    <w:rsid w:val="002E0E26"/>
    <w:rsid w:val="00302A27"/>
    <w:rsid w:val="00360B6D"/>
    <w:rsid w:val="003F099E"/>
    <w:rsid w:val="003F235E"/>
    <w:rsid w:val="004023E0"/>
    <w:rsid w:val="00403DD8"/>
    <w:rsid w:val="00406F63"/>
    <w:rsid w:val="0045686C"/>
    <w:rsid w:val="004918C4"/>
    <w:rsid w:val="00497703"/>
    <w:rsid w:val="004A0374"/>
    <w:rsid w:val="004A45B5"/>
    <w:rsid w:val="004C207F"/>
    <w:rsid w:val="004D0129"/>
    <w:rsid w:val="004D7875"/>
    <w:rsid w:val="00541710"/>
    <w:rsid w:val="005A64D5"/>
    <w:rsid w:val="00601994"/>
    <w:rsid w:val="006638CF"/>
    <w:rsid w:val="006E2D42"/>
    <w:rsid w:val="00703676"/>
    <w:rsid w:val="00707304"/>
    <w:rsid w:val="00732269"/>
    <w:rsid w:val="00785ABD"/>
    <w:rsid w:val="007A2DD4"/>
    <w:rsid w:val="007D38B5"/>
    <w:rsid w:val="007E73E5"/>
    <w:rsid w:val="007E7EA0"/>
    <w:rsid w:val="00807255"/>
    <w:rsid w:val="0081023E"/>
    <w:rsid w:val="008173AA"/>
    <w:rsid w:val="00840A14"/>
    <w:rsid w:val="00887D14"/>
    <w:rsid w:val="008B62B4"/>
    <w:rsid w:val="008C07E8"/>
    <w:rsid w:val="008D2D7B"/>
    <w:rsid w:val="008E0737"/>
    <w:rsid w:val="008F56E0"/>
    <w:rsid w:val="008F7C2C"/>
    <w:rsid w:val="00940E96"/>
    <w:rsid w:val="00954E2F"/>
    <w:rsid w:val="00987DBD"/>
    <w:rsid w:val="00997F9D"/>
    <w:rsid w:val="009B0BAE"/>
    <w:rsid w:val="009C1C89"/>
    <w:rsid w:val="009C3473"/>
    <w:rsid w:val="009F3448"/>
    <w:rsid w:val="00A01CF9"/>
    <w:rsid w:val="00A419A8"/>
    <w:rsid w:val="00A71773"/>
    <w:rsid w:val="00AE2C85"/>
    <w:rsid w:val="00B12A37"/>
    <w:rsid w:val="00B23A2A"/>
    <w:rsid w:val="00B57F73"/>
    <w:rsid w:val="00B63EF2"/>
    <w:rsid w:val="00B97404"/>
    <w:rsid w:val="00BA7D89"/>
    <w:rsid w:val="00BC0D39"/>
    <w:rsid w:val="00BC7BC0"/>
    <w:rsid w:val="00BD57B7"/>
    <w:rsid w:val="00BE19D5"/>
    <w:rsid w:val="00BE63E2"/>
    <w:rsid w:val="00C757FC"/>
    <w:rsid w:val="00C936DB"/>
    <w:rsid w:val="00CD2009"/>
    <w:rsid w:val="00CD5993"/>
    <w:rsid w:val="00CF629C"/>
    <w:rsid w:val="00D212A5"/>
    <w:rsid w:val="00D92EEA"/>
    <w:rsid w:val="00DA5D4E"/>
    <w:rsid w:val="00E16FF2"/>
    <w:rsid w:val="00E176BA"/>
    <w:rsid w:val="00E423EC"/>
    <w:rsid w:val="00E55121"/>
    <w:rsid w:val="00EB4FCB"/>
    <w:rsid w:val="00EC6BC5"/>
    <w:rsid w:val="00F35898"/>
    <w:rsid w:val="00F50E7C"/>
    <w:rsid w:val="00F5225B"/>
    <w:rsid w:val="00F70295"/>
    <w:rsid w:val="00F91E16"/>
    <w:rsid w:val="00FD4A6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3BC98E6-89F8-4FBF-A789-5CA952B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pub/S-CONF-PLEN-20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41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S17-CL-C-0019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yperlink" Target="http://www.itu.int/pub/S-CONF-PLEN-201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69D0-4AB1-46A2-B834-83111743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7</Pages>
  <Words>2570</Words>
  <Characters>18029</Characters>
  <Application>Microsoft Office Word</Application>
  <DocSecurity>4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20558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 Telecom World events</dc:title>
  <dc:subject>Council 2018</dc:subject>
  <dc:creator>Maloletkova, Svetlana</dc:creator>
  <cp:keywords>C2018, C18</cp:keywords>
  <dc:description/>
  <cp:lastModifiedBy>Brouard, Ricarda</cp:lastModifiedBy>
  <cp:revision>2</cp:revision>
  <cp:lastPrinted>2018-03-22T14:47:00Z</cp:lastPrinted>
  <dcterms:created xsi:type="dcterms:W3CDTF">2018-03-26T13:28:00Z</dcterms:created>
  <dcterms:modified xsi:type="dcterms:W3CDTF">2018-03-26T13:28:00Z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