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90B52" w:rsidRPr="003A1C7F" w:rsidTr="0074039B">
        <w:trPr>
          <w:cantSplit/>
        </w:trPr>
        <w:tc>
          <w:tcPr>
            <w:tcW w:w="6911" w:type="dxa"/>
          </w:tcPr>
          <w:p w:rsidR="00690B52" w:rsidRPr="003A1C7F" w:rsidRDefault="00EA6C69" w:rsidP="00FB071F">
            <w:pPr>
              <w:spacing w:before="360" w:after="48"/>
              <w:rPr>
                <w:position w:val="6"/>
                <w:lang w:val="ru-RU"/>
              </w:rPr>
            </w:pPr>
            <w:bookmarkStart w:id="0" w:name="_GoBack"/>
            <w:bookmarkEnd w:id="0"/>
            <w:r w:rsidRPr="003A1C7F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3A1C7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3A1C7F">
              <w:rPr>
                <w:rFonts w:cs="Arial"/>
                <w:b/>
                <w:bCs/>
                <w:lang w:val="ru-RU"/>
              </w:rPr>
              <w:t>Женева</w:t>
            </w:r>
            <w:r w:rsidRPr="003A1C7F">
              <w:rPr>
                <w:b/>
                <w:bCs/>
                <w:lang w:val="ru-RU"/>
              </w:rPr>
              <w:t>, 17−27</w:t>
            </w:r>
            <w:r w:rsidRPr="003A1C7F">
              <w:rPr>
                <w:b/>
                <w:lang w:val="ru-RU"/>
              </w:rPr>
              <w:t xml:space="preserve"> апреля</w:t>
            </w:r>
            <w:r w:rsidRPr="003A1C7F">
              <w:rPr>
                <w:b/>
                <w:bCs/>
                <w:lang w:val="ru-RU"/>
              </w:rPr>
              <w:t xml:space="preserve"> 2018 года</w:t>
            </w:r>
          </w:p>
        </w:tc>
        <w:tc>
          <w:tcPr>
            <w:tcW w:w="3120" w:type="dxa"/>
          </w:tcPr>
          <w:p w:rsidR="00690B52" w:rsidRPr="003A1C7F" w:rsidRDefault="00690B52" w:rsidP="0074039B">
            <w:pPr>
              <w:spacing w:before="0" w:line="240" w:lineRule="atLeast"/>
              <w:rPr>
                <w:lang w:val="ru-RU"/>
              </w:rPr>
            </w:pPr>
            <w:bookmarkStart w:id="1" w:name="ditulogo"/>
            <w:bookmarkEnd w:id="1"/>
            <w:r w:rsidRPr="003A1C7F">
              <w:rPr>
                <w:noProof/>
                <w:lang w:val="en-US" w:eastAsia="zh-CN"/>
              </w:rPr>
              <w:drawing>
                <wp:inline distT="0" distB="0" distL="0" distR="0" wp14:anchorId="54230E17" wp14:editId="5FE05A53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52" w:rsidRPr="003A1C7F" w:rsidTr="007403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90B52" w:rsidRPr="003A1C7F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90B52" w:rsidRPr="003A1C7F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3A1C7F" w:rsidTr="007403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90B52" w:rsidRPr="003A1C7F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90B52" w:rsidRPr="003A1C7F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EA6C69" w:rsidRPr="003A1C7F" w:rsidTr="0074039B">
        <w:trPr>
          <w:cantSplit/>
          <w:trHeight w:val="23"/>
        </w:trPr>
        <w:tc>
          <w:tcPr>
            <w:tcW w:w="6911" w:type="dxa"/>
            <w:vMerge w:val="restart"/>
          </w:tcPr>
          <w:p w:rsidR="00EA6C69" w:rsidRPr="003A1C7F" w:rsidRDefault="00EA6C69" w:rsidP="00EA6C69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 w:rsidRPr="003A1C7F">
              <w:rPr>
                <w:b/>
                <w:bCs/>
                <w:lang w:val="ru-RU"/>
              </w:rPr>
              <w:t>Пункт повестки дня:</w:t>
            </w:r>
            <w:r w:rsidRPr="003A1C7F">
              <w:rPr>
                <w:b/>
                <w:bCs/>
                <w:caps/>
                <w:lang w:val="ru-RU"/>
              </w:rPr>
              <w:t xml:space="preserve"> </w:t>
            </w:r>
            <w:r w:rsidRPr="003A1C7F">
              <w:rPr>
                <w:b/>
                <w:lang w:val="ru-RU"/>
              </w:rPr>
              <w:t xml:space="preserve"> PL 1.11</w:t>
            </w:r>
          </w:p>
        </w:tc>
        <w:tc>
          <w:tcPr>
            <w:tcW w:w="3120" w:type="dxa"/>
          </w:tcPr>
          <w:p w:rsidR="00EA6C69" w:rsidRPr="003A1C7F" w:rsidRDefault="00EA6C69" w:rsidP="00EA6C6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val="ru-RU"/>
              </w:rPr>
            </w:pPr>
            <w:r w:rsidRPr="003A1C7F">
              <w:rPr>
                <w:b/>
                <w:bCs/>
                <w:lang w:val="ru-RU"/>
              </w:rPr>
              <w:t>Документ C18/28-R</w:t>
            </w:r>
          </w:p>
        </w:tc>
      </w:tr>
      <w:tr w:rsidR="00EA6C69" w:rsidRPr="003A1C7F" w:rsidTr="0074039B">
        <w:trPr>
          <w:cantSplit/>
          <w:trHeight w:val="23"/>
        </w:trPr>
        <w:tc>
          <w:tcPr>
            <w:tcW w:w="6911" w:type="dxa"/>
            <w:vMerge/>
          </w:tcPr>
          <w:p w:rsidR="00EA6C69" w:rsidRPr="003A1C7F" w:rsidRDefault="00EA6C69" w:rsidP="00EA6C6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EA6C69" w:rsidRPr="003A1C7F" w:rsidRDefault="00EA6C69" w:rsidP="00EA6C69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3A1C7F">
              <w:rPr>
                <w:b/>
                <w:bCs/>
                <w:lang w:val="ru-RU"/>
              </w:rPr>
              <w:t>8 февраля 2018 года</w:t>
            </w:r>
          </w:p>
        </w:tc>
      </w:tr>
      <w:tr w:rsidR="00EA6C69" w:rsidRPr="003A1C7F" w:rsidTr="0074039B">
        <w:trPr>
          <w:cantSplit/>
          <w:trHeight w:val="23"/>
        </w:trPr>
        <w:tc>
          <w:tcPr>
            <w:tcW w:w="6911" w:type="dxa"/>
            <w:vMerge/>
          </w:tcPr>
          <w:p w:rsidR="00EA6C69" w:rsidRPr="003A1C7F" w:rsidRDefault="00EA6C69" w:rsidP="00EA6C69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EA6C69" w:rsidRPr="003A1C7F" w:rsidRDefault="00EA6C69" w:rsidP="00EA6C69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3A1C7F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690B52" w:rsidRPr="003A1C7F" w:rsidTr="0074039B">
        <w:trPr>
          <w:cantSplit/>
        </w:trPr>
        <w:tc>
          <w:tcPr>
            <w:tcW w:w="10031" w:type="dxa"/>
            <w:gridSpan w:val="2"/>
          </w:tcPr>
          <w:p w:rsidR="00690B52" w:rsidRPr="003A1C7F" w:rsidRDefault="00690B52" w:rsidP="0074039B">
            <w:pPr>
              <w:pStyle w:val="Source"/>
              <w:framePr w:hSpace="0" w:wrap="auto" w:vAnchor="margin" w:hAnchor="text" w:yAlign="inline"/>
            </w:pPr>
            <w:bookmarkStart w:id="2" w:name="dtitle2" w:colFirst="0" w:colLast="0"/>
            <w:r w:rsidRPr="003A1C7F">
              <w:t>Отчет Генерального секретаря</w:t>
            </w:r>
          </w:p>
        </w:tc>
      </w:tr>
      <w:bookmarkEnd w:id="2"/>
      <w:tr w:rsidR="00690B52" w:rsidRPr="003A1C7F" w:rsidTr="0074039B">
        <w:trPr>
          <w:cantSplit/>
        </w:trPr>
        <w:tc>
          <w:tcPr>
            <w:tcW w:w="10031" w:type="dxa"/>
            <w:gridSpan w:val="2"/>
          </w:tcPr>
          <w:p w:rsidR="00690B52" w:rsidRPr="003A1C7F" w:rsidRDefault="00690B52" w:rsidP="00EA6C69">
            <w:pPr>
              <w:pStyle w:val="Title1"/>
            </w:pPr>
            <w:r w:rsidRPr="003A1C7F">
              <w:t>проект четырехгодичного скользящего оперативного плана</w:t>
            </w:r>
            <w:r w:rsidRPr="003A1C7F">
              <w:br/>
              <w:t>сектора радиосвязи на 201</w:t>
            </w:r>
            <w:r w:rsidR="00EA6C69" w:rsidRPr="003A1C7F">
              <w:t>9</w:t>
            </w:r>
            <w:r w:rsidRPr="003A1C7F">
              <w:t>–202</w:t>
            </w:r>
            <w:r w:rsidR="00EA6C69" w:rsidRPr="003A1C7F">
              <w:t>2</w:t>
            </w:r>
            <w:r w:rsidRPr="003A1C7F">
              <w:t> годы</w:t>
            </w:r>
          </w:p>
        </w:tc>
      </w:tr>
    </w:tbl>
    <w:p w:rsidR="00690B52" w:rsidRPr="003A1C7F" w:rsidRDefault="00690B52" w:rsidP="00690B52">
      <w:pPr>
        <w:rPr>
          <w:lang w:val="ru-RU"/>
        </w:rPr>
      </w:pPr>
      <w:bookmarkStart w:id="3" w:name="dtitle3" w:colFirst="0" w:colLast="0"/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90B52" w:rsidRPr="003A1C7F" w:rsidTr="00A572E8">
        <w:trPr>
          <w:trHeight w:val="3034"/>
        </w:trPr>
        <w:tc>
          <w:tcPr>
            <w:tcW w:w="8080" w:type="dxa"/>
          </w:tcPr>
          <w:bookmarkEnd w:id="3"/>
          <w:p w:rsidR="00690B52" w:rsidRPr="003A1C7F" w:rsidRDefault="00690B52" w:rsidP="00A572E8">
            <w:pPr>
              <w:pStyle w:val="Headingb"/>
              <w:rPr>
                <w:lang w:val="ru-RU"/>
              </w:rPr>
            </w:pPr>
            <w:r w:rsidRPr="003A1C7F">
              <w:rPr>
                <w:lang w:val="ru-RU"/>
              </w:rPr>
              <w:t>Резюме</w:t>
            </w:r>
          </w:p>
          <w:p w:rsidR="00690B52" w:rsidRPr="003A1C7F" w:rsidRDefault="00690B52" w:rsidP="00EA6C69">
            <w:pPr>
              <w:rPr>
                <w:lang w:val="ru-RU"/>
              </w:rPr>
            </w:pPr>
            <w:r w:rsidRPr="003A1C7F">
              <w:rPr>
                <w:lang w:val="ru-RU"/>
              </w:rPr>
              <w:t>В настоящем документе представлен проект четырехгодичного скользящего Оперативного плана Сектора радиосвязи (МС</w:t>
            </w:r>
            <w:r w:rsidR="00A572E8" w:rsidRPr="003A1C7F">
              <w:rPr>
                <w:lang w:val="ru-RU"/>
              </w:rPr>
              <w:t>Э-R) на период 201</w:t>
            </w:r>
            <w:r w:rsidR="00EA6C69" w:rsidRPr="003A1C7F">
              <w:rPr>
                <w:lang w:val="ru-RU"/>
              </w:rPr>
              <w:t>9</w:t>
            </w:r>
            <w:r w:rsidR="00A572E8" w:rsidRPr="003A1C7F">
              <w:rPr>
                <w:lang w:val="ru-RU"/>
              </w:rPr>
              <w:t>–202</w:t>
            </w:r>
            <w:r w:rsidR="00EA6C69" w:rsidRPr="003A1C7F">
              <w:rPr>
                <w:lang w:val="ru-RU"/>
              </w:rPr>
              <w:t>2</w:t>
            </w:r>
            <w:r w:rsidR="00A572E8" w:rsidRPr="003A1C7F">
              <w:rPr>
                <w:lang w:val="ru-RU"/>
              </w:rPr>
              <w:t> годов.</w:t>
            </w:r>
          </w:p>
          <w:p w:rsidR="00690B52" w:rsidRPr="003A1C7F" w:rsidRDefault="00690B52" w:rsidP="00957564">
            <w:pPr>
              <w:rPr>
                <w:rFonts w:cstheme="minorHAnsi"/>
                <w:lang w:val="ru-RU"/>
              </w:rPr>
            </w:pPr>
            <w:r w:rsidRPr="003A1C7F">
              <w:rPr>
                <w:lang w:val="ru-RU"/>
              </w:rPr>
              <w:t>Настоящий План публикуется в соответствии с п. </w:t>
            </w:r>
            <w:r w:rsidRPr="003A1C7F">
              <w:rPr>
                <w:rFonts w:cstheme="minorHAnsi"/>
                <w:lang w:val="ru-RU"/>
              </w:rPr>
              <w:t>181A Статьи</w:t>
            </w:r>
            <w:r w:rsidR="00957564" w:rsidRPr="003A1C7F">
              <w:rPr>
                <w:rFonts w:cstheme="minorHAnsi"/>
                <w:lang w:val="ru-RU"/>
              </w:rPr>
              <w:t xml:space="preserve"> 12</w:t>
            </w:r>
            <w:r w:rsidRPr="003A1C7F">
              <w:rPr>
                <w:lang w:val="ru-RU"/>
              </w:rPr>
              <w:t xml:space="preserve"> Конвенции МСЭ, предусматривающим, что оперативный план деятельности, которая будет проводиться </w:t>
            </w:r>
            <w:r w:rsidRPr="003A1C7F">
              <w:rPr>
                <w:rFonts w:cstheme="minorHAnsi"/>
                <w:lang w:val="ru-RU"/>
              </w:rPr>
              <w:t>Бюро радиосвязи</w:t>
            </w:r>
            <w:r w:rsidRPr="003A1C7F">
              <w:rPr>
                <w:lang w:val="ru-RU"/>
              </w:rPr>
              <w:t>, составляется ежегодно на четырехгодичной скользящей основе.</w:t>
            </w:r>
          </w:p>
          <w:p w:rsidR="00690B52" w:rsidRPr="003A1C7F" w:rsidRDefault="00690B52" w:rsidP="00A572E8">
            <w:pPr>
              <w:pStyle w:val="Headingb"/>
              <w:rPr>
                <w:lang w:val="ru-RU"/>
              </w:rPr>
            </w:pPr>
            <w:r w:rsidRPr="003A1C7F">
              <w:rPr>
                <w:lang w:val="ru-RU"/>
              </w:rPr>
              <w:t>Необходимые действия</w:t>
            </w:r>
          </w:p>
          <w:p w:rsidR="00690B52" w:rsidRPr="003A1C7F" w:rsidRDefault="00690B52" w:rsidP="005765C4">
            <w:pPr>
              <w:rPr>
                <w:lang w:val="ru-RU"/>
              </w:rPr>
            </w:pPr>
            <w:r w:rsidRPr="003A1C7F">
              <w:rPr>
                <w:lang w:val="ru-RU"/>
              </w:rPr>
              <w:t xml:space="preserve">Совету предлагается </w:t>
            </w:r>
            <w:r w:rsidRPr="003A1C7F">
              <w:rPr>
                <w:b/>
                <w:bCs/>
                <w:lang w:val="ru-RU"/>
              </w:rPr>
              <w:t>рассмотреть</w:t>
            </w:r>
            <w:r w:rsidRPr="003A1C7F">
              <w:rPr>
                <w:lang w:val="ru-RU"/>
              </w:rPr>
              <w:t xml:space="preserve"> и </w:t>
            </w:r>
            <w:r w:rsidRPr="003A1C7F">
              <w:rPr>
                <w:b/>
                <w:bCs/>
                <w:lang w:val="ru-RU"/>
              </w:rPr>
              <w:t>утвердить</w:t>
            </w:r>
            <w:r w:rsidRPr="003A1C7F">
              <w:rPr>
                <w:lang w:val="ru-RU"/>
              </w:rPr>
              <w:t xml:space="preserve"> проект четырехгодичного скользящего Оперативного плана МСЭ-</w:t>
            </w:r>
            <w:r w:rsidR="005765C4" w:rsidRPr="003A1C7F">
              <w:rPr>
                <w:rFonts w:eastAsiaTheme="minorEastAsia"/>
                <w:lang w:val="ru-RU" w:eastAsia="zh-CN"/>
              </w:rPr>
              <w:t xml:space="preserve">R на </w:t>
            </w:r>
            <w:r w:rsidR="00400557" w:rsidRPr="003A1C7F">
              <w:rPr>
                <w:rFonts w:eastAsiaTheme="minorEastAsia"/>
                <w:lang w:val="ru-RU" w:eastAsia="zh-CN"/>
              </w:rPr>
              <w:t>2019–2022</w:t>
            </w:r>
            <w:r w:rsidRPr="003A1C7F">
              <w:rPr>
                <w:rFonts w:eastAsiaTheme="minorEastAsia"/>
                <w:lang w:val="ru-RU" w:eastAsia="zh-CN"/>
              </w:rPr>
              <w:t xml:space="preserve"> годы и </w:t>
            </w:r>
            <w:r w:rsidRPr="003A1C7F">
              <w:rPr>
                <w:rFonts w:eastAsiaTheme="minorEastAsia"/>
                <w:b/>
                <w:bCs/>
                <w:lang w:val="ru-RU" w:eastAsia="zh-CN"/>
              </w:rPr>
              <w:t>принять</w:t>
            </w:r>
            <w:r w:rsidRPr="003A1C7F">
              <w:rPr>
                <w:rFonts w:eastAsiaTheme="minorEastAsia"/>
                <w:lang w:val="ru-RU" w:eastAsia="zh-CN"/>
              </w:rPr>
              <w:t xml:space="preserve"> </w:t>
            </w:r>
            <w:r w:rsidRPr="003A1C7F">
              <w:rPr>
                <w:lang w:val="ru-RU"/>
              </w:rPr>
              <w:t>проект Резолюции, представленный в</w:t>
            </w:r>
            <w:r w:rsidR="00FB071F" w:rsidRPr="003A1C7F">
              <w:rPr>
                <w:lang w:val="ru-RU"/>
              </w:rPr>
              <w:t xml:space="preserve"> Документе </w:t>
            </w:r>
            <w:hyperlink r:id="rId9" w:history="1">
              <w:r w:rsidR="00EA6C69" w:rsidRPr="003A1C7F">
                <w:rPr>
                  <w:rStyle w:val="Hyperlink"/>
                  <w:lang w:val="ru-RU"/>
                </w:rPr>
                <w:t>C18/32</w:t>
              </w:r>
            </w:hyperlink>
            <w:r w:rsidRPr="003A1C7F">
              <w:rPr>
                <w:lang w:val="ru-RU"/>
              </w:rPr>
              <w:t>.</w:t>
            </w:r>
          </w:p>
          <w:p w:rsidR="00690B52" w:rsidRPr="003A1C7F" w:rsidRDefault="00690B52" w:rsidP="00A572E8">
            <w:pPr>
              <w:jc w:val="center"/>
              <w:rPr>
                <w:caps/>
                <w:lang w:val="ru-RU"/>
              </w:rPr>
            </w:pPr>
            <w:r w:rsidRPr="003A1C7F">
              <w:rPr>
                <w:caps/>
                <w:lang w:val="ru-RU"/>
              </w:rPr>
              <w:t>____________</w:t>
            </w:r>
          </w:p>
          <w:p w:rsidR="00690B52" w:rsidRPr="003A1C7F" w:rsidRDefault="00690B52" w:rsidP="00A572E8">
            <w:pPr>
              <w:pStyle w:val="Headingb"/>
              <w:rPr>
                <w:lang w:val="ru-RU"/>
              </w:rPr>
            </w:pPr>
            <w:r w:rsidRPr="003A1C7F">
              <w:rPr>
                <w:lang w:val="ru-RU"/>
              </w:rPr>
              <w:t>Справочные материалы</w:t>
            </w:r>
          </w:p>
          <w:p w:rsidR="00957564" w:rsidRPr="003A1C7F" w:rsidRDefault="0025008A" w:rsidP="00957564">
            <w:pPr>
              <w:spacing w:after="120"/>
              <w:rPr>
                <w:i/>
                <w:iCs/>
                <w:lang w:val="ru-RU"/>
              </w:rPr>
            </w:pPr>
            <w:hyperlink r:id="rId10" w:anchor="cv181a" w:history="1">
              <w:r w:rsidR="00957564" w:rsidRPr="003A1C7F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К/Ст. 12, п. 181A</w:t>
              </w:r>
            </w:hyperlink>
            <w:r w:rsidR="00957564" w:rsidRPr="003A1C7F">
              <w:rPr>
                <w:rFonts w:asciiTheme="minorHAnsi" w:hAnsiTheme="minorHAnsi"/>
                <w:i/>
                <w:iCs/>
                <w:color w:val="0000FF"/>
                <w:u w:val="single"/>
                <w:lang w:val="ru-RU"/>
              </w:rPr>
              <w:br/>
            </w:r>
            <w:hyperlink r:id="rId11" w:history="1">
              <w:r w:rsidR="00957564" w:rsidRPr="003A1C7F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Резолюция 71 (Пересм. Пусан, 2014 г.)</w:t>
              </w:r>
            </w:hyperlink>
            <w:r w:rsidR="00957564" w:rsidRPr="003A1C7F">
              <w:rPr>
                <w:rStyle w:val="Hyperlink"/>
                <w:rFonts w:asciiTheme="minorHAnsi" w:hAnsiTheme="minorHAnsi"/>
                <w:i/>
                <w:iCs/>
                <w:lang w:val="ru-RU"/>
              </w:rPr>
              <w:br/>
            </w:r>
            <w:hyperlink r:id="rId12" w:history="1">
              <w:r w:rsidR="00957564" w:rsidRPr="003A1C7F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Резолюция 72 (Пересм. Пусан, 2014 г.)</w:t>
              </w:r>
            </w:hyperlink>
          </w:p>
        </w:tc>
      </w:tr>
    </w:tbl>
    <w:p w:rsidR="00690B52" w:rsidRPr="003A1C7F" w:rsidRDefault="00690B52" w:rsidP="00F10124">
      <w:pPr>
        <w:rPr>
          <w:rFonts w:ascii="Times New Roman" w:hAnsi="Times New Roman"/>
          <w:lang w:val="ru-RU"/>
        </w:rPr>
      </w:pPr>
      <w:bookmarkStart w:id="4" w:name="dstart"/>
      <w:bookmarkStart w:id="5" w:name="dbreak"/>
      <w:bookmarkEnd w:id="4"/>
      <w:bookmarkEnd w:id="5"/>
    </w:p>
    <w:p w:rsidR="00D20C44" w:rsidRPr="003A1C7F" w:rsidRDefault="00D20C44" w:rsidP="00F10124">
      <w:pPr>
        <w:rPr>
          <w:rFonts w:ascii="Times New Roman" w:hAnsi="Times New Roman"/>
          <w:lang w:val="ru-RU"/>
        </w:rPr>
        <w:sectPr w:rsidR="00D20C44" w:rsidRPr="003A1C7F" w:rsidSect="00263BCE">
          <w:headerReference w:type="default" r:id="rId13"/>
          <w:footerReference w:type="default" r:id="rId14"/>
          <w:footerReference w:type="first" r:id="rId15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D20C44" w:rsidRPr="003A1C7F" w:rsidRDefault="00D20C44" w:rsidP="00E110D3">
      <w:pPr>
        <w:pStyle w:val="Heading1"/>
        <w:spacing w:before="0"/>
        <w:rPr>
          <w:lang w:val="ru-RU"/>
        </w:rPr>
      </w:pPr>
      <w:r w:rsidRPr="003A1C7F">
        <w:rPr>
          <w:lang w:val="ru-RU"/>
        </w:rPr>
        <w:lastRenderedPageBreak/>
        <w:t>1</w:t>
      </w:r>
      <w:r w:rsidRPr="003A1C7F">
        <w:rPr>
          <w:lang w:val="ru-RU"/>
        </w:rPr>
        <w:tab/>
        <w:t>Введение</w:t>
      </w:r>
    </w:p>
    <w:p w:rsidR="00D20C44" w:rsidRPr="003A1C7F" w:rsidRDefault="00D20C44" w:rsidP="00EA6C69">
      <w:pPr>
        <w:rPr>
          <w:lang w:val="ru-RU"/>
        </w:rPr>
      </w:pPr>
      <w:r w:rsidRPr="003A1C7F">
        <w:rPr>
          <w:lang w:val="ru-RU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201</w:t>
      </w:r>
      <w:r w:rsidR="00EA6C69" w:rsidRPr="003A1C7F">
        <w:rPr>
          <w:lang w:val="ru-RU"/>
        </w:rPr>
        <w:t>9</w:t>
      </w:r>
      <w:r w:rsidRPr="003A1C7F">
        <w:rPr>
          <w:lang w:val="ru-RU"/>
        </w:rPr>
        <w:t>−20</w:t>
      </w:r>
      <w:r w:rsidR="00B716EC" w:rsidRPr="003A1C7F">
        <w:rPr>
          <w:lang w:val="ru-RU"/>
        </w:rPr>
        <w:t>2</w:t>
      </w:r>
      <w:r w:rsidR="00EA6C69" w:rsidRPr="003A1C7F">
        <w:rPr>
          <w:lang w:val="ru-RU"/>
        </w:rPr>
        <w:t>2</w:t>
      </w:r>
      <w:r w:rsidRPr="003A1C7F">
        <w:rPr>
          <w:lang w:val="ru-RU"/>
        </w:rPr>
        <w:t> годы в рамках ограничений, установленных в Финансовом плане на 201</w:t>
      </w:r>
      <w:r w:rsidR="00EA6C69" w:rsidRPr="003A1C7F">
        <w:rPr>
          <w:lang w:val="ru-RU"/>
        </w:rPr>
        <w:t>9</w:t>
      </w:r>
      <w:r w:rsidRPr="003A1C7F">
        <w:rPr>
          <w:lang w:val="ru-RU"/>
        </w:rPr>
        <w:t>−20</w:t>
      </w:r>
      <w:r w:rsidR="00D8629A" w:rsidRPr="003A1C7F">
        <w:rPr>
          <w:lang w:val="ru-RU"/>
        </w:rPr>
        <w:t>2</w:t>
      </w:r>
      <w:r w:rsidR="00EA6C69" w:rsidRPr="003A1C7F">
        <w:rPr>
          <w:lang w:val="ru-RU"/>
        </w:rPr>
        <w:t>2</w:t>
      </w:r>
      <w:r w:rsidRPr="003A1C7F">
        <w:rPr>
          <w:lang w:val="ru-RU"/>
        </w:rPr>
        <w:t>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D20C44" w:rsidRPr="003A1C7F" w:rsidRDefault="00D20C44" w:rsidP="00F10124">
      <w:pPr>
        <w:rPr>
          <w:lang w:val="ru-RU"/>
        </w:rPr>
      </w:pPr>
      <w:r w:rsidRPr="003A1C7F">
        <w:rPr>
          <w:lang w:val="ru-RU"/>
        </w:rPr>
        <w:t>Процесс планирования, выполнения и контроля, а также оценки применительно к Бюро радиосвязи (БР) будет дополняться следующими внутренними механизмами:</w:t>
      </w:r>
    </w:p>
    <w:p w:rsidR="00D20C44" w:rsidRPr="003A1C7F" w:rsidRDefault="00D20C44" w:rsidP="00954A76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i)</w:t>
      </w:r>
      <w:r w:rsidRPr="003A1C7F">
        <w:rPr>
          <w:lang w:val="ru-RU"/>
        </w:rPr>
        <w:tab/>
        <w:t>планами работы департаментов и отделов БР; и</w:t>
      </w:r>
    </w:p>
    <w:p w:rsidR="00D20C44" w:rsidRPr="003A1C7F" w:rsidRDefault="00D20C44" w:rsidP="00954A76">
      <w:pPr>
        <w:pStyle w:val="enumlev1"/>
        <w:spacing w:before="60" w:after="120"/>
        <w:rPr>
          <w:lang w:val="ru-RU"/>
        </w:rPr>
      </w:pPr>
      <w:r w:rsidRPr="003A1C7F">
        <w:rPr>
          <w:lang w:val="ru-RU"/>
        </w:rPr>
        <w:t>ii)</w:t>
      </w:r>
      <w:r w:rsidRPr="003A1C7F">
        <w:rPr>
          <w:lang w:val="ru-RU"/>
        </w:rPr>
        <w:tab/>
        <w:t>соглашениями об уровне обслуживания (СУО) для планирования, контроля и оценки вспомогательных услуг.</w:t>
      </w:r>
    </w:p>
    <w:p w:rsidR="00D20C44" w:rsidRPr="003A1C7F" w:rsidRDefault="00B716EC" w:rsidP="00F10124">
      <w:pPr>
        <w:pStyle w:val="Figuretitle"/>
        <w:spacing w:after="0"/>
        <w:rPr>
          <w:lang w:val="ru-RU"/>
        </w:rPr>
      </w:pPr>
      <w:r w:rsidRPr="003A1C7F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85pt" o:ole="">
            <v:imagedata r:id="rId16" o:title="" croptop="14698f" cropbottom="1615f" cropleft="4070f" cropright="4009f"/>
          </v:shape>
          <o:OLEObject Type="Embed" ProgID="PowerPoint.Slide.12" ShapeID="_x0000_i1025" DrawAspect="Content" ObjectID="_1582693211" r:id="rId17"/>
        </w:object>
      </w:r>
    </w:p>
    <w:p w:rsidR="00D20C44" w:rsidRPr="003A1C7F" w:rsidRDefault="00D20C44" w:rsidP="008F2B74">
      <w:pPr>
        <w:pStyle w:val="Figuretitle"/>
        <w:spacing w:before="60" w:after="0"/>
        <w:rPr>
          <w:lang w:val="ru-RU"/>
        </w:rPr>
      </w:pPr>
      <w:r w:rsidRPr="003A1C7F">
        <w:rPr>
          <w:lang w:val="ru-RU"/>
        </w:rPr>
        <w:t>Рисунок 1: Оперативный план МСЭ-R и стратегическая основа МСЭ на 2016–2019 годы</w:t>
      </w:r>
    </w:p>
    <w:p w:rsidR="00D20C44" w:rsidRPr="003A1C7F" w:rsidRDefault="00D20C44" w:rsidP="00886A1D">
      <w:pPr>
        <w:pStyle w:val="Heading1"/>
        <w:rPr>
          <w:lang w:val="ru-RU"/>
        </w:rPr>
      </w:pPr>
      <w:r w:rsidRPr="003A1C7F">
        <w:rPr>
          <w:lang w:val="ru-RU"/>
        </w:rPr>
        <w:lastRenderedPageBreak/>
        <w:t>2</w:t>
      </w:r>
      <w:r w:rsidRPr="003A1C7F">
        <w:rPr>
          <w:lang w:val="ru-RU"/>
        </w:rPr>
        <w:tab/>
        <w:t>Общие сведения и ключевые приоритеты применительно к Сектору МСЭ-R</w:t>
      </w:r>
    </w:p>
    <w:p w:rsidR="00D20C44" w:rsidRPr="003A1C7F" w:rsidRDefault="00D20C44" w:rsidP="00EA6C69">
      <w:pPr>
        <w:rPr>
          <w:lang w:val="ru-RU"/>
        </w:rPr>
      </w:pPr>
      <w:r w:rsidRPr="003A1C7F">
        <w:rPr>
          <w:lang w:val="ru-RU"/>
        </w:rPr>
        <w:t>Период 201</w:t>
      </w:r>
      <w:r w:rsidR="00EA6C69" w:rsidRPr="003A1C7F">
        <w:rPr>
          <w:lang w:val="ru-RU"/>
        </w:rPr>
        <w:t>9</w:t>
      </w:r>
      <w:r w:rsidRPr="003A1C7F">
        <w:rPr>
          <w:lang w:val="ru-RU"/>
        </w:rPr>
        <w:t>−20</w:t>
      </w:r>
      <w:r w:rsidR="00D8629A" w:rsidRPr="003A1C7F">
        <w:rPr>
          <w:lang w:val="ru-RU"/>
        </w:rPr>
        <w:t>2</w:t>
      </w:r>
      <w:r w:rsidR="00EA6C69" w:rsidRPr="003A1C7F">
        <w:rPr>
          <w:lang w:val="ru-RU"/>
        </w:rPr>
        <w:t>2</w:t>
      </w:r>
      <w:r w:rsidRPr="003A1C7F">
        <w:rPr>
          <w:lang w:val="ru-RU"/>
        </w:rPr>
        <w:t xml:space="preserve"> годов будет ознаменован </w:t>
      </w:r>
      <w:r w:rsidR="00EA6C69" w:rsidRPr="003A1C7F">
        <w:rPr>
          <w:lang w:val="ru-RU"/>
        </w:rPr>
        <w:t>проведением</w:t>
      </w:r>
      <w:r w:rsidRPr="003A1C7F">
        <w:rPr>
          <w:lang w:val="ru-RU"/>
        </w:rPr>
        <w:t xml:space="preserve"> АР-19 и ВКР-19,</w:t>
      </w:r>
      <w:r w:rsidR="00EA6C69" w:rsidRPr="003A1C7F">
        <w:rPr>
          <w:lang w:val="ru-RU"/>
        </w:rPr>
        <w:t xml:space="preserve"> окончательной подготовкой к ним и выполнением их решений,</w:t>
      </w:r>
      <w:r w:rsidRPr="003A1C7F">
        <w:rPr>
          <w:lang w:val="ru-RU"/>
        </w:rPr>
        <w:t xml:space="preserve"> а также разработкой ключевых стандартов и передового опыта в области радиосвязи</w:t>
      </w:r>
      <w:r w:rsidR="00EA6C69" w:rsidRPr="003A1C7F">
        <w:rPr>
          <w:lang w:val="ru-RU"/>
        </w:rPr>
        <w:t>, включая принятие спецификаций радиоинтерфейса IMT-2020 (5G)</w:t>
      </w:r>
      <w:r w:rsidRPr="003A1C7F">
        <w:rPr>
          <w:lang w:val="ru-RU"/>
        </w:rPr>
        <w:t>. Ниже перечислены важнейшие вопросы в разбивке по четырем направлениям оперативной деятельности Сектора МСЭ</w:t>
      </w:r>
      <w:r w:rsidRPr="003A1C7F">
        <w:rPr>
          <w:lang w:val="ru-RU"/>
        </w:rPr>
        <w:noBreakHyphen/>
        <w:t>R и направлениям вспомогательной деятельности Бюро радиосвязи:</w:t>
      </w:r>
    </w:p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2.1</w:t>
      </w:r>
      <w:r w:rsidRPr="003A1C7F">
        <w:rPr>
          <w:lang w:val="ru-RU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D20C44" w:rsidRPr="003A1C7F" w:rsidRDefault="00D20C44" w:rsidP="00EA6C69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</w:r>
      <w:r w:rsidR="00EA6C69" w:rsidRPr="003A1C7F">
        <w:rPr>
          <w:lang w:val="ru-RU"/>
        </w:rPr>
        <w:t>Организация ВКР-19 и в</w:t>
      </w:r>
      <w:r w:rsidR="00D8629A" w:rsidRPr="003A1C7F">
        <w:rPr>
          <w:lang w:val="ru-RU"/>
        </w:rPr>
        <w:t xml:space="preserve">ыполнение </w:t>
      </w:r>
      <w:r w:rsidR="00EA6C69" w:rsidRPr="003A1C7F">
        <w:rPr>
          <w:lang w:val="ru-RU"/>
        </w:rPr>
        <w:t xml:space="preserve">ее </w:t>
      </w:r>
      <w:r w:rsidR="00D8629A" w:rsidRPr="003A1C7F">
        <w:rPr>
          <w:lang w:val="ru-RU"/>
        </w:rPr>
        <w:t>решений</w:t>
      </w:r>
      <w:r w:rsidRPr="003A1C7F">
        <w:rPr>
          <w:lang w:val="ru-RU"/>
        </w:rPr>
        <w:t>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Принятие РРК соответствующих Правил процедуры.</w:t>
      </w:r>
    </w:p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2.2</w:t>
      </w:r>
      <w:r w:rsidRPr="003A1C7F">
        <w:rPr>
          <w:lang w:val="ru-RU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B716EC" w:rsidRPr="003A1C7F" w:rsidRDefault="00B716EC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</w:r>
      <w:r w:rsidRPr="003A1C7F">
        <w:rPr>
          <w:rFonts w:asciiTheme="minorHAnsi" w:hAnsiTheme="minorHAnsi"/>
          <w:lang w:val="ru-RU"/>
        </w:rPr>
        <w:t xml:space="preserve">Разработка и предоставление Членам МСЭ программных инструментов, касающихся </w:t>
      </w:r>
      <w:r w:rsidRPr="003A1C7F">
        <w:rPr>
          <w:rFonts w:asciiTheme="minorHAnsi" w:hAnsiTheme="minorHAnsi"/>
          <w:color w:val="000000"/>
          <w:lang w:val="ru-RU"/>
        </w:rPr>
        <w:t xml:space="preserve">применения Регламента радиосвязи и соответствующих Правил </w:t>
      </w:r>
      <w:r w:rsidRPr="003A1C7F">
        <w:rPr>
          <w:lang w:val="ru-RU"/>
        </w:rPr>
        <w:t>процедуры.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(МСРЧ) и Планов и Списков присвоений и/или выделений.</w:t>
      </w:r>
    </w:p>
    <w:p w:rsidR="00D20C44" w:rsidRPr="003A1C7F" w:rsidRDefault="00D20C44" w:rsidP="006E21A2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 xml:space="preserve">Контроль случаев вредных помех и, в более общем смысле, </w:t>
      </w:r>
      <w:r w:rsidR="006E21A2" w:rsidRPr="003A1C7F">
        <w:rPr>
          <w:lang w:val="ru-RU"/>
        </w:rPr>
        <w:t>споров</w:t>
      </w:r>
      <w:r w:rsidRPr="003A1C7F">
        <w:rPr>
          <w:lang w:val="ru-RU"/>
        </w:rPr>
        <w:t>, возникающих при совместном использовании ресурсов орбиты/спектра, а также урегулирование этих случаев.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Соответствующие публикации (ИФИК БР, публикации, относящиеся к морским службам, список станций международного радиоконтроля).</w:t>
      </w:r>
    </w:p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2.3</w:t>
      </w:r>
      <w:r w:rsidRPr="003A1C7F">
        <w:rPr>
          <w:lang w:val="ru-RU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D20C44" w:rsidRPr="003A1C7F" w:rsidRDefault="00D20C44" w:rsidP="00D85C8B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Подготовка к АР-19</w:t>
      </w:r>
      <w:r w:rsidR="00693847" w:rsidRPr="003A1C7F">
        <w:rPr>
          <w:lang w:val="ru-RU"/>
        </w:rPr>
        <w:t>,</w:t>
      </w:r>
      <w:r w:rsidRPr="003A1C7F">
        <w:rPr>
          <w:lang w:val="ru-RU"/>
        </w:rPr>
        <w:t xml:space="preserve"> ВКР-19</w:t>
      </w:r>
      <w:r w:rsidR="000D212A" w:rsidRPr="003A1C7F">
        <w:rPr>
          <w:lang w:val="ru-RU"/>
        </w:rPr>
        <w:t>, АР-23 и ВКР-23</w:t>
      </w:r>
      <w:r w:rsidRPr="003A1C7F">
        <w:rPr>
          <w:lang w:val="ru-RU"/>
        </w:rPr>
        <w:t xml:space="preserve"> в исследовательских комиссиях МСЭ-R </w:t>
      </w:r>
      <w:r w:rsidR="00D8629A" w:rsidRPr="003A1C7F">
        <w:rPr>
          <w:lang w:val="ru-RU"/>
        </w:rPr>
        <w:t xml:space="preserve">при тесном сотрудничестве с </w:t>
      </w:r>
      <w:r w:rsidRPr="003A1C7F">
        <w:rPr>
          <w:lang w:val="ru-RU"/>
        </w:rPr>
        <w:t>региональны</w:t>
      </w:r>
      <w:r w:rsidR="00D8629A" w:rsidRPr="003A1C7F">
        <w:rPr>
          <w:lang w:val="ru-RU"/>
        </w:rPr>
        <w:t>ми</w:t>
      </w:r>
      <w:r w:rsidRPr="003A1C7F">
        <w:rPr>
          <w:lang w:val="ru-RU"/>
        </w:rPr>
        <w:t xml:space="preserve"> группа</w:t>
      </w:r>
      <w:r w:rsidR="00D8629A" w:rsidRPr="003A1C7F">
        <w:rPr>
          <w:lang w:val="ru-RU"/>
        </w:rPr>
        <w:t xml:space="preserve">ми, в том числе </w:t>
      </w:r>
      <w:r w:rsidR="00D85C8B" w:rsidRPr="003A1C7F">
        <w:rPr>
          <w:lang w:val="ru-RU"/>
        </w:rPr>
        <w:t xml:space="preserve">проведение </w:t>
      </w:r>
      <w:r w:rsidR="000D212A" w:rsidRPr="003A1C7F">
        <w:rPr>
          <w:lang w:val="ru-RU"/>
        </w:rPr>
        <w:t>исследовани</w:t>
      </w:r>
      <w:r w:rsidR="00D85C8B" w:rsidRPr="003A1C7F">
        <w:rPr>
          <w:lang w:val="ru-RU"/>
        </w:rPr>
        <w:t>й</w:t>
      </w:r>
      <w:r w:rsidR="000D212A" w:rsidRPr="003A1C7F">
        <w:rPr>
          <w:lang w:val="ru-RU"/>
        </w:rPr>
        <w:t xml:space="preserve"> по </w:t>
      </w:r>
      <w:r w:rsidR="00D8629A" w:rsidRPr="003A1C7F">
        <w:rPr>
          <w:lang w:val="ru-RU"/>
        </w:rPr>
        <w:t>технически</w:t>
      </w:r>
      <w:r w:rsidR="000D212A" w:rsidRPr="003A1C7F">
        <w:rPr>
          <w:lang w:val="ru-RU"/>
        </w:rPr>
        <w:t>м</w:t>
      </w:r>
      <w:r w:rsidR="00D8629A" w:rsidRPr="003A1C7F">
        <w:rPr>
          <w:lang w:val="ru-RU"/>
        </w:rPr>
        <w:t>,</w:t>
      </w:r>
      <w:r w:rsidR="000D212A" w:rsidRPr="003A1C7F">
        <w:rPr>
          <w:lang w:val="ru-RU"/>
        </w:rPr>
        <w:t xml:space="preserve"> эксплуатационным и</w:t>
      </w:r>
      <w:r w:rsidR="00D8629A" w:rsidRPr="003A1C7F">
        <w:rPr>
          <w:lang w:val="ru-RU"/>
        </w:rPr>
        <w:t xml:space="preserve"> регламентарны</w:t>
      </w:r>
      <w:r w:rsidR="000D212A" w:rsidRPr="003A1C7F">
        <w:rPr>
          <w:lang w:val="ru-RU"/>
        </w:rPr>
        <w:t>м вопросам</w:t>
      </w:r>
      <w:r w:rsidR="00D85C8B" w:rsidRPr="003A1C7F">
        <w:rPr>
          <w:lang w:val="ru-RU"/>
        </w:rPr>
        <w:t>, результаты которых будут рассматриваться</w:t>
      </w:r>
      <w:r w:rsidR="000D212A" w:rsidRPr="003A1C7F">
        <w:rPr>
          <w:lang w:val="ru-RU"/>
        </w:rPr>
        <w:t xml:space="preserve"> на </w:t>
      </w:r>
      <w:r w:rsidR="00D8629A" w:rsidRPr="003A1C7F">
        <w:rPr>
          <w:lang w:val="ru-RU"/>
        </w:rPr>
        <w:t>ПСК19-2</w:t>
      </w:r>
      <w:r w:rsidR="000D212A" w:rsidRPr="003A1C7F">
        <w:rPr>
          <w:lang w:val="ru-RU"/>
        </w:rPr>
        <w:t xml:space="preserve"> и ПСК23-2</w:t>
      </w:r>
      <w:r w:rsidRPr="003A1C7F">
        <w:rPr>
          <w:lang w:val="ru-RU"/>
        </w:rPr>
        <w:t>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 xml:space="preserve">Разработка ключевых </w:t>
      </w:r>
      <w:r w:rsidR="00D8629A" w:rsidRPr="003A1C7F">
        <w:rPr>
          <w:lang w:val="ru-RU"/>
        </w:rPr>
        <w:t>Рекомендаций</w:t>
      </w:r>
      <w:r w:rsidRPr="003A1C7F">
        <w:rPr>
          <w:lang w:val="ru-RU"/>
        </w:rPr>
        <w:t xml:space="preserve">, </w:t>
      </w:r>
      <w:r w:rsidR="00D8629A" w:rsidRPr="003A1C7F">
        <w:rPr>
          <w:lang w:val="ru-RU"/>
        </w:rPr>
        <w:t xml:space="preserve">Отчетов и Справочников, </w:t>
      </w:r>
      <w:r w:rsidRPr="003A1C7F">
        <w:rPr>
          <w:lang w:val="ru-RU"/>
        </w:rPr>
        <w:t>в частности по радиоинтерфейсу IMT-2020</w:t>
      </w:r>
      <w:r w:rsidR="00D8629A" w:rsidRPr="003A1C7F">
        <w:rPr>
          <w:lang w:val="ru-RU"/>
        </w:rPr>
        <w:t>,</w:t>
      </w:r>
      <w:r w:rsidRPr="003A1C7F">
        <w:rPr>
          <w:lang w:val="ru-RU"/>
        </w:rPr>
        <w:t xml:space="preserve"> в тесном сотрудничестве с МСЭ-T</w:t>
      </w:r>
      <w:r w:rsidR="00D8629A" w:rsidRPr="003A1C7F">
        <w:rPr>
          <w:lang w:val="ru-RU"/>
        </w:rPr>
        <w:t>,</w:t>
      </w:r>
      <w:r w:rsidRPr="003A1C7F">
        <w:rPr>
          <w:lang w:val="ru-RU"/>
        </w:rPr>
        <w:t xml:space="preserve"> региональными </w:t>
      </w:r>
      <w:r w:rsidR="00D8629A" w:rsidRPr="003A1C7F">
        <w:rPr>
          <w:lang w:val="ru-RU"/>
        </w:rPr>
        <w:t>организациями и другими органами по разработке стандартов</w:t>
      </w:r>
      <w:r w:rsidRPr="003A1C7F">
        <w:rPr>
          <w:lang w:val="ru-RU"/>
        </w:rPr>
        <w:t>.</w:t>
      </w:r>
    </w:p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2.4</w:t>
      </w:r>
      <w:r w:rsidRPr="003A1C7F">
        <w:rPr>
          <w:lang w:val="ru-RU"/>
        </w:rPr>
        <w:tab/>
        <w:t>Предоставление информации и оказание помощи Членам МСЭ-R по вопросам, касающимся радиосвязи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D20C44" w:rsidRPr="003A1C7F" w:rsidRDefault="00D20C44" w:rsidP="0088044F">
      <w:pPr>
        <w:pStyle w:val="enumlev2"/>
        <w:spacing w:before="60"/>
        <w:rPr>
          <w:lang w:val="ru-RU"/>
        </w:rPr>
      </w:pPr>
      <w:r w:rsidRPr="003A1C7F">
        <w:rPr>
          <w:lang w:val="ru-RU"/>
        </w:rPr>
        <w:t>−</w:t>
      </w:r>
      <w:r w:rsidRPr="003A1C7F">
        <w:rPr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D20C44" w:rsidRPr="003A1C7F" w:rsidRDefault="00D20C44" w:rsidP="00454F19">
      <w:pPr>
        <w:pStyle w:val="enumlev2"/>
        <w:spacing w:before="60"/>
        <w:rPr>
          <w:lang w:val="ru-RU"/>
        </w:rPr>
      </w:pPr>
      <w:r w:rsidRPr="003A1C7F">
        <w:rPr>
          <w:lang w:val="ru-RU"/>
        </w:rPr>
        <w:t>−</w:t>
      </w:r>
      <w:r w:rsidRPr="003A1C7F">
        <w:rPr>
          <w:lang w:val="ru-RU"/>
        </w:rPr>
        <w:tab/>
        <w:t xml:space="preserve">оказание помощи членам МСЭ, перед которыми стоят задачи, связанные с </w:t>
      </w:r>
      <w:r w:rsidR="00454F19" w:rsidRPr="003A1C7F">
        <w:rPr>
          <w:lang w:val="ru-RU"/>
        </w:rPr>
        <w:t xml:space="preserve">управлением использованием спектра для </w:t>
      </w:r>
      <w:r w:rsidRPr="003A1C7F">
        <w:rPr>
          <w:lang w:val="ru-RU"/>
        </w:rPr>
        <w:t>развити</w:t>
      </w:r>
      <w:r w:rsidR="00454F19" w:rsidRPr="003A1C7F">
        <w:rPr>
          <w:lang w:val="ru-RU"/>
        </w:rPr>
        <w:t>я своих</w:t>
      </w:r>
      <w:r w:rsidRPr="003A1C7F">
        <w:rPr>
          <w:lang w:val="ru-RU"/>
        </w:rPr>
        <w:t xml:space="preserve"> служб радиосвязи, в частности в связи с</w:t>
      </w:r>
      <w:r w:rsidR="00454F19" w:rsidRPr="003A1C7F">
        <w:rPr>
          <w:lang w:val="ru-RU"/>
        </w:rPr>
        <w:t xml:space="preserve"> развертыванием подвижной широкополосной связи, </w:t>
      </w:r>
      <w:r w:rsidRPr="003A1C7F">
        <w:rPr>
          <w:lang w:val="ru-RU"/>
        </w:rPr>
        <w:t xml:space="preserve">переходом на цифровое телевизионное радиовещание и </w:t>
      </w:r>
      <w:r w:rsidR="008467A2" w:rsidRPr="003A1C7F">
        <w:rPr>
          <w:lang w:val="ru-RU"/>
        </w:rPr>
        <w:t>использованием</w:t>
      </w:r>
      <w:r w:rsidRPr="003A1C7F">
        <w:rPr>
          <w:lang w:val="ru-RU"/>
        </w:rPr>
        <w:t xml:space="preserve"> цифрового дивиденда.</w:t>
      </w:r>
    </w:p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2.5</w:t>
      </w:r>
      <w:r w:rsidRPr="003A1C7F">
        <w:rPr>
          <w:lang w:val="ru-RU"/>
        </w:rPr>
        <w:tab/>
        <w:t>Вспомогательная деятельность Бюро радиосвязи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Продолжающаяся разработка, совершенствование и сопровождение программных инструментов БР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D20C44" w:rsidRPr="003A1C7F" w:rsidRDefault="00D20C44" w:rsidP="00515F64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 xml:space="preserve">Материально-техническая и административная поддержка исследовательских комиссий МСЭ-R и </w:t>
      </w:r>
      <w:r w:rsidR="00515F64" w:rsidRPr="003A1C7F">
        <w:rPr>
          <w:lang w:val="ru-RU"/>
        </w:rPr>
        <w:t>поддержка</w:t>
      </w:r>
      <w:r w:rsidRPr="003A1C7F">
        <w:rPr>
          <w:lang w:val="ru-RU"/>
        </w:rPr>
        <w:t xml:space="preserve"> соответствующей деятельности региональных групп.</w:t>
      </w:r>
    </w:p>
    <w:p w:rsidR="00D20C44" w:rsidRPr="003A1C7F" w:rsidRDefault="00D20C44" w:rsidP="0088044F">
      <w:pPr>
        <w:pStyle w:val="enumlev1"/>
        <w:spacing w:before="60"/>
        <w:rPr>
          <w:lang w:val="ru-RU"/>
        </w:rPr>
      </w:pPr>
      <w:r w:rsidRPr="003A1C7F">
        <w:rPr>
          <w:lang w:val="ru-RU"/>
        </w:rPr>
        <w:t>•</w:t>
      </w:r>
      <w:r w:rsidRPr="003A1C7F">
        <w:rPr>
          <w:lang w:val="ru-RU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957564" w:rsidRPr="003A1C7F" w:rsidRDefault="009575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cs="Times New Roman Bold"/>
          <w:b/>
          <w:color w:val="4F81BD" w:themeColor="accent1"/>
          <w:sz w:val="26"/>
          <w:lang w:val="ru-RU"/>
        </w:rPr>
      </w:pPr>
      <w:r w:rsidRPr="003A1C7F">
        <w:rPr>
          <w:lang w:val="ru-RU"/>
        </w:rPr>
        <w:br w:type="page"/>
      </w:r>
    </w:p>
    <w:p w:rsidR="00D20C44" w:rsidRPr="003A1C7F" w:rsidRDefault="00D20C44" w:rsidP="00515F64">
      <w:pPr>
        <w:pStyle w:val="Heading1"/>
        <w:rPr>
          <w:lang w:val="ru-RU"/>
        </w:rPr>
      </w:pPr>
      <w:r w:rsidRPr="003A1C7F">
        <w:rPr>
          <w:lang w:val="ru-RU"/>
        </w:rPr>
        <w:t>3</w:t>
      </w:r>
      <w:r w:rsidRPr="003A1C7F">
        <w:rPr>
          <w:lang w:val="ru-RU"/>
        </w:rPr>
        <w:tab/>
        <w:t>Структура результатов деятельности МСЭ-R на 201</w:t>
      </w:r>
      <w:r w:rsidR="00515F64" w:rsidRPr="003A1C7F">
        <w:rPr>
          <w:lang w:val="ru-RU"/>
        </w:rPr>
        <w:t>9</w:t>
      </w:r>
      <w:r w:rsidRPr="003A1C7F">
        <w:rPr>
          <w:lang w:val="ru-RU"/>
        </w:rPr>
        <w:t>−20</w:t>
      </w:r>
      <w:r w:rsidR="00D8629A" w:rsidRPr="003A1C7F">
        <w:rPr>
          <w:lang w:val="ru-RU"/>
        </w:rPr>
        <w:t>2</w:t>
      </w:r>
      <w:r w:rsidR="00515F64" w:rsidRPr="003A1C7F">
        <w:rPr>
          <w:lang w:val="ru-RU"/>
        </w:rPr>
        <w:t>2</w:t>
      </w:r>
      <w:r w:rsidRPr="003A1C7F">
        <w:rPr>
          <w:lang w:val="ru-RU"/>
        </w:rPr>
        <w:t xml:space="preserve"> годы</w:t>
      </w:r>
    </w:p>
    <w:p w:rsidR="00D20C44" w:rsidRPr="003A1C7F" w:rsidRDefault="00D20C44" w:rsidP="0088044F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3.1</w:t>
      </w:r>
      <w:r w:rsidRPr="003A1C7F">
        <w:rPr>
          <w:lang w:val="ru-RU"/>
        </w:rPr>
        <w:tab/>
        <w:t>Увязка со стратегическими целями МСЭ</w:t>
      </w:r>
      <w:r w:rsidRPr="003A1C7F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"/>
        <w:tblW w:w="1459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00"/>
        <w:gridCol w:w="1438"/>
        <w:gridCol w:w="1438"/>
        <w:gridCol w:w="1438"/>
        <w:gridCol w:w="1782"/>
      </w:tblGrid>
      <w:tr w:rsidR="00D20C44" w:rsidRPr="003A1C7F" w:rsidTr="003A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F10124">
            <w:pPr>
              <w:pStyle w:val="Tablehead"/>
              <w:tabs>
                <w:tab w:val="clear" w:pos="1985"/>
              </w:tabs>
              <w:rPr>
                <w:b/>
                <w:sz w:val="18"/>
                <w:szCs w:val="18"/>
                <w:lang w:val="ru-RU"/>
              </w:rPr>
            </w:pPr>
            <w:r w:rsidRPr="003A1C7F">
              <w:rPr>
                <w:b/>
                <w:sz w:val="18"/>
                <w:szCs w:val="18"/>
                <w:lang w:val="ru-RU"/>
              </w:rPr>
              <w:t>Задачи МСЭ-R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3A1C7F">
              <w:rPr>
                <w:b/>
                <w:sz w:val="18"/>
                <w:szCs w:val="18"/>
                <w:lang w:val="ru-RU"/>
              </w:rPr>
              <w:t xml:space="preserve">Цель 1: </w:t>
            </w:r>
            <w:r w:rsidRPr="003A1C7F">
              <w:rPr>
                <w:b/>
                <w:sz w:val="18"/>
                <w:szCs w:val="18"/>
                <w:lang w:val="ru-RU"/>
              </w:rPr>
              <w:br/>
              <w:t>Рост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3A1C7F">
              <w:rPr>
                <w:b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3A1C7F">
              <w:rPr>
                <w:b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3A1C7F">
              <w:rPr>
                <w:b/>
                <w:sz w:val="18"/>
                <w:szCs w:val="18"/>
                <w:lang w:val="ru-RU"/>
              </w:rPr>
              <w:t>Цель 4: Инновации и партнерство</w:t>
            </w:r>
          </w:p>
        </w:tc>
      </w:tr>
      <w:tr w:rsidR="00D20C44" w:rsidRPr="003A1C7F" w:rsidTr="003A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3A1C7F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Рационально, справедливо, эффективно, экономично и своевременно</w:t>
            </w:r>
            <w:r w:rsidRPr="003A1C7F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3A1C7F" w:rsidTr="003A1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3A1C7F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3A1C7F" w:rsidTr="003A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3A1C7F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ab/>
              <w:t>Способствовать приобретению и совместному использованию знаний и ноу-хау в области радиосвязи</w:t>
            </w:r>
            <w:r w:rsidRPr="003A1C7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20C44" w:rsidRPr="003A1C7F" w:rsidRDefault="00D20C44" w:rsidP="00886A1D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3.2</w:t>
      </w:r>
      <w:r w:rsidRPr="003A1C7F">
        <w:rPr>
          <w:lang w:val="ru-RU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"/>
        <w:tblW w:w="1459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98"/>
        <w:gridCol w:w="4542"/>
        <w:gridCol w:w="4961"/>
        <w:gridCol w:w="4395"/>
      </w:tblGrid>
      <w:tr w:rsidR="00D20C44" w:rsidRPr="000A506B" w:rsidTr="0001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D20C44" w:rsidRPr="003A1C7F" w:rsidRDefault="00D20C44" w:rsidP="00F10124">
            <w:pPr>
              <w:pStyle w:val="Tabletext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3A1C7F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R.1:  Рационально,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3A1C7F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R.2:  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0C44" w:rsidRPr="003A1C7F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R.3:  Способствовать приобретению и совместному использованию знаний и ноу-хау в области радиосвязи</w:t>
            </w:r>
          </w:p>
        </w:tc>
      </w:tr>
      <w:tr w:rsidR="00D20C44" w:rsidRPr="003A1C7F" w:rsidTr="0001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D20C44" w:rsidRPr="003A1C7F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4542" w:type="dxa"/>
            <w:shd w:val="clear" w:color="auto" w:fill="auto"/>
          </w:tcPr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3A1C7F">
              <w:rPr>
                <w:sz w:val="18"/>
                <w:szCs w:val="18"/>
                <w:lang w:val="ru-RU"/>
              </w:rPr>
              <w:t xml:space="preserve">: 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3A1C7F">
              <w:rPr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МСРЧ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3A1C7F">
              <w:rPr>
                <w:sz w:val="18"/>
                <w:szCs w:val="18"/>
                <w:lang w:val="ru-RU"/>
              </w:rPr>
              <w:t>: Бóльшая процентная доля присвоений, зарегистрированных в МСРЧ с благоприятным заключением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3A1C7F">
              <w:rPr>
                <w:sz w:val="18"/>
                <w:szCs w:val="18"/>
                <w:lang w:val="ru-RU"/>
              </w:rPr>
              <w:t xml:space="preserve">: Бóльшая процентная доля стран, которые завершили переход к цифровому наземному телевизионному радиовещанию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3A1C7F">
              <w:rPr>
                <w:sz w:val="18"/>
                <w:szCs w:val="18"/>
                <w:lang w:val="ru-RU"/>
              </w:rPr>
              <w:t xml:space="preserve">: Бóльшая процентная доля спектра, присвоенного спутниковым сетям, который свободен от вредных помех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3A1C7F">
              <w:rPr>
                <w:sz w:val="18"/>
                <w:szCs w:val="18"/>
                <w:lang w:val="ru-RU"/>
              </w:rPr>
              <w:t>: Бóльшая процентная доля присвоений наземным службам, зарегистрированных в МСРЧ, которые свободны от вредных помех</w:t>
            </w:r>
          </w:p>
        </w:tc>
        <w:tc>
          <w:tcPr>
            <w:tcW w:w="4961" w:type="dxa"/>
            <w:shd w:val="clear" w:color="auto" w:fill="auto"/>
          </w:tcPr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3A1C7F">
              <w:rPr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 полосах частот, определенных для международной подвижной электросвязи (IMT)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3A1C7F">
              <w:rPr>
                <w:sz w:val="18"/>
                <w:szCs w:val="18"/>
                <w:lang w:val="ru-RU"/>
              </w:rPr>
              <w:t xml:space="preserve">: Меньший размер корзины цен на услуги подвижной широкополосной связи, выраженный в процентах от валового национального дохода (ВНД) на душу населения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3A1C7F">
              <w:rPr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3A1C7F">
              <w:rPr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R.2-5</w:t>
            </w:r>
            <w:r w:rsidRPr="003A1C7F">
              <w:rPr>
                <w:sz w:val="18"/>
                <w:szCs w:val="18"/>
                <w:lang w:val="ru-RU"/>
              </w:rPr>
              <w:t>: Число работающих спутниковых ретрансляторов (эквивалент 36 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3A1C7F">
              <w:rPr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3A1C7F">
              <w:rPr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4395" w:type="dxa"/>
            <w:shd w:val="clear" w:color="auto" w:fill="auto"/>
          </w:tcPr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3A1C7F">
              <w:rPr>
                <w:sz w:val="18"/>
                <w:szCs w:val="18"/>
                <w:lang w:val="ru-RU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3A1C7F">
              <w:rPr>
                <w:sz w:val="18"/>
                <w:szCs w:val="18"/>
                <w:lang w:val="ru-RU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D20C44" w:rsidRPr="003A1C7F" w:rsidTr="0001627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D20C44" w:rsidRPr="003A1C7F" w:rsidRDefault="00D20C44" w:rsidP="008F2B74">
            <w:pPr>
              <w:pStyle w:val="Tablehead"/>
              <w:pageBreakBefore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t>Намеченные результаты</w:t>
            </w:r>
          </w:p>
        </w:tc>
        <w:tc>
          <w:tcPr>
            <w:tcW w:w="4542" w:type="dxa"/>
            <w:shd w:val="clear" w:color="auto" w:fill="auto"/>
          </w:tcPr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Правила процедуры, принятые Радиорегламентарным комитетом (РРК)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космические службы и другие соответствующие виды деятельности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Решения РРК, не касающиеся принятия Правил процедуры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4961" w:type="dxa"/>
            <w:shd w:val="clear" w:color="auto" w:fill="auto"/>
          </w:tcPr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Решения Ассамблеи радиосвязи, Резолюции МСЭ-R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Рекомендации, Отчеты (включая отчет ПСК) и Справочники МСЭ</w:t>
            </w:r>
            <w:r w:rsidRPr="003A1C7F">
              <w:rPr>
                <w:sz w:val="18"/>
                <w:szCs w:val="18"/>
                <w:lang w:val="ru-RU"/>
              </w:rPr>
              <w:noBreakHyphen/>
              <w:t>R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4395" w:type="dxa"/>
            <w:shd w:val="clear" w:color="auto" w:fill="auto"/>
          </w:tcPr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Помощь членам Союза, в частности развивающимся странам и НРС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D20C44" w:rsidRPr="003A1C7F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</w:tr>
      <w:tr w:rsidR="00D20C44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D20C44" w:rsidRPr="003A1C7F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3898" w:type="dxa"/>
            <w:gridSpan w:val="3"/>
            <w:shd w:val="clear" w:color="auto" w:fill="auto"/>
            <w:vAlign w:val="center"/>
          </w:tcPr>
          <w:p w:rsidR="00D20C44" w:rsidRPr="003A1C7F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D20C44" w:rsidRPr="003A1C7F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D20C44" w:rsidRPr="003A1C7F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D20C44" w:rsidRPr="003A1C7F" w:rsidRDefault="00D20C44" w:rsidP="00F10124">
      <w:pPr>
        <w:rPr>
          <w:lang w:val="ru-RU"/>
        </w:rPr>
      </w:pPr>
      <w:r w:rsidRPr="003A1C7F">
        <w:rPr>
          <w:lang w:val="ru-RU"/>
        </w:rPr>
        <w:br w:type="page"/>
      </w:r>
    </w:p>
    <w:p w:rsidR="00D20C44" w:rsidRPr="003A1C7F" w:rsidRDefault="00D20C44" w:rsidP="00515F64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3.3</w:t>
      </w:r>
      <w:r w:rsidRPr="003A1C7F">
        <w:rPr>
          <w:lang w:val="ru-RU"/>
        </w:rPr>
        <w:tab/>
        <w:t>Распределение ресурсов между задачами и намеченными результатами деятельности МСЭ-R на 201</w:t>
      </w:r>
      <w:r w:rsidR="00515F64" w:rsidRPr="003A1C7F">
        <w:rPr>
          <w:lang w:val="ru-RU"/>
        </w:rPr>
        <w:t>9</w:t>
      </w:r>
      <w:r w:rsidRPr="003A1C7F">
        <w:rPr>
          <w:lang w:val="ru-RU"/>
        </w:rPr>
        <w:t>−20</w:t>
      </w:r>
      <w:r w:rsidR="00D8629A" w:rsidRPr="003A1C7F">
        <w:rPr>
          <w:lang w:val="ru-RU"/>
        </w:rPr>
        <w:t>2</w:t>
      </w:r>
      <w:r w:rsidR="00515F64" w:rsidRPr="003A1C7F">
        <w:rPr>
          <w:lang w:val="ru-RU"/>
        </w:rPr>
        <w:t>2</w:t>
      </w:r>
      <w:r w:rsidRPr="003A1C7F">
        <w:rPr>
          <w:lang w:val="ru-RU"/>
        </w:rPr>
        <w:t> годы</w:t>
      </w:r>
    </w:p>
    <w:tbl>
      <w:tblPr>
        <w:tblStyle w:val="TableGrid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92"/>
        <w:gridCol w:w="894"/>
      </w:tblGrid>
      <w:tr w:rsidR="0001627D" w:rsidRPr="003A1C7F" w:rsidTr="0001627D">
        <w:trPr>
          <w:trHeight w:val="752"/>
        </w:trPr>
        <w:tc>
          <w:tcPr>
            <w:tcW w:w="7230" w:type="dxa"/>
            <w:vMerge w:val="restart"/>
          </w:tcPr>
          <w:p w:rsidR="0001627D" w:rsidRPr="003A1C7F" w:rsidRDefault="0001627D" w:rsidP="0001627D">
            <w:pPr>
              <w:spacing w:before="40" w:after="40"/>
              <w:jc w:val="center"/>
              <w:rPr>
                <w:rFonts w:eastAsiaTheme="minorHAnsi" w:cstheme="minorBidi"/>
                <w:color w:val="4F81BD" w:themeColor="accent1"/>
                <w:szCs w:val="22"/>
                <w:lang w:val="ru-RU" w:eastAsia="zh-CN"/>
              </w:rPr>
            </w:pPr>
            <w:r w:rsidRPr="003A1C7F">
              <w:rPr>
                <w:rFonts w:eastAsia="Calibri" w:cs="Arial"/>
                <w:noProof/>
                <w:color w:val="4F81BD"/>
                <w:lang w:val="en-US" w:eastAsia="zh-CN"/>
              </w:rPr>
              <w:drawing>
                <wp:inline distT="0" distB="0" distL="0" distR="0" wp14:anchorId="11AD8E40" wp14:editId="4A36E12D">
                  <wp:extent cx="4301324" cy="2488565"/>
                  <wp:effectExtent l="0" t="0" r="4445" b="698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3A1C7F" w:rsidRDefault="0001627D" w:rsidP="0001627D">
            <w:pPr>
              <w:spacing w:before="20" w:after="20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3A1C7F">
              <w:rPr>
                <w:rFonts w:eastAsiaTheme="minorHAnsi" w:cstheme="minorBidi"/>
                <w:b/>
                <w:color w:val="4F81BD" w:themeColor="accent1"/>
                <w:sz w:val="22"/>
                <w:szCs w:val="24"/>
                <w:lang w:val="ru-RU" w:eastAsia="zh-CN"/>
              </w:rPr>
              <w:t>Планируемое распределение ресурсов между намеченными результатами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3A1C7F" w:rsidRDefault="0001627D" w:rsidP="0001627D">
            <w:pPr>
              <w:spacing w:before="20" w:after="20"/>
              <w:ind w:left="-57" w:right="-57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3A1C7F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>% от общего объема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7D" w:rsidRPr="003A1C7F" w:rsidRDefault="0001627D" w:rsidP="0001627D">
            <w:pPr>
              <w:spacing w:before="20" w:after="20"/>
              <w:ind w:left="-57" w:right="-57"/>
              <w:jc w:val="center"/>
              <w:rPr>
                <w:rFonts w:eastAsiaTheme="minorHAnsi" w:cstheme="minorBidi"/>
                <w:b/>
                <w:color w:val="4F81BD" w:themeColor="accent1"/>
                <w:sz w:val="16"/>
                <w:szCs w:val="16"/>
                <w:lang w:val="ru-RU" w:eastAsia="zh-CN"/>
              </w:rPr>
            </w:pPr>
            <w:r w:rsidRPr="003A1C7F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 xml:space="preserve">% от объема </w:t>
            </w:r>
            <w:r w:rsidRPr="003A1C7F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br/>
              <w:t>на задачу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5,</w:t>
            </w:r>
            <w:r w:rsidR="00D85C8B" w:rsidRPr="003A1C7F">
              <w:rPr>
                <w:sz w:val="18"/>
                <w:szCs w:val="18"/>
                <w:lang w:val="ru-RU"/>
              </w:rPr>
              <w:t>3</w:t>
            </w:r>
            <w:r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8,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7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0,5%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0,8%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Правила процедуры, принятые Радиорегламентарным комитетом (РРК)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24,</w:t>
            </w:r>
            <w:r w:rsidR="00D85C8B" w:rsidRPr="003A1C7F">
              <w:rPr>
                <w:sz w:val="18"/>
                <w:szCs w:val="18"/>
                <w:lang w:val="ru-RU"/>
              </w:rPr>
              <w:t>9</w:t>
            </w:r>
            <w:r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3A1C7F" w:rsidRDefault="00D85C8B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40,7</w:t>
            </w:r>
            <w:r w:rsidR="00540BE1"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92" w:type="dxa"/>
            <w:vAlign w:val="bottom"/>
          </w:tcPr>
          <w:p w:rsidR="00540BE1" w:rsidRPr="003A1C7F" w:rsidRDefault="00D85C8B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11</w:t>
            </w:r>
            <w:r w:rsidR="00540BE1" w:rsidRPr="003A1C7F">
              <w:rPr>
                <w:sz w:val="18"/>
                <w:szCs w:val="18"/>
                <w:lang w:val="ru-RU"/>
              </w:rPr>
              <w:t>,</w:t>
            </w:r>
            <w:r w:rsidRPr="003A1C7F">
              <w:rPr>
                <w:sz w:val="18"/>
                <w:szCs w:val="18"/>
                <w:lang w:val="ru-RU"/>
              </w:rPr>
              <w:t>9</w:t>
            </w:r>
            <w:r w:rsidR="00540BE1"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19,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5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Решения РРК, не касающиеся принятия Правил процедуры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3A1C7F" w:rsidTr="0001627D">
        <w:trPr>
          <w:trHeight w:val="84"/>
        </w:trPr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R.1-7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BE1" w:rsidRPr="003A1C7F" w:rsidRDefault="00540BE1" w:rsidP="0001627D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12,</w:t>
            </w:r>
            <w:r w:rsidR="00D85C8B" w:rsidRPr="003A1C7F">
              <w:rPr>
                <w:sz w:val="18"/>
                <w:szCs w:val="18"/>
                <w:lang w:val="ru-RU"/>
              </w:rPr>
              <w:t>3</w:t>
            </w:r>
            <w:r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40BE1" w:rsidRPr="003A1C7F" w:rsidRDefault="00540BE1" w:rsidP="0001627D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20,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0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 w:val="restart"/>
          </w:tcPr>
          <w:p w:rsidR="00540BE1" w:rsidRPr="003A1C7F" w:rsidRDefault="00540BE1" w:rsidP="00540BE1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1"/>
              <w:tblW w:w="70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540BE1" w:rsidRPr="003A1C7F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3A1C7F" w:rsidRDefault="00540BE1" w:rsidP="00EA6C69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R.1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ab/>
                    <w:t>Рационально, справедливо, эффективно, экономично и своевременно</w:t>
                  </w:r>
                  <w:r w:rsidRPr="003A1C7F">
                    <w:rPr>
                      <w:rFonts w:eastAsia="Calibri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3A1C7F" w:rsidRDefault="00540BE1" w:rsidP="00EA6C69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sz w:val="18"/>
                      <w:szCs w:val="18"/>
                      <w:lang w:val="ru-RU"/>
                    </w:rPr>
                    <w:t>61%</w:t>
                  </w:r>
                </w:p>
              </w:tc>
            </w:tr>
            <w:tr w:rsidR="00540BE1" w:rsidRPr="003A1C7F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3A1C7F" w:rsidRDefault="00540BE1" w:rsidP="00EA6C69">
                  <w:pPr>
                    <w:tabs>
                      <w:tab w:val="left" w:pos="459"/>
                    </w:tabs>
                    <w:spacing w:before="40" w:after="4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R.2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ab/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3A1C7F" w:rsidRDefault="00540BE1" w:rsidP="00EA6C69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sz w:val="18"/>
                      <w:szCs w:val="18"/>
                      <w:lang w:val="ru-RU"/>
                    </w:rPr>
                    <w:t>14%</w:t>
                  </w:r>
                </w:p>
              </w:tc>
            </w:tr>
            <w:tr w:rsidR="00540BE1" w:rsidRPr="003A1C7F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3A1C7F" w:rsidRDefault="00540BE1" w:rsidP="00EA6C69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R.3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3A1C7F">
                    <w:rPr>
                      <w:sz w:val="18"/>
                      <w:szCs w:val="18"/>
                      <w:lang w:val="ru-RU"/>
                    </w:rPr>
                    <w:tab/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3A1C7F" w:rsidRDefault="00540BE1" w:rsidP="00EA6C69">
                  <w:pPr>
                    <w:spacing w:before="60" w:after="6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A1C7F">
                    <w:rPr>
                      <w:b/>
                      <w:bCs/>
                      <w:sz w:val="18"/>
                      <w:szCs w:val="18"/>
                      <w:lang w:val="ru-RU"/>
                    </w:rPr>
                    <w:t>25%</w:t>
                  </w:r>
                </w:p>
              </w:tc>
            </w:tr>
          </w:tbl>
          <w:p w:rsidR="00540BE1" w:rsidRPr="003A1C7F" w:rsidRDefault="00540BE1" w:rsidP="00EA6C69">
            <w:pPr>
              <w:spacing w:before="60" w:after="60"/>
              <w:ind w:right="3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Решения Ассамблеи радиосвязи, Резолюции МСЭ-R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2,4%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17,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Рекомендации, Отчеты (включая отчет ПСК) и Справочники МСЭ-R 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9,</w:t>
            </w:r>
            <w:r w:rsidR="00D85C8B" w:rsidRPr="003A1C7F">
              <w:rPr>
                <w:sz w:val="18"/>
                <w:szCs w:val="18"/>
                <w:lang w:val="ru-RU"/>
              </w:rPr>
              <w:t>2</w:t>
            </w:r>
            <w:r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6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1,8%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13,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12,</w:t>
            </w:r>
            <w:r w:rsidR="00D85C8B" w:rsidRPr="003A1C7F">
              <w:rPr>
                <w:sz w:val="18"/>
                <w:szCs w:val="18"/>
                <w:lang w:val="ru-RU"/>
              </w:rPr>
              <w:t>2</w:t>
            </w:r>
            <w:r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49,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Помощь членам Союза, в частности развивающимся странам и НРС</w:t>
            </w:r>
          </w:p>
        </w:tc>
        <w:tc>
          <w:tcPr>
            <w:tcW w:w="992" w:type="dxa"/>
            <w:vAlign w:val="bottom"/>
          </w:tcPr>
          <w:p w:rsidR="00540BE1" w:rsidRPr="003A1C7F" w:rsidRDefault="00D85C8B" w:rsidP="00D85C8B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4</w:t>
            </w:r>
            <w:r w:rsidR="00540BE1" w:rsidRPr="003A1C7F">
              <w:rPr>
                <w:sz w:val="18"/>
                <w:szCs w:val="18"/>
                <w:lang w:val="ru-RU"/>
              </w:rPr>
              <w:t>,</w:t>
            </w:r>
            <w:r w:rsidRPr="003A1C7F">
              <w:rPr>
                <w:sz w:val="18"/>
                <w:szCs w:val="18"/>
                <w:lang w:val="ru-RU"/>
              </w:rPr>
              <w:t>0</w:t>
            </w:r>
            <w:r w:rsidR="00540BE1" w:rsidRPr="003A1C7F"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15,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Взаимодействие/поддержка в интересах деятельности в области развития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2,3%</w:t>
            </w:r>
          </w:p>
        </w:tc>
        <w:tc>
          <w:tcPr>
            <w:tcW w:w="894" w:type="dxa"/>
            <w:tcBorders>
              <w:bottom w:val="nil"/>
            </w:tcBorders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9,1%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  <w:tc>
          <w:tcPr>
            <w:tcW w:w="992" w:type="dxa"/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5,5%</w:t>
            </w:r>
          </w:p>
        </w:tc>
        <w:tc>
          <w:tcPr>
            <w:tcW w:w="894" w:type="dxa"/>
            <w:vAlign w:val="bottom"/>
          </w:tcPr>
          <w:p w:rsidR="00540BE1" w:rsidRPr="003A1C7F" w:rsidRDefault="00540BE1" w:rsidP="00D85C8B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22,</w:t>
            </w:r>
            <w:r w:rsidR="00D85C8B" w:rsidRPr="003A1C7F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3A1C7F">
              <w:rPr>
                <w:sz w:val="18"/>
                <w:szCs w:val="18"/>
                <w:lang w:val="ru-RU"/>
              </w:rPr>
              <w:t>:</w:t>
            </w:r>
            <w:r w:rsidRPr="003A1C7F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</w:t>
            </w:r>
            <w:r w:rsidRPr="003A1C7F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1,5%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1,5%</w:t>
            </w:r>
          </w:p>
        </w:tc>
      </w:tr>
      <w:tr w:rsidR="00540BE1" w:rsidRPr="003A1C7F" w:rsidTr="0001627D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3A1C7F">
              <w:rPr>
                <w:sz w:val="18"/>
                <w:szCs w:val="18"/>
                <w:lang w:val="ru-RU"/>
              </w:rPr>
              <w:t>: Решения и Резолюции Совета, а также результаты, полученные рабочими группами Совета</w:t>
            </w:r>
            <w:r w:rsidRPr="003A1C7F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40BE1" w:rsidRPr="003A1C7F" w:rsidRDefault="00540BE1" w:rsidP="00EA6C69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2,2%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:rsidR="00540BE1" w:rsidRPr="003A1C7F" w:rsidRDefault="00540BE1" w:rsidP="00EA6C69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sz w:val="18"/>
                <w:szCs w:val="18"/>
                <w:lang w:val="ru-RU"/>
              </w:rPr>
              <w:t>2,2%</w:t>
            </w:r>
          </w:p>
        </w:tc>
      </w:tr>
      <w:tr w:rsidR="00540BE1" w:rsidRPr="003A1C7F" w:rsidTr="00EA6C69">
        <w:tc>
          <w:tcPr>
            <w:tcW w:w="7230" w:type="dxa"/>
            <w:vMerge/>
          </w:tcPr>
          <w:p w:rsidR="00540BE1" w:rsidRPr="003A1C7F" w:rsidRDefault="00540BE1" w:rsidP="00EA6C69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540BE1" w:rsidRPr="003A1C7F" w:rsidRDefault="00540BE1" w:rsidP="00EA6C69">
            <w:pPr>
              <w:tabs>
                <w:tab w:val="left" w:pos="284"/>
              </w:tabs>
              <w:spacing w:before="30" w:after="30"/>
              <w:ind w:left="284" w:hanging="284"/>
              <w:rPr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  <w:r w:rsidRPr="003A1C7F">
              <w:rPr>
                <w:sz w:val="18"/>
                <w:szCs w:val="18"/>
                <w:lang w:val="ru-RU"/>
              </w:rPr>
              <w:tab/>
            </w:r>
            <w:r w:rsidRPr="003A1C7F">
              <w:rPr>
                <w:i/>
                <w:iCs/>
                <w:sz w:val="18"/>
                <w:szCs w:val="18"/>
                <w:lang w:val="ru-RU"/>
              </w:rPr>
              <w:t>Затраты по этим намеченным результатам деятельности распределены между всеми задачами Союза</w:t>
            </w:r>
            <w:r w:rsidRPr="003A1C7F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20C44" w:rsidRPr="003A1C7F" w:rsidRDefault="00D20C44" w:rsidP="00886A1D">
      <w:pPr>
        <w:pStyle w:val="Heading1"/>
        <w:rPr>
          <w:lang w:val="ru-RU"/>
        </w:rPr>
      </w:pPr>
      <w:r w:rsidRPr="003A1C7F">
        <w:rPr>
          <w:lang w:val="ru-RU"/>
        </w:rPr>
        <w:t>4</w:t>
      </w:r>
      <w:r w:rsidRPr="003A1C7F">
        <w:rPr>
          <w:lang w:val="ru-RU"/>
        </w:rPr>
        <w:tab/>
        <w:t>Анализ рисков</w:t>
      </w:r>
    </w:p>
    <w:p w:rsidR="00D20C44" w:rsidRPr="003A1C7F" w:rsidRDefault="00D20C44" w:rsidP="00F10124">
      <w:pPr>
        <w:spacing w:after="120"/>
        <w:rPr>
          <w:lang w:val="ru-RU"/>
        </w:rPr>
      </w:pPr>
      <w:r w:rsidRPr="003A1C7F">
        <w:rPr>
          <w:lang w:val="ru-RU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1"/>
        <w:gridCol w:w="4537"/>
        <w:gridCol w:w="1488"/>
        <w:gridCol w:w="1488"/>
        <w:gridCol w:w="4933"/>
      </w:tblGrid>
      <w:tr w:rsidR="00D20C44" w:rsidRPr="003A1C7F" w:rsidTr="0071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8F2B7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sz w:val="18"/>
                <w:szCs w:val="18"/>
                <w:lang w:val="ru-RU"/>
              </w:rPr>
              <w:t>Предмет анализа рисков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sz w:val="18"/>
                <w:szCs w:val="18"/>
                <w:lang w:val="ru-RU"/>
              </w:rPr>
              <w:t>Описание риска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4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0C44" w:rsidRPr="003A1C7F" w:rsidRDefault="00D20C44" w:rsidP="00363E5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3A1C7F">
              <w:rPr>
                <w:b/>
                <w:bCs w:val="0"/>
                <w:sz w:val="18"/>
                <w:szCs w:val="18"/>
                <w:lang w:val="ru-RU"/>
              </w:rPr>
              <w:t>Меры смягчения последствий</w:t>
            </w:r>
            <w:r w:rsidR="00363E53" w:rsidRPr="003A1C7F">
              <w:rPr>
                <w:rStyle w:val="FootnoteReference"/>
                <w:rFonts w:cs="Times New Roman Bold"/>
                <w:b/>
                <w:bCs w:val="0"/>
                <w:position w:val="0"/>
                <w:sz w:val="18"/>
                <w:szCs w:val="18"/>
                <w:vertAlign w:val="superscript"/>
                <w:lang w:val="ru-RU"/>
              </w:rPr>
              <w:footnoteReference w:id="2"/>
            </w:r>
          </w:p>
        </w:tc>
      </w:tr>
      <w:tr w:rsidR="00D20C44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D20C44" w:rsidRPr="003A1C7F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Оперативный риск</w:t>
            </w:r>
          </w:p>
        </w:tc>
        <w:tc>
          <w:tcPr>
            <w:tcW w:w="4537" w:type="dxa"/>
          </w:tcPr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a)</w:t>
            </w:r>
            <w:r w:rsidRPr="003A1C7F">
              <w:rPr>
                <w:sz w:val="18"/>
                <w:szCs w:val="18"/>
                <w:lang w:val="ru-RU"/>
              </w:rPr>
              <w:tab/>
              <w:t>Полная или частичная потеря целостности данных в МСРЧ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b)</w:t>
            </w:r>
            <w:r w:rsidRPr="003A1C7F">
              <w:rPr>
                <w:sz w:val="18"/>
                <w:szCs w:val="18"/>
                <w:lang w:val="ru-RU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4933" w:type="dxa"/>
          </w:tcPr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Разработка программ обеспечения высокой безопасности данных.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D20C44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D20C44" w:rsidRPr="003A1C7F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</w:tcPr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c)</w:t>
            </w:r>
            <w:r w:rsidRPr="003A1C7F">
              <w:rPr>
                <w:sz w:val="18"/>
                <w:szCs w:val="18"/>
                <w:lang w:val="ru-RU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3A1C7F" w:rsidRDefault="00D20C44" w:rsidP="0043572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</w:t>
            </w:r>
            <w:r w:rsidR="00435720" w:rsidRPr="003A1C7F">
              <w:rPr>
                <w:sz w:val="18"/>
                <w:szCs w:val="18"/>
                <w:lang w:val="ru-RU"/>
              </w:rPr>
              <w:t>мирных и региональных семинаров</w:t>
            </w:r>
            <w:r w:rsidR="00D27970" w:rsidRPr="003A1C7F">
              <w:rPr>
                <w:sz w:val="18"/>
                <w:szCs w:val="18"/>
                <w:lang w:val="ru-RU"/>
              </w:rPr>
              <w:t>,</w:t>
            </w:r>
            <w:r w:rsidR="00435720" w:rsidRPr="003A1C7F">
              <w:rPr>
                <w:sz w:val="18"/>
                <w:szCs w:val="18"/>
                <w:lang w:val="ru-RU"/>
              </w:rPr>
              <w:t xml:space="preserve"> других соответствующих мероприятий.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Оказание помощи со стороны БР в применении международных нормативных положений.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Содействие проведению координации на региональном и межрегиональном уровнях с целью урегулирования проблем помех при поддержке со стороны БР.</w:t>
            </w:r>
          </w:p>
          <w:p w:rsidR="00D20C44" w:rsidRPr="003A1C7F" w:rsidRDefault="00D20C44" w:rsidP="00D2797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</w:r>
            <w:r w:rsidR="00435720" w:rsidRPr="003A1C7F">
              <w:rPr>
                <w:sz w:val="18"/>
                <w:szCs w:val="18"/>
                <w:lang w:val="ru-RU"/>
              </w:rPr>
              <w:t>Д</w:t>
            </w:r>
            <w:r w:rsidRPr="003A1C7F">
              <w:rPr>
                <w:sz w:val="18"/>
                <w:szCs w:val="18"/>
                <w:lang w:val="ru-RU"/>
              </w:rPr>
              <w:t>онесение и информирование о</w:t>
            </w:r>
            <w:r w:rsidR="00435720" w:rsidRPr="003A1C7F">
              <w:rPr>
                <w:sz w:val="18"/>
                <w:szCs w:val="18"/>
                <w:lang w:val="ru-RU"/>
              </w:rPr>
              <w:t xml:space="preserve"> случаях вредных помех и содействие в их урегулировании в соответствии с распоряжениями Директора Бюро</w:t>
            </w:r>
            <w:r w:rsidR="00D27970" w:rsidRPr="003A1C7F">
              <w:rPr>
                <w:sz w:val="18"/>
                <w:szCs w:val="18"/>
                <w:lang w:val="ru-RU"/>
              </w:rPr>
              <w:t>, содержащимися в</w:t>
            </w:r>
            <w:r w:rsidR="00435720" w:rsidRPr="003A1C7F">
              <w:rPr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sz w:val="18"/>
                <w:szCs w:val="18"/>
                <w:lang w:val="ru-RU"/>
              </w:rPr>
              <w:t>Резолюци</w:t>
            </w:r>
            <w:r w:rsidR="00D27970" w:rsidRPr="003A1C7F">
              <w:rPr>
                <w:sz w:val="18"/>
                <w:szCs w:val="18"/>
                <w:lang w:val="ru-RU"/>
              </w:rPr>
              <w:t>и</w:t>
            </w:r>
            <w:r w:rsidRPr="003A1C7F">
              <w:rPr>
                <w:sz w:val="18"/>
                <w:szCs w:val="18"/>
                <w:lang w:val="ru-RU"/>
              </w:rPr>
              <w:t xml:space="preserve"> 186 (Пусан, 2014 г.).</w:t>
            </w:r>
          </w:p>
        </w:tc>
      </w:tr>
      <w:tr w:rsidR="00D20C44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D20C44" w:rsidRPr="003A1C7F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Организационный риск</w:t>
            </w:r>
          </w:p>
        </w:tc>
        <w:tc>
          <w:tcPr>
            <w:tcW w:w="4537" w:type="dxa"/>
          </w:tcPr>
          <w:p w:rsidR="00D20C44" w:rsidRPr="003A1C7F" w:rsidRDefault="00D20C44" w:rsidP="008F2B7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488" w:type="dxa"/>
          </w:tcPr>
          <w:p w:rsidR="00D20C44" w:rsidRPr="003A1C7F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Проведение большего количества собраний вне МСЭ.</w:t>
            </w:r>
          </w:p>
          <w:p w:rsidR="00D20C44" w:rsidRPr="003A1C7F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−</w:t>
            </w:r>
            <w:r w:rsidRPr="003A1C7F">
              <w:rPr>
                <w:sz w:val="18"/>
                <w:szCs w:val="18"/>
                <w:lang w:val="ru-RU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D20C44" w:rsidRPr="003A1C7F" w:rsidRDefault="00D20C44" w:rsidP="004853FB">
      <w:pPr>
        <w:pStyle w:val="Heading1"/>
        <w:rPr>
          <w:lang w:val="ru-RU"/>
        </w:rPr>
      </w:pPr>
      <w:r w:rsidRPr="003A1C7F">
        <w:rPr>
          <w:lang w:val="ru-RU"/>
        </w:rPr>
        <w:t>5</w:t>
      </w:r>
      <w:r w:rsidRPr="003A1C7F">
        <w:rPr>
          <w:lang w:val="ru-RU"/>
        </w:rPr>
        <w:tab/>
        <w:t xml:space="preserve">Задачи, конечные результаты и намеченные результаты деятельности МСЭ-R на </w:t>
      </w:r>
      <w:r w:rsidR="00400557" w:rsidRPr="003A1C7F">
        <w:rPr>
          <w:lang w:val="ru-RU"/>
        </w:rPr>
        <w:t>2019–2022</w:t>
      </w:r>
      <w:r w:rsidRPr="003A1C7F">
        <w:rPr>
          <w:lang w:val="ru-RU"/>
        </w:rPr>
        <w:t xml:space="preserve"> годы</w:t>
      </w:r>
    </w:p>
    <w:p w:rsidR="00D20C44" w:rsidRPr="003A1C7F" w:rsidRDefault="00D20C44" w:rsidP="00F10124">
      <w:pPr>
        <w:spacing w:line="240" w:lineRule="exact"/>
        <w:rPr>
          <w:lang w:val="ru-RU"/>
        </w:rPr>
      </w:pPr>
      <w:r w:rsidRPr="003A1C7F">
        <w:rPr>
          <w:lang w:val="ru-RU"/>
        </w:rPr>
        <w:t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межсекторальных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D20C44" w:rsidRPr="003A1C7F" w:rsidRDefault="00D20C44" w:rsidP="00FB041F">
      <w:pPr>
        <w:pStyle w:val="Heading2"/>
        <w:spacing w:after="120"/>
        <w:rPr>
          <w:lang w:val="ru-RU"/>
        </w:rPr>
      </w:pPr>
      <w:r w:rsidRPr="003A1C7F">
        <w:rPr>
          <w:lang w:val="ru-RU"/>
        </w:rPr>
        <w:t>5.1</w:t>
      </w:r>
      <w:r w:rsidRPr="003A1C7F">
        <w:rPr>
          <w:lang w:val="ru-RU"/>
        </w:rPr>
        <w:tab/>
        <w:t>R.1: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394"/>
        <w:gridCol w:w="992"/>
        <w:gridCol w:w="992"/>
        <w:gridCol w:w="992"/>
        <w:gridCol w:w="993"/>
        <w:gridCol w:w="1276"/>
        <w:gridCol w:w="1247"/>
      </w:tblGrid>
      <w:tr w:rsidR="006028BF" w:rsidRPr="003A1C7F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EA6C6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400557" w:rsidRPr="003A1C7F">
              <w:rPr>
                <w:sz w:val="18"/>
                <w:szCs w:val="18"/>
                <w:lang w:val="ru-RU"/>
              </w:rPr>
              <w:t>4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400557" w:rsidRPr="003A1C7F">
              <w:rPr>
                <w:sz w:val="18"/>
                <w:szCs w:val="18"/>
                <w:lang w:val="ru-RU"/>
              </w:rPr>
              <w:t>5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400557" w:rsidRPr="003A1C7F">
              <w:rPr>
                <w:sz w:val="18"/>
                <w:szCs w:val="18"/>
                <w:lang w:val="ru-RU"/>
              </w:rPr>
              <w:t>6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40055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400557" w:rsidRPr="003A1C7F">
              <w:rPr>
                <w:sz w:val="18"/>
                <w:szCs w:val="18"/>
                <w:lang w:val="ru-RU"/>
              </w:rPr>
              <w:t>7</w:t>
            </w:r>
            <w:r w:rsidRPr="003A1C7F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Целевые</w:t>
            </w:r>
            <w:r w:rsidRPr="003A1C7F">
              <w:rPr>
                <w:sz w:val="18"/>
                <w:szCs w:val="18"/>
                <w:lang w:val="ru-RU"/>
              </w:rPr>
              <w:br/>
              <w:t>показатели</w:t>
            </w:r>
            <w:r w:rsidRPr="003A1C7F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3FB" w:rsidRPr="003A1C7F" w:rsidRDefault="004853FB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  <w:r w:rsidRPr="003A1C7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МСРЧ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имеющих земные станции, зарегистрированные в МСРЧ</w:t>
            </w:r>
          </w:p>
        </w:tc>
        <w:tc>
          <w:tcPr>
            <w:tcW w:w="992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193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которые зарегистрировали присвоения наземным службам в МСРЧ за последние четыре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присвоений, зарегистрированных в МСРЧ с благоприятным заключением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87%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88%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86%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Подпадают под действие плана (наземные службы)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92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81%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32%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75%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98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46%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98%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Бóльшая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28%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70%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БР и БРЭ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3A1C7F">
              <w:rPr>
                <w:b w:val="0"/>
                <w:bCs w:val="0"/>
                <w:lang w:val="ru-RU"/>
              </w:rPr>
              <w:t xml:space="preserve"> 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Бóльшая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96%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rPr>
                <w:rFonts w:asciiTheme="minorHAnsi" w:hAnsiTheme="minorHAnsi"/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00557" w:rsidRPr="003A1C7F" w:rsidRDefault="00400557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992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992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992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993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276" w:type="dxa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</w:t>
            </w:r>
            <w:r w:rsidR="00E05DAA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99%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</w:tbl>
    <w:p w:rsidR="00EB6AE4" w:rsidRPr="003A1C7F" w:rsidRDefault="00EB6A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3A1C7F">
        <w:rPr>
          <w:lang w:val="ru-RU"/>
        </w:rPr>
        <w:br w:type="page"/>
      </w: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42"/>
        <w:gridCol w:w="1481"/>
        <w:gridCol w:w="1481"/>
        <w:gridCol w:w="1481"/>
        <w:gridCol w:w="1482"/>
      </w:tblGrid>
      <w:tr w:rsidR="006028BF" w:rsidRPr="003A1C7F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28BF" w:rsidRPr="003A1C7F" w:rsidRDefault="006028BF" w:rsidP="00EA6C69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9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028BF" w:rsidRPr="003A1C7F" w:rsidRDefault="006028BF" w:rsidP="00EA6C6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Финансовые ресурсы</w:t>
            </w:r>
            <w:r w:rsidRPr="003A1C7F">
              <w:rPr>
                <w:rFonts w:asciiTheme="minorHAnsi" w:hAnsiTheme="minorHAnsi"/>
                <w:b w:val="0"/>
                <w:bCs w:val="0"/>
                <w:position w:val="6"/>
                <w:sz w:val="16"/>
                <w:szCs w:val="16"/>
                <w:lang w:val="ru-RU"/>
              </w:rPr>
              <w:footnoteReference w:id="3"/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6028BF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3A1C7F" w:rsidRDefault="006028BF" w:rsidP="00EA6C69">
            <w:pPr>
              <w:spacing w:before="40" w:after="40"/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shd w:val="clear" w:color="auto" w:fill="auto"/>
          </w:tcPr>
          <w:p w:rsidR="006028BF" w:rsidRPr="003A1C7F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400557"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1" w:type="dxa"/>
            <w:shd w:val="clear" w:color="auto" w:fill="auto"/>
          </w:tcPr>
          <w:p w:rsidR="006028BF" w:rsidRPr="003A1C7F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400557"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1" w:type="dxa"/>
            <w:shd w:val="clear" w:color="auto" w:fill="auto"/>
          </w:tcPr>
          <w:p w:rsidR="006028BF" w:rsidRPr="003A1C7F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400557"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2" w:type="dxa"/>
            <w:shd w:val="clear" w:color="auto" w:fill="auto"/>
          </w:tcPr>
          <w:p w:rsidR="006028BF" w:rsidRPr="003A1C7F" w:rsidRDefault="006028BF" w:rsidP="0040055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400557"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3A1C7F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всемирных конференций радиосвязи, обновленный Регламент радиосвязи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404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029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034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784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309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400557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242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Правила процедуры, принятые Радиорегламентарным комитетом (РРК)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225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262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234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288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072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956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16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031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063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391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464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421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519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Решения РРК, не касающиеся принятия Правил процедуры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400557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956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455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451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204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R.1-7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Совершенствование программного обеспечения МСЭ-R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640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586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606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776</w:t>
            </w:r>
          </w:p>
        </w:tc>
      </w:tr>
      <w:tr w:rsidR="00400557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3A1C7F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244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070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220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400557"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090</w:t>
            </w:r>
          </w:p>
        </w:tc>
      </w:tr>
      <w:tr w:rsidR="00400557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400557" w:rsidRPr="003A1C7F" w:rsidRDefault="00400557" w:rsidP="0040055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Всего по Задаче R.1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43 </w:t>
            </w:r>
            <w:r w:rsidR="00400557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00557" w:rsidRPr="003A1C7F" w:rsidRDefault="00713E49" w:rsidP="00713E49">
            <w:pPr>
              <w:tabs>
                <w:tab w:val="clear" w:pos="1191"/>
              </w:tabs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36 </w:t>
            </w:r>
            <w:r w:rsidR="00400557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965</w:t>
            </w:r>
          </w:p>
        </w:tc>
      </w:tr>
    </w:tbl>
    <w:p w:rsidR="00D20C44" w:rsidRPr="003A1C7F" w:rsidRDefault="00D20C44" w:rsidP="00FA638D">
      <w:pPr>
        <w:pStyle w:val="Heading2"/>
        <w:spacing w:before="360" w:after="120"/>
        <w:rPr>
          <w:lang w:val="ru-RU"/>
        </w:rPr>
      </w:pPr>
      <w:r w:rsidRPr="003A1C7F">
        <w:rPr>
          <w:lang w:val="ru-RU"/>
        </w:rPr>
        <w:t>5.2</w:t>
      </w:r>
      <w:r w:rsidRPr="003A1C7F">
        <w:rPr>
          <w:lang w:val="ru-RU"/>
        </w:rPr>
        <w:tab/>
        <w:t>R.2: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950"/>
        <w:gridCol w:w="950"/>
        <w:gridCol w:w="950"/>
        <w:gridCol w:w="951"/>
        <w:gridCol w:w="1022"/>
        <w:gridCol w:w="1130"/>
        <w:gridCol w:w="2523"/>
      </w:tblGrid>
      <w:tr w:rsidR="0093397F" w:rsidRPr="003A1C7F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A638D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Показатели конечного результата</w:t>
            </w:r>
            <w:r w:rsidRPr="003A1C7F">
              <w:rPr>
                <w:rFonts w:asciiTheme="minorHAnsi" w:hAnsiTheme="minorHAnsi"/>
                <w:b w:val="0"/>
                <w:position w:val="6"/>
                <w:sz w:val="16"/>
                <w:szCs w:val="18"/>
                <w:lang w:val="ru-RU"/>
              </w:rPr>
              <w:footnoteReference w:id="4"/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FB7647" w:rsidRPr="003A1C7F">
              <w:rPr>
                <w:sz w:val="18"/>
                <w:szCs w:val="18"/>
                <w:lang w:val="ru-RU"/>
              </w:rPr>
              <w:t>3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</w:t>
            </w:r>
            <w:r w:rsidR="00FB7647" w:rsidRPr="003A1C7F">
              <w:rPr>
                <w:sz w:val="18"/>
                <w:szCs w:val="18"/>
                <w:lang w:val="ru-RU"/>
              </w:rPr>
              <w:t>4</w:t>
            </w:r>
            <w:r w:rsidRPr="003A1C7F">
              <w:rPr>
                <w:sz w:val="18"/>
                <w:szCs w:val="18"/>
                <w:lang w:val="ru-RU"/>
              </w:rPr>
              <w:t>3 г.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FB7647" w:rsidRPr="003A1C7F">
              <w:rPr>
                <w:sz w:val="18"/>
                <w:szCs w:val="18"/>
                <w:lang w:val="ru-RU"/>
              </w:rPr>
              <w:t>5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FB7647" w:rsidRPr="003A1C7F">
              <w:rPr>
                <w:sz w:val="18"/>
                <w:szCs w:val="18"/>
                <w:lang w:val="ru-RU"/>
              </w:rPr>
              <w:t>6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B76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</w:t>
            </w:r>
            <w:r w:rsidR="00FB7647" w:rsidRPr="003A1C7F">
              <w:rPr>
                <w:sz w:val="18"/>
                <w:szCs w:val="18"/>
                <w:lang w:val="ru-RU"/>
              </w:rPr>
              <w:t>7</w:t>
            </w:r>
            <w:r w:rsidRPr="003A1C7F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Целевые</w:t>
            </w:r>
            <w:r w:rsidRPr="003A1C7F">
              <w:rPr>
                <w:sz w:val="18"/>
                <w:szCs w:val="18"/>
                <w:lang w:val="ru-RU"/>
              </w:rPr>
              <w:br/>
              <w:t>показатели</w:t>
            </w:r>
            <w:r w:rsidRPr="003A1C7F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397F" w:rsidRPr="003A1C7F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072082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3A1C7F">
              <w:rPr>
                <w:b w:val="0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 полосах частот, определенных для международной подвижной электросвязи (IMT)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контрактов/абонентов (млрд.)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6,67/</w:t>
            </w:r>
            <w:r w:rsidR="007E0CEA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4,60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7,01/</w:t>
            </w:r>
            <w:r w:rsidR="007E0CEA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4,83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7,22/</w:t>
            </w:r>
            <w:r w:rsidR="007E0CEA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4,98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7,51/</w:t>
            </w:r>
            <w:r w:rsidR="007E0CEA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5,18*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7,74*/</w:t>
            </w:r>
            <w:r w:rsidR="007E0CEA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5,34*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3A1C7F" w:rsidRDefault="00072082" w:rsidP="0007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Статистические данные БРЭ МСЭ в области ИКТ</w:t>
            </w:r>
          </w:p>
        </w:tc>
      </w:tr>
      <w:tr w:rsidR="00072082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29%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38%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45%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51%*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55%*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83,7%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3A1C7F">
              <w:rPr>
                <w:b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Размер корзины цен на услуги подвижной широкополосной связи, выраженный в процентах от ВНД на душу населения (с предоплатой, на базе мобильного телефона, 500 Мбайт)</w:t>
            </w:r>
          </w:p>
          <w:p w:rsidR="00072082" w:rsidRPr="003A1C7F" w:rsidRDefault="00072082" w:rsidP="00072082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Мир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8,72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5,50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3,88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3,61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3A1C7F" w:rsidRDefault="00072082" w:rsidP="0007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Статистические данные БРЭ МСЭ в области ИКТ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1,02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0,75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0,57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0,65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Развивающиеся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11,6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7,2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4,6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30,3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11,4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9,21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101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117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135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150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3A1C7F">
              <w:rPr>
                <w:b w:val="0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 (Тбит/с)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Число фиксированных линий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Суммарная емкость (в 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3A1C7F">
              <w:rPr>
                <w:b w:val="0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Число домашних хозяйств, принимающих ЦНТ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164,7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203,3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235,5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271,9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Справочный отчет "Мир цифрового ТВ", июль 2017 г., Digital TV Research Ltd Справочный отчет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6" w:name="lt_pId444"/>
            <w:r w:rsidRPr="003A1C7F">
              <w:rPr>
                <w:sz w:val="18"/>
                <w:szCs w:val="18"/>
                <w:lang w:val="ru-RU"/>
              </w:rPr>
              <w:t>Число домашних хозяйств, принимающих АНТ</w:t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6"/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364,6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319,8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251,6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184,1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7" w:name="lt_pId449"/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Общее ч</w:t>
            </w:r>
            <w:r w:rsidRPr="003A1C7F">
              <w:rPr>
                <w:i/>
                <w:sz w:val="18"/>
                <w:szCs w:val="18"/>
                <w:lang w:val="ru-RU"/>
              </w:rPr>
              <w:t>исло домашних хозяйств, принимающих</w:t>
            </w: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ЦНT + AНТ (млн.)</w:t>
            </w:r>
            <w:bookmarkEnd w:id="7"/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529,3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514,1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487,1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456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 домашних хозяйств, принимающих ЦНТ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8,5%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10,3%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11,8%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13,5%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22,7%</w:t>
            </w: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 домашних хозяйств, принимающих АНТ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18,7%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16,3%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12,6%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9,1%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Процент домашних хозяйств, принимающих наземное телевидение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27,2%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26,6%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24,5%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22,6%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R.2-5</w:t>
            </w:r>
            <w:r w:rsidRPr="003A1C7F">
              <w:rPr>
                <w:b w:val="0"/>
                <w:sz w:val="18"/>
                <w:szCs w:val="18"/>
                <w:lang w:val="ru-RU"/>
              </w:rPr>
              <w:t>: Число работающих спутниковых ретрансляторов (эквивалент 36 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15</w:t>
            </w:r>
            <w:r w:rsidR="001B6CFB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878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</w:t>
            </w:r>
            <w:r w:rsidR="001B6CFB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997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17</w:t>
            </w:r>
            <w:r w:rsidR="001B6CFB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953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</w:t>
            </w:r>
            <w:r w:rsidR="001B6CFB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772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t xml:space="preserve">Euroconsult </w:t>
            </w: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br/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hyperlink r:id="rId19" w:history="1">
              <w:r w:rsidRPr="003A1C7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http://www.euroconsult-ec.com</w:t>
              </w:r>
            </w:hyperlink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0,999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1,095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1,269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1,491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t xml:space="preserve">Euroconsult </w:t>
            </w:r>
            <w:r w:rsidRPr="003A1C7F">
              <w:rPr>
                <w:rFonts w:asciiTheme="minorHAnsi" w:hAnsiTheme="minorHAnsi"/>
                <w:sz w:val="18"/>
                <w:szCs w:val="18"/>
                <w:lang w:val="ru-RU" w:eastAsia="fr-FR"/>
              </w:rPr>
              <w:br/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hyperlink r:id="rId20" w:history="1">
              <w:r w:rsidRPr="003A1C7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http://www.euroconsult-ec.com</w:t>
              </w:r>
            </w:hyperlink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Число терминалов VSAT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3,480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3,786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3,891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3,838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 xml:space="preserve">Глобальный форум VSAT 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br/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1" w:history="1">
              <w:r w:rsidRPr="003A1C7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https://gvf.org</w:t>
              </w:r>
            </w:hyperlink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систем DTH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337,3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359,2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407,9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411,1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439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7E0CE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Справочный отчет "Мир цифрового ТВ", ию</w:t>
            </w:r>
            <w:r w:rsidR="007E0CEA" w:rsidRPr="003A1C7F">
              <w:rPr>
                <w:sz w:val="18"/>
                <w:szCs w:val="18"/>
                <w:lang w:val="ru-RU"/>
              </w:rPr>
              <w:t>л</w:t>
            </w:r>
            <w:r w:rsidRPr="003A1C7F">
              <w:rPr>
                <w:sz w:val="18"/>
                <w:szCs w:val="18"/>
                <w:lang w:val="ru-RU"/>
              </w:rPr>
              <w:t>ь 201</w:t>
            </w:r>
            <w:r w:rsidR="007E0CEA" w:rsidRPr="003A1C7F">
              <w:rPr>
                <w:sz w:val="18"/>
                <w:szCs w:val="18"/>
                <w:lang w:val="ru-RU"/>
              </w:rPr>
              <w:t>7</w:t>
            </w:r>
            <w:r w:rsidRPr="003A1C7F">
              <w:rPr>
                <w:sz w:val="18"/>
                <w:szCs w:val="18"/>
                <w:lang w:val="ru-RU"/>
              </w:rPr>
              <w:t> г., Digital TV Research Ltd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3A1C7F">
              <w:rPr>
                <w:b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действующих группировок/спутников ГНСС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4/75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5/90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6/144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устройств со встроенными приемниками ГНСС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2,9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3,6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4,2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5,0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5,8*</w:t>
            </w: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7E0CE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Европейское агентство ГНСС; Отчет о ГНСС</w:t>
            </w:r>
            <w:r w:rsidRPr="003A1C7F">
              <w:rPr>
                <w:sz w:val="18"/>
                <w:szCs w:val="18"/>
                <w:lang w:val="ru-RU"/>
              </w:rPr>
              <w:br/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2" w:history="1">
              <w:r w:rsidRPr="003A1C7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https://www.gsa.europa.eu</w:t>
              </w:r>
            </w:hyperlink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3A1C7F">
              <w:rPr>
                <w:b w:val="0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спутников ДЗЗ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180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215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219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440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072082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62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68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71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Различные заинтересованные стороны КОПУОС</w:t>
            </w:r>
          </w:p>
        </w:tc>
      </w:tr>
      <w:tr w:rsidR="00072082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072082" w:rsidRPr="003A1C7F" w:rsidRDefault="00072082" w:rsidP="00072082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22</w:t>
            </w:r>
            <w:r w:rsidR="00FB7647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0" w:type="dxa"/>
            <w:shd w:val="clear" w:color="auto" w:fill="FFFFFF" w:themeFill="background1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27</w:t>
            </w:r>
            <w:r w:rsidR="00FB7647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</w:t>
            </w:r>
            <w:r w:rsidR="00FB7647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951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37</w:t>
            </w:r>
            <w:r w:rsidR="00FB7647"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22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072082" w:rsidRPr="003A1C7F" w:rsidRDefault="00072082" w:rsidP="00713E4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072082" w:rsidRPr="003A1C7F" w:rsidRDefault="00072082" w:rsidP="0007208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Различные заинтересованные стороны КОПУОС</w:t>
            </w:r>
          </w:p>
        </w:tc>
      </w:tr>
    </w:tbl>
    <w:p w:rsidR="0093397F" w:rsidRPr="003A1C7F" w:rsidRDefault="009339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359"/>
        <w:gridCol w:w="1552"/>
        <w:gridCol w:w="1552"/>
        <w:gridCol w:w="1552"/>
        <w:gridCol w:w="1552"/>
      </w:tblGrid>
      <w:tr w:rsidR="00B81BBF" w:rsidRPr="003A1C7F" w:rsidTr="0071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1BBF" w:rsidRPr="003A1C7F" w:rsidRDefault="00B81BBF" w:rsidP="00B81BBF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2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1BBF" w:rsidRPr="003A1C7F" w:rsidRDefault="00B81BBF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Финансовые ресурсы</w:t>
            </w:r>
            <w:r w:rsidRPr="003A1C7F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5"/>
            </w:r>
            <w:r w:rsidRPr="003A1C7F">
              <w:rPr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B81BBF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3A1C7F" w:rsidRDefault="00B81BBF" w:rsidP="00EA6C69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52" w:type="dxa"/>
            <w:shd w:val="clear" w:color="auto" w:fill="auto"/>
          </w:tcPr>
          <w:p w:rsidR="00B81BBF" w:rsidRPr="003A1C7F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7E0CEA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3A1C7F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7E0CEA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3A1C7F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7E0CEA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52" w:type="dxa"/>
            <w:shd w:val="clear" w:color="auto" w:fill="auto"/>
          </w:tcPr>
          <w:p w:rsidR="00B81BBF" w:rsidRPr="003A1C7F" w:rsidRDefault="00B81BBF" w:rsidP="007E0C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7E0CEA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7E0CEA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3A1C7F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Решения Ассамблеи радиосвязи, Резолюции МСЭ-R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395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023</w:t>
            </w:r>
          </w:p>
        </w:tc>
      </w:tr>
      <w:tr w:rsidR="007E0CEA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3A1C7F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Рекомендации, Отчеты (включая отчет ПСК) и Справочники МСЭ-R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087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790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833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255</w:t>
            </w:r>
          </w:p>
        </w:tc>
      </w:tr>
      <w:tr w:rsidR="007E0CEA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3A1C7F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279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009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009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713E49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250</w:t>
            </w:r>
          </w:p>
        </w:tc>
      </w:tr>
      <w:tr w:rsidR="007E0CEA" w:rsidRPr="003A1C7F" w:rsidTr="007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3A1C7F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286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250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287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446</w:t>
            </w:r>
          </w:p>
        </w:tc>
      </w:tr>
      <w:tr w:rsidR="007E0CEA" w:rsidRPr="003A1C7F" w:rsidTr="00713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7E0CEA" w:rsidRPr="003A1C7F" w:rsidRDefault="007E0CEA" w:rsidP="007E0CE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</w:t>
            </w:r>
            <w:r w:rsidR="00713E49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</w:t>
            </w:r>
            <w:r w:rsidR="00713E49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439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</w:t>
            </w:r>
            <w:r w:rsidR="00713E49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524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E0CEA" w:rsidRPr="003A1C7F" w:rsidRDefault="007E0CEA" w:rsidP="00713E49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7</w:t>
            </w:r>
            <w:r w:rsidR="00713E49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973</w:t>
            </w:r>
          </w:p>
        </w:tc>
      </w:tr>
    </w:tbl>
    <w:p w:rsidR="00D20C44" w:rsidRPr="003A1C7F" w:rsidRDefault="00D20C44" w:rsidP="00FA638D">
      <w:pPr>
        <w:pStyle w:val="Heading2"/>
        <w:spacing w:before="360" w:after="120"/>
        <w:rPr>
          <w:lang w:val="ru-RU"/>
        </w:rPr>
      </w:pPr>
      <w:r w:rsidRPr="003A1C7F">
        <w:rPr>
          <w:lang w:val="ru-RU"/>
        </w:rPr>
        <w:t>5.3</w:t>
      </w:r>
      <w:r w:rsidRPr="003A1C7F">
        <w:rPr>
          <w:lang w:val="ru-RU"/>
        </w:rPr>
        <w:tab/>
        <w:t>R.3: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55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387"/>
        <w:gridCol w:w="850"/>
        <w:gridCol w:w="851"/>
        <w:gridCol w:w="850"/>
        <w:gridCol w:w="830"/>
        <w:gridCol w:w="1060"/>
        <w:gridCol w:w="2323"/>
      </w:tblGrid>
      <w:tr w:rsidR="00E814D1" w:rsidRPr="003A1C7F" w:rsidTr="0065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814D1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Целевые</w:t>
            </w:r>
            <w:r w:rsidRPr="003A1C7F">
              <w:rPr>
                <w:sz w:val="18"/>
                <w:szCs w:val="18"/>
                <w:lang w:val="ru-RU"/>
              </w:rPr>
              <w:br/>
              <w:t>показатели</w:t>
            </w:r>
            <w:r w:rsidRPr="003A1C7F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14D1" w:rsidRPr="003A1C7F" w:rsidRDefault="00E814D1" w:rsidP="00EA6C69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E814D1" w:rsidRPr="003A1C7F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загрузок бесплатных онлайновых публикаций МСЭ-R</w:t>
            </w:r>
            <w:r w:rsidRPr="003A1C7F">
              <w:rPr>
                <w:rStyle w:val="FootnoteReference"/>
                <w:lang w:val="ru-RU"/>
              </w:rPr>
              <w:footnoteReference w:id="6"/>
            </w:r>
          </w:p>
        </w:tc>
        <w:tc>
          <w:tcPr>
            <w:tcW w:w="85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1,7</w:t>
            </w:r>
          </w:p>
        </w:tc>
        <w:tc>
          <w:tcPr>
            <w:tcW w:w="106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3A1C7F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мероприятий по созданию потенциала, организованных/поддержанных БР (очных и виртуальных)</w:t>
            </w:r>
          </w:p>
        </w:tc>
        <w:tc>
          <w:tcPr>
            <w:tcW w:w="85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06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323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E814D1" w:rsidRPr="003A1C7F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участников мероприятий по созданию потенциала, организованных/поддержанных БР МСЭ (совокупно за период между двумя ВКР)</w:t>
            </w:r>
          </w:p>
        </w:tc>
        <w:tc>
          <w:tcPr>
            <w:tcW w:w="85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1 261</w:t>
            </w:r>
          </w:p>
        </w:tc>
        <w:tc>
          <w:tcPr>
            <w:tcW w:w="851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1 518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1 363</w:t>
            </w:r>
          </w:p>
        </w:tc>
        <w:tc>
          <w:tcPr>
            <w:tcW w:w="106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2 000</w:t>
            </w:r>
          </w:p>
        </w:tc>
        <w:tc>
          <w:tcPr>
            <w:tcW w:w="2323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E814D1" w:rsidRPr="003A1C7F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Расширенное участие в видах деятельности МСЭ-R (в том числе в форме дистанционного участия), особенно развивающихся стран</w:t>
            </w: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случаев оказания технической помощи/</w:t>
            </w:r>
            <w:r w:rsidRPr="003A1C7F">
              <w:rPr>
                <w:sz w:val="18"/>
                <w:szCs w:val="18"/>
                <w:lang w:val="ru-RU"/>
              </w:rPr>
              <w:br/>
              <w:t>проведения технических мероприятий при участии БР</w:t>
            </w:r>
          </w:p>
        </w:tc>
        <w:tc>
          <w:tcPr>
            <w:tcW w:w="850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851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111</w:t>
            </w:r>
          </w:p>
        </w:tc>
        <w:tc>
          <w:tcPr>
            <w:tcW w:w="1060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2323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3A1C7F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в которых оказывается техническая помощь/проводятся технические мероприятия БР</w:t>
            </w:r>
          </w:p>
        </w:tc>
        <w:tc>
          <w:tcPr>
            <w:tcW w:w="85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61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62</w:t>
            </w:r>
          </w:p>
        </w:tc>
        <w:tc>
          <w:tcPr>
            <w:tcW w:w="1060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80</w:t>
            </w:r>
          </w:p>
        </w:tc>
        <w:tc>
          <w:tcPr>
            <w:tcW w:w="2323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3A1C7F" w:rsidTr="00B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3A1C7F" w:rsidRDefault="00E814D1" w:rsidP="00E814D1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850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6 385/52</w:t>
            </w:r>
          </w:p>
        </w:tc>
        <w:tc>
          <w:tcPr>
            <w:tcW w:w="851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8 972/38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6 042/48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E814D1" w:rsidP="00E814D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7 061/52</w:t>
            </w:r>
          </w:p>
        </w:tc>
        <w:tc>
          <w:tcPr>
            <w:tcW w:w="1060" w:type="dxa"/>
          </w:tcPr>
          <w:p w:rsidR="00E814D1" w:rsidRPr="003A1C7F" w:rsidRDefault="00E814D1" w:rsidP="00E814D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323" w:type="dxa"/>
            <w:shd w:val="clear" w:color="auto" w:fill="auto"/>
          </w:tcPr>
          <w:p w:rsidR="00E814D1" w:rsidRPr="003A1C7F" w:rsidRDefault="00E814D1" w:rsidP="00E814D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E814D1" w:rsidRPr="003A1C7F" w:rsidTr="00B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E814D1" w:rsidRPr="003A1C7F" w:rsidRDefault="00E814D1" w:rsidP="00EA6C69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E814D1" w:rsidRPr="003A1C7F" w:rsidRDefault="00E814D1" w:rsidP="00EA6C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Количество стран, участвующих в семинарах, семинарах-практикумах, собраниях ИК и РГ и мероприятиях МСЭ-R (очных и виртуальных)</w:t>
            </w:r>
          </w:p>
        </w:tc>
        <w:tc>
          <w:tcPr>
            <w:tcW w:w="850" w:type="dxa"/>
            <w:shd w:val="clear" w:color="auto" w:fill="auto"/>
          </w:tcPr>
          <w:p w:rsidR="00E814D1" w:rsidRPr="003A1C7F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E814D1" w:rsidRPr="003A1C7F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161</w:t>
            </w:r>
          </w:p>
        </w:tc>
        <w:tc>
          <w:tcPr>
            <w:tcW w:w="850" w:type="dxa"/>
            <w:shd w:val="clear" w:color="auto" w:fill="FFFFFF" w:themeFill="background1"/>
          </w:tcPr>
          <w:p w:rsidR="00E814D1" w:rsidRPr="003A1C7F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830" w:type="dxa"/>
            <w:shd w:val="clear" w:color="auto" w:fill="auto"/>
          </w:tcPr>
          <w:p w:rsidR="00E814D1" w:rsidRPr="003A1C7F" w:rsidRDefault="00FB7647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60" w:type="dxa"/>
            <w:shd w:val="clear" w:color="auto" w:fill="auto"/>
          </w:tcPr>
          <w:p w:rsidR="00E814D1" w:rsidRPr="003A1C7F" w:rsidRDefault="00E814D1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193</w:t>
            </w:r>
          </w:p>
        </w:tc>
        <w:tc>
          <w:tcPr>
            <w:tcW w:w="2323" w:type="dxa"/>
            <w:shd w:val="clear" w:color="auto" w:fill="auto"/>
          </w:tcPr>
          <w:p w:rsidR="00E814D1" w:rsidRPr="003A1C7F" w:rsidRDefault="00E814D1" w:rsidP="00EA6C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</w:tbl>
    <w:p w:rsidR="00B81BBF" w:rsidRPr="003A1C7F" w:rsidRDefault="00B81BBF" w:rsidP="00CE6F61">
      <w:pPr>
        <w:rPr>
          <w:sz w:val="10"/>
          <w:szCs w:val="10"/>
          <w:lang w:val="ru-RU"/>
        </w:rPr>
      </w:pPr>
    </w:p>
    <w:tbl>
      <w:tblPr>
        <w:tblStyle w:val="GridTable4-Accent13"/>
        <w:tblW w:w="14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00"/>
        <w:gridCol w:w="1516"/>
        <w:gridCol w:w="1517"/>
        <w:gridCol w:w="1517"/>
        <w:gridCol w:w="1517"/>
      </w:tblGrid>
      <w:tr w:rsidR="00CE6F61" w:rsidRPr="003A1C7F" w:rsidTr="009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6F61" w:rsidRPr="003A1C7F" w:rsidRDefault="00CE6F61" w:rsidP="00EA6C69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0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6F61" w:rsidRPr="003A1C7F" w:rsidRDefault="00CE6F61" w:rsidP="00EA6C69">
            <w:pPr>
              <w:pageBreakBefore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A1C7F">
              <w:rPr>
                <w:sz w:val="18"/>
                <w:szCs w:val="18"/>
                <w:lang w:val="ru-RU"/>
              </w:rPr>
              <w:t>Финансовые ресурсы</w:t>
            </w:r>
            <w:r w:rsidRPr="003A1C7F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7"/>
            </w:r>
            <w:r w:rsidRPr="003A1C7F">
              <w:rPr>
                <w:sz w:val="16"/>
                <w:szCs w:val="16"/>
                <w:lang w:val="ru-RU"/>
              </w:rPr>
              <w:t xml:space="preserve"> </w:t>
            </w:r>
            <w:r w:rsidRPr="003A1C7F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CE6F61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3A1C7F" w:rsidRDefault="00CE6F61" w:rsidP="00EA6C69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16" w:type="dxa"/>
            <w:shd w:val="clear" w:color="auto" w:fill="auto"/>
          </w:tcPr>
          <w:p w:rsidR="00CE6F61" w:rsidRPr="003A1C7F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</w:t>
            </w:r>
            <w:r w:rsidR="00360FF5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9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3A1C7F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="00360FF5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3A1C7F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360FF5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517" w:type="dxa"/>
            <w:shd w:val="clear" w:color="auto" w:fill="auto"/>
          </w:tcPr>
          <w:p w:rsidR="00CE6F61" w:rsidRPr="003A1C7F" w:rsidRDefault="00CE6F61" w:rsidP="00360FF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</w:t>
            </w:r>
            <w:r w:rsidR="00360FF5"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3A1C7F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 xml:space="preserve"> г.</w:t>
            </w:r>
          </w:p>
        </w:tc>
      </w:tr>
      <w:tr w:rsidR="00360FF5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Публикации МСЭ-R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014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279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745</w:t>
            </w:r>
          </w:p>
        </w:tc>
      </w:tr>
      <w:tr w:rsidR="00360FF5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Помощь членам Союза, в частности развивающимся странам и НРС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398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407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609</w:t>
            </w:r>
          </w:p>
        </w:tc>
      </w:tr>
      <w:tr w:rsidR="00360FF5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568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293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297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488</w:t>
            </w:r>
          </w:p>
        </w:tc>
      </w:tr>
      <w:tr w:rsidR="00360FF5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331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="005E2728" w:rsidRPr="003A1C7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592</w:t>
            </w:r>
          </w:p>
        </w:tc>
      </w:tr>
      <w:tr w:rsidR="00360FF5" w:rsidRPr="003A1C7F" w:rsidTr="0095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3A1C7F">
              <w:rPr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3A1C7F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403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542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sz w:val="18"/>
                <w:szCs w:val="18"/>
                <w:lang w:val="ru-RU"/>
              </w:rPr>
              <w:t>938</w:t>
            </w:r>
          </w:p>
        </w:tc>
      </w:tr>
      <w:tr w:rsidR="00360FF5" w:rsidRPr="003A1C7F" w:rsidTr="0095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360FF5" w:rsidRPr="003A1C7F" w:rsidRDefault="00360FF5" w:rsidP="00360F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A1C7F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13</w:t>
            </w:r>
            <w:r w:rsidR="005E2728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887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15</w:t>
            </w:r>
            <w:r w:rsidR="005E2728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959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15</w:t>
            </w:r>
            <w:r w:rsidR="005E2728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60FF5" w:rsidRPr="003A1C7F" w:rsidRDefault="00360FF5" w:rsidP="0065601E">
            <w:pPr>
              <w:spacing w:before="40" w:after="40"/>
              <w:ind w:righ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16</w:t>
            </w:r>
            <w:r w:rsidR="005E2728"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A1C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373</w:t>
            </w:r>
          </w:p>
        </w:tc>
      </w:tr>
    </w:tbl>
    <w:p w:rsidR="00D20C44" w:rsidRPr="003A1C7F" w:rsidRDefault="00D20C44" w:rsidP="00886A1D">
      <w:pPr>
        <w:pStyle w:val="Heading1"/>
        <w:rPr>
          <w:lang w:val="ru-RU"/>
        </w:rPr>
      </w:pPr>
      <w:r w:rsidRPr="003A1C7F">
        <w:rPr>
          <w:lang w:val="ru-RU"/>
        </w:rPr>
        <w:t>6</w:t>
      </w:r>
      <w:r w:rsidRPr="003A1C7F">
        <w:rPr>
          <w:lang w:val="ru-RU"/>
        </w:rPr>
        <w:tab/>
        <w:t>Выполнение Оперативного плана</w:t>
      </w:r>
    </w:p>
    <w:p w:rsidR="00D20C44" w:rsidRPr="003A1C7F" w:rsidRDefault="00D20C44" w:rsidP="00E97EDE">
      <w:pPr>
        <w:rPr>
          <w:lang w:val="ru-RU"/>
        </w:rPr>
      </w:pPr>
      <w:r w:rsidRPr="003A1C7F">
        <w:rPr>
          <w:lang w:val="ru-RU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</w:t>
      </w:r>
      <w:r w:rsidR="00E97EDE" w:rsidRPr="003A1C7F">
        <w:rPr>
          <w:lang w:val="ru-RU"/>
        </w:rPr>
        <w:t>; в выполнении настоящего Оперативного плана примут участие региональные отделения</w:t>
      </w:r>
      <w:r w:rsidRPr="003A1C7F">
        <w:rPr>
          <w:lang w:val="ru-RU"/>
        </w:rPr>
        <w:t>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D20C44" w:rsidRPr="003A1C7F" w:rsidRDefault="00D20C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A1C7F">
        <w:rPr>
          <w:lang w:val="ru-RU"/>
        </w:rPr>
        <w:br w:type="page"/>
      </w:r>
    </w:p>
    <w:p w:rsidR="00D20C44" w:rsidRPr="003A1C7F" w:rsidRDefault="00D20C44" w:rsidP="00F10124">
      <w:pPr>
        <w:pStyle w:val="AnnexNo"/>
        <w:rPr>
          <w:lang w:val="ru-RU"/>
        </w:rPr>
      </w:pPr>
      <w:r w:rsidRPr="003A1C7F">
        <w:rPr>
          <w:lang w:val="ru-RU"/>
        </w:rPr>
        <w:t>Приложение 1</w:t>
      </w:r>
    </w:p>
    <w:p w:rsidR="00D20C44" w:rsidRPr="003A1C7F" w:rsidRDefault="00D20C44" w:rsidP="00FF45DB">
      <w:pPr>
        <w:pStyle w:val="Annextitle"/>
        <w:rPr>
          <w:lang w:val="ru-RU"/>
        </w:rPr>
      </w:pPr>
      <w:r w:rsidRPr="003A1C7F">
        <w:rPr>
          <w:lang w:val="ru-RU"/>
        </w:rPr>
        <w:t xml:space="preserve">Распределение ресурсов между </w:t>
      </w:r>
      <w:r w:rsidR="00FF45DB" w:rsidRPr="003A1C7F">
        <w:rPr>
          <w:lang w:val="ru-RU"/>
        </w:rPr>
        <w:t xml:space="preserve">межсекторальными </w:t>
      </w:r>
      <w:r w:rsidRPr="003A1C7F">
        <w:rPr>
          <w:lang w:val="ru-RU"/>
        </w:rPr>
        <w:t>задачами и стратегическими целями МСЭ</w:t>
      </w:r>
    </w:p>
    <w:p w:rsidR="00D20C44" w:rsidRPr="003A1C7F" w:rsidRDefault="00D20C44" w:rsidP="00F10124">
      <w:pPr>
        <w:spacing w:after="40"/>
        <w:jc w:val="right"/>
        <w:rPr>
          <w:sz w:val="20"/>
          <w:szCs w:val="20"/>
          <w:lang w:val="ru-RU"/>
        </w:rPr>
      </w:pPr>
      <w:r w:rsidRPr="003A1C7F">
        <w:rPr>
          <w:b/>
          <w:bCs/>
          <w:color w:val="000000"/>
          <w:sz w:val="20"/>
          <w:szCs w:val="20"/>
          <w:lang w:val="ru-RU" w:eastAsia="zh-CN"/>
        </w:rPr>
        <w:t>В тыс. швейцарских франков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CA6718" w:rsidRPr="003A1C7F" w:rsidTr="00EA6C69">
        <w:trPr>
          <w:trHeight w:val="288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360FF5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</w:t>
            </w:r>
            <w:r w:rsidR="00360FF5"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перераспре-деленные 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распреде-ленные 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3A1C7F" w:rsidRDefault="00CA6718" w:rsidP="00EA6C69">
            <w:pPr>
              <w:spacing w:before="40" w:after="40"/>
              <w:ind w:left="-57" w:right="-57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3A1C7F" w:rsidTr="00EA6C69">
        <w:trPr>
          <w:trHeight w:val="501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3A1C7F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3A1C7F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3A1C7F" w:rsidRDefault="00CA6718" w:rsidP="00EA6C69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360FF5" w:rsidRPr="003A1C7F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43 273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25 962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3A1C7F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17 </w:t>
            </w:r>
            <w:r w:rsidR="00360FF5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21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12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</w:t>
            </w:r>
            <w:r w:rsidR="00CF2450"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327</w:t>
            </w:r>
          </w:p>
        </w:tc>
      </w:tr>
      <w:tr w:rsidR="00360FF5" w:rsidRPr="003A1C7F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9 812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6 723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3A1C7F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3 </w:t>
            </w:r>
            <w:r w:rsidR="00360FF5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4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906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2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981</w:t>
            </w:r>
          </w:p>
        </w:tc>
      </w:tr>
      <w:tr w:rsidR="00360FF5" w:rsidRPr="003A1C7F" w:rsidTr="00957564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13 887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7 825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FF5" w:rsidRPr="003A1C7F" w:rsidRDefault="000C0F7D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6 </w:t>
            </w:r>
            <w:r w:rsidR="00360FF5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13</w:t>
            </w:r>
            <w:r w:rsidR="00CF2450"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887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ru-RU" w:eastAsia="zh-CN"/>
              </w:rPr>
            </w:pPr>
            <w:r w:rsidRPr="003A1C7F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360FF5" w:rsidRPr="003A1C7F" w:rsidTr="00360FF5">
        <w:trPr>
          <w:trHeight w:val="288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66</w:t>
            </w:r>
            <w:r w:rsidR="00CF2450"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40 511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26 </w:t>
            </w: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26 542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29 </w:t>
            </w: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812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5 308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5 308</w:t>
            </w:r>
          </w:p>
        </w:tc>
      </w:tr>
      <w:tr w:rsidR="00360FF5" w:rsidRPr="003A1C7F" w:rsidTr="00360FF5">
        <w:trPr>
          <w:trHeight w:val="288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0FF5" w:rsidRPr="003A1C7F" w:rsidRDefault="00360FF5" w:rsidP="000C0F7D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39,6</w:t>
            </w: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44,5</w:t>
            </w: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7,</w:t>
            </w: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0FF5" w:rsidRPr="003A1C7F" w:rsidRDefault="00360FF5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7,</w:t>
            </w:r>
            <w:r w:rsidRPr="003A1C7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Pr="003A1C7F"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</w:tr>
    </w:tbl>
    <w:p w:rsidR="00CA6718" w:rsidRPr="003A1C7F" w:rsidRDefault="00CA6718" w:rsidP="00CA6718">
      <w:pPr>
        <w:rPr>
          <w:lang w:val="ru-RU"/>
        </w:rPr>
      </w:pPr>
    </w:p>
    <w:tbl>
      <w:tblPr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CA6718" w:rsidRPr="003A1C7F" w:rsidTr="00B1234F">
        <w:trPr>
          <w:trHeight w:val="288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FB764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</w:t>
            </w:r>
            <w:r w:rsidR="00FB7647"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20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перераспре-деленные 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распреде-ленные 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6718" w:rsidRPr="003A1C7F" w:rsidRDefault="00CA6718" w:rsidP="00EA6C69">
            <w:pPr>
              <w:spacing w:before="40" w:after="40"/>
              <w:ind w:left="-57" w:right="-57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3A1C7F" w:rsidTr="00B1234F">
        <w:trPr>
          <w:trHeight w:val="288"/>
          <w:jc w:val="center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3A1C7F" w:rsidRDefault="00CA6718" w:rsidP="00EA6C6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B1234F" w:rsidRPr="003A1C7F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36 132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18 931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17 179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18 066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10 840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3 613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3,613</w:t>
            </w:r>
          </w:p>
        </w:tc>
      </w:tr>
      <w:tr w:rsidR="00B1234F" w:rsidRPr="003A1C7F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8 439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5 257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3 176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4 219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2 532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844</w:t>
            </w:r>
          </w:p>
        </w:tc>
      </w:tr>
      <w:tr w:rsidR="00B1234F" w:rsidRPr="003A1C7F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15 959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9 929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6 020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Arial"/>
                <w:color w:val="000000"/>
                <w:sz w:val="16"/>
                <w:szCs w:val="16"/>
                <w:lang w:val="ru-RU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15 959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FB7647" w:rsidRPr="003A1C7F" w:rsidTr="00FB7647">
        <w:trPr>
          <w:trHeight w:val="28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60 530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34 117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26 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647" w:rsidRPr="003A1C7F" w:rsidRDefault="00FB7647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22 285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29 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FB7647" w:rsidRPr="003A1C7F" w:rsidRDefault="00FB7647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4 457</w:t>
            </w:r>
          </w:p>
        </w:tc>
      </w:tr>
      <w:tr w:rsidR="00B1234F" w:rsidRPr="003A1C7F" w:rsidTr="00B1234F">
        <w:trPr>
          <w:trHeight w:val="28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234F" w:rsidRPr="003A1C7F" w:rsidRDefault="00B1234F" w:rsidP="000C0F7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36,8</w:t>
            </w: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48,5</w:t>
            </w: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7,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1234F" w:rsidRPr="003A1C7F" w:rsidRDefault="00B1234F" w:rsidP="000C0F7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7,</w:t>
            </w:r>
            <w:r w:rsidRPr="003A1C7F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3A1C7F">
              <w:rPr>
                <w:b/>
                <w:color w:val="000000"/>
                <w:sz w:val="16"/>
                <w:szCs w:val="16"/>
                <w:lang w:val="ru-RU"/>
              </w:rPr>
              <w:t>%</w:t>
            </w:r>
          </w:p>
        </w:tc>
      </w:tr>
    </w:tbl>
    <w:p w:rsidR="0029603D" w:rsidRPr="003A1C7F" w:rsidRDefault="0029603D" w:rsidP="003A568F">
      <w:pPr>
        <w:spacing w:before="480"/>
        <w:jc w:val="center"/>
        <w:rPr>
          <w:lang w:val="ru-RU"/>
        </w:rPr>
      </w:pPr>
      <w:r w:rsidRPr="003A1C7F">
        <w:rPr>
          <w:lang w:val="ru-RU"/>
        </w:rPr>
        <w:t>______________</w:t>
      </w:r>
    </w:p>
    <w:sectPr w:rsidR="0029603D" w:rsidRPr="003A1C7F" w:rsidSect="00B716EC">
      <w:footerReference w:type="default" r:id="rId23"/>
      <w:headerReference w:type="first" r:id="rId24"/>
      <w:footerReference w:type="first" r:id="rId25"/>
      <w:pgSz w:w="16834" w:h="11907" w:orient="landscape" w:code="9"/>
      <w:pgMar w:top="1418" w:right="1134" w:bottom="1134" w:left="1134" w:header="624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64" w:rsidRDefault="00957564" w:rsidP="00E54FD2">
      <w:pPr>
        <w:spacing w:before="0"/>
      </w:pPr>
      <w:r>
        <w:separator/>
      </w:r>
    </w:p>
  </w:endnote>
  <w:endnote w:type="continuationSeparator" w:id="0">
    <w:p w:rsidR="00957564" w:rsidRDefault="00957564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Pr="00A40C94" w:rsidRDefault="00957564" w:rsidP="00F10124">
    <w:pPr>
      <w:pStyle w:val="Footer"/>
      <w:rPr>
        <w:sz w:val="18"/>
        <w:szCs w:val="18"/>
        <w:lang w:val="fr-CH"/>
      </w:rPr>
    </w:pPr>
    <w:r>
      <w:rPr>
        <w:lang w:val="fr-FR"/>
      </w:rPr>
      <w:fldChar w:fldCharType="begin"/>
    </w:r>
    <w:r w:rsidRPr="00A40C94">
      <w:rPr>
        <w:lang w:val="fr-CH"/>
      </w:rPr>
      <w:instrText xml:space="preserve"> FILENAME \p  \* MERGEFORMAT </w:instrText>
    </w:r>
    <w:r>
      <w:rPr>
        <w:lang w:val="fr-FR"/>
      </w:rPr>
      <w:fldChar w:fldCharType="separate"/>
    </w:r>
    <w:r w:rsidR="0001627D">
      <w:rPr>
        <w:lang w:val="fr-CH"/>
      </w:rPr>
      <w:t>P:\RUS\SG\CONSEIL\C18\000\028R.docx</w:t>
    </w:r>
    <w:r>
      <w:rPr>
        <w:lang w:val="en-US"/>
      </w:rPr>
      <w:fldChar w:fldCharType="end"/>
    </w:r>
    <w:r w:rsidRPr="00A40C94">
      <w:rPr>
        <w:lang w:val="fr-CH"/>
      </w:rPr>
      <w:t xml:space="preserve"> (375137)</w:t>
    </w:r>
    <w:r w:rsidRPr="00A40C9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A506B">
      <w:t>15.03.18</w:t>
    </w:r>
    <w:r>
      <w:fldChar w:fldCharType="end"/>
    </w:r>
    <w:r w:rsidRPr="00A40C9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627D">
      <w:t>15.03.18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Default="00957564" w:rsidP="00E1669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957564" w:rsidRPr="00957564" w:rsidRDefault="00957564" w:rsidP="00957564">
    <w:pPr>
      <w:pStyle w:val="Footer"/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 w:rsidR="0001627D">
      <w:rPr>
        <w:lang w:val="fr-CH"/>
      </w:rPr>
      <w:t>P:\RUS\SG\CONSEIL\C18\000\028R.docx</w:t>
    </w:r>
    <w:r w:rsidRPr="00957564">
      <w:fldChar w:fldCharType="end"/>
    </w:r>
    <w:r w:rsidRPr="00957564">
      <w:rPr>
        <w:lang w:val="fr-CH"/>
      </w:rPr>
      <w:t xml:space="preserve"> (</w:t>
    </w:r>
    <w:r>
      <w:rPr>
        <w:lang w:val="fr-FR"/>
      </w:rPr>
      <w:t>425101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 w:rsidR="000A506B">
      <w:t>15.03.18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 w:rsidR="0001627D">
      <w:t>15.03.18</w:t>
    </w:r>
    <w:r w:rsidRPr="0095756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Pr="00957564" w:rsidRDefault="00957564" w:rsidP="00957564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 w:rsidR="0001627D">
      <w:rPr>
        <w:lang w:val="fr-CH"/>
      </w:rPr>
      <w:t>P:\RUS\SG\CONSEIL\C18\000\028R.docx</w:t>
    </w:r>
    <w:r w:rsidRPr="00957564">
      <w:fldChar w:fldCharType="end"/>
    </w:r>
    <w:r w:rsidRPr="00957564">
      <w:rPr>
        <w:lang w:val="fr-CH"/>
      </w:rPr>
      <w:t xml:space="preserve"> (</w:t>
    </w:r>
    <w:r>
      <w:rPr>
        <w:lang w:val="fr-FR"/>
      </w:rPr>
      <w:t>425101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 w:rsidR="000A506B">
      <w:t>15.03.18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 w:rsidR="0001627D">
      <w:t>15.03.18</w:t>
    </w:r>
    <w:r w:rsidRPr="00957564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Pr="00957564" w:rsidRDefault="00957564" w:rsidP="00957564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lang w:val="fr-CH"/>
      </w:rPr>
    </w:pPr>
    <w:r w:rsidRPr="00957564">
      <w:fldChar w:fldCharType="begin"/>
    </w:r>
    <w:r w:rsidRPr="00957564">
      <w:rPr>
        <w:lang w:val="fr-CH"/>
      </w:rPr>
      <w:instrText xml:space="preserve"> FILENAME \p  \* MERGEFORMAT </w:instrText>
    </w:r>
    <w:r w:rsidRPr="00957564">
      <w:fldChar w:fldCharType="separate"/>
    </w:r>
    <w:r w:rsidR="0001627D">
      <w:rPr>
        <w:lang w:val="fr-CH"/>
      </w:rPr>
      <w:t>P:\RUS\SG\CONSEIL\C18\000\028R.docx</w:t>
    </w:r>
    <w:r w:rsidRPr="00957564">
      <w:fldChar w:fldCharType="end"/>
    </w:r>
    <w:r w:rsidRPr="00957564">
      <w:rPr>
        <w:lang w:val="fr-CH"/>
      </w:rPr>
      <w:t xml:space="preserve"> (</w:t>
    </w:r>
    <w:r>
      <w:rPr>
        <w:lang w:val="fr-FR"/>
      </w:rPr>
      <w:t>425101</w:t>
    </w:r>
    <w:r w:rsidRPr="00957564">
      <w:rPr>
        <w:lang w:val="fr-CH"/>
      </w:rPr>
      <w:t>)</w:t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SAVEDATE \@ DD.MM.YY </w:instrText>
    </w:r>
    <w:r w:rsidRPr="00957564">
      <w:fldChar w:fldCharType="separate"/>
    </w:r>
    <w:r w:rsidR="000A506B">
      <w:t>15.03.18</w:t>
    </w:r>
    <w:r w:rsidRPr="00957564">
      <w:fldChar w:fldCharType="end"/>
    </w:r>
    <w:r w:rsidRPr="00957564">
      <w:rPr>
        <w:lang w:val="fr-CH"/>
      </w:rPr>
      <w:tab/>
    </w:r>
    <w:r w:rsidRPr="00957564">
      <w:fldChar w:fldCharType="begin"/>
    </w:r>
    <w:r w:rsidRPr="00957564">
      <w:instrText xml:space="preserve"> PRINTDATE \@ DD.MM.YY </w:instrText>
    </w:r>
    <w:r w:rsidRPr="00957564">
      <w:fldChar w:fldCharType="separate"/>
    </w:r>
    <w:r w:rsidR="0001627D">
      <w:t>15.03.18</w:t>
    </w:r>
    <w:r w:rsidRPr="009575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64" w:rsidRDefault="00957564" w:rsidP="00E54FD2">
      <w:pPr>
        <w:spacing w:before="0"/>
      </w:pPr>
      <w:r>
        <w:separator/>
      </w:r>
    </w:p>
  </w:footnote>
  <w:footnote w:type="continuationSeparator" w:id="0">
    <w:p w:rsidR="00957564" w:rsidRDefault="00957564" w:rsidP="00E54FD2">
      <w:pPr>
        <w:spacing w:before="0"/>
      </w:pPr>
      <w:r>
        <w:continuationSeparator/>
      </w:r>
    </w:p>
  </w:footnote>
  <w:footnote w:id="1">
    <w:p w:rsidR="00957564" w:rsidRPr="002A66B2" w:rsidRDefault="00957564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2">
    <w:p w:rsidR="00957564" w:rsidRPr="00363E53" w:rsidRDefault="00957564">
      <w:pPr>
        <w:pStyle w:val="FootnoteText"/>
        <w:rPr>
          <w:szCs w:val="20"/>
          <w:lang w:val="ru-RU"/>
        </w:rPr>
      </w:pPr>
      <w:r w:rsidRPr="00363E53">
        <w:rPr>
          <w:rStyle w:val="FootnoteReference"/>
          <w:position w:val="0"/>
          <w:sz w:val="20"/>
          <w:szCs w:val="20"/>
          <w:vertAlign w:val="superscript"/>
        </w:rPr>
        <w:footnoteRef/>
      </w:r>
      <w:r w:rsidRPr="00363E53">
        <w:rPr>
          <w:szCs w:val="20"/>
          <w:vertAlign w:val="superscript"/>
          <w:lang w:val="ru-RU"/>
        </w:rPr>
        <w:t xml:space="preserve"> </w:t>
      </w:r>
      <w:r w:rsidRPr="00363E53">
        <w:rPr>
          <w:szCs w:val="20"/>
          <w:lang w:val="ru-RU"/>
        </w:rPr>
        <w:tab/>
      </w:r>
      <w:r w:rsidRPr="00363E53">
        <w:rPr>
          <w:color w:val="000000"/>
          <w:szCs w:val="20"/>
          <w:lang w:val="ru-RU"/>
        </w:rPr>
        <w:t>Ответственные по рискам будут назначены Директором Бюро.</w:t>
      </w:r>
    </w:p>
  </w:footnote>
  <w:footnote w:id="3">
    <w:p w:rsidR="00957564" w:rsidRPr="002A66B2" w:rsidRDefault="00957564" w:rsidP="006028B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 xml:space="preserve">Оценки, в особенности на </w:t>
      </w:r>
      <w:r>
        <w:rPr>
          <w:szCs w:val="20"/>
          <w:lang w:val="ru-RU"/>
        </w:rPr>
        <w:t>2021–2022</w:t>
      </w:r>
      <w:r w:rsidRPr="002A66B2">
        <w:rPr>
          <w:szCs w:val="20"/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</w:footnote>
  <w:footnote w:id="4">
    <w:p w:rsidR="00957564" w:rsidRDefault="00957564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ab/>
      </w:r>
      <w:r w:rsidRPr="002A66B2">
        <w:rPr>
          <w:szCs w:val="20"/>
          <w:lang w:val="ru-RU"/>
        </w:rPr>
        <w:t>"Н. д." указывает на то, что значения показателей пока не представлены.</w:t>
      </w:r>
    </w:p>
    <w:p w:rsidR="00957564" w:rsidRPr="002A66B2" w:rsidRDefault="00957564" w:rsidP="0093397F">
      <w:pPr>
        <w:pStyle w:val="FootnoteText"/>
        <w:rPr>
          <w:szCs w:val="20"/>
          <w:lang w:val="ru-RU"/>
        </w:rPr>
      </w:pPr>
      <w:r>
        <w:rPr>
          <w:szCs w:val="20"/>
          <w:lang w:val="ru-RU"/>
        </w:rPr>
        <w:t>*</w:t>
      </w:r>
      <w:r>
        <w:rPr>
          <w:szCs w:val="20"/>
          <w:lang w:val="ru-RU"/>
        </w:rPr>
        <w:tab/>
        <w:t>Оценки.</w:t>
      </w:r>
    </w:p>
  </w:footnote>
  <w:footnote w:id="5">
    <w:p w:rsidR="00957564" w:rsidRDefault="00957564" w:rsidP="00B81BBF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 xml:space="preserve">Оценки, в особенности на </w:t>
      </w:r>
      <w:r>
        <w:rPr>
          <w:lang w:val="ru-RU"/>
        </w:rPr>
        <w:t>2021–2022</w:t>
      </w:r>
      <w:r w:rsidRPr="00CE6F61">
        <w:rPr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  <w:p w:rsidR="00957564" w:rsidRPr="00CE6F61" w:rsidRDefault="00957564" w:rsidP="00B81BBF">
      <w:pPr>
        <w:pStyle w:val="FootnoteText"/>
        <w:rPr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Оценки.</w:t>
      </w:r>
    </w:p>
  </w:footnote>
  <w:footnote w:id="6">
    <w:p w:rsidR="00957564" w:rsidRPr="00CE6F61" w:rsidRDefault="00957564" w:rsidP="00B81BBF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rStyle w:val="FootnoteReference"/>
          <w:lang w:val="ru-RU"/>
        </w:rPr>
        <w:t xml:space="preserve"> </w:t>
      </w:r>
      <w:r w:rsidRPr="00CE6F61">
        <w:rPr>
          <w:lang w:val="ru-RU"/>
        </w:rPr>
        <w:tab/>
        <w:t>Это количество подходит только для целей сравнения, поскольку загрузка отдельного документа/публикации может считаться как несколько загрузок.</w:t>
      </w:r>
    </w:p>
  </w:footnote>
  <w:footnote w:id="7">
    <w:p w:rsidR="00957564" w:rsidRPr="00CE6F61" w:rsidRDefault="00957564" w:rsidP="00360FF5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 xml:space="preserve">Оценки, в особенности на </w:t>
      </w:r>
      <w:r>
        <w:rPr>
          <w:lang w:val="ru-RU"/>
        </w:rPr>
        <w:t>2018–2019</w:t>
      </w:r>
      <w:r w:rsidRPr="00CE6F61">
        <w:rPr>
          <w:lang w:val="ru-RU"/>
        </w:rPr>
        <w:t xml:space="preserve">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Pr="00263BCE" w:rsidRDefault="00957564" w:rsidP="00E66B99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25008A">
      <w:rPr>
        <w:noProof/>
      </w:rPr>
      <w:t>16</w:t>
    </w:r>
    <w:r w:rsidRPr="0074039B">
      <w:rPr>
        <w:noProof/>
      </w:rPr>
      <w:fldChar w:fldCharType="end"/>
    </w:r>
    <w:r w:rsidRPr="0074039B">
      <w:rPr>
        <w:lang w:val="es-ES"/>
      </w:rPr>
      <w:br/>
      <w:t>C</w:t>
    </w:r>
    <w:r w:rsidRPr="0074039B">
      <w:rPr>
        <w:lang w:val="ru-RU"/>
      </w:rPr>
      <w:t>1</w:t>
    </w:r>
    <w:r>
      <w:rPr>
        <w:lang w:val="ru-RU"/>
      </w:rPr>
      <w:t>8</w:t>
    </w:r>
    <w:r w:rsidRPr="0074039B">
      <w:rPr>
        <w:lang w:val="es-ES"/>
      </w:rPr>
      <w:t>/28-R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64" w:rsidRPr="00E66B99" w:rsidRDefault="00957564" w:rsidP="00E66B99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25008A">
      <w:rPr>
        <w:noProof/>
      </w:rPr>
      <w:t>2</w:t>
    </w:r>
    <w:r w:rsidRPr="0074039B">
      <w:rPr>
        <w:noProof/>
      </w:rPr>
      <w:fldChar w:fldCharType="end"/>
    </w:r>
    <w:r w:rsidRPr="0074039B">
      <w:rPr>
        <w:lang w:val="es-ES"/>
      </w:rPr>
      <w:br/>
    </w:r>
    <w:r w:rsidRPr="00E66B99">
      <w:rPr>
        <w:lang w:val="es-ES"/>
      </w:rPr>
      <w:t>C</w:t>
    </w:r>
    <w:r w:rsidRPr="00E66B99">
      <w:rPr>
        <w:lang w:val="ru-RU"/>
      </w:rPr>
      <w:t>18</w:t>
    </w:r>
    <w:r w:rsidRPr="00E66B99">
      <w:rPr>
        <w:lang w:val="es-ES"/>
      </w:rPr>
      <w:t>/28-R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42417C3A"/>
    <w:multiLevelType w:val="hybridMultilevel"/>
    <w:tmpl w:val="31E8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25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4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23"/>
  </w:num>
  <w:num w:numId="25">
    <w:abstractNumId w:val="29"/>
  </w:num>
  <w:num w:numId="26">
    <w:abstractNumId w:val="18"/>
  </w:num>
  <w:num w:numId="27">
    <w:abstractNumId w:val="12"/>
  </w:num>
  <w:num w:numId="28">
    <w:abstractNumId w:val="1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D"/>
    <w:rsid w:val="00003724"/>
    <w:rsid w:val="0001627D"/>
    <w:rsid w:val="00021552"/>
    <w:rsid w:val="00031C17"/>
    <w:rsid w:val="00043E0C"/>
    <w:rsid w:val="00066982"/>
    <w:rsid w:val="00072082"/>
    <w:rsid w:val="000A506B"/>
    <w:rsid w:val="000B31A7"/>
    <w:rsid w:val="000C0F7D"/>
    <w:rsid w:val="000D212A"/>
    <w:rsid w:val="001030F3"/>
    <w:rsid w:val="00107E03"/>
    <w:rsid w:val="00132F86"/>
    <w:rsid w:val="001404BB"/>
    <w:rsid w:val="001445FC"/>
    <w:rsid w:val="001524EB"/>
    <w:rsid w:val="00161D8E"/>
    <w:rsid w:val="0016302C"/>
    <w:rsid w:val="00164BBA"/>
    <w:rsid w:val="0019434A"/>
    <w:rsid w:val="001A7B2D"/>
    <w:rsid w:val="001B6CFB"/>
    <w:rsid w:val="002236F8"/>
    <w:rsid w:val="00225828"/>
    <w:rsid w:val="002300A1"/>
    <w:rsid w:val="00244A14"/>
    <w:rsid w:val="0025008A"/>
    <w:rsid w:val="00250B49"/>
    <w:rsid w:val="00263BCE"/>
    <w:rsid w:val="002717CC"/>
    <w:rsid w:val="00286BAF"/>
    <w:rsid w:val="00294162"/>
    <w:rsid w:val="0029603D"/>
    <w:rsid w:val="002A110D"/>
    <w:rsid w:val="002A4E3A"/>
    <w:rsid w:val="002A66B2"/>
    <w:rsid w:val="002D25B6"/>
    <w:rsid w:val="002D3C4E"/>
    <w:rsid w:val="002F66FC"/>
    <w:rsid w:val="0031156B"/>
    <w:rsid w:val="00316454"/>
    <w:rsid w:val="00331D50"/>
    <w:rsid w:val="00332DE2"/>
    <w:rsid w:val="003414BF"/>
    <w:rsid w:val="00360FF5"/>
    <w:rsid w:val="00363E53"/>
    <w:rsid w:val="0039251C"/>
    <w:rsid w:val="00396FB6"/>
    <w:rsid w:val="003A1C7F"/>
    <w:rsid w:val="003A294B"/>
    <w:rsid w:val="003C409B"/>
    <w:rsid w:val="003D4713"/>
    <w:rsid w:val="003E166C"/>
    <w:rsid w:val="003F718A"/>
    <w:rsid w:val="00400557"/>
    <w:rsid w:val="00400868"/>
    <w:rsid w:val="00422053"/>
    <w:rsid w:val="004245D5"/>
    <w:rsid w:val="00435720"/>
    <w:rsid w:val="0044060D"/>
    <w:rsid w:val="004501D7"/>
    <w:rsid w:val="00454F19"/>
    <w:rsid w:val="00472B17"/>
    <w:rsid w:val="004746DB"/>
    <w:rsid w:val="00475213"/>
    <w:rsid w:val="004752B7"/>
    <w:rsid w:val="00483D73"/>
    <w:rsid w:val="004853FB"/>
    <w:rsid w:val="00492670"/>
    <w:rsid w:val="004B57CA"/>
    <w:rsid w:val="004B5F93"/>
    <w:rsid w:val="004B6FE2"/>
    <w:rsid w:val="00515F64"/>
    <w:rsid w:val="00540BE1"/>
    <w:rsid w:val="00541F20"/>
    <w:rsid w:val="005765C4"/>
    <w:rsid w:val="00576DE0"/>
    <w:rsid w:val="005831A4"/>
    <w:rsid w:val="00592B25"/>
    <w:rsid w:val="005A1AA4"/>
    <w:rsid w:val="005A6200"/>
    <w:rsid w:val="005B676E"/>
    <w:rsid w:val="005D0046"/>
    <w:rsid w:val="005D2BFB"/>
    <w:rsid w:val="005D3EAF"/>
    <w:rsid w:val="005D4CB8"/>
    <w:rsid w:val="005E2728"/>
    <w:rsid w:val="005F17DF"/>
    <w:rsid w:val="006028BF"/>
    <w:rsid w:val="00631A6B"/>
    <w:rsid w:val="006333AF"/>
    <w:rsid w:val="006407C0"/>
    <w:rsid w:val="006462E6"/>
    <w:rsid w:val="00654AF0"/>
    <w:rsid w:val="00655923"/>
    <w:rsid w:val="0065601E"/>
    <w:rsid w:val="00657E31"/>
    <w:rsid w:val="00673C3C"/>
    <w:rsid w:val="00675597"/>
    <w:rsid w:val="0068520B"/>
    <w:rsid w:val="00690B52"/>
    <w:rsid w:val="00693847"/>
    <w:rsid w:val="006A5A8C"/>
    <w:rsid w:val="006B460B"/>
    <w:rsid w:val="006C142B"/>
    <w:rsid w:val="006E21A2"/>
    <w:rsid w:val="00701E31"/>
    <w:rsid w:val="0071085D"/>
    <w:rsid w:val="00713E49"/>
    <w:rsid w:val="007216EE"/>
    <w:rsid w:val="0074039B"/>
    <w:rsid w:val="007411AF"/>
    <w:rsid w:val="00756573"/>
    <w:rsid w:val="00766213"/>
    <w:rsid w:val="0077452E"/>
    <w:rsid w:val="007814C7"/>
    <w:rsid w:val="007911BA"/>
    <w:rsid w:val="00795F64"/>
    <w:rsid w:val="007A08DC"/>
    <w:rsid w:val="007B3F0A"/>
    <w:rsid w:val="007C6633"/>
    <w:rsid w:val="007E0BE5"/>
    <w:rsid w:val="007E0CEA"/>
    <w:rsid w:val="007E5959"/>
    <w:rsid w:val="00800E40"/>
    <w:rsid w:val="00801A82"/>
    <w:rsid w:val="00805C90"/>
    <w:rsid w:val="00811112"/>
    <w:rsid w:val="008216CE"/>
    <w:rsid w:val="0082235F"/>
    <w:rsid w:val="00824C89"/>
    <w:rsid w:val="00833242"/>
    <w:rsid w:val="0083567A"/>
    <w:rsid w:val="008467A2"/>
    <w:rsid w:val="00852E36"/>
    <w:rsid w:val="0085762D"/>
    <w:rsid w:val="008615E8"/>
    <w:rsid w:val="00874AAA"/>
    <w:rsid w:val="0088044F"/>
    <w:rsid w:val="00886A1D"/>
    <w:rsid w:val="008917B2"/>
    <w:rsid w:val="008A428E"/>
    <w:rsid w:val="008B4179"/>
    <w:rsid w:val="008C576E"/>
    <w:rsid w:val="008C7D35"/>
    <w:rsid w:val="008F2B74"/>
    <w:rsid w:val="008F32A8"/>
    <w:rsid w:val="0093397F"/>
    <w:rsid w:val="00954A76"/>
    <w:rsid w:val="00956EE2"/>
    <w:rsid w:val="00957564"/>
    <w:rsid w:val="00960BBF"/>
    <w:rsid w:val="009620BE"/>
    <w:rsid w:val="00963E98"/>
    <w:rsid w:val="00964239"/>
    <w:rsid w:val="00991069"/>
    <w:rsid w:val="009933E6"/>
    <w:rsid w:val="009C5B8E"/>
    <w:rsid w:val="009F6E71"/>
    <w:rsid w:val="00A01666"/>
    <w:rsid w:val="00A05950"/>
    <w:rsid w:val="00A361E8"/>
    <w:rsid w:val="00A40C94"/>
    <w:rsid w:val="00A540A5"/>
    <w:rsid w:val="00A572E8"/>
    <w:rsid w:val="00A6266C"/>
    <w:rsid w:val="00A72358"/>
    <w:rsid w:val="00A87286"/>
    <w:rsid w:val="00A90869"/>
    <w:rsid w:val="00AA4E63"/>
    <w:rsid w:val="00AC4328"/>
    <w:rsid w:val="00AD1365"/>
    <w:rsid w:val="00AE0BB7"/>
    <w:rsid w:val="00AE182C"/>
    <w:rsid w:val="00AE1BA7"/>
    <w:rsid w:val="00AF59EC"/>
    <w:rsid w:val="00B06017"/>
    <w:rsid w:val="00B1234F"/>
    <w:rsid w:val="00B26F4B"/>
    <w:rsid w:val="00B43FA9"/>
    <w:rsid w:val="00B5145C"/>
    <w:rsid w:val="00B716EC"/>
    <w:rsid w:val="00B726C0"/>
    <w:rsid w:val="00B735CD"/>
    <w:rsid w:val="00B81BBF"/>
    <w:rsid w:val="00B933BC"/>
    <w:rsid w:val="00B96D37"/>
    <w:rsid w:val="00BA57FD"/>
    <w:rsid w:val="00BC249C"/>
    <w:rsid w:val="00BD2208"/>
    <w:rsid w:val="00BE2B46"/>
    <w:rsid w:val="00BE6C6B"/>
    <w:rsid w:val="00BF075D"/>
    <w:rsid w:val="00BF5A40"/>
    <w:rsid w:val="00C10C81"/>
    <w:rsid w:val="00C143C8"/>
    <w:rsid w:val="00C17879"/>
    <w:rsid w:val="00C43832"/>
    <w:rsid w:val="00C45F39"/>
    <w:rsid w:val="00C55F2F"/>
    <w:rsid w:val="00C62E82"/>
    <w:rsid w:val="00C8099D"/>
    <w:rsid w:val="00C84CCD"/>
    <w:rsid w:val="00CA6718"/>
    <w:rsid w:val="00CE0328"/>
    <w:rsid w:val="00CE37A1"/>
    <w:rsid w:val="00CE395B"/>
    <w:rsid w:val="00CE6F61"/>
    <w:rsid w:val="00CF2450"/>
    <w:rsid w:val="00CF55F8"/>
    <w:rsid w:val="00CF7F0C"/>
    <w:rsid w:val="00D1195C"/>
    <w:rsid w:val="00D16175"/>
    <w:rsid w:val="00D1759C"/>
    <w:rsid w:val="00D20C44"/>
    <w:rsid w:val="00D26227"/>
    <w:rsid w:val="00D27970"/>
    <w:rsid w:val="00D31F1E"/>
    <w:rsid w:val="00D54998"/>
    <w:rsid w:val="00D549C3"/>
    <w:rsid w:val="00D552D6"/>
    <w:rsid w:val="00D57448"/>
    <w:rsid w:val="00D721D7"/>
    <w:rsid w:val="00D85C8B"/>
    <w:rsid w:val="00D8629A"/>
    <w:rsid w:val="00D923CD"/>
    <w:rsid w:val="00D951C3"/>
    <w:rsid w:val="00DA4610"/>
    <w:rsid w:val="00DB6A19"/>
    <w:rsid w:val="00DD42BE"/>
    <w:rsid w:val="00DE57BD"/>
    <w:rsid w:val="00E05DAA"/>
    <w:rsid w:val="00E105EC"/>
    <w:rsid w:val="00E110D3"/>
    <w:rsid w:val="00E16697"/>
    <w:rsid w:val="00E21FF4"/>
    <w:rsid w:val="00E27599"/>
    <w:rsid w:val="00E337C9"/>
    <w:rsid w:val="00E33F66"/>
    <w:rsid w:val="00E340F8"/>
    <w:rsid w:val="00E464EA"/>
    <w:rsid w:val="00E54FD2"/>
    <w:rsid w:val="00E62CCD"/>
    <w:rsid w:val="00E66B99"/>
    <w:rsid w:val="00E80A68"/>
    <w:rsid w:val="00E814D1"/>
    <w:rsid w:val="00E82D31"/>
    <w:rsid w:val="00E90A02"/>
    <w:rsid w:val="00E97EDE"/>
    <w:rsid w:val="00EA6C69"/>
    <w:rsid w:val="00EB6AE4"/>
    <w:rsid w:val="00EC1FE9"/>
    <w:rsid w:val="00EE153D"/>
    <w:rsid w:val="00F00D82"/>
    <w:rsid w:val="00F10124"/>
    <w:rsid w:val="00F145B3"/>
    <w:rsid w:val="00F3332A"/>
    <w:rsid w:val="00F611C0"/>
    <w:rsid w:val="00F72A94"/>
    <w:rsid w:val="00F75AFE"/>
    <w:rsid w:val="00F771E1"/>
    <w:rsid w:val="00F77A4B"/>
    <w:rsid w:val="00F84955"/>
    <w:rsid w:val="00F972F9"/>
    <w:rsid w:val="00FA638D"/>
    <w:rsid w:val="00FB0364"/>
    <w:rsid w:val="00FB041F"/>
    <w:rsid w:val="00FB071F"/>
    <w:rsid w:val="00FB7647"/>
    <w:rsid w:val="00FC055C"/>
    <w:rsid w:val="00FC1008"/>
    <w:rsid w:val="00FF1D61"/>
    <w:rsid w:val="00FF45D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200ED1-DA5F-4E2D-8D6F-125838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1C17"/>
    <w:pPr>
      <w:keepNext/>
      <w:keepLines/>
      <w:spacing w:before="480"/>
      <w:ind w:left="794" w:hanging="794"/>
      <w:outlineLvl w:val="0"/>
    </w:pPr>
    <w:rPr>
      <w:rFonts w:cs="Times New Roman Bold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044F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EOcontributionStart">
    <w:name w:val="CEO_contributionStart"/>
    <w:next w:val="Normal"/>
    <w:rsid w:val="00CE37A1"/>
    <w:pPr>
      <w:spacing w:before="360" w:after="120" w:line="240" w:lineRule="auto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E110D3"/>
    <w:pPr>
      <w:spacing w:before="80"/>
      <w:ind w:left="794" w:hanging="794"/>
    </w:pPr>
  </w:style>
  <w:style w:type="paragraph" w:customStyle="1" w:styleId="enumlev2">
    <w:name w:val="enumlev2"/>
    <w:basedOn w:val="enumlev1"/>
    <w:rsid w:val="00886A1D"/>
    <w:pPr>
      <w:ind w:left="1191" w:hanging="397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396FB6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6FB6"/>
    <w:rPr>
      <w:rFonts w:ascii="Calibri" w:eastAsia="Times New Roman" w:hAnsi="Calibri" w:cs="Times New Roman"/>
      <w:sz w:val="20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31C17"/>
    <w:rPr>
      <w:rFonts w:ascii="Calibri" w:eastAsia="Times New Roman" w:hAnsi="Calibri" w:cs="Times New Roman Bold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044F"/>
    <w:rPr>
      <w:rFonts w:ascii="Calibri" w:eastAsia="Times New Roman" w:hAnsi="Calibri" w:cs="Times New Roman Bold"/>
      <w:b/>
      <w:color w:val="4F81BD" w:themeColor="accent1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CE37A1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link w:val="SourceChar"/>
    <w:autoRedefine/>
    <w:rsid w:val="00690B52"/>
    <w:pPr>
      <w:framePr w:hSpace="180" w:wrap="around" w:vAnchor="page" w:hAnchor="margin" w:y="905"/>
      <w:spacing w:before="720"/>
      <w:jc w:val="center"/>
    </w:pPr>
    <w:rPr>
      <w:b/>
      <w:sz w:val="26"/>
      <w:lang w:val="ru-RU"/>
    </w:rPr>
  </w:style>
  <w:style w:type="table" w:styleId="TableGrid">
    <w:name w:val="Table Grid"/>
    <w:basedOn w:val="TableNormal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8F2B7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8F2B74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link w:val="Title1Char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E395B"/>
    <w:pPr>
      <w:ind w:left="1698"/>
    </w:pPr>
    <w:rPr>
      <w:rFonts w:asciiTheme="minorHAnsi" w:hAnsiTheme="minorHAnsi"/>
      <w:sz w:val="24"/>
      <w:szCs w:val="20"/>
    </w:rPr>
  </w:style>
  <w:style w:type="paragraph" w:styleId="Index6">
    <w:name w:val="index 6"/>
    <w:basedOn w:val="Normal"/>
    <w:next w:val="Normal"/>
    <w:rsid w:val="00CE395B"/>
    <w:pPr>
      <w:ind w:left="1415"/>
    </w:pPr>
    <w:rPr>
      <w:rFonts w:asciiTheme="minorHAnsi" w:hAnsiTheme="minorHAnsi"/>
      <w:sz w:val="24"/>
      <w:szCs w:val="20"/>
    </w:rPr>
  </w:style>
  <w:style w:type="paragraph" w:styleId="Index5">
    <w:name w:val="index 5"/>
    <w:basedOn w:val="Normal"/>
    <w:next w:val="Normal"/>
    <w:rsid w:val="00CE395B"/>
    <w:pPr>
      <w:ind w:left="1132"/>
    </w:pPr>
    <w:rPr>
      <w:rFonts w:asciiTheme="minorHAnsi" w:hAnsiTheme="minorHAnsi"/>
      <w:sz w:val="24"/>
      <w:szCs w:val="20"/>
    </w:rPr>
  </w:style>
  <w:style w:type="paragraph" w:styleId="Index4">
    <w:name w:val="index 4"/>
    <w:basedOn w:val="Normal"/>
    <w:next w:val="Normal"/>
    <w:rsid w:val="00CE395B"/>
    <w:pPr>
      <w:ind w:left="849"/>
    </w:pPr>
    <w:rPr>
      <w:rFonts w:asciiTheme="minorHAnsi" w:hAnsiTheme="minorHAnsi"/>
      <w:sz w:val="24"/>
      <w:szCs w:val="20"/>
    </w:rPr>
  </w:style>
  <w:style w:type="paragraph" w:styleId="Index3">
    <w:name w:val="index 3"/>
    <w:basedOn w:val="Normal"/>
    <w:next w:val="Normal"/>
    <w:rsid w:val="00CE395B"/>
    <w:pPr>
      <w:ind w:left="566"/>
    </w:pPr>
    <w:rPr>
      <w:rFonts w:asciiTheme="minorHAnsi" w:hAnsiTheme="minorHAnsi"/>
      <w:sz w:val="24"/>
      <w:szCs w:val="20"/>
    </w:rPr>
  </w:style>
  <w:style w:type="paragraph" w:styleId="Index2">
    <w:name w:val="index 2"/>
    <w:basedOn w:val="Normal"/>
    <w:next w:val="Normal"/>
    <w:rsid w:val="00CE395B"/>
    <w:pPr>
      <w:ind w:left="283"/>
    </w:pPr>
    <w:rPr>
      <w:rFonts w:asciiTheme="minorHAnsi" w:hAnsiTheme="minorHAnsi"/>
      <w:sz w:val="24"/>
      <w:szCs w:val="20"/>
    </w:rPr>
  </w:style>
  <w:style w:type="paragraph" w:styleId="Index1">
    <w:name w:val="index 1"/>
    <w:basedOn w:val="Normal"/>
    <w:next w:val="Normal"/>
    <w:rsid w:val="00CE395B"/>
    <w:rPr>
      <w:rFonts w:asciiTheme="minorHAnsi" w:hAnsiTheme="minorHAnsi"/>
      <w:sz w:val="24"/>
      <w:szCs w:val="20"/>
    </w:rPr>
  </w:style>
  <w:style w:type="character" w:styleId="LineNumber">
    <w:name w:val="line number"/>
    <w:basedOn w:val="DefaultParagraphFont"/>
    <w:rsid w:val="00CE395B"/>
  </w:style>
  <w:style w:type="paragraph" w:styleId="IndexHeading">
    <w:name w:val="index heading"/>
    <w:basedOn w:val="Normal"/>
    <w:next w:val="Index1"/>
    <w:rsid w:val="00CE395B"/>
    <w:rPr>
      <w:rFonts w:asciiTheme="minorHAnsi" w:hAnsiTheme="minorHAnsi"/>
      <w:sz w:val="24"/>
      <w:szCs w:val="20"/>
    </w:rPr>
  </w:style>
  <w:style w:type="paragraph" w:customStyle="1" w:styleId="Equation">
    <w:name w:val="Equation"/>
    <w:basedOn w:val="Normal"/>
    <w:rsid w:val="00CE39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Theme="minorHAnsi" w:hAnsiTheme="minorHAnsi"/>
      <w:sz w:val="24"/>
      <w:szCs w:val="20"/>
    </w:rPr>
  </w:style>
  <w:style w:type="paragraph" w:customStyle="1" w:styleId="ASN1">
    <w:name w:val="ASN.1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szCs w:val="20"/>
    </w:rPr>
  </w:style>
  <w:style w:type="paragraph" w:styleId="TOC9">
    <w:name w:val="toc 9"/>
    <w:basedOn w:val="TOC3"/>
    <w:next w:val="Normal"/>
    <w:rsid w:val="00CE395B"/>
    <w:pPr>
      <w:keepLines/>
      <w:tabs>
        <w:tab w:val="clear" w:pos="794"/>
        <w:tab w:val="clear" w:pos="1191"/>
        <w:tab w:val="clear" w:pos="1588"/>
        <w:tab w:val="clear" w:pos="1985"/>
        <w:tab w:val="clear" w:pos="8789"/>
        <w:tab w:val="clear" w:pos="9639"/>
        <w:tab w:val="left" w:leader="dot" w:pos="8647"/>
        <w:tab w:val="center" w:pos="9526"/>
      </w:tabs>
    </w:pPr>
    <w:rPr>
      <w:rFonts w:asciiTheme="minorHAnsi" w:hAnsiTheme="minorHAnsi"/>
      <w:sz w:val="24"/>
      <w:szCs w:val="20"/>
    </w:rPr>
  </w:style>
  <w:style w:type="paragraph" w:customStyle="1" w:styleId="Title4">
    <w:name w:val="Title 4"/>
    <w:basedOn w:val="Title3"/>
    <w:next w:val="Heading1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left"/>
    </w:pPr>
    <w:rPr>
      <w:rFonts w:asciiTheme="minorHAnsi" w:hAnsiTheme="minorHAnsi" w:cs="Times New Roman Bold"/>
      <w:b/>
      <w:sz w:val="24"/>
      <w:szCs w:val="20"/>
      <w:lang w:val="en-GB"/>
    </w:rPr>
  </w:style>
  <w:style w:type="character" w:customStyle="1" w:styleId="Appdef">
    <w:name w:val="App_def"/>
    <w:basedOn w:val="DefaultParagraphFont"/>
    <w:rsid w:val="00CE395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CE395B"/>
    <w:rPr>
      <w:rFonts w:asciiTheme="minorHAnsi" w:hAnsiTheme="minorHAnsi"/>
    </w:rPr>
  </w:style>
  <w:style w:type="character" w:customStyle="1" w:styleId="Artdef">
    <w:name w:val="Art_def"/>
    <w:basedOn w:val="DefaultParagraphFont"/>
    <w:rsid w:val="00CE395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CE395B"/>
  </w:style>
  <w:style w:type="paragraph" w:customStyle="1" w:styleId="ddate">
    <w:name w:val="ddate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paragraph" w:customStyle="1" w:styleId="dnum">
    <w:name w:val="dnum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b/>
      <w:bCs/>
      <w:sz w:val="24"/>
      <w:szCs w:val="20"/>
    </w:rPr>
  </w:style>
  <w:style w:type="paragraph" w:customStyle="1" w:styleId="dorlang">
    <w:name w:val="dorlang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character" w:styleId="EndnoteReference">
    <w:name w:val="endnote reference"/>
    <w:basedOn w:val="DefaultParagraphFont"/>
    <w:rsid w:val="00CE395B"/>
    <w:rPr>
      <w:vertAlign w:val="superscript"/>
    </w:rPr>
  </w:style>
  <w:style w:type="paragraph" w:customStyle="1" w:styleId="Equationlegend">
    <w:name w:val="Equation_legend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Theme="minorHAnsi" w:hAnsiTheme="minorHAnsi"/>
      <w:sz w:val="24"/>
      <w:szCs w:val="20"/>
    </w:rPr>
  </w:style>
  <w:style w:type="paragraph" w:customStyle="1" w:styleId="Figurelegend">
    <w:name w:val="Figure_legend"/>
    <w:basedOn w:val="Normal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szCs w:val="20"/>
    </w:rPr>
  </w:style>
  <w:style w:type="paragraph" w:customStyle="1" w:styleId="FigureNo">
    <w:name w:val="Figure_No"/>
    <w:basedOn w:val="Normal"/>
    <w:next w:val="Figuretitle"/>
    <w:rsid w:val="00CE395B"/>
    <w:pPr>
      <w:keepNext/>
      <w:keepLines/>
      <w:spacing w:before="480" w:after="120"/>
      <w:jc w:val="center"/>
    </w:pPr>
    <w:rPr>
      <w:rFonts w:asciiTheme="minorHAnsi" w:hAnsiTheme="minorHAnsi"/>
      <w:caps/>
      <w:sz w:val="24"/>
      <w:szCs w:val="20"/>
    </w:rPr>
  </w:style>
  <w:style w:type="paragraph" w:customStyle="1" w:styleId="Figuretitle">
    <w:name w:val="Figure_title"/>
    <w:basedOn w:val="Tabletitle"/>
    <w:next w:val="Normal"/>
    <w:rsid w:val="00E110D3"/>
    <w:pPr>
      <w:keepNext w:val="0"/>
      <w:keepLines/>
      <w:tabs>
        <w:tab w:val="clear" w:pos="2948"/>
        <w:tab w:val="clear" w:pos="4082"/>
      </w:tabs>
      <w:spacing w:after="480"/>
    </w:pPr>
    <w:rPr>
      <w:rFonts w:asciiTheme="minorHAnsi" w:hAnsiTheme="minorHAnsi"/>
      <w:szCs w:val="20"/>
    </w:rPr>
  </w:style>
  <w:style w:type="paragraph" w:customStyle="1" w:styleId="Figurewithouttitle">
    <w:name w:val="Figure_without_title"/>
    <w:basedOn w:val="FigureNo"/>
    <w:next w:val="Normal"/>
    <w:rsid w:val="00CE395B"/>
    <w:pPr>
      <w:keepNext w:val="0"/>
    </w:pPr>
  </w:style>
  <w:style w:type="paragraph" w:customStyle="1" w:styleId="PartNo">
    <w:name w:val="Part_No"/>
    <w:basedOn w:val="AnnexNo"/>
    <w:next w:val="Partref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Partref">
    <w:name w:val="Part_ref"/>
    <w:basedOn w:val="Annexref"/>
    <w:next w:val="Parttitle"/>
    <w:rsid w:val="00CE395B"/>
    <w:pPr>
      <w:keepNext/>
      <w:keepLines/>
      <w:spacing w:after="280"/>
    </w:pPr>
    <w:rPr>
      <w:rFonts w:asciiTheme="minorHAnsi" w:hAnsiTheme="minorHAnsi"/>
      <w:sz w:val="24"/>
      <w:szCs w:val="20"/>
    </w:rPr>
  </w:style>
  <w:style w:type="paragraph" w:customStyle="1" w:styleId="Parttitle">
    <w:name w:val="Part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Recref">
    <w:name w:val="Rec_ref"/>
    <w:basedOn w:val="Rectitle"/>
    <w:next w:val="Recdate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Theme="minorHAnsi" w:hAnsiTheme="minorHAnsi"/>
      <w:b w:val="0"/>
      <w:i/>
      <w:sz w:val="24"/>
      <w:szCs w:val="20"/>
    </w:rPr>
  </w:style>
  <w:style w:type="paragraph" w:customStyle="1" w:styleId="Recdate">
    <w:name w:val="Rec_date"/>
    <w:basedOn w:val="Recref"/>
    <w:next w:val="Normalaftertitle"/>
    <w:rsid w:val="00CE39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E395B"/>
  </w:style>
  <w:style w:type="paragraph" w:customStyle="1" w:styleId="QuestionNo">
    <w:name w:val="Question_No"/>
    <w:basedOn w:val="RecNo"/>
    <w:next w:val="Question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Questionref">
    <w:name w:val="Question_ref"/>
    <w:basedOn w:val="Recref"/>
    <w:next w:val="Questiondate"/>
    <w:rsid w:val="00CE395B"/>
  </w:style>
  <w:style w:type="character" w:customStyle="1" w:styleId="Recdef">
    <w:name w:val="Rec_def"/>
    <w:basedOn w:val="DefaultParagraphFont"/>
    <w:rsid w:val="00CE395B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CE395B"/>
  </w:style>
  <w:style w:type="paragraph" w:customStyle="1" w:styleId="RepNo">
    <w:name w:val="Rep_No"/>
    <w:basedOn w:val="RecNo"/>
    <w:next w:val="Rep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Reptitle">
    <w:name w:val="Rep_title"/>
    <w:basedOn w:val="Rectitle"/>
    <w:next w:val="Rep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Repref">
    <w:name w:val="Rep_ref"/>
    <w:basedOn w:val="Recref"/>
    <w:next w:val="Repdate"/>
    <w:rsid w:val="00CE395B"/>
  </w:style>
  <w:style w:type="paragraph" w:customStyle="1" w:styleId="Resdate">
    <w:name w:val="Res_date"/>
    <w:basedOn w:val="Recdate"/>
    <w:next w:val="Normalaftertitle"/>
    <w:rsid w:val="00CE395B"/>
  </w:style>
  <w:style w:type="character" w:customStyle="1" w:styleId="Resdef">
    <w:name w:val="Res_def"/>
    <w:basedOn w:val="DefaultParagraphFont"/>
    <w:rsid w:val="00CE395B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95B"/>
  </w:style>
  <w:style w:type="paragraph" w:customStyle="1" w:styleId="SectionNo">
    <w:name w:val="Section_No"/>
    <w:basedOn w:val="AnnexNo"/>
    <w:next w:val="Sectiontitle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Sectiontitle">
    <w:name w:val="Section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SpecialFooter">
    <w:name w:val="Special Footer"/>
    <w:basedOn w:val="Footer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szCs w:val="20"/>
      <w:lang w:val="fr-FR"/>
    </w:rPr>
  </w:style>
  <w:style w:type="character" w:customStyle="1" w:styleId="Tablefreq">
    <w:name w:val="Table_freq"/>
    <w:basedOn w:val="DefaultParagraphFont"/>
    <w:rsid w:val="00CE395B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CE395B"/>
    <w:pPr>
      <w:keepNext/>
      <w:spacing w:before="0" w:after="120"/>
      <w:jc w:val="center"/>
    </w:pPr>
    <w:rPr>
      <w:rFonts w:asciiTheme="minorHAnsi" w:hAnsiTheme="minorHAnsi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CE39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95B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Head">
    <w:name w:val="Head"/>
    <w:basedOn w:val="Normal"/>
    <w:rsid w:val="009F6E71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Cs w:val="20"/>
    </w:rPr>
  </w:style>
  <w:style w:type="paragraph" w:styleId="List">
    <w:name w:val="List"/>
    <w:basedOn w:val="Normal"/>
    <w:rsid w:val="009F6E7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Cs w:val="20"/>
    </w:rPr>
  </w:style>
  <w:style w:type="paragraph" w:customStyle="1" w:styleId="docnoted">
    <w:name w:val="docnoted"/>
    <w:basedOn w:val="Normal"/>
    <w:next w:val="Head"/>
    <w:rsid w:val="009F6E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szCs w:val="20"/>
    </w:rPr>
  </w:style>
  <w:style w:type="paragraph" w:customStyle="1" w:styleId="meeting">
    <w:name w:val="meeting"/>
    <w:basedOn w:val="Head"/>
    <w:next w:val="Head"/>
    <w:rsid w:val="009F6E7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F6E7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szCs w:val="20"/>
    </w:rPr>
  </w:style>
  <w:style w:type="paragraph" w:customStyle="1" w:styleId="Object">
    <w:name w:val="Object"/>
    <w:basedOn w:val="Subject"/>
    <w:next w:val="Subject"/>
    <w:rsid w:val="009F6E71"/>
  </w:style>
  <w:style w:type="paragraph" w:customStyle="1" w:styleId="Data">
    <w:name w:val="Data"/>
    <w:basedOn w:val="Subject"/>
    <w:next w:val="Subject"/>
    <w:rsid w:val="009F6E71"/>
  </w:style>
  <w:style w:type="paragraph" w:customStyle="1" w:styleId="Figure">
    <w:name w:val="Figure"/>
    <w:basedOn w:val="Normal"/>
    <w:next w:val="Figuretitle"/>
    <w:rsid w:val="009F6E71"/>
    <w:pPr>
      <w:keepNext/>
      <w:keepLines/>
      <w:spacing w:after="1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F6E71"/>
    <w:pPr>
      <w:ind w:left="720"/>
      <w:contextualSpacing/>
    </w:pPr>
    <w:rPr>
      <w:szCs w:val="20"/>
    </w:rPr>
  </w:style>
  <w:style w:type="character" w:customStyle="1" w:styleId="enumlev1Char">
    <w:name w:val="enumlev1 Char"/>
    <w:basedOn w:val="DefaultParagraphFont"/>
    <w:link w:val="enumlev1"/>
    <w:locked/>
    <w:rsid w:val="00E110D3"/>
    <w:rPr>
      <w:rFonts w:ascii="Calibri" w:eastAsia="Times New Roman" w:hAnsi="Calibri" w:cs="Times New Roman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6E71"/>
    <w:rPr>
      <w:rFonts w:asciiTheme="majorHAnsi" w:eastAsiaTheme="majorEastAsia" w:hAnsiTheme="majorHAnsi" w:cstheme="majorBidi"/>
      <w:spacing w:val="-10"/>
      <w:kern w:val="28"/>
      <w:sz w:val="52"/>
      <w:szCs w:val="5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E71"/>
    <w:rPr>
      <w:color w:val="808080"/>
    </w:rPr>
  </w:style>
  <w:style w:type="character" w:styleId="Strong">
    <w:name w:val="Strong"/>
    <w:basedOn w:val="DefaultParagraphFont"/>
    <w:uiPriority w:val="22"/>
    <w:qFormat/>
    <w:rsid w:val="009F6E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71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71"/>
    <w:rPr>
      <w:rFonts w:eastAsiaTheme="minorHAnsi"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F6E7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6E71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9F6E7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9F6E71"/>
    <w:rPr>
      <w:rFonts w:eastAsiaTheme="minorHAnsi"/>
      <w:b/>
      <w:lang w:val="en-US" w:eastAsia="en-US"/>
    </w:rPr>
  </w:style>
  <w:style w:type="paragraph" w:customStyle="1" w:styleId="Ideas">
    <w:name w:val="Ideas"/>
    <w:basedOn w:val="Heading1"/>
    <w:link w:val="IdeasChar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9F6E71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71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71"/>
    <w:rPr>
      <w:rFonts w:eastAsiaTheme="minorHAnsi"/>
      <w:b/>
      <w:bCs/>
      <w:sz w:val="20"/>
      <w:szCs w:val="20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9F6E7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9F6E71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table" w:customStyle="1" w:styleId="GridTable4-Accent12">
    <w:name w:val="Grid Table 4 - Accent 12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SourceChar">
    <w:name w:val="Source Char"/>
    <w:link w:val="Source"/>
    <w:locked/>
    <w:rsid w:val="00690B52"/>
    <w:rPr>
      <w:rFonts w:ascii="Calibri" w:eastAsia="Times New Roman" w:hAnsi="Calibri" w:cs="Times New Roman"/>
      <w:b/>
      <w:sz w:val="26"/>
      <w:lang w:val="ru-RU" w:eastAsia="en-US"/>
    </w:rPr>
  </w:style>
  <w:style w:type="character" w:customStyle="1" w:styleId="Title1Char">
    <w:name w:val="Title 1 Char"/>
    <w:link w:val="Title1"/>
    <w:locked/>
    <w:rsid w:val="009933E6"/>
    <w:rPr>
      <w:rFonts w:ascii="Calibri" w:eastAsia="Times New Roman" w:hAnsi="Calibri" w:cs="Times New Roman"/>
      <w:caps/>
      <w:sz w:val="26"/>
      <w:lang w:val="ru-RU" w:eastAsia="en-US"/>
    </w:rPr>
  </w:style>
  <w:style w:type="table" w:styleId="GridTable4-Accent1">
    <w:name w:val="Grid Table 4 Accent 1"/>
    <w:basedOn w:val="TableNormal"/>
    <w:uiPriority w:val="49"/>
    <w:rsid w:val="00D20C4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esNoChar">
    <w:name w:val="Res_No Char"/>
    <w:basedOn w:val="DefaultParagraphFont"/>
    <w:link w:val="ResNo"/>
    <w:locked/>
    <w:rsid w:val="00690B52"/>
    <w:rPr>
      <w:rFonts w:ascii="Calibri" w:eastAsia="Times New Roman" w:hAnsi="Calibri" w:cs="Times New Roman"/>
      <w:caps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540BE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4853F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93397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vf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package" Target="embeddings/Microsoft_PowerPoint_Slide1.sldx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www.euroconsult-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http://www.itu.int/council/Basic-Texts/convention-e.docx" TargetMode="External"/><Relationship Id="rId19" Type="http://schemas.openxmlformats.org/officeDocument/2006/relationships/hyperlink" Target="http://www.euroconsult-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32/en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gsa.europa.e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61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05997883521969"/>
          <c:y val="0.37082053311848395"/>
          <c:w val="0.15967122845407422"/>
          <c:h val="0.2583585319250250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859E-4837-4B20-8EEB-7D5B2E5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16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four-year rolling Operational plan for the Radiocommunication Sector for 2018-2021</vt:lpstr>
    </vt:vector>
  </TitlesOfParts>
  <Company>ITU</Company>
  <LinksUpToDate>false</LinksUpToDate>
  <CharactersWithSpaces>28711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 for the Radiocommunication Sector </dc:title>
  <dc:subject>Council 2017</dc:subject>
  <dc:creator>Tsarapkina, Yulia</dc:creator>
  <cp:keywords>C2018, C18</cp:keywords>
  <dc:description/>
  <cp:lastModifiedBy>Janin</cp:lastModifiedBy>
  <cp:revision>3</cp:revision>
  <cp:lastPrinted>2018-03-15T09:02:00Z</cp:lastPrinted>
  <dcterms:created xsi:type="dcterms:W3CDTF">2018-03-16T07:14:00Z</dcterms:created>
  <dcterms:modified xsi:type="dcterms:W3CDTF">2018-03-16T07:14:00Z</dcterms:modified>
</cp:coreProperties>
</file>