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21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90B52" w:rsidRPr="00233771" w:rsidTr="0074039B">
        <w:trPr>
          <w:cantSplit/>
        </w:trPr>
        <w:tc>
          <w:tcPr>
            <w:tcW w:w="6911" w:type="dxa"/>
          </w:tcPr>
          <w:p w:rsidR="00690B52" w:rsidRPr="00233771" w:rsidRDefault="00EA6C69" w:rsidP="00FB071F">
            <w:pPr>
              <w:spacing w:before="360" w:after="48"/>
              <w:rPr>
                <w:position w:val="6"/>
                <w:lang w:val="ru-RU"/>
              </w:rPr>
            </w:pPr>
            <w:r w:rsidRPr="00233771">
              <w:rPr>
                <w:b/>
                <w:smallCaps/>
                <w:sz w:val="28"/>
                <w:szCs w:val="28"/>
                <w:lang w:val="ru-RU"/>
              </w:rPr>
              <w:t>СОВЕТ 2018</w:t>
            </w:r>
            <w:r w:rsidRPr="00233771">
              <w:rPr>
                <w:b/>
                <w:smallCaps/>
                <w:sz w:val="24"/>
                <w:szCs w:val="24"/>
                <w:lang w:val="ru-RU"/>
              </w:rPr>
              <w:br/>
            </w:r>
            <w:r w:rsidRPr="00233771">
              <w:rPr>
                <w:rFonts w:cs="Arial"/>
                <w:b/>
                <w:bCs/>
                <w:lang w:val="ru-RU"/>
              </w:rPr>
              <w:t>Женева</w:t>
            </w:r>
            <w:r w:rsidRPr="00233771">
              <w:rPr>
                <w:b/>
                <w:bCs/>
                <w:lang w:val="ru-RU"/>
              </w:rPr>
              <w:t>, 17−27</w:t>
            </w:r>
            <w:r w:rsidRPr="00233771">
              <w:rPr>
                <w:b/>
                <w:lang w:val="ru-RU"/>
              </w:rPr>
              <w:t xml:space="preserve"> апреля</w:t>
            </w:r>
            <w:r w:rsidRPr="00233771">
              <w:rPr>
                <w:b/>
                <w:bCs/>
                <w:lang w:val="ru-RU"/>
              </w:rPr>
              <w:t xml:space="preserve"> 2018 года</w:t>
            </w:r>
          </w:p>
        </w:tc>
        <w:tc>
          <w:tcPr>
            <w:tcW w:w="3120" w:type="dxa"/>
          </w:tcPr>
          <w:p w:rsidR="00690B52" w:rsidRPr="00233771" w:rsidRDefault="00690B52" w:rsidP="0074039B">
            <w:pPr>
              <w:spacing w:before="0" w:line="240" w:lineRule="atLeast"/>
              <w:rPr>
                <w:lang w:val="ru-RU"/>
              </w:rPr>
            </w:pPr>
            <w:bookmarkStart w:id="0" w:name="ditulogo"/>
            <w:bookmarkEnd w:id="0"/>
            <w:r w:rsidRPr="00233771">
              <w:rPr>
                <w:lang w:val="ru-RU" w:eastAsia="zh-CN"/>
              </w:rPr>
              <w:drawing>
                <wp:inline distT="0" distB="0" distL="0" distR="0" wp14:anchorId="54230E17" wp14:editId="5FE05A53">
                  <wp:extent cx="1314450" cy="695325"/>
                  <wp:effectExtent l="0" t="0" r="0" b="9525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B52" w:rsidRPr="00233771" w:rsidTr="0074039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90B52" w:rsidRPr="00233771" w:rsidRDefault="00690B52" w:rsidP="0074039B">
            <w:pPr>
              <w:spacing w:before="0"/>
              <w:rPr>
                <w:b/>
                <w:smallCaps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90B52" w:rsidRPr="00233771" w:rsidRDefault="00690B52" w:rsidP="0074039B">
            <w:pPr>
              <w:spacing w:before="0"/>
              <w:rPr>
                <w:lang w:val="ru-RU"/>
              </w:rPr>
            </w:pPr>
          </w:p>
        </w:tc>
      </w:tr>
      <w:tr w:rsidR="00690B52" w:rsidRPr="00233771" w:rsidTr="0074039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90B52" w:rsidRPr="00233771" w:rsidRDefault="00690B52" w:rsidP="0074039B">
            <w:pPr>
              <w:spacing w:before="0"/>
              <w:rPr>
                <w:b/>
                <w:smallCaps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90B52" w:rsidRPr="00233771" w:rsidRDefault="00690B52" w:rsidP="0074039B">
            <w:pPr>
              <w:spacing w:before="0"/>
              <w:rPr>
                <w:lang w:val="ru-RU"/>
              </w:rPr>
            </w:pPr>
          </w:p>
        </w:tc>
      </w:tr>
      <w:tr w:rsidR="00EA6C69" w:rsidRPr="00233771" w:rsidTr="0074039B">
        <w:trPr>
          <w:cantSplit/>
          <w:trHeight w:val="23"/>
        </w:trPr>
        <w:tc>
          <w:tcPr>
            <w:tcW w:w="6911" w:type="dxa"/>
            <w:vMerge w:val="restart"/>
          </w:tcPr>
          <w:p w:rsidR="00EA6C69" w:rsidRPr="00233771" w:rsidRDefault="00EA6C69" w:rsidP="00281034">
            <w:pPr>
              <w:tabs>
                <w:tab w:val="left" w:pos="851"/>
              </w:tabs>
              <w:spacing w:before="0" w:line="240" w:lineRule="atLeast"/>
              <w:rPr>
                <w:b/>
                <w:lang w:val="ru-RU"/>
              </w:rPr>
            </w:pPr>
            <w:r w:rsidRPr="00233771">
              <w:rPr>
                <w:b/>
                <w:bCs/>
                <w:lang w:val="ru-RU"/>
              </w:rPr>
              <w:t>Пункт повестки дня:</w:t>
            </w:r>
            <w:r w:rsidRPr="00233771">
              <w:rPr>
                <w:b/>
                <w:bCs/>
                <w:caps/>
                <w:lang w:val="ru-RU"/>
              </w:rPr>
              <w:t xml:space="preserve"> </w:t>
            </w:r>
            <w:proofErr w:type="spellStart"/>
            <w:r w:rsidRPr="00233771">
              <w:rPr>
                <w:b/>
                <w:lang w:val="ru-RU"/>
              </w:rPr>
              <w:t>PL</w:t>
            </w:r>
            <w:proofErr w:type="spellEnd"/>
            <w:r w:rsidRPr="00233771">
              <w:rPr>
                <w:b/>
                <w:lang w:val="ru-RU"/>
              </w:rPr>
              <w:t xml:space="preserve"> 1.11</w:t>
            </w:r>
          </w:p>
        </w:tc>
        <w:tc>
          <w:tcPr>
            <w:tcW w:w="3120" w:type="dxa"/>
          </w:tcPr>
          <w:p w:rsidR="00EA6C69" w:rsidRPr="00233771" w:rsidRDefault="000B6AD7" w:rsidP="00EA6C69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lang w:val="ru-RU"/>
              </w:rPr>
            </w:pPr>
            <w:r w:rsidRPr="00233771">
              <w:rPr>
                <w:b/>
                <w:bCs/>
                <w:lang w:val="ru-RU"/>
              </w:rPr>
              <w:t>Пересмотр 1</w:t>
            </w:r>
            <w:r w:rsidRPr="00233771">
              <w:rPr>
                <w:b/>
                <w:bCs/>
                <w:lang w:val="ru-RU"/>
              </w:rPr>
              <w:br/>
            </w:r>
            <w:r w:rsidR="00EA6C69" w:rsidRPr="00233771">
              <w:rPr>
                <w:b/>
                <w:bCs/>
                <w:lang w:val="ru-RU"/>
              </w:rPr>
              <w:t>Документ</w:t>
            </w:r>
            <w:r w:rsidRPr="00233771">
              <w:rPr>
                <w:b/>
                <w:bCs/>
                <w:lang w:val="ru-RU"/>
              </w:rPr>
              <w:t>а</w:t>
            </w:r>
            <w:r w:rsidR="00EA6C69" w:rsidRPr="00233771">
              <w:rPr>
                <w:b/>
                <w:bCs/>
                <w:lang w:val="ru-RU"/>
              </w:rPr>
              <w:t xml:space="preserve"> </w:t>
            </w:r>
            <w:proofErr w:type="spellStart"/>
            <w:r w:rsidR="00EA6C69" w:rsidRPr="00233771">
              <w:rPr>
                <w:b/>
                <w:bCs/>
                <w:lang w:val="ru-RU"/>
              </w:rPr>
              <w:t>C18</w:t>
            </w:r>
            <w:proofErr w:type="spellEnd"/>
            <w:r w:rsidR="00EA6C69" w:rsidRPr="00233771">
              <w:rPr>
                <w:b/>
                <w:bCs/>
                <w:lang w:val="ru-RU"/>
              </w:rPr>
              <w:t>/28-R</w:t>
            </w:r>
          </w:p>
        </w:tc>
      </w:tr>
      <w:tr w:rsidR="00EA6C69" w:rsidRPr="00233771" w:rsidTr="0074039B">
        <w:trPr>
          <w:cantSplit/>
          <w:trHeight w:val="23"/>
        </w:trPr>
        <w:tc>
          <w:tcPr>
            <w:tcW w:w="6911" w:type="dxa"/>
            <w:vMerge/>
          </w:tcPr>
          <w:p w:rsidR="00EA6C69" w:rsidRPr="00233771" w:rsidRDefault="00EA6C69" w:rsidP="00EA6C69">
            <w:pPr>
              <w:tabs>
                <w:tab w:val="left" w:pos="851"/>
              </w:tabs>
              <w:spacing w:line="240" w:lineRule="atLeast"/>
              <w:rPr>
                <w:b/>
                <w:lang w:val="ru-RU"/>
              </w:rPr>
            </w:pPr>
          </w:p>
        </w:tc>
        <w:tc>
          <w:tcPr>
            <w:tcW w:w="3120" w:type="dxa"/>
          </w:tcPr>
          <w:p w:rsidR="00EA6C69" w:rsidRPr="00233771" w:rsidRDefault="000B6AD7" w:rsidP="00EA6C69">
            <w:pPr>
              <w:tabs>
                <w:tab w:val="left" w:pos="993"/>
              </w:tabs>
              <w:spacing w:before="0"/>
              <w:rPr>
                <w:b/>
                <w:bCs/>
                <w:lang w:val="ru-RU"/>
              </w:rPr>
            </w:pPr>
            <w:r w:rsidRPr="00233771">
              <w:rPr>
                <w:b/>
                <w:bCs/>
                <w:lang w:val="ru-RU"/>
              </w:rPr>
              <w:t>29 марта</w:t>
            </w:r>
            <w:r w:rsidR="00EA6C69" w:rsidRPr="00233771">
              <w:rPr>
                <w:b/>
                <w:bCs/>
                <w:lang w:val="ru-RU"/>
              </w:rPr>
              <w:t xml:space="preserve"> 2018 года</w:t>
            </w:r>
          </w:p>
        </w:tc>
      </w:tr>
      <w:tr w:rsidR="00EA6C69" w:rsidRPr="00233771" w:rsidTr="0074039B">
        <w:trPr>
          <w:cantSplit/>
          <w:trHeight w:val="23"/>
        </w:trPr>
        <w:tc>
          <w:tcPr>
            <w:tcW w:w="6911" w:type="dxa"/>
            <w:vMerge/>
          </w:tcPr>
          <w:p w:rsidR="00EA6C69" w:rsidRPr="00233771" w:rsidRDefault="00EA6C69" w:rsidP="00EA6C69">
            <w:pPr>
              <w:tabs>
                <w:tab w:val="left" w:pos="851"/>
              </w:tabs>
              <w:spacing w:line="240" w:lineRule="atLeast"/>
              <w:rPr>
                <w:b/>
                <w:lang w:val="ru-RU"/>
              </w:rPr>
            </w:pPr>
          </w:p>
        </w:tc>
        <w:tc>
          <w:tcPr>
            <w:tcW w:w="3120" w:type="dxa"/>
          </w:tcPr>
          <w:p w:rsidR="00EA6C69" w:rsidRPr="00233771" w:rsidRDefault="00EA6C69" w:rsidP="00EA6C69">
            <w:pPr>
              <w:tabs>
                <w:tab w:val="left" w:pos="993"/>
              </w:tabs>
              <w:spacing w:before="0"/>
              <w:rPr>
                <w:b/>
                <w:bCs/>
                <w:lang w:val="ru-RU"/>
              </w:rPr>
            </w:pPr>
            <w:r w:rsidRPr="00233771">
              <w:rPr>
                <w:b/>
                <w:bCs/>
                <w:lang w:val="ru-RU"/>
              </w:rPr>
              <w:t>Оригинал: английский</w:t>
            </w:r>
          </w:p>
        </w:tc>
      </w:tr>
      <w:tr w:rsidR="00690B52" w:rsidRPr="00233771" w:rsidTr="0074039B">
        <w:trPr>
          <w:cantSplit/>
        </w:trPr>
        <w:tc>
          <w:tcPr>
            <w:tcW w:w="10031" w:type="dxa"/>
            <w:gridSpan w:val="2"/>
          </w:tcPr>
          <w:p w:rsidR="00690B52" w:rsidRPr="00233771" w:rsidRDefault="00690B52" w:rsidP="0074039B">
            <w:pPr>
              <w:pStyle w:val="Source"/>
              <w:framePr w:hSpace="0" w:wrap="auto" w:vAnchor="margin" w:hAnchor="text" w:yAlign="inline"/>
            </w:pPr>
            <w:bookmarkStart w:id="1" w:name="dtitle2" w:colFirst="0" w:colLast="0"/>
            <w:r w:rsidRPr="00233771">
              <w:t>Отчет Генерального секретаря</w:t>
            </w:r>
          </w:p>
        </w:tc>
      </w:tr>
      <w:bookmarkEnd w:id="1"/>
      <w:tr w:rsidR="00690B52" w:rsidRPr="00233771" w:rsidTr="0074039B">
        <w:trPr>
          <w:cantSplit/>
        </w:trPr>
        <w:tc>
          <w:tcPr>
            <w:tcW w:w="10031" w:type="dxa"/>
            <w:gridSpan w:val="2"/>
          </w:tcPr>
          <w:p w:rsidR="00690B52" w:rsidRPr="00233771" w:rsidRDefault="00690B52" w:rsidP="00EA6C69">
            <w:pPr>
              <w:pStyle w:val="Title1"/>
            </w:pPr>
            <w:r w:rsidRPr="00233771">
              <w:t>проект четырехгодичного скользящего оперативного плана</w:t>
            </w:r>
            <w:r w:rsidRPr="00233771">
              <w:br/>
              <w:t>сектора радиосвязи на 201</w:t>
            </w:r>
            <w:r w:rsidR="00EA6C69" w:rsidRPr="00233771">
              <w:t>9</w:t>
            </w:r>
            <w:r w:rsidRPr="00233771">
              <w:t>–202</w:t>
            </w:r>
            <w:r w:rsidR="00EA6C69" w:rsidRPr="00233771">
              <w:t>2</w:t>
            </w:r>
            <w:r w:rsidRPr="00233771">
              <w:t> годы</w:t>
            </w:r>
          </w:p>
        </w:tc>
      </w:tr>
    </w:tbl>
    <w:p w:rsidR="00690B52" w:rsidRPr="00233771" w:rsidRDefault="00690B52" w:rsidP="00690B52">
      <w:pPr>
        <w:rPr>
          <w:lang w:val="ru-RU"/>
        </w:rPr>
      </w:pPr>
      <w:bookmarkStart w:id="2" w:name="dtitle3" w:colFirst="0" w:colLast="0"/>
    </w:p>
    <w:tbl>
      <w:tblPr>
        <w:tblW w:w="8080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690B52" w:rsidRPr="00233771" w:rsidTr="00A572E8">
        <w:trPr>
          <w:trHeight w:val="3034"/>
        </w:trPr>
        <w:tc>
          <w:tcPr>
            <w:tcW w:w="8080" w:type="dxa"/>
          </w:tcPr>
          <w:bookmarkEnd w:id="2"/>
          <w:p w:rsidR="00690B52" w:rsidRPr="00233771" w:rsidRDefault="00690B52" w:rsidP="00A572E8">
            <w:pPr>
              <w:pStyle w:val="Headingb"/>
              <w:rPr>
                <w:lang w:val="ru-RU"/>
              </w:rPr>
            </w:pPr>
            <w:r w:rsidRPr="00233771">
              <w:rPr>
                <w:lang w:val="ru-RU"/>
              </w:rPr>
              <w:t>Резюме</w:t>
            </w:r>
          </w:p>
          <w:p w:rsidR="00690B52" w:rsidRPr="00233771" w:rsidRDefault="00690B52" w:rsidP="008C3929">
            <w:pPr>
              <w:rPr>
                <w:lang w:val="ru-RU"/>
              </w:rPr>
            </w:pPr>
            <w:r w:rsidRPr="00233771">
              <w:rPr>
                <w:lang w:val="ru-RU"/>
              </w:rPr>
              <w:t>В настоящем документе представлен проект четырехгодичного ск</w:t>
            </w:r>
            <w:bookmarkStart w:id="3" w:name="_GoBack"/>
            <w:bookmarkEnd w:id="3"/>
            <w:r w:rsidRPr="00233771">
              <w:rPr>
                <w:lang w:val="ru-RU"/>
              </w:rPr>
              <w:t>ользящего Оперативного плана Сектора радиосвязи (МС</w:t>
            </w:r>
            <w:r w:rsidR="00A572E8" w:rsidRPr="00233771">
              <w:rPr>
                <w:lang w:val="ru-RU"/>
              </w:rPr>
              <w:t>Э-R) на период 201</w:t>
            </w:r>
            <w:r w:rsidR="00EA6C69" w:rsidRPr="00233771">
              <w:rPr>
                <w:lang w:val="ru-RU"/>
              </w:rPr>
              <w:t>9</w:t>
            </w:r>
            <w:r w:rsidR="008C3929" w:rsidRPr="00233771">
              <w:rPr>
                <w:lang w:val="ru-RU"/>
              </w:rPr>
              <w:t>−</w:t>
            </w:r>
            <w:r w:rsidR="00A572E8" w:rsidRPr="00233771">
              <w:rPr>
                <w:lang w:val="ru-RU"/>
              </w:rPr>
              <w:t>202</w:t>
            </w:r>
            <w:r w:rsidR="00EA6C69" w:rsidRPr="00233771">
              <w:rPr>
                <w:lang w:val="ru-RU"/>
              </w:rPr>
              <w:t>2</w:t>
            </w:r>
            <w:r w:rsidR="00A572E8" w:rsidRPr="00233771">
              <w:rPr>
                <w:lang w:val="ru-RU"/>
              </w:rPr>
              <w:t> годов.</w:t>
            </w:r>
            <w:r w:rsidR="0023599D" w:rsidRPr="00233771">
              <w:rPr>
                <w:lang w:val="ru-RU"/>
              </w:rPr>
              <w:t xml:space="preserve"> В</w:t>
            </w:r>
            <w:r w:rsidR="00786BF7" w:rsidRPr="00233771">
              <w:rPr>
                <w:lang w:val="ru-RU"/>
              </w:rPr>
              <w:t> </w:t>
            </w:r>
            <w:r w:rsidR="0023599D" w:rsidRPr="00233771">
              <w:rPr>
                <w:lang w:val="ru-RU"/>
              </w:rPr>
              <w:t xml:space="preserve">него включены замечания, полученные от </w:t>
            </w:r>
            <w:proofErr w:type="spellStart"/>
            <w:r w:rsidR="0023599D" w:rsidRPr="00233771">
              <w:rPr>
                <w:lang w:val="ru-RU"/>
              </w:rPr>
              <w:t>КГР</w:t>
            </w:r>
            <w:proofErr w:type="spellEnd"/>
            <w:r w:rsidR="0023599D" w:rsidRPr="00233771">
              <w:rPr>
                <w:lang w:val="ru-RU"/>
              </w:rPr>
              <w:t xml:space="preserve"> на ее собрании в марте 2018 года.</w:t>
            </w:r>
          </w:p>
          <w:p w:rsidR="0023599D" w:rsidRPr="00233771" w:rsidRDefault="0023599D" w:rsidP="008C3929">
            <w:pPr>
              <w:rPr>
                <w:lang w:val="ru-RU"/>
              </w:rPr>
            </w:pPr>
            <w:r w:rsidRPr="00233771">
              <w:rPr>
                <w:lang w:val="ru-RU"/>
              </w:rPr>
              <w:t>Следует отметить, что настоящий Оперативный план базируется на Стратегическом плане, принятом ПК</w:t>
            </w:r>
            <w:r w:rsidRPr="00233771">
              <w:rPr>
                <w:lang w:val="ru-RU"/>
              </w:rPr>
              <w:noBreakHyphen/>
              <w:t>14. После принятия ПК</w:t>
            </w:r>
            <w:r w:rsidRPr="00233771">
              <w:rPr>
                <w:lang w:val="ru-RU"/>
              </w:rPr>
              <w:noBreakHyphen/>
              <w:t>18 нового Стратегического плана на период 2020</w:t>
            </w:r>
            <w:r w:rsidR="008C3929" w:rsidRPr="00233771">
              <w:rPr>
                <w:lang w:val="ru-RU"/>
              </w:rPr>
              <w:t>−</w:t>
            </w:r>
            <w:r w:rsidRPr="00233771">
              <w:rPr>
                <w:lang w:val="ru-RU"/>
              </w:rPr>
              <w:t>2023 годов настоящий Оперативный план потребуется соответствующим образом обновить.</w:t>
            </w:r>
          </w:p>
          <w:p w:rsidR="00690B52" w:rsidRPr="00233771" w:rsidRDefault="00690B52" w:rsidP="00957564">
            <w:pPr>
              <w:rPr>
                <w:rFonts w:cstheme="minorHAnsi"/>
                <w:lang w:val="ru-RU"/>
              </w:rPr>
            </w:pPr>
            <w:r w:rsidRPr="00233771">
              <w:rPr>
                <w:lang w:val="ru-RU"/>
              </w:rPr>
              <w:t>Настоящий План публикуется в соответствии с п. </w:t>
            </w:r>
            <w:proofErr w:type="spellStart"/>
            <w:r w:rsidRPr="00233771">
              <w:rPr>
                <w:rFonts w:cstheme="minorHAnsi"/>
                <w:lang w:val="ru-RU"/>
              </w:rPr>
              <w:t>181A</w:t>
            </w:r>
            <w:proofErr w:type="spellEnd"/>
            <w:r w:rsidRPr="00233771">
              <w:rPr>
                <w:rFonts w:cstheme="minorHAnsi"/>
                <w:lang w:val="ru-RU"/>
              </w:rPr>
              <w:t xml:space="preserve"> Статьи</w:t>
            </w:r>
            <w:r w:rsidR="00957564" w:rsidRPr="00233771">
              <w:rPr>
                <w:rFonts w:cstheme="minorHAnsi"/>
                <w:lang w:val="ru-RU"/>
              </w:rPr>
              <w:t xml:space="preserve"> 12</w:t>
            </w:r>
            <w:r w:rsidRPr="00233771">
              <w:rPr>
                <w:lang w:val="ru-RU"/>
              </w:rPr>
              <w:t xml:space="preserve"> Конвенции МСЭ, предусматривающим, что оперативный план деятельности, которая будет проводиться </w:t>
            </w:r>
            <w:r w:rsidRPr="00233771">
              <w:rPr>
                <w:rFonts w:cstheme="minorHAnsi"/>
                <w:lang w:val="ru-RU"/>
              </w:rPr>
              <w:t>Бюро радиосвязи</w:t>
            </w:r>
            <w:r w:rsidRPr="00233771">
              <w:rPr>
                <w:lang w:val="ru-RU"/>
              </w:rPr>
              <w:t>, составляется ежегодно на четырехгодичной скользящей основе.</w:t>
            </w:r>
          </w:p>
          <w:p w:rsidR="00690B52" w:rsidRPr="00233771" w:rsidRDefault="00690B52" w:rsidP="00A572E8">
            <w:pPr>
              <w:pStyle w:val="Headingb"/>
              <w:rPr>
                <w:lang w:val="ru-RU"/>
              </w:rPr>
            </w:pPr>
            <w:r w:rsidRPr="00233771">
              <w:rPr>
                <w:lang w:val="ru-RU"/>
              </w:rPr>
              <w:t>Необходимые действия</w:t>
            </w:r>
          </w:p>
          <w:p w:rsidR="00690B52" w:rsidRPr="00233771" w:rsidRDefault="00690B52" w:rsidP="008C3929">
            <w:pPr>
              <w:rPr>
                <w:lang w:val="ru-RU"/>
              </w:rPr>
            </w:pPr>
            <w:r w:rsidRPr="00233771">
              <w:rPr>
                <w:lang w:val="ru-RU"/>
              </w:rPr>
              <w:t xml:space="preserve">Совету предлагается </w:t>
            </w:r>
            <w:r w:rsidRPr="00233771">
              <w:rPr>
                <w:b/>
                <w:bCs/>
                <w:lang w:val="ru-RU"/>
              </w:rPr>
              <w:t>рассмотреть</w:t>
            </w:r>
            <w:r w:rsidRPr="00233771">
              <w:rPr>
                <w:lang w:val="ru-RU"/>
              </w:rPr>
              <w:t xml:space="preserve"> и </w:t>
            </w:r>
            <w:r w:rsidRPr="00233771">
              <w:rPr>
                <w:b/>
                <w:bCs/>
                <w:lang w:val="ru-RU"/>
              </w:rPr>
              <w:t>утвердить</w:t>
            </w:r>
            <w:r w:rsidRPr="00233771">
              <w:rPr>
                <w:lang w:val="ru-RU"/>
              </w:rPr>
              <w:t xml:space="preserve"> проект четырехгодичного скользящего Оперативного плана МСЭ-</w:t>
            </w:r>
            <w:r w:rsidR="005765C4" w:rsidRPr="00233771">
              <w:rPr>
                <w:rFonts w:eastAsiaTheme="minorEastAsia"/>
                <w:lang w:val="ru-RU" w:eastAsia="zh-CN"/>
              </w:rPr>
              <w:t xml:space="preserve">R на </w:t>
            </w:r>
            <w:r w:rsidR="00400557" w:rsidRPr="00233771">
              <w:rPr>
                <w:rFonts w:eastAsiaTheme="minorEastAsia"/>
                <w:lang w:val="ru-RU" w:eastAsia="zh-CN"/>
              </w:rPr>
              <w:t>2019</w:t>
            </w:r>
            <w:r w:rsidR="008C3929" w:rsidRPr="00233771">
              <w:rPr>
                <w:rFonts w:eastAsiaTheme="minorEastAsia"/>
                <w:lang w:val="ru-RU" w:eastAsia="zh-CN"/>
              </w:rPr>
              <w:t>−</w:t>
            </w:r>
            <w:r w:rsidR="00400557" w:rsidRPr="00233771">
              <w:rPr>
                <w:rFonts w:eastAsiaTheme="minorEastAsia"/>
                <w:lang w:val="ru-RU" w:eastAsia="zh-CN"/>
              </w:rPr>
              <w:t>2022</w:t>
            </w:r>
            <w:r w:rsidRPr="00233771">
              <w:rPr>
                <w:rFonts w:eastAsiaTheme="minorEastAsia"/>
                <w:lang w:val="ru-RU" w:eastAsia="zh-CN"/>
              </w:rPr>
              <w:t xml:space="preserve"> годы и </w:t>
            </w:r>
            <w:r w:rsidRPr="00233771">
              <w:rPr>
                <w:rFonts w:eastAsiaTheme="minorEastAsia"/>
                <w:b/>
                <w:bCs/>
                <w:lang w:val="ru-RU" w:eastAsia="zh-CN"/>
              </w:rPr>
              <w:t>принять</w:t>
            </w:r>
            <w:r w:rsidRPr="00233771">
              <w:rPr>
                <w:rFonts w:eastAsiaTheme="minorEastAsia"/>
                <w:lang w:val="ru-RU" w:eastAsia="zh-CN"/>
              </w:rPr>
              <w:t xml:space="preserve"> </w:t>
            </w:r>
            <w:r w:rsidRPr="00233771">
              <w:rPr>
                <w:lang w:val="ru-RU"/>
              </w:rPr>
              <w:t>проект Резолюции, представленный в</w:t>
            </w:r>
            <w:r w:rsidR="00FB071F" w:rsidRPr="00233771">
              <w:rPr>
                <w:lang w:val="ru-RU"/>
              </w:rPr>
              <w:t xml:space="preserve"> Документе </w:t>
            </w:r>
            <w:hyperlink r:id="rId9" w:history="1">
              <w:proofErr w:type="spellStart"/>
              <w:r w:rsidR="00EA6C69" w:rsidRPr="00233771">
                <w:rPr>
                  <w:rStyle w:val="Hyperlink"/>
                  <w:lang w:val="ru-RU"/>
                </w:rPr>
                <w:t>C18</w:t>
              </w:r>
              <w:proofErr w:type="spellEnd"/>
              <w:r w:rsidR="00EA6C69" w:rsidRPr="00233771">
                <w:rPr>
                  <w:rStyle w:val="Hyperlink"/>
                  <w:lang w:val="ru-RU"/>
                </w:rPr>
                <w:t>/32</w:t>
              </w:r>
            </w:hyperlink>
            <w:r w:rsidRPr="00233771">
              <w:rPr>
                <w:lang w:val="ru-RU"/>
              </w:rPr>
              <w:t>.</w:t>
            </w:r>
          </w:p>
          <w:p w:rsidR="00690B52" w:rsidRPr="00233771" w:rsidRDefault="00690B52" w:rsidP="00A572E8">
            <w:pPr>
              <w:jc w:val="center"/>
              <w:rPr>
                <w:caps/>
                <w:lang w:val="ru-RU"/>
              </w:rPr>
            </w:pPr>
            <w:r w:rsidRPr="00233771">
              <w:rPr>
                <w:caps/>
                <w:lang w:val="ru-RU"/>
              </w:rPr>
              <w:t>____________</w:t>
            </w:r>
          </w:p>
          <w:p w:rsidR="00690B52" w:rsidRPr="00233771" w:rsidRDefault="00690B52" w:rsidP="00A572E8">
            <w:pPr>
              <w:pStyle w:val="Headingb"/>
              <w:rPr>
                <w:lang w:val="ru-RU"/>
              </w:rPr>
            </w:pPr>
            <w:r w:rsidRPr="00233771">
              <w:rPr>
                <w:lang w:val="ru-RU"/>
              </w:rPr>
              <w:t>Справочные материалы</w:t>
            </w:r>
          </w:p>
          <w:p w:rsidR="00957564" w:rsidRPr="00233771" w:rsidRDefault="00281034" w:rsidP="00957564">
            <w:pPr>
              <w:spacing w:after="120"/>
              <w:rPr>
                <w:i/>
                <w:iCs/>
                <w:lang w:val="ru-RU"/>
              </w:rPr>
            </w:pPr>
            <w:hyperlink r:id="rId10" w:anchor="cv181a" w:history="1">
              <w:r w:rsidR="00957564" w:rsidRPr="00233771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 xml:space="preserve">К/Ст. 12, п. </w:t>
              </w:r>
              <w:proofErr w:type="spellStart"/>
              <w:r w:rsidR="00957564" w:rsidRPr="00233771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181A</w:t>
              </w:r>
              <w:proofErr w:type="spellEnd"/>
            </w:hyperlink>
            <w:r w:rsidR="00957564" w:rsidRPr="00233771">
              <w:rPr>
                <w:rFonts w:asciiTheme="minorHAnsi" w:hAnsiTheme="minorHAnsi"/>
                <w:i/>
                <w:iCs/>
                <w:color w:val="0000FF"/>
                <w:u w:val="single"/>
                <w:lang w:val="ru-RU"/>
              </w:rPr>
              <w:br/>
            </w:r>
            <w:hyperlink r:id="rId11" w:history="1">
              <w:r w:rsidR="00957564" w:rsidRPr="00233771">
                <w:rPr>
                  <w:rStyle w:val="Hyperlink"/>
                  <w:rFonts w:asciiTheme="minorHAnsi" w:hAnsiTheme="minorHAnsi"/>
                  <w:i/>
                  <w:iCs/>
                  <w:lang w:val="ru-RU"/>
                </w:rPr>
                <w:t>Резолюция 71 (</w:t>
              </w:r>
              <w:proofErr w:type="spellStart"/>
              <w:r w:rsidR="00957564" w:rsidRPr="00233771">
                <w:rPr>
                  <w:rStyle w:val="Hyperlink"/>
                  <w:rFonts w:asciiTheme="minorHAnsi" w:hAnsiTheme="minorHAnsi"/>
                  <w:i/>
                  <w:iCs/>
                  <w:lang w:val="ru-RU"/>
                </w:rPr>
                <w:t>Пересм</w:t>
              </w:r>
              <w:proofErr w:type="spellEnd"/>
              <w:r w:rsidR="00957564" w:rsidRPr="00233771">
                <w:rPr>
                  <w:rStyle w:val="Hyperlink"/>
                  <w:rFonts w:asciiTheme="minorHAnsi" w:hAnsiTheme="minorHAnsi"/>
                  <w:i/>
                  <w:iCs/>
                  <w:lang w:val="ru-RU"/>
                </w:rPr>
                <w:t xml:space="preserve">. </w:t>
              </w:r>
              <w:proofErr w:type="spellStart"/>
              <w:r w:rsidR="00957564" w:rsidRPr="00233771">
                <w:rPr>
                  <w:rStyle w:val="Hyperlink"/>
                  <w:rFonts w:asciiTheme="minorHAnsi" w:hAnsiTheme="minorHAnsi"/>
                  <w:i/>
                  <w:iCs/>
                  <w:lang w:val="ru-RU"/>
                </w:rPr>
                <w:t>Пусан</w:t>
              </w:r>
              <w:proofErr w:type="spellEnd"/>
              <w:r w:rsidR="00957564" w:rsidRPr="00233771">
                <w:rPr>
                  <w:rStyle w:val="Hyperlink"/>
                  <w:rFonts w:asciiTheme="minorHAnsi" w:hAnsiTheme="minorHAnsi"/>
                  <w:i/>
                  <w:iCs/>
                  <w:lang w:val="ru-RU"/>
                </w:rPr>
                <w:t xml:space="preserve">, 2014 </w:t>
              </w:r>
              <w:proofErr w:type="gramStart"/>
              <w:r w:rsidR="00957564" w:rsidRPr="00233771">
                <w:rPr>
                  <w:rStyle w:val="Hyperlink"/>
                  <w:rFonts w:asciiTheme="minorHAnsi" w:hAnsiTheme="minorHAnsi"/>
                  <w:i/>
                  <w:iCs/>
                  <w:lang w:val="ru-RU"/>
                </w:rPr>
                <w:t>г.)</w:t>
              </w:r>
            </w:hyperlink>
            <w:r w:rsidR="00957564" w:rsidRPr="00233771">
              <w:rPr>
                <w:rStyle w:val="Hyperlink"/>
                <w:rFonts w:asciiTheme="minorHAnsi" w:hAnsiTheme="minorHAnsi"/>
                <w:i/>
                <w:iCs/>
                <w:lang w:val="ru-RU"/>
              </w:rPr>
              <w:br/>
            </w:r>
            <w:hyperlink r:id="rId12" w:history="1">
              <w:r w:rsidR="00957564" w:rsidRPr="00233771">
                <w:rPr>
                  <w:rStyle w:val="Hyperlink"/>
                  <w:rFonts w:asciiTheme="minorHAnsi" w:hAnsiTheme="minorHAnsi"/>
                  <w:i/>
                  <w:iCs/>
                  <w:lang w:val="ru-RU"/>
                </w:rPr>
                <w:t>Резолюция</w:t>
              </w:r>
              <w:proofErr w:type="gramEnd"/>
              <w:r w:rsidR="00957564" w:rsidRPr="00233771">
                <w:rPr>
                  <w:rStyle w:val="Hyperlink"/>
                  <w:rFonts w:asciiTheme="minorHAnsi" w:hAnsiTheme="minorHAnsi"/>
                  <w:i/>
                  <w:iCs/>
                  <w:lang w:val="ru-RU"/>
                </w:rPr>
                <w:t xml:space="preserve"> 72 (</w:t>
              </w:r>
              <w:proofErr w:type="spellStart"/>
              <w:r w:rsidR="00957564" w:rsidRPr="00233771">
                <w:rPr>
                  <w:rStyle w:val="Hyperlink"/>
                  <w:rFonts w:asciiTheme="minorHAnsi" w:hAnsiTheme="minorHAnsi"/>
                  <w:i/>
                  <w:iCs/>
                  <w:lang w:val="ru-RU"/>
                </w:rPr>
                <w:t>Пересм</w:t>
              </w:r>
              <w:proofErr w:type="spellEnd"/>
              <w:r w:rsidR="00957564" w:rsidRPr="00233771">
                <w:rPr>
                  <w:rStyle w:val="Hyperlink"/>
                  <w:rFonts w:asciiTheme="minorHAnsi" w:hAnsiTheme="minorHAnsi"/>
                  <w:i/>
                  <w:iCs/>
                  <w:lang w:val="ru-RU"/>
                </w:rPr>
                <w:t xml:space="preserve">. </w:t>
              </w:r>
              <w:proofErr w:type="spellStart"/>
              <w:r w:rsidR="00957564" w:rsidRPr="00233771">
                <w:rPr>
                  <w:rStyle w:val="Hyperlink"/>
                  <w:rFonts w:asciiTheme="minorHAnsi" w:hAnsiTheme="minorHAnsi"/>
                  <w:i/>
                  <w:iCs/>
                  <w:lang w:val="ru-RU"/>
                </w:rPr>
                <w:t>Пусан</w:t>
              </w:r>
              <w:proofErr w:type="spellEnd"/>
              <w:r w:rsidR="00957564" w:rsidRPr="00233771">
                <w:rPr>
                  <w:rStyle w:val="Hyperlink"/>
                  <w:rFonts w:asciiTheme="minorHAnsi" w:hAnsiTheme="minorHAnsi"/>
                  <w:i/>
                  <w:iCs/>
                  <w:lang w:val="ru-RU"/>
                </w:rPr>
                <w:t>, 2014 г.)</w:t>
              </w:r>
            </w:hyperlink>
          </w:p>
        </w:tc>
      </w:tr>
    </w:tbl>
    <w:p w:rsidR="00690B52" w:rsidRPr="00233771" w:rsidRDefault="00690B52" w:rsidP="00F10124">
      <w:pPr>
        <w:rPr>
          <w:rFonts w:ascii="Times New Roman" w:hAnsi="Times New Roman"/>
          <w:lang w:val="ru-RU"/>
        </w:rPr>
      </w:pPr>
      <w:bookmarkStart w:id="4" w:name="dstart"/>
      <w:bookmarkStart w:id="5" w:name="dbreak"/>
      <w:bookmarkEnd w:id="4"/>
      <w:bookmarkEnd w:id="5"/>
    </w:p>
    <w:p w:rsidR="00D20C44" w:rsidRPr="00233771" w:rsidRDefault="00D20C44" w:rsidP="00F10124">
      <w:pPr>
        <w:rPr>
          <w:rFonts w:ascii="Times New Roman" w:hAnsi="Times New Roman"/>
          <w:lang w:val="ru-RU"/>
        </w:rPr>
        <w:sectPr w:rsidR="00D20C44" w:rsidRPr="00233771" w:rsidSect="00263BCE">
          <w:headerReference w:type="default" r:id="rId13"/>
          <w:footerReference w:type="default" r:id="rId14"/>
          <w:footerReference w:type="first" r:id="rId15"/>
          <w:pgSz w:w="11906" w:h="16838" w:code="9"/>
          <w:pgMar w:top="1418" w:right="1134" w:bottom="1418" w:left="1134" w:header="567" w:footer="567" w:gutter="0"/>
          <w:cols w:space="708"/>
          <w:titlePg/>
          <w:docGrid w:linePitch="360"/>
        </w:sectPr>
      </w:pPr>
    </w:p>
    <w:p w:rsidR="00D20C44" w:rsidRPr="00233771" w:rsidRDefault="00D20C44" w:rsidP="00E110D3">
      <w:pPr>
        <w:pStyle w:val="Heading1"/>
        <w:spacing w:before="0"/>
        <w:rPr>
          <w:lang w:val="ru-RU"/>
        </w:rPr>
      </w:pPr>
      <w:r w:rsidRPr="00233771">
        <w:rPr>
          <w:lang w:val="ru-RU"/>
        </w:rPr>
        <w:lastRenderedPageBreak/>
        <w:t>1</w:t>
      </w:r>
      <w:r w:rsidRPr="00233771">
        <w:rPr>
          <w:lang w:val="ru-RU"/>
        </w:rPr>
        <w:tab/>
        <w:t>Введение</w:t>
      </w:r>
    </w:p>
    <w:p w:rsidR="00D20C44" w:rsidRPr="00233771" w:rsidRDefault="00D20C44" w:rsidP="00E161D0">
      <w:pPr>
        <w:rPr>
          <w:lang w:val="ru-RU"/>
        </w:rPr>
      </w:pPr>
      <w:r w:rsidRPr="00233771">
        <w:rPr>
          <w:lang w:val="ru-RU"/>
        </w:rPr>
        <w:t>Четырехгодичный скользящий Оперативный план Сектора радиосвязи МСЭ (МСЭ-R) подготовлен в полном соответствии со Стратегическим планом МСЭ на 20</w:t>
      </w:r>
      <w:r w:rsidR="00E161D0" w:rsidRPr="00233771">
        <w:rPr>
          <w:lang w:val="ru-RU"/>
        </w:rPr>
        <w:t>19</w:t>
      </w:r>
      <w:r w:rsidRPr="00233771">
        <w:rPr>
          <w:lang w:val="ru-RU"/>
        </w:rPr>
        <w:t>−20</w:t>
      </w:r>
      <w:r w:rsidR="00B716EC" w:rsidRPr="00233771">
        <w:rPr>
          <w:lang w:val="ru-RU"/>
        </w:rPr>
        <w:t>2</w:t>
      </w:r>
      <w:r w:rsidR="00E161D0" w:rsidRPr="00233771">
        <w:rPr>
          <w:lang w:val="ru-RU"/>
        </w:rPr>
        <w:t>2</w:t>
      </w:r>
      <w:r w:rsidRPr="00233771">
        <w:rPr>
          <w:lang w:val="ru-RU"/>
        </w:rPr>
        <w:t> годы в рамках ограничений, установленных в Финансовом плане на 201</w:t>
      </w:r>
      <w:r w:rsidR="00EA6C69" w:rsidRPr="00233771">
        <w:rPr>
          <w:lang w:val="ru-RU"/>
        </w:rPr>
        <w:t>9</w:t>
      </w:r>
      <w:r w:rsidRPr="00233771">
        <w:rPr>
          <w:lang w:val="ru-RU"/>
        </w:rPr>
        <w:t>−20</w:t>
      </w:r>
      <w:r w:rsidR="00D8629A" w:rsidRPr="00233771">
        <w:rPr>
          <w:lang w:val="ru-RU"/>
        </w:rPr>
        <w:t>2</w:t>
      </w:r>
      <w:r w:rsidR="00EA6C69" w:rsidRPr="00233771">
        <w:rPr>
          <w:lang w:val="ru-RU"/>
        </w:rPr>
        <w:t>2</w:t>
      </w:r>
      <w:r w:rsidRPr="00233771">
        <w:rPr>
          <w:lang w:val="ru-RU"/>
        </w:rPr>
        <w:t> годы и в соответствующих двухгодичных бюджетах. Структура соответствует структуре результатов деятельности МСЭ-R, в которой описаны задачи МСЭ-R, соответствующие конечные результаты и показатели для измерения уровня их достижения, а также намеченные результаты деятельности (продукты и услуги), достигаемые при выполнении видов деятельности Сектора.</w:t>
      </w:r>
    </w:p>
    <w:p w:rsidR="00D20C44" w:rsidRPr="00233771" w:rsidRDefault="00D20C44" w:rsidP="00F10124">
      <w:pPr>
        <w:rPr>
          <w:lang w:val="ru-RU"/>
        </w:rPr>
      </w:pPr>
      <w:r w:rsidRPr="00233771">
        <w:rPr>
          <w:lang w:val="ru-RU"/>
        </w:rPr>
        <w:t>Процесс планирования, выполнения и контроля, а также оценки применительно к Бюро радиосвязи (</w:t>
      </w:r>
      <w:proofErr w:type="spellStart"/>
      <w:r w:rsidRPr="00233771">
        <w:rPr>
          <w:lang w:val="ru-RU"/>
        </w:rPr>
        <w:t>БР</w:t>
      </w:r>
      <w:proofErr w:type="spellEnd"/>
      <w:r w:rsidRPr="00233771">
        <w:rPr>
          <w:lang w:val="ru-RU"/>
        </w:rPr>
        <w:t>) будет дополняться следующими внутренними механизмами:</w:t>
      </w:r>
    </w:p>
    <w:p w:rsidR="00D20C44" w:rsidRPr="00233771" w:rsidRDefault="00D20C44" w:rsidP="00954A76">
      <w:pPr>
        <w:pStyle w:val="enumlev1"/>
        <w:spacing w:before="60"/>
        <w:rPr>
          <w:lang w:val="ru-RU"/>
        </w:rPr>
      </w:pPr>
      <w:r w:rsidRPr="00233771">
        <w:rPr>
          <w:lang w:val="ru-RU"/>
        </w:rPr>
        <w:t>i)</w:t>
      </w:r>
      <w:r w:rsidRPr="00233771">
        <w:rPr>
          <w:lang w:val="ru-RU"/>
        </w:rPr>
        <w:tab/>
        <w:t xml:space="preserve">планами работы департаментов и отделов </w:t>
      </w:r>
      <w:proofErr w:type="spellStart"/>
      <w:r w:rsidRPr="00233771">
        <w:rPr>
          <w:lang w:val="ru-RU"/>
        </w:rPr>
        <w:t>БР</w:t>
      </w:r>
      <w:proofErr w:type="spellEnd"/>
      <w:r w:rsidRPr="00233771">
        <w:rPr>
          <w:lang w:val="ru-RU"/>
        </w:rPr>
        <w:t>; и</w:t>
      </w:r>
    </w:p>
    <w:p w:rsidR="00D20C44" w:rsidRPr="00233771" w:rsidRDefault="00D20C44" w:rsidP="00954A76">
      <w:pPr>
        <w:pStyle w:val="enumlev1"/>
        <w:spacing w:before="60" w:after="120"/>
        <w:rPr>
          <w:lang w:val="ru-RU"/>
        </w:rPr>
      </w:pPr>
      <w:proofErr w:type="spellStart"/>
      <w:r w:rsidRPr="00233771">
        <w:rPr>
          <w:lang w:val="ru-RU"/>
        </w:rPr>
        <w:t>ii</w:t>
      </w:r>
      <w:proofErr w:type="spellEnd"/>
      <w:r w:rsidRPr="00233771">
        <w:rPr>
          <w:lang w:val="ru-RU"/>
        </w:rPr>
        <w:t>)</w:t>
      </w:r>
      <w:r w:rsidRPr="00233771">
        <w:rPr>
          <w:lang w:val="ru-RU"/>
        </w:rPr>
        <w:tab/>
        <w:t>соглашениями об уровне обслуживания (</w:t>
      </w:r>
      <w:proofErr w:type="spellStart"/>
      <w:r w:rsidRPr="00233771">
        <w:rPr>
          <w:lang w:val="ru-RU"/>
        </w:rPr>
        <w:t>СУО</w:t>
      </w:r>
      <w:proofErr w:type="spellEnd"/>
      <w:r w:rsidRPr="00233771">
        <w:rPr>
          <w:lang w:val="ru-RU"/>
        </w:rPr>
        <w:t>) для планирования, контроля и оценки вспомогательных услуг.</w:t>
      </w:r>
    </w:p>
    <w:p w:rsidR="00D20C44" w:rsidRPr="00233771" w:rsidRDefault="00B716EC" w:rsidP="00F10124">
      <w:pPr>
        <w:pStyle w:val="Figuretitle"/>
        <w:spacing w:after="0"/>
        <w:rPr>
          <w:lang w:val="ru-RU"/>
        </w:rPr>
      </w:pPr>
      <w:r w:rsidRPr="00233771">
        <w:rPr>
          <w:lang w:val="ru-RU"/>
        </w:rPr>
        <w:object w:dxaOrig="6117" w:dyaOrig="4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285pt" o:ole="">
            <v:imagedata r:id="rId16" o:title="" croptop="14698f" cropbottom="1615f" cropleft="4070f" cropright="4009f"/>
          </v:shape>
          <o:OLEObject Type="Embed" ProgID="PowerPoint.Slide.12" ShapeID="_x0000_i1025" DrawAspect="Content" ObjectID="_1584951875" r:id="rId17"/>
        </w:object>
      </w:r>
    </w:p>
    <w:p w:rsidR="00D20C44" w:rsidRPr="00233771" w:rsidRDefault="00D20C44" w:rsidP="008F2B74">
      <w:pPr>
        <w:pStyle w:val="Figuretitle"/>
        <w:spacing w:before="60" w:after="0"/>
        <w:rPr>
          <w:lang w:val="ru-RU"/>
        </w:rPr>
      </w:pPr>
      <w:r w:rsidRPr="00233771">
        <w:rPr>
          <w:lang w:val="ru-RU"/>
        </w:rPr>
        <w:t>Рисунок 1: Оперативный план МСЭ-R и стратегическая основа МСЭ на 2016–2019 годы</w:t>
      </w:r>
    </w:p>
    <w:p w:rsidR="00D20C44" w:rsidRPr="00233771" w:rsidRDefault="00D20C44" w:rsidP="00886A1D">
      <w:pPr>
        <w:pStyle w:val="Heading1"/>
        <w:rPr>
          <w:lang w:val="ru-RU"/>
        </w:rPr>
      </w:pPr>
      <w:r w:rsidRPr="00233771">
        <w:rPr>
          <w:lang w:val="ru-RU"/>
        </w:rPr>
        <w:lastRenderedPageBreak/>
        <w:t>2</w:t>
      </w:r>
      <w:r w:rsidRPr="00233771">
        <w:rPr>
          <w:lang w:val="ru-RU"/>
        </w:rPr>
        <w:tab/>
        <w:t>Общие сведения и ключевые приоритеты применительно к Сектору МСЭ-R</w:t>
      </w:r>
    </w:p>
    <w:p w:rsidR="00D20C44" w:rsidRPr="00233771" w:rsidRDefault="00D20C44" w:rsidP="00EA6C69">
      <w:pPr>
        <w:rPr>
          <w:lang w:val="ru-RU"/>
        </w:rPr>
      </w:pPr>
      <w:r w:rsidRPr="00233771">
        <w:rPr>
          <w:lang w:val="ru-RU"/>
        </w:rPr>
        <w:t>Период 201</w:t>
      </w:r>
      <w:r w:rsidR="00EA6C69" w:rsidRPr="00233771">
        <w:rPr>
          <w:lang w:val="ru-RU"/>
        </w:rPr>
        <w:t>9</w:t>
      </w:r>
      <w:r w:rsidRPr="00233771">
        <w:rPr>
          <w:lang w:val="ru-RU"/>
        </w:rPr>
        <w:t>−20</w:t>
      </w:r>
      <w:r w:rsidR="00D8629A" w:rsidRPr="00233771">
        <w:rPr>
          <w:lang w:val="ru-RU"/>
        </w:rPr>
        <w:t>2</w:t>
      </w:r>
      <w:r w:rsidR="00EA6C69" w:rsidRPr="00233771">
        <w:rPr>
          <w:lang w:val="ru-RU"/>
        </w:rPr>
        <w:t>2</w:t>
      </w:r>
      <w:r w:rsidRPr="00233771">
        <w:rPr>
          <w:lang w:val="ru-RU"/>
        </w:rPr>
        <w:t xml:space="preserve"> годов будет ознаменован </w:t>
      </w:r>
      <w:r w:rsidR="00EA6C69" w:rsidRPr="00233771">
        <w:rPr>
          <w:lang w:val="ru-RU"/>
        </w:rPr>
        <w:t>проведением</w:t>
      </w:r>
      <w:r w:rsidRPr="00233771">
        <w:rPr>
          <w:lang w:val="ru-RU"/>
        </w:rPr>
        <w:t xml:space="preserve"> АР-19 и </w:t>
      </w:r>
      <w:proofErr w:type="spellStart"/>
      <w:r w:rsidRPr="00233771">
        <w:rPr>
          <w:lang w:val="ru-RU"/>
        </w:rPr>
        <w:t>ВКР</w:t>
      </w:r>
      <w:proofErr w:type="spellEnd"/>
      <w:r w:rsidRPr="00233771">
        <w:rPr>
          <w:lang w:val="ru-RU"/>
        </w:rPr>
        <w:t>-19,</w:t>
      </w:r>
      <w:r w:rsidR="00EA6C69" w:rsidRPr="00233771">
        <w:rPr>
          <w:lang w:val="ru-RU"/>
        </w:rPr>
        <w:t xml:space="preserve"> окончательной подготовкой к ним и выполнением их решений,</w:t>
      </w:r>
      <w:r w:rsidRPr="00233771">
        <w:rPr>
          <w:lang w:val="ru-RU"/>
        </w:rPr>
        <w:t xml:space="preserve"> а также разработкой ключевых стандартов и передового опыта в области радиосвязи</w:t>
      </w:r>
      <w:r w:rsidR="00EA6C69" w:rsidRPr="00233771">
        <w:rPr>
          <w:lang w:val="ru-RU"/>
        </w:rPr>
        <w:t xml:space="preserve">, включая принятие спецификаций </w:t>
      </w:r>
      <w:proofErr w:type="spellStart"/>
      <w:r w:rsidR="00EA6C69" w:rsidRPr="00233771">
        <w:rPr>
          <w:lang w:val="ru-RU"/>
        </w:rPr>
        <w:t>радиоинтерфейса</w:t>
      </w:r>
      <w:proofErr w:type="spellEnd"/>
      <w:r w:rsidR="00EA6C69" w:rsidRPr="00233771">
        <w:rPr>
          <w:lang w:val="ru-RU"/>
        </w:rPr>
        <w:t xml:space="preserve"> </w:t>
      </w:r>
      <w:proofErr w:type="spellStart"/>
      <w:r w:rsidR="00EA6C69" w:rsidRPr="00233771">
        <w:rPr>
          <w:lang w:val="ru-RU"/>
        </w:rPr>
        <w:t>IMT</w:t>
      </w:r>
      <w:proofErr w:type="spellEnd"/>
      <w:r w:rsidR="00EA6C69" w:rsidRPr="00233771">
        <w:rPr>
          <w:lang w:val="ru-RU"/>
        </w:rPr>
        <w:t>-2020 (</w:t>
      </w:r>
      <w:proofErr w:type="spellStart"/>
      <w:r w:rsidR="00EA6C69" w:rsidRPr="00233771">
        <w:rPr>
          <w:lang w:val="ru-RU"/>
        </w:rPr>
        <w:t>5G</w:t>
      </w:r>
      <w:proofErr w:type="spellEnd"/>
      <w:r w:rsidR="00EA6C69" w:rsidRPr="00233771">
        <w:rPr>
          <w:lang w:val="ru-RU"/>
        </w:rPr>
        <w:t>)</w:t>
      </w:r>
      <w:r w:rsidRPr="00233771">
        <w:rPr>
          <w:lang w:val="ru-RU"/>
        </w:rPr>
        <w:t>. Ниже перечислены важнейшие вопросы в разбивке по четырем направлениям оперативной деятельности Сектора МСЭ</w:t>
      </w:r>
      <w:r w:rsidRPr="00233771">
        <w:rPr>
          <w:lang w:val="ru-RU"/>
        </w:rPr>
        <w:noBreakHyphen/>
        <w:t>R и направлениям вспомогательной деятельности Бюро радиосвязи:</w:t>
      </w:r>
    </w:p>
    <w:p w:rsidR="00D20C44" w:rsidRPr="00233771" w:rsidRDefault="00D20C44" w:rsidP="00886A1D">
      <w:pPr>
        <w:pStyle w:val="Heading2"/>
        <w:spacing w:after="120"/>
        <w:rPr>
          <w:lang w:val="ru-RU"/>
        </w:rPr>
      </w:pPr>
      <w:r w:rsidRPr="00233771">
        <w:rPr>
          <w:lang w:val="ru-RU"/>
        </w:rPr>
        <w:t>2.1</w:t>
      </w:r>
      <w:r w:rsidRPr="00233771">
        <w:rPr>
          <w:lang w:val="ru-RU"/>
        </w:rPr>
        <w:tab/>
        <w:t>Разработка и обновление международных нормативных положений, касающихся использования радиочастотного спектра и спутниковых орбит</w:t>
      </w:r>
    </w:p>
    <w:p w:rsidR="00D20C44" w:rsidRPr="00233771" w:rsidRDefault="00D20C44" w:rsidP="00EA6C69">
      <w:pPr>
        <w:pStyle w:val="enumlev1"/>
        <w:spacing w:before="60"/>
        <w:rPr>
          <w:lang w:val="ru-RU"/>
        </w:rPr>
      </w:pPr>
      <w:r w:rsidRPr="00233771">
        <w:rPr>
          <w:lang w:val="ru-RU"/>
        </w:rPr>
        <w:t>•</w:t>
      </w:r>
      <w:r w:rsidRPr="00233771">
        <w:rPr>
          <w:lang w:val="ru-RU"/>
        </w:rPr>
        <w:tab/>
      </w:r>
      <w:r w:rsidR="00EA6C69" w:rsidRPr="00233771">
        <w:rPr>
          <w:lang w:val="ru-RU"/>
        </w:rPr>
        <w:t xml:space="preserve">Организация </w:t>
      </w:r>
      <w:proofErr w:type="spellStart"/>
      <w:r w:rsidR="00EA6C69" w:rsidRPr="00233771">
        <w:rPr>
          <w:lang w:val="ru-RU"/>
        </w:rPr>
        <w:t>ВКР</w:t>
      </w:r>
      <w:proofErr w:type="spellEnd"/>
      <w:r w:rsidR="00EA6C69" w:rsidRPr="00233771">
        <w:rPr>
          <w:lang w:val="ru-RU"/>
        </w:rPr>
        <w:t>-19 и в</w:t>
      </w:r>
      <w:r w:rsidR="00D8629A" w:rsidRPr="00233771">
        <w:rPr>
          <w:lang w:val="ru-RU"/>
        </w:rPr>
        <w:t xml:space="preserve">ыполнение </w:t>
      </w:r>
      <w:r w:rsidR="00EA6C69" w:rsidRPr="00233771">
        <w:rPr>
          <w:lang w:val="ru-RU"/>
        </w:rPr>
        <w:t xml:space="preserve">ее </w:t>
      </w:r>
      <w:r w:rsidR="00D8629A" w:rsidRPr="00233771">
        <w:rPr>
          <w:lang w:val="ru-RU"/>
        </w:rPr>
        <w:t>решений</w:t>
      </w:r>
      <w:r w:rsidRPr="00233771">
        <w:rPr>
          <w:lang w:val="ru-RU"/>
        </w:rPr>
        <w:t>.</w:t>
      </w:r>
    </w:p>
    <w:p w:rsidR="00D20C44" w:rsidRPr="00233771" w:rsidRDefault="00D20C44" w:rsidP="0088044F">
      <w:pPr>
        <w:pStyle w:val="enumlev1"/>
        <w:spacing w:before="60"/>
        <w:rPr>
          <w:lang w:val="ru-RU"/>
        </w:rPr>
      </w:pPr>
      <w:r w:rsidRPr="00233771">
        <w:rPr>
          <w:lang w:val="ru-RU"/>
        </w:rPr>
        <w:t>•</w:t>
      </w:r>
      <w:r w:rsidRPr="00233771">
        <w:rPr>
          <w:lang w:val="ru-RU"/>
        </w:rPr>
        <w:tab/>
        <w:t xml:space="preserve">Принятие </w:t>
      </w:r>
      <w:proofErr w:type="spellStart"/>
      <w:r w:rsidRPr="00233771">
        <w:rPr>
          <w:lang w:val="ru-RU"/>
        </w:rPr>
        <w:t>РРК</w:t>
      </w:r>
      <w:proofErr w:type="spellEnd"/>
      <w:r w:rsidRPr="00233771">
        <w:rPr>
          <w:lang w:val="ru-RU"/>
        </w:rPr>
        <w:t xml:space="preserve"> соответствующих Правил процедуры.</w:t>
      </w:r>
    </w:p>
    <w:p w:rsidR="00D20C44" w:rsidRPr="00233771" w:rsidRDefault="00D20C44" w:rsidP="00886A1D">
      <w:pPr>
        <w:pStyle w:val="Heading2"/>
        <w:spacing w:after="120"/>
        <w:rPr>
          <w:lang w:val="ru-RU"/>
        </w:rPr>
      </w:pPr>
      <w:r w:rsidRPr="00233771">
        <w:rPr>
          <w:lang w:val="ru-RU"/>
        </w:rPr>
        <w:t>2.2</w:t>
      </w:r>
      <w:r w:rsidRPr="00233771">
        <w:rPr>
          <w:lang w:val="ru-RU"/>
        </w:rPr>
        <w:tab/>
        <w:t>Внедрение и применение международных нормативных положений, касающихся использования радиочастотного спектра и спутниковых орбит</w:t>
      </w:r>
    </w:p>
    <w:p w:rsidR="00B716EC" w:rsidRPr="00233771" w:rsidRDefault="00B716EC" w:rsidP="0088044F">
      <w:pPr>
        <w:pStyle w:val="enumlev1"/>
        <w:spacing w:before="60"/>
        <w:rPr>
          <w:lang w:val="ru-RU"/>
        </w:rPr>
      </w:pPr>
      <w:r w:rsidRPr="00233771">
        <w:rPr>
          <w:lang w:val="ru-RU"/>
        </w:rPr>
        <w:t>•</w:t>
      </w:r>
      <w:r w:rsidRPr="00233771">
        <w:rPr>
          <w:lang w:val="ru-RU"/>
        </w:rPr>
        <w:tab/>
      </w:r>
      <w:r w:rsidRPr="00233771">
        <w:rPr>
          <w:rFonts w:asciiTheme="minorHAnsi" w:hAnsiTheme="minorHAnsi"/>
          <w:lang w:val="ru-RU"/>
        </w:rPr>
        <w:t xml:space="preserve">Разработка и предоставление Членам МСЭ программных инструментов, касающихся </w:t>
      </w:r>
      <w:r w:rsidRPr="00233771">
        <w:rPr>
          <w:rFonts w:asciiTheme="minorHAnsi" w:hAnsiTheme="minorHAnsi"/>
          <w:color w:val="000000"/>
          <w:lang w:val="ru-RU"/>
        </w:rPr>
        <w:t xml:space="preserve">применения Регламента радиосвязи и соответствующих Правил </w:t>
      </w:r>
      <w:r w:rsidRPr="00233771">
        <w:rPr>
          <w:lang w:val="ru-RU"/>
        </w:rPr>
        <w:t>процедуры.</w:t>
      </w:r>
    </w:p>
    <w:p w:rsidR="00D20C44" w:rsidRPr="00233771" w:rsidRDefault="00D20C44" w:rsidP="0088044F">
      <w:pPr>
        <w:pStyle w:val="enumlev1"/>
        <w:spacing w:before="60"/>
        <w:rPr>
          <w:lang w:val="ru-RU"/>
        </w:rPr>
      </w:pPr>
      <w:r w:rsidRPr="00233771">
        <w:rPr>
          <w:lang w:val="ru-RU"/>
        </w:rPr>
        <w:t>•</w:t>
      </w:r>
      <w:r w:rsidRPr="00233771">
        <w:rPr>
          <w:lang w:val="ru-RU"/>
        </w:rPr>
        <w:tab/>
        <w:t>Надлежащее и своевременное применение положений Регламента радиосвязи и применимых региональных соглашений для наземных и космических служб вместе с обновлением Международного справочного регистра частот (</w:t>
      </w:r>
      <w:proofErr w:type="spellStart"/>
      <w:r w:rsidRPr="00233771">
        <w:rPr>
          <w:lang w:val="ru-RU"/>
        </w:rPr>
        <w:t>МСРЧ</w:t>
      </w:r>
      <w:proofErr w:type="spellEnd"/>
      <w:r w:rsidRPr="00233771">
        <w:rPr>
          <w:lang w:val="ru-RU"/>
        </w:rPr>
        <w:t>) и Планов и Списков присвоений и/или выделений.</w:t>
      </w:r>
    </w:p>
    <w:p w:rsidR="00D20C44" w:rsidRPr="00233771" w:rsidRDefault="00D20C44" w:rsidP="006E21A2">
      <w:pPr>
        <w:pStyle w:val="enumlev1"/>
        <w:spacing w:before="60"/>
        <w:rPr>
          <w:lang w:val="ru-RU"/>
        </w:rPr>
      </w:pPr>
      <w:r w:rsidRPr="00233771">
        <w:rPr>
          <w:lang w:val="ru-RU"/>
        </w:rPr>
        <w:t>•</w:t>
      </w:r>
      <w:r w:rsidRPr="00233771">
        <w:rPr>
          <w:lang w:val="ru-RU"/>
        </w:rPr>
        <w:tab/>
        <w:t xml:space="preserve">Контроль случаев вредных помех и, в более общем смысле, </w:t>
      </w:r>
      <w:r w:rsidR="006E21A2" w:rsidRPr="00233771">
        <w:rPr>
          <w:lang w:val="ru-RU"/>
        </w:rPr>
        <w:t>споров</w:t>
      </w:r>
      <w:r w:rsidRPr="00233771">
        <w:rPr>
          <w:lang w:val="ru-RU"/>
        </w:rPr>
        <w:t>, возникающих при совместном использовании ресурсов орбиты/спектра, а также урегулирование этих случаев.</w:t>
      </w:r>
    </w:p>
    <w:p w:rsidR="00D20C44" w:rsidRPr="00233771" w:rsidRDefault="00D20C44" w:rsidP="0088044F">
      <w:pPr>
        <w:pStyle w:val="enumlev1"/>
        <w:spacing w:before="60"/>
        <w:rPr>
          <w:lang w:val="ru-RU"/>
        </w:rPr>
      </w:pPr>
      <w:r w:rsidRPr="00233771">
        <w:rPr>
          <w:lang w:val="ru-RU"/>
        </w:rPr>
        <w:t>•</w:t>
      </w:r>
      <w:r w:rsidRPr="00233771">
        <w:rPr>
          <w:lang w:val="ru-RU"/>
        </w:rPr>
        <w:tab/>
        <w:t xml:space="preserve">Соответствующие публикации (ИФИК </w:t>
      </w:r>
      <w:proofErr w:type="spellStart"/>
      <w:r w:rsidRPr="00233771">
        <w:rPr>
          <w:lang w:val="ru-RU"/>
        </w:rPr>
        <w:t>БР</w:t>
      </w:r>
      <w:proofErr w:type="spellEnd"/>
      <w:r w:rsidRPr="00233771">
        <w:rPr>
          <w:lang w:val="ru-RU"/>
        </w:rPr>
        <w:t xml:space="preserve">, публикации, относящиеся к морским службам, список станций международного </w:t>
      </w:r>
      <w:proofErr w:type="spellStart"/>
      <w:r w:rsidRPr="00233771">
        <w:rPr>
          <w:lang w:val="ru-RU"/>
        </w:rPr>
        <w:t>радиоконтроля</w:t>
      </w:r>
      <w:proofErr w:type="spellEnd"/>
      <w:r w:rsidRPr="00233771">
        <w:rPr>
          <w:lang w:val="ru-RU"/>
        </w:rPr>
        <w:t>).</w:t>
      </w:r>
    </w:p>
    <w:p w:rsidR="00D20C44" w:rsidRPr="00233771" w:rsidRDefault="00D20C44" w:rsidP="00886A1D">
      <w:pPr>
        <w:pStyle w:val="Heading2"/>
        <w:spacing w:after="120"/>
        <w:rPr>
          <w:lang w:val="ru-RU"/>
        </w:rPr>
      </w:pPr>
      <w:r w:rsidRPr="00233771">
        <w:rPr>
          <w:lang w:val="ru-RU"/>
        </w:rPr>
        <w:t>2.3</w:t>
      </w:r>
      <w:r w:rsidRPr="00233771">
        <w:rPr>
          <w:lang w:val="ru-RU"/>
        </w:rPr>
        <w:tab/>
        <w:t>Разработка и обновление глобальных Рекомендаций, Отчетов и Справочников, предназначенных для наиболее эффективного использования радиочастотного спектра и спутниковых орбит</w:t>
      </w:r>
    </w:p>
    <w:p w:rsidR="00D20C44" w:rsidRPr="00233771" w:rsidRDefault="00D20C44" w:rsidP="00D85C8B">
      <w:pPr>
        <w:pStyle w:val="enumlev1"/>
        <w:spacing w:before="60"/>
        <w:rPr>
          <w:lang w:val="ru-RU"/>
        </w:rPr>
      </w:pPr>
      <w:r w:rsidRPr="00233771">
        <w:rPr>
          <w:lang w:val="ru-RU"/>
        </w:rPr>
        <w:t>•</w:t>
      </w:r>
      <w:r w:rsidRPr="00233771">
        <w:rPr>
          <w:lang w:val="ru-RU"/>
        </w:rPr>
        <w:tab/>
        <w:t>Подготовка к АР-19</w:t>
      </w:r>
      <w:r w:rsidR="00693847" w:rsidRPr="00233771">
        <w:rPr>
          <w:lang w:val="ru-RU"/>
        </w:rPr>
        <w:t>,</w:t>
      </w:r>
      <w:r w:rsidRPr="00233771">
        <w:rPr>
          <w:lang w:val="ru-RU"/>
        </w:rPr>
        <w:t xml:space="preserve"> </w:t>
      </w:r>
      <w:proofErr w:type="spellStart"/>
      <w:r w:rsidRPr="00233771">
        <w:rPr>
          <w:lang w:val="ru-RU"/>
        </w:rPr>
        <w:t>ВКР</w:t>
      </w:r>
      <w:proofErr w:type="spellEnd"/>
      <w:r w:rsidRPr="00233771">
        <w:rPr>
          <w:lang w:val="ru-RU"/>
        </w:rPr>
        <w:t>-19</w:t>
      </w:r>
      <w:r w:rsidR="000D212A" w:rsidRPr="00233771">
        <w:rPr>
          <w:lang w:val="ru-RU"/>
        </w:rPr>
        <w:t xml:space="preserve">, АР-23 и </w:t>
      </w:r>
      <w:proofErr w:type="spellStart"/>
      <w:r w:rsidR="000D212A" w:rsidRPr="00233771">
        <w:rPr>
          <w:lang w:val="ru-RU"/>
        </w:rPr>
        <w:t>ВКР</w:t>
      </w:r>
      <w:proofErr w:type="spellEnd"/>
      <w:r w:rsidR="000D212A" w:rsidRPr="00233771">
        <w:rPr>
          <w:lang w:val="ru-RU"/>
        </w:rPr>
        <w:t>-23</w:t>
      </w:r>
      <w:r w:rsidRPr="00233771">
        <w:rPr>
          <w:lang w:val="ru-RU"/>
        </w:rPr>
        <w:t xml:space="preserve"> в исследовательских комиссиях МСЭ-R </w:t>
      </w:r>
      <w:r w:rsidR="00D8629A" w:rsidRPr="00233771">
        <w:rPr>
          <w:lang w:val="ru-RU"/>
        </w:rPr>
        <w:t xml:space="preserve">при тесном сотрудничестве с </w:t>
      </w:r>
      <w:r w:rsidRPr="00233771">
        <w:rPr>
          <w:lang w:val="ru-RU"/>
        </w:rPr>
        <w:t>региональны</w:t>
      </w:r>
      <w:r w:rsidR="00D8629A" w:rsidRPr="00233771">
        <w:rPr>
          <w:lang w:val="ru-RU"/>
        </w:rPr>
        <w:t>ми</w:t>
      </w:r>
      <w:r w:rsidRPr="00233771">
        <w:rPr>
          <w:lang w:val="ru-RU"/>
        </w:rPr>
        <w:t xml:space="preserve"> группа</w:t>
      </w:r>
      <w:r w:rsidR="00D8629A" w:rsidRPr="00233771">
        <w:rPr>
          <w:lang w:val="ru-RU"/>
        </w:rPr>
        <w:t xml:space="preserve">ми, в том числе </w:t>
      </w:r>
      <w:r w:rsidR="00D85C8B" w:rsidRPr="00233771">
        <w:rPr>
          <w:lang w:val="ru-RU"/>
        </w:rPr>
        <w:t xml:space="preserve">проведение </w:t>
      </w:r>
      <w:r w:rsidR="000D212A" w:rsidRPr="00233771">
        <w:rPr>
          <w:lang w:val="ru-RU"/>
        </w:rPr>
        <w:t>исследовани</w:t>
      </w:r>
      <w:r w:rsidR="00D85C8B" w:rsidRPr="00233771">
        <w:rPr>
          <w:lang w:val="ru-RU"/>
        </w:rPr>
        <w:t>й</w:t>
      </w:r>
      <w:r w:rsidR="000D212A" w:rsidRPr="00233771">
        <w:rPr>
          <w:lang w:val="ru-RU"/>
        </w:rPr>
        <w:t xml:space="preserve"> по </w:t>
      </w:r>
      <w:r w:rsidR="00D8629A" w:rsidRPr="00233771">
        <w:rPr>
          <w:lang w:val="ru-RU"/>
        </w:rPr>
        <w:t>технически</w:t>
      </w:r>
      <w:r w:rsidR="000D212A" w:rsidRPr="00233771">
        <w:rPr>
          <w:lang w:val="ru-RU"/>
        </w:rPr>
        <w:t>м</w:t>
      </w:r>
      <w:r w:rsidR="00D8629A" w:rsidRPr="00233771">
        <w:rPr>
          <w:lang w:val="ru-RU"/>
        </w:rPr>
        <w:t>,</w:t>
      </w:r>
      <w:r w:rsidR="000D212A" w:rsidRPr="00233771">
        <w:rPr>
          <w:lang w:val="ru-RU"/>
        </w:rPr>
        <w:t xml:space="preserve"> эксплуатационным и</w:t>
      </w:r>
      <w:r w:rsidR="00D8629A" w:rsidRPr="00233771">
        <w:rPr>
          <w:lang w:val="ru-RU"/>
        </w:rPr>
        <w:t xml:space="preserve"> </w:t>
      </w:r>
      <w:proofErr w:type="spellStart"/>
      <w:r w:rsidR="00D8629A" w:rsidRPr="00233771">
        <w:rPr>
          <w:lang w:val="ru-RU"/>
        </w:rPr>
        <w:t>регламентарны</w:t>
      </w:r>
      <w:r w:rsidR="000D212A" w:rsidRPr="00233771">
        <w:rPr>
          <w:lang w:val="ru-RU"/>
        </w:rPr>
        <w:t>м</w:t>
      </w:r>
      <w:proofErr w:type="spellEnd"/>
      <w:r w:rsidR="000D212A" w:rsidRPr="00233771">
        <w:rPr>
          <w:lang w:val="ru-RU"/>
        </w:rPr>
        <w:t xml:space="preserve"> вопросам</w:t>
      </w:r>
      <w:r w:rsidR="00D85C8B" w:rsidRPr="00233771">
        <w:rPr>
          <w:lang w:val="ru-RU"/>
        </w:rPr>
        <w:t>, результаты которых будут рассматриваться</w:t>
      </w:r>
      <w:r w:rsidR="000D212A" w:rsidRPr="00233771">
        <w:rPr>
          <w:lang w:val="ru-RU"/>
        </w:rPr>
        <w:t xml:space="preserve"> на </w:t>
      </w:r>
      <w:proofErr w:type="spellStart"/>
      <w:r w:rsidR="00D8629A" w:rsidRPr="00233771">
        <w:rPr>
          <w:lang w:val="ru-RU"/>
        </w:rPr>
        <w:t>ПСК19</w:t>
      </w:r>
      <w:proofErr w:type="spellEnd"/>
      <w:r w:rsidR="00D8629A" w:rsidRPr="00233771">
        <w:rPr>
          <w:lang w:val="ru-RU"/>
        </w:rPr>
        <w:t>-2</w:t>
      </w:r>
      <w:r w:rsidR="000D212A" w:rsidRPr="00233771">
        <w:rPr>
          <w:lang w:val="ru-RU"/>
        </w:rPr>
        <w:t xml:space="preserve"> и </w:t>
      </w:r>
      <w:proofErr w:type="spellStart"/>
      <w:r w:rsidR="000D212A" w:rsidRPr="00233771">
        <w:rPr>
          <w:lang w:val="ru-RU"/>
        </w:rPr>
        <w:t>ПСК23</w:t>
      </w:r>
      <w:proofErr w:type="spellEnd"/>
      <w:r w:rsidR="000D212A" w:rsidRPr="00233771">
        <w:rPr>
          <w:lang w:val="ru-RU"/>
        </w:rPr>
        <w:t>-2</w:t>
      </w:r>
      <w:r w:rsidRPr="00233771">
        <w:rPr>
          <w:lang w:val="ru-RU"/>
        </w:rPr>
        <w:t>.</w:t>
      </w:r>
    </w:p>
    <w:p w:rsidR="00D20C44" w:rsidRPr="00233771" w:rsidRDefault="00D20C44" w:rsidP="0088044F">
      <w:pPr>
        <w:pStyle w:val="enumlev1"/>
        <w:spacing w:before="60"/>
        <w:rPr>
          <w:lang w:val="ru-RU"/>
        </w:rPr>
      </w:pPr>
      <w:r w:rsidRPr="00233771">
        <w:rPr>
          <w:lang w:val="ru-RU"/>
        </w:rPr>
        <w:t>•</w:t>
      </w:r>
      <w:r w:rsidRPr="00233771">
        <w:rPr>
          <w:lang w:val="ru-RU"/>
        </w:rPr>
        <w:tab/>
        <w:t xml:space="preserve">Разработка ключевых </w:t>
      </w:r>
      <w:r w:rsidR="00D8629A" w:rsidRPr="00233771">
        <w:rPr>
          <w:lang w:val="ru-RU"/>
        </w:rPr>
        <w:t>Рекомендаций</w:t>
      </w:r>
      <w:r w:rsidRPr="00233771">
        <w:rPr>
          <w:lang w:val="ru-RU"/>
        </w:rPr>
        <w:t xml:space="preserve">, </w:t>
      </w:r>
      <w:r w:rsidR="00D8629A" w:rsidRPr="00233771">
        <w:rPr>
          <w:lang w:val="ru-RU"/>
        </w:rPr>
        <w:t xml:space="preserve">Отчетов и Справочников, </w:t>
      </w:r>
      <w:r w:rsidRPr="00233771">
        <w:rPr>
          <w:lang w:val="ru-RU"/>
        </w:rPr>
        <w:t xml:space="preserve">в частности по </w:t>
      </w:r>
      <w:proofErr w:type="spellStart"/>
      <w:r w:rsidRPr="00233771">
        <w:rPr>
          <w:lang w:val="ru-RU"/>
        </w:rPr>
        <w:t>радиоинтерфейсу</w:t>
      </w:r>
      <w:proofErr w:type="spellEnd"/>
      <w:r w:rsidRPr="00233771">
        <w:rPr>
          <w:lang w:val="ru-RU"/>
        </w:rPr>
        <w:t xml:space="preserve"> </w:t>
      </w:r>
      <w:proofErr w:type="spellStart"/>
      <w:r w:rsidRPr="00233771">
        <w:rPr>
          <w:lang w:val="ru-RU"/>
        </w:rPr>
        <w:t>IMT</w:t>
      </w:r>
      <w:proofErr w:type="spellEnd"/>
      <w:r w:rsidRPr="00233771">
        <w:rPr>
          <w:lang w:val="ru-RU"/>
        </w:rPr>
        <w:t>-2020</w:t>
      </w:r>
      <w:r w:rsidR="00D8629A" w:rsidRPr="00233771">
        <w:rPr>
          <w:lang w:val="ru-RU"/>
        </w:rPr>
        <w:t>,</w:t>
      </w:r>
      <w:r w:rsidRPr="00233771">
        <w:rPr>
          <w:lang w:val="ru-RU"/>
        </w:rPr>
        <w:t xml:space="preserve"> в тесном сотрудничестве с МСЭ-T</w:t>
      </w:r>
      <w:r w:rsidR="00D8629A" w:rsidRPr="00233771">
        <w:rPr>
          <w:lang w:val="ru-RU"/>
        </w:rPr>
        <w:t>,</w:t>
      </w:r>
      <w:r w:rsidRPr="00233771">
        <w:rPr>
          <w:lang w:val="ru-RU"/>
        </w:rPr>
        <w:t xml:space="preserve"> региональными </w:t>
      </w:r>
      <w:r w:rsidR="00D8629A" w:rsidRPr="00233771">
        <w:rPr>
          <w:lang w:val="ru-RU"/>
        </w:rPr>
        <w:t>организациями и другими органами по разработке стандартов</w:t>
      </w:r>
      <w:r w:rsidRPr="00233771">
        <w:rPr>
          <w:lang w:val="ru-RU"/>
        </w:rPr>
        <w:t>.</w:t>
      </w:r>
    </w:p>
    <w:p w:rsidR="00D20C44" w:rsidRPr="00233771" w:rsidRDefault="00D20C44" w:rsidP="00886A1D">
      <w:pPr>
        <w:pStyle w:val="Heading2"/>
        <w:spacing w:after="120"/>
        <w:rPr>
          <w:lang w:val="ru-RU"/>
        </w:rPr>
      </w:pPr>
      <w:r w:rsidRPr="00233771">
        <w:rPr>
          <w:lang w:val="ru-RU"/>
        </w:rPr>
        <w:lastRenderedPageBreak/>
        <w:t>2.4</w:t>
      </w:r>
      <w:r w:rsidRPr="00233771">
        <w:rPr>
          <w:lang w:val="ru-RU"/>
        </w:rPr>
        <w:tab/>
        <w:t>Предоставление информации и оказание помощи Членам МСЭ-R по вопросам, касающимся радиосвязи</w:t>
      </w:r>
    </w:p>
    <w:p w:rsidR="00D20C44" w:rsidRPr="00233771" w:rsidRDefault="00D20C44" w:rsidP="0088044F">
      <w:pPr>
        <w:pStyle w:val="enumlev1"/>
        <w:spacing w:before="60"/>
        <w:rPr>
          <w:lang w:val="ru-RU"/>
        </w:rPr>
      </w:pPr>
      <w:r w:rsidRPr="00233771">
        <w:rPr>
          <w:lang w:val="ru-RU"/>
        </w:rPr>
        <w:t>•</w:t>
      </w:r>
      <w:r w:rsidRPr="00233771">
        <w:rPr>
          <w:lang w:val="ru-RU"/>
        </w:rPr>
        <w:tab/>
        <w:t>Публикация и продвижение продуктов МСЭ-R (таких, как Регламент радиосвязи, Рекомендации, Отчеты и Справочники).</w:t>
      </w:r>
    </w:p>
    <w:p w:rsidR="00D20C44" w:rsidRPr="00233771" w:rsidRDefault="00D20C44" w:rsidP="0088044F">
      <w:pPr>
        <w:pStyle w:val="enumlev1"/>
        <w:spacing w:before="60"/>
        <w:rPr>
          <w:lang w:val="ru-RU"/>
        </w:rPr>
      </w:pPr>
      <w:r w:rsidRPr="00233771">
        <w:rPr>
          <w:lang w:val="ru-RU"/>
        </w:rPr>
        <w:t>•</w:t>
      </w:r>
      <w:r w:rsidRPr="00233771">
        <w:rPr>
          <w:lang w:val="ru-RU"/>
        </w:rPr>
        <w:tab/>
        <w:t>Осуществляемое в тесном сотрудничестве с другими Секторами, региональными отделениями МСЭ, соответствующими региональными организациями и членами МСЭ:</w:t>
      </w:r>
    </w:p>
    <w:p w:rsidR="00D20C44" w:rsidRPr="00233771" w:rsidRDefault="00D20C44" w:rsidP="0088044F">
      <w:pPr>
        <w:pStyle w:val="enumlev2"/>
        <w:spacing w:before="60"/>
        <w:rPr>
          <w:lang w:val="ru-RU"/>
        </w:rPr>
      </w:pPr>
      <w:r w:rsidRPr="00233771">
        <w:rPr>
          <w:lang w:val="ru-RU"/>
        </w:rPr>
        <w:t>−</w:t>
      </w:r>
      <w:r w:rsidRPr="00233771">
        <w:rPr>
          <w:lang w:val="ru-RU"/>
        </w:rPr>
        <w:tab/>
        <w:t>распространение информации и обмен информацией, в том числе проведение всемирных и региональных семинаров по радиосвязи, конференций, семинаров-практикумов и других мероприятий;</w:t>
      </w:r>
    </w:p>
    <w:p w:rsidR="00D20C44" w:rsidRPr="00233771" w:rsidRDefault="00D20C44" w:rsidP="00454F19">
      <w:pPr>
        <w:pStyle w:val="enumlev2"/>
        <w:spacing w:before="60"/>
        <w:rPr>
          <w:lang w:val="ru-RU"/>
        </w:rPr>
      </w:pPr>
      <w:r w:rsidRPr="00233771">
        <w:rPr>
          <w:lang w:val="ru-RU"/>
        </w:rPr>
        <w:t>−</w:t>
      </w:r>
      <w:r w:rsidRPr="00233771">
        <w:rPr>
          <w:lang w:val="ru-RU"/>
        </w:rPr>
        <w:tab/>
        <w:t xml:space="preserve">оказание помощи членам МСЭ, перед которыми стоят задачи, связанные с </w:t>
      </w:r>
      <w:r w:rsidR="00454F19" w:rsidRPr="00233771">
        <w:rPr>
          <w:lang w:val="ru-RU"/>
        </w:rPr>
        <w:t xml:space="preserve">управлением использованием спектра для </w:t>
      </w:r>
      <w:r w:rsidRPr="00233771">
        <w:rPr>
          <w:lang w:val="ru-RU"/>
        </w:rPr>
        <w:t>развити</w:t>
      </w:r>
      <w:r w:rsidR="00454F19" w:rsidRPr="00233771">
        <w:rPr>
          <w:lang w:val="ru-RU"/>
        </w:rPr>
        <w:t>я своих</w:t>
      </w:r>
      <w:r w:rsidRPr="00233771">
        <w:rPr>
          <w:lang w:val="ru-RU"/>
        </w:rPr>
        <w:t xml:space="preserve"> служб радиосвязи, в частности в связи с</w:t>
      </w:r>
      <w:r w:rsidR="00454F19" w:rsidRPr="00233771">
        <w:rPr>
          <w:lang w:val="ru-RU"/>
        </w:rPr>
        <w:t xml:space="preserve"> развертыванием подвижной широкополосной связи, </w:t>
      </w:r>
      <w:r w:rsidRPr="00233771">
        <w:rPr>
          <w:lang w:val="ru-RU"/>
        </w:rPr>
        <w:t xml:space="preserve">переходом на цифровое телевизионное радиовещание и </w:t>
      </w:r>
      <w:r w:rsidR="008467A2" w:rsidRPr="00233771">
        <w:rPr>
          <w:lang w:val="ru-RU"/>
        </w:rPr>
        <w:t>использованием</w:t>
      </w:r>
      <w:r w:rsidRPr="00233771">
        <w:rPr>
          <w:lang w:val="ru-RU"/>
        </w:rPr>
        <w:t xml:space="preserve"> цифрового дивиденда.</w:t>
      </w:r>
    </w:p>
    <w:p w:rsidR="00D20C44" w:rsidRPr="00233771" w:rsidRDefault="00D20C44" w:rsidP="00886A1D">
      <w:pPr>
        <w:pStyle w:val="Heading2"/>
        <w:spacing w:after="120"/>
        <w:rPr>
          <w:lang w:val="ru-RU"/>
        </w:rPr>
      </w:pPr>
      <w:r w:rsidRPr="00233771">
        <w:rPr>
          <w:lang w:val="ru-RU"/>
        </w:rPr>
        <w:t>2.5</w:t>
      </w:r>
      <w:r w:rsidRPr="00233771">
        <w:rPr>
          <w:lang w:val="ru-RU"/>
        </w:rPr>
        <w:tab/>
        <w:t>Вспомогательная деятельность Бюро радиосвязи</w:t>
      </w:r>
    </w:p>
    <w:p w:rsidR="00D20C44" w:rsidRPr="00233771" w:rsidRDefault="00D20C44" w:rsidP="0088044F">
      <w:pPr>
        <w:pStyle w:val="enumlev1"/>
        <w:spacing w:before="60"/>
        <w:rPr>
          <w:lang w:val="ru-RU"/>
        </w:rPr>
      </w:pPr>
      <w:r w:rsidRPr="00233771">
        <w:rPr>
          <w:lang w:val="ru-RU"/>
        </w:rPr>
        <w:t>•</w:t>
      </w:r>
      <w:r w:rsidRPr="00233771">
        <w:rPr>
          <w:lang w:val="ru-RU"/>
        </w:rPr>
        <w:tab/>
        <w:t xml:space="preserve">Продолжающаяся разработка, совершенствование и сопровождение программных инструментов </w:t>
      </w:r>
      <w:proofErr w:type="spellStart"/>
      <w:r w:rsidRPr="00233771">
        <w:rPr>
          <w:lang w:val="ru-RU"/>
        </w:rPr>
        <w:t>БР</w:t>
      </w:r>
      <w:proofErr w:type="spellEnd"/>
      <w:r w:rsidRPr="00233771">
        <w:rPr>
          <w:lang w:val="ru-RU"/>
        </w:rPr>
        <w:t xml:space="preserve"> с целью поддержания высокого уровня эффективности, надежности, удобства для пользователя и удовлетворенности со стороны членов МСЭ.</w:t>
      </w:r>
    </w:p>
    <w:p w:rsidR="00D20C44" w:rsidRPr="00233771" w:rsidRDefault="00D20C44" w:rsidP="00515F64">
      <w:pPr>
        <w:pStyle w:val="enumlev1"/>
        <w:spacing w:before="60"/>
        <w:rPr>
          <w:lang w:val="ru-RU"/>
        </w:rPr>
      </w:pPr>
      <w:r w:rsidRPr="00233771">
        <w:rPr>
          <w:lang w:val="ru-RU"/>
        </w:rPr>
        <w:t>•</w:t>
      </w:r>
      <w:r w:rsidRPr="00233771">
        <w:rPr>
          <w:lang w:val="ru-RU"/>
        </w:rPr>
        <w:tab/>
        <w:t xml:space="preserve">Материально-техническая и административная поддержка исследовательских комиссий МСЭ-R и </w:t>
      </w:r>
      <w:r w:rsidR="00515F64" w:rsidRPr="00233771">
        <w:rPr>
          <w:lang w:val="ru-RU"/>
        </w:rPr>
        <w:t>поддержка</w:t>
      </w:r>
      <w:r w:rsidRPr="00233771">
        <w:rPr>
          <w:lang w:val="ru-RU"/>
        </w:rPr>
        <w:t xml:space="preserve"> соответствующей деятельности региональных групп.</w:t>
      </w:r>
    </w:p>
    <w:p w:rsidR="00D20C44" w:rsidRPr="00233771" w:rsidRDefault="00D20C44" w:rsidP="0088044F">
      <w:pPr>
        <w:pStyle w:val="enumlev1"/>
        <w:spacing w:before="60"/>
        <w:rPr>
          <w:lang w:val="ru-RU"/>
        </w:rPr>
      </w:pPr>
      <w:r w:rsidRPr="00233771">
        <w:rPr>
          <w:lang w:val="ru-RU"/>
        </w:rPr>
        <w:t>•</w:t>
      </w:r>
      <w:r w:rsidRPr="00233771">
        <w:rPr>
          <w:lang w:val="ru-RU"/>
        </w:rPr>
        <w:tab/>
        <w:t>Предоставление помощи членам МСЭ, осуществляемое в тесном сотрудничестве с другими Бюро, региональными отделениями МСЭ и региональными организациями.</w:t>
      </w:r>
    </w:p>
    <w:p w:rsidR="00957564" w:rsidRPr="00233771" w:rsidRDefault="0095756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cs="Times New Roman Bold"/>
          <w:b/>
          <w:color w:val="4F81BD" w:themeColor="accent1"/>
          <w:sz w:val="26"/>
          <w:lang w:val="ru-RU"/>
        </w:rPr>
      </w:pPr>
      <w:r w:rsidRPr="00233771">
        <w:rPr>
          <w:lang w:val="ru-RU"/>
        </w:rPr>
        <w:br w:type="page"/>
      </w:r>
    </w:p>
    <w:p w:rsidR="00D20C44" w:rsidRPr="00233771" w:rsidRDefault="00D20C44" w:rsidP="00515F64">
      <w:pPr>
        <w:pStyle w:val="Heading1"/>
        <w:rPr>
          <w:lang w:val="ru-RU"/>
        </w:rPr>
      </w:pPr>
      <w:r w:rsidRPr="00233771">
        <w:rPr>
          <w:lang w:val="ru-RU"/>
        </w:rPr>
        <w:lastRenderedPageBreak/>
        <w:t>3</w:t>
      </w:r>
      <w:r w:rsidRPr="00233771">
        <w:rPr>
          <w:lang w:val="ru-RU"/>
        </w:rPr>
        <w:tab/>
        <w:t>Структура результатов деятельности МСЭ-R на 201</w:t>
      </w:r>
      <w:r w:rsidR="00515F64" w:rsidRPr="00233771">
        <w:rPr>
          <w:lang w:val="ru-RU"/>
        </w:rPr>
        <w:t>9</w:t>
      </w:r>
      <w:r w:rsidRPr="00233771">
        <w:rPr>
          <w:lang w:val="ru-RU"/>
        </w:rPr>
        <w:t>−20</w:t>
      </w:r>
      <w:r w:rsidR="00D8629A" w:rsidRPr="00233771">
        <w:rPr>
          <w:lang w:val="ru-RU"/>
        </w:rPr>
        <w:t>2</w:t>
      </w:r>
      <w:r w:rsidR="00515F64" w:rsidRPr="00233771">
        <w:rPr>
          <w:lang w:val="ru-RU"/>
        </w:rPr>
        <w:t>2</w:t>
      </w:r>
      <w:r w:rsidRPr="00233771">
        <w:rPr>
          <w:lang w:val="ru-RU"/>
        </w:rPr>
        <w:t xml:space="preserve"> годы</w:t>
      </w:r>
    </w:p>
    <w:p w:rsidR="00D20C44" w:rsidRPr="00233771" w:rsidRDefault="00D20C44" w:rsidP="0088044F">
      <w:pPr>
        <w:pStyle w:val="Heading2"/>
        <w:spacing w:after="120"/>
        <w:rPr>
          <w:lang w:val="ru-RU"/>
        </w:rPr>
      </w:pPr>
      <w:r w:rsidRPr="00233771">
        <w:rPr>
          <w:lang w:val="ru-RU"/>
        </w:rPr>
        <w:t>3.1</w:t>
      </w:r>
      <w:r w:rsidRPr="00233771">
        <w:rPr>
          <w:lang w:val="ru-RU"/>
        </w:rPr>
        <w:tab/>
        <w:t>Увязка со стратегическими целями МСЭ</w:t>
      </w:r>
      <w:r w:rsidRPr="00233771">
        <w:rPr>
          <w:rStyle w:val="FootnoteReference"/>
          <w:b w:val="0"/>
          <w:bCs/>
          <w:lang w:val="ru-RU"/>
        </w:rPr>
        <w:footnoteReference w:id="1"/>
      </w:r>
    </w:p>
    <w:tbl>
      <w:tblPr>
        <w:tblStyle w:val="GridTable4-Accent1"/>
        <w:tblW w:w="1459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500"/>
        <w:gridCol w:w="1438"/>
        <w:gridCol w:w="1438"/>
        <w:gridCol w:w="1438"/>
        <w:gridCol w:w="1782"/>
      </w:tblGrid>
      <w:tr w:rsidR="00D20C44" w:rsidRPr="00233771" w:rsidTr="003A1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0C44" w:rsidRPr="00233771" w:rsidRDefault="00D20C44" w:rsidP="00F10124">
            <w:pPr>
              <w:pStyle w:val="Tablehead"/>
              <w:tabs>
                <w:tab w:val="clear" w:pos="1985"/>
              </w:tabs>
              <w:rPr>
                <w:b/>
                <w:sz w:val="18"/>
                <w:szCs w:val="18"/>
                <w:lang w:val="ru-RU"/>
              </w:rPr>
            </w:pPr>
            <w:r w:rsidRPr="00233771">
              <w:rPr>
                <w:b/>
                <w:sz w:val="18"/>
                <w:szCs w:val="18"/>
                <w:lang w:val="ru-RU"/>
              </w:rPr>
              <w:t>Задачи МСЭ-R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0C44" w:rsidRPr="00233771" w:rsidRDefault="00D20C44" w:rsidP="00F10124">
            <w:pPr>
              <w:pStyle w:val="Tablehead"/>
              <w:tabs>
                <w:tab w:val="clear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233771">
              <w:rPr>
                <w:b/>
                <w:sz w:val="18"/>
                <w:szCs w:val="18"/>
                <w:lang w:val="ru-RU"/>
              </w:rPr>
              <w:t xml:space="preserve">Цель 1: </w:t>
            </w:r>
            <w:r w:rsidRPr="00233771">
              <w:rPr>
                <w:b/>
                <w:sz w:val="18"/>
                <w:szCs w:val="18"/>
                <w:lang w:val="ru-RU"/>
              </w:rPr>
              <w:br/>
              <w:t>Рост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0C44" w:rsidRPr="00233771" w:rsidRDefault="00D20C44" w:rsidP="00F10124">
            <w:pPr>
              <w:pStyle w:val="Tablehead"/>
              <w:tabs>
                <w:tab w:val="clear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233771">
              <w:rPr>
                <w:b/>
                <w:sz w:val="18"/>
                <w:szCs w:val="18"/>
                <w:lang w:val="ru-RU"/>
              </w:rPr>
              <w:t>Цель 2: Открытость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0C44" w:rsidRPr="00233771" w:rsidRDefault="00D20C44" w:rsidP="00F10124">
            <w:pPr>
              <w:pStyle w:val="Tablehead"/>
              <w:tabs>
                <w:tab w:val="clear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233771">
              <w:rPr>
                <w:b/>
                <w:sz w:val="18"/>
                <w:szCs w:val="18"/>
                <w:lang w:val="ru-RU"/>
              </w:rPr>
              <w:t>Цель 3: Устойчивость</w:t>
            </w:r>
          </w:p>
        </w:tc>
        <w:tc>
          <w:tcPr>
            <w:tcW w:w="1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0C44" w:rsidRPr="00233771" w:rsidRDefault="00D20C44" w:rsidP="00F10124">
            <w:pPr>
              <w:pStyle w:val="Tablehead"/>
              <w:tabs>
                <w:tab w:val="clear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233771">
              <w:rPr>
                <w:b/>
                <w:sz w:val="18"/>
                <w:szCs w:val="18"/>
                <w:lang w:val="ru-RU"/>
              </w:rPr>
              <w:t>Цель 4: Инновации и партнерство</w:t>
            </w:r>
          </w:p>
        </w:tc>
      </w:tr>
      <w:tr w:rsidR="00D20C44" w:rsidRPr="00233771" w:rsidTr="003A1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D20C44" w:rsidRPr="00233771" w:rsidRDefault="00D20C44" w:rsidP="00396FB6">
            <w:pPr>
              <w:pStyle w:val="Tabletext"/>
              <w:tabs>
                <w:tab w:val="clear" w:pos="1985"/>
                <w:tab w:val="left" w:pos="567"/>
              </w:tabs>
              <w:ind w:left="567" w:hanging="567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R.</w:t>
            </w:r>
            <w:proofErr w:type="gramStart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1</w:t>
            </w:r>
            <w:proofErr w:type="spellEnd"/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>:</w:t>
            </w:r>
            <w:r w:rsidRPr="00233771">
              <w:rPr>
                <w:sz w:val="18"/>
                <w:szCs w:val="18"/>
                <w:lang w:val="ru-RU"/>
              </w:rPr>
              <w:tab/>
            </w:r>
            <w:proofErr w:type="gramEnd"/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>Рационально, справедливо, эффективно, экономично и своевременно</w:t>
            </w:r>
            <w:r w:rsidRPr="00233771"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>удовлетворять потребности членов МСЭ в ресурсах радиочастотного спектра и спутниковых орбит, при этом избегая вредных помех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233771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sym w:font="Wingdings 2" w:char="F052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233771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233771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20C44" w:rsidRPr="00233771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sym w:font="Wingdings 2" w:char="F050"/>
            </w:r>
          </w:p>
        </w:tc>
      </w:tr>
      <w:tr w:rsidR="00D20C44" w:rsidRPr="00233771" w:rsidTr="003A1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D20C44" w:rsidRPr="00233771" w:rsidRDefault="00D20C44" w:rsidP="00396FB6">
            <w:pPr>
              <w:pStyle w:val="Tabletext"/>
              <w:tabs>
                <w:tab w:val="clear" w:pos="1985"/>
                <w:tab w:val="left" w:pos="567"/>
              </w:tabs>
              <w:ind w:left="567" w:hanging="567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R.</w:t>
            </w:r>
            <w:proofErr w:type="gramStart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2</w:t>
            </w:r>
            <w:proofErr w:type="spellEnd"/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>:</w:t>
            </w:r>
            <w:r w:rsidRPr="00233771">
              <w:rPr>
                <w:sz w:val="18"/>
                <w:szCs w:val="18"/>
                <w:lang w:val="ru-RU"/>
              </w:rPr>
              <w:tab/>
            </w:r>
            <w:proofErr w:type="gramEnd"/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>Обеспечивать возможность установления соединений и функциональную совместимость повсюду в мире, повышение показателей работы, качества обслуживания, его приемлемости в ценовом отношении и своевременности, а также общей системной экономии в радиосвязи, в том числе путем разработки международных стандартов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233771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sym w:font="Wingdings 2" w:char="F052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233771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233771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20C44" w:rsidRPr="00233771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sym w:font="Wingdings 2" w:char="F050"/>
            </w:r>
          </w:p>
        </w:tc>
      </w:tr>
      <w:tr w:rsidR="00D20C44" w:rsidRPr="00233771" w:rsidTr="003A1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D20C44" w:rsidRPr="00233771" w:rsidRDefault="00D20C44" w:rsidP="00396FB6">
            <w:pPr>
              <w:pStyle w:val="Tabletext"/>
              <w:tabs>
                <w:tab w:val="clear" w:pos="1985"/>
                <w:tab w:val="left" w:pos="567"/>
              </w:tabs>
              <w:ind w:left="567" w:hanging="567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R.</w:t>
            </w:r>
            <w:proofErr w:type="gramStart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3</w:t>
            </w:r>
            <w:proofErr w:type="spellEnd"/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>:</w:t>
            </w:r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ab/>
            </w:r>
            <w:proofErr w:type="gramEnd"/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>Способствовать приобретению и совместному использованию знаний и ноу-хау в области радиосвязи</w:t>
            </w:r>
            <w:r w:rsidRPr="00233771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233771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233771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sym w:font="Wingdings 2" w:char="F052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233771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D20C44" w:rsidRPr="00233771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</w:tbl>
    <w:p w:rsidR="00D20C44" w:rsidRPr="00233771" w:rsidRDefault="00D20C44" w:rsidP="00886A1D">
      <w:pPr>
        <w:pStyle w:val="Heading2"/>
        <w:spacing w:after="120"/>
        <w:rPr>
          <w:lang w:val="ru-RU"/>
        </w:rPr>
      </w:pPr>
      <w:r w:rsidRPr="00233771">
        <w:rPr>
          <w:lang w:val="ru-RU"/>
        </w:rPr>
        <w:lastRenderedPageBreak/>
        <w:t>3.2</w:t>
      </w:r>
      <w:r w:rsidRPr="00233771">
        <w:rPr>
          <w:lang w:val="ru-RU"/>
        </w:rPr>
        <w:tab/>
        <w:t>Задачи, конечные результаты и намеченные результаты деятельности МСЭ-R</w:t>
      </w:r>
    </w:p>
    <w:tbl>
      <w:tblPr>
        <w:tblStyle w:val="GridTable4-Accent1"/>
        <w:tblW w:w="1459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698"/>
        <w:gridCol w:w="4542"/>
        <w:gridCol w:w="4961"/>
        <w:gridCol w:w="4395"/>
      </w:tblGrid>
      <w:tr w:rsidR="00D20C44" w:rsidRPr="00233771" w:rsidTr="00016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D20C44" w:rsidRPr="00233771" w:rsidRDefault="00D20C44" w:rsidP="00F10124">
            <w:pPr>
              <w:pStyle w:val="Tabletext"/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Задачи</w:t>
            </w:r>
          </w:p>
        </w:tc>
        <w:tc>
          <w:tcPr>
            <w:tcW w:w="4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0C44" w:rsidRPr="00233771" w:rsidRDefault="00D20C44" w:rsidP="00B716EC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sz w:val="18"/>
                <w:szCs w:val="18"/>
                <w:lang w:val="ru-RU"/>
              </w:rPr>
              <w:t>R.</w:t>
            </w:r>
            <w:proofErr w:type="gramStart"/>
            <w:r w:rsidRPr="00233771">
              <w:rPr>
                <w:sz w:val="18"/>
                <w:szCs w:val="18"/>
                <w:lang w:val="ru-RU"/>
              </w:rPr>
              <w:t>1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>:  Рационально</w:t>
            </w:r>
            <w:proofErr w:type="gramEnd"/>
            <w:r w:rsidRPr="00233771">
              <w:rPr>
                <w:sz w:val="18"/>
                <w:szCs w:val="18"/>
                <w:lang w:val="ru-RU"/>
              </w:rPr>
              <w:t>, справедливо, эффективно, экономично и своевременно удовлетворять потребности членов МСЭ в ресурсах радиочастотного спектра и спутниковых орбит, при этом избегая вредных помех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0C44" w:rsidRPr="00233771" w:rsidRDefault="00D20C44" w:rsidP="00B716EC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sz w:val="18"/>
                <w:szCs w:val="18"/>
                <w:lang w:val="ru-RU"/>
              </w:rPr>
              <w:t>R.</w:t>
            </w:r>
            <w:proofErr w:type="gramStart"/>
            <w:r w:rsidRPr="00233771">
              <w:rPr>
                <w:sz w:val="18"/>
                <w:szCs w:val="18"/>
                <w:lang w:val="ru-RU"/>
              </w:rPr>
              <w:t>2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>:  Обеспечивать</w:t>
            </w:r>
            <w:proofErr w:type="gramEnd"/>
            <w:r w:rsidRPr="00233771">
              <w:rPr>
                <w:sz w:val="18"/>
                <w:szCs w:val="18"/>
                <w:lang w:val="ru-RU"/>
              </w:rPr>
              <w:t xml:space="preserve"> возможность установления соединений и функциональную совместимость повсюду в мире, повышение показателей работы, качества обслуживания, его приемлемости в ценовом отношении и своевременности, а также общей системной экономии в радиосвязи, в том числе путем разработки международных стандартов</w:t>
            </w:r>
          </w:p>
        </w:tc>
        <w:tc>
          <w:tcPr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0C44" w:rsidRPr="00233771" w:rsidRDefault="00D20C44" w:rsidP="00B716EC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sz w:val="18"/>
                <w:szCs w:val="18"/>
                <w:lang w:val="ru-RU"/>
              </w:rPr>
              <w:t>R.</w:t>
            </w:r>
            <w:proofErr w:type="gramStart"/>
            <w:r w:rsidRPr="00233771">
              <w:rPr>
                <w:sz w:val="18"/>
                <w:szCs w:val="18"/>
                <w:lang w:val="ru-RU"/>
              </w:rPr>
              <w:t>3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>:  Способствовать</w:t>
            </w:r>
            <w:proofErr w:type="gramEnd"/>
            <w:r w:rsidRPr="00233771">
              <w:rPr>
                <w:sz w:val="18"/>
                <w:szCs w:val="18"/>
                <w:lang w:val="ru-RU"/>
              </w:rPr>
              <w:t xml:space="preserve"> приобретению и совместному использованию знаний и ноу-хау в области радиосвязи</w:t>
            </w:r>
          </w:p>
        </w:tc>
      </w:tr>
      <w:tr w:rsidR="00D20C44" w:rsidRPr="00233771" w:rsidTr="0001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shd w:val="clear" w:color="auto" w:fill="auto"/>
            <w:textDirection w:val="btLr"/>
            <w:vAlign w:val="center"/>
          </w:tcPr>
          <w:p w:rsidR="00D20C44" w:rsidRPr="00233771" w:rsidRDefault="00D20C44" w:rsidP="00F10124">
            <w:pPr>
              <w:pStyle w:val="Tablehead"/>
              <w:spacing w:before="40" w:after="40"/>
              <w:rPr>
                <w:b/>
                <w:bCs w:val="0"/>
                <w:color w:val="548DD4" w:themeColor="text2" w:themeTint="99"/>
                <w:sz w:val="18"/>
                <w:szCs w:val="18"/>
                <w:lang w:val="ru-RU"/>
              </w:rPr>
            </w:pPr>
            <w:r w:rsidRPr="00233771">
              <w:rPr>
                <w:b/>
                <w:bCs w:val="0"/>
                <w:color w:val="548DD4" w:themeColor="text2" w:themeTint="99"/>
                <w:sz w:val="18"/>
                <w:szCs w:val="18"/>
                <w:lang w:val="ru-RU"/>
              </w:rPr>
              <w:t>Конечные результаты</w:t>
            </w:r>
          </w:p>
        </w:tc>
        <w:tc>
          <w:tcPr>
            <w:tcW w:w="4542" w:type="dxa"/>
            <w:shd w:val="clear" w:color="auto" w:fill="auto"/>
          </w:tcPr>
          <w:p w:rsidR="00D20C44" w:rsidRPr="00233771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</w:t>
            </w:r>
            <w:proofErr w:type="spellEnd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-1</w:t>
            </w:r>
            <w:r w:rsidRPr="00233771">
              <w:rPr>
                <w:sz w:val="18"/>
                <w:szCs w:val="18"/>
                <w:lang w:val="ru-RU"/>
              </w:rPr>
              <w:t>: Большее количество стран, имеющих спутниковые сети и земные станции, зарегистрированные в Международном справочном регистре частот (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МСРЧ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 xml:space="preserve">) </w:t>
            </w:r>
          </w:p>
          <w:p w:rsidR="00D20C44" w:rsidRPr="00233771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</w:t>
            </w:r>
            <w:proofErr w:type="spellEnd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-2</w:t>
            </w:r>
            <w:r w:rsidRPr="00233771">
              <w:rPr>
                <w:sz w:val="18"/>
                <w:szCs w:val="18"/>
                <w:lang w:val="ru-RU"/>
              </w:rPr>
              <w:t xml:space="preserve">: Большее количество стран, имеющих частотные присвоения наземным службам, зарегистрированные в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МСРЧ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 xml:space="preserve"> </w:t>
            </w:r>
          </w:p>
          <w:p w:rsidR="00D20C44" w:rsidRPr="00233771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</w:t>
            </w:r>
            <w:proofErr w:type="spellEnd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-3</w:t>
            </w:r>
            <w:r w:rsidRPr="00233771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Бóльшая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 xml:space="preserve"> процентная доля присвоений, зарегистрированных в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МСРЧ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 xml:space="preserve"> с благоприятным заключением</w:t>
            </w:r>
          </w:p>
          <w:p w:rsidR="00D20C44" w:rsidRPr="00233771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</w:t>
            </w:r>
            <w:proofErr w:type="spellEnd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-4</w:t>
            </w:r>
            <w:r w:rsidRPr="00233771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Бóльшая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 xml:space="preserve"> процентная доля стран, которые завершили переход к цифровому наземному телевизионному радиовещанию </w:t>
            </w:r>
          </w:p>
          <w:p w:rsidR="00D20C44" w:rsidRPr="00233771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</w:t>
            </w:r>
            <w:proofErr w:type="spellEnd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-5</w:t>
            </w:r>
            <w:r w:rsidRPr="00233771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Бóльшая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 xml:space="preserve"> процентная доля спектра, присвоенного спутниковым сетям, который свободен от вредных помех </w:t>
            </w:r>
          </w:p>
          <w:p w:rsidR="00D20C44" w:rsidRPr="00233771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</w:t>
            </w:r>
            <w:proofErr w:type="spellEnd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-6</w:t>
            </w:r>
            <w:r w:rsidRPr="00233771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Бóльшая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 xml:space="preserve"> процентная доля присвоений наземным службам, зарегистрированных в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МСРЧ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>, которые свободны от вредных помех</w:t>
            </w:r>
          </w:p>
        </w:tc>
        <w:tc>
          <w:tcPr>
            <w:tcW w:w="4961" w:type="dxa"/>
            <w:shd w:val="clear" w:color="auto" w:fill="auto"/>
          </w:tcPr>
          <w:p w:rsidR="00D20C44" w:rsidRPr="00233771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</w:t>
            </w:r>
            <w:proofErr w:type="spellEnd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-1</w:t>
            </w:r>
            <w:r w:rsidRPr="00233771">
              <w:rPr>
                <w:sz w:val="18"/>
                <w:szCs w:val="18"/>
                <w:lang w:val="ru-RU"/>
              </w:rPr>
              <w:t>: Расширение доступа к подвижной широкополосной связи, в том числе в полосах частот, определенных для международной подвижной электросвязи (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IMT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>)</w:t>
            </w:r>
          </w:p>
          <w:p w:rsidR="00D20C44" w:rsidRPr="00233771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</w:t>
            </w:r>
            <w:proofErr w:type="spellEnd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-2</w:t>
            </w:r>
            <w:r w:rsidRPr="00233771">
              <w:rPr>
                <w:sz w:val="18"/>
                <w:szCs w:val="18"/>
                <w:lang w:val="ru-RU"/>
              </w:rPr>
              <w:t>: Меньший размер корзины цен на услуги подвижной широкополосной связи, выраженный в процентах от валового национального дохода (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ВНД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 xml:space="preserve">) на душу населения </w:t>
            </w:r>
          </w:p>
          <w:p w:rsidR="00D20C44" w:rsidRPr="00233771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</w:t>
            </w:r>
            <w:proofErr w:type="spellEnd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-3</w:t>
            </w:r>
            <w:r w:rsidRPr="00233771">
              <w:rPr>
                <w:sz w:val="18"/>
                <w:szCs w:val="18"/>
                <w:lang w:val="ru-RU"/>
              </w:rPr>
              <w:t>: Увеличение числа фиксированных линий и увеличение объема трафика, переносимого фиксированной службой (Тбит/с)</w:t>
            </w:r>
          </w:p>
          <w:p w:rsidR="00D20C44" w:rsidRPr="00233771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</w:t>
            </w:r>
            <w:proofErr w:type="spellEnd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-4</w:t>
            </w:r>
            <w:r w:rsidRPr="00233771">
              <w:rPr>
                <w:sz w:val="18"/>
                <w:szCs w:val="18"/>
                <w:lang w:val="ru-RU"/>
              </w:rPr>
              <w:t>: Число домашних хозяйств, принимающих цифровое наземное телевидение</w:t>
            </w:r>
          </w:p>
          <w:p w:rsidR="00D20C44" w:rsidRPr="00233771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</w:t>
            </w:r>
            <w:proofErr w:type="spellEnd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-5</w:t>
            </w:r>
            <w:r w:rsidRPr="00233771">
              <w:rPr>
                <w:sz w:val="18"/>
                <w:szCs w:val="18"/>
                <w:lang w:val="ru-RU"/>
              </w:rPr>
              <w:t xml:space="preserve">: Число работающих спутниковых ретрансляторов (эквивалент 36 МГц) и соответствующая пропускная способность (Тбит/с); число терминалов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VSAT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>; число домашних хозяйств, принимающих спутниковое телевидение</w:t>
            </w:r>
          </w:p>
          <w:p w:rsidR="00D20C44" w:rsidRPr="00233771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</w:t>
            </w:r>
            <w:proofErr w:type="spellEnd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-6</w:t>
            </w:r>
            <w:r w:rsidRPr="00233771">
              <w:rPr>
                <w:sz w:val="18"/>
                <w:szCs w:val="18"/>
                <w:lang w:val="ru-RU"/>
              </w:rPr>
              <w:t>: Увеличение числа устройств, принимающих передачи радионавигационных спутников</w:t>
            </w:r>
          </w:p>
          <w:p w:rsidR="00D20C44" w:rsidRPr="00233771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</w:t>
            </w:r>
            <w:proofErr w:type="spellEnd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-7</w:t>
            </w:r>
            <w:r w:rsidRPr="00233771">
              <w:rPr>
                <w:sz w:val="18"/>
                <w:szCs w:val="18"/>
                <w:lang w:val="ru-RU"/>
              </w:rPr>
              <w:t>: Число работающих спутников исследования Земли, соответствующее количество и разрешение передаваемых данных и объем загружаемых данных (Тбайты)</w:t>
            </w:r>
          </w:p>
        </w:tc>
        <w:tc>
          <w:tcPr>
            <w:tcW w:w="4395" w:type="dxa"/>
            <w:shd w:val="clear" w:color="auto" w:fill="auto"/>
          </w:tcPr>
          <w:p w:rsidR="00D20C44" w:rsidRPr="00233771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R.3</w:t>
            </w:r>
            <w:proofErr w:type="spellEnd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-1</w:t>
            </w:r>
            <w:r w:rsidRPr="00233771">
              <w:rPr>
                <w:sz w:val="18"/>
                <w:szCs w:val="18"/>
                <w:lang w:val="ru-RU"/>
              </w:rPr>
              <w:t xml:space="preserve">: Расширенные знания и ноу-хау в области Регламента радиосвязи, Правил процедуры, региональных соглашений, Рекомендаций и передового опыта по использованию спектра </w:t>
            </w:r>
          </w:p>
          <w:p w:rsidR="00D20C44" w:rsidRPr="00233771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R.3</w:t>
            </w:r>
            <w:proofErr w:type="spellEnd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-2</w:t>
            </w:r>
            <w:r w:rsidRPr="00233771">
              <w:rPr>
                <w:sz w:val="18"/>
                <w:szCs w:val="18"/>
                <w:lang w:val="ru-RU"/>
              </w:rPr>
              <w:t>: Расширенное участие в видах деятельности МСЭ-R (в том числе в форме дистанционного участия), особенно развивающихся стран</w:t>
            </w:r>
          </w:p>
        </w:tc>
      </w:tr>
      <w:tr w:rsidR="00D20C44" w:rsidRPr="00233771" w:rsidTr="0001627D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vMerge w:val="restart"/>
            <w:shd w:val="clear" w:color="auto" w:fill="auto"/>
            <w:textDirection w:val="btLr"/>
            <w:vAlign w:val="center"/>
          </w:tcPr>
          <w:p w:rsidR="00D20C44" w:rsidRPr="00233771" w:rsidRDefault="00D20C44" w:rsidP="008F2B74">
            <w:pPr>
              <w:pStyle w:val="Tablehead"/>
              <w:pageBreakBefore/>
              <w:spacing w:before="40" w:after="40"/>
              <w:rPr>
                <w:b/>
                <w:bCs w:val="0"/>
                <w:color w:val="548DD4" w:themeColor="text2" w:themeTint="99"/>
                <w:sz w:val="18"/>
                <w:szCs w:val="18"/>
                <w:lang w:val="ru-RU"/>
              </w:rPr>
            </w:pPr>
            <w:r w:rsidRPr="00233771">
              <w:rPr>
                <w:b/>
                <w:bCs w:val="0"/>
                <w:color w:val="548DD4" w:themeColor="text2" w:themeTint="99"/>
                <w:sz w:val="18"/>
                <w:szCs w:val="18"/>
                <w:lang w:val="ru-RU"/>
              </w:rPr>
              <w:lastRenderedPageBreak/>
              <w:t>Намеченные результаты</w:t>
            </w:r>
          </w:p>
        </w:tc>
        <w:tc>
          <w:tcPr>
            <w:tcW w:w="4542" w:type="dxa"/>
            <w:shd w:val="clear" w:color="auto" w:fill="auto"/>
          </w:tcPr>
          <w:p w:rsidR="00D20C44" w:rsidRPr="00233771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−</w:t>
            </w:r>
            <w:r w:rsidRPr="00233771">
              <w:rPr>
                <w:sz w:val="18"/>
                <w:szCs w:val="18"/>
                <w:lang w:val="ru-RU"/>
              </w:rPr>
              <w:tab/>
              <w:t xml:space="preserve">Заключительные акты всемирных конференций радиосвязи, обновленный Регламент радиосвязи </w:t>
            </w:r>
          </w:p>
          <w:p w:rsidR="00D20C44" w:rsidRPr="00233771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−</w:t>
            </w:r>
            <w:r w:rsidRPr="00233771">
              <w:rPr>
                <w:sz w:val="18"/>
                <w:szCs w:val="18"/>
                <w:lang w:val="ru-RU"/>
              </w:rPr>
              <w:tab/>
              <w:t>Заключительные акты региональных конференций радиосвязи, региональные соглашения</w:t>
            </w:r>
          </w:p>
          <w:p w:rsidR="00D20C44" w:rsidRPr="00233771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−</w:t>
            </w:r>
            <w:r w:rsidRPr="00233771">
              <w:rPr>
                <w:sz w:val="18"/>
                <w:szCs w:val="18"/>
                <w:lang w:val="ru-RU"/>
              </w:rPr>
              <w:tab/>
              <w:t xml:space="preserve">Правила процедуры, принятые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Радиорегламентарным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 xml:space="preserve"> комитетом (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РРК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 xml:space="preserve">) </w:t>
            </w:r>
          </w:p>
          <w:p w:rsidR="00D20C44" w:rsidRPr="00233771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−</w:t>
            </w:r>
            <w:r w:rsidRPr="00233771">
              <w:rPr>
                <w:sz w:val="18"/>
                <w:szCs w:val="18"/>
                <w:lang w:val="ru-RU"/>
              </w:rPr>
              <w:tab/>
              <w:t xml:space="preserve">Результаты обработки заявок на космические службы и другие соответствующие виды деятельности </w:t>
            </w:r>
          </w:p>
          <w:p w:rsidR="00D20C44" w:rsidRPr="00233771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−</w:t>
            </w:r>
            <w:r w:rsidRPr="00233771">
              <w:rPr>
                <w:sz w:val="18"/>
                <w:szCs w:val="18"/>
                <w:lang w:val="ru-RU"/>
              </w:rPr>
              <w:tab/>
              <w:t xml:space="preserve">Результаты обработки заявок на наземные службы и другие соответствующие виды деятельности </w:t>
            </w:r>
          </w:p>
          <w:p w:rsidR="00D20C44" w:rsidRPr="00233771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−</w:t>
            </w:r>
            <w:r w:rsidRPr="00233771">
              <w:rPr>
                <w:sz w:val="18"/>
                <w:szCs w:val="18"/>
                <w:lang w:val="ru-RU"/>
              </w:rPr>
              <w:tab/>
              <w:t xml:space="preserve">Решения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РРК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 xml:space="preserve">, не касающиеся принятия Правил процедуры </w:t>
            </w:r>
          </w:p>
          <w:p w:rsidR="00D20C44" w:rsidRPr="00233771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−</w:t>
            </w:r>
            <w:r w:rsidRPr="00233771">
              <w:rPr>
                <w:sz w:val="18"/>
                <w:szCs w:val="18"/>
                <w:lang w:val="ru-RU"/>
              </w:rPr>
              <w:tab/>
              <w:t>Совершенствование программного обеспечения МСЭ-R</w:t>
            </w:r>
          </w:p>
        </w:tc>
        <w:tc>
          <w:tcPr>
            <w:tcW w:w="4961" w:type="dxa"/>
            <w:shd w:val="clear" w:color="auto" w:fill="auto"/>
          </w:tcPr>
          <w:p w:rsidR="00D20C44" w:rsidRPr="00233771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−</w:t>
            </w:r>
            <w:r w:rsidRPr="00233771">
              <w:rPr>
                <w:sz w:val="18"/>
                <w:szCs w:val="18"/>
                <w:lang w:val="ru-RU"/>
              </w:rPr>
              <w:tab/>
              <w:t>Решения Ассамблеи радиосвязи, Резолюции МСЭ-R</w:t>
            </w:r>
          </w:p>
          <w:p w:rsidR="00D20C44" w:rsidRPr="00233771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−</w:t>
            </w:r>
            <w:r w:rsidRPr="00233771">
              <w:rPr>
                <w:sz w:val="18"/>
                <w:szCs w:val="18"/>
                <w:lang w:val="ru-RU"/>
              </w:rPr>
              <w:tab/>
              <w:t xml:space="preserve">Рекомендации, Отчеты (включая отчет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ПСК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>) и Справочники МСЭ</w:t>
            </w:r>
            <w:r w:rsidRPr="00233771">
              <w:rPr>
                <w:sz w:val="18"/>
                <w:szCs w:val="18"/>
                <w:lang w:val="ru-RU"/>
              </w:rPr>
              <w:noBreakHyphen/>
              <w:t>R</w:t>
            </w:r>
          </w:p>
          <w:p w:rsidR="00D20C44" w:rsidRPr="00233771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−</w:t>
            </w:r>
            <w:r w:rsidRPr="00233771">
              <w:rPr>
                <w:sz w:val="18"/>
                <w:szCs w:val="18"/>
                <w:lang w:val="ru-RU"/>
              </w:rPr>
              <w:tab/>
              <w:t>Рекомендация Консультативной группы по радиосвязи</w:t>
            </w:r>
          </w:p>
        </w:tc>
        <w:tc>
          <w:tcPr>
            <w:tcW w:w="4395" w:type="dxa"/>
            <w:shd w:val="clear" w:color="auto" w:fill="auto"/>
          </w:tcPr>
          <w:p w:rsidR="00D20C44" w:rsidRPr="00233771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−</w:t>
            </w:r>
            <w:r w:rsidRPr="00233771">
              <w:rPr>
                <w:sz w:val="18"/>
                <w:szCs w:val="18"/>
                <w:lang w:val="ru-RU"/>
              </w:rPr>
              <w:tab/>
              <w:t xml:space="preserve">Публикации МСЭ-R </w:t>
            </w:r>
          </w:p>
          <w:p w:rsidR="00D20C44" w:rsidRPr="00233771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−</w:t>
            </w:r>
            <w:r w:rsidRPr="00233771">
              <w:rPr>
                <w:sz w:val="18"/>
                <w:szCs w:val="18"/>
                <w:lang w:val="ru-RU"/>
              </w:rPr>
              <w:tab/>
              <w:t xml:space="preserve">Помощь членам Союза, в частности развивающимся странам и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НРС</w:t>
            </w:r>
            <w:proofErr w:type="spellEnd"/>
          </w:p>
          <w:p w:rsidR="00D20C44" w:rsidRPr="00233771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−</w:t>
            </w:r>
            <w:r w:rsidRPr="00233771">
              <w:rPr>
                <w:sz w:val="18"/>
                <w:szCs w:val="18"/>
                <w:lang w:val="ru-RU"/>
              </w:rPr>
              <w:tab/>
              <w:t xml:space="preserve">Взаимодействие/поддержка в интересах деятельности в области развития </w:t>
            </w:r>
          </w:p>
          <w:p w:rsidR="00D20C44" w:rsidRPr="00233771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−</w:t>
            </w:r>
            <w:r w:rsidRPr="00233771">
              <w:rPr>
                <w:sz w:val="18"/>
                <w:szCs w:val="18"/>
                <w:lang w:val="ru-RU"/>
              </w:rPr>
              <w:tab/>
              <w:t>Семинары, семинары-практикумы и другие мероприятия</w:t>
            </w:r>
          </w:p>
        </w:tc>
      </w:tr>
      <w:tr w:rsidR="00D20C44" w:rsidRPr="00233771" w:rsidTr="0095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vMerge/>
            <w:shd w:val="clear" w:color="auto" w:fill="auto"/>
            <w:textDirection w:val="btLr"/>
            <w:vAlign w:val="center"/>
          </w:tcPr>
          <w:p w:rsidR="00D20C44" w:rsidRPr="00233771" w:rsidRDefault="00D20C44" w:rsidP="00F10124">
            <w:pPr>
              <w:pStyle w:val="Tablehead"/>
              <w:spacing w:before="40" w:after="40"/>
              <w:rPr>
                <w:b/>
                <w:bCs w:val="0"/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13898" w:type="dxa"/>
            <w:gridSpan w:val="3"/>
            <w:shd w:val="clear" w:color="auto" w:fill="auto"/>
            <w:vAlign w:val="center"/>
          </w:tcPr>
          <w:p w:rsidR="00D20C44" w:rsidRPr="00233771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Следующие намеченные результаты деятельности для видов деятельности руководящих органов МСЭ способствуют реализации всех задач Союза:</w:t>
            </w:r>
          </w:p>
          <w:p w:rsidR="00D20C44" w:rsidRPr="00233771" w:rsidRDefault="00D20C44" w:rsidP="00396FB6">
            <w:pPr>
              <w:pStyle w:val="Tabletext"/>
              <w:tabs>
                <w:tab w:val="left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−</w:t>
            </w:r>
            <w:r w:rsidRPr="00233771">
              <w:rPr>
                <w:sz w:val="18"/>
                <w:szCs w:val="18"/>
                <w:lang w:val="ru-RU"/>
              </w:rPr>
              <w:tab/>
              <w:t>Решения, Резолюции, Рекомендации и другие результаты Полномочной конференции;</w:t>
            </w:r>
          </w:p>
          <w:p w:rsidR="00D20C44" w:rsidRPr="00233771" w:rsidRDefault="00D20C44" w:rsidP="00396FB6">
            <w:pPr>
              <w:pStyle w:val="Tabletext"/>
              <w:tabs>
                <w:tab w:val="left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−</w:t>
            </w:r>
            <w:r w:rsidRPr="00233771">
              <w:rPr>
                <w:sz w:val="18"/>
                <w:szCs w:val="18"/>
                <w:lang w:val="ru-RU"/>
              </w:rPr>
              <w:tab/>
              <w:t>Решения и Резолюции Совета, а также результаты, полученные рабочими группами Совета.</w:t>
            </w:r>
          </w:p>
        </w:tc>
      </w:tr>
    </w:tbl>
    <w:p w:rsidR="00D20C44" w:rsidRPr="00233771" w:rsidRDefault="00D20C44" w:rsidP="00F10124">
      <w:pPr>
        <w:rPr>
          <w:lang w:val="ru-RU"/>
        </w:rPr>
      </w:pPr>
      <w:r w:rsidRPr="00233771">
        <w:rPr>
          <w:lang w:val="ru-RU"/>
        </w:rPr>
        <w:br w:type="page"/>
      </w:r>
    </w:p>
    <w:p w:rsidR="00D20C44" w:rsidRPr="00233771" w:rsidRDefault="00D20C44" w:rsidP="00515F64">
      <w:pPr>
        <w:pStyle w:val="Heading2"/>
        <w:spacing w:after="120"/>
        <w:rPr>
          <w:lang w:val="ru-RU"/>
        </w:rPr>
      </w:pPr>
      <w:r w:rsidRPr="00233771">
        <w:rPr>
          <w:lang w:val="ru-RU"/>
        </w:rPr>
        <w:lastRenderedPageBreak/>
        <w:t>3.3</w:t>
      </w:r>
      <w:r w:rsidRPr="00233771">
        <w:rPr>
          <w:lang w:val="ru-RU"/>
        </w:rPr>
        <w:tab/>
        <w:t>Распределение ресурсов между задачами и намеченными результатами деятельности МСЭ-R на 201</w:t>
      </w:r>
      <w:r w:rsidR="00515F64" w:rsidRPr="00233771">
        <w:rPr>
          <w:lang w:val="ru-RU"/>
        </w:rPr>
        <w:t>9</w:t>
      </w:r>
      <w:r w:rsidRPr="00233771">
        <w:rPr>
          <w:lang w:val="ru-RU"/>
        </w:rPr>
        <w:t>−20</w:t>
      </w:r>
      <w:r w:rsidR="00D8629A" w:rsidRPr="00233771">
        <w:rPr>
          <w:lang w:val="ru-RU"/>
        </w:rPr>
        <w:t>2</w:t>
      </w:r>
      <w:r w:rsidR="00515F64" w:rsidRPr="00233771">
        <w:rPr>
          <w:lang w:val="ru-RU"/>
        </w:rPr>
        <w:t>2</w:t>
      </w:r>
      <w:r w:rsidRPr="00233771">
        <w:rPr>
          <w:lang w:val="ru-RU"/>
        </w:rPr>
        <w:t> годы</w:t>
      </w:r>
    </w:p>
    <w:tbl>
      <w:tblPr>
        <w:tblStyle w:val="TableGrid1"/>
        <w:tblW w:w="14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5386"/>
        <w:gridCol w:w="992"/>
        <w:gridCol w:w="894"/>
      </w:tblGrid>
      <w:tr w:rsidR="0001627D" w:rsidRPr="00233771" w:rsidTr="0001627D">
        <w:trPr>
          <w:trHeight w:val="752"/>
        </w:trPr>
        <w:tc>
          <w:tcPr>
            <w:tcW w:w="7230" w:type="dxa"/>
            <w:vMerge w:val="restart"/>
          </w:tcPr>
          <w:p w:rsidR="0001627D" w:rsidRPr="00233771" w:rsidRDefault="0001627D" w:rsidP="0001627D">
            <w:pPr>
              <w:spacing w:before="40" w:after="40"/>
              <w:jc w:val="center"/>
              <w:rPr>
                <w:rFonts w:eastAsiaTheme="minorHAnsi" w:cstheme="minorBidi"/>
                <w:color w:val="4F81BD" w:themeColor="accent1"/>
                <w:szCs w:val="22"/>
                <w:lang w:val="ru-RU" w:eastAsia="zh-CN"/>
              </w:rPr>
            </w:pPr>
            <w:r w:rsidRPr="00233771">
              <w:rPr>
                <w:rFonts w:eastAsia="Calibri" w:cs="Arial"/>
                <w:color w:val="4F81BD"/>
                <w:lang w:val="ru-RU" w:eastAsia="zh-CN"/>
              </w:rPr>
              <w:drawing>
                <wp:inline distT="0" distB="0" distL="0" distR="0" wp14:anchorId="11AD8E40" wp14:editId="4A36E12D">
                  <wp:extent cx="4301324" cy="2488565"/>
                  <wp:effectExtent l="0" t="0" r="4445" b="6985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27D" w:rsidRPr="00233771" w:rsidRDefault="0001627D" w:rsidP="0001627D">
            <w:pPr>
              <w:spacing w:before="20" w:after="20"/>
              <w:jc w:val="center"/>
              <w:rPr>
                <w:rFonts w:eastAsiaTheme="minorHAnsi" w:cstheme="minorBidi"/>
                <w:b/>
                <w:color w:val="4F81BD" w:themeColor="accent1"/>
                <w:sz w:val="16"/>
                <w:szCs w:val="16"/>
                <w:lang w:val="ru-RU" w:eastAsia="zh-CN"/>
              </w:rPr>
            </w:pPr>
            <w:r w:rsidRPr="00233771">
              <w:rPr>
                <w:rFonts w:eastAsiaTheme="minorHAnsi" w:cstheme="minorBidi"/>
                <w:b/>
                <w:color w:val="4F81BD" w:themeColor="accent1"/>
                <w:sz w:val="22"/>
                <w:szCs w:val="24"/>
                <w:lang w:val="ru-RU" w:eastAsia="zh-CN"/>
              </w:rPr>
              <w:t>Планируемое распределение ресурсов между намеченными результатами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27D" w:rsidRPr="00233771" w:rsidRDefault="0001627D" w:rsidP="0001627D">
            <w:pPr>
              <w:spacing w:before="20" w:after="20"/>
              <w:ind w:left="-57" w:right="-57"/>
              <w:jc w:val="center"/>
              <w:rPr>
                <w:rFonts w:eastAsiaTheme="minorHAnsi" w:cstheme="minorBidi"/>
                <w:b/>
                <w:color w:val="4F81BD" w:themeColor="accent1"/>
                <w:sz w:val="16"/>
                <w:szCs w:val="16"/>
                <w:lang w:val="ru-RU" w:eastAsia="zh-CN"/>
              </w:rPr>
            </w:pPr>
            <w:r w:rsidRPr="00233771">
              <w:rPr>
                <w:rFonts w:cs="Times New Roman Bold"/>
                <w:b/>
                <w:bCs/>
                <w:color w:val="0070C0"/>
                <w:sz w:val="18"/>
                <w:szCs w:val="18"/>
                <w:lang w:val="ru-RU"/>
              </w:rPr>
              <w:t>% от общего объема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27D" w:rsidRPr="00233771" w:rsidRDefault="0001627D" w:rsidP="0001627D">
            <w:pPr>
              <w:spacing w:before="20" w:after="20"/>
              <w:ind w:left="-57" w:right="-57"/>
              <w:jc w:val="center"/>
              <w:rPr>
                <w:rFonts w:eastAsiaTheme="minorHAnsi" w:cstheme="minorBidi"/>
                <w:b/>
                <w:color w:val="4F81BD" w:themeColor="accent1"/>
                <w:sz w:val="16"/>
                <w:szCs w:val="16"/>
                <w:lang w:val="ru-RU" w:eastAsia="zh-CN"/>
              </w:rPr>
            </w:pPr>
            <w:r w:rsidRPr="00233771">
              <w:rPr>
                <w:rFonts w:cs="Times New Roman Bold"/>
                <w:b/>
                <w:bCs/>
                <w:color w:val="0070C0"/>
                <w:sz w:val="18"/>
                <w:szCs w:val="18"/>
                <w:lang w:val="ru-RU"/>
              </w:rPr>
              <w:t xml:space="preserve">% от объема </w:t>
            </w:r>
            <w:r w:rsidRPr="00233771">
              <w:rPr>
                <w:rFonts w:cs="Times New Roman Bold"/>
                <w:b/>
                <w:bCs/>
                <w:color w:val="0070C0"/>
                <w:sz w:val="18"/>
                <w:szCs w:val="18"/>
                <w:lang w:val="ru-RU"/>
              </w:rPr>
              <w:br/>
              <w:t>на задачу</w:t>
            </w:r>
          </w:p>
        </w:tc>
      </w:tr>
      <w:tr w:rsidR="00540BE1" w:rsidRPr="00233771" w:rsidTr="0001627D">
        <w:tc>
          <w:tcPr>
            <w:tcW w:w="7230" w:type="dxa"/>
            <w:vMerge/>
          </w:tcPr>
          <w:p w:rsidR="00540BE1" w:rsidRPr="00233771" w:rsidRDefault="00540BE1" w:rsidP="00EA6C69">
            <w:pPr>
              <w:spacing w:before="40" w:after="40"/>
              <w:rPr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540BE1" w:rsidRPr="00233771" w:rsidRDefault="00540BE1" w:rsidP="00EA6C69">
            <w:pPr>
              <w:tabs>
                <w:tab w:val="left" w:pos="567"/>
              </w:tabs>
              <w:spacing w:before="30" w:after="30"/>
              <w:ind w:left="567" w:hanging="567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</w:t>
            </w:r>
            <w:proofErr w:type="spellEnd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-</w:t>
            </w:r>
            <w:proofErr w:type="gram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1</w:t>
            </w:r>
            <w:r w:rsidRPr="00233771">
              <w:rPr>
                <w:sz w:val="18"/>
                <w:szCs w:val="18"/>
                <w:lang w:val="ru-RU"/>
              </w:rPr>
              <w:t>:</w:t>
            </w:r>
            <w:r w:rsidRPr="00233771">
              <w:rPr>
                <w:sz w:val="18"/>
                <w:szCs w:val="18"/>
                <w:lang w:val="ru-RU"/>
              </w:rPr>
              <w:tab/>
            </w:r>
            <w:proofErr w:type="gramEnd"/>
            <w:r w:rsidRPr="00233771">
              <w:rPr>
                <w:sz w:val="18"/>
                <w:szCs w:val="18"/>
                <w:lang w:val="ru-RU"/>
              </w:rPr>
              <w:t xml:space="preserve">Заключительные акты всемирных конференций радиосвязи, обновленный Регламент радиосвязи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540BE1" w:rsidRPr="00233771" w:rsidRDefault="00540BE1" w:rsidP="00D85C8B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5,</w:t>
            </w:r>
            <w:r w:rsidR="00D85C8B" w:rsidRPr="00233771">
              <w:rPr>
                <w:sz w:val="18"/>
                <w:szCs w:val="18"/>
                <w:lang w:val="ru-RU"/>
              </w:rPr>
              <w:t>3</w:t>
            </w:r>
            <w:r w:rsidRPr="00233771"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:rsidR="00540BE1" w:rsidRPr="00233771" w:rsidRDefault="00540BE1" w:rsidP="00D85C8B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233771">
              <w:rPr>
                <w:b/>
                <w:bCs/>
                <w:sz w:val="18"/>
                <w:szCs w:val="18"/>
                <w:lang w:val="ru-RU"/>
              </w:rPr>
              <w:t>8,</w:t>
            </w:r>
            <w:r w:rsidR="00D85C8B" w:rsidRPr="00233771">
              <w:rPr>
                <w:b/>
                <w:bCs/>
                <w:sz w:val="18"/>
                <w:szCs w:val="18"/>
                <w:lang w:val="ru-RU"/>
              </w:rPr>
              <w:t>7</w:t>
            </w:r>
            <w:r w:rsidRPr="00233771">
              <w:rPr>
                <w:b/>
                <w:bCs/>
                <w:sz w:val="18"/>
                <w:szCs w:val="18"/>
                <w:lang w:val="ru-RU"/>
              </w:rPr>
              <w:t>%</w:t>
            </w:r>
          </w:p>
        </w:tc>
      </w:tr>
      <w:tr w:rsidR="00540BE1" w:rsidRPr="00233771" w:rsidTr="0001627D">
        <w:tc>
          <w:tcPr>
            <w:tcW w:w="7230" w:type="dxa"/>
            <w:vMerge/>
          </w:tcPr>
          <w:p w:rsidR="00540BE1" w:rsidRPr="00233771" w:rsidRDefault="00540BE1" w:rsidP="00EA6C69">
            <w:pPr>
              <w:spacing w:before="40" w:after="40"/>
              <w:rPr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</w:tcPr>
          <w:p w:rsidR="00540BE1" w:rsidRPr="00233771" w:rsidRDefault="00540BE1" w:rsidP="00EA6C69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</w:t>
            </w:r>
            <w:proofErr w:type="spellEnd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-</w:t>
            </w:r>
            <w:proofErr w:type="gram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</w:t>
            </w:r>
            <w:r w:rsidRPr="00233771">
              <w:rPr>
                <w:sz w:val="18"/>
                <w:szCs w:val="18"/>
                <w:lang w:val="ru-RU"/>
              </w:rPr>
              <w:t>:</w:t>
            </w:r>
            <w:r w:rsidRPr="00233771">
              <w:rPr>
                <w:sz w:val="18"/>
                <w:szCs w:val="18"/>
                <w:lang w:val="ru-RU"/>
              </w:rPr>
              <w:tab/>
            </w:r>
            <w:proofErr w:type="gramEnd"/>
            <w:r w:rsidRPr="00233771">
              <w:rPr>
                <w:sz w:val="18"/>
                <w:szCs w:val="18"/>
                <w:lang w:val="ru-RU"/>
              </w:rPr>
              <w:t>Заключительные акты региональных конференций радиосвязи, региональные соглашения</w:t>
            </w:r>
          </w:p>
        </w:tc>
        <w:tc>
          <w:tcPr>
            <w:tcW w:w="992" w:type="dxa"/>
            <w:vAlign w:val="bottom"/>
          </w:tcPr>
          <w:p w:rsidR="00540BE1" w:rsidRPr="00233771" w:rsidRDefault="00540BE1" w:rsidP="00EA6C69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0,5%</w:t>
            </w:r>
          </w:p>
        </w:tc>
        <w:tc>
          <w:tcPr>
            <w:tcW w:w="894" w:type="dxa"/>
            <w:vAlign w:val="bottom"/>
          </w:tcPr>
          <w:p w:rsidR="00540BE1" w:rsidRPr="00233771" w:rsidRDefault="00540BE1" w:rsidP="00EA6C69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233771">
              <w:rPr>
                <w:b/>
                <w:bCs/>
                <w:sz w:val="18"/>
                <w:szCs w:val="18"/>
                <w:lang w:val="ru-RU"/>
              </w:rPr>
              <w:t>0,8%</w:t>
            </w:r>
          </w:p>
        </w:tc>
      </w:tr>
      <w:tr w:rsidR="00540BE1" w:rsidRPr="00233771" w:rsidTr="0001627D">
        <w:tc>
          <w:tcPr>
            <w:tcW w:w="7230" w:type="dxa"/>
            <w:vMerge/>
          </w:tcPr>
          <w:p w:rsidR="00540BE1" w:rsidRPr="00233771" w:rsidRDefault="00540BE1" w:rsidP="00EA6C69">
            <w:pPr>
              <w:spacing w:before="40" w:after="40"/>
              <w:rPr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</w:tcPr>
          <w:p w:rsidR="00540BE1" w:rsidRPr="00233771" w:rsidRDefault="00540BE1" w:rsidP="00EA6C69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</w:t>
            </w:r>
            <w:proofErr w:type="spellEnd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-</w:t>
            </w:r>
            <w:proofErr w:type="gram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3</w:t>
            </w:r>
            <w:r w:rsidRPr="00233771">
              <w:rPr>
                <w:sz w:val="18"/>
                <w:szCs w:val="18"/>
                <w:lang w:val="ru-RU"/>
              </w:rPr>
              <w:t>:</w:t>
            </w:r>
            <w:r w:rsidRPr="00233771">
              <w:rPr>
                <w:sz w:val="18"/>
                <w:szCs w:val="18"/>
                <w:lang w:val="ru-RU"/>
              </w:rPr>
              <w:tab/>
            </w:r>
            <w:proofErr w:type="gramEnd"/>
            <w:r w:rsidRPr="00233771">
              <w:rPr>
                <w:sz w:val="18"/>
                <w:szCs w:val="18"/>
                <w:lang w:val="ru-RU"/>
              </w:rPr>
              <w:t xml:space="preserve">Правила процедуры, принятые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Радиорегламентарным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 xml:space="preserve"> комитетом (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РРК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992" w:type="dxa"/>
            <w:vAlign w:val="bottom"/>
          </w:tcPr>
          <w:p w:rsidR="00540BE1" w:rsidRPr="00233771" w:rsidRDefault="00540BE1" w:rsidP="00EA6C69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2,0%</w:t>
            </w:r>
          </w:p>
        </w:tc>
        <w:tc>
          <w:tcPr>
            <w:tcW w:w="894" w:type="dxa"/>
            <w:vAlign w:val="bottom"/>
          </w:tcPr>
          <w:p w:rsidR="00540BE1" w:rsidRPr="00233771" w:rsidRDefault="00540BE1" w:rsidP="00EA6C69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233771">
              <w:rPr>
                <w:b/>
                <w:bCs/>
                <w:sz w:val="18"/>
                <w:szCs w:val="18"/>
                <w:lang w:val="ru-RU"/>
              </w:rPr>
              <w:t>3,3%</w:t>
            </w:r>
          </w:p>
        </w:tc>
      </w:tr>
      <w:tr w:rsidR="00540BE1" w:rsidRPr="00233771" w:rsidTr="0001627D">
        <w:tc>
          <w:tcPr>
            <w:tcW w:w="7230" w:type="dxa"/>
            <w:vMerge/>
          </w:tcPr>
          <w:p w:rsidR="00540BE1" w:rsidRPr="00233771" w:rsidRDefault="00540BE1" w:rsidP="00EA6C69">
            <w:pPr>
              <w:spacing w:before="40" w:after="40"/>
              <w:rPr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</w:tcPr>
          <w:p w:rsidR="00540BE1" w:rsidRPr="00233771" w:rsidRDefault="00540BE1" w:rsidP="00EA6C69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</w:t>
            </w:r>
            <w:proofErr w:type="spellEnd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-</w:t>
            </w:r>
            <w:proofErr w:type="gram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4</w:t>
            </w:r>
            <w:r w:rsidRPr="00233771">
              <w:rPr>
                <w:sz w:val="18"/>
                <w:szCs w:val="18"/>
                <w:lang w:val="ru-RU"/>
              </w:rPr>
              <w:t>:</w:t>
            </w:r>
            <w:r w:rsidRPr="00233771">
              <w:rPr>
                <w:sz w:val="18"/>
                <w:szCs w:val="18"/>
                <w:lang w:val="ru-RU"/>
              </w:rPr>
              <w:tab/>
            </w:r>
            <w:proofErr w:type="gramEnd"/>
            <w:r w:rsidRPr="00233771">
              <w:rPr>
                <w:sz w:val="18"/>
                <w:szCs w:val="18"/>
                <w:lang w:val="ru-RU"/>
              </w:rPr>
              <w:t>Результаты обработки заявок на космические службы и другие соответствующие виды деятельности</w:t>
            </w:r>
          </w:p>
        </w:tc>
        <w:tc>
          <w:tcPr>
            <w:tcW w:w="992" w:type="dxa"/>
            <w:vAlign w:val="bottom"/>
          </w:tcPr>
          <w:p w:rsidR="00540BE1" w:rsidRPr="00233771" w:rsidRDefault="00540BE1" w:rsidP="00D85C8B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24,</w:t>
            </w:r>
            <w:r w:rsidR="00D85C8B" w:rsidRPr="00233771">
              <w:rPr>
                <w:sz w:val="18"/>
                <w:szCs w:val="18"/>
                <w:lang w:val="ru-RU"/>
              </w:rPr>
              <w:t>9</w:t>
            </w:r>
            <w:r w:rsidRPr="00233771"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894" w:type="dxa"/>
            <w:vAlign w:val="bottom"/>
          </w:tcPr>
          <w:p w:rsidR="00540BE1" w:rsidRPr="00233771" w:rsidRDefault="00D85C8B" w:rsidP="00EA6C69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233771">
              <w:rPr>
                <w:b/>
                <w:bCs/>
                <w:sz w:val="18"/>
                <w:szCs w:val="18"/>
                <w:lang w:val="ru-RU"/>
              </w:rPr>
              <w:t>40,7</w:t>
            </w:r>
            <w:r w:rsidR="00540BE1" w:rsidRPr="00233771">
              <w:rPr>
                <w:b/>
                <w:bCs/>
                <w:sz w:val="18"/>
                <w:szCs w:val="18"/>
                <w:lang w:val="ru-RU"/>
              </w:rPr>
              <w:t>%</w:t>
            </w:r>
          </w:p>
        </w:tc>
      </w:tr>
      <w:tr w:rsidR="00540BE1" w:rsidRPr="00233771" w:rsidTr="0001627D">
        <w:tc>
          <w:tcPr>
            <w:tcW w:w="7230" w:type="dxa"/>
            <w:vMerge/>
          </w:tcPr>
          <w:p w:rsidR="00540BE1" w:rsidRPr="00233771" w:rsidRDefault="00540BE1" w:rsidP="00EA6C69">
            <w:pPr>
              <w:spacing w:before="40" w:after="40"/>
              <w:rPr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</w:tcPr>
          <w:p w:rsidR="00540BE1" w:rsidRPr="00233771" w:rsidRDefault="00540BE1" w:rsidP="00EA6C69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</w:t>
            </w:r>
            <w:proofErr w:type="spellEnd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-</w:t>
            </w:r>
            <w:proofErr w:type="gram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5</w:t>
            </w:r>
            <w:r w:rsidRPr="00233771">
              <w:rPr>
                <w:sz w:val="18"/>
                <w:szCs w:val="18"/>
                <w:lang w:val="ru-RU"/>
              </w:rPr>
              <w:t>:</w:t>
            </w:r>
            <w:r w:rsidRPr="00233771">
              <w:rPr>
                <w:sz w:val="18"/>
                <w:szCs w:val="18"/>
                <w:lang w:val="ru-RU"/>
              </w:rPr>
              <w:tab/>
            </w:r>
            <w:proofErr w:type="gramEnd"/>
            <w:r w:rsidRPr="00233771">
              <w:rPr>
                <w:sz w:val="18"/>
                <w:szCs w:val="18"/>
                <w:lang w:val="ru-RU"/>
              </w:rPr>
              <w:t>Результаты обработки заявок на наземные службы и другие соответствующие виды деятельности</w:t>
            </w:r>
          </w:p>
        </w:tc>
        <w:tc>
          <w:tcPr>
            <w:tcW w:w="992" w:type="dxa"/>
            <w:vAlign w:val="bottom"/>
          </w:tcPr>
          <w:p w:rsidR="00540BE1" w:rsidRPr="00233771" w:rsidRDefault="00D85C8B" w:rsidP="00D85C8B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11</w:t>
            </w:r>
            <w:r w:rsidR="00540BE1" w:rsidRPr="00233771">
              <w:rPr>
                <w:sz w:val="18"/>
                <w:szCs w:val="18"/>
                <w:lang w:val="ru-RU"/>
              </w:rPr>
              <w:t>,</w:t>
            </w:r>
            <w:r w:rsidRPr="00233771">
              <w:rPr>
                <w:sz w:val="18"/>
                <w:szCs w:val="18"/>
                <w:lang w:val="ru-RU"/>
              </w:rPr>
              <w:t>9</w:t>
            </w:r>
            <w:r w:rsidR="00540BE1" w:rsidRPr="00233771"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894" w:type="dxa"/>
            <w:vAlign w:val="bottom"/>
          </w:tcPr>
          <w:p w:rsidR="00540BE1" w:rsidRPr="00233771" w:rsidRDefault="00540BE1" w:rsidP="00D85C8B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233771">
              <w:rPr>
                <w:b/>
                <w:bCs/>
                <w:sz w:val="18"/>
                <w:szCs w:val="18"/>
                <w:lang w:val="ru-RU"/>
              </w:rPr>
              <w:t>19,</w:t>
            </w:r>
            <w:r w:rsidR="00D85C8B" w:rsidRPr="00233771">
              <w:rPr>
                <w:b/>
                <w:bCs/>
                <w:sz w:val="18"/>
                <w:szCs w:val="18"/>
                <w:lang w:val="ru-RU"/>
              </w:rPr>
              <w:t>5</w:t>
            </w:r>
            <w:r w:rsidRPr="00233771">
              <w:rPr>
                <w:b/>
                <w:bCs/>
                <w:sz w:val="18"/>
                <w:szCs w:val="18"/>
                <w:lang w:val="ru-RU"/>
              </w:rPr>
              <w:t>%</w:t>
            </w:r>
          </w:p>
        </w:tc>
      </w:tr>
      <w:tr w:rsidR="00540BE1" w:rsidRPr="00233771" w:rsidTr="0001627D">
        <w:tc>
          <w:tcPr>
            <w:tcW w:w="7230" w:type="dxa"/>
            <w:vMerge/>
          </w:tcPr>
          <w:p w:rsidR="00540BE1" w:rsidRPr="00233771" w:rsidRDefault="00540BE1" w:rsidP="00EA6C69">
            <w:pPr>
              <w:spacing w:before="40" w:after="40"/>
              <w:rPr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</w:tcPr>
          <w:p w:rsidR="00540BE1" w:rsidRPr="00233771" w:rsidRDefault="00540BE1" w:rsidP="00EA6C69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</w:t>
            </w:r>
            <w:proofErr w:type="spellEnd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-</w:t>
            </w:r>
            <w:proofErr w:type="gram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6</w:t>
            </w:r>
            <w:r w:rsidRPr="00233771">
              <w:rPr>
                <w:sz w:val="18"/>
                <w:szCs w:val="18"/>
                <w:lang w:val="ru-RU"/>
              </w:rPr>
              <w:t>:</w:t>
            </w:r>
            <w:r w:rsidRPr="00233771">
              <w:rPr>
                <w:sz w:val="18"/>
                <w:szCs w:val="18"/>
                <w:lang w:val="ru-RU"/>
              </w:rPr>
              <w:tab/>
            </w:r>
            <w:proofErr w:type="gramEnd"/>
            <w:r w:rsidRPr="00233771">
              <w:rPr>
                <w:sz w:val="18"/>
                <w:szCs w:val="18"/>
                <w:lang w:val="ru-RU"/>
              </w:rPr>
              <w:t xml:space="preserve">Решения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РРК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>, не касающиеся принятия Правил процедуры</w:t>
            </w:r>
          </w:p>
        </w:tc>
        <w:tc>
          <w:tcPr>
            <w:tcW w:w="992" w:type="dxa"/>
            <w:vAlign w:val="bottom"/>
          </w:tcPr>
          <w:p w:rsidR="00540BE1" w:rsidRPr="00233771" w:rsidRDefault="00540BE1" w:rsidP="00EA6C69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2,0%</w:t>
            </w:r>
          </w:p>
        </w:tc>
        <w:tc>
          <w:tcPr>
            <w:tcW w:w="894" w:type="dxa"/>
            <w:vAlign w:val="bottom"/>
          </w:tcPr>
          <w:p w:rsidR="00540BE1" w:rsidRPr="00233771" w:rsidRDefault="00540BE1" w:rsidP="00EA6C69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233771">
              <w:rPr>
                <w:b/>
                <w:bCs/>
                <w:sz w:val="18"/>
                <w:szCs w:val="18"/>
                <w:lang w:val="ru-RU"/>
              </w:rPr>
              <w:t>3,3%</w:t>
            </w:r>
          </w:p>
        </w:tc>
      </w:tr>
      <w:tr w:rsidR="00540BE1" w:rsidRPr="00233771" w:rsidTr="0001627D">
        <w:trPr>
          <w:trHeight w:val="84"/>
        </w:trPr>
        <w:tc>
          <w:tcPr>
            <w:tcW w:w="7230" w:type="dxa"/>
            <w:vMerge/>
          </w:tcPr>
          <w:p w:rsidR="00540BE1" w:rsidRPr="00233771" w:rsidRDefault="00540BE1" w:rsidP="00EA6C69">
            <w:pPr>
              <w:spacing w:before="40" w:after="40"/>
              <w:rPr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40BE1" w:rsidRPr="00233771" w:rsidRDefault="00540BE1" w:rsidP="00EA6C69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</w:t>
            </w:r>
            <w:proofErr w:type="spellEnd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-</w:t>
            </w:r>
            <w:proofErr w:type="gram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7</w:t>
            </w:r>
            <w:r w:rsidRPr="00233771">
              <w:rPr>
                <w:sz w:val="18"/>
                <w:szCs w:val="18"/>
                <w:lang w:val="ru-RU"/>
              </w:rPr>
              <w:t>:</w:t>
            </w:r>
            <w:r w:rsidRPr="00233771">
              <w:rPr>
                <w:sz w:val="18"/>
                <w:szCs w:val="18"/>
                <w:lang w:val="ru-RU"/>
              </w:rPr>
              <w:tab/>
            </w:r>
            <w:proofErr w:type="gramEnd"/>
            <w:r w:rsidRPr="00233771">
              <w:rPr>
                <w:sz w:val="18"/>
                <w:szCs w:val="18"/>
                <w:lang w:val="ru-RU"/>
              </w:rPr>
              <w:t>Совершенствование программного обеспечения МСЭ-R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0BE1" w:rsidRPr="00233771" w:rsidRDefault="00540BE1" w:rsidP="0001627D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12,</w:t>
            </w:r>
            <w:r w:rsidR="00D85C8B" w:rsidRPr="00233771">
              <w:rPr>
                <w:sz w:val="18"/>
                <w:szCs w:val="18"/>
                <w:lang w:val="ru-RU"/>
              </w:rPr>
              <w:t>3</w:t>
            </w:r>
            <w:r w:rsidRPr="00233771"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540BE1" w:rsidRPr="00233771" w:rsidRDefault="00540BE1" w:rsidP="0001627D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233771">
              <w:rPr>
                <w:b/>
                <w:bCs/>
                <w:sz w:val="18"/>
                <w:szCs w:val="18"/>
                <w:lang w:val="ru-RU"/>
              </w:rPr>
              <w:t>20,</w:t>
            </w:r>
            <w:r w:rsidR="00D85C8B" w:rsidRPr="00233771">
              <w:rPr>
                <w:b/>
                <w:bCs/>
                <w:sz w:val="18"/>
                <w:szCs w:val="18"/>
                <w:lang w:val="ru-RU"/>
              </w:rPr>
              <w:t>0</w:t>
            </w:r>
            <w:r w:rsidRPr="00233771">
              <w:rPr>
                <w:b/>
                <w:bCs/>
                <w:sz w:val="18"/>
                <w:szCs w:val="18"/>
                <w:lang w:val="ru-RU"/>
              </w:rPr>
              <w:t>%</w:t>
            </w:r>
          </w:p>
        </w:tc>
      </w:tr>
      <w:tr w:rsidR="00540BE1" w:rsidRPr="00233771" w:rsidTr="0001627D">
        <w:tc>
          <w:tcPr>
            <w:tcW w:w="7230" w:type="dxa"/>
            <w:vMerge w:val="restart"/>
          </w:tcPr>
          <w:p w:rsidR="00540BE1" w:rsidRPr="00233771" w:rsidRDefault="00540BE1" w:rsidP="00540BE1">
            <w:pPr>
              <w:spacing w:before="0"/>
              <w:rPr>
                <w:sz w:val="18"/>
                <w:szCs w:val="18"/>
                <w:lang w:val="ru-RU"/>
              </w:rPr>
            </w:pPr>
          </w:p>
          <w:tbl>
            <w:tblPr>
              <w:tblStyle w:val="TableGrid1"/>
              <w:tblW w:w="708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096"/>
              <w:gridCol w:w="992"/>
            </w:tblGrid>
            <w:tr w:rsidR="00540BE1" w:rsidRPr="00233771" w:rsidTr="00540BE1">
              <w:trPr>
                <w:jc w:val="center"/>
              </w:trPr>
              <w:tc>
                <w:tcPr>
                  <w:tcW w:w="6096" w:type="dxa"/>
                  <w:tcMar>
                    <w:left w:w="57" w:type="dxa"/>
                    <w:right w:w="57" w:type="dxa"/>
                  </w:tcMar>
                </w:tcPr>
                <w:p w:rsidR="00540BE1" w:rsidRPr="00233771" w:rsidRDefault="00540BE1" w:rsidP="00EA6C69">
                  <w:pPr>
                    <w:tabs>
                      <w:tab w:val="left" w:pos="459"/>
                    </w:tabs>
                    <w:spacing w:before="60" w:after="60"/>
                    <w:ind w:left="459" w:hanging="459"/>
                    <w:rPr>
                      <w:b/>
                      <w:bCs/>
                      <w:color w:val="548DD4" w:themeColor="text2" w:themeTint="99"/>
                      <w:sz w:val="18"/>
                      <w:szCs w:val="18"/>
                      <w:lang w:val="ru-RU"/>
                    </w:rPr>
                  </w:pPr>
                  <w:proofErr w:type="spellStart"/>
                  <w:r w:rsidRPr="00233771">
                    <w:rPr>
                      <w:b/>
                      <w:bCs/>
                      <w:color w:val="548DD4" w:themeColor="text2" w:themeTint="99"/>
                      <w:sz w:val="18"/>
                      <w:szCs w:val="18"/>
                      <w:lang w:val="ru-RU"/>
                    </w:rPr>
                    <w:t>R.</w:t>
                  </w:r>
                  <w:proofErr w:type="gramStart"/>
                  <w:r w:rsidRPr="00233771">
                    <w:rPr>
                      <w:b/>
                      <w:bCs/>
                      <w:color w:val="548DD4" w:themeColor="text2" w:themeTint="99"/>
                      <w:sz w:val="18"/>
                      <w:szCs w:val="18"/>
                      <w:lang w:val="ru-RU"/>
                    </w:rPr>
                    <w:t>1</w:t>
                  </w:r>
                  <w:proofErr w:type="spellEnd"/>
                  <w:r w:rsidRPr="00233771">
                    <w:rPr>
                      <w:sz w:val="18"/>
                      <w:szCs w:val="18"/>
                      <w:lang w:val="ru-RU"/>
                    </w:rPr>
                    <w:t>:</w:t>
                  </w:r>
                  <w:r w:rsidRPr="00233771">
                    <w:rPr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233771">
                    <w:rPr>
                      <w:sz w:val="18"/>
                      <w:szCs w:val="18"/>
                      <w:lang w:val="ru-RU"/>
                    </w:rPr>
                    <w:t>Рационально, справедливо, эффективно, экономично и своевременно</w:t>
                  </w:r>
                  <w:r w:rsidRPr="00233771">
                    <w:rPr>
                      <w:rFonts w:eastAsia="Calibri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233771">
                    <w:rPr>
                      <w:sz w:val="18"/>
                      <w:szCs w:val="18"/>
                      <w:lang w:val="ru-RU"/>
                    </w:rPr>
                    <w:t>удовлетворять потребности членов МСЭ в ресурсах радиочастотного спектра и спутниковых орбит, при этом избегая вредных помех</w:t>
                  </w:r>
                </w:p>
              </w:tc>
              <w:tc>
                <w:tcPr>
                  <w:tcW w:w="992" w:type="dxa"/>
                  <w:tcMar>
                    <w:left w:w="57" w:type="dxa"/>
                    <w:right w:w="57" w:type="dxa"/>
                  </w:tcMar>
                  <w:vAlign w:val="bottom"/>
                </w:tcPr>
                <w:p w:rsidR="00540BE1" w:rsidRPr="00233771" w:rsidRDefault="00540BE1" w:rsidP="00EA6C69">
                  <w:pPr>
                    <w:spacing w:before="40" w:after="40"/>
                    <w:ind w:right="193"/>
                    <w:jc w:val="right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233771">
                    <w:rPr>
                      <w:b/>
                      <w:bCs/>
                      <w:sz w:val="18"/>
                      <w:szCs w:val="18"/>
                      <w:lang w:val="ru-RU"/>
                    </w:rPr>
                    <w:t>61%</w:t>
                  </w:r>
                </w:p>
              </w:tc>
            </w:tr>
            <w:tr w:rsidR="00540BE1" w:rsidRPr="00233771" w:rsidTr="00540BE1">
              <w:trPr>
                <w:jc w:val="center"/>
              </w:trPr>
              <w:tc>
                <w:tcPr>
                  <w:tcW w:w="6096" w:type="dxa"/>
                  <w:tcMar>
                    <w:left w:w="57" w:type="dxa"/>
                    <w:right w:w="57" w:type="dxa"/>
                  </w:tcMar>
                </w:tcPr>
                <w:p w:rsidR="00540BE1" w:rsidRPr="00233771" w:rsidRDefault="00540BE1" w:rsidP="00EA6C69">
                  <w:pPr>
                    <w:tabs>
                      <w:tab w:val="left" w:pos="459"/>
                    </w:tabs>
                    <w:spacing w:before="40" w:after="40"/>
                    <w:ind w:left="459" w:hanging="459"/>
                    <w:rPr>
                      <w:b/>
                      <w:bCs/>
                      <w:color w:val="548DD4" w:themeColor="text2" w:themeTint="99"/>
                      <w:sz w:val="18"/>
                      <w:szCs w:val="18"/>
                      <w:lang w:val="ru-RU"/>
                    </w:rPr>
                  </w:pPr>
                  <w:proofErr w:type="spellStart"/>
                  <w:r w:rsidRPr="00233771">
                    <w:rPr>
                      <w:b/>
                      <w:bCs/>
                      <w:color w:val="548DD4" w:themeColor="text2" w:themeTint="99"/>
                      <w:sz w:val="18"/>
                      <w:szCs w:val="18"/>
                      <w:lang w:val="ru-RU"/>
                    </w:rPr>
                    <w:t>R.</w:t>
                  </w:r>
                  <w:proofErr w:type="gramStart"/>
                  <w:r w:rsidRPr="00233771">
                    <w:rPr>
                      <w:b/>
                      <w:bCs/>
                      <w:color w:val="548DD4" w:themeColor="text2" w:themeTint="99"/>
                      <w:sz w:val="18"/>
                      <w:szCs w:val="18"/>
                      <w:lang w:val="ru-RU"/>
                    </w:rPr>
                    <w:t>2</w:t>
                  </w:r>
                  <w:proofErr w:type="spellEnd"/>
                  <w:r w:rsidRPr="00233771">
                    <w:rPr>
                      <w:sz w:val="18"/>
                      <w:szCs w:val="18"/>
                      <w:lang w:val="ru-RU"/>
                    </w:rPr>
                    <w:t>:</w:t>
                  </w:r>
                  <w:r w:rsidRPr="00233771">
                    <w:rPr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233771">
                    <w:rPr>
                      <w:sz w:val="18"/>
                      <w:szCs w:val="18"/>
                      <w:lang w:val="ru-RU"/>
                    </w:rPr>
                    <w:t>Обеспечивать возможность установления соединений и функциональную совместимость повсюду в мире, повышение показателей работы, качества обслуживания, его приемлемости в ценовом отношении и своевременности, а также общей системной экономии в радиосвязи, в том числе путем разработки международных стандартов</w:t>
                  </w:r>
                </w:p>
              </w:tc>
              <w:tc>
                <w:tcPr>
                  <w:tcW w:w="992" w:type="dxa"/>
                  <w:tcMar>
                    <w:left w:w="57" w:type="dxa"/>
                    <w:right w:w="57" w:type="dxa"/>
                  </w:tcMar>
                  <w:vAlign w:val="bottom"/>
                </w:tcPr>
                <w:p w:rsidR="00540BE1" w:rsidRPr="00233771" w:rsidRDefault="00540BE1" w:rsidP="00EA6C69">
                  <w:pPr>
                    <w:spacing w:before="40" w:after="40"/>
                    <w:ind w:right="193"/>
                    <w:jc w:val="right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233771">
                    <w:rPr>
                      <w:b/>
                      <w:bCs/>
                      <w:sz w:val="18"/>
                      <w:szCs w:val="18"/>
                      <w:lang w:val="ru-RU"/>
                    </w:rPr>
                    <w:t>14%</w:t>
                  </w:r>
                </w:p>
              </w:tc>
            </w:tr>
            <w:tr w:rsidR="00540BE1" w:rsidRPr="00233771" w:rsidTr="00540BE1">
              <w:trPr>
                <w:jc w:val="center"/>
              </w:trPr>
              <w:tc>
                <w:tcPr>
                  <w:tcW w:w="6096" w:type="dxa"/>
                  <w:tcMar>
                    <w:left w:w="57" w:type="dxa"/>
                    <w:right w:w="57" w:type="dxa"/>
                  </w:tcMar>
                </w:tcPr>
                <w:p w:rsidR="00540BE1" w:rsidRPr="00233771" w:rsidRDefault="00540BE1" w:rsidP="00EA6C69">
                  <w:pPr>
                    <w:tabs>
                      <w:tab w:val="left" w:pos="459"/>
                    </w:tabs>
                    <w:spacing w:before="60" w:after="60"/>
                    <w:ind w:left="459" w:hanging="459"/>
                    <w:rPr>
                      <w:b/>
                      <w:bCs/>
                      <w:color w:val="548DD4" w:themeColor="text2" w:themeTint="99"/>
                      <w:sz w:val="18"/>
                      <w:szCs w:val="18"/>
                      <w:lang w:val="ru-RU"/>
                    </w:rPr>
                  </w:pPr>
                  <w:proofErr w:type="spellStart"/>
                  <w:r w:rsidRPr="00233771">
                    <w:rPr>
                      <w:b/>
                      <w:bCs/>
                      <w:color w:val="548DD4" w:themeColor="text2" w:themeTint="99"/>
                      <w:sz w:val="18"/>
                      <w:szCs w:val="18"/>
                      <w:lang w:val="ru-RU"/>
                    </w:rPr>
                    <w:t>R.</w:t>
                  </w:r>
                  <w:proofErr w:type="gramStart"/>
                  <w:r w:rsidRPr="00233771">
                    <w:rPr>
                      <w:b/>
                      <w:bCs/>
                      <w:color w:val="548DD4" w:themeColor="text2" w:themeTint="99"/>
                      <w:sz w:val="18"/>
                      <w:szCs w:val="18"/>
                      <w:lang w:val="ru-RU"/>
                    </w:rPr>
                    <w:t>3</w:t>
                  </w:r>
                  <w:proofErr w:type="spellEnd"/>
                  <w:r w:rsidRPr="00233771">
                    <w:rPr>
                      <w:sz w:val="18"/>
                      <w:szCs w:val="18"/>
                      <w:lang w:val="ru-RU"/>
                    </w:rPr>
                    <w:t>:</w:t>
                  </w:r>
                  <w:r w:rsidRPr="00233771">
                    <w:rPr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233771">
                    <w:rPr>
                      <w:sz w:val="18"/>
                      <w:szCs w:val="18"/>
                      <w:lang w:val="ru-RU"/>
                    </w:rPr>
                    <w:t>Способствовать приобретению и совместному использованию знаний и ноу-хау в области радиосвязи</w:t>
                  </w:r>
                </w:p>
              </w:tc>
              <w:tc>
                <w:tcPr>
                  <w:tcW w:w="992" w:type="dxa"/>
                  <w:tcMar>
                    <w:left w:w="57" w:type="dxa"/>
                    <w:right w:w="57" w:type="dxa"/>
                  </w:tcMar>
                  <w:vAlign w:val="bottom"/>
                </w:tcPr>
                <w:p w:rsidR="00540BE1" w:rsidRPr="00233771" w:rsidRDefault="00540BE1" w:rsidP="00EA6C69">
                  <w:pPr>
                    <w:spacing w:before="60" w:after="60"/>
                    <w:ind w:right="193"/>
                    <w:jc w:val="right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233771">
                    <w:rPr>
                      <w:b/>
                      <w:bCs/>
                      <w:sz w:val="18"/>
                      <w:szCs w:val="18"/>
                      <w:lang w:val="ru-RU"/>
                    </w:rPr>
                    <w:t>25%</w:t>
                  </w:r>
                </w:p>
              </w:tc>
            </w:tr>
          </w:tbl>
          <w:p w:rsidR="00540BE1" w:rsidRPr="00233771" w:rsidRDefault="00540BE1" w:rsidP="00EA6C69">
            <w:pPr>
              <w:spacing w:before="60" w:after="60"/>
              <w:ind w:right="340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540BE1" w:rsidRPr="00233771" w:rsidRDefault="00540BE1" w:rsidP="00EA6C69">
            <w:pPr>
              <w:tabs>
                <w:tab w:val="left" w:pos="567"/>
              </w:tabs>
              <w:spacing w:before="30" w:after="30"/>
              <w:ind w:left="567" w:hanging="567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</w:t>
            </w:r>
            <w:proofErr w:type="spellEnd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-</w:t>
            </w:r>
            <w:proofErr w:type="gram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1</w:t>
            </w:r>
            <w:r w:rsidRPr="00233771">
              <w:rPr>
                <w:sz w:val="18"/>
                <w:szCs w:val="18"/>
                <w:lang w:val="ru-RU"/>
              </w:rPr>
              <w:t>:</w:t>
            </w:r>
            <w:r w:rsidRPr="00233771">
              <w:rPr>
                <w:sz w:val="18"/>
                <w:szCs w:val="18"/>
                <w:lang w:val="ru-RU"/>
              </w:rPr>
              <w:tab/>
            </w:r>
            <w:proofErr w:type="gramEnd"/>
            <w:r w:rsidRPr="00233771">
              <w:rPr>
                <w:sz w:val="18"/>
                <w:szCs w:val="18"/>
                <w:lang w:val="ru-RU"/>
              </w:rPr>
              <w:t xml:space="preserve">Решения Ассамблеи радиосвязи, Резолюции МСЭ-R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540BE1" w:rsidRPr="00233771" w:rsidRDefault="00540BE1" w:rsidP="00EA6C69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2,4%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:rsidR="00540BE1" w:rsidRPr="00233771" w:rsidRDefault="00540BE1" w:rsidP="00D85C8B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233771">
              <w:rPr>
                <w:b/>
                <w:bCs/>
                <w:sz w:val="18"/>
                <w:szCs w:val="18"/>
                <w:lang w:val="ru-RU"/>
              </w:rPr>
              <w:t>17,</w:t>
            </w:r>
            <w:r w:rsidR="00D85C8B" w:rsidRPr="00233771">
              <w:rPr>
                <w:b/>
                <w:bCs/>
                <w:sz w:val="18"/>
                <w:szCs w:val="18"/>
                <w:lang w:val="ru-RU"/>
              </w:rPr>
              <w:t>2</w:t>
            </w:r>
            <w:r w:rsidRPr="00233771">
              <w:rPr>
                <w:b/>
                <w:bCs/>
                <w:sz w:val="18"/>
                <w:szCs w:val="18"/>
                <w:lang w:val="ru-RU"/>
              </w:rPr>
              <w:t>%</w:t>
            </w:r>
          </w:p>
        </w:tc>
      </w:tr>
      <w:tr w:rsidR="00540BE1" w:rsidRPr="00233771" w:rsidTr="0001627D">
        <w:tc>
          <w:tcPr>
            <w:tcW w:w="7230" w:type="dxa"/>
            <w:vMerge/>
          </w:tcPr>
          <w:p w:rsidR="00540BE1" w:rsidRPr="00233771" w:rsidRDefault="00540BE1" w:rsidP="00EA6C69">
            <w:pPr>
              <w:spacing w:before="60" w:after="6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</w:tcPr>
          <w:p w:rsidR="00540BE1" w:rsidRPr="00233771" w:rsidRDefault="00540BE1" w:rsidP="00EA6C69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</w:t>
            </w:r>
            <w:proofErr w:type="spellEnd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-</w:t>
            </w:r>
            <w:proofErr w:type="gram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</w:t>
            </w:r>
            <w:r w:rsidRPr="00233771">
              <w:rPr>
                <w:sz w:val="18"/>
                <w:szCs w:val="18"/>
                <w:lang w:val="ru-RU"/>
              </w:rPr>
              <w:t>:</w:t>
            </w:r>
            <w:r w:rsidRPr="00233771">
              <w:rPr>
                <w:sz w:val="18"/>
                <w:szCs w:val="18"/>
                <w:lang w:val="ru-RU"/>
              </w:rPr>
              <w:tab/>
            </w:r>
            <w:proofErr w:type="gramEnd"/>
            <w:r w:rsidRPr="00233771">
              <w:rPr>
                <w:sz w:val="18"/>
                <w:szCs w:val="18"/>
                <w:lang w:val="ru-RU"/>
              </w:rPr>
              <w:t xml:space="preserve">Рекомендации, Отчеты (включая отчет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ПСК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 xml:space="preserve">) и Справочники МСЭ-R </w:t>
            </w:r>
          </w:p>
        </w:tc>
        <w:tc>
          <w:tcPr>
            <w:tcW w:w="992" w:type="dxa"/>
            <w:vAlign w:val="bottom"/>
          </w:tcPr>
          <w:p w:rsidR="00540BE1" w:rsidRPr="00233771" w:rsidRDefault="00540BE1" w:rsidP="00D85C8B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9,</w:t>
            </w:r>
            <w:r w:rsidR="00D85C8B" w:rsidRPr="00233771">
              <w:rPr>
                <w:sz w:val="18"/>
                <w:szCs w:val="18"/>
                <w:lang w:val="ru-RU"/>
              </w:rPr>
              <w:t>2</w:t>
            </w:r>
            <w:r w:rsidRPr="00233771"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894" w:type="dxa"/>
            <w:vAlign w:val="bottom"/>
          </w:tcPr>
          <w:p w:rsidR="00540BE1" w:rsidRPr="00233771" w:rsidRDefault="00540BE1" w:rsidP="00D85C8B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233771">
              <w:rPr>
                <w:b/>
                <w:bCs/>
                <w:sz w:val="18"/>
                <w:szCs w:val="18"/>
                <w:lang w:val="ru-RU"/>
              </w:rPr>
              <w:t>6</w:t>
            </w:r>
            <w:r w:rsidR="00D85C8B" w:rsidRPr="00233771">
              <w:rPr>
                <w:b/>
                <w:bCs/>
                <w:sz w:val="18"/>
                <w:szCs w:val="18"/>
                <w:lang w:val="ru-RU"/>
              </w:rPr>
              <w:t>6</w:t>
            </w:r>
            <w:r w:rsidRPr="00233771">
              <w:rPr>
                <w:b/>
                <w:bCs/>
                <w:sz w:val="18"/>
                <w:szCs w:val="18"/>
                <w:lang w:val="ru-RU"/>
              </w:rPr>
              <w:t>,</w:t>
            </w:r>
            <w:r w:rsidR="00D85C8B" w:rsidRPr="00233771">
              <w:rPr>
                <w:b/>
                <w:bCs/>
                <w:sz w:val="18"/>
                <w:szCs w:val="18"/>
                <w:lang w:val="ru-RU"/>
              </w:rPr>
              <w:t>1</w:t>
            </w:r>
            <w:r w:rsidRPr="00233771">
              <w:rPr>
                <w:b/>
                <w:bCs/>
                <w:sz w:val="18"/>
                <w:szCs w:val="18"/>
                <w:lang w:val="ru-RU"/>
              </w:rPr>
              <w:t>%</w:t>
            </w:r>
          </w:p>
        </w:tc>
      </w:tr>
      <w:tr w:rsidR="00540BE1" w:rsidRPr="00233771" w:rsidTr="0001627D">
        <w:tc>
          <w:tcPr>
            <w:tcW w:w="7230" w:type="dxa"/>
            <w:vMerge/>
          </w:tcPr>
          <w:p w:rsidR="00540BE1" w:rsidRPr="00233771" w:rsidRDefault="00540BE1" w:rsidP="00EA6C69">
            <w:pPr>
              <w:spacing w:before="40" w:after="4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</w:tcPr>
          <w:p w:rsidR="00540BE1" w:rsidRPr="00233771" w:rsidRDefault="00540BE1" w:rsidP="00EA6C69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</w:t>
            </w:r>
            <w:proofErr w:type="spellEnd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-</w:t>
            </w:r>
            <w:proofErr w:type="gram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3</w:t>
            </w:r>
            <w:r w:rsidRPr="00233771">
              <w:rPr>
                <w:sz w:val="18"/>
                <w:szCs w:val="18"/>
                <w:lang w:val="ru-RU"/>
              </w:rPr>
              <w:t>:</w:t>
            </w:r>
            <w:r w:rsidRPr="00233771">
              <w:rPr>
                <w:sz w:val="18"/>
                <w:szCs w:val="18"/>
                <w:lang w:val="ru-RU"/>
              </w:rPr>
              <w:tab/>
            </w:r>
            <w:proofErr w:type="gramEnd"/>
            <w:r w:rsidRPr="00233771">
              <w:rPr>
                <w:sz w:val="18"/>
                <w:szCs w:val="18"/>
                <w:lang w:val="ru-RU"/>
              </w:rPr>
              <w:t>Рекомендация Консультативной группы по радиосвязи</w:t>
            </w:r>
          </w:p>
        </w:tc>
        <w:tc>
          <w:tcPr>
            <w:tcW w:w="992" w:type="dxa"/>
            <w:vAlign w:val="bottom"/>
          </w:tcPr>
          <w:p w:rsidR="00540BE1" w:rsidRPr="00233771" w:rsidRDefault="00540BE1" w:rsidP="00EA6C69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1,8%</w:t>
            </w:r>
          </w:p>
        </w:tc>
        <w:tc>
          <w:tcPr>
            <w:tcW w:w="894" w:type="dxa"/>
            <w:vAlign w:val="bottom"/>
          </w:tcPr>
          <w:p w:rsidR="00540BE1" w:rsidRPr="00233771" w:rsidRDefault="00540BE1" w:rsidP="00D85C8B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233771">
              <w:rPr>
                <w:b/>
                <w:bCs/>
                <w:sz w:val="18"/>
                <w:szCs w:val="18"/>
                <w:lang w:val="ru-RU"/>
              </w:rPr>
              <w:t>13,</w:t>
            </w:r>
            <w:r w:rsidR="00D85C8B" w:rsidRPr="00233771">
              <w:rPr>
                <w:b/>
                <w:bCs/>
                <w:sz w:val="18"/>
                <w:szCs w:val="18"/>
                <w:lang w:val="ru-RU"/>
              </w:rPr>
              <w:t>1</w:t>
            </w:r>
            <w:r w:rsidRPr="00233771">
              <w:rPr>
                <w:b/>
                <w:bCs/>
                <w:sz w:val="18"/>
                <w:szCs w:val="18"/>
                <w:lang w:val="ru-RU"/>
              </w:rPr>
              <w:t>%</w:t>
            </w:r>
          </w:p>
        </w:tc>
      </w:tr>
      <w:tr w:rsidR="00540BE1" w:rsidRPr="00233771" w:rsidTr="0001627D">
        <w:tc>
          <w:tcPr>
            <w:tcW w:w="7230" w:type="dxa"/>
            <w:vMerge/>
          </w:tcPr>
          <w:p w:rsidR="00540BE1" w:rsidRPr="00233771" w:rsidRDefault="00540BE1" w:rsidP="00EA6C69">
            <w:pPr>
              <w:spacing w:before="60" w:after="6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540BE1" w:rsidRPr="00233771" w:rsidRDefault="00540BE1" w:rsidP="00EA6C69">
            <w:pPr>
              <w:tabs>
                <w:tab w:val="left" w:pos="567"/>
              </w:tabs>
              <w:spacing w:before="30" w:after="30"/>
              <w:ind w:left="567" w:hanging="567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R.3</w:t>
            </w:r>
            <w:proofErr w:type="spellEnd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-</w:t>
            </w:r>
            <w:proofErr w:type="gram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1</w:t>
            </w:r>
            <w:r w:rsidRPr="00233771">
              <w:rPr>
                <w:sz w:val="18"/>
                <w:szCs w:val="18"/>
                <w:lang w:val="ru-RU"/>
              </w:rPr>
              <w:t>:</w:t>
            </w:r>
            <w:r w:rsidRPr="00233771">
              <w:rPr>
                <w:sz w:val="18"/>
                <w:szCs w:val="18"/>
                <w:lang w:val="ru-RU"/>
              </w:rPr>
              <w:tab/>
            </w:r>
            <w:proofErr w:type="gramEnd"/>
            <w:r w:rsidRPr="00233771">
              <w:rPr>
                <w:sz w:val="18"/>
                <w:szCs w:val="18"/>
                <w:lang w:val="ru-RU"/>
              </w:rPr>
              <w:t xml:space="preserve">Публикации МСЭ-R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540BE1" w:rsidRPr="00233771" w:rsidRDefault="00540BE1" w:rsidP="00D85C8B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12,</w:t>
            </w:r>
            <w:r w:rsidR="00D85C8B" w:rsidRPr="00233771">
              <w:rPr>
                <w:sz w:val="18"/>
                <w:szCs w:val="18"/>
                <w:lang w:val="ru-RU"/>
              </w:rPr>
              <w:t>2</w:t>
            </w:r>
            <w:r w:rsidRPr="00233771"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:rsidR="00540BE1" w:rsidRPr="00233771" w:rsidRDefault="00540BE1" w:rsidP="00D85C8B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233771">
              <w:rPr>
                <w:b/>
                <w:bCs/>
                <w:sz w:val="18"/>
                <w:szCs w:val="18"/>
                <w:lang w:val="ru-RU"/>
              </w:rPr>
              <w:t>49,</w:t>
            </w:r>
            <w:r w:rsidR="00D85C8B" w:rsidRPr="00233771">
              <w:rPr>
                <w:b/>
                <w:bCs/>
                <w:sz w:val="18"/>
                <w:szCs w:val="18"/>
                <w:lang w:val="ru-RU"/>
              </w:rPr>
              <w:t>1</w:t>
            </w:r>
            <w:r w:rsidRPr="00233771">
              <w:rPr>
                <w:b/>
                <w:bCs/>
                <w:sz w:val="18"/>
                <w:szCs w:val="18"/>
                <w:lang w:val="ru-RU"/>
              </w:rPr>
              <w:t>%</w:t>
            </w:r>
          </w:p>
        </w:tc>
      </w:tr>
      <w:tr w:rsidR="00540BE1" w:rsidRPr="00233771" w:rsidTr="0001627D">
        <w:tc>
          <w:tcPr>
            <w:tcW w:w="7230" w:type="dxa"/>
            <w:vMerge/>
          </w:tcPr>
          <w:p w:rsidR="00540BE1" w:rsidRPr="00233771" w:rsidRDefault="00540BE1" w:rsidP="00EA6C69">
            <w:pPr>
              <w:spacing w:before="60" w:after="6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</w:tcPr>
          <w:p w:rsidR="00540BE1" w:rsidRPr="00233771" w:rsidRDefault="00540BE1" w:rsidP="00EA6C69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R.3</w:t>
            </w:r>
            <w:proofErr w:type="spellEnd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-</w:t>
            </w:r>
            <w:proofErr w:type="gram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</w:t>
            </w:r>
            <w:r w:rsidRPr="00233771">
              <w:rPr>
                <w:sz w:val="18"/>
                <w:szCs w:val="18"/>
                <w:lang w:val="ru-RU"/>
              </w:rPr>
              <w:t>:</w:t>
            </w:r>
            <w:r w:rsidRPr="00233771">
              <w:rPr>
                <w:sz w:val="18"/>
                <w:szCs w:val="18"/>
                <w:lang w:val="ru-RU"/>
              </w:rPr>
              <w:tab/>
            </w:r>
            <w:proofErr w:type="gramEnd"/>
            <w:r w:rsidRPr="00233771">
              <w:rPr>
                <w:sz w:val="18"/>
                <w:szCs w:val="18"/>
                <w:lang w:val="ru-RU"/>
              </w:rPr>
              <w:t xml:space="preserve">Помощь членам Союза, в частности развивающимся странам и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НРС</w:t>
            </w:r>
            <w:proofErr w:type="spellEnd"/>
          </w:p>
        </w:tc>
        <w:tc>
          <w:tcPr>
            <w:tcW w:w="992" w:type="dxa"/>
            <w:vAlign w:val="bottom"/>
          </w:tcPr>
          <w:p w:rsidR="00540BE1" w:rsidRPr="00233771" w:rsidRDefault="00D85C8B" w:rsidP="00D85C8B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4</w:t>
            </w:r>
            <w:r w:rsidR="00540BE1" w:rsidRPr="00233771">
              <w:rPr>
                <w:sz w:val="18"/>
                <w:szCs w:val="18"/>
                <w:lang w:val="ru-RU"/>
              </w:rPr>
              <w:t>,</w:t>
            </w:r>
            <w:r w:rsidRPr="00233771">
              <w:rPr>
                <w:sz w:val="18"/>
                <w:szCs w:val="18"/>
                <w:lang w:val="ru-RU"/>
              </w:rPr>
              <w:t>0</w:t>
            </w:r>
            <w:r w:rsidR="00540BE1" w:rsidRPr="00233771"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894" w:type="dxa"/>
            <w:vAlign w:val="bottom"/>
          </w:tcPr>
          <w:p w:rsidR="00540BE1" w:rsidRPr="00233771" w:rsidRDefault="00540BE1" w:rsidP="00D85C8B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233771">
              <w:rPr>
                <w:b/>
                <w:bCs/>
                <w:sz w:val="18"/>
                <w:szCs w:val="18"/>
                <w:lang w:val="ru-RU"/>
              </w:rPr>
              <w:t>15,</w:t>
            </w:r>
            <w:r w:rsidR="00D85C8B" w:rsidRPr="00233771">
              <w:rPr>
                <w:b/>
                <w:bCs/>
                <w:sz w:val="18"/>
                <w:szCs w:val="18"/>
                <w:lang w:val="ru-RU"/>
              </w:rPr>
              <w:t>9</w:t>
            </w:r>
            <w:r w:rsidRPr="00233771">
              <w:rPr>
                <w:b/>
                <w:bCs/>
                <w:sz w:val="18"/>
                <w:szCs w:val="18"/>
                <w:lang w:val="ru-RU"/>
              </w:rPr>
              <w:t>%</w:t>
            </w:r>
          </w:p>
        </w:tc>
      </w:tr>
      <w:tr w:rsidR="00540BE1" w:rsidRPr="00233771" w:rsidTr="0001627D">
        <w:tc>
          <w:tcPr>
            <w:tcW w:w="7230" w:type="dxa"/>
            <w:vMerge/>
          </w:tcPr>
          <w:p w:rsidR="00540BE1" w:rsidRPr="00233771" w:rsidRDefault="00540BE1" w:rsidP="00EA6C69">
            <w:pPr>
              <w:spacing w:before="60" w:after="6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540BE1" w:rsidRPr="00233771" w:rsidRDefault="00540BE1" w:rsidP="00EA6C69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R.3</w:t>
            </w:r>
            <w:proofErr w:type="spellEnd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-</w:t>
            </w:r>
            <w:proofErr w:type="gram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3</w:t>
            </w:r>
            <w:r w:rsidRPr="00233771">
              <w:rPr>
                <w:sz w:val="18"/>
                <w:szCs w:val="18"/>
                <w:lang w:val="ru-RU"/>
              </w:rPr>
              <w:t>:</w:t>
            </w:r>
            <w:r w:rsidRPr="00233771">
              <w:rPr>
                <w:sz w:val="18"/>
                <w:szCs w:val="18"/>
                <w:lang w:val="ru-RU"/>
              </w:rPr>
              <w:tab/>
            </w:r>
            <w:proofErr w:type="gramEnd"/>
            <w:r w:rsidRPr="00233771">
              <w:rPr>
                <w:sz w:val="18"/>
                <w:szCs w:val="18"/>
                <w:lang w:val="ru-RU"/>
              </w:rPr>
              <w:t>Взаимодействие/поддержка в интересах деятельности в области развития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540BE1" w:rsidRPr="00233771" w:rsidRDefault="00540BE1" w:rsidP="00EA6C69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2,3%</w:t>
            </w:r>
          </w:p>
        </w:tc>
        <w:tc>
          <w:tcPr>
            <w:tcW w:w="894" w:type="dxa"/>
            <w:tcBorders>
              <w:bottom w:val="nil"/>
            </w:tcBorders>
            <w:vAlign w:val="bottom"/>
          </w:tcPr>
          <w:p w:rsidR="00540BE1" w:rsidRPr="00233771" w:rsidRDefault="00540BE1" w:rsidP="00EA6C69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233771">
              <w:rPr>
                <w:b/>
                <w:bCs/>
                <w:sz w:val="18"/>
                <w:szCs w:val="18"/>
                <w:lang w:val="ru-RU"/>
              </w:rPr>
              <w:t>9,1%</w:t>
            </w:r>
          </w:p>
        </w:tc>
      </w:tr>
      <w:tr w:rsidR="00540BE1" w:rsidRPr="00233771" w:rsidTr="0001627D">
        <w:tc>
          <w:tcPr>
            <w:tcW w:w="7230" w:type="dxa"/>
            <w:vMerge/>
          </w:tcPr>
          <w:p w:rsidR="00540BE1" w:rsidRPr="00233771" w:rsidRDefault="00540BE1" w:rsidP="00EA6C69">
            <w:pPr>
              <w:spacing w:before="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</w:tcPr>
          <w:p w:rsidR="00540BE1" w:rsidRPr="00233771" w:rsidRDefault="00540BE1" w:rsidP="00EA6C69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R.3</w:t>
            </w:r>
            <w:proofErr w:type="spellEnd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-</w:t>
            </w:r>
            <w:proofErr w:type="gram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4</w:t>
            </w:r>
            <w:r w:rsidRPr="00233771">
              <w:rPr>
                <w:sz w:val="18"/>
                <w:szCs w:val="18"/>
                <w:lang w:val="ru-RU"/>
              </w:rPr>
              <w:t>:</w:t>
            </w:r>
            <w:r w:rsidRPr="00233771">
              <w:rPr>
                <w:sz w:val="18"/>
                <w:szCs w:val="18"/>
                <w:lang w:val="ru-RU"/>
              </w:rPr>
              <w:tab/>
            </w:r>
            <w:proofErr w:type="gramEnd"/>
            <w:r w:rsidRPr="00233771">
              <w:rPr>
                <w:sz w:val="18"/>
                <w:szCs w:val="18"/>
                <w:lang w:val="ru-RU"/>
              </w:rPr>
              <w:t>Семинары, семинары-практикумы и другие мероприятия</w:t>
            </w:r>
          </w:p>
        </w:tc>
        <w:tc>
          <w:tcPr>
            <w:tcW w:w="992" w:type="dxa"/>
            <w:vAlign w:val="bottom"/>
          </w:tcPr>
          <w:p w:rsidR="00540BE1" w:rsidRPr="00233771" w:rsidRDefault="00540BE1" w:rsidP="00EA6C69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5,5%</w:t>
            </w:r>
          </w:p>
        </w:tc>
        <w:tc>
          <w:tcPr>
            <w:tcW w:w="894" w:type="dxa"/>
            <w:vAlign w:val="bottom"/>
          </w:tcPr>
          <w:p w:rsidR="00540BE1" w:rsidRPr="00233771" w:rsidRDefault="00540BE1" w:rsidP="00D85C8B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233771">
              <w:rPr>
                <w:b/>
                <w:bCs/>
                <w:sz w:val="18"/>
                <w:szCs w:val="18"/>
                <w:lang w:val="ru-RU"/>
              </w:rPr>
              <w:t>22,</w:t>
            </w:r>
            <w:r w:rsidR="00D85C8B" w:rsidRPr="00233771">
              <w:rPr>
                <w:b/>
                <w:bCs/>
                <w:sz w:val="18"/>
                <w:szCs w:val="18"/>
                <w:lang w:val="ru-RU"/>
              </w:rPr>
              <w:t>1</w:t>
            </w:r>
            <w:r w:rsidRPr="00233771">
              <w:rPr>
                <w:b/>
                <w:bCs/>
                <w:sz w:val="18"/>
                <w:szCs w:val="18"/>
                <w:lang w:val="ru-RU"/>
              </w:rPr>
              <w:t>%</w:t>
            </w:r>
          </w:p>
        </w:tc>
      </w:tr>
      <w:tr w:rsidR="00540BE1" w:rsidRPr="00233771" w:rsidTr="0001627D">
        <w:tc>
          <w:tcPr>
            <w:tcW w:w="7230" w:type="dxa"/>
            <w:vMerge/>
          </w:tcPr>
          <w:p w:rsidR="00540BE1" w:rsidRPr="00233771" w:rsidRDefault="00540BE1" w:rsidP="00EA6C69">
            <w:pPr>
              <w:spacing w:before="40" w:after="4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540BE1" w:rsidRPr="00233771" w:rsidRDefault="00540BE1" w:rsidP="00EA6C69">
            <w:pPr>
              <w:tabs>
                <w:tab w:val="left" w:pos="567"/>
              </w:tabs>
              <w:spacing w:before="30" w:after="30"/>
              <w:ind w:left="567" w:hanging="567"/>
              <w:rPr>
                <w:sz w:val="18"/>
                <w:szCs w:val="18"/>
                <w:lang w:val="ru-RU"/>
              </w:rPr>
            </w:pPr>
            <w:proofErr w:type="gram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ПК</w:t>
            </w:r>
            <w:r w:rsidRPr="00233771">
              <w:rPr>
                <w:sz w:val="18"/>
                <w:szCs w:val="18"/>
                <w:lang w:val="ru-RU"/>
              </w:rPr>
              <w:t>:</w:t>
            </w:r>
            <w:r w:rsidRPr="00233771">
              <w:rPr>
                <w:sz w:val="18"/>
                <w:szCs w:val="18"/>
                <w:lang w:val="ru-RU"/>
              </w:rPr>
              <w:tab/>
            </w:r>
            <w:proofErr w:type="gramEnd"/>
            <w:r w:rsidRPr="00233771">
              <w:rPr>
                <w:sz w:val="18"/>
                <w:szCs w:val="18"/>
                <w:lang w:val="ru-RU"/>
              </w:rPr>
              <w:t>Решения, Резолюции, Рекомендации и другие результаты Полномочной конференции</w:t>
            </w:r>
            <w:r w:rsidRPr="00233771">
              <w:rPr>
                <w:rFonts w:asciiTheme="minorHAnsi" w:hAnsiTheme="minorHAnsi"/>
                <w:position w:val="4"/>
                <w:sz w:val="16"/>
                <w:lang w:val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540BE1" w:rsidRPr="00233771" w:rsidRDefault="00540BE1" w:rsidP="00EA6C69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1,5%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:rsidR="00540BE1" w:rsidRPr="00233771" w:rsidRDefault="00540BE1" w:rsidP="00EA6C69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233771">
              <w:rPr>
                <w:b/>
                <w:bCs/>
                <w:sz w:val="18"/>
                <w:szCs w:val="18"/>
                <w:lang w:val="ru-RU"/>
              </w:rPr>
              <w:t>1,5%</w:t>
            </w:r>
          </w:p>
        </w:tc>
      </w:tr>
      <w:tr w:rsidR="00540BE1" w:rsidRPr="00233771" w:rsidTr="0001627D">
        <w:tc>
          <w:tcPr>
            <w:tcW w:w="7230" w:type="dxa"/>
            <w:vMerge/>
          </w:tcPr>
          <w:p w:rsidR="00540BE1" w:rsidRPr="00233771" w:rsidRDefault="00540BE1" w:rsidP="00EA6C69">
            <w:pPr>
              <w:spacing w:before="0" w:after="4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40BE1" w:rsidRPr="00233771" w:rsidRDefault="00540BE1" w:rsidP="00EA6C69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Совет/</w:t>
            </w:r>
            <w:proofErr w:type="spellStart"/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РГС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>: Решения и Резолюции Совета, а также результаты, полученные рабочими группами Совета</w:t>
            </w:r>
            <w:r w:rsidRPr="00233771">
              <w:rPr>
                <w:rFonts w:asciiTheme="minorHAnsi" w:hAnsiTheme="minorHAnsi"/>
                <w:position w:val="4"/>
                <w:sz w:val="16"/>
                <w:lang w:val="ru-RU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40BE1" w:rsidRPr="00233771" w:rsidRDefault="00540BE1" w:rsidP="00EA6C69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2,2%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:rsidR="00540BE1" w:rsidRPr="00233771" w:rsidRDefault="00540BE1" w:rsidP="00EA6C69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233771">
              <w:rPr>
                <w:b/>
                <w:bCs/>
                <w:sz w:val="18"/>
                <w:szCs w:val="18"/>
                <w:lang w:val="ru-RU"/>
              </w:rPr>
              <w:t>2,2%</w:t>
            </w:r>
          </w:p>
        </w:tc>
      </w:tr>
      <w:tr w:rsidR="00540BE1" w:rsidRPr="00233771" w:rsidTr="00EA6C69">
        <w:tc>
          <w:tcPr>
            <w:tcW w:w="7230" w:type="dxa"/>
            <w:vMerge/>
          </w:tcPr>
          <w:p w:rsidR="00540BE1" w:rsidRPr="00233771" w:rsidRDefault="00540BE1" w:rsidP="00EA6C69">
            <w:pPr>
              <w:spacing w:before="40" w:after="4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272" w:type="dxa"/>
            <w:gridSpan w:val="3"/>
            <w:tcBorders>
              <w:top w:val="single" w:sz="4" w:space="0" w:color="auto"/>
            </w:tcBorders>
          </w:tcPr>
          <w:p w:rsidR="00540BE1" w:rsidRPr="00233771" w:rsidRDefault="00540BE1" w:rsidP="00EA6C69">
            <w:pPr>
              <w:tabs>
                <w:tab w:val="left" w:pos="284"/>
              </w:tabs>
              <w:spacing w:before="30" w:after="30"/>
              <w:ind w:left="284" w:hanging="284"/>
              <w:rPr>
                <w:b/>
                <w:bCs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position w:val="4"/>
                <w:sz w:val="16"/>
                <w:lang w:val="ru-RU"/>
              </w:rPr>
              <w:t>*</w:t>
            </w:r>
            <w:r w:rsidRPr="00233771">
              <w:rPr>
                <w:sz w:val="18"/>
                <w:szCs w:val="18"/>
                <w:lang w:val="ru-RU"/>
              </w:rPr>
              <w:tab/>
            </w:r>
            <w:r w:rsidRPr="00233771">
              <w:rPr>
                <w:i/>
                <w:iCs/>
                <w:sz w:val="18"/>
                <w:szCs w:val="18"/>
                <w:lang w:val="ru-RU"/>
              </w:rPr>
              <w:t>Затраты по этим намеченным результатам деятельности распределены между всеми задачами Союза</w:t>
            </w:r>
            <w:r w:rsidRPr="00233771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D20C44" w:rsidRPr="00233771" w:rsidRDefault="00D20C44" w:rsidP="004225CE">
      <w:pPr>
        <w:pStyle w:val="Heading1"/>
        <w:tabs>
          <w:tab w:val="center" w:pos="7283"/>
        </w:tabs>
        <w:rPr>
          <w:lang w:val="ru-RU"/>
        </w:rPr>
      </w:pPr>
      <w:r w:rsidRPr="00233771">
        <w:rPr>
          <w:lang w:val="ru-RU"/>
        </w:rPr>
        <w:lastRenderedPageBreak/>
        <w:t>4</w:t>
      </w:r>
      <w:r w:rsidRPr="00233771">
        <w:rPr>
          <w:lang w:val="ru-RU"/>
        </w:rPr>
        <w:tab/>
        <w:t>Анализ рисков</w:t>
      </w:r>
      <w:r w:rsidR="004225CE" w:rsidRPr="00233771">
        <w:rPr>
          <w:lang w:val="ru-RU"/>
        </w:rPr>
        <w:tab/>
      </w:r>
    </w:p>
    <w:p w:rsidR="00D20C44" w:rsidRPr="00233771" w:rsidRDefault="00D20C44" w:rsidP="00F10124">
      <w:pPr>
        <w:spacing w:after="120"/>
        <w:rPr>
          <w:lang w:val="ru-RU"/>
        </w:rPr>
      </w:pPr>
      <w:r w:rsidRPr="00233771">
        <w:rPr>
          <w:lang w:val="ru-RU"/>
        </w:rPr>
        <w:t>В приведенной ниже таблице представлены оперативные риски высокого уровня, которые определены, проанализированы и оценены путем перехода от стратегии к реализации. Бюро Секторов и каждый департамент будут управлять всеми рисками, связанными с достижением соответствующих конечных результатов.</w:t>
      </w:r>
    </w:p>
    <w:tbl>
      <w:tblPr>
        <w:tblStyle w:val="GridTable4-Accent1"/>
        <w:tblW w:w="1456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121"/>
        <w:gridCol w:w="4537"/>
        <w:gridCol w:w="1488"/>
        <w:gridCol w:w="1488"/>
        <w:gridCol w:w="4933"/>
      </w:tblGrid>
      <w:tr w:rsidR="00D20C44" w:rsidRPr="00233771" w:rsidTr="00713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0C44" w:rsidRPr="00233771" w:rsidRDefault="00D20C44" w:rsidP="008F2B74">
            <w:pPr>
              <w:pStyle w:val="Tablehead"/>
              <w:rPr>
                <w:b/>
                <w:bCs w:val="0"/>
                <w:sz w:val="18"/>
                <w:szCs w:val="18"/>
                <w:lang w:val="ru-RU"/>
              </w:rPr>
            </w:pPr>
            <w:r w:rsidRPr="00233771">
              <w:rPr>
                <w:b/>
                <w:bCs w:val="0"/>
                <w:sz w:val="18"/>
                <w:szCs w:val="18"/>
                <w:lang w:val="ru-RU"/>
              </w:rPr>
              <w:t>Предмет анализа рисков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0C44" w:rsidRPr="00233771" w:rsidRDefault="00D20C44" w:rsidP="008F2B74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233771">
              <w:rPr>
                <w:b/>
                <w:bCs w:val="0"/>
                <w:sz w:val="18"/>
                <w:szCs w:val="18"/>
                <w:lang w:val="ru-RU"/>
              </w:rPr>
              <w:t>Описание риска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0C44" w:rsidRPr="00233771" w:rsidRDefault="00D20C44" w:rsidP="008F2B74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233771">
              <w:rPr>
                <w:b/>
                <w:bCs w:val="0"/>
                <w:sz w:val="18"/>
                <w:szCs w:val="18"/>
                <w:lang w:val="ru-RU"/>
              </w:rPr>
              <w:t>Вероятность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0C44" w:rsidRPr="00233771" w:rsidRDefault="00D20C44" w:rsidP="008F2B74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233771">
              <w:rPr>
                <w:b/>
                <w:bCs w:val="0"/>
                <w:sz w:val="18"/>
                <w:szCs w:val="18"/>
                <w:lang w:val="ru-RU"/>
              </w:rPr>
              <w:t>Уровень воздействия</w:t>
            </w:r>
          </w:p>
        </w:tc>
        <w:tc>
          <w:tcPr>
            <w:tcW w:w="4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0C44" w:rsidRPr="00233771" w:rsidRDefault="00D20C44" w:rsidP="00363E5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233771">
              <w:rPr>
                <w:b/>
                <w:bCs w:val="0"/>
                <w:sz w:val="18"/>
                <w:szCs w:val="18"/>
                <w:lang w:val="ru-RU"/>
              </w:rPr>
              <w:t>Меры смягчения последствий</w:t>
            </w:r>
            <w:r w:rsidR="00363E53" w:rsidRPr="00233771">
              <w:rPr>
                <w:rStyle w:val="FootnoteReference"/>
                <w:rFonts w:cs="Times New Roman Bold"/>
                <w:b/>
                <w:bCs w:val="0"/>
                <w:position w:val="0"/>
                <w:sz w:val="18"/>
                <w:szCs w:val="18"/>
                <w:vertAlign w:val="superscript"/>
                <w:lang w:val="ru-RU"/>
              </w:rPr>
              <w:footnoteReference w:id="2"/>
            </w:r>
          </w:p>
        </w:tc>
      </w:tr>
      <w:tr w:rsidR="00D20C44" w:rsidRPr="00233771" w:rsidTr="007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vMerge w:val="restart"/>
          </w:tcPr>
          <w:p w:rsidR="00D20C44" w:rsidRPr="00233771" w:rsidRDefault="00D20C44" w:rsidP="008F2B74">
            <w:pPr>
              <w:pStyle w:val="Tabletext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Оперативный риск</w:t>
            </w:r>
          </w:p>
        </w:tc>
        <w:tc>
          <w:tcPr>
            <w:tcW w:w="4537" w:type="dxa"/>
          </w:tcPr>
          <w:p w:rsidR="00D20C44" w:rsidRPr="00233771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a)</w:t>
            </w:r>
            <w:r w:rsidRPr="00233771">
              <w:rPr>
                <w:sz w:val="18"/>
                <w:szCs w:val="18"/>
                <w:lang w:val="ru-RU"/>
              </w:rPr>
              <w:tab/>
              <w:t xml:space="preserve">Полная или частичная потеря целостности данных в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МСРЧ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 xml:space="preserve"> или в любом из Планов, приводящая к ненадлежащей защите прав администраций по использованию ресурсов спектра/орбиты.</w:t>
            </w:r>
          </w:p>
          <w:p w:rsidR="00D20C44" w:rsidRPr="00233771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b)</w:t>
            </w:r>
            <w:r w:rsidRPr="00233771">
              <w:rPr>
                <w:sz w:val="18"/>
                <w:szCs w:val="18"/>
                <w:lang w:val="ru-RU"/>
              </w:rPr>
              <w:tab/>
              <w:t>Полный или частичный сбой при обработке заявок, приводящий к задержке в признании прав администраций на использование ресурсов орбиты/спектра и рискам для соответствующих инвестиций.</w:t>
            </w:r>
          </w:p>
        </w:tc>
        <w:tc>
          <w:tcPr>
            <w:tcW w:w="1488" w:type="dxa"/>
          </w:tcPr>
          <w:p w:rsidR="00D20C44" w:rsidRPr="00233771" w:rsidRDefault="00D20C44" w:rsidP="008F2B74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488" w:type="dxa"/>
          </w:tcPr>
          <w:p w:rsidR="00D20C44" w:rsidRPr="00233771" w:rsidRDefault="00D20C44" w:rsidP="008F2B74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Очень высокий</w:t>
            </w:r>
          </w:p>
        </w:tc>
        <w:tc>
          <w:tcPr>
            <w:tcW w:w="4933" w:type="dxa"/>
          </w:tcPr>
          <w:p w:rsidR="00D20C44" w:rsidRPr="00233771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−</w:t>
            </w:r>
            <w:r w:rsidRPr="00233771">
              <w:rPr>
                <w:sz w:val="18"/>
                <w:szCs w:val="18"/>
                <w:lang w:val="ru-RU"/>
              </w:rPr>
              <w:tab/>
              <w:t>Ежедневное дублирование данных.</w:t>
            </w:r>
          </w:p>
          <w:p w:rsidR="00D20C44" w:rsidRPr="00233771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−</w:t>
            </w:r>
            <w:r w:rsidRPr="00233771">
              <w:rPr>
                <w:sz w:val="18"/>
                <w:szCs w:val="18"/>
                <w:lang w:val="ru-RU"/>
              </w:rPr>
              <w:tab/>
              <w:t>Разработка программ обеспечения высокой безопасности данных.</w:t>
            </w:r>
          </w:p>
          <w:p w:rsidR="00D20C44" w:rsidRPr="00233771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−</w:t>
            </w:r>
            <w:r w:rsidRPr="00233771">
              <w:rPr>
                <w:sz w:val="18"/>
                <w:szCs w:val="18"/>
                <w:lang w:val="ru-RU"/>
              </w:rPr>
              <w:tab/>
              <w:t>Способность восстанавливать данные/работу за ограниченный период времени.</w:t>
            </w:r>
          </w:p>
        </w:tc>
      </w:tr>
      <w:tr w:rsidR="00D20C44" w:rsidRPr="00233771" w:rsidTr="00713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vMerge/>
          </w:tcPr>
          <w:p w:rsidR="00D20C44" w:rsidRPr="00233771" w:rsidRDefault="00D20C44" w:rsidP="008F2B74">
            <w:pPr>
              <w:pStyle w:val="Tabletext"/>
              <w:rPr>
                <w:sz w:val="18"/>
                <w:szCs w:val="18"/>
                <w:lang w:val="ru-RU"/>
              </w:rPr>
            </w:pPr>
          </w:p>
        </w:tc>
        <w:tc>
          <w:tcPr>
            <w:tcW w:w="4537" w:type="dxa"/>
          </w:tcPr>
          <w:p w:rsidR="00D20C44" w:rsidRPr="00233771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c)</w:t>
            </w:r>
            <w:r w:rsidRPr="00233771">
              <w:rPr>
                <w:sz w:val="18"/>
                <w:szCs w:val="18"/>
                <w:lang w:val="ru-RU"/>
              </w:rPr>
              <w:tab/>
              <w:t>Возникновение вредных помех (например, из-за несоблюдения нормативных положений), которые приводят к сбоям в работе служб радиосвязи, предоставляемых членами МСЭ.</w:t>
            </w:r>
          </w:p>
        </w:tc>
        <w:tc>
          <w:tcPr>
            <w:tcW w:w="1488" w:type="dxa"/>
          </w:tcPr>
          <w:p w:rsidR="00D20C44" w:rsidRPr="00233771" w:rsidRDefault="00D20C44" w:rsidP="008F2B74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488" w:type="dxa"/>
          </w:tcPr>
          <w:p w:rsidR="00D20C44" w:rsidRPr="00233771" w:rsidRDefault="00D20C44" w:rsidP="008F2B74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4933" w:type="dxa"/>
          </w:tcPr>
          <w:p w:rsidR="00D20C44" w:rsidRPr="00233771" w:rsidRDefault="00D20C44" w:rsidP="00435720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−</w:t>
            </w:r>
            <w:r w:rsidRPr="00233771">
              <w:rPr>
                <w:sz w:val="18"/>
                <w:szCs w:val="18"/>
                <w:lang w:val="ru-RU"/>
              </w:rPr>
              <w:tab/>
              <w:t>Содействие созданию потенциала в области международных нормативных положений благодаря проведению все</w:t>
            </w:r>
            <w:r w:rsidR="00435720" w:rsidRPr="00233771">
              <w:rPr>
                <w:sz w:val="18"/>
                <w:szCs w:val="18"/>
                <w:lang w:val="ru-RU"/>
              </w:rPr>
              <w:t>мирных и региональных семинаров</w:t>
            </w:r>
            <w:r w:rsidR="00D27970" w:rsidRPr="00233771">
              <w:rPr>
                <w:sz w:val="18"/>
                <w:szCs w:val="18"/>
                <w:lang w:val="ru-RU"/>
              </w:rPr>
              <w:t>,</w:t>
            </w:r>
            <w:r w:rsidR="00435720" w:rsidRPr="00233771">
              <w:rPr>
                <w:sz w:val="18"/>
                <w:szCs w:val="18"/>
                <w:lang w:val="ru-RU"/>
              </w:rPr>
              <w:t xml:space="preserve"> других соответствующих мероприятий.</w:t>
            </w:r>
          </w:p>
          <w:p w:rsidR="00D20C44" w:rsidRPr="00233771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−</w:t>
            </w:r>
            <w:r w:rsidRPr="00233771">
              <w:rPr>
                <w:sz w:val="18"/>
                <w:szCs w:val="18"/>
                <w:lang w:val="ru-RU"/>
              </w:rPr>
              <w:tab/>
              <w:t xml:space="preserve">Оказание помощи со стороны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БР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 xml:space="preserve"> в применении международных нормативных положений.</w:t>
            </w:r>
          </w:p>
          <w:p w:rsidR="00D20C44" w:rsidRPr="00233771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−</w:t>
            </w:r>
            <w:r w:rsidRPr="00233771">
              <w:rPr>
                <w:sz w:val="18"/>
                <w:szCs w:val="18"/>
                <w:lang w:val="ru-RU"/>
              </w:rPr>
              <w:tab/>
              <w:t xml:space="preserve">Содействие проведению координации на региональном и межрегиональном уровнях с целью урегулирования проблем помех при поддержке со стороны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БР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>.</w:t>
            </w:r>
          </w:p>
          <w:p w:rsidR="00D20C44" w:rsidRPr="00233771" w:rsidRDefault="00D20C44" w:rsidP="00D27970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−</w:t>
            </w:r>
            <w:r w:rsidRPr="00233771">
              <w:rPr>
                <w:sz w:val="18"/>
                <w:szCs w:val="18"/>
                <w:lang w:val="ru-RU"/>
              </w:rPr>
              <w:tab/>
            </w:r>
            <w:r w:rsidR="00435720" w:rsidRPr="00233771">
              <w:rPr>
                <w:sz w:val="18"/>
                <w:szCs w:val="18"/>
                <w:lang w:val="ru-RU"/>
              </w:rPr>
              <w:t>Д</w:t>
            </w:r>
            <w:r w:rsidRPr="00233771">
              <w:rPr>
                <w:sz w:val="18"/>
                <w:szCs w:val="18"/>
                <w:lang w:val="ru-RU"/>
              </w:rPr>
              <w:t>онесение и информирование о</w:t>
            </w:r>
            <w:r w:rsidR="00435720" w:rsidRPr="00233771">
              <w:rPr>
                <w:sz w:val="18"/>
                <w:szCs w:val="18"/>
                <w:lang w:val="ru-RU"/>
              </w:rPr>
              <w:t xml:space="preserve"> случаях вредных помех и содействие в их урегулировании в соответствии с распоряжениями Директора Бюро</w:t>
            </w:r>
            <w:r w:rsidR="00D27970" w:rsidRPr="00233771">
              <w:rPr>
                <w:sz w:val="18"/>
                <w:szCs w:val="18"/>
                <w:lang w:val="ru-RU"/>
              </w:rPr>
              <w:t>, содержащимися в</w:t>
            </w:r>
            <w:r w:rsidR="00435720" w:rsidRPr="00233771">
              <w:rPr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sz w:val="18"/>
                <w:szCs w:val="18"/>
                <w:lang w:val="ru-RU"/>
              </w:rPr>
              <w:t>Резолюци</w:t>
            </w:r>
            <w:r w:rsidR="00D27970" w:rsidRPr="00233771">
              <w:rPr>
                <w:sz w:val="18"/>
                <w:szCs w:val="18"/>
                <w:lang w:val="ru-RU"/>
              </w:rPr>
              <w:t>и</w:t>
            </w:r>
            <w:r w:rsidRPr="00233771">
              <w:rPr>
                <w:sz w:val="18"/>
                <w:szCs w:val="18"/>
                <w:lang w:val="ru-RU"/>
              </w:rPr>
              <w:t xml:space="preserve"> 186 (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Пусан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>, 2014 г.).</w:t>
            </w:r>
          </w:p>
        </w:tc>
      </w:tr>
      <w:tr w:rsidR="00D20C44" w:rsidRPr="00233771" w:rsidTr="007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D20C44" w:rsidRPr="00233771" w:rsidRDefault="00D20C44" w:rsidP="008F2B74">
            <w:pPr>
              <w:pStyle w:val="Tabletext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Организационный риск</w:t>
            </w:r>
          </w:p>
        </w:tc>
        <w:tc>
          <w:tcPr>
            <w:tcW w:w="4537" w:type="dxa"/>
          </w:tcPr>
          <w:p w:rsidR="00D20C44" w:rsidRPr="00233771" w:rsidRDefault="00D20C44" w:rsidP="008F2B7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Отсутствие надлежащих средств для проведения собраний в МСЭ (например, из-за нехватки залов заседаний и перегруженного расписания собраний), что приводит к неудовлетворенности со стороны членов МСЭ и задержкам в выполнении программ работы.</w:t>
            </w:r>
          </w:p>
        </w:tc>
        <w:tc>
          <w:tcPr>
            <w:tcW w:w="1488" w:type="dxa"/>
          </w:tcPr>
          <w:p w:rsidR="00D20C44" w:rsidRPr="00233771" w:rsidRDefault="00D20C44" w:rsidP="008F2B74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Средняя</w:t>
            </w:r>
          </w:p>
        </w:tc>
        <w:tc>
          <w:tcPr>
            <w:tcW w:w="1488" w:type="dxa"/>
          </w:tcPr>
          <w:p w:rsidR="00D20C44" w:rsidRPr="00233771" w:rsidRDefault="00D20C44" w:rsidP="008F2B74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4933" w:type="dxa"/>
          </w:tcPr>
          <w:p w:rsidR="00D20C44" w:rsidRPr="00233771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−</w:t>
            </w:r>
            <w:r w:rsidRPr="00233771">
              <w:rPr>
                <w:sz w:val="18"/>
                <w:szCs w:val="18"/>
                <w:lang w:val="ru-RU"/>
              </w:rPr>
              <w:tab/>
              <w:t>Проведение большего количества собраний вне МСЭ.</w:t>
            </w:r>
          </w:p>
          <w:p w:rsidR="00D20C44" w:rsidRPr="00233771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−</w:t>
            </w:r>
            <w:r w:rsidRPr="00233771">
              <w:rPr>
                <w:sz w:val="18"/>
                <w:szCs w:val="18"/>
                <w:lang w:val="ru-RU"/>
              </w:rPr>
              <w:tab/>
              <w:t>Расширение использования виртуальных залов заседаний для небольших собраний.</w:t>
            </w:r>
          </w:p>
        </w:tc>
      </w:tr>
    </w:tbl>
    <w:p w:rsidR="00D20C44" w:rsidRPr="00233771" w:rsidRDefault="00D20C44" w:rsidP="004853FB">
      <w:pPr>
        <w:pStyle w:val="Heading1"/>
        <w:rPr>
          <w:lang w:val="ru-RU"/>
        </w:rPr>
      </w:pPr>
      <w:r w:rsidRPr="00233771">
        <w:rPr>
          <w:lang w:val="ru-RU"/>
        </w:rPr>
        <w:lastRenderedPageBreak/>
        <w:t>5</w:t>
      </w:r>
      <w:r w:rsidRPr="00233771">
        <w:rPr>
          <w:lang w:val="ru-RU"/>
        </w:rPr>
        <w:tab/>
        <w:t xml:space="preserve">Задачи, конечные результаты и намеченные результаты деятельности МСЭ-R на </w:t>
      </w:r>
      <w:r w:rsidR="00400557" w:rsidRPr="00233771">
        <w:rPr>
          <w:lang w:val="ru-RU"/>
        </w:rPr>
        <w:t>2019–2022</w:t>
      </w:r>
      <w:r w:rsidRPr="00233771">
        <w:rPr>
          <w:lang w:val="ru-RU"/>
        </w:rPr>
        <w:t xml:space="preserve"> годы</w:t>
      </w:r>
    </w:p>
    <w:p w:rsidR="00D20C44" w:rsidRPr="00233771" w:rsidRDefault="00D20C44" w:rsidP="00F10124">
      <w:pPr>
        <w:spacing w:line="240" w:lineRule="exact"/>
        <w:rPr>
          <w:lang w:val="ru-RU"/>
        </w:rPr>
      </w:pPr>
      <w:r w:rsidRPr="00233771">
        <w:rPr>
          <w:lang w:val="ru-RU"/>
        </w:rPr>
        <w:t xml:space="preserve">Задачи Сектора МСЭ-R будут выполняться на основе достижения соответствующих конечных результатов путем реализации намеченных результатов деятельности. Выполнение задач МСЭ-R в контексте круга обязанностей Сектора содействует достижению общих целей Союза. Бюро радиосвязи вносит также вклад в выполнение </w:t>
      </w:r>
      <w:proofErr w:type="spellStart"/>
      <w:r w:rsidRPr="00233771">
        <w:rPr>
          <w:lang w:val="ru-RU"/>
        </w:rPr>
        <w:t>межсекторальных</w:t>
      </w:r>
      <w:proofErr w:type="spellEnd"/>
      <w:r w:rsidRPr="00233771">
        <w:rPr>
          <w:lang w:val="ru-RU"/>
        </w:rPr>
        <w:t xml:space="preserve"> задач, конечных результатов и намеченных результатов деятельности (представленных в Оперативном плане Генерального секретариата).</w:t>
      </w:r>
    </w:p>
    <w:p w:rsidR="00D20C44" w:rsidRPr="00233771" w:rsidRDefault="00D20C44" w:rsidP="00FB041F">
      <w:pPr>
        <w:pStyle w:val="Heading2"/>
        <w:spacing w:after="120"/>
        <w:rPr>
          <w:lang w:val="ru-RU"/>
        </w:rPr>
      </w:pPr>
      <w:r w:rsidRPr="00233771">
        <w:rPr>
          <w:lang w:val="ru-RU"/>
        </w:rPr>
        <w:t>5.1</w:t>
      </w:r>
      <w:r w:rsidRPr="00233771">
        <w:rPr>
          <w:lang w:val="ru-RU"/>
        </w:rPr>
        <w:tab/>
      </w:r>
      <w:proofErr w:type="spellStart"/>
      <w:r w:rsidRPr="00233771">
        <w:rPr>
          <w:lang w:val="ru-RU"/>
        </w:rPr>
        <w:t>R.1</w:t>
      </w:r>
      <w:proofErr w:type="spellEnd"/>
      <w:r w:rsidRPr="00233771">
        <w:rPr>
          <w:lang w:val="ru-RU"/>
        </w:rPr>
        <w:t>: Рационально, справедливо, эффективно, экономично и своевременно удовлетворять потребности членов МСЭ в ресурсах радиочастотного спектра и спутниковых орбит, при этом избегая вредных помех</w:t>
      </w:r>
    </w:p>
    <w:tbl>
      <w:tblPr>
        <w:tblStyle w:val="GridTable4-Accent13"/>
        <w:tblW w:w="1456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4394"/>
        <w:gridCol w:w="851"/>
        <w:gridCol w:w="850"/>
        <w:gridCol w:w="851"/>
        <w:gridCol w:w="850"/>
        <w:gridCol w:w="1134"/>
        <w:gridCol w:w="1956"/>
      </w:tblGrid>
      <w:tr w:rsidR="006028BF" w:rsidRPr="00233771" w:rsidTr="00B13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53FB" w:rsidRPr="00233771" w:rsidRDefault="004853FB" w:rsidP="00EA6C69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53FB" w:rsidRPr="00233771" w:rsidRDefault="004853FB" w:rsidP="00EA6C6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Показатели конечного результата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53FB" w:rsidRPr="00233771" w:rsidRDefault="004853FB" w:rsidP="0040055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201</w:t>
            </w:r>
            <w:r w:rsidR="00400557" w:rsidRPr="00233771">
              <w:rPr>
                <w:sz w:val="18"/>
                <w:szCs w:val="18"/>
                <w:lang w:val="ru-RU"/>
              </w:rPr>
              <w:t>4</w:t>
            </w:r>
            <w:r w:rsidRPr="00233771">
              <w:rPr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53FB" w:rsidRPr="00233771" w:rsidRDefault="004853FB" w:rsidP="0040055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201</w:t>
            </w:r>
            <w:r w:rsidR="00400557" w:rsidRPr="00233771">
              <w:rPr>
                <w:sz w:val="18"/>
                <w:szCs w:val="18"/>
                <w:lang w:val="ru-RU"/>
              </w:rPr>
              <w:t>5</w:t>
            </w:r>
            <w:r w:rsidRPr="00233771">
              <w:rPr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53FB" w:rsidRPr="00233771" w:rsidRDefault="004853FB" w:rsidP="0040055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201</w:t>
            </w:r>
            <w:r w:rsidR="00400557" w:rsidRPr="00233771">
              <w:rPr>
                <w:sz w:val="18"/>
                <w:szCs w:val="18"/>
                <w:lang w:val="ru-RU"/>
              </w:rPr>
              <w:t>6</w:t>
            </w:r>
            <w:r w:rsidRPr="00233771">
              <w:rPr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53FB" w:rsidRPr="00233771" w:rsidRDefault="004853FB" w:rsidP="0040055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sz w:val="18"/>
                <w:szCs w:val="18"/>
                <w:lang w:val="ru-RU"/>
              </w:rPr>
              <w:t>201</w:t>
            </w:r>
            <w:r w:rsidR="00400557" w:rsidRPr="00233771">
              <w:rPr>
                <w:sz w:val="18"/>
                <w:szCs w:val="18"/>
                <w:lang w:val="ru-RU"/>
              </w:rPr>
              <w:t>7</w:t>
            </w:r>
            <w:r w:rsidRPr="00233771">
              <w:rPr>
                <w:sz w:val="18"/>
                <w:szCs w:val="18"/>
                <w:lang w:val="ru-RU"/>
              </w:rPr>
              <w:t>г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53FB" w:rsidRPr="00233771" w:rsidRDefault="004853FB" w:rsidP="00EA6C6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Целевые</w:t>
            </w:r>
            <w:r w:rsidRPr="00233771">
              <w:rPr>
                <w:sz w:val="18"/>
                <w:szCs w:val="18"/>
                <w:lang w:val="ru-RU"/>
              </w:rPr>
              <w:br/>
              <w:t>показатели</w:t>
            </w:r>
            <w:r w:rsidRPr="00233771">
              <w:rPr>
                <w:sz w:val="18"/>
                <w:szCs w:val="18"/>
                <w:lang w:val="ru-RU"/>
              </w:rPr>
              <w:br/>
              <w:t>на 2020 г.</w:t>
            </w:r>
          </w:p>
        </w:tc>
        <w:tc>
          <w:tcPr>
            <w:tcW w:w="1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53FB" w:rsidRPr="00233771" w:rsidRDefault="004853FB" w:rsidP="00EA6C6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Источник</w:t>
            </w:r>
          </w:p>
        </w:tc>
      </w:tr>
      <w:tr w:rsidR="00400557" w:rsidRPr="00233771" w:rsidTr="00B13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shd w:val="clear" w:color="auto" w:fill="auto"/>
          </w:tcPr>
          <w:p w:rsidR="00400557" w:rsidRPr="00233771" w:rsidRDefault="00400557" w:rsidP="00713E49">
            <w:pPr>
              <w:spacing w:before="40" w:after="40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R.1</w:t>
            </w:r>
            <w:proofErr w:type="spellEnd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-1</w:t>
            </w:r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>: Большее количество стран, имеющих спутниковые сети и земные станции, зарегистрированные в Международном справочном регистре частот (</w:t>
            </w:r>
            <w:proofErr w:type="spellStart"/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>МСРЧ</w:t>
            </w:r>
            <w:proofErr w:type="spellEnd"/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  <w:r w:rsidRPr="00233771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400557" w:rsidRPr="00233771" w:rsidRDefault="00400557" w:rsidP="00713E4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 xml:space="preserve">Количество стран, имеющих спутниковые сети, зарегистрированные в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МСРЧ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52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56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63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70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БР</w:t>
            </w:r>
            <w:proofErr w:type="spellEnd"/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/</w:t>
            </w:r>
            <w:proofErr w:type="spellStart"/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МСРЧ</w:t>
            </w:r>
            <w:proofErr w:type="spellEnd"/>
          </w:p>
        </w:tc>
      </w:tr>
      <w:tr w:rsidR="00400557" w:rsidRPr="00233771" w:rsidTr="00B13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shd w:val="clear" w:color="auto" w:fill="auto"/>
          </w:tcPr>
          <w:p w:rsidR="00400557" w:rsidRPr="00233771" w:rsidRDefault="00400557" w:rsidP="00713E49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400557" w:rsidRPr="00233771" w:rsidRDefault="00400557" w:rsidP="00713E4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Количество стран, имеющих земные станции, зарегистрированные в 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МСРЧ</w:t>
            </w:r>
            <w:proofErr w:type="spellEnd"/>
          </w:p>
        </w:tc>
        <w:tc>
          <w:tcPr>
            <w:tcW w:w="851" w:type="dxa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82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76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77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120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400557" w:rsidRPr="00233771" w:rsidTr="00B13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shd w:val="clear" w:color="auto" w:fill="auto"/>
          </w:tcPr>
          <w:p w:rsidR="00400557" w:rsidRPr="00233771" w:rsidRDefault="00400557" w:rsidP="00713E49">
            <w:pPr>
              <w:spacing w:before="40" w:after="40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R.1</w:t>
            </w:r>
            <w:proofErr w:type="spellEnd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-2</w:t>
            </w:r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 xml:space="preserve">: Большее количество стран, имеющих частотные присвоения наземным службам, зарегистрированные в </w:t>
            </w:r>
            <w:proofErr w:type="spellStart"/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>МСРЧ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400557" w:rsidRPr="00233771" w:rsidRDefault="00400557" w:rsidP="00713E4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 xml:space="preserve">Количество стран, имеющих частотные присвоения наземным службам, зарегистрированные в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МСРЧ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188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190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190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190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193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БР</w:t>
            </w:r>
            <w:proofErr w:type="spellEnd"/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/</w:t>
            </w:r>
            <w:proofErr w:type="spellStart"/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МСРЧ</w:t>
            </w:r>
            <w:proofErr w:type="spellEnd"/>
          </w:p>
        </w:tc>
      </w:tr>
      <w:tr w:rsidR="00400557" w:rsidRPr="00233771" w:rsidTr="00B13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shd w:val="clear" w:color="auto" w:fill="auto"/>
          </w:tcPr>
          <w:p w:rsidR="00400557" w:rsidRPr="00233771" w:rsidRDefault="00400557" w:rsidP="00713E49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400557" w:rsidRPr="00233771" w:rsidRDefault="00400557" w:rsidP="00713E4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 xml:space="preserve">Количество стран, которые зарегистрировали присвоения наземным службам в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МСРЧ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 xml:space="preserve"> за последние четыре года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78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84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79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81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90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400557" w:rsidRPr="00233771" w:rsidTr="00B13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shd w:val="clear" w:color="auto" w:fill="auto"/>
          </w:tcPr>
          <w:p w:rsidR="00400557" w:rsidRPr="00233771" w:rsidRDefault="00400557" w:rsidP="00713E49">
            <w:pPr>
              <w:spacing w:before="40" w:after="40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R.1</w:t>
            </w:r>
            <w:proofErr w:type="spellEnd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-3</w:t>
            </w:r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>Бóльшая</w:t>
            </w:r>
            <w:proofErr w:type="spellEnd"/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 xml:space="preserve"> процентная доля присвоений, зарегистрированных в </w:t>
            </w:r>
            <w:proofErr w:type="spellStart"/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>МСРЧ</w:t>
            </w:r>
            <w:proofErr w:type="spellEnd"/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 xml:space="preserve"> с благоприятным заключением</w:t>
            </w:r>
          </w:p>
        </w:tc>
        <w:tc>
          <w:tcPr>
            <w:tcW w:w="4394" w:type="dxa"/>
            <w:shd w:val="clear" w:color="auto" w:fill="auto"/>
          </w:tcPr>
          <w:p w:rsidR="00400557" w:rsidRPr="00233771" w:rsidRDefault="00400557" w:rsidP="00713E4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Подлежат координации (наземные службы)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99</w:t>
            </w:r>
            <w:r w:rsidR="00E05DAA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86%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99</w:t>
            </w:r>
            <w:r w:rsidR="00E05DAA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87%</w:t>
            </w:r>
          </w:p>
        </w:tc>
        <w:tc>
          <w:tcPr>
            <w:tcW w:w="85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99</w:t>
            </w:r>
            <w:r w:rsidR="00E05DAA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88%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99</w:t>
            </w:r>
            <w:r w:rsidR="00E05DAA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86%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99</w:t>
            </w:r>
            <w:r w:rsidR="00E05DAA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99%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БР</w:t>
            </w:r>
            <w:proofErr w:type="spellEnd"/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/</w:t>
            </w:r>
            <w:proofErr w:type="spellStart"/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МСРЧ</w:t>
            </w:r>
            <w:proofErr w:type="spellEnd"/>
          </w:p>
        </w:tc>
      </w:tr>
      <w:tr w:rsidR="00400557" w:rsidRPr="00233771" w:rsidTr="00B13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shd w:val="clear" w:color="auto" w:fill="auto"/>
          </w:tcPr>
          <w:p w:rsidR="00400557" w:rsidRPr="00233771" w:rsidRDefault="00400557" w:rsidP="00713E49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400557" w:rsidRPr="00233771" w:rsidRDefault="00400557" w:rsidP="00713E4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Подпадают под действие плана (наземные службы)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92</w:t>
            </w:r>
            <w:r w:rsidR="00E05DAA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81%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74</w:t>
            </w:r>
            <w:r w:rsidR="00E05DAA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46%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74</w:t>
            </w:r>
            <w:r w:rsidR="00E05DAA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32%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74</w:t>
            </w:r>
            <w:r w:rsidR="00E05DAA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40%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75%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400557" w:rsidRPr="00233771" w:rsidTr="00B13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shd w:val="clear" w:color="auto" w:fill="auto"/>
          </w:tcPr>
          <w:p w:rsidR="00400557" w:rsidRPr="00233771" w:rsidRDefault="00400557" w:rsidP="00713E49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400557" w:rsidRPr="00233771" w:rsidRDefault="00400557" w:rsidP="00713E4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Другие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98</w:t>
            </w:r>
            <w:r w:rsidR="00E05DAA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34%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98</w:t>
            </w:r>
            <w:r w:rsidR="00E05DAA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37%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98</w:t>
            </w:r>
            <w:r w:rsidR="00E05DAA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46%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98</w:t>
            </w:r>
            <w:r w:rsidR="00E05DAA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46%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98%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400557" w:rsidRPr="00233771" w:rsidTr="00B13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:rsidR="00400557" w:rsidRPr="00233771" w:rsidRDefault="00400557" w:rsidP="00713E49">
            <w:pPr>
              <w:spacing w:before="40" w:after="40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R.1</w:t>
            </w:r>
            <w:proofErr w:type="spellEnd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-4</w:t>
            </w:r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>Бóльшая</w:t>
            </w:r>
            <w:proofErr w:type="spellEnd"/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 xml:space="preserve"> процентная доля стран, которые завершили переход к цифровому наземному телевизионному радиовещанию</w:t>
            </w:r>
          </w:p>
        </w:tc>
        <w:tc>
          <w:tcPr>
            <w:tcW w:w="4394" w:type="dxa"/>
            <w:shd w:val="clear" w:color="auto" w:fill="auto"/>
          </w:tcPr>
          <w:p w:rsidR="00400557" w:rsidRPr="00233771" w:rsidRDefault="00400557" w:rsidP="00713E4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Процентная доля стран, которые завершили переход к цифровому наземному телевизионному радиовещанию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17%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27%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28%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30%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70%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БР</w:t>
            </w:r>
            <w:proofErr w:type="spellEnd"/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БРЭ</w:t>
            </w:r>
            <w:proofErr w:type="spellEnd"/>
          </w:p>
        </w:tc>
      </w:tr>
      <w:tr w:rsidR="00400557" w:rsidRPr="00233771" w:rsidTr="00B13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:rsidR="00400557" w:rsidRPr="00233771" w:rsidRDefault="00400557" w:rsidP="00713E49">
            <w:pPr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R.1</w:t>
            </w:r>
            <w:proofErr w:type="spellEnd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-5</w:t>
            </w:r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>:</w:t>
            </w:r>
            <w:r w:rsidRPr="00233771">
              <w:rPr>
                <w:b w:val="0"/>
                <w:bCs w:val="0"/>
                <w:lang w:val="ru-RU"/>
              </w:rPr>
              <w:t xml:space="preserve"> </w:t>
            </w:r>
            <w:proofErr w:type="spellStart"/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>Бóльшая</w:t>
            </w:r>
            <w:proofErr w:type="spellEnd"/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 xml:space="preserve"> процентная доля спектра, присвоенного спутниковым сетям, который свободен от вредных помех</w:t>
            </w:r>
          </w:p>
        </w:tc>
        <w:tc>
          <w:tcPr>
            <w:tcW w:w="4394" w:type="dxa"/>
            <w:shd w:val="clear" w:color="auto" w:fill="auto"/>
          </w:tcPr>
          <w:p w:rsidR="00400557" w:rsidRPr="00233771" w:rsidRDefault="00400557" w:rsidP="00713E4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 xml:space="preserve">Процентная доля спектра, присвоенного спутниковым сетям, который свободен от вредных помех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99</w:t>
            </w:r>
            <w:r w:rsidR="00E05DAA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97%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99</w:t>
            </w:r>
            <w:r w:rsidR="00E05DAA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96%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99</w:t>
            </w:r>
            <w:r w:rsidR="00E05DAA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96%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99</w:t>
            </w:r>
            <w:r w:rsidR="00E05DAA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96%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99</w:t>
            </w:r>
            <w:r w:rsidR="00E05DAA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99%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 w:eastAsia="fr-FR"/>
              </w:rPr>
            </w:pPr>
            <w:proofErr w:type="spellStart"/>
            <w:r w:rsidRPr="00233771">
              <w:rPr>
                <w:rFonts w:asciiTheme="minorHAnsi" w:hAnsiTheme="minorHAnsi"/>
                <w:sz w:val="18"/>
                <w:szCs w:val="18"/>
                <w:lang w:val="ru-RU" w:eastAsia="fr-FR"/>
              </w:rPr>
              <w:t>БР</w:t>
            </w:r>
            <w:proofErr w:type="spellEnd"/>
            <w:r w:rsidRPr="00233771">
              <w:rPr>
                <w:rFonts w:asciiTheme="minorHAnsi" w:hAnsiTheme="minorHAnsi"/>
                <w:sz w:val="18"/>
                <w:szCs w:val="18"/>
                <w:lang w:val="ru-RU" w:eastAsia="fr-FR"/>
              </w:rPr>
              <w:t>/</w:t>
            </w:r>
            <w:proofErr w:type="spellStart"/>
            <w:r w:rsidRPr="00233771">
              <w:rPr>
                <w:rFonts w:asciiTheme="minorHAnsi" w:hAnsiTheme="minorHAnsi"/>
                <w:sz w:val="18"/>
                <w:szCs w:val="18"/>
                <w:lang w:val="ru-RU" w:eastAsia="fr-FR"/>
              </w:rPr>
              <w:t>МСРЧ</w:t>
            </w:r>
            <w:proofErr w:type="spellEnd"/>
          </w:p>
        </w:tc>
      </w:tr>
      <w:tr w:rsidR="00400557" w:rsidRPr="00233771" w:rsidTr="00B13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:rsidR="00400557" w:rsidRPr="00233771" w:rsidRDefault="00400557" w:rsidP="00713E49">
            <w:pPr>
              <w:spacing w:before="40" w:after="40"/>
              <w:rPr>
                <w:rFonts w:asciiTheme="minorHAnsi" w:hAnsiTheme="minorHAnsi"/>
                <w:b w:val="0"/>
                <w:bCs w:val="0"/>
                <w:color w:val="5B9BD5"/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R.1</w:t>
            </w:r>
            <w:proofErr w:type="spellEnd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-6</w:t>
            </w:r>
            <w:r w:rsidRPr="00233771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>Бóльшая</w:t>
            </w:r>
            <w:proofErr w:type="spellEnd"/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 xml:space="preserve"> процентная доля присвоений наземным службам, зарегистрированных в </w:t>
            </w:r>
            <w:proofErr w:type="spellStart"/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>МСРЧ</w:t>
            </w:r>
            <w:proofErr w:type="spellEnd"/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>, которые свободны от вредных помех</w:t>
            </w:r>
          </w:p>
        </w:tc>
        <w:tc>
          <w:tcPr>
            <w:tcW w:w="4394" w:type="dxa"/>
            <w:shd w:val="clear" w:color="auto" w:fill="auto"/>
          </w:tcPr>
          <w:p w:rsidR="00400557" w:rsidRPr="00233771" w:rsidRDefault="00400557" w:rsidP="00713E4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Процентная доля присвоений наземным службам, зарегистрированных в Справочном регистре, которые свободны от вредных помех (на основе количества случаев, сообщенных МСЭ за последние четыре года)</w:t>
            </w:r>
          </w:p>
        </w:tc>
        <w:tc>
          <w:tcPr>
            <w:tcW w:w="851" w:type="dxa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99</w:t>
            </w:r>
            <w:r w:rsidR="00E05DAA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99%</w:t>
            </w:r>
          </w:p>
        </w:tc>
        <w:tc>
          <w:tcPr>
            <w:tcW w:w="850" w:type="dxa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99</w:t>
            </w:r>
            <w:r w:rsidR="00E05DAA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99%</w:t>
            </w:r>
          </w:p>
        </w:tc>
        <w:tc>
          <w:tcPr>
            <w:tcW w:w="851" w:type="dxa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99</w:t>
            </w:r>
            <w:r w:rsidR="00E05DAA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99%</w:t>
            </w:r>
          </w:p>
        </w:tc>
        <w:tc>
          <w:tcPr>
            <w:tcW w:w="850" w:type="dxa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99</w:t>
            </w:r>
            <w:r w:rsidR="00E05DAA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99%</w:t>
            </w:r>
          </w:p>
        </w:tc>
        <w:tc>
          <w:tcPr>
            <w:tcW w:w="1134" w:type="dxa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99</w:t>
            </w:r>
            <w:r w:rsidR="00E05DAA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99%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00557" w:rsidRPr="00233771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 w:eastAsia="fr-FR"/>
              </w:rPr>
            </w:pPr>
            <w:proofErr w:type="spellStart"/>
            <w:r w:rsidRPr="00233771">
              <w:rPr>
                <w:rFonts w:asciiTheme="minorHAnsi" w:hAnsiTheme="minorHAnsi"/>
                <w:sz w:val="18"/>
                <w:szCs w:val="18"/>
                <w:lang w:val="ru-RU" w:eastAsia="fr-FR"/>
              </w:rPr>
              <w:t>БР</w:t>
            </w:r>
            <w:proofErr w:type="spellEnd"/>
            <w:r w:rsidRPr="00233771">
              <w:rPr>
                <w:rFonts w:asciiTheme="minorHAnsi" w:hAnsiTheme="minorHAnsi"/>
                <w:sz w:val="18"/>
                <w:szCs w:val="18"/>
                <w:lang w:val="ru-RU" w:eastAsia="fr-FR"/>
              </w:rPr>
              <w:t>/</w:t>
            </w:r>
            <w:proofErr w:type="spellStart"/>
            <w:r w:rsidRPr="00233771">
              <w:rPr>
                <w:rFonts w:asciiTheme="minorHAnsi" w:hAnsiTheme="minorHAnsi"/>
                <w:sz w:val="18"/>
                <w:szCs w:val="18"/>
                <w:lang w:val="ru-RU" w:eastAsia="fr-FR"/>
              </w:rPr>
              <w:t>МСРЧ</w:t>
            </w:r>
            <w:proofErr w:type="spellEnd"/>
          </w:p>
        </w:tc>
      </w:tr>
      <w:tr w:rsidR="00786BF7" w:rsidRPr="00233771" w:rsidTr="00B13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:rsidR="00786BF7" w:rsidRPr="00233771" w:rsidRDefault="00786BF7" w:rsidP="00281034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lastRenderedPageBreak/>
              <w:t>R.1</w:t>
            </w:r>
            <w:proofErr w:type="spellEnd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-7</w:t>
            </w:r>
            <w:r w:rsidRPr="00233771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: Сокращение времени обработки форм заявок на регистрацию спутниковых сетей в МСЭ-R</w:t>
            </w:r>
            <w:r w:rsidR="00281034" w:rsidRPr="00233771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 xml:space="preserve"> (в месяцах)</w:t>
            </w:r>
          </w:p>
        </w:tc>
        <w:tc>
          <w:tcPr>
            <w:tcW w:w="4394" w:type="dxa"/>
            <w:shd w:val="clear" w:color="auto" w:fill="auto"/>
          </w:tcPr>
          <w:p w:rsidR="00786BF7" w:rsidRPr="00233771" w:rsidRDefault="00786BF7" w:rsidP="00786B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rFonts w:eastAsiaTheme="majorEastAsia"/>
                <w:sz w:val="18"/>
                <w:szCs w:val="18"/>
                <w:lang w:val="ru-RU"/>
              </w:rPr>
              <w:t xml:space="preserve">Среднее время обработки </w:t>
            </w:r>
            <w:r w:rsidRPr="00233771">
              <w:rPr>
                <w:sz w:val="18"/>
                <w:szCs w:val="18"/>
                <w:lang w:val="ru-RU"/>
              </w:rPr>
              <w:t>информации для предварительной публикации для спутниковых сетей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BF7" w:rsidRPr="00233771" w:rsidRDefault="00786BF7" w:rsidP="0028103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1,82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6BF7" w:rsidRPr="00233771" w:rsidRDefault="00786BF7" w:rsidP="0028103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1,32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BF7" w:rsidRPr="00233771" w:rsidRDefault="00786BF7" w:rsidP="0028103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1,63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6BF7" w:rsidRPr="00233771" w:rsidRDefault="00786BF7" w:rsidP="0028103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2,98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6BF7" w:rsidRPr="00233771" w:rsidRDefault="00786BF7" w:rsidP="0028103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56" w:type="dxa"/>
            <w:shd w:val="clear" w:color="auto" w:fill="auto"/>
          </w:tcPr>
          <w:p w:rsidR="00786BF7" w:rsidRPr="00233771" w:rsidRDefault="00786BF7" w:rsidP="0028103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 w:eastAsia="fr-FR"/>
              </w:rPr>
            </w:pPr>
            <w:proofErr w:type="spellStart"/>
            <w:r w:rsidRPr="00233771">
              <w:rPr>
                <w:rFonts w:asciiTheme="minorHAnsi" w:hAnsiTheme="minorHAnsi"/>
                <w:sz w:val="18"/>
                <w:szCs w:val="18"/>
                <w:lang w:val="ru-RU" w:eastAsia="fr-FR"/>
              </w:rPr>
              <w:t>БР</w:t>
            </w:r>
            <w:proofErr w:type="spellEnd"/>
          </w:p>
          <w:p w:rsidR="00786BF7" w:rsidRPr="00233771" w:rsidRDefault="00281034" w:rsidP="0028103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hyperlink r:id="rId19" w:history="1">
              <w:r w:rsidR="00786BF7" w:rsidRPr="00233771">
                <w:rPr>
                  <w:rStyle w:val="Hyperlink"/>
                  <w:rFonts w:asciiTheme="minorHAnsi" w:hAnsiTheme="minorHAnsi"/>
                  <w:sz w:val="16"/>
                  <w:szCs w:val="16"/>
                  <w:lang w:val="ru-RU"/>
                </w:rPr>
                <w:t>https://www.itu.int/ITU-R/go/space-statistics/en</w:t>
              </w:r>
            </w:hyperlink>
          </w:p>
        </w:tc>
      </w:tr>
      <w:tr w:rsidR="00786BF7" w:rsidRPr="00233771" w:rsidTr="00B13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:rsidR="00786BF7" w:rsidRPr="00233771" w:rsidRDefault="00786BF7" w:rsidP="00786BF7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786BF7" w:rsidRPr="00233771" w:rsidRDefault="00786BF7" w:rsidP="00786BF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rFonts w:eastAsiaTheme="majorEastAsia"/>
                <w:sz w:val="18"/>
                <w:szCs w:val="18"/>
                <w:lang w:val="ru-RU"/>
              </w:rPr>
              <w:t xml:space="preserve">Среднее время обработки </w:t>
            </w:r>
            <w:r w:rsidRPr="00233771">
              <w:rPr>
                <w:sz w:val="18"/>
                <w:szCs w:val="18"/>
                <w:lang w:val="ru-RU"/>
              </w:rPr>
              <w:t>публикации запросов о координации для спутниковых сетей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BF7" w:rsidRPr="00233771" w:rsidRDefault="00786BF7" w:rsidP="0028103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4,79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6BF7" w:rsidRPr="00233771" w:rsidRDefault="00786BF7" w:rsidP="0028103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4,46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BF7" w:rsidRPr="00233771" w:rsidRDefault="00786BF7" w:rsidP="0028103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5,78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6BF7" w:rsidRPr="00233771" w:rsidRDefault="00786BF7" w:rsidP="0028103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6,07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6BF7" w:rsidRPr="00233771" w:rsidRDefault="00786BF7" w:rsidP="0028103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56" w:type="dxa"/>
            <w:shd w:val="clear" w:color="auto" w:fill="auto"/>
          </w:tcPr>
          <w:p w:rsidR="00786BF7" w:rsidRPr="00233771" w:rsidRDefault="00786BF7" w:rsidP="0028103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 w:eastAsia="fr-FR"/>
              </w:rPr>
            </w:pPr>
            <w:proofErr w:type="spellStart"/>
            <w:r w:rsidRPr="00233771">
              <w:rPr>
                <w:rFonts w:asciiTheme="minorHAnsi" w:hAnsiTheme="minorHAnsi"/>
                <w:sz w:val="18"/>
                <w:szCs w:val="18"/>
                <w:lang w:val="ru-RU" w:eastAsia="fr-FR"/>
              </w:rPr>
              <w:t>БР</w:t>
            </w:r>
            <w:proofErr w:type="spellEnd"/>
          </w:p>
          <w:p w:rsidR="00786BF7" w:rsidRPr="00233771" w:rsidRDefault="00281034" w:rsidP="0028103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hyperlink r:id="rId20" w:history="1">
              <w:r w:rsidR="00786BF7" w:rsidRPr="00233771">
                <w:rPr>
                  <w:rStyle w:val="Hyperlink"/>
                  <w:rFonts w:asciiTheme="minorHAnsi" w:hAnsiTheme="minorHAnsi"/>
                  <w:sz w:val="16"/>
                  <w:szCs w:val="16"/>
                  <w:lang w:val="ru-RU"/>
                </w:rPr>
                <w:t>https://www.itu.int/ITU-R/go/space-statistics/en</w:t>
              </w:r>
            </w:hyperlink>
          </w:p>
        </w:tc>
      </w:tr>
      <w:tr w:rsidR="00786BF7" w:rsidRPr="00233771" w:rsidTr="00B13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:rsidR="00786BF7" w:rsidRPr="00233771" w:rsidRDefault="00786BF7" w:rsidP="00786BF7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786BF7" w:rsidRPr="00233771" w:rsidRDefault="00786BF7" w:rsidP="00786B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rFonts w:eastAsiaTheme="majorEastAsia"/>
                <w:sz w:val="18"/>
                <w:szCs w:val="18"/>
                <w:lang w:val="ru-RU"/>
              </w:rPr>
              <w:t xml:space="preserve">Среднее время обработки </w:t>
            </w:r>
            <w:r w:rsidRPr="00233771">
              <w:rPr>
                <w:sz w:val="18"/>
                <w:szCs w:val="18"/>
                <w:lang w:val="ru-RU"/>
              </w:rPr>
              <w:t>заявления спутниковых сетей согласно Статье 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BF7" w:rsidRPr="00233771" w:rsidRDefault="00786BF7" w:rsidP="0028103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5,18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6BF7" w:rsidRPr="00233771" w:rsidRDefault="00786BF7" w:rsidP="0028103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6,07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BF7" w:rsidRPr="00233771" w:rsidRDefault="00786BF7" w:rsidP="0028103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6,35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6BF7" w:rsidRPr="00233771" w:rsidRDefault="00786BF7" w:rsidP="0028103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6,80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6BF7" w:rsidRPr="00233771" w:rsidRDefault="00786BF7" w:rsidP="0028103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56" w:type="dxa"/>
            <w:shd w:val="clear" w:color="auto" w:fill="auto"/>
          </w:tcPr>
          <w:p w:rsidR="00786BF7" w:rsidRPr="00233771" w:rsidRDefault="00786BF7" w:rsidP="0028103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 w:eastAsia="fr-FR"/>
              </w:rPr>
            </w:pPr>
            <w:proofErr w:type="spellStart"/>
            <w:r w:rsidRPr="00233771">
              <w:rPr>
                <w:rFonts w:asciiTheme="minorHAnsi" w:hAnsiTheme="minorHAnsi"/>
                <w:sz w:val="18"/>
                <w:szCs w:val="18"/>
                <w:lang w:val="ru-RU" w:eastAsia="fr-FR"/>
              </w:rPr>
              <w:t>БР</w:t>
            </w:r>
            <w:proofErr w:type="spellEnd"/>
          </w:p>
          <w:p w:rsidR="00786BF7" w:rsidRPr="00233771" w:rsidRDefault="00281034" w:rsidP="0028103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hyperlink r:id="rId21" w:history="1">
              <w:r w:rsidR="00786BF7" w:rsidRPr="00233771">
                <w:rPr>
                  <w:rStyle w:val="Hyperlink"/>
                  <w:rFonts w:asciiTheme="minorHAnsi" w:hAnsiTheme="minorHAnsi"/>
                  <w:sz w:val="16"/>
                  <w:szCs w:val="16"/>
                  <w:lang w:val="ru-RU"/>
                </w:rPr>
                <w:t>https://www.itu.int/ITU-R/go/space-statistics/en</w:t>
              </w:r>
            </w:hyperlink>
          </w:p>
        </w:tc>
      </w:tr>
      <w:tr w:rsidR="008C3929" w:rsidRPr="00233771" w:rsidTr="00B13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:rsidR="008C3929" w:rsidRPr="00233771" w:rsidRDefault="008C3929" w:rsidP="008C3929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8C3929" w:rsidRPr="00233771" w:rsidRDefault="008C3929" w:rsidP="008C39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8"/>
                <w:szCs w:val="18"/>
                <w:lang w:val="ru-RU"/>
              </w:rPr>
            </w:pPr>
            <w:r w:rsidRPr="00233771">
              <w:rPr>
                <w:rFonts w:eastAsiaTheme="majorEastAsia"/>
                <w:sz w:val="18"/>
                <w:szCs w:val="18"/>
                <w:lang w:val="ru-RU"/>
              </w:rPr>
              <w:t xml:space="preserve">Среднее время обработки </w:t>
            </w:r>
            <w:r w:rsidRPr="00233771">
              <w:rPr>
                <w:sz w:val="18"/>
                <w:szCs w:val="18"/>
                <w:lang w:val="ru-RU"/>
              </w:rPr>
              <w:t xml:space="preserve">заявления </w:t>
            </w:r>
            <w:r w:rsidRPr="00233771">
              <w:rPr>
                <w:sz w:val="18"/>
                <w:szCs w:val="18"/>
                <w:lang w:val="ru-RU"/>
              </w:rPr>
              <w:t>земных станций</w:t>
            </w:r>
            <w:r w:rsidRPr="00233771">
              <w:rPr>
                <w:sz w:val="18"/>
                <w:szCs w:val="18"/>
                <w:lang w:val="ru-RU"/>
              </w:rPr>
              <w:t xml:space="preserve"> согласно Статье 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3929" w:rsidRPr="00233771" w:rsidRDefault="008C3929" w:rsidP="008C392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3,19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929" w:rsidRPr="00233771" w:rsidRDefault="008C3929" w:rsidP="008C392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4,78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3929" w:rsidRPr="00233771" w:rsidRDefault="008C3929" w:rsidP="008C392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7,26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929" w:rsidRPr="00233771" w:rsidRDefault="008C3929" w:rsidP="008C392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929" w:rsidRPr="00233771" w:rsidRDefault="008C3929" w:rsidP="008C392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56" w:type="dxa"/>
            <w:shd w:val="clear" w:color="auto" w:fill="auto"/>
          </w:tcPr>
          <w:p w:rsidR="008C3929" w:rsidRPr="00233771" w:rsidRDefault="008C3929" w:rsidP="008C392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 w:eastAsia="fr-FR"/>
              </w:rPr>
            </w:pPr>
            <w:proofErr w:type="spellStart"/>
            <w:r w:rsidRPr="00233771">
              <w:rPr>
                <w:rFonts w:asciiTheme="minorHAnsi" w:hAnsiTheme="minorHAnsi"/>
                <w:sz w:val="18"/>
                <w:szCs w:val="18"/>
                <w:lang w:val="ru-RU" w:eastAsia="fr-FR"/>
              </w:rPr>
              <w:t>БР</w:t>
            </w:r>
            <w:proofErr w:type="spellEnd"/>
          </w:p>
          <w:p w:rsidR="008C3929" w:rsidRPr="00233771" w:rsidRDefault="008C3929" w:rsidP="008C392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hyperlink r:id="rId22" w:history="1">
              <w:r w:rsidRPr="00233771">
                <w:rPr>
                  <w:rStyle w:val="Hyperlink"/>
                  <w:rFonts w:asciiTheme="minorHAnsi" w:hAnsiTheme="minorHAnsi"/>
                  <w:sz w:val="16"/>
                  <w:szCs w:val="16"/>
                  <w:lang w:val="ru-RU"/>
                </w:rPr>
                <w:t>https://www.itu.int/ITU-R/go/space-statistics/en</w:t>
              </w:r>
            </w:hyperlink>
          </w:p>
        </w:tc>
      </w:tr>
      <w:tr w:rsidR="008C3929" w:rsidRPr="00233771" w:rsidTr="00B13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:rsidR="008C3929" w:rsidRPr="00233771" w:rsidRDefault="008C3929" w:rsidP="008C3929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8C3929" w:rsidRPr="00233771" w:rsidRDefault="008C3929" w:rsidP="008C39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rFonts w:eastAsiaTheme="majorEastAsia"/>
                <w:sz w:val="18"/>
                <w:szCs w:val="18"/>
                <w:lang w:val="ru-RU"/>
              </w:rPr>
              <w:t xml:space="preserve">Среднее время обработки </w:t>
            </w:r>
            <w:r w:rsidRPr="00233771">
              <w:rPr>
                <w:sz w:val="18"/>
                <w:szCs w:val="18"/>
                <w:lang w:val="ru-RU"/>
              </w:rPr>
              <w:t>спутниковых сетей, представленных согласно § 4.1.3</w:t>
            </w:r>
            <w:proofErr w:type="gramStart"/>
            <w:r w:rsidRPr="00233771">
              <w:rPr>
                <w:sz w:val="18"/>
                <w:szCs w:val="18"/>
                <w:lang w:val="ru-RU"/>
              </w:rPr>
              <w:t>/§</w:t>
            </w:r>
            <w:proofErr w:type="gramEnd"/>
            <w:r w:rsidRPr="00233771">
              <w:rPr>
                <w:sz w:val="18"/>
                <w:szCs w:val="18"/>
                <w:lang w:val="ru-RU"/>
              </w:rPr>
              <w:t xml:space="preserve"> 4.2.6 Статьи 4 Приложений 30/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30A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C3929" w:rsidRPr="00233771" w:rsidRDefault="008C3929" w:rsidP="008C392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3,98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929" w:rsidRPr="00233771" w:rsidRDefault="008C3929" w:rsidP="008C392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4,74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3929" w:rsidRPr="00233771" w:rsidRDefault="008C3929" w:rsidP="008C392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5,93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929" w:rsidRPr="00233771" w:rsidRDefault="008C3929" w:rsidP="008C392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929" w:rsidRPr="00233771" w:rsidRDefault="008C3929" w:rsidP="008C392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56" w:type="dxa"/>
            <w:shd w:val="clear" w:color="auto" w:fill="auto"/>
          </w:tcPr>
          <w:p w:rsidR="008C3929" w:rsidRPr="00233771" w:rsidRDefault="008C3929" w:rsidP="008C392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 w:eastAsia="fr-FR"/>
              </w:rPr>
            </w:pPr>
            <w:proofErr w:type="spellStart"/>
            <w:r w:rsidRPr="00233771">
              <w:rPr>
                <w:rFonts w:asciiTheme="minorHAnsi" w:hAnsiTheme="minorHAnsi"/>
                <w:sz w:val="18"/>
                <w:szCs w:val="18"/>
                <w:lang w:val="ru-RU" w:eastAsia="fr-FR"/>
              </w:rPr>
              <w:t>БР</w:t>
            </w:r>
            <w:proofErr w:type="spellEnd"/>
          </w:p>
          <w:p w:rsidR="008C3929" w:rsidRPr="00233771" w:rsidRDefault="008C3929" w:rsidP="008C392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hyperlink r:id="rId23" w:history="1">
              <w:r w:rsidRPr="00233771">
                <w:rPr>
                  <w:rStyle w:val="Hyperlink"/>
                  <w:rFonts w:asciiTheme="minorHAnsi" w:hAnsiTheme="minorHAnsi"/>
                  <w:sz w:val="16"/>
                  <w:szCs w:val="16"/>
                  <w:lang w:val="ru-RU"/>
                </w:rPr>
                <w:t>https://www.itu.int/ITU-R/go/space-statistics/en</w:t>
              </w:r>
            </w:hyperlink>
          </w:p>
        </w:tc>
      </w:tr>
      <w:tr w:rsidR="008C3929" w:rsidRPr="00233771" w:rsidTr="008C3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:rsidR="008C3929" w:rsidRPr="00233771" w:rsidRDefault="008C3929" w:rsidP="008C3929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8C3929" w:rsidRPr="00233771" w:rsidRDefault="008C3929" w:rsidP="008C39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rFonts w:eastAsiaTheme="majorEastAsia"/>
                <w:sz w:val="18"/>
                <w:szCs w:val="18"/>
                <w:lang w:val="ru-RU"/>
              </w:rPr>
              <w:t xml:space="preserve">Среднее время обработки </w:t>
            </w:r>
            <w:r w:rsidRPr="00233771">
              <w:rPr>
                <w:sz w:val="18"/>
                <w:szCs w:val="18"/>
                <w:lang w:val="ru-RU"/>
              </w:rPr>
              <w:t>спутниковых сетей, представленных согласно § 6.1 Статьи 6 и § 7.2 Статьи 7 Приложения 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30B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C3929" w:rsidRPr="00233771" w:rsidRDefault="008C3929" w:rsidP="008C392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929" w:rsidRPr="00233771" w:rsidRDefault="008C3929" w:rsidP="008C392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3929" w:rsidRPr="00233771" w:rsidRDefault="008C3929" w:rsidP="008C392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6,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929" w:rsidRPr="00233771" w:rsidRDefault="008C3929" w:rsidP="008C392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929" w:rsidRPr="00233771" w:rsidRDefault="008C3929" w:rsidP="008C392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56" w:type="dxa"/>
            <w:shd w:val="clear" w:color="auto" w:fill="auto"/>
          </w:tcPr>
          <w:p w:rsidR="008C3929" w:rsidRPr="00233771" w:rsidRDefault="008C3929" w:rsidP="008C392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 w:eastAsia="fr-FR"/>
              </w:rPr>
            </w:pPr>
            <w:proofErr w:type="spellStart"/>
            <w:r w:rsidRPr="00233771">
              <w:rPr>
                <w:rFonts w:asciiTheme="minorHAnsi" w:hAnsiTheme="minorHAnsi"/>
                <w:sz w:val="18"/>
                <w:szCs w:val="18"/>
                <w:lang w:val="ru-RU" w:eastAsia="fr-FR"/>
              </w:rPr>
              <w:t>БР</w:t>
            </w:r>
            <w:proofErr w:type="spellEnd"/>
          </w:p>
          <w:p w:rsidR="008C3929" w:rsidRPr="00233771" w:rsidRDefault="008C3929" w:rsidP="008C392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hyperlink r:id="rId24" w:history="1">
              <w:r w:rsidRPr="00233771">
                <w:rPr>
                  <w:rStyle w:val="Hyperlink"/>
                  <w:rFonts w:asciiTheme="minorHAnsi" w:hAnsiTheme="minorHAnsi"/>
                  <w:sz w:val="16"/>
                  <w:szCs w:val="16"/>
                  <w:lang w:val="ru-RU"/>
                </w:rPr>
                <w:t>https://www.itu.int/ITU-R/go/space-statistics/en</w:t>
              </w:r>
            </w:hyperlink>
          </w:p>
        </w:tc>
      </w:tr>
    </w:tbl>
    <w:p w:rsidR="00EB6AE4" w:rsidRPr="00233771" w:rsidRDefault="00EB6AE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lang w:val="ru-RU"/>
        </w:rPr>
      </w:pPr>
      <w:r w:rsidRPr="00233771">
        <w:rPr>
          <w:lang w:val="ru-RU"/>
        </w:rPr>
        <w:br w:type="page"/>
      </w:r>
    </w:p>
    <w:tbl>
      <w:tblPr>
        <w:tblStyle w:val="GridTable4-Accent13"/>
        <w:tblW w:w="1456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642"/>
        <w:gridCol w:w="1481"/>
        <w:gridCol w:w="1481"/>
        <w:gridCol w:w="1481"/>
        <w:gridCol w:w="1482"/>
      </w:tblGrid>
      <w:tr w:rsidR="006028BF" w:rsidRPr="00233771" w:rsidTr="00957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28BF" w:rsidRPr="00233771" w:rsidRDefault="006028BF" w:rsidP="00EA6C69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Намеченный результат деятельности</w:t>
            </w:r>
          </w:p>
        </w:tc>
        <w:tc>
          <w:tcPr>
            <w:tcW w:w="592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28BF" w:rsidRPr="00233771" w:rsidRDefault="006028BF" w:rsidP="00EA6C6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Финансовые ресурсы</w:t>
            </w:r>
            <w:r w:rsidRPr="00233771">
              <w:rPr>
                <w:rFonts w:asciiTheme="minorHAnsi" w:hAnsiTheme="minorHAnsi"/>
                <w:b w:val="0"/>
                <w:bCs w:val="0"/>
                <w:position w:val="6"/>
                <w:sz w:val="16"/>
                <w:szCs w:val="16"/>
                <w:lang w:val="ru-RU"/>
              </w:rPr>
              <w:footnoteReference w:id="3"/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(в тыс. швейцарских франков)</w:t>
            </w:r>
          </w:p>
        </w:tc>
      </w:tr>
      <w:tr w:rsidR="006028BF" w:rsidRPr="00233771" w:rsidTr="0095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6028BF" w:rsidRPr="00233771" w:rsidRDefault="006028BF" w:rsidP="00EA6C69">
            <w:pPr>
              <w:spacing w:before="40" w:after="40"/>
              <w:jc w:val="center"/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1481" w:type="dxa"/>
            <w:shd w:val="clear" w:color="auto" w:fill="auto"/>
          </w:tcPr>
          <w:p w:rsidR="006028BF" w:rsidRPr="00233771" w:rsidRDefault="006028BF" w:rsidP="0040055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201</w:t>
            </w:r>
            <w:r w:rsidR="00400557" w:rsidRPr="00233771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9</w:t>
            </w:r>
            <w:r w:rsidRPr="00233771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81" w:type="dxa"/>
            <w:shd w:val="clear" w:color="auto" w:fill="auto"/>
          </w:tcPr>
          <w:p w:rsidR="006028BF" w:rsidRPr="00233771" w:rsidRDefault="006028BF" w:rsidP="0040055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</w:t>
            </w:r>
            <w:r w:rsidR="00400557" w:rsidRPr="00233771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</w:t>
            </w:r>
            <w:r w:rsidRPr="00233771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81" w:type="dxa"/>
            <w:shd w:val="clear" w:color="auto" w:fill="auto"/>
          </w:tcPr>
          <w:p w:rsidR="006028BF" w:rsidRPr="00233771" w:rsidRDefault="006028BF" w:rsidP="0040055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202</w:t>
            </w:r>
            <w:r w:rsidR="00400557" w:rsidRPr="00233771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1</w:t>
            </w:r>
            <w:r w:rsidRPr="00233771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82" w:type="dxa"/>
            <w:shd w:val="clear" w:color="auto" w:fill="auto"/>
          </w:tcPr>
          <w:p w:rsidR="006028BF" w:rsidRPr="00233771" w:rsidRDefault="006028BF" w:rsidP="0040055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202</w:t>
            </w:r>
            <w:r w:rsidR="00400557" w:rsidRPr="00233771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</w:t>
            </w:r>
            <w:r w:rsidRPr="00233771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 xml:space="preserve"> г.</w:t>
            </w:r>
          </w:p>
        </w:tc>
      </w:tr>
      <w:tr w:rsidR="00400557" w:rsidRPr="00233771" w:rsidTr="00713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400557" w:rsidRPr="00233771" w:rsidRDefault="00400557" w:rsidP="0040055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R.1</w:t>
            </w:r>
            <w:proofErr w:type="spellEnd"/>
            <w:r w:rsidRPr="00233771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-1</w:t>
            </w:r>
            <w:r w:rsidRPr="00233771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: Заключительные акты всемирных конференций радиосвязи, обновленный Регламент радиосвязи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233771" w:rsidRDefault="00400557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  <w:r w:rsidR="00713E49"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404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233771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 </w:t>
            </w:r>
            <w:r w:rsidR="00400557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029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233771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 </w:t>
            </w:r>
            <w:r w:rsidR="00400557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034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00557" w:rsidRPr="00233771" w:rsidRDefault="00400557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713E49"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784</w:t>
            </w:r>
          </w:p>
        </w:tc>
      </w:tr>
      <w:tr w:rsidR="00400557" w:rsidRPr="00233771" w:rsidTr="007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400557" w:rsidRPr="00233771" w:rsidRDefault="00400557" w:rsidP="0040055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R.1</w:t>
            </w:r>
            <w:proofErr w:type="spellEnd"/>
            <w:r w:rsidRPr="00233771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-2</w:t>
            </w:r>
            <w:r w:rsidRPr="00233771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: Заключительные акты региональных конференций радиосвязи, региональные соглашения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233771" w:rsidRDefault="00400557" w:rsidP="00713E49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341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233771" w:rsidRDefault="00400557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309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233771" w:rsidRDefault="00400557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310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00557" w:rsidRPr="00233771" w:rsidRDefault="00400557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242</w:t>
            </w:r>
          </w:p>
        </w:tc>
      </w:tr>
      <w:tr w:rsidR="00400557" w:rsidRPr="00233771" w:rsidTr="00713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400557" w:rsidRPr="00233771" w:rsidRDefault="00400557" w:rsidP="0040055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R.1</w:t>
            </w:r>
            <w:proofErr w:type="spellEnd"/>
            <w:r w:rsidRPr="00233771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-3</w:t>
            </w:r>
            <w:r w:rsidRPr="00233771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 xml:space="preserve">: Правила процедуры, принятые </w:t>
            </w:r>
            <w:proofErr w:type="spellStart"/>
            <w:r w:rsidRPr="00233771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Радиорегламентарным</w:t>
            </w:r>
            <w:proofErr w:type="spellEnd"/>
            <w:r w:rsidRPr="00233771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 xml:space="preserve"> комитетом (</w:t>
            </w:r>
            <w:proofErr w:type="spellStart"/>
            <w:r w:rsidRPr="00233771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РРК</w:t>
            </w:r>
            <w:proofErr w:type="spellEnd"/>
            <w:r w:rsidRPr="00233771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233771" w:rsidRDefault="00400557" w:rsidP="00713E49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713E49"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225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233771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 </w:t>
            </w:r>
            <w:r w:rsidR="00400557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262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233771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 </w:t>
            </w:r>
            <w:r w:rsidR="00400557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234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00557" w:rsidRPr="00233771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 </w:t>
            </w:r>
            <w:r w:rsidR="00400557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288</w:t>
            </w:r>
          </w:p>
        </w:tc>
      </w:tr>
      <w:tr w:rsidR="00400557" w:rsidRPr="00233771" w:rsidTr="007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400557" w:rsidRPr="00233771" w:rsidRDefault="00400557" w:rsidP="0040055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R.1</w:t>
            </w:r>
            <w:proofErr w:type="spellEnd"/>
            <w:r w:rsidRPr="00233771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-4</w:t>
            </w:r>
            <w:r w:rsidRPr="00233771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: Результаты обработки заявок на космические службы и другие соответствующие виды деятельности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233771" w:rsidRDefault="00713E49" w:rsidP="00713E49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15 </w:t>
            </w:r>
            <w:r w:rsidR="00400557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072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233771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15 </w:t>
            </w:r>
            <w:r w:rsidR="00400557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956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233771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16 </w:t>
            </w:r>
            <w:r w:rsidR="00400557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031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00557" w:rsidRPr="00233771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15 </w:t>
            </w:r>
            <w:r w:rsidR="00400557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063</w:t>
            </w:r>
          </w:p>
        </w:tc>
      </w:tr>
      <w:tr w:rsidR="00400557" w:rsidRPr="00233771" w:rsidTr="00713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400557" w:rsidRPr="00233771" w:rsidRDefault="00400557" w:rsidP="0040055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R.1</w:t>
            </w:r>
            <w:proofErr w:type="spellEnd"/>
            <w:r w:rsidRPr="00233771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-5</w:t>
            </w:r>
            <w:r w:rsidRPr="00233771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: Результаты обработки заявок на наземные службы и другие соответствующие виды деятельности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233771" w:rsidRDefault="00713E49" w:rsidP="00713E49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 </w:t>
            </w:r>
            <w:r w:rsidR="00400557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391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233771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 </w:t>
            </w:r>
            <w:r w:rsidR="00400557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464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233771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 </w:t>
            </w:r>
            <w:r w:rsidR="00400557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421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00557" w:rsidRPr="00233771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 </w:t>
            </w:r>
            <w:r w:rsidR="00400557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519</w:t>
            </w:r>
          </w:p>
        </w:tc>
      </w:tr>
      <w:tr w:rsidR="00400557" w:rsidRPr="00233771" w:rsidTr="007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400557" w:rsidRPr="00233771" w:rsidRDefault="00400557" w:rsidP="0040055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R.1</w:t>
            </w:r>
            <w:proofErr w:type="spellEnd"/>
            <w:r w:rsidRPr="00233771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-6</w:t>
            </w:r>
            <w:r w:rsidRPr="00233771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 xml:space="preserve">: Решения </w:t>
            </w:r>
            <w:proofErr w:type="spellStart"/>
            <w:r w:rsidRPr="00233771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РРК</w:t>
            </w:r>
            <w:proofErr w:type="spellEnd"/>
            <w:r w:rsidRPr="00233771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, не касающиеся принятия Правил процедуры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233771" w:rsidRDefault="00400557" w:rsidP="00713E49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956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233771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 </w:t>
            </w:r>
            <w:r w:rsidR="00400557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455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233771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 </w:t>
            </w:r>
            <w:r w:rsidR="00400557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451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00557" w:rsidRPr="00233771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 </w:t>
            </w:r>
            <w:r w:rsidR="00400557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204</w:t>
            </w:r>
          </w:p>
        </w:tc>
      </w:tr>
      <w:tr w:rsidR="00400557" w:rsidRPr="00233771" w:rsidTr="00713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400557" w:rsidRPr="00233771" w:rsidRDefault="00400557" w:rsidP="0040055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R.1</w:t>
            </w:r>
            <w:proofErr w:type="spellEnd"/>
            <w:r w:rsidRPr="00233771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-7</w:t>
            </w:r>
            <w:r w:rsidRPr="00233771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: Совершенствование программного обеспечения МСЭ-R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233771" w:rsidRDefault="00713E49" w:rsidP="00713E49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 </w:t>
            </w:r>
            <w:r w:rsidR="00400557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640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233771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 </w:t>
            </w:r>
            <w:r w:rsidR="00400557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586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233771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 </w:t>
            </w:r>
            <w:r w:rsidR="00400557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606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00557" w:rsidRPr="00233771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 </w:t>
            </w:r>
            <w:r w:rsidR="00400557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776</w:t>
            </w:r>
          </w:p>
        </w:tc>
      </w:tr>
      <w:tr w:rsidR="00400557" w:rsidRPr="00233771" w:rsidTr="007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400557" w:rsidRPr="00233771" w:rsidRDefault="00400557" w:rsidP="00400557">
            <w:pPr>
              <w:spacing w:before="40" w:after="40"/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Распределение затрат на виды деятельности "Полномочная конференция" и "Совет" (</w:t>
            </w:r>
            <w:r w:rsidRPr="00233771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ПК</w:t>
            </w:r>
            <w:r w:rsidRPr="00233771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 xml:space="preserve">, </w:t>
            </w:r>
            <w:r w:rsidRPr="00233771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Совет/</w:t>
            </w:r>
            <w:proofErr w:type="spellStart"/>
            <w:r w:rsidRPr="00233771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РГС</w:t>
            </w:r>
            <w:proofErr w:type="spellEnd"/>
            <w:r w:rsidRPr="00233771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233771" w:rsidRDefault="00713E49" w:rsidP="00713E49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 </w:t>
            </w:r>
            <w:r w:rsidR="00400557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244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233771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 </w:t>
            </w:r>
            <w:r w:rsidR="00400557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070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233771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 </w:t>
            </w:r>
            <w:r w:rsidR="00400557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220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00557" w:rsidRPr="00233771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 </w:t>
            </w:r>
            <w:r w:rsidR="00400557" w:rsidRPr="00233771">
              <w:rPr>
                <w:rFonts w:asciiTheme="minorHAnsi" w:hAnsiTheme="minorHAnsi"/>
                <w:sz w:val="18"/>
                <w:szCs w:val="18"/>
                <w:lang w:val="ru-RU"/>
              </w:rPr>
              <w:t>090</w:t>
            </w:r>
          </w:p>
        </w:tc>
      </w:tr>
      <w:tr w:rsidR="00400557" w:rsidRPr="00233771" w:rsidTr="00713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400557" w:rsidRPr="00233771" w:rsidRDefault="00400557" w:rsidP="0040055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 xml:space="preserve">Всего по Задаче </w:t>
            </w:r>
            <w:proofErr w:type="spellStart"/>
            <w:r w:rsidRPr="00233771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R.1</w:t>
            </w:r>
            <w:proofErr w:type="spellEnd"/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233771" w:rsidRDefault="00713E49" w:rsidP="00713E49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43 </w:t>
            </w:r>
            <w:r w:rsidR="00400557" w:rsidRPr="0023377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273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233771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36 </w:t>
            </w:r>
            <w:r w:rsidR="00400557" w:rsidRPr="0023377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132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233771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36 </w:t>
            </w:r>
            <w:r w:rsidR="00400557" w:rsidRPr="0023377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307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00557" w:rsidRPr="00233771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36 </w:t>
            </w:r>
            <w:r w:rsidR="00400557" w:rsidRPr="0023377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965</w:t>
            </w:r>
          </w:p>
        </w:tc>
      </w:tr>
    </w:tbl>
    <w:p w:rsidR="00D20C44" w:rsidRPr="00233771" w:rsidRDefault="00D20C44" w:rsidP="00FA638D">
      <w:pPr>
        <w:pStyle w:val="Heading2"/>
        <w:spacing w:before="360" w:after="120"/>
        <w:rPr>
          <w:lang w:val="ru-RU"/>
        </w:rPr>
      </w:pPr>
      <w:r w:rsidRPr="00233771">
        <w:rPr>
          <w:lang w:val="ru-RU"/>
        </w:rPr>
        <w:t>5.2</w:t>
      </w:r>
      <w:r w:rsidRPr="00233771">
        <w:rPr>
          <w:lang w:val="ru-RU"/>
        </w:rPr>
        <w:tab/>
      </w:r>
      <w:proofErr w:type="spellStart"/>
      <w:r w:rsidRPr="00233771">
        <w:rPr>
          <w:lang w:val="ru-RU"/>
        </w:rPr>
        <w:t>R.2</w:t>
      </w:r>
      <w:proofErr w:type="spellEnd"/>
      <w:r w:rsidRPr="00233771">
        <w:rPr>
          <w:lang w:val="ru-RU"/>
        </w:rPr>
        <w:t>: Обеспечивать возможность установления соединений и функциональную совместимость повсюду в мире, повышение показателей работы, качества обслуживания, его приемлемости в ценовом отношении и своевременности, а также общей системной экономии в радиосвязи, в том числе путем разработки международных стандартов</w:t>
      </w:r>
    </w:p>
    <w:tbl>
      <w:tblPr>
        <w:tblStyle w:val="GridTable4-Accent14"/>
        <w:tblW w:w="1456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2977"/>
        <w:gridCol w:w="950"/>
        <w:gridCol w:w="950"/>
        <w:gridCol w:w="950"/>
        <w:gridCol w:w="951"/>
        <w:gridCol w:w="1022"/>
        <w:gridCol w:w="1130"/>
        <w:gridCol w:w="2523"/>
      </w:tblGrid>
      <w:tr w:rsidR="0093397F" w:rsidRPr="00233771" w:rsidTr="00957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397F" w:rsidRPr="00233771" w:rsidRDefault="0093397F" w:rsidP="00FA638D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397F" w:rsidRPr="00233771" w:rsidRDefault="0093397F" w:rsidP="00FA638D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Показатели конечного результата</w:t>
            </w:r>
            <w:r w:rsidRPr="00233771">
              <w:rPr>
                <w:rFonts w:asciiTheme="minorHAnsi" w:hAnsiTheme="minorHAnsi"/>
                <w:b w:val="0"/>
                <w:position w:val="6"/>
                <w:sz w:val="16"/>
                <w:szCs w:val="18"/>
                <w:lang w:val="ru-RU"/>
              </w:rPr>
              <w:footnoteReference w:id="4"/>
            </w:r>
          </w:p>
        </w:tc>
        <w:tc>
          <w:tcPr>
            <w:tcW w:w="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397F" w:rsidRPr="00233771" w:rsidRDefault="0093397F" w:rsidP="00FB764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201</w:t>
            </w:r>
            <w:r w:rsidR="00FB7647" w:rsidRPr="00233771">
              <w:rPr>
                <w:sz w:val="18"/>
                <w:szCs w:val="18"/>
                <w:lang w:val="ru-RU"/>
              </w:rPr>
              <w:t>3</w:t>
            </w:r>
            <w:r w:rsidRPr="00233771">
              <w:rPr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397F" w:rsidRPr="00233771" w:rsidRDefault="0093397F" w:rsidP="00FB764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20</w:t>
            </w:r>
            <w:r w:rsidR="00FB7647" w:rsidRPr="00233771">
              <w:rPr>
                <w:sz w:val="18"/>
                <w:szCs w:val="18"/>
                <w:lang w:val="ru-RU"/>
              </w:rPr>
              <w:t>4</w:t>
            </w:r>
            <w:r w:rsidRPr="00233771">
              <w:rPr>
                <w:sz w:val="18"/>
                <w:szCs w:val="18"/>
                <w:lang w:val="ru-RU"/>
              </w:rPr>
              <w:t>3 г.</w:t>
            </w:r>
          </w:p>
        </w:tc>
        <w:tc>
          <w:tcPr>
            <w:tcW w:w="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397F" w:rsidRPr="00233771" w:rsidRDefault="0093397F" w:rsidP="00FB764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201</w:t>
            </w:r>
            <w:r w:rsidR="00FB7647" w:rsidRPr="00233771">
              <w:rPr>
                <w:sz w:val="18"/>
                <w:szCs w:val="18"/>
                <w:lang w:val="ru-RU"/>
              </w:rPr>
              <w:t>5</w:t>
            </w:r>
            <w:r w:rsidRPr="00233771">
              <w:rPr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397F" w:rsidRPr="00233771" w:rsidRDefault="0093397F" w:rsidP="00FB764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201</w:t>
            </w:r>
            <w:r w:rsidR="00FB7647" w:rsidRPr="00233771">
              <w:rPr>
                <w:sz w:val="18"/>
                <w:szCs w:val="18"/>
                <w:lang w:val="ru-RU"/>
              </w:rPr>
              <w:t>6</w:t>
            </w:r>
            <w:r w:rsidRPr="00233771">
              <w:rPr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0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397F" w:rsidRPr="00233771" w:rsidRDefault="0093397F" w:rsidP="00FB764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201</w:t>
            </w:r>
            <w:r w:rsidR="00FB7647" w:rsidRPr="00233771">
              <w:rPr>
                <w:sz w:val="18"/>
                <w:szCs w:val="18"/>
                <w:lang w:val="ru-RU"/>
              </w:rPr>
              <w:t>7</w:t>
            </w:r>
            <w:r w:rsidRPr="00233771">
              <w:rPr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397F" w:rsidRPr="00233771" w:rsidRDefault="0093397F" w:rsidP="00FA638D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Целевые</w:t>
            </w:r>
            <w:r w:rsidRPr="00233771">
              <w:rPr>
                <w:sz w:val="18"/>
                <w:szCs w:val="18"/>
                <w:lang w:val="ru-RU"/>
              </w:rPr>
              <w:br/>
              <w:t>показатели</w:t>
            </w:r>
            <w:r w:rsidRPr="00233771">
              <w:rPr>
                <w:sz w:val="18"/>
                <w:szCs w:val="18"/>
                <w:lang w:val="ru-RU"/>
              </w:rPr>
              <w:br/>
              <w:t>на 2020 г.</w:t>
            </w:r>
          </w:p>
        </w:tc>
        <w:tc>
          <w:tcPr>
            <w:tcW w:w="25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397F" w:rsidRPr="00233771" w:rsidRDefault="0093397F" w:rsidP="00FA638D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Источник</w:t>
            </w:r>
          </w:p>
        </w:tc>
      </w:tr>
      <w:tr w:rsidR="00072082" w:rsidRPr="00233771" w:rsidTr="007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072082" w:rsidRPr="00233771" w:rsidRDefault="00072082" w:rsidP="00072082">
            <w:pPr>
              <w:spacing w:before="40" w:after="40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R.2</w:t>
            </w:r>
            <w:proofErr w:type="spellEnd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-1</w:t>
            </w:r>
            <w:r w:rsidRPr="00233771">
              <w:rPr>
                <w:b w:val="0"/>
                <w:sz w:val="18"/>
                <w:szCs w:val="18"/>
                <w:lang w:val="ru-RU"/>
              </w:rPr>
              <w:t>: Расширение доступа к подвижной широкополосной связи, в том числе в полосах частот, определенных для международной подвижной электросвязи (</w:t>
            </w:r>
            <w:proofErr w:type="spellStart"/>
            <w:r w:rsidRPr="00233771">
              <w:rPr>
                <w:b w:val="0"/>
                <w:sz w:val="18"/>
                <w:szCs w:val="18"/>
                <w:lang w:val="ru-RU"/>
              </w:rPr>
              <w:t>IMT</w:t>
            </w:r>
            <w:proofErr w:type="spellEnd"/>
            <w:r w:rsidRPr="00233771">
              <w:rPr>
                <w:b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072082" w:rsidRPr="00233771" w:rsidRDefault="00072082" w:rsidP="0007208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Количество контрактов/абонентов (млрд.)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6,67/</w:t>
            </w:r>
            <w:r w:rsidR="007E0CEA"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br/>
            </w: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4,60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7,01/</w:t>
            </w:r>
            <w:r w:rsidR="007E0CEA"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br/>
            </w: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4,83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7,22/</w:t>
            </w:r>
            <w:r w:rsidR="007E0CEA"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br/>
            </w: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4,98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7,51/</w:t>
            </w:r>
            <w:r w:rsidR="007E0CEA"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br/>
            </w: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5,18*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7,74*/</w:t>
            </w:r>
            <w:r w:rsidR="007E0CEA"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br/>
            </w: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5,34*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9,20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072082" w:rsidRPr="00233771" w:rsidRDefault="00072082" w:rsidP="00B13C5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Статистические данные </w:t>
            </w:r>
            <w:proofErr w:type="spellStart"/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БРЭ</w:t>
            </w:r>
            <w:proofErr w:type="spellEnd"/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 МСЭ в области ИКТ</w:t>
            </w:r>
          </w:p>
        </w:tc>
      </w:tr>
      <w:tr w:rsidR="00072082" w:rsidRPr="00233771" w:rsidTr="00713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072082" w:rsidRPr="00233771" w:rsidRDefault="00072082" w:rsidP="00072082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082" w:rsidRPr="00233771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Процентная доля контрактов на подвижную широкополосную связь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29%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38%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45%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51%*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55%*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83,7%</w:t>
            </w:r>
          </w:p>
        </w:tc>
        <w:tc>
          <w:tcPr>
            <w:tcW w:w="2523" w:type="dxa"/>
            <w:vMerge/>
            <w:shd w:val="clear" w:color="auto" w:fill="auto"/>
          </w:tcPr>
          <w:p w:rsidR="00072082" w:rsidRPr="00233771" w:rsidRDefault="00072082" w:rsidP="00B13C5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072082" w:rsidRPr="00233771" w:rsidTr="0095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072082" w:rsidRPr="00233771" w:rsidRDefault="00072082" w:rsidP="00072082">
            <w:pPr>
              <w:keepNext/>
              <w:spacing w:before="40" w:after="40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lastRenderedPageBreak/>
              <w:t>R.2</w:t>
            </w:r>
            <w:proofErr w:type="spellEnd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-2</w:t>
            </w:r>
            <w:r w:rsidRPr="00233771">
              <w:rPr>
                <w:b w:val="0"/>
                <w:sz w:val="18"/>
                <w:szCs w:val="18"/>
                <w:lang w:val="ru-RU"/>
              </w:rPr>
              <w:t>: Меньший размер корзины цен на услуги подвижной широкополосной связи, выраженный в процентах от валового национального дохода (</w:t>
            </w:r>
            <w:proofErr w:type="spellStart"/>
            <w:r w:rsidRPr="00233771">
              <w:rPr>
                <w:b w:val="0"/>
                <w:sz w:val="18"/>
                <w:szCs w:val="18"/>
                <w:lang w:val="ru-RU"/>
              </w:rPr>
              <w:t>ВНД</w:t>
            </w:r>
            <w:proofErr w:type="spellEnd"/>
            <w:r w:rsidRPr="00233771">
              <w:rPr>
                <w:b w:val="0"/>
                <w:sz w:val="18"/>
                <w:szCs w:val="18"/>
                <w:lang w:val="ru-RU"/>
              </w:rPr>
              <w:t>) на душу населения</w:t>
            </w:r>
          </w:p>
        </w:tc>
        <w:tc>
          <w:tcPr>
            <w:tcW w:w="2977" w:type="dxa"/>
            <w:shd w:val="clear" w:color="auto" w:fill="auto"/>
          </w:tcPr>
          <w:p w:rsidR="00072082" w:rsidRPr="00233771" w:rsidRDefault="00072082" w:rsidP="00072082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 xml:space="preserve">Размер корзины цен на услуги подвижной широкополосной связи, выраженный в процентах от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ВНД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 xml:space="preserve"> на душу населения (с предоплатой, на базе мобильного телефона, 500 Мбайт)</w:t>
            </w:r>
          </w:p>
          <w:p w:rsidR="00072082" w:rsidRPr="00233771" w:rsidRDefault="00072082" w:rsidP="00072082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Мир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8,72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5,50</w:t>
            </w:r>
          </w:p>
        </w:tc>
        <w:tc>
          <w:tcPr>
            <w:tcW w:w="95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3,88</w:t>
            </w:r>
          </w:p>
        </w:tc>
        <w:tc>
          <w:tcPr>
            <w:tcW w:w="951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3,61</w:t>
            </w:r>
          </w:p>
        </w:tc>
        <w:tc>
          <w:tcPr>
            <w:tcW w:w="1022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4,00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072082" w:rsidRPr="00233771" w:rsidRDefault="00072082" w:rsidP="00B13C5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Статистические данные </w:t>
            </w:r>
            <w:proofErr w:type="spellStart"/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БРЭ</w:t>
            </w:r>
            <w:proofErr w:type="spellEnd"/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 МСЭ в области ИКТ</w:t>
            </w:r>
          </w:p>
        </w:tc>
      </w:tr>
      <w:tr w:rsidR="00072082" w:rsidRPr="00233771" w:rsidTr="0095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072082" w:rsidRPr="00233771" w:rsidRDefault="00072082" w:rsidP="00072082">
            <w:pPr>
              <w:spacing w:before="40" w:after="40"/>
              <w:rPr>
                <w:bCs w:val="0"/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082" w:rsidRPr="00233771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Развитые страны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1,02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0,75</w:t>
            </w:r>
          </w:p>
        </w:tc>
        <w:tc>
          <w:tcPr>
            <w:tcW w:w="95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0,57</w:t>
            </w:r>
          </w:p>
        </w:tc>
        <w:tc>
          <w:tcPr>
            <w:tcW w:w="951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0,65</w:t>
            </w:r>
          </w:p>
        </w:tc>
        <w:tc>
          <w:tcPr>
            <w:tcW w:w="1022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072082" w:rsidRPr="00233771" w:rsidRDefault="00072082" w:rsidP="00B13C5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072082" w:rsidRPr="00233771" w:rsidTr="0095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072082" w:rsidRPr="00233771" w:rsidRDefault="00072082" w:rsidP="00072082">
            <w:pPr>
              <w:spacing w:before="40" w:after="40"/>
              <w:rPr>
                <w:bCs w:val="0"/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082" w:rsidRPr="00233771" w:rsidRDefault="00072082" w:rsidP="0007208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Развивающиеся страны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  <w:t>11,6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  <w:t>7,2</w:t>
            </w:r>
          </w:p>
        </w:tc>
        <w:tc>
          <w:tcPr>
            <w:tcW w:w="95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  <w:t>5,1</w:t>
            </w:r>
          </w:p>
        </w:tc>
        <w:tc>
          <w:tcPr>
            <w:tcW w:w="951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4,6</w:t>
            </w:r>
          </w:p>
        </w:tc>
        <w:tc>
          <w:tcPr>
            <w:tcW w:w="1022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072082" w:rsidRPr="00233771" w:rsidRDefault="00072082" w:rsidP="00B13C5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072082" w:rsidRPr="00233771" w:rsidTr="0095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072082" w:rsidRPr="00233771" w:rsidRDefault="00072082" w:rsidP="00072082">
            <w:pPr>
              <w:spacing w:before="40" w:after="40"/>
              <w:rPr>
                <w:bCs w:val="0"/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082" w:rsidRPr="00233771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Наименее развитые страны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  <w:t>30,3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  <w:t>17,0</w:t>
            </w:r>
          </w:p>
        </w:tc>
        <w:tc>
          <w:tcPr>
            <w:tcW w:w="95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  <w:t>11,4</w:t>
            </w:r>
          </w:p>
        </w:tc>
        <w:tc>
          <w:tcPr>
            <w:tcW w:w="951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9,21</w:t>
            </w:r>
          </w:p>
        </w:tc>
        <w:tc>
          <w:tcPr>
            <w:tcW w:w="1022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072082" w:rsidRPr="00233771" w:rsidRDefault="00072082" w:rsidP="00B13C5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072082" w:rsidRPr="00233771" w:rsidTr="0095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072082" w:rsidRPr="00233771" w:rsidRDefault="00072082" w:rsidP="00072082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082" w:rsidRPr="00233771" w:rsidRDefault="00072082" w:rsidP="0007208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Количество стран, где размер корзины цен составляет менее 5%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101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117</w:t>
            </w:r>
          </w:p>
        </w:tc>
        <w:tc>
          <w:tcPr>
            <w:tcW w:w="95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135</w:t>
            </w:r>
          </w:p>
        </w:tc>
        <w:tc>
          <w:tcPr>
            <w:tcW w:w="951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150</w:t>
            </w:r>
          </w:p>
        </w:tc>
        <w:tc>
          <w:tcPr>
            <w:tcW w:w="1022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193</w:t>
            </w:r>
          </w:p>
        </w:tc>
        <w:tc>
          <w:tcPr>
            <w:tcW w:w="2523" w:type="dxa"/>
            <w:vMerge/>
            <w:shd w:val="clear" w:color="auto" w:fill="auto"/>
          </w:tcPr>
          <w:p w:rsidR="00072082" w:rsidRPr="00233771" w:rsidRDefault="00072082" w:rsidP="00B13C5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072082" w:rsidRPr="00233771" w:rsidTr="0095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072082" w:rsidRPr="00233771" w:rsidRDefault="00072082" w:rsidP="00072082">
            <w:pPr>
              <w:spacing w:before="40" w:after="40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R.2</w:t>
            </w:r>
            <w:proofErr w:type="spellEnd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-3</w:t>
            </w:r>
            <w:r w:rsidRPr="00233771">
              <w:rPr>
                <w:b w:val="0"/>
                <w:sz w:val="18"/>
                <w:szCs w:val="18"/>
                <w:lang w:val="ru-RU"/>
              </w:rPr>
              <w:t>: Увеличение числа фиксированных линий и увеличение объема трафика, переносимого фиксированной службой (Тбит/с)</w:t>
            </w:r>
          </w:p>
        </w:tc>
        <w:tc>
          <w:tcPr>
            <w:tcW w:w="2977" w:type="dxa"/>
            <w:shd w:val="clear" w:color="auto" w:fill="auto"/>
          </w:tcPr>
          <w:p w:rsidR="00072082" w:rsidRPr="00233771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Число фиксированных линий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95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951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1022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2523" w:type="dxa"/>
            <w:shd w:val="clear" w:color="auto" w:fill="auto"/>
          </w:tcPr>
          <w:p w:rsidR="00072082" w:rsidRPr="00233771" w:rsidRDefault="00072082" w:rsidP="00B13C5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 xml:space="preserve">Данные будут получены по результатам обследования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БРЭ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 xml:space="preserve"> в области ИКТ</w:t>
            </w:r>
          </w:p>
        </w:tc>
      </w:tr>
      <w:tr w:rsidR="00072082" w:rsidRPr="00233771" w:rsidTr="0095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072082" w:rsidRPr="00233771" w:rsidRDefault="00072082" w:rsidP="00072082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082" w:rsidRPr="00233771" w:rsidRDefault="00072082" w:rsidP="0007208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Суммарная емкость (в Тбит/с)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95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951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1022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2523" w:type="dxa"/>
            <w:shd w:val="clear" w:color="auto" w:fill="auto"/>
          </w:tcPr>
          <w:p w:rsidR="00072082" w:rsidRPr="00233771" w:rsidRDefault="00072082" w:rsidP="00B13C5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 xml:space="preserve">Данные будут получены по результатам обследования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БРЭ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 xml:space="preserve"> в области ИКТ</w:t>
            </w:r>
          </w:p>
        </w:tc>
      </w:tr>
      <w:tr w:rsidR="00072082" w:rsidRPr="00233771" w:rsidTr="0095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072082" w:rsidRPr="00233771" w:rsidRDefault="00072082" w:rsidP="00072082">
            <w:pPr>
              <w:spacing w:before="40" w:after="40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R.2</w:t>
            </w:r>
            <w:proofErr w:type="spellEnd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-4</w:t>
            </w:r>
            <w:r w:rsidRPr="00233771">
              <w:rPr>
                <w:b w:val="0"/>
                <w:sz w:val="18"/>
                <w:szCs w:val="18"/>
                <w:lang w:val="ru-RU"/>
              </w:rPr>
              <w:t>: Число домашних хозяйств, принимающих цифровое наземное телевидение</w:t>
            </w:r>
          </w:p>
        </w:tc>
        <w:tc>
          <w:tcPr>
            <w:tcW w:w="2977" w:type="dxa"/>
            <w:shd w:val="clear" w:color="auto" w:fill="auto"/>
          </w:tcPr>
          <w:p w:rsidR="00072082" w:rsidRPr="00233771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 xml:space="preserve">Число домашних хозяйств, принимающих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ЦНТ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 xml:space="preserve"> (млн.)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164,7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203,3</w:t>
            </w:r>
          </w:p>
        </w:tc>
        <w:tc>
          <w:tcPr>
            <w:tcW w:w="95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235,5</w:t>
            </w:r>
          </w:p>
        </w:tc>
        <w:tc>
          <w:tcPr>
            <w:tcW w:w="951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271,9</w:t>
            </w:r>
          </w:p>
        </w:tc>
        <w:tc>
          <w:tcPr>
            <w:tcW w:w="1022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453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072082" w:rsidRPr="00233771" w:rsidRDefault="00072082" w:rsidP="00B13C5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 xml:space="preserve">Справочный отчет "Мир цифрового ТВ", июль 2017 г.,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Digital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TV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Research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Ltd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 xml:space="preserve"> Справочный отчет</w:t>
            </w:r>
          </w:p>
        </w:tc>
      </w:tr>
      <w:tr w:rsidR="00072082" w:rsidRPr="00233771" w:rsidTr="0095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072082" w:rsidRPr="00233771" w:rsidRDefault="00072082" w:rsidP="00072082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082" w:rsidRPr="00233771" w:rsidRDefault="00072082" w:rsidP="0007208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bookmarkStart w:id="6" w:name="lt_pId444"/>
            <w:r w:rsidRPr="00233771">
              <w:rPr>
                <w:sz w:val="18"/>
                <w:szCs w:val="18"/>
                <w:lang w:val="ru-RU"/>
              </w:rPr>
              <w:t>Число домашних хозяйств, принимающих АНТ</w:t>
            </w: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 (млн.)</w:t>
            </w:r>
            <w:bookmarkEnd w:id="6"/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364,6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319,8</w:t>
            </w:r>
          </w:p>
        </w:tc>
        <w:tc>
          <w:tcPr>
            <w:tcW w:w="95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251,6</w:t>
            </w:r>
          </w:p>
        </w:tc>
        <w:tc>
          <w:tcPr>
            <w:tcW w:w="951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184,1</w:t>
            </w:r>
          </w:p>
        </w:tc>
        <w:tc>
          <w:tcPr>
            <w:tcW w:w="1022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072082" w:rsidRPr="00233771" w:rsidRDefault="00072082" w:rsidP="0007208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072082" w:rsidRPr="00233771" w:rsidTr="0095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072082" w:rsidRPr="00233771" w:rsidRDefault="00072082" w:rsidP="00072082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082" w:rsidRPr="00233771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bookmarkStart w:id="7" w:name="lt_pId449"/>
            <w:r w:rsidRPr="00233771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Общее ч</w:t>
            </w:r>
            <w:r w:rsidRPr="00233771">
              <w:rPr>
                <w:i/>
                <w:sz w:val="18"/>
                <w:szCs w:val="18"/>
                <w:lang w:val="ru-RU"/>
              </w:rPr>
              <w:t>исло домашних хозяйств, принимающих</w:t>
            </w:r>
            <w:r w:rsidRPr="00233771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33771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ЦНT</w:t>
            </w:r>
            <w:proofErr w:type="spellEnd"/>
            <w:r w:rsidRPr="00233771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 xml:space="preserve"> + </w:t>
            </w:r>
            <w:proofErr w:type="spellStart"/>
            <w:r w:rsidRPr="00233771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AНТ</w:t>
            </w:r>
            <w:proofErr w:type="spellEnd"/>
            <w:r w:rsidRPr="00233771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 xml:space="preserve"> (млн.)</w:t>
            </w:r>
            <w:bookmarkEnd w:id="7"/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529,3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514,1</w:t>
            </w:r>
          </w:p>
        </w:tc>
        <w:tc>
          <w:tcPr>
            <w:tcW w:w="95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  <w:t>487,1</w:t>
            </w:r>
          </w:p>
        </w:tc>
        <w:tc>
          <w:tcPr>
            <w:tcW w:w="951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456</w:t>
            </w:r>
          </w:p>
        </w:tc>
        <w:tc>
          <w:tcPr>
            <w:tcW w:w="1022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072082" w:rsidRPr="00233771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072082" w:rsidRPr="00233771" w:rsidTr="0095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072082" w:rsidRPr="00233771" w:rsidRDefault="00072082" w:rsidP="00072082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082" w:rsidRPr="00233771" w:rsidRDefault="00072082" w:rsidP="0007208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 xml:space="preserve">Процент домашних хозяйств, принимающих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ЦНТ</w:t>
            </w:r>
            <w:proofErr w:type="spellEnd"/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8,5%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10,3%</w:t>
            </w:r>
          </w:p>
        </w:tc>
        <w:tc>
          <w:tcPr>
            <w:tcW w:w="95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11,8%</w:t>
            </w:r>
          </w:p>
        </w:tc>
        <w:tc>
          <w:tcPr>
            <w:tcW w:w="951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13,5%</w:t>
            </w:r>
          </w:p>
        </w:tc>
        <w:tc>
          <w:tcPr>
            <w:tcW w:w="1022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22,7%</w:t>
            </w:r>
          </w:p>
        </w:tc>
        <w:tc>
          <w:tcPr>
            <w:tcW w:w="2523" w:type="dxa"/>
            <w:vMerge/>
            <w:shd w:val="clear" w:color="auto" w:fill="auto"/>
          </w:tcPr>
          <w:p w:rsidR="00072082" w:rsidRPr="00233771" w:rsidRDefault="00072082" w:rsidP="0007208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072082" w:rsidRPr="00233771" w:rsidTr="0095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072082" w:rsidRPr="00233771" w:rsidRDefault="00072082" w:rsidP="00072082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082" w:rsidRPr="00233771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Процент домашних хозяйств, принимающих АНТ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18,7%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16,3%</w:t>
            </w:r>
          </w:p>
        </w:tc>
        <w:tc>
          <w:tcPr>
            <w:tcW w:w="95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12,6%</w:t>
            </w:r>
          </w:p>
        </w:tc>
        <w:tc>
          <w:tcPr>
            <w:tcW w:w="951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9,1%</w:t>
            </w:r>
          </w:p>
        </w:tc>
        <w:tc>
          <w:tcPr>
            <w:tcW w:w="1022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072082" w:rsidRPr="00233771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072082" w:rsidRPr="00233771" w:rsidTr="0095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072082" w:rsidRPr="00233771" w:rsidRDefault="00072082" w:rsidP="00072082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082" w:rsidRPr="00233771" w:rsidRDefault="00072082" w:rsidP="0007208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Процент домашних хозяйств, принимающих наземное телевидение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27,2%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26,6%</w:t>
            </w:r>
          </w:p>
        </w:tc>
        <w:tc>
          <w:tcPr>
            <w:tcW w:w="95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24,5%</w:t>
            </w:r>
          </w:p>
        </w:tc>
        <w:tc>
          <w:tcPr>
            <w:tcW w:w="951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22,6%</w:t>
            </w:r>
          </w:p>
        </w:tc>
        <w:tc>
          <w:tcPr>
            <w:tcW w:w="1022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072082" w:rsidRPr="00233771" w:rsidRDefault="00072082" w:rsidP="0007208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072082" w:rsidRPr="00233771" w:rsidTr="0095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072082" w:rsidRPr="00233771" w:rsidRDefault="00072082" w:rsidP="00072082">
            <w:pPr>
              <w:keepNext/>
              <w:spacing w:before="40" w:after="40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lastRenderedPageBreak/>
              <w:t>R.2</w:t>
            </w:r>
            <w:proofErr w:type="spellEnd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-5</w:t>
            </w:r>
            <w:r w:rsidRPr="00233771">
              <w:rPr>
                <w:b w:val="0"/>
                <w:sz w:val="18"/>
                <w:szCs w:val="18"/>
                <w:lang w:val="ru-RU"/>
              </w:rPr>
              <w:t xml:space="preserve">: Число работающих спутниковых ретрансляторов (эквивалент 36 МГц) и соответствующая пропускная способность (Тбит/с); число терминалов </w:t>
            </w:r>
            <w:proofErr w:type="spellStart"/>
            <w:r w:rsidRPr="00233771">
              <w:rPr>
                <w:b w:val="0"/>
                <w:sz w:val="18"/>
                <w:szCs w:val="18"/>
                <w:lang w:val="ru-RU"/>
              </w:rPr>
              <w:t>VSAT</w:t>
            </w:r>
            <w:proofErr w:type="spellEnd"/>
            <w:r w:rsidRPr="00233771">
              <w:rPr>
                <w:b w:val="0"/>
                <w:sz w:val="18"/>
                <w:szCs w:val="18"/>
                <w:lang w:val="ru-RU"/>
              </w:rPr>
              <w:t>; число домашних хозяйств, принимающих спутниковое телевидение</w:t>
            </w:r>
          </w:p>
        </w:tc>
        <w:tc>
          <w:tcPr>
            <w:tcW w:w="2977" w:type="dxa"/>
            <w:shd w:val="clear" w:color="auto" w:fill="auto"/>
          </w:tcPr>
          <w:p w:rsidR="00072082" w:rsidRPr="00233771" w:rsidRDefault="00072082" w:rsidP="00072082">
            <w:pPr>
              <w:keepNext/>
              <w:pageBreakBefore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 xml:space="preserve">Число работающих спутниковых ретрансляторов (эквивалент 36 МГц) 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15</w:t>
            </w:r>
            <w:r w:rsidR="001B6CFB"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878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15</w:t>
            </w:r>
            <w:r w:rsidR="001B6CFB"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997</w:t>
            </w:r>
          </w:p>
        </w:tc>
        <w:tc>
          <w:tcPr>
            <w:tcW w:w="95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17</w:t>
            </w:r>
            <w:r w:rsidR="001B6CFB"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953</w:t>
            </w:r>
          </w:p>
        </w:tc>
        <w:tc>
          <w:tcPr>
            <w:tcW w:w="951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19</w:t>
            </w:r>
            <w:r w:rsidR="001B6CFB"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772</w:t>
            </w:r>
          </w:p>
        </w:tc>
        <w:tc>
          <w:tcPr>
            <w:tcW w:w="1022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Н. д.</w:t>
            </w: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2523" w:type="dxa"/>
            <w:shd w:val="clear" w:color="auto" w:fill="auto"/>
          </w:tcPr>
          <w:p w:rsidR="00072082" w:rsidRPr="00233771" w:rsidRDefault="00072082" w:rsidP="00072082">
            <w:pPr>
              <w:keepNext/>
              <w:pageBreakBefore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 w:eastAsia="fr-FR"/>
              </w:rPr>
            </w:pPr>
            <w:proofErr w:type="spellStart"/>
            <w:r w:rsidRPr="00233771">
              <w:rPr>
                <w:rFonts w:asciiTheme="minorHAnsi" w:hAnsiTheme="minorHAnsi"/>
                <w:sz w:val="18"/>
                <w:szCs w:val="18"/>
                <w:lang w:val="ru-RU" w:eastAsia="fr-FR"/>
              </w:rPr>
              <w:t>Euroconsult</w:t>
            </w:r>
            <w:proofErr w:type="spellEnd"/>
            <w:r w:rsidRPr="00233771">
              <w:rPr>
                <w:rFonts w:asciiTheme="minorHAnsi" w:hAnsiTheme="minorHAnsi"/>
                <w:sz w:val="18"/>
                <w:szCs w:val="18"/>
                <w:lang w:val="ru-RU" w:eastAsia="fr-FR"/>
              </w:rPr>
              <w:t xml:space="preserve"> </w:t>
            </w:r>
            <w:r w:rsidRPr="00233771">
              <w:rPr>
                <w:rFonts w:asciiTheme="minorHAnsi" w:hAnsiTheme="minorHAnsi"/>
                <w:sz w:val="18"/>
                <w:szCs w:val="18"/>
                <w:lang w:val="ru-RU" w:eastAsia="fr-FR"/>
              </w:rPr>
              <w:br/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(</w:t>
            </w:r>
            <w:hyperlink r:id="rId25" w:history="1">
              <w:r w:rsidRPr="00233771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http://www.euroconsult-ec.com</w:t>
              </w:r>
            </w:hyperlink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072082" w:rsidRPr="00233771" w:rsidTr="0095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072082" w:rsidRPr="00233771" w:rsidRDefault="00072082" w:rsidP="00072082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082" w:rsidRPr="00233771" w:rsidRDefault="00072082" w:rsidP="0007208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Соответствующая пропускная способность (Тбит/с)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0,999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1,095</w:t>
            </w:r>
          </w:p>
        </w:tc>
        <w:tc>
          <w:tcPr>
            <w:tcW w:w="95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1,269</w:t>
            </w:r>
          </w:p>
        </w:tc>
        <w:tc>
          <w:tcPr>
            <w:tcW w:w="951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1,491</w:t>
            </w:r>
          </w:p>
        </w:tc>
        <w:tc>
          <w:tcPr>
            <w:tcW w:w="1022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Н. д.</w:t>
            </w: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2523" w:type="dxa"/>
            <w:shd w:val="clear" w:color="auto" w:fill="auto"/>
          </w:tcPr>
          <w:p w:rsidR="00072082" w:rsidRPr="00233771" w:rsidRDefault="00072082" w:rsidP="0007208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 w:eastAsia="fr-FR"/>
              </w:rPr>
            </w:pPr>
            <w:proofErr w:type="spellStart"/>
            <w:r w:rsidRPr="00233771">
              <w:rPr>
                <w:rFonts w:asciiTheme="minorHAnsi" w:hAnsiTheme="minorHAnsi"/>
                <w:sz w:val="18"/>
                <w:szCs w:val="18"/>
                <w:lang w:val="ru-RU" w:eastAsia="fr-FR"/>
              </w:rPr>
              <w:t>Euroconsult</w:t>
            </w:r>
            <w:proofErr w:type="spellEnd"/>
            <w:r w:rsidRPr="00233771">
              <w:rPr>
                <w:rFonts w:asciiTheme="minorHAnsi" w:hAnsiTheme="minorHAnsi"/>
                <w:sz w:val="18"/>
                <w:szCs w:val="18"/>
                <w:lang w:val="ru-RU" w:eastAsia="fr-FR"/>
              </w:rPr>
              <w:t xml:space="preserve"> </w:t>
            </w:r>
            <w:r w:rsidRPr="00233771">
              <w:rPr>
                <w:rFonts w:asciiTheme="minorHAnsi" w:hAnsiTheme="minorHAnsi"/>
                <w:sz w:val="18"/>
                <w:szCs w:val="18"/>
                <w:lang w:val="ru-RU" w:eastAsia="fr-FR"/>
              </w:rPr>
              <w:br/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(</w:t>
            </w:r>
            <w:hyperlink r:id="rId26" w:history="1">
              <w:r w:rsidRPr="00233771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http://www.euroconsult-ec.com</w:t>
              </w:r>
            </w:hyperlink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072082" w:rsidRPr="00233771" w:rsidTr="0095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072082" w:rsidRPr="00233771" w:rsidRDefault="00072082" w:rsidP="00072082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082" w:rsidRPr="00233771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 xml:space="preserve">Число терминалов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VSAT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 xml:space="preserve"> (млн.)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3,480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3,786</w:t>
            </w:r>
          </w:p>
        </w:tc>
        <w:tc>
          <w:tcPr>
            <w:tcW w:w="95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3,891</w:t>
            </w:r>
          </w:p>
        </w:tc>
        <w:tc>
          <w:tcPr>
            <w:tcW w:w="951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3,838</w:t>
            </w:r>
          </w:p>
        </w:tc>
        <w:tc>
          <w:tcPr>
            <w:tcW w:w="1022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2523" w:type="dxa"/>
            <w:shd w:val="clear" w:color="auto" w:fill="auto"/>
          </w:tcPr>
          <w:p w:rsidR="00072082" w:rsidRPr="00233771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 w:eastAsia="fr-FR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 w:eastAsia="fr-FR"/>
              </w:rPr>
              <w:t xml:space="preserve">Глобальный форум </w:t>
            </w:r>
            <w:proofErr w:type="spellStart"/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 w:eastAsia="fr-FR"/>
              </w:rPr>
              <w:t>VSAT</w:t>
            </w:r>
            <w:proofErr w:type="spellEnd"/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 w:eastAsia="fr-FR"/>
              </w:rPr>
              <w:t xml:space="preserve"> </w:t>
            </w: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 w:eastAsia="fr-FR"/>
              </w:rPr>
              <w:br/>
            </w: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(</w:t>
            </w:r>
            <w:hyperlink r:id="rId27" w:history="1">
              <w:r w:rsidRPr="00233771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https://gvf.org</w:t>
              </w:r>
            </w:hyperlink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</w:tr>
      <w:tr w:rsidR="00072082" w:rsidRPr="00233771" w:rsidTr="0095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072082" w:rsidRPr="00233771" w:rsidRDefault="00072082" w:rsidP="00072082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082" w:rsidRPr="00233771" w:rsidRDefault="00072082" w:rsidP="0007208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 xml:space="preserve">Количество систем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DTH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 xml:space="preserve"> (млн.)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337,3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359,2</w:t>
            </w:r>
          </w:p>
        </w:tc>
        <w:tc>
          <w:tcPr>
            <w:tcW w:w="95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407,9</w:t>
            </w:r>
          </w:p>
        </w:tc>
        <w:tc>
          <w:tcPr>
            <w:tcW w:w="951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411,1</w:t>
            </w:r>
          </w:p>
        </w:tc>
        <w:tc>
          <w:tcPr>
            <w:tcW w:w="1022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439</w:t>
            </w:r>
          </w:p>
        </w:tc>
        <w:tc>
          <w:tcPr>
            <w:tcW w:w="2523" w:type="dxa"/>
            <w:shd w:val="clear" w:color="auto" w:fill="auto"/>
          </w:tcPr>
          <w:p w:rsidR="00072082" w:rsidRPr="00233771" w:rsidRDefault="00072082" w:rsidP="007E0CE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Справочный отчет "Мир цифрового ТВ", ию</w:t>
            </w:r>
            <w:r w:rsidR="007E0CEA" w:rsidRPr="00233771">
              <w:rPr>
                <w:sz w:val="18"/>
                <w:szCs w:val="18"/>
                <w:lang w:val="ru-RU"/>
              </w:rPr>
              <w:t>л</w:t>
            </w:r>
            <w:r w:rsidRPr="00233771">
              <w:rPr>
                <w:sz w:val="18"/>
                <w:szCs w:val="18"/>
                <w:lang w:val="ru-RU"/>
              </w:rPr>
              <w:t>ь 201</w:t>
            </w:r>
            <w:r w:rsidR="007E0CEA" w:rsidRPr="00233771">
              <w:rPr>
                <w:sz w:val="18"/>
                <w:szCs w:val="18"/>
                <w:lang w:val="ru-RU"/>
              </w:rPr>
              <w:t>7</w:t>
            </w:r>
            <w:r w:rsidRPr="00233771">
              <w:rPr>
                <w:sz w:val="18"/>
                <w:szCs w:val="18"/>
                <w:lang w:val="ru-RU"/>
              </w:rPr>
              <w:t xml:space="preserve"> г.,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Digital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TV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Research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Ltd</w:t>
            </w:r>
            <w:proofErr w:type="spellEnd"/>
          </w:p>
        </w:tc>
      </w:tr>
      <w:tr w:rsidR="00072082" w:rsidRPr="00233771" w:rsidTr="0095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072082" w:rsidRPr="00233771" w:rsidRDefault="00072082" w:rsidP="00072082">
            <w:pPr>
              <w:spacing w:before="40" w:after="40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R.2</w:t>
            </w:r>
            <w:proofErr w:type="spellEnd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-6</w:t>
            </w:r>
            <w:r w:rsidRPr="00233771">
              <w:rPr>
                <w:b w:val="0"/>
                <w:sz w:val="18"/>
                <w:szCs w:val="18"/>
                <w:lang w:val="ru-RU"/>
              </w:rPr>
              <w:t>: Увеличение числа устройств, принимающих передачи радионавигационных спутников</w:t>
            </w:r>
          </w:p>
        </w:tc>
        <w:tc>
          <w:tcPr>
            <w:tcW w:w="2977" w:type="dxa"/>
            <w:shd w:val="clear" w:color="auto" w:fill="auto"/>
          </w:tcPr>
          <w:p w:rsidR="00072082" w:rsidRPr="00233771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 xml:space="preserve">Количество действующих группировок/спутников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ГНСС</w:t>
            </w:r>
            <w:proofErr w:type="spellEnd"/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2/48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2/48</w:t>
            </w:r>
          </w:p>
        </w:tc>
        <w:tc>
          <w:tcPr>
            <w:tcW w:w="95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4/75</w:t>
            </w:r>
          </w:p>
        </w:tc>
        <w:tc>
          <w:tcPr>
            <w:tcW w:w="951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5/90</w:t>
            </w:r>
          </w:p>
        </w:tc>
        <w:tc>
          <w:tcPr>
            <w:tcW w:w="1022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6/144</w:t>
            </w:r>
          </w:p>
        </w:tc>
        <w:tc>
          <w:tcPr>
            <w:tcW w:w="2523" w:type="dxa"/>
            <w:shd w:val="clear" w:color="auto" w:fill="auto"/>
          </w:tcPr>
          <w:p w:rsidR="00072082" w:rsidRPr="00233771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sz w:val="18"/>
                <w:szCs w:val="18"/>
                <w:lang w:val="ru-RU"/>
              </w:rPr>
              <w:t>БР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МСРЧ</w:t>
            </w:r>
            <w:proofErr w:type="spellEnd"/>
          </w:p>
        </w:tc>
      </w:tr>
      <w:tr w:rsidR="00072082" w:rsidRPr="00233771" w:rsidTr="0095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072082" w:rsidRPr="00233771" w:rsidRDefault="00072082" w:rsidP="00072082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082" w:rsidRPr="00233771" w:rsidRDefault="00072082" w:rsidP="0007208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 xml:space="preserve">Количество устройств со встроенными приемниками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ГНСС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 xml:space="preserve"> (млрд.)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2,9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3,6</w:t>
            </w:r>
          </w:p>
        </w:tc>
        <w:tc>
          <w:tcPr>
            <w:tcW w:w="95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4,2</w:t>
            </w:r>
          </w:p>
        </w:tc>
        <w:tc>
          <w:tcPr>
            <w:tcW w:w="951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5,0</w:t>
            </w:r>
          </w:p>
        </w:tc>
        <w:tc>
          <w:tcPr>
            <w:tcW w:w="1022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5,8*</w:t>
            </w:r>
          </w:p>
        </w:tc>
        <w:tc>
          <w:tcPr>
            <w:tcW w:w="113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8</w:t>
            </w:r>
          </w:p>
        </w:tc>
        <w:tc>
          <w:tcPr>
            <w:tcW w:w="2523" w:type="dxa"/>
            <w:shd w:val="clear" w:color="auto" w:fill="auto"/>
          </w:tcPr>
          <w:p w:rsidR="00072082" w:rsidRPr="00233771" w:rsidRDefault="00072082" w:rsidP="007E0CE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 xml:space="preserve">Европейское агентство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ГНСС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 xml:space="preserve">; Отчет о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ГНСС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br/>
            </w: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(</w:t>
            </w:r>
            <w:hyperlink r:id="rId28" w:history="1">
              <w:r w:rsidRPr="00233771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https://www.gsa.europa.eu</w:t>
              </w:r>
            </w:hyperlink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</w:tr>
      <w:tr w:rsidR="00072082" w:rsidRPr="00233771" w:rsidTr="0095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072082" w:rsidRPr="00233771" w:rsidRDefault="00072082" w:rsidP="00072082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R.2</w:t>
            </w:r>
            <w:proofErr w:type="spellEnd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-7</w:t>
            </w:r>
            <w:r w:rsidRPr="00233771">
              <w:rPr>
                <w:b w:val="0"/>
                <w:sz w:val="18"/>
                <w:szCs w:val="18"/>
                <w:lang w:val="ru-RU"/>
              </w:rPr>
              <w:t>: Число работающих спутников исследования Земли, соответствующее количество и разрешение передаваемых данных и объем загружаемых данных (Тбайты)</w:t>
            </w:r>
          </w:p>
        </w:tc>
        <w:tc>
          <w:tcPr>
            <w:tcW w:w="2977" w:type="dxa"/>
            <w:shd w:val="clear" w:color="auto" w:fill="auto"/>
          </w:tcPr>
          <w:p w:rsidR="00072082" w:rsidRPr="00233771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 xml:space="preserve">Количество спутников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ДЗЗ</w:t>
            </w:r>
            <w:proofErr w:type="spellEnd"/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180</w:t>
            </w:r>
          </w:p>
        </w:tc>
        <w:tc>
          <w:tcPr>
            <w:tcW w:w="95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215</w:t>
            </w:r>
          </w:p>
        </w:tc>
        <w:tc>
          <w:tcPr>
            <w:tcW w:w="951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219</w:t>
            </w:r>
          </w:p>
        </w:tc>
        <w:tc>
          <w:tcPr>
            <w:tcW w:w="1022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440</w:t>
            </w:r>
          </w:p>
        </w:tc>
        <w:tc>
          <w:tcPr>
            <w:tcW w:w="2523" w:type="dxa"/>
            <w:shd w:val="clear" w:color="auto" w:fill="auto"/>
          </w:tcPr>
          <w:p w:rsidR="00072082" w:rsidRPr="00233771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sz w:val="18"/>
                <w:szCs w:val="18"/>
                <w:lang w:val="ru-RU"/>
              </w:rPr>
              <w:t>БР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МСРЧ</w:t>
            </w:r>
            <w:proofErr w:type="spellEnd"/>
          </w:p>
        </w:tc>
      </w:tr>
      <w:tr w:rsidR="00072082" w:rsidRPr="00233771" w:rsidTr="0095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072082" w:rsidRPr="00233771" w:rsidRDefault="00072082" w:rsidP="00072082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082" w:rsidRPr="00233771" w:rsidRDefault="00072082" w:rsidP="0007208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Количество передаваемых изображений (млн.)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60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62</w:t>
            </w:r>
          </w:p>
        </w:tc>
        <w:tc>
          <w:tcPr>
            <w:tcW w:w="95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68</w:t>
            </w:r>
          </w:p>
        </w:tc>
        <w:tc>
          <w:tcPr>
            <w:tcW w:w="951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71</w:t>
            </w:r>
          </w:p>
        </w:tc>
        <w:tc>
          <w:tcPr>
            <w:tcW w:w="1022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2523" w:type="dxa"/>
            <w:shd w:val="clear" w:color="auto" w:fill="auto"/>
          </w:tcPr>
          <w:p w:rsidR="00072082" w:rsidRPr="00233771" w:rsidRDefault="00072082" w:rsidP="0007208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 xml:space="preserve">Различные заинтересованные стороны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КОПУОС</w:t>
            </w:r>
            <w:proofErr w:type="spellEnd"/>
          </w:p>
        </w:tc>
      </w:tr>
      <w:tr w:rsidR="00072082" w:rsidRPr="00233771" w:rsidTr="0095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072082" w:rsidRPr="00233771" w:rsidRDefault="00072082" w:rsidP="00072082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082" w:rsidRPr="00233771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Размер загружаемых изображений (Тбайт)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22</w:t>
            </w:r>
            <w:r w:rsidR="00FB7647"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 </w:t>
            </w: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000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27</w:t>
            </w:r>
            <w:r w:rsidR="00FB7647"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 </w:t>
            </w: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000</w:t>
            </w:r>
          </w:p>
        </w:tc>
        <w:tc>
          <w:tcPr>
            <w:tcW w:w="95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35</w:t>
            </w:r>
            <w:r w:rsidR="00FB7647"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 </w:t>
            </w: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000</w:t>
            </w:r>
          </w:p>
        </w:tc>
        <w:tc>
          <w:tcPr>
            <w:tcW w:w="951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37</w:t>
            </w:r>
            <w:r w:rsidR="00FB7647"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 </w:t>
            </w: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000</w:t>
            </w:r>
          </w:p>
        </w:tc>
        <w:tc>
          <w:tcPr>
            <w:tcW w:w="1022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233771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2523" w:type="dxa"/>
            <w:shd w:val="clear" w:color="auto" w:fill="auto"/>
          </w:tcPr>
          <w:p w:rsidR="00072082" w:rsidRPr="00233771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 xml:space="preserve">Различные заинтересованные стороны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КОПУОС</w:t>
            </w:r>
            <w:proofErr w:type="spellEnd"/>
          </w:p>
        </w:tc>
      </w:tr>
    </w:tbl>
    <w:p w:rsidR="0093397F" w:rsidRPr="00233771" w:rsidRDefault="0093397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lang w:val="ru-RU"/>
        </w:rPr>
      </w:pPr>
    </w:p>
    <w:tbl>
      <w:tblPr>
        <w:tblStyle w:val="GridTable4-Accent13"/>
        <w:tblW w:w="1456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359"/>
        <w:gridCol w:w="1552"/>
        <w:gridCol w:w="1552"/>
        <w:gridCol w:w="1552"/>
        <w:gridCol w:w="1552"/>
      </w:tblGrid>
      <w:tr w:rsidR="00B81BBF" w:rsidRPr="00233771" w:rsidTr="00713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1BBF" w:rsidRPr="00233771" w:rsidRDefault="00B81BBF" w:rsidP="00B81BBF">
            <w:pPr>
              <w:pageBreakBefore/>
              <w:spacing w:before="80" w:after="8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lastRenderedPageBreak/>
              <w:t>Намеченный результат деятельности</w:t>
            </w:r>
          </w:p>
        </w:tc>
        <w:tc>
          <w:tcPr>
            <w:tcW w:w="620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1BBF" w:rsidRPr="00233771" w:rsidRDefault="00B81BBF" w:rsidP="00EA6C69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Финансовые ресурсы</w:t>
            </w:r>
            <w:r w:rsidRPr="00233771">
              <w:rPr>
                <w:rFonts w:asciiTheme="minorHAnsi" w:hAnsiTheme="minorHAnsi"/>
                <w:position w:val="6"/>
                <w:sz w:val="16"/>
                <w:szCs w:val="16"/>
                <w:lang w:val="ru-RU"/>
              </w:rPr>
              <w:footnoteReference w:id="5"/>
            </w:r>
            <w:r w:rsidRPr="00233771">
              <w:rPr>
                <w:sz w:val="18"/>
                <w:szCs w:val="18"/>
                <w:lang w:val="ru-RU"/>
              </w:rPr>
              <w:t xml:space="preserve"> (в тыс. швейцарских франков)</w:t>
            </w:r>
          </w:p>
        </w:tc>
      </w:tr>
      <w:tr w:rsidR="00B81BBF" w:rsidRPr="00233771" w:rsidTr="007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</w:tcPr>
          <w:p w:rsidR="00B81BBF" w:rsidRPr="00233771" w:rsidRDefault="00B81BBF" w:rsidP="00EA6C69">
            <w:pPr>
              <w:spacing w:before="40" w:after="40"/>
              <w:jc w:val="center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1552" w:type="dxa"/>
            <w:shd w:val="clear" w:color="auto" w:fill="auto"/>
          </w:tcPr>
          <w:p w:rsidR="00B81BBF" w:rsidRPr="00233771" w:rsidRDefault="00B81BBF" w:rsidP="007E0C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201</w:t>
            </w:r>
            <w:r w:rsidR="007E0CEA"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9</w:t>
            </w:r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552" w:type="dxa"/>
            <w:shd w:val="clear" w:color="auto" w:fill="auto"/>
          </w:tcPr>
          <w:p w:rsidR="00B81BBF" w:rsidRPr="00233771" w:rsidRDefault="00B81BBF" w:rsidP="007E0C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</w:t>
            </w:r>
            <w:r w:rsidR="007E0CEA"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</w:t>
            </w:r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552" w:type="dxa"/>
            <w:shd w:val="clear" w:color="auto" w:fill="auto"/>
          </w:tcPr>
          <w:p w:rsidR="00B81BBF" w:rsidRPr="00233771" w:rsidRDefault="00B81BBF" w:rsidP="007E0C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202</w:t>
            </w:r>
            <w:r w:rsidR="007E0CEA"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1</w:t>
            </w:r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552" w:type="dxa"/>
            <w:shd w:val="clear" w:color="auto" w:fill="auto"/>
          </w:tcPr>
          <w:p w:rsidR="00B81BBF" w:rsidRPr="00233771" w:rsidRDefault="00B81BBF" w:rsidP="007E0C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202</w:t>
            </w:r>
            <w:r w:rsidR="007E0CEA"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</w:t>
            </w:r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 xml:space="preserve"> г.</w:t>
            </w:r>
          </w:p>
        </w:tc>
      </w:tr>
      <w:tr w:rsidR="007E0CEA" w:rsidRPr="00233771" w:rsidTr="00713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</w:tcPr>
          <w:p w:rsidR="007E0CEA" w:rsidRPr="00233771" w:rsidRDefault="007E0CEA" w:rsidP="007E0CEA">
            <w:pPr>
              <w:spacing w:before="40" w:after="40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R.2</w:t>
            </w:r>
            <w:proofErr w:type="spellEnd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-1</w:t>
            </w:r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>: Решения Ассамблеи радиосвязи, Резолюции МСЭ-R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233771" w:rsidRDefault="007E0CEA" w:rsidP="00713E49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  <w:r w:rsidR="00713E49"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160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233771" w:rsidRDefault="007E0CEA" w:rsidP="00713E49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713E49"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390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233771" w:rsidRDefault="007E0CEA" w:rsidP="00713E49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713E49"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395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233771" w:rsidRDefault="007E0CEA" w:rsidP="00713E49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713E49"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023</w:t>
            </w:r>
          </w:p>
        </w:tc>
      </w:tr>
      <w:tr w:rsidR="007E0CEA" w:rsidRPr="00233771" w:rsidTr="007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</w:tcPr>
          <w:p w:rsidR="007E0CEA" w:rsidRPr="00233771" w:rsidRDefault="007E0CEA" w:rsidP="007E0CEA">
            <w:pPr>
              <w:spacing w:before="40" w:after="40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R.2</w:t>
            </w:r>
            <w:proofErr w:type="spellEnd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-2</w:t>
            </w:r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 xml:space="preserve">: Рекомендации, Отчеты (включая отчет </w:t>
            </w:r>
            <w:proofErr w:type="spellStart"/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>ПСК</w:t>
            </w:r>
            <w:proofErr w:type="spellEnd"/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>) и Справочники МСЭ-R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233771" w:rsidRDefault="007E0CEA" w:rsidP="00713E49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6</w:t>
            </w:r>
            <w:r w:rsidR="00713E49"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087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233771" w:rsidRDefault="007E0CEA" w:rsidP="00713E49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  <w:r w:rsidR="00713E49"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790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233771" w:rsidRDefault="007E0CEA" w:rsidP="00713E49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  <w:r w:rsidR="00713E49"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833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233771" w:rsidRDefault="007E0CEA" w:rsidP="00713E49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  <w:r w:rsidR="00713E49"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255</w:t>
            </w:r>
          </w:p>
        </w:tc>
      </w:tr>
      <w:tr w:rsidR="007E0CEA" w:rsidRPr="00233771" w:rsidTr="00713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</w:tcPr>
          <w:p w:rsidR="007E0CEA" w:rsidRPr="00233771" w:rsidRDefault="007E0CEA" w:rsidP="007E0CEA">
            <w:pPr>
              <w:spacing w:before="40" w:after="40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R.2</w:t>
            </w:r>
            <w:proofErr w:type="spellEnd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-3</w:t>
            </w:r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>: Рекомендация Консультативной группы по радиосвязи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233771" w:rsidRDefault="007E0CEA" w:rsidP="00713E49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713E49"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279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233771" w:rsidRDefault="007E0CEA" w:rsidP="00713E49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713E49"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009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233771" w:rsidRDefault="007E0CEA" w:rsidP="00713E49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713E49"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009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233771" w:rsidRDefault="007E0CEA" w:rsidP="00713E49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713E49"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250</w:t>
            </w:r>
          </w:p>
        </w:tc>
      </w:tr>
      <w:tr w:rsidR="007E0CEA" w:rsidRPr="00233771" w:rsidTr="007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</w:tcPr>
          <w:p w:rsidR="007E0CEA" w:rsidRPr="00233771" w:rsidRDefault="007E0CEA" w:rsidP="007E0CEA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>Распределение затрат на виды деятельности "Полномочная конференция" и "Совет" (</w:t>
            </w:r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ПК</w:t>
            </w:r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 xml:space="preserve">, </w:t>
            </w:r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Совет/</w:t>
            </w:r>
            <w:proofErr w:type="spellStart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РГС</w:t>
            </w:r>
            <w:proofErr w:type="spellEnd"/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233771" w:rsidRDefault="007E0CEA" w:rsidP="00713E49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286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233771" w:rsidRDefault="007E0CEA" w:rsidP="00713E49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250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233771" w:rsidRDefault="007E0CEA" w:rsidP="00713E49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287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233771" w:rsidRDefault="007E0CEA" w:rsidP="00713E49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446</w:t>
            </w:r>
          </w:p>
        </w:tc>
      </w:tr>
      <w:tr w:rsidR="007E0CEA" w:rsidRPr="00233771" w:rsidTr="00713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</w:tcPr>
          <w:p w:rsidR="007E0CEA" w:rsidRPr="00233771" w:rsidRDefault="007E0CEA" w:rsidP="007E0CEA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 xml:space="preserve">Всего по Задаче </w:t>
            </w:r>
            <w:proofErr w:type="spellStart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R.2</w:t>
            </w:r>
            <w:proofErr w:type="spellEnd"/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233771" w:rsidRDefault="007E0CEA" w:rsidP="00713E49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9</w:t>
            </w:r>
            <w:r w:rsidR="00713E49" w:rsidRPr="0023377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812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233771" w:rsidRDefault="007E0CEA" w:rsidP="00713E49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8</w:t>
            </w:r>
            <w:r w:rsidR="00713E49" w:rsidRPr="0023377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439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233771" w:rsidRDefault="007E0CEA" w:rsidP="00713E49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8</w:t>
            </w:r>
            <w:r w:rsidR="00713E49" w:rsidRPr="0023377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524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233771" w:rsidRDefault="007E0CEA" w:rsidP="00713E49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7</w:t>
            </w:r>
            <w:r w:rsidR="00713E49" w:rsidRPr="0023377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973</w:t>
            </w:r>
          </w:p>
        </w:tc>
      </w:tr>
    </w:tbl>
    <w:p w:rsidR="00D20C44" w:rsidRPr="00233771" w:rsidRDefault="00D20C44" w:rsidP="00FA638D">
      <w:pPr>
        <w:pStyle w:val="Heading2"/>
        <w:spacing w:before="360" w:after="120"/>
        <w:rPr>
          <w:lang w:val="ru-RU"/>
        </w:rPr>
      </w:pPr>
      <w:r w:rsidRPr="00233771">
        <w:rPr>
          <w:lang w:val="ru-RU"/>
        </w:rPr>
        <w:t>5.3</w:t>
      </w:r>
      <w:r w:rsidRPr="00233771">
        <w:rPr>
          <w:lang w:val="ru-RU"/>
        </w:rPr>
        <w:tab/>
      </w:r>
      <w:proofErr w:type="spellStart"/>
      <w:r w:rsidRPr="00233771">
        <w:rPr>
          <w:lang w:val="ru-RU"/>
        </w:rPr>
        <w:t>R.3</w:t>
      </w:r>
      <w:proofErr w:type="spellEnd"/>
      <w:r w:rsidRPr="00233771">
        <w:rPr>
          <w:lang w:val="ru-RU"/>
        </w:rPr>
        <w:t>: Способствовать приобретению и совместному использованию знаний и ноу-хау в области радиосвязи</w:t>
      </w:r>
    </w:p>
    <w:tbl>
      <w:tblPr>
        <w:tblStyle w:val="GridTable4-Accent13"/>
        <w:tblW w:w="1455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5387"/>
        <w:gridCol w:w="850"/>
        <w:gridCol w:w="851"/>
        <w:gridCol w:w="850"/>
        <w:gridCol w:w="830"/>
        <w:gridCol w:w="1060"/>
        <w:gridCol w:w="2323"/>
      </w:tblGrid>
      <w:tr w:rsidR="00E814D1" w:rsidRPr="00233771" w:rsidTr="00656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14D1" w:rsidRPr="00233771" w:rsidRDefault="00E814D1" w:rsidP="00EA6C69">
            <w:pPr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14D1" w:rsidRPr="00233771" w:rsidRDefault="00E814D1" w:rsidP="00EA6C69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Показатели конечного результата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14D1" w:rsidRPr="00233771" w:rsidRDefault="00E814D1" w:rsidP="00EA6C69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2014 г.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14D1" w:rsidRPr="00233771" w:rsidRDefault="00E814D1" w:rsidP="00EA6C69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2015 г.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14D1" w:rsidRPr="00233771" w:rsidRDefault="00E814D1" w:rsidP="00EA6C69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2016 г.</w:t>
            </w:r>
          </w:p>
        </w:tc>
        <w:tc>
          <w:tcPr>
            <w:tcW w:w="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14D1" w:rsidRPr="00233771" w:rsidRDefault="00E814D1" w:rsidP="00E814D1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2017 г.</w:t>
            </w:r>
          </w:p>
        </w:tc>
        <w:tc>
          <w:tcPr>
            <w:tcW w:w="1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14D1" w:rsidRPr="00233771" w:rsidRDefault="00E814D1" w:rsidP="00EA6C69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Целевые</w:t>
            </w:r>
            <w:r w:rsidRPr="00233771">
              <w:rPr>
                <w:sz w:val="18"/>
                <w:szCs w:val="18"/>
                <w:lang w:val="ru-RU"/>
              </w:rPr>
              <w:br/>
              <w:t>показатели</w:t>
            </w:r>
            <w:r w:rsidRPr="00233771">
              <w:rPr>
                <w:sz w:val="18"/>
                <w:szCs w:val="18"/>
                <w:lang w:val="ru-RU"/>
              </w:rPr>
              <w:br/>
              <w:t>на 2020 г.</w:t>
            </w:r>
          </w:p>
        </w:tc>
        <w:tc>
          <w:tcPr>
            <w:tcW w:w="23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14D1" w:rsidRPr="00233771" w:rsidRDefault="00E814D1" w:rsidP="00EA6C69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Источник</w:t>
            </w:r>
          </w:p>
        </w:tc>
      </w:tr>
      <w:tr w:rsidR="00E814D1" w:rsidRPr="00233771" w:rsidTr="00B96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shd w:val="clear" w:color="auto" w:fill="auto"/>
          </w:tcPr>
          <w:p w:rsidR="00E814D1" w:rsidRPr="00233771" w:rsidRDefault="00E814D1" w:rsidP="00E814D1">
            <w:pPr>
              <w:spacing w:before="40" w:after="40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R.3</w:t>
            </w:r>
            <w:proofErr w:type="spellEnd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-1</w:t>
            </w:r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>: Расширенные знания и ноу-хау в области Регламента радиосвязи, Правил процедуры, региональных соглашений, Рекомендаций и передового опыта по использованию спектра</w:t>
            </w:r>
          </w:p>
        </w:tc>
        <w:tc>
          <w:tcPr>
            <w:tcW w:w="5387" w:type="dxa"/>
            <w:shd w:val="clear" w:color="auto" w:fill="auto"/>
          </w:tcPr>
          <w:p w:rsidR="00E814D1" w:rsidRPr="00233771" w:rsidRDefault="00E814D1" w:rsidP="00E814D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Количество загрузок бесплатных онлайновых публикаций МСЭ-R</w:t>
            </w:r>
            <w:r w:rsidRPr="00233771">
              <w:rPr>
                <w:rStyle w:val="FootnoteReference"/>
                <w:lang w:val="ru-RU"/>
              </w:rPr>
              <w:footnoteReference w:id="6"/>
            </w:r>
          </w:p>
        </w:tc>
        <w:tc>
          <w:tcPr>
            <w:tcW w:w="850" w:type="dxa"/>
            <w:shd w:val="clear" w:color="auto" w:fill="auto"/>
          </w:tcPr>
          <w:p w:rsidR="00E814D1" w:rsidRPr="00233771" w:rsidRDefault="00E814D1" w:rsidP="00E814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E814D1" w:rsidRPr="00233771" w:rsidRDefault="00E814D1" w:rsidP="00E814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0,9</w:t>
            </w:r>
          </w:p>
        </w:tc>
        <w:tc>
          <w:tcPr>
            <w:tcW w:w="850" w:type="dxa"/>
            <w:shd w:val="clear" w:color="auto" w:fill="FFFFFF" w:themeFill="background1"/>
          </w:tcPr>
          <w:p w:rsidR="00E814D1" w:rsidRPr="00233771" w:rsidRDefault="00E814D1" w:rsidP="00E814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1,0</w:t>
            </w:r>
          </w:p>
        </w:tc>
        <w:tc>
          <w:tcPr>
            <w:tcW w:w="830" w:type="dxa"/>
            <w:shd w:val="clear" w:color="auto" w:fill="auto"/>
          </w:tcPr>
          <w:p w:rsidR="00E814D1" w:rsidRPr="00233771" w:rsidRDefault="00E814D1" w:rsidP="00E814D1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1,7</w:t>
            </w:r>
          </w:p>
        </w:tc>
        <w:tc>
          <w:tcPr>
            <w:tcW w:w="1060" w:type="dxa"/>
            <w:shd w:val="clear" w:color="auto" w:fill="auto"/>
          </w:tcPr>
          <w:p w:rsidR="00E814D1" w:rsidRPr="00233771" w:rsidRDefault="00E814D1" w:rsidP="00E814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4,0</w:t>
            </w:r>
          </w:p>
        </w:tc>
        <w:tc>
          <w:tcPr>
            <w:tcW w:w="2323" w:type="dxa"/>
            <w:vMerge w:val="restart"/>
            <w:shd w:val="clear" w:color="auto" w:fill="auto"/>
          </w:tcPr>
          <w:p w:rsidR="00E814D1" w:rsidRPr="00233771" w:rsidRDefault="00E814D1" w:rsidP="00E814D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База данных по регистрации на мероприятиях МСЭ</w:t>
            </w:r>
          </w:p>
        </w:tc>
      </w:tr>
      <w:tr w:rsidR="00E814D1" w:rsidRPr="00233771" w:rsidTr="00B96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</w:tcPr>
          <w:p w:rsidR="00E814D1" w:rsidRPr="00233771" w:rsidRDefault="00E814D1" w:rsidP="00E814D1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E814D1" w:rsidRPr="00233771" w:rsidRDefault="00E814D1" w:rsidP="00E814D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 xml:space="preserve">Количество мероприятий по созданию потенциала, организованных/поддержанных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БР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 xml:space="preserve"> (очных и виртуальных)</w:t>
            </w:r>
          </w:p>
        </w:tc>
        <w:tc>
          <w:tcPr>
            <w:tcW w:w="850" w:type="dxa"/>
            <w:shd w:val="clear" w:color="auto" w:fill="auto"/>
          </w:tcPr>
          <w:p w:rsidR="00E814D1" w:rsidRPr="00233771" w:rsidRDefault="00E814D1" w:rsidP="00E814D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814D1" w:rsidRPr="00233771" w:rsidRDefault="00E814D1" w:rsidP="00E814D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850" w:type="dxa"/>
            <w:shd w:val="clear" w:color="auto" w:fill="FFFFFF" w:themeFill="background1"/>
          </w:tcPr>
          <w:p w:rsidR="00E814D1" w:rsidRPr="00233771" w:rsidRDefault="00E814D1" w:rsidP="00E814D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38</w:t>
            </w:r>
          </w:p>
        </w:tc>
        <w:tc>
          <w:tcPr>
            <w:tcW w:w="830" w:type="dxa"/>
            <w:shd w:val="clear" w:color="auto" w:fill="auto"/>
          </w:tcPr>
          <w:p w:rsidR="00E814D1" w:rsidRPr="00233771" w:rsidRDefault="00E814D1" w:rsidP="00E814D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37</w:t>
            </w:r>
          </w:p>
        </w:tc>
        <w:tc>
          <w:tcPr>
            <w:tcW w:w="1060" w:type="dxa"/>
            <w:shd w:val="clear" w:color="auto" w:fill="auto"/>
          </w:tcPr>
          <w:p w:rsidR="00E814D1" w:rsidRPr="00233771" w:rsidRDefault="00E814D1" w:rsidP="00E814D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2323" w:type="dxa"/>
            <w:vMerge/>
            <w:shd w:val="clear" w:color="auto" w:fill="auto"/>
          </w:tcPr>
          <w:p w:rsidR="00E814D1" w:rsidRPr="00233771" w:rsidRDefault="00E814D1" w:rsidP="00E814D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E814D1" w:rsidRPr="00233771" w:rsidTr="00B96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</w:tcPr>
          <w:p w:rsidR="00E814D1" w:rsidRPr="00233771" w:rsidRDefault="00E814D1" w:rsidP="00E814D1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E814D1" w:rsidRPr="00233771" w:rsidRDefault="00E814D1" w:rsidP="00E814D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 xml:space="preserve">Количество участников мероприятий по созданию потенциала, организованных/поддержанных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БР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 xml:space="preserve"> МСЭ (совокупно за период между двумя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ВКР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814D1" w:rsidRPr="00233771" w:rsidRDefault="00E814D1" w:rsidP="00E814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1 261</w:t>
            </w:r>
          </w:p>
        </w:tc>
        <w:tc>
          <w:tcPr>
            <w:tcW w:w="851" w:type="dxa"/>
            <w:shd w:val="clear" w:color="auto" w:fill="auto"/>
          </w:tcPr>
          <w:p w:rsidR="00E814D1" w:rsidRPr="00233771" w:rsidRDefault="00E814D1" w:rsidP="00E814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1 518</w:t>
            </w:r>
          </w:p>
        </w:tc>
        <w:tc>
          <w:tcPr>
            <w:tcW w:w="850" w:type="dxa"/>
            <w:shd w:val="clear" w:color="auto" w:fill="FFFFFF" w:themeFill="background1"/>
          </w:tcPr>
          <w:p w:rsidR="00E814D1" w:rsidRPr="00233771" w:rsidRDefault="00E814D1" w:rsidP="00E814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737</w:t>
            </w:r>
          </w:p>
        </w:tc>
        <w:tc>
          <w:tcPr>
            <w:tcW w:w="830" w:type="dxa"/>
            <w:shd w:val="clear" w:color="auto" w:fill="auto"/>
          </w:tcPr>
          <w:p w:rsidR="00E814D1" w:rsidRPr="00233771" w:rsidRDefault="00E814D1" w:rsidP="00E814D1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1 363</w:t>
            </w:r>
          </w:p>
        </w:tc>
        <w:tc>
          <w:tcPr>
            <w:tcW w:w="1060" w:type="dxa"/>
            <w:shd w:val="clear" w:color="auto" w:fill="auto"/>
          </w:tcPr>
          <w:p w:rsidR="00E814D1" w:rsidRPr="00233771" w:rsidRDefault="00E814D1" w:rsidP="00E814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2 000</w:t>
            </w:r>
          </w:p>
        </w:tc>
        <w:tc>
          <w:tcPr>
            <w:tcW w:w="2323" w:type="dxa"/>
            <w:vMerge/>
            <w:shd w:val="clear" w:color="auto" w:fill="auto"/>
          </w:tcPr>
          <w:p w:rsidR="00E814D1" w:rsidRPr="00233771" w:rsidRDefault="00E814D1" w:rsidP="00E814D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E814D1" w:rsidRPr="00233771" w:rsidTr="00B96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shd w:val="clear" w:color="auto" w:fill="auto"/>
          </w:tcPr>
          <w:p w:rsidR="00E814D1" w:rsidRPr="00233771" w:rsidRDefault="00E814D1" w:rsidP="00E814D1">
            <w:pPr>
              <w:spacing w:before="40" w:after="40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R.3</w:t>
            </w:r>
            <w:proofErr w:type="spellEnd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-2</w:t>
            </w:r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>: Расширенное участие в видах деятельности МСЭ-R (в том числе в форме дистанционного участия), особенно развивающихся стран</w:t>
            </w:r>
          </w:p>
        </w:tc>
        <w:tc>
          <w:tcPr>
            <w:tcW w:w="5387" w:type="dxa"/>
            <w:shd w:val="clear" w:color="auto" w:fill="auto"/>
          </w:tcPr>
          <w:p w:rsidR="00E814D1" w:rsidRPr="00233771" w:rsidRDefault="00E814D1" w:rsidP="00E814D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Количество случаев оказания технической помощи/</w:t>
            </w:r>
            <w:r w:rsidRPr="00233771">
              <w:rPr>
                <w:sz w:val="18"/>
                <w:szCs w:val="18"/>
                <w:lang w:val="ru-RU"/>
              </w:rPr>
              <w:br/>
              <w:t xml:space="preserve">проведения технических мероприятий при участии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БР</w:t>
            </w:r>
            <w:proofErr w:type="spellEnd"/>
          </w:p>
        </w:tc>
        <w:tc>
          <w:tcPr>
            <w:tcW w:w="850" w:type="dxa"/>
          </w:tcPr>
          <w:p w:rsidR="00E814D1" w:rsidRPr="00233771" w:rsidRDefault="00E814D1" w:rsidP="00E814D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78</w:t>
            </w:r>
          </w:p>
        </w:tc>
        <w:tc>
          <w:tcPr>
            <w:tcW w:w="851" w:type="dxa"/>
          </w:tcPr>
          <w:p w:rsidR="00E814D1" w:rsidRPr="00233771" w:rsidRDefault="00E814D1" w:rsidP="00E814D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93</w:t>
            </w:r>
          </w:p>
        </w:tc>
        <w:tc>
          <w:tcPr>
            <w:tcW w:w="850" w:type="dxa"/>
            <w:shd w:val="clear" w:color="auto" w:fill="FFFFFF" w:themeFill="background1"/>
          </w:tcPr>
          <w:p w:rsidR="00E814D1" w:rsidRPr="00233771" w:rsidRDefault="00E814D1" w:rsidP="00E814D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100</w:t>
            </w:r>
          </w:p>
        </w:tc>
        <w:tc>
          <w:tcPr>
            <w:tcW w:w="830" w:type="dxa"/>
            <w:shd w:val="clear" w:color="auto" w:fill="auto"/>
          </w:tcPr>
          <w:p w:rsidR="00E814D1" w:rsidRPr="00233771" w:rsidRDefault="00E814D1" w:rsidP="00E814D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111</w:t>
            </w:r>
          </w:p>
        </w:tc>
        <w:tc>
          <w:tcPr>
            <w:tcW w:w="1060" w:type="dxa"/>
          </w:tcPr>
          <w:p w:rsidR="00E814D1" w:rsidRPr="00233771" w:rsidRDefault="00E814D1" w:rsidP="00E814D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100</w:t>
            </w:r>
          </w:p>
        </w:tc>
        <w:tc>
          <w:tcPr>
            <w:tcW w:w="2323" w:type="dxa"/>
            <w:shd w:val="clear" w:color="auto" w:fill="auto"/>
          </w:tcPr>
          <w:p w:rsidR="00E814D1" w:rsidRPr="00233771" w:rsidRDefault="00E814D1" w:rsidP="00E814D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База данных по регистрации на мероприятиях МСЭ</w:t>
            </w:r>
          </w:p>
        </w:tc>
      </w:tr>
      <w:tr w:rsidR="00E814D1" w:rsidRPr="00233771" w:rsidTr="00B96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</w:tcPr>
          <w:p w:rsidR="00E814D1" w:rsidRPr="00233771" w:rsidRDefault="00E814D1" w:rsidP="00E814D1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E814D1" w:rsidRPr="00233771" w:rsidRDefault="00E814D1" w:rsidP="00E814D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 xml:space="preserve">Количество стран, в которых оказывается техническая помощь/проводятся технические мероприятия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БР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814D1" w:rsidRPr="00233771" w:rsidRDefault="00E814D1" w:rsidP="00E814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E814D1" w:rsidRPr="00233771" w:rsidRDefault="00E814D1" w:rsidP="00E814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78</w:t>
            </w:r>
          </w:p>
        </w:tc>
        <w:tc>
          <w:tcPr>
            <w:tcW w:w="850" w:type="dxa"/>
            <w:shd w:val="clear" w:color="auto" w:fill="FFFFFF" w:themeFill="background1"/>
          </w:tcPr>
          <w:p w:rsidR="00E814D1" w:rsidRPr="00233771" w:rsidRDefault="00E814D1" w:rsidP="00E814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61</w:t>
            </w:r>
          </w:p>
        </w:tc>
        <w:tc>
          <w:tcPr>
            <w:tcW w:w="830" w:type="dxa"/>
            <w:shd w:val="clear" w:color="auto" w:fill="auto"/>
          </w:tcPr>
          <w:p w:rsidR="00E814D1" w:rsidRPr="00233771" w:rsidRDefault="00E814D1" w:rsidP="00E814D1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62</w:t>
            </w:r>
          </w:p>
        </w:tc>
        <w:tc>
          <w:tcPr>
            <w:tcW w:w="1060" w:type="dxa"/>
            <w:shd w:val="clear" w:color="auto" w:fill="auto"/>
          </w:tcPr>
          <w:p w:rsidR="00E814D1" w:rsidRPr="00233771" w:rsidRDefault="00E814D1" w:rsidP="00E814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80</w:t>
            </w:r>
          </w:p>
        </w:tc>
        <w:tc>
          <w:tcPr>
            <w:tcW w:w="2323" w:type="dxa"/>
            <w:shd w:val="clear" w:color="auto" w:fill="auto"/>
          </w:tcPr>
          <w:p w:rsidR="00E814D1" w:rsidRPr="00233771" w:rsidRDefault="00E814D1" w:rsidP="00E814D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База данных по регистрации на мероприятиях МСЭ</w:t>
            </w:r>
          </w:p>
        </w:tc>
      </w:tr>
      <w:tr w:rsidR="00E814D1" w:rsidRPr="00233771" w:rsidTr="00B96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</w:tcPr>
          <w:p w:rsidR="00E814D1" w:rsidRPr="00233771" w:rsidRDefault="00E814D1" w:rsidP="00E814D1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E814D1" w:rsidRPr="00233771" w:rsidRDefault="00E814D1" w:rsidP="00E814D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Количество участников/мероприятий, включающих конференции, ассамблеи и собрания, относящиеся к исследовательским комиссиям (очных и виртуальных)</w:t>
            </w:r>
          </w:p>
        </w:tc>
        <w:tc>
          <w:tcPr>
            <w:tcW w:w="850" w:type="dxa"/>
          </w:tcPr>
          <w:p w:rsidR="00E814D1" w:rsidRPr="00233771" w:rsidRDefault="00E814D1" w:rsidP="00E814D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6 385/52</w:t>
            </w:r>
          </w:p>
        </w:tc>
        <w:tc>
          <w:tcPr>
            <w:tcW w:w="851" w:type="dxa"/>
          </w:tcPr>
          <w:p w:rsidR="00E814D1" w:rsidRPr="00233771" w:rsidRDefault="00E814D1" w:rsidP="00E814D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8 972/38</w:t>
            </w:r>
          </w:p>
        </w:tc>
        <w:tc>
          <w:tcPr>
            <w:tcW w:w="850" w:type="dxa"/>
            <w:shd w:val="clear" w:color="auto" w:fill="FFFFFF" w:themeFill="background1"/>
          </w:tcPr>
          <w:p w:rsidR="00E814D1" w:rsidRPr="00233771" w:rsidRDefault="00E814D1" w:rsidP="00E814D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lang w:val="ru-RU"/>
              </w:rPr>
              <w:t>6 042/48</w:t>
            </w:r>
          </w:p>
        </w:tc>
        <w:tc>
          <w:tcPr>
            <w:tcW w:w="830" w:type="dxa"/>
            <w:shd w:val="clear" w:color="auto" w:fill="auto"/>
          </w:tcPr>
          <w:p w:rsidR="00E814D1" w:rsidRPr="00233771" w:rsidRDefault="00E814D1" w:rsidP="00E814D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lang w:val="ru-RU"/>
              </w:rPr>
              <w:t>7 061/52</w:t>
            </w:r>
          </w:p>
        </w:tc>
        <w:tc>
          <w:tcPr>
            <w:tcW w:w="1060" w:type="dxa"/>
          </w:tcPr>
          <w:p w:rsidR="00E814D1" w:rsidRPr="00233771" w:rsidRDefault="00E814D1" w:rsidP="00E814D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323" w:type="dxa"/>
            <w:shd w:val="clear" w:color="auto" w:fill="auto"/>
          </w:tcPr>
          <w:p w:rsidR="00E814D1" w:rsidRPr="00233771" w:rsidRDefault="00E814D1" w:rsidP="00E814D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База данных по регистрации на мероприятиях МСЭ</w:t>
            </w:r>
          </w:p>
        </w:tc>
      </w:tr>
      <w:tr w:rsidR="00E814D1" w:rsidRPr="00233771" w:rsidTr="00B96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</w:tcPr>
          <w:p w:rsidR="00E814D1" w:rsidRPr="00233771" w:rsidRDefault="00E814D1" w:rsidP="00EA6C69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E814D1" w:rsidRPr="00233771" w:rsidRDefault="00E814D1" w:rsidP="00EA6C6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 xml:space="preserve">Количество стран, участвующих в семинарах, семинарах-практикумах, собраниях ИК и </w:t>
            </w:r>
            <w:proofErr w:type="spellStart"/>
            <w:r w:rsidRPr="00233771">
              <w:rPr>
                <w:sz w:val="18"/>
                <w:szCs w:val="18"/>
                <w:lang w:val="ru-RU"/>
              </w:rPr>
              <w:t>РГ</w:t>
            </w:r>
            <w:proofErr w:type="spellEnd"/>
            <w:r w:rsidRPr="00233771">
              <w:rPr>
                <w:sz w:val="18"/>
                <w:szCs w:val="18"/>
                <w:lang w:val="ru-RU"/>
              </w:rPr>
              <w:t xml:space="preserve"> и мероприятиях МСЭ-R (очных и виртуальных)</w:t>
            </w:r>
          </w:p>
        </w:tc>
        <w:tc>
          <w:tcPr>
            <w:tcW w:w="850" w:type="dxa"/>
            <w:shd w:val="clear" w:color="auto" w:fill="auto"/>
          </w:tcPr>
          <w:p w:rsidR="00E814D1" w:rsidRPr="00233771" w:rsidRDefault="00E814D1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103</w:t>
            </w:r>
          </w:p>
        </w:tc>
        <w:tc>
          <w:tcPr>
            <w:tcW w:w="851" w:type="dxa"/>
            <w:shd w:val="clear" w:color="auto" w:fill="auto"/>
          </w:tcPr>
          <w:p w:rsidR="00E814D1" w:rsidRPr="00233771" w:rsidRDefault="00E814D1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161</w:t>
            </w:r>
          </w:p>
        </w:tc>
        <w:tc>
          <w:tcPr>
            <w:tcW w:w="850" w:type="dxa"/>
            <w:shd w:val="clear" w:color="auto" w:fill="FFFFFF" w:themeFill="background1"/>
          </w:tcPr>
          <w:p w:rsidR="00E814D1" w:rsidRPr="00233771" w:rsidRDefault="00E814D1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130</w:t>
            </w:r>
          </w:p>
        </w:tc>
        <w:tc>
          <w:tcPr>
            <w:tcW w:w="830" w:type="dxa"/>
            <w:shd w:val="clear" w:color="auto" w:fill="auto"/>
          </w:tcPr>
          <w:p w:rsidR="00E814D1" w:rsidRPr="00233771" w:rsidRDefault="00FB7647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78</w:t>
            </w:r>
          </w:p>
        </w:tc>
        <w:tc>
          <w:tcPr>
            <w:tcW w:w="1060" w:type="dxa"/>
            <w:shd w:val="clear" w:color="auto" w:fill="auto"/>
          </w:tcPr>
          <w:p w:rsidR="00E814D1" w:rsidRPr="00233771" w:rsidRDefault="00E814D1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193</w:t>
            </w:r>
          </w:p>
        </w:tc>
        <w:tc>
          <w:tcPr>
            <w:tcW w:w="2323" w:type="dxa"/>
            <w:shd w:val="clear" w:color="auto" w:fill="auto"/>
          </w:tcPr>
          <w:p w:rsidR="00E814D1" w:rsidRPr="00233771" w:rsidRDefault="00E814D1" w:rsidP="00EA6C6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База данных по регистрации на мероприятиях МСЭ</w:t>
            </w:r>
          </w:p>
        </w:tc>
      </w:tr>
    </w:tbl>
    <w:p w:rsidR="00B81BBF" w:rsidRPr="00233771" w:rsidRDefault="00B81BBF" w:rsidP="00CE6F61">
      <w:pPr>
        <w:rPr>
          <w:sz w:val="10"/>
          <w:szCs w:val="10"/>
          <w:lang w:val="ru-RU"/>
        </w:rPr>
      </w:pPr>
    </w:p>
    <w:tbl>
      <w:tblPr>
        <w:tblStyle w:val="GridTable4-Accent13"/>
        <w:tblW w:w="1456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500"/>
        <w:gridCol w:w="1516"/>
        <w:gridCol w:w="1517"/>
        <w:gridCol w:w="1517"/>
        <w:gridCol w:w="1517"/>
      </w:tblGrid>
      <w:tr w:rsidR="00CE6F61" w:rsidRPr="00233771" w:rsidTr="00957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6F61" w:rsidRPr="00233771" w:rsidRDefault="00CE6F61" w:rsidP="00EA6C69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Намеченный результат деятельности</w:t>
            </w:r>
          </w:p>
        </w:tc>
        <w:tc>
          <w:tcPr>
            <w:tcW w:w="606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6F61" w:rsidRPr="00233771" w:rsidRDefault="00CE6F61" w:rsidP="00EA6C69">
            <w:pPr>
              <w:pageBreakBefore/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233771">
              <w:rPr>
                <w:sz w:val="18"/>
                <w:szCs w:val="18"/>
                <w:lang w:val="ru-RU"/>
              </w:rPr>
              <w:t>Финансовые ресурсы</w:t>
            </w:r>
            <w:r w:rsidRPr="00233771">
              <w:rPr>
                <w:rFonts w:asciiTheme="minorHAnsi" w:hAnsiTheme="minorHAnsi"/>
                <w:position w:val="6"/>
                <w:sz w:val="16"/>
                <w:szCs w:val="16"/>
                <w:lang w:val="ru-RU"/>
              </w:rPr>
              <w:footnoteReference w:id="7"/>
            </w:r>
            <w:r w:rsidRPr="00233771">
              <w:rPr>
                <w:sz w:val="16"/>
                <w:szCs w:val="16"/>
                <w:lang w:val="ru-RU"/>
              </w:rPr>
              <w:t xml:space="preserve"> </w:t>
            </w:r>
            <w:r w:rsidRPr="00233771">
              <w:rPr>
                <w:sz w:val="18"/>
                <w:szCs w:val="18"/>
                <w:lang w:val="ru-RU"/>
              </w:rPr>
              <w:t>(в тыс. швейцарских франков)</w:t>
            </w:r>
          </w:p>
        </w:tc>
      </w:tr>
      <w:tr w:rsidR="00CE6F61" w:rsidRPr="00233771" w:rsidTr="0095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CE6F61" w:rsidRPr="00233771" w:rsidRDefault="00CE6F61" w:rsidP="00EA6C69">
            <w:pPr>
              <w:spacing w:before="40" w:after="40"/>
              <w:jc w:val="center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1516" w:type="dxa"/>
            <w:shd w:val="clear" w:color="auto" w:fill="auto"/>
          </w:tcPr>
          <w:p w:rsidR="00CE6F61" w:rsidRPr="00233771" w:rsidRDefault="00CE6F61" w:rsidP="00360FF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201</w:t>
            </w:r>
            <w:r w:rsidR="00360FF5"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9</w:t>
            </w:r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517" w:type="dxa"/>
            <w:shd w:val="clear" w:color="auto" w:fill="auto"/>
          </w:tcPr>
          <w:p w:rsidR="00CE6F61" w:rsidRPr="00233771" w:rsidRDefault="00CE6F61" w:rsidP="00360FF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</w:t>
            </w:r>
            <w:r w:rsidR="00360FF5"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</w:t>
            </w:r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517" w:type="dxa"/>
            <w:shd w:val="clear" w:color="auto" w:fill="auto"/>
          </w:tcPr>
          <w:p w:rsidR="00CE6F61" w:rsidRPr="00233771" w:rsidRDefault="00CE6F61" w:rsidP="00360FF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202</w:t>
            </w:r>
            <w:r w:rsidR="00360FF5"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1</w:t>
            </w:r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517" w:type="dxa"/>
            <w:shd w:val="clear" w:color="auto" w:fill="auto"/>
          </w:tcPr>
          <w:p w:rsidR="00CE6F61" w:rsidRPr="00233771" w:rsidRDefault="00CE6F61" w:rsidP="00360FF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202</w:t>
            </w:r>
            <w:r w:rsidR="00360FF5"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</w:t>
            </w:r>
            <w:r w:rsidRPr="00233771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 xml:space="preserve"> г.</w:t>
            </w:r>
          </w:p>
        </w:tc>
      </w:tr>
      <w:tr w:rsidR="00360FF5" w:rsidRPr="00233771" w:rsidTr="0095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360FF5" w:rsidRPr="00233771" w:rsidRDefault="00360FF5" w:rsidP="00360FF5">
            <w:pPr>
              <w:spacing w:before="40" w:after="40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R.3</w:t>
            </w:r>
            <w:proofErr w:type="spellEnd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-1</w:t>
            </w:r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>: Публикации МСЭ-R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360FF5" w:rsidRPr="00233771" w:rsidRDefault="00360FF5" w:rsidP="0065601E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6</w:t>
            </w:r>
            <w:r w:rsidR="005E2728"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014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233771" w:rsidRDefault="00360FF5" w:rsidP="0065601E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  <w:r w:rsidR="005E2728"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455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233771" w:rsidRDefault="00360FF5" w:rsidP="0065601E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  <w:r w:rsidR="005E2728"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279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233771" w:rsidRDefault="00360FF5" w:rsidP="0065601E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7</w:t>
            </w:r>
            <w:r w:rsidR="005E2728"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745</w:t>
            </w:r>
          </w:p>
        </w:tc>
      </w:tr>
      <w:tr w:rsidR="00360FF5" w:rsidRPr="00233771" w:rsidTr="0095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360FF5" w:rsidRPr="00233771" w:rsidRDefault="00360FF5" w:rsidP="00360FF5">
            <w:pPr>
              <w:spacing w:before="40" w:after="40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R.3</w:t>
            </w:r>
            <w:proofErr w:type="spellEnd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-2</w:t>
            </w:r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 xml:space="preserve">: Помощь членам Союза, в частности развивающимся странам и </w:t>
            </w:r>
            <w:proofErr w:type="spellStart"/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>НРС</w:t>
            </w:r>
            <w:proofErr w:type="spellEnd"/>
          </w:p>
        </w:tc>
        <w:tc>
          <w:tcPr>
            <w:tcW w:w="1516" w:type="dxa"/>
            <w:shd w:val="clear" w:color="auto" w:fill="auto"/>
            <w:vAlign w:val="center"/>
          </w:tcPr>
          <w:p w:rsidR="00360FF5" w:rsidRPr="00233771" w:rsidRDefault="00360FF5" w:rsidP="0065601E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  <w:r w:rsidR="005E2728"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443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233771" w:rsidRDefault="00360FF5" w:rsidP="0065601E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  <w:r w:rsidR="005E2728"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398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233771" w:rsidRDefault="00360FF5" w:rsidP="0065601E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  <w:r w:rsidR="005E2728"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407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233771" w:rsidRDefault="00360FF5" w:rsidP="0065601E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  <w:r w:rsidR="005E2728"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609</w:t>
            </w:r>
          </w:p>
        </w:tc>
      </w:tr>
      <w:tr w:rsidR="00360FF5" w:rsidRPr="00233771" w:rsidTr="0095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360FF5" w:rsidRPr="00233771" w:rsidRDefault="00360FF5" w:rsidP="00360FF5">
            <w:pPr>
              <w:spacing w:before="40" w:after="40"/>
              <w:rPr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R.3</w:t>
            </w:r>
            <w:proofErr w:type="spellEnd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-3</w:t>
            </w:r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>: Взаимодействие/поддержка в интересах деятельности в области развития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360FF5" w:rsidRPr="00233771" w:rsidRDefault="00360FF5" w:rsidP="0065601E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5E2728"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568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233771" w:rsidRDefault="00360FF5" w:rsidP="0065601E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5E2728"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293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233771" w:rsidRDefault="00360FF5" w:rsidP="0065601E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5E2728"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297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233771" w:rsidRDefault="00360FF5" w:rsidP="0065601E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5E2728"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488</w:t>
            </w:r>
          </w:p>
        </w:tc>
      </w:tr>
      <w:tr w:rsidR="00360FF5" w:rsidRPr="00233771" w:rsidTr="0095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360FF5" w:rsidRPr="00233771" w:rsidRDefault="00360FF5" w:rsidP="00360FF5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  <w:proofErr w:type="spellStart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R.3</w:t>
            </w:r>
            <w:proofErr w:type="spellEnd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-4</w:t>
            </w:r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>: Семинары, семинары-практикумы и другие мероприятия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360FF5" w:rsidRPr="00233771" w:rsidRDefault="00360FF5" w:rsidP="0065601E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 w:rsidR="005E2728"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459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233771" w:rsidRDefault="00360FF5" w:rsidP="0065601E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 w:rsidR="005E2728"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341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233771" w:rsidRDefault="00360FF5" w:rsidP="0065601E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 w:rsidR="005E2728"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331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233771" w:rsidRDefault="00360FF5" w:rsidP="0065601E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 w:rsidR="005E2728" w:rsidRPr="0023377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592</w:t>
            </w:r>
          </w:p>
        </w:tc>
      </w:tr>
      <w:tr w:rsidR="00360FF5" w:rsidRPr="00233771" w:rsidTr="0095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360FF5" w:rsidRPr="00233771" w:rsidRDefault="00360FF5" w:rsidP="00360FF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>Распределение затрат на виды деятельности "Полномочная конференция" и "Совет" (</w:t>
            </w:r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ПК</w:t>
            </w:r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>,</w:t>
            </w:r>
            <w:r w:rsidRPr="00233771">
              <w:rPr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Совет/</w:t>
            </w:r>
            <w:proofErr w:type="spellStart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РГС</w:t>
            </w:r>
            <w:proofErr w:type="spellEnd"/>
            <w:r w:rsidRPr="00233771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360FF5" w:rsidRPr="00233771" w:rsidRDefault="00360FF5" w:rsidP="0065601E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403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233771" w:rsidRDefault="00360FF5" w:rsidP="0065601E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473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233771" w:rsidRDefault="00360FF5" w:rsidP="0065601E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542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233771" w:rsidRDefault="00360FF5" w:rsidP="0065601E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sz w:val="18"/>
                <w:szCs w:val="18"/>
                <w:lang w:val="ru-RU"/>
              </w:rPr>
              <w:t>938</w:t>
            </w:r>
          </w:p>
        </w:tc>
      </w:tr>
      <w:tr w:rsidR="00360FF5" w:rsidRPr="00233771" w:rsidTr="0095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360FF5" w:rsidRPr="00233771" w:rsidRDefault="00360FF5" w:rsidP="00360FF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 xml:space="preserve">Всего по Задаче </w:t>
            </w:r>
            <w:proofErr w:type="spellStart"/>
            <w:r w:rsidRPr="00233771">
              <w:rPr>
                <w:color w:val="548DD4" w:themeColor="text2" w:themeTint="99"/>
                <w:sz w:val="18"/>
                <w:szCs w:val="18"/>
                <w:lang w:val="ru-RU"/>
              </w:rPr>
              <w:t>R.3</w:t>
            </w:r>
            <w:proofErr w:type="spellEnd"/>
          </w:p>
        </w:tc>
        <w:tc>
          <w:tcPr>
            <w:tcW w:w="1516" w:type="dxa"/>
            <w:shd w:val="clear" w:color="auto" w:fill="auto"/>
            <w:vAlign w:val="center"/>
          </w:tcPr>
          <w:p w:rsidR="00360FF5" w:rsidRPr="00233771" w:rsidRDefault="00360FF5" w:rsidP="0065601E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13</w:t>
            </w:r>
            <w:r w:rsidR="005E2728" w:rsidRPr="0023377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887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233771" w:rsidRDefault="00360FF5" w:rsidP="0065601E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15</w:t>
            </w:r>
            <w:r w:rsidR="005E2728" w:rsidRPr="0023377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959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233771" w:rsidRDefault="00360FF5" w:rsidP="0065601E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15</w:t>
            </w:r>
            <w:r w:rsidR="005E2728" w:rsidRPr="0023377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855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233771" w:rsidRDefault="00360FF5" w:rsidP="0065601E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23377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16</w:t>
            </w:r>
            <w:r w:rsidR="005E2728" w:rsidRPr="0023377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23377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373</w:t>
            </w:r>
          </w:p>
        </w:tc>
      </w:tr>
    </w:tbl>
    <w:p w:rsidR="00D20C44" w:rsidRPr="00233771" w:rsidRDefault="00D20C44" w:rsidP="00886A1D">
      <w:pPr>
        <w:pStyle w:val="Heading1"/>
        <w:rPr>
          <w:lang w:val="ru-RU"/>
        </w:rPr>
      </w:pPr>
      <w:r w:rsidRPr="00233771">
        <w:rPr>
          <w:lang w:val="ru-RU"/>
        </w:rPr>
        <w:t>6</w:t>
      </w:r>
      <w:r w:rsidRPr="00233771">
        <w:rPr>
          <w:lang w:val="ru-RU"/>
        </w:rPr>
        <w:tab/>
        <w:t>Выполнение Оперативного плана</w:t>
      </w:r>
    </w:p>
    <w:p w:rsidR="00D20C44" w:rsidRPr="00233771" w:rsidRDefault="00D20C44" w:rsidP="00E97EDE">
      <w:pPr>
        <w:rPr>
          <w:lang w:val="ru-RU"/>
        </w:rPr>
      </w:pPr>
      <w:r w:rsidRPr="00233771">
        <w:rPr>
          <w:lang w:val="ru-RU"/>
        </w:rPr>
        <w:t>Достижение намеченных результатов деятельности, определенных в настоящем Оперативном плане, будет координироваться ответственными департаментами Бюро радиосвязи, которые осуществляют деятельность в соответствии с внутренними планами работы Бюро и каждого департамента</w:t>
      </w:r>
      <w:r w:rsidR="00E97EDE" w:rsidRPr="00233771">
        <w:rPr>
          <w:lang w:val="ru-RU"/>
        </w:rPr>
        <w:t>; в выполнении настоящего Оперативного плана примут участие региональные отделения</w:t>
      </w:r>
      <w:r w:rsidRPr="00233771">
        <w:rPr>
          <w:lang w:val="ru-RU"/>
        </w:rPr>
        <w:t>. Вспомогательные административные услуги предоставляются частично Бюро радиосвязи и преимущественно Генеральным секретариатом в соответствии с предварительно определенными и согласованными между двумя сторонами ежегодными соглашениями об уровне обслуживания (предоставление внутренних услуг). Вспомогательные услуги, предоставляемые Генеральным секретариатом, описаны в Оперативном плане Генерального секретариата. Достижение намеченных результатов деятельности и предоставление вспомогательных услуг планируется, контролируется и оценивается руководством МСЭ на основе задач МСЭ, изложенных в Стратегическом плане. В ежегодном отчете о выполнении Стратегического плана будет обращаться особое внимание на ход выполнения этих задач и достижения общих целей. Что касается управления рисками, помимо анализа рисков, включенного в настоящий Оперативный план для периодического рассмотрения высшим руководством, каждое Бюро/каждый департамент будет продолжать систематическое определение, оценку и управление рисками, связанными с достижением соответствующих намеченных результатов деятельности и предоставлением вспомогательных услуг, используя подход на основе многоуровневого управления рисками.</w:t>
      </w:r>
    </w:p>
    <w:p w:rsidR="00D20C44" w:rsidRPr="00233771" w:rsidRDefault="00D20C4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233771">
        <w:rPr>
          <w:lang w:val="ru-RU"/>
        </w:rPr>
        <w:br w:type="page"/>
      </w:r>
    </w:p>
    <w:p w:rsidR="00D20C44" w:rsidRPr="00233771" w:rsidRDefault="00D20C44" w:rsidP="00F10124">
      <w:pPr>
        <w:pStyle w:val="AnnexNo"/>
        <w:rPr>
          <w:lang w:val="ru-RU"/>
        </w:rPr>
      </w:pPr>
      <w:r w:rsidRPr="00233771">
        <w:rPr>
          <w:lang w:val="ru-RU"/>
        </w:rPr>
        <w:lastRenderedPageBreak/>
        <w:t>Приложение 1</w:t>
      </w:r>
    </w:p>
    <w:p w:rsidR="00D20C44" w:rsidRPr="00233771" w:rsidRDefault="00D20C44" w:rsidP="00FF45DB">
      <w:pPr>
        <w:pStyle w:val="Annextitle"/>
        <w:rPr>
          <w:lang w:val="ru-RU"/>
        </w:rPr>
      </w:pPr>
      <w:r w:rsidRPr="00233771">
        <w:rPr>
          <w:lang w:val="ru-RU"/>
        </w:rPr>
        <w:t xml:space="preserve">Распределение ресурсов между </w:t>
      </w:r>
      <w:proofErr w:type="spellStart"/>
      <w:r w:rsidR="00FF45DB" w:rsidRPr="00233771">
        <w:rPr>
          <w:lang w:val="ru-RU"/>
        </w:rPr>
        <w:t>межсекторальными</w:t>
      </w:r>
      <w:proofErr w:type="spellEnd"/>
      <w:r w:rsidR="00FF45DB" w:rsidRPr="00233771">
        <w:rPr>
          <w:lang w:val="ru-RU"/>
        </w:rPr>
        <w:t xml:space="preserve"> </w:t>
      </w:r>
      <w:r w:rsidRPr="00233771">
        <w:rPr>
          <w:lang w:val="ru-RU"/>
        </w:rPr>
        <w:t>задачами и стратегическими целями МСЭ</w:t>
      </w:r>
    </w:p>
    <w:p w:rsidR="00D20C44" w:rsidRPr="00233771" w:rsidRDefault="00D20C44" w:rsidP="00F10124">
      <w:pPr>
        <w:spacing w:after="40"/>
        <w:jc w:val="right"/>
        <w:rPr>
          <w:sz w:val="20"/>
          <w:szCs w:val="20"/>
          <w:lang w:val="ru-RU"/>
        </w:rPr>
      </w:pPr>
      <w:r w:rsidRPr="00233771">
        <w:rPr>
          <w:b/>
          <w:bCs/>
          <w:color w:val="000000"/>
          <w:sz w:val="20"/>
          <w:szCs w:val="20"/>
          <w:lang w:val="ru-RU" w:eastAsia="zh-CN"/>
        </w:rPr>
        <w:t>В тыс. швейцарских франков</w:t>
      </w:r>
    </w:p>
    <w:tbl>
      <w:tblPr>
        <w:tblW w:w="14567" w:type="dxa"/>
        <w:jc w:val="center"/>
        <w:tblLayout w:type="fixed"/>
        <w:tblLook w:val="04A0" w:firstRow="1" w:lastRow="0" w:firstColumn="1" w:lastColumn="0" w:noHBand="0" w:noVBand="1"/>
      </w:tblPr>
      <w:tblGrid>
        <w:gridCol w:w="414"/>
        <w:gridCol w:w="1515"/>
        <w:gridCol w:w="964"/>
        <w:gridCol w:w="966"/>
        <w:gridCol w:w="1022"/>
        <w:gridCol w:w="993"/>
        <w:gridCol w:w="236"/>
        <w:gridCol w:w="940"/>
        <w:gridCol w:w="980"/>
        <w:gridCol w:w="1078"/>
        <w:gridCol w:w="1078"/>
        <w:gridCol w:w="238"/>
        <w:gridCol w:w="937"/>
        <w:gridCol w:w="994"/>
        <w:gridCol w:w="1078"/>
        <w:gridCol w:w="1134"/>
      </w:tblGrid>
      <w:tr w:rsidR="00CA6718" w:rsidRPr="00233771" w:rsidTr="00EA6C69">
        <w:trPr>
          <w:trHeight w:val="288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CA6718" w:rsidRPr="00233771" w:rsidRDefault="00CA6718" w:rsidP="00360FF5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Стратегические задачи МСЭ на 201</w:t>
            </w:r>
            <w:r w:rsidR="00360FF5"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9</w:t>
            </w: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A6718" w:rsidRPr="00233771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Суммарные затраты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A6718" w:rsidRPr="00233771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Затраты </w:t>
            </w:r>
            <w:proofErr w:type="spellStart"/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БР</w:t>
            </w:r>
            <w:proofErr w:type="spellEnd"/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/</w:t>
            </w: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прямые затраты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CA6718" w:rsidRPr="00233771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Затраты, </w:t>
            </w:r>
            <w:proofErr w:type="spellStart"/>
            <w:proofErr w:type="gramStart"/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перераспре</w:t>
            </w:r>
            <w:proofErr w:type="spellEnd"/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-деленные</w:t>
            </w:r>
            <w:proofErr w:type="gramEnd"/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 xml:space="preserve">от </w:t>
            </w:r>
            <w:proofErr w:type="spellStart"/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ГС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A6718" w:rsidRPr="00233771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Затраты, </w:t>
            </w:r>
            <w:proofErr w:type="spellStart"/>
            <w:proofErr w:type="gramStart"/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распреде</w:t>
            </w:r>
            <w:proofErr w:type="spellEnd"/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-ленные</w:t>
            </w:r>
            <w:proofErr w:type="gramEnd"/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 xml:space="preserve">от </w:t>
            </w:r>
            <w:proofErr w:type="spellStart"/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БCЭ</w:t>
            </w:r>
            <w:proofErr w:type="spellEnd"/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/</w:t>
            </w:r>
            <w:proofErr w:type="spellStart"/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БРЭ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233771" w:rsidRDefault="00CA6718" w:rsidP="00EA6C69">
            <w:pPr>
              <w:spacing w:before="40" w:after="40"/>
              <w:ind w:left="-57" w:right="-57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233771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1</w:t>
            </w: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Рост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233771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2</w:t>
            </w: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Открытость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A6718" w:rsidRPr="00233771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3</w:t>
            </w: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Устойчивость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233771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4</w:t>
            </w: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Инновации и партнерство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718" w:rsidRPr="00233771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233771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1</w:t>
            </w: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Рост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233771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2</w:t>
            </w: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Открытость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A6718" w:rsidRPr="00233771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3</w:t>
            </w: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Устойчивость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233771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4</w:t>
            </w: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Инновации и партнерство</w:t>
            </w:r>
          </w:p>
        </w:tc>
      </w:tr>
      <w:tr w:rsidR="00CA6718" w:rsidRPr="00233771" w:rsidTr="00EA6C69">
        <w:trPr>
          <w:trHeight w:val="501"/>
          <w:jc w:val="center"/>
        </w:trPr>
        <w:tc>
          <w:tcPr>
            <w:tcW w:w="1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18" w:rsidRPr="00233771" w:rsidRDefault="00CA6718" w:rsidP="00EA6C69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718" w:rsidRPr="00233771" w:rsidRDefault="00CA6718" w:rsidP="00EA6C69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718" w:rsidRPr="00233771" w:rsidRDefault="00CA6718" w:rsidP="00EA6C69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718" w:rsidRPr="00233771" w:rsidRDefault="00CA6718" w:rsidP="00EA6C69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18" w:rsidRPr="00233771" w:rsidRDefault="00CA6718" w:rsidP="00EA6C69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233771" w:rsidRDefault="00CA6718" w:rsidP="00EA6C69">
            <w:pPr>
              <w:spacing w:before="40" w:after="40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233771" w:rsidRDefault="00CA6718" w:rsidP="00EA6C69">
            <w:pPr>
              <w:spacing w:before="40" w:after="40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233771" w:rsidRDefault="00CA6718" w:rsidP="00EA6C69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vMerge/>
            <w:tcBorders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A6718" w:rsidRPr="00233771" w:rsidRDefault="00CA6718" w:rsidP="00EA6C69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233771" w:rsidRDefault="00CA6718" w:rsidP="00EA6C69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6718" w:rsidRPr="00233771" w:rsidRDefault="00CA6718" w:rsidP="00EA6C69">
            <w:pPr>
              <w:spacing w:before="40" w:after="40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233771" w:rsidRDefault="00CA6718" w:rsidP="00EA6C69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233771" w:rsidRDefault="00CA6718" w:rsidP="00EA6C69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CA6718" w:rsidRPr="00233771" w:rsidRDefault="00CA6718" w:rsidP="00EA6C69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233771" w:rsidRDefault="00CA6718" w:rsidP="00EA6C69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</w:tr>
      <w:tr w:rsidR="00360FF5" w:rsidRPr="00233771" w:rsidTr="00957564">
        <w:trPr>
          <w:trHeight w:val="288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5" w:rsidRPr="00233771" w:rsidRDefault="00360FF5" w:rsidP="000C0F7D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proofErr w:type="spellStart"/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R1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F5" w:rsidRPr="00233771" w:rsidRDefault="00360FF5" w:rsidP="000C0F7D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Задача 1 МСЭ-R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43 273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25 962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0FF5" w:rsidRPr="00233771" w:rsidRDefault="000C0F7D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17 </w:t>
            </w:r>
            <w:r w:rsidR="00360FF5"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  <w:t>50%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30%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21</w:t>
            </w:r>
            <w:r w:rsidR="00CF2450"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636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12</w:t>
            </w:r>
            <w:r w:rsidR="00CF2450"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4</w:t>
            </w:r>
            <w:r w:rsidR="00CF2450"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zh-CN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4</w:t>
            </w:r>
            <w:r w:rsidR="00CF2450"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 </w:t>
            </w: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327</w:t>
            </w:r>
          </w:p>
        </w:tc>
      </w:tr>
      <w:tr w:rsidR="00360FF5" w:rsidRPr="00233771" w:rsidTr="00957564">
        <w:trPr>
          <w:trHeight w:val="288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5" w:rsidRPr="00233771" w:rsidRDefault="00360FF5" w:rsidP="000C0F7D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proofErr w:type="spellStart"/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R2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F5" w:rsidRPr="00233771" w:rsidRDefault="00360FF5" w:rsidP="000C0F7D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Задача 2 МСЭ-R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9 812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6 723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0FF5" w:rsidRPr="00233771" w:rsidRDefault="000C0F7D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3 </w:t>
            </w:r>
            <w:r w:rsidR="00360FF5"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083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  <w:t>50%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30%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4</w:t>
            </w:r>
            <w:r w:rsidR="00CF2450"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906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2</w:t>
            </w:r>
            <w:r w:rsidR="00CF2450"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zh-CN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981</w:t>
            </w:r>
          </w:p>
        </w:tc>
      </w:tr>
      <w:tr w:rsidR="00360FF5" w:rsidRPr="00233771" w:rsidTr="00957564">
        <w:trPr>
          <w:trHeight w:val="288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5" w:rsidRPr="00233771" w:rsidRDefault="00360FF5" w:rsidP="000C0F7D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proofErr w:type="spellStart"/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R3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F5" w:rsidRPr="00233771" w:rsidRDefault="00360FF5" w:rsidP="000C0F7D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Задача 3 МСЭ-R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13 887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7 825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0FF5" w:rsidRPr="00233771" w:rsidRDefault="000C0F7D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6 </w:t>
            </w:r>
            <w:r w:rsidR="00360FF5"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053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  <w:t>100%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13</w:t>
            </w:r>
            <w:r w:rsidR="00CF2450"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zh-CN"/>
              </w:rPr>
            </w:pPr>
            <w:r w:rsidRPr="00233771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0</w:t>
            </w:r>
          </w:p>
        </w:tc>
      </w:tr>
      <w:tr w:rsidR="00360FF5" w:rsidRPr="00233771" w:rsidTr="00360FF5">
        <w:trPr>
          <w:trHeight w:val="288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360FF5" w:rsidRPr="00233771" w:rsidRDefault="00360FF5" w:rsidP="000C0F7D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Суммарные затраты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66</w:t>
            </w:r>
            <w:r w:rsidR="00CF2450" w:rsidRPr="0023377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  <w:r w:rsidRPr="0023377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40 511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b/>
                <w:color w:val="000000"/>
                <w:sz w:val="16"/>
                <w:szCs w:val="16"/>
                <w:lang w:val="ru-RU"/>
              </w:rPr>
              <w:t>26 </w:t>
            </w:r>
            <w:r w:rsidRPr="0023377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26 542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b/>
                <w:color w:val="000000"/>
                <w:sz w:val="16"/>
                <w:szCs w:val="16"/>
                <w:lang w:val="ru-RU"/>
              </w:rPr>
              <w:t>29 </w:t>
            </w:r>
            <w:r w:rsidRPr="0023377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812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5 308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5 308</w:t>
            </w:r>
          </w:p>
        </w:tc>
      </w:tr>
      <w:tr w:rsidR="00360FF5" w:rsidRPr="00233771" w:rsidTr="00360FF5">
        <w:trPr>
          <w:trHeight w:val="288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FF5" w:rsidRPr="00233771" w:rsidRDefault="00360FF5" w:rsidP="000C0F7D">
            <w:pPr>
              <w:spacing w:before="40" w:after="40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FF5" w:rsidRPr="00233771" w:rsidRDefault="00360FF5" w:rsidP="000C0F7D">
            <w:pPr>
              <w:spacing w:before="40" w:after="40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FF5" w:rsidRPr="00233771" w:rsidRDefault="00360FF5" w:rsidP="000C0F7D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FF5" w:rsidRPr="00233771" w:rsidRDefault="00360FF5" w:rsidP="000C0F7D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60FF5" w:rsidRPr="00233771" w:rsidRDefault="00360FF5" w:rsidP="000C0F7D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FF5" w:rsidRPr="00233771" w:rsidRDefault="00360FF5" w:rsidP="000C0F7D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FF5" w:rsidRPr="00233771" w:rsidRDefault="00360FF5" w:rsidP="000C0F7D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0FF5" w:rsidRPr="00233771" w:rsidRDefault="00360FF5" w:rsidP="000C0F7D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0FF5" w:rsidRPr="00233771" w:rsidRDefault="00360FF5" w:rsidP="000C0F7D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0FF5" w:rsidRPr="00233771" w:rsidRDefault="00360FF5" w:rsidP="000C0F7D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0FF5" w:rsidRPr="00233771" w:rsidRDefault="00360FF5" w:rsidP="000C0F7D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FF5" w:rsidRPr="00233771" w:rsidRDefault="00360FF5" w:rsidP="000C0F7D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39,6</w:t>
            </w:r>
            <w:r w:rsidRPr="00233771">
              <w:rPr>
                <w:rFonts w:asciiTheme="minorHAnsi" w:hAnsiTheme="minorHAnsi"/>
                <w:b/>
                <w:color w:val="000000"/>
                <w:sz w:val="16"/>
                <w:szCs w:val="16"/>
                <w:lang w:val="ru-RU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44,5</w:t>
            </w:r>
            <w:r w:rsidRPr="00233771">
              <w:rPr>
                <w:rFonts w:asciiTheme="minorHAnsi" w:hAnsiTheme="minorHAnsi"/>
                <w:b/>
                <w:color w:val="000000"/>
                <w:sz w:val="16"/>
                <w:szCs w:val="16"/>
                <w:lang w:val="ru-RU"/>
              </w:rPr>
              <w:t>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b/>
                <w:color w:val="000000"/>
                <w:sz w:val="16"/>
                <w:szCs w:val="16"/>
                <w:lang w:val="ru-RU"/>
              </w:rPr>
              <w:t>7,</w:t>
            </w:r>
            <w:r w:rsidRPr="0023377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  <w:r w:rsidRPr="00233771">
              <w:rPr>
                <w:rFonts w:asciiTheme="minorHAnsi" w:hAnsiTheme="minorHAnsi"/>
                <w:b/>
                <w:color w:val="000000"/>
                <w:sz w:val="16"/>
                <w:szCs w:val="16"/>
                <w:lang w:val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0FF5" w:rsidRPr="00233771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rFonts w:asciiTheme="minorHAnsi" w:hAnsiTheme="minorHAnsi"/>
                <w:b/>
                <w:color w:val="000000"/>
                <w:sz w:val="16"/>
                <w:szCs w:val="16"/>
                <w:lang w:val="ru-RU"/>
              </w:rPr>
              <w:t>7,</w:t>
            </w:r>
            <w:r w:rsidRPr="0023377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  <w:r w:rsidRPr="00233771">
              <w:rPr>
                <w:rFonts w:asciiTheme="minorHAnsi" w:hAnsiTheme="minorHAnsi"/>
                <w:b/>
                <w:color w:val="000000"/>
                <w:sz w:val="16"/>
                <w:szCs w:val="16"/>
                <w:lang w:val="ru-RU"/>
              </w:rPr>
              <w:t>%</w:t>
            </w:r>
          </w:p>
        </w:tc>
      </w:tr>
    </w:tbl>
    <w:p w:rsidR="00CA6718" w:rsidRPr="00233771" w:rsidRDefault="00CA6718" w:rsidP="00CA6718">
      <w:pPr>
        <w:rPr>
          <w:lang w:val="ru-RU"/>
        </w:rPr>
      </w:pPr>
    </w:p>
    <w:tbl>
      <w:tblPr>
        <w:tblW w:w="14553" w:type="dxa"/>
        <w:jc w:val="center"/>
        <w:tblLayout w:type="fixed"/>
        <w:tblLook w:val="04A0" w:firstRow="1" w:lastRow="0" w:firstColumn="1" w:lastColumn="0" w:noHBand="0" w:noVBand="1"/>
      </w:tblPr>
      <w:tblGrid>
        <w:gridCol w:w="415"/>
        <w:gridCol w:w="1484"/>
        <w:gridCol w:w="994"/>
        <w:gridCol w:w="966"/>
        <w:gridCol w:w="1022"/>
        <w:gridCol w:w="993"/>
        <w:gridCol w:w="238"/>
        <w:gridCol w:w="938"/>
        <w:gridCol w:w="980"/>
        <w:gridCol w:w="1078"/>
        <w:gridCol w:w="1078"/>
        <w:gridCol w:w="238"/>
        <w:gridCol w:w="937"/>
        <w:gridCol w:w="994"/>
        <w:gridCol w:w="1078"/>
        <w:gridCol w:w="1120"/>
      </w:tblGrid>
      <w:tr w:rsidR="00CA6718" w:rsidRPr="00233771" w:rsidTr="00B1234F">
        <w:trPr>
          <w:trHeight w:val="288"/>
          <w:jc w:val="center"/>
        </w:trPr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CA6718" w:rsidRPr="00233771" w:rsidRDefault="00CA6718" w:rsidP="00FB764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Стратегические задачи МСЭ на 20</w:t>
            </w:r>
            <w:r w:rsidR="00FB7647"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20</w:t>
            </w: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A6718" w:rsidRPr="00233771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Суммарные затраты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A6718" w:rsidRPr="00233771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Затраты </w:t>
            </w:r>
            <w:proofErr w:type="spellStart"/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БР</w:t>
            </w:r>
            <w:proofErr w:type="spellEnd"/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/</w:t>
            </w: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прямые затраты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CA6718" w:rsidRPr="00233771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Затраты, </w:t>
            </w:r>
            <w:proofErr w:type="spellStart"/>
            <w:proofErr w:type="gramStart"/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перераспре</w:t>
            </w:r>
            <w:proofErr w:type="spellEnd"/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-деленные</w:t>
            </w:r>
            <w:proofErr w:type="gramEnd"/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 xml:space="preserve">от </w:t>
            </w:r>
            <w:proofErr w:type="spellStart"/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ГС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A6718" w:rsidRPr="00233771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Затраты, </w:t>
            </w:r>
            <w:proofErr w:type="spellStart"/>
            <w:proofErr w:type="gramStart"/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распреде</w:t>
            </w:r>
            <w:proofErr w:type="spellEnd"/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-ленные</w:t>
            </w:r>
            <w:proofErr w:type="gramEnd"/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 xml:space="preserve">от </w:t>
            </w:r>
            <w:proofErr w:type="spellStart"/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БCЭ</w:t>
            </w:r>
            <w:proofErr w:type="spellEnd"/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/</w:t>
            </w:r>
            <w:proofErr w:type="spellStart"/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БРЭ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6718" w:rsidRPr="00233771" w:rsidRDefault="00CA6718" w:rsidP="00EA6C69">
            <w:pPr>
              <w:spacing w:before="40" w:after="40"/>
              <w:ind w:left="-57" w:right="-57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233771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1</w:t>
            </w: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Рост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233771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2</w:t>
            </w: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Открытость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A6718" w:rsidRPr="00233771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3</w:t>
            </w: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Устойчивость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233771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4</w:t>
            </w: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Инновации и партнерство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718" w:rsidRPr="00233771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233771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1</w:t>
            </w: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Рост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233771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2</w:t>
            </w: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Открытость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A6718" w:rsidRPr="00233771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3</w:t>
            </w: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Устойчивость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233771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4</w:t>
            </w: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Инновации и партнерство</w:t>
            </w:r>
          </w:p>
        </w:tc>
      </w:tr>
      <w:tr w:rsidR="00CA6718" w:rsidRPr="00233771" w:rsidTr="00B1234F">
        <w:trPr>
          <w:trHeight w:val="288"/>
          <w:jc w:val="center"/>
        </w:trPr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18" w:rsidRPr="00233771" w:rsidRDefault="00CA6718" w:rsidP="00EA6C6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718" w:rsidRPr="00233771" w:rsidRDefault="00CA6718" w:rsidP="00EA6C6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718" w:rsidRPr="00233771" w:rsidRDefault="00CA6718" w:rsidP="00EA6C6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718" w:rsidRPr="00233771" w:rsidRDefault="00CA6718" w:rsidP="00EA6C6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18" w:rsidRPr="00233771" w:rsidRDefault="00CA6718" w:rsidP="00EA6C6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6718" w:rsidRPr="00233771" w:rsidRDefault="00CA6718" w:rsidP="00EA6C6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233771" w:rsidRDefault="00CA6718" w:rsidP="00EA6C6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233771" w:rsidRDefault="00CA6718" w:rsidP="00EA6C6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vMerge/>
            <w:tcBorders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A6718" w:rsidRPr="00233771" w:rsidRDefault="00CA6718" w:rsidP="00EA6C6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233771" w:rsidRDefault="00CA6718" w:rsidP="00EA6C6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718" w:rsidRPr="00233771" w:rsidRDefault="00CA6718" w:rsidP="00EA6C6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233771" w:rsidRDefault="00CA6718" w:rsidP="00EA6C6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233771" w:rsidRDefault="00CA6718" w:rsidP="00EA6C6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CA6718" w:rsidRPr="00233771" w:rsidRDefault="00CA6718" w:rsidP="00EA6C6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233771" w:rsidRDefault="00CA6718" w:rsidP="00EA6C6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</w:tr>
      <w:tr w:rsidR="00B1234F" w:rsidRPr="00233771" w:rsidTr="00B1234F">
        <w:trPr>
          <w:trHeight w:val="28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233771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proofErr w:type="spellStart"/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R1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233771" w:rsidRDefault="00B1234F" w:rsidP="000C0F7D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Задача 1 МСЭ-R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233771">
              <w:rPr>
                <w:color w:val="000000"/>
                <w:sz w:val="16"/>
                <w:szCs w:val="16"/>
                <w:lang w:val="ru-RU"/>
              </w:rPr>
              <w:t>36 132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233771">
              <w:rPr>
                <w:color w:val="000000"/>
                <w:sz w:val="16"/>
                <w:szCs w:val="16"/>
                <w:lang w:val="ru-RU"/>
              </w:rPr>
              <w:t>18 931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233771">
              <w:rPr>
                <w:color w:val="000000"/>
                <w:sz w:val="16"/>
                <w:szCs w:val="16"/>
                <w:lang w:val="ru-RU"/>
              </w:rPr>
              <w:t>17 179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233771">
              <w:rPr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1234F" w:rsidRPr="00233771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50%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30%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1234F" w:rsidRPr="00233771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color w:val="000000"/>
                <w:sz w:val="16"/>
                <w:szCs w:val="16"/>
                <w:lang w:val="ru-RU"/>
              </w:rPr>
              <w:t>18 066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color w:val="000000"/>
                <w:sz w:val="16"/>
                <w:szCs w:val="16"/>
                <w:lang w:val="ru-RU"/>
              </w:rPr>
              <w:t>10 840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color w:val="000000"/>
                <w:sz w:val="16"/>
                <w:szCs w:val="16"/>
                <w:lang w:val="ru-RU"/>
              </w:rPr>
              <w:t>3 613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color w:val="000000"/>
                <w:sz w:val="16"/>
                <w:szCs w:val="16"/>
                <w:lang w:val="ru-RU"/>
              </w:rPr>
              <w:t>3,613</w:t>
            </w:r>
          </w:p>
        </w:tc>
      </w:tr>
      <w:tr w:rsidR="00B1234F" w:rsidRPr="00233771" w:rsidTr="00B1234F">
        <w:trPr>
          <w:trHeight w:val="28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233771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proofErr w:type="spellStart"/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R2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233771" w:rsidRDefault="00B1234F" w:rsidP="000C0F7D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Задача 2 МСЭ-R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233771">
              <w:rPr>
                <w:color w:val="000000"/>
                <w:sz w:val="16"/>
                <w:szCs w:val="16"/>
                <w:lang w:val="ru-RU"/>
              </w:rPr>
              <w:t>8 439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233771">
              <w:rPr>
                <w:color w:val="000000"/>
                <w:sz w:val="16"/>
                <w:szCs w:val="16"/>
                <w:lang w:val="ru-RU"/>
              </w:rPr>
              <w:t>5 257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233771">
              <w:rPr>
                <w:color w:val="000000"/>
                <w:sz w:val="16"/>
                <w:szCs w:val="16"/>
                <w:lang w:val="ru-RU"/>
              </w:rPr>
              <w:t>3 176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233771">
              <w:rPr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1234F" w:rsidRPr="00233771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50%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30%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1234F" w:rsidRPr="00233771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color w:val="000000"/>
                <w:sz w:val="16"/>
                <w:szCs w:val="16"/>
                <w:lang w:val="ru-RU"/>
              </w:rPr>
              <w:t>4 219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color w:val="000000"/>
                <w:sz w:val="16"/>
                <w:szCs w:val="16"/>
                <w:lang w:val="ru-RU"/>
              </w:rPr>
              <w:t>2 532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color w:val="000000"/>
                <w:sz w:val="16"/>
                <w:szCs w:val="16"/>
                <w:lang w:val="ru-RU"/>
              </w:rPr>
              <w:t>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color w:val="000000"/>
                <w:sz w:val="16"/>
                <w:szCs w:val="16"/>
                <w:lang w:val="ru-RU"/>
              </w:rPr>
              <w:t>844</w:t>
            </w:r>
          </w:p>
        </w:tc>
      </w:tr>
      <w:tr w:rsidR="00B1234F" w:rsidRPr="00233771" w:rsidTr="00B1234F">
        <w:trPr>
          <w:trHeight w:val="28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233771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proofErr w:type="spellStart"/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R3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233771" w:rsidRDefault="00B1234F" w:rsidP="000C0F7D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Задача 3 МСЭ-R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233771">
              <w:rPr>
                <w:color w:val="000000"/>
                <w:sz w:val="16"/>
                <w:szCs w:val="16"/>
                <w:lang w:val="ru-RU"/>
              </w:rPr>
              <w:t>15 959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233771">
              <w:rPr>
                <w:color w:val="000000"/>
                <w:sz w:val="16"/>
                <w:szCs w:val="16"/>
                <w:lang w:val="ru-RU"/>
              </w:rPr>
              <w:t>9 929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233771">
              <w:rPr>
                <w:color w:val="000000"/>
                <w:sz w:val="16"/>
                <w:szCs w:val="16"/>
                <w:lang w:val="ru-RU"/>
              </w:rPr>
              <w:t>6 020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233771">
              <w:rPr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1234F" w:rsidRPr="00233771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100%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1234F" w:rsidRPr="00233771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color w:val="000000"/>
                <w:sz w:val="16"/>
                <w:szCs w:val="16"/>
                <w:lang w:val="ru-RU"/>
              </w:rPr>
              <w:t>15 959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color w:val="000000"/>
                <w:sz w:val="16"/>
                <w:szCs w:val="16"/>
                <w:lang w:val="ru-RU"/>
              </w:rPr>
              <w:t>0</w:t>
            </w:r>
          </w:p>
        </w:tc>
      </w:tr>
      <w:tr w:rsidR="00FB7647" w:rsidRPr="00233771" w:rsidTr="00FB7647">
        <w:trPr>
          <w:trHeight w:val="288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FB7647" w:rsidRPr="00233771" w:rsidRDefault="00FB7647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Суммарные затраты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B7647" w:rsidRPr="00233771" w:rsidRDefault="00FB7647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/>
              </w:rPr>
              <w:t>60 530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B7647" w:rsidRPr="00233771" w:rsidRDefault="00FB7647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/>
              </w:rPr>
              <w:t>34 117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FB7647" w:rsidRPr="00233771" w:rsidRDefault="00FB7647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color w:val="000000"/>
                <w:sz w:val="16"/>
                <w:szCs w:val="16"/>
                <w:lang w:val="ru-RU"/>
              </w:rPr>
              <w:t>26 </w:t>
            </w:r>
            <w:r w:rsidRPr="00233771">
              <w:rPr>
                <w:b/>
                <w:bCs/>
                <w:color w:val="000000"/>
                <w:sz w:val="16"/>
                <w:szCs w:val="16"/>
                <w:lang w:val="ru-RU"/>
              </w:rPr>
              <w:t>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FB7647" w:rsidRPr="00233771" w:rsidRDefault="00FB7647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/>
              </w:rPr>
              <w:t>37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647" w:rsidRPr="00233771" w:rsidRDefault="00FB7647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B7647" w:rsidRPr="00233771" w:rsidRDefault="00FB7647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B7647" w:rsidRPr="00233771" w:rsidRDefault="00FB7647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B7647" w:rsidRPr="00233771" w:rsidRDefault="00FB7647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B7647" w:rsidRPr="00233771" w:rsidRDefault="00FB7647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647" w:rsidRPr="00233771" w:rsidRDefault="00FB7647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FB7647" w:rsidRPr="00233771" w:rsidRDefault="00FB7647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26 162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FB7647" w:rsidRPr="00233771" w:rsidRDefault="00FB7647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/>
              </w:rPr>
              <w:t>22 285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FB7647" w:rsidRPr="00233771" w:rsidRDefault="00FB7647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color w:val="000000"/>
                <w:sz w:val="16"/>
                <w:szCs w:val="16"/>
                <w:lang w:val="ru-RU"/>
              </w:rPr>
              <w:t>29 </w:t>
            </w:r>
            <w:r w:rsidRPr="00233771">
              <w:rPr>
                <w:b/>
                <w:bCs/>
                <w:color w:val="000000"/>
                <w:sz w:val="16"/>
                <w:szCs w:val="16"/>
                <w:lang w:val="ru-RU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FB7647" w:rsidRPr="00233771" w:rsidRDefault="00FB7647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/>
              </w:rPr>
              <w:t>4 457</w:t>
            </w:r>
          </w:p>
        </w:tc>
      </w:tr>
      <w:tr w:rsidR="00B1234F" w:rsidRPr="00233771" w:rsidTr="00B1234F">
        <w:trPr>
          <w:trHeight w:val="288"/>
          <w:jc w:val="center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234F" w:rsidRPr="00233771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234F" w:rsidRPr="00233771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234F" w:rsidRPr="00233771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234F" w:rsidRPr="00233771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1234F" w:rsidRPr="00233771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234F" w:rsidRPr="00233771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234F" w:rsidRPr="00233771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34F" w:rsidRPr="00233771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34F" w:rsidRPr="00233771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34F" w:rsidRPr="00233771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34F" w:rsidRPr="00233771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234F" w:rsidRPr="00233771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/>
              </w:rPr>
              <w:t>36,8</w:t>
            </w:r>
            <w:r w:rsidRPr="00233771">
              <w:rPr>
                <w:b/>
                <w:color w:val="000000"/>
                <w:sz w:val="16"/>
                <w:szCs w:val="16"/>
                <w:lang w:val="ru-RU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bCs/>
                <w:color w:val="000000"/>
                <w:sz w:val="16"/>
                <w:szCs w:val="16"/>
                <w:lang w:val="ru-RU"/>
              </w:rPr>
              <w:t>48,5</w:t>
            </w:r>
            <w:r w:rsidRPr="00233771">
              <w:rPr>
                <w:b/>
                <w:color w:val="000000"/>
                <w:sz w:val="16"/>
                <w:szCs w:val="16"/>
                <w:lang w:val="ru-RU"/>
              </w:rPr>
              <w:t>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color w:val="000000"/>
                <w:sz w:val="16"/>
                <w:szCs w:val="16"/>
                <w:lang w:val="ru-RU"/>
              </w:rPr>
              <w:t>7,</w:t>
            </w:r>
            <w:r w:rsidRPr="00233771"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  <w:r w:rsidRPr="00233771">
              <w:rPr>
                <w:b/>
                <w:color w:val="000000"/>
                <w:sz w:val="16"/>
                <w:szCs w:val="16"/>
                <w:lang w:val="ru-RU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1234F" w:rsidRPr="00233771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233771">
              <w:rPr>
                <w:b/>
                <w:color w:val="000000"/>
                <w:sz w:val="16"/>
                <w:szCs w:val="16"/>
                <w:lang w:val="ru-RU"/>
              </w:rPr>
              <w:t>7,</w:t>
            </w:r>
            <w:r w:rsidRPr="00233771"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  <w:r w:rsidRPr="00233771">
              <w:rPr>
                <w:b/>
                <w:color w:val="000000"/>
                <w:sz w:val="16"/>
                <w:szCs w:val="16"/>
                <w:lang w:val="ru-RU"/>
              </w:rPr>
              <w:t>%</w:t>
            </w:r>
          </w:p>
        </w:tc>
      </w:tr>
    </w:tbl>
    <w:p w:rsidR="0029603D" w:rsidRPr="00233771" w:rsidRDefault="0029603D" w:rsidP="000B6AD7">
      <w:pPr>
        <w:spacing w:before="480"/>
        <w:jc w:val="center"/>
        <w:rPr>
          <w:lang w:val="ru-RU"/>
        </w:rPr>
      </w:pPr>
      <w:r w:rsidRPr="00233771">
        <w:rPr>
          <w:lang w:val="ru-RU"/>
        </w:rPr>
        <w:t>______________</w:t>
      </w:r>
    </w:p>
    <w:sectPr w:rsidR="0029603D" w:rsidRPr="00233771" w:rsidSect="00B716EC">
      <w:footerReference w:type="default" r:id="rId29"/>
      <w:headerReference w:type="first" r:id="rId30"/>
      <w:footerReference w:type="first" r:id="rId31"/>
      <w:pgSz w:w="16834" w:h="11907" w:orient="landscape" w:code="9"/>
      <w:pgMar w:top="1418" w:right="1134" w:bottom="1134" w:left="1134" w:header="624" w:footer="624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34" w:rsidRDefault="00281034" w:rsidP="00E54FD2">
      <w:pPr>
        <w:spacing w:before="0"/>
      </w:pPr>
      <w:r>
        <w:separator/>
      </w:r>
    </w:p>
  </w:endnote>
  <w:endnote w:type="continuationSeparator" w:id="0">
    <w:p w:rsidR="00281034" w:rsidRDefault="00281034" w:rsidP="00E54F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34" w:rsidRPr="00A40C94" w:rsidRDefault="00281034" w:rsidP="00F10124">
    <w:pPr>
      <w:pStyle w:val="Footer"/>
      <w:rPr>
        <w:sz w:val="18"/>
        <w:szCs w:val="18"/>
        <w:lang w:val="fr-CH"/>
      </w:rPr>
    </w:pPr>
    <w:r>
      <w:rPr>
        <w:lang w:val="fr-FR"/>
      </w:rPr>
      <w:fldChar w:fldCharType="begin"/>
    </w:r>
    <w:r w:rsidRPr="00A40C94">
      <w:rPr>
        <w:lang w:val="fr-CH"/>
      </w:rPr>
      <w:instrText xml:space="preserve"> FILENAME \p  \* MERGEFORMAT </w:instrText>
    </w:r>
    <w:r>
      <w:rPr>
        <w:lang w:val="fr-FR"/>
      </w:rPr>
      <w:fldChar w:fldCharType="separate"/>
    </w:r>
    <w:r>
      <w:rPr>
        <w:lang w:val="fr-CH"/>
      </w:rPr>
      <w:t>P:\TRAD\R\SG\CONSEIL\C18\000\028REV1R.docx</w:t>
    </w:r>
    <w:r>
      <w:rPr>
        <w:lang w:val="en-US"/>
      </w:rPr>
      <w:fldChar w:fldCharType="end"/>
    </w:r>
    <w:r w:rsidRPr="00A40C94">
      <w:rPr>
        <w:lang w:val="fr-CH"/>
      </w:rPr>
      <w:t xml:space="preserve"> (375137)</w:t>
    </w:r>
    <w:r w:rsidRPr="00A40C94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09.04.18</w:t>
    </w:r>
    <w:r>
      <w:fldChar w:fldCharType="end"/>
    </w:r>
    <w:r w:rsidRPr="00A40C94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09.04.18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34" w:rsidRDefault="00281034" w:rsidP="00E16697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281034" w:rsidRPr="00957564" w:rsidRDefault="00281034" w:rsidP="008C3929">
    <w:pPr>
      <w:pStyle w:val="Footer"/>
      <w:rPr>
        <w:lang w:val="fr-CH"/>
      </w:rPr>
    </w:pPr>
    <w:r w:rsidRPr="00957564">
      <w:fldChar w:fldCharType="begin"/>
    </w:r>
    <w:r w:rsidRPr="00957564">
      <w:rPr>
        <w:lang w:val="fr-CH"/>
      </w:rPr>
      <w:instrText xml:space="preserve"> FILENAME \p  \* MERGEFORMAT </w:instrText>
    </w:r>
    <w:r w:rsidRPr="00957564">
      <w:fldChar w:fldCharType="separate"/>
    </w:r>
    <w:r>
      <w:rPr>
        <w:lang w:val="fr-CH"/>
      </w:rPr>
      <w:t>P:\TRAD\R\SG\CONSEIL\C18\000\028REV1R.docx</w:t>
    </w:r>
    <w:r w:rsidRPr="00957564">
      <w:fldChar w:fldCharType="end"/>
    </w:r>
    <w:r w:rsidRPr="00957564">
      <w:rPr>
        <w:lang w:val="fr-CH"/>
      </w:rPr>
      <w:t xml:space="preserve"> (</w:t>
    </w:r>
    <w:r w:rsidR="008C3929" w:rsidRPr="008C3929">
      <w:rPr>
        <w:lang w:val="fr-CH"/>
      </w:rPr>
      <w:t>434405</w:t>
    </w:r>
    <w:r w:rsidRPr="00957564">
      <w:rPr>
        <w:lang w:val="fr-CH"/>
      </w:rPr>
      <w:t>)</w:t>
    </w:r>
    <w:r w:rsidRPr="00957564">
      <w:rPr>
        <w:lang w:val="fr-CH"/>
      </w:rPr>
      <w:tab/>
    </w:r>
    <w:r w:rsidRPr="00957564">
      <w:fldChar w:fldCharType="begin"/>
    </w:r>
    <w:r w:rsidRPr="00957564">
      <w:instrText xml:space="preserve"> SAVEDATE \@ DD.MM.YY </w:instrText>
    </w:r>
    <w:r w:rsidRPr="00957564">
      <w:fldChar w:fldCharType="separate"/>
    </w:r>
    <w:r>
      <w:t>09.04.18</w:t>
    </w:r>
    <w:r w:rsidRPr="00957564">
      <w:fldChar w:fldCharType="end"/>
    </w:r>
    <w:r w:rsidRPr="00957564">
      <w:rPr>
        <w:lang w:val="fr-CH"/>
      </w:rPr>
      <w:tab/>
    </w:r>
    <w:r w:rsidRPr="00957564">
      <w:fldChar w:fldCharType="begin"/>
    </w:r>
    <w:r w:rsidRPr="00957564">
      <w:instrText xml:space="preserve"> PRINTDATE \@ DD.MM.YY </w:instrText>
    </w:r>
    <w:r w:rsidRPr="00957564">
      <w:fldChar w:fldCharType="separate"/>
    </w:r>
    <w:r>
      <w:t>09.04.18</w:t>
    </w:r>
    <w:r w:rsidRPr="0095756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34" w:rsidRPr="00957564" w:rsidRDefault="00281034" w:rsidP="008C3929">
    <w:pPr>
      <w:pStyle w:val="Footer"/>
      <w:tabs>
        <w:tab w:val="clear" w:pos="5954"/>
        <w:tab w:val="clear" w:pos="9639"/>
        <w:tab w:val="left" w:pos="7371"/>
        <w:tab w:val="right" w:pos="13998"/>
      </w:tabs>
      <w:rPr>
        <w:lang w:val="fr-CH"/>
      </w:rPr>
    </w:pPr>
    <w:r w:rsidRPr="00957564">
      <w:fldChar w:fldCharType="begin"/>
    </w:r>
    <w:r w:rsidRPr="00957564">
      <w:rPr>
        <w:lang w:val="fr-CH"/>
      </w:rPr>
      <w:instrText xml:space="preserve"> FILENAME \p  \* MERGEFORMAT </w:instrText>
    </w:r>
    <w:r w:rsidRPr="00957564">
      <w:fldChar w:fldCharType="separate"/>
    </w:r>
    <w:r>
      <w:rPr>
        <w:lang w:val="fr-CH"/>
      </w:rPr>
      <w:t>P:\TRAD\R\SG\CONSEIL\C18\000\028REV1R.docx</w:t>
    </w:r>
    <w:r w:rsidRPr="00957564">
      <w:fldChar w:fldCharType="end"/>
    </w:r>
    <w:r w:rsidRPr="00957564">
      <w:rPr>
        <w:lang w:val="fr-CH"/>
      </w:rPr>
      <w:t xml:space="preserve"> (</w:t>
    </w:r>
    <w:r w:rsidR="008C3929" w:rsidRPr="008C3929">
      <w:rPr>
        <w:lang w:val="fr-CH"/>
      </w:rPr>
      <w:t>434405</w:t>
    </w:r>
    <w:r w:rsidRPr="00957564">
      <w:rPr>
        <w:lang w:val="fr-CH"/>
      </w:rPr>
      <w:t>)</w:t>
    </w:r>
    <w:r w:rsidRPr="00957564">
      <w:rPr>
        <w:lang w:val="fr-CH"/>
      </w:rPr>
      <w:tab/>
    </w:r>
    <w:r w:rsidRPr="00957564">
      <w:fldChar w:fldCharType="begin"/>
    </w:r>
    <w:r w:rsidRPr="00957564">
      <w:instrText xml:space="preserve"> SAVEDATE \@ DD.MM.YY </w:instrText>
    </w:r>
    <w:r w:rsidRPr="00957564">
      <w:fldChar w:fldCharType="separate"/>
    </w:r>
    <w:r>
      <w:t>09.04.18</w:t>
    </w:r>
    <w:r w:rsidRPr="00957564">
      <w:fldChar w:fldCharType="end"/>
    </w:r>
    <w:r w:rsidRPr="00957564">
      <w:rPr>
        <w:lang w:val="fr-CH"/>
      </w:rPr>
      <w:tab/>
    </w:r>
    <w:r w:rsidRPr="00957564">
      <w:fldChar w:fldCharType="begin"/>
    </w:r>
    <w:r w:rsidRPr="00957564">
      <w:instrText xml:space="preserve"> PRINTDATE \@ DD.MM.YY </w:instrText>
    </w:r>
    <w:r w:rsidRPr="00957564">
      <w:fldChar w:fldCharType="separate"/>
    </w:r>
    <w:r>
      <w:t>09.04.18</w:t>
    </w:r>
    <w:r w:rsidRPr="00957564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34" w:rsidRPr="00957564" w:rsidRDefault="00281034" w:rsidP="008C3929">
    <w:pPr>
      <w:pStyle w:val="Footer"/>
      <w:tabs>
        <w:tab w:val="clear" w:pos="5954"/>
        <w:tab w:val="clear" w:pos="9639"/>
        <w:tab w:val="left" w:pos="7371"/>
        <w:tab w:val="right" w:pos="13998"/>
      </w:tabs>
      <w:rPr>
        <w:lang w:val="fr-CH"/>
      </w:rPr>
    </w:pPr>
    <w:r w:rsidRPr="00957564">
      <w:fldChar w:fldCharType="begin"/>
    </w:r>
    <w:r w:rsidRPr="00957564">
      <w:rPr>
        <w:lang w:val="fr-CH"/>
      </w:rPr>
      <w:instrText xml:space="preserve"> FILENAME \p  \* MERGEFORMAT </w:instrText>
    </w:r>
    <w:r w:rsidRPr="00957564">
      <w:fldChar w:fldCharType="separate"/>
    </w:r>
    <w:r>
      <w:rPr>
        <w:lang w:val="fr-CH"/>
      </w:rPr>
      <w:t>P:\TRAD\R\SG\CONSEIL\C18\000\028REV1R.docx</w:t>
    </w:r>
    <w:r w:rsidRPr="00957564">
      <w:fldChar w:fldCharType="end"/>
    </w:r>
    <w:r w:rsidRPr="00957564">
      <w:rPr>
        <w:lang w:val="fr-CH"/>
      </w:rPr>
      <w:t xml:space="preserve"> (</w:t>
    </w:r>
    <w:r w:rsidR="008C3929" w:rsidRPr="008C3929">
      <w:rPr>
        <w:lang w:val="fr-CH"/>
      </w:rPr>
      <w:t>434405</w:t>
    </w:r>
    <w:r w:rsidRPr="00957564">
      <w:rPr>
        <w:lang w:val="fr-CH"/>
      </w:rPr>
      <w:t>)</w:t>
    </w:r>
    <w:r w:rsidRPr="00957564">
      <w:rPr>
        <w:lang w:val="fr-CH"/>
      </w:rPr>
      <w:tab/>
    </w:r>
    <w:r w:rsidRPr="00957564">
      <w:fldChar w:fldCharType="begin"/>
    </w:r>
    <w:r w:rsidRPr="00957564">
      <w:instrText xml:space="preserve"> SAVEDATE \@ DD.MM.YY </w:instrText>
    </w:r>
    <w:r w:rsidRPr="00957564">
      <w:fldChar w:fldCharType="separate"/>
    </w:r>
    <w:r>
      <w:t>09.04.18</w:t>
    </w:r>
    <w:r w:rsidRPr="00957564">
      <w:fldChar w:fldCharType="end"/>
    </w:r>
    <w:r w:rsidRPr="00957564">
      <w:rPr>
        <w:lang w:val="fr-CH"/>
      </w:rPr>
      <w:tab/>
    </w:r>
    <w:r w:rsidRPr="00957564">
      <w:fldChar w:fldCharType="begin"/>
    </w:r>
    <w:r w:rsidRPr="00957564">
      <w:instrText xml:space="preserve"> PRINTDATE \@ DD.MM.YY </w:instrText>
    </w:r>
    <w:r w:rsidRPr="00957564">
      <w:fldChar w:fldCharType="separate"/>
    </w:r>
    <w:r>
      <w:t>09.04.18</w:t>
    </w:r>
    <w:r w:rsidRPr="0095756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34" w:rsidRDefault="00281034" w:rsidP="00E54FD2">
      <w:pPr>
        <w:spacing w:before="0"/>
      </w:pPr>
      <w:r>
        <w:separator/>
      </w:r>
    </w:p>
  </w:footnote>
  <w:footnote w:type="continuationSeparator" w:id="0">
    <w:p w:rsidR="00281034" w:rsidRDefault="00281034" w:rsidP="00E54FD2">
      <w:pPr>
        <w:spacing w:before="0"/>
      </w:pPr>
      <w:r>
        <w:continuationSeparator/>
      </w:r>
    </w:p>
  </w:footnote>
  <w:footnote w:id="1">
    <w:p w:rsidR="00281034" w:rsidRPr="002A66B2" w:rsidRDefault="00281034">
      <w:pPr>
        <w:pStyle w:val="FootnoteText"/>
        <w:rPr>
          <w:szCs w:val="20"/>
          <w:lang w:val="ru-RU"/>
        </w:rPr>
      </w:pPr>
      <w:r w:rsidRPr="00CE6F61">
        <w:rPr>
          <w:rStyle w:val="FootnoteReference"/>
          <w:lang w:val="ru-RU"/>
        </w:rPr>
        <w:footnoteRef/>
      </w:r>
      <w:r w:rsidRPr="00CE6F61">
        <w:rPr>
          <w:lang w:val="ru-RU"/>
        </w:rPr>
        <w:t xml:space="preserve"> </w:t>
      </w:r>
      <w:r w:rsidRPr="002A66B2">
        <w:rPr>
          <w:szCs w:val="20"/>
          <w:lang w:val="ru-RU"/>
        </w:rPr>
        <w:tab/>
        <w:t>Графы и отметки в них показывают первичные и вторичные увязки с целями.</w:t>
      </w:r>
    </w:p>
  </w:footnote>
  <w:footnote w:id="2">
    <w:p w:rsidR="00281034" w:rsidRPr="00363E53" w:rsidRDefault="00281034">
      <w:pPr>
        <w:pStyle w:val="FootnoteText"/>
        <w:rPr>
          <w:szCs w:val="20"/>
          <w:lang w:val="ru-RU"/>
        </w:rPr>
      </w:pPr>
      <w:r w:rsidRPr="00363E53">
        <w:rPr>
          <w:rStyle w:val="FootnoteReference"/>
          <w:position w:val="0"/>
          <w:sz w:val="20"/>
          <w:szCs w:val="20"/>
          <w:vertAlign w:val="superscript"/>
        </w:rPr>
        <w:footnoteRef/>
      </w:r>
      <w:r w:rsidRPr="00363E53">
        <w:rPr>
          <w:szCs w:val="20"/>
          <w:vertAlign w:val="superscript"/>
          <w:lang w:val="ru-RU"/>
        </w:rPr>
        <w:t xml:space="preserve"> </w:t>
      </w:r>
      <w:r w:rsidRPr="00363E53">
        <w:rPr>
          <w:szCs w:val="20"/>
          <w:lang w:val="ru-RU"/>
        </w:rPr>
        <w:tab/>
      </w:r>
      <w:r w:rsidRPr="00363E53">
        <w:rPr>
          <w:color w:val="000000"/>
          <w:szCs w:val="20"/>
          <w:lang w:val="ru-RU"/>
        </w:rPr>
        <w:t>Ответственные по рискам будут назначены Директором Бюро.</w:t>
      </w:r>
    </w:p>
  </w:footnote>
  <w:footnote w:id="3">
    <w:p w:rsidR="00281034" w:rsidRPr="002A66B2" w:rsidRDefault="00281034" w:rsidP="006028BF">
      <w:pPr>
        <w:pStyle w:val="FootnoteText"/>
        <w:rPr>
          <w:szCs w:val="20"/>
          <w:lang w:val="ru-RU"/>
        </w:rPr>
      </w:pPr>
      <w:r w:rsidRPr="00CE6F61">
        <w:rPr>
          <w:rStyle w:val="FootnoteReference"/>
          <w:rFonts w:eastAsia="SimSun"/>
          <w:lang w:val="ru-RU"/>
        </w:rPr>
        <w:footnoteRef/>
      </w:r>
      <w:r w:rsidRPr="00CE6F61">
        <w:rPr>
          <w:lang w:val="ru-RU"/>
        </w:rPr>
        <w:t xml:space="preserve"> </w:t>
      </w:r>
      <w:r w:rsidRPr="002A66B2">
        <w:rPr>
          <w:szCs w:val="20"/>
          <w:lang w:val="ru-RU"/>
        </w:rPr>
        <w:tab/>
        <w:t xml:space="preserve">Оценки, в особенности на </w:t>
      </w:r>
      <w:r>
        <w:rPr>
          <w:szCs w:val="20"/>
          <w:lang w:val="ru-RU"/>
        </w:rPr>
        <w:t>2021–2022</w:t>
      </w:r>
      <w:r w:rsidRPr="002A66B2">
        <w:rPr>
          <w:szCs w:val="20"/>
          <w:lang w:val="ru-RU"/>
        </w:rPr>
        <w:t xml:space="preserve"> годы. Распределение ресурсов на последующие годы может изменяться на основании решений высшего руководства.</w:t>
      </w:r>
    </w:p>
  </w:footnote>
  <w:footnote w:id="4">
    <w:p w:rsidR="00281034" w:rsidRDefault="00281034" w:rsidP="0093397F">
      <w:pPr>
        <w:pStyle w:val="FootnoteText"/>
        <w:rPr>
          <w:szCs w:val="20"/>
          <w:lang w:val="ru-RU"/>
        </w:rPr>
      </w:pPr>
      <w:r w:rsidRPr="00CE6F61">
        <w:rPr>
          <w:rStyle w:val="FootnoteReference"/>
          <w:rFonts w:eastAsia="SimSun"/>
          <w:lang w:val="ru-RU"/>
        </w:rPr>
        <w:footnoteRef/>
      </w:r>
      <w:r w:rsidRPr="00CE6F61">
        <w:rPr>
          <w:lang w:val="ru-RU"/>
        </w:rPr>
        <w:tab/>
      </w:r>
      <w:r w:rsidRPr="002A66B2">
        <w:rPr>
          <w:szCs w:val="20"/>
          <w:lang w:val="ru-RU"/>
        </w:rPr>
        <w:t>"Н. д." указывает на то, что значения показателей пока не представлены.</w:t>
      </w:r>
    </w:p>
    <w:p w:rsidR="00281034" w:rsidRPr="002A66B2" w:rsidRDefault="00281034" w:rsidP="0093397F">
      <w:pPr>
        <w:pStyle w:val="FootnoteText"/>
        <w:rPr>
          <w:szCs w:val="20"/>
          <w:lang w:val="ru-RU"/>
        </w:rPr>
      </w:pPr>
      <w:r>
        <w:rPr>
          <w:szCs w:val="20"/>
          <w:lang w:val="ru-RU"/>
        </w:rPr>
        <w:t>*</w:t>
      </w:r>
      <w:r>
        <w:rPr>
          <w:szCs w:val="20"/>
          <w:lang w:val="ru-RU"/>
        </w:rPr>
        <w:tab/>
        <w:t>Оценки.</w:t>
      </w:r>
    </w:p>
  </w:footnote>
  <w:footnote w:id="5">
    <w:p w:rsidR="00281034" w:rsidRDefault="00281034" w:rsidP="00B81BBF">
      <w:pPr>
        <w:pStyle w:val="FootnoteText"/>
        <w:rPr>
          <w:lang w:val="ru-RU"/>
        </w:rPr>
      </w:pPr>
      <w:r w:rsidRPr="00CE6F61">
        <w:rPr>
          <w:rStyle w:val="FootnoteReference"/>
          <w:rFonts w:eastAsia="SimSun"/>
          <w:lang w:val="ru-RU"/>
        </w:rPr>
        <w:footnoteRef/>
      </w:r>
      <w:r w:rsidRPr="00CE6F61">
        <w:rPr>
          <w:lang w:val="ru-RU"/>
        </w:rPr>
        <w:t xml:space="preserve"> </w:t>
      </w:r>
      <w:r w:rsidRPr="00CE6F61">
        <w:rPr>
          <w:lang w:val="ru-RU"/>
        </w:rPr>
        <w:tab/>
        <w:t xml:space="preserve">Оценки, в особенности на </w:t>
      </w:r>
      <w:r>
        <w:rPr>
          <w:lang w:val="ru-RU"/>
        </w:rPr>
        <w:t>2021–2022</w:t>
      </w:r>
      <w:r w:rsidRPr="00CE6F61">
        <w:rPr>
          <w:lang w:val="ru-RU"/>
        </w:rPr>
        <w:t xml:space="preserve"> годы. Распределение ресурсов на последующие годы может изменяться на основании решений высшего руководства.</w:t>
      </w:r>
    </w:p>
    <w:p w:rsidR="00281034" w:rsidRPr="00CE6F61" w:rsidRDefault="00281034" w:rsidP="00B81BBF">
      <w:pPr>
        <w:pStyle w:val="FootnoteText"/>
        <w:rPr>
          <w:lang w:val="ru-RU"/>
        </w:rPr>
      </w:pPr>
      <w:r>
        <w:rPr>
          <w:lang w:val="ru-RU"/>
        </w:rPr>
        <w:t>*</w:t>
      </w:r>
      <w:r>
        <w:rPr>
          <w:lang w:val="ru-RU"/>
        </w:rPr>
        <w:tab/>
        <w:t>Оценки.</w:t>
      </w:r>
    </w:p>
  </w:footnote>
  <w:footnote w:id="6">
    <w:p w:rsidR="00281034" w:rsidRPr="00CE6F61" w:rsidRDefault="00281034" w:rsidP="00B81BBF">
      <w:pPr>
        <w:pStyle w:val="FootnoteText"/>
        <w:rPr>
          <w:lang w:val="ru-RU"/>
        </w:rPr>
      </w:pPr>
      <w:r w:rsidRPr="00CE6F61">
        <w:rPr>
          <w:rStyle w:val="FootnoteReference"/>
          <w:lang w:val="ru-RU"/>
        </w:rPr>
        <w:footnoteRef/>
      </w:r>
      <w:r w:rsidRPr="00CE6F61">
        <w:rPr>
          <w:rStyle w:val="FootnoteReference"/>
          <w:lang w:val="ru-RU"/>
        </w:rPr>
        <w:t xml:space="preserve"> </w:t>
      </w:r>
      <w:r w:rsidRPr="00CE6F61">
        <w:rPr>
          <w:lang w:val="ru-RU"/>
        </w:rPr>
        <w:tab/>
        <w:t>Это количество подходит только для целей сравнения, поскольку загрузка отдельного документа/публикации может считаться как несколько загрузок.</w:t>
      </w:r>
    </w:p>
  </w:footnote>
  <w:footnote w:id="7">
    <w:p w:rsidR="00281034" w:rsidRPr="00CE6F61" w:rsidRDefault="00281034" w:rsidP="00786BF7">
      <w:pPr>
        <w:pStyle w:val="FootnoteText"/>
        <w:rPr>
          <w:lang w:val="ru-RU"/>
        </w:rPr>
      </w:pPr>
      <w:r w:rsidRPr="00CE6F61">
        <w:rPr>
          <w:rStyle w:val="FootnoteReference"/>
          <w:rFonts w:eastAsia="SimSun"/>
          <w:lang w:val="ru-RU"/>
        </w:rPr>
        <w:footnoteRef/>
      </w:r>
      <w:r w:rsidRPr="00CE6F61">
        <w:rPr>
          <w:lang w:val="ru-RU"/>
        </w:rPr>
        <w:t xml:space="preserve"> </w:t>
      </w:r>
      <w:r w:rsidRPr="00CE6F61">
        <w:rPr>
          <w:lang w:val="ru-RU"/>
        </w:rPr>
        <w:tab/>
        <w:t xml:space="preserve">Оценки, в особенности на </w:t>
      </w:r>
      <w:r>
        <w:rPr>
          <w:lang w:val="ru-RU"/>
        </w:rPr>
        <w:t>2021–2022</w:t>
      </w:r>
      <w:r w:rsidRPr="00CE6F61">
        <w:rPr>
          <w:lang w:val="ru-RU"/>
        </w:rPr>
        <w:t xml:space="preserve"> годы. Распределение ресурсов на последующие годы может изменяться на основании решений высшего руководства.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34" w:rsidRPr="00263BCE" w:rsidRDefault="00281034" w:rsidP="00E66B99">
    <w:pPr>
      <w:pStyle w:val="Header"/>
    </w:pPr>
    <w:r w:rsidRPr="0074039B">
      <w:fldChar w:fldCharType="begin"/>
    </w:r>
    <w:r w:rsidRPr="0074039B">
      <w:instrText xml:space="preserve"> PAGE </w:instrText>
    </w:r>
    <w:r w:rsidRPr="0074039B">
      <w:fldChar w:fldCharType="separate"/>
    </w:r>
    <w:r w:rsidR="00233771">
      <w:rPr>
        <w:noProof/>
      </w:rPr>
      <w:t>15</w:t>
    </w:r>
    <w:r w:rsidRPr="0074039B">
      <w:rPr>
        <w:noProof/>
      </w:rPr>
      <w:fldChar w:fldCharType="end"/>
    </w:r>
    <w:r w:rsidRPr="0074039B">
      <w:rPr>
        <w:lang w:val="es-ES"/>
      </w:rPr>
      <w:br/>
      <w:t>C</w:t>
    </w:r>
    <w:r w:rsidRPr="0074039B">
      <w:rPr>
        <w:lang w:val="ru-RU"/>
      </w:rPr>
      <w:t>1</w:t>
    </w:r>
    <w:r>
      <w:rPr>
        <w:lang w:val="ru-RU"/>
      </w:rPr>
      <w:t>8</w:t>
    </w:r>
    <w:r w:rsidRPr="0074039B">
      <w:rPr>
        <w:lang w:val="es-ES"/>
      </w:rPr>
      <w:t>/28</w:t>
    </w:r>
    <w:r>
      <w:rPr>
        <w:lang w:val="es-ES"/>
      </w:rPr>
      <w:t>(</w:t>
    </w:r>
    <w:proofErr w:type="spellStart"/>
    <w:r>
      <w:rPr>
        <w:lang w:val="es-ES"/>
      </w:rPr>
      <w:t>Rev.1</w:t>
    </w:r>
    <w:proofErr w:type="spellEnd"/>
    <w:r>
      <w:rPr>
        <w:lang w:val="es-ES"/>
      </w:rPr>
      <w:t>)</w:t>
    </w:r>
    <w:r w:rsidRPr="0074039B">
      <w:rPr>
        <w:lang w:val="es-ES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34" w:rsidRPr="00E66B99" w:rsidRDefault="00281034" w:rsidP="00E66B99">
    <w:pPr>
      <w:pStyle w:val="Header"/>
    </w:pPr>
    <w:r w:rsidRPr="0074039B">
      <w:fldChar w:fldCharType="begin"/>
    </w:r>
    <w:r w:rsidRPr="0074039B">
      <w:instrText xml:space="preserve"> PAGE </w:instrText>
    </w:r>
    <w:r w:rsidRPr="0074039B">
      <w:fldChar w:fldCharType="separate"/>
    </w:r>
    <w:r w:rsidR="00233771">
      <w:rPr>
        <w:noProof/>
      </w:rPr>
      <w:t>2</w:t>
    </w:r>
    <w:r w:rsidRPr="0074039B">
      <w:rPr>
        <w:noProof/>
      </w:rPr>
      <w:fldChar w:fldCharType="end"/>
    </w:r>
    <w:r w:rsidRPr="0074039B">
      <w:rPr>
        <w:lang w:val="es-ES"/>
      </w:rPr>
      <w:br/>
    </w:r>
    <w:r w:rsidRPr="00E66B99">
      <w:rPr>
        <w:lang w:val="es-ES"/>
      </w:rPr>
      <w:t>C</w:t>
    </w:r>
    <w:r w:rsidRPr="00E66B99">
      <w:rPr>
        <w:lang w:val="ru-RU"/>
      </w:rPr>
      <w:t>18</w:t>
    </w:r>
    <w:r w:rsidRPr="00E66B99">
      <w:rPr>
        <w:lang w:val="es-ES"/>
      </w:rPr>
      <w:t>/28</w:t>
    </w:r>
    <w:r>
      <w:rPr>
        <w:lang w:val="en-US"/>
      </w:rPr>
      <w:t>(</w:t>
    </w:r>
    <w:proofErr w:type="spellStart"/>
    <w:r>
      <w:rPr>
        <w:lang w:val="en-US"/>
      </w:rPr>
      <w:t>Rev.1</w:t>
    </w:r>
    <w:proofErr w:type="spellEnd"/>
    <w:r>
      <w:rPr>
        <w:lang w:val="en-US"/>
      </w:rPr>
      <w:t>)</w:t>
    </w:r>
    <w:r w:rsidRPr="00E66B99">
      <w:rPr>
        <w:lang w:val="es-E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96B86"/>
    <w:multiLevelType w:val="hybridMultilevel"/>
    <w:tmpl w:val="5EF2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0F77"/>
    <w:multiLevelType w:val="hybridMultilevel"/>
    <w:tmpl w:val="9EA25A46"/>
    <w:lvl w:ilvl="0" w:tplc="AD10C86E">
      <w:start w:val="1"/>
      <w:numFmt w:val="lowerRoman"/>
      <w:lvlText w:val="%1)"/>
      <w:lvlJc w:val="left"/>
      <w:pPr>
        <w:ind w:left="72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8207E"/>
    <w:multiLevelType w:val="hybridMultilevel"/>
    <w:tmpl w:val="69BE0CF8"/>
    <w:lvl w:ilvl="0" w:tplc="A7A864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8278E"/>
    <w:multiLevelType w:val="hybridMultilevel"/>
    <w:tmpl w:val="892CC4F2"/>
    <w:lvl w:ilvl="0" w:tplc="1D56E3E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DB13B9"/>
    <w:multiLevelType w:val="hybridMultilevel"/>
    <w:tmpl w:val="4AB2F2F0"/>
    <w:lvl w:ilvl="0" w:tplc="FF8642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97CCF"/>
    <w:multiLevelType w:val="hybridMultilevel"/>
    <w:tmpl w:val="EF121236"/>
    <w:lvl w:ilvl="0" w:tplc="FF8642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76FAB"/>
    <w:multiLevelType w:val="hybridMultilevel"/>
    <w:tmpl w:val="42669536"/>
    <w:lvl w:ilvl="0" w:tplc="4A7E38FA">
      <w:start w:val="1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A333F8"/>
    <w:multiLevelType w:val="hybridMultilevel"/>
    <w:tmpl w:val="1EB6B7B2"/>
    <w:lvl w:ilvl="0" w:tplc="B770F734">
      <w:start w:val="5"/>
      <w:numFmt w:val="bullet"/>
      <w:lvlText w:val="–"/>
      <w:lvlJc w:val="left"/>
      <w:pPr>
        <w:ind w:left="367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 w15:restartNumberingAfterBreak="0">
    <w:nsid w:val="159823D6"/>
    <w:multiLevelType w:val="hybridMultilevel"/>
    <w:tmpl w:val="5FD004F4"/>
    <w:lvl w:ilvl="0" w:tplc="84702B1C">
      <w:start w:val="18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FE14BE"/>
    <w:multiLevelType w:val="hybridMultilevel"/>
    <w:tmpl w:val="84BA7136"/>
    <w:lvl w:ilvl="0" w:tplc="F36E608E">
      <w:start w:val="18"/>
      <w:numFmt w:val="bullet"/>
      <w:lvlText w:val="-"/>
      <w:lvlJc w:val="left"/>
      <w:pPr>
        <w:ind w:left="303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1" w15:restartNumberingAfterBreak="0">
    <w:nsid w:val="23F94D25"/>
    <w:multiLevelType w:val="hybridMultilevel"/>
    <w:tmpl w:val="5A6AF37A"/>
    <w:lvl w:ilvl="0" w:tplc="AE6E5FD2">
      <w:start w:val="4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480193"/>
    <w:multiLevelType w:val="hybridMultilevel"/>
    <w:tmpl w:val="2734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D20"/>
    <w:multiLevelType w:val="hybridMultilevel"/>
    <w:tmpl w:val="4C2C9BEA"/>
    <w:lvl w:ilvl="0" w:tplc="0568DD1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75EAB"/>
    <w:multiLevelType w:val="hybridMultilevel"/>
    <w:tmpl w:val="3F3AE5B8"/>
    <w:lvl w:ilvl="0" w:tplc="FF8642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B6DBE"/>
    <w:multiLevelType w:val="hybridMultilevel"/>
    <w:tmpl w:val="B308A9D4"/>
    <w:lvl w:ilvl="0" w:tplc="45AAD9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44900"/>
    <w:multiLevelType w:val="hybridMultilevel"/>
    <w:tmpl w:val="69A8AF2E"/>
    <w:lvl w:ilvl="0" w:tplc="B0924452">
      <w:start w:val="5"/>
      <w:numFmt w:val="bullet"/>
      <w:lvlText w:val="–"/>
      <w:lvlJc w:val="left"/>
      <w:pPr>
        <w:ind w:left="457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7" w15:restartNumberingAfterBreak="0">
    <w:nsid w:val="42417C3A"/>
    <w:multiLevelType w:val="hybridMultilevel"/>
    <w:tmpl w:val="31E8D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830FB"/>
    <w:multiLevelType w:val="hybridMultilevel"/>
    <w:tmpl w:val="77EA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A288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53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8D301A3"/>
    <w:multiLevelType w:val="hybridMultilevel"/>
    <w:tmpl w:val="DFAC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F6BB3"/>
    <w:multiLevelType w:val="hybridMultilevel"/>
    <w:tmpl w:val="EB54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84404"/>
    <w:multiLevelType w:val="hybridMultilevel"/>
    <w:tmpl w:val="35CADADC"/>
    <w:lvl w:ilvl="0" w:tplc="FF86421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8F1209"/>
    <w:multiLevelType w:val="hybridMultilevel"/>
    <w:tmpl w:val="0D50F612"/>
    <w:lvl w:ilvl="0" w:tplc="FF86421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034B47"/>
    <w:multiLevelType w:val="hybridMultilevel"/>
    <w:tmpl w:val="25EE7BA2"/>
    <w:lvl w:ilvl="0" w:tplc="3ED6FF5C">
      <w:start w:val="5"/>
      <w:numFmt w:val="bullet"/>
      <w:lvlText w:val="﷒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E65F6"/>
    <w:multiLevelType w:val="hybridMultilevel"/>
    <w:tmpl w:val="54C46B1E"/>
    <w:lvl w:ilvl="0" w:tplc="2768468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783579"/>
    <w:multiLevelType w:val="hybridMultilevel"/>
    <w:tmpl w:val="5EDA24B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 w15:restartNumberingAfterBreak="0">
    <w:nsid w:val="6B612C23"/>
    <w:multiLevelType w:val="hybridMultilevel"/>
    <w:tmpl w:val="0542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C773E"/>
    <w:multiLevelType w:val="hybridMultilevel"/>
    <w:tmpl w:val="E16A5542"/>
    <w:lvl w:ilvl="0" w:tplc="F92A4906">
      <w:start w:val="4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3855E0"/>
    <w:multiLevelType w:val="hybridMultilevel"/>
    <w:tmpl w:val="826A8AAA"/>
    <w:lvl w:ilvl="0" w:tplc="FF86421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15"/>
  </w:num>
  <w:num w:numId="5">
    <w:abstractNumId w:val="13"/>
  </w:num>
  <w:num w:numId="6">
    <w:abstractNumId w:val="21"/>
  </w:num>
  <w:num w:numId="7">
    <w:abstractNumId w:val="19"/>
  </w:num>
  <w:num w:numId="8">
    <w:abstractNumId w:val="25"/>
  </w:num>
  <w:num w:numId="9">
    <w:abstractNumId w:val="9"/>
  </w:num>
  <w:num w:numId="10">
    <w:abstractNumId w:val="10"/>
  </w:num>
  <w:num w:numId="11">
    <w:abstractNumId w:val="7"/>
  </w:num>
  <w:num w:numId="12">
    <w:abstractNumId w:val="27"/>
  </w:num>
  <w:num w:numId="13">
    <w:abstractNumId w:val="5"/>
  </w:num>
  <w:num w:numId="14">
    <w:abstractNumId w:val="6"/>
  </w:num>
  <w:num w:numId="15">
    <w:abstractNumId w:val="14"/>
  </w:num>
  <w:num w:numId="16">
    <w:abstractNumId w:val="8"/>
  </w:num>
  <w:num w:numId="17">
    <w:abstractNumId w:val="24"/>
  </w:num>
  <w:num w:numId="18">
    <w:abstractNumId w:val="16"/>
  </w:num>
  <w:num w:numId="19">
    <w:abstractNumId w:val="4"/>
  </w:num>
  <w:num w:numId="20">
    <w:abstractNumId w:val="11"/>
  </w:num>
  <w:num w:numId="21">
    <w:abstractNumId w:val="28"/>
  </w:num>
  <w:num w:numId="22">
    <w:abstractNumId w:val="2"/>
  </w:num>
  <w:num w:numId="23">
    <w:abstractNumId w:val="22"/>
  </w:num>
  <w:num w:numId="24">
    <w:abstractNumId w:val="23"/>
  </w:num>
  <w:num w:numId="25">
    <w:abstractNumId w:val="29"/>
  </w:num>
  <w:num w:numId="26">
    <w:abstractNumId w:val="18"/>
  </w:num>
  <w:num w:numId="27">
    <w:abstractNumId w:val="12"/>
  </w:num>
  <w:num w:numId="28">
    <w:abstractNumId w:val="1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FD"/>
    <w:rsid w:val="00003724"/>
    <w:rsid w:val="0001627D"/>
    <w:rsid w:val="00021552"/>
    <w:rsid w:val="00031C17"/>
    <w:rsid w:val="00043E0C"/>
    <w:rsid w:val="00066982"/>
    <w:rsid w:val="00072082"/>
    <w:rsid w:val="000A506B"/>
    <w:rsid w:val="000B31A7"/>
    <w:rsid w:val="000B6AD7"/>
    <w:rsid w:val="000C0F7D"/>
    <w:rsid w:val="000D212A"/>
    <w:rsid w:val="001030F3"/>
    <w:rsid w:val="00107E03"/>
    <w:rsid w:val="00132F86"/>
    <w:rsid w:val="001404BB"/>
    <w:rsid w:val="001445FC"/>
    <w:rsid w:val="001524EB"/>
    <w:rsid w:val="00161D8E"/>
    <w:rsid w:val="0016302C"/>
    <w:rsid w:val="00164BBA"/>
    <w:rsid w:val="0019434A"/>
    <w:rsid w:val="001A7B2D"/>
    <w:rsid w:val="001B6CFB"/>
    <w:rsid w:val="002236F8"/>
    <w:rsid w:val="00225828"/>
    <w:rsid w:val="002300A1"/>
    <w:rsid w:val="00233771"/>
    <w:rsid w:val="0023599D"/>
    <w:rsid w:val="00244A14"/>
    <w:rsid w:val="0025008A"/>
    <w:rsid w:val="00250B49"/>
    <w:rsid w:val="00263BCE"/>
    <w:rsid w:val="002717CC"/>
    <w:rsid w:val="00281034"/>
    <w:rsid w:val="00286BAF"/>
    <w:rsid w:val="00294162"/>
    <w:rsid w:val="0029603D"/>
    <w:rsid w:val="002A110D"/>
    <w:rsid w:val="002A4E3A"/>
    <w:rsid w:val="002A66B2"/>
    <w:rsid w:val="002D25B6"/>
    <w:rsid w:val="002D3C4E"/>
    <w:rsid w:val="002F66FC"/>
    <w:rsid w:val="0031156B"/>
    <w:rsid w:val="00316454"/>
    <w:rsid w:val="00331D50"/>
    <w:rsid w:val="00332DE2"/>
    <w:rsid w:val="003414BF"/>
    <w:rsid w:val="00360FF5"/>
    <w:rsid w:val="00363E53"/>
    <w:rsid w:val="0039251C"/>
    <w:rsid w:val="00396FB6"/>
    <w:rsid w:val="003A1C7F"/>
    <w:rsid w:val="003A294B"/>
    <w:rsid w:val="003C409B"/>
    <w:rsid w:val="003D4713"/>
    <w:rsid w:val="003E166C"/>
    <w:rsid w:val="003F718A"/>
    <w:rsid w:val="00400557"/>
    <w:rsid w:val="00400868"/>
    <w:rsid w:val="00422053"/>
    <w:rsid w:val="004225CE"/>
    <w:rsid w:val="004245D5"/>
    <w:rsid w:val="00435720"/>
    <w:rsid w:val="0044060D"/>
    <w:rsid w:val="004501D7"/>
    <w:rsid w:val="00454F19"/>
    <w:rsid w:val="00472B17"/>
    <w:rsid w:val="004746DB"/>
    <w:rsid w:val="00475213"/>
    <w:rsid w:val="004752B7"/>
    <w:rsid w:val="00483D73"/>
    <w:rsid w:val="004853FB"/>
    <w:rsid w:val="00492670"/>
    <w:rsid w:val="004B57CA"/>
    <w:rsid w:val="004B5F93"/>
    <w:rsid w:val="004B6FE2"/>
    <w:rsid w:val="00515F64"/>
    <w:rsid w:val="00540BE1"/>
    <w:rsid w:val="00541F20"/>
    <w:rsid w:val="005765C4"/>
    <w:rsid w:val="00576DE0"/>
    <w:rsid w:val="005831A4"/>
    <w:rsid w:val="00592B25"/>
    <w:rsid w:val="005A1AA4"/>
    <w:rsid w:val="005A6200"/>
    <w:rsid w:val="005B676E"/>
    <w:rsid w:val="005D0046"/>
    <w:rsid w:val="005D2BFB"/>
    <w:rsid w:val="005D3EAF"/>
    <w:rsid w:val="005D4CB8"/>
    <w:rsid w:val="005E2728"/>
    <w:rsid w:val="005F17DF"/>
    <w:rsid w:val="006028BF"/>
    <w:rsid w:val="00631A6B"/>
    <w:rsid w:val="006333AF"/>
    <w:rsid w:val="00637D60"/>
    <w:rsid w:val="006407C0"/>
    <w:rsid w:val="006462E6"/>
    <w:rsid w:val="00654AF0"/>
    <w:rsid w:val="00655923"/>
    <w:rsid w:val="0065601E"/>
    <w:rsid w:val="00657E31"/>
    <w:rsid w:val="00673C3C"/>
    <w:rsid w:val="00675597"/>
    <w:rsid w:val="0068520B"/>
    <w:rsid w:val="00690B52"/>
    <w:rsid w:val="00693847"/>
    <w:rsid w:val="006A5A8C"/>
    <w:rsid w:val="006B460B"/>
    <w:rsid w:val="006C142B"/>
    <w:rsid w:val="006E21A2"/>
    <w:rsid w:val="00701E31"/>
    <w:rsid w:val="0071085D"/>
    <w:rsid w:val="00713E49"/>
    <w:rsid w:val="007216EE"/>
    <w:rsid w:val="0074039B"/>
    <w:rsid w:val="007411AF"/>
    <w:rsid w:val="00756573"/>
    <w:rsid w:val="00766213"/>
    <w:rsid w:val="0077452E"/>
    <w:rsid w:val="007814C7"/>
    <w:rsid w:val="00786BF7"/>
    <w:rsid w:val="007911BA"/>
    <w:rsid w:val="00795F64"/>
    <w:rsid w:val="007A08DC"/>
    <w:rsid w:val="007B3F0A"/>
    <w:rsid w:val="007C6633"/>
    <w:rsid w:val="007E0BE5"/>
    <w:rsid w:val="007E0CEA"/>
    <w:rsid w:val="007E5959"/>
    <w:rsid w:val="00800E40"/>
    <w:rsid w:val="00801A82"/>
    <w:rsid w:val="00805C90"/>
    <w:rsid w:val="00811112"/>
    <w:rsid w:val="008216CE"/>
    <w:rsid w:val="0082235F"/>
    <w:rsid w:val="00824C89"/>
    <w:rsid w:val="00833242"/>
    <w:rsid w:val="0083567A"/>
    <w:rsid w:val="008467A2"/>
    <w:rsid w:val="00852E36"/>
    <w:rsid w:val="0085762D"/>
    <w:rsid w:val="008615E8"/>
    <w:rsid w:val="00874AAA"/>
    <w:rsid w:val="0088044F"/>
    <w:rsid w:val="00886A1D"/>
    <w:rsid w:val="008917B2"/>
    <w:rsid w:val="008A428E"/>
    <w:rsid w:val="008B4179"/>
    <w:rsid w:val="008C3929"/>
    <w:rsid w:val="008C576E"/>
    <w:rsid w:val="008C7D35"/>
    <w:rsid w:val="008F2B74"/>
    <w:rsid w:val="008F32A8"/>
    <w:rsid w:val="0093397F"/>
    <w:rsid w:val="00954A76"/>
    <w:rsid w:val="00956EE2"/>
    <w:rsid w:val="00957564"/>
    <w:rsid w:val="00960BBF"/>
    <w:rsid w:val="009620BE"/>
    <w:rsid w:val="00963E98"/>
    <w:rsid w:val="00964239"/>
    <w:rsid w:val="00991069"/>
    <w:rsid w:val="009933E6"/>
    <w:rsid w:val="009C5B8E"/>
    <w:rsid w:val="009F6E71"/>
    <w:rsid w:val="00A01666"/>
    <w:rsid w:val="00A05950"/>
    <w:rsid w:val="00A361E8"/>
    <w:rsid w:val="00A40C94"/>
    <w:rsid w:val="00A540A5"/>
    <w:rsid w:val="00A572E8"/>
    <w:rsid w:val="00A6266C"/>
    <w:rsid w:val="00A72358"/>
    <w:rsid w:val="00A87286"/>
    <w:rsid w:val="00A90869"/>
    <w:rsid w:val="00AA4E63"/>
    <w:rsid w:val="00AC4328"/>
    <w:rsid w:val="00AD1365"/>
    <w:rsid w:val="00AE0BB7"/>
    <w:rsid w:val="00AE182C"/>
    <w:rsid w:val="00AE1BA7"/>
    <w:rsid w:val="00AF59EC"/>
    <w:rsid w:val="00B06017"/>
    <w:rsid w:val="00B1234F"/>
    <w:rsid w:val="00B13C52"/>
    <w:rsid w:val="00B26F4B"/>
    <w:rsid w:val="00B43FA9"/>
    <w:rsid w:val="00B5145C"/>
    <w:rsid w:val="00B716EC"/>
    <w:rsid w:val="00B726C0"/>
    <w:rsid w:val="00B735CD"/>
    <w:rsid w:val="00B81BBF"/>
    <w:rsid w:val="00B933BC"/>
    <w:rsid w:val="00B96D37"/>
    <w:rsid w:val="00BA57FD"/>
    <w:rsid w:val="00BC249C"/>
    <w:rsid w:val="00BD2208"/>
    <w:rsid w:val="00BE2B46"/>
    <w:rsid w:val="00BE6C6B"/>
    <w:rsid w:val="00BF075D"/>
    <w:rsid w:val="00BF5A40"/>
    <w:rsid w:val="00C10C81"/>
    <w:rsid w:val="00C143C8"/>
    <w:rsid w:val="00C17879"/>
    <w:rsid w:val="00C43832"/>
    <w:rsid w:val="00C45F39"/>
    <w:rsid w:val="00C55F2F"/>
    <w:rsid w:val="00C62E82"/>
    <w:rsid w:val="00C8099D"/>
    <w:rsid w:val="00C84CCD"/>
    <w:rsid w:val="00CA6718"/>
    <w:rsid w:val="00CE0328"/>
    <w:rsid w:val="00CE37A1"/>
    <w:rsid w:val="00CE395B"/>
    <w:rsid w:val="00CE6F61"/>
    <w:rsid w:val="00CF2450"/>
    <w:rsid w:val="00CF55F8"/>
    <w:rsid w:val="00CF7F0C"/>
    <w:rsid w:val="00D1195C"/>
    <w:rsid w:val="00D16175"/>
    <w:rsid w:val="00D1759C"/>
    <w:rsid w:val="00D20C44"/>
    <w:rsid w:val="00D26227"/>
    <w:rsid w:val="00D27970"/>
    <w:rsid w:val="00D31F1E"/>
    <w:rsid w:val="00D54998"/>
    <w:rsid w:val="00D549C3"/>
    <w:rsid w:val="00D552D6"/>
    <w:rsid w:val="00D57448"/>
    <w:rsid w:val="00D721D7"/>
    <w:rsid w:val="00D85C8B"/>
    <w:rsid w:val="00D8629A"/>
    <w:rsid w:val="00D923CD"/>
    <w:rsid w:val="00D951C3"/>
    <w:rsid w:val="00DA4610"/>
    <w:rsid w:val="00DB6A19"/>
    <w:rsid w:val="00DD42BE"/>
    <w:rsid w:val="00DE57BD"/>
    <w:rsid w:val="00E05DAA"/>
    <w:rsid w:val="00E105EC"/>
    <w:rsid w:val="00E110D3"/>
    <w:rsid w:val="00E161D0"/>
    <w:rsid w:val="00E16697"/>
    <w:rsid w:val="00E21FF4"/>
    <w:rsid w:val="00E27599"/>
    <w:rsid w:val="00E337C9"/>
    <w:rsid w:val="00E33F66"/>
    <w:rsid w:val="00E340F8"/>
    <w:rsid w:val="00E464EA"/>
    <w:rsid w:val="00E54FD2"/>
    <w:rsid w:val="00E62CCD"/>
    <w:rsid w:val="00E66B99"/>
    <w:rsid w:val="00E80A68"/>
    <w:rsid w:val="00E814D1"/>
    <w:rsid w:val="00E82D31"/>
    <w:rsid w:val="00E90A02"/>
    <w:rsid w:val="00E97EDE"/>
    <w:rsid w:val="00EA6C69"/>
    <w:rsid w:val="00EB6AE4"/>
    <w:rsid w:val="00EC1FE9"/>
    <w:rsid w:val="00EE153D"/>
    <w:rsid w:val="00F00D82"/>
    <w:rsid w:val="00F10124"/>
    <w:rsid w:val="00F145B3"/>
    <w:rsid w:val="00F3332A"/>
    <w:rsid w:val="00F611C0"/>
    <w:rsid w:val="00F72A94"/>
    <w:rsid w:val="00F75AFE"/>
    <w:rsid w:val="00F771E1"/>
    <w:rsid w:val="00F77A4B"/>
    <w:rsid w:val="00F84955"/>
    <w:rsid w:val="00F972F9"/>
    <w:rsid w:val="00FA638D"/>
    <w:rsid w:val="00FB0364"/>
    <w:rsid w:val="00FB041F"/>
    <w:rsid w:val="00FB071F"/>
    <w:rsid w:val="00FB7647"/>
    <w:rsid w:val="00FC055C"/>
    <w:rsid w:val="00FC1008"/>
    <w:rsid w:val="00FF1D61"/>
    <w:rsid w:val="00FF45DB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A200ED1-DA5F-4E2D-8D6F-125838A7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85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31C17"/>
    <w:pPr>
      <w:keepNext/>
      <w:keepLines/>
      <w:spacing w:before="480"/>
      <w:ind w:left="794" w:hanging="794"/>
      <w:outlineLvl w:val="0"/>
    </w:pPr>
    <w:rPr>
      <w:rFonts w:cs="Times New Roman Bold"/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88044F"/>
    <w:pPr>
      <w:spacing w:before="24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CE37A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CE37A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CE37A1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CE37A1"/>
    <w:rPr>
      <w:sz w:val="22"/>
    </w:rPr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CE37A1"/>
    <w:pPr>
      <w:keepNext/>
      <w:keepLines/>
      <w:spacing w:before="160"/>
      <w:ind w:left="567"/>
    </w:pPr>
    <w:rPr>
      <w:i/>
    </w:rPr>
  </w:style>
  <w:style w:type="paragraph" w:customStyle="1" w:styleId="CEOcontributionStart">
    <w:name w:val="CEO_contributionStart"/>
    <w:next w:val="Normal"/>
    <w:rsid w:val="00CE37A1"/>
    <w:pPr>
      <w:spacing w:before="360" w:after="120" w:line="240" w:lineRule="auto"/>
    </w:pPr>
    <w:rPr>
      <w:rFonts w:ascii="Calibri" w:eastAsia="SimHei" w:hAnsi="Calibri" w:cs="Simplified Arabic"/>
      <w:sz w:val="24"/>
      <w:szCs w:val="28"/>
      <w:lang w:val="en-GB" w:eastAsia="en-US"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  <w:lang w:val="ru-RU"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link w:val="enumlev1Char"/>
    <w:rsid w:val="00E110D3"/>
    <w:pPr>
      <w:spacing w:before="80"/>
      <w:ind w:left="794" w:hanging="794"/>
    </w:pPr>
  </w:style>
  <w:style w:type="paragraph" w:customStyle="1" w:styleId="enumlev2">
    <w:name w:val="enumlev2"/>
    <w:basedOn w:val="enumlev1"/>
    <w:rsid w:val="00886A1D"/>
    <w:pPr>
      <w:ind w:left="1191" w:hanging="397"/>
    </w:pPr>
  </w:style>
  <w:style w:type="paragraph" w:customStyle="1" w:styleId="enumlev3">
    <w:name w:val="enumlev3"/>
    <w:basedOn w:val="enumlev2"/>
    <w:rsid w:val="00CE37A1"/>
    <w:pPr>
      <w:ind w:left="1701"/>
    </w:pPr>
  </w:style>
  <w:style w:type="paragraph" w:styleId="Footer">
    <w:name w:val="footer"/>
    <w:basedOn w:val="Normal"/>
    <w:link w:val="FooterChar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E37A1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basedOn w:val="DefaultParagraphFont"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396FB6"/>
    <w:pPr>
      <w:keepLines/>
      <w:tabs>
        <w:tab w:val="left" w:pos="284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96FB6"/>
    <w:rPr>
      <w:rFonts w:ascii="Calibri" w:eastAsia="Times New Roman" w:hAnsi="Calibri" w:cs="Times New Roman"/>
      <w:sz w:val="20"/>
      <w:lang w:val="en-GB" w:eastAsia="en-US"/>
    </w:rPr>
  </w:style>
  <w:style w:type="paragraph" w:styleId="Header">
    <w:name w:val="header"/>
    <w:aliases w:val="encabezado"/>
    <w:basedOn w:val="Normal"/>
    <w:link w:val="HeaderChar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aliases w:val="encabezado Char"/>
    <w:basedOn w:val="DefaultParagraphFont"/>
    <w:link w:val="Header"/>
    <w:rsid w:val="00CE37A1"/>
    <w:rPr>
      <w:rFonts w:eastAsia="Times New Roman" w:cs="Times New Roman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031C17"/>
    <w:rPr>
      <w:rFonts w:ascii="Calibri" w:eastAsia="Times New Roman" w:hAnsi="Calibri" w:cs="Times New Roman Bold"/>
      <w:b/>
      <w:sz w:val="2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8044F"/>
    <w:rPr>
      <w:rFonts w:ascii="Calibri" w:eastAsia="Times New Roman" w:hAnsi="Calibri" w:cs="Times New Roman Bold"/>
      <w:b/>
      <w:color w:val="4F81BD" w:themeColor="accent1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E37A1"/>
    <w:rPr>
      <w:rFonts w:eastAsia="Times New Roman" w:cs="Times New Roman"/>
      <w:b/>
      <w:szCs w:val="20"/>
      <w:lang w:val="en-GB" w:eastAsia="en-US"/>
    </w:rPr>
  </w:style>
  <w:style w:type="paragraph" w:customStyle="1" w:styleId="Headingb">
    <w:name w:val="Heading_b"/>
    <w:basedOn w:val="Heading3"/>
    <w:next w:val="Normal"/>
    <w:rsid w:val="00CE37A1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CE37A1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CE37A1"/>
    <w:pPr>
      <w:spacing w:before="240"/>
    </w:p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CE37A1"/>
    <w:pPr>
      <w:tabs>
        <w:tab w:val="left" w:pos="851"/>
      </w:tabs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E37A1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link w:val="ResNoChar"/>
    <w:rsid w:val="00CE37A1"/>
  </w:style>
  <w:style w:type="paragraph" w:customStyle="1" w:styleId="Restitle">
    <w:name w:val="Res_title"/>
    <w:basedOn w:val="Annextitle"/>
    <w:next w:val="Normal"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link w:val="SourceChar"/>
    <w:autoRedefine/>
    <w:rsid w:val="00690B52"/>
    <w:pPr>
      <w:framePr w:hSpace="180" w:wrap="around" w:vAnchor="page" w:hAnchor="margin" w:y="905"/>
      <w:spacing w:before="720"/>
      <w:jc w:val="center"/>
    </w:pPr>
    <w:rPr>
      <w:b/>
      <w:sz w:val="26"/>
      <w:lang w:val="ru-RU"/>
    </w:rPr>
  </w:style>
  <w:style w:type="table" w:styleId="TableGrid">
    <w:name w:val="Table Grid"/>
    <w:basedOn w:val="TableNormal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rsid w:val="008F2B74"/>
    <w:pPr>
      <w:spacing w:before="40" w:after="40"/>
    </w:pPr>
    <w:rPr>
      <w:sz w:val="20"/>
    </w:rPr>
  </w:style>
  <w:style w:type="paragraph" w:customStyle="1" w:styleId="Tablehead">
    <w:name w:val="Table_head"/>
    <w:basedOn w:val="Tabletext"/>
    <w:rsid w:val="008F2B74"/>
    <w:pPr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CE37A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link w:val="Title1Char"/>
    <w:rsid w:val="00CE37A1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CE395B"/>
    <w:pPr>
      <w:ind w:left="1698"/>
    </w:pPr>
    <w:rPr>
      <w:rFonts w:asciiTheme="minorHAnsi" w:hAnsiTheme="minorHAnsi"/>
      <w:sz w:val="24"/>
      <w:szCs w:val="20"/>
    </w:rPr>
  </w:style>
  <w:style w:type="paragraph" w:styleId="Index6">
    <w:name w:val="index 6"/>
    <w:basedOn w:val="Normal"/>
    <w:next w:val="Normal"/>
    <w:rsid w:val="00CE395B"/>
    <w:pPr>
      <w:ind w:left="1415"/>
    </w:pPr>
    <w:rPr>
      <w:rFonts w:asciiTheme="minorHAnsi" w:hAnsiTheme="minorHAnsi"/>
      <w:sz w:val="24"/>
      <w:szCs w:val="20"/>
    </w:rPr>
  </w:style>
  <w:style w:type="paragraph" w:styleId="Index5">
    <w:name w:val="index 5"/>
    <w:basedOn w:val="Normal"/>
    <w:next w:val="Normal"/>
    <w:rsid w:val="00CE395B"/>
    <w:pPr>
      <w:ind w:left="1132"/>
    </w:pPr>
    <w:rPr>
      <w:rFonts w:asciiTheme="minorHAnsi" w:hAnsiTheme="minorHAnsi"/>
      <w:sz w:val="24"/>
      <w:szCs w:val="20"/>
    </w:rPr>
  </w:style>
  <w:style w:type="paragraph" w:styleId="Index4">
    <w:name w:val="index 4"/>
    <w:basedOn w:val="Normal"/>
    <w:next w:val="Normal"/>
    <w:rsid w:val="00CE395B"/>
    <w:pPr>
      <w:ind w:left="849"/>
    </w:pPr>
    <w:rPr>
      <w:rFonts w:asciiTheme="minorHAnsi" w:hAnsiTheme="minorHAnsi"/>
      <w:sz w:val="24"/>
      <w:szCs w:val="20"/>
    </w:rPr>
  </w:style>
  <w:style w:type="paragraph" w:styleId="Index3">
    <w:name w:val="index 3"/>
    <w:basedOn w:val="Normal"/>
    <w:next w:val="Normal"/>
    <w:rsid w:val="00CE395B"/>
    <w:pPr>
      <w:ind w:left="566"/>
    </w:pPr>
    <w:rPr>
      <w:rFonts w:asciiTheme="minorHAnsi" w:hAnsiTheme="minorHAnsi"/>
      <w:sz w:val="24"/>
      <w:szCs w:val="20"/>
    </w:rPr>
  </w:style>
  <w:style w:type="paragraph" w:styleId="Index2">
    <w:name w:val="index 2"/>
    <w:basedOn w:val="Normal"/>
    <w:next w:val="Normal"/>
    <w:rsid w:val="00CE395B"/>
    <w:pPr>
      <w:ind w:left="283"/>
    </w:pPr>
    <w:rPr>
      <w:rFonts w:asciiTheme="minorHAnsi" w:hAnsiTheme="minorHAnsi"/>
      <w:sz w:val="24"/>
      <w:szCs w:val="20"/>
    </w:rPr>
  </w:style>
  <w:style w:type="paragraph" w:styleId="Index1">
    <w:name w:val="index 1"/>
    <w:basedOn w:val="Normal"/>
    <w:next w:val="Normal"/>
    <w:rsid w:val="00CE395B"/>
    <w:rPr>
      <w:rFonts w:asciiTheme="minorHAnsi" w:hAnsiTheme="minorHAnsi"/>
      <w:sz w:val="24"/>
      <w:szCs w:val="20"/>
    </w:rPr>
  </w:style>
  <w:style w:type="character" w:styleId="LineNumber">
    <w:name w:val="line number"/>
    <w:basedOn w:val="DefaultParagraphFont"/>
    <w:rsid w:val="00CE395B"/>
  </w:style>
  <w:style w:type="paragraph" w:styleId="IndexHeading">
    <w:name w:val="index heading"/>
    <w:basedOn w:val="Normal"/>
    <w:next w:val="Index1"/>
    <w:rsid w:val="00CE395B"/>
    <w:rPr>
      <w:rFonts w:asciiTheme="minorHAnsi" w:hAnsiTheme="minorHAnsi"/>
      <w:sz w:val="24"/>
      <w:szCs w:val="20"/>
    </w:rPr>
  </w:style>
  <w:style w:type="paragraph" w:customStyle="1" w:styleId="Equation">
    <w:name w:val="Equation"/>
    <w:basedOn w:val="Normal"/>
    <w:rsid w:val="00CE395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  <w:rPr>
      <w:rFonts w:asciiTheme="minorHAnsi" w:hAnsiTheme="minorHAnsi"/>
      <w:sz w:val="24"/>
      <w:szCs w:val="20"/>
    </w:rPr>
  </w:style>
  <w:style w:type="paragraph" w:customStyle="1" w:styleId="ASN1">
    <w:name w:val="ASN.1"/>
    <w:basedOn w:val="Normal"/>
    <w:rsid w:val="00CE395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  <w:szCs w:val="20"/>
    </w:rPr>
  </w:style>
  <w:style w:type="paragraph" w:styleId="TOC9">
    <w:name w:val="toc 9"/>
    <w:basedOn w:val="TOC3"/>
    <w:next w:val="Normal"/>
    <w:rsid w:val="00CE395B"/>
    <w:pPr>
      <w:keepLines/>
      <w:tabs>
        <w:tab w:val="clear" w:pos="794"/>
        <w:tab w:val="clear" w:pos="1191"/>
        <w:tab w:val="clear" w:pos="1588"/>
        <w:tab w:val="clear" w:pos="1985"/>
        <w:tab w:val="clear" w:pos="8789"/>
        <w:tab w:val="clear" w:pos="9639"/>
        <w:tab w:val="left" w:leader="dot" w:pos="8647"/>
        <w:tab w:val="center" w:pos="9526"/>
      </w:tabs>
    </w:pPr>
    <w:rPr>
      <w:rFonts w:asciiTheme="minorHAnsi" w:hAnsiTheme="minorHAnsi"/>
      <w:sz w:val="24"/>
      <w:szCs w:val="20"/>
    </w:rPr>
  </w:style>
  <w:style w:type="paragraph" w:customStyle="1" w:styleId="Title4">
    <w:name w:val="Title 4"/>
    <w:basedOn w:val="Title3"/>
    <w:next w:val="Heading1"/>
    <w:rsid w:val="00CE395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jc w:val="left"/>
    </w:pPr>
    <w:rPr>
      <w:rFonts w:asciiTheme="minorHAnsi" w:hAnsiTheme="minorHAnsi" w:cs="Times New Roman Bold"/>
      <w:b/>
      <w:sz w:val="24"/>
      <w:szCs w:val="20"/>
      <w:lang w:val="en-GB"/>
    </w:rPr>
  </w:style>
  <w:style w:type="character" w:customStyle="1" w:styleId="Appdef">
    <w:name w:val="App_def"/>
    <w:basedOn w:val="DefaultParagraphFont"/>
    <w:rsid w:val="00CE395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CE395B"/>
    <w:rPr>
      <w:rFonts w:asciiTheme="minorHAnsi" w:hAnsiTheme="minorHAnsi"/>
    </w:rPr>
  </w:style>
  <w:style w:type="character" w:customStyle="1" w:styleId="Artdef">
    <w:name w:val="Art_def"/>
    <w:basedOn w:val="DefaultParagraphFont"/>
    <w:rsid w:val="00CE395B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CE395B"/>
  </w:style>
  <w:style w:type="paragraph" w:customStyle="1" w:styleId="ddate">
    <w:name w:val="ddate"/>
    <w:basedOn w:val="Normal"/>
    <w:rsid w:val="00CE395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asciiTheme="minorHAnsi" w:hAnsiTheme="minorHAnsi"/>
      <w:b/>
      <w:bCs/>
      <w:sz w:val="24"/>
      <w:szCs w:val="20"/>
    </w:rPr>
  </w:style>
  <w:style w:type="paragraph" w:customStyle="1" w:styleId="dnum">
    <w:name w:val="dnum"/>
    <w:basedOn w:val="Normal"/>
    <w:rsid w:val="00CE395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/>
      <w:b/>
      <w:bCs/>
      <w:sz w:val="24"/>
      <w:szCs w:val="20"/>
    </w:rPr>
  </w:style>
  <w:style w:type="paragraph" w:customStyle="1" w:styleId="dorlang">
    <w:name w:val="dorlang"/>
    <w:basedOn w:val="Normal"/>
    <w:rsid w:val="00CE395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asciiTheme="minorHAnsi" w:hAnsiTheme="minorHAnsi"/>
      <w:b/>
      <w:bCs/>
      <w:sz w:val="24"/>
      <w:szCs w:val="20"/>
    </w:rPr>
  </w:style>
  <w:style w:type="character" w:styleId="EndnoteReference">
    <w:name w:val="endnote reference"/>
    <w:basedOn w:val="DefaultParagraphFont"/>
    <w:rsid w:val="00CE395B"/>
    <w:rPr>
      <w:vertAlign w:val="superscript"/>
    </w:rPr>
  </w:style>
  <w:style w:type="paragraph" w:customStyle="1" w:styleId="Equationlegend">
    <w:name w:val="Equation_legend"/>
    <w:basedOn w:val="Normal"/>
    <w:rsid w:val="00CE395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rFonts w:asciiTheme="minorHAnsi" w:hAnsiTheme="minorHAnsi"/>
      <w:sz w:val="24"/>
      <w:szCs w:val="20"/>
    </w:rPr>
  </w:style>
  <w:style w:type="paragraph" w:customStyle="1" w:styleId="Figurelegend">
    <w:name w:val="Figure_legend"/>
    <w:basedOn w:val="Normal"/>
    <w:rsid w:val="00CE395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rFonts w:asciiTheme="minorHAnsi" w:hAnsiTheme="minorHAnsi"/>
      <w:sz w:val="18"/>
      <w:szCs w:val="20"/>
    </w:rPr>
  </w:style>
  <w:style w:type="paragraph" w:customStyle="1" w:styleId="FigureNo">
    <w:name w:val="Figure_No"/>
    <w:basedOn w:val="Normal"/>
    <w:next w:val="Figuretitle"/>
    <w:rsid w:val="00CE395B"/>
    <w:pPr>
      <w:keepNext/>
      <w:keepLines/>
      <w:spacing w:before="480" w:after="120"/>
      <w:jc w:val="center"/>
    </w:pPr>
    <w:rPr>
      <w:rFonts w:asciiTheme="minorHAnsi" w:hAnsiTheme="minorHAnsi"/>
      <w:caps/>
      <w:sz w:val="24"/>
      <w:szCs w:val="20"/>
    </w:rPr>
  </w:style>
  <w:style w:type="paragraph" w:customStyle="1" w:styleId="Figuretitle">
    <w:name w:val="Figure_title"/>
    <w:basedOn w:val="Tabletitle"/>
    <w:next w:val="Normal"/>
    <w:rsid w:val="00E110D3"/>
    <w:pPr>
      <w:keepNext w:val="0"/>
      <w:keepLines/>
      <w:tabs>
        <w:tab w:val="clear" w:pos="2948"/>
        <w:tab w:val="clear" w:pos="4082"/>
      </w:tabs>
      <w:spacing w:after="480"/>
    </w:pPr>
    <w:rPr>
      <w:rFonts w:asciiTheme="minorHAnsi" w:hAnsiTheme="minorHAnsi"/>
      <w:szCs w:val="20"/>
    </w:rPr>
  </w:style>
  <w:style w:type="paragraph" w:customStyle="1" w:styleId="Figurewithouttitle">
    <w:name w:val="Figure_without_title"/>
    <w:basedOn w:val="FigureNo"/>
    <w:next w:val="Normal"/>
    <w:rsid w:val="00CE395B"/>
    <w:pPr>
      <w:keepNext w:val="0"/>
    </w:pPr>
  </w:style>
  <w:style w:type="paragraph" w:customStyle="1" w:styleId="PartNo">
    <w:name w:val="Part_No"/>
    <w:basedOn w:val="AnnexNo"/>
    <w:next w:val="Partref"/>
    <w:rsid w:val="00CE395B"/>
    <w:pPr>
      <w:keepNext/>
      <w:keepLines/>
      <w:spacing w:before="480" w:after="80"/>
    </w:pPr>
    <w:rPr>
      <w:rFonts w:asciiTheme="minorHAnsi" w:hAnsiTheme="minorHAnsi"/>
      <w:sz w:val="28"/>
      <w:szCs w:val="20"/>
    </w:rPr>
  </w:style>
  <w:style w:type="paragraph" w:customStyle="1" w:styleId="Partref">
    <w:name w:val="Part_ref"/>
    <w:basedOn w:val="Annexref"/>
    <w:next w:val="Parttitle"/>
    <w:rsid w:val="00CE395B"/>
    <w:pPr>
      <w:keepNext/>
      <w:keepLines/>
      <w:spacing w:after="280"/>
    </w:pPr>
    <w:rPr>
      <w:rFonts w:asciiTheme="minorHAnsi" w:hAnsiTheme="minorHAnsi"/>
      <w:sz w:val="24"/>
      <w:szCs w:val="20"/>
    </w:rPr>
  </w:style>
  <w:style w:type="paragraph" w:customStyle="1" w:styleId="Parttitle">
    <w:name w:val="Part_title"/>
    <w:basedOn w:val="Annextitle"/>
    <w:next w:val="Normalaftertitle"/>
    <w:rsid w:val="00CE395B"/>
    <w:pPr>
      <w:keepNext/>
      <w:keepLines/>
      <w:spacing w:after="280"/>
    </w:pPr>
    <w:rPr>
      <w:rFonts w:asciiTheme="minorHAnsi" w:hAnsiTheme="minorHAnsi"/>
      <w:sz w:val="28"/>
      <w:szCs w:val="20"/>
    </w:rPr>
  </w:style>
  <w:style w:type="paragraph" w:customStyle="1" w:styleId="Recref">
    <w:name w:val="Rec_ref"/>
    <w:basedOn w:val="Rectitle"/>
    <w:next w:val="Recdate"/>
    <w:rsid w:val="00CE395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Theme="minorHAnsi" w:hAnsiTheme="minorHAnsi"/>
      <w:b w:val="0"/>
      <w:i/>
      <w:sz w:val="24"/>
      <w:szCs w:val="20"/>
    </w:rPr>
  </w:style>
  <w:style w:type="paragraph" w:customStyle="1" w:styleId="Recdate">
    <w:name w:val="Rec_date"/>
    <w:basedOn w:val="Recref"/>
    <w:next w:val="Normalaftertitle"/>
    <w:rsid w:val="00CE395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E395B"/>
  </w:style>
  <w:style w:type="paragraph" w:customStyle="1" w:styleId="QuestionNo">
    <w:name w:val="Question_No"/>
    <w:basedOn w:val="RecNo"/>
    <w:next w:val="Questiontitle"/>
    <w:rsid w:val="00CE395B"/>
    <w:pPr>
      <w:keepNext/>
      <w:keepLines/>
      <w:spacing w:before="480"/>
    </w:pPr>
    <w:rPr>
      <w:rFonts w:asciiTheme="minorHAnsi" w:hAnsiTheme="minorHAnsi"/>
      <w:sz w:val="28"/>
      <w:szCs w:val="20"/>
    </w:rPr>
  </w:style>
  <w:style w:type="paragraph" w:customStyle="1" w:styleId="Questiontitle">
    <w:name w:val="Question_title"/>
    <w:basedOn w:val="Rectitle"/>
    <w:next w:val="Questionref"/>
    <w:rsid w:val="00CE395B"/>
    <w:pPr>
      <w:keepNext/>
      <w:keepLines/>
    </w:pPr>
    <w:rPr>
      <w:rFonts w:asciiTheme="minorHAnsi" w:hAnsiTheme="minorHAnsi"/>
      <w:sz w:val="28"/>
      <w:szCs w:val="20"/>
    </w:rPr>
  </w:style>
  <w:style w:type="paragraph" w:customStyle="1" w:styleId="Questionref">
    <w:name w:val="Question_ref"/>
    <w:basedOn w:val="Recref"/>
    <w:next w:val="Questiondate"/>
    <w:rsid w:val="00CE395B"/>
  </w:style>
  <w:style w:type="character" w:customStyle="1" w:styleId="Recdef">
    <w:name w:val="Rec_def"/>
    <w:basedOn w:val="DefaultParagraphFont"/>
    <w:rsid w:val="00CE395B"/>
    <w:rPr>
      <w:rFonts w:asciiTheme="minorHAnsi" w:hAnsiTheme="minorHAnsi"/>
      <w:b/>
    </w:rPr>
  </w:style>
  <w:style w:type="paragraph" w:customStyle="1" w:styleId="Repdate">
    <w:name w:val="Rep_date"/>
    <w:basedOn w:val="Recdate"/>
    <w:next w:val="Normalaftertitle"/>
    <w:rsid w:val="00CE395B"/>
  </w:style>
  <w:style w:type="paragraph" w:customStyle="1" w:styleId="RepNo">
    <w:name w:val="Rep_No"/>
    <w:basedOn w:val="RecNo"/>
    <w:next w:val="Reptitle"/>
    <w:rsid w:val="00CE395B"/>
    <w:pPr>
      <w:keepNext/>
      <w:keepLines/>
      <w:spacing w:before="480"/>
    </w:pPr>
    <w:rPr>
      <w:rFonts w:asciiTheme="minorHAnsi" w:hAnsiTheme="minorHAnsi"/>
      <w:sz w:val="28"/>
      <w:szCs w:val="20"/>
    </w:rPr>
  </w:style>
  <w:style w:type="paragraph" w:customStyle="1" w:styleId="Reptitle">
    <w:name w:val="Rep_title"/>
    <w:basedOn w:val="Rectitle"/>
    <w:next w:val="Repref"/>
    <w:rsid w:val="00CE395B"/>
    <w:pPr>
      <w:keepNext/>
      <w:keepLines/>
    </w:pPr>
    <w:rPr>
      <w:rFonts w:asciiTheme="minorHAnsi" w:hAnsiTheme="minorHAnsi"/>
      <w:sz w:val="28"/>
      <w:szCs w:val="20"/>
    </w:rPr>
  </w:style>
  <w:style w:type="paragraph" w:customStyle="1" w:styleId="Repref">
    <w:name w:val="Rep_ref"/>
    <w:basedOn w:val="Recref"/>
    <w:next w:val="Repdate"/>
    <w:rsid w:val="00CE395B"/>
  </w:style>
  <w:style w:type="paragraph" w:customStyle="1" w:styleId="Resdate">
    <w:name w:val="Res_date"/>
    <w:basedOn w:val="Recdate"/>
    <w:next w:val="Normalaftertitle"/>
    <w:rsid w:val="00CE395B"/>
  </w:style>
  <w:style w:type="character" w:customStyle="1" w:styleId="Resdef">
    <w:name w:val="Res_def"/>
    <w:basedOn w:val="DefaultParagraphFont"/>
    <w:rsid w:val="00CE395B"/>
    <w:rPr>
      <w:rFonts w:asciiTheme="minorHAnsi" w:hAnsiTheme="minorHAnsi"/>
      <w:b/>
    </w:rPr>
  </w:style>
  <w:style w:type="paragraph" w:customStyle="1" w:styleId="Resref">
    <w:name w:val="Res_ref"/>
    <w:basedOn w:val="Recref"/>
    <w:next w:val="Resdate"/>
    <w:rsid w:val="00CE395B"/>
  </w:style>
  <w:style w:type="paragraph" w:customStyle="1" w:styleId="SectionNo">
    <w:name w:val="Section_No"/>
    <w:basedOn w:val="AnnexNo"/>
    <w:next w:val="Sectiontitle"/>
    <w:rsid w:val="00CE395B"/>
    <w:pPr>
      <w:keepNext/>
      <w:keepLines/>
      <w:spacing w:before="480" w:after="80"/>
    </w:pPr>
    <w:rPr>
      <w:rFonts w:asciiTheme="minorHAnsi" w:hAnsiTheme="minorHAnsi"/>
      <w:sz w:val="28"/>
      <w:szCs w:val="20"/>
    </w:rPr>
  </w:style>
  <w:style w:type="paragraph" w:customStyle="1" w:styleId="Sectiontitle">
    <w:name w:val="Section_title"/>
    <w:basedOn w:val="Annextitle"/>
    <w:next w:val="Normalaftertitle"/>
    <w:rsid w:val="00CE395B"/>
    <w:pPr>
      <w:keepNext/>
      <w:keepLines/>
      <w:spacing w:after="280"/>
    </w:pPr>
    <w:rPr>
      <w:rFonts w:asciiTheme="minorHAnsi" w:hAnsiTheme="minorHAnsi"/>
      <w:sz w:val="28"/>
      <w:szCs w:val="20"/>
    </w:rPr>
  </w:style>
  <w:style w:type="paragraph" w:customStyle="1" w:styleId="SpecialFooter">
    <w:name w:val="Special Footer"/>
    <w:basedOn w:val="Footer"/>
    <w:rsid w:val="00CE395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Theme="minorHAnsi" w:hAnsiTheme="minorHAnsi"/>
      <w:caps w:val="0"/>
      <w:noProof w:val="0"/>
      <w:szCs w:val="20"/>
      <w:lang w:val="fr-FR"/>
    </w:rPr>
  </w:style>
  <w:style w:type="character" w:customStyle="1" w:styleId="Tablefreq">
    <w:name w:val="Table_freq"/>
    <w:basedOn w:val="DefaultParagraphFont"/>
    <w:rsid w:val="00CE395B"/>
    <w:rPr>
      <w:rFonts w:asciiTheme="minorHAnsi" w:hAnsiTheme="minorHAnsi"/>
      <w:b/>
      <w:color w:val="auto"/>
    </w:rPr>
  </w:style>
  <w:style w:type="paragraph" w:customStyle="1" w:styleId="Tableref">
    <w:name w:val="Table_ref"/>
    <w:basedOn w:val="Normal"/>
    <w:next w:val="Tabletitle"/>
    <w:rsid w:val="00CE395B"/>
    <w:pPr>
      <w:keepNext/>
      <w:spacing w:before="0" w:after="120"/>
      <w:jc w:val="center"/>
    </w:pPr>
    <w:rPr>
      <w:rFonts w:asciiTheme="minorHAnsi" w:hAnsiTheme="minorHAnsi"/>
      <w:sz w:val="24"/>
      <w:szCs w:val="20"/>
    </w:rPr>
  </w:style>
  <w:style w:type="paragraph" w:styleId="BalloonText">
    <w:name w:val="Balloon Text"/>
    <w:basedOn w:val="Normal"/>
    <w:link w:val="BalloonTextChar"/>
    <w:unhideWhenUsed/>
    <w:rsid w:val="00CE395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E395B"/>
    <w:rPr>
      <w:rFonts w:ascii="Segoe UI" w:eastAsia="Times New Roman" w:hAnsi="Segoe UI" w:cs="Segoe UI"/>
      <w:sz w:val="18"/>
      <w:szCs w:val="18"/>
      <w:lang w:val="en-GB" w:eastAsia="en-US"/>
    </w:rPr>
  </w:style>
  <w:style w:type="paragraph" w:customStyle="1" w:styleId="Head">
    <w:name w:val="Head"/>
    <w:basedOn w:val="Normal"/>
    <w:rsid w:val="009F6E71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szCs w:val="20"/>
    </w:rPr>
  </w:style>
  <w:style w:type="paragraph" w:styleId="List">
    <w:name w:val="List"/>
    <w:basedOn w:val="Normal"/>
    <w:rsid w:val="009F6E7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  <w:rPr>
      <w:szCs w:val="20"/>
    </w:rPr>
  </w:style>
  <w:style w:type="paragraph" w:customStyle="1" w:styleId="docnoted">
    <w:name w:val="docnoted"/>
    <w:basedOn w:val="Normal"/>
    <w:next w:val="Head"/>
    <w:rsid w:val="009F6E7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  <w:szCs w:val="20"/>
    </w:rPr>
  </w:style>
  <w:style w:type="paragraph" w:customStyle="1" w:styleId="meeting">
    <w:name w:val="meeting"/>
    <w:basedOn w:val="Head"/>
    <w:next w:val="Head"/>
    <w:rsid w:val="009F6E7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9F6E71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  <w:rPr>
      <w:szCs w:val="20"/>
    </w:rPr>
  </w:style>
  <w:style w:type="paragraph" w:customStyle="1" w:styleId="Object">
    <w:name w:val="Object"/>
    <w:basedOn w:val="Subject"/>
    <w:next w:val="Subject"/>
    <w:rsid w:val="009F6E71"/>
  </w:style>
  <w:style w:type="paragraph" w:customStyle="1" w:styleId="Data">
    <w:name w:val="Data"/>
    <w:basedOn w:val="Subject"/>
    <w:next w:val="Subject"/>
    <w:rsid w:val="009F6E71"/>
  </w:style>
  <w:style w:type="paragraph" w:customStyle="1" w:styleId="Figure">
    <w:name w:val="Figure"/>
    <w:basedOn w:val="Normal"/>
    <w:next w:val="Figuretitle"/>
    <w:rsid w:val="009F6E71"/>
    <w:pPr>
      <w:keepNext/>
      <w:keepLines/>
      <w:spacing w:after="120"/>
      <w:jc w:val="center"/>
    </w:pPr>
    <w:rPr>
      <w:szCs w:val="20"/>
    </w:rPr>
  </w:style>
  <w:style w:type="paragraph" w:styleId="ListParagraph">
    <w:name w:val="List Paragraph"/>
    <w:basedOn w:val="Normal"/>
    <w:uiPriority w:val="34"/>
    <w:qFormat/>
    <w:rsid w:val="009F6E71"/>
    <w:pPr>
      <w:ind w:left="720"/>
      <w:contextualSpacing/>
    </w:pPr>
    <w:rPr>
      <w:szCs w:val="20"/>
    </w:rPr>
  </w:style>
  <w:style w:type="character" w:customStyle="1" w:styleId="enumlev1Char">
    <w:name w:val="enumlev1 Char"/>
    <w:basedOn w:val="DefaultParagraphFont"/>
    <w:link w:val="enumlev1"/>
    <w:locked/>
    <w:rsid w:val="00E110D3"/>
    <w:rPr>
      <w:rFonts w:ascii="Calibri" w:eastAsia="Times New Roman" w:hAnsi="Calibri" w:cs="Times New Roman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F6E7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contextualSpacing/>
      <w:jc w:val="both"/>
      <w:textAlignment w:val="auto"/>
    </w:pPr>
    <w:rPr>
      <w:rFonts w:asciiTheme="majorHAnsi" w:eastAsiaTheme="majorEastAsia" w:hAnsiTheme="majorHAnsi" w:cstheme="majorBidi"/>
      <w:spacing w:val="-10"/>
      <w:kern w:val="28"/>
      <w:sz w:val="5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F6E71"/>
    <w:rPr>
      <w:rFonts w:asciiTheme="majorHAnsi" w:eastAsiaTheme="majorEastAsia" w:hAnsiTheme="majorHAnsi" w:cstheme="majorBidi"/>
      <w:spacing w:val="-10"/>
      <w:kern w:val="28"/>
      <w:sz w:val="52"/>
      <w:szCs w:val="5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F6E71"/>
    <w:rPr>
      <w:color w:val="808080"/>
    </w:rPr>
  </w:style>
  <w:style w:type="character" w:styleId="Strong">
    <w:name w:val="Strong"/>
    <w:basedOn w:val="DefaultParagraphFont"/>
    <w:uiPriority w:val="22"/>
    <w:qFormat/>
    <w:rsid w:val="009F6E71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E71"/>
    <w:pPr>
      <w:pBdr>
        <w:top w:val="single" w:sz="4" w:space="10" w:color="4F81BD" w:themeColor="accent1"/>
        <w:bottom w:val="single" w:sz="4" w:space="10" w:color="4F81BD" w:themeColor="accent1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asciiTheme="minorHAnsi" w:eastAsiaTheme="minorHAnsi" w:hAnsiTheme="minorHAnsi" w:cstheme="minorBidi"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E71"/>
    <w:rPr>
      <w:rFonts w:eastAsiaTheme="minorHAnsi"/>
      <w:i/>
      <w:iCs/>
      <w:color w:val="4F81BD" w:themeColor="accent1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9F6E71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9F6E71"/>
    <w:rPr>
      <w:smallCaps/>
      <w:color w:val="5A5A5A" w:themeColor="text1" w:themeTint="A5"/>
    </w:rPr>
  </w:style>
  <w:style w:type="paragraph" w:customStyle="1" w:styleId="SimpleHeading">
    <w:name w:val="Simple Heading"/>
    <w:basedOn w:val="Normal"/>
    <w:link w:val="SimpleHeadingChar"/>
    <w:qFormat/>
    <w:rsid w:val="009F6E71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jc w:val="both"/>
      <w:textAlignment w:val="auto"/>
    </w:pPr>
    <w:rPr>
      <w:rFonts w:asciiTheme="minorHAnsi" w:eastAsiaTheme="minorHAnsi" w:hAnsiTheme="minorHAnsi" w:cstheme="minorBidi"/>
      <w:b/>
      <w:lang w:val="en-US"/>
    </w:rPr>
  </w:style>
  <w:style w:type="character" w:customStyle="1" w:styleId="SimpleHeadingChar">
    <w:name w:val="Simple Heading Char"/>
    <w:basedOn w:val="DefaultParagraphFont"/>
    <w:link w:val="SimpleHeading"/>
    <w:rsid w:val="009F6E71"/>
    <w:rPr>
      <w:rFonts w:eastAsiaTheme="minorHAnsi"/>
      <w:b/>
      <w:lang w:val="en-US" w:eastAsia="en-US"/>
    </w:rPr>
  </w:style>
  <w:style w:type="paragraph" w:customStyle="1" w:styleId="Ideas">
    <w:name w:val="Ideas"/>
    <w:basedOn w:val="Heading1"/>
    <w:link w:val="IdeasChar"/>
    <w:qFormat/>
    <w:rsid w:val="009F6E7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line="259" w:lineRule="auto"/>
      <w:ind w:left="432" w:hanging="432"/>
      <w:jc w:val="both"/>
      <w:textAlignment w:val="auto"/>
    </w:pPr>
    <w:rPr>
      <w:rFonts w:asciiTheme="majorHAnsi" w:eastAsiaTheme="majorEastAsia" w:hAnsiTheme="majorHAnsi" w:cstheme="majorBidi"/>
      <w:b w:val="0"/>
      <w:color w:val="F79646" w:themeColor="accent6"/>
      <w:sz w:val="32"/>
      <w:szCs w:val="32"/>
    </w:rPr>
  </w:style>
  <w:style w:type="character" w:customStyle="1" w:styleId="IdeasChar">
    <w:name w:val="Ideas Char"/>
    <w:basedOn w:val="Heading1Char"/>
    <w:link w:val="Ideas"/>
    <w:rsid w:val="009F6E71"/>
    <w:rPr>
      <w:rFonts w:asciiTheme="majorHAnsi" w:eastAsiaTheme="majorEastAsia" w:hAnsiTheme="majorHAnsi" w:cstheme="majorBidi"/>
      <w:b w:val="0"/>
      <w:color w:val="F79646" w:themeColor="accent6"/>
      <w:sz w:val="32"/>
      <w:szCs w:val="32"/>
      <w:lang w:val="en-GB" w:eastAsia="en-US"/>
    </w:rPr>
  </w:style>
  <w:style w:type="table" w:customStyle="1" w:styleId="GridTable1Light-Accent51">
    <w:name w:val="Grid Table 1 Light - Accent 51"/>
    <w:basedOn w:val="TableNormal"/>
    <w:uiPriority w:val="46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F6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E7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/>
      <w:jc w:val="both"/>
      <w:textAlignment w:val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E71"/>
    <w:rPr>
      <w:rFonts w:eastAsiaTheme="minorHAns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E71"/>
    <w:rPr>
      <w:rFonts w:eastAsiaTheme="minorHAnsi"/>
      <w:b/>
      <w:bCs/>
      <w:sz w:val="20"/>
      <w:szCs w:val="20"/>
      <w:lang w:val="en-US" w:eastAsia="en-US"/>
    </w:rPr>
  </w:style>
  <w:style w:type="paragraph" w:customStyle="1" w:styleId="Otherideas">
    <w:name w:val="Other ideas"/>
    <w:basedOn w:val="Heading2"/>
    <w:link w:val="OtherideasChar"/>
    <w:qFormat/>
    <w:rsid w:val="009F6E71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259" w:lineRule="auto"/>
      <w:ind w:left="578" w:hanging="578"/>
      <w:jc w:val="both"/>
      <w:textAlignment w:val="auto"/>
    </w:pPr>
    <w:rPr>
      <w:rFonts w:asciiTheme="majorHAnsi" w:eastAsiaTheme="majorEastAsia" w:hAnsiTheme="majorHAnsi" w:cstheme="majorBidi"/>
      <w:b w:val="0"/>
      <w:color w:val="E36C0A" w:themeColor="accent6" w:themeShade="BF"/>
      <w:sz w:val="26"/>
      <w:szCs w:val="26"/>
    </w:rPr>
  </w:style>
  <w:style w:type="character" w:customStyle="1" w:styleId="OtherideasChar">
    <w:name w:val="Other ideas Char"/>
    <w:basedOn w:val="Heading2Char"/>
    <w:link w:val="Otherideas"/>
    <w:rsid w:val="009F6E71"/>
    <w:rPr>
      <w:rFonts w:asciiTheme="majorHAnsi" w:eastAsiaTheme="majorEastAsia" w:hAnsiTheme="majorHAnsi" w:cstheme="majorBidi"/>
      <w:b w:val="0"/>
      <w:color w:val="E36C0A" w:themeColor="accent6" w:themeShade="BF"/>
      <w:sz w:val="26"/>
      <w:szCs w:val="26"/>
      <w:lang w:val="en-GB" w:eastAsia="en-US"/>
    </w:rPr>
  </w:style>
  <w:style w:type="table" w:customStyle="1" w:styleId="PlainTable21">
    <w:name w:val="Plain Table 21"/>
    <w:basedOn w:val="TableNormal"/>
    <w:uiPriority w:val="42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Outputdescription">
    <w:name w:val="Output description"/>
    <w:basedOn w:val="Normal"/>
    <w:qFormat/>
    <w:rsid w:val="009F6E7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 w:line="259" w:lineRule="auto"/>
      <w:jc w:val="both"/>
      <w:textAlignment w:val="auto"/>
    </w:pPr>
    <w:rPr>
      <w:rFonts w:asciiTheme="minorHAnsi" w:eastAsiaTheme="minorHAnsi" w:hAnsiTheme="minorHAnsi" w:cstheme="minorBidi"/>
      <w:sz w:val="20"/>
      <w:lang w:val="en-US"/>
    </w:rPr>
  </w:style>
  <w:style w:type="table" w:customStyle="1" w:styleId="GridTable4-Accent12">
    <w:name w:val="Grid Table 4 - Accent 12"/>
    <w:basedOn w:val="TableNormal"/>
    <w:uiPriority w:val="49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22">
    <w:name w:val="Plain Table 22"/>
    <w:basedOn w:val="TableNormal"/>
    <w:uiPriority w:val="42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ghtList-Accent1">
    <w:name w:val="Light List Accent 1"/>
    <w:basedOn w:val="TableNormal"/>
    <w:uiPriority w:val="61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F6E7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jc w:val="both"/>
      <w:textAlignment w:val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n-US"/>
    </w:rPr>
  </w:style>
  <w:style w:type="table" w:styleId="ListTable3-Accent1">
    <w:name w:val="List Table 3 Accent 1"/>
    <w:basedOn w:val="TableNormal"/>
    <w:uiPriority w:val="48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F6E7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4"/>
      <w:szCs w:val="24"/>
      <w:lang w:val="en-US" w:eastAsia="zh-CN"/>
    </w:rPr>
  </w:style>
  <w:style w:type="character" w:customStyle="1" w:styleId="SourceChar">
    <w:name w:val="Source Char"/>
    <w:link w:val="Source"/>
    <w:locked/>
    <w:rsid w:val="00690B52"/>
    <w:rPr>
      <w:rFonts w:ascii="Calibri" w:eastAsia="Times New Roman" w:hAnsi="Calibri" w:cs="Times New Roman"/>
      <w:b/>
      <w:sz w:val="26"/>
      <w:lang w:val="ru-RU" w:eastAsia="en-US"/>
    </w:rPr>
  </w:style>
  <w:style w:type="character" w:customStyle="1" w:styleId="Title1Char">
    <w:name w:val="Title 1 Char"/>
    <w:link w:val="Title1"/>
    <w:locked/>
    <w:rsid w:val="009933E6"/>
    <w:rPr>
      <w:rFonts w:ascii="Calibri" w:eastAsia="Times New Roman" w:hAnsi="Calibri" w:cs="Times New Roman"/>
      <w:caps/>
      <w:sz w:val="26"/>
      <w:lang w:val="ru-RU" w:eastAsia="en-US"/>
    </w:rPr>
  </w:style>
  <w:style w:type="table" w:styleId="GridTable4-Accent1">
    <w:name w:val="Grid Table 4 Accent 1"/>
    <w:basedOn w:val="TableNormal"/>
    <w:uiPriority w:val="49"/>
    <w:rsid w:val="00D20C44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ResNoChar">
    <w:name w:val="Res_No Char"/>
    <w:basedOn w:val="DefaultParagraphFont"/>
    <w:link w:val="ResNo"/>
    <w:locked/>
    <w:rsid w:val="00690B52"/>
    <w:rPr>
      <w:rFonts w:ascii="Calibri" w:eastAsia="Times New Roman" w:hAnsi="Calibri" w:cs="Times New Roman"/>
      <w:caps/>
      <w:sz w:val="26"/>
      <w:lang w:val="en-GB" w:eastAsia="en-US"/>
    </w:rPr>
  </w:style>
  <w:style w:type="table" w:customStyle="1" w:styleId="TableGrid1">
    <w:name w:val="Table Grid1"/>
    <w:basedOn w:val="TableNormal"/>
    <w:next w:val="TableGrid"/>
    <w:rsid w:val="00540BE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13">
    <w:name w:val="Grid Table 4 - Accent 13"/>
    <w:basedOn w:val="TableNormal"/>
    <w:next w:val="GridTable4-Accent1"/>
    <w:uiPriority w:val="49"/>
    <w:rsid w:val="004853F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4">
    <w:name w:val="Grid Table 4 - Accent 14"/>
    <w:basedOn w:val="TableNormal"/>
    <w:next w:val="GridTable4-Accent1"/>
    <w:uiPriority w:val="49"/>
    <w:rsid w:val="0093397F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hart" Target="charts/chart1.xml"/><Relationship Id="rId26" Type="http://schemas.openxmlformats.org/officeDocument/2006/relationships/hyperlink" Target="http://www.euroconsult-ec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ITU-R/go/space-statistics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pub/S-CONF-PLEN-2015" TargetMode="External"/><Relationship Id="rId17" Type="http://schemas.openxmlformats.org/officeDocument/2006/relationships/package" Target="embeddings/Microsoft_PowerPoint_Slide1.sldx"/><Relationship Id="rId25" Type="http://schemas.openxmlformats.org/officeDocument/2006/relationships/hyperlink" Target="http://www.euroconsult-ec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yperlink" Target="https://www.itu.int/ITU-R/go/space-statistics/en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S-CONF-PLEN-2015" TargetMode="External"/><Relationship Id="rId24" Type="http://schemas.openxmlformats.org/officeDocument/2006/relationships/hyperlink" Target="https://www.itu.int/ITU-R/go/space-statistics/e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www.itu.int/ITU-R/go/space-statistics/en" TargetMode="External"/><Relationship Id="rId28" Type="http://schemas.openxmlformats.org/officeDocument/2006/relationships/hyperlink" Target="https://www.gsa.europa.eu" TargetMode="External"/><Relationship Id="rId10" Type="http://schemas.openxmlformats.org/officeDocument/2006/relationships/hyperlink" Target="http://www.itu.int/council/Basic-Texts/convention-e.docx" TargetMode="External"/><Relationship Id="rId19" Type="http://schemas.openxmlformats.org/officeDocument/2006/relationships/hyperlink" Target="https://www.itu.int/ITU-R/go/space-statistics/en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itu.int/md/S18-CL-C-0032/en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www.itu.int/ITU-R/go/space-statistics/en" TargetMode="External"/><Relationship Id="rId27" Type="http://schemas.openxmlformats.org/officeDocument/2006/relationships/hyperlink" Target="https://gvf.org" TargetMode="External"/><Relationship Id="rId3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8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Sheet1!$A$1:$A$3</c:f>
              <c:strCache>
                <c:ptCount val="3"/>
                <c:pt idx="0">
                  <c:v>Задача R.1</c:v>
                </c:pt>
                <c:pt idx="1">
                  <c:v>Задача R.2</c:v>
                </c:pt>
                <c:pt idx="2">
                  <c:v>Задача R.3</c:v>
                </c:pt>
              </c:strCache>
            </c:strRef>
          </c:cat>
          <c:val>
            <c:numRef>
              <c:f>Sheet1!$B$1:$B$3</c:f>
              <c:numCache>
                <c:formatCode>General</c:formatCode>
                <c:ptCount val="3"/>
                <c:pt idx="0">
                  <c:v>61</c:v>
                </c:pt>
                <c:pt idx="1">
                  <c:v>14</c:v>
                </c:pt>
                <c:pt idx="2">
                  <c:v>25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205997883521969"/>
          <c:y val="0.37082053311848395"/>
          <c:w val="0.15967122845407422"/>
          <c:h val="0.2583585319250250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6068-C02A-4148-8389-5CA6FE64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38</TotalTime>
  <Pages>17</Pages>
  <Words>4564</Words>
  <Characters>26016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four-year rolling Operational plan for the Radiocommunication Sector</vt:lpstr>
    </vt:vector>
  </TitlesOfParts>
  <Company>ITU</Company>
  <LinksUpToDate>false</LinksUpToDate>
  <CharactersWithSpaces>30519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four-year rolling Operational plan for the Radiocommunication Sector</dc:title>
  <dc:subject>Council 2017</dc:subject>
  <dc:creator>Tsarapkina, Yulia</dc:creator>
  <cp:keywords>C2018, C18</cp:keywords>
  <dc:description/>
  <cp:lastModifiedBy>Antipina, Nadezda</cp:lastModifiedBy>
  <cp:revision>5</cp:revision>
  <cp:lastPrinted>2018-04-09T13:10:00Z</cp:lastPrinted>
  <dcterms:created xsi:type="dcterms:W3CDTF">2018-04-09T13:10:00Z</dcterms:created>
  <dcterms:modified xsi:type="dcterms:W3CDTF">2018-04-11T09:35:00Z</dcterms:modified>
</cp:coreProperties>
</file>