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0A17FA">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0A17FA">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0A17FA">
        <w:trPr>
          <w:cantSplit/>
        </w:trPr>
        <w:tc>
          <w:tcPr>
            <w:tcW w:w="6620" w:type="dxa"/>
          </w:tcPr>
          <w:p w:rsidR="00290728" w:rsidRPr="00D30C51" w:rsidRDefault="00C002DE" w:rsidP="00F00539">
            <w:pPr>
              <w:spacing w:before="60" w:after="60" w:line="300" w:lineRule="exact"/>
              <w:rPr>
                <w:b/>
                <w:bCs/>
                <w:lang w:bidi="ar-EG"/>
              </w:rPr>
            </w:pPr>
            <w:r w:rsidRPr="00D30C51">
              <w:rPr>
                <w:rFonts w:hint="cs"/>
                <w:b/>
                <w:bCs/>
                <w:rtl/>
                <w:lang w:bidi="ar-EG"/>
              </w:rPr>
              <w:t>بند جدول الأعمال</w:t>
            </w:r>
            <w:r w:rsidR="00810B7B" w:rsidRPr="00D30C51">
              <w:rPr>
                <w:rFonts w:hint="cs"/>
                <w:b/>
                <w:bCs/>
                <w:rtl/>
                <w:lang w:bidi="ar-EG"/>
              </w:rPr>
              <w:t xml:space="preserve">: </w:t>
            </w:r>
            <w:r w:rsidR="00D30C51" w:rsidRPr="00D30C51">
              <w:rPr>
                <w:b/>
                <w:bCs/>
                <w:lang w:val="en-GB" w:bidi="ar-EG"/>
              </w:rPr>
              <w:t>ADM</w:t>
            </w:r>
            <w:r w:rsidR="00F00539">
              <w:rPr>
                <w:b/>
                <w:bCs/>
                <w:lang w:val="en-GB" w:bidi="ar-EG"/>
              </w:rPr>
              <w:t> </w:t>
            </w:r>
            <w:r w:rsidR="00D30C51" w:rsidRPr="00D30C51">
              <w:rPr>
                <w:b/>
                <w:bCs/>
                <w:lang w:val="en-GB" w:bidi="ar-EG"/>
              </w:rPr>
              <w:t>1</w:t>
            </w:r>
          </w:p>
        </w:tc>
        <w:tc>
          <w:tcPr>
            <w:tcW w:w="3052" w:type="dxa"/>
            <w:vAlign w:val="center"/>
          </w:tcPr>
          <w:p w:rsidR="00290728" w:rsidRPr="00290728" w:rsidRDefault="00D30C51" w:rsidP="00FF5D8D">
            <w:pPr>
              <w:spacing w:before="60" w:after="60" w:line="300" w:lineRule="exact"/>
              <w:jc w:val="left"/>
              <w:rPr>
                <w:b/>
                <w:bCs/>
                <w:lang w:bidi="ar-SY"/>
              </w:rPr>
            </w:pPr>
            <w:r w:rsidRPr="00D30C51">
              <w:rPr>
                <w:b/>
                <w:bCs/>
                <w:rtl/>
              </w:rPr>
              <w:t xml:space="preserve">المراجعة </w:t>
            </w:r>
            <w:r w:rsidRPr="00D30C51">
              <w:rPr>
                <w:b/>
                <w:bCs/>
                <w:lang w:bidi="ar-EG"/>
              </w:rPr>
              <w:t>1</w:t>
            </w:r>
            <w:r w:rsidRPr="00D30C51">
              <w:rPr>
                <w:b/>
                <w:bCs/>
                <w:rtl/>
                <w:lang w:bidi="ar-SY"/>
              </w:rPr>
              <w:br/>
            </w:r>
            <w:r w:rsidRPr="00D30C51">
              <w:rPr>
                <w:rFonts w:hint="cs"/>
                <w:b/>
                <w:bCs/>
                <w:rtl/>
                <w:lang w:bidi="ar-EG"/>
              </w:rPr>
              <w:t xml:space="preserve">للوثيقة </w:t>
            </w:r>
            <w:r w:rsidRPr="00D30C51">
              <w:rPr>
                <w:b/>
                <w:bCs/>
                <w:lang w:bidi="ar-EG"/>
              </w:rPr>
              <w:t>C18/36</w:t>
            </w:r>
            <w:r w:rsidR="00FF5D8D">
              <w:rPr>
                <w:b/>
                <w:bCs/>
                <w:lang w:bidi="ar-EG"/>
              </w:rPr>
              <w:t>(</w:t>
            </w:r>
            <w:proofErr w:type="gramStart"/>
            <w:r w:rsidR="00FF5D8D">
              <w:rPr>
                <w:b/>
                <w:bCs/>
                <w:lang w:bidi="ar-EG"/>
              </w:rPr>
              <w:t>Add.1)</w:t>
            </w:r>
            <w:r w:rsidRPr="00D30C51">
              <w:rPr>
                <w:b/>
                <w:bCs/>
                <w:lang w:bidi="ar-EG"/>
              </w:rPr>
              <w:t>-</w:t>
            </w:r>
            <w:proofErr w:type="gramEnd"/>
            <w:r w:rsidRPr="00D30C51">
              <w:rPr>
                <w:b/>
                <w:bCs/>
                <w:lang w:bidi="ar-EG"/>
              </w:rPr>
              <w:t>A</w:t>
            </w:r>
          </w:p>
        </w:tc>
      </w:tr>
      <w:tr w:rsidR="00290728" w:rsidRPr="00290728" w:rsidTr="000A17FA">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D30C51" w:rsidP="00D30C51">
            <w:pPr>
              <w:spacing w:before="60" w:after="60" w:line="300" w:lineRule="exact"/>
              <w:rPr>
                <w:b/>
                <w:bCs/>
                <w:rtl/>
                <w:lang w:bidi="ar-EG"/>
              </w:rPr>
            </w:pPr>
            <w:r w:rsidRPr="00D30C51">
              <w:rPr>
                <w:b/>
                <w:bCs/>
                <w:lang w:bidi="ar-SY"/>
              </w:rPr>
              <w:t>12</w:t>
            </w:r>
            <w:r w:rsidRPr="00D30C51">
              <w:rPr>
                <w:rFonts w:hint="cs"/>
                <w:b/>
                <w:bCs/>
                <w:rtl/>
                <w:lang w:bidi="ar-EG"/>
              </w:rPr>
              <w:t xml:space="preserve"> أبريل </w:t>
            </w:r>
            <w:r w:rsidRPr="00D30C51">
              <w:rPr>
                <w:b/>
                <w:bCs/>
                <w:lang w:bidi="ar-SY"/>
              </w:rPr>
              <w:t>2018</w:t>
            </w:r>
          </w:p>
        </w:tc>
      </w:tr>
      <w:tr w:rsidR="00290728" w:rsidRPr="00290728" w:rsidTr="000A17FA">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D30C51" w:rsidP="00D30C51">
            <w:pPr>
              <w:spacing w:before="60" w:after="60" w:line="300" w:lineRule="exact"/>
              <w:rPr>
                <w:b/>
                <w:bCs/>
                <w:lang w:bidi="ar-SY"/>
              </w:rPr>
            </w:pPr>
            <w:r w:rsidRPr="00D30C51">
              <w:rPr>
                <w:b/>
                <w:bCs/>
                <w:rtl/>
                <w:lang w:bidi="ar-EG"/>
              </w:rPr>
              <w:t xml:space="preserve">الأصل: </w:t>
            </w:r>
            <w:r w:rsidRPr="00D30C51">
              <w:rPr>
                <w:rFonts w:hint="cs"/>
                <w:b/>
                <w:bCs/>
                <w:rtl/>
                <w:lang w:bidi="ar-EG"/>
              </w:rPr>
              <w:t>بالإنكليزية</w:t>
            </w:r>
          </w:p>
        </w:tc>
      </w:tr>
      <w:tr w:rsidR="00290728" w:rsidRPr="00290728" w:rsidTr="000A17FA">
        <w:trPr>
          <w:cantSplit/>
        </w:trPr>
        <w:tc>
          <w:tcPr>
            <w:tcW w:w="9672" w:type="dxa"/>
            <w:gridSpan w:val="2"/>
          </w:tcPr>
          <w:p w:rsidR="00290728" w:rsidRPr="00290728" w:rsidRDefault="00D30C51" w:rsidP="00D30C51">
            <w:pPr>
              <w:pStyle w:val="Source"/>
              <w:rPr>
                <w:rtl/>
                <w:lang w:bidi="ar-SY"/>
              </w:rPr>
            </w:pPr>
            <w:r w:rsidRPr="00D30C51">
              <w:rPr>
                <w:rFonts w:hint="cs"/>
                <w:rtl/>
              </w:rPr>
              <w:t>تقرير من الأمين العام</w:t>
            </w:r>
          </w:p>
        </w:tc>
      </w:tr>
      <w:tr w:rsidR="00290728" w:rsidRPr="00290728" w:rsidTr="000A17FA">
        <w:trPr>
          <w:cantSplit/>
        </w:trPr>
        <w:tc>
          <w:tcPr>
            <w:tcW w:w="9672" w:type="dxa"/>
            <w:gridSpan w:val="2"/>
          </w:tcPr>
          <w:p w:rsidR="00290728" w:rsidRPr="00383829" w:rsidRDefault="00D30C51" w:rsidP="00D30C51">
            <w:pPr>
              <w:pStyle w:val="Title1"/>
              <w:rPr>
                <w:rtl/>
              </w:rPr>
            </w:pPr>
            <w:r w:rsidRPr="00D30C51">
              <w:rPr>
                <w:rtl/>
              </w:rPr>
              <w:t>دراسة بشأن المسائل التقنية الناشئة عن معالجة بطاقات التبليغ</w:t>
            </w:r>
            <w:r>
              <w:rPr>
                <w:rtl/>
              </w:rPr>
              <w:br/>
            </w:r>
            <w:r w:rsidRPr="00D30C51">
              <w:rPr>
                <w:rtl/>
              </w:rPr>
              <w:t>عن أنظمة الشبكات الساتلية المعقدة غير المستقرة</w:t>
            </w:r>
            <w:r>
              <w:rPr>
                <w:rtl/>
              </w:rPr>
              <w:br/>
            </w:r>
            <w:r w:rsidRPr="00D30C51">
              <w:rPr>
                <w:rtl/>
              </w:rPr>
              <w:t xml:space="preserve">بالنسبة إلى الأرض </w:t>
            </w:r>
            <w:r w:rsidRPr="00D30C51">
              <w:t>(non</w:t>
            </w:r>
            <w:r w:rsidRPr="00D30C51">
              <w:noBreakHyphen/>
              <w:t>GSO)</w:t>
            </w:r>
          </w:p>
        </w:tc>
      </w:tr>
      <w:tr w:rsidR="00A6683B" w:rsidRPr="00290728" w:rsidTr="000A17FA">
        <w:trPr>
          <w:cantSplit/>
        </w:trPr>
        <w:tc>
          <w:tcPr>
            <w:tcW w:w="9672" w:type="dxa"/>
            <w:gridSpan w:val="2"/>
          </w:tcPr>
          <w:p w:rsidR="00A6683B" w:rsidRPr="00383829" w:rsidRDefault="00A6683B" w:rsidP="00383829">
            <w:pPr>
              <w:pStyle w:val="Title2"/>
              <w:framePr w:hSpace="0" w:wrap="auto" w:yAlign="inline"/>
              <w:rPr>
                <w:rtl/>
                <w:lang w:bidi="ar-EG"/>
              </w:rPr>
            </w:pPr>
          </w:p>
        </w:tc>
      </w:tr>
    </w:tbl>
    <w:p w:rsidR="00D30C51" w:rsidRPr="005819D4" w:rsidRDefault="00D30C51" w:rsidP="0011207D">
      <w:pPr>
        <w:tabs>
          <w:tab w:val="clear" w:pos="1134"/>
        </w:tabs>
        <w:rPr>
          <w:rtl/>
          <w:lang w:bidi="ar-EG"/>
        </w:rPr>
      </w:pPr>
      <w:r>
        <w:rPr>
          <w:rFonts w:hint="cs"/>
          <w:rtl/>
        </w:rPr>
        <w:t>ت</w:t>
      </w:r>
      <w:r w:rsidRPr="00D168BD">
        <w:rPr>
          <w:rFonts w:hint="cs"/>
          <w:rtl/>
        </w:rPr>
        <w:t>كمّل</w:t>
      </w:r>
      <w:r w:rsidRPr="00D168BD">
        <w:rPr>
          <w:rtl/>
        </w:rPr>
        <w:t xml:space="preserve"> </w:t>
      </w:r>
      <w:r>
        <w:rPr>
          <w:rFonts w:hint="cs"/>
          <w:rtl/>
        </w:rPr>
        <w:t>هذه الوثيقة</w:t>
      </w:r>
      <w:r w:rsidRPr="00D168BD">
        <w:rPr>
          <w:rFonts w:hint="cs"/>
          <w:rtl/>
        </w:rPr>
        <w:t>،</w:t>
      </w:r>
      <w:r w:rsidRPr="00D168BD">
        <w:rPr>
          <w:rtl/>
        </w:rPr>
        <w:t xml:space="preserve"> </w:t>
      </w:r>
      <w:r w:rsidRPr="00D168BD">
        <w:rPr>
          <w:rFonts w:hint="cs"/>
          <w:rtl/>
          <w:lang w:bidi="ar-EG"/>
        </w:rPr>
        <w:t>على</w:t>
      </w:r>
      <w:r w:rsidRPr="00D168BD">
        <w:rPr>
          <w:rtl/>
          <w:lang w:bidi="ar-EG"/>
        </w:rPr>
        <w:t xml:space="preserve"> </w:t>
      </w:r>
      <w:r w:rsidRPr="00D168BD">
        <w:rPr>
          <w:rFonts w:hint="cs"/>
          <w:rtl/>
          <w:lang w:bidi="ar-EG"/>
        </w:rPr>
        <w:t>النحو</w:t>
      </w:r>
      <w:r w:rsidRPr="00D168BD">
        <w:rPr>
          <w:rtl/>
          <w:lang w:bidi="ar-EG"/>
        </w:rPr>
        <w:t xml:space="preserve"> </w:t>
      </w:r>
      <w:r w:rsidRPr="00D168BD">
        <w:rPr>
          <w:rFonts w:hint="cs"/>
          <w:rtl/>
          <w:lang w:bidi="ar-EG"/>
        </w:rPr>
        <w:t>المشار</w:t>
      </w:r>
      <w:r w:rsidRPr="00D168BD">
        <w:rPr>
          <w:rtl/>
          <w:lang w:bidi="ar-EG"/>
        </w:rPr>
        <w:t xml:space="preserve"> </w:t>
      </w:r>
      <w:r w:rsidRPr="00D168BD">
        <w:rPr>
          <w:rFonts w:hint="cs"/>
          <w:rtl/>
          <w:lang w:bidi="ar-EG"/>
        </w:rPr>
        <w:t>إليه</w:t>
      </w:r>
      <w:r w:rsidRPr="00D168BD">
        <w:rPr>
          <w:rtl/>
        </w:rPr>
        <w:t xml:space="preserve"> </w:t>
      </w:r>
      <w:r w:rsidRPr="00D168BD">
        <w:rPr>
          <w:rFonts w:hint="cs"/>
          <w:rtl/>
        </w:rPr>
        <w:t>في</w:t>
      </w:r>
      <w:r w:rsidRPr="00D168BD">
        <w:rPr>
          <w:rtl/>
        </w:rPr>
        <w:t xml:space="preserve"> </w:t>
      </w:r>
      <w:r w:rsidRPr="00D168BD">
        <w:rPr>
          <w:rFonts w:hint="cs"/>
          <w:rtl/>
        </w:rPr>
        <w:t>القسم</w:t>
      </w:r>
      <w:r w:rsidRPr="00D168BD">
        <w:rPr>
          <w:rtl/>
        </w:rPr>
        <w:t xml:space="preserve"> </w:t>
      </w:r>
      <w:r w:rsidRPr="00D168BD">
        <w:t>2</w:t>
      </w:r>
      <w:r w:rsidRPr="00D168BD">
        <w:rPr>
          <w:rtl/>
          <w:lang w:bidi="ar-EG"/>
        </w:rPr>
        <w:t xml:space="preserve"> </w:t>
      </w:r>
      <w:r w:rsidRPr="00D168BD">
        <w:rPr>
          <w:rFonts w:hint="cs"/>
          <w:rtl/>
          <w:lang w:bidi="ar-EG"/>
        </w:rPr>
        <w:t>من</w:t>
      </w:r>
      <w:r w:rsidRPr="00D168BD">
        <w:rPr>
          <w:rtl/>
        </w:rPr>
        <w:t xml:space="preserve"> </w:t>
      </w:r>
      <w:r w:rsidRPr="00D168BD">
        <w:rPr>
          <w:rFonts w:hint="cs"/>
          <w:rtl/>
        </w:rPr>
        <w:t>الوثيقة</w:t>
      </w:r>
      <w:r w:rsidRPr="00D168BD">
        <w:rPr>
          <w:rtl/>
        </w:rPr>
        <w:t xml:space="preserve"> </w:t>
      </w:r>
      <w:r w:rsidRPr="00D168BD">
        <w:t>C18/36</w:t>
      </w:r>
      <w:r w:rsidRPr="00D168BD">
        <w:rPr>
          <w:rFonts w:hint="cs"/>
          <w:rtl/>
        </w:rPr>
        <w:t>،</w:t>
      </w:r>
      <w:r w:rsidRPr="00D168BD">
        <w:rPr>
          <w:rtl/>
        </w:rPr>
        <w:t xml:space="preserve"> </w:t>
      </w:r>
      <w:r w:rsidRPr="00D168BD">
        <w:rPr>
          <w:rFonts w:hint="cs"/>
          <w:rtl/>
        </w:rPr>
        <w:t>وصف</w:t>
      </w:r>
      <w:r w:rsidRPr="00D168BD">
        <w:rPr>
          <w:rtl/>
        </w:rPr>
        <w:t xml:space="preserve"> </w:t>
      </w:r>
      <w:r w:rsidRPr="00D168BD">
        <w:rPr>
          <w:rFonts w:hint="cs"/>
          <w:rtl/>
        </w:rPr>
        <w:t>الإجراءات</w:t>
      </w:r>
      <w:r w:rsidRPr="00D168BD">
        <w:rPr>
          <w:rtl/>
        </w:rPr>
        <w:t xml:space="preserve"> </w:t>
      </w:r>
      <w:r w:rsidRPr="00D168BD">
        <w:rPr>
          <w:rFonts w:hint="cs"/>
          <w:rtl/>
        </w:rPr>
        <w:t>الثلاثة</w:t>
      </w:r>
      <w:r w:rsidRPr="00D168BD">
        <w:rPr>
          <w:rtl/>
        </w:rPr>
        <w:t xml:space="preserve"> </w:t>
      </w:r>
      <w:r>
        <w:rPr>
          <w:rFonts w:hint="cs"/>
          <w:rtl/>
        </w:rPr>
        <w:t xml:space="preserve">المقترحة </w:t>
      </w:r>
      <w:r w:rsidRPr="00D168BD">
        <w:rPr>
          <w:rFonts w:hint="cs"/>
          <w:rtl/>
        </w:rPr>
        <w:t>بأمثلة</w:t>
      </w:r>
      <w:r w:rsidRPr="00D168BD">
        <w:rPr>
          <w:rtl/>
        </w:rPr>
        <w:t xml:space="preserve"> </w:t>
      </w:r>
      <w:r w:rsidRPr="00D168BD">
        <w:rPr>
          <w:rFonts w:hint="cs"/>
          <w:rtl/>
        </w:rPr>
        <w:t>وإحصاءات</w:t>
      </w:r>
      <w:r w:rsidRPr="00D168BD">
        <w:rPr>
          <w:rtl/>
        </w:rPr>
        <w:t xml:space="preserve"> </w:t>
      </w:r>
      <w:r w:rsidRPr="00D168BD">
        <w:rPr>
          <w:rFonts w:hint="cs"/>
          <w:rtl/>
        </w:rPr>
        <w:t>وكذلك</w:t>
      </w:r>
      <w:r w:rsidRPr="00D168BD">
        <w:rPr>
          <w:rtl/>
        </w:rPr>
        <w:t xml:space="preserve"> </w:t>
      </w:r>
      <w:r w:rsidRPr="00D168BD">
        <w:rPr>
          <w:rFonts w:hint="cs"/>
          <w:rtl/>
        </w:rPr>
        <w:t>ملاحظات</w:t>
      </w:r>
      <w:r w:rsidRPr="00D168BD">
        <w:rPr>
          <w:rtl/>
        </w:rPr>
        <w:t xml:space="preserve"> </w:t>
      </w:r>
      <w:r w:rsidRPr="00D168BD">
        <w:rPr>
          <w:rFonts w:hint="cs"/>
          <w:rtl/>
        </w:rPr>
        <w:t>تقييمية</w:t>
      </w:r>
      <w:r w:rsidRPr="00D168BD">
        <w:rPr>
          <w:rtl/>
        </w:rPr>
        <w:t xml:space="preserve"> </w:t>
      </w:r>
      <w:r w:rsidRPr="00D168BD">
        <w:rPr>
          <w:rFonts w:hint="cs"/>
          <w:rtl/>
        </w:rPr>
        <w:t>على</w:t>
      </w:r>
      <w:r w:rsidRPr="00D168BD">
        <w:rPr>
          <w:rtl/>
        </w:rPr>
        <w:t xml:space="preserve"> </w:t>
      </w:r>
      <w:r w:rsidRPr="00D168BD">
        <w:rPr>
          <w:rFonts w:hint="cs"/>
          <w:rtl/>
        </w:rPr>
        <w:t>المناقشات</w:t>
      </w:r>
      <w:r w:rsidRPr="00D168BD">
        <w:rPr>
          <w:rtl/>
        </w:rPr>
        <w:t xml:space="preserve"> </w:t>
      </w:r>
      <w:r w:rsidRPr="00D168BD">
        <w:rPr>
          <w:rFonts w:hint="cs"/>
          <w:rtl/>
        </w:rPr>
        <w:t>التي</w:t>
      </w:r>
      <w:r w:rsidRPr="00D168BD">
        <w:rPr>
          <w:rtl/>
        </w:rPr>
        <w:t xml:space="preserve"> </w:t>
      </w:r>
      <w:r w:rsidRPr="00D168BD">
        <w:rPr>
          <w:rFonts w:hint="cs"/>
          <w:rtl/>
        </w:rPr>
        <w:t>جرت</w:t>
      </w:r>
      <w:r w:rsidRPr="00D168BD">
        <w:rPr>
          <w:rtl/>
        </w:rPr>
        <w:t xml:space="preserve"> </w:t>
      </w:r>
      <w:r w:rsidRPr="00D168BD">
        <w:rPr>
          <w:rFonts w:hint="cs"/>
          <w:rtl/>
        </w:rPr>
        <w:t>في</w:t>
      </w:r>
      <w:r w:rsidRPr="00D168BD">
        <w:rPr>
          <w:rtl/>
        </w:rPr>
        <w:t xml:space="preserve"> </w:t>
      </w:r>
      <w:r w:rsidRPr="00D168BD">
        <w:rPr>
          <w:rFonts w:hint="cs"/>
          <w:rtl/>
        </w:rPr>
        <w:t>إطار</w:t>
      </w:r>
      <w:r w:rsidRPr="00D168BD">
        <w:rPr>
          <w:rtl/>
        </w:rPr>
        <w:t xml:space="preserve"> </w:t>
      </w:r>
      <w:r w:rsidRPr="00D168BD">
        <w:rPr>
          <w:rFonts w:hint="cs"/>
          <w:rtl/>
        </w:rPr>
        <w:t>لجنة</w:t>
      </w:r>
      <w:r w:rsidRPr="00D168BD">
        <w:rPr>
          <w:rtl/>
        </w:rPr>
        <w:t xml:space="preserve"> </w:t>
      </w:r>
      <w:r w:rsidRPr="00D168BD">
        <w:rPr>
          <w:rFonts w:hint="cs"/>
          <w:rtl/>
        </w:rPr>
        <w:t>لوائح</w:t>
      </w:r>
      <w:r w:rsidRPr="00D168BD">
        <w:rPr>
          <w:rtl/>
        </w:rPr>
        <w:t xml:space="preserve"> </w:t>
      </w:r>
      <w:r w:rsidRPr="00D168BD">
        <w:rPr>
          <w:rFonts w:hint="cs"/>
          <w:rtl/>
        </w:rPr>
        <w:t>الراديو</w:t>
      </w:r>
      <w:r w:rsidRPr="00D168BD">
        <w:rPr>
          <w:rtl/>
        </w:rPr>
        <w:t xml:space="preserve"> </w:t>
      </w:r>
      <w:r w:rsidRPr="00D168BD">
        <w:rPr>
          <w:rFonts w:hint="cs"/>
          <w:rtl/>
        </w:rPr>
        <w:t>وفرق</w:t>
      </w:r>
      <w:r w:rsidRPr="00D168BD">
        <w:rPr>
          <w:rtl/>
        </w:rPr>
        <w:t xml:space="preserve"> </w:t>
      </w:r>
      <w:r w:rsidRPr="00D168BD">
        <w:rPr>
          <w:rFonts w:hint="cs"/>
          <w:rtl/>
        </w:rPr>
        <w:t>عمل</w:t>
      </w:r>
      <w:r w:rsidRPr="00D168BD">
        <w:rPr>
          <w:rtl/>
        </w:rPr>
        <w:t xml:space="preserve"> </w:t>
      </w:r>
      <w:r w:rsidRPr="00D168BD">
        <w:rPr>
          <w:rFonts w:hint="cs"/>
          <w:rtl/>
        </w:rPr>
        <w:t>قطاع</w:t>
      </w:r>
      <w:r w:rsidRPr="00D168BD">
        <w:rPr>
          <w:rtl/>
        </w:rPr>
        <w:t xml:space="preserve"> </w:t>
      </w:r>
      <w:r w:rsidRPr="00D168BD">
        <w:rPr>
          <w:rFonts w:hint="cs"/>
          <w:rtl/>
        </w:rPr>
        <w:t>الاتصالات</w:t>
      </w:r>
      <w:r w:rsidRPr="00D168BD">
        <w:rPr>
          <w:rtl/>
        </w:rPr>
        <w:t xml:space="preserve"> </w:t>
      </w:r>
      <w:r w:rsidRPr="00D168BD">
        <w:rPr>
          <w:rFonts w:hint="cs"/>
          <w:rtl/>
        </w:rPr>
        <w:t>الراديوية</w:t>
      </w:r>
      <w:r w:rsidRPr="00D168BD">
        <w:t>.</w:t>
      </w:r>
      <w:r w:rsidR="0011207D">
        <w:rPr>
          <w:rFonts w:hint="cs"/>
          <w:rtl/>
        </w:rPr>
        <w:t xml:space="preserve"> </w:t>
      </w:r>
      <w:r w:rsidR="0011207D" w:rsidRPr="0011207D">
        <w:rPr>
          <w:rtl/>
        </w:rPr>
        <w:t>وتضيف المراجعة</w:t>
      </w:r>
      <w:r w:rsidR="0011207D">
        <w:rPr>
          <w:rFonts w:hint="cs"/>
          <w:rtl/>
        </w:rPr>
        <w:t> </w:t>
      </w:r>
      <w:r w:rsidR="0011207D">
        <w:t>1</w:t>
      </w:r>
      <w:r w:rsidR="0011207D" w:rsidRPr="0011207D">
        <w:rPr>
          <w:rtl/>
        </w:rPr>
        <w:t xml:space="preserve"> الملحقين الإضافيين </w:t>
      </w:r>
      <w:r w:rsidR="0011207D">
        <w:t>3</w:t>
      </w:r>
      <w:r w:rsidR="0011207D" w:rsidRPr="0011207D">
        <w:rPr>
          <w:rtl/>
        </w:rPr>
        <w:t xml:space="preserve"> و</w:t>
      </w:r>
      <w:r w:rsidR="0011207D">
        <w:t>4</w:t>
      </w:r>
      <w:r w:rsidR="0011207D">
        <w:rPr>
          <w:rFonts w:hint="cs"/>
          <w:rtl/>
          <w:lang w:bidi="ar-EG"/>
        </w:rPr>
        <w:t>.</w:t>
      </w: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Default="00D30C51" w:rsidP="00D30C51">
      <w:pPr>
        <w:tabs>
          <w:tab w:val="clear" w:pos="1134"/>
        </w:tabs>
        <w:rPr>
          <w:rtl/>
          <w:lang w:bidi="ar-EG"/>
        </w:rPr>
      </w:pPr>
    </w:p>
    <w:p w:rsidR="00D30C51" w:rsidRPr="00933FA4" w:rsidRDefault="00D30C51" w:rsidP="00D30C51">
      <w:pPr>
        <w:tabs>
          <w:tab w:val="clear" w:pos="1134"/>
        </w:tabs>
        <w:rPr>
          <w:rtl/>
          <w:lang w:bidi="ar-EG"/>
        </w:rPr>
      </w:pPr>
      <w:r w:rsidRPr="0011207D">
        <w:rPr>
          <w:rFonts w:hint="cs"/>
          <w:b/>
          <w:bCs/>
          <w:rtl/>
          <w:lang w:bidi="ar-EG"/>
        </w:rPr>
        <w:t>الملحقات:</w:t>
      </w:r>
      <w:r w:rsidRPr="00933FA4">
        <w:rPr>
          <w:rFonts w:hint="cs"/>
          <w:rtl/>
          <w:lang w:bidi="ar-EG"/>
        </w:rPr>
        <w:t xml:space="preserve"> </w:t>
      </w:r>
      <w:r>
        <w:rPr>
          <w:lang w:bidi="ar-EG"/>
        </w:rPr>
        <w:t>4</w:t>
      </w:r>
      <w:r w:rsidRPr="00933FA4">
        <w:rPr>
          <w:rtl/>
          <w:lang w:bidi="ar-EG"/>
        </w:rPr>
        <w:br w:type="page"/>
      </w:r>
    </w:p>
    <w:tbl>
      <w:tblPr>
        <w:bidiVisual/>
        <w:tblW w:w="5000" w:type="pct"/>
        <w:jc w:val="center"/>
        <w:tblLayout w:type="fixed"/>
        <w:tblLook w:val="0000" w:firstRow="0" w:lastRow="0" w:firstColumn="0" w:lastColumn="0" w:noHBand="0" w:noVBand="0"/>
      </w:tblPr>
      <w:tblGrid>
        <w:gridCol w:w="6520"/>
        <w:gridCol w:w="3119"/>
      </w:tblGrid>
      <w:tr w:rsidR="00AC584B" w:rsidRPr="00034CD2" w:rsidTr="000A17FA">
        <w:trPr>
          <w:cantSplit/>
          <w:trHeight w:val="1276"/>
          <w:jc w:val="center"/>
        </w:trPr>
        <w:tc>
          <w:tcPr>
            <w:tcW w:w="3382" w:type="pct"/>
            <w:vAlign w:val="center"/>
          </w:tcPr>
          <w:p w:rsidR="00AC584B" w:rsidRPr="00034CD2" w:rsidRDefault="00AC584B" w:rsidP="000A17FA">
            <w:pPr>
              <w:tabs>
                <w:tab w:val="clear" w:pos="1134"/>
              </w:tabs>
              <w:spacing w:before="0"/>
              <w:jc w:val="left"/>
              <w:rPr>
                <w:rFonts w:asciiTheme="minorHAnsi" w:hAnsiTheme="minorHAnsi"/>
                <w:b/>
                <w:bCs/>
                <w:sz w:val="18"/>
                <w:szCs w:val="32"/>
                <w:rtl/>
                <w:lang w:bidi="ar-EG"/>
              </w:rPr>
            </w:pPr>
            <w:r w:rsidRPr="00C87E5A">
              <w:rPr>
                <w:rFonts w:ascii="Verdana Bold" w:hAnsi="Verdana Bold"/>
                <w:b/>
                <w:bCs/>
                <w:sz w:val="24"/>
                <w:szCs w:val="40"/>
                <w:rtl/>
                <w:lang w:bidi="ar-EG"/>
              </w:rPr>
              <w:lastRenderedPageBreak/>
              <w:t>لجان دراسات الاتصالات الراديوية</w:t>
            </w:r>
          </w:p>
        </w:tc>
        <w:tc>
          <w:tcPr>
            <w:tcW w:w="1618" w:type="pct"/>
            <w:vAlign w:val="center"/>
          </w:tcPr>
          <w:p w:rsidR="00AC584B" w:rsidRPr="00034CD2" w:rsidRDefault="00AC584B" w:rsidP="000A17FA">
            <w:pPr>
              <w:tabs>
                <w:tab w:val="clear" w:pos="1134"/>
              </w:tabs>
              <w:spacing w:before="0" w:line="240" w:lineRule="auto"/>
              <w:jc w:val="left"/>
              <w:rPr>
                <w:rtl/>
                <w:lang w:bidi="ar-EG"/>
              </w:rPr>
            </w:pPr>
            <w:r w:rsidRPr="000A798D">
              <w:rPr>
                <w:rFonts w:cs="Times New Roman"/>
                <w:b/>
                <w:bCs/>
                <w:noProof/>
                <w:sz w:val="20"/>
                <w:szCs w:val="20"/>
              </w:rPr>
              <w:drawing>
                <wp:inline distT="0" distB="0" distL="0" distR="0" wp14:anchorId="384FE7BE" wp14:editId="6C7A48C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06104" name="Picture 1"/>
                          <pic:cNvPicPr>
                            <a:picLocks noChangeAspect="1" noChangeArrowheads="1"/>
                          </pic:cNvPicPr>
                        </pic:nvPicPr>
                        <pic:blipFill>
                          <a:blip r:embed="rId9"/>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AC584B" w:rsidRPr="00034CD2" w:rsidTr="000A17FA">
        <w:trPr>
          <w:cantSplit/>
          <w:trHeight w:val="20"/>
          <w:jc w:val="center"/>
        </w:trPr>
        <w:tc>
          <w:tcPr>
            <w:tcW w:w="3382" w:type="pct"/>
            <w:tcBorders>
              <w:bottom w:val="single" w:sz="12" w:space="0" w:color="auto"/>
            </w:tcBorders>
          </w:tcPr>
          <w:p w:rsidR="00AC584B" w:rsidRPr="00034CD2" w:rsidRDefault="00AC584B" w:rsidP="000A17FA">
            <w:pPr>
              <w:tabs>
                <w:tab w:val="clear" w:pos="1134"/>
              </w:tabs>
              <w:spacing w:before="0" w:line="200" w:lineRule="exact"/>
              <w:rPr>
                <w:rtl/>
                <w:lang w:bidi="ar-EG"/>
              </w:rPr>
            </w:pPr>
          </w:p>
        </w:tc>
        <w:tc>
          <w:tcPr>
            <w:tcW w:w="1618" w:type="pct"/>
            <w:tcBorders>
              <w:bottom w:val="single" w:sz="12" w:space="0" w:color="auto"/>
            </w:tcBorders>
          </w:tcPr>
          <w:p w:rsidR="00AC584B" w:rsidRPr="00034CD2" w:rsidRDefault="00AC584B" w:rsidP="000A17FA">
            <w:pPr>
              <w:tabs>
                <w:tab w:val="clear" w:pos="1134"/>
              </w:tabs>
              <w:spacing w:before="0" w:line="200" w:lineRule="exact"/>
              <w:rPr>
                <w:lang w:bidi="ar-EG"/>
              </w:rPr>
            </w:pPr>
          </w:p>
        </w:tc>
      </w:tr>
      <w:tr w:rsidR="00AC584B" w:rsidRPr="00034CD2" w:rsidTr="000A17FA">
        <w:trPr>
          <w:cantSplit/>
          <w:trHeight w:val="20"/>
          <w:jc w:val="center"/>
        </w:trPr>
        <w:tc>
          <w:tcPr>
            <w:tcW w:w="3382" w:type="pct"/>
            <w:tcBorders>
              <w:top w:val="single" w:sz="12" w:space="0" w:color="auto"/>
            </w:tcBorders>
          </w:tcPr>
          <w:p w:rsidR="00AC584B" w:rsidRPr="00034CD2" w:rsidRDefault="00AC584B" w:rsidP="000A17FA">
            <w:pPr>
              <w:tabs>
                <w:tab w:val="clear" w:pos="1134"/>
              </w:tabs>
              <w:spacing w:before="60" w:after="60" w:line="300" w:lineRule="exact"/>
              <w:rPr>
                <w:rFonts w:ascii="Verdana Bold" w:hAnsi="Verdana Bold" w:hint="eastAsia"/>
                <w:b/>
                <w:bCs/>
                <w:sz w:val="19"/>
                <w:rtl/>
                <w:lang w:bidi="ar-EG"/>
              </w:rPr>
            </w:pPr>
          </w:p>
        </w:tc>
        <w:tc>
          <w:tcPr>
            <w:tcW w:w="1618" w:type="pct"/>
            <w:tcBorders>
              <w:top w:val="single" w:sz="12" w:space="0" w:color="auto"/>
            </w:tcBorders>
          </w:tcPr>
          <w:p w:rsidR="00AC584B" w:rsidRPr="00034CD2" w:rsidRDefault="00AC584B" w:rsidP="000A17FA">
            <w:pPr>
              <w:tabs>
                <w:tab w:val="clear" w:pos="1134"/>
              </w:tabs>
              <w:spacing w:before="60" w:after="60" w:line="300" w:lineRule="exact"/>
              <w:rPr>
                <w:rFonts w:ascii="Verdana Bold" w:hAnsi="Verdana Bold" w:hint="eastAsia"/>
                <w:b/>
                <w:bCs/>
                <w:sz w:val="19"/>
                <w:lang w:bidi="ar-EG"/>
              </w:rPr>
            </w:pPr>
          </w:p>
        </w:tc>
      </w:tr>
      <w:tr w:rsidR="00AC584B" w:rsidRPr="00034CD2" w:rsidTr="000A17FA">
        <w:trPr>
          <w:cantSplit/>
          <w:jc w:val="center"/>
        </w:trPr>
        <w:tc>
          <w:tcPr>
            <w:tcW w:w="3382" w:type="pct"/>
          </w:tcPr>
          <w:p w:rsidR="00AC584B" w:rsidRPr="00C87E5A" w:rsidRDefault="00AC584B" w:rsidP="000A17FA">
            <w:pPr>
              <w:tabs>
                <w:tab w:val="clear" w:pos="1134"/>
              </w:tabs>
              <w:spacing w:before="20" w:after="20" w:line="300" w:lineRule="exact"/>
              <w:rPr>
                <w:rFonts w:asciiTheme="minorHAnsi" w:hAnsiTheme="minorHAnsi"/>
                <w:sz w:val="19"/>
                <w:rtl/>
                <w:lang w:bidi="ar-EG"/>
              </w:rPr>
            </w:pPr>
            <w:proofErr w:type="gramStart"/>
            <w:r w:rsidRPr="00C87E5A">
              <w:rPr>
                <w:rFonts w:ascii="Verdana Bold" w:hAnsi="Verdana Bold"/>
                <w:sz w:val="19"/>
                <w:rtl/>
                <w:lang w:bidi="ar-EG"/>
              </w:rPr>
              <w:t>المصدر:</w:t>
            </w:r>
            <w:r w:rsidRPr="00C87E5A">
              <w:rPr>
                <w:rFonts w:ascii="Verdana Bold" w:hAnsi="Verdana Bold"/>
                <w:sz w:val="19"/>
                <w:rtl/>
                <w:lang w:bidi="ar-EG"/>
              </w:rPr>
              <w:tab/>
            </w:r>
            <w:proofErr w:type="gramEnd"/>
            <w:r w:rsidRPr="00C87E5A">
              <w:rPr>
                <w:rFonts w:asciiTheme="minorHAnsi" w:hAnsiTheme="minorHAnsi"/>
                <w:sz w:val="19"/>
                <w:rtl/>
                <w:lang w:bidi="ar-EG"/>
              </w:rPr>
              <w:t xml:space="preserve">الوثيقة </w:t>
            </w:r>
            <w:r w:rsidRPr="00C87E5A">
              <w:rPr>
                <w:rFonts w:ascii="Verdana" w:hAnsi="Verdana"/>
                <w:sz w:val="19"/>
                <w:lang w:bidi="ar-EG"/>
              </w:rPr>
              <w:t>4A/TEMP/252</w:t>
            </w:r>
          </w:p>
        </w:tc>
        <w:tc>
          <w:tcPr>
            <w:tcW w:w="1618" w:type="pct"/>
            <w:vAlign w:val="center"/>
          </w:tcPr>
          <w:p w:rsidR="00AC584B" w:rsidRPr="00034CD2" w:rsidRDefault="00AC584B" w:rsidP="000A17FA">
            <w:pPr>
              <w:tabs>
                <w:tab w:val="clear" w:pos="1134"/>
              </w:tabs>
              <w:spacing w:before="20" w:after="20" w:line="300" w:lineRule="exact"/>
              <w:jc w:val="left"/>
              <w:rPr>
                <w:rFonts w:ascii="Verdana Bold" w:hAnsi="Verdana Bold" w:hint="eastAsia"/>
                <w:b/>
                <w:bCs/>
                <w:sz w:val="19"/>
                <w:rtl/>
                <w:lang w:bidi="ar-EG"/>
              </w:rPr>
            </w:pPr>
            <w:r>
              <w:rPr>
                <w:rFonts w:ascii="Verdana Bold" w:hAnsi="Verdana Bold"/>
                <w:b/>
                <w:bCs/>
                <w:sz w:val="19"/>
                <w:rtl/>
                <w:lang w:bidi="ar-EG"/>
              </w:rPr>
              <w:t>الملحق </w:t>
            </w:r>
            <w:r w:rsidRPr="00C87E5A">
              <w:rPr>
                <w:rFonts w:ascii="Verdana Bold" w:hAnsi="Verdana Bold"/>
                <w:b/>
                <w:bCs/>
                <w:sz w:val="19"/>
                <w:lang w:bidi="ar-EG"/>
              </w:rPr>
              <w:t>53</w:t>
            </w:r>
            <w:r w:rsidRPr="00C87E5A">
              <w:rPr>
                <w:rFonts w:ascii="Verdana Bold" w:hAnsi="Verdana Bold"/>
                <w:b/>
                <w:bCs/>
                <w:sz w:val="19"/>
                <w:rtl/>
                <w:lang w:bidi="ar-EG"/>
              </w:rPr>
              <w:br/>
              <w:t>ل</w:t>
            </w:r>
            <w:r w:rsidRPr="00034CD2">
              <w:rPr>
                <w:rFonts w:ascii="Verdana Bold" w:hAnsi="Verdana Bold"/>
                <w:b/>
                <w:bCs/>
                <w:sz w:val="19"/>
                <w:rtl/>
                <w:lang w:bidi="ar-EG"/>
              </w:rPr>
              <w:t xml:space="preserve">لوثيقة </w:t>
            </w:r>
            <w:r>
              <w:rPr>
                <w:rFonts w:ascii="Verdana Bold" w:hAnsi="Verdana Bold"/>
                <w:b/>
                <w:bCs/>
                <w:sz w:val="19"/>
                <w:lang w:bidi="ar-EG"/>
              </w:rPr>
              <w:t>4A/675-A</w:t>
            </w:r>
          </w:p>
        </w:tc>
      </w:tr>
      <w:tr w:rsidR="00AC584B" w:rsidRPr="00034CD2" w:rsidTr="000A17FA">
        <w:trPr>
          <w:cantSplit/>
          <w:jc w:val="center"/>
        </w:trPr>
        <w:tc>
          <w:tcPr>
            <w:tcW w:w="3382" w:type="pct"/>
          </w:tcPr>
          <w:p w:rsidR="00AC584B" w:rsidRPr="00034CD2" w:rsidRDefault="00AC584B" w:rsidP="000A17FA">
            <w:pPr>
              <w:tabs>
                <w:tab w:val="clear" w:pos="1134"/>
              </w:tabs>
              <w:spacing w:before="20" w:after="20" w:line="300" w:lineRule="exact"/>
              <w:rPr>
                <w:rFonts w:asciiTheme="minorHAnsi" w:hAnsiTheme="minorHAnsi"/>
                <w:b/>
                <w:bCs/>
                <w:sz w:val="19"/>
                <w:rtl/>
                <w:lang w:bidi="ar-EG"/>
              </w:rPr>
            </w:pPr>
          </w:p>
        </w:tc>
        <w:tc>
          <w:tcPr>
            <w:tcW w:w="1618" w:type="pct"/>
            <w:vAlign w:val="center"/>
          </w:tcPr>
          <w:p w:rsidR="00AC584B" w:rsidRPr="00034CD2" w:rsidRDefault="00AC584B" w:rsidP="000A17FA">
            <w:pPr>
              <w:tabs>
                <w:tab w:val="clear" w:pos="1134"/>
              </w:tabs>
              <w:spacing w:before="20" w:after="20" w:line="300" w:lineRule="exact"/>
              <w:jc w:val="left"/>
              <w:rPr>
                <w:rFonts w:ascii="Verdana Bold" w:hAnsi="Verdana Bold" w:hint="eastAsia"/>
                <w:b/>
                <w:bCs/>
                <w:sz w:val="19"/>
                <w:rtl/>
                <w:lang w:bidi="ar-EG"/>
              </w:rPr>
            </w:pPr>
            <w:r w:rsidRPr="001B6995">
              <w:rPr>
                <w:rFonts w:ascii="Verdana Bold" w:hAnsi="Verdana Bold"/>
                <w:b/>
                <w:bCs/>
                <w:sz w:val="19"/>
                <w:lang w:bidi="ar-EG"/>
              </w:rPr>
              <w:t>8</w:t>
            </w:r>
            <w:r w:rsidRPr="00034CD2">
              <w:rPr>
                <w:rFonts w:ascii="Verdana Bold" w:hAnsi="Verdana Bold"/>
                <w:b/>
                <w:bCs/>
                <w:sz w:val="19"/>
                <w:rtl/>
                <w:lang w:bidi="ar-EG"/>
              </w:rPr>
              <w:t xml:space="preserve"> </w:t>
            </w:r>
            <w:r>
              <w:rPr>
                <w:rFonts w:ascii="Verdana Bold" w:hAnsi="Verdana Bold"/>
                <w:b/>
                <w:bCs/>
                <w:sz w:val="19"/>
                <w:rtl/>
                <w:lang w:bidi="ar-EG"/>
              </w:rPr>
              <w:t>مارس</w:t>
            </w:r>
            <w:r w:rsidRPr="00034CD2">
              <w:rPr>
                <w:rFonts w:ascii="Verdana Bold" w:hAnsi="Verdana Bold"/>
                <w:b/>
                <w:bCs/>
                <w:sz w:val="19"/>
                <w:rtl/>
                <w:lang w:bidi="ar-EG"/>
              </w:rPr>
              <w:t xml:space="preserve"> </w:t>
            </w:r>
            <w:r>
              <w:rPr>
                <w:rFonts w:ascii="Verdana Bold" w:hAnsi="Verdana Bold"/>
                <w:b/>
                <w:bCs/>
                <w:sz w:val="19"/>
                <w:lang w:bidi="ar-EG"/>
              </w:rPr>
              <w:t>2018</w:t>
            </w:r>
          </w:p>
        </w:tc>
      </w:tr>
      <w:tr w:rsidR="00AC584B" w:rsidRPr="00034CD2" w:rsidTr="000A17FA">
        <w:trPr>
          <w:cantSplit/>
          <w:jc w:val="center"/>
        </w:trPr>
        <w:tc>
          <w:tcPr>
            <w:tcW w:w="3382" w:type="pct"/>
          </w:tcPr>
          <w:p w:rsidR="00AC584B" w:rsidRPr="00034CD2" w:rsidRDefault="00AC584B" w:rsidP="000A17FA">
            <w:pPr>
              <w:tabs>
                <w:tab w:val="clear" w:pos="1134"/>
              </w:tabs>
              <w:spacing w:before="20" w:after="20" w:line="300" w:lineRule="exact"/>
              <w:rPr>
                <w:rFonts w:ascii="Verdana Bold" w:hAnsi="Verdana Bold" w:hint="eastAsia"/>
                <w:b/>
                <w:bCs/>
                <w:sz w:val="19"/>
                <w:rtl/>
                <w:lang w:bidi="ar-EG"/>
              </w:rPr>
            </w:pPr>
          </w:p>
        </w:tc>
        <w:tc>
          <w:tcPr>
            <w:tcW w:w="1618" w:type="pct"/>
            <w:vAlign w:val="center"/>
          </w:tcPr>
          <w:p w:rsidR="00AC584B" w:rsidRPr="00034CD2" w:rsidRDefault="00AC584B" w:rsidP="005B032B">
            <w:pPr>
              <w:tabs>
                <w:tab w:val="clear" w:pos="1134"/>
              </w:tabs>
              <w:spacing w:before="20" w:after="20" w:line="300" w:lineRule="exact"/>
              <w:jc w:val="left"/>
              <w:rPr>
                <w:rFonts w:ascii="Verdana Bold" w:hAnsi="Verdana Bold" w:hint="eastAsia"/>
                <w:b/>
                <w:bCs/>
                <w:sz w:val="19"/>
                <w:lang w:bidi="ar-EG"/>
              </w:rPr>
            </w:pPr>
            <w:r>
              <w:rPr>
                <w:rFonts w:ascii="Verdana Bold" w:hAnsi="Verdana Bold" w:hint="cs"/>
                <w:b/>
                <w:bCs/>
                <w:sz w:val="19"/>
                <w:rtl/>
                <w:lang w:bidi="ar-EG"/>
              </w:rPr>
              <w:t>الأصل: بالإنكليزية</w:t>
            </w:r>
          </w:p>
        </w:tc>
      </w:tr>
      <w:tr w:rsidR="00AC584B" w:rsidRPr="00034CD2" w:rsidTr="000A17FA">
        <w:trPr>
          <w:cantSplit/>
          <w:trHeight w:val="1159"/>
          <w:jc w:val="center"/>
        </w:trPr>
        <w:tc>
          <w:tcPr>
            <w:tcW w:w="5000" w:type="pct"/>
            <w:gridSpan w:val="2"/>
          </w:tcPr>
          <w:p w:rsidR="00AC584B" w:rsidRPr="007D4ADB" w:rsidRDefault="00AC584B" w:rsidP="000A17FA">
            <w:pPr>
              <w:pStyle w:val="Source"/>
              <w:rPr>
                <w:rtl/>
              </w:rPr>
            </w:pPr>
            <w:r w:rsidRPr="007D4ADB">
              <w:rPr>
                <w:rtl/>
              </w:rPr>
              <w:t xml:space="preserve">الملحق </w:t>
            </w:r>
            <w:r w:rsidRPr="007D4ADB">
              <w:t>53</w:t>
            </w:r>
            <w:r w:rsidRPr="007D4ADB">
              <w:rPr>
                <w:rtl/>
              </w:rPr>
              <w:t xml:space="preserve"> بتقرير رئيس فرقة العمل </w:t>
            </w:r>
            <w:r w:rsidRPr="007D4ADB">
              <w:t>4A</w:t>
            </w:r>
          </w:p>
        </w:tc>
      </w:tr>
      <w:tr w:rsidR="00AC584B" w:rsidRPr="00034CD2" w:rsidTr="000A17FA">
        <w:trPr>
          <w:cantSplit/>
          <w:jc w:val="center"/>
        </w:trPr>
        <w:tc>
          <w:tcPr>
            <w:tcW w:w="5000" w:type="pct"/>
            <w:gridSpan w:val="2"/>
          </w:tcPr>
          <w:p w:rsidR="00AC584B" w:rsidRPr="007D4ADB" w:rsidRDefault="00AC584B" w:rsidP="000A17FA">
            <w:pPr>
              <w:pStyle w:val="Title1"/>
              <w:rPr>
                <w:rtl/>
              </w:rPr>
            </w:pPr>
            <w:r w:rsidRPr="007D4ADB">
              <w:rPr>
                <w:rtl/>
              </w:rPr>
              <w:t>مذكرة إلى مدير مكتب الاتصالات الراديوية</w:t>
            </w:r>
          </w:p>
        </w:tc>
      </w:tr>
      <w:tr w:rsidR="00CE04CF" w:rsidRPr="00034CD2" w:rsidTr="000A17FA">
        <w:trPr>
          <w:cantSplit/>
          <w:jc w:val="center"/>
        </w:trPr>
        <w:tc>
          <w:tcPr>
            <w:tcW w:w="5000" w:type="pct"/>
            <w:gridSpan w:val="2"/>
          </w:tcPr>
          <w:p w:rsidR="00CE04CF" w:rsidRPr="0004072D" w:rsidRDefault="00CE04CF" w:rsidP="0046405E">
            <w:pPr>
              <w:pStyle w:val="Title4"/>
              <w:rPr>
                <w:w w:val="110"/>
                <w:rtl/>
              </w:rPr>
            </w:pPr>
            <w:r w:rsidRPr="0004072D">
              <w:rPr>
                <w:rFonts w:eastAsiaTheme="minorEastAsia"/>
                <w:w w:val="110"/>
                <w:rtl/>
              </w:rPr>
              <w:t>استرداد التكاليف عن الأنظمة الساتلية غير المستقرة بالنسبة إلى الأرض</w:t>
            </w:r>
          </w:p>
        </w:tc>
      </w:tr>
    </w:tbl>
    <w:p w:rsidR="00AC584B" w:rsidRPr="00E348EC" w:rsidRDefault="00AC584B" w:rsidP="00946EEF">
      <w:pPr>
        <w:pStyle w:val="Normalaftertitle"/>
        <w:rPr>
          <w:spacing w:val="4"/>
          <w:rtl/>
        </w:rPr>
      </w:pPr>
      <w:r w:rsidRPr="00E348EC">
        <w:rPr>
          <w:spacing w:val="4"/>
          <w:rtl/>
        </w:rPr>
        <w:t xml:space="preserve">تتوجه فرقة العمل </w:t>
      </w:r>
      <w:r w:rsidRPr="00E348EC">
        <w:rPr>
          <w:spacing w:val="4"/>
        </w:rPr>
        <w:t>4A</w:t>
      </w:r>
      <w:r w:rsidRPr="00E348EC">
        <w:rPr>
          <w:spacing w:val="4"/>
          <w:rtl/>
        </w:rPr>
        <w:t xml:space="preserve"> بالشكر إلى مدير مكتب الاتصالات الراديوية على إحاطة فرقة العمل </w:t>
      </w:r>
      <w:r w:rsidRPr="00E348EC">
        <w:rPr>
          <w:spacing w:val="4"/>
        </w:rPr>
        <w:t>4A</w:t>
      </w:r>
      <w:r w:rsidRPr="00E348EC">
        <w:rPr>
          <w:spacing w:val="4"/>
          <w:rtl/>
        </w:rPr>
        <w:t xml:space="preserve"> علماً بموضوع استرداد تكاليف عن الأنظمة الساتلية غير المستقرة بالنسبة إلى الأرض</w:t>
      </w:r>
      <w:r w:rsidRPr="00E348EC">
        <w:rPr>
          <w:rFonts w:hint="cs"/>
          <w:spacing w:val="4"/>
          <w:rtl/>
        </w:rPr>
        <w:t xml:space="preserve"> </w:t>
      </w:r>
      <w:r w:rsidRPr="00E348EC">
        <w:rPr>
          <w:spacing w:val="4"/>
        </w:rPr>
        <w:t>(non</w:t>
      </w:r>
      <w:r w:rsidRPr="00E348EC">
        <w:rPr>
          <w:spacing w:val="4"/>
        </w:rPr>
        <w:noBreakHyphen/>
        <w:t>GSO)</w:t>
      </w:r>
      <w:r w:rsidRPr="00E348EC">
        <w:rPr>
          <w:spacing w:val="4"/>
          <w:rtl/>
        </w:rPr>
        <w:t xml:space="preserve"> في الوثيقتين </w:t>
      </w:r>
      <w:hyperlink r:id="rId10" w:history="1">
        <w:r w:rsidRPr="00E348EC">
          <w:rPr>
            <w:rFonts w:cs="Times New Roman"/>
            <w:color w:val="0000FF"/>
            <w:spacing w:val="4"/>
            <w:szCs w:val="22"/>
            <w:u w:val="single"/>
          </w:rPr>
          <w:t>4A/408</w:t>
        </w:r>
      </w:hyperlink>
      <w:r w:rsidRPr="00E348EC">
        <w:rPr>
          <w:rFonts w:cs="Times New Roman"/>
          <w:color w:val="0000FF"/>
          <w:spacing w:val="4"/>
          <w:sz w:val="24"/>
          <w:szCs w:val="20"/>
          <w:rtl/>
        </w:rPr>
        <w:t xml:space="preserve"> </w:t>
      </w:r>
      <w:r w:rsidRPr="00E348EC">
        <w:rPr>
          <w:rFonts w:ascii="Traditional Arabic" w:hAnsi="Traditional Arabic"/>
          <w:spacing w:val="4"/>
          <w:sz w:val="30"/>
          <w:rtl/>
        </w:rPr>
        <w:t>و</w:t>
      </w:r>
      <w:hyperlink r:id="rId11" w:history="1">
        <w:r w:rsidRPr="00E348EC">
          <w:rPr>
            <w:rFonts w:cs="Times New Roman"/>
            <w:color w:val="0000FF"/>
            <w:spacing w:val="4"/>
            <w:szCs w:val="22"/>
            <w:u w:val="single"/>
          </w:rPr>
          <w:t>4A/542</w:t>
        </w:r>
      </w:hyperlink>
      <w:r w:rsidRPr="00E348EC">
        <w:rPr>
          <w:spacing w:val="4"/>
          <w:rtl/>
        </w:rPr>
        <w:t xml:space="preserve">. وتحلّل الوثيقتان مختلف العوامل التي حددها مكتب الاتصالات الراديوية والتي تؤثر على زمن معالجة الأنظمة الساتلية غير المستقرة بالنسبة إلى الأرض، وتوجز التعليقات الواردة من فرق العمل ولجنة لوائح الراديو بشأن هذا الموضوع، وتقدّم معلومات ذات صلة مصدرها المؤتمر العالمي السابق للاتصالات الراديوية والمناقشات التي دارت في مجلس الاتحاد الدولي للاتصالات، وتقترح إجراءات محتملة لتعديل نظام رسوم استرداد التكاليف عن هذه الأنظمة، مع الإشارة إلى أن القرارات بشأن استرداد التكاليف تُعد من مسؤوليات مجلس الاتحاد. </w:t>
      </w:r>
    </w:p>
    <w:p w:rsidR="00AC584B" w:rsidRDefault="00AC584B" w:rsidP="00AC584B">
      <w:pPr>
        <w:rPr>
          <w:rtl/>
          <w:lang w:bidi="ar-EG"/>
        </w:rPr>
      </w:pPr>
      <w:r>
        <w:rPr>
          <w:rFonts w:hint="cs"/>
          <w:rtl/>
          <w:lang w:bidi="ar-EG"/>
        </w:rPr>
        <w:t>و</w:t>
      </w:r>
      <w:r>
        <w:rPr>
          <w:rtl/>
          <w:lang w:bidi="ar-EG"/>
        </w:rPr>
        <w:t xml:space="preserve">يقترح المكتب في الوثيقة </w:t>
      </w:r>
      <w:hyperlink r:id="rId12" w:history="1">
        <w:r w:rsidRPr="00055B8E">
          <w:rPr>
            <w:rFonts w:cs="Times New Roman"/>
            <w:color w:val="0000FF"/>
            <w:spacing w:val="-2"/>
            <w:szCs w:val="22"/>
            <w:u w:val="single"/>
            <w:lang w:bidi="ar-EG"/>
          </w:rPr>
          <w:t>4A/542</w:t>
        </w:r>
      </w:hyperlink>
      <w:r w:rsidRPr="00055B8E">
        <w:rPr>
          <w:rFonts w:cs="Times New Roman"/>
          <w:color w:val="0000FF"/>
          <w:spacing w:val="-2"/>
          <w:szCs w:val="22"/>
          <w:rtl/>
          <w:lang w:bidi="ar-EG"/>
        </w:rPr>
        <w:t xml:space="preserve"> </w:t>
      </w:r>
      <w:r>
        <w:rPr>
          <w:rtl/>
          <w:lang w:bidi="ar-EG"/>
        </w:rPr>
        <w:t>ثلاثة إجراءات محتملة (</w:t>
      </w:r>
      <w:r>
        <w:rPr>
          <w:lang w:bidi="ar-EG"/>
        </w:rPr>
        <w:t>A</w:t>
      </w:r>
      <w:r>
        <w:rPr>
          <w:rtl/>
          <w:lang w:bidi="ar-EG"/>
        </w:rPr>
        <w:t xml:space="preserve"> و</w:t>
      </w:r>
      <w:r>
        <w:rPr>
          <w:lang w:bidi="ar-EG"/>
        </w:rPr>
        <w:t>B</w:t>
      </w:r>
      <w:r>
        <w:rPr>
          <w:rtl/>
          <w:lang w:bidi="ar-EG"/>
        </w:rPr>
        <w:t xml:space="preserve"> و</w:t>
      </w:r>
      <w:r>
        <w:rPr>
          <w:lang w:bidi="ar-EG"/>
        </w:rPr>
        <w:t>C</w:t>
      </w:r>
      <w:r>
        <w:rPr>
          <w:rtl/>
          <w:lang w:bidi="ar-EG"/>
        </w:rPr>
        <w:t>) لتعديل نظام استرداد التكاليف عن الأنظمة الساتلية غير</w:t>
      </w:r>
      <w:r>
        <w:rPr>
          <w:rFonts w:hint="cs"/>
          <w:rtl/>
          <w:lang w:bidi="ar-EG"/>
        </w:rPr>
        <w:t> </w:t>
      </w:r>
      <w:r>
        <w:rPr>
          <w:rtl/>
          <w:lang w:bidi="ar-EG"/>
        </w:rPr>
        <w:t>المستقرة بالنسبة إلى الأرض. وهذه الإجراءات مستقلة ولا يستبعد أحدها الآخر من حيث أنه يمكن تنفيذ إجراء واحد أو</w:t>
      </w:r>
      <w:r>
        <w:rPr>
          <w:rFonts w:hint="cs"/>
          <w:rtl/>
          <w:lang w:bidi="ar-EG"/>
        </w:rPr>
        <w:t> </w:t>
      </w:r>
      <w:r>
        <w:rPr>
          <w:rtl/>
          <w:lang w:bidi="ar-EG"/>
        </w:rPr>
        <w:t>إجراءين أو الإجراءات الثلاثة كلها، مع التعديلات اللازمة بالطبع.</w:t>
      </w:r>
    </w:p>
    <w:p w:rsidR="00AC584B" w:rsidRDefault="00AC584B" w:rsidP="00AC584B">
      <w:pPr>
        <w:rPr>
          <w:rtl/>
          <w:lang w:bidi="ar-EG"/>
        </w:rPr>
      </w:pPr>
      <w:r>
        <w:rPr>
          <w:rtl/>
          <w:lang w:bidi="ar-EG"/>
        </w:rPr>
        <w:t xml:space="preserve">وتعتقد فرقة العمل </w:t>
      </w:r>
      <w:r>
        <w:rPr>
          <w:lang w:bidi="ar-EG"/>
        </w:rPr>
        <w:t>4A</w:t>
      </w:r>
      <w:r>
        <w:rPr>
          <w:rtl/>
          <w:lang w:bidi="ar-EG"/>
        </w:rPr>
        <w:t xml:space="preserve"> أن هناك ميزة في الإجراء </w:t>
      </w:r>
      <w:r>
        <w:rPr>
          <w:lang w:bidi="ar-EG"/>
        </w:rPr>
        <w:t>A</w:t>
      </w:r>
      <w:r>
        <w:rPr>
          <w:rtl/>
          <w:lang w:bidi="ar-EG"/>
        </w:rPr>
        <w:t xml:space="preserve"> الذي اقترحه المكتب (الفقرة </w:t>
      </w:r>
      <w:r>
        <w:rPr>
          <w:lang w:bidi="ar-EG"/>
        </w:rPr>
        <w:t>1.6</w:t>
      </w:r>
      <w:r>
        <w:rPr>
          <w:rtl/>
          <w:lang w:bidi="ar-EG"/>
        </w:rPr>
        <w:t xml:space="preserve"> من الوثيقة </w:t>
      </w:r>
      <w:hyperlink r:id="rId13" w:history="1">
        <w:r w:rsidRPr="00055B8E">
          <w:rPr>
            <w:rFonts w:cs="Times New Roman"/>
            <w:color w:val="0000FF"/>
            <w:spacing w:val="-2"/>
            <w:szCs w:val="22"/>
            <w:u w:val="single"/>
            <w:lang w:bidi="ar-EG"/>
          </w:rPr>
          <w:t>4A/542</w:t>
        </w:r>
      </w:hyperlink>
      <w:r>
        <w:rPr>
          <w:rtl/>
          <w:lang w:bidi="ar-EG"/>
        </w:rPr>
        <w:t xml:space="preserve">) من حيث أنه يحافظ على التكامل التنظيمي لبطاقة التبليغ ويسمح في الوقت نفسه </w:t>
      </w:r>
      <w:proofErr w:type="gramStart"/>
      <w:r>
        <w:rPr>
          <w:rtl/>
          <w:lang w:bidi="ar-EG"/>
        </w:rPr>
        <w:t>- بالتشاور</w:t>
      </w:r>
      <w:proofErr w:type="gramEnd"/>
      <w:r>
        <w:rPr>
          <w:rtl/>
          <w:lang w:bidi="ar-EG"/>
        </w:rPr>
        <w:t xml:space="preserve"> مع الإدارة المبلِّغة بشأن التشكيلات التي لا يستبعد أحدها الآخر - بحساب استرداد التكاليف بشكل أدق في الغالب. وتعتبر فرقة العمل </w:t>
      </w:r>
      <w:r>
        <w:rPr>
          <w:lang w:bidi="ar-EG"/>
        </w:rPr>
        <w:t>4A</w:t>
      </w:r>
      <w:r>
        <w:rPr>
          <w:rtl/>
          <w:lang w:bidi="ar-EG"/>
        </w:rPr>
        <w:t xml:space="preserve"> أن للإجراء </w:t>
      </w:r>
      <w:r>
        <w:rPr>
          <w:lang w:bidi="ar-EG"/>
        </w:rPr>
        <w:t>A</w:t>
      </w:r>
      <w:r w:rsidR="00383E0D">
        <w:rPr>
          <w:rtl/>
          <w:lang w:bidi="ar-EG"/>
        </w:rPr>
        <w:t xml:space="preserve"> في هذه المرحلة على ما</w:t>
      </w:r>
      <w:r w:rsidR="00383E0D">
        <w:rPr>
          <w:rFonts w:hint="cs"/>
          <w:rtl/>
          <w:lang w:bidi="ar-EG"/>
        </w:rPr>
        <w:t> </w:t>
      </w:r>
      <w:r>
        <w:rPr>
          <w:rtl/>
          <w:lang w:bidi="ar-EG"/>
        </w:rPr>
        <w:t xml:space="preserve">يبدو فوائد يمكن أن ينظر فيها مجلس الاتحاد في دورته لعام </w:t>
      </w:r>
      <w:r>
        <w:rPr>
          <w:lang w:bidi="ar-EG"/>
        </w:rPr>
        <w:t>2018</w:t>
      </w:r>
      <w:r w:rsidR="00E348EC">
        <w:rPr>
          <w:rtl/>
          <w:lang w:bidi="ar-EG"/>
        </w:rPr>
        <w:t>.</w:t>
      </w:r>
    </w:p>
    <w:p w:rsidR="00AC584B" w:rsidRDefault="00AC584B" w:rsidP="00AC584B">
      <w:pPr>
        <w:rPr>
          <w:rtl/>
          <w:lang w:bidi="ar-EG"/>
        </w:rPr>
      </w:pPr>
      <w:r>
        <w:rPr>
          <w:rtl/>
          <w:lang w:bidi="ar-EG"/>
        </w:rPr>
        <w:t xml:space="preserve">أما الإجراء </w:t>
      </w:r>
      <w:r>
        <w:rPr>
          <w:lang w:bidi="ar-EG"/>
        </w:rPr>
        <w:t>B</w:t>
      </w:r>
      <w:r>
        <w:rPr>
          <w:rtl/>
          <w:lang w:bidi="ar-EG"/>
        </w:rPr>
        <w:t xml:space="preserve"> (الفقرة </w:t>
      </w:r>
      <w:r>
        <w:rPr>
          <w:lang w:bidi="ar-EG"/>
        </w:rPr>
        <w:t>2.6</w:t>
      </w:r>
      <w:r>
        <w:rPr>
          <w:rtl/>
          <w:lang w:bidi="ar-EG"/>
        </w:rPr>
        <w:t xml:space="preserve"> من الوثيقة </w:t>
      </w:r>
      <w:hyperlink r:id="rId14" w:history="1">
        <w:r w:rsidRPr="00055B8E">
          <w:rPr>
            <w:rFonts w:cs="Times New Roman"/>
            <w:color w:val="0000FF"/>
            <w:spacing w:val="-2"/>
            <w:szCs w:val="22"/>
            <w:u w:val="single"/>
            <w:lang w:bidi="ar-EG"/>
          </w:rPr>
          <w:t>4A/542</w:t>
        </w:r>
      </w:hyperlink>
      <w:r>
        <w:rPr>
          <w:rtl/>
          <w:lang w:bidi="ar-EG"/>
        </w:rPr>
        <w:t xml:space="preserve">) الذي اقترحه المكتب فهو يزيد رسوم استرداد تكاليف بطاقات التبليغ بعدد أكبر من الوحدات يحدد لاحقاً </w:t>
      </w:r>
      <w:proofErr w:type="gramStart"/>
      <w:r>
        <w:rPr>
          <w:rtl/>
          <w:lang w:bidi="ar-EG"/>
        </w:rPr>
        <w:t>(</w:t>
      </w:r>
      <w:r>
        <w:rPr>
          <w:rFonts w:ascii="Traditional Arabic" w:hAnsi="Traditional Arabic"/>
          <w:sz w:val="24"/>
          <w:szCs w:val="20"/>
          <w:lang w:bidi="ar-EG"/>
        </w:rPr>
        <w:t>’</w:t>
      </w:r>
      <w:r w:rsidRPr="00FC0314">
        <w:rPr>
          <w:rFonts w:ascii="Traditional Arabic" w:hAnsi="Traditional Arabic"/>
          <w:sz w:val="30"/>
          <w:rtl/>
          <w:lang w:bidi="ar-EG"/>
        </w:rPr>
        <w:t>نقطة</w:t>
      </w:r>
      <w:proofErr w:type="gramEnd"/>
      <w:r w:rsidRPr="00FC0314">
        <w:rPr>
          <w:rFonts w:ascii="Traditional Arabic" w:hAnsi="Traditional Arabic"/>
          <w:sz w:val="30"/>
          <w:rtl/>
          <w:lang w:bidi="ar-EG"/>
        </w:rPr>
        <w:t xml:space="preserve"> الفصل</w:t>
      </w:r>
      <w:r>
        <w:rPr>
          <w:rFonts w:cs="Times New Roman"/>
          <w:sz w:val="24"/>
          <w:szCs w:val="20"/>
          <w:lang w:bidi="ar-EG"/>
        </w:rPr>
        <w:t>ʻ</w:t>
      </w:r>
      <w:r>
        <w:rPr>
          <w:rtl/>
          <w:lang w:bidi="ar-EG"/>
        </w:rPr>
        <w:t xml:space="preserve">) من خلال فرض رسوم إضافية على كل وحدة تزيد </w:t>
      </w:r>
      <w:r w:rsidRPr="00FC0314">
        <w:rPr>
          <w:rtl/>
          <w:lang w:bidi="ar-EG"/>
        </w:rPr>
        <w:t>على نقطة الفصل</w:t>
      </w:r>
      <w:r>
        <w:rPr>
          <w:rtl/>
          <w:lang w:bidi="ar-EG"/>
        </w:rPr>
        <w:t>.</w:t>
      </w:r>
      <w:r>
        <w:rPr>
          <w:lang w:bidi="ar-EG"/>
        </w:rPr>
        <w:t xml:space="preserve"> </w:t>
      </w:r>
      <w:r>
        <w:rPr>
          <w:rtl/>
          <w:lang w:bidi="ar-EG"/>
        </w:rPr>
        <w:t xml:space="preserve">وبموجب هذا المقترح، سوف يزداد الرسم المقترح لاسترداد التكاليف مع زيادة عدد الوحدات </w:t>
      </w:r>
      <w:r w:rsidRPr="0014018E">
        <w:rPr>
          <w:rtl/>
          <w:lang w:bidi="ar-EG"/>
        </w:rPr>
        <w:t>ولا يوجد له حد أعلى</w:t>
      </w:r>
      <w:r>
        <w:rPr>
          <w:rtl/>
          <w:lang w:bidi="ar-EG"/>
        </w:rPr>
        <w:t xml:space="preserve">. وتعتقد فرقة العمل </w:t>
      </w:r>
      <w:r>
        <w:rPr>
          <w:lang w:bidi="ar-EG"/>
        </w:rPr>
        <w:t>4A</w:t>
      </w:r>
      <w:r>
        <w:rPr>
          <w:rtl/>
          <w:lang w:bidi="ar-EG"/>
        </w:rPr>
        <w:t xml:space="preserve"> أن هذا المقترح يحتاج إلى مزيد من الدراسة وتطلب إلى المكتب أن ينظر في وضع حد أعلى لرسم استرداد تكاليف بطاقات التبليغ التي يكون عدد وحداتها أكبر من نقطة الفصل.</w:t>
      </w:r>
    </w:p>
    <w:p w:rsidR="00AC584B" w:rsidRPr="009B10AF" w:rsidRDefault="00AC584B" w:rsidP="009B10AF">
      <w:pPr>
        <w:rPr>
          <w:rtl/>
          <w:lang w:bidi="ar-EG"/>
        </w:rPr>
      </w:pPr>
      <w:r w:rsidRPr="009B10AF">
        <w:rPr>
          <w:rtl/>
          <w:lang w:bidi="ar-EG"/>
        </w:rPr>
        <w:lastRenderedPageBreak/>
        <w:t xml:space="preserve">وفيما يتعلق بالإجراء </w:t>
      </w:r>
      <w:r w:rsidRPr="009B10AF">
        <w:rPr>
          <w:lang w:bidi="ar-EG"/>
        </w:rPr>
        <w:t>C</w:t>
      </w:r>
      <w:r w:rsidRPr="009B10AF">
        <w:rPr>
          <w:rtl/>
          <w:lang w:bidi="ar-EG"/>
        </w:rPr>
        <w:t xml:space="preserve"> (الفقرة </w:t>
      </w:r>
      <w:r w:rsidRPr="009B10AF">
        <w:rPr>
          <w:lang w:bidi="ar-EG"/>
        </w:rPr>
        <w:t>3.6</w:t>
      </w:r>
      <w:r w:rsidRPr="009B10AF">
        <w:rPr>
          <w:rtl/>
          <w:lang w:bidi="ar-EG"/>
        </w:rPr>
        <w:t xml:space="preserve"> من الوثيقة </w:t>
      </w:r>
      <w:hyperlink r:id="rId15" w:history="1">
        <w:r w:rsidRPr="009B10AF">
          <w:rPr>
            <w:rFonts w:cs="Times New Roman"/>
            <w:color w:val="0000FF"/>
            <w:szCs w:val="22"/>
            <w:u w:val="single"/>
            <w:lang w:bidi="ar-EG"/>
          </w:rPr>
          <w:t>4A/542</w:t>
        </w:r>
      </w:hyperlink>
      <w:r w:rsidRPr="009B10AF">
        <w:rPr>
          <w:rtl/>
          <w:lang w:bidi="ar-EG"/>
        </w:rPr>
        <w:t xml:space="preserve">) الذي اقترحه المكتب، ترى فرقة العمل </w:t>
      </w:r>
      <w:r w:rsidRPr="009B10AF">
        <w:rPr>
          <w:lang w:bidi="ar-EG"/>
        </w:rPr>
        <w:t>4A</w:t>
      </w:r>
      <w:r w:rsidRPr="009B10AF">
        <w:rPr>
          <w:rtl/>
          <w:lang w:bidi="ar-EG"/>
        </w:rPr>
        <w:t xml:space="preserve"> أن على مكتب الاتصالات الراديوية أن يقدم إلى المجلس المزيد من المعلومات الإحصائية قبل أن ينظر المجلس في اتخاذ قرار بشأن هذا الموضوع. وتبدي فرقة العمل</w:t>
      </w:r>
      <w:r w:rsidR="009B10AF">
        <w:rPr>
          <w:rFonts w:hint="cs"/>
          <w:rtl/>
          <w:lang w:bidi="ar-EG"/>
        </w:rPr>
        <w:t> </w:t>
      </w:r>
      <w:r w:rsidRPr="009B10AF">
        <w:rPr>
          <w:lang w:bidi="ar-EG"/>
        </w:rPr>
        <w:t>4A</w:t>
      </w:r>
      <w:r w:rsidRPr="009B10AF">
        <w:rPr>
          <w:rtl/>
          <w:lang w:bidi="ar-EG"/>
        </w:rPr>
        <w:t xml:space="preserve"> قلقها من أن يكون القرار الذي سيتخذه مجلس الاتحاد في دورته لعام </w:t>
      </w:r>
      <w:r w:rsidRPr="009B10AF">
        <w:rPr>
          <w:lang w:bidi="ar-EG"/>
        </w:rPr>
        <w:t>2018</w:t>
      </w:r>
      <w:r w:rsidRPr="009B10AF">
        <w:rPr>
          <w:rtl/>
          <w:lang w:bidi="ar-EG"/>
        </w:rPr>
        <w:t xml:space="preserve"> بشأن الإجراء </w:t>
      </w:r>
      <w:r w:rsidRPr="009B10AF">
        <w:rPr>
          <w:lang w:bidi="ar-EG"/>
        </w:rPr>
        <w:t>C</w:t>
      </w:r>
      <w:r w:rsidR="009B10AF" w:rsidRPr="009B10AF">
        <w:rPr>
          <w:rtl/>
          <w:lang w:bidi="ar-EG"/>
        </w:rPr>
        <w:t xml:space="preserve"> سابقاً لأوانه في هذا الوقت.</w:t>
      </w:r>
    </w:p>
    <w:p w:rsidR="00AC584B" w:rsidRDefault="00AC584B" w:rsidP="00AC584B">
      <w:pPr>
        <w:rPr>
          <w:rtl/>
          <w:lang w:bidi="ar-EG"/>
        </w:rPr>
      </w:pPr>
      <w:r>
        <w:rPr>
          <w:rtl/>
          <w:lang w:bidi="ar-EG"/>
        </w:rPr>
        <w:t xml:space="preserve">وفيما يتعلق بالإجراءين </w:t>
      </w:r>
      <w:r>
        <w:rPr>
          <w:lang w:bidi="ar-EG"/>
        </w:rPr>
        <w:t>B</w:t>
      </w:r>
      <w:r>
        <w:rPr>
          <w:rtl/>
          <w:lang w:bidi="ar-EG"/>
        </w:rPr>
        <w:t xml:space="preserve"> و</w:t>
      </w:r>
      <w:r>
        <w:rPr>
          <w:lang w:bidi="ar-EG"/>
        </w:rPr>
        <w:t>C</w:t>
      </w:r>
      <w:r>
        <w:rPr>
          <w:rtl/>
          <w:lang w:bidi="ar-EG"/>
        </w:rPr>
        <w:t xml:space="preserve"> اللذين اقترحهما المكتب، تعتقد فرقة العمل </w:t>
      </w:r>
      <w:r>
        <w:rPr>
          <w:lang w:bidi="ar-EG"/>
        </w:rPr>
        <w:t>4A</w:t>
      </w:r>
      <w:r>
        <w:rPr>
          <w:rtl/>
          <w:lang w:bidi="ar-EG"/>
        </w:rPr>
        <w:t xml:space="preserve"> أنه سيكون من المفيد للغاية أن يقوم المكتب بتزويد مجلس الاتحاد بأكبر قدر ممكن من البيانات بحيث يتمكن المجلس من اتخاذ قرار بشأن استرداد التكاليف. ولهذه الغاية، قد يكون من المفيد أن يشكل المجلس في دورته لعام </w:t>
      </w:r>
      <w:r>
        <w:rPr>
          <w:lang w:bidi="ar-EG"/>
        </w:rPr>
        <w:t>2018</w:t>
      </w:r>
      <w:r>
        <w:rPr>
          <w:rtl/>
          <w:lang w:bidi="ar-EG"/>
        </w:rPr>
        <w:t xml:space="preserve"> فريقاً من الخبراء تابعاً للمجلس يضم ممثلين خبراء من أعضاء قطاع الاتصالات الراديوية للنظر في هذه القضية باعتبارها مسألة ملحة وتقديم تقرير بنتائج بحثه إلى المجلس في وقت متفق عليه. ويقدم الملحق بهذه الملاحظة تفاصيل إضافية عن آراء فرقة العمل </w:t>
      </w:r>
      <w:r>
        <w:rPr>
          <w:lang w:bidi="ar-EG"/>
        </w:rPr>
        <w:t>4A</w:t>
      </w:r>
      <w:r>
        <w:rPr>
          <w:rtl/>
          <w:lang w:bidi="ar-EG"/>
        </w:rPr>
        <w:t xml:space="preserve"> بشأن استرداد التكاليف والإجراءات التي اقترحها المكتب. </w:t>
      </w:r>
    </w:p>
    <w:p w:rsidR="00AC584B" w:rsidRDefault="00AC584B" w:rsidP="00AC584B">
      <w:pPr>
        <w:rPr>
          <w:rtl/>
          <w:lang w:bidi="ar-EG"/>
        </w:rPr>
      </w:pPr>
      <w:r>
        <w:rPr>
          <w:rtl/>
          <w:lang w:bidi="ar-EG"/>
        </w:rPr>
        <w:t xml:space="preserve">وتطلب فرقة العمل </w:t>
      </w:r>
      <w:r>
        <w:rPr>
          <w:lang w:bidi="ar-EG"/>
        </w:rPr>
        <w:t>4A</w:t>
      </w:r>
      <w:r>
        <w:rPr>
          <w:rtl/>
          <w:lang w:bidi="ar-EG"/>
        </w:rPr>
        <w:t xml:space="preserve"> إلى المدير أن يحيل هذه الملاحظة مع الملحق المرافق لها إلى المجلس بكامله.</w:t>
      </w:r>
    </w:p>
    <w:p w:rsidR="00AC584B" w:rsidRDefault="00AC584B" w:rsidP="00AC584B">
      <w:pPr>
        <w:spacing w:before="1200"/>
        <w:rPr>
          <w:rtl/>
          <w:lang w:bidi="ar-EG"/>
        </w:rPr>
      </w:pPr>
      <w:r w:rsidRPr="00C87E5A">
        <w:rPr>
          <w:b/>
          <w:bCs/>
          <w:rtl/>
          <w:lang w:bidi="ar-EG"/>
        </w:rPr>
        <w:t xml:space="preserve">الملحق: </w:t>
      </w:r>
      <w:r>
        <w:rPr>
          <w:lang w:bidi="ar-EG"/>
        </w:rPr>
        <w:t>1</w:t>
      </w:r>
    </w:p>
    <w:p w:rsidR="00AC584B" w:rsidRDefault="00AC584B" w:rsidP="00AC584B">
      <w:pPr>
        <w:rPr>
          <w:rtl/>
          <w:lang w:bidi="ar-EG"/>
        </w:rPr>
      </w:pPr>
      <w:r>
        <w:rPr>
          <w:rtl/>
          <w:lang w:bidi="ar-EG"/>
        </w:rPr>
        <w:br w:type="page"/>
      </w:r>
    </w:p>
    <w:p w:rsidR="00AC584B" w:rsidRPr="00A97F0A" w:rsidRDefault="00AC584B" w:rsidP="00AC584B">
      <w:pPr>
        <w:pStyle w:val="AnnexNo0"/>
        <w:rPr>
          <w:rtl/>
        </w:rPr>
      </w:pPr>
      <w:r w:rsidRPr="00A97F0A">
        <w:rPr>
          <w:rtl/>
        </w:rPr>
        <w:lastRenderedPageBreak/>
        <w:t>الملحق</w:t>
      </w:r>
    </w:p>
    <w:p w:rsidR="00AC584B" w:rsidRDefault="00AC584B" w:rsidP="00AC584B">
      <w:pPr>
        <w:pStyle w:val="Heading1"/>
        <w:rPr>
          <w:rtl/>
        </w:rPr>
      </w:pPr>
      <w:r>
        <w:t>1</w:t>
      </w:r>
      <w:r>
        <w:tab/>
      </w:r>
      <w:r>
        <w:rPr>
          <w:rtl/>
        </w:rPr>
        <w:t>مقدمة</w:t>
      </w:r>
    </w:p>
    <w:p w:rsidR="00AC584B" w:rsidRPr="00895D48" w:rsidRDefault="00AC584B" w:rsidP="00AC584B">
      <w:pPr>
        <w:rPr>
          <w:spacing w:val="-2"/>
          <w:rtl/>
          <w:lang w:bidi="ar-EG"/>
        </w:rPr>
      </w:pPr>
      <w:r w:rsidRPr="00895D48">
        <w:rPr>
          <w:spacing w:val="-2"/>
          <w:rtl/>
          <w:lang w:bidi="ar-EG"/>
        </w:rPr>
        <w:t>ترى فرقة العمل </w:t>
      </w:r>
      <w:r w:rsidRPr="00895D48">
        <w:rPr>
          <w:spacing w:val="-2"/>
          <w:lang w:bidi="ar-EG"/>
        </w:rPr>
        <w:t>4A</w:t>
      </w:r>
      <w:r w:rsidRPr="00895D48">
        <w:rPr>
          <w:spacing w:val="-2"/>
          <w:rtl/>
          <w:lang w:bidi="ar-EG"/>
        </w:rPr>
        <w:t xml:space="preserve"> أن تحديد رسوم استرداد التكاليف المطبقة على الأنظمة غير المستقرة بالنسبة إلى الأرض ينبغي أن يكون شفافاً وأن هذه الرسوم ينبغي أن تضمن التقاسم العادل والمناسب لتكاليف المعالجة المرتبطة بمختلف أنواع الشبكات الساتلية. وتعتقد فرقة العمل </w:t>
      </w:r>
      <w:r w:rsidRPr="00895D48">
        <w:rPr>
          <w:spacing w:val="-2"/>
          <w:lang w:bidi="ar-EG"/>
        </w:rPr>
        <w:t>4A</w:t>
      </w:r>
      <w:r w:rsidRPr="00895D48">
        <w:rPr>
          <w:spacing w:val="-2"/>
          <w:rtl/>
          <w:lang w:bidi="ar-EG"/>
        </w:rPr>
        <w:t xml:space="preserve"> بوجه خاص أن من المفيد وجود وثائق محددة وكمية عن كيفية ارتباط بطاقات التبليغ المعقدة بزيادة بتكاليف معالجة هذه البطاقات. وتود فرقة العمل </w:t>
      </w:r>
      <w:r w:rsidRPr="00895D48">
        <w:rPr>
          <w:spacing w:val="-2"/>
          <w:lang w:bidi="ar-EG"/>
        </w:rPr>
        <w:t>4A</w:t>
      </w:r>
      <w:r w:rsidRPr="00895D48">
        <w:rPr>
          <w:spacing w:val="-2"/>
          <w:rtl/>
          <w:lang w:bidi="ar-EG"/>
        </w:rPr>
        <w:t xml:space="preserve"> أيضاً أن تؤكد أن هذه التكاليف الإجمالية ينبغي أن تراعي أموراً </w:t>
      </w:r>
      <w:r w:rsidRPr="0024395E">
        <w:rPr>
          <w:i/>
          <w:iCs/>
          <w:spacing w:val="-2"/>
          <w:rtl/>
          <w:lang w:bidi="ar-EG"/>
        </w:rPr>
        <w:t>من بينها</w:t>
      </w:r>
      <w:r w:rsidRPr="00895D48">
        <w:rPr>
          <w:spacing w:val="-2"/>
          <w:rtl/>
          <w:lang w:bidi="ar-EG"/>
        </w:rPr>
        <w:t xml:space="preserve"> الوقت الفعلي الذي يقضيه موظفو الاتحاد في معالجة بطاقات التبليغ.</w:t>
      </w:r>
    </w:p>
    <w:p w:rsidR="00AC584B" w:rsidRPr="00895D48" w:rsidRDefault="00AC584B" w:rsidP="00AC584B">
      <w:pPr>
        <w:rPr>
          <w:rtl/>
          <w:lang w:bidi="ar-EG"/>
        </w:rPr>
      </w:pPr>
      <w:r w:rsidRPr="00895D48">
        <w:rPr>
          <w:spacing w:val="-2"/>
          <w:rtl/>
          <w:lang w:bidi="ar-EG"/>
        </w:rPr>
        <w:t>وتعترف فرقة العمل </w:t>
      </w:r>
      <w:r w:rsidRPr="00895D48">
        <w:rPr>
          <w:spacing w:val="-2"/>
          <w:lang w:bidi="ar-EG"/>
        </w:rPr>
        <w:t>4A</w:t>
      </w:r>
      <w:r w:rsidRPr="00895D48">
        <w:rPr>
          <w:spacing w:val="-2"/>
          <w:rtl/>
          <w:lang w:bidi="ar-EG"/>
        </w:rPr>
        <w:t xml:space="preserve"> بأن بالمنهجية الحالية لحساب الرسوم يعاد النظر فيها حالياً من أجل تقييم أثر الأنظمة غير المستقرة بالنسبة إلى الأرض، المبلّغ عنها مؤخراً، على عملية التقييم التي يجريها الاتحاد. ويزداد مدى تعقيد هذه الأنظمة مع تطور الوسائل التكنولوجية والحاسوبية لتصميم </w:t>
      </w:r>
      <w:proofErr w:type="spellStart"/>
      <w:r w:rsidRPr="00895D48">
        <w:rPr>
          <w:spacing w:val="-2"/>
          <w:rtl/>
          <w:lang w:bidi="ar-EG"/>
        </w:rPr>
        <w:t>الكوكبات</w:t>
      </w:r>
      <w:proofErr w:type="spellEnd"/>
      <w:r w:rsidRPr="00895D48">
        <w:rPr>
          <w:spacing w:val="-2"/>
          <w:rtl/>
          <w:lang w:bidi="ar-EG"/>
        </w:rPr>
        <w:t xml:space="preserve"> وتحسينها. وبناء على ذلك، ينبغي إعادة النظر في حس</w:t>
      </w:r>
      <w:r w:rsidR="00D23BA0">
        <w:rPr>
          <w:spacing w:val="-2"/>
          <w:rtl/>
          <w:lang w:bidi="ar-EG"/>
        </w:rPr>
        <w:t>اب استرداد التكاليف مع الأخذ في</w:t>
      </w:r>
      <w:r w:rsidR="00D23BA0">
        <w:rPr>
          <w:rFonts w:hint="cs"/>
          <w:spacing w:val="-2"/>
          <w:rtl/>
          <w:lang w:bidi="ar-EG"/>
        </w:rPr>
        <w:t> </w:t>
      </w:r>
      <w:r w:rsidRPr="00895D48">
        <w:rPr>
          <w:spacing w:val="-2"/>
          <w:rtl/>
          <w:lang w:bidi="ar-EG"/>
        </w:rPr>
        <w:t>الاعتبار التبليغات الحديثة عن الأنظمة غير المستقرة بالنسبة إلى الأرض. وتركّز إعادة النظر بوجه خاص على</w:t>
      </w:r>
      <w:r w:rsidRPr="00895D48">
        <w:rPr>
          <w:rtl/>
          <w:lang w:bidi="ar-EG"/>
        </w:rPr>
        <w:t xml:space="preserve"> إمكانية إنشاء بطاقات تبليغ منفردة للأنظمة الساتلية غير المستقرة بالنسبة إلى الأرض (معلومات النشر المسبق/طلبات التنسيق/التبليغ) تتضمن مدارات ساتلية غير متجانسة على ارتفاعات وزوايا ميل مختلفة و/أو تشكيلات </w:t>
      </w:r>
      <w:proofErr w:type="spellStart"/>
      <w:r w:rsidRPr="00895D48">
        <w:rPr>
          <w:rtl/>
          <w:lang w:bidi="ar-EG"/>
        </w:rPr>
        <w:t>كوكبات</w:t>
      </w:r>
      <w:proofErr w:type="spellEnd"/>
      <w:r w:rsidRPr="00895D48">
        <w:rPr>
          <w:rtl/>
          <w:lang w:bidi="ar-EG"/>
        </w:rPr>
        <w:t xml:space="preserve"> مختلفة، بحيث يتم تقسيمها إلى بطاقات تبليغ تضم كل منها كوكبة منفردة أو أنواع منفردة من المدارات الساتلية بغرض تحديد رسوم استرداد التكاليف ومعالجتها من جانب المكتب.</w:t>
      </w:r>
    </w:p>
    <w:p w:rsidR="00AC584B" w:rsidRPr="008079DE" w:rsidRDefault="00AC584B" w:rsidP="00AC584B">
      <w:pPr>
        <w:rPr>
          <w:lang w:bidi="ar-EG"/>
        </w:rPr>
      </w:pPr>
      <w:r w:rsidRPr="008079DE">
        <w:rPr>
          <w:rtl/>
          <w:lang w:bidi="ar-EG"/>
        </w:rPr>
        <w:t>ونظراً إلى أن القرارات بشأن استرداد التكاليف هي من مسؤولية مجلس الاتحاد، تعتقد فرقة العمل </w:t>
      </w:r>
      <w:r w:rsidRPr="008079DE">
        <w:rPr>
          <w:lang w:bidi="ar-EG"/>
        </w:rPr>
        <w:t>4A</w:t>
      </w:r>
      <w:r w:rsidRPr="008079DE">
        <w:rPr>
          <w:rtl/>
          <w:lang w:bidi="ar-EG"/>
        </w:rPr>
        <w:t xml:space="preserve"> بأنه من المفيد للغاية أن يقوم المكتب بتزويد المجلس بأكبر قدر ممكن من البيانات بحيث يتمكن المجلس من فهم البيانات وتحليلها بشكل أفضل. ولهذه الغاية، قد يكون من المفيد أن يشكل المجلس في دورته لعام </w:t>
      </w:r>
      <w:r w:rsidRPr="008079DE">
        <w:rPr>
          <w:lang w:bidi="ar-EG"/>
        </w:rPr>
        <w:t>2018</w:t>
      </w:r>
      <w:r w:rsidRPr="008079DE">
        <w:rPr>
          <w:rtl/>
          <w:lang w:bidi="ar-EG"/>
        </w:rPr>
        <w:t xml:space="preserve"> فريقاً من الخبراء تابعاً للمجلس يضم ممثلين خبراء من أعضاء قطاع الاتصالات الراديوية للنظر في هذه القضية باعتبارها مسألة ملحة وتقديم تقرير بنتائج بحثه إلى المجلس في وقت متفق عليه.</w:t>
      </w:r>
    </w:p>
    <w:p w:rsidR="00AC584B" w:rsidRPr="00895D48" w:rsidRDefault="00AC584B" w:rsidP="00AC584B">
      <w:pPr>
        <w:pStyle w:val="Heading1"/>
        <w:rPr>
          <w:rFonts w:asciiTheme="minorHAnsi" w:hAnsiTheme="minorHAnsi"/>
          <w:rtl/>
        </w:rPr>
      </w:pPr>
      <w:r w:rsidRPr="00895D48">
        <w:t>2</w:t>
      </w:r>
      <w:r w:rsidRPr="00895D48">
        <w:rPr>
          <w:rtl/>
        </w:rPr>
        <w:tab/>
        <w:t>مناقشة</w:t>
      </w:r>
    </w:p>
    <w:p w:rsidR="00AC584B" w:rsidRPr="00895D48" w:rsidRDefault="00AC584B" w:rsidP="00D23BA0">
      <w:pPr>
        <w:rPr>
          <w:rtl/>
          <w:lang w:bidi="ar-EG"/>
        </w:rPr>
      </w:pPr>
      <w:r w:rsidRPr="00895D48">
        <w:rPr>
          <w:rtl/>
          <w:lang w:bidi="ar-EG"/>
        </w:rPr>
        <w:t xml:space="preserve">تلاحظ فرقة العمل </w:t>
      </w:r>
      <w:r w:rsidRPr="00895D48">
        <w:rPr>
          <w:lang w:bidi="ar-EG"/>
        </w:rPr>
        <w:t>4A</w:t>
      </w:r>
      <w:r w:rsidRPr="00895D48">
        <w:rPr>
          <w:rtl/>
          <w:lang w:bidi="ar-EG"/>
        </w:rPr>
        <w:t xml:space="preserve"> أن مجلس الاتحاد الدولي للاتصالات كلّف المكتب في دورته لعام </w:t>
      </w:r>
      <w:r w:rsidRPr="00895D48">
        <w:rPr>
          <w:lang w:bidi="ar-EG"/>
        </w:rPr>
        <w:t>2017</w:t>
      </w:r>
      <w:r w:rsidRPr="00895D48">
        <w:rPr>
          <w:rtl/>
          <w:lang w:bidi="ar-EG"/>
        </w:rPr>
        <w:t xml:space="preserve"> بإعداد دراسة، بحلول </w:t>
      </w:r>
      <w:r w:rsidRPr="00895D48">
        <w:rPr>
          <w:lang w:bidi="ar-EG"/>
        </w:rPr>
        <w:t>31</w:t>
      </w:r>
      <w:r w:rsidRPr="00895D48">
        <w:rPr>
          <w:rtl/>
          <w:lang w:bidi="ar-EG"/>
        </w:rPr>
        <w:t> يناير </w:t>
      </w:r>
      <w:r w:rsidRPr="00895D48">
        <w:rPr>
          <w:lang w:bidi="ar-EG"/>
        </w:rPr>
        <w:t>2018</w:t>
      </w:r>
      <w:r w:rsidRPr="00895D48">
        <w:rPr>
          <w:rtl/>
          <w:lang w:bidi="ar-EG"/>
        </w:rPr>
        <w:t xml:space="preserve">، عن قضايا استرداد التكاليف بالتشاور مع المعنيين من الدول الأعضاء وأعضاء القطاع ولجان دراسات قطاع الاتصالات الراديوية ولجنة لوائح الراديو وأصحاب المصلحة المتخصصين. وتتوجه فرقة العمل </w:t>
      </w:r>
      <w:r w:rsidRPr="00895D48">
        <w:rPr>
          <w:lang w:bidi="ar-EG"/>
        </w:rPr>
        <w:t>4A</w:t>
      </w:r>
      <w:r w:rsidRPr="00895D48">
        <w:rPr>
          <w:rtl/>
          <w:lang w:bidi="ar-EG"/>
        </w:rPr>
        <w:t xml:space="preserve"> بالشكر للمكتب لإعداده الدراسة بالتشاور مع الأفرقة المختلفة. ومع ذلك تعتقد فرقة العمل </w:t>
      </w:r>
      <w:r w:rsidRPr="00895D48">
        <w:rPr>
          <w:lang w:bidi="ar-EG"/>
        </w:rPr>
        <w:t>4A</w:t>
      </w:r>
      <w:r w:rsidRPr="00895D48">
        <w:rPr>
          <w:rtl/>
          <w:lang w:bidi="ar-EG"/>
        </w:rPr>
        <w:t xml:space="preserve"> أن الجداول الزمنية قد جعلت من الصعب على المشاركين في فرقة العمل</w:t>
      </w:r>
      <w:r w:rsidR="00D23BA0">
        <w:rPr>
          <w:rFonts w:hint="cs"/>
          <w:rtl/>
          <w:lang w:bidi="ar-EG"/>
        </w:rPr>
        <w:t> </w:t>
      </w:r>
      <w:r w:rsidRPr="00895D48">
        <w:rPr>
          <w:lang w:bidi="ar-EG"/>
        </w:rPr>
        <w:t>4A</w:t>
      </w:r>
      <w:r w:rsidRPr="00895D48">
        <w:rPr>
          <w:rtl/>
          <w:lang w:bidi="ar-EG"/>
        </w:rPr>
        <w:t xml:space="preserve"> تفحّص الدراسة بشكل شامل، وتبدي بالتالي قلقها حيال احتمال قيام مجلس الاتحاد في عام </w:t>
      </w:r>
      <w:r w:rsidRPr="00895D48">
        <w:rPr>
          <w:lang w:bidi="ar-EG"/>
        </w:rPr>
        <w:t>2018</w:t>
      </w:r>
      <w:r w:rsidRPr="00895D48">
        <w:rPr>
          <w:rtl/>
          <w:lang w:bidi="ar-EG"/>
        </w:rPr>
        <w:t xml:space="preserve"> بتعديل المقرر </w:t>
      </w:r>
      <w:r w:rsidRPr="00895D48">
        <w:rPr>
          <w:lang w:bidi="ar-EG"/>
        </w:rPr>
        <w:t>482</w:t>
      </w:r>
      <w:r w:rsidRPr="00895D48">
        <w:rPr>
          <w:rtl/>
          <w:lang w:bidi="ar-EG"/>
        </w:rPr>
        <w:t xml:space="preserve"> دون إجراء دراسة شاملة</w:t>
      </w:r>
      <w:r w:rsidRPr="00895D48">
        <w:rPr>
          <w:spacing w:val="-2"/>
          <w:rtl/>
          <w:lang w:bidi="ar-EG"/>
        </w:rPr>
        <w:t>.</w:t>
      </w:r>
    </w:p>
    <w:p w:rsidR="00AC584B" w:rsidRPr="00895D48" w:rsidRDefault="00AC584B" w:rsidP="00AC584B">
      <w:pPr>
        <w:rPr>
          <w:spacing w:val="-2"/>
          <w:rtl/>
          <w:lang w:bidi="ar-EG"/>
        </w:rPr>
      </w:pPr>
      <w:r w:rsidRPr="00895D48">
        <w:rPr>
          <w:rtl/>
          <w:lang w:bidi="ar-EG"/>
        </w:rPr>
        <w:t xml:space="preserve">وستقدّر فرقة العمل </w:t>
      </w:r>
      <w:r w:rsidRPr="00895D48">
        <w:rPr>
          <w:lang w:bidi="ar-EG"/>
        </w:rPr>
        <w:t>4A</w:t>
      </w:r>
      <w:r w:rsidRPr="00895D48">
        <w:rPr>
          <w:rtl/>
          <w:lang w:bidi="ar-EG"/>
        </w:rPr>
        <w:t xml:space="preserve"> المعلومات الإضافية التالية الكفيلة بتعميق فهم العلاقة بين تزايد التأخير في أوقات المعالجة وتعقيد بطاقات التبليغ عن الأنظمة غير المستقرة بالنسبة إلى لأرض</w:t>
      </w:r>
      <w:r w:rsidRPr="00895D48">
        <w:rPr>
          <w:spacing w:val="-2"/>
          <w:rtl/>
          <w:lang w:bidi="ar-EG"/>
        </w:rPr>
        <w:t>.</w:t>
      </w:r>
    </w:p>
    <w:p w:rsidR="00AC584B" w:rsidRPr="00895D48" w:rsidRDefault="00AC584B" w:rsidP="00AC584B">
      <w:pPr>
        <w:pStyle w:val="enumlev10"/>
        <w:rPr>
          <w:rtl/>
          <w:lang w:bidi="ar-EG"/>
        </w:rPr>
      </w:pPr>
      <w:r w:rsidRPr="00895D48">
        <w:rPr>
          <w:rtl/>
          <w:lang w:bidi="ar-EG"/>
        </w:rPr>
        <w:t>-</w:t>
      </w:r>
      <w:r w:rsidRPr="00895D48">
        <w:rPr>
          <w:rtl/>
          <w:lang w:bidi="ar-EG"/>
        </w:rPr>
        <w:tab/>
        <w:t xml:space="preserve">شرح إضافي للعملية التي تنفَّذ لمعالجة المراحل المختلفة من التبليغات عن الأنظمة غير المستقرة بالنسبة إلى الأرض (معلومات النشر المسبق </w:t>
      </w:r>
      <w:r w:rsidRPr="00895D48">
        <w:rPr>
          <w:lang w:bidi="ar-EG"/>
        </w:rPr>
        <w:t>(AP/A)</w:t>
      </w:r>
      <w:r w:rsidRPr="00895D48">
        <w:rPr>
          <w:rtl/>
          <w:lang w:bidi="ar-EG"/>
        </w:rPr>
        <w:t xml:space="preserve">، وطلبات التنسيق </w:t>
      </w:r>
      <w:r w:rsidRPr="00895D48">
        <w:rPr>
          <w:lang w:bidi="ar-EG"/>
        </w:rPr>
        <w:t>(CR/C)</w:t>
      </w:r>
      <w:r w:rsidRPr="00895D48">
        <w:rPr>
          <w:rtl/>
          <w:lang w:bidi="ar-EG"/>
        </w:rPr>
        <w:t xml:space="preserve">، والتبليغ). وعلى سبيل المثال، يعرض القسم </w:t>
      </w:r>
      <w:r w:rsidRPr="00895D48">
        <w:rPr>
          <w:lang w:bidi="ar-EG"/>
        </w:rPr>
        <w:t>2</w:t>
      </w:r>
      <w:r w:rsidRPr="00895D48">
        <w:rPr>
          <w:rtl/>
          <w:lang w:bidi="ar-EG"/>
        </w:rPr>
        <w:t xml:space="preserve"> من الوثيقة </w:t>
      </w:r>
      <w:hyperlink r:id="rId16" w:history="1">
        <w:r w:rsidRPr="00895D48">
          <w:rPr>
            <w:rFonts w:cs="Times New Roman"/>
            <w:color w:val="0000FF"/>
            <w:spacing w:val="-2"/>
            <w:szCs w:val="22"/>
            <w:u w:val="single"/>
            <w:lang w:bidi="ar-EG"/>
          </w:rPr>
          <w:t>4A/408</w:t>
        </w:r>
      </w:hyperlink>
      <w:r w:rsidRPr="00895D48">
        <w:rPr>
          <w:rtl/>
          <w:lang w:bidi="ar-EG"/>
        </w:rPr>
        <w:t xml:space="preserve"> هذه المراحل للتحقق من صحة البيانات ودراسة طلبات التنسيق المقدمة. وهذا النوع من المعلومات مفيد للمراحل المختلفة من التبليغات عن الأنظمة غير المستقرة بالنسبة إلى الأرض.</w:t>
      </w:r>
    </w:p>
    <w:p w:rsidR="00AC584B" w:rsidRPr="00895D48" w:rsidRDefault="00AC584B" w:rsidP="00AC584B">
      <w:pPr>
        <w:pStyle w:val="enumlev10"/>
        <w:rPr>
          <w:rtl/>
          <w:lang w:bidi="ar-EG"/>
        </w:rPr>
      </w:pPr>
      <w:r w:rsidRPr="00895D48">
        <w:rPr>
          <w:rtl/>
          <w:lang w:bidi="ar-EG"/>
        </w:rPr>
        <w:t>-</w:t>
      </w:r>
      <w:r w:rsidRPr="00895D48">
        <w:rPr>
          <w:rtl/>
          <w:lang w:bidi="ar-EG"/>
        </w:rPr>
        <w:tab/>
        <w:t>شرح يتناول كيفية تنفيذ العملية الواردة في النقطة السابقة بالنسبة لأمثلة مختلفة على الأنظمة غير المستقرة بالنسبة إلى الأرض ودرجة الأتمتة التي تم بلوغها حالياً.</w:t>
      </w:r>
    </w:p>
    <w:p w:rsidR="00AC584B" w:rsidRPr="00CE04CF" w:rsidRDefault="00AC584B" w:rsidP="004D5BBD">
      <w:pPr>
        <w:pStyle w:val="enumlev10"/>
        <w:rPr>
          <w:spacing w:val="-3"/>
          <w:rtl/>
          <w:lang w:bidi="ar-EG"/>
        </w:rPr>
      </w:pPr>
      <w:r w:rsidRPr="00CE04CF">
        <w:rPr>
          <w:spacing w:val="-3"/>
          <w:rtl/>
          <w:lang w:bidi="ar-EG"/>
        </w:rPr>
        <w:lastRenderedPageBreak/>
        <w:t>-</w:t>
      </w:r>
      <w:r w:rsidRPr="00CE04CF">
        <w:rPr>
          <w:spacing w:val="-3"/>
          <w:rtl/>
          <w:lang w:bidi="ar-EG"/>
        </w:rPr>
        <w:tab/>
        <w:t xml:space="preserve">فيما يتعلق بالعمليات المختلفة المذكورة أعلاه، يمكن إدراج جدول لإظهار مدى حساسية كل من هذه العمليات بالنسبة إلى المعلمات المختلفة الواردة في الأقسام من </w:t>
      </w:r>
      <w:r w:rsidRPr="00CE04CF">
        <w:rPr>
          <w:spacing w:val="-3"/>
          <w:lang w:bidi="ar-EG"/>
        </w:rPr>
        <w:t>4.2</w:t>
      </w:r>
      <w:r w:rsidRPr="00CE04CF">
        <w:rPr>
          <w:spacing w:val="-3"/>
          <w:rtl/>
          <w:lang w:bidi="ar-EG"/>
        </w:rPr>
        <w:t xml:space="preserve"> إلى </w:t>
      </w:r>
      <w:r w:rsidRPr="00CE04CF">
        <w:rPr>
          <w:spacing w:val="-3"/>
          <w:lang w:bidi="ar-EG"/>
        </w:rPr>
        <w:t>7.2</w:t>
      </w:r>
      <w:r w:rsidRPr="00CE04CF">
        <w:rPr>
          <w:spacing w:val="-3"/>
          <w:rtl/>
          <w:lang w:bidi="ar-EG"/>
        </w:rPr>
        <w:t xml:space="preserve"> من الوثيقة </w:t>
      </w:r>
      <w:hyperlink r:id="rId17" w:history="1">
        <w:r w:rsidRPr="00CE04CF">
          <w:rPr>
            <w:rFonts w:cs="Times New Roman"/>
            <w:color w:val="0000FF"/>
            <w:spacing w:val="-3"/>
            <w:szCs w:val="22"/>
            <w:u w:val="single"/>
            <w:lang w:bidi="ar-EG"/>
          </w:rPr>
          <w:t>4A/408</w:t>
        </w:r>
      </w:hyperlink>
      <w:r w:rsidRPr="00CE04CF">
        <w:rPr>
          <w:spacing w:val="-3"/>
          <w:rtl/>
          <w:lang w:bidi="ar-EG"/>
        </w:rPr>
        <w:t xml:space="preserve">. وسيكون من المفيد أن ندرك بشكل أفضل الطريقة التي يكون فيها تعقيد التحليل مرهوناً بمرحلة بطاقة التبليغ (مثلاً </w:t>
      </w:r>
      <w:r w:rsidRPr="00CE04CF">
        <w:rPr>
          <w:spacing w:val="-3"/>
          <w:lang w:bidi="ar-EG"/>
        </w:rPr>
        <w:t>API/A</w:t>
      </w:r>
      <w:r w:rsidRPr="00CE04CF">
        <w:rPr>
          <w:spacing w:val="-3"/>
          <w:rtl/>
          <w:lang w:bidi="ar-EG"/>
        </w:rPr>
        <w:t xml:space="preserve">، </w:t>
      </w:r>
      <w:r w:rsidRPr="00CE04CF">
        <w:rPr>
          <w:spacing w:val="-3"/>
          <w:lang w:bidi="ar-EG"/>
        </w:rPr>
        <w:t>CR/C</w:t>
      </w:r>
      <w:r w:rsidRPr="00CE04CF">
        <w:rPr>
          <w:spacing w:val="-3"/>
          <w:rtl/>
          <w:lang w:bidi="ar-EG"/>
        </w:rPr>
        <w:t>، الجزء</w:t>
      </w:r>
      <w:r w:rsidRPr="00CE04CF">
        <w:rPr>
          <w:rFonts w:hint="cs"/>
          <w:spacing w:val="-3"/>
          <w:rtl/>
          <w:lang w:bidi="ar-EG"/>
        </w:rPr>
        <w:t> </w:t>
      </w:r>
      <w:r w:rsidRPr="00CE04CF">
        <w:rPr>
          <w:spacing w:val="-3"/>
          <w:lang w:bidi="ar-EG"/>
        </w:rPr>
        <w:t>I-S</w:t>
      </w:r>
      <w:r w:rsidRPr="00CE04CF">
        <w:rPr>
          <w:spacing w:val="-3"/>
          <w:rtl/>
          <w:lang w:bidi="ar-EG"/>
        </w:rPr>
        <w:t xml:space="preserve"> وإلى ما ذلك) ومختلف المعلمات المبلّغ عنها (مثلاً عدد المستويات المدارية، وعدد الارتفاعات، وعدد زوايا الميل، وعدد السواتل وما</w:t>
      </w:r>
      <w:r w:rsidR="004D5BBD">
        <w:rPr>
          <w:rFonts w:hint="cs"/>
          <w:spacing w:val="-3"/>
          <w:rtl/>
          <w:lang w:bidi="ar-EG"/>
        </w:rPr>
        <w:t> </w:t>
      </w:r>
      <w:r w:rsidRPr="00CE04CF">
        <w:rPr>
          <w:spacing w:val="-3"/>
          <w:rtl/>
          <w:lang w:bidi="ar-EG"/>
        </w:rPr>
        <w:t>إلى</w:t>
      </w:r>
      <w:r w:rsidR="004D5BBD">
        <w:rPr>
          <w:rFonts w:hint="cs"/>
          <w:spacing w:val="-3"/>
          <w:rtl/>
          <w:lang w:bidi="ar-EG"/>
        </w:rPr>
        <w:t> </w:t>
      </w:r>
      <w:r w:rsidRPr="00CE04CF">
        <w:rPr>
          <w:spacing w:val="-3"/>
          <w:rtl/>
          <w:lang w:bidi="ar-EG"/>
        </w:rPr>
        <w:t>ذلك). وعلى سبيل المثال، إذا كانت العملية هي التحقّق من الحدود الواردة في المادة</w:t>
      </w:r>
      <w:r w:rsidRPr="00CE04CF">
        <w:rPr>
          <w:rFonts w:hint="cs"/>
          <w:spacing w:val="-3"/>
          <w:rtl/>
          <w:lang w:bidi="ar-EG"/>
        </w:rPr>
        <w:t> </w:t>
      </w:r>
      <w:r w:rsidRPr="00CE04CF">
        <w:rPr>
          <w:b/>
          <w:bCs/>
          <w:spacing w:val="-3"/>
          <w:lang w:bidi="ar-EG"/>
        </w:rPr>
        <w:t>21</w:t>
      </w:r>
      <w:r w:rsidRPr="00CE04CF">
        <w:rPr>
          <w:b/>
          <w:bCs/>
          <w:spacing w:val="-3"/>
          <w:rtl/>
          <w:lang w:bidi="ar-EG"/>
        </w:rPr>
        <w:t xml:space="preserve"> </w:t>
      </w:r>
      <w:r w:rsidRPr="00CE04CF">
        <w:rPr>
          <w:spacing w:val="-3"/>
          <w:rtl/>
          <w:lang w:bidi="ar-EG"/>
        </w:rPr>
        <w:t>من لوائح الراديو، فمن المجدي تبيان عدد العمليات الإضافية اللازمة للتحقق وفقا</w:t>
      </w:r>
      <w:r w:rsidRPr="00CE04CF">
        <w:rPr>
          <w:rFonts w:hint="cs"/>
          <w:spacing w:val="-3"/>
          <w:rtl/>
          <w:lang w:bidi="ar-EG"/>
        </w:rPr>
        <w:t>ً</w:t>
      </w:r>
      <w:r w:rsidRPr="00CE04CF">
        <w:rPr>
          <w:spacing w:val="-3"/>
          <w:rtl/>
          <w:lang w:bidi="ar-EG"/>
        </w:rPr>
        <w:t xml:space="preserve"> لعدد الارتفاعات المختلفة ومدارات الميل المختلفة ونحو ذلك.</w:t>
      </w:r>
    </w:p>
    <w:p w:rsidR="00AC584B" w:rsidRPr="00895D48" w:rsidRDefault="00AC584B" w:rsidP="00AC584B">
      <w:pPr>
        <w:pStyle w:val="enumlev10"/>
        <w:rPr>
          <w:rtl/>
          <w:lang w:bidi="ar-EG"/>
        </w:rPr>
      </w:pPr>
      <w:r w:rsidRPr="00895D48">
        <w:rPr>
          <w:rtl/>
          <w:lang w:bidi="ar-EG"/>
        </w:rPr>
        <w:t>-</w:t>
      </w:r>
      <w:r w:rsidRPr="00895D48">
        <w:rPr>
          <w:rtl/>
          <w:lang w:bidi="ar-EG"/>
        </w:rPr>
        <w:tab/>
        <w:t xml:space="preserve">وكتكملة للشكل </w:t>
      </w:r>
      <w:r w:rsidRPr="00895D48">
        <w:rPr>
          <w:lang w:bidi="ar-EG"/>
        </w:rPr>
        <w:t>1</w:t>
      </w:r>
      <w:r w:rsidRPr="00895D48">
        <w:rPr>
          <w:rtl/>
          <w:lang w:bidi="ar-EG"/>
        </w:rPr>
        <w:t xml:space="preserve"> من الوثيقة </w:t>
      </w:r>
      <w:hyperlink r:id="rId18" w:history="1">
        <w:r w:rsidRPr="00895D48">
          <w:rPr>
            <w:rFonts w:cs="Times New Roman"/>
            <w:color w:val="0000FF"/>
            <w:spacing w:val="-2"/>
            <w:szCs w:val="22"/>
            <w:u w:val="single"/>
            <w:lang w:bidi="ar-EG"/>
          </w:rPr>
          <w:t>4A/408</w:t>
        </w:r>
      </w:hyperlink>
      <w:r w:rsidRPr="00895D48">
        <w:rPr>
          <w:rtl/>
          <w:lang w:bidi="ar-EG"/>
        </w:rPr>
        <w:t xml:space="preserve">، قد يكون من المناسب الحصول على عدد بطاقات التبليغ التي استلمها مكتب الاتصالات الراديوية خلال الفترة الزمنية نفسها. والغرض هو تحليل ما إذا كان التأخير الذي تم تناوله في القسم </w:t>
      </w:r>
      <w:r w:rsidRPr="00895D48">
        <w:rPr>
          <w:lang w:bidi="ar-EG"/>
        </w:rPr>
        <w:t>1</w:t>
      </w:r>
      <w:r>
        <w:rPr>
          <w:lang w:bidi="ar-EG"/>
        </w:rPr>
        <w:t>.</w:t>
      </w:r>
      <w:r w:rsidRPr="00895D48">
        <w:rPr>
          <w:lang w:bidi="ar-EG"/>
        </w:rPr>
        <w:t>2</w:t>
      </w:r>
      <w:r w:rsidRPr="00895D48">
        <w:rPr>
          <w:rtl/>
          <w:lang w:bidi="ar-EG"/>
        </w:rPr>
        <w:t xml:space="preserve"> ناجماً عن تعقيد بطاقات التبليغ عن الأنظمة غير المستقرة بالنسبة إلى الأرض وليس عن تزايد عدد بطاقات التبليغ المستلمة.</w:t>
      </w:r>
    </w:p>
    <w:p w:rsidR="00AC584B" w:rsidRPr="00895D48" w:rsidRDefault="00AC584B" w:rsidP="00AC584B">
      <w:pPr>
        <w:pStyle w:val="enumlev10"/>
        <w:rPr>
          <w:rtl/>
          <w:lang w:bidi="ar-EG"/>
        </w:rPr>
      </w:pPr>
      <w:r w:rsidRPr="00895D48">
        <w:rPr>
          <w:rtl/>
          <w:lang w:bidi="ar-EG"/>
        </w:rPr>
        <w:t>-</w:t>
      </w:r>
      <w:r w:rsidRPr="00895D48">
        <w:rPr>
          <w:rtl/>
          <w:lang w:bidi="ar-EG"/>
        </w:rPr>
        <w:tab/>
        <w:t>من المسلّم به أن عدد بطاقات التبليغ عن الشبكات غير المستقرة بالنسبة إلى الأرض قد تنامى في الآونة الأخيرة لتلبية الخدمات الجديدة الهامة، وأن التعقيدات قد تتطلب استثماراً قصير الأجل من جانب مكتب الاتصالات الراديوية لتكييف تدفق العمل الخاص به بحيث يتمكن من معالجة بطاقات التبليغ عن الشبكات على نحو أفضل. وإذا كان لدى مكتب الاتصالات الراديوية معلومات بشأن ما تقدم أعلاه، فسيكون من المفيد إدراجها في إجابته.</w:t>
      </w:r>
    </w:p>
    <w:p w:rsidR="00AC584B" w:rsidRPr="00895D48" w:rsidRDefault="00AC584B" w:rsidP="00AC584B">
      <w:pPr>
        <w:pStyle w:val="enumlev10"/>
        <w:rPr>
          <w:rtl/>
          <w:lang w:bidi="ar-EG"/>
        </w:rPr>
      </w:pPr>
      <w:r w:rsidRPr="00895D48">
        <w:rPr>
          <w:rtl/>
          <w:lang w:bidi="ar-EG"/>
        </w:rPr>
        <w:t>-</w:t>
      </w:r>
      <w:r w:rsidRPr="00895D48">
        <w:rPr>
          <w:rtl/>
          <w:lang w:bidi="ar-EG"/>
        </w:rPr>
        <w:tab/>
        <w:t xml:space="preserve">يعتبر التوحيد القياسي للمعلومات المطلوبة بموجب التذييل </w:t>
      </w:r>
      <w:r w:rsidRPr="00895D48">
        <w:rPr>
          <w:b/>
          <w:bCs/>
          <w:lang w:bidi="ar-EG"/>
        </w:rPr>
        <w:t>4</w:t>
      </w:r>
      <w:r w:rsidRPr="00895D48">
        <w:rPr>
          <w:rtl/>
          <w:lang w:bidi="ar-EG"/>
        </w:rPr>
        <w:t xml:space="preserve"> للوائح الراديو ضرورياً من أجل المعالجة الفعالة للتبليغات. وقد أفاد مكتب الاتصالات الراديوية بأن العديد من الإدارات تقدم معلومات إضافية (الفقرة الأخيرة من القسم</w:t>
      </w:r>
      <w:r>
        <w:rPr>
          <w:rFonts w:hint="eastAsia"/>
          <w:rtl/>
          <w:lang w:bidi="ar-EG"/>
        </w:rPr>
        <w:t> </w:t>
      </w:r>
      <w:r w:rsidRPr="00895D48">
        <w:rPr>
          <w:lang w:bidi="ar-EG"/>
        </w:rPr>
        <w:t>2</w:t>
      </w:r>
      <w:r>
        <w:rPr>
          <w:lang w:bidi="ar-EG"/>
        </w:rPr>
        <w:t>.</w:t>
      </w:r>
      <w:r w:rsidRPr="00895D48">
        <w:rPr>
          <w:lang w:bidi="ar-EG"/>
        </w:rPr>
        <w:t>2</w:t>
      </w:r>
      <w:r w:rsidRPr="00895D48">
        <w:rPr>
          <w:rtl/>
          <w:lang w:bidi="ar-EG"/>
        </w:rPr>
        <w:t xml:space="preserve">) تتطلب معالجتها عمالة مكثّفة؛ ويجب تحديد ما إذا كان يمكن تقديم هذه البيانات </w:t>
      </w:r>
      <w:r w:rsidR="00B41DE2">
        <w:rPr>
          <w:rtl/>
          <w:lang w:bidi="ar-EG"/>
        </w:rPr>
        <w:t>إلى مكتب الاتصالات الراديوية في</w:t>
      </w:r>
      <w:r w:rsidR="00B41DE2">
        <w:rPr>
          <w:rFonts w:hint="cs"/>
          <w:rtl/>
          <w:lang w:bidi="ar-EG"/>
        </w:rPr>
        <w:t> </w:t>
      </w:r>
      <w:r w:rsidRPr="00895D48">
        <w:rPr>
          <w:rtl/>
          <w:lang w:bidi="ar-EG"/>
        </w:rPr>
        <w:t>شكل إلكتروني موحّد. وتتمثل إحدى الطرق الممكنة للوصول إلى هذا التوحيد القياسي في الطلب إلى مكتب الاتصالات الراديوية الإبلاغ عن الكفاءات التي قد تقلل الجهود المبذولة عن طريق إدخال بنود جديدة في التذييل</w:t>
      </w:r>
      <w:r>
        <w:rPr>
          <w:rFonts w:hint="cs"/>
          <w:rtl/>
          <w:lang w:bidi="ar-EG"/>
        </w:rPr>
        <w:t> </w:t>
      </w:r>
      <w:r w:rsidRPr="00895D48">
        <w:rPr>
          <w:b/>
          <w:bCs/>
          <w:lang w:bidi="ar-EG"/>
        </w:rPr>
        <w:t>4</w:t>
      </w:r>
      <w:r w:rsidRPr="00895D48">
        <w:rPr>
          <w:rtl/>
          <w:lang w:bidi="ar-EG"/>
        </w:rPr>
        <w:t xml:space="preserve"> للوائح الراديو للحصول على بيانات إضافية تقدمها الإدارات عادة. ويؤدي ذلك إلى الحد من تعقيد تلك التبليغات وجعل تقييمها على قدر أكبر من الكفاءة والبساطة.</w:t>
      </w:r>
    </w:p>
    <w:p w:rsidR="00AC584B" w:rsidRPr="00895D48" w:rsidRDefault="00AC584B" w:rsidP="00AC584B">
      <w:pPr>
        <w:rPr>
          <w:spacing w:val="-2"/>
          <w:rtl/>
          <w:lang w:bidi="ar-EG"/>
        </w:rPr>
      </w:pPr>
      <w:r w:rsidRPr="00895D48">
        <w:rPr>
          <w:rtl/>
          <w:lang w:bidi="ar-EG"/>
        </w:rPr>
        <w:t xml:space="preserve">وتدرك فرقة العمل </w:t>
      </w:r>
      <w:r w:rsidRPr="00895D48">
        <w:rPr>
          <w:lang w:bidi="ar-EG"/>
        </w:rPr>
        <w:t>4A</w:t>
      </w:r>
      <w:r w:rsidRPr="00895D48">
        <w:rPr>
          <w:rtl/>
          <w:lang w:bidi="ar-EG"/>
        </w:rPr>
        <w:t xml:space="preserve"> وتوافق على المبدأ الذي يقضي باقتراح عدم إجراء أي تغيير على رسوم استرداد التكاليف الحالية المتعلقة بمعلومات النشر المسبق </w:t>
      </w:r>
      <w:r>
        <w:rPr>
          <w:lang w:bidi="ar-EG"/>
        </w:rPr>
        <w:t>(</w:t>
      </w:r>
      <w:r w:rsidRPr="00895D48">
        <w:rPr>
          <w:lang w:bidi="ar-EG"/>
        </w:rPr>
        <w:t>API/As</w:t>
      </w:r>
      <w:r>
        <w:rPr>
          <w:lang w:bidi="ar-EG"/>
        </w:rPr>
        <w:t>)</w:t>
      </w:r>
      <w:r w:rsidRPr="00895D48">
        <w:rPr>
          <w:rtl/>
          <w:lang w:bidi="ar-EG"/>
        </w:rPr>
        <w:t xml:space="preserve"> للأنظمة الساتلية غير المستقرة بالنسبة إلى الأرض غير الخاضعة للتنسيق. كما تدرك فرقة العمل </w:t>
      </w:r>
      <w:r w:rsidRPr="00895D48">
        <w:rPr>
          <w:lang w:bidi="ar-EG"/>
        </w:rPr>
        <w:t>4A</w:t>
      </w:r>
      <w:r w:rsidRPr="00895D48">
        <w:rPr>
          <w:rtl/>
          <w:lang w:bidi="ar-EG"/>
        </w:rPr>
        <w:t xml:space="preserve"> أن ذلك يعني أنه لن يكون هناك أيض</w:t>
      </w:r>
      <w:r>
        <w:rPr>
          <w:rFonts w:hint="cs"/>
          <w:rtl/>
          <w:lang w:bidi="ar-EG"/>
        </w:rPr>
        <w:t>اً</w:t>
      </w:r>
      <w:r w:rsidRPr="00895D48">
        <w:rPr>
          <w:rtl/>
          <w:lang w:bidi="ar-EG"/>
        </w:rPr>
        <w:t xml:space="preserve"> أي تغيير في رسوم استرداد التكاليف بالنسبة للتبليغات المرتبطة بمعلومات النشر المسبق للأنظمة الساتلية غير المستقرة بالنسبة إلى الأرض غير الخاضعة للتنسيق</w:t>
      </w:r>
      <w:r w:rsidRPr="00895D48">
        <w:rPr>
          <w:spacing w:val="-2"/>
          <w:rtl/>
          <w:lang w:bidi="ar-EG"/>
        </w:rPr>
        <w:t>.</w:t>
      </w:r>
    </w:p>
    <w:p w:rsidR="00AC584B" w:rsidRPr="00895D48" w:rsidRDefault="00AC584B" w:rsidP="007E5866">
      <w:pPr>
        <w:rPr>
          <w:spacing w:val="-2"/>
          <w:rtl/>
          <w:lang w:bidi="ar-EG"/>
        </w:rPr>
      </w:pPr>
      <w:r w:rsidRPr="00895D48">
        <w:rPr>
          <w:rtl/>
          <w:lang w:bidi="ar-EG"/>
        </w:rPr>
        <w:t xml:space="preserve">وتشير فرقة العمل </w:t>
      </w:r>
      <w:r w:rsidRPr="00895D48">
        <w:rPr>
          <w:lang w:bidi="ar-EG"/>
        </w:rPr>
        <w:t>4A</w:t>
      </w:r>
      <w:r w:rsidRPr="00895D48">
        <w:rPr>
          <w:rtl/>
          <w:lang w:bidi="ar-EG"/>
        </w:rPr>
        <w:t xml:space="preserve"> إلى قلقها من أن الأثر الذي أحدثه عملها على البند </w:t>
      </w:r>
      <w:r w:rsidRPr="00895D48">
        <w:rPr>
          <w:lang w:bidi="ar-EG"/>
        </w:rPr>
        <w:t>7</w:t>
      </w:r>
      <w:r w:rsidRPr="00895D48">
        <w:rPr>
          <w:rtl/>
          <w:lang w:bidi="ar-EG"/>
        </w:rPr>
        <w:t xml:space="preserve"> من جدول أعمال المؤتمر العالمي للاتصالات الراديوية لعام</w:t>
      </w:r>
      <w:r w:rsidR="00202F15">
        <w:rPr>
          <w:rFonts w:hint="cs"/>
          <w:rtl/>
          <w:lang w:bidi="ar-EG"/>
        </w:rPr>
        <w:t> </w:t>
      </w:r>
      <w:r w:rsidRPr="00895D48">
        <w:rPr>
          <w:lang w:bidi="ar-EG"/>
        </w:rPr>
        <w:t>2019</w:t>
      </w:r>
      <w:r w:rsidRPr="00895D48">
        <w:rPr>
          <w:rtl/>
          <w:lang w:bidi="ar-EG"/>
        </w:rPr>
        <w:t xml:space="preserve"> </w:t>
      </w:r>
      <w:r>
        <w:rPr>
          <w:lang w:bidi="ar-EG"/>
        </w:rPr>
        <w:t>(</w:t>
      </w:r>
      <w:r w:rsidRPr="00895D48">
        <w:rPr>
          <w:lang w:bidi="ar-EG"/>
        </w:rPr>
        <w:t>WRC</w:t>
      </w:r>
      <w:r>
        <w:rPr>
          <w:lang w:bidi="ar-EG"/>
        </w:rPr>
        <w:noBreakHyphen/>
      </w:r>
      <w:r w:rsidRPr="00895D48">
        <w:rPr>
          <w:lang w:bidi="ar-EG"/>
        </w:rPr>
        <w:t>19</w:t>
      </w:r>
      <w:r>
        <w:rPr>
          <w:lang w:bidi="ar-EG"/>
        </w:rPr>
        <w:t>)</w:t>
      </w:r>
      <w:r w:rsidRPr="00895D48">
        <w:rPr>
          <w:rtl/>
          <w:lang w:bidi="ar-EG"/>
        </w:rPr>
        <w:t xml:space="preserve">، المسألة </w:t>
      </w:r>
      <w:r>
        <w:rPr>
          <w:lang w:bidi="ar-EG"/>
        </w:rPr>
        <w:t>A</w:t>
      </w:r>
      <w:r w:rsidRPr="00895D48">
        <w:rPr>
          <w:rtl/>
          <w:lang w:bidi="ar-EG"/>
        </w:rPr>
        <w:t xml:space="preserve">، على استرداد التكاليف عن الأنظمة الساتلية غير المستقرة بالنسبة إلى الأرض يتعلق بوضع الأنظمة الساتلية غير المستقرة بالنسبة إلى الأرض في الخدمة. بيد أن ذلك لا يتعلق بمعالجة معلومات النشر المسبق وطلبات التنسيق وبطاقات التبليغ، وأن هذه التأثيرات يمكن تحديدها بعد أن يتخذ المؤتمر </w:t>
      </w:r>
      <w:r w:rsidRPr="00895D48">
        <w:rPr>
          <w:lang w:bidi="ar-EG"/>
        </w:rPr>
        <w:t>WRC-19</w:t>
      </w:r>
      <w:r w:rsidRPr="00895D48">
        <w:rPr>
          <w:rtl/>
          <w:lang w:bidi="ar-EG"/>
        </w:rPr>
        <w:t xml:space="preserve"> قراراً بشأن هذه المسألة. وعليه، تعتقد فرقة العمل</w:t>
      </w:r>
      <w:r w:rsidR="00CE04CF">
        <w:rPr>
          <w:rFonts w:hint="cs"/>
          <w:rtl/>
          <w:lang w:bidi="ar-EG"/>
        </w:rPr>
        <w:t> </w:t>
      </w:r>
      <w:r w:rsidRPr="00895D48">
        <w:rPr>
          <w:lang w:bidi="ar-EG"/>
        </w:rPr>
        <w:t>4A</w:t>
      </w:r>
      <w:r w:rsidRPr="00895D48">
        <w:rPr>
          <w:rtl/>
          <w:lang w:bidi="ar-EG"/>
        </w:rPr>
        <w:t xml:space="preserve"> أنه قد تكون هناك حاجة إلى مزيد من الدراسة، إن وجدت، بعد أن يتخذ المؤتمر </w:t>
      </w:r>
      <w:r w:rsidRPr="00895D48">
        <w:rPr>
          <w:lang w:bidi="ar-EG"/>
        </w:rPr>
        <w:t>WRC-19</w:t>
      </w:r>
      <w:r w:rsidRPr="00895D48">
        <w:rPr>
          <w:rtl/>
          <w:lang w:bidi="ar-EG"/>
        </w:rPr>
        <w:t xml:space="preserve"> قرارات بشأن البند</w:t>
      </w:r>
      <w:r w:rsidR="007E5866">
        <w:rPr>
          <w:rFonts w:hint="cs"/>
          <w:rtl/>
          <w:lang w:bidi="ar-EG"/>
        </w:rPr>
        <w:t> </w:t>
      </w:r>
      <w:r w:rsidRPr="00895D48">
        <w:rPr>
          <w:lang w:bidi="ar-EG"/>
        </w:rPr>
        <w:t>7</w:t>
      </w:r>
      <w:r w:rsidRPr="00895D48">
        <w:rPr>
          <w:rtl/>
          <w:lang w:bidi="ar-EG"/>
        </w:rPr>
        <w:t xml:space="preserve"> من جدول الأعمال، المسألة </w:t>
      </w:r>
      <w:r>
        <w:rPr>
          <w:lang w:bidi="ar-EG"/>
        </w:rPr>
        <w:t>A</w:t>
      </w:r>
      <w:r w:rsidRPr="00895D48">
        <w:rPr>
          <w:rtl/>
          <w:lang w:bidi="ar-EG"/>
        </w:rPr>
        <w:t xml:space="preserve">. في الوقت نفسه، لاحظت فرقة العمل </w:t>
      </w:r>
      <w:r w:rsidRPr="00895D48">
        <w:rPr>
          <w:lang w:bidi="ar-EG"/>
        </w:rPr>
        <w:t>4A</w:t>
      </w:r>
      <w:r w:rsidRPr="00895D48">
        <w:rPr>
          <w:rtl/>
          <w:lang w:bidi="ar-EG"/>
        </w:rPr>
        <w:t xml:space="preserve"> أن </w:t>
      </w:r>
      <w:r w:rsidRPr="00895D48">
        <w:rPr>
          <w:rFonts w:hint="cs"/>
          <w:rtl/>
          <w:lang w:bidi="ar-JO"/>
        </w:rPr>
        <w:t xml:space="preserve">القرارات </w:t>
      </w:r>
      <w:r w:rsidRPr="00895D48">
        <w:rPr>
          <w:b/>
          <w:bCs/>
          <w:lang w:bidi="ar-EG"/>
        </w:rPr>
        <w:t>49</w:t>
      </w:r>
      <w:r w:rsidRPr="00895D48">
        <w:rPr>
          <w:rFonts w:hint="eastAsia"/>
          <w:lang w:bidi="ar-EG"/>
        </w:rPr>
        <w:t> </w:t>
      </w:r>
      <w:r w:rsidRPr="00895D48">
        <w:rPr>
          <w:b/>
          <w:bCs/>
          <w:lang w:bidi="ar-EG"/>
        </w:rPr>
        <w:t>(Rev.WRC-15)</w:t>
      </w:r>
      <w:r w:rsidRPr="00895D48">
        <w:rPr>
          <w:rFonts w:hint="cs"/>
          <w:rtl/>
          <w:lang w:bidi="ar-JO"/>
        </w:rPr>
        <w:t xml:space="preserve"> و</w:t>
      </w:r>
      <w:r w:rsidRPr="00895D48">
        <w:rPr>
          <w:b/>
          <w:bCs/>
          <w:lang w:bidi="ar-EG"/>
        </w:rPr>
        <w:t>40</w:t>
      </w:r>
      <w:r w:rsidRPr="00895D48">
        <w:rPr>
          <w:rFonts w:hint="eastAsia"/>
          <w:lang w:bidi="ar-EG"/>
        </w:rPr>
        <w:t> </w:t>
      </w:r>
      <w:r w:rsidRPr="00895D48">
        <w:rPr>
          <w:b/>
          <w:bCs/>
          <w:lang w:bidi="ar-EG"/>
        </w:rPr>
        <w:t>(WRC-15)</w:t>
      </w:r>
      <w:r w:rsidRPr="00895D48">
        <w:rPr>
          <w:rFonts w:hint="cs"/>
          <w:b/>
          <w:bCs/>
          <w:rtl/>
        </w:rPr>
        <w:t xml:space="preserve"> </w:t>
      </w:r>
      <w:r w:rsidRPr="00895D48">
        <w:rPr>
          <w:rtl/>
          <w:lang w:bidi="ar-EG"/>
        </w:rPr>
        <w:t>و</w:t>
      </w:r>
      <w:r w:rsidRPr="00895D48">
        <w:rPr>
          <w:rFonts w:cs="Times New Roman"/>
          <w:b/>
          <w:bCs/>
          <w:szCs w:val="20"/>
          <w:lang w:bidi="ar-EG"/>
        </w:rPr>
        <w:t>522 (WRC</w:t>
      </w:r>
      <w:r w:rsidR="000A17FA">
        <w:rPr>
          <w:rFonts w:cs="Times New Roman"/>
          <w:b/>
          <w:bCs/>
          <w:szCs w:val="20"/>
          <w:lang w:bidi="ar-EG"/>
        </w:rPr>
        <w:noBreakHyphen/>
      </w:r>
      <w:r w:rsidRPr="00895D48">
        <w:rPr>
          <w:rFonts w:cs="Times New Roman"/>
          <w:b/>
          <w:bCs/>
          <w:szCs w:val="20"/>
          <w:lang w:bidi="ar-EG"/>
        </w:rPr>
        <w:t>15)</w:t>
      </w:r>
      <w:r w:rsidRPr="00895D48">
        <w:rPr>
          <w:rFonts w:cs="Times New Roman"/>
          <w:b/>
          <w:bCs/>
          <w:szCs w:val="20"/>
          <w:rtl/>
          <w:lang w:bidi="ar-EG"/>
        </w:rPr>
        <w:t xml:space="preserve"> </w:t>
      </w:r>
      <w:r w:rsidRPr="00895D48">
        <w:rPr>
          <w:rtl/>
          <w:lang w:bidi="ar-EG"/>
        </w:rPr>
        <w:t>التي تتناول وضع الشبكات الساتلية المستقرة بالنسبة للأرض في الخدمة لا تؤثر على رسوم استرداد التكاليف عن الأنظمة الساتلية غير المستقرة بالنسبة إلى الأرض</w:t>
      </w:r>
      <w:r w:rsidRPr="00895D48">
        <w:rPr>
          <w:spacing w:val="-2"/>
          <w:rtl/>
          <w:lang w:bidi="ar-EG"/>
        </w:rPr>
        <w:t>.</w:t>
      </w:r>
    </w:p>
    <w:p w:rsidR="00AC584B" w:rsidRPr="00895D48" w:rsidRDefault="00AC584B" w:rsidP="007E5866">
      <w:pPr>
        <w:rPr>
          <w:spacing w:val="-2"/>
          <w:rtl/>
          <w:lang w:bidi="ar-EG"/>
        </w:rPr>
      </w:pPr>
      <w:r w:rsidRPr="00895D48">
        <w:rPr>
          <w:rtl/>
          <w:lang w:bidi="ar-EG"/>
        </w:rPr>
        <w:t xml:space="preserve">وفي اعتقاد فرقة العمل </w:t>
      </w:r>
      <w:r w:rsidRPr="00895D48">
        <w:rPr>
          <w:lang w:bidi="ar-EG"/>
        </w:rPr>
        <w:t>4A</w:t>
      </w:r>
      <w:r w:rsidRPr="00895D48">
        <w:rPr>
          <w:rtl/>
          <w:lang w:bidi="ar-EG"/>
        </w:rPr>
        <w:t xml:space="preserve"> أن هناك ميزة في الإجراء </w:t>
      </w:r>
      <w:r w:rsidRPr="00895D48">
        <w:rPr>
          <w:lang w:bidi="ar-EG"/>
        </w:rPr>
        <w:t>A</w:t>
      </w:r>
      <w:r w:rsidRPr="00895D48">
        <w:rPr>
          <w:rtl/>
          <w:lang w:bidi="ar-EG"/>
        </w:rPr>
        <w:t xml:space="preserve"> الذي اقترحه المكتب (الفقرة </w:t>
      </w:r>
      <w:r w:rsidRPr="00895D48">
        <w:rPr>
          <w:lang w:bidi="ar-EG"/>
        </w:rPr>
        <w:t>1.6</w:t>
      </w:r>
      <w:r w:rsidRPr="00895D48">
        <w:rPr>
          <w:rtl/>
          <w:lang w:bidi="ar-EG"/>
        </w:rPr>
        <w:t xml:space="preserve"> من الوثيقة </w:t>
      </w:r>
      <w:hyperlink r:id="rId19" w:history="1">
        <w:r w:rsidRPr="00895D48">
          <w:rPr>
            <w:rFonts w:cs="Times New Roman"/>
            <w:color w:val="0000FF"/>
            <w:spacing w:val="-2"/>
            <w:szCs w:val="22"/>
            <w:u w:val="single"/>
            <w:lang w:bidi="ar-EG"/>
          </w:rPr>
          <w:t>4A/542</w:t>
        </w:r>
      </w:hyperlink>
      <w:r w:rsidRPr="00895D48">
        <w:rPr>
          <w:rtl/>
          <w:lang w:bidi="ar-EG"/>
        </w:rPr>
        <w:t xml:space="preserve">) من حيث أنه يحافظ على التكامل التنظيمي لبطاقة التبليغ ويسمح في الوقت نفسه </w:t>
      </w:r>
      <w:proofErr w:type="gramStart"/>
      <w:r w:rsidRPr="00895D48">
        <w:rPr>
          <w:rtl/>
          <w:lang w:bidi="ar-EG"/>
        </w:rPr>
        <w:t>- بالتشاور</w:t>
      </w:r>
      <w:proofErr w:type="gramEnd"/>
      <w:r w:rsidRPr="00895D48">
        <w:rPr>
          <w:rtl/>
          <w:lang w:bidi="ar-EG"/>
        </w:rPr>
        <w:t xml:space="preserve"> مع الإدارة المبلِّغة بشأن التشكيلات التي لا</w:t>
      </w:r>
      <w:r w:rsidR="007E5866">
        <w:rPr>
          <w:rFonts w:hint="cs"/>
          <w:rtl/>
          <w:lang w:bidi="ar-EG"/>
        </w:rPr>
        <w:t> </w:t>
      </w:r>
      <w:r w:rsidRPr="00895D48">
        <w:rPr>
          <w:rtl/>
          <w:lang w:bidi="ar-EG"/>
        </w:rPr>
        <w:t xml:space="preserve">يستبعد أحدها الآخر - بحساب استرداد التكاليف بشكل أدق في الغالب. وتعتبر فرقة العمل </w:t>
      </w:r>
      <w:r w:rsidRPr="00895D48">
        <w:rPr>
          <w:lang w:bidi="ar-EG"/>
        </w:rPr>
        <w:t>4A</w:t>
      </w:r>
      <w:r w:rsidRPr="00895D48">
        <w:rPr>
          <w:rtl/>
          <w:lang w:bidi="ar-EG"/>
        </w:rPr>
        <w:t xml:space="preserve"> أن للإجراء </w:t>
      </w:r>
      <w:r w:rsidRPr="00895D48">
        <w:rPr>
          <w:lang w:bidi="ar-EG"/>
        </w:rPr>
        <w:t>A</w:t>
      </w:r>
      <w:r>
        <w:rPr>
          <w:rtl/>
          <w:lang w:bidi="ar-EG"/>
        </w:rPr>
        <w:t xml:space="preserve"> في هذه المرحلة على ما</w:t>
      </w:r>
      <w:r>
        <w:rPr>
          <w:rFonts w:hint="cs"/>
          <w:rtl/>
          <w:lang w:bidi="ar-EG"/>
        </w:rPr>
        <w:t> </w:t>
      </w:r>
      <w:r w:rsidRPr="00895D48">
        <w:rPr>
          <w:rtl/>
          <w:lang w:bidi="ar-EG"/>
        </w:rPr>
        <w:t xml:space="preserve">يبدو فوائد يمكن أن ينظر فيها مجلس الاتحاد في دورته لعام </w:t>
      </w:r>
      <w:r w:rsidRPr="00895D48">
        <w:rPr>
          <w:lang w:bidi="ar-EG"/>
        </w:rPr>
        <w:t>2018</w:t>
      </w:r>
      <w:r w:rsidRPr="00895D48">
        <w:rPr>
          <w:rtl/>
          <w:lang w:bidi="ar-EG"/>
        </w:rPr>
        <w:t>.</w:t>
      </w:r>
    </w:p>
    <w:p w:rsidR="00AB0DE0" w:rsidRPr="00B07117" w:rsidRDefault="00AB0DE0" w:rsidP="004C08BB">
      <w:pPr>
        <w:spacing w:line="182" w:lineRule="auto"/>
        <w:rPr>
          <w:spacing w:val="-2"/>
          <w:rtl/>
          <w:lang w:bidi="ar-EG"/>
        </w:rPr>
      </w:pPr>
      <w:r w:rsidRPr="00B07117">
        <w:rPr>
          <w:spacing w:val="-2"/>
          <w:rtl/>
          <w:lang w:bidi="ar-EG"/>
        </w:rPr>
        <w:lastRenderedPageBreak/>
        <w:t xml:space="preserve">أما الإجراء </w:t>
      </w:r>
      <w:r w:rsidRPr="00B07117">
        <w:rPr>
          <w:spacing w:val="-2"/>
          <w:lang w:bidi="ar-EG"/>
        </w:rPr>
        <w:t>B</w:t>
      </w:r>
      <w:r w:rsidRPr="00B07117">
        <w:rPr>
          <w:spacing w:val="-2"/>
          <w:rtl/>
          <w:lang w:bidi="ar-EG"/>
        </w:rPr>
        <w:t xml:space="preserve"> (الفقرة </w:t>
      </w:r>
      <w:r w:rsidRPr="00B07117">
        <w:rPr>
          <w:spacing w:val="-2"/>
          <w:lang w:bidi="ar-EG"/>
        </w:rPr>
        <w:t>2.6</w:t>
      </w:r>
      <w:r w:rsidRPr="00B07117">
        <w:rPr>
          <w:spacing w:val="-2"/>
          <w:rtl/>
          <w:lang w:bidi="ar-EG"/>
        </w:rPr>
        <w:t xml:space="preserve"> من الوثيقة </w:t>
      </w:r>
      <w:hyperlink r:id="rId20" w:history="1">
        <w:r w:rsidRPr="00B07117">
          <w:rPr>
            <w:rFonts w:cs="Times New Roman"/>
            <w:color w:val="0000FF"/>
            <w:spacing w:val="-2"/>
            <w:szCs w:val="22"/>
            <w:u w:val="single"/>
            <w:lang w:bidi="ar-EG"/>
          </w:rPr>
          <w:t>4A/542</w:t>
        </w:r>
      </w:hyperlink>
      <w:r w:rsidRPr="00B07117">
        <w:rPr>
          <w:spacing w:val="-2"/>
          <w:rtl/>
          <w:lang w:bidi="ar-EG"/>
        </w:rPr>
        <w:t xml:space="preserve">) الذي اقترحه المكتب فهو يزيد رسوم استرداد تكاليف بطاقات التبليغ بعدد أكبر من الوحدات يحدد لاحقاً </w:t>
      </w:r>
      <w:proofErr w:type="gramStart"/>
      <w:r w:rsidRPr="00B07117">
        <w:rPr>
          <w:spacing w:val="-2"/>
          <w:rtl/>
          <w:lang w:bidi="ar-EG"/>
        </w:rPr>
        <w:t>(</w:t>
      </w:r>
      <w:r w:rsidRPr="00B07117">
        <w:rPr>
          <w:rFonts w:ascii="Traditional Arabic" w:hAnsi="Traditional Arabic"/>
          <w:spacing w:val="-2"/>
          <w:sz w:val="24"/>
          <w:szCs w:val="20"/>
          <w:lang w:bidi="ar-EG"/>
        </w:rPr>
        <w:t>’</w:t>
      </w:r>
      <w:r w:rsidRPr="00B07117">
        <w:rPr>
          <w:rFonts w:ascii="Traditional Arabic" w:hAnsi="Traditional Arabic"/>
          <w:spacing w:val="-2"/>
          <w:sz w:val="30"/>
          <w:rtl/>
          <w:lang w:bidi="ar-EG"/>
        </w:rPr>
        <w:t>نقطة</w:t>
      </w:r>
      <w:proofErr w:type="gramEnd"/>
      <w:r w:rsidRPr="00B07117">
        <w:rPr>
          <w:rFonts w:ascii="Traditional Arabic" w:hAnsi="Traditional Arabic"/>
          <w:spacing w:val="-2"/>
          <w:sz w:val="30"/>
          <w:rtl/>
          <w:lang w:bidi="ar-EG"/>
        </w:rPr>
        <w:t xml:space="preserve"> الفصل</w:t>
      </w:r>
      <w:r w:rsidRPr="00B07117">
        <w:rPr>
          <w:rFonts w:cs="Times New Roman"/>
          <w:spacing w:val="-2"/>
          <w:sz w:val="24"/>
          <w:szCs w:val="20"/>
          <w:lang w:bidi="ar-EG"/>
        </w:rPr>
        <w:t>ʻ</w:t>
      </w:r>
      <w:r w:rsidRPr="00B07117">
        <w:rPr>
          <w:spacing w:val="-2"/>
          <w:rtl/>
          <w:lang w:bidi="ar-EG"/>
        </w:rPr>
        <w:t>) من خلال فرض رسوم إضافية على كل وحدة تزيد على نقطة الفصل.</w:t>
      </w:r>
      <w:r w:rsidRPr="00B07117">
        <w:rPr>
          <w:spacing w:val="-2"/>
          <w:lang w:bidi="ar-EG"/>
        </w:rPr>
        <w:t xml:space="preserve"> </w:t>
      </w:r>
      <w:r w:rsidRPr="00B07117">
        <w:rPr>
          <w:spacing w:val="-2"/>
          <w:rtl/>
          <w:lang w:bidi="ar-EG"/>
        </w:rPr>
        <w:t>وبموجب هذا المقترح، لن تتغير رسوم استرداد التكاليف المقترحة لبطاقات التبليغ التي تتضمن وحدات أقل من نقطة الفصل. وبالنسبة لبطاقات التبليغ التي تضم بين وحدة واحدة و</w:t>
      </w:r>
      <w:r w:rsidRPr="00B07117">
        <w:rPr>
          <w:spacing w:val="-2"/>
          <w:lang w:bidi="ar-EG"/>
        </w:rPr>
        <w:t>100</w:t>
      </w:r>
      <w:r w:rsidRPr="00B07117">
        <w:rPr>
          <w:spacing w:val="-2"/>
          <w:rtl/>
          <w:lang w:bidi="ar-EG"/>
        </w:rPr>
        <w:t xml:space="preserve"> وحدة، يكون رسم استرداد التكاليف هو رسم البداية زائد عدد الوحدات مضروباً في</w:t>
      </w:r>
      <w:r w:rsidRPr="00B07117">
        <w:rPr>
          <w:rFonts w:hint="cs"/>
          <w:spacing w:val="-2"/>
          <w:rtl/>
          <w:lang w:bidi="ar-EG"/>
        </w:rPr>
        <w:t> </w:t>
      </w:r>
      <w:r w:rsidRPr="00B07117">
        <w:rPr>
          <w:spacing w:val="-2"/>
          <w:rtl/>
          <w:lang w:bidi="ar-EG"/>
        </w:rPr>
        <w:t xml:space="preserve">رسم كل وحدة. وبالنسبة إلى بطاقات التبليغ التي تتضمن أكثر من </w:t>
      </w:r>
      <w:r w:rsidRPr="00B07117">
        <w:rPr>
          <w:spacing w:val="-2"/>
          <w:lang w:bidi="ar-EG"/>
        </w:rPr>
        <w:t>101</w:t>
      </w:r>
      <w:r w:rsidRPr="00B07117">
        <w:rPr>
          <w:spacing w:val="-2"/>
          <w:rtl/>
          <w:lang w:bidi="ar-EG"/>
        </w:rPr>
        <w:t xml:space="preserve"> وحدة، ولكن أقل من نقطة الفصل، سيكون رسم استرداد التكاليف موحداً. وسيتم فرض رسم موحد على بطاقات التبليغ التي تتضمن وحدات أكثر من نقطة الفصل بالإضافة إلى رسوم إضافية لكل وحدة تزيد على نقطة الفصل. وبموجب هذا المقترح، سيزداد رسم استرداد التكاليف المقترحة مع زيادة عدد الوحدات ولا</w:t>
      </w:r>
      <w:r w:rsidRPr="00B07117">
        <w:rPr>
          <w:rFonts w:hint="cs"/>
          <w:spacing w:val="-2"/>
          <w:rtl/>
          <w:lang w:bidi="ar-EG"/>
        </w:rPr>
        <w:t> </w:t>
      </w:r>
      <w:r w:rsidRPr="00B07117">
        <w:rPr>
          <w:spacing w:val="-2"/>
          <w:rtl/>
          <w:lang w:bidi="ar-EG"/>
        </w:rPr>
        <w:t xml:space="preserve">يوجد له حد أعلى. وتعتقد فرقة العمل </w:t>
      </w:r>
      <w:r w:rsidRPr="00B07117">
        <w:rPr>
          <w:spacing w:val="-2"/>
          <w:lang w:bidi="ar-EG"/>
        </w:rPr>
        <w:t>4A</w:t>
      </w:r>
      <w:r w:rsidRPr="00B07117">
        <w:rPr>
          <w:spacing w:val="-2"/>
          <w:rtl/>
          <w:lang w:bidi="ar-EG"/>
        </w:rPr>
        <w:t xml:space="preserve"> أن هذا الاقتراح يحتاج إلى مزيد من الدراسة، ولكنها تطلب إلى المكتب أن ينظر في</w:t>
      </w:r>
      <w:r w:rsidRPr="00B07117">
        <w:rPr>
          <w:rFonts w:hint="cs"/>
          <w:spacing w:val="-2"/>
          <w:rtl/>
          <w:lang w:bidi="ar-EG"/>
        </w:rPr>
        <w:t> </w:t>
      </w:r>
      <w:r w:rsidRPr="00B07117">
        <w:rPr>
          <w:spacing w:val="-2"/>
          <w:rtl/>
          <w:lang w:bidi="ar-EG"/>
        </w:rPr>
        <w:t>آلية جديدة للحد من رسوم استرداد التكاليف حين يصبح عدد الوحدات كبيراً للغاية. وينبغي أن تأخذ هذه الآلية الجديدة في</w:t>
      </w:r>
      <w:r w:rsidRPr="00B07117">
        <w:rPr>
          <w:rFonts w:hint="cs"/>
          <w:spacing w:val="-2"/>
          <w:rtl/>
          <w:lang w:bidi="ar-EG"/>
        </w:rPr>
        <w:t> </w:t>
      </w:r>
      <w:r w:rsidRPr="00B07117">
        <w:rPr>
          <w:spacing w:val="-2"/>
          <w:rtl/>
          <w:lang w:bidi="ar-EG"/>
        </w:rPr>
        <w:t xml:space="preserve">الاعتبار </w:t>
      </w:r>
      <w:r w:rsidRPr="00B07117">
        <w:rPr>
          <w:spacing w:val="-2"/>
          <w:u w:val="single"/>
          <w:rtl/>
          <w:lang w:bidi="ar-EG"/>
        </w:rPr>
        <w:t>الوقت الفعلي الذي يقضيه موظفو المكتب في معالجة بطاقات التبليغ</w:t>
      </w:r>
      <w:r w:rsidRPr="00B07117">
        <w:rPr>
          <w:spacing w:val="-2"/>
          <w:rtl/>
          <w:lang w:bidi="ar-EG"/>
        </w:rPr>
        <w:t xml:space="preserve">. وتلاحظ فرقة العمل </w:t>
      </w:r>
      <w:r w:rsidRPr="00B07117">
        <w:rPr>
          <w:spacing w:val="-2"/>
          <w:lang w:bidi="ar-EG"/>
        </w:rPr>
        <w:t>4A</w:t>
      </w:r>
      <w:r w:rsidRPr="00B07117">
        <w:rPr>
          <w:spacing w:val="-2"/>
          <w:rtl/>
          <w:lang w:bidi="ar-EG"/>
        </w:rPr>
        <w:t xml:space="preserve"> فائدة وجود الرسم الموحد القائم، مع إدراكها بأن بطاقات التبليغ التي تضم عدداً كبيراً من الوحدات تقوم بدفع الرسم الموحد. وقد قدم المكتب الاتجاه المتوسط السائد في الوحدات المبلغ عنها قبل فترة </w:t>
      </w:r>
      <w:r w:rsidRPr="00B07117">
        <w:rPr>
          <w:spacing w:val="-2"/>
          <w:lang w:bidi="ar-EG"/>
        </w:rPr>
        <w:t>2014/2013</w:t>
      </w:r>
      <w:r w:rsidRPr="00B07117">
        <w:rPr>
          <w:spacing w:val="-2"/>
          <w:rtl/>
          <w:lang w:bidi="ar-EG"/>
        </w:rPr>
        <w:t xml:space="preserve"> وبعدها؛ ومع ذلك، تعتقد فرقة العمل </w:t>
      </w:r>
      <w:r w:rsidRPr="00B07117">
        <w:rPr>
          <w:spacing w:val="-2"/>
          <w:lang w:bidi="ar-EG"/>
        </w:rPr>
        <w:t>4A</w:t>
      </w:r>
      <w:r w:rsidRPr="00B07117">
        <w:rPr>
          <w:spacing w:val="-2"/>
          <w:rtl/>
          <w:lang w:bidi="ar-EG"/>
        </w:rPr>
        <w:t xml:space="preserve"> بضرورة استخدام بيانات إحصائية أخرى (القيمة الوسطى والانحراف المعياري مثلاً) لتقييم أثر بطاقات التبليغ التي تضم عدداً كبيراً من الوحدات في</w:t>
      </w:r>
      <w:r w:rsidRPr="00B07117">
        <w:rPr>
          <w:rFonts w:hint="cs"/>
          <w:spacing w:val="-2"/>
          <w:rtl/>
          <w:lang w:bidi="ar-EG"/>
        </w:rPr>
        <w:t> </w:t>
      </w:r>
      <w:r w:rsidRPr="00B07117">
        <w:rPr>
          <w:spacing w:val="-2"/>
          <w:rtl/>
          <w:lang w:bidi="ar-EG"/>
        </w:rPr>
        <w:t xml:space="preserve">المتوسط. فالبيانات المجمّعة/المتوسطة المقدمة تجعل من الصعب تحليل التأثير النسبي لبطاقات التبليغ الكبيرة. وسيكون من المفيد فهم الاتجاهات الحديثة في الغالبية العظمى من بطاقات التبليغ من خلال تقديم مجموعات فرعية من البيانات التي تستبعد بطاقات التبليغ التي تضم عدداً كبيراً من الوحدات. ومن دون التعليق على الجوانب الأساسية لهذا الاقتراح (رسم البداية، والرسم لكل وحدة، والرسم الموحد لكل </w:t>
      </w:r>
      <w:r w:rsidRPr="00B07117">
        <w:rPr>
          <w:spacing w:val="-2"/>
          <w:lang w:bidi="ar-EG"/>
        </w:rPr>
        <w:t>100</w:t>
      </w:r>
      <w:r w:rsidRPr="00B07117">
        <w:rPr>
          <w:rFonts w:hint="cs"/>
          <w:spacing w:val="-2"/>
          <w:rtl/>
          <w:lang w:bidi="ar-EG"/>
        </w:rPr>
        <w:t> </w:t>
      </w:r>
      <w:r w:rsidRPr="00B07117">
        <w:rPr>
          <w:spacing w:val="-2"/>
          <w:rtl/>
          <w:lang w:bidi="ar-EG"/>
        </w:rPr>
        <w:t>وحدة، ونقطة الفصل، ورسم الوحدة الإضافية)، قد يرغب المكتب في النظر في رقم ثانٍ جديد لنقطة الفصل حيث لا</w:t>
      </w:r>
      <w:r w:rsidRPr="00B07117">
        <w:rPr>
          <w:rFonts w:hint="cs"/>
          <w:spacing w:val="-2"/>
          <w:rtl/>
          <w:lang w:bidi="ar-EG"/>
        </w:rPr>
        <w:t> </w:t>
      </w:r>
      <w:r w:rsidRPr="00B07117">
        <w:rPr>
          <w:spacing w:val="-2"/>
          <w:rtl/>
          <w:lang w:bidi="ar-EG"/>
        </w:rPr>
        <w:t xml:space="preserve">تتكبد بطاقات التبليغ التي تتضمن وحدات أكثر من الرقم الثاني الجديد لنقطة الفصل أية زيادات أخرى على رسوم استرداد التكاليف، وذلك من أجل توفير فوائد مماثلة للإدارات المبلغة وفق ما ينص عليه الرسم الموحد الحالي لكل </w:t>
      </w:r>
      <w:r w:rsidRPr="00B07117">
        <w:rPr>
          <w:spacing w:val="-2"/>
          <w:lang w:bidi="ar-EG"/>
        </w:rPr>
        <w:t>100</w:t>
      </w:r>
      <w:r w:rsidRPr="00B07117">
        <w:rPr>
          <w:rFonts w:hint="cs"/>
          <w:spacing w:val="-2"/>
          <w:rtl/>
          <w:lang w:bidi="ar-EG"/>
        </w:rPr>
        <w:t> </w:t>
      </w:r>
      <w:r w:rsidRPr="00B07117">
        <w:rPr>
          <w:spacing w:val="-2"/>
          <w:rtl/>
          <w:lang w:bidi="ar-EG"/>
        </w:rPr>
        <w:t>وحدة. وترد في</w:t>
      </w:r>
      <w:r w:rsidRPr="00B07117">
        <w:rPr>
          <w:rFonts w:hint="cs"/>
          <w:spacing w:val="-2"/>
          <w:rtl/>
          <w:lang w:bidi="ar-EG"/>
        </w:rPr>
        <w:t> </w:t>
      </w:r>
      <w:r w:rsidRPr="00B07117">
        <w:rPr>
          <w:spacing w:val="-2"/>
          <w:rtl/>
          <w:lang w:bidi="ar-EG"/>
        </w:rPr>
        <w:t>الشكل</w:t>
      </w:r>
      <w:r w:rsidRPr="00B07117">
        <w:rPr>
          <w:rFonts w:hint="cs"/>
          <w:spacing w:val="-2"/>
          <w:rtl/>
          <w:lang w:bidi="ar-EG"/>
        </w:rPr>
        <w:t> </w:t>
      </w:r>
      <w:r w:rsidRPr="00B07117">
        <w:rPr>
          <w:spacing w:val="-2"/>
          <w:lang w:bidi="ar-EG"/>
        </w:rPr>
        <w:t>1</w:t>
      </w:r>
      <w:r w:rsidRPr="00B07117">
        <w:rPr>
          <w:spacing w:val="-2"/>
          <w:rtl/>
          <w:lang w:bidi="ar-EG"/>
        </w:rPr>
        <w:t xml:space="preserve"> أدناه مقارنة بيانية بين استرداد التكاليف الحالية، والإجراء</w:t>
      </w:r>
      <w:r w:rsidR="004C08BB">
        <w:rPr>
          <w:rFonts w:hint="cs"/>
          <w:spacing w:val="-2"/>
          <w:rtl/>
          <w:lang w:bidi="ar-EG"/>
        </w:rPr>
        <w:t> </w:t>
      </w:r>
      <w:r w:rsidRPr="00B07117">
        <w:rPr>
          <w:spacing w:val="-2"/>
          <w:lang w:bidi="ar-EG"/>
        </w:rPr>
        <w:t>B</w:t>
      </w:r>
      <w:r w:rsidRPr="00B07117">
        <w:rPr>
          <w:spacing w:val="-2"/>
          <w:rtl/>
          <w:lang w:bidi="ar-EG"/>
        </w:rPr>
        <w:t>، ونقطة الفصل الثانية الجديدة التي وضعتها فرقة العمل</w:t>
      </w:r>
      <w:r w:rsidRPr="00B07117">
        <w:rPr>
          <w:rFonts w:hint="cs"/>
          <w:spacing w:val="-2"/>
          <w:rtl/>
          <w:lang w:bidi="ar-EG"/>
        </w:rPr>
        <w:t> </w:t>
      </w:r>
      <w:r w:rsidRPr="00B07117">
        <w:rPr>
          <w:spacing w:val="-2"/>
          <w:lang w:bidi="ar-EG"/>
        </w:rPr>
        <w:t>4A</w:t>
      </w:r>
      <w:r w:rsidRPr="00B07117">
        <w:rPr>
          <w:spacing w:val="-2"/>
          <w:rtl/>
          <w:lang w:bidi="ar-EG"/>
        </w:rPr>
        <w:t>.</w:t>
      </w:r>
    </w:p>
    <w:p w:rsidR="00AB0DE0" w:rsidRDefault="00AB0DE0" w:rsidP="00AB0DE0">
      <w:pPr>
        <w:pStyle w:val="FigureNo0"/>
        <w:keepNext w:val="0"/>
        <w:keepLines w:val="0"/>
        <w:spacing w:before="120" w:line="182" w:lineRule="auto"/>
        <w:rPr>
          <w:rtl/>
          <w:lang w:bidi="ar-EG"/>
        </w:rPr>
      </w:pPr>
      <w:r>
        <w:rPr>
          <w:rtl/>
          <w:lang w:bidi="ar-EG"/>
        </w:rPr>
        <w:t xml:space="preserve">الشكل </w:t>
      </w:r>
      <w:r>
        <w:rPr>
          <w:lang w:bidi="ar-EG"/>
        </w:rPr>
        <w:t>1</w:t>
      </w:r>
    </w:p>
    <w:p w:rsidR="00AB0DE0" w:rsidRDefault="00AB0DE0" w:rsidP="00AB0DE0">
      <w:pPr>
        <w:pStyle w:val="Figuretitle0"/>
        <w:keepNext w:val="0"/>
        <w:keepLines w:val="0"/>
        <w:spacing w:after="0" w:line="182" w:lineRule="auto"/>
        <w:rPr>
          <w:rtl/>
        </w:rPr>
      </w:pPr>
      <w:r>
        <w:rPr>
          <w:rtl/>
        </w:rPr>
        <w:t>مقارنة بيانية لعمليات استرداد التكاليف</w:t>
      </w:r>
    </w:p>
    <w:p w:rsidR="00AB0DE0" w:rsidRDefault="00AB0DE0" w:rsidP="00AB0DE0">
      <w:pPr>
        <w:spacing w:before="100" w:beforeAutospacing="1" w:after="100" w:afterAutospacing="1" w:line="240" w:lineRule="auto"/>
        <w:jc w:val="center"/>
        <w:rPr>
          <w:rtl/>
        </w:rPr>
      </w:pPr>
      <w:r>
        <w:rPr>
          <w:noProof/>
        </w:rPr>
        <mc:AlternateContent>
          <mc:Choice Requires="wpg">
            <w:drawing>
              <wp:anchor distT="0" distB="0" distL="114300" distR="114300" simplePos="0" relativeHeight="251661312" behindDoc="0" locked="0" layoutInCell="1" allowOverlap="1" wp14:anchorId="384E8076" wp14:editId="36A30CC1">
                <wp:simplePos x="0" y="0"/>
                <wp:positionH relativeFrom="column">
                  <wp:posOffset>651510</wp:posOffset>
                </wp:positionH>
                <wp:positionV relativeFrom="paragraph">
                  <wp:posOffset>224485</wp:posOffset>
                </wp:positionV>
                <wp:extent cx="4456688" cy="3588117"/>
                <wp:effectExtent l="0" t="0" r="1270" b="12700"/>
                <wp:wrapNone/>
                <wp:docPr id="3" name="Group 3"/>
                <wp:cNvGraphicFramePr/>
                <a:graphic xmlns:a="http://schemas.openxmlformats.org/drawingml/2006/main">
                  <a:graphicData uri="http://schemas.microsoft.com/office/word/2010/wordprocessingGroup">
                    <wpg:wgp>
                      <wpg:cNvGrpSpPr/>
                      <wpg:grpSpPr>
                        <a:xfrm>
                          <a:off x="0" y="0"/>
                          <a:ext cx="4456688" cy="3588117"/>
                          <a:chOff x="0" y="184078"/>
                          <a:chExt cx="4456688" cy="3588117"/>
                        </a:xfrm>
                      </wpg:grpSpPr>
                      <wps:wsp>
                        <wps:cNvPr id="4" name="Text Box 617"/>
                        <wps:cNvSpPr txBox="1">
                          <a:spLocks noChangeArrowheads="1"/>
                        </wps:cNvSpPr>
                        <wps:spPr bwMode="auto">
                          <a:xfrm>
                            <a:off x="3418764" y="184078"/>
                            <a:ext cx="648269"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u w:val="single"/>
                                </w:rPr>
                              </w:pPr>
                              <w:r w:rsidRPr="00B72AAF">
                                <w:rPr>
                                  <w:rFonts w:hint="cs"/>
                                  <w:sz w:val="20"/>
                                  <w:szCs w:val="26"/>
                                  <w:u w:val="single"/>
                                  <w:rtl/>
                                  <w:lang w:bidi="ar-EG"/>
                                </w:rPr>
                                <w:t xml:space="preserve">الإجراء </w:t>
                              </w:r>
                              <w:r w:rsidRPr="00B72AAF">
                                <w:rPr>
                                  <w:sz w:val="20"/>
                                  <w:szCs w:val="26"/>
                                  <w:u w:val="single"/>
                                  <w:lang w:bidi="ar-EG"/>
                                </w:rPr>
                                <w:t>B</w:t>
                              </w:r>
                            </w:p>
                          </w:txbxContent>
                        </wps:txbx>
                        <wps:bodyPr rot="0" vert="horz" wrap="square" lIns="0" tIns="0" rIns="0" bIns="0" anchor="t" anchorCtr="0" upright="1">
                          <a:noAutofit/>
                        </wps:bodyPr>
                      </wps:wsp>
                      <wps:wsp>
                        <wps:cNvPr id="6" name="Text Box 617"/>
                        <wps:cNvSpPr txBox="1">
                          <a:spLocks noChangeArrowheads="1"/>
                        </wps:cNvSpPr>
                        <wps:spPr bwMode="auto">
                          <a:xfrm>
                            <a:off x="2320119" y="495942"/>
                            <a:ext cx="913831"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wps:txbx>
                        <wps:bodyPr rot="0" vert="horz" wrap="square" lIns="0" tIns="0" rIns="0" bIns="0" anchor="t" anchorCtr="0" upright="1">
                          <a:noAutofit/>
                        </wps:bodyPr>
                      </wps:wsp>
                      <wps:wsp>
                        <wps:cNvPr id="7" name="Text Box 617"/>
                        <wps:cNvSpPr txBox="1">
                          <a:spLocks noChangeArrowheads="1"/>
                        </wps:cNvSpPr>
                        <wps:spPr bwMode="auto">
                          <a:xfrm>
                            <a:off x="2047164" y="1979022"/>
                            <a:ext cx="709114"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u w:val="single"/>
                                </w:rPr>
                              </w:pPr>
                              <w:r>
                                <w:rPr>
                                  <w:rFonts w:hint="cs"/>
                                  <w:sz w:val="20"/>
                                  <w:szCs w:val="26"/>
                                  <w:u w:val="single"/>
                                  <w:rtl/>
                                  <w:lang w:bidi="ar-EG"/>
                                </w:rPr>
                                <w:t xml:space="preserve">فرقة العمل </w:t>
                              </w:r>
                              <w:r>
                                <w:rPr>
                                  <w:sz w:val="20"/>
                                  <w:szCs w:val="26"/>
                                  <w:u w:val="single"/>
                                  <w:lang w:bidi="ar-EG"/>
                                </w:rPr>
                                <w:t>4A</w:t>
                              </w:r>
                            </w:p>
                          </w:txbxContent>
                        </wps:txbx>
                        <wps:bodyPr rot="0" vert="horz" wrap="square" lIns="0" tIns="0" rIns="0" bIns="0" anchor="t" anchorCtr="0" upright="1">
                          <a:noAutofit/>
                        </wps:bodyPr>
                      </wps:wsp>
                      <wps:wsp>
                        <wps:cNvPr id="8" name="Text Box 617"/>
                        <wps:cNvSpPr txBox="1">
                          <a:spLocks noChangeArrowheads="1"/>
                        </wps:cNvSpPr>
                        <wps:spPr bwMode="auto">
                          <a:xfrm>
                            <a:off x="620973" y="190902"/>
                            <a:ext cx="648269"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u w:val="single"/>
                                </w:rPr>
                              </w:pPr>
                              <w:r>
                                <w:rPr>
                                  <w:rFonts w:hint="cs"/>
                                  <w:sz w:val="20"/>
                                  <w:szCs w:val="26"/>
                                  <w:u w:val="single"/>
                                  <w:rtl/>
                                  <w:lang w:bidi="ar-EG"/>
                                </w:rPr>
                                <w:t>حالياً</w:t>
                              </w:r>
                            </w:p>
                          </w:txbxContent>
                        </wps:txbx>
                        <wps:bodyPr rot="0" vert="horz" wrap="square" lIns="0" tIns="0" rIns="0" bIns="0" anchor="t" anchorCtr="0" upright="1">
                          <a:noAutofit/>
                        </wps:bodyPr>
                      </wps:wsp>
                      <wps:wsp>
                        <wps:cNvPr id="10" name="Text Box 617"/>
                        <wps:cNvSpPr txBox="1">
                          <a:spLocks noChangeArrowheads="1"/>
                        </wps:cNvSpPr>
                        <wps:spPr bwMode="auto">
                          <a:xfrm>
                            <a:off x="3938528" y="1413263"/>
                            <a:ext cx="5181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wps:txbx>
                        <wps:bodyPr rot="0" vert="horz" wrap="square" lIns="0" tIns="0" rIns="0" bIns="0" anchor="t" anchorCtr="0" upright="1">
                          <a:noAutofit/>
                        </wps:bodyPr>
                      </wps:wsp>
                      <wps:wsp>
                        <wps:cNvPr id="11" name="Text Box 617"/>
                        <wps:cNvSpPr txBox="1">
                          <a:spLocks noChangeArrowheads="1"/>
                        </wps:cNvSpPr>
                        <wps:spPr bwMode="auto">
                          <a:xfrm>
                            <a:off x="2947916" y="1574641"/>
                            <a:ext cx="293426"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sz w:val="20"/>
                                  <w:szCs w:val="26"/>
                                  <w:lang w:bidi="ar-EG"/>
                                </w:rPr>
                                <w:t>100</w:t>
                              </w:r>
                            </w:p>
                          </w:txbxContent>
                        </wps:txbx>
                        <wps:bodyPr rot="0" vert="horz" wrap="square" lIns="0" tIns="0" rIns="0" bIns="0" anchor="t" anchorCtr="0" upright="1">
                          <a:noAutofit/>
                        </wps:bodyPr>
                      </wps:wsp>
                      <wps:wsp>
                        <wps:cNvPr id="12" name="Text Box 617"/>
                        <wps:cNvSpPr txBox="1">
                          <a:spLocks noChangeArrowheads="1"/>
                        </wps:cNvSpPr>
                        <wps:spPr bwMode="auto">
                          <a:xfrm>
                            <a:off x="3302758" y="1526251"/>
                            <a:ext cx="333915" cy="34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نقطة</w:t>
                              </w:r>
                              <w:r>
                                <w:rPr>
                                  <w:sz w:val="20"/>
                                  <w:szCs w:val="26"/>
                                  <w:rtl/>
                                  <w:lang w:bidi="ar-EG"/>
                                </w:rPr>
                                <w:br/>
                              </w:r>
                              <w:r>
                                <w:rPr>
                                  <w:rFonts w:hint="cs"/>
                                  <w:sz w:val="20"/>
                                  <w:szCs w:val="26"/>
                                  <w:rtl/>
                                  <w:lang w:bidi="ar-EG"/>
                                </w:rPr>
                                <w:t>الفصل</w:t>
                              </w:r>
                            </w:p>
                          </w:txbxContent>
                        </wps:txbx>
                        <wps:bodyPr rot="0" vert="horz" wrap="square" lIns="0" tIns="0" rIns="0" bIns="0" anchor="t" anchorCtr="0" upright="1">
                          <a:noAutofit/>
                        </wps:bodyPr>
                      </wps:wsp>
                      <wps:wsp>
                        <wps:cNvPr id="13" name="Text Box 617"/>
                        <wps:cNvSpPr txBox="1">
                          <a:spLocks noChangeArrowheads="1"/>
                        </wps:cNvSpPr>
                        <wps:spPr bwMode="auto">
                          <a:xfrm>
                            <a:off x="2858583" y="3323063"/>
                            <a:ext cx="5181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wps:txbx>
                        <wps:bodyPr rot="0" vert="horz" wrap="square" lIns="0" tIns="0" rIns="0" bIns="0" anchor="t" anchorCtr="0" upright="1">
                          <a:noAutofit/>
                        </wps:bodyPr>
                      </wps:wsp>
                      <wps:wsp>
                        <wps:cNvPr id="14" name="Text Box 617"/>
                        <wps:cNvSpPr txBox="1">
                          <a:spLocks noChangeArrowheads="1"/>
                        </wps:cNvSpPr>
                        <wps:spPr bwMode="auto">
                          <a:xfrm>
                            <a:off x="2306472" y="3444648"/>
                            <a:ext cx="696036" cy="327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نقطة الفصل</w:t>
                              </w:r>
                              <w:r>
                                <w:rPr>
                                  <w:sz w:val="20"/>
                                  <w:szCs w:val="26"/>
                                  <w:rtl/>
                                  <w:lang w:bidi="ar-EG"/>
                                </w:rPr>
                                <w:br/>
                              </w:r>
                              <w:r>
                                <w:rPr>
                                  <w:rFonts w:hint="cs"/>
                                  <w:sz w:val="20"/>
                                  <w:szCs w:val="26"/>
                                  <w:rtl/>
                                  <w:lang w:bidi="ar-EG"/>
                                </w:rPr>
                                <w:t>الثانية الجديدة</w:t>
                              </w:r>
                            </w:p>
                          </w:txbxContent>
                        </wps:txbx>
                        <wps:bodyPr rot="0" vert="horz" wrap="square" lIns="0" tIns="0" rIns="0" bIns="0" anchor="t" anchorCtr="0" upright="1">
                          <a:noAutofit/>
                        </wps:bodyPr>
                      </wps:wsp>
                      <wps:wsp>
                        <wps:cNvPr id="15" name="Text Box 617"/>
                        <wps:cNvSpPr txBox="1">
                          <a:spLocks noChangeArrowheads="1"/>
                        </wps:cNvSpPr>
                        <wps:spPr bwMode="auto">
                          <a:xfrm>
                            <a:off x="1424946" y="1441444"/>
                            <a:ext cx="5181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wps:txbx>
                        <wps:bodyPr rot="0" vert="horz" wrap="square" lIns="0" tIns="0" rIns="0" bIns="0" anchor="t" anchorCtr="0" upright="1">
                          <a:noAutofit/>
                        </wps:bodyPr>
                      </wps:wsp>
                      <wps:wsp>
                        <wps:cNvPr id="16" name="Text Box 617"/>
                        <wps:cNvSpPr txBox="1">
                          <a:spLocks noChangeArrowheads="1"/>
                        </wps:cNvSpPr>
                        <wps:spPr bwMode="auto">
                          <a:xfrm>
                            <a:off x="1016758" y="1609647"/>
                            <a:ext cx="293426"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sz w:val="20"/>
                                  <w:szCs w:val="26"/>
                                  <w:lang w:bidi="ar-EG"/>
                                </w:rPr>
                                <w:t>100</w:t>
                              </w:r>
                            </w:p>
                          </w:txbxContent>
                        </wps:txbx>
                        <wps:bodyPr rot="0" vert="horz" wrap="square" lIns="0" tIns="0" rIns="0" bIns="0" anchor="t" anchorCtr="0" upright="1">
                          <a:noAutofit/>
                        </wps:bodyPr>
                      </wps:wsp>
                      <wps:wsp>
                        <wps:cNvPr id="17" name="Text Box 617"/>
                        <wps:cNvSpPr txBox="1">
                          <a:spLocks noChangeArrowheads="1"/>
                        </wps:cNvSpPr>
                        <wps:spPr bwMode="auto">
                          <a:xfrm>
                            <a:off x="1214651" y="2259161"/>
                            <a:ext cx="913831"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wps:txbx>
                        <wps:bodyPr rot="0" vert="horz" wrap="square" lIns="0" tIns="0" rIns="0" bIns="0" anchor="t" anchorCtr="0" upright="1">
                          <a:noAutofit/>
                        </wps:bodyPr>
                      </wps:wsp>
                      <wps:wsp>
                        <wps:cNvPr id="18" name="Text Box 617"/>
                        <wps:cNvSpPr txBox="1">
                          <a:spLocks noChangeArrowheads="1"/>
                        </wps:cNvSpPr>
                        <wps:spPr bwMode="auto">
                          <a:xfrm>
                            <a:off x="156949" y="519071"/>
                            <a:ext cx="913831"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wps:txbx>
                        <wps:bodyPr rot="0" vert="horz" wrap="square" lIns="0" tIns="0" rIns="0" bIns="0" anchor="t" anchorCtr="0" upright="1">
                          <a:noAutofit/>
                        </wps:bodyPr>
                      </wps:wsp>
                      <wps:wsp>
                        <wps:cNvPr id="19" name="Text Box 617"/>
                        <wps:cNvSpPr txBox="1">
                          <a:spLocks noChangeArrowheads="1"/>
                        </wps:cNvSpPr>
                        <wps:spPr bwMode="auto">
                          <a:xfrm>
                            <a:off x="2149522" y="870896"/>
                            <a:ext cx="524236" cy="22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موحد</w:t>
                              </w:r>
                            </w:p>
                          </w:txbxContent>
                        </wps:txbx>
                        <wps:bodyPr rot="0" vert="horz" wrap="square" lIns="0" tIns="0" rIns="0" bIns="0" anchor="t" anchorCtr="0" upright="1">
                          <a:noAutofit/>
                        </wps:bodyPr>
                      </wps:wsp>
                      <wps:wsp>
                        <wps:cNvPr id="20" name="Text Box 617"/>
                        <wps:cNvSpPr txBox="1">
                          <a:spLocks noChangeArrowheads="1"/>
                        </wps:cNvSpPr>
                        <wps:spPr bwMode="auto">
                          <a:xfrm>
                            <a:off x="2142699" y="1198442"/>
                            <a:ext cx="524236" cy="22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البداية</w:t>
                              </w:r>
                            </w:p>
                          </w:txbxContent>
                        </wps:txbx>
                        <wps:bodyPr rot="0" vert="horz" wrap="square" lIns="0" tIns="0" rIns="0" bIns="0" anchor="t" anchorCtr="0" upright="1">
                          <a:noAutofit/>
                        </wps:bodyPr>
                      </wps:wsp>
                      <wps:wsp>
                        <wps:cNvPr id="21" name="Text Box 617"/>
                        <wps:cNvSpPr txBox="1">
                          <a:spLocks noChangeArrowheads="1"/>
                        </wps:cNvSpPr>
                        <wps:spPr bwMode="auto">
                          <a:xfrm>
                            <a:off x="6824" y="792912"/>
                            <a:ext cx="5238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موحد</w:t>
                              </w:r>
                            </w:p>
                          </w:txbxContent>
                        </wps:txbx>
                        <wps:bodyPr rot="0" vert="horz" wrap="square" lIns="0" tIns="0" rIns="0" bIns="0" anchor="t" anchorCtr="0" upright="1">
                          <a:noAutofit/>
                        </wps:bodyPr>
                      </wps:wsp>
                      <wps:wsp>
                        <wps:cNvPr id="22" name="Text Box 617"/>
                        <wps:cNvSpPr txBox="1">
                          <a:spLocks noChangeArrowheads="1"/>
                        </wps:cNvSpPr>
                        <wps:spPr bwMode="auto">
                          <a:xfrm>
                            <a:off x="0" y="1121608"/>
                            <a:ext cx="5238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رسم البداية</w:t>
                              </w:r>
                            </w:p>
                          </w:txbxContent>
                        </wps:txbx>
                        <wps:bodyPr rot="0" vert="horz" wrap="square" lIns="0" tIns="0" rIns="0" bIns="0" anchor="t" anchorCtr="0" upright="1">
                          <a:noAutofit/>
                        </wps:bodyPr>
                      </wps:wsp>
                      <wps:wsp>
                        <wps:cNvPr id="23" name="Text Box 617"/>
                        <wps:cNvSpPr txBox="1">
                          <a:spLocks noChangeArrowheads="1"/>
                        </wps:cNvSpPr>
                        <wps:spPr bwMode="auto">
                          <a:xfrm>
                            <a:off x="968837" y="2484674"/>
                            <a:ext cx="722780" cy="49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EC6" w:rsidRPr="00B72AAF" w:rsidRDefault="009D5EC6" w:rsidP="00AB0DE0">
                              <w:pPr>
                                <w:spacing w:before="60" w:line="144" w:lineRule="auto"/>
                                <w:jc w:val="center"/>
                                <w:rPr>
                                  <w:sz w:val="20"/>
                                  <w:szCs w:val="26"/>
                                  <w:rtl/>
                                </w:rPr>
                              </w:pPr>
                              <w:r>
                                <w:rPr>
                                  <w:rFonts w:hint="cs"/>
                                  <w:sz w:val="20"/>
                                  <w:szCs w:val="26"/>
                                  <w:rtl/>
                                  <w:lang w:bidi="ar-EG"/>
                                </w:rPr>
                                <w:t>الحد الأعلى الجديد المقابل</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4E8076" id="Group 3" o:spid="_x0000_s1026" style="position:absolute;left:0;text-align:left;margin-left:51.3pt;margin-top:17.7pt;width:350.9pt;height:282.55pt;z-index:251661312;mso-width-relative:margin;mso-height-relative:margin" coordorigin=",1840" coordsize="44566,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">
                <v:shapetype id="_x0000_t202" coordsize="21600,21600" o:spt="202" path="m,l,21600r21600,l21600,xe">
                  <v:stroke joinstyle="miter"/>
                  <v:path gradientshapeok="t" o:connecttype="rect"/>
                </v:shapetype>
                <v:shape id="Text Box 617" o:spid="_x0000_s1027" type="#_x0000_t202" style="position:absolute;left:34187;top:1840;width:648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D5EC6" w:rsidRPr="00B72AAF" w:rsidRDefault="009D5EC6" w:rsidP="00AB0DE0">
                        <w:pPr>
                          <w:spacing w:before="60" w:line="144" w:lineRule="auto"/>
                          <w:jc w:val="center"/>
                          <w:rPr>
                            <w:sz w:val="20"/>
                            <w:szCs w:val="26"/>
                            <w:u w:val="single"/>
                          </w:rPr>
                        </w:pPr>
                        <w:r w:rsidRPr="00B72AAF">
                          <w:rPr>
                            <w:rFonts w:hint="cs"/>
                            <w:sz w:val="20"/>
                            <w:szCs w:val="26"/>
                            <w:u w:val="single"/>
                            <w:rtl/>
                            <w:lang w:bidi="ar-EG"/>
                          </w:rPr>
                          <w:t xml:space="preserve">الإجراء </w:t>
                        </w:r>
                        <w:r w:rsidRPr="00B72AAF">
                          <w:rPr>
                            <w:sz w:val="20"/>
                            <w:szCs w:val="26"/>
                            <w:u w:val="single"/>
                            <w:lang w:bidi="ar-EG"/>
                          </w:rPr>
                          <w:t>B</w:t>
                        </w:r>
                      </w:p>
                    </w:txbxContent>
                  </v:textbox>
                </v:shape>
                <v:shape id="Text Box 617" o:spid="_x0000_s1028" type="#_x0000_t202" style="position:absolute;left:23201;top:4959;width:9138;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v:textbox>
                </v:shape>
                <v:shape id="Text Box 617" o:spid="_x0000_s1029" type="#_x0000_t202" style="position:absolute;left:20471;top:19790;width:7091;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D5EC6" w:rsidRPr="00B72AAF" w:rsidRDefault="009D5EC6" w:rsidP="00AB0DE0">
                        <w:pPr>
                          <w:spacing w:before="60" w:line="144" w:lineRule="auto"/>
                          <w:jc w:val="center"/>
                          <w:rPr>
                            <w:sz w:val="20"/>
                            <w:szCs w:val="26"/>
                            <w:u w:val="single"/>
                          </w:rPr>
                        </w:pPr>
                        <w:r>
                          <w:rPr>
                            <w:rFonts w:hint="cs"/>
                            <w:sz w:val="20"/>
                            <w:szCs w:val="26"/>
                            <w:u w:val="single"/>
                            <w:rtl/>
                            <w:lang w:bidi="ar-EG"/>
                          </w:rPr>
                          <w:t xml:space="preserve">فرقة العمل </w:t>
                        </w:r>
                        <w:r>
                          <w:rPr>
                            <w:sz w:val="20"/>
                            <w:szCs w:val="26"/>
                            <w:u w:val="single"/>
                            <w:lang w:bidi="ar-EG"/>
                          </w:rPr>
                          <w:t>4A</w:t>
                        </w:r>
                      </w:p>
                    </w:txbxContent>
                  </v:textbox>
                </v:shape>
                <v:shape id="Text Box 617" o:spid="_x0000_s1030" type="#_x0000_t202" style="position:absolute;left:6209;top:1909;width:6483;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D5EC6" w:rsidRPr="00B72AAF" w:rsidRDefault="009D5EC6" w:rsidP="00AB0DE0">
                        <w:pPr>
                          <w:spacing w:before="60" w:line="144" w:lineRule="auto"/>
                          <w:jc w:val="center"/>
                          <w:rPr>
                            <w:sz w:val="20"/>
                            <w:szCs w:val="26"/>
                            <w:u w:val="single"/>
                          </w:rPr>
                        </w:pPr>
                        <w:r>
                          <w:rPr>
                            <w:rFonts w:hint="cs"/>
                            <w:sz w:val="20"/>
                            <w:szCs w:val="26"/>
                            <w:u w:val="single"/>
                            <w:rtl/>
                            <w:lang w:bidi="ar-EG"/>
                          </w:rPr>
                          <w:t>حالياً</w:t>
                        </w:r>
                      </w:p>
                    </w:txbxContent>
                  </v:textbox>
                </v:shape>
                <v:shape id="Text Box 617" o:spid="_x0000_s1031" type="#_x0000_t202" style="position:absolute;left:39385;top:14132;width:5181;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v:textbox>
                </v:shape>
                <v:shape id="Text Box 617" o:spid="_x0000_s1032" type="#_x0000_t202" style="position:absolute;left:29479;top:15746;width:2934;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sz w:val="20"/>
                            <w:szCs w:val="26"/>
                            <w:lang w:bidi="ar-EG"/>
                          </w:rPr>
                          <w:t>100</w:t>
                        </w:r>
                      </w:p>
                    </w:txbxContent>
                  </v:textbox>
                </v:shape>
                <v:shape id="Text Box 617" o:spid="_x0000_s1033" type="#_x0000_t202" style="position:absolute;left:33027;top:15262;width:3339;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نقطة</w:t>
                        </w:r>
                        <w:r>
                          <w:rPr>
                            <w:sz w:val="20"/>
                            <w:szCs w:val="26"/>
                            <w:rtl/>
                            <w:lang w:bidi="ar-EG"/>
                          </w:rPr>
                          <w:br/>
                        </w:r>
                        <w:r>
                          <w:rPr>
                            <w:rFonts w:hint="cs"/>
                            <w:sz w:val="20"/>
                            <w:szCs w:val="26"/>
                            <w:rtl/>
                            <w:lang w:bidi="ar-EG"/>
                          </w:rPr>
                          <w:t>الفصل</w:t>
                        </w:r>
                      </w:p>
                    </w:txbxContent>
                  </v:textbox>
                </v:shape>
                <v:shape id="Text Box 617" o:spid="_x0000_s1034" type="#_x0000_t202" style="position:absolute;left:28585;top:33230;width:518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v:textbox>
                </v:shape>
                <v:shape id="Text Box 617" o:spid="_x0000_s1035" type="#_x0000_t202" style="position:absolute;left:23064;top:34446;width:696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نقطة الفصل</w:t>
                        </w:r>
                        <w:r>
                          <w:rPr>
                            <w:sz w:val="20"/>
                            <w:szCs w:val="26"/>
                            <w:rtl/>
                            <w:lang w:bidi="ar-EG"/>
                          </w:rPr>
                          <w:br/>
                        </w:r>
                        <w:r>
                          <w:rPr>
                            <w:rFonts w:hint="cs"/>
                            <w:sz w:val="20"/>
                            <w:szCs w:val="26"/>
                            <w:rtl/>
                            <w:lang w:bidi="ar-EG"/>
                          </w:rPr>
                          <w:t>الثانية الجديدة</w:t>
                        </w:r>
                      </w:p>
                    </w:txbxContent>
                  </v:textbox>
                </v:shape>
                <v:shape id="Text Box 617" o:spid="_x0000_s1036" type="#_x0000_t202" style="position:absolute;left:14249;top:14414;width:518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وحدات</w:t>
                        </w:r>
                      </w:p>
                    </w:txbxContent>
                  </v:textbox>
                </v:shape>
                <v:shape id="Text Box 617" o:spid="_x0000_s1037" type="#_x0000_t202" style="position:absolute;left:10167;top:16096;width:2934;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sz w:val="20"/>
                            <w:szCs w:val="26"/>
                            <w:lang w:bidi="ar-EG"/>
                          </w:rPr>
                          <w:t>100</w:t>
                        </w:r>
                      </w:p>
                    </w:txbxContent>
                  </v:textbox>
                </v:shape>
                <v:shape id="Text Box 617" o:spid="_x0000_s1038" type="#_x0000_t202" style="position:absolute;left:12146;top:22591;width:9138;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v:textbox>
                </v:shape>
                <v:shape id="Text Box 617" o:spid="_x0000_s1039" type="#_x0000_t202" style="position:absolute;left:1569;top:5190;width:913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طلب التنسيق</w:t>
                        </w:r>
                      </w:p>
                    </w:txbxContent>
                  </v:textbox>
                </v:shape>
                <v:shape id="Text Box 617" o:spid="_x0000_s1040" type="#_x0000_t202" style="position:absolute;left:21495;top:8708;width:5242;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موحد</w:t>
                        </w:r>
                      </w:p>
                    </w:txbxContent>
                  </v:textbox>
                </v:shape>
                <v:shape id="Text Box 617" o:spid="_x0000_s1041" type="#_x0000_t202" style="position:absolute;left:21426;top:11984;width:5243;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البداية</w:t>
                        </w:r>
                      </w:p>
                    </w:txbxContent>
                  </v:textbox>
                </v:shape>
                <v:shape id="Text Box 617" o:spid="_x0000_s1042" type="#_x0000_t202" style="position:absolute;left:68;top:7929;width:523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موحد</w:t>
                        </w:r>
                      </w:p>
                    </w:txbxContent>
                  </v:textbox>
                </v:shape>
                <v:shape id="Text Box 617" o:spid="_x0000_s1043" type="#_x0000_t202" style="position:absolute;top:11216;width:523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رسم البداية</w:t>
                        </w:r>
                      </w:p>
                    </w:txbxContent>
                  </v:textbox>
                </v:shape>
                <v:shape id="Text Box 617" o:spid="_x0000_s1044" type="#_x0000_t202" style="position:absolute;left:9688;top:24846;width:7228;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D5EC6" w:rsidRPr="00B72AAF" w:rsidRDefault="009D5EC6" w:rsidP="00AB0DE0">
                        <w:pPr>
                          <w:spacing w:before="60" w:line="144" w:lineRule="auto"/>
                          <w:jc w:val="center"/>
                          <w:rPr>
                            <w:sz w:val="20"/>
                            <w:szCs w:val="26"/>
                            <w:rtl/>
                          </w:rPr>
                        </w:pPr>
                        <w:r>
                          <w:rPr>
                            <w:rFonts w:hint="cs"/>
                            <w:sz w:val="20"/>
                            <w:szCs w:val="26"/>
                            <w:rtl/>
                            <w:lang w:bidi="ar-EG"/>
                          </w:rPr>
                          <w:t>الحد الأعلى الجديد المقابل</w:t>
                        </w:r>
                      </w:p>
                    </w:txbxContent>
                  </v:textbox>
                </v:shape>
              </v:group>
            </w:pict>
          </mc:Fallback>
        </mc:AlternateContent>
      </w:r>
      <w:r w:rsidRPr="00465034">
        <w:rPr>
          <w:noProof/>
        </w:rPr>
        <mc:AlternateContent>
          <mc:Choice Requires="wpc">
            <w:drawing>
              <wp:inline distT="0" distB="0" distL="0" distR="0" wp14:anchorId="282D1272" wp14:editId="64295A15">
                <wp:extent cx="5486400" cy="3804139"/>
                <wp:effectExtent l="0" t="0" r="19050" b="25400"/>
                <wp:docPr id="637" name="Canvas 6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24" name="Group 5"/>
                        <wpg:cNvGrpSpPr/>
                        <wpg:grpSpPr>
                          <a:xfrm>
                            <a:off x="908345" y="548836"/>
                            <a:ext cx="912200" cy="917870"/>
                            <a:chOff x="478450" y="552450"/>
                            <a:chExt cx="912200" cy="917870"/>
                          </a:xfrm>
                        </wpg:grpSpPr>
                        <wps:wsp>
                          <wps:cNvPr id="25" name="Straight Connector 25"/>
                          <wps:cNvCnPr/>
                          <wps:spPr>
                            <a:xfrm>
                              <a:off x="533400" y="552450"/>
                              <a:ext cx="0" cy="857250"/>
                            </a:xfrm>
                            <a:prstGeom prst="line">
                              <a:avLst/>
                            </a:prstGeom>
                            <a:noFill/>
                            <a:ln w="9525" cap="flat" cmpd="sng" algn="ctr">
                              <a:solidFill>
                                <a:sysClr val="windowText" lastClr="000000"/>
                              </a:solidFill>
                              <a:prstDash val="solid"/>
                              <a:headEnd type="triangle"/>
                              <a:tailEnd type="none"/>
                            </a:ln>
                            <a:effectLst/>
                          </wps:spPr>
                          <wps:bodyPr/>
                        </wps:wsp>
                        <wpg:grpSp>
                          <wpg:cNvPr id="26" name="Group 26"/>
                          <wpg:cNvGrpSpPr/>
                          <wpg:grpSpPr>
                            <a:xfrm>
                              <a:off x="478450" y="733085"/>
                              <a:ext cx="912200" cy="737235"/>
                              <a:chOff x="478450" y="733085"/>
                              <a:chExt cx="912200" cy="737235"/>
                            </a:xfrm>
                          </wpg:grpSpPr>
                          <wps:wsp>
                            <wps:cNvPr id="27" name="Straight Connector 27"/>
                            <wps:cNvCnPr/>
                            <wps:spPr>
                              <a:xfrm flipH="1">
                                <a:off x="478450" y="1115355"/>
                                <a:ext cx="131150" cy="0"/>
                              </a:xfrm>
                              <a:prstGeom prst="line">
                                <a:avLst/>
                              </a:prstGeom>
                              <a:noFill/>
                              <a:ln w="9525" cap="flat" cmpd="sng" algn="ctr">
                                <a:solidFill>
                                  <a:sysClr val="windowText" lastClr="000000"/>
                                </a:solidFill>
                                <a:prstDash val="solid"/>
                              </a:ln>
                              <a:effectLst/>
                            </wps:spPr>
                            <wps:bodyPr/>
                          </wps:wsp>
                          <wpg:grpSp>
                            <wpg:cNvPr id="28" name="Group 28"/>
                            <wpg:cNvGrpSpPr/>
                            <wpg:grpSpPr>
                              <a:xfrm>
                                <a:off x="533400" y="733085"/>
                                <a:ext cx="857250" cy="737235"/>
                                <a:chOff x="533400" y="733085"/>
                                <a:chExt cx="857250" cy="737235"/>
                              </a:xfrm>
                            </wpg:grpSpPr>
                            <wps:wsp>
                              <wps:cNvPr id="29" name="Straight Connector 29"/>
                              <wps:cNvCnPr/>
                              <wps:spPr>
                                <a:xfrm rot="5400000">
                                  <a:off x="962025" y="981075"/>
                                  <a:ext cx="0" cy="857250"/>
                                </a:xfrm>
                                <a:prstGeom prst="line">
                                  <a:avLst/>
                                </a:prstGeom>
                                <a:noFill/>
                                <a:ln w="9525" cap="flat" cmpd="sng" algn="ctr">
                                  <a:solidFill>
                                    <a:sysClr val="windowText" lastClr="000000"/>
                                  </a:solidFill>
                                  <a:prstDash val="solid"/>
                                  <a:headEnd type="triangle"/>
                                  <a:tailEnd type="none"/>
                                </a:ln>
                                <a:effectLst/>
                              </wps:spPr>
                              <wps:bodyPr/>
                            </wps:wsp>
                            <wps:wsp>
                              <wps:cNvPr id="30" name="Straight Connector 30"/>
                              <wps:cNvCnPr/>
                              <wps:spPr>
                                <a:xfrm flipV="1">
                                  <a:off x="1079795" y="1381991"/>
                                  <a:ext cx="0" cy="88329"/>
                                </a:xfrm>
                                <a:prstGeom prst="line">
                                  <a:avLst/>
                                </a:prstGeom>
                                <a:noFill/>
                                <a:ln w="9525" cap="flat" cmpd="sng" algn="ctr">
                                  <a:solidFill>
                                    <a:sysClr val="windowText" lastClr="000000"/>
                                  </a:solidFill>
                                  <a:prstDash val="solid"/>
                                </a:ln>
                                <a:effectLst/>
                              </wps:spPr>
                              <wps:bodyPr/>
                            </wps:wsp>
                            <wps:wsp>
                              <wps:cNvPr id="31" name="Straight Connector 31"/>
                              <wps:cNvCnPr/>
                              <wps:spPr>
                                <a:xfrm flipH="1">
                                  <a:off x="533401" y="733085"/>
                                  <a:ext cx="546394" cy="382270"/>
                                </a:xfrm>
                                <a:prstGeom prst="line">
                                  <a:avLst/>
                                </a:prstGeom>
                                <a:noFill/>
                                <a:ln w="9525" cap="flat" cmpd="sng" algn="ctr">
                                  <a:solidFill>
                                    <a:srgbClr val="4F81BD">
                                      <a:shade val="95000"/>
                                      <a:satMod val="105000"/>
                                    </a:srgbClr>
                                  </a:solidFill>
                                  <a:prstDash val="solid"/>
                                </a:ln>
                                <a:effectLst/>
                              </wps:spPr>
                              <wps:bodyPr/>
                            </wps:wsp>
                            <wps:wsp>
                              <wps:cNvPr id="64" name="Straight Connector 64"/>
                              <wps:cNvCnPr/>
                              <wps:spPr>
                                <a:xfrm>
                                  <a:off x="1079795" y="736260"/>
                                  <a:ext cx="209255" cy="0"/>
                                </a:xfrm>
                                <a:prstGeom prst="line">
                                  <a:avLst/>
                                </a:prstGeom>
                                <a:noFill/>
                                <a:ln w="9525" cap="flat" cmpd="sng" algn="ctr">
                                  <a:solidFill>
                                    <a:srgbClr val="4F81BD">
                                      <a:shade val="95000"/>
                                      <a:satMod val="105000"/>
                                    </a:srgbClr>
                                  </a:solidFill>
                                  <a:prstDash val="solid"/>
                                  <a:tailEnd type="triangle"/>
                                </a:ln>
                                <a:effectLst/>
                              </wps:spPr>
                              <wps:bodyPr/>
                            </wps:wsp>
                          </wpg:grpSp>
                        </wpg:grpSp>
                        <wps:wsp>
                          <wps:cNvPr id="65" name="Straight Connector 65"/>
                          <wps:cNvCnPr/>
                          <wps:spPr>
                            <a:xfrm flipH="1">
                              <a:off x="478790" y="736260"/>
                              <a:ext cx="86360" cy="0"/>
                            </a:xfrm>
                            <a:prstGeom prst="line">
                              <a:avLst/>
                            </a:prstGeom>
                            <a:noFill/>
                            <a:ln w="9525" cap="flat" cmpd="sng" algn="ctr">
                              <a:solidFill>
                                <a:sysClr val="windowText" lastClr="000000"/>
                              </a:solidFill>
                              <a:prstDash val="solid"/>
                            </a:ln>
                            <a:effectLst/>
                          </wps:spPr>
                          <wps:bodyPr/>
                        </wps:wsp>
                      </wpg:wgp>
                      <wpg:wgp>
                        <wpg:cNvPr id="66" name="Group 66"/>
                        <wpg:cNvGrpSpPr/>
                        <wpg:grpSpPr>
                          <a:xfrm>
                            <a:off x="3059179" y="524571"/>
                            <a:ext cx="1253048" cy="917835"/>
                            <a:chOff x="343195" y="488591"/>
                            <a:chExt cx="1190866" cy="917870"/>
                          </a:xfrm>
                        </wpg:grpSpPr>
                        <wps:wsp>
                          <wps:cNvPr id="67" name="Straight Connector 67"/>
                          <wps:cNvCnPr/>
                          <wps:spPr>
                            <a:xfrm>
                              <a:off x="398145" y="488591"/>
                              <a:ext cx="0" cy="857250"/>
                            </a:xfrm>
                            <a:prstGeom prst="line">
                              <a:avLst/>
                            </a:prstGeom>
                            <a:noFill/>
                            <a:ln w="9525" cap="flat" cmpd="sng" algn="ctr">
                              <a:solidFill>
                                <a:sysClr val="windowText" lastClr="000000"/>
                              </a:solidFill>
                              <a:prstDash val="solid"/>
                              <a:headEnd type="triangle"/>
                              <a:tailEnd type="none"/>
                            </a:ln>
                            <a:effectLst/>
                          </wps:spPr>
                          <wps:bodyPr/>
                        </wps:wsp>
                        <wpg:grpSp>
                          <wpg:cNvPr id="68" name="Group 68"/>
                          <wpg:cNvGrpSpPr/>
                          <wpg:grpSpPr>
                            <a:xfrm>
                              <a:off x="343195" y="821023"/>
                              <a:ext cx="1190866" cy="585438"/>
                              <a:chOff x="343195" y="821023"/>
                              <a:chExt cx="1190866" cy="585438"/>
                            </a:xfrm>
                          </wpg:grpSpPr>
                          <wps:wsp>
                            <wps:cNvPr id="69" name="Straight Connector 69"/>
                            <wps:cNvCnPr/>
                            <wps:spPr>
                              <a:xfrm flipH="1">
                                <a:off x="343195" y="1164212"/>
                                <a:ext cx="131150" cy="0"/>
                              </a:xfrm>
                              <a:prstGeom prst="line">
                                <a:avLst/>
                              </a:prstGeom>
                              <a:noFill/>
                              <a:ln w="9525" cap="flat" cmpd="sng" algn="ctr">
                                <a:solidFill>
                                  <a:sysClr val="windowText" lastClr="000000"/>
                                </a:solidFill>
                                <a:prstDash val="solid"/>
                              </a:ln>
                              <a:effectLst/>
                            </wps:spPr>
                            <wps:bodyPr/>
                          </wps:wsp>
                          <wpg:grpSp>
                            <wpg:cNvPr id="70" name="Group 70"/>
                            <wpg:cNvGrpSpPr/>
                            <wpg:grpSpPr>
                              <a:xfrm>
                                <a:off x="398145" y="821023"/>
                                <a:ext cx="1135916" cy="585438"/>
                                <a:chOff x="398145" y="821023"/>
                                <a:chExt cx="1135916" cy="585438"/>
                              </a:xfrm>
                            </wpg:grpSpPr>
                            <wps:wsp>
                              <wps:cNvPr id="71" name="Straight Connector 71"/>
                              <wps:cNvCnPr/>
                              <wps:spPr>
                                <a:xfrm flipH="1">
                                  <a:off x="398145" y="1345841"/>
                                  <a:ext cx="1135916" cy="0"/>
                                </a:xfrm>
                                <a:prstGeom prst="line">
                                  <a:avLst/>
                                </a:prstGeom>
                                <a:noFill/>
                                <a:ln w="9525" cap="flat" cmpd="sng" algn="ctr">
                                  <a:solidFill>
                                    <a:sysClr val="windowText" lastClr="000000"/>
                                  </a:solidFill>
                                  <a:prstDash val="solid"/>
                                  <a:headEnd type="triangle"/>
                                  <a:tailEnd type="none"/>
                                </a:ln>
                                <a:effectLst/>
                              </wps:spPr>
                              <wps:bodyPr/>
                            </wps:wsp>
                            <wps:wsp>
                              <wps:cNvPr id="72" name="Straight Connector 72"/>
                              <wps:cNvCnPr/>
                              <wps:spPr>
                                <a:xfrm flipV="1">
                                  <a:off x="694690" y="1318132"/>
                                  <a:ext cx="0" cy="88329"/>
                                </a:xfrm>
                                <a:prstGeom prst="line">
                                  <a:avLst/>
                                </a:prstGeom>
                                <a:noFill/>
                                <a:ln w="9525" cap="flat" cmpd="sng" algn="ctr">
                                  <a:solidFill>
                                    <a:sysClr val="windowText" lastClr="000000"/>
                                  </a:solidFill>
                                  <a:prstDash val="solid"/>
                                </a:ln>
                                <a:effectLst/>
                              </wps:spPr>
                              <wps:bodyPr/>
                            </wps:wsp>
                            <wps:wsp>
                              <wps:cNvPr id="73" name="Straight Connector 73"/>
                              <wps:cNvCnPr/>
                              <wps:spPr>
                                <a:xfrm flipH="1">
                                  <a:off x="398146" y="821023"/>
                                  <a:ext cx="309495" cy="341325"/>
                                </a:xfrm>
                                <a:prstGeom prst="line">
                                  <a:avLst/>
                                </a:prstGeom>
                                <a:noFill/>
                                <a:ln w="9525" cap="flat" cmpd="sng" algn="ctr">
                                  <a:solidFill>
                                    <a:srgbClr val="4F81BD">
                                      <a:shade val="95000"/>
                                      <a:satMod val="105000"/>
                                    </a:srgbClr>
                                  </a:solidFill>
                                  <a:prstDash val="solid"/>
                                </a:ln>
                                <a:effectLst/>
                              </wps:spPr>
                              <wps:bodyPr/>
                            </wps:wsp>
                          </wpg:grpSp>
                        </wpg:grpSp>
                        <wps:wsp>
                          <wps:cNvPr id="74" name="Straight Connector 74"/>
                          <wps:cNvCnPr/>
                          <wps:spPr>
                            <a:xfrm flipH="1">
                              <a:off x="343535" y="838680"/>
                              <a:ext cx="86360" cy="0"/>
                            </a:xfrm>
                            <a:prstGeom prst="line">
                              <a:avLst/>
                            </a:prstGeom>
                            <a:noFill/>
                            <a:ln w="9525" cap="flat" cmpd="sng" algn="ctr">
                              <a:solidFill>
                                <a:sysClr val="windowText" lastClr="000000"/>
                              </a:solidFill>
                              <a:prstDash val="solid"/>
                            </a:ln>
                            <a:effectLst/>
                          </wps:spPr>
                          <wps:bodyPr/>
                        </wps:wsp>
                      </wpg:wgp>
                      <wps:wsp>
                        <wps:cNvPr id="117" name="Straight Connector 117"/>
                        <wps:cNvCnPr/>
                        <wps:spPr>
                          <a:xfrm flipV="1">
                            <a:off x="3815491" y="1342182"/>
                            <a:ext cx="0" cy="88265"/>
                          </a:xfrm>
                          <a:prstGeom prst="line">
                            <a:avLst/>
                          </a:prstGeom>
                          <a:noFill/>
                          <a:ln w="9525" cap="flat" cmpd="sng" algn="ctr">
                            <a:solidFill>
                              <a:sysClr val="windowText" lastClr="000000"/>
                            </a:solidFill>
                            <a:prstDash val="solid"/>
                          </a:ln>
                          <a:effectLst/>
                        </wps:spPr>
                        <wps:bodyPr/>
                      </wps:wsp>
                      <wps:wsp>
                        <wps:cNvPr id="119" name="Straight Connector 119"/>
                        <wps:cNvCnPr/>
                        <wps:spPr>
                          <a:xfrm>
                            <a:off x="3442655" y="856990"/>
                            <a:ext cx="372836" cy="0"/>
                          </a:xfrm>
                          <a:prstGeom prst="line">
                            <a:avLst/>
                          </a:prstGeom>
                          <a:noFill/>
                          <a:ln w="9525" cap="flat" cmpd="sng" algn="ctr">
                            <a:solidFill>
                              <a:srgbClr val="4F81BD">
                                <a:shade val="95000"/>
                                <a:satMod val="105000"/>
                              </a:srgbClr>
                            </a:solidFill>
                            <a:prstDash val="solid"/>
                          </a:ln>
                          <a:effectLst/>
                        </wps:spPr>
                        <wps:bodyPr/>
                      </wps:wsp>
                      <wps:wsp>
                        <wps:cNvPr id="616" name="Straight Arrow Connector 616"/>
                        <wps:cNvCnPr/>
                        <wps:spPr>
                          <a:xfrm flipV="1">
                            <a:off x="3815491" y="607608"/>
                            <a:ext cx="249382" cy="249382"/>
                          </a:xfrm>
                          <a:prstGeom prst="straightConnector1">
                            <a:avLst/>
                          </a:prstGeom>
                          <a:noFill/>
                          <a:ln w="9525" cap="flat" cmpd="sng" algn="ctr">
                            <a:solidFill>
                              <a:srgbClr val="4F81BD">
                                <a:shade val="95000"/>
                                <a:satMod val="105000"/>
                              </a:srgbClr>
                            </a:solidFill>
                            <a:prstDash val="solid"/>
                            <a:tailEnd type="triangle"/>
                          </a:ln>
                          <a:effectLst/>
                        </wps:spPr>
                        <wps:bodyPr/>
                      </wps:wsp>
                      <wpg:wgp>
                        <wpg:cNvPr id="617" name="Group 617"/>
                        <wpg:cNvGrpSpPr/>
                        <wpg:grpSpPr>
                          <a:xfrm>
                            <a:off x="1950492" y="2298359"/>
                            <a:ext cx="1265329" cy="1044689"/>
                            <a:chOff x="1950492" y="2487387"/>
                            <a:chExt cx="1265329" cy="1044689"/>
                          </a:xfrm>
                        </wpg:grpSpPr>
                        <wpg:grpSp>
                          <wpg:cNvPr id="619" name="Group 619"/>
                          <wpg:cNvGrpSpPr/>
                          <wpg:grpSpPr>
                            <a:xfrm>
                              <a:off x="1950492" y="2487387"/>
                              <a:ext cx="1265329" cy="1044689"/>
                              <a:chOff x="1950492" y="2487387"/>
                              <a:chExt cx="1265329" cy="1044689"/>
                            </a:xfrm>
                          </wpg:grpSpPr>
                          <wps:wsp>
                            <wps:cNvPr id="620" name="Straight Connector 620"/>
                            <wps:cNvCnPr/>
                            <wps:spPr>
                              <a:xfrm flipH="1">
                                <a:off x="1967898" y="2713338"/>
                                <a:ext cx="91440" cy="0"/>
                              </a:xfrm>
                              <a:prstGeom prst="line">
                                <a:avLst/>
                              </a:prstGeom>
                              <a:noFill/>
                              <a:ln w="9525" cap="flat" cmpd="sng" algn="ctr">
                                <a:solidFill>
                                  <a:sysClr val="windowText" lastClr="000000"/>
                                </a:solidFill>
                                <a:prstDash val="solid"/>
                              </a:ln>
                              <a:effectLst/>
                            </wps:spPr>
                            <wps:bodyPr/>
                          </wps:wsp>
                          <wpg:grpSp>
                            <wpg:cNvPr id="621" name="Group 621"/>
                            <wpg:cNvGrpSpPr/>
                            <wpg:grpSpPr>
                              <a:xfrm>
                                <a:off x="1950492" y="2487387"/>
                                <a:ext cx="1265329" cy="1044689"/>
                                <a:chOff x="1950492" y="2487387"/>
                                <a:chExt cx="1265329" cy="1044689"/>
                              </a:xfrm>
                            </wpg:grpSpPr>
                            <wps:wsp>
                              <wps:cNvPr id="622" name="Straight Connector 622"/>
                              <wps:cNvCnPr/>
                              <wps:spPr>
                                <a:xfrm>
                                  <a:off x="2966043" y="2697571"/>
                                  <a:ext cx="208915" cy="0"/>
                                </a:xfrm>
                                <a:prstGeom prst="line">
                                  <a:avLst/>
                                </a:prstGeom>
                                <a:noFill/>
                                <a:ln w="9525" cap="flat" cmpd="sng" algn="ctr">
                                  <a:solidFill>
                                    <a:srgbClr val="4F81BD">
                                      <a:shade val="95000"/>
                                      <a:satMod val="105000"/>
                                    </a:srgbClr>
                                  </a:solidFill>
                                  <a:prstDash val="solid"/>
                                  <a:tailEnd type="triangle"/>
                                </a:ln>
                                <a:effectLst/>
                              </wps:spPr>
                              <wps:bodyPr/>
                            </wps:wsp>
                            <wpg:grpSp>
                              <wpg:cNvPr id="623" name="Group 623"/>
                              <wpg:cNvGrpSpPr/>
                              <wpg:grpSpPr>
                                <a:xfrm>
                                  <a:off x="1950492" y="2487387"/>
                                  <a:ext cx="1265329" cy="1044689"/>
                                  <a:chOff x="361115" y="361351"/>
                                  <a:chExt cx="1253047" cy="1045055"/>
                                </a:xfrm>
                              </wpg:grpSpPr>
                              <wpg:grpSp>
                                <wpg:cNvPr id="624" name="Group 624"/>
                                <wpg:cNvGrpSpPr/>
                                <wpg:grpSpPr>
                                  <a:xfrm>
                                    <a:off x="361115" y="361351"/>
                                    <a:ext cx="1253047" cy="1045055"/>
                                    <a:chOff x="343195" y="361365"/>
                                    <a:chExt cx="1190866" cy="1045096"/>
                                  </a:xfrm>
                                </wpg:grpSpPr>
                                <wps:wsp>
                                  <wps:cNvPr id="625" name="Straight Connector 625"/>
                                  <wps:cNvCnPr/>
                                  <wps:spPr>
                                    <a:xfrm flipH="1">
                                      <a:off x="398145" y="361365"/>
                                      <a:ext cx="1" cy="984477"/>
                                    </a:xfrm>
                                    <a:prstGeom prst="line">
                                      <a:avLst/>
                                    </a:prstGeom>
                                    <a:noFill/>
                                    <a:ln w="9525" cap="flat" cmpd="sng" algn="ctr">
                                      <a:solidFill>
                                        <a:sysClr val="windowText" lastClr="000000"/>
                                      </a:solidFill>
                                      <a:prstDash val="solid"/>
                                      <a:headEnd type="triangle"/>
                                      <a:tailEnd type="none"/>
                                    </a:ln>
                                    <a:effectLst/>
                                  </wps:spPr>
                                  <wps:bodyPr/>
                                </wps:wsp>
                                <wpg:grpSp>
                                  <wpg:cNvPr id="626" name="Group 626"/>
                                  <wpg:cNvGrpSpPr/>
                                  <wpg:grpSpPr>
                                    <a:xfrm>
                                      <a:off x="343195" y="821023"/>
                                      <a:ext cx="1190866" cy="585438"/>
                                      <a:chOff x="343195" y="821023"/>
                                      <a:chExt cx="1190866" cy="585438"/>
                                    </a:xfrm>
                                  </wpg:grpSpPr>
                                  <wps:wsp>
                                    <wps:cNvPr id="627" name="Straight Connector 627"/>
                                    <wps:cNvCnPr/>
                                    <wps:spPr>
                                      <a:xfrm flipH="1">
                                        <a:off x="343195" y="1164212"/>
                                        <a:ext cx="131150" cy="0"/>
                                      </a:xfrm>
                                      <a:prstGeom prst="line">
                                        <a:avLst/>
                                      </a:prstGeom>
                                      <a:noFill/>
                                      <a:ln w="9525" cap="flat" cmpd="sng" algn="ctr">
                                        <a:solidFill>
                                          <a:sysClr val="windowText" lastClr="000000"/>
                                        </a:solidFill>
                                        <a:prstDash val="solid"/>
                                      </a:ln>
                                      <a:effectLst/>
                                    </wps:spPr>
                                    <wps:bodyPr/>
                                  </wps:wsp>
                                  <wpg:grpSp>
                                    <wpg:cNvPr id="628" name="Group 628"/>
                                    <wpg:cNvGrpSpPr/>
                                    <wpg:grpSpPr>
                                      <a:xfrm>
                                        <a:off x="398145" y="821023"/>
                                        <a:ext cx="1135916" cy="585438"/>
                                        <a:chOff x="398145" y="821023"/>
                                        <a:chExt cx="1135916" cy="585438"/>
                                      </a:xfrm>
                                    </wpg:grpSpPr>
                                    <wps:wsp>
                                      <wps:cNvPr id="629" name="Straight Connector 629"/>
                                      <wps:cNvCnPr/>
                                      <wps:spPr>
                                        <a:xfrm flipH="1">
                                          <a:off x="398145" y="1345841"/>
                                          <a:ext cx="1135916" cy="0"/>
                                        </a:xfrm>
                                        <a:prstGeom prst="line">
                                          <a:avLst/>
                                        </a:prstGeom>
                                        <a:noFill/>
                                        <a:ln w="9525" cap="flat" cmpd="sng" algn="ctr">
                                          <a:solidFill>
                                            <a:sysClr val="windowText" lastClr="000000"/>
                                          </a:solidFill>
                                          <a:prstDash val="solid"/>
                                          <a:headEnd type="triangle"/>
                                          <a:tailEnd type="none"/>
                                        </a:ln>
                                        <a:effectLst/>
                                      </wps:spPr>
                                      <wps:bodyPr/>
                                    </wps:wsp>
                                    <wps:wsp>
                                      <wps:cNvPr id="630" name="Straight Connector 630"/>
                                      <wps:cNvCnPr/>
                                      <wps:spPr>
                                        <a:xfrm flipV="1">
                                          <a:off x="694690" y="1318132"/>
                                          <a:ext cx="0" cy="88329"/>
                                        </a:xfrm>
                                        <a:prstGeom prst="line">
                                          <a:avLst/>
                                        </a:prstGeom>
                                        <a:noFill/>
                                        <a:ln w="9525" cap="flat" cmpd="sng" algn="ctr">
                                          <a:solidFill>
                                            <a:sysClr val="windowText" lastClr="000000"/>
                                          </a:solidFill>
                                          <a:prstDash val="solid"/>
                                        </a:ln>
                                        <a:effectLst/>
                                      </wps:spPr>
                                      <wps:bodyPr/>
                                    </wps:wsp>
                                    <wps:wsp>
                                      <wps:cNvPr id="631" name="Straight Connector 631"/>
                                      <wps:cNvCnPr/>
                                      <wps:spPr>
                                        <a:xfrm flipH="1">
                                          <a:off x="398146" y="821023"/>
                                          <a:ext cx="309495" cy="341325"/>
                                        </a:xfrm>
                                        <a:prstGeom prst="line">
                                          <a:avLst/>
                                        </a:prstGeom>
                                        <a:noFill/>
                                        <a:ln w="9525" cap="flat" cmpd="sng" algn="ctr">
                                          <a:solidFill>
                                            <a:srgbClr val="4F81BD">
                                              <a:shade val="95000"/>
                                              <a:satMod val="105000"/>
                                            </a:srgbClr>
                                          </a:solidFill>
                                          <a:prstDash val="solid"/>
                                        </a:ln>
                                        <a:effectLst/>
                                      </wps:spPr>
                                      <wps:bodyPr/>
                                    </wps:wsp>
                                  </wpg:grpSp>
                                </wpg:grpSp>
                                <wps:wsp>
                                  <wps:cNvPr id="632" name="Straight Connector 632"/>
                                  <wps:cNvCnPr/>
                                  <wps:spPr>
                                    <a:xfrm flipH="1">
                                      <a:off x="343535" y="838680"/>
                                      <a:ext cx="86360" cy="0"/>
                                    </a:xfrm>
                                    <a:prstGeom prst="line">
                                      <a:avLst/>
                                    </a:prstGeom>
                                    <a:noFill/>
                                    <a:ln w="9525" cap="flat" cmpd="sng" algn="ctr">
                                      <a:solidFill>
                                        <a:sysClr val="windowText" lastClr="000000"/>
                                      </a:solidFill>
                                      <a:prstDash val="solid"/>
                                    </a:ln>
                                    <a:effectLst/>
                                  </wps:spPr>
                                  <wps:bodyPr/>
                                </wps:wsp>
                              </wpg:grpSp>
                              <wps:wsp>
                                <wps:cNvPr id="633" name="Straight Connector 633"/>
                                <wps:cNvCnPr/>
                                <wps:spPr>
                                  <a:xfrm flipV="1">
                                    <a:off x="1117427" y="1306183"/>
                                    <a:ext cx="0" cy="88265"/>
                                  </a:xfrm>
                                  <a:prstGeom prst="line">
                                    <a:avLst/>
                                  </a:prstGeom>
                                  <a:noFill/>
                                  <a:ln w="9525" cap="flat" cmpd="sng" algn="ctr">
                                    <a:solidFill>
                                      <a:sysClr val="windowText" lastClr="000000"/>
                                    </a:solidFill>
                                    <a:prstDash val="solid"/>
                                  </a:ln>
                                  <a:effectLst/>
                                </wps:spPr>
                                <wps:bodyPr/>
                              </wps:wsp>
                              <wps:wsp>
                                <wps:cNvPr id="634" name="Straight Connector 634"/>
                                <wps:cNvCnPr/>
                                <wps:spPr>
                                  <a:xfrm>
                                    <a:off x="744591" y="820991"/>
                                    <a:ext cx="372836" cy="0"/>
                                  </a:xfrm>
                                  <a:prstGeom prst="line">
                                    <a:avLst/>
                                  </a:prstGeom>
                                  <a:noFill/>
                                  <a:ln w="9525" cap="flat" cmpd="sng" algn="ctr">
                                    <a:solidFill>
                                      <a:srgbClr val="4F81BD">
                                        <a:shade val="95000"/>
                                        <a:satMod val="105000"/>
                                      </a:srgbClr>
                                    </a:solidFill>
                                    <a:prstDash val="solid"/>
                                  </a:ln>
                                  <a:effectLst/>
                                </wps:spPr>
                                <wps:bodyPr/>
                              </wps:wsp>
                              <wps:wsp>
                                <wps:cNvPr id="635" name="Straight Arrow Connector 635"/>
                                <wps:cNvCnPr/>
                                <wps:spPr>
                                  <a:xfrm flipV="1">
                                    <a:off x="1117427" y="571609"/>
                                    <a:ext cx="249382" cy="249382"/>
                                  </a:xfrm>
                                  <a:prstGeom prst="straightConnector1">
                                    <a:avLst/>
                                  </a:prstGeom>
                                  <a:noFill/>
                                  <a:ln w="9525" cap="flat" cmpd="sng" algn="ctr">
                                    <a:solidFill>
                                      <a:srgbClr val="4F81BD">
                                        <a:shade val="95000"/>
                                        <a:satMod val="105000"/>
                                      </a:srgbClr>
                                    </a:solidFill>
                                    <a:prstDash val="solid"/>
                                    <a:tailEnd type="none"/>
                                  </a:ln>
                                  <a:effectLst/>
                                </wps:spPr>
                                <wps:bodyPr/>
                              </wps:wsp>
                            </wpg:grpSp>
                          </wpg:grpSp>
                        </wpg:grpSp>
                        <wps:wsp>
                          <wps:cNvPr id="636" name="Straight Connector 636"/>
                          <wps:cNvCnPr/>
                          <wps:spPr>
                            <a:xfrm flipV="1">
                              <a:off x="3002847" y="3431888"/>
                              <a:ext cx="0" cy="87630"/>
                            </a:xfrm>
                            <a:prstGeom prst="line">
                              <a:avLst/>
                            </a:prstGeom>
                            <a:noFill/>
                            <a:ln w="9525" cap="flat" cmpd="sng" algn="ctr">
                              <a:solidFill>
                                <a:sysClr val="windowText" lastClr="000000"/>
                              </a:solidFill>
                              <a:prstDash val="solid"/>
                            </a:ln>
                            <a:effectLst/>
                          </wps:spPr>
                          <wps:bodyPr/>
                        </wps:wsp>
                      </wpg:wgp>
                    </wpc:wpc>
                  </a:graphicData>
                </a:graphic>
              </wp:inline>
            </w:drawing>
          </mc:Choice>
          <mc:Fallback>
            <w:pict>
              <v:group w14:anchorId="1ED2C1AA" id="Canvas 637" o:spid="_x0000_s1026" editas="canvas" style="width:6in;height:299.55pt;mso-position-horizontal-relative:char;mso-position-vertical-relative:line" coordsize="54864,3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036;visibility:visible;mso-wrap-style:square" stroked="t" strokecolor="black [3213]" strokeweight=".5pt">
                  <v:fill o:detectmouseclick="t"/>
                  <v:path o:connecttype="none"/>
                </v:shape>
                <v:group id="Group 5" o:spid="_x0000_s1028" style="position:absolute;left:9083;top:5488;width:9122;height:9179" coordorigin="4784,5524" coordsize="9122,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29" style="position:absolute;visibility:visible;mso-wrap-style:square" from="5334,5524" to="533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LFr8AAADbAAAADwAAAGRycy9kb3ducmV2LnhtbESPzQrCMBCE74LvEFbwpqmCP1Sj+IPg&#10;Ua0PsDZrW2w2pYlafXojCB6HmfmGmS8bU4oH1a6wrGDQj0AQp1YXnCk4J7veFITzyBpLy6TgRQ6W&#10;i3ZrjrG2Tz7S4+QzESDsYlSQe1/FUro0J4Oubyvi4F1tbdAHWWdS1/gMcFPKYRSNpcGCw0KOFW1y&#10;Sm+nu1GwRXSTInpf7qv9ebI+vBN3uG2V6naa1QyEp8b/w7/2XisYju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rLFr8AAADbAAAADwAAAAAAAAAAAAAAAACh&#10;AgAAZHJzL2Rvd25yZXYueG1sUEsFBgAAAAAEAAQA+QAAAI0DAAAAAA==&#10;" strokecolor="windowText">
                    <v:stroke startarrow="block"/>
                  </v:line>
                  <v:group id="Group 26" o:spid="_x0000_s1030" style="position:absolute;left:4784;top:7330;width:9122;height:7373" coordorigin="4784,7330" coordsize="9122,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31" style="position:absolute;flip:x;visibility:visible;mso-wrap-style:square" from="4784,11153" to="6096,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skHcYAAADbAAAADwAAAGRycy9kb3ducmV2LnhtbESPS2/CMBCE75X4D9YicSsOOdAqYBCP&#10;VuqpD+CS2xIvcUi8jmIXAr++rlSpx9HMfKOZL3vbiAt1vnKsYDJOQBAXTldcKjjsXx+fQfiArLFx&#10;TApu5GG5GDzMMdPuyl902YVSRAj7DBWYENpMSl8YsujHriWO3sl1FkOUXSl1h9cIt41Mk2QqLVYc&#10;Fwy2tDFU1Ltvq2B7/6zf8zxP6+bDHCYv6/a8PeZKjYb9agYiUB/+w3/tN60gfYL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LJB3GAAAA2wAAAA8AAAAAAAAA&#10;AAAAAAAAoQIAAGRycy9kb3ducmV2LnhtbFBLBQYAAAAABAAEAPkAAACUAwAAAAA=&#10;" strokecolor="windowText"/>
                    <v:group id="Group 28" o:spid="_x0000_s1032" style="position:absolute;left:5334;top:7330;width:8572;height:7373" coordorigin="5334,7330" coordsize="8572,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33" style="position:absolute;rotation:90;visibility:visible;mso-wrap-style:square" from="9620,9811" to="962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q8QAAADbAAAADwAAAGRycy9kb3ducmV2LnhtbESPQWvCQBSE74L/YXlCb7oxh1JTVxFB&#10;8ODBapV6e2RfN6nZtzG7mrS/3i0IHoeZ+YaZzjtbiRs1vnSsYDxKQBDnTpdsFHzuV8M3ED4ga6wc&#10;k4Jf8jCf9XtTzLRr+YNuu2BEhLDPUEERQp1J6fOCLPqRq4mj9+0aiyHKxkjdYBvhtpJpkrxKiyXH&#10;hQJrWhaUn3dXq+DC27b7S3/MBA8n83Xc1EGnJ6VeBt3iHUSgLjzDj/ZaK0gn8P8l/g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b+rxAAAANsAAAAPAAAAAAAAAAAA&#10;AAAAAKECAABkcnMvZG93bnJldi54bWxQSwUGAAAAAAQABAD5AAAAkgMAAAAA&#10;" strokecolor="windowText">
                        <v:stroke startarrow="block"/>
                      </v:line>
                      <v:line id="Straight Connector 30" o:spid="_x0000_s1034" style="position:absolute;flip:y;visibility:visible;mso-wrap-style:square" from="10797,13819" to="10797,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qtMMAAADbAAAADwAAAGRycy9kb3ducmV2LnhtbERPPW/CMBDdkfofrKvEBg5Uqq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KrTDAAAA2wAAAA8AAAAAAAAAAAAA&#10;AAAAoQIAAGRycy9kb3ducmV2LnhtbFBLBQYAAAAABAAEAPkAAACRAwAAAAA=&#10;" strokecolor="windowText"/>
                      <v:line id="Straight Connector 31" o:spid="_x0000_s1035" style="position:absolute;flip:x;visibility:visible;mso-wrap-style:square" from="5334,7330" to="10797,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ck8IAAADbAAAADwAAAGRycy9kb3ducmV2LnhtbESPS4sCMRCE74L/IbTgbc2o7CKjUUQU&#10;FPbi6+CtmfQ8cNIZJ1FHf70RBI9FVX1FTWaNKcWNaldYVtDvRSCIE6sLzhQc9qufEQjnkTWWlknB&#10;gxzMpu3WBGNt77yl285nIkDYxagg976KpXRJTgZdz1bEwUttbdAHWWdS13gPcFPKQRT9SYMFh4Uc&#10;K1rklJx3V6NgefJlc8HH4Pmfbpbp0S7s/LdQqttp5mMQnhr/DX/aa61g2If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zck8IAAADbAAAADwAAAAAAAAAAAAAA&#10;AAChAgAAZHJzL2Rvd25yZXYueG1sUEsFBgAAAAAEAAQA+QAAAJADAAAAAA==&#10;" strokecolor="#4a7ebb"/>
                      <v:line id="Straight Connector 64" o:spid="_x0000_s1036" style="position:absolute;visibility:visible;mso-wrap-style:square" from="10797,7362" to="1289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GNT8YAAADbAAAADwAAAGRycy9kb3ducmV2LnhtbESPT2vCQBTE70K/w/IKvUizaZVQ0qyi&#10;gn8OWqgtnh/Z12ww+zZkV0376V1B6HGYmd8wxbS3jThT52vHCl6SFARx6XTNlYLvr+XzGwgfkDU2&#10;jknBL3mYTh4GBebaXfiTzvtQiQhhn6MCE0KbS+lLQxZ94lri6P24zmKIsquk7vAS4baRr2maSYs1&#10;xwWDLS0Mlcf9ySr4O/idN9VsPv/IjofVcLPe2e1IqafHfvYOIlAf/sP39kYryMZw+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jU/GAAAA2wAAAA8AAAAAAAAA&#10;AAAAAAAAoQIAAGRycy9kb3ducmV2LnhtbFBLBQYAAAAABAAEAPkAAACUAwAAAAA=&#10;" strokecolor="#4a7ebb">
                        <v:stroke endarrow="block"/>
                      </v:line>
                    </v:group>
                  </v:group>
                  <v:line id="Straight Connector 65" o:spid="_x0000_s1037" style="position:absolute;flip:x;visibility:visible;mso-wrap-style:square" from="4787,7362" to="565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McUAAADbAAAADwAAAGRycy9kb3ducmV2LnhtbESPQWvCQBSE7wX/w/KE3upGoSKpq1i1&#10;4Mlq6iW31+wzmyb7NmS3mvbXdwWhx2FmvmHmy9424kKdrxwrGI8SEMSF0xWXCk4fb08zED4ga2wc&#10;k4If8rBcDB7mmGp35SNdslCKCGGfogITQptK6QtDFv3ItcTRO7vOYoiyK6Xu8BrhtpGTJJlKixXH&#10;BYMtrQ0VdfZtFWx+D/U+z/NJ3byb03j72n5tPnOlHof96gVEoD78h+/tnVYwfYb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mMcUAAADbAAAADwAAAAAAAAAA&#10;AAAAAAChAgAAZHJzL2Rvd25yZXYueG1sUEsFBgAAAAAEAAQA+QAAAJMDAAAAAA==&#10;" strokecolor="windowText"/>
                </v:group>
                <v:group id="Group 66" o:spid="_x0000_s1038" style="position:absolute;left:30591;top:5245;width:12531;height:9179" coordorigin="3431,4885" coordsize="11908,9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39" style="position:absolute;visibility:visible;mso-wrap-style:square" from="3981,4885"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JOr8AAADbAAAADwAAAGRycy9kb3ducmV2LnhtbESPzQrCMBCE74LvEFbwpqkerFSj+IPg&#10;0Z8+wNqsbbHZlCZq9emNIHgcZuYbZr5sTSUe1LjSsoLRMAJBnFldcq4gPe8GUxDOI2usLJOCFzlY&#10;LrqdOSbaPvlIj5PPRYCwS1BB4X2dSOmyggy6oa2Jg3e1jUEfZJNL3eAzwE0lx1E0kQZLDgsF1rQp&#10;KLud7kbBFtHFZfS+3Ff7NF4f3md3uG2V6vfa1QyEp9b/w7/2XiuYxPD9En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5JOr8AAADbAAAADwAAAAAAAAAAAAAAAACh&#10;AgAAZHJzL2Rvd25yZXYueG1sUEsFBgAAAAAEAAQA+QAAAI0DAAAAAA==&#10;" strokecolor="windowText">
                    <v:stroke startarrow="block"/>
                  </v:line>
                  <v:group id="Group 68" o:spid="_x0000_s1040" style="position:absolute;left:3431;top:8210;width:11909;height:5854" coordorigin="3431,8210" coordsize="11908,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41"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NMUAAADbAAAADwAAAGRycy9kb3ducmV2LnhtbESPzW7CMBCE75X6DtZW4lYcOCBIMYjy&#10;I3GihXLJbRsvcZp4HcUGAk9fV0LqcTQz32im887W4kKtLx0rGPQTEMS50yUXCo5fm9cxCB+QNdaO&#10;ScGNPMxnz09TTLW78p4uh1CICGGfogITQpNK6XNDFn3fNcTRO7nWYoiyLaRu8RrhtpbDJBlJiyXH&#10;BYMNLQ3l1eFsFazun9Uuy7JhVX+Y42D93vysvjOlei/d4g1EoC78hx/trVYwmsD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sNMUAAADbAAAADwAAAAAAAAAA&#10;AAAAAAChAgAAZHJzL2Rvd25yZXYueG1sUEsFBgAAAAAEAAQA+QAAAJMDAAAAAA==&#10;" strokecolor="windowText"/>
                    <v:group id="Group 70" o:spid="_x0000_s1042" style="position:absolute;left:3981;top:8210;width:11359;height:5854" coordorigin="3981,8210" coordsize="11359,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43"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gNMUAAADbAAAADwAAAGRycy9kb3ducmV2LnhtbESPQWvCQBSE74L/YXlCL1I35tBK6iq2&#10;ECg9VNRSenxkX7PR7NuQfdX033eFgsdhZr5hluvBt+pMfWwCG5jPMlDEVbAN1wY+DuX9AlQUZItt&#10;YDLwSxHWq/FoiYUNF97ReS+1ShCOBRpwIl2hdawceYyz0BEn7zv0HiXJvta2x0uC+1bnWfagPTac&#10;Fhx29OKoOu1/vAEf80Mpb+4on4t88/413W3r8tmYu8mweQIlNMgt/N9+tQYe53D9kn6A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IgNMUAAADbAAAADwAAAAAAAAAA&#10;AAAAAAChAgAAZHJzL2Rvd25yZXYueG1sUEsFBgAAAAAEAAQA+QAAAJMDAAAAAA==&#10;" strokecolor="windowText">
                        <v:stroke startarrow="block"/>
                      </v:line>
                      <v:line id="Straight Connector 72" o:spid="_x0000_s1044"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mMYAAADbAAAADwAAAGRycy9kb3ducmV2LnhtbESPS2/CMBCE75X4D9YicSsOOdAqYBCP&#10;VuqpD+CS2xIvcUi8jmIXAr++rlSpx9HMfKOZL3vbiAt1vnKsYDJOQBAXTldcKjjsXx+fQfiArLFx&#10;TApu5GG5GDzMMdPuyl902YVSRAj7DBWYENpMSl8YsujHriWO3sl1FkOUXSl1h9cIt41Mk2QqLVYc&#10;Fwy2tDFU1Ltvq2B7/6zf8zxP6+bDHCYv6/a8PeZKjYb9agYiUB/+w3/tN63gK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PqJjGAAAA2wAAAA8AAAAAAAAA&#10;AAAAAAAAoQIAAGRycy9kb3ducmV2LnhtbFBLBQYAAAAABAAEAPkAAACUAwAAAAA=&#10;" strokecolor="windowText"/>
                      <v:line id="Straight Connector 73" o:spid="_x0000_s1045"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ev8UAAADbAAAADwAAAGRycy9kb3ducmV2LnhtbESPQWvCQBSE7wX/w/IK3ppNFVtJsxER&#10;BYVeatuDt0f2JRuafRuzq0Z/fbdQ8DjMzDdMvhhsK87U+8axguckBUFcOt1wreDrc/M0B+EDssbW&#10;MSm4kodFMXrIMdPuwh903odaRAj7DBWYELpMSl8asugT1xFHr3K9xRBlX0vd4yXCbSsnafoiLTYc&#10;Fwx2tDJU/uxPVsH6ENrhiNfJ7b3aratvt3LLWaPU+HFYvoEINIR7+L+91Qpep/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ev8UAAADbAAAADwAAAAAAAAAA&#10;AAAAAAChAgAAZHJzL2Rvd25yZXYueG1sUEsFBgAAAAAEAAQA+QAAAJMDAAAAAA==&#10;" strokecolor="#4a7ebb"/>
                    </v:group>
                  </v:group>
                  <v:line id="Straight Connector 74" o:spid="_x0000_s1046"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Vd8YAAADbAAAADwAAAGRycy9kb3ducmV2LnhtbESPQWvCQBSE7wX/w/IEb3WjlFZSV6la&#10;wZNV6yW3Z/aZTZN9G7Krpv76bqHQ4zAz3zDTeWdrcaXWl44VjIYJCOLc6ZILBcfP9eMEhA/IGmvH&#10;pOCbPMxnvYcpptrdeE/XQyhEhLBPUYEJoUml9Lkhi37oGuLonV1rMUTZFlK3eItwW8txkjxLiyXH&#10;BYMNLQ3l1eFiFazuu2qbZdm4qj/McfS+aL5Wp0ypQb97ewURqAv/4b/2Rit4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qlXfGAAAA2wAAAA8AAAAAAAAA&#10;AAAAAAAAoQIAAGRycy9kb3ducmV2LnhtbFBLBQYAAAAABAAEAPkAAACUAwAAAAA=&#10;" strokecolor="windowText"/>
                </v:group>
                <v:line id="Straight Connector 117" o:spid="_x0000_s1047" style="position:absolute;flip:y;visibility:visible;mso-wrap-style:square" from="38154,13421" to="38154,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Y2MQAAADcAAAADwAAAGRycy9kb3ducmV2LnhtbERPO2/CMBDeK/EfrEPqVpwwlCrFoAKt&#10;1IlXWbId8RGnic9R7ELaX4+RKrHdp+9503lvG3GmzleOFaSjBARx4XTFpYLD18fTCwgfkDU2jknB&#10;L3mYzwYPU8y0u/COzvtQihjCPkMFJoQ2k9IXhiz6kWuJI3dyncUQYVdK3eElhttGjpPkWVqsODYY&#10;bGlpqKj3P1bB6m9br/M8H9fNxhzS90X7vTrmSj0O+7dXEIH6cBf/uz91nJ9O4PZMvE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1jYxAAAANwAAAAPAAAAAAAAAAAA&#10;AAAAAKECAABkcnMvZG93bnJldi54bWxQSwUGAAAAAAQABAD5AAAAkgMAAAAA&#10;" strokecolor="windowText"/>
                <v:line id="Straight Connector 119" o:spid="_x0000_s1048" style="position:absolute;visibility:visible;mso-wrap-style:square" from="34426,8569" to="38154,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0n0MAAAADcAAAADwAAAGRycy9kb3ducmV2LnhtbERPTYvCMBC9L/gfwgje1tQVZK1GEWHB&#10;gwd1BT2OydgUm0ltotZ/b4SFvc3jfc503rpK3KkJpWcFg34Gglh7U3KhYP/78/kNIkRkg5VnUvCk&#10;APNZ52OKufEP3tJ9FwuRQjjkqMDGWOdSBm3JYej7mjhxZ984jAk2hTQNPlK4q+RXlo2kw5JTg8Wa&#10;lpb0ZXdzCg4W15uNPkXyw+NCm8IYfx0r1eu2iwmISG38F/+5VybNH4zh/Uy6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dJ9DAAAAA3AAAAA8AAAAAAAAAAAAAAAAA&#10;oQIAAGRycy9kb3ducmV2LnhtbFBLBQYAAAAABAAEAPkAAACOAwAAAAA=&#10;" strokecolor="#4a7ebb"/>
                <v:shapetype id="_x0000_t32" coordsize="21600,21600" o:spt="32" o:oned="t" path="m,l21600,21600e" filled="f">
                  <v:path arrowok="t" fillok="f" o:connecttype="none"/>
                  <o:lock v:ext="edit" shapetype="t"/>
                </v:shapetype>
                <v:shape id="Straight Arrow Connector 616" o:spid="_x0000_s1049" type="#_x0000_t32" style="position:absolute;left:38154;top:607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ga8IAAADcAAAADwAAAGRycy9kb3ducmV2LnhtbESPQWvCQBSE7wX/w/KE3upLpIQSXaUU&#10;BI9WS8XbI/tM0mbfxt01pv/eLRR6HGbmG2a5Hm2nBvahdaIhn2WgWCpnWqk1fBw2Ty+gQiQx1Dlh&#10;DT8cYL2aPCypNO4m7zzsY60SREJJGpoY+xIxVA1bCjPXsyTv7LylmKSv0Xi6JbjtcJ5lBVpqJS00&#10;1PNbw9X3/mo17FiGGM4n/LT4VeWXo/hnFK0fp+PrAlTkMf6H/9pbo6HIC/g9k44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3ga8IAAADcAAAADwAAAAAAAAAAAAAA&#10;AAChAgAAZHJzL2Rvd25yZXYueG1sUEsFBgAAAAAEAAQA+QAAAJADAAAAAA==&#10;" strokecolor="#4a7ebb">
                  <v:stroke endarrow="block"/>
                </v:shape>
                <v:group id="Group 617" o:spid="_x0000_s1050" style="position:absolute;left:19504;top:22983;width:12654;height:10447" coordorigin="19504,24873" coordsize="12653,1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group id="Group 619" o:spid="_x0000_s1051" style="position:absolute;left:19504;top:24873;width:12654;height:10447" coordorigin="19504,24873" coordsize="12653,1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Straight Connector 620" o:spid="_x0000_s1052" style="position:absolute;flip:x;visibility:visible;mso-wrap-style:square" from="19678,27133" to="2059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HdMIAAADcAAAADwAAAGRycy9kb3ducmV2LnhtbERPu27CMBTdK/EP1kViKw4ZUBUwiKfE&#10;RFtgyXYb38Yh8XUUG0j79fVQifHovOfL3jbiTp2vHCuYjBMQxIXTFZcKLuf96xsIH5A1No5JwQ95&#10;WC4GL3PMtHvwJ91PoRQxhH2GCkwIbSalLwxZ9GPXEkfu23UWQ4RdKXWHjxhuG5kmyVRarDg2GGxp&#10;Y6ioTzerYPv7UR/zPE/r5t1cJrt1e91+5UqNhv1qBiJQH57if/dBK5imcX48E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DHdMIAAADcAAAADwAAAAAAAAAAAAAA&#10;AAChAgAAZHJzL2Rvd25yZXYueG1sUEsFBgAAAAAEAAQA+QAAAJADAAAAAA==&#10;" strokecolor="windowText"/>
                    <v:group id="Group 621" o:spid="_x0000_s1053" style="position:absolute;left:19504;top:24873;width:12654;height:10447" coordorigin="19504,24873" coordsize="12653,1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line id="Straight Connector 622" o:spid="_x0000_s1054" style="position:absolute;visibility:visible;mso-wrap-style:square" from="29660,26975" to="31749,2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aocUAAADcAAAADwAAAGRycy9kb3ducmV2LnhtbESPQWvCQBSE7wX/w/IEL0U3TSGU6Coq&#10;VD1UoSqeH9lnNph9G7Krpv56t1DocZiZb5jJrLO1uFHrK8cK3kYJCOLC6YpLBcfD5/ADhA/IGmvH&#10;pOCHPMymvZcJ5trd+Ztu+1CKCGGfowITQpNL6QtDFv3INcTRO7vWYoiyLaVu8R7htpZpkmTSYsVx&#10;wWBDS0PFZX+1Ch4nv/WmnC8Wu+xyWr1u1lv79a7UoN/NxyACdeE//NfeaAVZmsLvmXgE5PQ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MaocUAAADcAAAADwAAAAAAAAAA&#10;AAAAAAChAgAAZHJzL2Rvd25yZXYueG1sUEsFBgAAAAAEAAQA+QAAAJMDAAAAAA==&#10;" strokecolor="#4a7ebb">
                        <v:stroke endarrow="block"/>
                      </v:line>
                      <v:group id="Group 623" o:spid="_x0000_s1055" style="position:absolute;left:19504;top:24873;width:12654;height:10447" coordorigin="3611,3613" coordsize="12530,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group id="Group 624" o:spid="_x0000_s1056" style="position:absolute;left:3611;top:3613;width:12530;height:10451" coordorigin="3431,3613" coordsize="11908,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line id="Straight Connector 625" o:spid="_x0000_s1057" style="position:absolute;flip:x;visibility:visible;mso-wrap-style:square" from="3981,3613"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xAsYAAADcAAAADwAAAGRycy9kb3ducmV2LnhtbESPQWvCQBSE7wX/w/KEXopuGqhIdBVb&#10;CJQeWtRSPD6yz2w0+zZkXzX9991CweMwM98wy/XgW3WhPjaBDTxOM1DEVbAN1wY+9+VkDioKssU2&#10;MBn4oQjr1ehuiYUNV97SZSe1ShCOBRpwIl2hdawceYzT0BEn7xh6j5JkX2vb4zXBfavzLJtpjw2n&#10;BYcdvTiqzrtvb8DHfF/KmzvJ1zzfvB8eth91+WzM/XjYLEAJDXIL/7dfrYFZ/gR/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AsQLGAAAA3AAAAA8AAAAAAAAA&#10;AAAAAAAAoQIAAGRycy9kb3ducmV2LnhtbFBLBQYAAAAABAAEAPkAAACUAwAAAAA=&#10;" strokecolor="windowText">
                            <v:stroke startarrow="block"/>
                          </v:line>
                          <v:group id="Group 626" o:spid="_x0000_s1058" style="position:absolute;left:3431;top:8210;width:11909;height:5854" coordorigin="3431,8210" coordsize="11908,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Straight Connector 627" o:spid="_x0000_s1059"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fAMcAAADcAAAADwAAAGRycy9kb3ducmV2LnhtbESPS2/CMBCE75X4D9Yi9VYccqAoxaDy&#10;qNRTWx6X3LbxNg6J11HsQuDX15WQOI5m5hvNbNHbRpyo85VjBeNRAoK4cLriUsFh//Y0BeEDssbG&#10;MSm4kIfFfPAww0y7M2/ptAuliBD2GSowIbSZlL4wZNGPXEscvR/XWQxRdqXUHZ4j3DYyTZKJtFhx&#10;XDDY0spQUe9+rYL19av+yPM8rZtPcxhvlu1x/Z0r9TjsX19ABOrDPXxrv2sFk/QZ/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aV8AxwAAANwAAAAPAAAAAAAA&#10;AAAAAAAAAKECAABkcnMvZG93bnJldi54bWxQSwUGAAAAAAQABAD5AAAAlQMAAAAA&#10;" strokecolor="windowText"/>
                            <v:group id="Group 628" o:spid="_x0000_s1060" style="position:absolute;left:3981;top:8210;width:11359;height:5854" coordorigin="3981,8210" coordsize="11359,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line id="Straight Connector 629" o:spid="_x0000_s1061"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27B8YAAADcAAAADwAAAGRycy9kb3ducmV2LnhtbESPQUvDQBSE74L/YXmCF2k35lBq2k2p&#10;QkA8KG2l9PjIPrPR7NuQfabx37uC0OMwM98w683kOzXSENvABu7nGSjiOtiWGwPvh2q2BBUF2WIX&#10;mAz8UIRNeX21xsKGM+9o3EujEoRjgQacSF9oHWtHHuM89MTJ+wiDR0lyaLQd8JzgvtN5li20x5bT&#10;gsOenhzVX/tvb8DH/FDJi/uU4zLfvp7udm9N9WjM7c20XYESmuQS/m8/WwOL/AH+zqQjo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NuwfGAAAA3AAAAA8AAAAAAAAA&#10;AAAAAAAAoQIAAGRycy9kb3ducmV2LnhtbFBLBQYAAAAABAAEAPkAAACUAwAAAAA=&#10;" strokecolor="windowText">
                                <v:stroke startarrow="block"/>
                              </v:line>
                              <v:line id="Straight Connector 630" o:spid="_x0000_s1062"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RqcMAAADcAAAADwAAAGRycy9kb3ducmV2LnhtbERPu27CMBTdK/EP1kViKw4goSpgUIFW&#10;YoLyWLLdxrdxmvg6ig0Evr4eKjEenfd82dlaXKn1pWMFo2ECgjh3uuRCwfn0+foGwgdkjbVjUnAn&#10;D8tF72WOqXY3PtD1GAoRQ9inqMCE0KRS+tyQRT90DXHkflxrMUTYFlK3eIvhtpbjJJlKiyXHBoMN&#10;rQ3l1fFiFWweX9Uuy7JxVe/NefSxan4335lSg373PgMRqAtP8b97qxVMJ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UanDAAAA3AAAAA8AAAAAAAAAAAAA&#10;AAAAoQIAAGRycy9kb3ducmV2LnhtbFBLBQYAAAAABAAEAPkAAACRAwAAAAA=&#10;" strokecolor="windowText"/>
                              <v:line id="Straight Connector 631" o:spid="_x0000_s1063"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WY8MAAADcAAAADwAAAGRycy9kb3ducmV2LnhtbESPS4sCMRCE7wv+h9CCN82oKDIaRcQF&#10;BS++Dt6aSc8DJ51xktXRX28EYY9FVX1FzRaNKcWdaldYVtDvRSCIE6sLzhScjr/dCQjnkTWWlknB&#10;kxws5q2fGcbaPnhP94PPRICwi1FB7n0VS+mSnAy6nq2Ig5fa2qAPss6krvER4KaUgygaS4MFh4Uc&#10;K1rllFwPf0bB+uLL5obPwWuXbtfp2a7sclQo1Wk3yykIT43/D3/bG61gPOzD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GlmPDAAAA3AAAAA8AAAAAAAAAAAAA&#10;AAAAoQIAAGRycy9kb3ducmV2LnhtbFBLBQYAAAAABAAEAPkAAACRAwAAAAA=&#10;" strokecolor="#4a7ebb"/>
                            </v:group>
                          </v:group>
                          <v:line id="Straight Connector 632" o:spid="_x0000_s1064"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qRcYAAADcAAAADwAAAGRycy9kb3ducmV2LnhtbESPT2vCQBTE70K/w/IKvenGFKSkrtKq&#10;hZ7q30tur9nXbJrs25DdavTTu0LB4zAzv2Gm89424kidrxwrGI8SEMSF0xWXCg77j+ELCB+QNTaO&#10;ScGZPMxnD4MpZtqdeEvHXShFhLDPUIEJoc2k9IUhi37kWuLo/bjOYoiyK6Xu8BThtpFpkkykxYrj&#10;gsGWFoaKevdnFSwvm/orz/O0btbmMF69t7/L71ypp8f+7RVEoD7cw//tT61g8pz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HakXGAAAA3AAAAA8AAAAAAAAA&#10;AAAAAAAAoQIAAGRycy9kb3ducmV2LnhtbFBLBQYAAAAABAAEAPkAAACUAwAAAAA=&#10;" strokecolor="windowText"/>
                        </v:group>
                        <v:line id="Straight Connector 633" o:spid="_x0000_s1065" style="position:absolute;flip:y;visibility:visible;mso-wrap-style:square" from="11174,13061" to="1117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vP3sYAAADcAAAADwAAAGRycy9kb3ducmV2LnhtbESPQWvCQBSE74X+h+UVvNWNClKiq9iq&#10;0FNt1Utuz+wzG5N9G7KrRn+9Wyj0OMzMN8x03tlaXKj1pWMFg34Cgjh3uuRCwX63fn0D4QOyxtox&#10;KbiRh/ns+WmKqXZX/qHLNhQiQtinqMCE0KRS+tyQRd93DXH0jq61GKJsC6lbvEa4reUwScbSYslx&#10;wWBDH4byanu2Cpb37+ory7JhVW/MfrB6b07LQ6ZU76VbTEAE6sJ/+K/9qRWMRyP4PROP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Lz97GAAAA3AAAAA8AAAAAAAAA&#10;AAAAAAAAoQIAAGRycy9kb3ducmV2LnhtbFBLBQYAAAAABAAEAPkAAACUAwAAAAA=&#10;" strokecolor="windowText"/>
                        <v:line id="Straight Connector 634" o:spid="_x0000_s1066" style="position:absolute;visibility:visible;mso-wrap-style:square" from="7445,8209" to="1117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ZS8MAAADcAAAADwAAAGRycy9kb3ducmV2LnhtbESPT2sCMRTE7wW/Q3iCN81ai9itUaQg&#10;ePDgP7DH1+S5Wdy8rJuo67dvBKHHYWZ+w0znravEjZpQelYwHGQgiLU3JRcKDvtlfwIiRGSDlWdS&#10;8KAA81nnbYq58Xfe0m0XC5EgHHJUYGOscymDtuQwDHxNnLyTbxzGJJtCmgbvCe4q+Z5lY+mw5LRg&#10;saZvS/q8uzoFR4vrzUb/RvKjn4U2hTH+8qlUr9suvkBEauN/+NVeGQXj0Qc8z6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DGUvDAAAA3AAAAA8AAAAAAAAAAAAA&#10;AAAAoQIAAGRycy9kb3ducmV2LnhtbFBLBQYAAAAABAAEAPkAAACRAwAAAAA=&#10;" strokecolor="#4a7ebb"/>
                        <v:shape id="Straight Arrow Connector 635" o:spid="_x0000_s1067" type="#_x0000_t32" style="position:absolute;left:11174;top:571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Mo8QAAADcAAAADwAAAGRycy9kb3ducmV2LnhtbESPQWvCQBSE70L/w/IKvemmFqVNXUMp&#10;RoR6MRXq8Zl9TUKzb8PuGuO/dwuCx2FmvmEW2WBa0ZPzjWUFz5MEBHFpdcOVgv13Pn4F4QOyxtYy&#10;KbiQh2z5MFpgqu2Zd9QXoRIRwj5FBXUIXSqlL2sy6Ce2I47er3UGQ5SuktrhOcJNK6dJMpcGG44L&#10;NXb0WVP5V5yMgs2X20v/wzkd3w4n3q65X21ZqafH4eMdRKAh3MO39kYrmL/M4P9MPAJ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YyjxAAAANwAAAAPAAAAAAAAAAAA&#10;AAAAAKECAABkcnMvZG93bnJldi54bWxQSwUGAAAAAAQABAD5AAAAkgMAAAAA&#10;" strokecolor="#4a7ebb"/>
                      </v:group>
                    </v:group>
                  </v:group>
                  <v:line id="Straight Connector 636" o:spid="_x0000_s1068" style="position:absolute;flip:y;visibility:visible;mso-wrap-style:square" from="30028,34318" to="3002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sRsYAAADcAAAADwAAAGRycy9kb3ducmV2LnhtbESPT2vCQBTE70K/w/IKvelGC6FEV7Fq&#10;oafWf5fcntlnNk32bchuNe2n7woFj8PM/IaZLXrbiAt1vnKsYDxKQBAXTldcKjge3oYvIHxA1tg4&#10;JgU/5GExfxjMMNPuyju67EMpIoR9hgpMCG0mpS8MWfQj1xJH7+w6iyHKrpS6w2uE20ZOkiSVFiuO&#10;CwZbWhkq6v23VbD+3dYfeZ5P6ubTHMeb1/ZrfcqVenrsl1MQgfpwD/+337WC9DmF2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8bEbGAAAA3AAAAA8AAAAAAAAA&#10;AAAAAAAAoQIAAGRycy9kb3ducmV2LnhtbFBLBQYAAAAABAAEAPkAAACUAwAAAAA=&#10;" strokecolor="windowText"/>
                </v:group>
                <w10:anchorlock/>
              </v:group>
            </w:pict>
          </mc:Fallback>
        </mc:AlternateContent>
      </w:r>
    </w:p>
    <w:p w:rsidR="00AC584B" w:rsidRPr="00FC7EED" w:rsidRDefault="00AC584B" w:rsidP="004C08BB">
      <w:pPr>
        <w:rPr>
          <w:rtl/>
          <w:lang w:bidi="ar-EG"/>
        </w:rPr>
      </w:pPr>
      <w:r>
        <w:rPr>
          <w:spacing w:val="-2"/>
          <w:rtl/>
          <w:lang w:bidi="ar-EG"/>
        </w:rPr>
        <w:lastRenderedPageBreak/>
        <w:t xml:space="preserve">وفيما يتعلق بالرسم الإضافي للحالات التي تخضع </w:t>
      </w:r>
      <w:r>
        <w:rPr>
          <w:color w:val="000000"/>
          <w:rtl/>
          <w:lang w:bidi="ar-EG"/>
        </w:rPr>
        <w:t xml:space="preserve">لحدود كثافة تدفق القدرة المكافئة </w:t>
      </w:r>
      <w:r>
        <w:rPr>
          <w:color w:val="000000"/>
          <w:lang w:bidi="ar-EG"/>
        </w:rPr>
        <w:t>(</w:t>
      </w:r>
      <w:proofErr w:type="spellStart"/>
      <w:r>
        <w:rPr>
          <w:color w:val="000000"/>
          <w:lang w:bidi="ar-EG"/>
        </w:rPr>
        <w:t>epfd</w:t>
      </w:r>
      <w:proofErr w:type="spellEnd"/>
      <w:r>
        <w:rPr>
          <w:color w:val="000000"/>
          <w:lang w:bidi="ar-EG"/>
        </w:rPr>
        <w:t>)</w:t>
      </w:r>
      <w:r>
        <w:rPr>
          <w:spacing w:val="-2"/>
          <w:rtl/>
          <w:lang w:bidi="ar-EG"/>
        </w:rPr>
        <w:t xml:space="preserve"> الواردة في المادة </w:t>
      </w:r>
      <w:r w:rsidRPr="00B26392">
        <w:rPr>
          <w:b/>
          <w:bCs/>
          <w:spacing w:val="-2"/>
          <w:lang w:bidi="ar-EG"/>
        </w:rPr>
        <w:t>22</w:t>
      </w:r>
      <w:r>
        <w:rPr>
          <w:spacing w:val="-2"/>
          <w:rtl/>
          <w:lang w:bidi="ar-EG"/>
        </w:rPr>
        <w:t xml:space="preserve"> من لوائح الراديو (الفقرة</w:t>
      </w:r>
      <w:r w:rsidR="004C08BB">
        <w:rPr>
          <w:rFonts w:hint="cs"/>
          <w:spacing w:val="-2"/>
          <w:rtl/>
          <w:lang w:bidi="ar-EG"/>
        </w:rPr>
        <w:t> </w:t>
      </w:r>
      <w:r>
        <w:rPr>
          <w:spacing w:val="-2"/>
          <w:lang w:bidi="ar-EG"/>
        </w:rPr>
        <w:t>3.6</w:t>
      </w:r>
      <w:r>
        <w:rPr>
          <w:spacing w:val="-2"/>
          <w:rtl/>
          <w:lang w:bidi="ar-EG"/>
        </w:rPr>
        <w:t xml:space="preserve"> من الوثيقة </w:t>
      </w:r>
      <w:hyperlink r:id="rId21" w:history="1">
        <w:r w:rsidRPr="00055B8E">
          <w:rPr>
            <w:rFonts w:cs="Times New Roman"/>
            <w:color w:val="0000FF"/>
            <w:spacing w:val="-2"/>
            <w:szCs w:val="22"/>
            <w:u w:val="single"/>
            <w:lang w:bidi="ar-EG"/>
          </w:rPr>
          <w:t>4A/542</w:t>
        </w:r>
      </w:hyperlink>
      <w:r>
        <w:rPr>
          <w:spacing w:val="-2"/>
          <w:rtl/>
          <w:lang w:bidi="ar-EG"/>
        </w:rPr>
        <w:t xml:space="preserve">)، ترى </w:t>
      </w:r>
      <w:r w:rsidRPr="00B557A2">
        <w:rPr>
          <w:spacing w:val="-2"/>
          <w:rtl/>
          <w:lang w:bidi="ar-EG"/>
        </w:rPr>
        <w:t>فرقة العمل </w:t>
      </w:r>
      <w:r w:rsidRPr="00B557A2">
        <w:rPr>
          <w:spacing w:val="-2"/>
          <w:lang w:bidi="ar-EG"/>
        </w:rPr>
        <w:t>4A</w:t>
      </w:r>
      <w:r w:rsidRPr="00B557A2">
        <w:rPr>
          <w:spacing w:val="-2"/>
          <w:rtl/>
          <w:lang w:bidi="ar-EG"/>
        </w:rPr>
        <w:t xml:space="preserve"> </w:t>
      </w:r>
      <w:r>
        <w:rPr>
          <w:spacing w:val="-2"/>
          <w:rtl/>
          <w:lang w:bidi="ar-EG"/>
        </w:rPr>
        <w:t>بأن</w:t>
      </w:r>
      <w:r>
        <w:rPr>
          <w:rtl/>
          <w:lang w:bidi="ar-EG"/>
        </w:rPr>
        <w:t xml:space="preserve"> على مكتب الاتصالات الراديوية أن يقدم إلى المجلس المزيد من المعلومات الإحصائية قبل أن ينظر المجلس في مقرر بشأن هذا الموضوع. ويساور فرقة العمل </w:t>
      </w:r>
      <w:r>
        <w:rPr>
          <w:lang w:bidi="ar-EG"/>
        </w:rPr>
        <w:t>4A</w:t>
      </w:r>
      <w:r>
        <w:rPr>
          <w:rtl/>
          <w:lang w:bidi="ar-EG"/>
        </w:rPr>
        <w:t xml:space="preserve"> القلق من أن يكون المقرر الذي سيتخذه مجلس الاتحاد في دورته لعام </w:t>
      </w:r>
      <w:r>
        <w:rPr>
          <w:lang w:bidi="ar-EG"/>
        </w:rPr>
        <w:t>2018</w:t>
      </w:r>
      <w:r>
        <w:rPr>
          <w:rtl/>
          <w:lang w:bidi="ar-EG"/>
        </w:rPr>
        <w:t xml:space="preserve"> بشأن الإجراء </w:t>
      </w:r>
      <w:r>
        <w:rPr>
          <w:lang w:bidi="ar-EG"/>
        </w:rPr>
        <w:t>C</w:t>
      </w:r>
      <w:r>
        <w:rPr>
          <w:rtl/>
          <w:lang w:bidi="ar-EG"/>
        </w:rPr>
        <w:t xml:space="preserve"> سابقاً لأوانه في هذا الوقت.</w:t>
      </w:r>
      <w:r>
        <w:rPr>
          <w:spacing w:val="-2"/>
          <w:rtl/>
          <w:lang w:bidi="ar-EG"/>
        </w:rPr>
        <w:t xml:space="preserve"> </w:t>
      </w:r>
    </w:p>
    <w:p w:rsidR="00AC584B" w:rsidRDefault="00AC584B" w:rsidP="004C08BB">
      <w:pPr>
        <w:rPr>
          <w:spacing w:val="-2"/>
          <w:rtl/>
          <w:lang w:bidi="ar-EG"/>
        </w:rPr>
      </w:pPr>
      <w:r>
        <w:rPr>
          <w:spacing w:val="-2"/>
          <w:rtl/>
          <w:lang w:bidi="ar-EG"/>
        </w:rPr>
        <w:t>ويبدو أن التحليل الذي أجراه المكتب بشأن استرداد التكاليف وقُدم إلى الاجتماع الأخير ل</w:t>
      </w:r>
      <w:r w:rsidRPr="00B557A2">
        <w:rPr>
          <w:spacing w:val="-2"/>
          <w:rtl/>
          <w:lang w:bidi="ar-EG"/>
        </w:rPr>
        <w:t>فرقة العمل </w:t>
      </w:r>
      <w:r w:rsidRPr="00B557A2">
        <w:rPr>
          <w:spacing w:val="-2"/>
          <w:lang w:bidi="ar-EG"/>
        </w:rPr>
        <w:t>4A</w:t>
      </w:r>
      <w:r w:rsidRPr="00B557A2">
        <w:rPr>
          <w:spacing w:val="-2"/>
          <w:rtl/>
          <w:lang w:bidi="ar-EG"/>
        </w:rPr>
        <w:t xml:space="preserve"> </w:t>
      </w:r>
      <w:r>
        <w:rPr>
          <w:spacing w:val="-2"/>
          <w:rtl/>
          <w:lang w:bidi="ar-EG"/>
        </w:rPr>
        <w:t>يبين أن مدى تعقيد التحليل لا يزداد إلا بزيادة تنوّع المعلمات المدارية وعدد السواتل الموجودة في كل مستوى مداري. وفي اجتماع لجنة الدراسات</w:t>
      </w:r>
      <w:r>
        <w:rPr>
          <w:rFonts w:hint="cs"/>
          <w:spacing w:val="-2"/>
          <w:rtl/>
          <w:lang w:bidi="ar-EG"/>
        </w:rPr>
        <w:t> </w:t>
      </w:r>
      <w:r>
        <w:rPr>
          <w:spacing w:val="-2"/>
          <w:lang w:bidi="ar-EG"/>
        </w:rPr>
        <w:t>4</w:t>
      </w:r>
      <w:r>
        <w:rPr>
          <w:spacing w:val="-2"/>
          <w:rtl/>
          <w:lang w:bidi="ar-EG"/>
        </w:rPr>
        <w:t xml:space="preserve"> في</w:t>
      </w:r>
      <w:r>
        <w:rPr>
          <w:rFonts w:hint="cs"/>
          <w:spacing w:val="-2"/>
          <w:rtl/>
          <w:lang w:bidi="ar-EG"/>
        </w:rPr>
        <w:t> </w:t>
      </w:r>
      <w:r>
        <w:rPr>
          <w:spacing w:val="-2"/>
          <w:rtl/>
          <w:lang w:bidi="ar-EG"/>
        </w:rPr>
        <w:t>أكتوبر</w:t>
      </w:r>
      <w:r w:rsidR="004C08BB">
        <w:rPr>
          <w:rFonts w:hint="cs"/>
          <w:spacing w:val="-2"/>
          <w:rtl/>
          <w:lang w:bidi="ar-EG"/>
        </w:rPr>
        <w:t> </w:t>
      </w:r>
      <w:r>
        <w:rPr>
          <w:spacing w:val="-2"/>
          <w:lang w:bidi="ar-EG"/>
        </w:rPr>
        <w:t>2017</w:t>
      </w:r>
      <w:r>
        <w:rPr>
          <w:spacing w:val="-2"/>
          <w:rtl/>
          <w:lang w:bidi="ar-EG"/>
        </w:rPr>
        <w:t xml:space="preserve">، أفاد المدير أن المكتب قد اكتسب قدرات أكبر في الحوسبة تمكّنه من </w:t>
      </w:r>
      <w:r w:rsidRPr="00B26392">
        <w:rPr>
          <w:spacing w:val="-2"/>
          <w:rtl/>
          <w:lang w:bidi="ar-EG"/>
        </w:rPr>
        <w:t>معالجة جميع الأنظمة بكفاءة، باستثناء نظامين (يفترض أنهما أكبر بطاقات تبليغ</w:t>
      </w:r>
      <w:r>
        <w:rPr>
          <w:spacing w:val="-2"/>
          <w:rtl/>
          <w:lang w:bidi="ar-EG"/>
        </w:rPr>
        <w:t>). وينبغي مواصلة النظر في هذه العوامل باعتبارها بديلاً لمجرد فرض الرسوم على أساس عدد وحدات</w:t>
      </w:r>
      <w:r>
        <w:rPr>
          <w:rFonts w:hint="cs"/>
          <w:spacing w:val="-2"/>
          <w:rtl/>
          <w:lang w:bidi="ar-EG"/>
        </w:rPr>
        <w:t> </w:t>
      </w:r>
      <w:r>
        <w:rPr>
          <w:spacing w:val="-2"/>
          <w:rtl/>
          <w:lang w:bidi="ar-EG"/>
        </w:rPr>
        <w:t xml:space="preserve">المعلمات. </w:t>
      </w:r>
    </w:p>
    <w:p w:rsidR="00AC584B" w:rsidRDefault="00AC584B" w:rsidP="00AC584B">
      <w:pPr>
        <w:rPr>
          <w:spacing w:val="-2"/>
          <w:rtl/>
          <w:lang w:bidi="ar-EG"/>
        </w:rPr>
      </w:pPr>
      <w:r>
        <w:rPr>
          <w:spacing w:val="-2"/>
          <w:rtl/>
          <w:lang w:bidi="ar-EG"/>
        </w:rPr>
        <w:t xml:space="preserve">ومع أن </w:t>
      </w:r>
      <w:r w:rsidRPr="00B557A2">
        <w:rPr>
          <w:spacing w:val="-2"/>
          <w:rtl/>
          <w:lang w:bidi="ar-EG"/>
        </w:rPr>
        <w:t>فرقة العمل </w:t>
      </w:r>
      <w:r w:rsidRPr="00B557A2">
        <w:rPr>
          <w:spacing w:val="-2"/>
          <w:lang w:bidi="ar-EG"/>
        </w:rPr>
        <w:t>4A</w:t>
      </w:r>
      <w:r>
        <w:rPr>
          <w:spacing w:val="-2"/>
          <w:rtl/>
          <w:lang w:bidi="ar-EG"/>
        </w:rPr>
        <w:t xml:space="preserve"> تدرك أن هناك استثمارات رأسمالية ترتبط بالتحسينات المستقبلية لموارد المكتب من البرمجيات والمعدات، إلا</w:t>
      </w:r>
      <w:r>
        <w:rPr>
          <w:rFonts w:hint="cs"/>
          <w:spacing w:val="-2"/>
          <w:rtl/>
          <w:lang w:bidi="ar-EG"/>
        </w:rPr>
        <w:t> </w:t>
      </w:r>
      <w:r>
        <w:rPr>
          <w:spacing w:val="-2"/>
          <w:rtl/>
          <w:lang w:bidi="ar-EG"/>
        </w:rPr>
        <w:t xml:space="preserve">أنها تعتقد بأن هذه الاستثمارات ستعمل على تحسين وقت معالجة بطاقات التبليغ، ولا سيما بالنسبة للأنظمة الكبيرة. وينبغي للمكتب أن يطلع المجلس (والأطراف المعنية الأخرى) باستمرار على هذه التحسينات، وأن يوفر معلومات بشأن مواءمة رسوم استرداد التكاليف مع التكاليف الفعلية التي يتكبّدها المكتب لمعالجة بطاقات التبليغ. </w:t>
      </w:r>
    </w:p>
    <w:p w:rsidR="00AC584B" w:rsidRDefault="00AC584B" w:rsidP="00AC584B">
      <w:pPr>
        <w:rPr>
          <w:spacing w:val="-2"/>
          <w:rtl/>
          <w:lang w:bidi="ar-EG"/>
        </w:rPr>
      </w:pPr>
      <w:r>
        <w:rPr>
          <w:spacing w:val="-2"/>
          <w:rtl/>
          <w:lang w:bidi="ar-EG"/>
        </w:rPr>
        <w:t xml:space="preserve">وترى </w:t>
      </w:r>
      <w:r w:rsidRPr="00B557A2">
        <w:rPr>
          <w:spacing w:val="-2"/>
          <w:rtl/>
          <w:lang w:bidi="ar-EG"/>
        </w:rPr>
        <w:t>فرقة العمل </w:t>
      </w:r>
      <w:r w:rsidRPr="00B557A2">
        <w:rPr>
          <w:spacing w:val="-2"/>
          <w:lang w:bidi="ar-EG"/>
        </w:rPr>
        <w:t>4A</w:t>
      </w:r>
      <w:r>
        <w:rPr>
          <w:spacing w:val="-2"/>
          <w:rtl/>
          <w:lang w:bidi="ar-EG"/>
        </w:rPr>
        <w:t xml:space="preserve"> أن أي تغييرات تطرأ على رسوم استرداد التكاليف ينبغي أن تطبق فقط على طلبات التنسيق التي يلي تاريخ استلامها التاريخ الفعلي للتغييرات التي تمت الموافقة عليها. (وكما أشير سابقاً، تدرك </w:t>
      </w:r>
      <w:r w:rsidRPr="00B557A2">
        <w:rPr>
          <w:spacing w:val="-2"/>
          <w:rtl/>
          <w:lang w:bidi="ar-EG"/>
        </w:rPr>
        <w:t>فرقة العمل </w:t>
      </w:r>
      <w:r w:rsidRPr="00B557A2">
        <w:rPr>
          <w:spacing w:val="-2"/>
          <w:lang w:bidi="ar-EG"/>
        </w:rPr>
        <w:t>4A</w:t>
      </w:r>
      <w:r>
        <w:rPr>
          <w:spacing w:val="-2"/>
          <w:rtl/>
          <w:lang w:bidi="ar-EG"/>
        </w:rPr>
        <w:t xml:space="preserve"> أنه لن تطرأ تغييرات على رسوم استرداد التكاليف للتبليغات المرتبطة بمعلومات النشر المسبق </w:t>
      </w:r>
      <w:r>
        <w:rPr>
          <w:spacing w:val="-2"/>
          <w:lang w:bidi="ar-EG"/>
        </w:rPr>
        <w:t>(API/As)</w:t>
      </w:r>
      <w:r>
        <w:rPr>
          <w:spacing w:val="-2"/>
          <w:rtl/>
          <w:lang w:bidi="ar-EG"/>
        </w:rPr>
        <w:t xml:space="preserve"> للأنظمة الساتلية غير المستقرة بالنسبة إلى الأرض غير الخاضعة للتنسيق.) ويبدو أن ذلك يتسق مع الوثيقة المتعلقة بالممارسة الحالية في المقرر </w:t>
      </w:r>
      <w:r>
        <w:rPr>
          <w:spacing w:val="-2"/>
          <w:lang w:bidi="ar-EG"/>
        </w:rPr>
        <w:t>482</w:t>
      </w:r>
      <w:r>
        <w:rPr>
          <w:spacing w:val="-2"/>
          <w:rtl/>
          <w:lang w:bidi="ar-EG"/>
        </w:rPr>
        <w:t xml:space="preserve"> الصادر عن المجلس. </w:t>
      </w:r>
    </w:p>
    <w:p w:rsidR="00AC584B" w:rsidRDefault="00AC584B" w:rsidP="00AC584B">
      <w:pPr>
        <w:pStyle w:val="Heading1"/>
        <w:rPr>
          <w:rtl/>
        </w:rPr>
      </w:pPr>
      <w:r>
        <w:t>3</w:t>
      </w:r>
      <w:r>
        <w:rPr>
          <w:rtl/>
        </w:rPr>
        <w:tab/>
        <w:t>الخلاصة</w:t>
      </w:r>
    </w:p>
    <w:p w:rsidR="00AC584B" w:rsidRDefault="00AC584B" w:rsidP="004C08BB">
      <w:pPr>
        <w:rPr>
          <w:spacing w:val="-2"/>
          <w:rtl/>
          <w:lang w:bidi="ar-EG"/>
        </w:rPr>
      </w:pPr>
      <w:r w:rsidRPr="00E071B8">
        <w:rPr>
          <w:spacing w:val="-2"/>
          <w:rtl/>
          <w:lang w:bidi="ar-EG"/>
        </w:rPr>
        <w:t>ترى فرقة العمل </w:t>
      </w:r>
      <w:r w:rsidRPr="00E071B8">
        <w:rPr>
          <w:spacing w:val="-2"/>
          <w:lang w:bidi="ar-EG"/>
        </w:rPr>
        <w:t>4A</w:t>
      </w:r>
      <w:r w:rsidRPr="00E071B8">
        <w:rPr>
          <w:spacing w:val="-2"/>
          <w:rtl/>
          <w:lang w:bidi="ar-EG"/>
        </w:rPr>
        <w:t xml:space="preserve"> أن رسوم استرداد التكاليف المطبقة على </w:t>
      </w:r>
      <w:r>
        <w:rPr>
          <w:spacing w:val="-2"/>
          <w:rtl/>
          <w:lang w:bidi="ar-EG"/>
        </w:rPr>
        <w:t xml:space="preserve">مختلف أنواع </w:t>
      </w:r>
      <w:r w:rsidRPr="00E071B8">
        <w:rPr>
          <w:spacing w:val="-2"/>
          <w:rtl/>
          <w:lang w:bidi="ar-EG"/>
        </w:rPr>
        <w:t xml:space="preserve">الأنظمة </w:t>
      </w:r>
      <w:r>
        <w:rPr>
          <w:spacing w:val="-2"/>
          <w:rtl/>
          <w:lang w:bidi="ar-EG"/>
        </w:rPr>
        <w:t xml:space="preserve">الساتلية </w:t>
      </w:r>
      <w:r w:rsidRPr="00E071B8">
        <w:rPr>
          <w:spacing w:val="-2"/>
          <w:rtl/>
          <w:lang w:bidi="ar-EG"/>
        </w:rPr>
        <w:t>غير المستقرة بالنسبة إلى الأرض ينبغي أن </w:t>
      </w:r>
      <w:r>
        <w:rPr>
          <w:spacing w:val="-2"/>
          <w:rtl/>
          <w:lang w:bidi="ar-EG"/>
        </w:rPr>
        <w:t>تكون شفافة،</w:t>
      </w:r>
      <w:r w:rsidRPr="00E071B8">
        <w:rPr>
          <w:spacing w:val="-2"/>
          <w:rtl/>
          <w:lang w:bidi="ar-EG"/>
        </w:rPr>
        <w:t xml:space="preserve"> وأن </w:t>
      </w:r>
      <w:r>
        <w:rPr>
          <w:spacing w:val="-2"/>
          <w:rtl/>
          <w:lang w:bidi="ar-EG"/>
        </w:rPr>
        <w:t xml:space="preserve">يعاد النظر فيها بعناية، وأن تضمن التقاسم </w:t>
      </w:r>
      <w:r w:rsidRPr="00E071B8">
        <w:rPr>
          <w:spacing w:val="-2"/>
          <w:rtl/>
          <w:lang w:bidi="ar-EG"/>
        </w:rPr>
        <w:t xml:space="preserve">المناسب لتكاليف المعالجة المرتبطة </w:t>
      </w:r>
      <w:r>
        <w:rPr>
          <w:spacing w:val="-2"/>
          <w:rtl/>
          <w:lang w:bidi="ar-EG"/>
        </w:rPr>
        <w:t>بها، وأن تبين التكاليف الفعلية والمثبتة التي يتكبدها المكتب لمعالجة بطاقات التبليغ، مع الأخذ في الاعتبار أن الغرض من استرداد التكاليف ليس لإيجاد إيرادات وإنما</w:t>
      </w:r>
      <w:r>
        <w:rPr>
          <w:rFonts w:hint="cs"/>
          <w:spacing w:val="-2"/>
          <w:rtl/>
          <w:lang w:bidi="ar-EG"/>
        </w:rPr>
        <w:t> </w:t>
      </w:r>
      <w:r>
        <w:rPr>
          <w:spacing w:val="-2"/>
          <w:rtl/>
          <w:lang w:bidi="ar-EG"/>
        </w:rPr>
        <w:t xml:space="preserve">لاسترداد التكاليف الفعلية فقط. </w:t>
      </w:r>
      <w:r w:rsidRPr="00B557A2">
        <w:rPr>
          <w:spacing w:val="-2"/>
          <w:rtl/>
          <w:lang w:bidi="ar-EG"/>
        </w:rPr>
        <w:t>وتعترف فرقة العمل </w:t>
      </w:r>
      <w:r w:rsidRPr="00B557A2">
        <w:rPr>
          <w:spacing w:val="-2"/>
          <w:lang w:bidi="ar-EG"/>
        </w:rPr>
        <w:t>4A</w:t>
      </w:r>
      <w:r>
        <w:rPr>
          <w:spacing w:val="-2"/>
          <w:rtl/>
          <w:lang w:bidi="ar-EG"/>
        </w:rPr>
        <w:t xml:space="preserve"> بأن ا</w:t>
      </w:r>
      <w:r w:rsidRPr="00B557A2">
        <w:rPr>
          <w:spacing w:val="-2"/>
          <w:rtl/>
          <w:lang w:bidi="ar-EG"/>
        </w:rPr>
        <w:t xml:space="preserve">لمنهجية الحالية </w:t>
      </w:r>
      <w:r>
        <w:rPr>
          <w:spacing w:val="-2"/>
          <w:rtl/>
          <w:lang w:bidi="ar-EG"/>
        </w:rPr>
        <w:t xml:space="preserve">المعتمدة في </w:t>
      </w:r>
      <w:r w:rsidRPr="00B557A2">
        <w:rPr>
          <w:spacing w:val="-2"/>
          <w:rtl/>
          <w:lang w:bidi="ar-EG"/>
        </w:rPr>
        <w:t xml:space="preserve">حساب الرسوم </w:t>
      </w:r>
      <w:r>
        <w:rPr>
          <w:spacing w:val="-2"/>
          <w:rtl/>
          <w:lang w:bidi="ar-EG"/>
        </w:rPr>
        <w:t xml:space="preserve">يعاد النظر فيها حالياً </w:t>
      </w:r>
      <w:r w:rsidRPr="00B557A2">
        <w:rPr>
          <w:spacing w:val="-2"/>
          <w:rtl/>
          <w:lang w:bidi="ar-EG"/>
        </w:rPr>
        <w:t>من أجل تقييم أثر الأنظمة غير المستقرة بالنسبة إلى الأرض</w:t>
      </w:r>
      <w:r>
        <w:rPr>
          <w:spacing w:val="-2"/>
          <w:rtl/>
          <w:lang w:bidi="ar-EG"/>
        </w:rPr>
        <w:t>،</w:t>
      </w:r>
      <w:r w:rsidRPr="00B557A2">
        <w:rPr>
          <w:spacing w:val="-2"/>
          <w:rtl/>
          <w:lang w:bidi="ar-EG"/>
        </w:rPr>
        <w:t xml:space="preserve"> المبلّغ عنها مؤخراً</w:t>
      </w:r>
      <w:r>
        <w:rPr>
          <w:spacing w:val="-2"/>
          <w:rtl/>
          <w:lang w:bidi="ar-EG"/>
        </w:rPr>
        <w:t>،</w:t>
      </w:r>
      <w:r w:rsidRPr="00B557A2">
        <w:rPr>
          <w:spacing w:val="-2"/>
          <w:rtl/>
          <w:lang w:bidi="ar-EG"/>
        </w:rPr>
        <w:t xml:space="preserve"> على عملية التقييم التي يجريها الاتحاد. ويزداد </w:t>
      </w:r>
      <w:r>
        <w:rPr>
          <w:spacing w:val="-2"/>
          <w:rtl/>
          <w:lang w:bidi="ar-EG"/>
        </w:rPr>
        <w:t xml:space="preserve">مدى </w:t>
      </w:r>
      <w:r w:rsidRPr="00B557A2">
        <w:rPr>
          <w:spacing w:val="-2"/>
          <w:rtl/>
          <w:lang w:bidi="ar-EG"/>
        </w:rPr>
        <w:t>تعقيد هذه الأنظمة مع تطور الوسائل التكنولوجية والح</w:t>
      </w:r>
      <w:r>
        <w:rPr>
          <w:spacing w:val="-2"/>
          <w:rtl/>
          <w:lang w:bidi="ar-EG"/>
        </w:rPr>
        <w:t>اسو</w:t>
      </w:r>
      <w:r w:rsidRPr="00B557A2">
        <w:rPr>
          <w:spacing w:val="-2"/>
          <w:rtl/>
          <w:lang w:bidi="ar-EG"/>
        </w:rPr>
        <w:t xml:space="preserve">بية لتصميم </w:t>
      </w:r>
      <w:proofErr w:type="spellStart"/>
      <w:r w:rsidRPr="00B557A2">
        <w:rPr>
          <w:spacing w:val="-2"/>
          <w:rtl/>
          <w:lang w:bidi="ar-EG"/>
        </w:rPr>
        <w:t>الكوكبات</w:t>
      </w:r>
      <w:proofErr w:type="spellEnd"/>
      <w:r w:rsidRPr="00B557A2">
        <w:rPr>
          <w:spacing w:val="-2"/>
          <w:rtl/>
          <w:lang w:bidi="ar-EG"/>
        </w:rPr>
        <w:t xml:space="preserve"> وتحسينها.</w:t>
      </w:r>
      <w:r>
        <w:rPr>
          <w:spacing w:val="-2"/>
          <w:rtl/>
          <w:lang w:bidi="ar-EG"/>
        </w:rPr>
        <w:t xml:space="preserve"> وفيما يتعلق بالإجراءات التي اقترحها المكتب في الوثيقة </w:t>
      </w:r>
      <w:hyperlink r:id="rId22" w:history="1">
        <w:r w:rsidRPr="003512DD">
          <w:rPr>
            <w:rFonts w:cs="Times New Roman"/>
            <w:color w:val="0000FF"/>
            <w:spacing w:val="-2"/>
            <w:szCs w:val="22"/>
            <w:u w:val="single"/>
            <w:lang w:bidi="ar-EG"/>
          </w:rPr>
          <w:t>4A/542</w:t>
        </w:r>
      </w:hyperlink>
      <w:r w:rsidRPr="003512DD">
        <w:rPr>
          <w:rFonts w:ascii="Traditional Arabic" w:hAnsi="Traditional Arabic"/>
          <w:spacing w:val="-2"/>
          <w:sz w:val="30"/>
          <w:rtl/>
          <w:lang w:bidi="ar-EG"/>
        </w:rPr>
        <w:t>،</w:t>
      </w:r>
      <w:r>
        <w:rPr>
          <w:spacing w:val="-2"/>
          <w:rtl/>
          <w:lang w:bidi="ar-EG"/>
        </w:rPr>
        <w:t xml:space="preserve"> تعتقد </w:t>
      </w:r>
      <w:r w:rsidRPr="00E071B8">
        <w:rPr>
          <w:spacing w:val="-2"/>
          <w:rtl/>
          <w:lang w:bidi="ar-EG"/>
        </w:rPr>
        <w:t xml:space="preserve">فرقة </w:t>
      </w:r>
      <w:r w:rsidRPr="00B557A2">
        <w:rPr>
          <w:spacing w:val="-2"/>
          <w:rtl/>
          <w:lang w:bidi="ar-EG"/>
        </w:rPr>
        <w:t>العمل </w:t>
      </w:r>
      <w:r w:rsidRPr="00B557A2">
        <w:rPr>
          <w:spacing w:val="-2"/>
          <w:lang w:bidi="ar-EG"/>
        </w:rPr>
        <w:t>4A</w:t>
      </w:r>
      <w:r w:rsidRPr="00B557A2">
        <w:rPr>
          <w:spacing w:val="-2"/>
          <w:rtl/>
          <w:lang w:bidi="ar-EG"/>
        </w:rPr>
        <w:t xml:space="preserve"> </w:t>
      </w:r>
      <w:r>
        <w:rPr>
          <w:rtl/>
          <w:lang w:bidi="ar-EG"/>
        </w:rPr>
        <w:t xml:space="preserve">أن للإجراء </w:t>
      </w:r>
      <w:r>
        <w:rPr>
          <w:lang w:bidi="ar-EG"/>
        </w:rPr>
        <w:t>A</w:t>
      </w:r>
      <w:r>
        <w:rPr>
          <w:rtl/>
          <w:lang w:bidi="ar-EG"/>
        </w:rPr>
        <w:t xml:space="preserve"> في هذه المرحلة على ما يبدو فوائد يمكن أن ينظر فيها مجلس الاتحاد في دورته لعام </w:t>
      </w:r>
      <w:r>
        <w:rPr>
          <w:lang w:bidi="ar-EG"/>
        </w:rPr>
        <w:t>2018</w:t>
      </w:r>
      <w:r>
        <w:rPr>
          <w:rtl/>
          <w:lang w:bidi="ar-EG"/>
        </w:rPr>
        <w:t xml:space="preserve">. وبالنسبة للإجراءين </w:t>
      </w:r>
      <w:r>
        <w:rPr>
          <w:lang w:bidi="ar-EG"/>
        </w:rPr>
        <w:t>B</w:t>
      </w:r>
      <w:r>
        <w:rPr>
          <w:rtl/>
          <w:lang w:bidi="ar-EG"/>
        </w:rPr>
        <w:t xml:space="preserve"> و</w:t>
      </w:r>
      <w:r>
        <w:rPr>
          <w:lang w:bidi="ar-EG"/>
        </w:rPr>
        <w:t>C</w:t>
      </w:r>
      <w:r>
        <w:rPr>
          <w:rtl/>
          <w:lang w:bidi="ar-EG"/>
        </w:rPr>
        <w:t xml:space="preserve">، </w:t>
      </w:r>
      <w:r>
        <w:rPr>
          <w:spacing w:val="-2"/>
          <w:rtl/>
          <w:lang w:bidi="ar-EG"/>
        </w:rPr>
        <w:t xml:space="preserve">تعتقد </w:t>
      </w:r>
      <w:r w:rsidRPr="00E071B8">
        <w:rPr>
          <w:spacing w:val="-2"/>
          <w:rtl/>
          <w:lang w:bidi="ar-EG"/>
        </w:rPr>
        <w:t xml:space="preserve">فرقة </w:t>
      </w:r>
      <w:r w:rsidRPr="00B557A2">
        <w:rPr>
          <w:spacing w:val="-2"/>
          <w:rtl/>
          <w:lang w:bidi="ar-EG"/>
        </w:rPr>
        <w:t>العمل </w:t>
      </w:r>
      <w:r w:rsidRPr="00B557A2">
        <w:rPr>
          <w:spacing w:val="-2"/>
          <w:lang w:bidi="ar-EG"/>
        </w:rPr>
        <w:t>4A</w:t>
      </w:r>
      <w:r w:rsidRPr="00B557A2">
        <w:rPr>
          <w:spacing w:val="-2"/>
          <w:rtl/>
          <w:lang w:bidi="ar-EG"/>
        </w:rPr>
        <w:t xml:space="preserve"> </w:t>
      </w:r>
      <w:r>
        <w:rPr>
          <w:rtl/>
          <w:lang w:bidi="ar-EG"/>
        </w:rPr>
        <w:t xml:space="preserve">بضرورة إجراء المزيد من الدراسة، وأنه سيكون من المفيد للغاية أن يقوم المكتب بتزويد مجلس الاتحاد بأكبر قدر ممكن من البيانات بحيث يتمكن المجلس من اتخاذ قرار بشأن استرداد التكاليف. </w:t>
      </w:r>
      <w:r w:rsidRPr="0014018E">
        <w:rPr>
          <w:rtl/>
          <w:lang w:bidi="ar-EG"/>
        </w:rPr>
        <w:t>فالبيانات المجمّعة/المتوسطة المقدمة تجعل من الصعب تحليل التأثير النسبي لبطاقات التبليغ الكبيرة. و</w:t>
      </w:r>
      <w:r>
        <w:rPr>
          <w:spacing w:val="-2"/>
          <w:rtl/>
          <w:lang w:bidi="ar-EG"/>
        </w:rPr>
        <w:t xml:space="preserve">تعتقد </w:t>
      </w:r>
      <w:r w:rsidRPr="00E071B8">
        <w:rPr>
          <w:spacing w:val="-2"/>
          <w:rtl/>
          <w:lang w:bidi="ar-EG"/>
        </w:rPr>
        <w:t xml:space="preserve">فرقة </w:t>
      </w:r>
      <w:r w:rsidRPr="00B557A2">
        <w:rPr>
          <w:spacing w:val="-2"/>
          <w:rtl/>
          <w:lang w:bidi="ar-EG"/>
        </w:rPr>
        <w:t>العمل </w:t>
      </w:r>
      <w:r w:rsidRPr="00B557A2">
        <w:rPr>
          <w:spacing w:val="-2"/>
          <w:lang w:bidi="ar-EG"/>
        </w:rPr>
        <w:t>4A</w:t>
      </w:r>
      <w:r w:rsidRPr="00B557A2">
        <w:rPr>
          <w:spacing w:val="-2"/>
          <w:rtl/>
          <w:lang w:bidi="ar-EG"/>
        </w:rPr>
        <w:t xml:space="preserve"> </w:t>
      </w:r>
      <w:r w:rsidRPr="0014018E">
        <w:rPr>
          <w:rtl/>
          <w:lang w:bidi="ar-EG"/>
        </w:rPr>
        <w:t>بأنه سيكون من المفيد و</w:t>
      </w:r>
      <w:r w:rsidRPr="00B557A2">
        <w:rPr>
          <w:spacing w:val="-2"/>
          <w:rtl/>
          <w:lang w:bidi="ar-EG"/>
        </w:rPr>
        <w:t>جود وثائق محددة وكمية عن كيفية ارتباط بطاقات التبليغ المعقدة بزيادة بتكاليف معالجة البطاقات.</w:t>
      </w:r>
      <w:r>
        <w:rPr>
          <w:spacing w:val="-2"/>
          <w:rtl/>
          <w:lang w:bidi="ar-EG"/>
        </w:rPr>
        <w:t xml:space="preserve"> وبالتالي فإن فرقة العمل </w:t>
      </w:r>
      <w:r>
        <w:rPr>
          <w:spacing w:val="-2"/>
          <w:lang w:bidi="ar-EG"/>
        </w:rPr>
        <w:t>4A</w:t>
      </w:r>
      <w:r>
        <w:rPr>
          <w:spacing w:val="-2"/>
          <w:rtl/>
          <w:lang w:bidi="ar-EG"/>
        </w:rPr>
        <w:t xml:space="preserve"> تشجع المكتب على مواصلة تطوير النموذج المراجَع لاسترداد التكاليف بالتشاور مع فرق العمل ذات الصلة في</w:t>
      </w:r>
      <w:r>
        <w:rPr>
          <w:rFonts w:hint="cs"/>
          <w:spacing w:val="-2"/>
          <w:rtl/>
          <w:lang w:bidi="ar-EG"/>
        </w:rPr>
        <w:t> </w:t>
      </w:r>
      <w:r>
        <w:rPr>
          <w:spacing w:val="-2"/>
          <w:rtl/>
          <w:lang w:bidi="ar-EG"/>
        </w:rPr>
        <w:t xml:space="preserve">قطاع الاتصالات الراديوية قبل أن ينظر المجلس في التعديلات على المقرر </w:t>
      </w:r>
      <w:r>
        <w:rPr>
          <w:spacing w:val="-2"/>
          <w:lang w:bidi="ar-EG"/>
        </w:rPr>
        <w:t>482</w:t>
      </w:r>
      <w:r>
        <w:rPr>
          <w:spacing w:val="-2"/>
          <w:rtl/>
          <w:lang w:bidi="ar-EG"/>
        </w:rPr>
        <w:t xml:space="preserve">. وتلاحظ فرقة العمل </w:t>
      </w:r>
      <w:r>
        <w:rPr>
          <w:spacing w:val="-2"/>
          <w:lang w:bidi="ar-EG"/>
        </w:rPr>
        <w:t>4A</w:t>
      </w:r>
      <w:r>
        <w:rPr>
          <w:spacing w:val="-2"/>
          <w:rtl/>
          <w:lang w:bidi="ar-EG"/>
        </w:rPr>
        <w:t xml:space="preserve"> أن أحد السبل لتسريع هذه الدراسات قد يكون في قيام المجلس في دورته لعام </w:t>
      </w:r>
      <w:r>
        <w:rPr>
          <w:spacing w:val="-2"/>
          <w:lang w:bidi="ar-EG"/>
        </w:rPr>
        <w:t>2018</w:t>
      </w:r>
      <w:r>
        <w:rPr>
          <w:spacing w:val="-2"/>
          <w:rtl/>
          <w:lang w:bidi="ar-EG"/>
        </w:rPr>
        <w:t xml:space="preserve"> بتشكيل فريق من الخبراء </w:t>
      </w:r>
      <w:r>
        <w:rPr>
          <w:rtl/>
          <w:lang w:bidi="ar-EG"/>
        </w:rPr>
        <w:t xml:space="preserve">تابع للمجلس يضم ممثلين خبراء من أعضاء قطاع الاتصالات الراديوية للنظر في هذه القضية باعتبارها مسألة ملحة وتقديم تقرير بنتائج بحثه في الموضوع إلى المجلس في وقت متفق عليه. ويقدم الملحق بهذه الملاحظة تفاصيل إضافية عن آراء فرقة العمل </w:t>
      </w:r>
      <w:r>
        <w:rPr>
          <w:lang w:bidi="ar-EG"/>
        </w:rPr>
        <w:t>4A</w:t>
      </w:r>
      <w:r>
        <w:rPr>
          <w:rtl/>
          <w:lang w:bidi="ar-EG"/>
        </w:rPr>
        <w:t xml:space="preserve"> بشأن استرداد التكاليف والإجراءات التي اقترحها المكتب. وسيسرّ فرقة العمل </w:t>
      </w:r>
      <w:r>
        <w:rPr>
          <w:lang w:bidi="ar-EG"/>
        </w:rPr>
        <w:t>4A</w:t>
      </w:r>
      <w:r>
        <w:rPr>
          <w:rtl/>
          <w:lang w:bidi="ar-EG"/>
        </w:rPr>
        <w:t xml:space="preserve"> أن تكون على اطلاع دائم على التقدم المحرز في هذه الدراسة التي تنطوي على أهمية كبيرة بالنسبة لفرق العمل التي تتناول الأنظمة الساتلية غ</w:t>
      </w:r>
      <w:r w:rsidR="004C08BB">
        <w:rPr>
          <w:rtl/>
          <w:lang w:bidi="ar-EG"/>
        </w:rPr>
        <w:t>ير المستقرة بالنسبة إلى الأرض.</w:t>
      </w:r>
      <w:r w:rsidR="004C08BB" w:rsidRPr="0014018E">
        <w:rPr>
          <w:rtl/>
          <w:lang w:bidi="ar-EG"/>
        </w:rPr>
        <w:t xml:space="preserve"> </w:t>
      </w:r>
      <w:r>
        <w:rPr>
          <w:spacing w:val="-2"/>
          <w:rtl/>
          <w:lang w:bidi="ar-EG"/>
        </w:rPr>
        <w:br w:type="page"/>
      </w:r>
    </w:p>
    <w:tbl>
      <w:tblPr>
        <w:bidiVisual/>
        <w:tblW w:w="5000" w:type="pct"/>
        <w:jc w:val="center"/>
        <w:tblLayout w:type="fixed"/>
        <w:tblLook w:val="0000" w:firstRow="0" w:lastRow="0" w:firstColumn="0" w:lastColumn="0" w:noHBand="0" w:noVBand="0"/>
      </w:tblPr>
      <w:tblGrid>
        <w:gridCol w:w="6520"/>
        <w:gridCol w:w="3119"/>
      </w:tblGrid>
      <w:tr w:rsidR="000A17FA" w:rsidRPr="00034CD2" w:rsidTr="000A17FA">
        <w:trPr>
          <w:cantSplit/>
          <w:trHeight w:val="1276"/>
          <w:jc w:val="center"/>
        </w:trPr>
        <w:tc>
          <w:tcPr>
            <w:tcW w:w="3382" w:type="pct"/>
            <w:vAlign w:val="center"/>
          </w:tcPr>
          <w:p w:rsidR="000A17FA" w:rsidRPr="00034CD2" w:rsidRDefault="000A17FA" w:rsidP="000A17FA">
            <w:pPr>
              <w:tabs>
                <w:tab w:val="clear" w:pos="1134"/>
              </w:tabs>
              <w:spacing w:before="0"/>
              <w:jc w:val="left"/>
              <w:rPr>
                <w:rFonts w:asciiTheme="minorHAnsi" w:hAnsiTheme="minorHAnsi"/>
                <w:b/>
                <w:bCs/>
                <w:sz w:val="18"/>
                <w:szCs w:val="32"/>
                <w:rtl/>
                <w:lang w:bidi="ar-EG"/>
              </w:rPr>
            </w:pPr>
            <w:r w:rsidRPr="00C87E5A">
              <w:rPr>
                <w:rFonts w:ascii="Verdana Bold" w:hAnsi="Verdana Bold"/>
                <w:b/>
                <w:bCs/>
                <w:sz w:val="24"/>
                <w:szCs w:val="40"/>
                <w:rtl/>
                <w:lang w:bidi="ar-EG"/>
              </w:rPr>
              <w:lastRenderedPageBreak/>
              <w:t>لجان دراسات الاتصالات الراديوية</w:t>
            </w:r>
          </w:p>
        </w:tc>
        <w:tc>
          <w:tcPr>
            <w:tcW w:w="1618" w:type="pct"/>
            <w:vAlign w:val="center"/>
          </w:tcPr>
          <w:p w:rsidR="000A17FA" w:rsidRPr="00034CD2" w:rsidRDefault="000A17FA" w:rsidP="000A17FA">
            <w:pPr>
              <w:tabs>
                <w:tab w:val="clear" w:pos="1134"/>
              </w:tabs>
              <w:spacing w:before="0" w:line="240" w:lineRule="auto"/>
              <w:jc w:val="left"/>
              <w:rPr>
                <w:rtl/>
                <w:lang w:bidi="ar-EG"/>
              </w:rPr>
            </w:pPr>
            <w:r w:rsidRPr="000A798D">
              <w:rPr>
                <w:rFonts w:cs="Times New Roman"/>
                <w:b/>
                <w:bCs/>
                <w:noProof/>
                <w:sz w:val="20"/>
                <w:szCs w:val="20"/>
              </w:rPr>
              <w:drawing>
                <wp:inline distT="0" distB="0" distL="0" distR="0" wp14:anchorId="7029E1D1" wp14:editId="11C90AC9">
                  <wp:extent cx="579396"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06104" name="Picture 1"/>
                          <pic:cNvPicPr>
                            <a:picLocks noChangeAspect="1" noChangeArrowheads="1"/>
                          </pic:cNvPicPr>
                        </pic:nvPicPr>
                        <pic:blipFill>
                          <a:blip r:embed="rId9"/>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A17FA" w:rsidRPr="00034CD2" w:rsidTr="000A17FA">
        <w:trPr>
          <w:cantSplit/>
          <w:trHeight w:val="20"/>
          <w:jc w:val="center"/>
        </w:trPr>
        <w:tc>
          <w:tcPr>
            <w:tcW w:w="3382" w:type="pct"/>
            <w:tcBorders>
              <w:bottom w:val="single" w:sz="12" w:space="0" w:color="auto"/>
            </w:tcBorders>
          </w:tcPr>
          <w:p w:rsidR="000A17FA" w:rsidRPr="00034CD2" w:rsidRDefault="000A17FA" w:rsidP="000A17FA">
            <w:pPr>
              <w:tabs>
                <w:tab w:val="clear" w:pos="1134"/>
              </w:tabs>
              <w:spacing w:before="0" w:line="200" w:lineRule="exact"/>
              <w:rPr>
                <w:rtl/>
                <w:lang w:bidi="ar-EG"/>
              </w:rPr>
            </w:pPr>
          </w:p>
        </w:tc>
        <w:tc>
          <w:tcPr>
            <w:tcW w:w="1618" w:type="pct"/>
            <w:tcBorders>
              <w:bottom w:val="single" w:sz="12" w:space="0" w:color="auto"/>
            </w:tcBorders>
          </w:tcPr>
          <w:p w:rsidR="000A17FA" w:rsidRPr="00034CD2" w:rsidRDefault="000A17FA" w:rsidP="000A17FA">
            <w:pPr>
              <w:tabs>
                <w:tab w:val="clear" w:pos="1134"/>
              </w:tabs>
              <w:spacing w:before="0" w:line="200" w:lineRule="exact"/>
              <w:rPr>
                <w:lang w:bidi="ar-EG"/>
              </w:rPr>
            </w:pPr>
          </w:p>
        </w:tc>
      </w:tr>
      <w:tr w:rsidR="000A17FA" w:rsidRPr="00034CD2" w:rsidTr="000A17FA">
        <w:trPr>
          <w:cantSplit/>
          <w:trHeight w:val="20"/>
          <w:jc w:val="center"/>
        </w:trPr>
        <w:tc>
          <w:tcPr>
            <w:tcW w:w="3382" w:type="pct"/>
            <w:tcBorders>
              <w:top w:val="single" w:sz="12" w:space="0" w:color="auto"/>
            </w:tcBorders>
          </w:tcPr>
          <w:p w:rsidR="000A17FA" w:rsidRPr="00034CD2" w:rsidRDefault="000A17FA" w:rsidP="000A17FA">
            <w:pPr>
              <w:tabs>
                <w:tab w:val="clear" w:pos="1134"/>
              </w:tabs>
              <w:spacing w:before="60" w:after="60" w:line="300" w:lineRule="exact"/>
              <w:rPr>
                <w:rFonts w:ascii="Verdana Bold" w:hAnsi="Verdana Bold" w:hint="eastAsia"/>
                <w:b/>
                <w:bCs/>
                <w:sz w:val="19"/>
                <w:rtl/>
                <w:lang w:bidi="ar-EG"/>
              </w:rPr>
            </w:pPr>
          </w:p>
        </w:tc>
        <w:tc>
          <w:tcPr>
            <w:tcW w:w="1618" w:type="pct"/>
            <w:tcBorders>
              <w:top w:val="single" w:sz="12" w:space="0" w:color="auto"/>
            </w:tcBorders>
          </w:tcPr>
          <w:p w:rsidR="000A17FA" w:rsidRPr="00034CD2" w:rsidRDefault="000A17FA" w:rsidP="000A17FA">
            <w:pPr>
              <w:tabs>
                <w:tab w:val="clear" w:pos="1134"/>
              </w:tabs>
              <w:spacing w:before="60" w:after="60" w:line="300" w:lineRule="exact"/>
              <w:rPr>
                <w:rFonts w:ascii="Verdana Bold" w:hAnsi="Verdana Bold" w:hint="eastAsia"/>
                <w:b/>
                <w:bCs/>
                <w:sz w:val="19"/>
                <w:lang w:bidi="ar-EG"/>
              </w:rPr>
            </w:pPr>
          </w:p>
        </w:tc>
      </w:tr>
      <w:tr w:rsidR="000A17FA" w:rsidRPr="00034CD2" w:rsidTr="000A17FA">
        <w:trPr>
          <w:cantSplit/>
          <w:jc w:val="center"/>
        </w:trPr>
        <w:tc>
          <w:tcPr>
            <w:tcW w:w="3382" w:type="pct"/>
          </w:tcPr>
          <w:p w:rsidR="000A17FA" w:rsidRPr="00C87E5A" w:rsidRDefault="000A17FA" w:rsidP="000A17FA">
            <w:pPr>
              <w:tabs>
                <w:tab w:val="clear" w:pos="1134"/>
              </w:tabs>
              <w:spacing w:before="20" w:after="20" w:line="300" w:lineRule="exact"/>
              <w:rPr>
                <w:rFonts w:asciiTheme="minorHAnsi" w:hAnsiTheme="minorHAnsi"/>
                <w:sz w:val="19"/>
                <w:rtl/>
                <w:lang w:bidi="ar-EG"/>
              </w:rPr>
            </w:pPr>
            <w:proofErr w:type="gramStart"/>
            <w:r w:rsidRPr="00C87E5A">
              <w:rPr>
                <w:rFonts w:ascii="Verdana Bold" w:hAnsi="Verdana Bold"/>
                <w:sz w:val="19"/>
                <w:rtl/>
                <w:lang w:bidi="ar-EG"/>
              </w:rPr>
              <w:t>المصدر:</w:t>
            </w:r>
            <w:r w:rsidRPr="00C87E5A">
              <w:rPr>
                <w:rFonts w:ascii="Verdana Bold" w:hAnsi="Verdana Bold"/>
                <w:sz w:val="19"/>
                <w:rtl/>
                <w:lang w:bidi="ar-EG"/>
              </w:rPr>
              <w:tab/>
            </w:r>
            <w:proofErr w:type="gramEnd"/>
            <w:r w:rsidRPr="00C87E5A">
              <w:rPr>
                <w:rFonts w:asciiTheme="minorHAnsi" w:hAnsiTheme="minorHAnsi"/>
                <w:sz w:val="19"/>
                <w:rtl/>
                <w:lang w:bidi="ar-EG"/>
              </w:rPr>
              <w:t xml:space="preserve">الوثيقة </w:t>
            </w:r>
            <w:r w:rsidRPr="00C87E5A">
              <w:rPr>
                <w:rFonts w:ascii="Verdana" w:hAnsi="Verdana"/>
                <w:sz w:val="19"/>
                <w:lang w:bidi="ar-EG"/>
              </w:rPr>
              <w:t>4</w:t>
            </w:r>
            <w:r>
              <w:rPr>
                <w:rFonts w:ascii="Verdana" w:hAnsi="Verdana"/>
                <w:sz w:val="19"/>
                <w:lang w:bidi="ar-EG"/>
              </w:rPr>
              <w:t>C</w:t>
            </w:r>
            <w:r w:rsidRPr="00C87E5A">
              <w:rPr>
                <w:rFonts w:ascii="Verdana" w:hAnsi="Verdana"/>
                <w:sz w:val="19"/>
                <w:lang w:bidi="ar-EG"/>
              </w:rPr>
              <w:t>/TEMP/</w:t>
            </w:r>
            <w:r>
              <w:rPr>
                <w:rFonts w:ascii="Verdana" w:hAnsi="Verdana"/>
                <w:sz w:val="19"/>
                <w:lang w:bidi="ar-EG"/>
              </w:rPr>
              <w:t>124</w:t>
            </w:r>
          </w:p>
        </w:tc>
        <w:tc>
          <w:tcPr>
            <w:tcW w:w="1618" w:type="pct"/>
            <w:vAlign w:val="center"/>
          </w:tcPr>
          <w:p w:rsidR="000A17FA" w:rsidRPr="00034CD2" w:rsidRDefault="000A17FA" w:rsidP="000A17FA">
            <w:pPr>
              <w:tabs>
                <w:tab w:val="clear" w:pos="1134"/>
              </w:tabs>
              <w:spacing w:before="20" w:after="20" w:line="300" w:lineRule="exact"/>
              <w:jc w:val="left"/>
              <w:rPr>
                <w:rFonts w:ascii="Verdana Bold" w:hAnsi="Verdana Bold" w:hint="eastAsia"/>
                <w:b/>
                <w:bCs/>
                <w:sz w:val="19"/>
                <w:rtl/>
                <w:lang w:bidi="ar-EG"/>
              </w:rPr>
            </w:pPr>
            <w:r>
              <w:rPr>
                <w:rFonts w:ascii="Verdana Bold" w:hAnsi="Verdana Bold"/>
                <w:b/>
                <w:bCs/>
                <w:sz w:val="19"/>
                <w:rtl/>
                <w:lang w:bidi="ar-EG"/>
              </w:rPr>
              <w:t>الملحق </w:t>
            </w:r>
            <w:r>
              <w:rPr>
                <w:rFonts w:ascii="Verdana Bold" w:hAnsi="Verdana Bold"/>
                <w:b/>
                <w:bCs/>
                <w:sz w:val="19"/>
                <w:lang w:bidi="ar-EG"/>
              </w:rPr>
              <w:t>17</w:t>
            </w:r>
            <w:r w:rsidRPr="00C87E5A">
              <w:rPr>
                <w:rFonts w:ascii="Verdana Bold" w:hAnsi="Verdana Bold"/>
                <w:b/>
                <w:bCs/>
                <w:sz w:val="19"/>
                <w:rtl/>
                <w:lang w:bidi="ar-EG"/>
              </w:rPr>
              <w:br/>
              <w:t>ل</w:t>
            </w:r>
            <w:r w:rsidRPr="00034CD2">
              <w:rPr>
                <w:rFonts w:ascii="Verdana Bold" w:hAnsi="Verdana Bold"/>
                <w:b/>
                <w:bCs/>
                <w:sz w:val="19"/>
                <w:rtl/>
                <w:lang w:bidi="ar-EG"/>
              </w:rPr>
              <w:t xml:space="preserve">لوثيقة </w:t>
            </w:r>
            <w:r>
              <w:rPr>
                <w:rFonts w:ascii="Verdana Bold" w:hAnsi="Verdana Bold"/>
                <w:b/>
                <w:bCs/>
                <w:sz w:val="19"/>
                <w:lang w:bidi="ar-EG"/>
              </w:rPr>
              <w:t>4C/343-A</w:t>
            </w:r>
          </w:p>
        </w:tc>
      </w:tr>
      <w:tr w:rsidR="000A17FA" w:rsidRPr="00034CD2" w:rsidTr="000A17FA">
        <w:trPr>
          <w:cantSplit/>
          <w:jc w:val="center"/>
        </w:trPr>
        <w:tc>
          <w:tcPr>
            <w:tcW w:w="3382" w:type="pct"/>
          </w:tcPr>
          <w:p w:rsidR="000A17FA" w:rsidRPr="00034CD2" w:rsidRDefault="000A17FA" w:rsidP="000A17FA">
            <w:pPr>
              <w:tabs>
                <w:tab w:val="clear" w:pos="1134"/>
              </w:tabs>
              <w:spacing w:before="20" w:after="20" w:line="300" w:lineRule="exact"/>
              <w:rPr>
                <w:rFonts w:asciiTheme="minorHAnsi" w:hAnsiTheme="minorHAnsi"/>
                <w:b/>
                <w:bCs/>
                <w:sz w:val="19"/>
                <w:rtl/>
                <w:lang w:bidi="ar-EG"/>
              </w:rPr>
            </w:pPr>
          </w:p>
        </w:tc>
        <w:tc>
          <w:tcPr>
            <w:tcW w:w="1618" w:type="pct"/>
            <w:vAlign w:val="center"/>
          </w:tcPr>
          <w:p w:rsidR="000A17FA" w:rsidRPr="00034CD2" w:rsidRDefault="000A17FA" w:rsidP="000A17FA">
            <w:pPr>
              <w:tabs>
                <w:tab w:val="clear" w:pos="1134"/>
              </w:tabs>
              <w:spacing w:before="20" w:after="20" w:line="300" w:lineRule="exact"/>
              <w:jc w:val="left"/>
              <w:rPr>
                <w:rFonts w:ascii="Verdana Bold" w:hAnsi="Verdana Bold" w:hint="eastAsia"/>
                <w:b/>
                <w:bCs/>
                <w:sz w:val="19"/>
                <w:rtl/>
                <w:lang w:bidi="ar-EG"/>
              </w:rPr>
            </w:pPr>
            <w:r w:rsidRPr="001B6995">
              <w:rPr>
                <w:rFonts w:ascii="Verdana Bold" w:hAnsi="Verdana Bold"/>
                <w:b/>
                <w:bCs/>
                <w:sz w:val="19"/>
                <w:lang w:bidi="ar-EG"/>
              </w:rPr>
              <w:t>6</w:t>
            </w:r>
            <w:r w:rsidRPr="00034CD2">
              <w:rPr>
                <w:rFonts w:ascii="Verdana Bold" w:hAnsi="Verdana Bold"/>
                <w:b/>
                <w:bCs/>
                <w:sz w:val="19"/>
                <w:rtl/>
                <w:lang w:bidi="ar-EG"/>
              </w:rPr>
              <w:t xml:space="preserve"> </w:t>
            </w:r>
            <w:r>
              <w:rPr>
                <w:rFonts w:ascii="Verdana Bold" w:hAnsi="Verdana Bold"/>
                <w:b/>
                <w:bCs/>
                <w:sz w:val="19"/>
                <w:rtl/>
                <w:lang w:bidi="ar-EG"/>
              </w:rPr>
              <w:t>مارس</w:t>
            </w:r>
            <w:r w:rsidRPr="00034CD2">
              <w:rPr>
                <w:rFonts w:ascii="Verdana Bold" w:hAnsi="Verdana Bold"/>
                <w:b/>
                <w:bCs/>
                <w:sz w:val="19"/>
                <w:rtl/>
                <w:lang w:bidi="ar-EG"/>
              </w:rPr>
              <w:t xml:space="preserve"> </w:t>
            </w:r>
            <w:r>
              <w:rPr>
                <w:rFonts w:ascii="Verdana Bold" w:hAnsi="Verdana Bold"/>
                <w:b/>
                <w:bCs/>
                <w:sz w:val="19"/>
                <w:lang w:bidi="ar-EG"/>
              </w:rPr>
              <w:t>2018</w:t>
            </w:r>
          </w:p>
        </w:tc>
      </w:tr>
      <w:tr w:rsidR="000A17FA" w:rsidRPr="00034CD2" w:rsidTr="000A17FA">
        <w:trPr>
          <w:cantSplit/>
          <w:jc w:val="center"/>
        </w:trPr>
        <w:tc>
          <w:tcPr>
            <w:tcW w:w="3382" w:type="pct"/>
          </w:tcPr>
          <w:p w:rsidR="000A17FA" w:rsidRPr="00034CD2" w:rsidRDefault="000A17FA" w:rsidP="000A17FA">
            <w:pPr>
              <w:tabs>
                <w:tab w:val="clear" w:pos="1134"/>
              </w:tabs>
              <w:spacing w:before="20" w:after="20" w:line="300" w:lineRule="exact"/>
              <w:rPr>
                <w:rFonts w:ascii="Verdana Bold" w:hAnsi="Verdana Bold" w:hint="eastAsia"/>
                <w:b/>
                <w:bCs/>
                <w:sz w:val="19"/>
                <w:rtl/>
                <w:lang w:bidi="ar-EG"/>
              </w:rPr>
            </w:pPr>
          </w:p>
        </w:tc>
        <w:tc>
          <w:tcPr>
            <w:tcW w:w="1618" w:type="pct"/>
            <w:vAlign w:val="center"/>
          </w:tcPr>
          <w:p w:rsidR="000A17FA" w:rsidRPr="00034CD2" w:rsidRDefault="000A17FA" w:rsidP="005B032B">
            <w:pPr>
              <w:tabs>
                <w:tab w:val="clear" w:pos="1134"/>
              </w:tabs>
              <w:spacing w:before="20" w:after="20" w:line="300" w:lineRule="exact"/>
              <w:jc w:val="left"/>
              <w:rPr>
                <w:rFonts w:ascii="Verdana Bold" w:hAnsi="Verdana Bold" w:hint="eastAsia"/>
                <w:b/>
                <w:bCs/>
                <w:sz w:val="19"/>
                <w:lang w:bidi="ar-EG"/>
              </w:rPr>
            </w:pPr>
            <w:r>
              <w:rPr>
                <w:rFonts w:ascii="Verdana Bold" w:hAnsi="Verdana Bold" w:hint="cs"/>
                <w:b/>
                <w:bCs/>
                <w:sz w:val="19"/>
                <w:rtl/>
                <w:lang w:bidi="ar-EG"/>
              </w:rPr>
              <w:t xml:space="preserve">الأصل: </w:t>
            </w:r>
            <w:r w:rsidRPr="00A50296">
              <w:rPr>
                <w:rFonts w:ascii="Verdana Bold" w:hAnsi="Verdana Bold"/>
                <w:b/>
                <w:bCs/>
                <w:sz w:val="19"/>
                <w:rtl/>
                <w:lang w:bidi="ar-EG"/>
              </w:rPr>
              <w:t>بالإنكليزية</w:t>
            </w:r>
          </w:p>
        </w:tc>
      </w:tr>
      <w:tr w:rsidR="000A17FA" w:rsidRPr="00034CD2" w:rsidTr="000A17FA">
        <w:trPr>
          <w:cantSplit/>
          <w:trHeight w:val="1159"/>
          <w:jc w:val="center"/>
        </w:trPr>
        <w:tc>
          <w:tcPr>
            <w:tcW w:w="5000" w:type="pct"/>
            <w:gridSpan w:val="2"/>
          </w:tcPr>
          <w:p w:rsidR="000A17FA" w:rsidRPr="001E2517" w:rsidRDefault="000A17FA" w:rsidP="000A17FA">
            <w:pPr>
              <w:pStyle w:val="Source"/>
              <w:rPr>
                <w:rtl/>
              </w:rPr>
            </w:pPr>
            <w:r w:rsidRPr="001E2517">
              <w:rPr>
                <w:rtl/>
              </w:rPr>
              <w:t xml:space="preserve">الملحق </w:t>
            </w:r>
            <w:r w:rsidRPr="001E2517">
              <w:t>17</w:t>
            </w:r>
            <w:r>
              <w:rPr>
                <w:rtl/>
              </w:rPr>
              <w:t xml:space="preserve"> ب</w:t>
            </w:r>
            <w:r w:rsidRPr="001E2517">
              <w:rPr>
                <w:rtl/>
              </w:rPr>
              <w:t xml:space="preserve">تقرير رئيس فرقة العمل </w:t>
            </w:r>
            <w:r w:rsidRPr="001E2517">
              <w:t>4C</w:t>
            </w:r>
          </w:p>
        </w:tc>
      </w:tr>
      <w:tr w:rsidR="000A17FA" w:rsidRPr="00034CD2" w:rsidTr="000A17FA">
        <w:trPr>
          <w:cantSplit/>
          <w:jc w:val="center"/>
        </w:trPr>
        <w:tc>
          <w:tcPr>
            <w:tcW w:w="5000" w:type="pct"/>
            <w:gridSpan w:val="2"/>
          </w:tcPr>
          <w:p w:rsidR="000A17FA" w:rsidRPr="001E2517" w:rsidRDefault="000A17FA" w:rsidP="000A17FA">
            <w:pPr>
              <w:pStyle w:val="Title1"/>
              <w:rPr>
                <w:rtl/>
              </w:rPr>
            </w:pPr>
            <w:r w:rsidRPr="001E2517">
              <w:rPr>
                <w:rtl/>
              </w:rPr>
              <w:t xml:space="preserve">مذكرة من رئيس فرقة العمل </w:t>
            </w:r>
            <w:r w:rsidRPr="001E2517">
              <w:t>4C</w:t>
            </w:r>
            <w:r w:rsidRPr="001E2517">
              <w:rPr>
                <w:rtl/>
              </w:rPr>
              <w:t xml:space="preserve"> إلى مدير مكتب الاتصالات </w:t>
            </w:r>
            <w:proofErr w:type="gramStart"/>
            <w:r w:rsidRPr="001E2517">
              <w:rPr>
                <w:rtl/>
              </w:rPr>
              <w:t>الراديوية</w:t>
            </w:r>
            <w:r w:rsidRPr="001E2517">
              <w:rPr>
                <w:rtl/>
              </w:rPr>
              <w:br/>
              <w:t>(</w:t>
            </w:r>
            <w:proofErr w:type="gramEnd"/>
            <w:r w:rsidRPr="001E2517">
              <w:rPr>
                <w:rtl/>
              </w:rPr>
              <w:t xml:space="preserve">نسخة للعلم إلى الفريق الاستشاري للاتصالات الراديوية </w:t>
            </w:r>
            <w:r w:rsidRPr="001E2517">
              <w:rPr>
                <w:rtl/>
              </w:rPr>
              <w:br/>
              <w:t xml:space="preserve">وفرق العمل </w:t>
            </w:r>
            <w:r w:rsidRPr="001E2517">
              <w:t>4A</w:t>
            </w:r>
            <w:r w:rsidRPr="001E2517">
              <w:rPr>
                <w:rtl/>
              </w:rPr>
              <w:t xml:space="preserve"> و</w:t>
            </w:r>
            <w:r w:rsidRPr="001E2517">
              <w:t>4B</w:t>
            </w:r>
            <w:r w:rsidRPr="001E2517">
              <w:rPr>
                <w:rtl/>
              </w:rPr>
              <w:t xml:space="preserve"> و</w:t>
            </w:r>
            <w:r w:rsidRPr="001E2517">
              <w:t>5A</w:t>
            </w:r>
            <w:r w:rsidRPr="001E2517">
              <w:rPr>
                <w:rtl/>
              </w:rPr>
              <w:t xml:space="preserve"> و</w:t>
            </w:r>
            <w:r w:rsidRPr="001E2517">
              <w:t>7B</w:t>
            </w:r>
            <w:r w:rsidRPr="001E2517">
              <w:rPr>
                <w:rtl/>
              </w:rPr>
              <w:t xml:space="preserve"> و</w:t>
            </w:r>
            <w:r w:rsidRPr="001E2517">
              <w:t>7C</w:t>
            </w:r>
            <w:r w:rsidRPr="001E2517">
              <w:rPr>
                <w:rtl/>
              </w:rPr>
              <w:t>)</w:t>
            </w:r>
          </w:p>
        </w:tc>
      </w:tr>
      <w:tr w:rsidR="003130F7" w:rsidRPr="00034CD2" w:rsidTr="000A17FA">
        <w:trPr>
          <w:cantSplit/>
          <w:jc w:val="center"/>
        </w:trPr>
        <w:tc>
          <w:tcPr>
            <w:tcW w:w="5000" w:type="pct"/>
            <w:gridSpan w:val="2"/>
          </w:tcPr>
          <w:p w:rsidR="003130F7" w:rsidRPr="001E2517" w:rsidRDefault="003130F7" w:rsidP="003130F7">
            <w:pPr>
              <w:pStyle w:val="Title4"/>
              <w:rPr>
                <w:rtl/>
              </w:rPr>
            </w:pPr>
            <w:r w:rsidRPr="0004072D">
              <w:rPr>
                <w:rFonts w:eastAsiaTheme="minorEastAsia"/>
                <w:w w:val="110"/>
                <w:rtl/>
              </w:rPr>
              <w:t>استرداد التكاليف عن الأنظمة الساتلية غير المستقرة بالنسبة إلى الأرض</w:t>
            </w:r>
          </w:p>
        </w:tc>
      </w:tr>
    </w:tbl>
    <w:p w:rsidR="000A17FA" w:rsidRPr="002D7C69" w:rsidRDefault="000A17FA" w:rsidP="00F77CCB">
      <w:pPr>
        <w:pStyle w:val="Normalaftertitle"/>
        <w:rPr>
          <w:rtl/>
        </w:rPr>
      </w:pPr>
      <w:r w:rsidRPr="001E2517">
        <w:rPr>
          <w:rtl/>
        </w:rPr>
        <w:t xml:space="preserve">تلقت فرقة العمل </w:t>
      </w:r>
      <w:r w:rsidRPr="001E2517">
        <w:t>4C</w:t>
      </w:r>
      <w:r w:rsidRPr="001E2517">
        <w:rPr>
          <w:rtl/>
        </w:rPr>
        <w:t xml:space="preserve"> من مدير مكتب الاتصالات الراديوية خلال اجتماعها في فبراير </w:t>
      </w:r>
      <w:r w:rsidRPr="001E2517">
        <w:t>2018</w:t>
      </w:r>
      <w:r w:rsidRPr="001E2517">
        <w:rPr>
          <w:rtl/>
        </w:rPr>
        <w:t xml:space="preserve"> الوثيقة </w:t>
      </w:r>
      <w:hyperlink r:id="rId23" w:history="1">
        <w:r w:rsidRPr="001E2517">
          <w:rPr>
            <w:rStyle w:val="Hyperlink"/>
            <w:lang w:bidi="ar-EG"/>
          </w:rPr>
          <w:t>4C/286</w:t>
        </w:r>
      </w:hyperlink>
      <w:r w:rsidRPr="001E2517">
        <w:rPr>
          <w:rtl/>
        </w:rPr>
        <w:t xml:space="preserve"> التي تقدم معلومات مفصلة بشأن مسألة استرداد التكاليف عن الأنظمة الساتلية غير المستقرة بالنسبة إلى الأرض.</w:t>
      </w:r>
      <w:r>
        <w:rPr>
          <w:rFonts w:hint="cs"/>
          <w:rtl/>
        </w:rPr>
        <w:t xml:space="preserve"> ويجدر بالإشارة أن هذا التحليل قد</w:t>
      </w:r>
      <w:r w:rsidR="00F77CCB">
        <w:rPr>
          <w:rFonts w:hint="eastAsia"/>
          <w:rtl/>
        </w:rPr>
        <w:t> </w:t>
      </w:r>
      <w:r>
        <w:rPr>
          <w:rFonts w:hint="cs"/>
          <w:rtl/>
        </w:rPr>
        <w:t xml:space="preserve">أحيل إلى المجلس في </w:t>
      </w:r>
      <w:r>
        <w:t>31</w:t>
      </w:r>
      <w:r>
        <w:rPr>
          <w:rFonts w:hint="cs"/>
          <w:rtl/>
        </w:rPr>
        <w:t xml:space="preserve"> يناير </w:t>
      </w:r>
      <w:r>
        <w:t>2018</w:t>
      </w:r>
      <w:r>
        <w:rPr>
          <w:rFonts w:hint="cs"/>
          <w:rtl/>
        </w:rPr>
        <w:t xml:space="preserve">. </w:t>
      </w:r>
    </w:p>
    <w:p w:rsidR="000A17FA" w:rsidRDefault="000A17FA" w:rsidP="00F77CCB">
      <w:pPr>
        <w:rPr>
          <w:rtl/>
          <w:lang w:bidi="ar-EG"/>
        </w:rPr>
      </w:pPr>
      <w:r>
        <w:rPr>
          <w:rtl/>
          <w:lang w:bidi="ar-EG"/>
        </w:rPr>
        <w:t xml:space="preserve">ومع أن التعليقات الأولية التي أبدتها </w:t>
      </w:r>
      <w:r w:rsidRPr="001E2517">
        <w:rPr>
          <w:rtl/>
          <w:lang w:bidi="ar-EG"/>
        </w:rPr>
        <w:t xml:space="preserve">فرق العمل </w:t>
      </w:r>
      <w:r w:rsidRPr="001E2517">
        <w:rPr>
          <w:lang w:bidi="ar-EG"/>
        </w:rPr>
        <w:t>4A</w:t>
      </w:r>
      <w:r w:rsidRPr="001E2517">
        <w:rPr>
          <w:rtl/>
          <w:lang w:bidi="ar-EG"/>
        </w:rPr>
        <w:t xml:space="preserve"> و</w:t>
      </w:r>
      <w:r w:rsidRPr="001E2517">
        <w:rPr>
          <w:lang w:bidi="ar-EG"/>
        </w:rPr>
        <w:t>4</w:t>
      </w:r>
      <w:r>
        <w:rPr>
          <w:lang w:bidi="ar-EG"/>
        </w:rPr>
        <w:t>C</w:t>
      </w:r>
      <w:r w:rsidRPr="001E2517">
        <w:rPr>
          <w:rtl/>
          <w:lang w:bidi="ar-EG"/>
        </w:rPr>
        <w:t xml:space="preserve"> و</w:t>
      </w:r>
      <w:r w:rsidRPr="001E2517">
        <w:rPr>
          <w:lang w:bidi="ar-EG"/>
        </w:rPr>
        <w:t>7B</w:t>
      </w:r>
      <w:r w:rsidRPr="001E2517">
        <w:rPr>
          <w:rtl/>
          <w:lang w:bidi="ar-EG"/>
        </w:rPr>
        <w:t xml:space="preserve"> و</w:t>
      </w:r>
      <w:r w:rsidRPr="001E2517">
        <w:rPr>
          <w:lang w:bidi="ar-EG"/>
        </w:rPr>
        <w:t>7C</w:t>
      </w:r>
      <w:r>
        <w:rPr>
          <w:rtl/>
          <w:lang w:bidi="ar-EG"/>
        </w:rPr>
        <w:t xml:space="preserve"> مجمّعة في القسم </w:t>
      </w:r>
      <w:r>
        <w:rPr>
          <w:lang w:bidi="ar-EG"/>
        </w:rPr>
        <w:t>3</w:t>
      </w:r>
      <w:r>
        <w:rPr>
          <w:rtl/>
          <w:lang w:bidi="ar-EG"/>
        </w:rPr>
        <w:t xml:space="preserve"> من الوثيقة </w:t>
      </w:r>
      <w:r w:rsidRPr="001E2517">
        <w:rPr>
          <w:rFonts w:eastAsia="MS Mincho" w:cs="Times New Roman"/>
          <w:szCs w:val="22"/>
          <w:lang w:eastAsia="ja-JP" w:bidi="ar-EG"/>
        </w:rPr>
        <w:t>4C/286</w:t>
      </w:r>
      <w:r>
        <w:rPr>
          <w:rtl/>
          <w:lang w:bidi="ar-EG"/>
        </w:rPr>
        <w:t>، فإن فرقة العمل</w:t>
      </w:r>
      <w:r w:rsidR="00F77CCB">
        <w:rPr>
          <w:rFonts w:hint="cs"/>
          <w:rtl/>
          <w:lang w:bidi="ar-EG"/>
        </w:rPr>
        <w:t> </w:t>
      </w:r>
      <w:r>
        <w:rPr>
          <w:lang w:bidi="ar-EG"/>
        </w:rPr>
        <w:t>4C</w:t>
      </w:r>
      <w:r>
        <w:rPr>
          <w:rtl/>
          <w:lang w:bidi="ar-EG"/>
        </w:rPr>
        <w:t xml:space="preserve"> ترى أن هناك حاجة إلى دراسات تقنية معمّقة تستند إلى كمية أكبر من بيانات الإحصاء المجمّعة من مصادر مختلفة من أجل تقييم "الإجراءات" الثلاثة المقترحة بشكل سليم.</w:t>
      </w:r>
    </w:p>
    <w:p w:rsidR="000A17FA" w:rsidRDefault="000A17FA" w:rsidP="00E714BD">
      <w:pPr>
        <w:rPr>
          <w:rtl/>
          <w:lang w:bidi="ar-EG"/>
        </w:rPr>
      </w:pPr>
      <w:r>
        <w:rPr>
          <w:rtl/>
          <w:lang w:bidi="ar-EG"/>
        </w:rPr>
        <w:t>وبسبب عبء العمل الثقيل وضيق الوقت، لم تكن فرقة العمل</w:t>
      </w:r>
      <w:r>
        <w:rPr>
          <w:rFonts w:hint="cs"/>
          <w:rtl/>
          <w:lang w:bidi="ar-EG"/>
        </w:rPr>
        <w:t xml:space="preserve"> </w:t>
      </w:r>
      <w:r>
        <w:rPr>
          <w:lang w:bidi="ar-EG"/>
        </w:rPr>
        <w:t>4C</w:t>
      </w:r>
      <w:r>
        <w:rPr>
          <w:rtl/>
          <w:lang w:bidi="ar-EG"/>
        </w:rPr>
        <w:t xml:space="preserve"> في وضع يسمح لها بدراسة </w:t>
      </w:r>
      <w:r w:rsidR="00383E0D">
        <w:rPr>
          <w:rtl/>
          <w:lang w:bidi="ar-EG"/>
        </w:rPr>
        <w:t>"الإجراءات" المقترحة المبينة في</w:t>
      </w:r>
      <w:r w:rsidR="00383E0D">
        <w:rPr>
          <w:rFonts w:hint="eastAsia"/>
          <w:rtl/>
          <w:lang w:bidi="ar-EG"/>
        </w:rPr>
        <w:t> </w:t>
      </w:r>
      <w:r w:rsidR="00383E0D">
        <w:rPr>
          <w:rtl/>
          <w:lang w:bidi="ar-EG"/>
        </w:rPr>
        <w:t>الوثيقة</w:t>
      </w:r>
      <w:r w:rsidR="00383E0D">
        <w:rPr>
          <w:rFonts w:hint="cs"/>
          <w:rtl/>
          <w:lang w:bidi="ar-EG"/>
        </w:rPr>
        <w:t> </w:t>
      </w:r>
      <w:r w:rsidRPr="001E2517">
        <w:rPr>
          <w:rFonts w:eastAsia="MS Mincho" w:cs="Times New Roman"/>
          <w:szCs w:val="22"/>
          <w:lang w:eastAsia="ja-JP" w:bidi="ar-EG"/>
        </w:rPr>
        <w:t>4C/286</w:t>
      </w:r>
      <w:r>
        <w:rPr>
          <w:rtl/>
          <w:lang w:bidi="ar-EG"/>
        </w:rPr>
        <w:t>. ولذلك لم تتمكن من التعليق على تطبيقها وعما إذا كان من الممكن إزالة أسباب المخاوف التي سبق أن أثارها</w:t>
      </w:r>
      <w:r w:rsidR="00E714BD">
        <w:rPr>
          <w:rFonts w:hint="cs"/>
          <w:rtl/>
          <w:lang w:bidi="ar-EG"/>
        </w:rPr>
        <w:t> </w:t>
      </w:r>
      <w:r>
        <w:rPr>
          <w:rtl/>
          <w:lang w:bidi="ar-EG"/>
        </w:rPr>
        <w:t xml:space="preserve">الأعضاء. </w:t>
      </w:r>
    </w:p>
    <w:p w:rsidR="000A17FA" w:rsidRDefault="000A17FA" w:rsidP="000A17FA">
      <w:pPr>
        <w:rPr>
          <w:rtl/>
          <w:lang w:bidi="ar-EG"/>
        </w:rPr>
      </w:pPr>
      <w:r>
        <w:rPr>
          <w:rtl/>
          <w:lang w:bidi="ar-EG"/>
        </w:rPr>
        <w:t>وأحد السبل الممكنة لتسريع عجلة هذه الدراسات قد يكون في تشكيل فريق خبراء تابع للمجلس مؤلف من خبراء من الأعضاء.</w:t>
      </w:r>
    </w:p>
    <w:p w:rsidR="000A17FA" w:rsidRDefault="000A17FA" w:rsidP="000A17FA">
      <w:pPr>
        <w:rPr>
          <w:lang w:bidi="ar-EG"/>
        </w:rPr>
      </w:pPr>
      <w:r>
        <w:rPr>
          <w:rtl/>
          <w:lang w:bidi="ar-EG"/>
        </w:rPr>
        <w:t xml:space="preserve">ويسر فرقة العمل </w:t>
      </w:r>
      <w:r>
        <w:rPr>
          <w:lang w:bidi="ar-EG"/>
        </w:rPr>
        <w:t>4C</w:t>
      </w:r>
      <w:r>
        <w:rPr>
          <w:rtl/>
          <w:lang w:bidi="ar-EG"/>
        </w:rPr>
        <w:t xml:space="preserve"> أن تبقى على اطلاع دائم على التقدم المحرز في هذه الدراسة التي تنطوي على أهمية كبيرة بالنسبة لفرق العمل التي تتناول الأنظمة الساتلية غير المستقرة بالنسبة إلى الأرض.</w:t>
      </w:r>
    </w:p>
    <w:p w:rsidR="000A17FA" w:rsidRDefault="000A17FA" w:rsidP="000A17FA">
      <w:pPr>
        <w:rPr>
          <w:lang w:bidi="ar-EG"/>
        </w:rPr>
      </w:pPr>
      <w:r>
        <w:rPr>
          <w:lang w:bidi="ar-EG"/>
        </w:rPr>
        <w:br w:type="page"/>
      </w:r>
    </w:p>
    <w:p w:rsidR="000A17FA" w:rsidRPr="00AA70F2" w:rsidRDefault="000A17FA" w:rsidP="000A17FA">
      <w:pPr>
        <w:pStyle w:val="AnnexNo0"/>
        <w:rPr>
          <w:rtl/>
          <w:lang w:val="en-US"/>
          <w:rPrChange w:id="1" w:author="Saad, Samuel" w:date="2018-04-13T14:03:00Z">
            <w:rPr>
              <w:rtl/>
            </w:rPr>
          </w:rPrChange>
        </w:rPr>
      </w:pPr>
      <w:r w:rsidRPr="00A97F0A">
        <w:rPr>
          <w:rtl/>
        </w:rPr>
        <w:lastRenderedPageBreak/>
        <w:t>الملحق</w:t>
      </w:r>
      <w:r>
        <w:rPr>
          <w:rFonts w:hint="cs"/>
          <w:rtl/>
        </w:rPr>
        <w:t xml:space="preserve"> </w:t>
      </w:r>
      <w:r>
        <w:rPr>
          <w:lang w:val="en-US"/>
        </w:rPr>
        <w:t>3</w:t>
      </w:r>
    </w:p>
    <w:p w:rsidR="000A17FA" w:rsidRDefault="000A17FA">
      <w:pPr>
        <w:spacing w:before="360"/>
        <w:rPr>
          <w:rtl/>
          <w:lang w:val="en-GB"/>
        </w:rPr>
        <w:pPrChange w:id="2" w:author="Saad, Samuel" w:date="2018-04-13T14:09:00Z">
          <w:pPr/>
        </w:pPrChange>
      </w:pPr>
      <w:r w:rsidRPr="00E136B1">
        <w:rPr>
          <w:rFonts w:hint="eastAsia"/>
          <w:rtl/>
        </w:rPr>
        <w:t>مقتطفات</w:t>
      </w:r>
      <w:r w:rsidRPr="00E136B1">
        <w:rPr>
          <w:rtl/>
        </w:rPr>
        <w:t xml:space="preserve"> </w:t>
      </w:r>
      <w:r w:rsidRPr="00E136B1">
        <w:rPr>
          <w:rFonts w:hint="eastAsia"/>
          <w:rtl/>
        </w:rPr>
        <w:t>من</w:t>
      </w:r>
      <w:r w:rsidRPr="00E136B1">
        <w:rPr>
          <w:rtl/>
        </w:rPr>
        <w:t xml:space="preserve"> خلاصة قرارات</w:t>
      </w:r>
      <w:r w:rsidRPr="00E136B1">
        <w:rPr>
          <w:rFonts w:hint="cs"/>
          <w:rtl/>
        </w:rPr>
        <w:t xml:space="preserve"> </w:t>
      </w:r>
      <w:r w:rsidRPr="00E136B1">
        <w:rPr>
          <w:rtl/>
        </w:rPr>
        <w:t xml:space="preserve">الاجتماع </w:t>
      </w:r>
      <w:r w:rsidRPr="00E136B1">
        <w:rPr>
          <w:rFonts w:hint="cs"/>
          <w:rtl/>
        </w:rPr>
        <w:t>السابع</w:t>
      </w:r>
      <w:r w:rsidRPr="00E136B1">
        <w:rPr>
          <w:rtl/>
        </w:rPr>
        <w:t xml:space="preserve"> والسبعين للجنة لوائح الراديو</w:t>
      </w:r>
      <w:r w:rsidRPr="00E136B1">
        <w:rPr>
          <w:rFonts w:hint="cs"/>
          <w:rtl/>
        </w:rPr>
        <w:t xml:space="preserve"> </w:t>
      </w:r>
      <w:r w:rsidRPr="00E136B1">
        <w:rPr>
          <w:rtl/>
        </w:rPr>
        <w:t>(</w:t>
      </w:r>
      <w:proofErr w:type="gramStart"/>
      <w:r w:rsidRPr="00E136B1">
        <w:rPr>
          <w:rFonts w:hint="eastAsia"/>
          <w:rtl/>
        </w:rPr>
        <w:t>انظر</w:t>
      </w:r>
      <w:r w:rsidRPr="00E136B1">
        <w:rPr>
          <w:rtl/>
        </w:rPr>
        <w:t xml:space="preserve"> </w:t>
      </w:r>
      <w:r w:rsidRPr="00E136B1">
        <w:t> </w:t>
      </w:r>
      <w:r w:rsidRPr="00E136B1">
        <w:rPr>
          <w:rFonts w:hint="eastAsia"/>
          <w:rtl/>
        </w:rPr>
        <w:t>القسم</w:t>
      </w:r>
      <w:proofErr w:type="gramEnd"/>
      <w:r w:rsidRPr="00E136B1">
        <w:rPr>
          <w:rtl/>
        </w:rPr>
        <w:t xml:space="preserve"> </w:t>
      </w:r>
      <w:r w:rsidRPr="00E136B1">
        <w:t>3</w:t>
      </w:r>
      <w:r>
        <w:rPr>
          <w:rFonts w:hint="cs"/>
          <w:rtl/>
          <w:lang w:bidi="ar-EG"/>
        </w:rPr>
        <w:t xml:space="preserve">ب) </w:t>
      </w:r>
      <w:r w:rsidRPr="00E136B1">
        <w:rPr>
          <w:rFonts w:hint="eastAsia"/>
          <w:rtl/>
        </w:rPr>
        <w:t>من</w:t>
      </w:r>
      <w:r w:rsidRPr="00E136B1">
        <w:rPr>
          <w:rtl/>
        </w:rPr>
        <w:t xml:space="preserve"> </w:t>
      </w:r>
      <w:r w:rsidRPr="00E136B1">
        <w:rPr>
          <w:rFonts w:hint="eastAsia"/>
          <w:rtl/>
        </w:rPr>
        <w:t>الوثيقة</w:t>
      </w:r>
      <w:r w:rsidRPr="00E136B1">
        <w:rPr>
          <w:rtl/>
        </w:rPr>
        <w:t xml:space="preserve"> </w:t>
      </w:r>
      <w:r w:rsidRPr="00E136B1">
        <w:rPr>
          <w:lang w:val="en-GB"/>
        </w:rPr>
        <w:t>RRB18-1/10</w:t>
      </w:r>
      <w:r w:rsidRPr="00E136B1">
        <w:rPr>
          <w:rtl/>
          <w:lang w:val="en-GB"/>
        </w:rPr>
        <w:t>):</w:t>
      </w:r>
    </w:p>
    <w:p w:rsidR="000A17FA" w:rsidRDefault="000A17FA" w:rsidP="000A17FA">
      <w:pPr>
        <w:rPr>
          <w:rtl/>
          <w:lang w:bidi="ar-LB"/>
        </w:rPr>
      </w:pPr>
      <w:r>
        <w:rPr>
          <w:rFonts w:hint="cs"/>
          <w:rtl/>
        </w:rPr>
        <w:t>"</w:t>
      </w:r>
      <w:r w:rsidRPr="000E7752">
        <w:rPr>
          <w:rFonts w:hint="cs"/>
          <w:rtl/>
        </w:rPr>
        <w:t xml:space="preserve">فيما يتعلق بمسألة استرداد التكاليف التي عولجت في الوثيقتين </w:t>
      </w:r>
      <w:r w:rsidRPr="000E7752">
        <w:rPr>
          <w:lang w:val="en-GB" w:bidi="ar-EG"/>
        </w:rPr>
        <w:t>RRB18</w:t>
      </w:r>
      <w:r w:rsidRPr="000E7752">
        <w:rPr>
          <w:lang w:val="en-GB" w:bidi="ar-EG"/>
        </w:rPr>
        <w:noBreakHyphen/>
        <w:t>1/2(Add.2)</w:t>
      </w:r>
      <w:r w:rsidRPr="000E7752">
        <w:rPr>
          <w:rFonts w:hint="cs"/>
          <w:rtl/>
        </w:rPr>
        <w:t xml:space="preserve"> و</w:t>
      </w:r>
      <w:r w:rsidRPr="000E7752">
        <w:rPr>
          <w:lang w:val="en-GB" w:bidi="ar-EG"/>
        </w:rPr>
        <w:t>RRB18</w:t>
      </w:r>
      <w:r w:rsidRPr="000E7752">
        <w:rPr>
          <w:lang w:val="en-GB" w:bidi="ar-EG"/>
        </w:rPr>
        <w:noBreakHyphen/>
        <w:t>1/2(</w:t>
      </w:r>
      <w:proofErr w:type="gramStart"/>
      <w:r w:rsidRPr="000E7752">
        <w:rPr>
          <w:lang w:val="en-GB" w:bidi="ar-EG"/>
        </w:rPr>
        <w:t>Add.2)(</w:t>
      </w:r>
      <w:proofErr w:type="gramEnd"/>
      <w:r w:rsidRPr="000E7752">
        <w:rPr>
          <w:lang w:val="en-GB" w:bidi="ar-EG"/>
        </w:rPr>
        <w:t>Add.1)</w:t>
      </w:r>
      <w:r w:rsidRPr="000E7752">
        <w:rPr>
          <w:rtl/>
        </w:rPr>
        <w:t>،</w:t>
      </w:r>
      <w:r w:rsidRPr="000E7752">
        <w:rPr>
          <w:rFonts w:hint="cs"/>
          <w:rtl/>
        </w:rPr>
        <w:t xml:space="preserve"> تقرّ اللجنة بالأثر المحتمل لمخطط استرداد التكاليف على مسألة التأخر في</w:t>
      </w:r>
      <w:r w:rsidRPr="000E7752">
        <w:rPr>
          <w:rFonts w:hint="eastAsia"/>
          <w:rtl/>
        </w:rPr>
        <w:t> </w:t>
      </w:r>
      <w:r w:rsidRPr="000E7752">
        <w:rPr>
          <w:rFonts w:hint="cs"/>
          <w:rtl/>
        </w:rPr>
        <w:t xml:space="preserve">أوقات معالجة بطاقات التبليغ عن الشبكات الساتلية غير المستقرة بالنسبة إلى الأرض. وعلى ذلك كلفت اللجنة المكتب بإبلاغ المجلس في دورته لعام </w:t>
      </w:r>
      <w:r w:rsidRPr="000E7752">
        <w:rPr>
          <w:lang w:bidi="ar-EG"/>
        </w:rPr>
        <w:t>2018</w:t>
      </w:r>
      <w:r w:rsidRPr="000E7752">
        <w:rPr>
          <w:rFonts w:hint="cs"/>
          <w:rtl/>
        </w:rPr>
        <w:t xml:space="preserve"> بالحاجة الملحة لإصدار قرار بشأن هذه المسألة. كما أخذت اللجنة علماً بالإجراءات الثلاثة التي اقترحها المكتب، واعتبرت أن الإجراء </w:t>
      </w:r>
      <w:r w:rsidRPr="000E7752">
        <w:rPr>
          <w:lang w:val="en-GB" w:bidi="ar-EG"/>
        </w:rPr>
        <w:t>A</w:t>
      </w:r>
      <w:r w:rsidRPr="000E7752">
        <w:rPr>
          <w:rFonts w:hint="cs"/>
          <w:rtl/>
          <w:lang w:bidi="ar-LB"/>
        </w:rPr>
        <w:t xml:space="preserve"> يحافظ على التكامل التنظيمي لبطاقات التبليغ. أما</w:t>
      </w:r>
      <w:r w:rsidRPr="000E7752">
        <w:rPr>
          <w:rFonts w:hint="eastAsia"/>
          <w:rtl/>
          <w:lang w:bidi="ar-LB"/>
        </w:rPr>
        <w:t> </w:t>
      </w:r>
      <w:r>
        <w:rPr>
          <w:rFonts w:hint="cs"/>
          <w:rtl/>
          <w:lang w:bidi="ar-LB"/>
        </w:rPr>
        <w:t xml:space="preserve">الإجراءان </w:t>
      </w:r>
      <w:r w:rsidRPr="00510E2B">
        <w:rPr>
          <w:rFonts w:hint="cs"/>
          <w:rtl/>
          <w:lang w:bidi="ar-LB"/>
        </w:rPr>
        <w:t>الآخران</w:t>
      </w:r>
      <w:r w:rsidRPr="000E7752">
        <w:rPr>
          <w:rFonts w:hint="cs"/>
          <w:rtl/>
          <w:lang w:bidi="ar-LB"/>
        </w:rPr>
        <w:t xml:space="preserve"> فلا يعالجان الجوانب التنظيمية التي قد يلزم معرفة رأي اللجنة فيها.</w:t>
      </w:r>
      <w:r>
        <w:rPr>
          <w:rFonts w:hint="cs"/>
          <w:rtl/>
          <w:lang w:bidi="ar-LB"/>
        </w:rPr>
        <w:t>"</w:t>
      </w:r>
    </w:p>
    <w:p w:rsidR="000A17FA" w:rsidRDefault="000A17FA" w:rsidP="00E224F0">
      <w:pPr>
        <w:rPr>
          <w:rtl/>
          <w:lang w:val="en-GB"/>
        </w:rPr>
      </w:pPr>
      <w:r w:rsidRPr="001F7BCB">
        <w:rPr>
          <w:rtl/>
        </w:rPr>
        <w:t>مقتطفات من ملخص استنتاجات الاجتماع ال</w:t>
      </w:r>
      <w:r w:rsidRPr="001F7BCB">
        <w:rPr>
          <w:rFonts w:hint="cs"/>
          <w:rtl/>
        </w:rPr>
        <w:t>خامس</w:t>
      </w:r>
      <w:r w:rsidRPr="001F7BCB">
        <w:rPr>
          <w:rtl/>
        </w:rPr>
        <w:t xml:space="preserve"> والعشرين للفريق الاستشاري للاتصالات الراديوية</w:t>
      </w:r>
      <w:r w:rsidRPr="001F7BCB">
        <w:rPr>
          <w:rFonts w:hint="cs"/>
          <w:rtl/>
        </w:rPr>
        <w:t xml:space="preserve"> (انظر</w:t>
      </w:r>
      <w:r w:rsidR="00F77CCB">
        <w:rPr>
          <w:rFonts w:hint="cs"/>
          <w:rtl/>
        </w:rPr>
        <w:t> </w:t>
      </w:r>
      <w:r w:rsidRPr="001F7BCB">
        <w:rPr>
          <w:rtl/>
        </w:rPr>
        <w:t>القسم</w:t>
      </w:r>
      <w:r w:rsidR="00C4023F">
        <w:rPr>
          <w:rFonts w:hint="cs"/>
          <w:rtl/>
        </w:rPr>
        <w:t> </w:t>
      </w:r>
      <w:r w:rsidRPr="001F7BCB">
        <w:t>3</w:t>
      </w:r>
      <w:r w:rsidRPr="001F7BCB">
        <w:rPr>
          <w:rFonts w:hint="cs"/>
          <w:rtl/>
          <w:lang w:bidi="ar-EG"/>
        </w:rPr>
        <w:t xml:space="preserve"> </w:t>
      </w:r>
      <w:r w:rsidRPr="001F7BCB">
        <w:rPr>
          <w:rtl/>
        </w:rPr>
        <w:t>من الرسالة الإدارية المعممة</w:t>
      </w:r>
      <w:r w:rsidR="00E224F0">
        <w:rPr>
          <w:rFonts w:hint="cs"/>
          <w:rtl/>
        </w:rPr>
        <w:t> </w:t>
      </w:r>
      <w:r w:rsidRPr="001F7BCB">
        <w:rPr>
          <w:lang w:val="en-GB"/>
        </w:rPr>
        <w:t>CA/239</w:t>
      </w:r>
      <w:r w:rsidRPr="001F7BCB">
        <w:rPr>
          <w:rFonts w:hint="cs"/>
          <w:rtl/>
          <w:lang w:val="en-GB"/>
        </w:rPr>
        <w:t>):</w:t>
      </w:r>
    </w:p>
    <w:p w:rsidR="000A17FA" w:rsidRPr="00105967" w:rsidRDefault="000A17FA" w:rsidP="00105967">
      <w:pPr>
        <w:rPr>
          <w:spacing w:val="-2"/>
          <w:lang w:bidi="ar-EG"/>
        </w:rPr>
      </w:pPr>
      <w:r w:rsidRPr="00105967">
        <w:rPr>
          <w:rFonts w:hint="cs"/>
          <w:spacing w:val="-2"/>
          <w:rtl/>
        </w:rPr>
        <w:t>"أحاط الفريق الاستشاري علماً بالمعلومات المقدمة في تقرير المدير بشأن استرداد التكاليف من بطاقات التبليغ عن الشبكات الساتلية، خاصةً فيما يتعلق بالدراسة التي أعدها مكتب الاتصالات الراديوية، بناءً على طلب المجلس في دورته لعام</w:t>
      </w:r>
      <w:r w:rsidR="00C4023F" w:rsidRPr="00105967">
        <w:rPr>
          <w:rFonts w:hint="eastAsia"/>
          <w:spacing w:val="-2"/>
          <w:rtl/>
        </w:rPr>
        <w:t> </w:t>
      </w:r>
      <w:r w:rsidRPr="00105967">
        <w:rPr>
          <w:spacing w:val="-2"/>
        </w:rPr>
        <w:t>2017</w:t>
      </w:r>
      <w:r w:rsidRPr="00105967">
        <w:rPr>
          <w:rFonts w:hint="cs"/>
          <w:spacing w:val="-2"/>
          <w:rtl/>
          <w:lang w:bidi="ar-EG"/>
        </w:rPr>
        <w:t>، بشأن المسائل التقنية الناشئة عن معالجة بطاقات التبليغ عن الأنظمة الساتلية المعقدة غير المستقرة بالنسبة إلى الأرض. واتفق الفريق الاستشاري للاتصالات الراديوية على التعامل بحذر مع هذه المسألة بالغة الحساسية، حيث إن بعض المسائل المتعلقة بالأنظمة غير</w:t>
      </w:r>
      <w:r w:rsidR="00E224F0" w:rsidRPr="00105967">
        <w:rPr>
          <w:rFonts w:hint="eastAsia"/>
          <w:spacing w:val="-2"/>
          <w:rtl/>
          <w:lang w:bidi="ar-EG"/>
        </w:rPr>
        <w:t> </w:t>
      </w:r>
      <w:r w:rsidRPr="00105967">
        <w:rPr>
          <w:rFonts w:hint="cs"/>
          <w:spacing w:val="-2"/>
          <w:rtl/>
          <w:lang w:bidi="ar-EG"/>
        </w:rPr>
        <w:t>المستقرة بالنسبة إلى الأرض تجري دراستها في إطار الأعمال التحضيرية للمؤتمر العالمي للاتصالات الراديوية لعام</w:t>
      </w:r>
      <w:r w:rsidR="00E224F0" w:rsidRPr="00105967">
        <w:rPr>
          <w:rFonts w:hint="eastAsia"/>
          <w:spacing w:val="-2"/>
          <w:rtl/>
          <w:lang w:bidi="ar-EG"/>
        </w:rPr>
        <w:t> </w:t>
      </w:r>
      <w:r w:rsidRPr="00105967">
        <w:rPr>
          <w:spacing w:val="-2"/>
          <w:lang w:bidi="ar-EG"/>
        </w:rPr>
        <w:t>2019</w:t>
      </w:r>
      <w:r w:rsidRPr="00105967">
        <w:rPr>
          <w:rFonts w:hint="cs"/>
          <w:spacing w:val="-2"/>
          <w:rtl/>
          <w:lang w:bidi="ar-EG"/>
        </w:rPr>
        <w:t xml:space="preserve"> </w:t>
      </w:r>
      <w:r w:rsidR="009F0D8B" w:rsidRPr="00105967">
        <w:rPr>
          <w:spacing w:val="-2"/>
          <w:lang w:bidi="ar-EG"/>
        </w:rPr>
        <w:t>(</w:t>
      </w:r>
      <w:r w:rsidRPr="00105967">
        <w:rPr>
          <w:rFonts w:asciiTheme="minorHAnsi" w:hAnsiTheme="minorHAnsi"/>
          <w:spacing w:val="-2"/>
          <w:szCs w:val="24"/>
        </w:rPr>
        <w:t>WRC</w:t>
      </w:r>
      <w:r w:rsidR="00105967" w:rsidRPr="00105967">
        <w:rPr>
          <w:rFonts w:asciiTheme="minorHAnsi" w:hAnsiTheme="minorHAnsi"/>
          <w:spacing w:val="-2"/>
          <w:szCs w:val="24"/>
        </w:rPr>
        <w:noBreakHyphen/>
      </w:r>
      <w:r w:rsidRPr="00105967">
        <w:rPr>
          <w:rFonts w:asciiTheme="minorHAnsi" w:hAnsiTheme="minorHAnsi"/>
          <w:spacing w:val="-2"/>
          <w:szCs w:val="24"/>
        </w:rPr>
        <w:t>19</w:t>
      </w:r>
      <w:r w:rsidR="009F0D8B" w:rsidRPr="00105967">
        <w:rPr>
          <w:spacing w:val="-2"/>
          <w:lang w:bidi="ar-EG"/>
        </w:rPr>
        <w:t>)</w:t>
      </w:r>
      <w:r w:rsidRPr="00105967">
        <w:rPr>
          <w:rFonts w:hint="cs"/>
          <w:spacing w:val="-2"/>
          <w:rtl/>
          <w:lang w:bidi="ar-EG"/>
        </w:rPr>
        <w:t xml:space="preserve"> وقد يكون لقرارات المؤتمر تأثي</w:t>
      </w:r>
      <w:r w:rsidR="00E224F0" w:rsidRPr="00105967">
        <w:rPr>
          <w:rFonts w:hint="cs"/>
          <w:spacing w:val="-2"/>
          <w:rtl/>
          <w:lang w:bidi="ar-EG"/>
        </w:rPr>
        <w:t>ر على إجراء استرداد التكاليف".</w:t>
      </w:r>
    </w:p>
    <w:p w:rsidR="0079089F" w:rsidRPr="001F7BCB" w:rsidRDefault="0079089F" w:rsidP="000A17FA">
      <w:pPr>
        <w:rPr>
          <w:rtl/>
          <w:lang w:bidi="ar-EG"/>
        </w:rPr>
      </w:pPr>
    </w:p>
    <w:p w:rsidR="000A17FA" w:rsidRDefault="000A17FA" w:rsidP="000A17FA">
      <w:pPr>
        <w:rPr>
          <w:rtl/>
        </w:rPr>
      </w:pPr>
      <w:r>
        <w:rPr>
          <w:rtl/>
        </w:rPr>
        <w:br w:type="page"/>
      </w:r>
    </w:p>
    <w:p w:rsidR="000A17FA" w:rsidRPr="001F3CFE" w:rsidRDefault="000A17FA" w:rsidP="000A17FA">
      <w:pPr>
        <w:pStyle w:val="AnnexNo0"/>
        <w:rPr>
          <w:lang w:val="en-US"/>
        </w:rPr>
      </w:pPr>
      <w:r w:rsidRPr="00A97F0A">
        <w:rPr>
          <w:rtl/>
        </w:rPr>
        <w:lastRenderedPageBreak/>
        <w:t>الملحق</w:t>
      </w:r>
      <w:r>
        <w:rPr>
          <w:rFonts w:hint="cs"/>
          <w:rtl/>
        </w:rPr>
        <w:t xml:space="preserve"> </w:t>
      </w:r>
      <w:r>
        <w:rPr>
          <w:lang w:val="en-US"/>
        </w:rPr>
        <w:t>4</w:t>
      </w:r>
    </w:p>
    <w:p w:rsidR="000A17FA" w:rsidRPr="003C4232" w:rsidRDefault="000A17FA">
      <w:pPr>
        <w:pStyle w:val="Annextitle0"/>
        <w:rPr>
          <w:rtl/>
          <w:lang w:bidi="ar-EG"/>
        </w:rPr>
        <w:pPrChange w:id="3" w:author="Saad, Samuel" w:date="2018-04-13T14:24:00Z">
          <w:pPr/>
        </w:pPrChange>
      </w:pPr>
      <w:r>
        <w:rPr>
          <w:rFonts w:hint="cs"/>
          <w:rtl/>
          <w:lang w:bidi="ar-EG"/>
        </w:rPr>
        <w:t xml:space="preserve">أمثلة وإحصاءات بشأن الإجراءات </w:t>
      </w:r>
      <w:r>
        <w:rPr>
          <w:lang w:bidi="ar-EG"/>
        </w:rPr>
        <w:t>A</w:t>
      </w:r>
      <w:r>
        <w:rPr>
          <w:rFonts w:hint="cs"/>
          <w:rtl/>
          <w:lang w:bidi="ar-EG"/>
        </w:rPr>
        <w:t xml:space="preserve"> و</w:t>
      </w:r>
      <w:r>
        <w:rPr>
          <w:lang w:bidi="ar-EG"/>
        </w:rPr>
        <w:t>B</w:t>
      </w:r>
      <w:r>
        <w:rPr>
          <w:rFonts w:hint="cs"/>
          <w:rtl/>
          <w:lang w:bidi="ar-EG"/>
        </w:rPr>
        <w:t xml:space="preserve"> و</w:t>
      </w:r>
      <w:r>
        <w:rPr>
          <w:lang w:bidi="ar-EG"/>
        </w:rPr>
        <w:t>C</w:t>
      </w:r>
    </w:p>
    <w:p w:rsidR="000A17FA" w:rsidRDefault="000A17FA" w:rsidP="000A17FA">
      <w:pPr>
        <w:rPr>
          <w:rtl/>
          <w:lang w:bidi="ar-EG"/>
        </w:rPr>
      </w:pPr>
      <w:r>
        <w:rPr>
          <w:rFonts w:hint="cs"/>
          <w:rtl/>
        </w:rPr>
        <w:t xml:space="preserve">تم حساب أمثلة وإحصاءات بشأن إمكانية تطبيق الإجراءات </w:t>
      </w:r>
      <w:r w:rsidRPr="003C4232">
        <w:t>A</w:t>
      </w:r>
      <w:r w:rsidRPr="003C4232">
        <w:rPr>
          <w:rtl/>
        </w:rPr>
        <w:t xml:space="preserve"> </w:t>
      </w:r>
      <w:r w:rsidRPr="003C4232">
        <w:rPr>
          <w:rFonts w:hint="eastAsia"/>
          <w:rtl/>
        </w:rPr>
        <w:t>و</w:t>
      </w:r>
      <w:r w:rsidRPr="003C4232">
        <w:t>B</w:t>
      </w:r>
      <w:r w:rsidRPr="003C4232">
        <w:rPr>
          <w:rtl/>
        </w:rPr>
        <w:t xml:space="preserve"> </w:t>
      </w:r>
      <w:r w:rsidRPr="003C4232">
        <w:rPr>
          <w:rFonts w:hint="eastAsia"/>
          <w:rtl/>
        </w:rPr>
        <w:t>و</w:t>
      </w:r>
      <w:proofErr w:type="gramStart"/>
      <w:r w:rsidRPr="003C4232">
        <w:t>C</w:t>
      </w:r>
      <w:r>
        <w:t xml:space="preserve"> </w:t>
      </w:r>
      <w:r>
        <w:rPr>
          <w:rFonts w:hint="cs"/>
          <w:rtl/>
          <w:lang w:bidi="ar-EG"/>
        </w:rPr>
        <w:t xml:space="preserve"> بناءً</w:t>
      </w:r>
      <w:proofErr w:type="gramEnd"/>
      <w:r>
        <w:rPr>
          <w:rFonts w:hint="cs"/>
          <w:rtl/>
          <w:lang w:bidi="ar-EG"/>
        </w:rPr>
        <w:t xml:space="preserve"> على طلبات التنسيق والتبليغات عن الأنظمة الساتلية غير المستقرة بالنسبة إلى الأرض، الواردة في الفترة بين </w:t>
      </w:r>
      <w:r>
        <w:rPr>
          <w:lang w:bidi="ar-EG"/>
        </w:rPr>
        <w:t>2007</w:t>
      </w:r>
      <w:r>
        <w:rPr>
          <w:rFonts w:hint="cs"/>
          <w:rtl/>
          <w:lang w:bidi="ar-EG"/>
        </w:rPr>
        <w:t xml:space="preserve"> ويناير </w:t>
      </w:r>
      <w:r>
        <w:rPr>
          <w:lang w:bidi="ar-EG"/>
        </w:rPr>
        <w:t>2018</w:t>
      </w:r>
      <w:r w:rsidR="005B032B">
        <w:rPr>
          <w:rFonts w:hint="cs"/>
          <w:rtl/>
          <w:lang w:bidi="ar-EG"/>
        </w:rPr>
        <w:t>.</w:t>
      </w:r>
    </w:p>
    <w:p w:rsidR="000A17FA" w:rsidRDefault="000A17FA" w:rsidP="000A17FA">
      <w:pPr>
        <w:rPr>
          <w:rtl/>
        </w:rPr>
      </w:pPr>
      <w:r>
        <w:rPr>
          <w:rFonts w:hint="cs"/>
          <w:b/>
          <w:bCs/>
          <w:u w:val="single"/>
          <w:rtl/>
        </w:rPr>
        <w:t>ال</w:t>
      </w:r>
      <w:r w:rsidRPr="002C3DD0">
        <w:rPr>
          <w:rFonts w:hint="cs"/>
          <w:b/>
          <w:bCs/>
          <w:u w:val="single"/>
          <w:rtl/>
        </w:rPr>
        <w:t xml:space="preserve">حالات </w:t>
      </w:r>
      <w:r>
        <w:rPr>
          <w:rFonts w:hint="cs"/>
          <w:b/>
          <w:bCs/>
          <w:u w:val="single"/>
          <w:rtl/>
        </w:rPr>
        <w:t>المتعلقة ب</w:t>
      </w:r>
      <w:r w:rsidRPr="002C3DD0">
        <w:rPr>
          <w:rFonts w:hint="cs"/>
          <w:b/>
          <w:bCs/>
          <w:u w:val="single"/>
          <w:rtl/>
        </w:rPr>
        <w:t>طلبات التنسيق</w:t>
      </w:r>
      <w:r>
        <w:rPr>
          <w:rFonts w:hint="cs"/>
          <w:b/>
          <w:bCs/>
          <w:rtl/>
        </w:rPr>
        <w:t>:</w:t>
      </w:r>
      <w:r w:rsidRPr="002C3DD0">
        <w:rPr>
          <w:rFonts w:hint="cs"/>
          <w:rtl/>
          <w:lang w:bidi="ar-EG"/>
        </w:rPr>
        <w:t xml:space="preserve"> </w:t>
      </w:r>
      <w:r>
        <w:rPr>
          <w:rFonts w:hint="cs"/>
          <w:rtl/>
          <w:lang w:bidi="ar-EG"/>
        </w:rPr>
        <w:t xml:space="preserve">ورد </w:t>
      </w:r>
      <w:r>
        <w:rPr>
          <w:lang w:bidi="ar-EG"/>
        </w:rPr>
        <w:t>165</w:t>
      </w:r>
      <w:r>
        <w:rPr>
          <w:rFonts w:hint="cs"/>
          <w:rtl/>
          <w:lang w:bidi="ar-EG"/>
        </w:rPr>
        <w:t xml:space="preserve"> طلباً خلال الفترة المشار إليها أعلاه. </w:t>
      </w:r>
    </w:p>
    <w:p w:rsidR="000A17FA" w:rsidRPr="002C3DD0" w:rsidRDefault="000A17FA">
      <w:pPr>
        <w:spacing w:after="120"/>
        <w:rPr>
          <w:rtl/>
          <w:lang w:bidi="ar-EG"/>
        </w:rPr>
        <w:pPrChange w:id="4" w:author="Saad, Samuel" w:date="2018-04-13T14:25:00Z">
          <w:pPr/>
        </w:pPrChange>
      </w:pPr>
      <w:r>
        <w:rPr>
          <w:rFonts w:hint="cs"/>
          <w:rtl/>
        </w:rPr>
        <w:t xml:space="preserve">كان من الممكن أن يؤثر الإجراء </w:t>
      </w:r>
      <w:r w:rsidRPr="003C4232">
        <w:t>A</w:t>
      </w:r>
      <w:r>
        <w:rPr>
          <w:rFonts w:hint="cs"/>
          <w:rtl/>
        </w:rPr>
        <w:t xml:space="preserve"> على </w:t>
      </w:r>
      <w:r>
        <w:t>5</w:t>
      </w:r>
      <w:r>
        <w:rPr>
          <w:rFonts w:hint="cs"/>
          <w:rtl/>
          <w:lang w:bidi="ar-EG"/>
        </w:rPr>
        <w:t xml:space="preserve"> طلبات بشأن شبكات ساتلية:</w:t>
      </w:r>
    </w:p>
    <w:tbl>
      <w:tblPr>
        <w:tblpPr w:leftFromText="180" w:rightFromText="180" w:vertAnchor="text" w:tblpXSpec="center" w:tblpY="1"/>
        <w:tblOverlap w:val="never"/>
        <w:bidiVisual/>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15"/>
        <w:gridCol w:w="1498"/>
        <w:gridCol w:w="1209"/>
        <w:gridCol w:w="1144"/>
        <w:gridCol w:w="893"/>
        <w:gridCol w:w="1014"/>
        <w:gridCol w:w="1188"/>
      </w:tblGrid>
      <w:tr w:rsidR="000A17FA" w:rsidRPr="00AF55B7" w:rsidTr="0079089F">
        <w:trPr>
          <w:trHeight w:val="300"/>
        </w:trPr>
        <w:tc>
          <w:tcPr>
            <w:tcW w:w="668" w:type="dxa"/>
            <w:shd w:val="clear" w:color="C0C0C0" w:fill="C0C0C0"/>
            <w:noWrap/>
            <w:vAlign w:val="center"/>
            <w:hideMark/>
          </w:tcPr>
          <w:p w:rsidR="000A17FA" w:rsidRPr="0046291E" w:rsidRDefault="000A17FA">
            <w:pPr>
              <w:pStyle w:val="Tablehead0"/>
              <w:rPr>
                <w:b w:val="0"/>
                <w:bCs w:val="0"/>
                <w:rPrChange w:id="5" w:author="Saad, Samuel" w:date="2018-04-13T14:39:00Z">
                  <w:rPr>
                    <w:b/>
                    <w:bCs/>
                  </w:rPr>
                </w:rPrChange>
              </w:rPr>
              <w:pPrChange w:id="6" w:author="Saad, Samuel" w:date="2018-04-13T14:26:00Z">
                <w:pPr>
                  <w:jc w:val="center"/>
                </w:pPr>
              </w:pPrChange>
            </w:pPr>
            <w:r>
              <w:rPr>
                <w:rFonts w:hint="cs"/>
                <w:rtl/>
              </w:rPr>
              <w:t>الإدارة</w:t>
            </w:r>
          </w:p>
        </w:tc>
        <w:tc>
          <w:tcPr>
            <w:tcW w:w="2015" w:type="dxa"/>
            <w:shd w:val="clear" w:color="C0C0C0" w:fill="C0C0C0"/>
            <w:noWrap/>
            <w:vAlign w:val="center"/>
            <w:hideMark/>
          </w:tcPr>
          <w:p w:rsidR="000A17FA" w:rsidRPr="0046291E" w:rsidRDefault="000A17FA" w:rsidP="00442596">
            <w:pPr>
              <w:pStyle w:val="Tablehead0"/>
              <w:rPr>
                <w:b w:val="0"/>
                <w:bCs w:val="0"/>
                <w:rPrChange w:id="7" w:author="Saad, Samuel" w:date="2018-04-13T14:39:00Z">
                  <w:rPr>
                    <w:b/>
                    <w:bCs/>
                  </w:rPr>
                </w:rPrChange>
              </w:rPr>
              <w:pPrChange w:id="8" w:author="Saad, Samuel" w:date="2018-04-13T14:26:00Z">
                <w:pPr>
                  <w:jc w:val="center"/>
                </w:pPr>
              </w:pPrChange>
            </w:pPr>
            <w:r>
              <w:rPr>
                <w:rFonts w:hint="cs"/>
                <w:rtl/>
                <w:lang w:bidi="ar-SA"/>
              </w:rPr>
              <w:t xml:space="preserve">اسم </w:t>
            </w:r>
            <w:r w:rsidR="00442596">
              <w:rPr>
                <w:rFonts w:hint="cs"/>
                <w:rtl/>
                <w:lang w:bidi="ar-SA"/>
              </w:rPr>
              <w:t>الساتل</w:t>
            </w:r>
            <w:r w:rsidRPr="0046291E">
              <w:rPr>
                <w:rtl/>
                <w:lang w:bidi="ar-SA"/>
                <w:rPrChange w:id="9" w:author="Saad, Samuel" w:date="2018-04-13T14:39:00Z">
                  <w:rPr>
                    <w:b/>
                    <w:bCs/>
                    <w:rtl/>
                  </w:rPr>
                </w:rPrChange>
              </w:rPr>
              <w:t xml:space="preserve"> </w:t>
            </w:r>
          </w:p>
        </w:tc>
        <w:tc>
          <w:tcPr>
            <w:tcW w:w="1498" w:type="dxa"/>
            <w:shd w:val="clear" w:color="C0C0C0" w:fill="C0C0C0"/>
            <w:noWrap/>
            <w:vAlign w:val="center"/>
            <w:hideMark/>
          </w:tcPr>
          <w:p w:rsidR="000A17FA" w:rsidRPr="0046291E" w:rsidRDefault="000A17FA">
            <w:pPr>
              <w:pStyle w:val="Tablehead0"/>
              <w:rPr>
                <w:b w:val="0"/>
                <w:bCs w:val="0"/>
                <w:rPrChange w:id="10" w:author="Saad, Samuel" w:date="2018-04-13T14:39:00Z">
                  <w:rPr>
                    <w:b/>
                    <w:bCs/>
                  </w:rPr>
                </w:rPrChange>
              </w:rPr>
              <w:pPrChange w:id="11" w:author="Saad, Samuel" w:date="2018-04-13T14:26:00Z">
                <w:pPr>
                  <w:jc w:val="center"/>
                </w:pPr>
              </w:pPrChange>
            </w:pPr>
            <w:r w:rsidRPr="0046291E">
              <w:rPr>
                <w:rFonts w:hint="cs"/>
                <w:rtl/>
                <w:lang w:bidi="ar-SA"/>
                <w:rPrChange w:id="12" w:author="Saad, Samuel" w:date="2018-04-13T14:39:00Z">
                  <w:rPr>
                    <w:rFonts w:hint="cs"/>
                    <w:b/>
                    <w:bCs/>
                    <w:rtl/>
                  </w:rPr>
                </w:rPrChange>
              </w:rPr>
              <w:t>التشكيلات</w:t>
            </w:r>
            <w:r w:rsidRPr="0046291E">
              <w:rPr>
                <w:rtl/>
                <w:lang w:bidi="ar-SA"/>
                <w:rPrChange w:id="13" w:author="Saad, Samuel" w:date="2018-04-13T14:39:00Z">
                  <w:rPr>
                    <w:b/>
                    <w:bCs/>
                    <w:rtl/>
                  </w:rPr>
                </w:rPrChange>
              </w:rPr>
              <w:t xml:space="preserve"> </w:t>
            </w:r>
            <w:r w:rsidRPr="0046291E">
              <w:rPr>
                <w:rFonts w:hint="cs"/>
                <w:rtl/>
                <w:lang w:bidi="ar-SA"/>
                <w:rPrChange w:id="14" w:author="Saad, Samuel" w:date="2018-04-13T14:39:00Z">
                  <w:rPr>
                    <w:rFonts w:hint="cs"/>
                    <w:b/>
                    <w:bCs/>
                    <w:rtl/>
                  </w:rPr>
                </w:rPrChange>
              </w:rPr>
              <w:t>التي</w:t>
            </w:r>
            <w:r w:rsidRPr="0046291E">
              <w:rPr>
                <w:rtl/>
                <w:lang w:bidi="ar-SA"/>
                <w:rPrChange w:id="15" w:author="Saad, Samuel" w:date="2018-04-13T14:39:00Z">
                  <w:rPr>
                    <w:b/>
                    <w:bCs/>
                    <w:rtl/>
                  </w:rPr>
                </w:rPrChange>
              </w:rPr>
              <w:t xml:space="preserve"> </w:t>
            </w:r>
            <w:r w:rsidRPr="0046291E">
              <w:rPr>
                <w:rFonts w:hint="cs"/>
                <w:rtl/>
                <w:lang w:bidi="ar-SA"/>
                <w:rPrChange w:id="16" w:author="Saad, Samuel" w:date="2018-04-13T14:39:00Z">
                  <w:rPr>
                    <w:rFonts w:hint="cs"/>
                    <w:b/>
                    <w:bCs/>
                    <w:rtl/>
                  </w:rPr>
                </w:rPrChange>
              </w:rPr>
              <w:t>يستبعد</w:t>
            </w:r>
            <w:r w:rsidRPr="0046291E">
              <w:rPr>
                <w:rtl/>
                <w:lang w:bidi="ar-SA"/>
                <w:rPrChange w:id="17" w:author="Saad, Samuel" w:date="2018-04-13T14:39:00Z">
                  <w:rPr>
                    <w:b/>
                    <w:bCs/>
                    <w:rtl/>
                  </w:rPr>
                </w:rPrChange>
              </w:rPr>
              <w:t xml:space="preserve"> </w:t>
            </w:r>
            <w:r w:rsidRPr="0046291E">
              <w:rPr>
                <w:rFonts w:hint="cs"/>
                <w:rtl/>
                <w:lang w:bidi="ar-SA"/>
                <w:rPrChange w:id="18" w:author="Saad, Samuel" w:date="2018-04-13T14:39:00Z">
                  <w:rPr>
                    <w:rFonts w:hint="cs"/>
                    <w:b/>
                    <w:bCs/>
                    <w:rtl/>
                  </w:rPr>
                </w:rPrChange>
              </w:rPr>
              <w:t>بعضها</w:t>
            </w:r>
            <w:r w:rsidRPr="0046291E">
              <w:rPr>
                <w:rtl/>
                <w:lang w:bidi="ar-SA"/>
                <w:rPrChange w:id="19" w:author="Saad, Samuel" w:date="2018-04-13T14:39:00Z">
                  <w:rPr>
                    <w:b/>
                    <w:bCs/>
                    <w:rtl/>
                  </w:rPr>
                </w:rPrChange>
              </w:rPr>
              <w:t xml:space="preserve"> </w:t>
            </w:r>
            <w:r w:rsidRPr="0046291E">
              <w:rPr>
                <w:rFonts w:hint="cs"/>
                <w:rtl/>
                <w:lang w:bidi="ar-SA"/>
                <w:rPrChange w:id="20" w:author="Saad, Samuel" w:date="2018-04-13T14:39:00Z">
                  <w:rPr>
                    <w:rFonts w:hint="cs"/>
                    <w:b/>
                    <w:bCs/>
                    <w:rtl/>
                  </w:rPr>
                </w:rPrChange>
              </w:rPr>
              <w:t>بعضاً</w:t>
            </w:r>
          </w:p>
        </w:tc>
        <w:tc>
          <w:tcPr>
            <w:tcW w:w="1209" w:type="dxa"/>
            <w:shd w:val="clear" w:color="C0C0C0" w:fill="C0C0C0"/>
            <w:noWrap/>
            <w:vAlign w:val="center"/>
            <w:hideMark/>
          </w:tcPr>
          <w:p w:rsidR="000A17FA" w:rsidRPr="0046291E" w:rsidRDefault="000A17FA">
            <w:pPr>
              <w:pStyle w:val="Tablehead0"/>
              <w:rPr>
                <w:b w:val="0"/>
                <w:bCs w:val="0"/>
                <w:rPrChange w:id="21" w:author="Saad, Samuel" w:date="2018-04-13T14:39:00Z">
                  <w:rPr>
                    <w:b/>
                    <w:bCs/>
                  </w:rPr>
                </w:rPrChange>
              </w:rPr>
              <w:pPrChange w:id="22" w:author="Saad, Samuel" w:date="2018-04-13T14:26:00Z">
                <w:pPr>
                  <w:jc w:val="center"/>
                </w:pPr>
              </w:pPrChange>
            </w:pPr>
            <w:r w:rsidRPr="0046291E">
              <w:rPr>
                <w:rFonts w:hint="cs"/>
                <w:rtl/>
                <w:rPrChange w:id="23" w:author="Saad, Samuel" w:date="2018-04-13T14:39:00Z">
                  <w:rPr>
                    <w:rFonts w:hint="cs"/>
                    <w:b/>
                    <w:bCs/>
                    <w:rtl/>
                  </w:rPr>
                </w:rPrChange>
              </w:rPr>
              <w:t>تاريخ</w:t>
            </w:r>
            <w:r w:rsidRPr="0046291E">
              <w:rPr>
                <w:rtl/>
                <w:rPrChange w:id="24" w:author="Saad, Samuel" w:date="2018-04-13T14:39:00Z">
                  <w:rPr>
                    <w:b/>
                    <w:bCs/>
                    <w:rtl/>
                  </w:rPr>
                </w:rPrChange>
              </w:rPr>
              <w:t xml:space="preserve"> </w:t>
            </w:r>
            <w:r w:rsidRPr="0046291E">
              <w:rPr>
                <w:rFonts w:hint="cs"/>
                <w:rtl/>
                <w:rPrChange w:id="25" w:author="Saad, Samuel" w:date="2018-04-13T14:39:00Z">
                  <w:rPr>
                    <w:rFonts w:hint="cs"/>
                    <w:b/>
                    <w:bCs/>
                    <w:rtl/>
                  </w:rPr>
                </w:rPrChange>
              </w:rPr>
              <w:t>الاستلام</w:t>
            </w:r>
          </w:p>
        </w:tc>
        <w:tc>
          <w:tcPr>
            <w:tcW w:w="1144" w:type="dxa"/>
            <w:shd w:val="clear" w:color="C0C0C0" w:fill="C0C0C0"/>
            <w:noWrap/>
            <w:vAlign w:val="center"/>
            <w:hideMark/>
          </w:tcPr>
          <w:p w:rsidR="000A17FA" w:rsidRPr="0046291E" w:rsidRDefault="000A17FA">
            <w:pPr>
              <w:pStyle w:val="Tablehead0"/>
              <w:rPr>
                <w:b w:val="0"/>
                <w:bCs w:val="0"/>
                <w:rPrChange w:id="26" w:author="Saad, Samuel" w:date="2018-04-13T14:39:00Z">
                  <w:rPr>
                    <w:b/>
                    <w:bCs/>
                  </w:rPr>
                </w:rPrChange>
              </w:rPr>
              <w:pPrChange w:id="27" w:author="Saad, Samuel" w:date="2018-04-13T14:26:00Z">
                <w:pPr>
                  <w:jc w:val="center"/>
                </w:pPr>
              </w:pPrChange>
            </w:pPr>
            <w:r w:rsidRPr="0046291E">
              <w:rPr>
                <w:rFonts w:hint="cs"/>
                <w:rtl/>
                <w:lang w:bidi="ar-SA"/>
                <w:rPrChange w:id="28" w:author="Saad, Samuel" w:date="2018-04-13T14:39:00Z">
                  <w:rPr>
                    <w:rFonts w:hint="cs"/>
                    <w:b/>
                    <w:bCs/>
                    <w:rtl/>
                  </w:rPr>
                </w:rPrChange>
              </w:rPr>
              <w:t>فئة</w:t>
            </w:r>
            <w:r w:rsidRPr="0046291E">
              <w:rPr>
                <w:rtl/>
                <w:lang w:bidi="ar-SA"/>
                <w:rPrChange w:id="29" w:author="Saad, Samuel" w:date="2018-04-13T14:39:00Z">
                  <w:rPr>
                    <w:b/>
                    <w:bCs/>
                    <w:rtl/>
                  </w:rPr>
                </w:rPrChange>
              </w:rPr>
              <w:t xml:space="preserve"> </w:t>
            </w:r>
            <w:r w:rsidRPr="0046291E">
              <w:rPr>
                <w:rFonts w:hint="cs"/>
                <w:rtl/>
                <w:lang w:bidi="ar-SA"/>
                <w:rPrChange w:id="30" w:author="Saad, Samuel" w:date="2018-04-13T14:39:00Z">
                  <w:rPr>
                    <w:rFonts w:hint="cs"/>
                    <w:b/>
                    <w:bCs/>
                    <w:rtl/>
                  </w:rPr>
                </w:rPrChange>
              </w:rPr>
              <w:t>استرداد</w:t>
            </w:r>
            <w:r w:rsidRPr="0046291E">
              <w:rPr>
                <w:rtl/>
                <w:lang w:bidi="ar-SA"/>
                <w:rPrChange w:id="31" w:author="Saad, Samuel" w:date="2018-04-13T14:39:00Z">
                  <w:rPr>
                    <w:b/>
                    <w:bCs/>
                    <w:rtl/>
                  </w:rPr>
                </w:rPrChange>
              </w:rPr>
              <w:t xml:space="preserve"> </w:t>
            </w:r>
            <w:r w:rsidRPr="0046291E">
              <w:rPr>
                <w:rFonts w:hint="cs"/>
                <w:rtl/>
                <w:lang w:bidi="ar-SA"/>
                <w:rPrChange w:id="32" w:author="Saad, Samuel" w:date="2018-04-13T14:39:00Z">
                  <w:rPr>
                    <w:rFonts w:hint="cs"/>
                    <w:b/>
                    <w:bCs/>
                    <w:rtl/>
                  </w:rPr>
                </w:rPrChange>
              </w:rPr>
              <w:t>التكاليف</w:t>
            </w:r>
          </w:p>
        </w:tc>
        <w:tc>
          <w:tcPr>
            <w:tcW w:w="893" w:type="dxa"/>
            <w:shd w:val="clear" w:color="C0C0C0" w:fill="C0C0C0"/>
            <w:noWrap/>
            <w:vAlign w:val="center"/>
            <w:hideMark/>
          </w:tcPr>
          <w:p w:rsidR="000A17FA" w:rsidRPr="0046291E" w:rsidRDefault="000A17FA">
            <w:pPr>
              <w:pStyle w:val="Tablehead0"/>
              <w:rPr>
                <w:b w:val="0"/>
                <w:bCs w:val="0"/>
                <w:rPrChange w:id="33" w:author="Saad, Samuel" w:date="2018-04-13T14:39:00Z">
                  <w:rPr>
                    <w:b/>
                    <w:bCs/>
                  </w:rPr>
                </w:rPrChange>
              </w:rPr>
              <w:pPrChange w:id="34" w:author="Saad, Samuel" w:date="2018-04-13T14:26:00Z">
                <w:pPr>
                  <w:jc w:val="center"/>
                </w:pPr>
              </w:pPrChange>
            </w:pPr>
            <w:r w:rsidRPr="0046291E">
              <w:rPr>
                <w:rFonts w:hint="cs"/>
                <w:rtl/>
                <w:rPrChange w:id="35" w:author="Saad, Samuel" w:date="2018-04-13T14:39:00Z">
                  <w:rPr>
                    <w:rFonts w:hint="cs"/>
                    <w:b/>
                    <w:bCs/>
                    <w:rtl/>
                  </w:rPr>
                </w:rPrChange>
              </w:rPr>
              <w:t>الوحدات</w:t>
            </w:r>
          </w:p>
        </w:tc>
        <w:tc>
          <w:tcPr>
            <w:tcW w:w="1014" w:type="dxa"/>
            <w:shd w:val="clear" w:color="C0C0C0" w:fill="C0C0C0"/>
            <w:vAlign w:val="center"/>
          </w:tcPr>
          <w:p w:rsidR="000A17FA" w:rsidRPr="0046291E" w:rsidRDefault="000A17FA">
            <w:pPr>
              <w:pStyle w:val="Tablehead0"/>
              <w:rPr>
                <w:b w:val="0"/>
                <w:bCs w:val="0"/>
                <w:rPrChange w:id="36" w:author="Saad, Samuel" w:date="2018-04-13T14:39:00Z">
                  <w:rPr>
                    <w:b/>
                    <w:bCs/>
                  </w:rPr>
                </w:rPrChange>
              </w:rPr>
              <w:pPrChange w:id="37" w:author="Saad, Samuel" w:date="2018-04-13T14:26:00Z">
                <w:pPr>
                  <w:jc w:val="center"/>
                </w:pPr>
              </w:pPrChange>
            </w:pPr>
            <w:r w:rsidRPr="0046291E">
              <w:rPr>
                <w:rFonts w:hint="cs"/>
                <w:rtl/>
                <w:lang w:bidi="ar-SA"/>
                <w:rPrChange w:id="38" w:author="Saad, Samuel" w:date="2018-04-13T14:39:00Z">
                  <w:rPr>
                    <w:rFonts w:hint="cs"/>
                    <w:b/>
                    <w:bCs/>
                    <w:rtl/>
                  </w:rPr>
                </w:rPrChange>
              </w:rPr>
              <w:t>الفاتورة</w:t>
            </w:r>
            <w:r w:rsidRPr="0046291E">
              <w:rPr>
                <w:rtl/>
                <w:lang w:bidi="ar-SA"/>
                <w:rPrChange w:id="39" w:author="Saad, Samuel" w:date="2018-04-13T14:39:00Z">
                  <w:rPr>
                    <w:b/>
                    <w:bCs/>
                    <w:rtl/>
                  </w:rPr>
                </w:rPrChange>
              </w:rPr>
              <w:t xml:space="preserve"> </w:t>
            </w:r>
            <w:r w:rsidRPr="0046291E">
              <w:rPr>
                <w:rFonts w:hint="cs"/>
                <w:rtl/>
                <w:lang w:bidi="ar-SA"/>
                <w:rPrChange w:id="40" w:author="Saad, Samuel" w:date="2018-04-13T14:39:00Z">
                  <w:rPr>
                    <w:rFonts w:hint="cs"/>
                    <w:b/>
                    <w:bCs/>
                    <w:rtl/>
                  </w:rPr>
                </w:rPrChange>
              </w:rPr>
              <w:t>الأصلية</w:t>
            </w:r>
            <w:r w:rsidRPr="0046291E">
              <w:rPr>
                <w:rPrChange w:id="41" w:author="Saad, Samuel" w:date="2018-04-13T14:39:00Z">
                  <w:rPr>
                    <w:b/>
                    <w:bCs/>
                  </w:rPr>
                </w:rPrChange>
              </w:rPr>
              <w:t xml:space="preserve"> </w:t>
            </w:r>
            <w:r w:rsidRPr="0046291E">
              <w:rPr>
                <w:rtl/>
                <w:rPrChange w:id="42" w:author="Saad, Samuel" w:date="2018-04-13T14:39:00Z">
                  <w:rPr>
                    <w:b/>
                    <w:bCs/>
                    <w:rtl/>
                  </w:rPr>
                </w:rPrChange>
              </w:rPr>
              <w:t>(</w:t>
            </w:r>
            <w:r w:rsidRPr="0046291E">
              <w:rPr>
                <w:rFonts w:hint="cs"/>
                <w:rtl/>
                <w:rPrChange w:id="43" w:author="Saad, Samuel" w:date="2018-04-13T14:39:00Z">
                  <w:rPr>
                    <w:rFonts w:hint="cs"/>
                    <w:b/>
                    <w:bCs/>
                    <w:rtl/>
                  </w:rPr>
                </w:rPrChange>
              </w:rPr>
              <w:t>فرنك</w:t>
            </w:r>
            <w:r w:rsidRPr="0046291E">
              <w:rPr>
                <w:rtl/>
                <w:rPrChange w:id="44" w:author="Saad, Samuel" w:date="2018-04-13T14:39:00Z">
                  <w:rPr>
                    <w:b/>
                    <w:bCs/>
                    <w:rtl/>
                  </w:rPr>
                </w:rPrChange>
              </w:rPr>
              <w:t xml:space="preserve"> </w:t>
            </w:r>
            <w:r w:rsidRPr="0046291E">
              <w:rPr>
                <w:rFonts w:hint="cs"/>
                <w:rtl/>
                <w:rPrChange w:id="45" w:author="Saad, Samuel" w:date="2018-04-13T14:39:00Z">
                  <w:rPr>
                    <w:rFonts w:hint="cs"/>
                    <w:b/>
                    <w:bCs/>
                    <w:rtl/>
                  </w:rPr>
                </w:rPrChange>
              </w:rPr>
              <w:t>سويسري</w:t>
            </w:r>
            <w:r w:rsidRPr="0046291E">
              <w:rPr>
                <w:rtl/>
                <w:rPrChange w:id="46" w:author="Saad, Samuel" w:date="2018-04-13T14:39:00Z">
                  <w:rPr>
                    <w:b/>
                    <w:bCs/>
                    <w:rtl/>
                  </w:rPr>
                </w:rPrChange>
              </w:rPr>
              <w:t>)</w:t>
            </w:r>
          </w:p>
        </w:tc>
        <w:tc>
          <w:tcPr>
            <w:tcW w:w="1188" w:type="dxa"/>
            <w:shd w:val="clear" w:color="C0C0C0" w:fill="C0C0C0"/>
            <w:vAlign w:val="center"/>
          </w:tcPr>
          <w:p w:rsidR="000A17FA" w:rsidRPr="0046291E" w:rsidRDefault="000A17FA">
            <w:pPr>
              <w:pStyle w:val="Tablehead0"/>
              <w:jc w:val="left"/>
              <w:rPr>
                <w:b w:val="0"/>
                <w:bCs w:val="0"/>
                <w:rPrChange w:id="47" w:author="Saad, Samuel" w:date="2018-04-13T14:39:00Z">
                  <w:rPr>
                    <w:b/>
                    <w:bCs/>
                  </w:rPr>
                </w:rPrChange>
              </w:rPr>
              <w:pPrChange w:id="48" w:author="Saad, Samuel" w:date="2018-04-13T14:41:00Z">
                <w:pPr>
                  <w:jc w:val="center"/>
                </w:pPr>
              </w:pPrChange>
            </w:pPr>
            <w:r w:rsidRPr="0046291E">
              <w:rPr>
                <w:rFonts w:hint="cs"/>
                <w:rtl/>
                <w:rPrChange w:id="49" w:author="Saad, Samuel" w:date="2018-04-13T14:39:00Z">
                  <w:rPr>
                    <w:rFonts w:hint="cs"/>
                    <w:b/>
                    <w:bCs/>
                    <w:rtl/>
                  </w:rPr>
                </w:rPrChange>
              </w:rPr>
              <w:t>الإجراء</w:t>
            </w:r>
            <w:r w:rsidRPr="0046291E">
              <w:rPr>
                <w:rtl/>
                <w:rPrChange w:id="50" w:author="Saad, Samuel" w:date="2018-04-13T14:39:00Z">
                  <w:rPr>
                    <w:b/>
                    <w:bCs/>
                    <w:rtl/>
                  </w:rPr>
                </w:rPrChange>
              </w:rPr>
              <w:t xml:space="preserve"> </w:t>
            </w:r>
            <w:r w:rsidRPr="0046291E">
              <w:t>A</w:t>
            </w:r>
            <w:r w:rsidRPr="0046291E">
              <w:rPr>
                <w:rtl/>
                <w:rPrChange w:id="51" w:author="Saad, Samuel" w:date="2018-04-13T14:39:00Z">
                  <w:rPr>
                    <w:b/>
                    <w:bCs/>
                    <w:rtl/>
                  </w:rPr>
                </w:rPrChange>
              </w:rPr>
              <w:t xml:space="preserve"> (</w:t>
            </w:r>
            <w:r w:rsidRPr="0046291E">
              <w:rPr>
                <w:rFonts w:hint="cs"/>
                <w:rtl/>
                <w:rPrChange w:id="52" w:author="Saad, Samuel" w:date="2018-04-13T14:39:00Z">
                  <w:rPr>
                    <w:rFonts w:hint="cs"/>
                    <w:b/>
                    <w:bCs/>
                    <w:rtl/>
                  </w:rPr>
                </w:rPrChange>
              </w:rPr>
              <w:t>فرنك</w:t>
            </w:r>
            <w:r w:rsidRPr="0046291E">
              <w:rPr>
                <w:rtl/>
                <w:rPrChange w:id="53" w:author="Saad, Samuel" w:date="2018-04-13T14:39:00Z">
                  <w:rPr>
                    <w:b/>
                    <w:bCs/>
                    <w:rtl/>
                  </w:rPr>
                </w:rPrChange>
              </w:rPr>
              <w:t xml:space="preserve"> </w:t>
            </w:r>
            <w:r w:rsidRPr="0046291E">
              <w:rPr>
                <w:rFonts w:hint="cs"/>
                <w:rtl/>
                <w:rPrChange w:id="54" w:author="Saad, Samuel" w:date="2018-04-13T14:39:00Z">
                  <w:rPr>
                    <w:rFonts w:hint="cs"/>
                    <w:b/>
                    <w:bCs/>
                    <w:rtl/>
                  </w:rPr>
                </w:rPrChange>
              </w:rPr>
              <w:t>سويسري</w:t>
            </w:r>
            <w:r w:rsidRPr="0046291E">
              <w:rPr>
                <w:rtl/>
                <w:rPrChange w:id="55" w:author="Saad, Samuel" w:date="2018-04-13T14:39:00Z">
                  <w:rPr>
                    <w:b/>
                    <w:bCs/>
                    <w:rtl/>
                  </w:rPr>
                </w:rPrChange>
              </w:rPr>
              <w:t>)</w:t>
            </w:r>
          </w:p>
        </w:tc>
      </w:tr>
      <w:tr w:rsidR="000A17FA" w:rsidRPr="00AF55B7" w:rsidTr="0079089F">
        <w:trPr>
          <w:trHeight w:val="300"/>
        </w:trPr>
        <w:tc>
          <w:tcPr>
            <w:tcW w:w="668" w:type="dxa"/>
            <w:shd w:val="clear" w:color="000000" w:fill="FFFFFF"/>
            <w:vAlign w:val="center"/>
            <w:hideMark/>
          </w:tcPr>
          <w:p w:rsidR="000A17FA" w:rsidRPr="00AF55B7" w:rsidRDefault="000A17FA">
            <w:pPr>
              <w:pStyle w:val="Tabletext"/>
              <w:pPrChange w:id="56" w:author="Saad, Samuel" w:date="2018-04-13T14:26:00Z">
                <w:pPr>
                  <w:jc w:val="center"/>
                </w:pPr>
              </w:pPrChange>
            </w:pPr>
            <w:r w:rsidRPr="00AF55B7">
              <w:t>F</w:t>
            </w:r>
          </w:p>
        </w:tc>
        <w:tc>
          <w:tcPr>
            <w:tcW w:w="2015" w:type="dxa"/>
            <w:shd w:val="clear" w:color="000000" w:fill="FFFFFF"/>
            <w:vAlign w:val="center"/>
            <w:hideMark/>
          </w:tcPr>
          <w:p w:rsidR="000A17FA" w:rsidRPr="00AF55B7" w:rsidRDefault="000A17FA">
            <w:pPr>
              <w:pStyle w:val="Tabletext"/>
              <w:pPrChange w:id="57" w:author="Saad, Samuel" w:date="2018-04-13T14:26:00Z">
                <w:pPr>
                  <w:jc w:val="center"/>
                </w:pPr>
              </w:pPrChange>
            </w:pPr>
            <w:r w:rsidRPr="00AF55B7">
              <w:t xml:space="preserve">MCSAT-2 </w:t>
            </w:r>
            <w:r>
              <w:t>H</w:t>
            </w:r>
            <w:r w:rsidRPr="00AF55B7">
              <w:t>EO-</w:t>
            </w:r>
            <w:r>
              <w:t>1</w:t>
            </w:r>
          </w:p>
        </w:tc>
        <w:tc>
          <w:tcPr>
            <w:tcW w:w="1498" w:type="dxa"/>
            <w:shd w:val="clear" w:color="000000" w:fill="FFFFFF"/>
            <w:vAlign w:val="center"/>
            <w:hideMark/>
          </w:tcPr>
          <w:p w:rsidR="000A17FA" w:rsidRPr="00AF55B7" w:rsidRDefault="000A17FA">
            <w:pPr>
              <w:pStyle w:val="Tabletext"/>
              <w:pPrChange w:id="58" w:author="Saad, Samuel" w:date="2018-04-13T14:26:00Z">
                <w:pPr>
                  <w:jc w:val="center"/>
                </w:pPr>
              </w:pPrChange>
            </w:pPr>
            <w:r>
              <w:t>3</w:t>
            </w:r>
          </w:p>
        </w:tc>
        <w:tc>
          <w:tcPr>
            <w:tcW w:w="1209" w:type="dxa"/>
            <w:shd w:val="clear" w:color="000000" w:fill="FFFFFF"/>
            <w:vAlign w:val="center"/>
            <w:hideMark/>
          </w:tcPr>
          <w:p w:rsidR="000A17FA" w:rsidRPr="00AF55B7" w:rsidRDefault="000A17FA">
            <w:pPr>
              <w:pStyle w:val="Tabletext"/>
              <w:pPrChange w:id="59" w:author="Saad, Samuel" w:date="2018-04-13T14:26:00Z">
                <w:pPr>
                  <w:jc w:val="center"/>
                </w:pPr>
              </w:pPrChange>
            </w:pPr>
            <w:r w:rsidRPr="00AF55B7">
              <w:t>25</w:t>
            </w:r>
            <w:r w:rsidRPr="00EA5DCF">
              <w:rPr>
                <w:rFonts w:cs="Times New Roman"/>
                <w:szCs w:val="20"/>
                <w:rtl/>
              </w:rPr>
              <w:t>.</w:t>
            </w:r>
            <w:r w:rsidRPr="00AF55B7">
              <w:t>11</w:t>
            </w:r>
            <w:r w:rsidRPr="00EA5DCF">
              <w:rPr>
                <w:rFonts w:cs="Times New Roman"/>
                <w:szCs w:val="20"/>
                <w:rtl/>
              </w:rPr>
              <w:t>.</w:t>
            </w:r>
            <w:r w:rsidRPr="00AF55B7">
              <w:t>2014</w:t>
            </w:r>
          </w:p>
        </w:tc>
        <w:tc>
          <w:tcPr>
            <w:tcW w:w="1144" w:type="dxa"/>
            <w:shd w:val="clear" w:color="000000" w:fill="FFFFFF"/>
            <w:vAlign w:val="center"/>
            <w:hideMark/>
          </w:tcPr>
          <w:p w:rsidR="000A17FA" w:rsidRPr="00AF55B7" w:rsidRDefault="000A17FA">
            <w:pPr>
              <w:pStyle w:val="Tabletext"/>
              <w:pPrChange w:id="60" w:author="Saad, Samuel" w:date="2018-04-13T14:26:00Z">
                <w:pPr>
                  <w:jc w:val="center"/>
                </w:pPr>
              </w:pPrChange>
            </w:pPr>
            <w:r>
              <w:t>C1</w:t>
            </w:r>
          </w:p>
        </w:tc>
        <w:tc>
          <w:tcPr>
            <w:tcW w:w="893" w:type="dxa"/>
            <w:shd w:val="clear" w:color="000000" w:fill="FFFFFF"/>
            <w:vAlign w:val="center"/>
            <w:hideMark/>
          </w:tcPr>
          <w:p w:rsidR="000A17FA" w:rsidRPr="00AF55B7" w:rsidRDefault="000A17FA">
            <w:pPr>
              <w:pStyle w:val="Tabletext"/>
              <w:pPrChange w:id="61" w:author="Saad, Samuel" w:date="2018-04-13T14:26:00Z">
                <w:pPr>
                  <w:jc w:val="center"/>
                </w:pPr>
              </w:pPrChange>
            </w:pPr>
            <w:r>
              <w:t>102564</w:t>
            </w:r>
          </w:p>
        </w:tc>
        <w:tc>
          <w:tcPr>
            <w:tcW w:w="1014" w:type="dxa"/>
            <w:shd w:val="clear" w:color="000000" w:fill="FFFFFF"/>
            <w:vAlign w:val="center"/>
          </w:tcPr>
          <w:p w:rsidR="000A17FA" w:rsidRPr="00AF55B7" w:rsidRDefault="000A17FA">
            <w:pPr>
              <w:pStyle w:val="Tabletext"/>
              <w:pPrChange w:id="62" w:author="Saad, Samuel" w:date="2018-04-13T14:26:00Z">
                <w:pPr>
                  <w:jc w:val="center"/>
                </w:pPr>
              </w:pPrChange>
            </w:pPr>
            <w:r w:rsidRPr="00796B2E">
              <w:t>20560</w:t>
            </w:r>
          </w:p>
        </w:tc>
        <w:tc>
          <w:tcPr>
            <w:tcW w:w="1188" w:type="dxa"/>
            <w:shd w:val="clear" w:color="000000" w:fill="FFFFFF"/>
            <w:vAlign w:val="center"/>
          </w:tcPr>
          <w:p w:rsidR="000A17FA" w:rsidRPr="00AF55B7" w:rsidRDefault="000A17FA">
            <w:pPr>
              <w:pStyle w:val="Tabletext"/>
              <w:pPrChange w:id="63" w:author="Saad, Samuel" w:date="2018-04-13T14:26:00Z">
                <w:pPr>
                  <w:jc w:val="center"/>
                </w:pPr>
              </w:pPrChange>
            </w:pPr>
            <w:r>
              <w:t>61680</w:t>
            </w:r>
          </w:p>
        </w:tc>
      </w:tr>
      <w:tr w:rsidR="000A17FA" w:rsidRPr="00AF55B7" w:rsidTr="0079089F">
        <w:trPr>
          <w:trHeight w:val="300"/>
        </w:trPr>
        <w:tc>
          <w:tcPr>
            <w:tcW w:w="668" w:type="dxa"/>
            <w:shd w:val="clear" w:color="000000" w:fill="FFFFFF"/>
            <w:vAlign w:val="center"/>
            <w:hideMark/>
          </w:tcPr>
          <w:p w:rsidR="000A17FA" w:rsidRPr="00AF55B7" w:rsidRDefault="000A17FA">
            <w:pPr>
              <w:pStyle w:val="Tabletext"/>
              <w:pPrChange w:id="64" w:author="Saad, Samuel" w:date="2018-04-13T14:26:00Z">
                <w:pPr>
                  <w:jc w:val="center"/>
                </w:pPr>
              </w:pPrChange>
            </w:pPr>
            <w:r w:rsidRPr="00AF55B7">
              <w:t>F</w:t>
            </w:r>
          </w:p>
        </w:tc>
        <w:tc>
          <w:tcPr>
            <w:tcW w:w="2015" w:type="dxa"/>
            <w:shd w:val="clear" w:color="000000" w:fill="FFFFFF"/>
            <w:vAlign w:val="center"/>
            <w:hideMark/>
          </w:tcPr>
          <w:p w:rsidR="000A17FA" w:rsidRPr="00AF55B7" w:rsidRDefault="000A17FA">
            <w:pPr>
              <w:pStyle w:val="Tabletext"/>
              <w:pPrChange w:id="65" w:author="Saad, Samuel" w:date="2018-04-13T14:26:00Z">
                <w:pPr>
                  <w:jc w:val="center"/>
                </w:pPr>
              </w:pPrChange>
            </w:pPr>
            <w:r w:rsidRPr="00AF55B7">
              <w:t>MCSAT-2 LEO-2</w:t>
            </w:r>
          </w:p>
        </w:tc>
        <w:tc>
          <w:tcPr>
            <w:tcW w:w="1498" w:type="dxa"/>
            <w:shd w:val="clear" w:color="000000" w:fill="FFFFFF"/>
            <w:vAlign w:val="center"/>
            <w:hideMark/>
          </w:tcPr>
          <w:p w:rsidR="000A17FA" w:rsidRPr="00AF55B7" w:rsidRDefault="000A17FA">
            <w:pPr>
              <w:pStyle w:val="Tabletext"/>
              <w:pPrChange w:id="66" w:author="Saad, Samuel" w:date="2018-04-13T14:26:00Z">
                <w:pPr>
                  <w:jc w:val="center"/>
                </w:pPr>
              </w:pPrChange>
            </w:pPr>
            <w:r w:rsidRPr="00AF55B7">
              <w:t>7</w:t>
            </w:r>
          </w:p>
        </w:tc>
        <w:tc>
          <w:tcPr>
            <w:tcW w:w="1209" w:type="dxa"/>
            <w:shd w:val="clear" w:color="000000" w:fill="FFFFFF"/>
            <w:vAlign w:val="center"/>
            <w:hideMark/>
          </w:tcPr>
          <w:p w:rsidR="000A17FA" w:rsidRPr="00AF55B7" w:rsidRDefault="000A17FA">
            <w:pPr>
              <w:pStyle w:val="Tabletext"/>
              <w:pPrChange w:id="67" w:author="Saad, Samuel" w:date="2018-04-13T14:26:00Z">
                <w:pPr>
                  <w:jc w:val="center"/>
                </w:pPr>
              </w:pPrChange>
            </w:pPr>
            <w:r w:rsidRPr="00AF55B7">
              <w:t>25</w:t>
            </w:r>
            <w:r w:rsidRPr="00EA5DCF">
              <w:rPr>
                <w:rFonts w:cs="Times New Roman"/>
                <w:szCs w:val="20"/>
                <w:rtl/>
              </w:rPr>
              <w:t>.</w:t>
            </w:r>
            <w:r w:rsidRPr="00AF55B7">
              <w:t>11</w:t>
            </w:r>
            <w:r w:rsidRPr="00EA5DCF">
              <w:rPr>
                <w:rFonts w:cs="Times New Roman"/>
                <w:szCs w:val="20"/>
                <w:rtl/>
              </w:rPr>
              <w:t>.</w:t>
            </w:r>
            <w:r w:rsidRPr="00AF55B7">
              <w:t>2014</w:t>
            </w:r>
          </w:p>
        </w:tc>
        <w:tc>
          <w:tcPr>
            <w:tcW w:w="1144" w:type="dxa"/>
            <w:shd w:val="clear" w:color="000000" w:fill="FFFFFF"/>
            <w:vAlign w:val="center"/>
            <w:hideMark/>
          </w:tcPr>
          <w:p w:rsidR="000A17FA" w:rsidRPr="00AF55B7" w:rsidRDefault="000A17FA">
            <w:pPr>
              <w:pStyle w:val="Tabletext"/>
              <w:pPrChange w:id="68" w:author="Saad, Samuel" w:date="2018-04-13T14:26:00Z">
                <w:pPr>
                  <w:jc w:val="center"/>
                </w:pPr>
              </w:pPrChange>
            </w:pPr>
            <w:r>
              <w:t>C1</w:t>
            </w:r>
          </w:p>
        </w:tc>
        <w:tc>
          <w:tcPr>
            <w:tcW w:w="893" w:type="dxa"/>
            <w:shd w:val="clear" w:color="000000" w:fill="FFFFFF"/>
            <w:vAlign w:val="center"/>
            <w:hideMark/>
          </w:tcPr>
          <w:p w:rsidR="000A17FA" w:rsidRPr="00AF55B7" w:rsidRDefault="000A17FA">
            <w:pPr>
              <w:pStyle w:val="Tabletext"/>
              <w:pPrChange w:id="69" w:author="Saad, Samuel" w:date="2018-04-13T14:26:00Z">
                <w:pPr>
                  <w:jc w:val="center"/>
                </w:pPr>
              </w:pPrChange>
            </w:pPr>
            <w:r>
              <w:t>44352</w:t>
            </w:r>
          </w:p>
        </w:tc>
        <w:tc>
          <w:tcPr>
            <w:tcW w:w="1014" w:type="dxa"/>
            <w:shd w:val="clear" w:color="000000" w:fill="FFFFFF"/>
            <w:vAlign w:val="center"/>
          </w:tcPr>
          <w:p w:rsidR="000A17FA" w:rsidRPr="00AF55B7" w:rsidRDefault="000A17FA">
            <w:pPr>
              <w:pStyle w:val="Tabletext"/>
              <w:pPrChange w:id="70" w:author="Saad, Samuel" w:date="2018-04-13T14:26:00Z">
                <w:pPr>
                  <w:jc w:val="center"/>
                </w:pPr>
              </w:pPrChange>
            </w:pPr>
            <w:r w:rsidRPr="00796B2E">
              <w:t>20560</w:t>
            </w:r>
          </w:p>
        </w:tc>
        <w:tc>
          <w:tcPr>
            <w:tcW w:w="1188" w:type="dxa"/>
            <w:shd w:val="clear" w:color="000000" w:fill="FFFFFF"/>
            <w:vAlign w:val="center"/>
          </w:tcPr>
          <w:p w:rsidR="000A17FA" w:rsidRPr="00AF55B7" w:rsidRDefault="000A17FA">
            <w:pPr>
              <w:pStyle w:val="Tabletext"/>
              <w:pPrChange w:id="71" w:author="Saad, Samuel" w:date="2018-04-13T14:26:00Z">
                <w:pPr>
                  <w:jc w:val="center"/>
                </w:pPr>
              </w:pPrChange>
            </w:pPr>
            <w:r>
              <w:t>143920</w:t>
            </w:r>
          </w:p>
        </w:tc>
      </w:tr>
      <w:tr w:rsidR="000A17FA" w:rsidRPr="00AF55B7" w:rsidTr="0079089F">
        <w:trPr>
          <w:trHeight w:val="300"/>
        </w:trPr>
        <w:tc>
          <w:tcPr>
            <w:tcW w:w="668" w:type="dxa"/>
            <w:shd w:val="clear" w:color="000000" w:fill="FFFFFF"/>
            <w:vAlign w:val="center"/>
            <w:hideMark/>
          </w:tcPr>
          <w:p w:rsidR="000A17FA" w:rsidRPr="00AF55B7" w:rsidRDefault="000A17FA">
            <w:pPr>
              <w:pStyle w:val="Tabletext"/>
              <w:pPrChange w:id="72" w:author="Saad, Samuel" w:date="2018-04-13T14:26:00Z">
                <w:pPr>
                  <w:jc w:val="center"/>
                </w:pPr>
              </w:pPrChange>
            </w:pPr>
            <w:r w:rsidRPr="00AF55B7">
              <w:t>F</w:t>
            </w:r>
          </w:p>
        </w:tc>
        <w:tc>
          <w:tcPr>
            <w:tcW w:w="2015" w:type="dxa"/>
            <w:shd w:val="clear" w:color="000000" w:fill="FFFFFF"/>
            <w:vAlign w:val="center"/>
            <w:hideMark/>
          </w:tcPr>
          <w:p w:rsidR="000A17FA" w:rsidRPr="00AF55B7" w:rsidRDefault="000A17FA">
            <w:pPr>
              <w:pStyle w:val="Tabletext"/>
              <w:pPrChange w:id="73" w:author="Saad, Samuel" w:date="2018-04-13T14:26:00Z">
                <w:pPr>
                  <w:jc w:val="center"/>
                </w:pPr>
              </w:pPrChange>
            </w:pPr>
            <w:r w:rsidRPr="00AF55B7">
              <w:t>MCSAT-2 MEO-2</w:t>
            </w:r>
          </w:p>
        </w:tc>
        <w:tc>
          <w:tcPr>
            <w:tcW w:w="1498" w:type="dxa"/>
            <w:shd w:val="clear" w:color="000000" w:fill="FFFFFF"/>
            <w:vAlign w:val="center"/>
            <w:hideMark/>
          </w:tcPr>
          <w:p w:rsidR="000A17FA" w:rsidRPr="00AF55B7" w:rsidRDefault="000A17FA">
            <w:pPr>
              <w:pStyle w:val="Tabletext"/>
              <w:pPrChange w:id="74" w:author="Saad, Samuel" w:date="2018-04-13T14:26:00Z">
                <w:pPr>
                  <w:jc w:val="center"/>
                </w:pPr>
              </w:pPrChange>
            </w:pPr>
            <w:r w:rsidRPr="00AF55B7">
              <w:t>4</w:t>
            </w:r>
          </w:p>
        </w:tc>
        <w:tc>
          <w:tcPr>
            <w:tcW w:w="1209" w:type="dxa"/>
            <w:shd w:val="clear" w:color="000000" w:fill="FFFFFF"/>
            <w:vAlign w:val="center"/>
            <w:hideMark/>
          </w:tcPr>
          <w:p w:rsidR="000A17FA" w:rsidRPr="00AF55B7" w:rsidRDefault="000A17FA">
            <w:pPr>
              <w:pStyle w:val="Tabletext"/>
              <w:pPrChange w:id="75" w:author="Saad, Samuel" w:date="2018-04-13T14:26:00Z">
                <w:pPr>
                  <w:jc w:val="center"/>
                </w:pPr>
              </w:pPrChange>
            </w:pPr>
            <w:r w:rsidRPr="00AF55B7">
              <w:t>25</w:t>
            </w:r>
            <w:r w:rsidRPr="00EA5DCF">
              <w:rPr>
                <w:rFonts w:cs="Times New Roman"/>
                <w:szCs w:val="20"/>
                <w:rtl/>
              </w:rPr>
              <w:t>.</w:t>
            </w:r>
            <w:r w:rsidRPr="00AF55B7">
              <w:t>11</w:t>
            </w:r>
            <w:r w:rsidRPr="00EA5DCF">
              <w:rPr>
                <w:rFonts w:cs="Times New Roman"/>
                <w:szCs w:val="20"/>
                <w:rtl/>
              </w:rPr>
              <w:t>.</w:t>
            </w:r>
            <w:r w:rsidRPr="00AF55B7">
              <w:t>2014</w:t>
            </w:r>
          </w:p>
        </w:tc>
        <w:tc>
          <w:tcPr>
            <w:tcW w:w="1144" w:type="dxa"/>
            <w:shd w:val="clear" w:color="000000" w:fill="FFFFFF"/>
            <w:vAlign w:val="center"/>
            <w:hideMark/>
          </w:tcPr>
          <w:p w:rsidR="000A17FA" w:rsidRPr="00AF55B7" w:rsidRDefault="000A17FA">
            <w:pPr>
              <w:pStyle w:val="Tabletext"/>
              <w:pPrChange w:id="76" w:author="Saad, Samuel" w:date="2018-04-13T14:26:00Z">
                <w:pPr>
                  <w:jc w:val="center"/>
                </w:pPr>
              </w:pPrChange>
            </w:pPr>
            <w:r>
              <w:t>C1</w:t>
            </w:r>
          </w:p>
        </w:tc>
        <w:tc>
          <w:tcPr>
            <w:tcW w:w="893" w:type="dxa"/>
            <w:shd w:val="clear" w:color="000000" w:fill="FFFFFF"/>
            <w:vAlign w:val="center"/>
            <w:hideMark/>
          </w:tcPr>
          <w:p w:rsidR="000A17FA" w:rsidRPr="00AF55B7" w:rsidRDefault="000A17FA">
            <w:pPr>
              <w:pStyle w:val="Tabletext"/>
              <w:pPrChange w:id="77" w:author="Saad, Samuel" w:date="2018-04-13T14:26:00Z">
                <w:pPr>
                  <w:jc w:val="center"/>
                </w:pPr>
              </w:pPrChange>
            </w:pPr>
            <w:r w:rsidRPr="00AF55B7">
              <w:t>69552</w:t>
            </w:r>
          </w:p>
        </w:tc>
        <w:tc>
          <w:tcPr>
            <w:tcW w:w="1014" w:type="dxa"/>
            <w:shd w:val="clear" w:color="000000" w:fill="FFFFFF"/>
            <w:vAlign w:val="center"/>
          </w:tcPr>
          <w:p w:rsidR="000A17FA" w:rsidRPr="00AF55B7" w:rsidRDefault="000A17FA">
            <w:pPr>
              <w:pStyle w:val="Tabletext"/>
              <w:pPrChange w:id="78" w:author="Saad, Samuel" w:date="2018-04-13T14:26:00Z">
                <w:pPr>
                  <w:jc w:val="center"/>
                </w:pPr>
              </w:pPrChange>
            </w:pPr>
            <w:r w:rsidRPr="00796B2E">
              <w:t>20560</w:t>
            </w:r>
          </w:p>
        </w:tc>
        <w:tc>
          <w:tcPr>
            <w:tcW w:w="1188" w:type="dxa"/>
            <w:shd w:val="clear" w:color="000000" w:fill="FFFFFF"/>
            <w:vAlign w:val="center"/>
          </w:tcPr>
          <w:p w:rsidR="000A17FA" w:rsidRPr="00AF55B7" w:rsidRDefault="000A17FA">
            <w:pPr>
              <w:pStyle w:val="Tabletext"/>
              <w:pPrChange w:id="79" w:author="Saad, Samuel" w:date="2018-04-13T14:26:00Z">
                <w:pPr>
                  <w:jc w:val="center"/>
                </w:pPr>
              </w:pPrChange>
            </w:pPr>
            <w:r>
              <w:t>82240</w:t>
            </w:r>
          </w:p>
        </w:tc>
      </w:tr>
      <w:tr w:rsidR="000A17FA" w:rsidRPr="00AF55B7" w:rsidTr="0079089F">
        <w:trPr>
          <w:trHeight w:val="300"/>
        </w:trPr>
        <w:tc>
          <w:tcPr>
            <w:tcW w:w="668" w:type="dxa"/>
            <w:shd w:val="clear" w:color="000000" w:fill="FFFFFF"/>
            <w:vAlign w:val="center"/>
            <w:hideMark/>
          </w:tcPr>
          <w:p w:rsidR="000A17FA" w:rsidRPr="00AF55B7" w:rsidRDefault="000A17FA">
            <w:pPr>
              <w:pStyle w:val="Tabletext"/>
              <w:pPrChange w:id="80" w:author="Saad, Samuel" w:date="2018-04-13T14:26:00Z">
                <w:pPr>
                  <w:jc w:val="center"/>
                </w:pPr>
              </w:pPrChange>
            </w:pPr>
            <w:r w:rsidRPr="00AF55B7">
              <w:t>F</w:t>
            </w:r>
          </w:p>
        </w:tc>
        <w:tc>
          <w:tcPr>
            <w:tcW w:w="2015" w:type="dxa"/>
            <w:shd w:val="clear" w:color="000000" w:fill="FFFFFF"/>
            <w:vAlign w:val="center"/>
            <w:hideMark/>
          </w:tcPr>
          <w:p w:rsidR="000A17FA" w:rsidRPr="00AF55B7" w:rsidRDefault="000A17FA">
            <w:pPr>
              <w:pStyle w:val="Tabletext"/>
              <w:pPrChange w:id="81" w:author="Saad, Samuel" w:date="2018-04-13T14:26:00Z">
                <w:pPr>
                  <w:jc w:val="center"/>
                </w:pPr>
              </w:pPrChange>
            </w:pPr>
            <w:r w:rsidRPr="00AF55B7">
              <w:t>MCSAT-2 HEO</w:t>
            </w:r>
          </w:p>
        </w:tc>
        <w:tc>
          <w:tcPr>
            <w:tcW w:w="1498" w:type="dxa"/>
            <w:shd w:val="clear" w:color="000000" w:fill="FFFFFF"/>
            <w:vAlign w:val="center"/>
            <w:hideMark/>
          </w:tcPr>
          <w:p w:rsidR="000A17FA" w:rsidRPr="00AF55B7" w:rsidRDefault="000A17FA">
            <w:pPr>
              <w:pStyle w:val="Tabletext"/>
              <w:pPrChange w:id="82" w:author="Saad, Samuel" w:date="2018-04-13T14:26:00Z">
                <w:pPr>
                  <w:jc w:val="center"/>
                </w:pPr>
              </w:pPrChange>
            </w:pPr>
            <w:r w:rsidRPr="00AF55B7">
              <w:t>5</w:t>
            </w:r>
          </w:p>
        </w:tc>
        <w:tc>
          <w:tcPr>
            <w:tcW w:w="1209" w:type="dxa"/>
            <w:shd w:val="clear" w:color="000000" w:fill="FFFFFF"/>
            <w:vAlign w:val="center"/>
            <w:hideMark/>
          </w:tcPr>
          <w:p w:rsidR="000A17FA" w:rsidRPr="00AF55B7" w:rsidRDefault="000A17FA">
            <w:pPr>
              <w:pStyle w:val="Tabletext"/>
              <w:pPrChange w:id="83" w:author="Saad, Samuel" w:date="2018-04-13T14:26:00Z">
                <w:pPr>
                  <w:jc w:val="center"/>
                </w:pPr>
              </w:pPrChange>
            </w:pPr>
            <w:r w:rsidRPr="00AF55B7">
              <w:t>01</w:t>
            </w:r>
            <w:r w:rsidRPr="00EA5DCF">
              <w:rPr>
                <w:rFonts w:cs="Times New Roman"/>
                <w:szCs w:val="20"/>
                <w:rtl/>
              </w:rPr>
              <w:t>.</w:t>
            </w:r>
            <w:r w:rsidRPr="00AF55B7">
              <w:t>12</w:t>
            </w:r>
            <w:r w:rsidRPr="00EA5DCF">
              <w:rPr>
                <w:rFonts w:cs="Times New Roman"/>
                <w:szCs w:val="20"/>
                <w:rtl/>
              </w:rPr>
              <w:t>.</w:t>
            </w:r>
            <w:r w:rsidRPr="00AF55B7">
              <w:t>2014</w:t>
            </w:r>
          </w:p>
        </w:tc>
        <w:tc>
          <w:tcPr>
            <w:tcW w:w="1144" w:type="dxa"/>
            <w:shd w:val="clear" w:color="000000" w:fill="FFFFFF"/>
            <w:vAlign w:val="center"/>
            <w:hideMark/>
          </w:tcPr>
          <w:p w:rsidR="000A17FA" w:rsidRPr="00AF55B7" w:rsidRDefault="000A17FA">
            <w:pPr>
              <w:pStyle w:val="Tabletext"/>
              <w:pPrChange w:id="84" w:author="Saad, Samuel" w:date="2018-04-13T14:26:00Z">
                <w:pPr>
                  <w:jc w:val="center"/>
                </w:pPr>
              </w:pPrChange>
            </w:pPr>
            <w:r>
              <w:t>C1</w:t>
            </w:r>
          </w:p>
        </w:tc>
        <w:tc>
          <w:tcPr>
            <w:tcW w:w="893" w:type="dxa"/>
            <w:shd w:val="clear" w:color="000000" w:fill="FFFFFF"/>
            <w:vAlign w:val="center"/>
            <w:hideMark/>
          </w:tcPr>
          <w:p w:rsidR="000A17FA" w:rsidRPr="00AF55B7" w:rsidRDefault="000A17FA">
            <w:pPr>
              <w:pStyle w:val="Tabletext"/>
              <w:pPrChange w:id="85" w:author="Saad, Samuel" w:date="2018-04-13T14:26:00Z">
                <w:pPr>
                  <w:jc w:val="center"/>
                </w:pPr>
              </w:pPrChange>
            </w:pPr>
            <w:r w:rsidRPr="00AF55B7">
              <w:t>17664</w:t>
            </w:r>
          </w:p>
        </w:tc>
        <w:tc>
          <w:tcPr>
            <w:tcW w:w="1014" w:type="dxa"/>
            <w:shd w:val="clear" w:color="000000" w:fill="FFFFFF"/>
            <w:vAlign w:val="center"/>
          </w:tcPr>
          <w:p w:rsidR="000A17FA" w:rsidRPr="00AF55B7" w:rsidRDefault="000A17FA">
            <w:pPr>
              <w:pStyle w:val="Tabletext"/>
              <w:pPrChange w:id="86" w:author="Saad, Samuel" w:date="2018-04-13T14:26:00Z">
                <w:pPr>
                  <w:jc w:val="center"/>
                </w:pPr>
              </w:pPrChange>
            </w:pPr>
            <w:r>
              <w:t>20560</w:t>
            </w:r>
          </w:p>
        </w:tc>
        <w:tc>
          <w:tcPr>
            <w:tcW w:w="1188" w:type="dxa"/>
            <w:shd w:val="clear" w:color="000000" w:fill="FFFFFF"/>
            <w:vAlign w:val="center"/>
          </w:tcPr>
          <w:p w:rsidR="000A17FA" w:rsidRPr="00AF55B7" w:rsidRDefault="000A17FA">
            <w:pPr>
              <w:pStyle w:val="Tabletext"/>
              <w:pPrChange w:id="87" w:author="Saad, Samuel" w:date="2018-04-13T14:26:00Z">
                <w:pPr>
                  <w:jc w:val="center"/>
                </w:pPr>
              </w:pPrChange>
            </w:pPr>
            <w:r>
              <w:t>102800</w:t>
            </w:r>
          </w:p>
        </w:tc>
      </w:tr>
      <w:tr w:rsidR="000A17FA" w:rsidRPr="00AF55B7" w:rsidTr="0079089F">
        <w:trPr>
          <w:trHeight w:val="300"/>
        </w:trPr>
        <w:tc>
          <w:tcPr>
            <w:tcW w:w="668" w:type="dxa"/>
            <w:shd w:val="clear" w:color="000000" w:fill="FFFFFF"/>
            <w:vAlign w:val="center"/>
            <w:hideMark/>
          </w:tcPr>
          <w:p w:rsidR="000A17FA" w:rsidRPr="00AF55B7" w:rsidRDefault="000A17FA">
            <w:pPr>
              <w:pStyle w:val="Tabletext"/>
              <w:pPrChange w:id="88" w:author="Saad, Samuel" w:date="2018-04-13T14:26:00Z">
                <w:pPr>
                  <w:jc w:val="center"/>
                </w:pPr>
              </w:pPrChange>
            </w:pPr>
            <w:r w:rsidRPr="00AF55B7">
              <w:t>F</w:t>
            </w:r>
          </w:p>
        </w:tc>
        <w:tc>
          <w:tcPr>
            <w:tcW w:w="2015" w:type="dxa"/>
            <w:shd w:val="clear" w:color="000000" w:fill="FFFFFF"/>
            <w:vAlign w:val="center"/>
            <w:hideMark/>
          </w:tcPr>
          <w:p w:rsidR="000A17FA" w:rsidRPr="00AF55B7" w:rsidRDefault="000A17FA">
            <w:pPr>
              <w:pStyle w:val="Tabletext"/>
              <w:pPrChange w:id="89" w:author="Saad, Samuel" w:date="2018-04-13T14:26:00Z">
                <w:pPr>
                  <w:jc w:val="center"/>
                </w:pPr>
              </w:pPrChange>
            </w:pPr>
            <w:r w:rsidRPr="00AF55B7">
              <w:t>MCSAT-2 MEO-1</w:t>
            </w:r>
          </w:p>
        </w:tc>
        <w:tc>
          <w:tcPr>
            <w:tcW w:w="1498" w:type="dxa"/>
            <w:shd w:val="clear" w:color="000000" w:fill="FFFFFF"/>
            <w:vAlign w:val="center"/>
            <w:hideMark/>
          </w:tcPr>
          <w:p w:rsidR="000A17FA" w:rsidRPr="00AF55B7" w:rsidRDefault="000A17FA">
            <w:pPr>
              <w:pStyle w:val="Tabletext"/>
              <w:pPrChange w:id="90" w:author="Saad, Samuel" w:date="2018-04-13T14:26:00Z">
                <w:pPr>
                  <w:jc w:val="center"/>
                </w:pPr>
              </w:pPrChange>
            </w:pPr>
            <w:r w:rsidRPr="00AF55B7">
              <w:t>10</w:t>
            </w:r>
          </w:p>
        </w:tc>
        <w:tc>
          <w:tcPr>
            <w:tcW w:w="1209" w:type="dxa"/>
            <w:shd w:val="clear" w:color="000000" w:fill="FFFFFF"/>
            <w:vAlign w:val="center"/>
            <w:hideMark/>
          </w:tcPr>
          <w:p w:rsidR="000A17FA" w:rsidRPr="00AF55B7" w:rsidRDefault="000A17FA">
            <w:pPr>
              <w:pStyle w:val="Tabletext"/>
              <w:pPrChange w:id="91" w:author="Saad, Samuel" w:date="2018-04-13T14:26:00Z">
                <w:pPr>
                  <w:jc w:val="center"/>
                </w:pPr>
              </w:pPrChange>
            </w:pPr>
            <w:r w:rsidRPr="00AF55B7">
              <w:t>12</w:t>
            </w:r>
            <w:r w:rsidRPr="00EA5DCF">
              <w:rPr>
                <w:rFonts w:cs="Times New Roman"/>
                <w:szCs w:val="20"/>
                <w:rtl/>
              </w:rPr>
              <w:t>.</w:t>
            </w:r>
            <w:r w:rsidRPr="00AF55B7">
              <w:t>12</w:t>
            </w:r>
            <w:r w:rsidRPr="00EA5DCF">
              <w:rPr>
                <w:rFonts w:cs="Times New Roman"/>
                <w:szCs w:val="20"/>
                <w:rtl/>
              </w:rPr>
              <w:t>.</w:t>
            </w:r>
            <w:r w:rsidRPr="00AF55B7">
              <w:t>2014</w:t>
            </w:r>
          </w:p>
        </w:tc>
        <w:tc>
          <w:tcPr>
            <w:tcW w:w="1144" w:type="dxa"/>
            <w:shd w:val="clear" w:color="000000" w:fill="FFFFFF"/>
            <w:vAlign w:val="center"/>
            <w:hideMark/>
          </w:tcPr>
          <w:p w:rsidR="000A17FA" w:rsidRPr="00AF55B7" w:rsidRDefault="000A17FA">
            <w:pPr>
              <w:pStyle w:val="Tabletext"/>
              <w:pPrChange w:id="92" w:author="Saad, Samuel" w:date="2018-04-13T14:26:00Z">
                <w:pPr>
                  <w:jc w:val="center"/>
                </w:pPr>
              </w:pPrChange>
            </w:pPr>
            <w:r>
              <w:t>C1</w:t>
            </w:r>
          </w:p>
        </w:tc>
        <w:tc>
          <w:tcPr>
            <w:tcW w:w="893" w:type="dxa"/>
            <w:shd w:val="clear" w:color="000000" w:fill="FFFFFF"/>
            <w:vAlign w:val="center"/>
            <w:hideMark/>
          </w:tcPr>
          <w:p w:rsidR="000A17FA" w:rsidRPr="00AF55B7" w:rsidRDefault="000A17FA">
            <w:pPr>
              <w:pStyle w:val="Tabletext"/>
              <w:pPrChange w:id="93" w:author="Saad, Samuel" w:date="2018-04-13T14:26:00Z">
                <w:pPr>
                  <w:jc w:val="center"/>
                </w:pPr>
              </w:pPrChange>
            </w:pPr>
            <w:r w:rsidRPr="00AF55B7">
              <w:t>96390</w:t>
            </w:r>
          </w:p>
        </w:tc>
        <w:tc>
          <w:tcPr>
            <w:tcW w:w="1014" w:type="dxa"/>
            <w:shd w:val="clear" w:color="000000" w:fill="FFFFFF"/>
            <w:vAlign w:val="center"/>
          </w:tcPr>
          <w:p w:rsidR="000A17FA" w:rsidRPr="00AF55B7" w:rsidRDefault="000A17FA">
            <w:pPr>
              <w:pStyle w:val="Tabletext"/>
              <w:pPrChange w:id="94" w:author="Saad, Samuel" w:date="2018-04-13T14:26:00Z">
                <w:pPr>
                  <w:jc w:val="center"/>
                </w:pPr>
              </w:pPrChange>
            </w:pPr>
            <w:r>
              <w:t>20560</w:t>
            </w:r>
          </w:p>
        </w:tc>
        <w:tc>
          <w:tcPr>
            <w:tcW w:w="1188" w:type="dxa"/>
            <w:shd w:val="clear" w:color="000000" w:fill="FFFFFF"/>
            <w:vAlign w:val="center"/>
          </w:tcPr>
          <w:p w:rsidR="000A17FA" w:rsidRPr="00AF55B7" w:rsidRDefault="000A17FA">
            <w:pPr>
              <w:pStyle w:val="Tabletext"/>
              <w:pPrChange w:id="95" w:author="Saad, Samuel" w:date="2018-04-13T14:26:00Z">
                <w:pPr>
                  <w:jc w:val="center"/>
                </w:pPr>
              </w:pPrChange>
            </w:pPr>
            <w:r>
              <w:t>205600</w:t>
            </w:r>
          </w:p>
        </w:tc>
      </w:tr>
    </w:tbl>
    <w:p w:rsidR="000A17FA" w:rsidRDefault="000A17FA">
      <w:pPr>
        <w:pStyle w:val="Tabletext"/>
        <w:jc w:val="both"/>
        <w:rPr>
          <w:rtl/>
        </w:rPr>
        <w:pPrChange w:id="96" w:author="Saad, Samuel" w:date="2018-04-13T14:34:00Z">
          <w:pPr/>
        </w:pPrChange>
      </w:pPr>
      <w:r>
        <w:rPr>
          <w:rFonts w:hint="cs"/>
          <w:rtl/>
        </w:rPr>
        <w:t xml:space="preserve">ملاحظة: هناك شبكة ساتلية أخرى </w:t>
      </w:r>
      <w:r w:rsidR="009F0D8B">
        <w:t>(</w:t>
      </w:r>
      <w:r>
        <w:rPr>
          <w:rFonts w:ascii="Arial" w:hAnsi="Arial" w:cs="Arial"/>
          <w:color w:val="000000"/>
          <w:sz w:val="16"/>
          <w:szCs w:val="16"/>
        </w:rPr>
        <w:t>COMMSTELLATION</w:t>
      </w:r>
      <w:r w:rsidR="009F0D8B">
        <w:t>)</w:t>
      </w:r>
      <w:r>
        <w:rPr>
          <w:rFonts w:hint="cs"/>
          <w:rtl/>
        </w:rPr>
        <w:t xml:space="preserve"> لها تشكيلتان تستبعد إحداهما الأخرى ولكن تم ذلك من خلال طلبات تنسيق متعددة بحيث لا يطبّق الإجراء </w:t>
      </w:r>
      <w:r>
        <w:rPr>
          <w:lang w:val="en-US"/>
        </w:rPr>
        <w:t>A</w:t>
      </w:r>
      <w:r>
        <w:rPr>
          <w:rFonts w:hint="cs"/>
          <w:rtl/>
          <w:lang w:val="en-US"/>
        </w:rPr>
        <w:t xml:space="preserve"> على هذه الحالة، والمبلغ المسدد عن هذه الشبكة يساوي فعلاً المبلغ الذي كان سيُدفع عن تشكيلتين تستبعد إحداهما الأخرى، بتنفيذ الإجراء </w:t>
      </w:r>
      <w:r>
        <w:rPr>
          <w:lang w:val="en-US"/>
        </w:rPr>
        <w:t>A</w:t>
      </w:r>
      <w:r>
        <w:rPr>
          <w:rFonts w:hint="cs"/>
          <w:rtl/>
          <w:lang w:val="en-US"/>
        </w:rPr>
        <w:t xml:space="preserve">. </w:t>
      </w:r>
    </w:p>
    <w:p w:rsidR="000A17FA" w:rsidRDefault="000A17FA" w:rsidP="009F0D8B">
      <w:pPr>
        <w:spacing w:after="120"/>
        <w:rPr>
          <w:rtl/>
        </w:rPr>
      </w:pPr>
      <w:r>
        <w:rPr>
          <w:rFonts w:hint="cs"/>
          <w:rtl/>
        </w:rPr>
        <w:t>كان من الممكن أن يؤثر</w:t>
      </w:r>
      <w:r w:rsidRPr="008F3EA9">
        <w:rPr>
          <w:rFonts w:hint="cs"/>
          <w:rtl/>
        </w:rPr>
        <w:t xml:space="preserve"> الإجراء </w:t>
      </w:r>
      <w:r w:rsidRPr="008F3EA9">
        <w:t>B</w:t>
      </w:r>
      <w:r w:rsidRPr="008F3EA9">
        <w:rPr>
          <w:rFonts w:hint="cs"/>
          <w:rtl/>
        </w:rPr>
        <w:t xml:space="preserve"> </w:t>
      </w:r>
      <w:r>
        <w:rPr>
          <w:rFonts w:hint="cs"/>
          <w:rtl/>
        </w:rPr>
        <w:t xml:space="preserve">على </w:t>
      </w:r>
      <w:r>
        <w:t>47</w:t>
      </w:r>
      <w:r>
        <w:rPr>
          <w:rFonts w:hint="cs"/>
          <w:rtl/>
        </w:rPr>
        <w:t xml:space="preserve"> (</w:t>
      </w:r>
      <w:r>
        <w:t>22</w:t>
      </w:r>
      <w:r>
        <w:rPr>
          <w:rFonts w:hint="cs"/>
          <w:rtl/>
        </w:rPr>
        <w:t xml:space="preserve"> و</w:t>
      </w:r>
      <w:r>
        <w:t>7</w:t>
      </w:r>
      <w:r>
        <w:rPr>
          <w:rFonts w:hint="cs"/>
          <w:rtl/>
        </w:rPr>
        <w:t xml:space="preserve"> </w:t>
      </w:r>
      <w:r w:rsidRPr="0095615D">
        <w:rPr>
          <w:rFonts w:hint="cs"/>
          <w:rtl/>
        </w:rPr>
        <w:t>على التوالي</w:t>
      </w:r>
      <w:r>
        <w:rPr>
          <w:rFonts w:hint="cs"/>
          <w:rtl/>
        </w:rPr>
        <w:t>) من الطلبات بشأن شبكات ساتلية، على أن يحدَّد العدد الأقصى ل</w:t>
      </w:r>
      <w:r w:rsidRPr="008F3EA9">
        <w:rPr>
          <w:rFonts w:hint="cs"/>
          <w:rtl/>
        </w:rPr>
        <w:t xml:space="preserve">لوحدات </w:t>
      </w:r>
      <w:r>
        <w:rPr>
          <w:rFonts w:hint="cs"/>
          <w:rtl/>
        </w:rPr>
        <w:t xml:space="preserve">عند </w:t>
      </w:r>
      <w:r>
        <w:t>1000</w:t>
      </w:r>
      <w:r>
        <w:rPr>
          <w:rFonts w:hint="cs"/>
          <w:rtl/>
        </w:rPr>
        <w:t xml:space="preserve"> (و</w:t>
      </w:r>
      <w:r>
        <w:t>10 000</w:t>
      </w:r>
      <w:r>
        <w:rPr>
          <w:rFonts w:hint="cs"/>
          <w:rtl/>
        </w:rPr>
        <w:t xml:space="preserve"> و</w:t>
      </w:r>
      <w:r>
        <w:t>50 000</w:t>
      </w:r>
      <w:r>
        <w:rPr>
          <w:rFonts w:hint="cs"/>
          <w:rtl/>
        </w:rPr>
        <w:t xml:space="preserve"> </w:t>
      </w:r>
      <w:r w:rsidRPr="0095615D">
        <w:rPr>
          <w:rFonts w:hint="cs"/>
          <w:rtl/>
        </w:rPr>
        <w:t>على التوالي</w:t>
      </w:r>
      <w:r>
        <w:rPr>
          <w:rFonts w:hint="cs"/>
          <w:rtl/>
        </w:rPr>
        <w:t xml:space="preserve">): </w:t>
      </w: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1763"/>
        <w:gridCol w:w="1029"/>
        <w:gridCol w:w="974"/>
        <w:gridCol w:w="791"/>
        <w:gridCol w:w="939"/>
        <w:gridCol w:w="1177"/>
        <w:gridCol w:w="1160"/>
        <w:gridCol w:w="1160"/>
        <w:tblGridChange w:id="97">
          <w:tblGrid>
            <w:gridCol w:w="30"/>
            <w:gridCol w:w="606"/>
            <w:gridCol w:w="30"/>
            <w:gridCol w:w="1616"/>
            <w:gridCol w:w="117"/>
            <w:gridCol w:w="1029"/>
            <w:gridCol w:w="30"/>
            <w:gridCol w:w="944"/>
            <w:gridCol w:w="30"/>
            <w:gridCol w:w="761"/>
            <w:gridCol w:w="30"/>
            <w:gridCol w:w="909"/>
            <w:gridCol w:w="30"/>
            <w:gridCol w:w="1147"/>
            <w:gridCol w:w="30"/>
            <w:gridCol w:w="1130"/>
            <w:gridCol w:w="30"/>
            <w:gridCol w:w="1130"/>
            <w:gridCol w:w="30"/>
          </w:tblGrid>
        </w:tblGridChange>
      </w:tblGrid>
      <w:tr w:rsidR="000A17FA" w:rsidRPr="00515E93" w:rsidTr="0079089F">
        <w:trPr>
          <w:trHeight w:val="915"/>
          <w:tblHeader/>
        </w:trPr>
        <w:tc>
          <w:tcPr>
            <w:tcW w:w="636" w:type="dxa"/>
            <w:shd w:val="clear" w:color="000000" w:fill="C0C0C0"/>
            <w:noWrap/>
            <w:vAlign w:val="center"/>
            <w:hideMark/>
          </w:tcPr>
          <w:p w:rsidR="000A17FA" w:rsidRPr="004F42B0" w:rsidRDefault="000A17FA">
            <w:pPr>
              <w:pStyle w:val="Tablehead0"/>
              <w:rPr>
                <w:b w:val="0"/>
                <w:bCs w:val="0"/>
                <w:rPrChange w:id="98" w:author="Saad, Samuel" w:date="2018-04-13T14:45:00Z">
                  <w:rPr>
                    <w:b/>
                    <w:bCs/>
                  </w:rPr>
                </w:rPrChange>
              </w:rPr>
              <w:pPrChange w:id="99" w:author="Saad, Samuel" w:date="2018-04-13T14:36:00Z">
                <w:pPr>
                  <w:jc w:val="center"/>
                </w:pPr>
              </w:pPrChange>
            </w:pPr>
            <w:r w:rsidRPr="004F42B0">
              <w:rPr>
                <w:rFonts w:hint="cs"/>
                <w:rtl/>
              </w:rPr>
              <w:t>الإدارة</w:t>
            </w:r>
          </w:p>
        </w:tc>
        <w:tc>
          <w:tcPr>
            <w:tcW w:w="1763" w:type="dxa"/>
            <w:shd w:val="clear" w:color="000000" w:fill="C0C0C0"/>
            <w:noWrap/>
            <w:vAlign w:val="center"/>
            <w:hideMark/>
          </w:tcPr>
          <w:p w:rsidR="000A17FA" w:rsidRPr="004F42B0" w:rsidRDefault="000A17FA" w:rsidP="00442596">
            <w:pPr>
              <w:pStyle w:val="Tablehead0"/>
              <w:rPr>
                <w:rFonts w:hint="cs"/>
                <w:b w:val="0"/>
                <w:bCs w:val="0"/>
                <w:rtl/>
                <w:rPrChange w:id="100" w:author="Saad, Samuel" w:date="2018-04-13T14:45:00Z">
                  <w:rPr>
                    <w:b/>
                    <w:bCs/>
                  </w:rPr>
                </w:rPrChange>
              </w:rPr>
              <w:pPrChange w:id="101" w:author="Saad, Samuel" w:date="2018-04-13T14:36:00Z">
                <w:pPr>
                  <w:jc w:val="center"/>
                </w:pPr>
              </w:pPrChange>
            </w:pPr>
            <w:r w:rsidRPr="004F42B0">
              <w:rPr>
                <w:rFonts w:hint="cs"/>
                <w:rtl/>
                <w:lang w:bidi="ar-SA"/>
              </w:rPr>
              <w:t xml:space="preserve">اسم </w:t>
            </w:r>
            <w:r w:rsidR="00442596">
              <w:rPr>
                <w:rFonts w:hint="cs"/>
                <w:rtl/>
                <w:lang w:bidi="ar-SA"/>
              </w:rPr>
              <w:t>الساتل</w:t>
            </w:r>
            <w:bookmarkStart w:id="102" w:name="_GoBack"/>
            <w:bookmarkEnd w:id="102"/>
          </w:p>
        </w:tc>
        <w:tc>
          <w:tcPr>
            <w:tcW w:w="1029" w:type="dxa"/>
            <w:shd w:val="clear" w:color="000000" w:fill="C0C0C0"/>
            <w:noWrap/>
            <w:vAlign w:val="center"/>
            <w:hideMark/>
          </w:tcPr>
          <w:p w:rsidR="000A17FA" w:rsidRPr="004F42B0" w:rsidRDefault="000A17FA">
            <w:pPr>
              <w:pStyle w:val="Tablehead0"/>
              <w:rPr>
                <w:b w:val="0"/>
                <w:bCs w:val="0"/>
                <w:rPrChange w:id="103" w:author="Saad, Samuel" w:date="2018-04-13T14:45:00Z">
                  <w:rPr>
                    <w:b/>
                    <w:bCs/>
                  </w:rPr>
                </w:rPrChange>
              </w:rPr>
              <w:pPrChange w:id="104" w:author="Saad, Samuel" w:date="2018-04-13T14:36:00Z">
                <w:pPr>
                  <w:jc w:val="center"/>
                </w:pPr>
              </w:pPrChange>
            </w:pPr>
            <w:r w:rsidRPr="004F42B0">
              <w:rPr>
                <w:rFonts w:hint="cs"/>
                <w:rtl/>
                <w:rPrChange w:id="105" w:author="Saad, Samuel" w:date="2018-04-13T14:45:00Z">
                  <w:rPr>
                    <w:rFonts w:hint="cs"/>
                    <w:b/>
                    <w:bCs/>
                    <w:rtl/>
                  </w:rPr>
                </w:rPrChange>
              </w:rPr>
              <w:t>تاريخ</w:t>
            </w:r>
            <w:r w:rsidRPr="004F42B0">
              <w:rPr>
                <w:rtl/>
                <w:rPrChange w:id="106" w:author="Saad, Samuel" w:date="2018-04-13T14:45:00Z">
                  <w:rPr>
                    <w:b/>
                    <w:bCs/>
                    <w:rtl/>
                  </w:rPr>
                </w:rPrChange>
              </w:rPr>
              <w:t xml:space="preserve"> </w:t>
            </w:r>
            <w:r w:rsidRPr="004F42B0">
              <w:rPr>
                <w:rFonts w:hint="cs"/>
                <w:rtl/>
                <w:rPrChange w:id="107" w:author="Saad, Samuel" w:date="2018-04-13T14:45:00Z">
                  <w:rPr>
                    <w:rFonts w:hint="cs"/>
                    <w:b/>
                    <w:bCs/>
                    <w:rtl/>
                  </w:rPr>
                </w:rPrChange>
              </w:rPr>
              <w:t>الاستلام</w:t>
            </w:r>
          </w:p>
        </w:tc>
        <w:tc>
          <w:tcPr>
            <w:tcW w:w="974" w:type="dxa"/>
            <w:shd w:val="clear" w:color="000000" w:fill="C0C0C0"/>
            <w:noWrap/>
            <w:vAlign w:val="center"/>
            <w:hideMark/>
          </w:tcPr>
          <w:p w:rsidR="000A17FA" w:rsidRPr="004F42B0" w:rsidRDefault="000A17FA">
            <w:pPr>
              <w:pStyle w:val="Tablehead0"/>
              <w:rPr>
                <w:b w:val="0"/>
                <w:bCs w:val="0"/>
                <w:rPrChange w:id="108" w:author="Saad, Samuel" w:date="2018-04-13T14:44:00Z">
                  <w:rPr>
                    <w:b/>
                    <w:bCs/>
                  </w:rPr>
                </w:rPrChange>
              </w:rPr>
              <w:pPrChange w:id="109" w:author="Saad, Samuel" w:date="2018-04-13T14:36:00Z">
                <w:pPr>
                  <w:jc w:val="center"/>
                </w:pPr>
              </w:pPrChange>
            </w:pPr>
            <w:r w:rsidRPr="004F42B0">
              <w:rPr>
                <w:rFonts w:hint="cs"/>
                <w:rtl/>
                <w:lang w:bidi="ar-SA"/>
                <w:rPrChange w:id="110" w:author="Saad, Samuel" w:date="2018-04-13T14:44:00Z">
                  <w:rPr>
                    <w:rFonts w:hint="cs"/>
                    <w:b/>
                    <w:bCs/>
                    <w:highlight w:val="cyan"/>
                    <w:rtl/>
                  </w:rPr>
                </w:rPrChange>
              </w:rPr>
              <w:t>فئة</w:t>
            </w:r>
            <w:r w:rsidRPr="004F42B0">
              <w:rPr>
                <w:rtl/>
                <w:lang w:bidi="ar-SA"/>
                <w:rPrChange w:id="111" w:author="Saad, Samuel" w:date="2018-04-13T14:44:00Z">
                  <w:rPr>
                    <w:b/>
                    <w:bCs/>
                    <w:highlight w:val="cyan"/>
                    <w:rtl/>
                  </w:rPr>
                </w:rPrChange>
              </w:rPr>
              <w:t xml:space="preserve"> </w:t>
            </w:r>
            <w:r w:rsidRPr="004F42B0">
              <w:rPr>
                <w:rFonts w:hint="cs"/>
                <w:rtl/>
                <w:lang w:bidi="ar-SA"/>
                <w:rPrChange w:id="112" w:author="Saad, Samuel" w:date="2018-04-13T14:44:00Z">
                  <w:rPr>
                    <w:rFonts w:hint="cs"/>
                    <w:b/>
                    <w:bCs/>
                    <w:highlight w:val="cyan"/>
                    <w:rtl/>
                  </w:rPr>
                </w:rPrChange>
              </w:rPr>
              <w:t>استرداد</w:t>
            </w:r>
            <w:r w:rsidRPr="004F42B0">
              <w:rPr>
                <w:rtl/>
                <w:lang w:bidi="ar-SA"/>
                <w:rPrChange w:id="113" w:author="Saad, Samuel" w:date="2018-04-13T14:44:00Z">
                  <w:rPr>
                    <w:b/>
                    <w:bCs/>
                    <w:highlight w:val="cyan"/>
                    <w:rtl/>
                  </w:rPr>
                </w:rPrChange>
              </w:rPr>
              <w:t xml:space="preserve"> </w:t>
            </w:r>
            <w:r w:rsidRPr="004F42B0">
              <w:rPr>
                <w:rFonts w:hint="cs"/>
                <w:rtl/>
                <w:lang w:bidi="ar-SA"/>
                <w:rPrChange w:id="114" w:author="Saad, Samuel" w:date="2018-04-13T14:44:00Z">
                  <w:rPr>
                    <w:rFonts w:hint="cs"/>
                    <w:b/>
                    <w:bCs/>
                    <w:highlight w:val="cyan"/>
                    <w:rtl/>
                  </w:rPr>
                </w:rPrChange>
              </w:rPr>
              <w:t>التكاليف</w:t>
            </w:r>
          </w:p>
        </w:tc>
        <w:tc>
          <w:tcPr>
            <w:tcW w:w="791" w:type="dxa"/>
            <w:shd w:val="clear" w:color="000000" w:fill="C0C0C0"/>
            <w:noWrap/>
            <w:vAlign w:val="center"/>
            <w:hideMark/>
          </w:tcPr>
          <w:p w:rsidR="000A17FA" w:rsidRPr="004F42B0" w:rsidRDefault="000A17FA">
            <w:pPr>
              <w:pStyle w:val="Tablehead0"/>
              <w:rPr>
                <w:b w:val="0"/>
                <w:bCs w:val="0"/>
                <w:rPrChange w:id="115" w:author="Saad, Samuel" w:date="2018-04-13T14:44:00Z">
                  <w:rPr>
                    <w:b/>
                    <w:bCs/>
                  </w:rPr>
                </w:rPrChange>
              </w:rPr>
              <w:pPrChange w:id="116" w:author="Saad, Samuel" w:date="2018-04-13T14:36:00Z">
                <w:pPr>
                  <w:jc w:val="center"/>
                </w:pPr>
              </w:pPrChange>
            </w:pPr>
            <w:r w:rsidRPr="004F42B0">
              <w:rPr>
                <w:rFonts w:hint="cs"/>
                <w:rtl/>
                <w:rPrChange w:id="117" w:author="Saad, Samuel" w:date="2018-04-13T14:44:00Z">
                  <w:rPr>
                    <w:rFonts w:hint="cs"/>
                    <w:b/>
                    <w:bCs/>
                    <w:highlight w:val="cyan"/>
                    <w:rtl/>
                  </w:rPr>
                </w:rPrChange>
              </w:rPr>
              <w:t>الوحدات</w:t>
            </w:r>
          </w:p>
        </w:tc>
        <w:tc>
          <w:tcPr>
            <w:tcW w:w="939" w:type="dxa"/>
            <w:shd w:val="clear" w:color="000000" w:fill="C0C0C0"/>
            <w:vAlign w:val="center"/>
            <w:hideMark/>
          </w:tcPr>
          <w:p w:rsidR="000A17FA" w:rsidRPr="004F42B0" w:rsidRDefault="000A17FA">
            <w:pPr>
              <w:pStyle w:val="Tablehead0"/>
              <w:rPr>
                <w:b w:val="0"/>
                <w:bCs w:val="0"/>
                <w:rPrChange w:id="118" w:author="Saad, Samuel" w:date="2018-04-13T14:44:00Z">
                  <w:rPr>
                    <w:b/>
                    <w:bCs/>
                  </w:rPr>
                </w:rPrChange>
              </w:rPr>
              <w:pPrChange w:id="119" w:author="Saad, Samuel" w:date="2018-04-13T14:36:00Z">
                <w:pPr>
                  <w:jc w:val="center"/>
                </w:pPr>
              </w:pPrChange>
            </w:pPr>
            <w:r w:rsidRPr="004F42B0">
              <w:rPr>
                <w:rFonts w:hint="cs"/>
                <w:rtl/>
                <w:lang w:bidi="ar-SA"/>
                <w:rPrChange w:id="120" w:author="Saad, Samuel" w:date="2018-04-13T14:44:00Z">
                  <w:rPr>
                    <w:rFonts w:hint="cs"/>
                    <w:b/>
                    <w:bCs/>
                    <w:highlight w:val="cyan"/>
                    <w:rtl/>
                  </w:rPr>
                </w:rPrChange>
              </w:rPr>
              <w:t>الفاتورة</w:t>
            </w:r>
            <w:r w:rsidRPr="004F42B0">
              <w:rPr>
                <w:rtl/>
                <w:lang w:bidi="ar-SA"/>
                <w:rPrChange w:id="121" w:author="Saad, Samuel" w:date="2018-04-13T14:44:00Z">
                  <w:rPr>
                    <w:b/>
                    <w:bCs/>
                    <w:highlight w:val="cyan"/>
                    <w:rtl/>
                  </w:rPr>
                </w:rPrChange>
              </w:rPr>
              <w:t xml:space="preserve"> </w:t>
            </w:r>
            <w:r w:rsidRPr="004F42B0">
              <w:rPr>
                <w:rFonts w:hint="cs"/>
                <w:rtl/>
                <w:lang w:bidi="ar-SA"/>
                <w:rPrChange w:id="122" w:author="Saad, Samuel" w:date="2018-04-13T14:44:00Z">
                  <w:rPr>
                    <w:rFonts w:hint="cs"/>
                    <w:b/>
                    <w:bCs/>
                    <w:highlight w:val="cyan"/>
                    <w:rtl/>
                  </w:rPr>
                </w:rPrChange>
              </w:rPr>
              <w:t>الأصلية</w:t>
            </w:r>
            <w:r w:rsidRPr="004F42B0">
              <w:rPr>
                <w:rPrChange w:id="123" w:author="Saad, Samuel" w:date="2018-04-13T14:44:00Z">
                  <w:rPr>
                    <w:b/>
                    <w:bCs/>
                    <w:highlight w:val="cyan"/>
                  </w:rPr>
                </w:rPrChange>
              </w:rPr>
              <w:t xml:space="preserve"> </w:t>
            </w:r>
            <w:r w:rsidRPr="004F42B0">
              <w:rPr>
                <w:rtl/>
                <w:rPrChange w:id="124" w:author="Saad, Samuel" w:date="2018-04-13T14:44:00Z">
                  <w:rPr>
                    <w:b/>
                    <w:bCs/>
                    <w:highlight w:val="cyan"/>
                    <w:rtl/>
                  </w:rPr>
                </w:rPrChange>
              </w:rPr>
              <w:t>(</w:t>
            </w:r>
            <w:r w:rsidRPr="004F42B0">
              <w:rPr>
                <w:rFonts w:hint="cs"/>
                <w:rtl/>
                <w:rPrChange w:id="125" w:author="Saad, Samuel" w:date="2018-04-13T14:44:00Z">
                  <w:rPr>
                    <w:rFonts w:hint="cs"/>
                    <w:b/>
                    <w:bCs/>
                    <w:highlight w:val="cyan"/>
                    <w:rtl/>
                  </w:rPr>
                </w:rPrChange>
              </w:rPr>
              <w:t>فرنك</w:t>
            </w:r>
            <w:r w:rsidRPr="004F42B0">
              <w:rPr>
                <w:rtl/>
                <w:rPrChange w:id="126" w:author="Saad, Samuel" w:date="2018-04-13T14:44:00Z">
                  <w:rPr>
                    <w:b/>
                    <w:bCs/>
                    <w:highlight w:val="cyan"/>
                    <w:rtl/>
                  </w:rPr>
                </w:rPrChange>
              </w:rPr>
              <w:t xml:space="preserve"> </w:t>
            </w:r>
            <w:r w:rsidRPr="004F42B0">
              <w:rPr>
                <w:rFonts w:hint="cs"/>
                <w:rtl/>
                <w:rPrChange w:id="127" w:author="Saad, Samuel" w:date="2018-04-13T14:44:00Z">
                  <w:rPr>
                    <w:rFonts w:hint="cs"/>
                    <w:b/>
                    <w:bCs/>
                    <w:highlight w:val="cyan"/>
                    <w:rtl/>
                  </w:rPr>
                </w:rPrChange>
              </w:rPr>
              <w:t>سويسري</w:t>
            </w:r>
            <w:r w:rsidRPr="004F42B0">
              <w:rPr>
                <w:rtl/>
                <w:rPrChange w:id="128" w:author="Saad, Samuel" w:date="2018-04-13T14:44:00Z">
                  <w:rPr>
                    <w:b/>
                    <w:bCs/>
                    <w:highlight w:val="cyan"/>
                    <w:rtl/>
                  </w:rPr>
                </w:rPrChange>
              </w:rPr>
              <w:t>)</w:t>
            </w:r>
          </w:p>
        </w:tc>
        <w:tc>
          <w:tcPr>
            <w:tcW w:w="1177" w:type="dxa"/>
            <w:shd w:val="clear" w:color="000000" w:fill="C0C0C0"/>
            <w:vAlign w:val="center"/>
            <w:hideMark/>
          </w:tcPr>
          <w:p w:rsidR="000A17FA" w:rsidRPr="004F42B0" w:rsidRDefault="000A17FA">
            <w:pPr>
              <w:pStyle w:val="Tablehead0"/>
              <w:rPr>
                <w:b w:val="0"/>
                <w:bCs w:val="0"/>
                <w:rPrChange w:id="129" w:author="Saad, Samuel" w:date="2018-04-13T14:44:00Z">
                  <w:rPr>
                    <w:b/>
                    <w:bCs/>
                  </w:rPr>
                </w:rPrChange>
              </w:rPr>
              <w:pPrChange w:id="130" w:author="Saad, Samuel" w:date="2018-04-13T14:42:00Z">
                <w:pPr>
                  <w:jc w:val="center"/>
                </w:pPr>
              </w:pPrChange>
            </w:pPr>
            <w:r w:rsidRPr="004F42B0">
              <w:rPr>
                <w:rFonts w:hint="cs"/>
                <w:rtl/>
                <w:rPrChange w:id="131" w:author="Saad, Samuel" w:date="2018-04-13T14:44:00Z">
                  <w:rPr>
                    <w:rFonts w:hint="cs"/>
                    <w:b/>
                    <w:bCs/>
                    <w:highlight w:val="cyan"/>
                    <w:rtl/>
                  </w:rPr>
                </w:rPrChange>
              </w:rPr>
              <w:t>الإجراء</w:t>
            </w:r>
            <w:r w:rsidRPr="004F42B0">
              <w:rPr>
                <w:rtl/>
                <w:rPrChange w:id="132" w:author="Saad, Samuel" w:date="2018-04-13T14:44:00Z">
                  <w:rPr>
                    <w:b/>
                    <w:bCs/>
                    <w:highlight w:val="cyan"/>
                    <w:rtl/>
                  </w:rPr>
                </w:rPrChange>
              </w:rPr>
              <w:t xml:space="preserve"> </w:t>
            </w:r>
            <w:r w:rsidRPr="004F42B0">
              <w:rPr>
                <w:rPrChange w:id="133" w:author="Saad, Samuel" w:date="2018-04-13T14:44:00Z">
                  <w:rPr>
                    <w:b/>
                    <w:bCs/>
                    <w:highlight w:val="cyan"/>
                  </w:rPr>
                </w:rPrChange>
              </w:rPr>
              <w:t>B</w:t>
            </w:r>
            <w:r w:rsidRPr="004F42B0">
              <w:rPr>
                <w:rtl/>
                <w:rPrChange w:id="134" w:author="Saad, Samuel" w:date="2018-04-13T14:44:00Z">
                  <w:rPr>
                    <w:b/>
                    <w:bCs/>
                    <w:highlight w:val="cyan"/>
                    <w:rtl/>
                  </w:rPr>
                </w:rPrChange>
              </w:rPr>
              <w:t xml:space="preserve"> </w:t>
            </w:r>
            <w:r w:rsidRPr="004F42B0">
              <w:rPr>
                <w:rtl/>
                <w:rPrChange w:id="135" w:author="Saad, Samuel" w:date="2018-04-13T14:44:00Z">
                  <w:rPr>
                    <w:b/>
                    <w:bCs/>
                    <w:highlight w:val="cyan"/>
                    <w:rtl/>
                  </w:rPr>
                </w:rPrChange>
              </w:rPr>
              <w:br/>
            </w:r>
            <w:r>
              <w:rPr>
                <w:rFonts w:hint="cs"/>
                <w:rtl/>
                <w:lang w:val="en-GB"/>
              </w:rPr>
              <w:t xml:space="preserve">(العدد الأقصى </w:t>
            </w:r>
            <w:r w:rsidRPr="004F42B0">
              <w:rPr>
                <w:lang w:val="en-GB"/>
                <w:rPrChange w:id="136" w:author="Saad, Samuel" w:date="2018-04-13T14:44:00Z">
                  <w:rPr>
                    <w:b/>
                    <w:bCs/>
                    <w:highlight w:val="cyan"/>
                    <w:lang w:val="en-GB"/>
                  </w:rPr>
                </w:rPrChange>
              </w:rPr>
              <w:t>=</w:t>
            </w:r>
            <w:r>
              <w:rPr>
                <w:rFonts w:hint="cs"/>
                <w:rtl/>
                <w:lang w:val="en-GB"/>
              </w:rPr>
              <w:t xml:space="preserve"> </w:t>
            </w:r>
            <w:proofErr w:type="gramStart"/>
            <w:r>
              <w:t>1000</w:t>
            </w:r>
            <w:r>
              <w:rPr>
                <w:rFonts w:hint="cs"/>
                <w:rtl/>
                <w:lang w:val="en-GB"/>
              </w:rPr>
              <w:t>)</w:t>
            </w:r>
            <w:r w:rsidRPr="004F42B0">
              <w:rPr>
                <w:rtl/>
                <w:rPrChange w:id="137" w:author="Saad, Samuel" w:date="2018-04-13T14:44:00Z">
                  <w:rPr>
                    <w:b/>
                    <w:bCs/>
                    <w:highlight w:val="cyan"/>
                    <w:rtl/>
                  </w:rPr>
                </w:rPrChange>
              </w:rPr>
              <w:br/>
              <w:t>(</w:t>
            </w:r>
            <w:proofErr w:type="gramEnd"/>
            <w:r w:rsidRPr="004F42B0">
              <w:rPr>
                <w:rFonts w:hint="cs"/>
                <w:rtl/>
                <w:rPrChange w:id="138" w:author="Saad, Samuel" w:date="2018-04-13T14:44:00Z">
                  <w:rPr>
                    <w:rFonts w:hint="cs"/>
                    <w:b/>
                    <w:bCs/>
                    <w:highlight w:val="cyan"/>
                    <w:rtl/>
                  </w:rPr>
                </w:rPrChange>
              </w:rPr>
              <w:t>فرنك</w:t>
            </w:r>
            <w:r w:rsidRPr="004F42B0">
              <w:rPr>
                <w:rtl/>
                <w:rPrChange w:id="139" w:author="Saad, Samuel" w:date="2018-04-13T14:44:00Z">
                  <w:rPr>
                    <w:b/>
                    <w:bCs/>
                    <w:highlight w:val="cyan"/>
                    <w:rtl/>
                  </w:rPr>
                </w:rPrChange>
              </w:rPr>
              <w:t xml:space="preserve"> </w:t>
            </w:r>
            <w:r w:rsidRPr="004F42B0">
              <w:rPr>
                <w:rFonts w:hint="cs"/>
                <w:rtl/>
                <w:rPrChange w:id="140" w:author="Saad, Samuel" w:date="2018-04-13T14:44:00Z">
                  <w:rPr>
                    <w:rFonts w:hint="cs"/>
                    <w:b/>
                    <w:bCs/>
                    <w:highlight w:val="cyan"/>
                    <w:rtl/>
                  </w:rPr>
                </w:rPrChange>
              </w:rPr>
              <w:t>سويسري</w:t>
            </w:r>
            <w:r w:rsidRPr="004F42B0">
              <w:rPr>
                <w:rtl/>
                <w:rPrChange w:id="141" w:author="Saad, Samuel" w:date="2018-04-13T14:44:00Z">
                  <w:rPr>
                    <w:b/>
                    <w:bCs/>
                    <w:highlight w:val="cyan"/>
                    <w:rtl/>
                  </w:rPr>
                </w:rPrChange>
              </w:rPr>
              <w:t>)</w:t>
            </w:r>
          </w:p>
        </w:tc>
        <w:tc>
          <w:tcPr>
            <w:tcW w:w="1160" w:type="dxa"/>
            <w:shd w:val="clear" w:color="000000" w:fill="C0C0C0"/>
            <w:vAlign w:val="center"/>
            <w:hideMark/>
          </w:tcPr>
          <w:p w:rsidR="000A17FA" w:rsidRDefault="000A17FA">
            <w:pPr>
              <w:pStyle w:val="Tablehead0"/>
              <w:rPr>
                <w:rtl/>
              </w:rPr>
              <w:pPrChange w:id="142" w:author="Saad, Samuel" w:date="2018-04-13T14:36:00Z">
                <w:pPr>
                  <w:jc w:val="center"/>
                </w:pPr>
              </w:pPrChange>
            </w:pPr>
            <w:r w:rsidRPr="004F42B0">
              <w:rPr>
                <w:rFonts w:hint="cs"/>
                <w:rtl/>
                <w:rPrChange w:id="143" w:author="Saad, Samuel" w:date="2018-04-13T14:44:00Z">
                  <w:rPr>
                    <w:rFonts w:hint="cs"/>
                    <w:b/>
                    <w:bCs/>
                    <w:highlight w:val="cyan"/>
                    <w:rtl/>
                  </w:rPr>
                </w:rPrChange>
              </w:rPr>
              <w:t>الإجراء</w:t>
            </w:r>
            <w:r w:rsidRPr="004F42B0">
              <w:rPr>
                <w:rtl/>
                <w:rPrChange w:id="144" w:author="Saad, Samuel" w:date="2018-04-13T14:44:00Z">
                  <w:rPr>
                    <w:b/>
                    <w:bCs/>
                    <w:highlight w:val="cyan"/>
                    <w:rtl/>
                  </w:rPr>
                </w:rPrChange>
              </w:rPr>
              <w:t xml:space="preserve"> </w:t>
            </w:r>
            <w:r w:rsidRPr="004F42B0">
              <w:rPr>
                <w:rPrChange w:id="145" w:author="Saad, Samuel" w:date="2018-04-13T14:44:00Z">
                  <w:rPr>
                    <w:b/>
                    <w:bCs/>
                    <w:highlight w:val="cyan"/>
                  </w:rPr>
                </w:rPrChange>
              </w:rPr>
              <w:t>B</w:t>
            </w:r>
            <w:r w:rsidRPr="004F42B0">
              <w:rPr>
                <w:rtl/>
                <w:rPrChange w:id="146" w:author="Saad, Samuel" w:date="2018-04-13T14:44:00Z">
                  <w:rPr>
                    <w:b/>
                    <w:bCs/>
                    <w:highlight w:val="cyan"/>
                    <w:rtl/>
                  </w:rPr>
                </w:rPrChange>
              </w:rPr>
              <w:t xml:space="preserve"> </w:t>
            </w:r>
          </w:p>
          <w:p w:rsidR="000A17FA" w:rsidRPr="004F42B0" w:rsidRDefault="000A17FA" w:rsidP="0079089F">
            <w:pPr>
              <w:pStyle w:val="Tablehead0"/>
            </w:pPr>
            <w:r>
              <w:rPr>
                <w:rFonts w:hint="cs"/>
                <w:rtl/>
              </w:rPr>
              <w:t>(</w:t>
            </w:r>
            <w:r>
              <w:rPr>
                <w:rFonts w:hint="cs"/>
                <w:rtl/>
                <w:lang w:val="en-GB"/>
              </w:rPr>
              <w:t xml:space="preserve">العدد الأقصى </w:t>
            </w:r>
            <w:r w:rsidRPr="004F42B0">
              <w:rPr>
                <w:lang w:val="en-GB"/>
                <w:rPrChange w:id="147" w:author="Saad, Samuel" w:date="2018-04-13T14:44:00Z">
                  <w:rPr>
                    <w:highlight w:val="cyan"/>
                    <w:lang w:val="en-GB"/>
                  </w:rPr>
                </w:rPrChange>
              </w:rPr>
              <w:t>=</w:t>
            </w:r>
            <w:r>
              <w:rPr>
                <w:rFonts w:hint="cs"/>
                <w:rtl/>
                <w:lang w:val="en-GB"/>
              </w:rPr>
              <w:t xml:space="preserve"> </w:t>
            </w:r>
            <w:r>
              <w:t xml:space="preserve">10 </w:t>
            </w:r>
            <w:proofErr w:type="gramStart"/>
            <w:r>
              <w:t>000</w:t>
            </w:r>
            <w:r>
              <w:rPr>
                <w:rFonts w:hint="cs"/>
                <w:rtl/>
              </w:rPr>
              <w:t>)</w:t>
            </w:r>
            <w:r w:rsidRPr="004F42B0">
              <w:rPr>
                <w:rtl/>
                <w:rPrChange w:id="148" w:author="Saad, Samuel" w:date="2018-04-13T14:44:00Z">
                  <w:rPr>
                    <w:highlight w:val="cyan"/>
                    <w:rtl/>
                  </w:rPr>
                </w:rPrChange>
              </w:rPr>
              <w:br/>
              <w:t>(</w:t>
            </w:r>
            <w:proofErr w:type="gramEnd"/>
            <w:r w:rsidRPr="004F42B0">
              <w:rPr>
                <w:rFonts w:hint="eastAsia"/>
                <w:rtl/>
                <w:rPrChange w:id="149" w:author="Saad, Samuel" w:date="2018-04-13T14:44:00Z">
                  <w:rPr>
                    <w:rFonts w:hint="eastAsia"/>
                    <w:highlight w:val="cyan"/>
                    <w:rtl/>
                  </w:rPr>
                </w:rPrChange>
              </w:rPr>
              <w:t>فرنك</w:t>
            </w:r>
            <w:r w:rsidRPr="004F42B0">
              <w:rPr>
                <w:rtl/>
                <w:rPrChange w:id="150" w:author="Saad, Samuel" w:date="2018-04-13T14:44:00Z">
                  <w:rPr>
                    <w:highlight w:val="cyan"/>
                    <w:rtl/>
                  </w:rPr>
                </w:rPrChange>
              </w:rPr>
              <w:t xml:space="preserve"> </w:t>
            </w:r>
            <w:r w:rsidRPr="004F42B0">
              <w:rPr>
                <w:rFonts w:hint="eastAsia"/>
                <w:rtl/>
                <w:rPrChange w:id="151" w:author="Saad, Samuel" w:date="2018-04-13T14:44:00Z">
                  <w:rPr>
                    <w:rFonts w:hint="eastAsia"/>
                    <w:highlight w:val="cyan"/>
                    <w:rtl/>
                  </w:rPr>
                </w:rPrChange>
              </w:rPr>
              <w:t>سويسري</w:t>
            </w:r>
            <w:r w:rsidRPr="004F42B0">
              <w:rPr>
                <w:rtl/>
                <w:rPrChange w:id="152" w:author="Saad, Samuel" w:date="2018-04-13T14:44:00Z">
                  <w:rPr>
                    <w:highlight w:val="cyan"/>
                    <w:rtl/>
                  </w:rPr>
                </w:rPrChange>
              </w:rPr>
              <w:t>)</w:t>
            </w:r>
          </w:p>
        </w:tc>
        <w:tc>
          <w:tcPr>
            <w:tcW w:w="1160" w:type="dxa"/>
            <w:shd w:val="clear" w:color="000000" w:fill="C0C0C0"/>
            <w:vAlign w:val="center"/>
            <w:hideMark/>
          </w:tcPr>
          <w:p w:rsidR="000A17FA" w:rsidRPr="004F42B0" w:rsidRDefault="000A17FA">
            <w:pPr>
              <w:pStyle w:val="Tablehead0"/>
              <w:rPr>
                <w:b w:val="0"/>
                <w:bCs w:val="0"/>
                <w:rPrChange w:id="153" w:author="Saad, Samuel" w:date="2018-04-13T14:44:00Z">
                  <w:rPr>
                    <w:b/>
                    <w:bCs/>
                  </w:rPr>
                </w:rPrChange>
              </w:rPr>
              <w:pPrChange w:id="154" w:author="Saad, Samuel" w:date="2018-04-13T14:44:00Z">
                <w:pPr>
                  <w:jc w:val="center"/>
                </w:pPr>
              </w:pPrChange>
            </w:pPr>
            <w:r w:rsidRPr="004F42B0">
              <w:rPr>
                <w:rFonts w:hint="cs"/>
                <w:rtl/>
                <w:rPrChange w:id="155" w:author="Saad, Samuel" w:date="2018-04-13T14:44:00Z">
                  <w:rPr>
                    <w:rFonts w:hint="cs"/>
                    <w:b/>
                    <w:bCs/>
                    <w:highlight w:val="cyan"/>
                    <w:rtl/>
                  </w:rPr>
                </w:rPrChange>
              </w:rPr>
              <w:t>الإجراء</w:t>
            </w:r>
            <w:r w:rsidRPr="004F42B0">
              <w:rPr>
                <w:rtl/>
                <w:rPrChange w:id="156" w:author="Saad, Samuel" w:date="2018-04-13T14:44:00Z">
                  <w:rPr>
                    <w:b/>
                    <w:bCs/>
                    <w:highlight w:val="cyan"/>
                    <w:rtl/>
                  </w:rPr>
                </w:rPrChange>
              </w:rPr>
              <w:t xml:space="preserve"> </w:t>
            </w:r>
            <w:r w:rsidRPr="004F42B0">
              <w:rPr>
                <w:rPrChange w:id="157" w:author="Saad, Samuel" w:date="2018-04-13T14:44:00Z">
                  <w:rPr>
                    <w:b/>
                    <w:bCs/>
                    <w:highlight w:val="cyan"/>
                  </w:rPr>
                </w:rPrChange>
              </w:rPr>
              <w:t>B</w:t>
            </w:r>
            <w:r w:rsidRPr="004F42B0">
              <w:rPr>
                <w:rtl/>
                <w:rPrChange w:id="158" w:author="Saad, Samuel" w:date="2018-04-13T14:44:00Z">
                  <w:rPr>
                    <w:b/>
                    <w:bCs/>
                    <w:highlight w:val="cyan"/>
                    <w:rtl/>
                  </w:rPr>
                </w:rPrChange>
              </w:rPr>
              <w:t xml:space="preserve"> </w:t>
            </w:r>
            <w:r w:rsidRPr="004F42B0">
              <w:rPr>
                <w:rtl/>
                <w:rPrChange w:id="159" w:author="Saad, Samuel" w:date="2018-04-13T14:44:00Z">
                  <w:rPr>
                    <w:b/>
                    <w:bCs/>
                    <w:highlight w:val="cyan"/>
                    <w:rtl/>
                  </w:rPr>
                </w:rPrChange>
              </w:rPr>
              <w:br/>
            </w:r>
            <w:r>
              <w:rPr>
                <w:rFonts w:hint="cs"/>
                <w:rtl/>
                <w:lang w:val="en-GB"/>
              </w:rPr>
              <w:t xml:space="preserve">(العدد الأقصى </w:t>
            </w:r>
            <w:r w:rsidRPr="004F42B0">
              <w:rPr>
                <w:lang w:val="en-GB"/>
                <w:rPrChange w:id="160" w:author="Saad, Samuel" w:date="2018-04-13T14:44:00Z">
                  <w:rPr>
                    <w:b/>
                    <w:bCs/>
                    <w:highlight w:val="cyan"/>
                    <w:lang w:val="en-GB"/>
                  </w:rPr>
                </w:rPrChange>
              </w:rPr>
              <w:t>=</w:t>
            </w:r>
            <w:r>
              <w:rPr>
                <w:rFonts w:hint="cs"/>
                <w:rtl/>
                <w:lang w:val="en-GB"/>
              </w:rPr>
              <w:t xml:space="preserve"> </w:t>
            </w:r>
            <w:r>
              <w:t xml:space="preserve">50 </w:t>
            </w:r>
            <w:proofErr w:type="gramStart"/>
            <w:r>
              <w:t>000</w:t>
            </w:r>
            <w:r>
              <w:rPr>
                <w:rFonts w:hint="cs"/>
                <w:rtl/>
                <w:lang w:val="en-GB"/>
              </w:rPr>
              <w:t>)</w:t>
            </w:r>
            <w:r w:rsidRPr="004F42B0">
              <w:rPr>
                <w:rtl/>
                <w:rPrChange w:id="161" w:author="Saad, Samuel" w:date="2018-04-13T14:44:00Z">
                  <w:rPr>
                    <w:b/>
                    <w:bCs/>
                    <w:highlight w:val="cyan"/>
                    <w:rtl/>
                  </w:rPr>
                </w:rPrChange>
              </w:rPr>
              <w:br/>
              <w:t>(</w:t>
            </w:r>
            <w:proofErr w:type="gramEnd"/>
            <w:r w:rsidRPr="004F42B0">
              <w:rPr>
                <w:rFonts w:hint="cs"/>
                <w:rtl/>
                <w:rPrChange w:id="162" w:author="Saad, Samuel" w:date="2018-04-13T14:44:00Z">
                  <w:rPr>
                    <w:rFonts w:hint="cs"/>
                    <w:b/>
                    <w:bCs/>
                    <w:highlight w:val="cyan"/>
                    <w:rtl/>
                  </w:rPr>
                </w:rPrChange>
              </w:rPr>
              <w:t>فرنك</w:t>
            </w:r>
            <w:r w:rsidRPr="004F42B0">
              <w:rPr>
                <w:rtl/>
                <w:rPrChange w:id="163" w:author="Saad, Samuel" w:date="2018-04-13T14:44:00Z">
                  <w:rPr>
                    <w:b/>
                    <w:bCs/>
                    <w:highlight w:val="cyan"/>
                    <w:rtl/>
                  </w:rPr>
                </w:rPrChange>
              </w:rPr>
              <w:t xml:space="preserve"> </w:t>
            </w:r>
            <w:r w:rsidRPr="004F42B0">
              <w:rPr>
                <w:rFonts w:hint="cs"/>
                <w:rtl/>
                <w:rPrChange w:id="164" w:author="Saad, Samuel" w:date="2018-04-13T14:44:00Z">
                  <w:rPr>
                    <w:rFonts w:hint="cs"/>
                    <w:b/>
                    <w:bCs/>
                    <w:highlight w:val="cyan"/>
                    <w:rtl/>
                  </w:rPr>
                </w:rPrChange>
              </w:rPr>
              <w:t>سويسري</w:t>
            </w:r>
            <w:r w:rsidRPr="004F42B0">
              <w:rPr>
                <w:rtl/>
                <w:rPrChange w:id="165" w:author="Saad, Samuel" w:date="2018-04-13T14:44:00Z">
                  <w:rPr>
                    <w:b/>
                    <w:bCs/>
                    <w:highlight w:val="cyan"/>
                    <w:rtl/>
                  </w:rPr>
                </w:rPrChange>
              </w:rP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67" w:author="Saad, Samuel" w:date="2018-04-13T14:40:00Z">
            <w:trPr>
              <w:gridBefore w:val="1"/>
              <w:trHeight w:val="300"/>
            </w:trPr>
          </w:trPrChange>
        </w:trPr>
        <w:tc>
          <w:tcPr>
            <w:tcW w:w="636" w:type="dxa"/>
            <w:shd w:val="clear" w:color="000000" w:fill="FFFFFF"/>
            <w:vAlign w:val="center"/>
            <w:hideMark/>
            <w:tcPrChange w:id="168" w:author="Saad, Samuel" w:date="2018-04-13T14:40:00Z">
              <w:tcPr>
                <w:tcW w:w="636" w:type="dxa"/>
                <w:gridSpan w:val="2"/>
                <w:shd w:val="clear" w:color="000000" w:fill="FFFFFF"/>
                <w:vAlign w:val="center"/>
                <w:hideMark/>
              </w:tcPr>
            </w:tcPrChange>
          </w:tcPr>
          <w:p w:rsidR="000A17FA" w:rsidRPr="00790DE8" w:rsidRDefault="000A17FA">
            <w:pPr>
              <w:pStyle w:val="Tabletext"/>
              <w:pPrChange w:id="169" w:author="Saad, Samuel" w:date="2018-04-13T14:36:00Z">
                <w:pPr>
                  <w:jc w:val="center"/>
                </w:pPr>
              </w:pPrChange>
            </w:pPr>
            <w:r w:rsidRPr="00790DE8">
              <w:t>G</w:t>
            </w:r>
          </w:p>
        </w:tc>
        <w:tc>
          <w:tcPr>
            <w:tcW w:w="1763" w:type="dxa"/>
            <w:shd w:val="clear" w:color="000000" w:fill="FFFFFF"/>
            <w:vAlign w:val="center"/>
            <w:hideMark/>
            <w:tcPrChange w:id="170" w:author="Saad, Samuel" w:date="2018-04-13T14:40:00Z">
              <w:tcPr>
                <w:tcW w:w="1616" w:type="dxa"/>
                <w:shd w:val="clear" w:color="000000" w:fill="FFFFFF"/>
                <w:vAlign w:val="center"/>
                <w:hideMark/>
              </w:tcPr>
            </w:tcPrChange>
          </w:tcPr>
          <w:p w:rsidR="000A17FA" w:rsidRPr="00790DE8" w:rsidRDefault="000A17FA">
            <w:pPr>
              <w:pStyle w:val="Tabletext"/>
              <w:pPrChange w:id="171" w:author="Saad, Samuel" w:date="2018-04-13T14:36:00Z">
                <w:pPr>
                  <w:jc w:val="center"/>
                </w:pPr>
              </w:pPrChange>
            </w:pPr>
            <w:r w:rsidRPr="00790DE8">
              <w:t>O3B-B</w:t>
            </w:r>
          </w:p>
        </w:tc>
        <w:tc>
          <w:tcPr>
            <w:tcW w:w="1029" w:type="dxa"/>
            <w:shd w:val="clear" w:color="000000" w:fill="FFFFFF"/>
            <w:vAlign w:val="center"/>
            <w:hideMark/>
            <w:tcPrChange w:id="172" w:author="Saad, Samuel" w:date="2018-04-13T14:40:00Z">
              <w:tcPr>
                <w:tcW w:w="1176" w:type="dxa"/>
                <w:gridSpan w:val="3"/>
                <w:shd w:val="clear" w:color="000000" w:fill="FFFFFF"/>
                <w:vAlign w:val="center"/>
                <w:hideMark/>
              </w:tcPr>
            </w:tcPrChange>
          </w:tcPr>
          <w:p w:rsidR="000A17FA" w:rsidRPr="00790DE8" w:rsidRDefault="000A17FA">
            <w:pPr>
              <w:pStyle w:val="Tabletext"/>
              <w:pPrChange w:id="173" w:author="Saad, Samuel" w:date="2018-04-13T14:36:00Z">
                <w:pPr>
                  <w:jc w:val="center"/>
                </w:pPr>
              </w:pPrChange>
            </w:pPr>
            <w:r w:rsidRPr="00790DE8">
              <w:t>03</w:t>
            </w:r>
            <w:r w:rsidRPr="00EA5DCF">
              <w:rPr>
                <w:rFonts w:cs="Times New Roman"/>
                <w:szCs w:val="20"/>
                <w:rtl/>
              </w:rPr>
              <w:t>.</w:t>
            </w:r>
            <w:r w:rsidRPr="00790DE8">
              <w:t>02</w:t>
            </w:r>
            <w:r w:rsidRPr="00EA5DCF">
              <w:rPr>
                <w:rFonts w:cs="Times New Roman"/>
                <w:szCs w:val="20"/>
                <w:rtl/>
              </w:rPr>
              <w:t>.</w:t>
            </w:r>
            <w:r w:rsidRPr="00790DE8">
              <w:t>2011</w:t>
            </w:r>
          </w:p>
        </w:tc>
        <w:tc>
          <w:tcPr>
            <w:tcW w:w="974" w:type="dxa"/>
            <w:shd w:val="clear" w:color="000000" w:fill="FFFFFF"/>
            <w:vAlign w:val="center"/>
            <w:hideMark/>
            <w:tcPrChange w:id="174" w:author="Saad, Samuel" w:date="2018-04-13T14:40:00Z">
              <w:tcPr>
                <w:tcW w:w="974" w:type="dxa"/>
                <w:gridSpan w:val="2"/>
                <w:shd w:val="clear" w:color="000000" w:fill="FFFFFF"/>
                <w:vAlign w:val="center"/>
                <w:hideMark/>
              </w:tcPr>
            </w:tcPrChange>
          </w:tcPr>
          <w:p w:rsidR="000A17FA" w:rsidRPr="00790DE8" w:rsidRDefault="000A17FA">
            <w:pPr>
              <w:pStyle w:val="Tabletext"/>
              <w:pPrChange w:id="175" w:author="Saad, Samuel" w:date="2018-04-13T14:36:00Z">
                <w:pPr>
                  <w:jc w:val="center"/>
                </w:pPr>
              </w:pPrChange>
            </w:pPr>
            <w:r w:rsidRPr="00790DE8">
              <w:t>C1</w:t>
            </w:r>
          </w:p>
        </w:tc>
        <w:tc>
          <w:tcPr>
            <w:tcW w:w="791" w:type="dxa"/>
            <w:shd w:val="clear" w:color="000000" w:fill="FFFFFF"/>
            <w:vAlign w:val="center"/>
            <w:hideMark/>
            <w:tcPrChange w:id="176" w:author="Saad, Samuel" w:date="2018-04-13T14:40:00Z">
              <w:tcPr>
                <w:tcW w:w="791" w:type="dxa"/>
                <w:gridSpan w:val="2"/>
                <w:shd w:val="clear" w:color="000000" w:fill="FFFFFF"/>
                <w:vAlign w:val="center"/>
                <w:hideMark/>
              </w:tcPr>
            </w:tcPrChange>
          </w:tcPr>
          <w:p w:rsidR="000A17FA" w:rsidRPr="00790DE8" w:rsidRDefault="000A17FA">
            <w:pPr>
              <w:pStyle w:val="Tabletext"/>
              <w:pPrChange w:id="177" w:author="Saad, Samuel" w:date="2018-04-13T14:36:00Z">
                <w:pPr>
                  <w:jc w:val="center"/>
                </w:pPr>
              </w:pPrChange>
            </w:pPr>
            <w:r w:rsidRPr="00790DE8">
              <w:t>2244</w:t>
            </w:r>
          </w:p>
        </w:tc>
        <w:tc>
          <w:tcPr>
            <w:tcW w:w="939" w:type="dxa"/>
            <w:shd w:val="clear" w:color="auto" w:fill="auto"/>
            <w:noWrap/>
            <w:vAlign w:val="center"/>
            <w:hideMark/>
            <w:tcPrChange w:id="1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79" w:author="Saad, Samuel" w:date="2018-04-13T14:36:00Z">
                <w:pPr>
                  <w:jc w:val="center"/>
                </w:pPr>
              </w:pPrChange>
            </w:pPr>
            <w:r w:rsidRPr="00790DE8">
              <w:t>20560</w:t>
            </w:r>
          </w:p>
        </w:tc>
        <w:tc>
          <w:tcPr>
            <w:tcW w:w="1177" w:type="dxa"/>
            <w:shd w:val="clear" w:color="auto" w:fill="auto"/>
            <w:noWrap/>
            <w:vAlign w:val="center"/>
            <w:hideMark/>
            <w:tcPrChange w:id="1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81" w:author="Saad, Samuel" w:date="2018-04-13T14:36:00Z">
                <w:pPr>
                  <w:jc w:val="center"/>
                </w:pPr>
              </w:pPrChange>
            </w:pPr>
            <w:r w:rsidRPr="00790DE8">
              <w:t>46136</w:t>
            </w:r>
            <w:r w:rsidR="00442596">
              <w:t>,</w:t>
            </w:r>
            <w:r w:rsidRPr="00790DE8">
              <w:t>64</w:t>
            </w:r>
          </w:p>
        </w:tc>
        <w:tc>
          <w:tcPr>
            <w:tcW w:w="1160" w:type="dxa"/>
            <w:shd w:val="clear" w:color="auto" w:fill="auto"/>
            <w:noWrap/>
            <w:vAlign w:val="center"/>
            <w:hideMark/>
            <w:tcPrChange w:id="1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83" w:author="Saad, Samuel" w:date="2018-04-13T14:36:00Z">
                <w:pPr>
                  <w:jc w:val="center"/>
                </w:pPr>
              </w:pPrChange>
            </w:pPr>
            <w:r>
              <w:t>-</w:t>
            </w:r>
          </w:p>
        </w:tc>
        <w:tc>
          <w:tcPr>
            <w:tcW w:w="1160" w:type="dxa"/>
            <w:shd w:val="clear" w:color="auto" w:fill="auto"/>
            <w:noWrap/>
            <w:vAlign w:val="center"/>
            <w:hideMark/>
            <w:tcPrChange w:id="1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87" w:author="Saad, Samuel" w:date="2018-04-13T14:40:00Z">
            <w:trPr>
              <w:gridBefore w:val="1"/>
              <w:trHeight w:val="300"/>
            </w:trPr>
          </w:trPrChange>
        </w:trPr>
        <w:tc>
          <w:tcPr>
            <w:tcW w:w="636" w:type="dxa"/>
            <w:shd w:val="clear" w:color="000000" w:fill="FFFFFF"/>
            <w:vAlign w:val="center"/>
            <w:hideMark/>
            <w:tcPrChange w:id="188" w:author="Saad, Samuel" w:date="2018-04-13T14:40:00Z">
              <w:tcPr>
                <w:tcW w:w="636" w:type="dxa"/>
                <w:gridSpan w:val="2"/>
                <w:shd w:val="clear" w:color="000000" w:fill="FFFFFF"/>
                <w:vAlign w:val="center"/>
                <w:hideMark/>
              </w:tcPr>
            </w:tcPrChange>
          </w:tcPr>
          <w:p w:rsidR="000A17FA" w:rsidRPr="00790DE8" w:rsidRDefault="000A17FA">
            <w:pPr>
              <w:pStyle w:val="Tabletext"/>
              <w:pPrChange w:id="189" w:author="Saad, Samuel" w:date="2018-04-13T14:36:00Z">
                <w:pPr>
                  <w:jc w:val="center"/>
                </w:pPr>
              </w:pPrChange>
            </w:pPr>
            <w:r w:rsidRPr="00790DE8">
              <w:t>CAN</w:t>
            </w:r>
          </w:p>
        </w:tc>
        <w:tc>
          <w:tcPr>
            <w:tcW w:w="1763" w:type="dxa"/>
            <w:shd w:val="clear" w:color="000000" w:fill="FFFFFF"/>
            <w:vAlign w:val="center"/>
            <w:hideMark/>
            <w:tcPrChange w:id="190" w:author="Saad, Samuel" w:date="2018-04-13T14:40:00Z">
              <w:tcPr>
                <w:tcW w:w="1616" w:type="dxa"/>
                <w:shd w:val="clear" w:color="000000" w:fill="FFFFFF"/>
                <w:vAlign w:val="center"/>
                <w:hideMark/>
              </w:tcPr>
            </w:tcPrChange>
          </w:tcPr>
          <w:p w:rsidR="000A17FA" w:rsidRPr="00790DE8" w:rsidRDefault="000A17FA">
            <w:pPr>
              <w:pStyle w:val="Tabletext"/>
              <w:pPrChange w:id="191" w:author="Saad, Samuel" w:date="2018-04-13T14:36:00Z">
                <w:pPr>
                  <w:jc w:val="center"/>
                </w:pPr>
              </w:pPrChange>
            </w:pPr>
            <w:r w:rsidRPr="00790DE8">
              <w:t>CANPOL</w:t>
            </w:r>
          </w:p>
        </w:tc>
        <w:tc>
          <w:tcPr>
            <w:tcW w:w="1029" w:type="dxa"/>
            <w:shd w:val="clear" w:color="000000" w:fill="FFFFFF"/>
            <w:vAlign w:val="center"/>
            <w:hideMark/>
            <w:tcPrChange w:id="192" w:author="Saad, Samuel" w:date="2018-04-13T14:40:00Z">
              <w:tcPr>
                <w:tcW w:w="1176" w:type="dxa"/>
                <w:gridSpan w:val="3"/>
                <w:shd w:val="clear" w:color="000000" w:fill="FFFFFF"/>
                <w:vAlign w:val="center"/>
                <w:hideMark/>
              </w:tcPr>
            </w:tcPrChange>
          </w:tcPr>
          <w:p w:rsidR="000A17FA" w:rsidRPr="00790DE8" w:rsidRDefault="000A17FA">
            <w:pPr>
              <w:pStyle w:val="Tabletext"/>
              <w:pPrChange w:id="193" w:author="Saad, Samuel" w:date="2018-04-13T14:36:00Z">
                <w:pPr>
                  <w:jc w:val="center"/>
                </w:pPr>
              </w:pPrChange>
            </w:pPr>
            <w:r w:rsidRPr="00790DE8">
              <w:t>07</w:t>
            </w:r>
            <w:r w:rsidRPr="00EA5DCF">
              <w:rPr>
                <w:rFonts w:cs="Times New Roman"/>
                <w:szCs w:val="20"/>
                <w:rtl/>
              </w:rPr>
              <w:t>.</w:t>
            </w:r>
            <w:r w:rsidRPr="00790DE8">
              <w:t>04</w:t>
            </w:r>
            <w:r w:rsidRPr="00EA5DCF">
              <w:rPr>
                <w:rFonts w:cs="Times New Roman"/>
                <w:szCs w:val="20"/>
                <w:rtl/>
              </w:rPr>
              <w:t>.</w:t>
            </w:r>
            <w:r w:rsidRPr="00790DE8">
              <w:t>2012</w:t>
            </w:r>
          </w:p>
        </w:tc>
        <w:tc>
          <w:tcPr>
            <w:tcW w:w="974" w:type="dxa"/>
            <w:shd w:val="clear" w:color="000000" w:fill="FFFFFF"/>
            <w:vAlign w:val="center"/>
            <w:hideMark/>
            <w:tcPrChange w:id="194" w:author="Saad, Samuel" w:date="2018-04-13T14:40:00Z">
              <w:tcPr>
                <w:tcW w:w="974" w:type="dxa"/>
                <w:gridSpan w:val="2"/>
                <w:shd w:val="clear" w:color="000000" w:fill="FFFFFF"/>
                <w:vAlign w:val="center"/>
                <w:hideMark/>
              </w:tcPr>
            </w:tcPrChange>
          </w:tcPr>
          <w:p w:rsidR="000A17FA" w:rsidRPr="00790DE8" w:rsidRDefault="000A17FA">
            <w:pPr>
              <w:pStyle w:val="Tabletext"/>
              <w:pPrChange w:id="195" w:author="Saad, Samuel" w:date="2018-04-13T14:36:00Z">
                <w:pPr>
                  <w:jc w:val="center"/>
                </w:pPr>
              </w:pPrChange>
            </w:pPr>
            <w:r w:rsidRPr="00790DE8">
              <w:t>C2</w:t>
            </w:r>
          </w:p>
        </w:tc>
        <w:tc>
          <w:tcPr>
            <w:tcW w:w="791" w:type="dxa"/>
            <w:shd w:val="clear" w:color="000000" w:fill="FFFFFF"/>
            <w:vAlign w:val="center"/>
            <w:hideMark/>
            <w:tcPrChange w:id="196" w:author="Saad, Samuel" w:date="2018-04-13T14:40:00Z">
              <w:tcPr>
                <w:tcW w:w="791" w:type="dxa"/>
                <w:gridSpan w:val="2"/>
                <w:shd w:val="clear" w:color="000000" w:fill="FFFFFF"/>
                <w:vAlign w:val="center"/>
                <w:hideMark/>
              </w:tcPr>
            </w:tcPrChange>
          </w:tcPr>
          <w:p w:rsidR="000A17FA" w:rsidRPr="00790DE8" w:rsidRDefault="000A17FA">
            <w:pPr>
              <w:pStyle w:val="Tabletext"/>
              <w:pPrChange w:id="197" w:author="Saad, Samuel" w:date="2018-04-13T14:36:00Z">
                <w:pPr>
                  <w:jc w:val="center"/>
                </w:pPr>
              </w:pPrChange>
            </w:pPr>
            <w:r w:rsidRPr="00790DE8">
              <w:t>3213</w:t>
            </w:r>
          </w:p>
        </w:tc>
        <w:tc>
          <w:tcPr>
            <w:tcW w:w="939" w:type="dxa"/>
            <w:shd w:val="clear" w:color="auto" w:fill="auto"/>
            <w:noWrap/>
            <w:vAlign w:val="center"/>
            <w:hideMark/>
            <w:tcPrChange w:id="1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99" w:author="Saad, Samuel" w:date="2018-04-13T14:36:00Z">
                <w:pPr>
                  <w:jc w:val="center"/>
                </w:pPr>
              </w:pPrChange>
            </w:pPr>
            <w:r w:rsidRPr="00790DE8">
              <w:t>24620</w:t>
            </w:r>
          </w:p>
        </w:tc>
        <w:tc>
          <w:tcPr>
            <w:tcW w:w="1177" w:type="dxa"/>
            <w:shd w:val="clear" w:color="auto" w:fill="auto"/>
            <w:noWrap/>
            <w:vAlign w:val="center"/>
            <w:hideMark/>
            <w:tcPrChange w:id="2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201" w:author="Saad, Samuel" w:date="2018-04-13T14:36:00Z">
                <w:pPr>
                  <w:jc w:val="center"/>
                </w:pPr>
              </w:pPrChange>
            </w:pPr>
            <w:r w:rsidRPr="00790DE8">
              <w:t>79104</w:t>
            </w:r>
            <w:r w:rsidR="00442596">
              <w:t>,</w:t>
            </w:r>
            <w:r w:rsidRPr="00790DE8">
              <w:t>06</w:t>
            </w:r>
          </w:p>
        </w:tc>
        <w:tc>
          <w:tcPr>
            <w:tcW w:w="1160" w:type="dxa"/>
            <w:shd w:val="clear" w:color="auto" w:fill="auto"/>
            <w:noWrap/>
            <w:vAlign w:val="center"/>
            <w:hideMark/>
            <w:tcPrChange w:id="20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03" w:author="Saad, Samuel" w:date="2018-04-13T14:36:00Z">
                <w:pPr>
                  <w:jc w:val="center"/>
                </w:pPr>
              </w:pPrChange>
            </w:pPr>
            <w:r>
              <w:t>-</w:t>
            </w:r>
          </w:p>
        </w:tc>
        <w:tc>
          <w:tcPr>
            <w:tcW w:w="1160" w:type="dxa"/>
            <w:shd w:val="clear" w:color="auto" w:fill="auto"/>
            <w:noWrap/>
            <w:vAlign w:val="center"/>
            <w:hideMark/>
            <w:tcPrChange w:id="2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2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207" w:author="Saad, Samuel" w:date="2018-04-13T14:40:00Z">
            <w:trPr>
              <w:gridBefore w:val="1"/>
              <w:trHeight w:val="300"/>
            </w:trPr>
          </w:trPrChange>
        </w:trPr>
        <w:tc>
          <w:tcPr>
            <w:tcW w:w="636" w:type="dxa"/>
            <w:shd w:val="clear" w:color="000000" w:fill="FFFFFF"/>
            <w:vAlign w:val="center"/>
            <w:hideMark/>
            <w:tcPrChange w:id="208" w:author="Saad, Samuel" w:date="2018-04-13T14:40:00Z">
              <w:tcPr>
                <w:tcW w:w="636" w:type="dxa"/>
                <w:gridSpan w:val="2"/>
                <w:shd w:val="clear" w:color="000000" w:fill="FFFFFF"/>
                <w:vAlign w:val="center"/>
                <w:hideMark/>
              </w:tcPr>
            </w:tcPrChange>
          </w:tcPr>
          <w:p w:rsidR="000A17FA" w:rsidRPr="00790DE8" w:rsidRDefault="000A17FA">
            <w:pPr>
              <w:pStyle w:val="Tabletext"/>
              <w:pPrChange w:id="209" w:author="Saad, Samuel" w:date="2018-04-13T14:36:00Z">
                <w:pPr>
                  <w:jc w:val="center"/>
                </w:pPr>
              </w:pPrChange>
            </w:pPr>
            <w:r w:rsidRPr="00790DE8">
              <w:t>G</w:t>
            </w:r>
          </w:p>
        </w:tc>
        <w:tc>
          <w:tcPr>
            <w:tcW w:w="1763" w:type="dxa"/>
            <w:shd w:val="clear" w:color="000000" w:fill="FFFFFF"/>
            <w:vAlign w:val="center"/>
            <w:hideMark/>
            <w:tcPrChange w:id="210" w:author="Saad, Samuel" w:date="2018-04-13T14:40:00Z">
              <w:tcPr>
                <w:tcW w:w="1616" w:type="dxa"/>
                <w:shd w:val="clear" w:color="000000" w:fill="FFFFFF"/>
                <w:vAlign w:val="center"/>
                <w:hideMark/>
              </w:tcPr>
            </w:tcPrChange>
          </w:tcPr>
          <w:p w:rsidR="000A17FA" w:rsidRPr="00790DE8" w:rsidRDefault="000A17FA">
            <w:pPr>
              <w:pStyle w:val="Tabletext"/>
              <w:pPrChange w:id="211" w:author="Saad, Samuel" w:date="2018-04-13T14:36:00Z">
                <w:pPr>
                  <w:jc w:val="center"/>
                </w:pPr>
              </w:pPrChange>
            </w:pPr>
            <w:r w:rsidRPr="00790DE8">
              <w:t>L5</w:t>
            </w:r>
          </w:p>
        </w:tc>
        <w:tc>
          <w:tcPr>
            <w:tcW w:w="1029" w:type="dxa"/>
            <w:shd w:val="clear" w:color="000000" w:fill="FFFFFF"/>
            <w:vAlign w:val="center"/>
            <w:hideMark/>
            <w:tcPrChange w:id="212" w:author="Saad, Samuel" w:date="2018-04-13T14:40:00Z">
              <w:tcPr>
                <w:tcW w:w="1176" w:type="dxa"/>
                <w:gridSpan w:val="3"/>
                <w:shd w:val="clear" w:color="000000" w:fill="FFFFFF"/>
                <w:vAlign w:val="center"/>
                <w:hideMark/>
              </w:tcPr>
            </w:tcPrChange>
          </w:tcPr>
          <w:p w:rsidR="000A17FA" w:rsidRPr="00790DE8" w:rsidRDefault="000A17FA">
            <w:pPr>
              <w:pStyle w:val="Tabletext"/>
              <w:pPrChange w:id="213" w:author="Saad, Samuel" w:date="2018-04-13T14:36:00Z">
                <w:pPr>
                  <w:jc w:val="center"/>
                </w:pPr>
              </w:pPrChange>
            </w:pPr>
            <w:r w:rsidRPr="00790DE8">
              <w:t>14</w:t>
            </w:r>
            <w:r w:rsidRPr="00EA5DCF">
              <w:rPr>
                <w:rFonts w:cs="Times New Roman"/>
                <w:szCs w:val="20"/>
                <w:rtl/>
              </w:rPr>
              <w:t>.</w:t>
            </w:r>
            <w:r w:rsidRPr="00790DE8">
              <w:t>09</w:t>
            </w:r>
            <w:r w:rsidRPr="00EA5DCF">
              <w:rPr>
                <w:rFonts w:cs="Times New Roman"/>
                <w:szCs w:val="20"/>
                <w:rtl/>
              </w:rPr>
              <w:t>.</w:t>
            </w:r>
            <w:r w:rsidRPr="00790DE8">
              <w:t>2013</w:t>
            </w:r>
          </w:p>
        </w:tc>
        <w:tc>
          <w:tcPr>
            <w:tcW w:w="974" w:type="dxa"/>
            <w:shd w:val="clear" w:color="000000" w:fill="FFFFFF"/>
            <w:vAlign w:val="center"/>
            <w:hideMark/>
            <w:tcPrChange w:id="214" w:author="Saad, Samuel" w:date="2018-04-13T14:40:00Z">
              <w:tcPr>
                <w:tcW w:w="974" w:type="dxa"/>
                <w:gridSpan w:val="2"/>
                <w:shd w:val="clear" w:color="000000" w:fill="FFFFFF"/>
                <w:vAlign w:val="center"/>
                <w:hideMark/>
              </w:tcPr>
            </w:tcPrChange>
          </w:tcPr>
          <w:p w:rsidR="000A17FA" w:rsidRPr="00790DE8" w:rsidRDefault="000A17FA">
            <w:pPr>
              <w:pStyle w:val="Tabletext"/>
              <w:pPrChange w:id="215" w:author="Saad, Samuel" w:date="2018-04-13T14:36:00Z">
                <w:pPr>
                  <w:jc w:val="center"/>
                </w:pPr>
              </w:pPrChange>
            </w:pPr>
            <w:r w:rsidRPr="00790DE8">
              <w:t>C1</w:t>
            </w:r>
          </w:p>
        </w:tc>
        <w:tc>
          <w:tcPr>
            <w:tcW w:w="791" w:type="dxa"/>
            <w:shd w:val="clear" w:color="000000" w:fill="FFFFFF"/>
            <w:vAlign w:val="center"/>
            <w:hideMark/>
            <w:tcPrChange w:id="216" w:author="Saad, Samuel" w:date="2018-04-13T14:40:00Z">
              <w:tcPr>
                <w:tcW w:w="791" w:type="dxa"/>
                <w:gridSpan w:val="2"/>
                <w:shd w:val="clear" w:color="000000" w:fill="FFFFFF"/>
                <w:vAlign w:val="center"/>
                <w:hideMark/>
              </w:tcPr>
            </w:tcPrChange>
          </w:tcPr>
          <w:p w:rsidR="000A17FA" w:rsidRPr="00790DE8" w:rsidRDefault="000A17FA">
            <w:pPr>
              <w:pStyle w:val="Tabletext"/>
              <w:pPrChange w:id="217" w:author="Saad, Samuel" w:date="2018-04-13T14:36:00Z">
                <w:pPr>
                  <w:jc w:val="center"/>
                </w:pPr>
              </w:pPrChange>
            </w:pPr>
            <w:r w:rsidRPr="00790DE8">
              <w:t>3235</w:t>
            </w:r>
          </w:p>
        </w:tc>
        <w:tc>
          <w:tcPr>
            <w:tcW w:w="939" w:type="dxa"/>
            <w:shd w:val="clear" w:color="auto" w:fill="auto"/>
            <w:noWrap/>
            <w:vAlign w:val="center"/>
            <w:hideMark/>
            <w:tcPrChange w:id="2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219" w:author="Saad, Samuel" w:date="2018-04-13T14:36:00Z">
                <w:pPr>
                  <w:jc w:val="center"/>
                </w:pPr>
              </w:pPrChange>
            </w:pPr>
            <w:r w:rsidRPr="00790DE8">
              <w:t>20560</w:t>
            </w:r>
          </w:p>
        </w:tc>
        <w:tc>
          <w:tcPr>
            <w:tcW w:w="1177" w:type="dxa"/>
            <w:shd w:val="clear" w:color="auto" w:fill="auto"/>
            <w:noWrap/>
            <w:vAlign w:val="center"/>
            <w:hideMark/>
            <w:tcPrChange w:id="2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221" w:author="Saad, Samuel" w:date="2018-04-13T14:36:00Z">
                <w:pPr>
                  <w:jc w:val="center"/>
                </w:pPr>
              </w:pPrChange>
            </w:pPr>
            <w:r w:rsidRPr="00790DE8">
              <w:t>66511</w:t>
            </w:r>
            <w:r w:rsidR="00442596">
              <w:t>,</w:t>
            </w:r>
            <w:r w:rsidRPr="00790DE8">
              <w:t>6</w:t>
            </w:r>
          </w:p>
        </w:tc>
        <w:tc>
          <w:tcPr>
            <w:tcW w:w="1160" w:type="dxa"/>
            <w:shd w:val="clear" w:color="auto" w:fill="auto"/>
            <w:noWrap/>
            <w:vAlign w:val="center"/>
            <w:hideMark/>
            <w:tcPrChange w:id="22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23" w:author="Saad, Samuel" w:date="2018-04-13T14:36:00Z">
                <w:pPr>
                  <w:jc w:val="center"/>
                </w:pPr>
              </w:pPrChange>
            </w:pPr>
            <w:r>
              <w:t>-</w:t>
            </w:r>
          </w:p>
        </w:tc>
        <w:tc>
          <w:tcPr>
            <w:tcW w:w="1160" w:type="dxa"/>
            <w:shd w:val="clear" w:color="auto" w:fill="auto"/>
            <w:noWrap/>
            <w:vAlign w:val="center"/>
            <w:hideMark/>
            <w:tcPrChange w:id="2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2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227" w:author="Saad, Samuel" w:date="2018-04-13T14:40:00Z">
            <w:trPr>
              <w:gridBefore w:val="1"/>
              <w:trHeight w:val="300"/>
            </w:trPr>
          </w:trPrChange>
        </w:trPr>
        <w:tc>
          <w:tcPr>
            <w:tcW w:w="636" w:type="dxa"/>
            <w:shd w:val="clear" w:color="000000" w:fill="FFFFFF"/>
            <w:vAlign w:val="center"/>
            <w:hideMark/>
            <w:tcPrChange w:id="228" w:author="Saad, Samuel" w:date="2018-04-13T14:40:00Z">
              <w:tcPr>
                <w:tcW w:w="636" w:type="dxa"/>
                <w:gridSpan w:val="2"/>
                <w:shd w:val="clear" w:color="000000" w:fill="FFFFFF"/>
                <w:vAlign w:val="center"/>
                <w:hideMark/>
              </w:tcPr>
            </w:tcPrChange>
          </w:tcPr>
          <w:p w:rsidR="000A17FA" w:rsidRPr="00790DE8" w:rsidRDefault="000A17FA">
            <w:pPr>
              <w:pStyle w:val="Tabletext"/>
              <w:pPrChange w:id="229" w:author="Saad, Samuel" w:date="2018-04-13T14:36:00Z">
                <w:pPr>
                  <w:jc w:val="center"/>
                </w:pPr>
              </w:pPrChange>
            </w:pPr>
            <w:r w:rsidRPr="00790DE8">
              <w:t>CAN</w:t>
            </w:r>
          </w:p>
        </w:tc>
        <w:tc>
          <w:tcPr>
            <w:tcW w:w="1763" w:type="dxa"/>
            <w:shd w:val="clear" w:color="000000" w:fill="FFFFFF"/>
            <w:vAlign w:val="center"/>
            <w:hideMark/>
            <w:tcPrChange w:id="230" w:author="Saad, Samuel" w:date="2018-04-13T14:40:00Z">
              <w:tcPr>
                <w:tcW w:w="1616" w:type="dxa"/>
                <w:shd w:val="clear" w:color="000000" w:fill="FFFFFF"/>
                <w:vAlign w:val="center"/>
                <w:hideMark/>
              </w:tcPr>
            </w:tcPrChange>
          </w:tcPr>
          <w:p w:rsidR="000A17FA" w:rsidRPr="00790DE8" w:rsidRDefault="000A17FA">
            <w:pPr>
              <w:pStyle w:val="Tabletext"/>
              <w:pPrChange w:id="231" w:author="Saad, Samuel" w:date="2018-04-13T14:36:00Z">
                <w:pPr>
                  <w:jc w:val="center"/>
                </w:pPr>
              </w:pPrChange>
            </w:pPr>
            <w:r w:rsidRPr="00790DE8">
              <w:t>CANPOL-2</w:t>
            </w:r>
          </w:p>
        </w:tc>
        <w:tc>
          <w:tcPr>
            <w:tcW w:w="1029" w:type="dxa"/>
            <w:shd w:val="clear" w:color="000000" w:fill="FFFFFF"/>
            <w:vAlign w:val="center"/>
            <w:hideMark/>
            <w:tcPrChange w:id="232" w:author="Saad, Samuel" w:date="2018-04-13T14:40:00Z">
              <w:tcPr>
                <w:tcW w:w="1176" w:type="dxa"/>
                <w:gridSpan w:val="3"/>
                <w:shd w:val="clear" w:color="000000" w:fill="FFFFFF"/>
                <w:vAlign w:val="center"/>
                <w:hideMark/>
              </w:tcPr>
            </w:tcPrChange>
          </w:tcPr>
          <w:p w:rsidR="000A17FA" w:rsidRPr="00790DE8" w:rsidRDefault="000A17FA">
            <w:pPr>
              <w:pStyle w:val="Tabletext"/>
              <w:pPrChange w:id="233" w:author="Saad, Samuel" w:date="2018-04-13T14:36:00Z">
                <w:pPr>
                  <w:jc w:val="center"/>
                </w:pPr>
              </w:pPrChange>
            </w:pPr>
            <w:r w:rsidRPr="00790DE8">
              <w:t>22</w:t>
            </w:r>
            <w:r w:rsidRPr="00EA5DCF">
              <w:rPr>
                <w:rFonts w:cs="Times New Roman"/>
                <w:szCs w:val="20"/>
                <w:rtl/>
              </w:rPr>
              <w:t>.</w:t>
            </w:r>
            <w:r w:rsidRPr="00790DE8">
              <w:t>11</w:t>
            </w:r>
            <w:r w:rsidRPr="00EA5DCF">
              <w:rPr>
                <w:rFonts w:cs="Times New Roman"/>
                <w:szCs w:val="20"/>
                <w:rtl/>
              </w:rPr>
              <w:t>.</w:t>
            </w:r>
            <w:r w:rsidRPr="00790DE8">
              <w:t>2013</w:t>
            </w:r>
          </w:p>
        </w:tc>
        <w:tc>
          <w:tcPr>
            <w:tcW w:w="974" w:type="dxa"/>
            <w:shd w:val="clear" w:color="000000" w:fill="FFFFFF"/>
            <w:vAlign w:val="center"/>
            <w:hideMark/>
            <w:tcPrChange w:id="234" w:author="Saad, Samuel" w:date="2018-04-13T14:40:00Z">
              <w:tcPr>
                <w:tcW w:w="974" w:type="dxa"/>
                <w:gridSpan w:val="2"/>
                <w:shd w:val="clear" w:color="000000" w:fill="FFFFFF"/>
                <w:vAlign w:val="center"/>
                <w:hideMark/>
              </w:tcPr>
            </w:tcPrChange>
          </w:tcPr>
          <w:p w:rsidR="000A17FA" w:rsidRPr="00790DE8" w:rsidRDefault="000A17FA">
            <w:pPr>
              <w:pStyle w:val="Tabletext"/>
              <w:pPrChange w:id="235" w:author="Saad, Samuel" w:date="2018-04-13T14:36:00Z">
                <w:pPr>
                  <w:jc w:val="center"/>
                </w:pPr>
              </w:pPrChange>
            </w:pPr>
            <w:r w:rsidRPr="00790DE8">
              <w:t>C2</w:t>
            </w:r>
          </w:p>
        </w:tc>
        <w:tc>
          <w:tcPr>
            <w:tcW w:w="791" w:type="dxa"/>
            <w:shd w:val="clear" w:color="000000" w:fill="FFFFFF"/>
            <w:vAlign w:val="center"/>
            <w:hideMark/>
            <w:tcPrChange w:id="236" w:author="Saad, Samuel" w:date="2018-04-13T14:40:00Z">
              <w:tcPr>
                <w:tcW w:w="791" w:type="dxa"/>
                <w:gridSpan w:val="2"/>
                <w:shd w:val="clear" w:color="000000" w:fill="FFFFFF"/>
                <w:vAlign w:val="center"/>
                <w:hideMark/>
              </w:tcPr>
            </w:tcPrChange>
          </w:tcPr>
          <w:p w:rsidR="000A17FA" w:rsidRPr="00790DE8" w:rsidRDefault="000A17FA">
            <w:pPr>
              <w:pStyle w:val="Tabletext"/>
              <w:pPrChange w:id="237" w:author="Saad, Samuel" w:date="2018-04-13T14:36:00Z">
                <w:pPr>
                  <w:jc w:val="center"/>
                </w:pPr>
              </w:pPrChange>
            </w:pPr>
            <w:r w:rsidRPr="00790DE8">
              <w:t>3459</w:t>
            </w:r>
          </w:p>
        </w:tc>
        <w:tc>
          <w:tcPr>
            <w:tcW w:w="939" w:type="dxa"/>
            <w:shd w:val="clear" w:color="auto" w:fill="auto"/>
            <w:noWrap/>
            <w:vAlign w:val="center"/>
            <w:hideMark/>
            <w:tcPrChange w:id="2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239" w:author="Saad, Samuel" w:date="2018-04-13T14:36:00Z">
                <w:pPr>
                  <w:jc w:val="center"/>
                </w:pPr>
              </w:pPrChange>
            </w:pPr>
            <w:r w:rsidRPr="00790DE8">
              <w:t>24620</w:t>
            </w:r>
          </w:p>
        </w:tc>
        <w:tc>
          <w:tcPr>
            <w:tcW w:w="1177" w:type="dxa"/>
            <w:shd w:val="clear" w:color="auto" w:fill="auto"/>
            <w:noWrap/>
            <w:vAlign w:val="center"/>
            <w:hideMark/>
            <w:tcPrChange w:id="2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241" w:author="Saad, Samuel" w:date="2018-04-13T14:36:00Z">
                <w:pPr>
                  <w:jc w:val="center"/>
                </w:pPr>
              </w:pPrChange>
            </w:pPr>
            <w:r w:rsidRPr="00790DE8">
              <w:t>85160</w:t>
            </w:r>
            <w:r w:rsidR="00442596">
              <w:t>,</w:t>
            </w:r>
            <w:r w:rsidRPr="00790DE8">
              <w:t>58</w:t>
            </w:r>
          </w:p>
        </w:tc>
        <w:tc>
          <w:tcPr>
            <w:tcW w:w="1160" w:type="dxa"/>
            <w:shd w:val="clear" w:color="auto" w:fill="auto"/>
            <w:noWrap/>
            <w:vAlign w:val="center"/>
            <w:hideMark/>
            <w:tcPrChange w:id="24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43" w:author="Saad, Samuel" w:date="2018-04-13T14:36:00Z">
                <w:pPr>
                  <w:jc w:val="center"/>
                </w:pPr>
              </w:pPrChange>
            </w:pPr>
            <w:r>
              <w:t>-</w:t>
            </w:r>
          </w:p>
        </w:tc>
        <w:tc>
          <w:tcPr>
            <w:tcW w:w="1160" w:type="dxa"/>
            <w:shd w:val="clear" w:color="auto" w:fill="auto"/>
            <w:noWrap/>
            <w:vAlign w:val="center"/>
            <w:hideMark/>
            <w:tcPrChange w:id="2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2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247" w:author="Saad, Samuel" w:date="2018-04-13T14:40:00Z">
            <w:trPr>
              <w:gridBefore w:val="1"/>
              <w:trHeight w:val="300"/>
            </w:trPr>
          </w:trPrChange>
        </w:trPr>
        <w:tc>
          <w:tcPr>
            <w:tcW w:w="636" w:type="dxa"/>
            <w:shd w:val="clear" w:color="000000" w:fill="FFFFFF"/>
            <w:vAlign w:val="center"/>
            <w:hideMark/>
            <w:tcPrChange w:id="248" w:author="Saad, Samuel" w:date="2018-04-13T14:40:00Z">
              <w:tcPr>
                <w:tcW w:w="636" w:type="dxa"/>
                <w:gridSpan w:val="2"/>
                <w:shd w:val="clear" w:color="000000" w:fill="FFFFFF"/>
                <w:vAlign w:val="center"/>
                <w:hideMark/>
              </w:tcPr>
            </w:tcPrChange>
          </w:tcPr>
          <w:p w:rsidR="000A17FA" w:rsidRPr="00790DE8" w:rsidRDefault="000A17FA">
            <w:pPr>
              <w:pStyle w:val="Tabletext"/>
              <w:pPrChange w:id="249" w:author="Saad, Samuel" w:date="2018-04-13T14:36:00Z">
                <w:pPr>
                  <w:jc w:val="center"/>
                </w:pPr>
              </w:pPrChange>
            </w:pPr>
            <w:r w:rsidRPr="00790DE8">
              <w:t>G</w:t>
            </w:r>
          </w:p>
        </w:tc>
        <w:tc>
          <w:tcPr>
            <w:tcW w:w="1763" w:type="dxa"/>
            <w:shd w:val="clear" w:color="000000" w:fill="FFFFFF"/>
            <w:vAlign w:val="center"/>
            <w:hideMark/>
            <w:tcPrChange w:id="250" w:author="Saad, Samuel" w:date="2018-04-13T14:40:00Z">
              <w:tcPr>
                <w:tcW w:w="1616" w:type="dxa"/>
                <w:shd w:val="clear" w:color="000000" w:fill="FFFFFF"/>
                <w:vAlign w:val="center"/>
                <w:hideMark/>
              </w:tcPr>
            </w:tcPrChange>
          </w:tcPr>
          <w:p w:rsidR="000A17FA" w:rsidRPr="00790DE8" w:rsidRDefault="000A17FA">
            <w:pPr>
              <w:pStyle w:val="Tabletext"/>
              <w:pPrChange w:id="251" w:author="Saad, Samuel" w:date="2018-04-13T14:36:00Z">
                <w:pPr>
                  <w:jc w:val="center"/>
                </w:pPr>
              </w:pPrChange>
            </w:pPr>
            <w:r w:rsidRPr="00790DE8">
              <w:t>L5</w:t>
            </w:r>
          </w:p>
        </w:tc>
        <w:tc>
          <w:tcPr>
            <w:tcW w:w="1029" w:type="dxa"/>
            <w:shd w:val="clear" w:color="000000" w:fill="FFFFFF"/>
            <w:vAlign w:val="center"/>
            <w:hideMark/>
            <w:tcPrChange w:id="252" w:author="Saad, Samuel" w:date="2018-04-13T14:40:00Z">
              <w:tcPr>
                <w:tcW w:w="1176" w:type="dxa"/>
                <w:gridSpan w:val="3"/>
                <w:shd w:val="clear" w:color="000000" w:fill="FFFFFF"/>
                <w:vAlign w:val="center"/>
                <w:hideMark/>
              </w:tcPr>
            </w:tcPrChange>
          </w:tcPr>
          <w:p w:rsidR="000A17FA" w:rsidRPr="00790DE8" w:rsidRDefault="000A17FA">
            <w:pPr>
              <w:pStyle w:val="Tabletext"/>
              <w:pPrChange w:id="253" w:author="Saad, Samuel" w:date="2018-04-13T14:36:00Z">
                <w:pPr>
                  <w:jc w:val="center"/>
                </w:pPr>
              </w:pPrChange>
            </w:pPr>
            <w:r w:rsidRPr="00790DE8">
              <w:t>06</w:t>
            </w:r>
            <w:r w:rsidRPr="00EA5DCF">
              <w:rPr>
                <w:rFonts w:cs="Times New Roman"/>
                <w:szCs w:val="20"/>
                <w:rtl/>
              </w:rPr>
              <w:t>.</w:t>
            </w:r>
            <w:r w:rsidRPr="00790DE8">
              <w:t>12</w:t>
            </w:r>
            <w:r w:rsidRPr="00EA5DCF">
              <w:rPr>
                <w:rFonts w:cs="Times New Roman"/>
                <w:szCs w:val="20"/>
                <w:rtl/>
              </w:rPr>
              <w:t>.</w:t>
            </w:r>
            <w:r w:rsidRPr="00790DE8">
              <w:t>2013</w:t>
            </w:r>
          </w:p>
        </w:tc>
        <w:tc>
          <w:tcPr>
            <w:tcW w:w="974" w:type="dxa"/>
            <w:shd w:val="clear" w:color="000000" w:fill="FFFFFF"/>
            <w:vAlign w:val="center"/>
            <w:hideMark/>
            <w:tcPrChange w:id="254" w:author="Saad, Samuel" w:date="2018-04-13T14:40:00Z">
              <w:tcPr>
                <w:tcW w:w="974" w:type="dxa"/>
                <w:gridSpan w:val="2"/>
                <w:shd w:val="clear" w:color="000000" w:fill="FFFFFF"/>
                <w:vAlign w:val="center"/>
                <w:hideMark/>
              </w:tcPr>
            </w:tcPrChange>
          </w:tcPr>
          <w:p w:rsidR="000A17FA" w:rsidRPr="00790DE8" w:rsidRDefault="000A17FA">
            <w:pPr>
              <w:pStyle w:val="Tabletext"/>
              <w:pPrChange w:id="255" w:author="Saad, Samuel" w:date="2018-04-13T14:36:00Z">
                <w:pPr>
                  <w:jc w:val="center"/>
                </w:pPr>
              </w:pPrChange>
            </w:pPr>
            <w:r w:rsidRPr="00790DE8">
              <w:t>C1</w:t>
            </w:r>
          </w:p>
        </w:tc>
        <w:tc>
          <w:tcPr>
            <w:tcW w:w="791" w:type="dxa"/>
            <w:shd w:val="clear" w:color="000000" w:fill="FFFFFF"/>
            <w:vAlign w:val="center"/>
            <w:hideMark/>
            <w:tcPrChange w:id="256" w:author="Saad, Samuel" w:date="2018-04-13T14:40:00Z">
              <w:tcPr>
                <w:tcW w:w="791" w:type="dxa"/>
                <w:gridSpan w:val="2"/>
                <w:shd w:val="clear" w:color="000000" w:fill="FFFFFF"/>
                <w:vAlign w:val="center"/>
                <w:hideMark/>
              </w:tcPr>
            </w:tcPrChange>
          </w:tcPr>
          <w:p w:rsidR="000A17FA" w:rsidRPr="00790DE8" w:rsidRDefault="000A17FA">
            <w:pPr>
              <w:pStyle w:val="Tabletext"/>
              <w:pPrChange w:id="257" w:author="Saad, Samuel" w:date="2018-04-13T14:36:00Z">
                <w:pPr>
                  <w:jc w:val="center"/>
                </w:pPr>
              </w:pPrChange>
            </w:pPr>
            <w:r w:rsidRPr="00790DE8">
              <w:t>2720</w:t>
            </w:r>
          </w:p>
        </w:tc>
        <w:tc>
          <w:tcPr>
            <w:tcW w:w="939" w:type="dxa"/>
            <w:shd w:val="clear" w:color="auto" w:fill="auto"/>
            <w:noWrap/>
            <w:vAlign w:val="center"/>
            <w:hideMark/>
            <w:tcPrChange w:id="2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259" w:author="Saad, Samuel" w:date="2018-04-13T14:36:00Z">
                <w:pPr>
                  <w:jc w:val="center"/>
                </w:pPr>
              </w:pPrChange>
            </w:pPr>
            <w:r w:rsidRPr="00790DE8">
              <w:t>20560</w:t>
            </w:r>
          </w:p>
        </w:tc>
        <w:tc>
          <w:tcPr>
            <w:tcW w:w="1177" w:type="dxa"/>
            <w:shd w:val="clear" w:color="auto" w:fill="auto"/>
            <w:noWrap/>
            <w:vAlign w:val="center"/>
            <w:hideMark/>
            <w:tcPrChange w:id="2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261" w:author="Saad, Samuel" w:date="2018-04-13T14:36:00Z">
                <w:pPr>
                  <w:jc w:val="center"/>
                </w:pPr>
              </w:pPrChange>
            </w:pPr>
            <w:r w:rsidRPr="00790DE8">
              <w:t>55923</w:t>
            </w:r>
            <w:r w:rsidR="00442596">
              <w:t>,</w:t>
            </w:r>
            <w:r w:rsidRPr="00790DE8">
              <w:t>2</w:t>
            </w:r>
          </w:p>
        </w:tc>
        <w:tc>
          <w:tcPr>
            <w:tcW w:w="1160" w:type="dxa"/>
            <w:shd w:val="clear" w:color="auto" w:fill="auto"/>
            <w:noWrap/>
            <w:vAlign w:val="center"/>
            <w:hideMark/>
            <w:tcPrChange w:id="2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63" w:author="Saad, Samuel" w:date="2018-04-13T14:36:00Z">
                <w:pPr>
                  <w:jc w:val="center"/>
                </w:pPr>
              </w:pPrChange>
            </w:pPr>
            <w:r>
              <w:t>-</w:t>
            </w:r>
          </w:p>
        </w:tc>
        <w:tc>
          <w:tcPr>
            <w:tcW w:w="1160" w:type="dxa"/>
            <w:shd w:val="clear" w:color="auto" w:fill="auto"/>
            <w:noWrap/>
            <w:vAlign w:val="center"/>
            <w:hideMark/>
            <w:tcPrChange w:id="2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2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267" w:author="Saad, Samuel" w:date="2018-04-13T14:40:00Z">
            <w:trPr>
              <w:gridBefore w:val="1"/>
              <w:trHeight w:val="300"/>
            </w:trPr>
          </w:trPrChange>
        </w:trPr>
        <w:tc>
          <w:tcPr>
            <w:tcW w:w="636" w:type="dxa"/>
            <w:shd w:val="clear" w:color="000000" w:fill="FFFFFF"/>
            <w:vAlign w:val="center"/>
            <w:hideMark/>
            <w:tcPrChange w:id="268" w:author="Saad, Samuel" w:date="2018-04-13T14:40:00Z">
              <w:tcPr>
                <w:tcW w:w="636" w:type="dxa"/>
                <w:gridSpan w:val="2"/>
                <w:shd w:val="clear" w:color="000000" w:fill="FFFFFF"/>
                <w:vAlign w:val="center"/>
                <w:hideMark/>
              </w:tcPr>
            </w:tcPrChange>
          </w:tcPr>
          <w:p w:rsidR="000A17FA" w:rsidRPr="00790DE8" w:rsidRDefault="000A17FA">
            <w:pPr>
              <w:pStyle w:val="Tabletext"/>
              <w:pPrChange w:id="269" w:author="Saad, Samuel" w:date="2018-04-13T14:36:00Z">
                <w:pPr>
                  <w:jc w:val="center"/>
                </w:pPr>
              </w:pPrChange>
            </w:pPr>
            <w:r w:rsidRPr="00790DE8">
              <w:t>G</w:t>
            </w:r>
          </w:p>
        </w:tc>
        <w:tc>
          <w:tcPr>
            <w:tcW w:w="1763" w:type="dxa"/>
            <w:shd w:val="clear" w:color="000000" w:fill="FFFFFF"/>
            <w:vAlign w:val="center"/>
            <w:hideMark/>
            <w:tcPrChange w:id="270" w:author="Saad, Samuel" w:date="2018-04-13T14:40:00Z">
              <w:tcPr>
                <w:tcW w:w="1616" w:type="dxa"/>
                <w:shd w:val="clear" w:color="000000" w:fill="FFFFFF"/>
                <w:vAlign w:val="center"/>
                <w:hideMark/>
              </w:tcPr>
            </w:tcPrChange>
          </w:tcPr>
          <w:p w:rsidR="000A17FA" w:rsidRPr="00790DE8" w:rsidRDefault="000A17FA">
            <w:pPr>
              <w:pStyle w:val="Tabletext"/>
              <w:pPrChange w:id="271" w:author="Saad, Samuel" w:date="2018-04-13T14:36:00Z">
                <w:pPr>
                  <w:jc w:val="center"/>
                </w:pPr>
              </w:pPrChange>
            </w:pPr>
            <w:r w:rsidRPr="00790DE8">
              <w:t>L5</w:t>
            </w:r>
          </w:p>
        </w:tc>
        <w:tc>
          <w:tcPr>
            <w:tcW w:w="1029" w:type="dxa"/>
            <w:shd w:val="clear" w:color="000000" w:fill="FFFFFF"/>
            <w:vAlign w:val="center"/>
            <w:hideMark/>
            <w:tcPrChange w:id="272" w:author="Saad, Samuel" w:date="2018-04-13T14:40:00Z">
              <w:tcPr>
                <w:tcW w:w="1176" w:type="dxa"/>
                <w:gridSpan w:val="3"/>
                <w:shd w:val="clear" w:color="000000" w:fill="FFFFFF"/>
                <w:vAlign w:val="center"/>
                <w:hideMark/>
              </w:tcPr>
            </w:tcPrChange>
          </w:tcPr>
          <w:p w:rsidR="000A17FA" w:rsidRPr="00790DE8" w:rsidRDefault="000A17FA">
            <w:pPr>
              <w:pStyle w:val="Tabletext"/>
              <w:pPrChange w:id="273" w:author="Saad, Samuel" w:date="2018-04-13T14:36:00Z">
                <w:pPr>
                  <w:jc w:val="center"/>
                </w:pPr>
              </w:pPrChange>
            </w:pPr>
            <w:r w:rsidRPr="00790DE8">
              <w:t>27</w:t>
            </w:r>
            <w:r w:rsidRPr="00EA5DCF">
              <w:rPr>
                <w:rFonts w:cs="Times New Roman"/>
                <w:szCs w:val="20"/>
                <w:rtl/>
              </w:rPr>
              <w:t>.</w:t>
            </w:r>
            <w:r w:rsidRPr="00790DE8">
              <w:t>06</w:t>
            </w:r>
            <w:r w:rsidRPr="00EA5DCF">
              <w:rPr>
                <w:rFonts w:cs="Times New Roman"/>
                <w:szCs w:val="20"/>
                <w:rtl/>
              </w:rPr>
              <w:t>.</w:t>
            </w:r>
            <w:r w:rsidRPr="00790DE8">
              <w:t>2014</w:t>
            </w:r>
          </w:p>
        </w:tc>
        <w:tc>
          <w:tcPr>
            <w:tcW w:w="974" w:type="dxa"/>
            <w:shd w:val="clear" w:color="000000" w:fill="FFFFFF"/>
            <w:vAlign w:val="center"/>
            <w:hideMark/>
            <w:tcPrChange w:id="274" w:author="Saad, Samuel" w:date="2018-04-13T14:40:00Z">
              <w:tcPr>
                <w:tcW w:w="974" w:type="dxa"/>
                <w:gridSpan w:val="2"/>
                <w:shd w:val="clear" w:color="000000" w:fill="FFFFFF"/>
                <w:vAlign w:val="center"/>
                <w:hideMark/>
              </w:tcPr>
            </w:tcPrChange>
          </w:tcPr>
          <w:p w:rsidR="000A17FA" w:rsidRPr="00790DE8" w:rsidRDefault="000A17FA">
            <w:pPr>
              <w:pStyle w:val="Tabletext"/>
              <w:pPrChange w:id="275" w:author="Saad, Samuel" w:date="2018-04-13T14:36:00Z">
                <w:pPr>
                  <w:jc w:val="center"/>
                </w:pPr>
              </w:pPrChange>
            </w:pPr>
            <w:r w:rsidRPr="00790DE8">
              <w:t>C1</w:t>
            </w:r>
          </w:p>
        </w:tc>
        <w:tc>
          <w:tcPr>
            <w:tcW w:w="791" w:type="dxa"/>
            <w:shd w:val="clear" w:color="000000" w:fill="FFFFFF"/>
            <w:vAlign w:val="center"/>
            <w:hideMark/>
            <w:tcPrChange w:id="276" w:author="Saad, Samuel" w:date="2018-04-13T14:40:00Z">
              <w:tcPr>
                <w:tcW w:w="791" w:type="dxa"/>
                <w:gridSpan w:val="2"/>
                <w:shd w:val="clear" w:color="000000" w:fill="FFFFFF"/>
                <w:vAlign w:val="center"/>
                <w:hideMark/>
              </w:tcPr>
            </w:tcPrChange>
          </w:tcPr>
          <w:p w:rsidR="000A17FA" w:rsidRPr="00790DE8" w:rsidRDefault="000A17FA">
            <w:pPr>
              <w:pStyle w:val="Tabletext"/>
              <w:pPrChange w:id="277" w:author="Saad, Samuel" w:date="2018-04-13T14:36:00Z">
                <w:pPr>
                  <w:jc w:val="center"/>
                </w:pPr>
              </w:pPrChange>
            </w:pPr>
            <w:r w:rsidRPr="00790DE8">
              <w:t>3884</w:t>
            </w:r>
          </w:p>
        </w:tc>
        <w:tc>
          <w:tcPr>
            <w:tcW w:w="939" w:type="dxa"/>
            <w:shd w:val="clear" w:color="auto" w:fill="auto"/>
            <w:noWrap/>
            <w:vAlign w:val="center"/>
            <w:hideMark/>
            <w:tcPrChange w:id="2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279" w:author="Saad, Samuel" w:date="2018-04-13T14:36:00Z">
                <w:pPr>
                  <w:jc w:val="center"/>
                </w:pPr>
              </w:pPrChange>
            </w:pPr>
            <w:r w:rsidRPr="00790DE8">
              <w:t>20560</w:t>
            </w:r>
          </w:p>
        </w:tc>
        <w:tc>
          <w:tcPr>
            <w:tcW w:w="1177" w:type="dxa"/>
            <w:shd w:val="clear" w:color="auto" w:fill="auto"/>
            <w:noWrap/>
            <w:vAlign w:val="center"/>
            <w:hideMark/>
            <w:tcPrChange w:id="2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281" w:author="Saad, Samuel" w:date="2018-04-13T14:36:00Z">
                <w:pPr>
                  <w:jc w:val="center"/>
                </w:pPr>
              </w:pPrChange>
            </w:pPr>
            <w:r w:rsidRPr="00790DE8">
              <w:t>79855</w:t>
            </w:r>
            <w:r w:rsidR="00442596">
              <w:t>,</w:t>
            </w:r>
            <w:r w:rsidRPr="00790DE8">
              <w:t>04</w:t>
            </w:r>
          </w:p>
        </w:tc>
        <w:tc>
          <w:tcPr>
            <w:tcW w:w="1160" w:type="dxa"/>
            <w:shd w:val="clear" w:color="auto" w:fill="auto"/>
            <w:noWrap/>
            <w:vAlign w:val="center"/>
            <w:hideMark/>
            <w:tcPrChange w:id="2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83" w:author="Saad, Samuel" w:date="2018-04-13T14:36:00Z">
                <w:pPr>
                  <w:jc w:val="center"/>
                </w:pPr>
              </w:pPrChange>
            </w:pPr>
            <w:r>
              <w:t>-</w:t>
            </w:r>
          </w:p>
        </w:tc>
        <w:tc>
          <w:tcPr>
            <w:tcW w:w="1160" w:type="dxa"/>
            <w:shd w:val="clear" w:color="auto" w:fill="auto"/>
            <w:noWrap/>
            <w:vAlign w:val="center"/>
            <w:hideMark/>
            <w:tcPrChange w:id="2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2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2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287" w:author="Saad, Samuel" w:date="2018-04-13T14:40:00Z">
            <w:trPr>
              <w:gridBefore w:val="1"/>
              <w:trHeight w:val="300"/>
            </w:trPr>
          </w:trPrChange>
        </w:trPr>
        <w:tc>
          <w:tcPr>
            <w:tcW w:w="636" w:type="dxa"/>
            <w:shd w:val="clear" w:color="000000" w:fill="FFFFFF"/>
            <w:vAlign w:val="center"/>
            <w:hideMark/>
            <w:tcPrChange w:id="288" w:author="Saad, Samuel" w:date="2018-04-13T14:40:00Z">
              <w:tcPr>
                <w:tcW w:w="636" w:type="dxa"/>
                <w:gridSpan w:val="2"/>
                <w:shd w:val="clear" w:color="000000" w:fill="FFFFFF"/>
                <w:vAlign w:val="center"/>
                <w:hideMark/>
              </w:tcPr>
            </w:tcPrChange>
          </w:tcPr>
          <w:p w:rsidR="000A17FA" w:rsidRPr="00790DE8" w:rsidRDefault="000A17FA">
            <w:pPr>
              <w:pStyle w:val="Tabletext"/>
              <w:pPrChange w:id="289" w:author="Saad, Samuel" w:date="2018-04-13T14:36:00Z">
                <w:pPr>
                  <w:jc w:val="center"/>
                </w:pPr>
              </w:pPrChange>
            </w:pPr>
            <w:r w:rsidRPr="00790DE8">
              <w:t>NOR</w:t>
            </w:r>
          </w:p>
        </w:tc>
        <w:tc>
          <w:tcPr>
            <w:tcW w:w="1763" w:type="dxa"/>
            <w:shd w:val="clear" w:color="000000" w:fill="FFFFFF"/>
            <w:vAlign w:val="center"/>
            <w:hideMark/>
            <w:tcPrChange w:id="290" w:author="Saad, Samuel" w:date="2018-04-13T14:40:00Z">
              <w:tcPr>
                <w:tcW w:w="1616" w:type="dxa"/>
                <w:shd w:val="clear" w:color="000000" w:fill="FFFFFF"/>
                <w:vAlign w:val="center"/>
                <w:hideMark/>
              </w:tcPr>
            </w:tcPrChange>
          </w:tcPr>
          <w:p w:rsidR="000A17FA" w:rsidRPr="00790DE8" w:rsidRDefault="000A17FA">
            <w:pPr>
              <w:pStyle w:val="Tabletext"/>
              <w:pPrChange w:id="291" w:author="Saad, Samuel" w:date="2018-04-13T14:36:00Z">
                <w:pPr>
                  <w:jc w:val="center"/>
                </w:pPr>
              </w:pPrChange>
            </w:pPr>
            <w:r w:rsidRPr="00790DE8">
              <w:t>ASK-1</w:t>
            </w:r>
          </w:p>
        </w:tc>
        <w:tc>
          <w:tcPr>
            <w:tcW w:w="1029" w:type="dxa"/>
            <w:shd w:val="clear" w:color="000000" w:fill="FFFFFF"/>
            <w:vAlign w:val="center"/>
            <w:hideMark/>
            <w:tcPrChange w:id="292" w:author="Saad, Samuel" w:date="2018-04-13T14:40:00Z">
              <w:tcPr>
                <w:tcW w:w="1176" w:type="dxa"/>
                <w:gridSpan w:val="3"/>
                <w:shd w:val="clear" w:color="000000" w:fill="FFFFFF"/>
                <w:vAlign w:val="center"/>
                <w:hideMark/>
              </w:tcPr>
            </w:tcPrChange>
          </w:tcPr>
          <w:p w:rsidR="000A17FA" w:rsidRPr="00790DE8" w:rsidRDefault="000A17FA">
            <w:pPr>
              <w:pStyle w:val="Tabletext"/>
              <w:pPrChange w:id="293" w:author="Saad, Samuel" w:date="2018-04-13T14:36:00Z">
                <w:pPr>
                  <w:jc w:val="center"/>
                </w:pPr>
              </w:pPrChange>
            </w:pPr>
            <w:r w:rsidRPr="00790DE8">
              <w:t>18</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294" w:author="Saad, Samuel" w:date="2018-04-13T14:40:00Z">
              <w:tcPr>
                <w:tcW w:w="974" w:type="dxa"/>
                <w:gridSpan w:val="2"/>
                <w:shd w:val="clear" w:color="000000" w:fill="FFFFFF"/>
                <w:vAlign w:val="center"/>
                <w:hideMark/>
              </w:tcPr>
            </w:tcPrChange>
          </w:tcPr>
          <w:p w:rsidR="000A17FA" w:rsidRPr="00790DE8" w:rsidRDefault="000A17FA">
            <w:pPr>
              <w:pStyle w:val="Tabletext"/>
              <w:pPrChange w:id="295" w:author="Saad, Samuel" w:date="2018-04-13T14:36:00Z">
                <w:pPr>
                  <w:jc w:val="center"/>
                </w:pPr>
              </w:pPrChange>
            </w:pPr>
            <w:r w:rsidRPr="00790DE8">
              <w:t>C2</w:t>
            </w:r>
          </w:p>
        </w:tc>
        <w:tc>
          <w:tcPr>
            <w:tcW w:w="791" w:type="dxa"/>
            <w:shd w:val="clear" w:color="000000" w:fill="FFFFFF"/>
            <w:vAlign w:val="center"/>
            <w:hideMark/>
            <w:tcPrChange w:id="296" w:author="Saad, Samuel" w:date="2018-04-13T14:40:00Z">
              <w:tcPr>
                <w:tcW w:w="791" w:type="dxa"/>
                <w:gridSpan w:val="2"/>
                <w:shd w:val="clear" w:color="000000" w:fill="FFFFFF"/>
                <w:vAlign w:val="center"/>
                <w:hideMark/>
              </w:tcPr>
            </w:tcPrChange>
          </w:tcPr>
          <w:p w:rsidR="000A17FA" w:rsidRPr="00790DE8" w:rsidRDefault="000A17FA">
            <w:pPr>
              <w:pStyle w:val="Tabletext"/>
              <w:pPrChange w:id="297" w:author="Saad, Samuel" w:date="2018-04-13T14:36:00Z">
                <w:pPr>
                  <w:jc w:val="center"/>
                </w:pPr>
              </w:pPrChange>
            </w:pPr>
            <w:r w:rsidRPr="00790DE8">
              <w:t>6687</w:t>
            </w:r>
          </w:p>
        </w:tc>
        <w:tc>
          <w:tcPr>
            <w:tcW w:w="939" w:type="dxa"/>
            <w:shd w:val="clear" w:color="auto" w:fill="auto"/>
            <w:noWrap/>
            <w:vAlign w:val="center"/>
            <w:hideMark/>
            <w:tcPrChange w:id="2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299" w:author="Saad, Samuel" w:date="2018-04-13T14:36:00Z">
                <w:pPr>
                  <w:jc w:val="center"/>
                </w:pPr>
              </w:pPrChange>
            </w:pPr>
            <w:r w:rsidRPr="00790DE8">
              <w:t>24620</w:t>
            </w:r>
          </w:p>
        </w:tc>
        <w:tc>
          <w:tcPr>
            <w:tcW w:w="1177" w:type="dxa"/>
            <w:shd w:val="clear" w:color="auto" w:fill="auto"/>
            <w:noWrap/>
            <w:vAlign w:val="center"/>
            <w:hideMark/>
            <w:tcPrChange w:id="3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301" w:author="Saad, Samuel" w:date="2018-04-13T14:36:00Z">
                <w:pPr>
                  <w:jc w:val="center"/>
                </w:pPr>
              </w:pPrChange>
            </w:pPr>
            <w:r w:rsidRPr="00790DE8">
              <w:t>164633</w:t>
            </w:r>
            <w:r w:rsidR="00442596">
              <w:t>,</w:t>
            </w:r>
            <w:r w:rsidRPr="00790DE8">
              <w:t>9</w:t>
            </w:r>
          </w:p>
        </w:tc>
        <w:tc>
          <w:tcPr>
            <w:tcW w:w="1160" w:type="dxa"/>
            <w:shd w:val="clear" w:color="auto" w:fill="auto"/>
            <w:noWrap/>
            <w:vAlign w:val="center"/>
            <w:hideMark/>
            <w:tcPrChange w:id="30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03" w:author="Saad, Samuel" w:date="2018-04-13T14:36:00Z">
                <w:pPr>
                  <w:jc w:val="center"/>
                </w:pPr>
              </w:pPrChange>
            </w:pPr>
            <w:r>
              <w:t>-</w:t>
            </w:r>
          </w:p>
        </w:tc>
        <w:tc>
          <w:tcPr>
            <w:tcW w:w="1160" w:type="dxa"/>
            <w:shd w:val="clear" w:color="auto" w:fill="auto"/>
            <w:noWrap/>
            <w:vAlign w:val="center"/>
            <w:hideMark/>
            <w:tcPrChange w:id="3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3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307" w:author="Saad, Samuel" w:date="2018-04-13T14:40:00Z">
            <w:trPr>
              <w:gridBefore w:val="1"/>
              <w:trHeight w:val="300"/>
            </w:trPr>
          </w:trPrChange>
        </w:trPr>
        <w:tc>
          <w:tcPr>
            <w:tcW w:w="636" w:type="dxa"/>
            <w:shd w:val="clear" w:color="000000" w:fill="FFFFFF"/>
            <w:vAlign w:val="center"/>
            <w:hideMark/>
            <w:tcPrChange w:id="308" w:author="Saad, Samuel" w:date="2018-04-13T14:40:00Z">
              <w:tcPr>
                <w:tcW w:w="636" w:type="dxa"/>
                <w:gridSpan w:val="2"/>
                <w:shd w:val="clear" w:color="000000" w:fill="FFFFFF"/>
                <w:vAlign w:val="center"/>
                <w:hideMark/>
              </w:tcPr>
            </w:tcPrChange>
          </w:tcPr>
          <w:p w:rsidR="000A17FA" w:rsidRPr="00790DE8" w:rsidRDefault="000A17FA">
            <w:pPr>
              <w:pStyle w:val="Tabletext"/>
              <w:pPrChange w:id="309" w:author="Saad, Samuel" w:date="2018-04-13T14:36:00Z">
                <w:pPr>
                  <w:jc w:val="center"/>
                </w:pPr>
              </w:pPrChange>
            </w:pPr>
            <w:r w:rsidRPr="00790DE8">
              <w:t>F</w:t>
            </w:r>
          </w:p>
        </w:tc>
        <w:tc>
          <w:tcPr>
            <w:tcW w:w="1763" w:type="dxa"/>
            <w:shd w:val="clear" w:color="000000" w:fill="FFFFFF"/>
            <w:vAlign w:val="center"/>
            <w:hideMark/>
            <w:tcPrChange w:id="310" w:author="Saad, Samuel" w:date="2018-04-13T14:40:00Z">
              <w:tcPr>
                <w:tcW w:w="1616" w:type="dxa"/>
                <w:shd w:val="clear" w:color="000000" w:fill="FFFFFF"/>
                <w:vAlign w:val="center"/>
                <w:hideMark/>
              </w:tcPr>
            </w:tcPrChange>
          </w:tcPr>
          <w:p w:rsidR="000A17FA" w:rsidRPr="00790DE8" w:rsidRDefault="000A17FA">
            <w:pPr>
              <w:pStyle w:val="Tabletext"/>
              <w:pPrChange w:id="311" w:author="Saad, Samuel" w:date="2018-04-13T14:36:00Z">
                <w:pPr>
                  <w:jc w:val="center"/>
                </w:pPr>
              </w:pPrChange>
            </w:pPr>
            <w:r w:rsidRPr="00790DE8">
              <w:t>MCSAT-2 HEO-1</w:t>
            </w:r>
          </w:p>
        </w:tc>
        <w:tc>
          <w:tcPr>
            <w:tcW w:w="1029" w:type="dxa"/>
            <w:shd w:val="clear" w:color="000000" w:fill="FFFFFF"/>
            <w:vAlign w:val="center"/>
            <w:hideMark/>
            <w:tcPrChange w:id="312" w:author="Saad, Samuel" w:date="2018-04-13T14:40:00Z">
              <w:tcPr>
                <w:tcW w:w="1176" w:type="dxa"/>
                <w:gridSpan w:val="3"/>
                <w:shd w:val="clear" w:color="000000" w:fill="FFFFFF"/>
                <w:vAlign w:val="center"/>
                <w:hideMark/>
              </w:tcPr>
            </w:tcPrChange>
          </w:tcPr>
          <w:p w:rsidR="000A17FA" w:rsidRPr="00790DE8" w:rsidRDefault="000A17FA">
            <w:pPr>
              <w:pStyle w:val="Tabletext"/>
              <w:pPrChange w:id="313" w:author="Saad, Samuel" w:date="2018-04-13T14:36:00Z">
                <w:pPr>
                  <w:jc w:val="center"/>
                </w:pPr>
              </w:pPrChange>
            </w:pPr>
            <w:r w:rsidRPr="00790DE8">
              <w:t>25</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314" w:author="Saad, Samuel" w:date="2018-04-13T14:40:00Z">
              <w:tcPr>
                <w:tcW w:w="974" w:type="dxa"/>
                <w:gridSpan w:val="2"/>
                <w:shd w:val="clear" w:color="000000" w:fill="FFFFFF"/>
                <w:vAlign w:val="center"/>
                <w:hideMark/>
              </w:tcPr>
            </w:tcPrChange>
          </w:tcPr>
          <w:p w:rsidR="000A17FA" w:rsidRPr="00790DE8" w:rsidRDefault="000A17FA">
            <w:pPr>
              <w:pStyle w:val="Tabletext"/>
              <w:pPrChange w:id="315" w:author="Saad, Samuel" w:date="2018-04-13T14:36:00Z">
                <w:pPr>
                  <w:jc w:val="center"/>
                </w:pPr>
              </w:pPrChange>
            </w:pPr>
            <w:r w:rsidRPr="00790DE8">
              <w:t>C1</w:t>
            </w:r>
          </w:p>
        </w:tc>
        <w:tc>
          <w:tcPr>
            <w:tcW w:w="791" w:type="dxa"/>
            <w:shd w:val="clear" w:color="000000" w:fill="FFFFFF"/>
            <w:vAlign w:val="center"/>
            <w:hideMark/>
            <w:tcPrChange w:id="316" w:author="Saad, Samuel" w:date="2018-04-13T14:40:00Z">
              <w:tcPr>
                <w:tcW w:w="791" w:type="dxa"/>
                <w:gridSpan w:val="2"/>
                <w:shd w:val="clear" w:color="000000" w:fill="FFFFFF"/>
                <w:vAlign w:val="center"/>
                <w:hideMark/>
              </w:tcPr>
            </w:tcPrChange>
          </w:tcPr>
          <w:p w:rsidR="000A17FA" w:rsidRPr="00790DE8" w:rsidRDefault="000A17FA">
            <w:pPr>
              <w:pStyle w:val="Tabletext"/>
              <w:pPrChange w:id="317" w:author="Saad, Samuel" w:date="2018-04-13T14:36:00Z">
                <w:pPr>
                  <w:jc w:val="center"/>
                </w:pPr>
              </w:pPrChange>
            </w:pPr>
            <w:r w:rsidRPr="00790DE8">
              <w:t>102564</w:t>
            </w:r>
          </w:p>
        </w:tc>
        <w:tc>
          <w:tcPr>
            <w:tcW w:w="939" w:type="dxa"/>
            <w:shd w:val="clear" w:color="auto" w:fill="auto"/>
            <w:noWrap/>
            <w:vAlign w:val="center"/>
            <w:hideMark/>
            <w:tcPrChange w:id="3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319" w:author="Saad, Samuel" w:date="2018-04-13T14:36:00Z">
                <w:pPr>
                  <w:jc w:val="center"/>
                </w:pPr>
              </w:pPrChange>
            </w:pPr>
            <w:r w:rsidRPr="00790DE8">
              <w:t>20560</w:t>
            </w:r>
          </w:p>
        </w:tc>
        <w:tc>
          <w:tcPr>
            <w:tcW w:w="1177" w:type="dxa"/>
            <w:shd w:val="clear" w:color="auto" w:fill="auto"/>
            <w:noWrap/>
            <w:vAlign w:val="center"/>
            <w:hideMark/>
            <w:tcPrChange w:id="32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321" w:author="Saad, Samuel" w:date="2018-04-13T14:36:00Z">
                <w:pPr>
                  <w:jc w:val="center"/>
                </w:pPr>
              </w:pPrChange>
            </w:pPr>
            <w:r w:rsidRPr="00790DE8">
              <w:t>2108716</w:t>
            </w:r>
          </w:p>
        </w:tc>
        <w:tc>
          <w:tcPr>
            <w:tcW w:w="1160" w:type="dxa"/>
            <w:shd w:val="clear" w:color="auto" w:fill="auto"/>
            <w:noWrap/>
            <w:vAlign w:val="center"/>
            <w:hideMark/>
            <w:tcPrChange w:id="32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23" w:author="Saad, Samuel" w:date="2018-04-13T14:36:00Z">
                <w:pPr>
                  <w:jc w:val="center"/>
                </w:pPr>
              </w:pPrChange>
            </w:pPr>
            <w:r w:rsidRPr="00790DE8">
              <w:t>210871.6</w:t>
            </w:r>
          </w:p>
        </w:tc>
        <w:tc>
          <w:tcPr>
            <w:tcW w:w="1160" w:type="dxa"/>
            <w:shd w:val="clear" w:color="auto" w:fill="auto"/>
            <w:noWrap/>
            <w:vAlign w:val="center"/>
            <w:hideMark/>
            <w:tcPrChange w:id="32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325" w:author="Saad, Samuel" w:date="2018-04-13T14:36:00Z">
                <w:pPr>
                  <w:jc w:val="center"/>
                </w:pPr>
              </w:pPrChange>
            </w:pPr>
            <w:r w:rsidRPr="00790DE8">
              <w:t>42174</w:t>
            </w:r>
            <w:r w:rsidR="00442596">
              <w:t>,</w:t>
            </w:r>
            <w:r w:rsidRPr="00790DE8">
              <w:t>32</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3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327" w:author="Saad, Samuel" w:date="2018-04-13T14:40:00Z">
            <w:trPr>
              <w:gridBefore w:val="1"/>
              <w:trHeight w:val="300"/>
            </w:trPr>
          </w:trPrChange>
        </w:trPr>
        <w:tc>
          <w:tcPr>
            <w:tcW w:w="636" w:type="dxa"/>
            <w:shd w:val="clear" w:color="000000" w:fill="FFFFFF"/>
            <w:vAlign w:val="center"/>
            <w:hideMark/>
            <w:tcPrChange w:id="328" w:author="Saad, Samuel" w:date="2018-04-13T14:40:00Z">
              <w:tcPr>
                <w:tcW w:w="636" w:type="dxa"/>
                <w:gridSpan w:val="2"/>
                <w:shd w:val="clear" w:color="000000" w:fill="FFFFFF"/>
                <w:vAlign w:val="center"/>
                <w:hideMark/>
              </w:tcPr>
            </w:tcPrChange>
          </w:tcPr>
          <w:p w:rsidR="000A17FA" w:rsidRPr="00790DE8" w:rsidRDefault="000A17FA">
            <w:pPr>
              <w:pStyle w:val="Tabletext"/>
              <w:pPrChange w:id="329" w:author="Saad, Samuel" w:date="2018-04-13T14:36:00Z">
                <w:pPr>
                  <w:jc w:val="center"/>
                </w:pPr>
              </w:pPrChange>
            </w:pPr>
            <w:r w:rsidRPr="00790DE8">
              <w:t>F</w:t>
            </w:r>
          </w:p>
        </w:tc>
        <w:tc>
          <w:tcPr>
            <w:tcW w:w="1763" w:type="dxa"/>
            <w:shd w:val="clear" w:color="000000" w:fill="FFFFFF"/>
            <w:vAlign w:val="center"/>
            <w:hideMark/>
            <w:tcPrChange w:id="330" w:author="Saad, Samuel" w:date="2018-04-13T14:40:00Z">
              <w:tcPr>
                <w:tcW w:w="1616" w:type="dxa"/>
                <w:shd w:val="clear" w:color="000000" w:fill="FFFFFF"/>
                <w:vAlign w:val="center"/>
                <w:hideMark/>
              </w:tcPr>
            </w:tcPrChange>
          </w:tcPr>
          <w:p w:rsidR="000A17FA" w:rsidRPr="00790DE8" w:rsidRDefault="000A17FA">
            <w:pPr>
              <w:pStyle w:val="Tabletext"/>
              <w:pPrChange w:id="331" w:author="Saad, Samuel" w:date="2018-04-13T14:36:00Z">
                <w:pPr>
                  <w:jc w:val="center"/>
                </w:pPr>
              </w:pPrChange>
            </w:pPr>
            <w:r w:rsidRPr="00790DE8">
              <w:t>MCSAT-2 LEO-1</w:t>
            </w:r>
          </w:p>
        </w:tc>
        <w:tc>
          <w:tcPr>
            <w:tcW w:w="1029" w:type="dxa"/>
            <w:shd w:val="clear" w:color="000000" w:fill="FFFFFF"/>
            <w:vAlign w:val="center"/>
            <w:hideMark/>
            <w:tcPrChange w:id="332" w:author="Saad, Samuel" w:date="2018-04-13T14:40:00Z">
              <w:tcPr>
                <w:tcW w:w="1176" w:type="dxa"/>
                <w:gridSpan w:val="3"/>
                <w:shd w:val="clear" w:color="000000" w:fill="FFFFFF"/>
                <w:vAlign w:val="center"/>
                <w:hideMark/>
              </w:tcPr>
            </w:tcPrChange>
          </w:tcPr>
          <w:p w:rsidR="000A17FA" w:rsidRPr="00790DE8" w:rsidRDefault="000A17FA">
            <w:pPr>
              <w:pStyle w:val="Tabletext"/>
              <w:pPrChange w:id="333" w:author="Saad, Samuel" w:date="2018-04-13T14:36:00Z">
                <w:pPr>
                  <w:jc w:val="center"/>
                </w:pPr>
              </w:pPrChange>
            </w:pPr>
            <w:r w:rsidRPr="00790DE8">
              <w:t>25</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334" w:author="Saad, Samuel" w:date="2018-04-13T14:40:00Z">
              <w:tcPr>
                <w:tcW w:w="974" w:type="dxa"/>
                <w:gridSpan w:val="2"/>
                <w:shd w:val="clear" w:color="000000" w:fill="FFFFFF"/>
                <w:vAlign w:val="center"/>
                <w:hideMark/>
              </w:tcPr>
            </w:tcPrChange>
          </w:tcPr>
          <w:p w:rsidR="000A17FA" w:rsidRPr="00790DE8" w:rsidRDefault="000A17FA">
            <w:pPr>
              <w:pStyle w:val="Tabletext"/>
              <w:pPrChange w:id="335" w:author="Saad, Samuel" w:date="2018-04-13T14:36:00Z">
                <w:pPr>
                  <w:jc w:val="center"/>
                </w:pPr>
              </w:pPrChange>
            </w:pPr>
            <w:r w:rsidRPr="00790DE8">
              <w:t>C1</w:t>
            </w:r>
          </w:p>
        </w:tc>
        <w:tc>
          <w:tcPr>
            <w:tcW w:w="791" w:type="dxa"/>
            <w:shd w:val="clear" w:color="000000" w:fill="FFFFFF"/>
            <w:vAlign w:val="center"/>
            <w:hideMark/>
            <w:tcPrChange w:id="336" w:author="Saad, Samuel" w:date="2018-04-13T14:40:00Z">
              <w:tcPr>
                <w:tcW w:w="791" w:type="dxa"/>
                <w:gridSpan w:val="2"/>
                <w:shd w:val="clear" w:color="000000" w:fill="FFFFFF"/>
                <w:vAlign w:val="center"/>
                <w:hideMark/>
              </w:tcPr>
            </w:tcPrChange>
          </w:tcPr>
          <w:p w:rsidR="000A17FA" w:rsidRPr="00790DE8" w:rsidRDefault="000A17FA">
            <w:pPr>
              <w:pStyle w:val="Tabletext"/>
              <w:pPrChange w:id="337" w:author="Saad, Samuel" w:date="2018-04-13T14:36:00Z">
                <w:pPr>
                  <w:jc w:val="center"/>
                </w:pPr>
              </w:pPrChange>
            </w:pPr>
            <w:r w:rsidRPr="00790DE8">
              <w:t>150444</w:t>
            </w:r>
          </w:p>
        </w:tc>
        <w:tc>
          <w:tcPr>
            <w:tcW w:w="939" w:type="dxa"/>
            <w:shd w:val="clear" w:color="auto" w:fill="auto"/>
            <w:noWrap/>
            <w:vAlign w:val="center"/>
            <w:hideMark/>
            <w:tcPrChange w:id="3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339" w:author="Saad, Samuel" w:date="2018-04-13T14:36:00Z">
                <w:pPr>
                  <w:jc w:val="center"/>
                </w:pPr>
              </w:pPrChange>
            </w:pPr>
            <w:r w:rsidRPr="00790DE8">
              <w:t>20560</w:t>
            </w:r>
          </w:p>
        </w:tc>
        <w:tc>
          <w:tcPr>
            <w:tcW w:w="1177" w:type="dxa"/>
            <w:shd w:val="clear" w:color="auto" w:fill="auto"/>
            <w:noWrap/>
            <w:vAlign w:val="center"/>
            <w:hideMark/>
            <w:tcPrChange w:id="34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341" w:author="Saad, Samuel" w:date="2018-04-13T14:36:00Z">
                <w:pPr>
                  <w:jc w:val="center"/>
                </w:pPr>
              </w:pPrChange>
            </w:pPr>
            <w:r w:rsidRPr="00790DE8">
              <w:t>3093129</w:t>
            </w:r>
          </w:p>
        </w:tc>
        <w:tc>
          <w:tcPr>
            <w:tcW w:w="1160" w:type="dxa"/>
            <w:shd w:val="clear" w:color="auto" w:fill="auto"/>
            <w:noWrap/>
            <w:vAlign w:val="center"/>
            <w:hideMark/>
            <w:tcPrChange w:id="34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43" w:author="Saad, Samuel" w:date="2018-04-13T14:36:00Z">
                <w:pPr>
                  <w:jc w:val="center"/>
                </w:pPr>
              </w:pPrChange>
            </w:pPr>
            <w:r w:rsidRPr="00790DE8">
              <w:t>309312.9</w:t>
            </w:r>
          </w:p>
        </w:tc>
        <w:tc>
          <w:tcPr>
            <w:tcW w:w="1160" w:type="dxa"/>
            <w:shd w:val="clear" w:color="auto" w:fill="auto"/>
            <w:noWrap/>
            <w:vAlign w:val="center"/>
            <w:hideMark/>
            <w:tcPrChange w:id="34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345" w:author="Saad, Samuel" w:date="2018-04-13T14:36:00Z">
                <w:pPr>
                  <w:jc w:val="center"/>
                </w:pPr>
              </w:pPrChange>
            </w:pPr>
            <w:r w:rsidRPr="00790DE8">
              <w:t>61862</w:t>
            </w:r>
            <w:r w:rsidR="00442596">
              <w:t>,</w:t>
            </w:r>
            <w:r w:rsidRPr="00790DE8">
              <w:t>57</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3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347" w:author="Saad, Samuel" w:date="2018-04-13T14:40:00Z">
            <w:trPr>
              <w:gridBefore w:val="1"/>
              <w:trHeight w:val="300"/>
            </w:trPr>
          </w:trPrChange>
        </w:trPr>
        <w:tc>
          <w:tcPr>
            <w:tcW w:w="636" w:type="dxa"/>
            <w:shd w:val="clear" w:color="000000" w:fill="FFFFFF"/>
            <w:vAlign w:val="center"/>
            <w:hideMark/>
            <w:tcPrChange w:id="348" w:author="Saad, Samuel" w:date="2018-04-13T14:40:00Z">
              <w:tcPr>
                <w:tcW w:w="636" w:type="dxa"/>
                <w:gridSpan w:val="2"/>
                <w:shd w:val="clear" w:color="000000" w:fill="FFFFFF"/>
                <w:vAlign w:val="center"/>
                <w:hideMark/>
              </w:tcPr>
            </w:tcPrChange>
          </w:tcPr>
          <w:p w:rsidR="000A17FA" w:rsidRPr="00790DE8" w:rsidRDefault="000A17FA">
            <w:pPr>
              <w:pStyle w:val="Tabletext"/>
              <w:pPrChange w:id="349" w:author="Saad, Samuel" w:date="2018-04-13T14:36:00Z">
                <w:pPr>
                  <w:jc w:val="center"/>
                </w:pPr>
              </w:pPrChange>
            </w:pPr>
            <w:r w:rsidRPr="00790DE8">
              <w:t>F</w:t>
            </w:r>
          </w:p>
        </w:tc>
        <w:tc>
          <w:tcPr>
            <w:tcW w:w="1763" w:type="dxa"/>
            <w:shd w:val="clear" w:color="000000" w:fill="FFFFFF"/>
            <w:vAlign w:val="center"/>
            <w:hideMark/>
            <w:tcPrChange w:id="350" w:author="Saad, Samuel" w:date="2018-04-13T14:40:00Z">
              <w:tcPr>
                <w:tcW w:w="1616" w:type="dxa"/>
                <w:shd w:val="clear" w:color="000000" w:fill="FFFFFF"/>
                <w:vAlign w:val="center"/>
                <w:hideMark/>
              </w:tcPr>
            </w:tcPrChange>
          </w:tcPr>
          <w:p w:rsidR="000A17FA" w:rsidRPr="00790DE8" w:rsidRDefault="000A17FA">
            <w:pPr>
              <w:pStyle w:val="Tabletext"/>
              <w:pPrChange w:id="351" w:author="Saad, Samuel" w:date="2018-04-13T14:36:00Z">
                <w:pPr>
                  <w:jc w:val="center"/>
                </w:pPr>
              </w:pPrChange>
            </w:pPr>
            <w:r w:rsidRPr="00790DE8">
              <w:t>MCSAT-2 LEO-2</w:t>
            </w:r>
          </w:p>
        </w:tc>
        <w:tc>
          <w:tcPr>
            <w:tcW w:w="1029" w:type="dxa"/>
            <w:shd w:val="clear" w:color="000000" w:fill="FFFFFF"/>
            <w:vAlign w:val="center"/>
            <w:hideMark/>
            <w:tcPrChange w:id="352" w:author="Saad, Samuel" w:date="2018-04-13T14:40:00Z">
              <w:tcPr>
                <w:tcW w:w="1176" w:type="dxa"/>
                <w:gridSpan w:val="3"/>
                <w:shd w:val="clear" w:color="000000" w:fill="FFFFFF"/>
                <w:vAlign w:val="center"/>
                <w:hideMark/>
              </w:tcPr>
            </w:tcPrChange>
          </w:tcPr>
          <w:p w:rsidR="000A17FA" w:rsidRPr="00790DE8" w:rsidRDefault="000A17FA">
            <w:pPr>
              <w:pStyle w:val="Tabletext"/>
              <w:pPrChange w:id="353" w:author="Saad, Samuel" w:date="2018-04-13T14:36:00Z">
                <w:pPr>
                  <w:jc w:val="center"/>
                </w:pPr>
              </w:pPrChange>
            </w:pPr>
            <w:r w:rsidRPr="00790DE8">
              <w:t>25</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354" w:author="Saad, Samuel" w:date="2018-04-13T14:40:00Z">
              <w:tcPr>
                <w:tcW w:w="974" w:type="dxa"/>
                <w:gridSpan w:val="2"/>
                <w:shd w:val="clear" w:color="000000" w:fill="FFFFFF"/>
                <w:vAlign w:val="center"/>
                <w:hideMark/>
              </w:tcPr>
            </w:tcPrChange>
          </w:tcPr>
          <w:p w:rsidR="000A17FA" w:rsidRPr="00790DE8" w:rsidRDefault="000A17FA">
            <w:pPr>
              <w:pStyle w:val="Tabletext"/>
              <w:pPrChange w:id="355" w:author="Saad, Samuel" w:date="2018-04-13T14:36:00Z">
                <w:pPr>
                  <w:jc w:val="center"/>
                </w:pPr>
              </w:pPrChange>
            </w:pPr>
            <w:r w:rsidRPr="00790DE8">
              <w:t>C1</w:t>
            </w:r>
          </w:p>
        </w:tc>
        <w:tc>
          <w:tcPr>
            <w:tcW w:w="791" w:type="dxa"/>
            <w:shd w:val="clear" w:color="000000" w:fill="FFFFFF"/>
            <w:vAlign w:val="center"/>
            <w:hideMark/>
            <w:tcPrChange w:id="356" w:author="Saad, Samuel" w:date="2018-04-13T14:40:00Z">
              <w:tcPr>
                <w:tcW w:w="791" w:type="dxa"/>
                <w:gridSpan w:val="2"/>
                <w:shd w:val="clear" w:color="000000" w:fill="FFFFFF"/>
                <w:vAlign w:val="center"/>
                <w:hideMark/>
              </w:tcPr>
            </w:tcPrChange>
          </w:tcPr>
          <w:p w:rsidR="000A17FA" w:rsidRPr="00790DE8" w:rsidRDefault="000A17FA">
            <w:pPr>
              <w:pStyle w:val="Tabletext"/>
              <w:pPrChange w:id="357" w:author="Saad, Samuel" w:date="2018-04-13T14:36:00Z">
                <w:pPr>
                  <w:jc w:val="center"/>
                </w:pPr>
              </w:pPrChange>
            </w:pPr>
            <w:r w:rsidRPr="00790DE8">
              <w:t>44352</w:t>
            </w:r>
          </w:p>
        </w:tc>
        <w:tc>
          <w:tcPr>
            <w:tcW w:w="939" w:type="dxa"/>
            <w:shd w:val="clear" w:color="auto" w:fill="auto"/>
            <w:noWrap/>
            <w:vAlign w:val="center"/>
            <w:hideMark/>
            <w:tcPrChange w:id="3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359" w:author="Saad, Samuel" w:date="2018-04-13T14:36:00Z">
                <w:pPr>
                  <w:jc w:val="center"/>
                </w:pPr>
              </w:pPrChange>
            </w:pPr>
            <w:r w:rsidRPr="00790DE8">
              <w:t>20560</w:t>
            </w:r>
          </w:p>
        </w:tc>
        <w:tc>
          <w:tcPr>
            <w:tcW w:w="1177" w:type="dxa"/>
            <w:shd w:val="clear" w:color="auto" w:fill="auto"/>
            <w:noWrap/>
            <w:vAlign w:val="center"/>
            <w:hideMark/>
            <w:tcPrChange w:id="3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361" w:author="Saad, Samuel" w:date="2018-04-13T14:36:00Z">
                <w:pPr>
                  <w:jc w:val="center"/>
                </w:pPr>
              </w:pPrChange>
            </w:pPr>
            <w:r w:rsidRPr="00790DE8">
              <w:t>911877</w:t>
            </w:r>
            <w:r w:rsidR="00442596">
              <w:t>,</w:t>
            </w:r>
            <w:r w:rsidRPr="00790DE8">
              <w:t>1</w:t>
            </w:r>
          </w:p>
        </w:tc>
        <w:tc>
          <w:tcPr>
            <w:tcW w:w="1160" w:type="dxa"/>
            <w:shd w:val="clear" w:color="auto" w:fill="auto"/>
            <w:noWrap/>
            <w:vAlign w:val="center"/>
            <w:hideMark/>
            <w:tcPrChange w:id="3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63" w:author="Saad, Samuel" w:date="2018-04-13T14:36:00Z">
                <w:pPr>
                  <w:jc w:val="center"/>
                </w:pPr>
              </w:pPrChange>
            </w:pPr>
            <w:r w:rsidRPr="00790DE8">
              <w:t>91187.71</w:t>
            </w:r>
          </w:p>
        </w:tc>
        <w:tc>
          <w:tcPr>
            <w:tcW w:w="1160" w:type="dxa"/>
            <w:shd w:val="clear" w:color="auto" w:fill="auto"/>
            <w:noWrap/>
            <w:vAlign w:val="center"/>
            <w:hideMark/>
            <w:tcPrChange w:id="3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3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367" w:author="Saad, Samuel" w:date="2018-04-13T14:40:00Z">
            <w:trPr>
              <w:gridBefore w:val="1"/>
              <w:trHeight w:val="300"/>
            </w:trPr>
          </w:trPrChange>
        </w:trPr>
        <w:tc>
          <w:tcPr>
            <w:tcW w:w="636" w:type="dxa"/>
            <w:shd w:val="clear" w:color="000000" w:fill="FFFFFF"/>
            <w:vAlign w:val="center"/>
            <w:hideMark/>
            <w:tcPrChange w:id="368" w:author="Saad, Samuel" w:date="2018-04-13T14:40:00Z">
              <w:tcPr>
                <w:tcW w:w="636" w:type="dxa"/>
                <w:gridSpan w:val="2"/>
                <w:shd w:val="clear" w:color="000000" w:fill="FFFFFF"/>
                <w:vAlign w:val="center"/>
                <w:hideMark/>
              </w:tcPr>
            </w:tcPrChange>
          </w:tcPr>
          <w:p w:rsidR="000A17FA" w:rsidRPr="00790DE8" w:rsidRDefault="000A17FA">
            <w:pPr>
              <w:pStyle w:val="Tabletext"/>
              <w:pPrChange w:id="369" w:author="Saad, Samuel" w:date="2018-04-13T14:36:00Z">
                <w:pPr>
                  <w:jc w:val="center"/>
                </w:pPr>
              </w:pPrChange>
            </w:pPr>
            <w:r w:rsidRPr="00790DE8">
              <w:t>F</w:t>
            </w:r>
          </w:p>
        </w:tc>
        <w:tc>
          <w:tcPr>
            <w:tcW w:w="1763" w:type="dxa"/>
            <w:shd w:val="clear" w:color="000000" w:fill="FFFFFF"/>
            <w:vAlign w:val="center"/>
            <w:hideMark/>
            <w:tcPrChange w:id="370" w:author="Saad, Samuel" w:date="2018-04-13T14:40:00Z">
              <w:tcPr>
                <w:tcW w:w="1616" w:type="dxa"/>
                <w:shd w:val="clear" w:color="000000" w:fill="FFFFFF"/>
                <w:vAlign w:val="center"/>
                <w:hideMark/>
              </w:tcPr>
            </w:tcPrChange>
          </w:tcPr>
          <w:p w:rsidR="000A17FA" w:rsidRPr="00790DE8" w:rsidRDefault="000A17FA">
            <w:pPr>
              <w:pStyle w:val="Tabletext"/>
              <w:pPrChange w:id="371" w:author="Saad, Samuel" w:date="2018-04-13T14:36:00Z">
                <w:pPr>
                  <w:jc w:val="center"/>
                </w:pPr>
              </w:pPrChange>
            </w:pPr>
            <w:r w:rsidRPr="00790DE8">
              <w:t>MCSAT-2 MEO-1</w:t>
            </w:r>
          </w:p>
        </w:tc>
        <w:tc>
          <w:tcPr>
            <w:tcW w:w="1029" w:type="dxa"/>
            <w:shd w:val="clear" w:color="000000" w:fill="FFFFFF"/>
            <w:vAlign w:val="center"/>
            <w:hideMark/>
            <w:tcPrChange w:id="372" w:author="Saad, Samuel" w:date="2018-04-13T14:40:00Z">
              <w:tcPr>
                <w:tcW w:w="1176" w:type="dxa"/>
                <w:gridSpan w:val="3"/>
                <w:shd w:val="clear" w:color="000000" w:fill="FFFFFF"/>
                <w:vAlign w:val="center"/>
                <w:hideMark/>
              </w:tcPr>
            </w:tcPrChange>
          </w:tcPr>
          <w:p w:rsidR="000A17FA" w:rsidRPr="00790DE8" w:rsidRDefault="000A17FA">
            <w:pPr>
              <w:pStyle w:val="Tabletext"/>
              <w:pPrChange w:id="373" w:author="Saad, Samuel" w:date="2018-04-13T14:36:00Z">
                <w:pPr>
                  <w:jc w:val="center"/>
                </w:pPr>
              </w:pPrChange>
            </w:pPr>
            <w:r w:rsidRPr="00790DE8">
              <w:t>25</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374" w:author="Saad, Samuel" w:date="2018-04-13T14:40:00Z">
              <w:tcPr>
                <w:tcW w:w="974" w:type="dxa"/>
                <w:gridSpan w:val="2"/>
                <w:shd w:val="clear" w:color="000000" w:fill="FFFFFF"/>
                <w:vAlign w:val="center"/>
                <w:hideMark/>
              </w:tcPr>
            </w:tcPrChange>
          </w:tcPr>
          <w:p w:rsidR="000A17FA" w:rsidRPr="00790DE8" w:rsidRDefault="000A17FA">
            <w:pPr>
              <w:pStyle w:val="Tabletext"/>
              <w:pPrChange w:id="375" w:author="Saad, Samuel" w:date="2018-04-13T14:36:00Z">
                <w:pPr>
                  <w:jc w:val="center"/>
                </w:pPr>
              </w:pPrChange>
            </w:pPr>
            <w:r w:rsidRPr="00790DE8">
              <w:t>C1</w:t>
            </w:r>
          </w:p>
        </w:tc>
        <w:tc>
          <w:tcPr>
            <w:tcW w:w="791" w:type="dxa"/>
            <w:shd w:val="clear" w:color="000000" w:fill="FFFFFF"/>
            <w:vAlign w:val="center"/>
            <w:hideMark/>
            <w:tcPrChange w:id="376" w:author="Saad, Samuel" w:date="2018-04-13T14:40:00Z">
              <w:tcPr>
                <w:tcW w:w="791" w:type="dxa"/>
                <w:gridSpan w:val="2"/>
                <w:shd w:val="clear" w:color="000000" w:fill="FFFFFF"/>
                <w:vAlign w:val="center"/>
                <w:hideMark/>
              </w:tcPr>
            </w:tcPrChange>
          </w:tcPr>
          <w:p w:rsidR="000A17FA" w:rsidRPr="00790DE8" w:rsidRDefault="000A17FA">
            <w:pPr>
              <w:pStyle w:val="Tabletext"/>
              <w:pPrChange w:id="377" w:author="Saad, Samuel" w:date="2018-04-13T14:36:00Z">
                <w:pPr>
                  <w:jc w:val="center"/>
                </w:pPr>
              </w:pPrChange>
            </w:pPr>
            <w:r w:rsidRPr="00790DE8">
              <w:t>211680</w:t>
            </w:r>
          </w:p>
        </w:tc>
        <w:tc>
          <w:tcPr>
            <w:tcW w:w="939" w:type="dxa"/>
            <w:shd w:val="clear" w:color="auto" w:fill="auto"/>
            <w:noWrap/>
            <w:vAlign w:val="center"/>
            <w:hideMark/>
            <w:tcPrChange w:id="3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379" w:author="Saad, Samuel" w:date="2018-04-13T14:36:00Z">
                <w:pPr>
                  <w:jc w:val="center"/>
                </w:pPr>
              </w:pPrChange>
            </w:pPr>
            <w:r w:rsidRPr="00790DE8">
              <w:t>20560</w:t>
            </w:r>
          </w:p>
        </w:tc>
        <w:tc>
          <w:tcPr>
            <w:tcW w:w="1177" w:type="dxa"/>
            <w:shd w:val="clear" w:color="auto" w:fill="auto"/>
            <w:noWrap/>
            <w:vAlign w:val="center"/>
            <w:hideMark/>
            <w:tcPrChange w:id="38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381" w:author="Saad, Samuel" w:date="2018-04-13T14:36:00Z">
                <w:pPr>
                  <w:jc w:val="center"/>
                </w:pPr>
              </w:pPrChange>
            </w:pPr>
            <w:r w:rsidRPr="00790DE8">
              <w:t>4352141</w:t>
            </w:r>
          </w:p>
        </w:tc>
        <w:tc>
          <w:tcPr>
            <w:tcW w:w="1160" w:type="dxa"/>
            <w:shd w:val="clear" w:color="auto" w:fill="auto"/>
            <w:noWrap/>
            <w:vAlign w:val="center"/>
            <w:hideMark/>
            <w:tcPrChange w:id="3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383" w:author="Saad, Samuel" w:date="2018-04-13T14:36:00Z">
                <w:pPr>
                  <w:jc w:val="center"/>
                </w:pPr>
              </w:pPrChange>
            </w:pPr>
            <w:r w:rsidRPr="00790DE8">
              <w:t>435214.1</w:t>
            </w:r>
          </w:p>
        </w:tc>
        <w:tc>
          <w:tcPr>
            <w:tcW w:w="1160" w:type="dxa"/>
            <w:shd w:val="clear" w:color="auto" w:fill="auto"/>
            <w:noWrap/>
            <w:vAlign w:val="center"/>
            <w:hideMark/>
            <w:tcPrChange w:id="38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385" w:author="Saad, Samuel" w:date="2018-04-13T14:36:00Z">
                <w:pPr>
                  <w:jc w:val="center"/>
                </w:pPr>
              </w:pPrChange>
            </w:pPr>
            <w:r w:rsidRPr="00790DE8">
              <w:t>87042</w:t>
            </w:r>
            <w:r w:rsidR="00442596">
              <w:t>,</w:t>
            </w:r>
            <w:r w:rsidRPr="00790DE8">
              <w:t>82</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3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387" w:author="Saad, Samuel" w:date="2018-04-13T14:40:00Z">
            <w:trPr>
              <w:gridBefore w:val="1"/>
              <w:trHeight w:val="300"/>
            </w:trPr>
          </w:trPrChange>
        </w:trPr>
        <w:tc>
          <w:tcPr>
            <w:tcW w:w="636" w:type="dxa"/>
            <w:shd w:val="clear" w:color="000000" w:fill="FFFFFF"/>
            <w:vAlign w:val="center"/>
            <w:hideMark/>
            <w:tcPrChange w:id="388" w:author="Saad, Samuel" w:date="2018-04-13T14:40:00Z">
              <w:tcPr>
                <w:tcW w:w="636" w:type="dxa"/>
                <w:gridSpan w:val="2"/>
                <w:shd w:val="clear" w:color="000000" w:fill="FFFFFF"/>
                <w:vAlign w:val="center"/>
                <w:hideMark/>
              </w:tcPr>
            </w:tcPrChange>
          </w:tcPr>
          <w:p w:rsidR="000A17FA" w:rsidRPr="00790DE8" w:rsidRDefault="000A17FA">
            <w:pPr>
              <w:pStyle w:val="Tabletext"/>
              <w:pPrChange w:id="389" w:author="Saad, Samuel" w:date="2018-04-13T14:36:00Z">
                <w:pPr>
                  <w:jc w:val="center"/>
                </w:pPr>
              </w:pPrChange>
            </w:pPr>
            <w:r w:rsidRPr="00790DE8">
              <w:lastRenderedPageBreak/>
              <w:t>F</w:t>
            </w:r>
          </w:p>
        </w:tc>
        <w:tc>
          <w:tcPr>
            <w:tcW w:w="1763" w:type="dxa"/>
            <w:shd w:val="clear" w:color="000000" w:fill="FFFFFF"/>
            <w:vAlign w:val="center"/>
            <w:hideMark/>
            <w:tcPrChange w:id="390" w:author="Saad, Samuel" w:date="2018-04-13T14:40:00Z">
              <w:tcPr>
                <w:tcW w:w="1616" w:type="dxa"/>
                <w:shd w:val="clear" w:color="000000" w:fill="FFFFFF"/>
                <w:vAlign w:val="center"/>
                <w:hideMark/>
              </w:tcPr>
            </w:tcPrChange>
          </w:tcPr>
          <w:p w:rsidR="000A17FA" w:rsidRPr="00790DE8" w:rsidRDefault="000A17FA">
            <w:pPr>
              <w:pStyle w:val="Tabletext"/>
              <w:pPrChange w:id="391" w:author="Saad, Samuel" w:date="2018-04-13T14:36:00Z">
                <w:pPr>
                  <w:jc w:val="center"/>
                </w:pPr>
              </w:pPrChange>
            </w:pPr>
            <w:r w:rsidRPr="00790DE8">
              <w:t>MCSAT-2 MEO-2</w:t>
            </w:r>
          </w:p>
        </w:tc>
        <w:tc>
          <w:tcPr>
            <w:tcW w:w="1029" w:type="dxa"/>
            <w:shd w:val="clear" w:color="000000" w:fill="FFFFFF"/>
            <w:vAlign w:val="center"/>
            <w:hideMark/>
            <w:tcPrChange w:id="392" w:author="Saad, Samuel" w:date="2018-04-13T14:40:00Z">
              <w:tcPr>
                <w:tcW w:w="1176" w:type="dxa"/>
                <w:gridSpan w:val="3"/>
                <w:shd w:val="clear" w:color="000000" w:fill="FFFFFF"/>
                <w:vAlign w:val="center"/>
                <w:hideMark/>
              </w:tcPr>
            </w:tcPrChange>
          </w:tcPr>
          <w:p w:rsidR="000A17FA" w:rsidRPr="00790DE8" w:rsidRDefault="000A17FA">
            <w:pPr>
              <w:pStyle w:val="Tabletext"/>
              <w:pPrChange w:id="393" w:author="Saad, Samuel" w:date="2018-04-13T14:36:00Z">
                <w:pPr>
                  <w:jc w:val="center"/>
                </w:pPr>
              </w:pPrChange>
            </w:pPr>
            <w:r w:rsidRPr="00790DE8">
              <w:t>25</w:t>
            </w:r>
            <w:r w:rsidRPr="00EA5DCF">
              <w:rPr>
                <w:rFonts w:cs="Times New Roman"/>
                <w:szCs w:val="20"/>
                <w:rtl/>
              </w:rPr>
              <w:t>.</w:t>
            </w:r>
            <w:r w:rsidRPr="00790DE8">
              <w:t>11</w:t>
            </w:r>
            <w:r w:rsidRPr="00EA5DCF">
              <w:rPr>
                <w:rFonts w:cs="Times New Roman"/>
                <w:szCs w:val="20"/>
                <w:rtl/>
              </w:rPr>
              <w:t>.</w:t>
            </w:r>
            <w:r w:rsidRPr="00790DE8">
              <w:t>2014</w:t>
            </w:r>
          </w:p>
        </w:tc>
        <w:tc>
          <w:tcPr>
            <w:tcW w:w="974" w:type="dxa"/>
            <w:shd w:val="clear" w:color="000000" w:fill="FFFFFF"/>
            <w:vAlign w:val="center"/>
            <w:hideMark/>
            <w:tcPrChange w:id="394" w:author="Saad, Samuel" w:date="2018-04-13T14:40:00Z">
              <w:tcPr>
                <w:tcW w:w="974" w:type="dxa"/>
                <w:gridSpan w:val="2"/>
                <w:shd w:val="clear" w:color="000000" w:fill="FFFFFF"/>
                <w:vAlign w:val="center"/>
                <w:hideMark/>
              </w:tcPr>
            </w:tcPrChange>
          </w:tcPr>
          <w:p w:rsidR="000A17FA" w:rsidRPr="00790DE8" w:rsidRDefault="000A17FA">
            <w:pPr>
              <w:pStyle w:val="Tabletext"/>
              <w:pPrChange w:id="395" w:author="Saad, Samuel" w:date="2018-04-13T14:36:00Z">
                <w:pPr>
                  <w:jc w:val="center"/>
                </w:pPr>
              </w:pPrChange>
            </w:pPr>
            <w:r w:rsidRPr="00790DE8">
              <w:t>C1</w:t>
            </w:r>
          </w:p>
        </w:tc>
        <w:tc>
          <w:tcPr>
            <w:tcW w:w="791" w:type="dxa"/>
            <w:shd w:val="clear" w:color="000000" w:fill="FFFFFF"/>
            <w:vAlign w:val="center"/>
            <w:hideMark/>
            <w:tcPrChange w:id="396" w:author="Saad, Samuel" w:date="2018-04-13T14:40:00Z">
              <w:tcPr>
                <w:tcW w:w="791" w:type="dxa"/>
                <w:gridSpan w:val="2"/>
                <w:shd w:val="clear" w:color="000000" w:fill="FFFFFF"/>
                <w:vAlign w:val="center"/>
                <w:hideMark/>
              </w:tcPr>
            </w:tcPrChange>
          </w:tcPr>
          <w:p w:rsidR="000A17FA" w:rsidRPr="00790DE8" w:rsidRDefault="000A17FA">
            <w:pPr>
              <w:pStyle w:val="Tabletext"/>
              <w:pPrChange w:id="397" w:author="Saad, Samuel" w:date="2018-04-13T14:36:00Z">
                <w:pPr>
                  <w:jc w:val="center"/>
                </w:pPr>
              </w:pPrChange>
            </w:pPr>
            <w:r w:rsidRPr="00790DE8">
              <w:t>69552</w:t>
            </w:r>
          </w:p>
        </w:tc>
        <w:tc>
          <w:tcPr>
            <w:tcW w:w="939" w:type="dxa"/>
            <w:shd w:val="clear" w:color="auto" w:fill="auto"/>
            <w:noWrap/>
            <w:vAlign w:val="center"/>
            <w:hideMark/>
            <w:tcPrChange w:id="3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399" w:author="Saad, Samuel" w:date="2018-04-13T14:36:00Z">
                <w:pPr>
                  <w:jc w:val="center"/>
                </w:pPr>
              </w:pPrChange>
            </w:pPr>
            <w:r w:rsidRPr="00790DE8">
              <w:t>20560</w:t>
            </w:r>
          </w:p>
        </w:tc>
        <w:tc>
          <w:tcPr>
            <w:tcW w:w="1177" w:type="dxa"/>
            <w:shd w:val="clear" w:color="auto" w:fill="auto"/>
            <w:noWrap/>
            <w:vAlign w:val="center"/>
            <w:hideMark/>
            <w:tcPrChange w:id="40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401" w:author="Saad, Samuel" w:date="2018-04-13T14:36:00Z">
                <w:pPr>
                  <w:jc w:val="center"/>
                </w:pPr>
              </w:pPrChange>
            </w:pPr>
            <w:r w:rsidRPr="00790DE8">
              <w:t>1429989</w:t>
            </w:r>
          </w:p>
        </w:tc>
        <w:tc>
          <w:tcPr>
            <w:tcW w:w="1160" w:type="dxa"/>
            <w:shd w:val="clear" w:color="auto" w:fill="auto"/>
            <w:noWrap/>
            <w:vAlign w:val="center"/>
            <w:hideMark/>
            <w:tcPrChange w:id="40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403" w:author="Saad, Samuel" w:date="2018-04-13T14:36:00Z">
                <w:pPr>
                  <w:jc w:val="center"/>
                </w:pPr>
              </w:pPrChange>
            </w:pPr>
            <w:r w:rsidRPr="00790DE8">
              <w:t>142998</w:t>
            </w:r>
            <w:r w:rsidR="00442596">
              <w:t>,</w:t>
            </w:r>
            <w:r w:rsidRPr="00790DE8">
              <w:t>9</w:t>
            </w:r>
          </w:p>
        </w:tc>
        <w:tc>
          <w:tcPr>
            <w:tcW w:w="1160" w:type="dxa"/>
            <w:shd w:val="clear" w:color="auto" w:fill="auto"/>
            <w:noWrap/>
            <w:vAlign w:val="center"/>
            <w:hideMark/>
            <w:tcPrChange w:id="40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405" w:author="Saad, Samuel" w:date="2018-04-13T14:36:00Z">
                <w:pPr>
                  <w:jc w:val="center"/>
                </w:pPr>
              </w:pPrChange>
            </w:pPr>
            <w:r w:rsidRPr="00790DE8">
              <w:t>28599</w:t>
            </w:r>
            <w:r w:rsidR="00442596">
              <w:t>,</w:t>
            </w:r>
            <w:r w:rsidRPr="00790DE8">
              <w:t>78</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4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407" w:author="Saad, Samuel" w:date="2018-04-13T14:40:00Z">
            <w:trPr>
              <w:gridBefore w:val="1"/>
              <w:trHeight w:val="300"/>
            </w:trPr>
          </w:trPrChange>
        </w:trPr>
        <w:tc>
          <w:tcPr>
            <w:tcW w:w="636" w:type="dxa"/>
            <w:shd w:val="clear" w:color="000000" w:fill="FFFFFF"/>
            <w:vAlign w:val="center"/>
            <w:hideMark/>
            <w:tcPrChange w:id="408" w:author="Saad, Samuel" w:date="2018-04-13T14:40:00Z">
              <w:tcPr>
                <w:tcW w:w="636" w:type="dxa"/>
                <w:gridSpan w:val="2"/>
                <w:shd w:val="clear" w:color="000000" w:fill="FFFFFF"/>
                <w:vAlign w:val="center"/>
                <w:hideMark/>
              </w:tcPr>
            </w:tcPrChange>
          </w:tcPr>
          <w:p w:rsidR="000A17FA" w:rsidRPr="00790DE8" w:rsidRDefault="000A17FA">
            <w:pPr>
              <w:pStyle w:val="Tabletext"/>
              <w:pPrChange w:id="409" w:author="Saad, Samuel" w:date="2018-04-13T14:36:00Z">
                <w:pPr>
                  <w:jc w:val="center"/>
                </w:pPr>
              </w:pPrChange>
            </w:pPr>
            <w:r w:rsidRPr="00790DE8">
              <w:t>F</w:t>
            </w:r>
          </w:p>
        </w:tc>
        <w:tc>
          <w:tcPr>
            <w:tcW w:w="1763" w:type="dxa"/>
            <w:shd w:val="clear" w:color="000000" w:fill="FFFFFF"/>
            <w:vAlign w:val="center"/>
            <w:hideMark/>
            <w:tcPrChange w:id="410" w:author="Saad, Samuel" w:date="2018-04-13T14:40:00Z">
              <w:tcPr>
                <w:tcW w:w="1616" w:type="dxa"/>
                <w:shd w:val="clear" w:color="000000" w:fill="FFFFFF"/>
                <w:vAlign w:val="center"/>
                <w:hideMark/>
              </w:tcPr>
            </w:tcPrChange>
          </w:tcPr>
          <w:p w:rsidR="000A17FA" w:rsidRPr="00790DE8" w:rsidRDefault="000A17FA">
            <w:pPr>
              <w:pStyle w:val="Tabletext"/>
              <w:pPrChange w:id="411" w:author="Saad, Samuel" w:date="2018-04-13T14:36:00Z">
                <w:pPr>
                  <w:jc w:val="center"/>
                </w:pPr>
              </w:pPrChange>
            </w:pPr>
            <w:r w:rsidRPr="00790DE8">
              <w:t>MCSAT-2 HEO</w:t>
            </w:r>
          </w:p>
        </w:tc>
        <w:tc>
          <w:tcPr>
            <w:tcW w:w="1029" w:type="dxa"/>
            <w:shd w:val="clear" w:color="000000" w:fill="FFFFFF"/>
            <w:vAlign w:val="center"/>
            <w:hideMark/>
            <w:tcPrChange w:id="412" w:author="Saad, Samuel" w:date="2018-04-13T14:40:00Z">
              <w:tcPr>
                <w:tcW w:w="1176" w:type="dxa"/>
                <w:gridSpan w:val="3"/>
                <w:shd w:val="clear" w:color="000000" w:fill="FFFFFF"/>
                <w:vAlign w:val="center"/>
                <w:hideMark/>
              </w:tcPr>
            </w:tcPrChange>
          </w:tcPr>
          <w:p w:rsidR="000A17FA" w:rsidRPr="00790DE8" w:rsidRDefault="000A17FA">
            <w:pPr>
              <w:pStyle w:val="Tabletext"/>
              <w:pPrChange w:id="413" w:author="Saad, Samuel" w:date="2018-04-13T14:36:00Z">
                <w:pPr>
                  <w:jc w:val="center"/>
                </w:pPr>
              </w:pPrChange>
            </w:pPr>
            <w:r w:rsidRPr="00790DE8">
              <w:t>01</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414" w:author="Saad, Samuel" w:date="2018-04-13T14:40:00Z">
              <w:tcPr>
                <w:tcW w:w="974" w:type="dxa"/>
                <w:gridSpan w:val="2"/>
                <w:shd w:val="clear" w:color="000000" w:fill="FFFFFF"/>
                <w:vAlign w:val="center"/>
                <w:hideMark/>
              </w:tcPr>
            </w:tcPrChange>
          </w:tcPr>
          <w:p w:rsidR="000A17FA" w:rsidRPr="00790DE8" w:rsidRDefault="000A17FA">
            <w:pPr>
              <w:pStyle w:val="Tabletext"/>
              <w:pPrChange w:id="415" w:author="Saad, Samuel" w:date="2018-04-13T14:36:00Z">
                <w:pPr>
                  <w:jc w:val="center"/>
                </w:pPr>
              </w:pPrChange>
            </w:pPr>
            <w:r w:rsidRPr="00790DE8">
              <w:t>C1</w:t>
            </w:r>
          </w:p>
        </w:tc>
        <w:tc>
          <w:tcPr>
            <w:tcW w:w="791" w:type="dxa"/>
            <w:shd w:val="clear" w:color="000000" w:fill="FFFFFF"/>
            <w:vAlign w:val="center"/>
            <w:hideMark/>
            <w:tcPrChange w:id="416" w:author="Saad, Samuel" w:date="2018-04-13T14:40:00Z">
              <w:tcPr>
                <w:tcW w:w="791" w:type="dxa"/>
                <w:gridSpan w:val="2"/>
                <w:shd w:val="clear" w:color="000000" w:fill="FFFFFF"/>
                <w:vAlign w:val="center"/>
                <w:hideMark/>
              </w:tcPr>
            </w:tcPrChange>
          </w:tcPr>
          <w:p w:rsidR="000A17FA" w:rsidRPr="00790DE8" w:rsidRDefault="000A17FA">
            <w:pPr>
              <w:pStyle w:val="Tabletext"/>
              <w:pPrChange w:id="417" w:author="Saad, Samuel" w:date="2018-04-13T14:36:00Z">
                <w:pPr>
                  <w:jc w:val="center"/>
                </w:pPr>
              </w:pPrChange>
            </w:pPr>
            <w:r w:rsidRPr="00790DE8">
              <w:t>17664</w:t>
            </w:r>
          </w:p>
        </w:tc>
        <w:tc>
          <w:tcPr>
            <w:tcW w:w="939" w:type="dxa"/>
            <w:shd w:val="clear" w:color="auto" w:fill="auto"/>
            <w:noWrap/>
            <w:vAlign w:val="center"/>
            <w:hideMark/>
            <w:tcPrChange w:id="4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419" w:author="Saad, Samuel" w:date="2018-04-13T14:36:00Z">
                <w:pPr>
                  <w:jc w:val="center"/>
                </w:pPr>
              </w:pPrChange>
            </w:pPr>
            <w:r w:rsidRPr="00790DE8">
              <w:t>20560</w:t>
            </w:r>
          </w:p>
        </w:tc>
        <w:tc>
          <w:tcPr>
            <w:tcW w:w="1177" w:type="dxa"/>
            <w:shd w:val="clear" w:color="auto" w:fill="auto"/>
            <w:noWrap/>
            <w:vAlign w:val="center"/>
            <w:hideMark/>
            <w:tcPrChange w:id="4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421" w:author="Saad, Samuel" w:date="2018-04-13T14:36:00Z">
                <w:pPr>
                  <w:jc w:val="center"/>
                </w:pPr>
              </w:pPrChange>
            </w:pPr>
            <w:r w:rsidRPr="00790DE8">
              <w:t>363171</w:t>
            </w:r>
            <w:r w:rsidR="00442596">
              <w:t>,</w:t>
            </w:r>
            <w:r w:rsidRPr="00790DE8">
              <w:t>8</w:t>
            </w:r>
          </w:p>
        </w:tc>
        <w:tc>
          <w:tcPr>
            <w:tcW w:w="1160" w:type="dxa"/>
            <w:shd w:val="clear" w:color="auto" w:fill="auto"/>
            <w:noWrap/>
            <w:vAlign w:val="center"/>
            <w:hideMark/>
            <w:tcPrChange w:id="42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423" w:author="Saad, Samuel" w:date="2018-04-13T14:36:00Z">
                <w:pPr>
                  <w:jc w:val="center"/>
                </w:pPr>
              </w:pPrChange>
            </w:pPr>
            <w:r w:rsidRPr="00790DE8">
              <w:t>36317</w:t>
            </w:r>
            <w:r w:rsidR="00442596">
              <w:t>,</w:t>
            </w:r>
            <w:r w:rsidRPr="00790DE8">
              <w:t>18</w:t>
            </w:r>
          </w:p>
        </w:tc>
        <w:tc>
          <w:tcPr>
            <w:tcW w:w="1160" w:type="dxa"/>
            <w:shd w:val="clear" w:color="auto" w:fill="auto"/>
            <w:noWrap/>
            <w:vAlign w:val="center"/>
            <w:hideMark/>
            <w:tcPrChange w:id="4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4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427" w:author="Saad, Samuel" w:date="2018-04-13T14:40:00Z">
            <w:trPr>
              <w:gridBefore w:val="1"/>
              <w:trHeight w:val="300"/>
            </w:trPr>
          </w:trPrChange>
        </w:trPr>
        <w:tc>
          <w:tcPr>
            <w:tcW w:w="636" w:type="dxa"/>
            <w:shd w:val="clear" w:color="000000" w:fill="FFFFFF"/>
            <w:vAlign w:val="center"/>
            <w:hideMark/>
            <w:tcPrChange w:id="428" w:author="Saad, Samuel" w:date="2018-04-13T14:40:00Z">
              <w:tcPr>
                <w:tcW w:w="636" w:type="dxa"/>
                <w:gridSpan w:val="2"/>
                <w:shd w:val="clear" w:color="000000" w:fill="FFFFFF"/>
                <w:vAlign w:val="center"/>
                <w:hideMark/>
              </w:tcPr>
            </w:tcPrChange>
          </w:tcPr>
          <w:p w:rsidR="000A17FA" w:rsidRPr="00790DE8" w:rsidRDefault="000A17FA">
            <w:pPr>
              <w:pStyle w:val="Tabletext"/>
              <w:pPrChange w:id="429" w:author="Saad, Samuel" w:date="2018-04-13T14:36:00Z">
                <w:pPr>
                  <w:jc w:val="center"/>
                </w:pPr>
              </w:pPrChange>
            </w:pPr>
            <w:r w:rsidRPr="00790DE8">
              <w:t>CAN</w:t>
            </w:r>
          </w:p>
        </w:tc>
        <w:tc>
          <w:tcPr>
            <w:tcW w:w="1763" w:type="dxa"/>
            <w:shd w:val="clear" w:color="000000" w:fill="FFFFFF"/>
            <w:vAlign w:val="center"/>
            <w:hideMark/>
            <w:tcPrChange w:id="430" w:author="Saad, Samuel" w:date="2018-04-13T14:40:00Z">
              <w:tcPr>
                <w:tcW w:w="1616" w:type="dxa"/>
                <w:shd w:val="clear" w:color="000000" w:fill="FFFFFF"/>
                <w:vAlign w:val="center"/>
                <w:hideMark/>
              </w:tcPr>
            </w:tcPrChange>
          </w:tcPr>
          <w:p w:rsidR="000A17FA" w:rsidRPr="00790DE8" w:rsidRDefault="000A17FA">
            <w:pPr>
              <w:pStyle w:val="Tabletext"/>
              <w:pPrChange w:id="431" w:author="Saad, Samuel" w:date="2018-04-13T14:36:00Z">
                <w:pPr>
                  <w:jc w:val="center"/>
                </w:pPr>
              </w:pPrChange>
            </w:pPr>
            <w:r w:rsidRPr="00790DE8">
              <w:t>COMMSTELLATION</w:t>
            </w:r>
          </w:p>
        </w:tc>
        <w:tc>
          <w:tcPr>
            <w:tcW w:w="1029" w:type="dxa"/>
            <w:shd w:val="clear" w:color="000000" w:fill="FFFFFF"/>
            <w:vAlign w:val="center"/>
            <w:hideMark/>
            <w:tcPrChange w:id="432" w:author="Saad, Samuel" w:date="2018-04-13T14:40:00Z">
              <w:tcPr>
                <w:tcW w:w="1176" w:type="dxa"/>
                <w:gridSpan w:val="3"/>
                <w:shd w:val="clear" w:color="000000" w:fill="FFFFFF"/>
                <w:vAlign w:val="center"/>
                <w:hideMark/>
              </w:tcPr>
            </w:tcPrChange>
          </w:tcPr>
          <w:p w:rsidR="000A17FA" w:rsidRPr="00790DE8" w:rsidRDefault="000A17FA">
            <w:pPr>
              <w:pStyle w:val="Tabletext"/>
              <w:pPrChange w:id="433" w:author="Saad, Samuel" w:date="2018-04-13T14:36:00Z">
                <w:pPr>
                  <w:jc w:val="center"/>
                </w:pPr>
              </w:pPrChange>
            </w:pPr>
            <w:r w:rsidRPr="00790DE8">
              <w:t>02</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434" w:author="Saad, Samuel" w:date="2018-04-13T14:40:00Z">
              <w:tcPr>
                <w:tcW w:w="974" w:type="dxa"/>
                <w:gridSpan w:val="2"/>
                <w:shd w:val="clear" w:color="000000" w:fill="FFFFFF"/>
                <w:vAlign w:val="center"/>
                <w:hideMark/>
              </w:tcPr>
            </w:tcPrChange>
          </w:tcPr>
          <w:p w:rsidR="000A17FA" w:rsidRPr="00790DE8" w:rsidRDefault="000A17FA">
            <w:pPr>
              <w:pStyle w:val="Tabletext"/>
              <w:pPrChange w:id="435" w:author="Saad, Samuel" w:date="2018-04-13T14:36:00Z">
                <w:pPr>
                  <w:jc w:val="center"/>
                </w:pPr>
              </w:pPrChange>
            </w:pPr>
            <w:r w:rsidRPr="00790DE8">
              <w:t>C1</w:t>
            </w:r>
          </w:p>
        </w:tc>
        <w:tc>
          <w:tcPr>
            <w:tcW w:w="791" w:type="dxa"/>
            <w:shd w:val="clear" w:color="000000" w:fill="FFFFFF"/>
            <w:vAlign w:val="center"/>
            <w:hideMark/>
            <w:tcPrChange w:id="436" w:author="Saad, Samuel" w:date="2018-04-13T14:40:00Z">
              <w:tcPr>
                <w:tcW w:w="791" w:type="dxa"/>
                <w:gridSpan w:val="2"/>
                <w:shd w:val="clear" w:color="000000" w:fill="FFFFFF"/>
                <w:vAlign w:val="center"/>
                <w:hideMark/>
              </w:tcPr>
            </w:tcPrChange>
          </w:tcPr>
          <w:p w:rsidR="000A17FA" w:rsidRPr="00790DE8" w:rsidRDefault="000A17FA">
            <w:pPr>
              <w:pStyle w:val="Tabletext"/>
              <w:pPrChange w:id="437" w:author="Saad, Samuel" w:date="2018-04-13T14:36:00Z">
                <w:pPr>
                  <w:jc w:val="center"/>
                </w:pPr>
              </w:pPrChange>
            </w:pPr>
            <w:r w:rsidRPr="00790DE8">
              <w:t>3760</w:t>
            </w:r>
          </w:p>
        </w:tc>
        <w:tc>
          <w:tcPr>
            <w:tcW w:w="939" w:type="dxa"/>
            <w:shd w:val="clear" w:color="auto" w:fill="auto"/>
            <w:noWrap/>
            <w:vAlign w:val="center"/>
            <w:hideMark/>
            <w:tcPrChange w:id="4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439" w:author="Saad, Samuel" w:date="2018-04-13T14:36:00Z">
                <w:pPr>
                  <w:jc w:val="center"/>
                </w:pPr>
              </w:pPrChange>
            </w:pPr>
            <w:r w:rsidRPr="00790DE8">
              <w:t>20560</w:t>
            </w:r>
          </w:p>
        </w:tc>
        <w:tc>
          <w:tcPr>
            <w:tcW w:w="1177" w:type="dxa"/>
            <w:shd w:val="clear" w:color="auto" w:fill="auto"/>
            <w:noWrap/>
            <w:vAlign w:val="center"/>
            <w:hideMark/>
            <w:tcPrChange w:id="4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441" w:author="Saad, Samuel" w:date="2018-04-13T14:36:00Z">
                <w:pPr>
                  <w:jc w:val="center"/>
                </w:pPr>
              </w:pPrChange>
            </w:pPr>
            <w:r w:rsidRPr="00790DE8">
              <w:t>77305</w:t>
            </w:r>
            <w:r w:rsidR="00442596">
              <w:t>,</w:t>
            </w:r>
            <w:r w:rsidRPr="00790DE8">
              <w:t>6</w:t>
            </w:r>
          </w:p>
        </w:tc>
        <w:tc>
          <w:tcPr>
            <w:tcW w:w="1160" w:type="dxa"/>
            <w:shd w:val="clear" w:color="auto" w:fill="auto"/>
            <w:noWrap/>
            <w:vAlign w:val="center"/>
            <w:hideMark/>
            <w:tcPrChange w:id="44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43" w:author="Saad, Samuel" w:date="2018-04-13T14:36:00Z">
                <w:pPr>
                  <w:jc w:val="center"/>
                </w:pPr>
              </w:pPrChange>
            </w:pPr>
            <w:r>
              <w:t>-</w:t>
            </w:r>
          </w:p>
        </w:tc>
        <w:tc>
          <w:tcPr>
            <w:tcW w:w="1160" w:type="dxa"/>
            <w:shd w:val="clear" w:color="auto" w:fill="auto"/>
            <w:noWrap/>
            <w:vAlign w:val="center"/>
            <w:hideMark/>
            <w:tcPrChange w:id="4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4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447" w:author="Saad, Samuel" w:date="2018-04-13T14:40:00Z">
            <w:trPr>
              <w:gridBefore w:val="1"/>
              <w:trHeight w:val="300"/>
            </w:trPr>
          </w:trPrChange>
        </w:trPr>
        <w:tc>
          <w:tcPr>
            <w:tcW w:w="636" w:type="dxa"/>
            <w:shd w:val="clear" w:color="000000" w:fill="FFFFFF"/>
            <w:vAlign w:val="center"/>
            <w:hideMark/>
            <w:tcPrChange w:id="448" w:author="Saad, Samuel" w:date="2018-04-13T14:40:00Z">
              <w:tcPr>
                <w:tcW w:w="636" w:type="dxa"/>
                <w:gridSpan w:val="2"/>
                <w:shd w:val="clear" w:color="000000" w:fill="FFFFFF"/>
                <w:vAlign w:val="center"/>
                <w:hideMark/>
              </w:tcPr>
            </w:tcPrChange>
          </w:tcPr>
          <w:p w:rsidR="000A17FA" w:rsidRPr="00790DE8" w:rsidRDefault="000A17FA">
            <w:pPr>
              <w:pStyle w:val="Tabletext"/>
              <w:pPrChange w:id="449" w:author="Saad, Samuel" w:date="2018-04-13T14:36:00Z">
                <w:pPr>
                  <w:jc w:val="center"/>
                </w:pPr>
              </w:pPrChange>
            </w:pPr>
            <w:r w:rsidRPr="00790DE8">
              <w:t>F</w:t>
            </w:r>
          </w:p>
        </w:tc>
        <w:tc>
          <w:tcPr>
            <w:tcW w:w="1763" w:type="dxa"/>
            <w:shd w:val="clear" w:color="000000" w:fill="FFFFFF"/>
            <w:vAlign w:val="center"/>
            <w:hideMark/>
            <w:tcPrChange w:id="450" w:author="Saad, Samuel" w:date="2018-04-13T14:40:00Z">
              <w:tcPr>
                <w:tcW w:w="1616" w:type="dxa"/>
                <w:shd w:val="clear" w:color="000000" w:fill="FFFFFF"/>
                <w:vAlign w:val="center"/>
                <w:hideMark/>
              </w:tcPr>
            </w:tcPrChange>
          </w:tcPr>
          <w:p w:rsidR="000A17FA" w:rsidRPr="00790DE8" w:rsidRDefault="000A17FA">
            <w:pPr>
              <w:pStyle w:val="Tabletext"/>
              <w:pPrChange w:id="451" w:author="Saad, Samuel" w:date="2018-04-13T14:36:00Z">
                <w:pPr>
                  <w:jc w:val="center"/>
                </w:pPr>
              </w:pPrChange>
            </w:pPr>
            <w:r w:rsidRPr="00790DE8">
              <w:t>MCSAT LEO</w:t>
            </w:r>
          </w:p>
        </w:tc>
        <w:tc>
          <w:tcPr>
            <w:tcW w:w="1029" w:type="dxa"/>
            <w:shd w:val="clear" w:color="000000" w:fill="FFFFFF"/>
            <w:vAlign w:val="center"/>
            <w:hideMark/>
            <w:tcPrChange w:id="452" w:author="Saad, Samuel" w:date="2018-04-13T14:40:00Z">
              <w:tcPr>
                <w:tcW w:w="1176" w:type="dxa"/>
                <w:gridSpan w:val="3"/>
                <w:shd w:val="clear" w:color="000000" w:fill="FFFFFF"/>
                <w:vAlign w:val="center"/>
                <w:hideMark/>
              </w:tcPr>
            </w:tcPrChange>
          </w:tcPr>
          <w:p w:rsidR="000A17FA" w:rsidRPr="00790DE8" w:rsidRDefault="000A17FA">
            <w:pPr>
              <w:pStyle w:val="Tabletext"/>
              <w:pPrChange w:id="453" w:author="Saad, Samuel" w:date="2018-04-13T14:36:00Z">
                <w:pPr>
                  <w:jc w:val="center"/>
                </w:pPr>
              </w:pPrChange>
            </w:pPr>
            <w:r w:rsidRPr="00790DE8">
              <w:t>03</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454" w:author="Saad, Samuel" w:date="2018-04-13T14:40:00Z">
              <w:tcPr>
                <w:tcW w:w="974" w:type="dxa"/>
                <w:gridSpan w:val="2"/>
                <w:shd w:val="clear" w:color="000000" w:fill="FFFFFF"/>
                <w:vAlign w:val="center"/>
                <w:hideMark/>
              </w:tcPr>
            </w:tcPrChange>
          </w:tcPr>
          <w:p w:rsidR="000A17FA" w:rsidRPr="00790DE8" w:rsidRDefault="000A17FA">
            <w:pPr>
              <w:pStyle w:val="Tabletext"/>
              <w:pPrChange w:id="455" w:author="Saad, Samuel" w:date="2018-04-13T14:36:00Z">
                <w:pPr>
                  <w:jc w:val="center"/>
                </w:pPr>
              </w:pPrChange>
            </w:pPr>
            <w:r w:rsidRPr="00790DE8">
              <w:t>C1</w:t>
            </w:r>
          </w:p>
        </w:tc>
        <w:tc>
          <w:tcPr>
            <w:tcW w:w="791" w:type="dxa"/>
            <w:shd w:val="clear" w:color="000000" w:fill="FFFFFF"/>
            <w:vAlign w:val="center"/>
            <w:hideMark/>
            <w:tcPrChange w:id="456" w:author="Saad, Samuel" w:date="2018-04-13T14:40:00Z">
              <w:tcPr>
                <w:tcW w:w="791" w:type="dxa"/>
                <w:gridSpan w:val="2"/>
                <w:shd w:val="clear" w:color="000000" w:fill="FFFFFF"/>
                <w:vAlign w:val="center"/>
                <w:hideMark/>
              </w:tcPr>
            </w:tcPrChange>
          </w:tcPr>
          <w:p w:rsidR="000A17FA" w:rsidRPr="00790DE8" w:rsidRDefault="000A17FA">
            <w:pPr>
              <w:pStyle w:val="Tabletext"/>
              <w:pPrChange w:id="457" w:author="Saad, Samuel" w:date="2018-04-13T14:36:00Z">
                <w:pPr>
                  <w:jc w:val="center"/>
                </w:pPr>
              </w:pPrChange>
            </w:pPr>
            <w:r w:rsidRPr="00790DE8">
              <w:t>3760</w:t>
            </w:r>
          </w:p>
        </w:tc>
        <w:tc>
          <w:tcPr>
            <w:tcW w:w="939" w:type="dxa"/>
            <w:shd w:val="clear" w:color="auto" w:fill="auto"/>
            <w:noWrap/>
            <w:vAlign w:val="center"/>
            <w:hideMark/>
            <w:tcPrChange w:id="4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459" w:author="Saad, Samuel" w:date="2018-04-13T14:36:00Z">
                <w:pPr>
                  <w:jc w:val="center"/>
                </w:pPr>
              </w:pPrChange>
            </w:pPr>
            <w:r w:rsidRPr="00790DE8">
              <w:t>20560</w:t>
            </w:r>
          </w:p>
        </w:tc>
        <w:tc>
          <w:tcPr>
            <w:tcW w:w="1177" w:type="dxa"/>
            <w:shd w:val="clear" w:color="auto" w:fill="auto"/>
            <w:noWrap/>
            <w:vAlign w:val="center"/>
            <w:hideMark/>
            <w:tcPrChange w:id="4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461" w:author="Saad, Samuel" w:date="2018-04-13T14:36:00Z">
                <w:pPr>
                  <w:jc w:val="center"/>
                </w:pPr>
              </w:pPrChange>
            </w:pPr>
            <w:r w:rsidRPr="00790DE8">
              <w:t>77305</w:t>
            </w:r>
            <w:r w:rsidR="00442596">
              <w:t>,</w:t>
            </w:r>
            <w:r w:rsidRPr="00790DE8">
              <w:t>6</w:t>
            </w:r>
          </w:p>
        </w:tc>
        <w:tc>
          <w:tcPr>
            <w:tcW w:w="1160" w:type="dxa"/>
            <w:shd w:val="clear" w:color="auto" w:fill="auto"/>
            <w:noWrap/>
            <w:vAlign w:val="center"/>
            <w:hideMark/>
            <w:tcPrChange w:id="4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63" w:author="Saad, Samuel" w:date="2018-04-13T14:36:00Z">
                <w:pPr>
                  <w:jc w:val="center"/>
                </w:pPr>
              </w:pPrChange>
            </w:pPr>
            <w:r>
              <w:t>-</w:t>
            </w:r>
          </w:p>
        </w:tc>
        <w:tc>
          <w:tcPr>
            <w:tcW w:w="1160" w:type="dxa"/>
            <w:shd w:val="clear" w:color="auto" w:fill="auto"/>
            <w:noWrap/>
            <w:vAlign w:val="center"/>
            <w:hideMark/>
            <w:tcPrChange w:id="4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4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467" w:author="Saad, Samuel" w:date="2018-04-13T14:40:00Z">
            <w:trPr>
              <w:gridBefore w:val="1"/>
              <w:trHeight w:val="300"/>
            </w:trPr>
          </w:trPrChange>
        </w:trPr>
        <w:tc>
          <w:tcPr>
            <w:tcW w:w="636" w:type="dxa"/>
            <w:shd w:val="clear" w:color="000000" w:fill="FFFFFF"/>
            <w:vAlign w:val="center"/>
            <w:hideMark/>
            <w:tcPrChange w:id="468" w:author="Saad, Samuel" w:date="2018-04-13T14:40:00Z">
              <w:tcPr>
                <w:tcW w:w="636" w:type="dxa"/>
                <w:gridSpan w:val="2"/>
                <w:shd w:val="clear" w:color="000000" w:fill="FFFFFF"/>
                <w:vAlign w:val="center"/>
                <w:hideMark/>
              </w:tcPr>
            </w:tcPrChange>
          </w:tcPr>
          <w:p w:rsidR="000A17FA" w:rsidRPr="00790DE8" w:rsidRDefault="000A17FA">
            <w:pPr>
              <w:pStyle w:val="Tabletext"/>
              <w:pPrChange w:id="469" w:author="Saad, Samuel" w:date="2018-04-13T14:36:00Z">
                <w:pPr>
                  <w:jc w:val="center"/>
                </w:pPr>
              </w:pPrChange>
            </w:pPr>
            <w:r w:rsidRPr="00790DE8">
              <w:t>LIE</w:t>
            </w:r>
          </w:p>
        </w:tc>
        <w:tc>
          <w:tcPr>
            <w:tcW w:w="1763" w:type="dxa"/>
            <w:shd w:val="clear" w:color="000000" w:fill="FFFFFF"/>
            <w:vAlign w:val="center"/>
            <w:hideMark/>
            <w:tcPrChange w:id="470" w:author="Saad, Samuel" w:date="2018-04-13T14:40:00Z">
              <w:tcPr>
                <w:tcW w:w="1616" w:type="dxa"/>
                <w:shd w:val="clear" w:color="000000" w:fill="FFFFFF"/>
                <w:vAlign w:val="center"/>
                <w:hideMark/>
              </w:tcPr>
            </w:tcPrChange>
          </w:tcPr>
          <w:p w:rsidR="000A17FA" w:rsidRPr="00790DE8" w:rsidRDefault="000A17FA">
            <w:pPr>
              <w:pStyle w:val="Tabletext"/>
              <w:pPrChange w:id="471" w:author="Saad, Samuel" w:date="2018-04-13T14:36:00Z">
                <w:pPr>
                  <w:jc w:val="center"/>
                </w:pPr>
              </w:pPrChange>
            </w:pPr>
            <w:r w:rsidRPr="00790DE8">
              <w:t>3ECOM-1</w:t>
            </w:r>
          </w:p>
        </w:tc>
        <w:tc>
          <w:tcPr>
            <w:tcW w:w="1029" w:type="dxa"/>
            <w:shd w:val="clear" w:color="000000" w:fill="FFFFFF"/>
            <w:vAlign w:val="center"/>
            <w:hideMark/>
            <w:tcPrChange w:id="472" w:author="Saad, Samuel" w:date="2018-04-13T14:40:00Z">
              <w:tcPr>
                <w:tcW w:w="1176" w:type="dxa"/>
                <w:gridSpan w:val="3"/>
                <w:shd w:val="clear" w:color="000000" w:fill="FFFFFF"/>
                <w:vAlign w:val="center"/>
                <w:hideMark/>
              </w:tcPr>
            </w:tcPrChange>
          </w:tcPr>
          <w:p w:rsidR="000A17FA" w:rsidRPr="00790DE8" w:rsidRDefault="000A17FA">
            <w:pPr>
              <w:pStyle w:val="Tabletext"/>
              <w:pPrChange w:id="473" w:author="Saad, Samuel" w:date="2018-04-13T14:36:00Z">
                <w:pPr>
                  <w:jc w:val="center"/>
                </w:pPr>
              </w:pPrChange>
            </w:pPr>
            <w:r w:rsidRPr="00790DE8">
              <w:t>10</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474" w:author="Saad, Samuel" w:date="2018-04-13T14:40:00Z">
              <w:tcPr>
                <w:tcW w:w="974" w:type="dxa"/>
                <w:gridSpan w:val="2"/>
                <w:shd w:val="clear" w:color="000000" w:fill="FFFFFF"/>
                <w:vAlign w:val="center"/>
                <w:hideMark/>
              </w:tcPr>
            </w:tcPrChange>
          </w:tcPr>
          <w:p w:rsidR="000A17FA" w:rsidRPr="00790DE8" w:rsidRDefault="000A17FA">
            <w:pPr>
              <w:pStyle w:val="Tabletext"/>
              <w:pPrChange w:id="475" w:author="Saad, Samuel" w:date="2018-04-13T14:36:00Z">
                <w:pPr>
                  <w:jc w:val="center"/>
                </w:pPr>
              </w:pPrChange>
            </w:pPr>
            <w:r w:rsidRPr="00790DE8">
              <w:t>C1</w:t>
            </w:r>
          </w:p>
        </w:tc>
        <w:tc>
          <w:tcPr>
            <w:tcW w:w="791" w:type="dxa"/>
            <w:shd w:val="clear" w:color="000000" w:fill="FFFFFF"/>
            <w:vAlign w:val="center"/>
            <w:hideMark/>
            <w:tcPrChange w:id="476" w:author="Saad, Samuel" w:date="2018-04-13T14:40:00Z">
              <w:tcPr>
                <w:tcW w:w="791" w:type="dxa"/>
                <w:gridSpan w:val="2"/>
                <w:shd w:val="clear" w:color="000000" w:fill="FFFFFF"/>
                <w:vAlign w:val="center"/>
                <w:hideMark/>
              </w:tcPr>
            </w:tcPrChange>
          </w:tcPr>
          <w:p w:rsidR="000A17FA" w:rsidRPr="00790DE8" w:rsidRDefault="000A17FA">
            <w:pPr>
              <w:pStyle w:val="Tabletext"/>
              <w:pPrChange w:id="477" w:author="Saad, Samuel" w:date="2018-04-13T14:36:00Z">
                <w:pPr>
                  <w:jc w:val="center"/>
                </w:pPr>
              </w:pPrChange>
            </w:pPr>
            <w:r w:rsidRPr="00790DE8">
              <w:t>10624</w:t>
            </w:r>
          </w:p>
        </w:tc>
        <w:tc>
          <w:tcPr>
            <w:tcW w:w="939" w:type="dxa"/>
            <w:shd w:val="clear" w:color="auto" w:fill="auto"/>
            <w:noWrap/>
            <w:vAlign w:val="center"/>
            <w:hideMark/>
            <w:tcPrChange w:id="4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479" w:author="Saad, Samuel" w:date="2018-04-13T14:36:00Z">
                <w:pPr>
                  <w:jc w:val="center"/>
                </w:pPr>
              </w:pPrChange>
            </w:pPr>
            <w:r w:rsidRPr="00790DE8">
              <w:t>20560</w:t>
            </w:r>
          </w:p>
        </w:tc>
        <w:tc>
          <w:tcPr>
            <w:tcW w:w="1177" w:type="dxa"/>
            <w:shd w:val="clear" w:color="auto" w:fill="auto"/>
            <w:noWrap/>
            <w:vAlign w:val="center"/>
            <w:hideMark/>
            <w:tcPrChange w:id="4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481" w:author="Saad, Samuel" w:date="2018-04-13T14:36:00Z">
                <w:pPr>
                  <w:jc w:val="center"/>
                </w:pPr>
              </w:pPrChange>
            </w:pPr>
            <w:r w:rsidRPr="00790DE8">
              <w:t>218429</w:t>
            </w:r>
            <w:r w:rsidR="00442596">
              <w:t>,</w:t>
            </w:r>
            <w:r w:rsidRPr="00790DE8">
              <w:t>4</w:t>
            </w:r>
          </w:p>
        </w:tc>
        <w:tc>
          <w:tcPr>
            <w:tcW w:w="1160" w:type="dxa"/>
            <w:shd w:val="clear" w:color="auto" w:fill="auto"/>
            <w:noWrap/>
            <w:vAlign w:val="center"/>
            <w:hideMark/>
            <w:tcPrChange w:id="482" w:author="Saad, Samuel" w:date="2018-04-13T14:40:00Z">
              <w:tcPr>
                <w:tcW w:w="1160" w:type="dxa"/>
                <w:gridSpan w:val="2"/>
                <w:shd w:val="clear" w:color="auto" w:fill="auto"/>
                <w:noWrap/>
                <w:vAlign w:val="center"/>
                <w:hideMark/>
              </w:tcPr>
            </w:tcPrChange>
          </w:tcPr>
          <w:p w:rsidR="000A17FA" w:rsidRPr="00790DE8" w:rsidRDefault="000A17FA" w:rsidP="009D5EC6">
            <w:pPr>
              <w:pStyle w:val="Tabletext"/>
              <w:pPrChange w:id="483" w:author="Saad, Samuel" w:date="2018-04-13T14:36:00Z">
                <w:pPr>
                  <w:jc w:val="center"/>
                </w:pPr>
              </w:pPrChange>
            </w:pPr>
            <w:r w:rsidRPr="00790DE8">
              <w:t>21842</w:t>
            </w:r>
            <w:r w:rsidR="009D5EC6">
              <w:t>,</w:t>
            </w:r>
            <w:r w:rsidRPr="00790DE8">
              <w:t>94</w:t>
            </w:r>
          </w:p>
        </w:tc>
        <w:tc>
          <w:tcPr>
            <w:tcW w:w="1160" w:type="dxa"/>
            <w:shd w:val="clear" w:color="auto" w:fill="auto"/>
            <w:noWrap/>
            <w:vAlign w:val="center"/>
            <w:hideMark/>
            <w:tcPrChange w:id="4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4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4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487" w:author="Saad, Samuel" w:date="2018-04-13T14:40:00Z">
            <w:trPr>
              <w:gridBefore w:val="1"/>
              <w:trHeight w:val="300"/>
            </w:trPr>
          </w:trPrChange>
        </w:trPr>
        <w:tc>
          <w:tcPr>
            <w:tcW w:w="636" w:type="dxa"/>
            <w:shd w:val="clear" w:color="000000" w:fill="FFFFFF"/>
            <w:vAlign w:val="center"/>
            <w:hideMark/>
            <w:tcPrChange w:id="488" w:author="Saad, Samuel" w:date="2018-04-13T14:40:00Z">
              <w:tcPr>
                <w:tcW w:w="636" w:type="dxa"/>
                <w:gridSpan w:val="2"/>
                <w:shd w:val="clear" w:color="000000" w:fill="FFFFFF"/>
                <w:vAlign w:val="center"/>
                <w:hideMark/>
              </w:tcPr>
            </w:tcPrChange>
          </w:tcPr>
          <w:p w:rsidR="000A17FA" w:rsidRPr="00790DE8" w:rsidRDefault="000A17FA">
            <w:pPr>
              <w:pStyle w:val="Tabletext"/>
              <w:pPrChange w:id="489" w:author="Saad, Samuel" w:date="2018-04-13T14:36:00Z">
                <w:pPr>
                  <w:jc w:val="center"/>
                </w:pPr>
              </w:pPrChange>
            </w:pPr>
            <w:r w:rsidRPr="00790DE8">
              <w:t>F</w:t>
            </w:r>
          </w:p>
        </w:tc>
        <w:tc>
          <w:tcPr>
            <w:tcW w:w="1763" w:type="dxa"/>
            <w:shd w:val="clear" w:color="000000" w:fill="FFFFFF"/>
            <w:vAlign w:val="center"/>
            <w:hideMark/>
            <w:tcPrChange w:id="490" w:author="Saad, Samuel" w:date="2018-04-13T14:40:00Z">
              <w:tcPr>
                <w:tcW w:w="1616" w:type="dxa"/>
                <w:shd w:val="clear" w:color="000000" w:fill="FFFFFF"/>
                <w:vAlign w:val="center"/>
                <w:hideMark/>
              </w:tcPr>
            </w:tcPrChange>
          </w:tcPr>
          <w:p w:rsidR="000A17FA" w:rsidRPr="00790DE8" w:rsidRDefault="000A17FA">
            <w:pPr>
              <w:pStyle w:val="Tabletext"/>
              <w:pPrChange w:id="491" w:author="Saad, Samuel" w:date="2018-04-13T14:36:00Z">
                <w:pPr>
                  <w:jc w:val="center"/>
                </w:pPr>
              </w:pPrChange>
            </w:pPr>
            <w:r w:rsidRPr="00790DE8">
              <w:t>MCSAT-2 MEO-1</w:t>
            </w:r>
          </w:p>
        </w:tc>
        <w:tc>
          <w:tcPr>
            <w:tcW w:w="1029" w:type="dxa"/>
            <w:shd w:val="clear" w:color="000000" w:fill="FFFFFF"/>
            <w:vAlign w:val="center"/>
            <w:hideMark/>
            <w:tcPrChange w:id="492" w:author="Saad, Samuel" w:date="2018-04-13T14:40:00Z">
              <w:tcPr>
                <w:tcW w:w="1176" w:type="dxa"/>
                <w:gridSpan w:val="3"/>
                <w:shd w:val="clear" w:color="000000" w:fill="FFFFFF"/>
                <w:vAlign w:val="center"/>
                <w:hideMark/>
              </w:tcPr>
            </w:tcPrChange>
          </w:tcPr>
          <w:p w:rsidR="000A17FA" w:rsidRPr="00790DE8" w:rsidRDefault="000A17FA">
            <w:pPr>
              <w:pStyle w:val="Tabletext"/>
              <w:pPrChange w:id="493" w:author="Saad, Samuel" w:date="2018-04-13T14:36:00Z">
                <w:pPr>
                  <w:jc w:val="center"/>
                </w:pPr>
              </w:pPrChange>
            </w:pPr>
            <w:r w:rsidRPr="00790DE8">
              <w:t>12</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494" w:author="Saad, Samuel" w:date="2018-04-13T14:40:00Z">
              <w:tcPr>
                <w:tcW w:w="974" w:type="dxa"/>
                <w:gridSpan w:val="2"/>
                <w:shd w:val="clear" w:color="000000" w:fill="FFFFFF"/>
                <w:vAlign w:val="center"/>
                <w:hideMark/>
              </w:tcPr>
            </w:tcPrChange>
          </w:tcPr>
          <w:p w:rsidR="000A17FA" w:rsidRPr="00790DE8" w:rsidRDefault="000A17FA">
            <w:pPr>
              <w:pStyle w:val="Tabletext"/>
              <w:pPrChange w:id="495" w:author="Saad, Samuel" w:date="2018-04-13T14:36:00Z">
                <w:pPr>
                  <w:jc w:val="center"/>
                </w:pPr>
              </w:pPrChange>
            </w:pPr>
            <w:r w:rsidRPr="00790DE8">
              <w:t>C1</w:t>
            </w:r>
          </w:p>
        </w:tc>
        <w:tc>
          <w:tcPr>
            <w:tcW w:w="791" w:type="dxa"/>
            <w:shd w:val="clear" w:color="000000" w:fill="FFFFFF"/>
            <w:vAlign w:val="center"/>
            <w:hideMark/>
            <w:tcPrChange w:id="496" w:author="Saad, Samuel" w:date="2018-04-13T14:40:00Z">
              <w:tcPr>
                <w:tcW w:w="791" w:type="dxa"/>
                <w:gridSpan w:val="2"/>
                <w:shd w:val="clear" w:color="000000" w:fill="FFFFFF"/>
                <w:vAlign w:val="center"/>
                <w:hideMark/>
              </w:tcPr>
            </w:tcPrChange>
          </w:tcPr>
          <w:p w:rsidR="000A17FA" w:rsidRPr="00790DE8" w:rsidRDefault="000A17FA">
            <w:pPr>
              <w:pStyle w:val="Tabletext"/>
              <w:pPrChange w:id="497" w:author="Saad, Samuel" w:date="2018-04-13T14:36:00Z">
                <w:pPr>
                  <w:jc w:val="center"/>
                </w:pPr>
              </w:pPrChange>
            </w:pPr>
            <w:r w:rsidRPr="00790DE8">
              <w:t>96390</w:t>
            </w:r>
          </w:p>
        </w:tc>
        <w:tc>
          <w:tcPr>
            <w:tcW w:w="939" w:type="dxa"/>
            <w:shd w:val="clear" w:color="auto" w:fill="auto"/>
            <w:noWrap/>
            <w:vAlign w:val="center"/>
            <w:hideMark/>
            <w:tcPrChange w:id="4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499" w:author="Saad, Samuel" w:date="2018-04-13T14:36:00Z">
                <w:pPr>
                  <w:jc w:val="center"/>
                </w:pPr>
              </w:pPrChange>
            </w:pPr>
            <w:r w:rsidRPr="00790DE8">
              <w:t>20560</w:t>
            </w:r>
          </w:p>
        </w:tc>
        <w:tc>
          <w:tcPr>
            <w:tcW w:w="1177" w:type="dxa"/>
            <w:shd w:val="clear" w:color="auto" w:fill="auto"/>
            <w:noWrap/>
            <w:vAlign w:val="center"/>
            <w:hideMark/>
            <w:tcPrChange w:id="50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501" w:author="Saad, Samuel" w:date="2018-04-13T14:36:00Z">
                <w:pPr>
                  <w:jc w:val="center"/>
                </w:pPr>
              </w:pPrChange>
            </w:pPr>
            <w:r w:rsidRPr="00790DE8">
              <w:t>1981778</w:t>
            </w:r>
          </w:p>
        </w:tc>
        <w:tc>
          <w:tcPr>
            <w:tcW w:w="1160" w:type="dxa"/>
            <w:shd w:val="clear" w:color="auto" w:fill="auto"/>
            <w:noWrap/>
            <w:vAlign w:val="center"/>
            <w:hideMark/>
            <w:tcPrChange w:id="50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503" w:author="Saad, Samuel" w:date="2018-04-13T14:36:00Z">
                <w:pPr>
                  <w:jc w:val="center"/>
                </w:pPr>
              </w:pPrChange>
            </w:pPr>
            <w:r w:rsidRPr="00790DE8">
              <w:t>198177</w:t>
            </w:r>
            <w:r w:rsidR="00442596">
              <w:t>,</w:t>
            </w:r>
            <w:r w:rsidRPr="00790DE8">
              <w:t>8</w:t>
            </w:r>
          </w:p>
        </w:tc>
        <w:tc>
          <w:tcPr>
            <w:tcW w:w="1160" w:type="dxa"/>
            <w:shd w:val="clear" w:color="auto" w:fill="auto"/>
            <w:noWrap/>
            <w:vAlign w:val="center"/>
            <w:hideMark/>
            <w:tcPrChange w:id="50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505" w:author="Saad, Samuel" w:date="2018-04-13T14:36:00Z">
                <w:pPr>
                  <w:jc w:val="center"/>
                </w:pPr>
              </w:pPrChange>
            </w:pPr>
            <w:r w:rsidRPr="00790DE8">
              <w:t>39635</w:t>
            </w:r>
            <w:r w:rsidR="00442596">
              <w:t>,</w:t>
            </w:r>
            <w:r w:rsidRPr="00790DE8">
              <w:t>57</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5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507" w:author="Saad, Samuel" w:date="2018-04-13T14:40:00Z">
            <w:trPr>
              <w:gridBefore w:val="1"/>
              <w:trHeight w:val="300"/>
            </w:trPr>
          </w:trPrChange>
        </w:trPr>
        <w:tc>
          <w:tcPr>
            <w:tcW w:w="636" w:type="dxa"/>
            <w:shd w:val="clear" w:color="000000" w:fill="FFFFFF"/>
            <w:vAlign w:val="center"/>
            <w:hideMark/>
            <w:tcPrChange w:id="508" w:author="Saad, Samuel" w:date="2018-04-13T14:40:00Z">
              <w:tcPr>
                <w:tcW w:w="636" w:type="dxa"/>
                <w:gridSpan w:val="2"/>
                <w:shd w:val="clear" w:color="000000" w:fill="FFFFFF"/>
                <w:vAlign w:val="center"/>
                <w:hideMark/>
              </w:tcPr>
            </w:tcPrChange>
          </w:tcPr>
          <w:p w:rsidR="000A17FA" w:rsidRPr="00790DE8" w:rsidRDefault="000A17FA">
            <w:pPr>
              <w:pStyle w:val="Tabletext"/>
              <w:pPrChange w:id="509" w:author="Saad, Samuel" w:date="2018-04-13T14:36:00Z">
                <w:pPr>
                  <w:jc w:val="center"/>
                </w:pPr>
              </w:pPrChange>
            </w:pPr>
            <w:r w:rsidRPr="00790DE8">
              <w:t>NOR</w:t>
            </w:r>
          </w:p>
        </w:tc>
        <w:tc>
          <w:tcPr>
            <w:tcW w:w="1763" w:type="dxa"/>
            <w:shd w:val="clear" w:color="000000" w:fill="FFFFFF"/>
            <w:vAlign w:val="center"/>
            <w:hideMark/>
            <w:tcPrChange w:id="510" w:author="Saad, Samuel" w:date="2018-04-13T14:40:00Z">
              <w:tcPr>
                <w:tcW w:w="1616" w:type="dxa"/>
                <w:shd w:val="clear" w:color="000000" w:fill="FFFFFF"/>
                <w:vAlign w:val="center"/>
                <w:hideMark/>
              </w:tcPr>
            </w:tcPrChange>
          </w:tcPr>
          <w:p w:rsidR="000A17FA" w:rsidRPr="00790DE8" w:rsidRDefault="000A17FA">
            <w:pPr>
              <w:pStyle w:val="Tabletext"/>
              <w:pPrChange w:id="511" w:author="Saad, Samuel" w:date="2018-04-13T14:36:00Z">
                <w:pPr>
                  <w:jc w:val="center"/>
                </w:pPr>
              </w:pPrChange>
            </w:pPr>
            <w:r w:rsidRPr="00790DE8">
              <w:t>STEAM-1</w:t>
            </w:r>
          </w:p>
        </w:tc>
        <w:tc>
          <w:tcPr>
            <w:tcW w:w="1029" w:type="dxa"/>
            <w:shd w:val="clear" w:color="000000" w:fill="FFFFFF"/>
            <w:vAlign w:val="center"/>
            <w:hideMark/>
            <w:tcPrChange w:id="512" w:author="Saad, Samuel" w:date="2018-04-13T14:40:00Z">
              <w:tcPr>
                <w:tcW w:w="1176" w:type="dxa"/>
                <w:gridSpan w:val="3"/>
                <w:shd w:val="clear" w:color="000000" w:fill="FFFFFF"/>
                <w:vAlign w:val="center"/>
                <w:hideMark/>
              </w:tcPr>
            </w:tcPrChange>
          </w:tcPr>
          <w:p w:rsidR="000A17FA" w:rsidRPr="00790DE8" w:rsidRDefault="000A17FA">
            <w:pPr>
              <w:pStyle w:val="Tabletext"/>
              <w:pPrChange w:id="513" w:author="Saad, Samuel" w:date="2018-04-13T14:36:00Z">
                <w:pPr>
                  <w:jc w:val="center"/>
                </w:pPr>
              </w:pPrChange>
            </w:pPr>
            <w:r w:rsidRPr="00790DE8">
              <w:t>27</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514" w:author="Saad, Samuel" w:date="2018-04-13T14:40:00Z">
              <w:tcPr>
                <w:tcW w:w="974" w:type="dxa"/>
                <w:gridSpan w:val="2"/>
                <w:shd w:val="clear" w:color="000000" w:fill="FFFFFF"/>
                <w:vAlign w:val="center"/>
                <w:hideMark/>
              </w:tcPr>
            </w:tcPrChange>
          </w:tcPr>
          <w:p w:rsidR="000A17FA" w:rsidRPr="00790DE8" w:rsidRDefault="000A17FA">
            <w:pPr>
              <w:pStyle w:val="Tabletext"/>
              <w:pPrChange w:id="515" w:author="Saad, Samuel" w:date="2018-04-13T14:36:00Z">
                <w:pPr>
                  <w:jc w:val="center"/>
                </w:pPr>
              </w:pPrChange>
            </w:pPr>
            <w:r w:rsidRPr="00790DE8">
              <w:t>C1</w:t>
            </w:r>
          </w:p>
        </w:tc>
        <w:tc>
          <w:tcPr>
            <w:tcW w:w="791" w:type="dxa"/>
            <w:shd w:val="clear" w:color="000000" w:fill="FFFFFF"/>
            <w:vAlign w:val="center"/>
            <w:hideMark/>
            <w:tcPrChange w:id="516" w:author="Saad, Samuel" w:date="2018-04-13T14:40:00Z">
              <w:tcPr>
                <w:tcW w:w="791" w:type="dxa"/>
                <w:gridSpan w:val="2"/>
                <w:shd w:val="clear" w:color="000000" w:fill="FFFFFF"/>
                <w:vAlign w:val="center"/>
                <w:hideMark/>
              </w:tcPr>
            </w:tcPrChange>
          </w:tcPr>
          <w:p w:rsidR="000A17FA" w:rsidRPr="00790DE8" w:rsidRDefault="000A17FA">
            <w:pPr>
              <w:pStyle w:val="Tabletext"/>
              <w:pPrChange w:id="517" w:author="Saad, Samuel" w:date="2018-04-13T14:36:00Z">
                <w:pPr>
                  <w:jc w:val="center"/>
                </w:pPr>
              </w:pPrChange>
            </w:pPr>
            <w:r w:rsidRPr="00790DE8">
              <w:t>10782</w:t>
            </w:r>
          </w:p>
        </w:tc>
        <w:tc>
          <w:tcPr>
            <w:tcW w:w="939" w:type="dxa"/>
            <w:shd w:val="clear" w:color="auto" w:fill="auto"/>
            <w:noWrap/>
            <w:vAlign w:val="center"/>
            <w:hideMark/>
            <w:tcPrChange w:id="5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519" w:author="Saad, Samuel" w:date="2018-04-13T14:36:00Z">
                <w:pPr>
                  <w:jc w:val="center"/>
                </w:pPr>
              </w:pPrChange>
            </w:pPr>
            <w:r w:rsidRPr="00790DE8">
              <w:t>20560</w:t>
            </w:r>
          </w:p>
        </w:tc>
        <w:tc>
          <w:tcPr>
            <w:tcW w:w="1177" w:type="dxa"/>
            <w:shd w:val="clear" w:color="auto" w:fill="auto"/>
            <w:noWrap/>
            <w:vAlign w:val="center"/>
            <w:hideMark/>
            <w:tcPrChange w:id="5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521" w:author="Saad, Samuel" w:date="2018-04-13T14:36:00Z">
                <w:pPr>
                  <w:jc w:val="center"/>
                </w:pPr>
              </w:pPrChange>
            </w:pPr>
            <w:r w:rsidRPr="00790DE8">
              <w:t>221677</w:t>
            </w:r>
            <w:r w:rsidR="00442596">
              <w:t>,</w:t>
            </w:r>
            <w:r w:rsidRPr="00790DE8">
              <w:t>9</w:t>
            </w:r>
          </w:p>
        </w:tc>
        <w:tc>
          <w:tcPr>
            <w:tcW w:w="1160" w:type="dxa"/>
            <w:shd w:val="clear" w:color="auto" w:fill="auto"/>
            <w:noWrap/>
            <w:vAlign w:val="center"/>
            <w:hideMark/>
            <w:tcPrChange w:id="52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523" w:author="Saad, Samuel" w:date="2018-04-13T14:36:00Z">
                <w:pPr>
                  <w:jc w:val="center"/>
                </w:pPr>
              </w:pPrChange>
            </w:pPr>
            <w:r w:rsidRPr="00790DE8">
              <w:t>22167</w:t>
            </w:r>
            <w:r w:rsidR="00442596">
              <w:t>,</w:t>
            </w:r>
            <w:r w:rsidRPr="00790DE8">
              <w:t>79</w:t>
            </w:r>
          </w:p>
        </w:tc>
        <w:tc>
          <w:tcPr>
            <w:tcW w:w="1160" w:type="dxa"/>
            <w:shd w:val="clear" w:color="auto" w:fill="auto"/>
            <w:noWrap/>
            <w:vAlign w:val="center"/>
            <w:hideMark/>
            <w:tcPrChange w:id="5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5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527" w:author="Saad, Samuel" w:date="2018-04-13T14:40:00Z">
            <w:trPr>
              <w:gridBefore w:val="1"/>
              <w:trHeight w:val="300"/>
            </w:trPr>
          </w:trPrChange>
        </w:trPr>
        <w:tc>
          <w:tcPr>
            <w:tcW w:w="636" w:type="dxa"/>
            <w:shd w:val="clear" w:color="000000" w:fill="FFFFFF"/>
            <w:vAlign w:val="center"/>
            <w:hideMark/>
            <w:tcPrChange w:id="528" w:author="Saad, Samuel" w:date="2018-04-13T14:40:00Z">
              <w:tcPr>
                <w:tcW w:w="636" w:type="dxa"/>
                <w:gridSpan w:val="2"/>
                <w:shd w:val="clear" w:color="000000" w:fill="FFFFFF"/>
                <w:vAlign w:val="center"/>
                <w:hideMark/>
              </w:tcPr>
            </w:tcPrChange>
          </w:tcPr>
          <w:p w:rsidR="000A17FA" w:rsidRPr="00790DE8" w:rsidRDefault="000A17FA">
            <w:pPr>
              <w:pStyle w:val="Tabletext"/>
              <w:pPrChange w:id="529" w:author="Saad, Samuel" w:date="2018-04-13T14:36:00Z">
                <w:pPr>
                  <w:jc w:val="center"/>
                </w:pPr>
              </w:pPrChange>
            </w:pPr>
            <w:r w:rsidRPr="00790DE8">
              <w:t>NOR</w:t>
            </w:r>
          </w:p>
        </w:tc>
        <w:tc>
          <w:tcPr>
            <w:tcW w:w="1763" w:type="dxa"/>
            <w:shd w:val="clear" w:color="000000" w:fill="FFFFFF"/>
            <w:vAlign w:val="center"/>
            <w:hideMark/>
            <w:tcPrChange w:id="530" w:author="Saad, Samuel" w:date="2018-04-13T14:40:00Z">
              <w:tcPr>
                <w:tcW w:w="1616" w:type="dxa"/>
                <w:shd w:val="clear" w:color="000000" w:fill="FFFFFF"/>
                <w:vAlign w:val="center"/>
                <w:hideMark/>
              </w:tcPr>
            </w:tcPrChange>
          </w:tcPr>
          <w:p w:rsidR="000A17FA" w:rsidRPr="00790DE8" w:rsidRDefault="000A17FA">
            <w:pPr>
              <w:pStyle w:val="Tabletext"/>
              <w:pPrChange w:id="531" w:author="Saad, Samuel" w:date="2018-04-13T14:36:00Z">
                <w:pPr>
                  <w:jc w:val="center"/>
                </w:pPr>
              </w:pPrChange>
            </w:pPr>
            <w:r w:rsidRPr="00790DE8">
              <w:t>STEAM-2</w:t>
            </w:r>
          </w:p>
        </w:tc>
        <w:tc>
          <w:tcPr>
            <w:tcW w:w="1029" w:type="dxa"/>
            <w:shd w:val="clear" w:color="000000" w:fill="FFFFFF"/>
            <w:vAlign w:val="center"/>
            <w:hideMark/>
            <w:tcPrChange w:id="532" w:author="Saad, Samuel" w:date="2018-04-13T14:40:00Z">
              <w:tcPr>
                <w:tcW w:w="1176" w:type="dxa"/>
                <w:gridSpan w:val="3"/>
                <w:shd w:val="clear" w:color="000000" w:fill="FFFFFF"/>
                <w:vAlign w:val="center"/>
                <w:hideMark/>
              </w:tcPr>
            </w:tcPrChange>
          </w:tcPr>
          <w:p w:rsidR="000A17FA" w:rsidRPr="00790DE8" w:rsidRDefault="000A17FA">
            <w:pPr>
              <w:pStyle w:val="Tabletext"/>
              <w:pPrChange w:id="533" w:author="Saad, Samuel" w:date="2018-04-13T14:36:00Z">
                <w:pPr>
                  <w:jc w:val="center"/>
                </w:pPr>
              </w:pPrChange>
            </w:pPr>
            <w:r w:rsidRPr="00790DE8">
              <w:t>27</w:t>
            </w:r>
            <w:r w:rsidRPr="00EA5DCF">
              <w:rPr>
                <w:rFonts w:cs="Times New Roman"/>
                <w:szCs w:val="20"/>
                <w:rtl/>
              </w:rPr>
              <w:t>.</w:t>
            </w:r>
            <w:r w:rsidRPr="00790DE8">
              <w:t>12</w:t>
            </w:r>
            <w:r w:rsidRPr="00EA5DCF">
              <w:rPr>
                <w:rFonts w:cs="Times New Roman"/>
                <w:szCs w:val="20"/>
                <w:rtl/>
              </w:rPr>
              <w:t>.</w:t>
            </w:r>
            <w:r w:rsidRPr="00790DE8">
              <w:t>2014</w:t>
            </w:r>
          </w:p>
        </w:tc>
        <w:tc>
          <w:tcPr>
            <w:tcW w:w="974" w:type="dxa"/>
            <w:shd w:val="clear" w:color="000000" w:fill="FFFFFF"/>
            <w:vAlign w:val="center"/>
            <w:hideMark/>
            <w:tcPrChange w:id="534" w:author="Saad, Samuel" w:date="2018-04-13T14:40:00Z">
              <w:tcPr>
                <w:tcW w:w="974" w:type="dxa"/>
                <w:gridSpan w:val="2"/>
                <w:shd w:val="clear" w:color="000000" w:fill="FFFFFF"/>
                <w:vAlign w:val="center"/>
                <w:hideMark/>
              </w:tcPr>
            </w:tcPrChange>
          </w:tcPr>
          <w:p w:rsidR="000A17FA" w:rsidRPr="00790DE8" w:rsidRDefault="000A17FA">
            <w:pPr>
              <w:pStyle w:val="Tabletext"/>
              <w:pPrChange w:id="535" w:author="Saad, Samuel" w:date="2018-04-13T14:36:00Z">
                <w:pPr>
                  <w:jc w:val="center"/>
                </w:pPr>
              </w:pPrChange>
            </w:pPr>
            <w:r w:rsidRPr="00790DE8">
              <w:t>C1</w:t>
            </w:r>
          </w:p>
        </w:tc>
        <w:tc>
          <w:tcPr>
            <w:tcW w:w="791" w:type="dxa"/>
            <w:shd w:val="clear" w:color="000000" w:fill="FFFFFF"/>
            <w:vAlign w:val="center"/>
            <w:hideMark/>
            <w:tcPrChange w:id="536" w:author="Saad, Samuel" w:date="2018-04-13T14:40:00Z">
              <w:tcPr>
                <w:tcW w:w="791" w:type="dxa"/>
                <w:gridSpan w:val="2"/>
                <w:shd w:val="clear" w:color="000000" w:fill="FFFFFF"/>
                <w:vAlign w:val="center"/>
                <w:hideMark/>
              </w:tcPr>
            </w:tcPrChange>
          </w:tcPr>
          <w:p w:rsidR="000A17FA" w:rsidRPr="00790DE8" w:rsidRDefault="000A17FA">
            <w:pPr>
              <w:pStyle w:val="Tabletext"/>
              <w:pPrChange w:id="537" w:author="Saad, Samuel" w:date="2018-04-13T14:36:00Z">
                <w:pPr>
                  <w:jc w:val="center"/>
                </w:pPr>
              </w:pPrChange>
            </w:pPr>
            <w:r w:rsidRPr="00790DE8">
              <w:t>24420</w:t>
            </w:r>
          </w:p>
        </w:tc>
        <w:tc>
          <w:tcPr>
            <w:tcW w:w="939" w:type="dxa"/>
            <w:shd w:val="clear" w:color="auto" w:fill="auto"/>
            <w:noWrap/>
            <w:vAlign w:val="center"/>
            <w:hideMark/>
            <w:tcPrChange w:id="5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539" w:author="Saad, Samuel" w:date="2018-04-13T14:36:00Z">
                <w:pPr>
                  <w:jc w:val="center"/>
                </w:pPr>
              </w:pPrChange>
            </w:pPr>
            <w:r w:rsidRPr="00790DE8">
              <w:t>20560</w:t>
            </w:r>
          </w:p>
        </w:tc>
        <w:tc>
          <w:tcPr>
            <w:tcW w:w="1177" w:type="dxa"/>
            <w:shd w:val="clear" w:color="auto" w:fill="auto"/>
            <w:noWrap/>
            <w:vAlign w:val="center"/>
            <w:hideMark/>
            <w:tcPrChange w:id="5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541" w:author="Saad, Samuel" w:date="2018-04-13T14:36:00Z">
                <w:pPr>
                  <w:jc w:val="center"/>
                </w:pPr>
              </w:pPrChange>
            </w:pPr>
            <w:r w:rsidRPr="00790DE8">
              <w:t>502075</w:t>
            </w:r>
            <w:r w:rsidR="00442596">
              <w:t>,</w:t>
            </w:r>
            <w:r w:rsidRPr="00790DE8">
              <w:t>2</w:t>
            </w:r>
          </w:p>
        </w:tc>
        <w:tc>
          <w:tcPr>
            <w:tcW w:w="1160" w:type="dxa"/>
            <w:shd w:val="clear" w:color="auto" w:fill="auto"/>
            <w:noWrap/>
            <w:vAlign w:val="center"/>
            <w:hideMark/>
            <w:tcPrChange w:id="54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543" w:author="Saad, Samuel" w:date="2018-04-13T14:36:00Z">
                <w:pPr>
                  <w:jc w:val="center"/>
                </w:pPr>
              </w:pPrChange>
            </w:pPr>
            <w:r w:rsidRPr="00790DE8">
              <w:t>50207</w:t>
            </w:r>
            <w:r w:rsidR="00442596">
              <w:t>,</w:t>
            </w:r>
            <w:r w:rsidRPr="00790DE8">
              <w:t>52</w:t>
            </w:r>
          </w:p>
        </w:tc>
        <w:tc>
          <w:tcPr>
            <w:tcW w:w="1160" w:type="dxa"/>
            <w:shd w:val="clear" w:color="auto" w:fill="auto"/>
            <w:noWrap/>
            <w:vAlign w:val="center"/>
            <w:hideMark/>
            <w:tcPrChange w:id="5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5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547" w:author="Saad, Samuel" w:date="2018-04-13T14:40:00Z">
            <w:trPr>
              <w:gridBefore w:val="1"/>
              <w:trHeight w:val="300"/>
            </w:trPr>
          </w:trPrChange>
        </w:trPr>
        <w:tc>
          <w:tcPr>
            <w:tcW w:w="636" w:type="dxa"/>
            <w:shd w:val="clear" w:color="000000" w:fill="FFFFFF"/>
            <w:vAlign w:val="center"/>
            <w:hideMark/>
            <w:tcPrChange w:id="548" w:author="Saad, Samuel" w:date="2018-04-13T14:40:00Z">
              <w:tcPr>
                <w:tcW w:w="636" w:type="dxa"/>
                <w:gridSpan w:val="2"/>
                <w:shd w:val="clear" w:color="000000" w:fill="FFFFFF"/>
                <w:vAlign w:val="center"/>
                <w:hideMark/>
              </w:tcPr>
            </w:tcPrChange>
          </w:tcPr>
          <w:p w:rsidR="000A17FA" w:rsidRPr="00790DE8" w:rsidRDefault="000A17FA">
            <w:pPr>
              <w:pStyle w:val="Tabletext"/>
              <w:pPrChange w:id="549" w:author="Saad, Samuel" w:date="2018-04-13T14:36:00Z">
                <w:pPr>
                  <w:jc w:val="center"/>
                </w:pPr>
              </w:pPrChange>
            </w:pPr>
            <w:r w:rsidRPr="00790DE8">
              <w:t>CAN</w:t>
            </w:r>
          </w:p>
        </w:tc>
        <w:tc>
          <w:tcPr>
            <w:tcW w:w="1763" w:type="dxa"/>
            <w:shd w:val="clear" w:color="000000" w:fill="FFFFFF"/>
            <w:vAlign w:val="center"/>
            <w:hideMark/>
            <w:tcPrChange w:id="550" w:author="Saad, Samuel" w:date="2018-04-13T14:40:00Z">
              <w:tcPr>
                <w:tcW w:w="1616" w:type="dxa"/>
                <w:shd w:val="clear" w:color="000000" w:fill="FFFFFF"/>
                <w:vAlign w:val="center"/>
                <w:hideMark/>
              </w:tcPr>
            </w:tcPrChange>
          </w:tcPr>
          <w:p w:rsidR="000A17FA" w:rsidRPr="00790DE8" w:rsidRDefault="000A17FA">
            <w:pPr>
              <w:pStyle w:val="Tabletext"/>
              <w:pPrChange w:id="551" w:author="Saad, Samuel" w:date="2018-04-13T14:36:00Z">
                <w:pPr>
                  <w:jc w:val="center"/>
                </w:pPr>
              </w:pPrChange>
            </w:pPr>
            <w:r w:rsidRPr="00790DE8">
              <w:t>CANPOL-2</w:t>
            </w:r>
          </w:p>
        </w:tc>
        <w:tc>
          <w:tcPr>
            <w:tcW w:w="1029" w:type="dxa"/>
            <w:shd w:val="clear" w:color="000000" w:fill="FFFFFF"/>
            <w:vAlign w:val="center"/>
            <w:hideMark/>
            <w:tcPrChange w:id="552" w:author="Saad, Samuel" w:date="2018-04-13T14:40:00Z">
              <w:tcPr>
                <w:tcW w:w="1176" w:type="dxa"/>
                <w:gridSpan w:val="3"/>
                <w:shd w:val="clear" w:color="000000" w:fill="FFFFFF"/>
                <w:vAlign w:val="center"/>
                <w:hideMark/>
              </w:tcPr>
            </w:tcPrChange>
          </w:tcPr>
          <w:p w:rsidR="000A17FA" w:rsidRPr="00790DE8" w:rsidRDefault="000A17FA">
            <w:pPr>
              <w:pStyle w:val="Tabletext"/>
              <w:pPrChange w:id="553" w:author="Saad, Samuel" w:date="2018-04-13T14:36:00Z">
                <w:pPr>
                  <w:jc w:val="center"/>
                </w:pPr>
              </w:pPrChange>
            </w:pPr>
            <w:r w:rsidRPr="00790DE8">
              <w:t>06</w:t>
            </w:r>
            <w:r w:rsidRPr="00EA5DCF">
              <w:rPr>
                <w:rFonts w:cs="Times New Roman"/>
                <w:szCs w:val="20"/>
                <w:rtl/>
              </w:rPr>
              <w:t>.</w:t>
            </w:r>
            <w:r w:rsidRPr="00790DE8">
              <w:t>01</w:t>
            </w:r>
            <w:r w:rsidRPr="00EA5DCF">
              <w:rPr>
                <w:rFonts w:cs="Times New Roman"/>
                <w:szCs w:val="20"/>
                <w:rtl/>
              </w:rPr>
              <w:t>.</w:t>
            </w:r>
            <w:r w:rsidRPr="00790DE8">
              <w:t>2015</w:t>
            </w:r>
          </w:p>
        </w:tc>
        <w:tc>
          <w:tcPr>
            <w:tcW w:w="974" w:type="dxa"/>
            <w:shd w:val="clear" w:color="000000" w:fill="FFFFFF"/>
            <w:vAlign w:val="center"/>
            <w:hideMark/>
            <w:tcPrChange w:id="554" w:author="Saad, Samuel" w:date="2018-04-13T14:40:00Z">
              <w:tcPr>
                <w:tcW w:w="974" w:type="dxa"/>
                <w:gridSpan w:val="2"/>
                <w:shd w:val="clear" w:color="000000" w:fill="FFFFFF"/>
                <w:vAlign w:val="center"/>
                <w:hideMark/>
              </w:tcPr>
            </w:tcPrChange>
          </w:tcPr>
          <w:p w:rsidR="000A17FA" w:rsidRPr="00790DE8" w:rsidRDefault="000A17FA">
            <w:pPr>
              <w:pStyle w:val="Tabletext"/>
              <w:pPrChange w:id="555" w:author="Saad, Samuel" w:date="2018-04-13T14:36:00Z">
                <w:pPr>
                  <w:jc w:val="center"/>
                </w:pPr>
              </w:pPrChange>
            </w:pPr>
            <w:r w:rsidRPr="00790DE8">
              <w:t>C1</w:t>
            </w:r>
          </w:p>
        </w:tc>
        <w:tc>
          <w:tcPr>
            <w:tcW w:w="791" w:type="dxa"/>
            <w:shd w:val="clear" w:color="000000" w:fill="FFFFFF"/>
            <w:vAlign w:val="center"/>
            <w:hideMark/>
            <w:tcPrChange w:id="556" w:author="Saad, Samuel" w:date="2018-04-13T14:40:00Z">
              <w:tcPr>
                <w:tcW w:w="791" w:type="dxa"/>
                <w:gridSpan w:val="2"/>
                <w:shd w:val="clear" w:color="000000" w:fill="FFFFFF"/>
                <w:vAlign w:val="center"/>
                <w:hideMark/>
              </w:tcPr>
            </w:tcPrChange>
          </w:tcPr>
          <w:p w:rsidR="000A17FA" w:rsidRPr="00790DE8" w:rsidRDefault="000A17FA">
            <w:pPr>
              <w:pStyle w:val="Tabletext"/>
              <w:pPrChange w:id="557" w:author="Saad, Samuel" w:date="2018-04-13T14:36:00Z">
                <w:pPr>
                  <w:jc w:val="center"/>
                </w:pPr>
              </w:pPrChange>
            </w:pPr>
            <w:r w:rsidRPr="00790DE8">
              <w:t>1608</w:t>
            </w:r>
          </w:p>
        </w:tc>
        <w:tc>
          <w:tcPr>
            <w:tcW w:w="939" w:type="dxa"/>
            <w:shd w:val="clear" w:color="auto" w:fill="auto"/>
            <w:noWrap/>
            <w:vAlign w:val="center"/>
            <w:hideMark/>
            <w:tcPrChange w:id="5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559" w:author="Saad, Samuel" w:date="2018-04-13T14:36:00Z">
                <w:pPr>
                  <w:jc w:val="center"/>
                </w:pPr>
              </w:pPrChange>
            </w:pPr>
            <w:r w:rsidRPr="00790DE8">
              <w:t>20560</w:t>
            </w:r>
          </w:p>
        </w:tc>
        <w:tc>
          <w:tcPr>
            <w:tcW w:w="1177" w:type="dxa"/>
            <w:shd w:val="clear" w:color="auto" w:fill="auto"/>
            <w:noWrap/>
            <w:vAlign w:val="center"/>
            <w:hideMark/>
            <w:tcPrChange w:id="5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561" w:author="Saad, Samuel" w:date="2018-04-13T14:36:00Z">
                <w:pPr>
                  <w:jc w:val="center"/>
                </w:pPr>
              </w:pPrChange>
            </w:pPr>
            <w:r w:rsidRPr="00790DE8">
              <w:t>33060</w:t>
            </w:r>
            <w:r w:rsidR="00442596">
              <w:t>,</w:t>
            </w:r>
            <w:r w:rsidRPr="00790DE8">
              <w:t>48</w:t>
            </w:r>
          </w:p>
        </w:tc>
        <w:tc>
          <w:tcPr>
            <w:tcW w:w="1160" w:type="dxa"/>
            <w:shd w:val="clear" w:color="auto" w:fill="auto"/>
            <w:noWrap/>
            <w:vAlign w:val="center"/>
            <w:hideMark/>
            <w:tcPrChange w:id="5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63" w:author="Saad, Samuel" w:date="2018-04-13T14:36:00Z">
                <w:pPr>
                  <w:jc w:val="center"/>
                </w:pPr>
              </w:pPrChange>
            </w:pPr>
            <w:r>
              <w:t>-</w:t>
            </w:r>
          </w:p>
        </w:tc>
        <w:tc>
          <w:tcPr>
            <w:tcW w:w="1160" w:type="dxa"/>
            <w:shd w:val="clear" w:color="auto" w:fill="auto"/>
            <w:noWrap/>
            <w:vAlign w:val="center"/>
            <w:hideMark/>
            <w:tcPrChange w:id="5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5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567" w:author="Saad, Samuel" w:date="2018-04-13T14:40:00Z">
            <w:trPr>
              <w:gridBefore w:val="1"/>
              <w:trHeight w:val="300"/>
            </w:trPr>
          </w:trPrChange>
        </w:trPr>
        <w:tc>
          <w:tcPr>
            <w:tcW w:w="636" w:type="dxa"/>
            <w:shd w:val="clear" w:color="000000" w:fill="FFFFFF"/>
            <w:vAlign w:val="center"/>
            <w:hideMark/>
            <w:tcPrChange w:id="568" w:author="Saad, Samuel" w:date="2018-04-13T14:40:00Z">
              <w:tcPr>
                <w:tcW w:w="636" w:type="dxa"/>
                <w:gridSpan w:val="2"/>
                <w:shd w:val="clear" w:color="000000" w:fill="FFFFFF"/>
                <w:vAlign w:val="center"/>
                <w:hideMark/>
              </w:tcPr>
            </w:tcPrChange>
          </w:tcPr>
          <w:p w:rsidR="000A17FA" w:rsidRPr="00790DE8" w:rsidRDefault="000A17FA">
            <w:pPr>
              <w:pStyle w:val="Tabletext"/>
              <w:pPrChange w:id="569" w:author="Saad, Samuel" w:date="2018-04-13T14:36:00Z">
                <w:pPr>
                  <w:jc w:val="center"/>
                </w:pPr>
              </w:pPrChange>
            </w:pPr>
            <w:r w:rsidRPr="00790DE8">
              <w:t>G</w:t>
            </w:r>
          </w:p>
        </w:tc>
        <w:tc>
          <w:tcPr>
            <w:tcW w:w="1763" w:type="dxa"/>
            <w:shd w:val="clear" w:color="000000" w:fill="FFFFFF"/>
            <w:vAlign w:val="center"/>
            <w:hideMark/>
            <w:tcPrChange w:id="570" w:author="Saad, Samuel" w:date="2018-04-13T14:40:00Z">
              <w:tcPr>
                <w:tcW w:w="1616" w:type="dxa"/>
                <w:shd w:val="clear" w:color="000000" w:fill="FFFFFF"/>
                <w:vAlign w:val="center"/>
                <w:hideMark/>
              </w:tcPr>
            </w:tcPrChange>
          </w:tcPr>
          <w:p w:rsidR="000A17FA" w:rsidRPr="00790DE8" w:rsidRDefault="000A17FA">
            <w:pPr>
              <w:pStyle w:val="Tabletext"/>
              <w:pPrChange w:id="571" w:author="Saad, Samuel" w:date="2018-04-13T14:36:00Z">
                <w:pPr>
                  <w:jc w:val="center"/>
                </w:pPr>
              </w:pPrChange>
            </w:pPr>
            <w:r w:rsidRPr="00790DE8">
              <w:t>L5</w:t>
            </w:r>
          </w:p>
        </w:tc>
        <w:tc>
          <w:tcPr>
            <w:tcW w:w="1029" w:type="dxa"/>
            <w:shd w:val="clear" w:color="000000" w:fill="FFFFFF"/>
            <w:vAlign w:val="center"/>
            <w:hideMark/>
            <w:tcPrChange w:id="572" w:author="Saad, Samuel" w:date="2018-04-13T14:40:00Z">
              <w:tcPr>
                <w:tcW w:w="1176" w:type="dxa"/>
                <w:gridSpan w:val="3"/>
                <w:shd w:val="clear" w:color="000000" w:fill="FFFFFF"/>
                <w:vAlign w:val="center"/>
                <w:hideMark/>
              </w:tcPr>
            </w:tcPrChange>
          </w:tcPr>
          <w:p w:rsidR="000A17FA" w:rsidRPr="00790DE8" w:rsidRDefault="000A17FA">
            <w:pPr>
              <w:pStyle w:val="Tabletext"/>
              <w:pPrChange w:id="573" w:author="Saad, Samuel" w:date="2018-04-13T14:36:00Z">
                <w:pPr>
                  <w:jc w:val="center"/>
                </w:pPr>
              </w:pPrChange>
            </w:pPr>
            <w:r w:rsidRPr="00790DE8">
              <w:t>18</w:t>
            </w:r>
            <w:r w:rsidRPr="00EA5DCF">
              <w:rPr>
                <w:rFonts w:cs="Times New Roman"/>
                <w:szCs w:val="20"/>
                <w:rtl/>
              </w:rPr>
              <w:t>.</w:t>
            </w:r>
            <w:r w:rsidRPr="00790DE8">
              <w:t>01</w:t>
            </w:r>
            <w:r w:rsidRPr="00EA5DCF">
              <w:rPr>
                <w:rFonts w:cs="Times New Roman"/>
                <w:szCs w:val="20"/>
                <w:rtl/>
              </w:rPr>
              <w:t>.</w:t>
            </w:r>
            <w:r w:rsidRPr="00790DE8">
              <w:t>2015</w:t>
            </w:r>
          </w:p>
        </w:tc>
        <w:tc>
          <w:tcPr>
            <w:tcW w:w="974" w:type="dxa"/>
            <w:shd w:val="clear" w:color="000000" w:fill="FFFFFF"/>
            <w:vAlign w:val="center"/>
            <w:hideMark/>
            <w:tcPrChange w:id="574" w:author="Saad, Samuel" w:date="2018-04-13T14:40:00Z">
              <w:tcPr>
                <w:tcW w:w="974" w:type="dxa"/>
                <w:gridSpan w:val="2"/>
                <w:shd w:val="clear" w:color="000000" w:fill="FFFFFF"/>
                <w:vAlign w:val="center"/>
                <w:hideMark/>
              </w:tcPr>
            </w:tcPrChange>
          </w:tcPr>
          <w:p w:rsidR="000A17FA" w:rsidRPr="00790DE8" w:rsidRDefault="000A17FA">
            <w:pPr>
              <w:pStyle w:val="Tabletext"/>
              <w:pPrChange w:id="575" w:author="Saad, Samuel" w:date="2018-04-13T14:36:00Z">
                <w:pPr>
                  <w:jc w:val="center"/>
                </w:pPr>
              </w:pPrChange>
            </w:pPr>
            <w:r w:rsidRPr="00790DE8">
              <w:t>C1</w:t>
            </w:r>
          </w:p>
        </w:tc>
        <w:tc>
          <w:tcPr>
            <w:tcW w:w="791" w:type="dxa"/>
            <w:shd w:val="clear" w:color="000000" w:fill="FFFFFF"/>
            <w:vAlign w:val="center"/>
            <w:hideMark/>
            <w:tcPrChange w:id="576" w:author="Saad, Samuel" w:date="2018-04-13T14:40:00Z">
              <w:tcPr>
                <w:tcW w:w="791" w:type="dxa"/>
                <w:gridSpan w:val="2"/>
                <w:shd w:val="clear" w:color="000000" w:fill="FFFFFF"/>
                <w:vAlign w:val="center"/>
                <w:hideMark/>
              </w:tcPr>
            </w:tcPrChange>
          </w:tcPr>
          <w:p w:rsidR="000A17FA" w:rsidRPr="00790DE8" w:rsidRDefault="000A17FA">
            <w:pPr>
              <w:pStyle w:val="Tabletext"/>
              <w:pPrChange w:id="577" w:author="Saad, Samuel" w:date="2018-04-13T14:36:00Z">
                <w:pPr>
                  <w:jc w:val="center"/>
                </w:pPr>
              </w:pPrChange>
            </w:pPr>
            <w:r w:rsidRPr="00790DE8">
              <w:t>4300</w:t>
            </w:r>
          </w:p>
        </w:tc>
        <w:tc>
          <w:tcPr>
            <w:tcW w:w="939" w:type="dxa"/>
            <w:shd w:val="clear" w:color="auto" w:fill="auto"/>
            <w:noWrap/>
            <w:vAlign w:val="center"/>
            <w:hideMark/>
            <w:tcPrChange w:id="5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579" w:author="Saad, Samuel" w:date="2018-04-13T14:36:00Z">
                <w:pPr>
                  <w:jc w:val="center"/>
                </w:pPr>
              </w:pPrChange>
            </w:pPr>
            <w:r w:rsidRPr="00790DE8">
              <w:t>20560</w:t>
            </w:r>
          </w:p>
        </w:tc>
        <w:tc>
          <w:tcPr>
            <w:tcW w:w="1177" w:type="dxa"/>
            <w:shd w:val="clear" w:color="auto" w:fill="auto"/>
            <w:noWrap/>
            <w:vAlign w:val="center"/>
            <w:hideMark/>
            <w:tcPrChange w:id="58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581" w:author="Saad, Samuel" w:date="2018-04-13T14:36:00Z">
                <w:pPr>
                  <w:jc w:val="center"/>
                </w:pPr>
              </w:pPrChange>
            </w:pPr>
            <w:r w:rsidRPr="00790DE8">
              <w:t>88408</w:t>
            </w:r>
          </w:p>
        </w:tc>
        <w:tc>
          <w:tcPr>
            <w:tcW w:w="1160" w:type="dxa"/>
            <w:shd w:val="clear" w:color="auto" w:fill="auto"/>
            <w:noWrap/>
            <w:vAlign w:val="center"/>
            <w:hideMark/>
            <w:tcPrChange w:id="5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83" w:author="Saad, Samuel" w:date="2018-04-13T14:36:00Z">
                <w:pPr>
                  <w:jc w:val="center"/>
                </w:pPr>
              </w:pPrChange>
            </w:pPr>
            <w:r>
              <w:t>-</w:t>
            </w:r>
          </w:p>
        </w:tc>
        <w:tc>
          <w:tcPr>
            <w:tcW w:w="1160" w:type="dxa"/>
            <w:shd w:val="clear" w:color="auto" w:fill="auto"/>
            <w:noWrap/>
            <w:vAlign w:val="center"/>
            <w:hideMark/>
            <w:tcPrChange w:id="5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5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5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587" w:author="Saad, Samuel" w:date="2018-04-13T14:40:00Z">
            <w:trPr>
              <w:gridBefore w:val="1"/>
              <w:trHeight w:val="300"/>
            </w:trPr>
          </w:trPrChange>
        </w:trPr>
        <w:tc>
          <w:tcPr>
            <w:tcW w:w="636" w:type="dxa"/>
            <w:shd w:val="clear" w:color="000000" w:fill="FFFFFF"/>
            <w:vAlign w:val="center"/>
            <w:hideMark/>
            <w:tcPrChange w:id="588" w:author="Saad, Samuel" w:date="2018-04-13T14:40:00Z">
              <w:tcPr>
                <w:tcW w:w="636" w:type="dxa"/>
                <w:gridSpan w:val="2"/>
                <w:shd w:val="clear" w:color="000000" w:fill="FFFFFF"/>
                <w:vAlign w:val="center"/>
                <w:hideMark/>
              </w:tcPr>
            </w:tcPrChange>
          </w:tcPr>
          <w:p w:rsidR="000A17FA" w:rsidRPr="00790DE8" w:rsidRDefault="000A17FA">
            <w:pPr>
              <w:pStyle w:val="Tabletext"/>
              <w:pPrChange w:id="589" w:author="Saad, Samuel" w:date="2018-04-13T14:36:00Z">
                <w:pPr>
                  <w:jc w:val="center"/>
                </w:pPr>
              </w:pPrChange>
            </w:pPr>
            <w:r w:rsidRPr="00790DE8">
              <w:t>G</w:t>
            </w:r>
          </w:p>
        </w:tc>
        <w:tc>
          <w:tcPr>
            <w:tcW w:w="1763" w:type="dxa"/>
            <w:shd w:val="clear" w:color="000000" w:fill="FFFFFF"/>
            <w:vAlign w:val="center"/>
            <w:hideMark/>
            <w:tcPrChange w:id="590" w:author="Saad, Samuel" w:date="2018-04-13T14:40:00Z">
              <w:tcPr>
                <w:tcW w:w="1616" w:type="dxa"/>
                <w:shd w:val="clear" w:color="000000" w:fill="FFFFFF"/>
                <w:vAlign w:val="center"/>
                <w:hideMark/>
              </w:tcPr>
            </w:tcPrChange>
          </w:tcPr>
          <w:p w:rsidR="000A17FA" w:rsidRPr="00790DE8" w:rsidRDefault="000A17FA">
            <w:pPr>
              <w:pStyle w:val="Tabletext"/>
              <w:pPrChange w:id="591" w:author="Saad, Samuel" w:date="2018-04-13T14:36:00Z">
                <w:pPr>
                  <w:jc w:val="center"/>
                </w:pPr>
              </w:pPrChange>
            </w:pPr>
            <w:r w:rsidRPr="00790DE8">
              <w:t>O3B-C</w:t>
            </w:r>
          </w:p>
        </w:tc>
        <w:tc>
          <w:tcPr>
            <w:tcW w:w="1029" w:type="dxa"/>
            <w:shd w:val="clear" w:color="000000" w:fill="FFFFFF"/>
            <w:vAlign w:val="center"/>
            <w:hideMark/>
            <w:tcPrChange w:id="592" w:author="Saad, Samuel" w:date="2018-04-13T14:40:00Z">
              <w:tcPr>
                <w:tcW w:w="1176" w:type="dxa"/>
                <w:gridSpan w:val="3"/>
                <w:shd w:val="clear" w:color="000000" w:fill="FFFFFF"/>
                <w:vAlign w:val="center"/>
                <w:hideMark/>
              </w:tcPr>
            </w:tcPrChange>
          </w:tcPr>
          <w:p w:rsidR="000A17FA" w:rsidRPr="00790DE8" w:rsidRDefault="000A17FA">
            <w:pPr>
              <w:pStyle w:val="Tabletext"/>
              <w:pPrChange w:id="593" w:author="Saad, Samuel" w:date="2018-04-13T14:36:00Z">
                <w:pPr>
                  <w:jc w:val="center"/>
                </w:pPr>
              </w:pPrChange>
            </w:pPr>
            <w:r w:rsidRPr="00790DE8">
              <w:t>10</w:t>
            </w:r>
            <w:r w:rsidRPr="00EA5DCF">
              <w:rPr>
                <w:rFonts w:cs="Times New Roman"/>
                <w:szCs w:val="20"/>
                <w:rtl/>
              </w:rPr>
              <w:t>.</w:t>
            </w:r>
            <w:r w:rsidRPr="00790DE8">
              <w:t>03</w:t>
            </w:r>
            <w:r w:rsidRPr="00EA5DCF">
              <w:rPr>
                <w:rFonts w:cs="Times New Roman"/>
                <w:szCs w:val="20"/>
                <w:rtl/>
              </w:rPr>
              <w:t>.</w:t>
            </w:r>
            <w:r w:rsidRPr="00790DE8">
              <w:t>2015</w:t>
            </w:r>
          </w:p>
        </w:tc>
        <w:tc>
          <w:tcPr>
            <w:tcW w:w="974" w:type="dxa"/>
            <w:shd w:val="clear" w:color="000000" w:fill="FFFFFF"/>
            <w:vAlign w:val="center"/>
            <w:hideMark/>
            <w:tcPrChange w:id="594" w:author="Saad, Samuel" w:date="2018-04-13T14:40:00Z">
              <w:tcPr>
                <w:tcW w:w="974" w:type="dxa"/>
                <w:gridSpan w:val="2"/>
                <w:shd w:val="clear" w:color="000000" w:fill="FFFFFF"/>
                <w:vAlign w:val="center"/>
                <w:hideMark/>
              </w:tcPr>
            </w:tcPrChange>
          </w:tcPr>
          <w:p w:rsidR="000A17FA" w:rsidRPr="00790DE8" w:rsidRDefault="000A17FA">
            <w:pPr>
              <w:pStyle w:val="Tabletext"/>
              <w:pPrChange w:id="595" w:author="Saad, Samuel" w:date="2018-04-13T14:36:00Z">
                <w:pPr>
                  <w:jc w:val="center"/>
                </w:pPr>
              </w:pPrChange>
            </w:pPr>
            <w:r w:rsidRPr="00790DE8">
              <w:t>C1</w:t>
            </w:r>
          </w:p>
        </w:tc>
        <w:tc>
          <w:tcPr>
            <w:tcW w:w="791" w:type="dxa"/>
            <w:shd w:val="clear" w:color="000000" w:fill="FFFFFF"/>
            <w:vAlign w:val="center"/>
            <w:hideMark/>
            <w:tcPrChange w:id="596" w:author="Saad, Samuel" w:date="2018-04-13T14:40:00Z">
              <w:tcPr>
                <w:tcW w:w="791" w:type="dxa"/>
                <w:gridSpan w:val="2"/>
                <w:shd w:val="clear" w:color="000000" w:fill="FFFFFF"/>
                <w:vAlign w:val="center"/>
                <w:hideMark/>
              </w:tcPr>
            </w:tcPrChange>
          </w:tcPr>
          <w:p w:rsidR="000A17FA" w:rsidRPr="00790DE8" w:rsidRDefault="000A17FA">
            <w:pPr>
              <w:pStyle w:val="Tabletext"/>
              <w:pPrChange w:id="597" w:author="Saad, Samuel" w:date="2018-04-13T14:36:00Z">
                <w:pPr>
                  <w:jc w:val="center"/>
                </w:pPr>
              </w:pPrChange>
            </w:pPr>
            <w:r w:rsidRPr="00790DE8">
              <w:t>198953</w:t>
            </w:r>
          </w:p>
        </w:tc>
        <w:tc>
          <w:tcPr>
            <w:tcW w:w="939" w:type="dxa"/>
            <w:shd w:val="clear" w:color="auto" w:fill="auto"/>
            <w:noWrap/>
            <w:vAlign w:val="center"/>
            <w:hideMark/>
            <w:tcPrChange w:id="5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599" w:author="Saad, Samuel" w:date="2018-04-13T14:36:00Z">
                <w:pPr>
                  <w:jc w:val="center"/>
                </w:pPr>
              </w:pPrChange>
            </w:pPr>
            <w:r w:rsidRPr="00790DE8">
              <w:t>20560</w:t>
            </w:r>
          </w:p>
        </w:tc>
        <w:tc>
          <w:tcPr>
            <w:tcW w:w="1177" w:type="dxa"/>
            <w:shd w:val="clear" w:color="auto" w:fill="auto"/>
            <w:noWrap/>
            <w:vAlign w:val="center"/>
            <w:hideMark/>
            <w:tcPrChange w:id="60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601" w:author="Saad, Samuel" w:date="2018-04-13T14:36:00Z">
                <w:pPr>
                  <w:jc w:val="center"/>
                </w:pPr>
              </w:pPrChange>
            </w:pPr>
            <w:r w:rsidRPr="00790DE8">
              <w:t>4090474</w:t>
            </w:r>
          </w:p>
        </w:tc>
        <w:tc>
          <w:tcPr>
            <w:tcW w:w="1160" w:type="dxa"/>
            <w:shd w:val="clear" w:color="auto" w:fill="auto"/>
            <w:noWrap/>
            <w:vAlign w:val="center"/>
            <w:hideMark/>
            <w:tcPrChange w:id="60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603" w:author="Saad, Samuel" w:date="2018-04-13T14:36:00Z">
                <w:pPr>
                  <w:jc w:val="center"/>
                </w:pPr>
              </w:pPrChange>
            </w:pPr>
            <w:r w:rsidRPr="00790DE8">
              <w:t>409047</w:t>
            </w:r>
            <w:r w:rsidR="00442596">
              <w:t>,</w:t>
            </w:r>
            <w:r w:rsidRPr="00790DE8">
              <w:t>4</w:t>
            </w:r>
          </w:p>
        </w:tc>
        <w:tc>
          <w:tcPr>
            <w:tcW w:w="1160" w:type="dxa"/>
            <w:shd w:val="clear" w:color="auto" w:fill="auto"/>
            <w:noWrap/>
            <w:vAlign w:val="center"/>
            <w:hideMark/>
            <w:tcPrChange w:id="60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605" w:author="Saad, Samuel" w:date="2018-04-13T14:36:00Z">
                <w:pPr>
                  <w:jc w:val="center"/>
                </w:pPr>
              </w:pPrChange>
            </w:pPr>
            <w:r w:rsidRPr="00790DE8">
              <w:t>81809</w:t>
            </w:r>
            <w:r w:rsidR="00442596">
              <w:t>,</w:t>
            </w:r>
            <w:r w:rsidRPr="00790DE8">
              <w:t>47</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6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607" w:author="Saad, Samuel" w:date="2018-04-13T14:40:00Z">
            <w:trPr>
              <w:gridBefore w:val="1"/>
              <w:trHeight w:val="300"/>
            </w:trPr>
          </w:trPrChange>
        </w:trPr>
        <w:tc>
          <w:tcPr>
            <w:tcW w:w="636" w:type="dxa"/>
            <w:shd w:val="clear" w:color="000000" w:fill="FFFFFF"/>
            <w:vAlign w:val="center"/>
            <w:hideMark/>
            <w:tcPrChange w:id="608" w:author="Saad, Samuel" w:date="2018-04-13T14:40:00Z">
              <w:tcPr>
                <w:tcW w:w="636" w:type="dxa"/>
                <w:gridSpan w:val="2"/>
                <w:shd w:val="clear" w:color="000000" w:fill="FFFFFF"/>
                <w:vAlign w:val="center"/>
                <w:hideMark/>
              </w:tcPr>
            </w:tcPrChange>
          </w:tcPr>
          <w:p w:rsidR="000A17FA" w:rsidRPr="00790DE8" w:rsidRDefault="000A17FA">
            <w:pPr>
              <w:pStyle w:val="Tabletext"/>
              <w:pPrChange w:id="609" w:author="Saad, Samuel" w:date="2018-04-13T14:36:00Z">
                <w:pPr>
                  <w:jc w:val="center"/>
                </w:pPr>
              </w:pPrChange>
            </w:pPr>
            <w:r w:rsidRPr="00790DE8">
              <w:t>LIE</w:t>
            </w:r>
          </w:p>
        </w:tc>
        <w:tc>
          <w:tcPr>
            <w:tcW w:w="1763" w:type="dxa"/>
            <w:shd w:val="clear" w:color="000000" w:fill="FFFFFF"/>
            <w:vAlign w:val="center"/>
            <w:hideMark/>
            <w:tcPrChange w:id="610" w:author="Saad, Samuel" w:date="2018-04-13T14:40:00Z">
              <w:tcPr>
                <w:tcW w:w="1616" w:type="dxa"/>
                <w:shd w:val="clear" w:color="000000" w:fill="FFFFFF"/>
                <w:vAlign w:val="center"/>
                <w:hideMark/>
              </w:tcPr>
            </w:tcPrChange>
          </w:tcPr>
          <w:p w:rsidR="000A17FA" w:rsidRPr="00790DE8" w:rsidRDefault="000A17FA">
            <w:pPr>
              <w:pStyle w:val="Tabletext"/>
              <w:pPrChange w:id="611" w:author="Saad, Samuel" w:date="2018-04-13T14:36:00Z">
                <w:pPr>
                  <w:jc w:val="center"/>
                </w:pPr>
              </w:pPrChange>
            </w:pPr>
            <w:r w:rsidRPr="00790DE8">
              <w:t>3ECOM-3</w:t>
            </w:r>
          </w:p>
        </w:tc>
        <w:tc>
          <w:tcPr>
            <w:tcW w:w="1029" w:type="dxa"/>
            <w:shd w:val="clear" w:color="000000" w:fill="FFFFFF"/>
            <w:vAlign w:val="center"/>
            <w:hideMark/>
            <w:tcPrChange w:id="612" w:author="Saad, Samuel" w:date="2018-04-13T14:40:00Z">
              <w:tcPr>
                <w:tcW w:w="1176" w:type="dxa"/>
                <w:gridSpan w:val="3"/>
                <w:shd w:val="clear" w:color="000000" w:fill="FFFFFF"/>
                <w:vAlign w:val="center"/>
                <w:hideMark/>
              </w:tcPr>
            </w:tcPrChange>
          </w:tcPr>
          <w:p w:rsidR="000A17FA" w:rsidRPr="00790DE8" w:rsidRDefault="000A17FA">
            <w:pPr>
              <w:pStyle w:val="Tabletext"/>
              <w:pPrChange w:id="613" w:author="Saad, Samuel" w:date="2018-04-13T14:36:00Z">
                <w:pPr>
                  <w:jc w:val="center"/>
                </w:pPr>
              </w:pPrChange>
            </w:pPr>
            <w:r w:rsidRPr="00790DE8">
              <w:t>18</w:t>
            </w:r>
            <w:r w:rsidRPr="00EA5DCF">
              <w:rPr>
                <w:rFonts w:cs="Times New Roman"/>
                <w:szCs w:val="20"/>
                <w:rtl/>
              </w:rPr>
              <w:t>.</w:t>
            </w:r>
            <w:r w:rsidRPr="00790DE8">
              <w:t>03</w:t>
            </w:r>
            <w:r w:rsidRPr="00EA5DCF">
              <w:rPr>
                <w:rFonts w:cs="Times New Roman"/>
                <w:szCs w:val="20"/>
                <w:rtl/>
              </w:rPr>
              <w:t>.</w:t>
            </w:r>
            <w:r w:rsidRPr="00790DE8">
              <w:t>2015</w:t>
            </w:r>
          </w:p>
        </w:tc>
        <w:tc>
          <w:tcPr>
            <w:tcW w:w="974" w:type="dxa"/>
            <w:shd w:val="clear" w:color="000000" w:fill="FFFFFF"/>
            <w:vAlign w:val="center"/>
            <w:hideMark/>
            <w:tcPrChange w:id="614" w:author="Saad, Samuel" w:date="2018-04-13T14:40:00Z">
              <w:tcPr>
                <w:tcW w:w="974" w:type="dxa"/>
                <w:gridSpan w:val="2"/>
                <w:shd w:val="clear" w:color="000000" w:fill="FFFFFF"/>
                <w:vAlign w:val="center"/>
                <w:hideMark/>
              </w:tcPr>
            </w:tcPrChange>
          </w:tcPr>
          <w:p w:rsidR="000A17FA" w:rsidRPr="00790DE8" w:rsidRDefault="000A17FA">
            <w:pPr>
              <w:pStyle w:val="Tabletext"/>
              <w:pPrChange w:id="615" w:author="Saad, Samuel" w:date="2018-04-13T14:36:00Z">
                <w:pPr>
                  <w:jc w:val="center"/>
                </w:pPr>
              </w:pPrChange>
            </w:pPr>
            <w:r w:rsidRPr="00790DE8">
              <w:t>C1</w:t>
            </w:r>
          </w:p>
        </w:tc>
        <w:tc>
          <w:tcPr>
            <w:tcW w:w="791" w:type="dxa"/>
            <w:shd w:val="clear" w:color="000000" w:fill="FFFFFF"/>
            <w:vAlign w:val="center"/>
            <w:hideMark/>
            <w:tcPrChange w:id="616" w:author="Saad, Samuel" w:date="2018-04-13T14:40:00Z">
              <w:tcPr>
                <w:tcW w:w="791" w:type="dxa"/>
                <w:gridSpan w:val="2"/>
                <w:shd w:val="clear" w:color="000000" w:fill="FFFFFF"/>
                <w:vAlign w:val="center"/>
                <w:hideMark/>
              </w:tcPr>
            </w:tcPrChange>
          </w:tcPr>
          <w:p w:rsidR="000A17FA" w:rsidRPr="00790DE8" w:rsidRDefault="000A17FA">
            <w:pPr>
              <w:pStyle w:val="Tabletext"/>
              <w:pPrChange w:id="617" w:author="Saad, Samuel" w:date="2018-04-13T14:36:00Z">
                <w:pPr>
                  <w:jc w:val="center"/>
                </w:pPr>
              </w:pPrChange>
            </w:pPr>
            <w:r w:rsidRPr="00790DE8">
              <w:t>10752</w:t>
            </w:r>
          </w:p>
        </w:tc>
        <w:tc>
          <w:tcPr>
            <w:tcW w:w="939" w:type="dxa"/>
            <w:shd w:val="clear" w:color="auto" w:fill="auto"/>
            <w:noWrap/>
            <w:vAlign w:val="center"/>
            <w:hideMark/>
            <w:tcPrChange w:id="6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619" w:author="Saad, Samuel" w:date="2018-04-13T14:36:00Z">
                <w:pPr>
                  <w:jc w:val="center"/>
                </w:pPr>
              </w:pPrChange>
            </w:pPr>
            <w:r w:rsidRPr="00790DE8">
              <w:t>20560</w:t>
            </w:r>
          </w:p>
        </w:tc>
        <w:tc>
          <w:tcPr>
            <w:tcW w:w="1177" w:type="dxa"/>
            <w:shd w:val="clear" w:color="auto" w:fill="auto"/>
            <w:noWrap/>
            <w:vAlign w:val="center"/>
            <w:hideMark/>
            <w:tcPrChange w:id="6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621" w:author="Saad, Samuel" w:date="2018-04-13T14:36:00Z">
                <w:pPr>
                  <w:jc w:val="center"/>
                </w:pPr>
              </w:pPrChange>
            </w:pPr>
            <w:r w:rsidRPr="00790DE8">
              <w:t>221061</w:t>
            </w:r>
            <w:r w:rsidR="00442596">
              <w:t>,</w:t>
            </w:r>
            <w:r w:rsidRPr="00790DE8">
              <w:t>1</w:t>
            </w:r>
          </w:p>
        </w:tc>
        <w:tc>
          <w:tcPr>
            <w:tcW w:w="1160" w:type="dxa"/>
            <w:shd w:val="clear" w:color="auto" w:fill="auto"/>
            <w:noWrap/>
            <w:vAlign w:val="center"/>
            <w:hideMark/>
            <w:tcPrChange w:id="622" w:author="Saad, Samuel" w:date="2018-04-13T14:40:00Z">
              <w:tcPr>
                <w:tcW w:w="1160" w:type="dxa"/>
                <w:gridSpan w:val="2"/>
                <w:shd w:val="clear" w:color="auto" w:fill="auto"/>
                <w:noWrap/>
                <w:vAlign w:val="center"/>
                <w:hideMark/>
              </w:tcPr>
            </w:tcPrChange>
          </w:tcPr>
          <w:p w:rsidR="000A17FA" w:rsidRPr="00790DE8" w:rsidRDefault="000A17FA" w:rsidP="009D5EC6">
            <w:pPr>
              <w:pStyle w:val="Tabletext"/>
              <w:pPrChange w:id="623" w:author="Saad, Samuel" w:date="2018-04-13T14:36:00Z">
                <w:pPr>
                  <w:jc w:val="center"/>
                </w:pPr>
              </w:pPrChange>
            </w:pPr>
            <w:r w:rsidRPr="00790DE8">
              <w:t>22106</w:t>
            </w:r>
            <w:r w:rsidR="009D5EC6">
              <w:t>,</w:t>
            </w:r>
            <w:r w:rsidRPr="00790DE8">
              <w:t>11</w:t>
            </w:r>
          </w:p>
        </w:tc>
        <w:tc>
          <w:tcPr>
            <w:tcW w:w="1160" w:type="dxa"/>
            <w:shd w:val="clear" w:color="auto" w:fill="auto"/>
            <w:noWrap/>
            <w:vAlign w:val="center"/>
            <w:hideMark/>
            <w:tcPrChange w:id="6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6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627" w:author="Saad, Samuel" w:date="2018-04-13T14:40:00Z">
            <w:trPr>
              <w:gridBefore w:val="1"/>
              <w:trHeight w:val="300"/>
            </w:trPr>
          </w:trPrChange>
        </w:trPr>
        <w:tc>
          <w:tcPr>
            <w:tcW w:w="636" w:type="dxa"/>
            <w:shd w:val="clear" w:color="000000" w:fill="FFFFFF"/>
            <w:vAlign w:val="center"/>
            <w:hideMark/>
            <w:tcPrChange w:id="628" w:author="Saad, Samuel" w:date="2018-04-13T14:40:00Z">
              <w:tcPr>
                <w:tcW w:w="636" w:type="dxa"/>
                <w:gridSpan w:val="2"/>
                <w:shd w:val="clear" w:color="000000" w:fill="FFFFFF"/>
                <w:vAlign w:val="center"/>
                <w:hideMark/>
              </w:tcPr>
            </w:tcPrChange>
          </w:tcPr>
          <w:p w:rsidR="000A17FA" w:rsidRPr="00790DE8" w:rsidRDefault="000A17FA">
            <w:pPr>
              <w:pStyle w:val="Tabletext"/>
              <w:pPrChange w:id="629" w:author="Saad, Samuel" w:date="2018-04-13T14:36:00Z">
                <w:pPr>
                  <w:jc w:val="center"/>
                </w:pPr>
              </w:pPrChange>
            </w:pPr>
            <w:r w:rsidRPr="00790DE8">
              <w:t>F</w:t>
            </w:r>
          </w:p>
        </w:tc>
        <w:tc>
          <w:tcPr>
            <w:tcW w:w="1763" w:type="dxa"/>
            <w:shd w:val="clear" w:color="000000" w:fill="FFFFFF"/>
            <w:vAlign w:val="center"/>
            <w:hideMark/>
            <w:tcPrChange w:id="630" w:author="Saad, Samuel" w:date="2018-04-13T14:40:00Z">
              <w:tcPr>
                <w:tcW w:w="1616" w:type="dxa"/>
                <w:shd w:val="clear" w:color="000000" w:fill="FFFFFF"/>
                <w:vAlign w:val="center"/>
                <w:hideMark/>
              </w:tcPr>
            </w:tcPrChange>
          </w:tcPr>
          <w:p w:rsidR="000A17FA" w:rsidRPr="00790DE8" w:rsidRDefault="000A17FA">
            <w:pPr>
              <w:pStyle w:val="Tabletext"/>
              <w:pPrChange w:id="631" w:author="Saad, Samuel" w:date="2018-04-13T14:36:00Z">
                <w:pPr>
                  <w:jc w:val="center"/>
                </w:pPr>
              </w:pPrChange>
            </w:pPr>
            <w:r w:rsidRPr="00790DE8">
              <w:t>ES-SAT-2</w:t>
            </w:r>
          </w:p>
        </w:tc>
        <w:tc>
          <w:tcPr>
            <w:tcW w:w="1029" w:type="dxa"/>
            <w:shd w:val="clear" w:color="000000" w:fill="FFFFFF"/>
            <w:vAlign w:val="center"/>
            <w:hideMark/>
            <w:tcPrChange w:id="632" w:author="Saad, Samuel" w:date="2018-04-13T14:40:00Z">
              <w:tcPr>
                <w:tcW w:w="1176" w:type="dxa"/>
                <w:gridSpan w:val="3"/>
                <w:shd w:val="clear" w:color="000000" w:fill="FFFFFF"/>
                <w:vAlign w:val="center"/>
                <w:hideMark/>
              </w:tcPr>
            </w:tcPrChange>
          </w:tcPr>
          <w:p w:rsidR="000A17FA" w:rsidRPr="00790DE8" w:rsidRDefault="000A17FA">
            <w:pPr>
              <w:pStyle w:val="Tabletext"/>
              <w:pPrChange w:id="633" w:author="Saad, Samuel" w:date="2018-04-13T14:36:00Z">
                <w:pPr>
                  <w:jc w:val="center"/>
                </w:pPr>
              </w:pPrChange>
            </w:pPr>
            <w:r w:rsidRPr="00790DE8">
              <w:t>03</w:t>
            </w:r>
            <w:r w:rsidRPr="00EA5DCF">
              <w:rPr>
                <w:rFonts w:cs="Times New Roman"/>
                <w:szCs w:val="20"/>
                <w:rtl/>
              </w:rPr>
              <w:t>.</w:t>
            </w:r>
            <w:r w:rsidRPr="00790DE8">
              <w:t>04</w:t>
            </w:r>
            <w:r w:rsidRPr="00EA5DCF">
              <w:rPr>
                <w:rFonts w:cs="Times New Roman"/>
                <w:szCs w:val="20"/>
                <w:rtl/>
              </w:rPr>
              <w:t>.</w:t>
            </w:r>
            <w:r w:rsidRPr="00790DE8">
              <w:t>2015</w:t>
            </w:r>
          </w:p>
        </w:tc>
        <w:tc>
          <w:tcPr>
            <w:tcW w:w="974" w:type="dxa"/>
            <w:shd w:val="clear" w:color="000000" w:fill="FFFFFF"/>
            <w:vAlign w:val="center"/>
            <w:hideMark/>
            <w:tcPrChange w:id="634" w:author="Saad, Samuel" w:date="2018-04-13T14:40:00Z">
              <w:tcPr>
                <w:tcW w:w="974" w:type="dxa"/>
                <w:gridSpan w:val="2"/>
                <w:shd w:val="clear" w:color="000000" w:fill="FFFFFF"/>
                <w:vAlign w:val="center"/>
                <w:hideMark/>
              </w:tcPr>
            </w:tcPrChange>
          </w:tcPr>
          <w:p w:rsidR="000A17FA" w:rsidRPr="00790DE8" w:rsidRDefault="000A17FA">
            <w:pPr>
              <w:pStyle w:val="Tabletext"/>
              <w:pPrChange w:id="635" w:author="Saad, Samuel" w:date="2018-04-13T14:36:00Z">
                <w:pPr>
                  <w:jc w:val="center"/>
                </w:pPr>
              </w:pPrChange>
            </w:pPr>
            <w:r w:rsidRPr="00790DE8">
              <w:t>C2</w:t>
            </w:r>
          </w:p>
        </w:tc>
        <w:tc>
          <w:tcPr>
            <w:tcW w:w="791" w:type="dxa"/>
            <w:shd w:val="clear" w:color="000000" w:fill="FFFFFF"/>
            <w:vAlign w:val="center"/>
            <w:hideMark/>
            <w:tcPrChange w:id="636" w:author="Saad, Samuel" w:date="2018-04-13T14:40:00Z">
              <w:tcPr>
                <w:tcW w:w="791" w:type="dxa"/>
                <w:gridSpan w:val="2"/>
                <w:shd w:val="clear" w:color="000000" w:fill="FFFFFF"/>
                <w:vAlign w:val="center"/>
                <w:hideMark/>
              </w:tcPr>
            </w:tcPrChange>
          </w:tcPr>
          <w:p w:rsidR="000A17FA" w:rsidRPr="00790DE8" w:rsidRDefault="000A17FA">
            <w:pPr>
              <w:pStyle w:val="Tabletext"/>
              <w:pPrChange w:id="637" w:author="Saad, Samuel" w:date="2018-04-13T14:36:00Z">
                <w:pPr>
                  <w:jc w:val="center"/>
                </w:pPr>
              </w:pPrChange>
            </w:pPr>
            <w:r w:rsidRPr="00790DE8">
              <w:t>35883</w:t>
            </w:r>
          </w:p>
        </w:tc>
        <w:tc>
          <w:tcPr>
            <w:tcW w:w="939" w:type="dxa"/>
            <w:shd w:val="clear" w:color="auto" w:fill="auto"/>
            <w:noWrap/>
            <w:vAlign w:val="center"/>
            <w:hideMark/>
            <w:tcPrChange w:id="6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639" w:author="Saad, Samuel" w:date="2018-04-13T14:36:00Z">
                <w:pPr>
                  <w:jc w:val="center"/>
                </w:pPr>
              </w:pPrChange>
            </w:pPr>
            <w:r w:rsidRPr="00790DE8">
              <w:t>24620</w:t>
            </w:r>
          </w:p>
        </w:tc>
        <w:tc>
          <w:tcPr>
            <w:tcW w:w="1177" w:type="dxa"/>
            <w:shd w:val="clear" w:color="auto" w:fill="auto"/>
            <w:noWrap/>
            <w:vAlign w:val="center"/>
            <w:hideMark/>
            <w:tcPrChange w:id="6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641" w:author="Saad, Samuel" w:date="2018-04-13T14:36:00Z">
                <w:pPr>
                  <w:jc w:val="center"/>
                </w:pPr>
              </w:pPrChange>
            </w:pPr>
            <w:r w:rsidRPr="00790DE8">
              <w:t>883439</w:t>
            </w:r>
            <w:r w:rsidR="00442596">
              <w:t>,</w:t>
            </w:r>
            <w:r w:rsidRPr="00790DE8">
              <w:t>5</w:t>
            </w:r>
          </w:p>
        </w:tc>
        <w:tc>
          <w:tcPr>
            <w:tcW w:w="1160" w:type="dxa"/>
            <w:shd w:val="clear" w:color="auto" w:fill="auto"/>
            <w:noWrap/>
            <w:vAlign w:val="center"/>
            <w:hideMark/>
            <w:tcPrChange w:id="642" w:author="Saad, Samuel" w:date="2018-04-13T14:40:00Z">
              <w:tcPr>
                <w:tcW w:w="1160" w:type="dxa"/>
                <w:gridSpan w:val="2"/>
                <w:shd w:val="clear" w:color="auto" w:fill="auto"/>
                <w:noWrap/>
                <w:vAlign w:val="center"/>
                <w:hideMark/>
              </w:tcPr>
            </w:tcPrChange>
          </w:tcPr>
          <w:p w:rsidR="000A17FA" w:rsidRPr="00790DE8" w:rsidRDefault="000A17FA" w:rsidP="009D5EC6">
            <w:pPr>
              <w:pStyle w:val="Tabletext"/>
              <w:pPrChange w:id="643" w:author="Saad, Samuel" w:date="2018-04-13T14:36:00Z">
                <w:pPr>
                  <w:jc w:val="center"/>
                </w:pPr>
              </w:pPrChange>
            </w:pPr>
            <w:r w:rsidRPr="00790DE8">
              <w:t>88343</w:t>
            </w:r>
            <w:r w:rsidR="009D5EC6">
              <w:t>,</w:t>
            </w:r>
            <w:r w:rsidRPr="00790DE8">
              <w:t>95</w:t>
            </w:r>
          </w:p>
        </w:tc>
        <w:tc>
          <w:tcPr>
            <w:tcW w:w="1160" w:type="dxa"/>
            <w:shd w:val="clear" w:color="auto" w:fill="auto"/>
            <w:noWrap/>
            <w:vAlign w:val="center"/>
            <w:hideMark/>
            <w:tcPrChange w:id="6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6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647" w:author="Saad, Samuel" w:date="2018-04-13T14:40:00Z">
            <w:trPr>
              <w:gridBefore w:val="1"/>
              <w:trHeight w:val="300"/>
            </w:trPr>
          </w:trPrChange>
        </w:trPr>
        <w:tc>
          <w:tcPr>
            <w:tcW w:w="636" w:type="dxa"/>
            <w:shd w:val="clear" w:color="000000" w:fill="FFFFFF"/>
            <w:vAlign w:val="center"/>
            <w:hideMark/>
            <w:tcPrChange w:id="648" w:author="Saad, Samuel" w:date="2018-04-13T14:40:00Z">
              <w:tcPr>
                <w:tcW w:w="636" w:type="dxa"/>
                <w:gridSpan w:val="2"/>
                <w:shd w:val="clear" w:color="000000" w:fill="FFFFFF"/>
                <w:vAlign w:val="center"/>
                <w:hideMark/>
              </w:tcPr>
            </w:tcPrChange>
          </w:tcPr>
          <w:p w:rsidR="000A17FA" w:rsidRPr="00790DE8" w:rsidRDefault="000A17FA">
            <w:pPr>
              <w:pStyle w:val="Tabletext"/>
              <w:pPrChange w:id="649" w:author="Saad, Samuel" w:date="2018-04-13T14:36:00Z">
                <w:pPr>
                  <w:jc w:val="center"/>
                </w:pPr>
              </w:pPrChange>
            </w:pPr>
            <w:r w:rsidRPr="00790DE8">
              <w:t>CYP</w:t>
            </w:r>
          </w:p>
        </w:tc>
        <w:tc>
          <w:tcPr>
            <w:tcW w:w="1763" w:type="dxa"/>
            <w:shd w:val="clear" w:color="000000" w:fill="FFFFFF"/>
            <w:vAlign w:val="center"/>
            <w:hideMark/>
            <w:tcPrChange w:id="650" w:author="Saad, Samuel" w:date="2018-04-13T14:40:00Z">
              <w:tcPr>
                <w:tcW w:w="1616" w:type="dxa"/>
                <w:shd w:val="clear" w:color="000000" w:fill="FFFFFF"/>
                <w:vAlign w:val="center"/>
                <w:hideMark/>
              </w:tcPr>
            </w:tcPrChange>
          </w:tcPr>
          <w:p w:rsidR="000A17FA" w:rsidRPr="00790DE8" w:rsidRDefault="000A17FA">
            <w:pPr>
              <w:pStyle w:val="Tabletext"/>
              <w:pPrChange w:id="651" w:author="Saad, Samuel" w:date="2018-04-13T14:36:00Z">
                <w:pPr>
                  <w:jc w:val="center"/>
                </w:pPr>
              </w:pPrChange>
            </w:pPr>
            <w:r w:rsidRPr="00790DE8">
              <w:t>ANDROMEDA-A</w:t>
            </w:r>
          </w:p>
        </w:tc>
        <w:tc>
          <w:tcPr>
            <w:tcW w:w="1029" w:type="dxa"/>
            <w:shd w:val="clear" w:color="000000" w:fill="FFFFFF"/>
            <w:vAlign w:val="center"/>
            <w:hideMark/>
            <w:tcPrChange w:id="652" w:author="Saad, Samuel" w:date="2018-04-13T14:40:00Z">
              <w:tcPr>
                <w:tcW w:w="1176" w:type="dxa"/>
                <w:gridSpan w:val="3"/>
                <w:shd w:val="clear" w:color="000000" w:fill="FFFFFF"/>
                <w:vAlign w:val="center"/>
                <w:hideMark/>
              </w:tcPr>
            </w:tcPrChange>
          </w:tcPr>
          <w:p w:rsidR="000A17FA" w:rsidRPr="00790DE8" w:rsidRDefault="000A17FA">
            <w:pPr>
              <w:pStyle w:val="Tabletext"/>
              <w:pPrChange w:id="653" w:author="Saad, Samuel" w:date="2018-04-13T14:36:00Z">
                <w:pPr>
                  <w:jc w:val="center"/>
                </w:pPr>
              </w:pPrChange>
            </w:pPr>
            <w:r w:rsidRPr="00790DE8">
              <w:t>30</w:t>
            </w:r>
            <w:r w:rsidRPr="00EA5DCF">
              <w:rPr>
                <w:rFonts w:cs="Times New Roman"/>
                <w:szCs w:val="20"/>
                <w:rtl/>
              </w:rPr>
              <w:t>.</w:t>
            </w:r>
            <w:r w:rsidRPr="00790DE8">
              <w:t>04</w:t>
            </w:r>
            <w:r w:rsidRPr="00EA5DCF">
              <w:rPr>
                <w:rFonts w:cs="Times New Roman"/>
                <w:szCs w:val="20"/>
                <w:rtl/>
              </w:rPr>
              <w:t>.</w:t>
            </w:r>
            <w:r w:rsidRPr="00790DE8">
              <w:t>2015</w:t>
            </w:r>
          </w:p>
        </w:tc>
        <w:tc>
          <w:tcPr>
            <w:tcW w:w="974" w:type="dxa"/>
            <w:shd w:val="clear" w:color="000000" w:fill="FFFFFF"/>
            <w:vAlign w:val="center"/>
            <w:hideMark/>
            <w:tcPrChange w:id="654" w:author="Saad, Samuel" w:date="2018-04-13T14:40:00Z">
              <w:tcPr>
                <w:tcW w:w="974" w:type="dxa"/>
                <w:gridSpan w:val="2"/>
                <w:shd w:val="clear" w:color="000000" w:fill="FFFFFF"/>
                <w:vAlign w:val="center"/>
                <w:hideMark/>
              </w:tcPr>
            </w:tcPrChange>
          </w:tcPr>
          <w:p w:rsidR="000A17FA" w:rsidRPr="00790DE8" w:rsidRDefault="000A17FA">
            <w:pPr>
              <w:pStyle w:val="Tabletext"/>
              <w:pPrChange w:id="655" w:author="Saad, Samuel" w:date="2018-04-13T14:36:00Z">
                <w:pPr>
                  <w:jc w:val="center"/>
                </w:pPr>
              </w:pPrChange>
            </w:pPr>
            <w:r w:rsidRPr="00790DE8">
              <w:t>C1</w:t>
            </w:r>
          </w:p>
        </w:tc>
        <w:tc>
          <w:tcPr>
            <w:tcW w:w="791" w:type="dxa"/>
            <w:shd w:val="clear" w:color="000000" w:fill="FFFFFF"/>
            <w:vAlign w:val="center"/>
            <w:hideMark/>
            <w:tcPrChange w:id="656" w:author="Saad, Samuel" w:date="2018-04-13T14:40:00Z">
              <w:tcPr>
                <w:tcW w:w="791" w:type="dxa"/>
                <w:gridSpan w:val="2"/>
                <w:shd w:val="clear" w:color="000000" w:fill="FFFFFF"/>
                <w:vAlign w:val="center"/>
                <w:hideMark/>
              </w:tcPr>
            </w:tcPrChange>
          </w:tcPr>
          <w:p w:rsidR="000A17FA" w:rsidRPr="00790DE8" w:rsidRDefault="000A17FA">
            <w:pPr>
              <w:pStyle w:val="Tabletext"/>
              <w:pPrChange w:id="657" w:author="Saad, Samuel" w:date="2018-04-13T14:36:00Z">
                <w:pPr>
                  <w:jc w:val="center"/>
                </w:pPr>
              </w:pPrChange>
            </w:pPr>
            <w:r w:rsidRPr="00790DE8">
              <w:t>3826</w:t>
            </w:r>
          </w:p>
        </w:tc>
        <w:tc>
          <w:tcPr>
            <w:tcW w:w="939" w:type="dxa"/>
            <w:shd w:val="clear" w:color="auto" w:fill="auto"/>
            <w:noWrap/>
            <w:vAlign w:val="center"/>
            <w:hideMark/>
            <w:tcPrChange w:id="6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659" w:author="Saad, Samuel" w:date="2018-04-13T14:36:00Z">
                <w:pPr>
                  <w:jc w:val="center"/>
                </w:pPr>
              </w:pPrChange>
            </w:pPr>
            <w:r w:rsidRPr="00790DE8">
              <w:t>20560</w:t>
            </w:r>
          </w:p>
        </w:tc>
        <w:tc>
          <w:tcPr>
            <w:tcW w:w="1177" w:type="dxa"/>
            <w:shd w:val="clear" w:color="auto" w:fill="auto"/>
            <w:noWrap/>
            <w:vAlign w:val="center"/>
            <w:hideMark/>
            <w:tcPrChange w:id="6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661" w:author="Saad, Samuel" w:date="2018-04-13T14:36:00Z">
                <w:pPr>
                  <w:jc w:val="center"/>
                </w:pPr>
              </w:pPrChange>
            </w:pPr>
            <w:r w:rsidRPr="00790DE8">
              <w:t>78662</w:t>
            </w:r>
            <w:r w:rsidR="00442596">
              <w:t>,</w:t>
            </w:r>
            <w:r w:rsidRPr="00790DE8">
              <w:t>56</w:t>
            </w:r>
          </w:p>
        </w:tc>
        <w:tc>
          <w:tcPr>
            <w:tcW w:w="1160" w:type="dxa"/>
            <w:shd w:val="clear" w:color="auto" w:fill="auto"/>
            <w:noWrap/>
            <w:vAlign w:val="center"/>
            <w:hideMark/>
            <w:tcPrChange w:id="6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63" w:author="Saad, Samuel" w:date="2018-04-13T14:36:00Z">
                <w:pPr>
                  <w:jc w:val="center"/>
                </w:pPr>
              </w:pPrChange>
            </w:pPr>
            <w:r>
              <w:t>-</w:t>
            </w:r>
          </w:p>
        </w:tc>
        <w:tc>
          <w:tcPr>
            <w:tcW w:w="1160" w:type="dxa"/>
            <w:shd w:val="clear" w:color="auto" w:fill="auto"/>
            <w:noWrap/>
            <w:vAlign w:val="center"/>
            <w:hideMark/>
            <w:tcPrChange w:id="6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6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667" w:author="Saad, Samuel" w:date="2018-04-13T14:40:00Z">
            <w:trPr>
              <w:gridBefore w:val="1"/>
              <w:trHeight w:val="300"/>
            </w:trPr>
          </w:trPrChange>
        </w:trPr>
        <w:tc>
          <w:tcPr>
            <w:tcW w:w="636" w:type="dxa"/>
            <w:shd w:val="clear" w:color="000000" w:fill="FFFFFF"/>
            <w:vAlign w:val="center"/>
            <w:hideMark/>
            <w:tcPrChange w:id="668" w:author="Saad, Samuel" w:date="2018-04-13T14:40:00Z">
              <w:tcPr>
                <w:tcW w:w="636" w:type="dxa"/>
                <w:gridSpan w:val="2"/>
                <w:shd w:val="clear" w:color="000000" w:fill="FFFFFF"/>
                <w:vAlign w:val="center"/>
                <w:hideMark/>
              </w:tcPr>
            </w:tcPrChange>
          </w:tcPr>
          <w:p w:rsidR="000A17FA" w:rsidRPr="00790DE8" w:rsidRDefault="000A17FA">
            <w:pPr>
              <w:pStyle w:val="Tabletext"/>
              <w:pPrChange w:id="669" w:author="Saad, Samuel" w:date="2018-04-13T14:36:00Z">
                <w:pPr>
                  <w:jc w:val="center"/>
                </w:pPr>
              </w:pPrChange>
            </w:pPr>
            <w:r w:rsidRPr="00790DE8">
              <w:t>NOR</w:t>
            </w:r>
          </w:p>
        </w:tc>
        <w:tc>
          <w:tcPr>
            <w:tcW w:w="1763" w:type="dxa"/>
            <w:shd w:val="clear" w:color="000000" w:fill="FFFFFF"/>
            <w:vAlign w:val="center"/>
            <w:hideMark/>
            <w:tcPrChange w:id="670" w:author="Saad, Samuel" w:date="2018-04-13T14:40:00Z">
              <w:tcPr>
                <w:tcW w:w="1616" w:type="dxa"/>
                <w:shd w:val="clear" w:color="000000" w:fill="FFFFFF"/>
                <w:vAlign w:val="center"/>
                <w:hideMark/>
              </w:tcPr>
            </w:tcPrChange>
          </w:tcPr>
          <w:p w:rsidR="000A17FA" w:rsidRPr="00790DE8" w:rsidRDefault="000A17FA">
            <w:pPr>
              <w:pStyle w:val="Tabletext"/>
              <w:pPrChange w:id="671" w:author="Saad, Samuel" w:date="2018-04-13T14:36:00Z">
                <w:pPr>
                  <w:jc w:val="center"/>
                </w:pPr>
              </w:pPrChange>
            </w:pPr>
            <w:r w:rsidRPr="00790DE8">
              <w:t>NORSAT-H1</w:t>
            </w:r>
          </w:p>
        </w:tc>
        <w:tc>
          <w:tcPr>
            <w:tcW w:w="1029" w:type="dxa"/>
            <w:shd w:val="clear" w:color="000000" w:fill="FFFFFF"/>
            <w:vAlign w:val="center"/>
            <w:hideMark/>
            <w:tcPrChange w:id="672" w:author="Saad, Samuel" w:date="2018-04-13T14:40:00Z">
              <w:tcPr>
                <w:tcW w:w="1176" w:type="dxa"/>
                <w:gridSpan w:val="3"/>
                <w:shd w:val="clear" w:color="000000" w:fill="FFFFFF"/>
                <w:vAlign w:val="center"/>
                <w:hideMark/>
              </w:tcPr>
            </w:tcPrChange>
          </w:tcPr>
          <w:p w:rsidR="000A17FA" w:rsidRPr="00790DE8" w:rsidRDefault="000A17FA">
            <w:pPr>
              <w:pStyle w:val="Tabletext"/>
              <w:pPrChange w:id="673" w:author="Saad, Samuel" w:date="2018-04-13T14:36:00Z">
                <w:pPr>
                  <w:jc w:val="center"/>
                </w:pPr>
              </w:pPrChange>
            </w:pPr>
            <w:r w:rsidRPr="00790DE8">
              <w:t>01</w:t>
            </w:r>
            <w:r w:rsidRPr="00EA5DCF">
              <w:rPr>
                <w:rFonts w:cs="Times New Roman"/>
                <w:szCs w:val="20"/>
                <w:rtl/>
              </w:rPr>
              <w:t>.</w:t>
            </w:r>
            <w:r w:rsidRPr="00790DE8">
              <w:t>06</w:t>
            </w:r>
            <w:r w:rsidRPr="00EA5DCF">
              <w:rPr>
                <w:rFonts w:cs="Times New Roman"/>
                <w:szCs w:val="20"/>
                <w:rtl/>
              </w:rPr>
              <w:t>.</w:t>
            </w:r>
            <w:r w:rsidRPr="00790DE8">
              <w:t>2015</w:t>
            </w:r>
          </w:p>
        </w:tc>
        <w:tc>
          <w:tcPr>
            <w:tcW w:w="974" w:type="dxa"/>
            <w:shd w:val="clear" w:color="000000" w:fill="FFFFFF"/>
            <w:vAlign w:val="center"/>
            <w:hideMark/>
            <w:tcPrChange w:id="674" w:author="Saad, Samuel" w:date="2018-04-13T14:40:00Z">
              <w:tcPr>
                <w:tcW w:w="974" w:type="dxa"/>
                <w:gridSpan w:val="2"/>
                <w:shd w:val="clear" w:color="000000" w:fill="FFFFFF"/>
                <w:vAlign w:val="center"/>
                <w:hideMark/>
              </w:tcPr>
            </w:tcPrChange>
          </w:tcPr>
          <w:p w:rsidR="000A17FA" w:rsidRPr="00790DE8" w:rsidRDefault="000A17FA">
            <w:pPr>
              <w:pStyle w:val="Tabletext"/>
              <w:pPrChange w:id="675" w:author="Saad, Samuel" w:date="2018-04-13T14:36:00Z">
                <w:pPr>
                  <w:jc w:val="center"/>
                </w:pPr>
              </w:pPrChange>
            </w:pPr>
            <w:r w:rsidRPr="00790DE8">
              <w:t>C2</w:t>
            </w:r>
          </w:p>
        </w:tc>
        <w:tc>
          <w:tcPr>
            <w:tcW w:w="791" w:type="dxa"/>
            <w:shd w:val="clear" w:color="000000" w:fill="FFFFFF"/>
            <w:vAlign w:val="center"/>
            <w:hideMark/>
            <w:tcPrChange w:id="676" w:author="Saad, Samuel" w:date="2018-04-13T14:40:00Z">
              <w:tcPr>
                <w:tcW w:w="791" w:type="dxa"/>
                <w:gridSpan w:val="2"/>
                <w:shd w:val="clear" w:color="000000" w:fill="FFFFFF"/>
                <w:vAlign w:val="center"/>
                <w:hideMark/>
              </w:tcPr>
            </w:tcPrChange>
          </w:tcPr>
          <w:p w:rsidR="000A17FA" w:rsidRPr="00790DE8" w:rsidRDefault="000A17FA">
            <w:pPr>
              <w:pStyle w:val="Tabletext"/>
              <w:pPrChange w:id="677" w:author="Saad, Samuel" w:date="2018-04-13T14:36:00Z">
                <w:pPr>
                  <w:jc w:val="center"/>
                </w:pPr>
              </w:pPrChange>
            </w:pPr>
            <w:r w:rsidRPr="00790DE8">
              <w:t>8733</w:t>
            </w:r>
          </w:p>
        </w:tc>
        <w:tc>
          <w:tcPr>
            <w:tcW w:w="939" w:type="dxa"/>
            <w:shd w:val="clear" w:color="auto" w:fill="auto"/>
            <w:noWrap/>
            <w:vAlign w:val="center"/>
            <w:hideMark/>
            <w:tcPrChange w:id="6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679" w:author="Saad, Samuel" w:date="2018-04-13T14:36:00Z">
                <w:pPr>
                  <w:jc w:val="center"/>
                </w:pPr>
              </w:pPrChange>
            </w:pPr>
            <w:r w:rsidRPr="00790DE8">
              <w:t>24620</w:t>
            </w:r>
          </w:p>
        </w:tc>
        <w:tc>
          <w:tcPr>
            <w:tcW w:w="1177" w:type="dxa"/>
            <w:shd w:val="clear" w:color="auto" w:fill="auto"/>
            <w:noWrap/>
            <w:vAlign w:val="center"/>
            <w:hideMark/>
            <w:tcPrChange w:id="6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681" w:author="Saad, Samuel" w:date="2018-04-13T14:36:00Z">
                <w:pPr>
                  <w:jc w:val="center"/>
                </w:pPr>
              </w:pPrChange>
            </w:pPr>
            <w:r w:rsidRPr="00790DE8">
              <w:t>215006</w:t>
            </w:r>
            <w:r w:rsidR="00442596">
              <w:t>,</w:t>
            </w:r>
            <w:r w:rsidRPr="00790DE8">
              <w:t>5</w:t>
            </w:r>
          </w:p>
        </w:tc>
        <w:tc>
          <w:tcPr>
            <w:tcW w:w="1160" w:type="dxa"/>
            <w:shd w:val="clear" w:color="auto" w:fill="auto"/>
            <w:noWrap/>
            <w:vAlign w:val="center"/>
            <w:hideMark/>
            <w:tcPrChange w:id="6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83" w:author="Saad, Samuel" w:date="2018-04-13T14:36:00Z">
                <w:pPr>
                  <w:jc w:val="center"/>
                </w:pPr>
              </w:pPrChange>
            </w:pPr>
            <w:r>
              <w:t>-</w:t>
            </w:r>
          </w:p>
        </w:tc>
        <w:tc>
          <w:tcPr>
            <w:tcW w:w="1160" w:type="dxa"/>
            <w:shd w:val="clear" w:color="auto" w:fill="auto"/>
            <w:noWrap/>
            <w:vAlign w:val="center"/>
            <w:hideMark/>
            <w:tcPrChange w:id="6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6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6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687" w:author="Saad, Samuel" w:date="2018-04-13T14:40:00Z">
            <w:trPr>
              <w:gridBefore w:val="1"/>
              <w:trHeight w:val="300"/>
            </w:trPr>
          </w:trPrChange>
        </w:trPr>
        <w:tc>
          <w:tcPr>
            <w:tcW w:w="636" w:type="dxa"/>
            <w:shd w:val="clear" w:color="000000" w:fill="FFFFFF"/>
            <w:vAlign w:val="center"/>
            <w:hideMark/>
            <w:tcPrChange w:id="688" w:author="Saad, Samuel" w:date="2018-04-13T14:40:00Z">
              <w:tcPr>
                <w:tcW w:w="636" w:type="dxa"/>
                <w:gridSpan w:val="2"/>
                <w:shd w:val="clear" w:color="000000" w:fill="FFFFFF"/>
                <w:vAlign w:val="center"/>
                <w:hideMark/>
              </w:tcPr>
            </w:tcPrChange>
          </w:tcPr>
          <w:p w:rsidR="000A17FA" w:rsidRPr="00790DE8" w:rsidRDefault="000A17FA">
            <w:pPr>
              <w:pStyle w:val="Tabletext"/>
              <w:pPrChange w:id="689" w:author="Saad, Samuel" w:date="2018-04-13T14:36:00Z">
                <w:pPr>
                  <w:jc w:val="center"/>
                </w:pPr>
              </w:pPrChange>
            </w:pPr>
            <w:r w:rsidRPr="00790DE8">
              <w:t>CAN</w:t>
            </w:r>
          </w:p>
        </w:tc>
        <w:tc>
          <w:tcPr>
            <w:tcW w:w="1763" w:type="dxa"/>
            <w:shd w:val="clear" w:color="000000" w:fill="FFFFFF"/>
            <w:vAlign w:val="center"/>
            <w:hideMark/>
            <w:tcPrChange w:id="690" w:author="Saad, Samuel" w:date="2018-04-13T14:40:00Z">
              <w:tcPr>
                <w:tcW w:w="1616" w:type="dxa"/>
                <w:shd w:val="clear" w:color="000000" w:fill="FFFFFF"/>
                <w:vAlign w:val="center"/>
                <w:hideMark/>
              </w:tcPr>
            </w:tcPrChange>
          </w:tcPr>
          <w:p w:rsidR="000A17FA" w:rsidRPr="00790DE8" w:rsidRDefault="000A17FA">
            <w:pPr>
              <w:pStyle w:val="Tabletext"/>
              <w:pPrChange w:id="691" w:author="Saad, Samuel" w:date="2018-04-13T14:36:00Z">
                <w:pPr>
                  <w:jc w:val="center"/>
                </w:pPr>
              </w:pPrChange>
            </w:pPr>
            <w:r w:rsidRPr="00790DE8">
              <w:t>102</w:t>
            </w:r>
          </w:p>
        </w:tc>
        <w:tc>
          <w:tcPr>
            <w:tcW w:w="1029" w:type="dxa"/>
            <w:shd w:val="clear" w:color="000000" w:fill="FFFFFF"/>
            <w:vAlign w:val="center"/>
            <w:hideMark/>
            <w:tcPrChange w:id="692" w:author="Saad, Samuel" w:date="2018-04-13T14:40:00Z">
              <w:tcPr>
                <w:tcW w:w="1176" w:type="dxa"/>
                <w:gridSpan w:val="3"/>
                <w:shd w:val="clear" w:color="000000" w:fill="FFFFFF"/>
                <w:vAlign w:val="center"/>
                <w:hideMark/>
              </w:tcPr>
            </w:tcPrChange>
          </w:tcPr>
          <w:p w:rsidR="000A17FA" w:rsidRPr="00790DE8" w:rsidRDefault="000A17FA">
            <w:pPr>
              <w:pStyle w:val="Tabletext"/>
              <w:pPrChange w:id="693" w:author="Saad, Samuel" w:date="2018-04-13T14:36:00Z">
                <w:pPr>
                  <w:jc w:val="center"/>
                </w:pPr>
              </w:pPrChange>
            </w:pPr>
            <w:r w:rsidRPr="00790DE8">
              <w:t>27</w:t>
            </w:r>
            <w:r w:rsidRPr="00EA5DCF">
              <w:rPr>
                <w:rFonts w:cs="Times New Roman"/>
                <w:szCs w:val="20"/>
                <w:rtl/>
              </w:rPr>
              <w:t>.</w:t>
            </w:r>
            <w:r w:rsidRPr="00790DE8">
              <w:t>11</w:t>
            </w:r>
            <w:r w:rsidRPr="00EA5DCF">
              <w:rPr>
                <w:rFonts w:cs="Times New Roman"/>
                <w:szCs w:val="20"/>
                <w:rtl/>
              </w:rPr>
              <w:t>.</w:t>
            </w:r>
            <w:r w:rsidRPr="00790DE8">
              <w:t>2015</w:t>
            </w:r>
          </w:p>
        </w:tc>
        <w:tc>
          <w:tcPr>
            <w:tcW w:w="974" w:type="dxa"/>
            <w:shd w:val="clear" w:color="000000" w:fill="FFFFFF"/>
            <w:vAlign w:val="center"/>
            <w:hideMark/>
            <w:tcPrChange w:id="694" w:author="Saad, Samuel" w:date="2018-04-13T14:40:00Z">
              <w:tcPr>
                <w:tcW w:w="974" w:type="dxa"/>
                <w:gridSpan w:val="2"/>
                <w:shd w:val="clear" w:color="000000" w:fill="FFFFFF"/>
                <w:vAlign w:val="center"/>
                <w:hideMark/>
              </w:tcPr>
            </w:tcPrChange>
          </w:tcPr>
          <w:p w:rsidR="000A17FA" w:rsidRPr="00790DE8" w:rsidRDefault="000A17FA">
            <w:pPr>
              <w:pStyle w:val="Tabletext"/>
              <w:pPrChange w:id="695" w:author="Saad, Samuel" w:date="2018-04-13T14:36:00Z">
                <w:pPr>
                  <w:jc w:val="center"/>
                </w:pPr>
              </w:pPrChange>
            </w:pPr>
            <w:r w:rsidRPr="00790DE8">
              <w:t>C1</w:t>
            </w:r>
          </w:p>
        </w:tc>
        <w:tc>
          <w:tcPr>
            <w:tcW w:w="791" w:type="dxa"/>
            <w:shd w:val="clear" w:color="000000" w:fill="FFFFFF"/>
            <w:vAlign w:val="center"/>
            <w:hideMark/>
            <w:tcPrChange w:id="696" w:author="Saad, Samuel" w:date="2018-04-13T14:40:00Z">
              <w:tcPr>
                <w:tcW w:w="791" w:type="dxa"/>
                <w:gridSpan w:val="2"/>
                <w:shd w:val="clear" w:color="000000" w:fill="FFFFFF"/>
                <w:vAlign w:val="center"/>
                <w:hideMark/>
              </w:tcPr>
            </w:tcPrChange>
          </w:tcPr>
          <w:p w:rsidR="000A17FA" w:rsidRPr="00790DE8" w:rsidRDefault="000A17FA">
            <w:pPr>
              <w:pStyle w:val="Tabletext"/>
              <w:pPrChange w:id="697" w:author="Saad, Samuel" w:date="2018-04-13T14:36:00Z">
                <w:pPr>
                  <w:jc w:val="center"/>
                </w:pPr>
              </w:pPrChange>
            </w:pPr>
            <w:r w:rsidRPr="00790DE8">
              <w:t>3810</w:t>
            </w:r>
          </w:p>
        </w:tc>
        <w:tc>
          <w:tcPr>
            <w:tcW w:w="939" w:type="dxa"/>
            <w:shd w:val="clear" w:color="auto" w:fill="auto"/>
            <w:noWrap/>
            <w:vAlign w:val="center"/>
            <w:hideMark/>
            <w:tcPrChange w:id="6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699" w:author="Saad, Samuel" w:date="2018-04-13T14:36:00Z">
                <w:pPr>
                  <w:jc w:val="center"/>
                </w:pPr>
              </w:pPrChange>
            </w:pPr>
            <w:r w:rsidRPr="00790DE8">
              <w:t>20560</w:t>
            </w:r>
          </w:p>
        </w:tc>
        <w:tc>
          <w:tcPr>
            <w:tcW w:w="1177" w:type="dxa"/>
            <w:shd w:val="clear" w:color="auto" w:fill="auto"/>
            <w:noWrap/>
            <w:vAlign w:val="center"/>
            <w:hideMark/>
            <w:tcPrChange w:id="7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701" w:author="Saad, Samuel" w:date="2018-04-13T14:36:00Z">
                <w:pPr>
                  <w:jc w:val="center"/>
                </w:pPr>
              </w:pPrChange>
            </w:pPr>
            <w:r w:rsidRPr="00790DE8">
              <w:t>78333</w:t>
            </w:r>
            <w:r w:rsidR="00442596">
              <w:t>,</w:t>
            </w:r>
            <w:r w:rsidRPr="00790DE8">
              <w:t>6</w:t>
            </w:r>
          </w:p>
        </w:tc>
        <w:tc>
          <w:tcPr>
            <w:tcW w:w="1160" w:type="dxa"/>
            <w:shd w:val="clear" w:color="auto" w:fill="auto"/>
            <w:noWrap/>
            <w:vAlign w:val="center"/>
            <w:hideMark/>
            <w:tcPrChange w:id="70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03" w:author="Saad, Samuel" w:date="2018-04-13T14:36:00Z">
                <w:pPr>
                  <w:jc w:val="center"/>
                </w:pPr>
              </w:pPrChange>
            </w:pPr>
            <w:r>
              <w:t>-</w:t>
            </w:r>
          </w:p>
        </w:tc>
        <w:tc>
          <w:tcPr>
            <w:tcW w:w="1160" w:type="dxa"/>
            <w:shd w:val="clear" w:color="auto" w:fill="auto"/>
            <w:noWrap/>
            <w:vAlign w:val="center"/>
            <w:hideMark/>
            <w:tcPrChange w:id="7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7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707" w:author="Saad, Samuel" w:date="2018-04-13T14:40:00Z">
            <w:trPr>
              <w:gridBefore w:val="1"/>
              <w:trHeight w:val="300"/>
            </w:trPr>
          </w:trPrChange>
        </w:trPr>
        <w:tc>
          <w:tcPr>
            <w:tcW w:w="636" w:type="dxa"/>
            <w:shd w:val="clear" w:color="000000" w:fill="FFFFFF"/>
            <w:vAlign w:val="center"/>
            <w:hideMark/>
            <w:tcPrChange w:id="708" w:author="Saad, Samuel" w:date="2018-04-13T14:40:00Z">
              <w:tcPr>
                <w:tcW w:w="636" w:type="dxa"/>
                <w:gridSpan w:val="2"/>
                <w:shd w:val="clear" w:color="000000" w:fill="FFFFFF"/>
                <w:vAlign w:val="center"/>
                <w:hideMark/>
              </w:tcPr>
            </w:tcPrChange>
          </w:tcPr>
          <w:p w:rsidR="000A17FA" w:rsidRPr="00790DE8" w:rsidRDefault="000A17FA">
            <w:pPr>
              <w:pStyle w:val="Tabletext"/>
              <w:pPrChange w:id="709" w:author="Saad, Samuel" w:date="2018-04-13T14:36:00Z">
                <w:pPr>
                  <w:jc w:val="center"/>
                </w:pPr>
              </w:pPrChange>
            </w:pPr>
            <w:r w:rsidRPr="00790DE8">
              <w:t>F</w:t>
            </w:r>
          </w:p>
        </w:tc>
        <w:tc>
          <w:tcPr>
            <w:tcW w:w="1763" w:type="dxa"/>
            <w:shd w:val="clear" w:color="000000" w:fill="FFFFFF"/>
            <w:vAlign w:val="center"/>
            <w:hideMark/>
            <w:tcPrChange w:id="710" w:author="Saad, Samuel" w:date="2018-04-13T14:40:00Z">
              <w:tcPr>
                <w:tcW w:w="1616" w:type="dxa"/>
                <w:shd w:val="clear" w:color="000000" w:fill="FFFFFF"/>
                <w:vAlign w:val="center"/>
                <w:hideMark/>
              </w:tcPr>
            </w:tcPrChange>
          </w:tcPr>
          <w:p w:rsidR="000A17FA" w:rsidRPr="00790DE8" w:rsidRDefault="000A17FA">
            <w:pPr>
              <w:pStyle w:val="Tabletext"/>
              <w:pPrChange w:id="711" w:author="Saad, Samuel" w:date="2018-04-13T14:36:00Z">
                <w:pPr>
                  <w:jc w:val="center"/>
                </w:pPr>
              </w:pPrChange>
            </w:pPr>
            <w:r w:rsidRPr="00790DE8">
              <w:t>MCSAT-2 LEO-2</w:t>
            </w:r>
          </w:p>
        </w:tc>
        <w:tc>
          <w:tcPr>
            <w:tcW w:w="1029" w:type="dxa"/>
            <w:shd w:val="clear" w:color="000000" w:fill="FFFFFF"/>
            <w:vAlign w:val="center"/>
            <w:hideMark/>
            <w:tcPrChange w:id="712" w:author="Saad, Samuel" w:date="2018-04-13T14:40:00Z">
              <w:tcPr>
                <w:tcW w:w="1176" w:type="dxa"/>
                <w:gridSpan w:val="3"/>
                <w:shd w:val="clear" w:color="000000" w:fill="FFFFFF"/>
                <w:vAlign w:val="center"/>
                <w:hideMark/>
              </w:tcPr>
            </w:tcPrChange>
          </w:tcPr>
          <w:p w:rsidR="000A17FA" w:rsidRPr="00790DE8" w:rsidRDefault="000A17FA">
            <w:pPr>
              <w:pStyle w:val="Tabletext"/>
              <w:pPrChange w:id="713" w:author="Saad, Samuel" w:date="2018-04-13T14:36:00Z">
                <w:pPr>
                  <w:jc w:val="center"/>
                </w:pPr>
              </w:pPrChange>
            </w:pPr>
            <w:r w:rsidRPr="00790DE8">
              <w:t>14</w:t>
            </w:r>
            <w:r w:rsidRPr="00EA5DCF">
              <w:rPr>
                <w:rFonts w:cs="Times New Roman"/>
                <w:szCs w:val="20"/>
                <w:rtl/>
              </w:rPr>
              <w:t>.</w:t>
            </w:r>
            <w:r w:rsidRPr="00790DE8">
              <w:t>12</w:t>
            </w:r>
            <w:r w:rsidRPr="00EA5DCF">
              <w:rPr>
                <w:rFonts w:cs="Times New Roman"/>
                <w:szCs w:val="20"/>
                <w:rtl/>
              </w:rPr>
              <w:t>.</w:t>
            </w:r>
            <w:r w:rsidRPr="00790DE8">
              <w:t>2015</w:t>
            </w:r>
          </w:p>
        </w:tc>
        <w:tc>
          <w:tcPr>
            <w:tcW w:w="974" w:type="dxa"/>
            <w:shd w:val="clear" w:color="000000" w:fill="FFFFFF"/>
            <w:vAlign w:val="center"/>
            <w:hideMark/>
            <w:tcPrChange w:id="714" w:author="Saad, Samuel" w:date="2018-04-13T14:40:00Z">
              <w:tcPr>
                <w:tcW w:w="974" w:type="dxa"/>
                <w:gridSpan w:val="2"/>
                <w:shd w:val="clear" w:color="000000" w:fill="FFFFFF"/>
                <w:vAlign w:val="center"/>
                <w:hideMark/>
              </w:tcPr>
            </w:tcPrChange>
          </w:tcPr>
          <w:p w:rsidR="000A17FA" w:rsidRPr="00790DE8" w:rsidRDefault="000A17FA">
            <w:pPr>
              <w:pStyle w:val="Tabletext"/>
              <w:pPrChange w:id="715" w:author="Saad, Samuel" w:date="2018-04-13T14:36:00Z">
                <w:pPr>
                  <w:jc w:val="center"/>
                </w:pPr>
              </w:pPrChange>
            </w:pPr>
            <w:r w:rsidRPr="00790DE8">
              <w:t>C1</w:t>
            </w:r>
          </w:p>
        </w:tc>
        <w:tc>
          <w:tcPr>
            <w:tcW w:w="791" w:type="dxa"/>
            <w:shd w:val="clear" w:color="000000" w:fill="FFFFFF"/>
            <w:vAlign w:val="center"/>
            <w:hideMark/>
            <w:tcPrChange w:id="716" w:author="Saad, Samuel" w:date="2018-04-13T14:40:00Z">
              <w:tcPr>
                <w:tcW w:w="791" w:type="dxa"/>
                <w:gridSpan w:val="2"/>
                <w:shd w:val="clear" w:color="000000" w:fill="FFFFFF"/>
                <w:vAlign w:val="center"/>
                <w:hideMark/>
              </w:tcPr>
            </w:tcPrChange>
          </w:tcPr>
          <w:p w:rsidR="000A17FA" w:rsidRPr="00790DE8" w:rsidRDefault="000A17FA">
            <w:pPr>
              <w:pStyle w:val="Tabletext"/>
              <w:pPrChange w:id="717" w:author="Saad, Samuel" w:date="2018-04-13T14:36:00Z">
                <w:pPr>
                  <w:jc w:val="center"/>
                </w:pPr>
              </w:pPrChange>
            </w:pPr>
            <w:r w:rsidRPr="00790DE8">
              <w:t>8064</w:t>
            </w:r>
          </w:p>
        </w:tc>
        <w:tc>
          <w:tcPr>
            <w:tcW w:w="939" w:type="dxa"/>
            <w:shd w:val="clear" w:color="auto" w:fill="auto"/>
            <w:noWrap/>
            <w:vAlign w:val="center"/>
            <w:hideMark/>
            <w:tcPrChange w:id="7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719" w:author="Saad, Samuel" w:date="2018-04-13T14:36:00Z">
                <w:pPr>
                  <w:jc w:val="center"/>
                </w:pPr>
              </w:pPrChange>
            </w:pPr>
            <w:r w:rsidRPr="00790DE8">
              <w:t>20560</w:t>
            </w:r>
          </w:p>
        </w:tc>
        <w:tc>
          <w:tcPr>
            <w:tcW w:w="1177" w:type="dxa"/>
            <w:shd w:val="clear" w:color="auto" w:fill="auto"/>
            <w:noWrap/>
            <w:vAlign w:val="center"/>
            <w:hideMark/>
            <w:tcPrChange w:id="7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721" w:author="Saad, Samuel" w:date="2018-04-13T14:36:00Z">
                <w:pPr>
                  <w:jc w:val="center"/>
                </w:pPr>
              </w:pPrChange>
            </w:pPr>
            <w:r w:rsidRPr="00790DE8">
              <w:t>165795</w:t>
            </w:r>
            <w:r w:rsidR="00442596">
              <w:t>,</w:t>
            </w:r>
            <w:r w:rsidRPr="00790DE8">
              <w:t>8</w:t>
            </w:r>
          </w:p>
        </w:tc>
        <w:tc>
          <w:tcPr>
            <w:tcW w:w="1160" w:type="dxa"/>
            <w:shd w:val="clear" w:color="auto" w:fill="auto"/>
            <w:noWrap/>
            <w:vAlign w:val="center"/>
            <w:hideMark/>
            <w:tcPrChange w:id="72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23" w:author="Saad, Samuel" w:date="2018-04-13T14:36:00Z">
                <w:pPr>
                  <w:jc w:val="center"/>
                </w:pPr>
              </w:pPrChange>
            </w:pPr>
            <w:r>
              <w:t>-</w:t>
            </w:r>
          </w:p>
        </w:tc>
        <w:tc>
          <w:tcPr>
            <w:tcW w:w="1160" w:type="dxa"/>
            <w:shd w:val="clear" w:color="auto" w:fill="auto"/>
            <w:noWrap/>
            <w:vAlign w:val="center"/>
            <w:hideMark/>
            <w:tcPrChange w:id="7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7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727" w:author="Saad, Samuel" w:date="2018-04-13T14:40:00Z">
            <w:trPr>
              <w:gridBefore w:val="1"/>
              <w:trHeight w:val="300"/>
            </w:trPr>
          </w:trPrChange>
        </w:trPr>
        <w:tc>
          <w:tcPr>
            <w:tcW w:w="636" w:type="dxa"/>
            <w:shd w:val="clear" w:color="000000" w:fill="FFFFFF"/>
            <w:vAlign w:val="center"/>
            <w:hideMark/>
            <w:tcPrChange w:id="728" w:author="Saad, Samuel" w:date="2018-04-13T14:40:00Z">
              <w:tcPr>
                <w:tcW w:w="636" w:type="dxa"/>
                <w:gridSpan w:val="2"/>
                <w:shd w:val="clear" w:color="000000" w:fill="FFFFFF"/>
                <w:vAlign w:val="center"/>
                <w:hideMark/>
              </w:tcPr>
            </w:tcPrChange>
          </w:tcPr>
          <w:p w:rsidR="000A17FA" w:rsidRPr="00790DE8" w:rsidRDefault="000A17FA">
            <w:pPr>
              <w:pStyle w:val="Tabletext"/>
              <w:pPrChange w:id="729" w:author="Saad, Samuel" w:date="2018-04-13T14:36:00Z">
                <w:pPr>
                  <w:jc w:val="center"/>
                </w:pPr>
              </w:pPrChange>
            </w:pPr>
            <w:r w:rsidRPr="00790DE8">
              <w:t>F</w:t>
            </w:r>
          </w:p>
        </w:tc>
        <w:tc>
          <w:tcPr>
            <w:tcW w:w="1763" w:type="dxa"/>
            <w:shd w:val="clear" w:color="000000" w:fill="FFFFFF"/>
            <w:vAlign w:val="center"/>
            <w:hideMark/>
            <w:tcPrChange w:id="730" w:author="Saad, Samuel" w:date="2018-04-13T14:40:00Z">
              <w:tcPr>
                <w:tcW w:w="1616" w:type="dxa"/>
                <w:shd w:val="clear" w:color="000000" w:fill="FFFFFF"/>
                <w:vAlign w:val="center"/>
                <w:hideMark/>
              </w:tcPr>
            </w:tcPrChange>
          </w:tcPr>
          <w:p w:rsidR="000A17FA" w:rsidRPr="00790DE8" w:rsidRDefault="000A17FA">
            <w:pPr>
              <w:pStyle w:val="Tabletext"/>
              <w:pPrChange w:id="731" w:author="Saad, Samuel" w:date="2018-04-13T14:36:00Z">
                <w:pPr>
                  <w:jc w:val="center"/>
                </w:pPr>
              </w:pPrChange>
            </w:pPr>
            <w:r w:rsidRPr="00790DE8">
              <w:t>AST-NG-C-3</w:t>
            </w:r>
          </w:p>
        </w:tc>
        <w:tc>
          <w:tcPr>
            <w:tcW w:w="1029" w:type="dxa"/>
            <w:shd w:val="clear" w:color="000000" w:fill="FFFFFF"/>
            <w:vAlign w:val="center"/>
            <w:hideMark/>
            <w:tcPrChange w:id="732" w:author="Saad, Samuel" w:date="2018-04-13T14:40:00Z">
              <w:tcPr>
                <w:tcW w:w="1176" w:type="dxa"/>
                <w:gridSpan w:val="3"/>
                <w:shd w:val="clear" w:color="000000" w:fill="FFFFFF"/>
                <w:vAlign w:val="center"/>
                <w:hideMark/>
              </w:tcPr>
            </w:tcPrChange>
          </w:tcPr>
          <w:p w:rsidR="000A17FA" w:rsidRPr="00790DE8" w:rsidRDefault="000A17FA">
            <w:pPr>
              <w:pStyle w:val="Tabletext"/>
              <w:pPrChange w:id="733" w:author="Saad, Samuel" w:date="2018-04-13T14:36:00Z">
                <w:pPr>
                  <w:jc w:val="center"/>
                </w:pPr>
              </w:pPrChange>
            </w:pPr>
            <w:r w:rsidRPr="00790DE8">
              <w:t>20</w:t>
            </w:r>
            <w:r w:rsidRPr="00EA5DCF">
              <w:rPr>
                <w:rFonts w:cs="Times New Roman"/>
                <w:szCs w:val="20"/>
                <w:rtl/>
              </w:rPr>
              <w:t>.</w:t>
            </w:r>
            <w:r w:rsidRPr="00790DE8">
              <w:t>06</w:t>
            </w:r>
            <w:r w:rsidRPr="00EA5DCF">
              <w:rPr>
                <w:rFonts w:cs="Times New Roman"/>
                <w:szCs w:val="20"/>
                <w:rtl/>
              </w:rPr>
              <w:t>.</w:t>
            </w:r>
            <w:r w:rsidRPr="00790DE8">
              <w:t>2016</w:t>
            </w:r>
          </w:p>
        </w:tc>
        <w:tc>
          <w:tcPr>
            <w:tcW w:w="974" w:type="dxa"/>
            <w:shd w:val="clear" w:color="000000" w:fill="FFFFFF"/>
            <w:vAlign w:val="center"/>
            <w:hideMark/>
            <w:tcPrChange w:id="734" w:author="Saad, Samuel" w:date="2018-04-13T14:40:00Z">
              <w:tcPr>
                <w:tcW w:w="974" w:type="dxa"/>
                <w:gridSpan w:val="2"/>
                <w:shd w:val="clear" w:color="000000" w:fill="FFFFFF"/>
                <w:vAlign w:val="center"/>
                <w:hideMark/>
              </w:tcPr>
            </w:tcPrChange>
          </w:tcPr>
          <w:p w:rsidR="000A17FA" w:rsidRPr="00790DE8" w:rsidRDefault="000A17FA">
            <w:pPr>
              <w:pStyle w:val="Tabletext"/>
              <w:pPrChange w:id="735" w:author="Saad, Samuel" w:date="2018-04-13T14:36:00Z">
                <w:pPr>
                  <w:jc w:val="center"/>
                </w:pPr>
              </w:pPrChange>
            </w:pPr>
            <w:r w:rsidRPr="00790DE8">
              <w:t>C2</w:t>
            </w:r>
          </w:p>
        </w:tc>
        <w:tc>
          <w:tcPr>
            <w:tcW w:w="791" w:type="dxa"/>
            <w:shd w:val="clear" w:color="000000" w:fill="FFFFFF"/>
            <w:vAlign w:val="center"/>
            <w:hideMark/>
            <w:tcPrChange w:id="736" w:author="Saad, Samuel" w:date="2018-04-13T14:40:00Z">
              <w:tcPr>
                <w:tcW w:w="791" w:type="dxa"/>
                <w:gridSpan w:val="2"/>
                <w:shd w:val="clear" w:color="000000" w:fill="FFFFFF"/>
                <w:vAlign w:val="center"/>
                <w:hideMark/>
              </w:tcPr>
            </w:tcPrChange>
          </w:tcPr>
          <w:p w:rsidR="000A17FA" w:rsidRPr="00790DE8" w:rsidRDefault="000A17FA">
            <w:pPr>
              <w:pStyle w:val="Tabletext"/>
              <w:pPrChange w:id="737" w:author="Saad, Samuel" w:date="2018-04-13T14:36:00Z">
                <w:pPr>
                  <w:jc w:val="center"/>
                </w:pPr>
              </w:pPrChange>
            </w:pPr>
            <w:r w:rsidRPr="00790DE8">
              <w:t>1504</w:t>
            </w:r>
          </w:p>
        </w:tc>
        <w:tc>
          <w:tcPr>
            <w:tcW w:w="939" w:type="dxa"/>
            <w:shd w:val="clear" w:color="auto" w:fill="auto"/>
            <w:noWrap/>
            <w:vAlign w:val="center"/>
            <w:hideMark/>
            <w:tcPrChange w:id="7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739" w:author="Saad, Samuel" w:date="2018-04-13T14:36:00Z">
                <w:pPr>
                  <w:jc w:val="center"/>
                </w:pPr>
              </w:pPrChange>
            </w:pPr>
            <w:r w:rsidRPr="00790DE8">
              <w:t>24620</w:t>
            </w:r>
          </w:p>
        </w:tc>
        <w:tc>
          <w:tcPr>
            <w:tcW w:w="1177" w:type="dxa"/>
            <w:shd w:val="clear" w:color="auto" w:fill="auto"/>
            <w:noWrap/>
            <w:vAlign w:val="center"/>
            <w:hideMark/>
            <w:tcPrChange w:id="7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741" w:author="Saad, Samuel" w:date="2018-04-13T14:36:00Z">
                <w:pPr>
                  <w:jc w:val="center"/>
                </w:pPr>
              </w:pPrChange>
            </w:pPr>
            <w:r w:rsidRPr="00790DE8">
              <w:t>37028</w:t>
            </w:r>
            <w:r w:rsidR="00442596">
              <w:t>,</w:t>
            </w:r>
            <w:r w:rsidRPr="00790DE8">
              <w:t>48</w:t>
            </w:r>
          </w:p>
        </w:tc>
        <w:tc>
          <w:tcPr>
            <w:tcW w:w="1160" w:type="dxa"/>
            <w:shd w:val="clear" w:color="auto" w:fill="auto"/>
            <w:noWrap/>
            <w:vAlign w:val="center"/>
            <w:hideMark/>
            <w:tcPrChange w:id="74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43" w:author="Saad, Samuel" w:date="2018-04-13T14:36:00Z">
                <w:pPr>
                  <w:jc w:val="center"/>
                </w:pPr>
              </w:pPrChange>
            </w:pPr>
            <w:r>
              <w:t>-</w:t>
            </w:r>
          </w:p>
        </w:tc>
        <w:tc>
          <w:tcPr>
            <w:tcW w:w="1160" w:type="dxa"/>
            <w:shd w:val="clear" w:color="auto" w:fill="auto"/>
            <w:noWrap/>
            <w:vAlign w:val="center"/>
            <w:hideMark/>
            <w:tcPrChange w:id="7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7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747" w:author="Saad, Samuel" w:date="2018-04-13T14:40:00Z">
            <w:trPr>
              <w:gridBefore w:val="1"/>
              <w:trHeight w:val="300"/>
            </w:trPr>
          </w:trPrChange>
        </w:trPr>
        <w:tc>
          <w:tcPr>
            <w:tcW w:w="636" w:type="dxa"/>
            <w:shd w:val="clear" w:color="000000" w:fill="FFFFFF"/>
            <w:vAlign w:val="center"/>
            <w:hideMark/>
            <w:tcPrChange w:id="748" w:author="Saad, Samuel" w:date="2018-04-13T14:40:00Z">
              <w:tcPr>
                <w:tcW w:w="636" w:type="dxa"/>
                <w:gridSpan w:val="2"/>
                <w:shd w:val="clear" w:color="000000" w:fill="FFFFFF"/>
                <w:vAlign w:val="center"/>
                <w:hideMark/>
              </w:tcPr>
            </w:tcPrChange>
          </w:tcPr>
          <w:p w:rsidR="000A17FA" w:rsidRPr="00790DE8" w:rsidRDefault="000A17FA">
            <w:pPr>
              <w:pStyle w:val="Tabletext"/>
              <w:pPrChange w:id="749" w:author="Saad, Samuel" w:date="2018-04-13T14:36:00Z">
                <w:pPr>
                  <w:jc w:val="center"/>
                </w:pPr>
              </w:pPrChange>
            </w:pPr>
            <w:r w:rsidRPr="00790DE8">
              <w:t>NOR</w:t>
            </w:r>
          </w:p>
        </w:tc>
        <w:tc>
          <w:tcPr>
            <w:tcW w:w="1763" w:type="dxa"/>
            <w:shd w:val="clear" w:color="000000" w:fill="FFFFFF"/>
            <w:vAlign w:val="center"/>
            <w:hideMark/>
            <w:tcPrChange w:id="750" w:author="Saad, Samuel" w:date="2018-04-13T14:40:00Z">
              <w:tcPr>
                <w:tcW w:w="1616" w:type="dxa"/>
                <w:shd w:val="clear" w:color="000000" w:fill="FFFFFF"/>
                <w:vAlign w:val="center"/>
                <w:hideMark/>
              </w:tcPr>
            </w:tcPrChange>
          </w:tcPr>
          <w:p w:rsidR="000A17FA" w:rsidRPr="00790DE8" w:rsidRDefault="000A17FA">
            <w:pPr>
              <w:pStyle w:val="Tabletext"/>
              <w:pPrChange w:id="751" w:author="Saad, Samuel" w:date="2018-04-13T14:36:00Z">
                <w:pPr>
                  <w:jc w:val="center"/>
                </w:pPr>
              </w:pPrChange>
            </w:pPr>
            <w:r w:rsidRPr="00790DE8">
              <w:t>SE-6-HEO-1</w:t>
            </w:r>
          </w:p>
        </w:tc>
        <w:tc>
          <w:tcPr>
            <w:tcW w:w="1029" w:type="dxa"/>
            <w:shd w:val="clear" w:color="000000" w:fill="FFFFFF"/>
            <w:vAlign w:val="center"/>
            <w:hideMark/>
            <w:tcPrChange w:id="752" w:author="Saad, Samuel" w:date="2018-04-13T14:40:00Z">
              <w:tcPr>
                <w:tcW w:w="1176" w:type="dxa"/>
                <w:gridSpan w:val="3"/>
                <w:shd w:val="clear" w:color="000000" w:fill="FFFFFF"/>
                <w:vAlign w:val="center"/>
                <w:hideMark/>
              </w:tcPr>
            </w:tcPrChange>
          </w:tcPr>
          <w:p w:rsidR="000A17FA" w:rsidRPr="00790DE8" w:rsidRDefault="000A17FA">
            <w:pPr>
              <w:pStyle w:val="Tabletext"/>
              <w:pPrChange w:id="753" w:author="Saad, Samuel" w:date="2018-04-13T14:36:00Z">
                <w:pPr>
                  <w:jc w:val="center"/>
                </w:pPr>
              </w:pPrChange>
            </w:pPr>
            <w:r w:rsidRPr="00790DE8">
              <w:t>09</w:t>
            </w:r>
            <w:r w:rsidRPr="00EA5DCF">
              <w:rPr>
                <w:rFonts w:cs="Times New Roman"/>
                <w:szCs w:val="20"/>
                <w:rtl/>
              </w:rPr>
              <w:t>.</w:t>
            </w:r>
            <w:r w:rsidRPr="00790DE8">
              <w:t>08</w:t>
            </w:r>
            <w:r w:rsidRPr="00EA5DCF">
              <w:rPr>
                <w:rFonts w:cs="Times New Roman"/>
                <w:szCs w:val="20"/>
                <w:rtl/>
              </w:rPr>
              <w:t>.</w:t>
            </w:r>
            <w:r w:rsidRPr="00790DE8">
              <w:t>2016</w:t>
            </w:r>
          </w:p>
        </w:tc>
        <w:tc>
          <w:tcPr>
            <w:tcW w:w="974" w:type="dxa"/>
            <w:shd w:val="clear" w:color="000000" w:fill="FFFFFF"/>
            <w:vAlign w:val="center"/>
            <w:hideMark/>
            <w:tcPrChange w:id="754" w:author="Saad, Samuel" w:date="2018-04-13T14:40:00Z">
              <w:tcPr>
                <w:tcW w:w="974" w:type="dxa"/>
                <w:gridSpan w:val="2"/>
                <w:shd w:val="clear" w:color="000000" w:fill="FFFFFF"/>
                <w:vAlign w:val="center"/>
                <w:hideMark/>
              </w:tcPr>
            </w:tcPrChange>
          </w:tcPr>
          <w:p w:rsidR="000A17FA" w:rsidRPr="00790DE8" w:rsidRDefault="000A17FA">
            <w:pPr>
              <w:pStyle w:val="Tabletext"/>
              <w:pPrChange w:id="755" w:author="Saad, Samuel" w:date="2018-04-13T14:36:00Z">
                <w:pPr>
                  <w:jc w:val="center"/>
                </w:pPr>
              </w:pPrChange>
            </w:pPr>
            <w:r w:rsidRPr="00790DE8">
              <w:t>C1</w:t>
            </w:r>
          </w:p>
        </w:tc>
        <w:tc>
          <w:tcPr>
            <w:tcW w:w="791" w:type="dxa"/>
            <w:shd w:val="clear" w:color="000000" w:fill="FFFFFF"/>
            <w:vAlign w:val="center"/>
            <w:hideMark/>
            <w:tcPrChange w:id="756" w:author="Saad, Samuel" w:date="2018-04-13T14:40:00Z">
              <w:tcPr>
                <w:tcW w:w="791" w:type="dxa"/>
                <w:gridSpan w:val="2"/>
                <w:shd w:val="clear" w:color="000000" w:fill="FFFFFF"/>
                <w:vAlign w:val="center"/>
                <w:hideMark/>
              </w:tcPr>
            </w:tcPrChange>
          </w:tcPr>
          <w:p w:rsidR="000A17FA" w:rsidRPr="00790DE8" w:rsidRDefault="000A17FA">
            <w:pPr>
              <w:pStyle w:val="Tabletext"/>
              <w:pPrChange w:id="757" w:author="Saad, Samuel" w:date="2018-04-13T14:36:00Z">
                <w:pPr>
                  <w:jc w:val="center"/>
                </w:pPr>
              </w:pPrChange>
            </w:pPr>
            <w:r w:rsidRPr="00790DE8">
              <w:t>9480</w:t>
            </w:r>
          </w:p>
        </w:tc>
        <w:tc>
          <w:tcPr>
            <w:tcW w:w="939" w:type="dxa"/>
            <w:shd w:val="clear" w:color="auto" w:fill="auto"/>
            <w:noWrap/>
            <w:vAlign w:val="center"/>
            <w:hideMark/>
            <w:tcPrChange w:id="7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759" w:author="Saad, Samuel" w:date="2018-04-13T14:36:00Z">
                <w:pPr>
                  <w:jc w:val="center"/>
                </w:pPr>
              </w:pPrChange>
            </w:pPr>
            <w:r w:rsidRPr="00790DE8">
              <w:t>20560</w:t>
            </w:r>
          </w:p>
        </w:tc>
        <w:tc>
          <w:tcPr>
            <w:tcW w:w="1177" w:type="dxa"/>
            <w:shd w:val="clear" w:color="auto" w:fill="auto"/>
            <w:noWrap/>
            <w:vAlign w:val="center"/>
            <w:hideMark/>
            <w:tcPrChange w:id="7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761" w:author="Saad, Samuel" w:date="2018-04-13T14:36:00Z">
                <w:pPr>
                  <w:jc w:val="center"/>
                </w:pPr>
              </w:pPrChange>
            </w:pPr>
            <w:r w:rsidRPr="00790DE8">
              <w:t>194908</w:t>
            </w:r>
            <w:r w:rsidR="00442596">
              <w:t>,</w:t>
            </w:r>
            <w:r w:rsidRPr="00790DE8">
              <w:t>8</w:t>
            </w:r>
          </w:p>
        </w:tc>
        <w:tc>
          <w:tcPr>
            <w:tcW w:w="1160" w:type="dxa"/>
            <w:shd w:val="clear" w:color="auto" w:fill="auto"/>
            <w:noWrap/>
            <w:vAlign w:val="center"/>
            <w:hideMark/>
            <w:tcPrChange w:id="7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63" w:author="Saad, Samuel" w:date="2018-04-13T14:36:00Z">
                <w:pPr>
                  <w:jc w:val="center"/>
                </w:pPr>
              </w:pPrChange>
            </w:pPr>
            <w:r>
              <w:t>-</w:t>
            </w:r>
          </w:p>
        </w:tc>
        <w:tc>
          <w:tcPr>
            <w:tcW w:w="1160" w:type="dxa"/>
            <w:shd w:val="clear" w:color="auto" w:fill="auto"/>
            <w:noWrap/>
            <w:vAlign w:val="center"/>
            <w:hideMark/>
            <w:tcPrChange w:id="7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7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767" w:author="Saad, Samuel" w:date="2018-04-13T14:40:00Z">
            <w:trPr>
              <w:gridBefore w:val="1"/>
              <w:trHeight w:val="300"/>
            </w:trPr>
          </w:trPrChange>
        </w:trPr>
        <w:tc>
          <w:tcPr>
            <w:tcW w:w="636" w:type="dxa"/>
            <w:shd w:val="clear" w:color="000000" w:fill="FFFFFF"/>
            <w:vAlign w:val="center"/>
            <w:hideMark/>
            <w:tcPrChange w:id="768" w:author="Saad, Samuel" w:date="2018-04-13T14:40:00Z">
              <w:tcPr>
                <w:tcW w:w="636" w:type="dxa"/>
                <w:gridSpan w:val="2"/>
                <w:shd w:val="clear" w:color="000000" w:fill="FFFFFF"/>
                <w:vAlign w:val="center"/>
                <w:hideMark/>
              </w:tcPr>
            </w:tcPrChange>
          </w:tcPr>
          <w:p w:rsidR="000A17FA" w:rsidRPr="00790DE8" w:rsidRDefault="000A17FA">
            <w:pPr>
              <w:pStyle w:val="Tabletext"/>
              <w:pPrChange w:id="769" w:author="Saad, Samuel" w:date="2018-04-13T14:36:00Z">
                <w:pPr>
                  <w:jc w:val="center"/>
                </w:pPr>
              </w:pPrChange>
            </w:pPr>
            <w:r w:rsidRPr="00790DE8">
              <w:t>NOR</w:t>
            </w:r>
          </w:p>
        </w:tc>
        <w:tc>
          <w:tcPr>
            <w:tcW w:w="1763" w:type="dxa"/>
            <w:shd w:val="clear" w:color="000000" w:fill="FFFFFF"/>
            <w:vAlign w:val="center"/>
            <w:hideMark/>
            <w:tcPrChange w:id="770" w:author="Saad, Samuel" w:date="2018-04-13T14:40:00Z">
              <w:tcPr>
                <w:tcW w:w="1616" w:type="dxa"/>
                <w:shd w:val="clear" w:color="000000" w:fill="FFFFFF"/>
                <w:vAlign w:val="center"/>
                <w:hideMark/>
              </w:tcPr>
            </w:tcPrChange>
          </w:tcPr>
          <w:p w:rsidR="000A17FA" w:rsidRPr="00790DE8" w:rsidRDefault="000A17FA">
            <w:pPr>
              <w:pStyle w:val="Tabletext"/>
              <w:pPrChange w:id="771" w:author="Saad, Samuel" w:date="2018-04-13T14:36:00Z">
                <w:pPr>
                  <w:jc w:val="center"/>
                </w:pPr>
              </w:pPrChange>
            </w:pPr>
            <w:r w:rsidRPr="00790DE8">
              <w:t>SE-6-HEO-1A</w:t>
            </w:r>
          </w:p>
        </w:tc>
        <w:tc>
          <w:tcPr>
            <w:tcW w:w="1029" w:type="dxa"/>
            <w:shd w:val="clear" w:color="000000" w:fill="FFFFFF"/>
            <w:vAlign w:val="center"/>
            <w:hideMark/>
            <w:tcPrChange w:id="772" w:author="Saad, Samuel" w:date="2018-04-13T14:40:00Z">
              <w:tcPr>
                <w:tcW w:w="1176" w:type="dxa"/>
                <w:gridSpan w:val="3"/>
                <w:shd w:val="clear" w:color="000000" w:fill="FFFFFF"/>
                <w:vAlign w:val="center"/>
                <w:hideMark/>
              </w:tcPr>
            </w:tcPrChange>
          </w:tcPr>
          <w:p w:rsidR="000A17FA" w:rsidRPr="00790DE8" w:rsidRDefault="000A17FA">
            <w:pPr>
              <w:pStyle w:val="Tabletext"/>
              <w:pPrChange w:id="773" w:author="Saad, Samuel" w:date="2018-04-13T14:36:00Z">
                <w:pPr>
                  <w:jc w:val="center"/>
                </w:pPr>
              </w:pPrChange>
            </w:pPr>
            <w:r w:rsidRPr="00790DE8">
              <w:t>09</w:t>
            </w:r>
            <w:r w:rsidRPr="00EA5DCF">
              <w:rPr>
                <w:rFonts w:cs="Times New Roman"/>
                <w:szCs w:val="20"/>
                <w:rtl/>
              </w:rPr>
              <w:t>.</w:t>
            </w:r>
            <w:r w:rsidRPr="00790DE8">
              <w:t>08</w:t>
            </w:r>
            <w:r w:rsidRPr="00EA5DCF">
              <w:rPr>
                <w:rFonts w:cs="Times New Roman"/>
                <w:szCs w:val="20"/>
                <w:rtl/>
              </w:rPr>
              <w:t>.</w:t>
            </w:r>
            <w:r w:rsidRPr="00790DE8">
              <w:t>2016</w:t>
            </w:r>
          </w:p>
        </w:tc>
        <w:tc>
          <w:tcPr>
            <w:tcW w:w="974" w:type="dxa"/>
            <w:shd w:val="clear" w:color="000000" w:fill="FFFFFF"/>
            <w:vAlign w:val="center"/>
            <w:hideMark/>
            <w:tcPrChange w:id="774" w:author="Saad, Samuel" w:date="2018-04-13T14:40:00Z">
              <w:tcPr>
                <w:tcW w:w="974" w:type="dxa"/>
                <w:gridSpan w:val="2"/>
                <w:shd w:val="clear" w:color="000000" w:fill="FFFFFF"/>
                <w:vAlign w:val="center"/>
                <w:hideMark/>
              </w:tcPr>
            </w:tcPrChange>
          </w:tcPr>
          <w:p w:rsidR="000A17FA" w:rsidRPr="00790DE8" w:rsidRDefault="000A17FA">
            <w:pPr>
              <w:pStyle w:val="Tabletext"/>
              <w:pPrChange w:id="775" w:author="Saad, Samuel" w:date="2018-04-13T14:36:00Z">
                <w:pPr>
                  <w:jc w:val="center"/>
                </w:pPr>
              </w:pPrChange>
            </w:pPr>
            <w:r w:rsidRPr="00790DE8">
              <w:t>C1</w:t>
            </w:r>
          </w:p>
        </w:tc>
        <w:tc>
          <w:tcPr>
            <w:tcW w:w="791" w:type="dxa"/>
            <w:shd w:val="clear" w:color="000000" w:fill="FFFFFF"/>
            <w:vAlign w:val="center"/>
            <w:hideMark/>
            <w:tcPrChange w:id="776" w:author="Saad, Samuel" w:date="2018-04-13T14:40:00Z">
              <w:tcPr>
                <w:tcW w:w="791" w:type="dxa"/>
                <w:gridSpan w:val="2"/>
                <w:shd w:val="clear" w:color="000000" w:fill="FFFFFF"/>
                <w:vAlign w:val="center"/>
                <w:hideMark/>
              </w:tcPr>
            </w:tcPrChange>
          </w:tcPr>
          <w:p w:rsidR="000A17FA" w:rsidRPr="00790DE8" w:rsidRDefault="000A17FA">
            <w:pPr>
              <w:pStyle w:val="Tabletext"/>
              <w:pPrChange w:id="777" w:author="Saad, Samuel" w:date="2018-04-13T14:36:00Z">
                <w:pPr>
                  <w:jc w:val="center"/>
                </w:pPr>
              </w:pPrChange>
            </w:pPr>
            <w:r w:rsidRPr="00790DE8">
              <w:t>10216</w:t>
            </w:r>
          </w:p>
        </w:tc>
        <w:tc>
          <w:tcPr>
            <w:tcW w:w="939" w:type="dxa"/>
            <w:shd w:val="clear" w:color="auto" w:fill="auto"/>
            <w:noWrap/>
            <w:vAlign w:val="center"/>
            <w:hideMark/>
            <w:tcPrChange w:id="7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779" w:author="Saad, Samuel" w:date="2018-04-13T14:36:00Z">
                <w:pPr>
                  <w:jc w:val="center"/>
                </w:pPr>
              </w:pPrChange>
            </w:pPr>
            <w:r w:rsidRPr="00790DE8">
              <w:t>20560</w:t>
            </w:r>
          </w:p>
        </w:tc>
        <w:tc>
          <w:tcPr>
            <w:tcW w:w="1177" w:type="dxa"/>
            <w:shd w:val="clear" w:color="auto" w:fill="auto"/>
            <w:noWrap/>
            <w:vAlign w:val="center"/>
            <w:hideMark/>
            <w:tcPrChange w:id="78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781" w:author="Saad, Samuel" w:date="2018-04-13T14:36:00Z">
                <w:pPr>
                  <w:jc w:val="center"/>
                </w:pPr>
              </w:pPrChange>
            </w:pPr>
            <w:r w:rsidRPr="00790DE8">
              <w:t>210041</w:t>
            </w:r>
          </w:p>
        </w:tc>
        <w:tc>
          <w:tcPr>
            <w:tcW w:w="1160" w:type="dxa"/>
            <w:shd w:val="clear" w:color="auto" w:fill="auto"/>
            <w:noWrap/>
            <w:vAlign w:val="center"/>
            <w:hideMark/>
            <w:tcPrChange w:id="78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783" w:author="Saad, Samuel" w:date="2018-04-13T14:36:00Z">
                <w:pPr>
                  <w:jc w:val="center"/>
                </w:pPr>
              </w:pPrChange>
            </w:pPr>
            <w:r w:rsidRPr="00790DE8">
              <w:t>21004</w:t>
            </w:r>
            <w:r w:rsidR="00442596">
              <w:t>,</w:t>
            </w:r>
            <w:r w:rsidRPr="00790DE8">
              <w:t>1</w:t>
            </w:r>
          </w:p>
        </w:tc>
        <w:tc>
          <w:tcPr>
            <w:tcW w:w="1160" w:type="dxa"/>
            <w:shd w:val="clear" w:color="auto" w:fill="auto"/>
            <w:noWrap/>
            <w:vAlign w:val="center"/>
            <w:hideMark/>
            <w:tcPrChange w:id="7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7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7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787" w:author="Saad, Samuel" w:date="2018-04-13T14:40:00Z">
            <w:trPr>
              <w:gridBefore w:val="1"/>
              <w:trHeight w:val="300"/>
            </w:trPr>
          </w:trPrChange>
        </w:trPr>
        <w:tc>
          <w:tcPr>
            <w:tcW w:w="636" w:type="dxa"/>
            <w:shd w:val="clear" w:color="000000" w:fill="FFFFFF"/>
            <w:vAlign w:val="center"/>
            <w:hideMark/>
            <w:tcPrChange w:id="788" w:author="Saad, Samuel" w:date="2018-04-13T14:40:00Z">
              <w:tcPr>
                <w:tcW w:w="636" w:type="dxa"/>
                <w:gridSpan w:val="2"/>
                <w:shd w:val="clear" w:color="000000" w:fill="FFFFFF"/>
                <w:vAlign w:val="center"/>
                <w:hideMark/>
              </w:tcPr>
            </w:tcPrChange>
          </w:tcPr>
          <w:p w:rsidR="000A17FA" w:rsidRPr="00790DE8" w:rsidRDefault="000A17FA">
            <w:pPr>
              <w:pStyle w:val="Tabletext"/>
              <w:pPrChange w:id="789" w:author="Saad, Samuel" w:date="2018-04-13T14:36:00Z">
                <w:pPr>
                  <w:jc w:val="center"/>
                </w:pPr>
              </w:pPrChange>
            </w:pPr>
            <w:r w:rsidRPr="00790DE8">
              <w:t>NZL</w:t>
            </w:r>
          </w:p>
        </w:tc>
        <w:tc>
          <w:tcPr>
            <w:tcW w:w="1763" w:type="dxa"/>
            <w:shd w:val="clear" w:color="000000" w:fill="FFFFFF"/>
            <w:vAlign w:val="center"/>
            <w:hideMark/>
            <w:tcPrChange w:id="790" w:author="Saad, Samuel" w:date="2018-04-13T14:40:00Z">
              <w:tcPr>
                <w:tcW w:w="1616" w:type="dxa"/>
                <w:shd w:val="clear" w:color="000000" w:fill="FFFFFF"/>
                <w:vAlign w:val="center"/>
                <w:hideMark/>
              </w:tcPr>
            </w:tcPrChange>
          </w:tcPr>
          <w:p w:rsidR="000A17FA" w:rsidRPr="00790DE8" w:rsidRDefault="000A17FA">
            <w:pPr>
              <w:pStyle w:val="Tabletext"/>
              <w:pPrChange w:id="791" w:author="Saad, Samuel" w:date="2018-04-13T14:36:00Z">
                <w:pPr>
                  <w:jc w:val="center"/>
                </w:pPr>
              </w:pPrChange>
            </w:pPr>
            <w:r w:rsidRPr="00790DE8">
              <w:t>APOG</w:t>
            </w:r>
          </w:p>
        </w:tc>
        <w:tc>
          <w:tcPr>
            <w:tcW w:w="1029" w:type="dxa"/>
            <w:shd w:val="clear" w:color="000000" w:fill="FFFFFF"/>
            <w:vAlign w:val="center"/>
            <w:hideMark/>
            <w:tcPrChange w:id="792" w:author="Saad, Samuel" w:date="2018-04-13T14:40:00Z">
              <w:tcPr>
                <w:tcW w:w="1176" w:type="dxa"/>
                <w:gridSpan w:val="3"/>
                <w:shd w:val="clear" w:color="000000" w:fill="FFFFFF"/>
                <w:vAlign w:val="center"/>
                <w:hideMark/>
              </w:tcPr>
            </w:tcPrChange>
          </w:tcPr>
          <w:p w:rsidR="000A17FA" w:rsidRPr="00790DE8" w:rsidRDefault="000A17FA">
            <w:pPr>
              <w:pStyle w:val="Tabletext"/>
              <w:pPrChange w:id="793" w:author="Saad, Samuel" w:date="2018-04-13T14:36:00Z">
                <w:pPr>
                  <w:jc w:val="center"/>
                </w:pPr>
              </w:pPrChange>
            </w:pPr>
            <w:r w:rsidRPr="00790DE8">
              <w:t>10</w:t>
            </w:r>
            <w:r w:rsidRPr="00EA5DCF">
              <w:rPr>
                <w:rFonts w:cs="Times New Roman"/>
                <w:szCs w:val="20"/>
                <w:rtl/>
              </w:rPr>
              <w:t>.</w:t>
            </w:r>
            <w:r w:rsidRPr="00790DE8">
              <w:t>12</w:t>
            </w:r>
            <w:r w:rsidRPr="00EA5DCF">
              <w:rPr>
                <w:rFonts w:cs="Times New Roman"/>
                <w:szCs w:val="20"/>
                <w:rtl/>
              </w:rPr>
              <w:t>.</w:t>
            </w:r>
            <w:r w:rsidRPr="00790DE8">
              <w:t>2016</w:t>
            </w:r>
          </w:p>
        </w:tc>
        <w:tc>
          <w:tcPr>
            <w:tcW w:w="974" w:type="dxa"/>
            <w:shd w:val="clear" w:color="000000" w:fill="FFFFFF"/>
            <w:vAlign w:val="center"/>
            <w:hideMark/>
            <w:tcPrChange w:id="794" w:author="Saad, Samuel" w:date="2018-04-13T14:40:00Z">
              <w:tcPr>
                <w:tcW w:w="974" w:type="dxa"/>
                <w:gridSpan w:val="2"/>
                <w:shd w:val="clear" w:color="000000" w:fill="FFFFFF"/>
                <w:vAlign w:val="center"/>
                <w:hideMark/>
              </w:tcPr>
            </w:tcPrChange>
          </w:tcPr>
          <w:p w:rsidR="000A17FA" w:rsidRPr="00790DE8" w:rsidRDefault="000A17FA">
            <w:pPr>
              <w:pStyle w:val="Tabletext"/>
              <w:pPrChange w:id="795" w:author="Saad, Samuel" w:date="2018-04-13T14:36:00Z">
                <w:pPr>
                  <w:jc w:val="center"/>
                </w:pPr>
              </w:pPrChange>
            </w:pPr>
            <w:r w:rsidRPr="00790DE8">
              <w:t>C1</w:t>
            </w:r>
          </w:p>
        </w:tc>
        <w:tc>
          <w:tcPr>
            <w:tcW w:w="791" w:type="dxa"/>
            <w:shd w:val="clear" w:color="000000" w:fill="FFFFFF"/>
            <w:vAlign w:val="center"/>
            <w:hideMark/>
            <w:tcPrChange w:id="796" w:author="Saad, Samuel" w:date="2018-04-13T14:40:00Z">
              <w:tcPr>
                <w:tcW w:w="791" w:type="dxa"/>
                <w:gridSpan w:val="2"/>
                <w:shd w:val="clear" w:color="000000" w:fill="FFFFFF"/>
                <w:vAlign w:val="center"/>
                <w:hideMark/>
              </w:tcPr>
            </w:tcPrChange>
          </w:tcPr>
          <w:p w:rsidR="000A17FA" w:rsidRPr="00790DE8" w:rsidRDefault="000A17FA">
            <w:pPr>
              <w:pStyle w:val="Tabletext"/>
              <w:pPrChange w:id="797" w:author="Saad, Samuel" w:date="2018-04-13T14:36:00Z">
                <w:pPr>
                  <w:jc w:val="center"/>
                </w:pPr>
              </w:pPrChange>
            </w:pPr>
            <w:r w:rsidRPr="00790DE8">
              <w:t>1728</w:t>
            </w:r>
          </w:p>
        </w:tc>
        <w:tc>
          <w:tcPr>
            <w:tcW w:w="939" w:type="dxa"/>
            <w:shd w:val="clear" w:color="auto" w:fill="auto"/>
            <w:noWrap/>
            <w:vAlign w:val="center"/>
            <w:hideMark/>
            <w:tcPrChange w:id="7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799" w:author="Saad, Samuel" w:date="2018-04-13T14:36:00Z">
                <w:pPr>
                  <w:jc w:val="center"/>
                </w:pPr>
              </w:pPrChange>
            </w:pPr>
            <w:r w:rsidRPr="00790DE8">
              <w:t>20560</w:t>
            </w:r>
          </w:p>
        </w:tc>
        <w:tc>
          <w:tcPr>
            <w:tcW w:w="1177" w:type="dxa"/>
            <w:shd w:val="clear" w:color="auto" w:fill="auto"/>
            <w:noWrap/>
            <w:vAlign w:val="center"/>
            <w:hideMark/>
            <w:tcPrChange w:id="8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801" w:author="Saad, Samuel" w:date="2018-04-13T14:36:00Z">
                <w:pPr>
                  <w:jc w:val="center"/>
                </w:pPr>
              </w:pPrChange>
            </w:pPr>
            <w:r w:rsidRPr="00790DE8">
              <w:t>35527</w:t>
            </w:r>
            <w:r w:rsidR="00442596">
              <w:t>,</w:t>
            </w:r>
            <w:r w:rsidRPr="00790DE8">
              <w:t>68</w:t>
            </w:r>
          </w:p>
        </w:tc>
        <w:tc>
          <w:tcPr>
            <w:tcW w:w="1160" w:type="dxa"/>
            <w:shd w:val="clear" w:color="auto" w:fill="auto"/>
            <w:noWrap/>
            <w:vAlign w:val="center"/>
            <w:hideMark/>
            <w:tcPrChange w:id="80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03" w:author="Saad, Samuel" w:date="2018-04-13T14:36:00Z">
                <w:pPr>
                  <w:jc w:val="center"/>
                </w:pPr>
              </w:pPrChange>
            </w:pPr>
            <w:r>
              <w:t>-</w:t>
            </w:r>
          </w:p>
        </w:tc>
        <w:tc>
          <w:tcPr>
            <w:tcW w:w="1160" w:type="dxa"/>
            <w:shd w:val="clear" w:color="auto" w:fill="auto"/>
            <w:noWrap/>
            <w:vAlign w:val="center"/>
            <w:hideMark/>
            <w:tcPrChange w:id="8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8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807" w:author="Saad, Samuel" w:date="2018-04-13T14:40:00Z">
            <w:trPr>
              <w:gridBefore w:val="1"/>
              <w:trHeight w:val="300"/>
            </w:trPr>
          </w:trPrChange>
        </w:trPr>
        <w:tc>
          <w:tcPr>
            <w:tcW w:w="636" w:type="dxa"/>
            <w:shd w:val="clear" w:color="000000" w:fill="FFFFFF"/>
            <w:vAlign w:val="center"/>
            <w:hideMark/>
            <w:tcPrChange w:id="808" w:author="Saad, Samuel" w:date="2018-04-13T14:40:00Z">
              <w:tcPr>
                <w:tcW w:w="636" w:type="dxa"/>
                <w:gridSpan w:val="2"/>
                <w:shd w:val="clear" w:color="000000" w:fill="FFFFFF"/>
                <w:vAlign w:val="center"/>
                <w:hideMark/>
              </w:tcPr>
            </w:tcPrChange>
          </w:tcPr>
          <w:p w:rsidR="000A17FA" w:rsidRPr="00790DE8" w:rsidRDefault="000A17FA">
            <w:pPr>
              <w:pStyle w:val="Tabletext"/>
              <w:pPrChange w:id="809" w:author="Saad, Samuel" w:date="2018-04-13T14:36:00Z">
                <w:pPr>
                  <w:jc w:val="center"/>
                </w:pPr>
              </w:pPrChange>
            </w:pPr>
            <w:r w:rsidRPr="00790DE8">
              <w:t>G</w:t>
            </w:r>
          </w:p>
        </w:tc>
        <w:tc>
          <w:tcPr>
            <w:tcW w:w="1763" w:type="dxa"/>
            <w:shd w:val="clear" w:color="000000" w:fill="FFFFFF"/>
            <w:vAlign w:val="center"/>
            <w:hideMark/>
            <w:tcPrChange w:id="810" w:author="Saad, Samuel" w:date="2018-04-13T14:40:00Z">
              <w:tcPr>
                <w:tcW w:w="1616" w:type="dxa"/>
                <w:shd w:val="clear" w:color="000000" w:fill="FFFFFF"/>
                <w:vAlign w:val="center"/>
                <w:hideMark/>
              </w:tcPr>
            </w:tcPrChange>
          </w:tcPr>
          <w:p w:rsidR="000A17FA" w:rsidRPr="00790DE8" w:rsidRDefault="000A17FA">
            <w:pPr>
              <w:pStyle w:val="Tabletext"/>
              <w:pPrChange w:id="811" w:author="Saad, Samuel" w:date="2018-04-13T14:36:00Z">
                <w:pPr>
                  <w:jc w:val="center"/>
                </w:pPr>
              </w:pPrChange>
            </w:pPr>
            <w:r w:rsidRPr="00790DE8">
              <w:t>THEO</w:t>
            </w:r>
          </w:p>
        </w:tc>
        <w:tc>
          <w:tcPr>
            <w:tcW w:w="1029" w:type="dxa"/>
            <w:shd w:val="clear" w:color="000000" w:fill="FFFFFF"/>
            <w:vAlign w:val="center"/>
            <w:hideMark/>
            <w:tcPrChange w:id="812" w:author="Saad, Samuel" w:date="2018-04-13T14:40:00Z">
              <w:tcPr>
                <w:tcW w:w="1176" w:type="dxa"/>
                <w:gridSpan w:val="3"/>
                <w:shd w:val="clear" w:color="000000" w:fill="FFFFFF"/>
                <w:vAlign w:val="center"/>
                <w:hideMark/>
              </w:tcPr>
            </w:tcPrChange>
          </w:tcPr>
          <w:p w:rsidR="000A17FA" w:rsidRPr="00790DE8" w:rsidRDefault="000A17FA">
            <w:pPr>
              <w:pStyle w:val="Tabletext"/>
              <w:pPrChange w:id="813" w:author="Saad, Samuel" w:date="2018-04-13T14:36:00Z">
                <w:pPr>
                  <w:jc w:val="center"/>
                </w:pPr>
              </w:pPrChange>
            </w:pPr>
            <w:r w:rsidRPr="00790DE8">
              <w:t>22</w:t>
            </w:r>
            <w:r w:rsidRPr="00EA5DCF">
              <w:rPr>
                <w:rFonts w:cs="Times New Roman"/>
                <w:szCs w:val="20"/>
                <w:rtl/>
              </w:rPr>
              <w:t>.</w:t>
            </w:r>
            <w:r w:rsidRPr="00790DE8">
              <w:t>12</w:t>
            </w:r>
            <w:r w:rsidRPr="00EA5DCF">
              <w:rPr>
                <w:rFonts w:cs="Times New Roman"/>
                <w:szCs w:val="20"/>
                <w:rtl/>
              </w:rPr>
              <w:t>.</w:t>
            </w:r>
            <w:r w:rsidRPr="00790DE8">
              <w:t>2016</w:t>
            </w:r>
          </w:p>
        </w:tc>
        <w:tc>
          <w:tcPr>
            <w:tcW w:w="974" w:type="dxa"/>
            <w:shd w:val="clear" w:color="000000" w:fill="FFFFFF"/>
            <w:vAlign w:val="center"/>
            <w:hideMark/>
            <w:tcPrChange w:id="814" w:author="Saad, Samuel" w:date="2018-04-13T14:40:00Z">
              <w:tcPr>
                <w:tcW w:w="974" w:type="dxa"/>
                <w:gridSpan w:val="2"/>
                <w:shd w:val="clear" w:color="000000" w:fill="FFFFFF"/>
                <w:vAlign w:val="center"/>
                <w:hideMark/>
              </w:tcPr>
            </w:tcPrChange>
          </w:tcPr>
          <w:p w:rsidR="000A17FA" w:rsidRPr="00790DE8" w:rsidRDefault="000A17FA">
            <w:pPr>
              <w:pStyle w:val="Tabletext"/>
              <w:pPrChange w:id="815" w:author="Saad, Samuel" w:date="2018-04-13T14:36:00Z">
                <w:pPr>
                  <w:jc w:val="center"/>
                </w:pPr>
              </w:pPrChange>
            </w:pPr>
            <w:r w:rsidRPr="00790DE8">
              <w:t>C1</w:t>
            </w:r>
          </w:p>
        </w:tc>
        <w:tc>
          <w:tcPr>
            <w:tcW w:w="791" w:type="dxa"/>
            <w:shd w:val="clear" w:color="000000" w:fill="FFFFFF"/>
            <w:vAlign w:val="center"/>
            <w:hideMark/>
            <w:tcPrChange w:id="816" w:author="Saad, Samuel" w:date="2018-04-13T14:40:00Z">
              <w:tcPr>
                <w:tcW w:w="791" w:type="dxa"/>
                <w:gridSpan w:val="2"/>
                <w:shd w:val="clear" w:color="000000" w:fill="FFFFFF"/>
                <w:vAlign w:val="center"/>
                <w:hideMark/>
              </w:tcPr>
            </w:tcPrChange>
          </w:tcPr>
          <w:p w:rsidR="000A17FA" w:rsidRPr="00790DE8" w:rsidRDefault="000A17FA">
            <w:pPr>
              <w:pStyle w:val="Tabletext"/>
              <w:pPrChange w:id="817" w:author="Saad, Samuel" w:date="2018-04-13T14:36:00Z">
                <w:pPr>
                  <w:jc w:val="center"/>
                </w:pPr>
              </w:pPrChange>
            </w:pPr>
            <w:r w:rsidRPr="00790DE8">
              <w:t>4404</w:t>
            </w:r>
          </w:p>
        </w:tc>
        <w:tc>
          <w:tcPr>
            <w:tcW w:w="939" w:type="dxa"/>
            <w:shd w:val="clear" w:color="auto" w:fill="auto"/>
            <w:noWrap/>
            <w:vAlign w:val="center"/>
            <w:hideMark/>
            <w:tcPrChange w:id="8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819" w:author="Saad, Samuel" w:date="2018-04-13T14:36:00Z">
                <w:pPr>
                  <w:jc w:val="center"/>
                </w:pPr>
              </w:pPrChange>
            </w:pPr>
            <w:r w:rsidRPr="00790DE8">
              <w:t>20560</w:t>
            </w:r>
          </w:p>
        </w:tc>
        <w:tc>
          <w:tcPr>
            <w:tcW w:w="1177" w:type="dxa"/>
            <w:shd w:val="clear" w:color="auto" w:fill="auto"/>
            <w:noWrap/>
            <w:vAlign w:val="center"/>
            <w:hideMark/>
            <w:tcPrChange w:id="8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821" w:author="Saad, Samuel" w:date="2018-04-13T14:36:00Z">
                <w:pPr>
                  <w:jc w:val="center"/>
                </w:pPr>
              </w:pPrChange>
            </w:pPr>
            <w:r w:rsidRPr="00790DE8">
              <w:t>90546</w:t>
            </w:r>
            <w:r w:rsidR="00442596">
              <w:t>,</w:t>
            </w:r>
            <w:r w:rsidRPr="00790DE8">
              <w:t>24</w:t>
            </w:r>
          </w:p>
        </w:tc>
        <w:tc>
          <w:tcPr>
            <w:tcW w:w="1160" w:type="dxa"/>
            <w:shd w:val="clear" w:color="auto" w:fill="auto"/>
            <w:noWrap/>
            <w:vAlign w:val="center"/>
            <w:hideMark/>
            <w:tcPrChange w:id="82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23" w:author="Saad, Samuel" w:date="2018-04-13T14:36:00Z">
                <w:pPr>
                  <w:jc w:val="center"/>
                </w:pPr>
              </w:pPrChange>
            </w:pPr>
            <w:r>
              <w:t>-</w:t>
            </w:r>
          </w:p>
        </w:tc>
        <w:tc>
          <w:tcPr>
            <w:tcW w:w="1160" w:type="dxa"/>
            <w:shd w:val="clear" w:color="auto" w:fill="auto"/>
            <w:noWrap/>
            <w:vAlign w:val="center"/>
            <w:hideMark/>
            <w:tcPrChange w:id="8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8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827" w:author="Saad, Samuel" w:date="2018-04-13T14:40:00Z">
            <w:trPr>
              <w:gridBefore w:val="1"/>
              <w:trHeight w:val="300"/>
            </w:trPr>
          </w:trPrChange>
        </w:trPr>
        <w:tc>
          <w:tcPr>
            <w:tcW w:w="636" w:type="dxa"/>
            <w:shd w:val="clear" w:color="000000" w:fill="FFFFFF"/>
            <w:vAlign w:val="center"/>
            <w:hideMark/>
            <w:tcPrChange w:id="828" w:author="Saad, Samuel" w:date="2018-04-13T14:40:00Z">
              <w:tcPr>
                <w:tcW w:w="636" w:type="dxa"/>
                <w:gridSpan w:val="2"/>
                <w:shd w:val="clear" w:color="000000" w:fill="FFFFFF"/>
                <w:vAlign w:val="center"/>
                <w:hideMark/>
              </w:tcPr>
            </w:tcPrChange>
          </w:tcPr>
          <w:p w:rsidR="000A17FA" w:rsidRPr="00790DE8" w:rsidRDefault="000A17FA">
            <w:pPr>
              <w:pStyle w:val="Tabletext"/>
              <w:pPrChange w:id="829" w:author="Saad, Samuel" w:date="2018-04-13T14:36:00Z">
                <w:pPr>
                  <w:jc w:val="center"/>
                </w:pPr>
              </w:pPrChange>
            </w:pPr>
            <w:r w:rsidRPr="00790DE8">
              <w:t>HOL</w:t>
            </w:r>
          </w:p>
        </w:tc>
        <w:tc>
          <w:tcPr>
            <w:tcW w:w="1763" w:type="dxa"/>
            <w:shd w:val="clear" w:color="000000" w:fill="FFFFFF"/>
            <w:vAlign w:val="center"/>
            <w:hideMark/>
            <w:tcPrChange w:id="830" w:author="Saad, Samuel" w:date="2018-04-13T14:40:00Z">
              <w:tcPr>
                <w:tcW w:w="1616" w:type="dxa"/>
                <w:shd w:val="clear" w:color="000000" w:fill="FFFFFF"/>
                <w:vAlign w:val="center"/>
                <w:hideMark/>
              </w:tcPr>
            </w:tcPrChange>
          </w:tcPr>
          <w:p w:rsidR="000A17FA" w:rsidRPr="00790DE8" w:rsidRDefault="000A17FA">
            <w:pPr>
              <w:pStyle w:val="Tabletext"/>
              <w:pPrChange w:id="831" w:author="Saad, Samuel" w:date="2018-04-13T14:36:00Z">
                <w:pPr>
                  <w:jc w:val="center"/>
                </w:pPr>
              </w:pPrChange>
            </w:pPr>
            <w:r w:rsidRPr="00790DE8">
              <w:t>HOL-MG-A006</w:t>
            </w:r>
          </w:p>
        </w:tc>
        <w:tc>
          <w:tcPr>
            <w:tcW w:w="1029" w:type="dxa"/>
            <w:shd w:val="clear" w:color="000000" w:fill="FFFFFF"/>
            <w:vAlign w:val="center"/>
            <w:hideMark/>
            <w:tcPrChange w:id="832" w:author="Saad, Samuel" w:date="2018-04-13T14:40:00Z">
              <w:tcPr>
                <w:tcW w:w="1176" w:type="dxa"/>
                <w:gridSpan w:val="3"/>
                <w:shd w:val="clear" w:color="000000" w:fill="FFFFFF"/>
                <w:vAlign w:val="center"/>
                <w:hideMark/>
              </w:tcPr>
            </w:tcPrChange>
          </w:tcPr>
          <w:p w:rsidR="000A17FA" w:rsidRPr="00790DE8" w:rsidRDefault="000A17FA">
            <w:pPr>
              <w:pStyle w:val="Tabletext"/>
              <w:pPrChange w:id="833" w:author="Saad, Samuel" w:date="2018-04-13T14:36:00Z">
                <w:pPr>
                  <w:jc w:val="center"/>
                </w:pPr>
              </w:pPrChange>
            </w:pPr>
            <w:r w:rsidRPr="00790DE8">
              <w:t>29</w:t>
            </w:r>
            <w:r w:rsidRPr="00EA5DCF">
              <w:rPr>
                <w:rFonts w:cs="Times New Roman"/>
                <w:szCs w:val="20"/>
                <w:rtl/>
              </w:rPr>
              <w:t>.</w:t>
            </w:r>
            <w:r w:rsidRPr="00790DE8">
              <w:t>12</w:t>
            </w:r>
            <w:r w:rsidRPr="00EA5DCF">
              <w:rPr>
                <w:rFonts w:cs="Times New Roman"/>
                <w:szCs w:val="20"/>
                <w:rtl/>
              </w:rPr>
              <w:t>.</w:t>
            </w:r>
            <w:r w:rsidRPr="00790DE8">
              <w:t>2016</w:t>
            </w:r>
          </w:p>
        </w:tc>
        <w:tc>
          <w:tcPr>
            <w:tcW w:w="974" w:type="dxa"/>
            <w:shd w:val="clear" w:color="000000" w:fill="FFFFFF"/>
            <w:vAlign w:val="center"/>
            <w:hideMark/>
            <w:tcPrChange w:id="834" w:author="Saad, Samuel" w:date="2018-04-13T14:40:00Z">
              <w:tcPr>
                <w:tcW w:w="974" w:type="dxa"/>
                <w:gridSpan w:val="2"/>
                <w:shd w:val="clear" w:color="000000" w:fill="FFFFFF"/>
                <w:vAlign w:val="center"/>
                <w:hideMark/>
              </w:tcPr>
            </w:tcPrChange>
          </w:tcPr>
          <w:p w:rsidR="000A17FA" w:rsidRPr="00790DE8" w:rsidRDefault="000A17FA">
            <w:pPr>
              <w:pStyle w:val="Tabletext"/>
              <w:pPrChange w:id="835" w:author="Saad, Samuel" w:date="2018-04-13T14:36:00Z">
                <w:pPr>
                  <w:jc w:val="center"/>
                </w:pPr>
              </w:pPrChange>
            </w:pPr>
            <w:r w:rsidRPr="00790DE8">
              <w:t>C2</w:t>
            </w:r>
          </w:p>
        </w:tc>
        <w:tc>
          <w:tcPr>
            <w:tcW w:w="791" w:type="dxa"/>
            <w:shd w:val="clear" w:color="000000" w:fill="FFFFFF"/>
            <w:vAlign w:val="center"/>
            <w:hideMark/>
            <w:tcPrChange w:id="836" w:author="Saad, Samuel" w:date="2018-04-13T14:40:00Z">
              <w:tcPr>
                <w:tcW w:w="791" w:type="dxa"/>
                <w:gridSpan w:val="2"/>
                <w:shd w:val="clear" w:color="000000" w:fill="FFFFFF"/>
                <w:vAlign w:val="center"/>
                <w:hideMark/>
              </w:tcPr>
            </w:tcPrChange>
          </w:tcPr>
          <w:p w:rsidR="000A17FA" w:rsidRPr="00790DE8" w:rsidRDefault="000A17FA">
            <w:pPr>
              <w:pStyle w:val="Tabletext"/>
              <w:pPrChange w:id="837" w:author="Saad, Samuel" w:date="2018-04-13T14:36:00Z">
                <w:pPr>
                  <w:jc w:val="center"/>
                </w:pPr>
              </w:pPrChange>
            </w:pPr>
            <w:r w:rsidRPr="00790DE8">
              <w:t>70603</w:t>
            </w:r>
          </w:p>
        </w:tc>
        <w:tc>
          <w:tcPr>
            <w:tcW w:w="939" w:type="dxa"/>
            <w:shd w:val="clear" w:color="auto" w:fill="auto"/>
            <w:noWrap/>
            <w:vAlign w:val="center"/>
            <w:hideMark/>
            <w:tcPrChange w:id="8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839" w:author="Saad, Samuel" w:date="2018-04-13T14:36:00Z">
                <w:pPr>
                  <w:jc w:val="center"/>
                </w:pPr>
              </w:pPrChange>
            </w:pPr>
            <w:r w:rsidRPr="00790DE8">
              <w:t>24620</w:t>
            </w:r>
          </w:p>
        </w:tc>
        <w:tc>
          <w:tcPr>
            <w:tcW w:w="1177" w:type="dxa"/>
            <w:shd w:val="clear" w:color="auto" w:fill="auto"/>
            <w:noWrap/>
            <w:vAlign w:val="center"/>
            <w:hideMark/>
            <w:tcPrChange w:id="840" w:author="Saad, Samuel" w:date="2018-04-13T14:40:00Z">
              <w:tcPr>
                <w:tcW w:w="1177" w:type="dxa"/>
                <w:gridSpan w:val="2"/>
                <w:shd w:val="clear" w:color="auto" w:fill="auto"/>
                <w:noWrap/>
                <w:vAlign w:val="center"/>
                <w:hideMark/>
              </w:tcPr>
            </w:tcPrChange>
          </w:tcPr>
          <w:p w:rsidR="000A17FA" w:rsidRPr="00790DE8" w:rsidRDefault="000A17FA">
            <w:pPr>
              <w:pStyle w:val="Tabletext"/>
              <w:pPrChange w:id="841" w:author="Saad, Samuel" w:date="2018-04-13T14:36:00Z">
                <w:pPr>
                  <w:jc w:val="center"/>
                </w:pPr>
              </w:pPrChange>
            </w:pPr>
            <w:r w:rsidRPr="00790DE8">
              <w:t>1738246</w:t>
            </w:r>
          </w:p>
        </w:tc>
        <w:tc>
          <w:tcPr>
            <w:tcW w:w="1160" w:type="dxa"/>
            <w:shd w:val="clear" w:color="auto" w:fill="auto"/>
            <w:noWrap/>
            <w:vAlign w:val="center"/>
            <w:hideMark/>
            <w:tcPrChange w:id="84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843" w:author="Saad, Samuel" w:date="2018-04-13T14:36:00Z">
                <w:pPr>
                  <w:jc w:val="center"/>
                </w:pPr>
              </w:pPrChange>
            </w:pPr>
            <w:r w:rsidRPr="00790DE8">
              <w:t>173824</w:t>
            </w:r>
            <w:r w:rsidR="00442596">
              <w:t>,</w:t>
            </w:r>
            <w:r w:rsidRPr="00790DE8">
              <w:t>6</w:t>
            </w:r>
          </w:p>
        </w:tc>
        <w:tc>
          <w:tcPr>
            <w:tcW w:w="1160" w:type="dxa"/>
            <w:shd w:val="clear" w:color="auto" w:fill="auto"/>
            <w:noWrap/>
            <w:vAlign w:val="center"/>
            <w:hideMark/>
            <w:tcPrChange w:id="844"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845" w:author="Saad, Samuel" w:date="2018-04-13T14:36:00Z">
                <w:pPr>
                  <w:jc w:val="center"/>
                </w:pPr>
              </w:pPrChange>
            </w:pPr>
            <w:r w:rsidRPr="00790DE8">
              <w:t>34764</w:t>
            </w:r>
            <w:r w:rsidR="00442596">
              <w:t>,</w:t>
            </w:r>
            <w:r w:rsidRPr="00790DE8">
              <w:t>92</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8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847" w:author="Saad, Samuel" w:date="2018-04-13T14:40:00Z">
            <w:trPr>
              <w:gridBefore w:val="1"/>
              <w:trHeight w:val="300"/>
            </w:trPr>
          </w:trPrChange>
        </w:trPr>
        <w:tc>
          <w:tcPr>
            <w:tcW w:w="636" w:type="dxa"/>
            <w:shd w:val="clear" w:color="000000" w:fill="FFFFFF"/>
            <w:vAlign w:val="center"/>
            <w:hideMark/>
            <w:tcPrChange w:id="848" w:author="Saad, Samuel" w:date="2018-04-13T14:40:00Z">
              <w:tcPr>
                <w:tcW w:w="636" w:type="dxa"/>
                <w:gridSpan w:val="2"/>
                <w:shd w:val="clear" w:color="000000" w:fill="FFFFFF"/>
                <w:vAlign w:val="center"/>
                <w:hideMark/>
              </w:tcPr>
            </w:tcPrChange>
          </w:tcPr>
          <w:p w:rsidR="000A17FA" w:rsidRPr="00790DE8" w:rsidRDefault="000A17FA">
            <w:pPr>
              <w:pStyle w:val="Tabletext"/>
              <w:pPrChange w:id="849" w:author="Saad, Samuel" w:date="2018-04-13T14:36:00Z">
                <w:pPr>
                  <w:jc w:val="center"/>
                </w:pPr>
              </w:pPrChange>
            </w:pPr>
            <w:r w:rsidRPr="00790DE8">
              <w:t>SLM</w:t>
            </w:r>
          </w:p>
        </w:tc>
        <w:tc>
          <w:tcPr>
            <w:tcW w:w="1763" w:type="dxa"/>
            <w:shd w:val="clear" w:color="000000" w:fill="FFFFFF"/>
            <w:vAlign w:val="center"/>
            <w:hideMark/>
            <w:tcPrChange w:id="850" w:author="Saad, Samuel" w:date="2018-04-13T14:40:00Z">
              <w:tcPr>
                <w:tcW w:w="1616" w:type="dxa"/>
                <w:shd w:val="clear" w:color="000000" w:fill="FFFFFF"/>
                <w:vAlign w:val="center"/>
                <w:hideMark/>
              </w:tcPr>
            </w:tcPrChange>
          </w:tcPr>
          <w:p w:rsidR="000A17FA" w:rsidRPr="00790DE8" w:rsidRDefault="000A17FA">
            <w:pPr>
              <w:pStyle w:val="Tabletext"/>
              <w:pPrChange w:id="851" w:author="Saad, Samuel" w:date="2018-04-13T14:36:00Z">
                <w:pPr>
                  <w:jc w:val="center"/>
                </w:pPr>
              </w:pPrChange>
            </w:pPr>
            <w:r w:rsidRPr="00790DE8">
              <w:t>SI-SAT-KURUKURU</w:t>
            </w:r>
          </w:p>
        </w:tc>
        <w:tc>
          <w:tcPr>
            <w:tcW w:w="1029" w:type="dxa"/>
            <w:shd w:val="clear" w:color="000000" w:fill="FFFFFF"/>
            <w:vAlign w:val="center"/>
            <w:hideMark/>
            <w:tcPrChange w:id="852" w:author="Saad, Samuel" w:date="2018-04-13T14:40:00Z">
              <w:tcPr>
                <w:tcW w:w="1176" w:type="dxa"/>
                <w:gridSpan w:val="3"/>
                <w:shd w:val="clear" w:color="000000" w:fill="FFFFFF"/>
                <w:vAlign w:val="center"/>
                <w:hideMark/>
              </w:tcPr>
            </w:tcPrChange>
          </w:tcPr>
          <w:p w:rsidR="000A17FA" w:rsidRPr="00790DE8" w:rsidRDefault="000A17FA">
            <w:pPr>
              <w:pStyle w:val="Tabletext"/>
              <w:pPrChange w:id="853" w:author="Saad, Samuel" w:date="2018-04-13T14:36:00Z">
                <w:pPr>
                  <w:jc w:val="center"/>
                </w:pPr>
              </w:pPrChange>
            </w:pPr>
            <w:r w:rsidRPr="00790DE8">
              <w:t>30</w:t>
            </w:r>
            <w:r w:rsidRPr="00EA5DCF">
              <w:rPr>
                <w:rFonts w:cs="Times New Roman"/>
                <w:szCs w:val="20"/>
                <w:rtl/>
              </w:rPr>
              <w:t>.</w:t>
            </w:r>
            <w:r w:rsidRPr="00790DE8">
              <w:t>12</w:t>
            </w:r>
            <w:r w:rsidRPr="00EA5DCF">
              <w:rPr>
                <w:rFonts w:cs="Times New Roman"/>
                <w:szCs w:val="20"/>
                <w:rtl/>
              </w:rPr>
              <w:t>.</w:t>
            </w:r>
            <w:r w:rsidRPr="00790DE8">
              <w:t>2016</w:t>
            </w:r>
          </w:p>
        </w:tc>
        <w:tc>
          <w:tcPr>
            <w:tcW w:w="974" w:type="dxa"/>
            <w:shd w:val="clear" w:color="000000" w:fill="FFFFFF"/>
            <w:vAlign w:val="center"/>
            <w:hideMark/>
            <w:tcPrChange w:id="854" w:author="Saad, Samuel" w:date="2018-04-13T14:40:00Z">
              <w:tcPr>
                <w:tcW w:w="974" w:type="dxa"/>
                <w:gridSpan w:val="2"/>
                <w:shd w:val="clear" w:color="000000" w:fill="FFFFFF"/>
                <w:vAlign w:val="center"/>
                <w:hideMark/>
              </w:tcPr>
            </w:tcPrChange>
          </w:tcPr>
          <w:p w:rsidR="000A17FA" w:rsidRPr="00790DE8" w:rsidRDefault="000A17FA">
            <w:pPr>
              <w:pStyle w:val="Tabletext"/>
              <w:pPrChange w:id="855" w:author="Saad, Samuel" w:date="2018-04-13T14:36:00Z">
                <w:pPr>
                  <w:jc w:val="center"/>
                </w:pPr>
              </w:pPrChange>
            </w:pPr>
            <w:r w:rsidRPr="00790DE8">
              <w:t>C2</w:t>
            </w:r>
          </w:p>
        </w:tc>
        <w:tc>
          <w:tcPr>
            <w:tcW w:w="791" w:type="dxa"/>
            <w:shd w:val="clear" w:color="000000" w:fill="FFFFFF"/>
            <w:vAlign w:val="center"/>
            <w:hideMark/>
            <w:tcPrChange w:id="856" w:author="Saad, Samuel" w:date="2018-04-13T14:40:00Z">
              <w:tcPr>
                <w:tcW w:w="791" w:type="dxa"/>
                <w:gridSpan w:val="2"/>
                <w:shd w:val="clear" w:color="000000" w:fill="FFFFFF"/>
                <w:vAlign w:val="center"/>
                <w:hideMark/>
              </w:tcPr>
            </w:tcPrChange>
          </w:tcPr>
          <w:p w:rsidR="000A17FA" w:rsidRPr="00790DE8" w:rsidRDefault="000A17FA">
            <w:pPr>
              <w:pStyle w:val="Tabletext"/>
              <w:pPrChange w:id="857" w:author="Saad, Samuel" w:date="2018-04-13T14:36:00Z">
                <w:pPr>
                  <w:jc w:val="center"/>
                </w:pPr>
              </w:pPrChange>
            </w:pPr>
            <w:r w:rsidRPr="00790DE8">
              <w:t>5589</w:t>
            </w:r>
          </w:p>
        </w:tc>
        <w:tc>
          <w:tcPr>
            <w:tcW w:w="939" w:type="dxa"/>
            <w:shd w:val="clear" w:color="auto" w:fill="auto"/>
            <w:noWrap/>
            <w:vAlign w:val="center"/>
            <w:hideMark/>
            <w:tcPrChange w:id="8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859" w:author="Saad, Samuel" w:date="2018-04-13T14:36:00Z">
                <w:pPr>
                  <w:jc w:val="center"/>
                </w:pPr>
              </w:pPrChange>
            </w:pPr>
            <w:r w:rsidRPr="00790DE8">
              <w:t>24620</w:t>
            </w:r>
          </w:p>
        </w:tc>
        <w:tc>
          <w:tcPr>
            <w:tcW w:w="1177" w:type="dxa"/>
            <w:shd w:val="clear" w:color="auto" w:fill="auto"/>
            <w:noWrap/>
            <w:vAlign w:val="center"/>
            <w:hideMark/>
            <w:tcPrChange w:id="8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861" w:author="Saad, Samuel" w:date="2018-04-13T14:36:00Z">
                <w:pPr>
                  <w:jc w:val="center"/>
                </w:pPr>
              </w:pPrChange>
            </w:pPr>
            <w:r w:rsidRPr="00790DE8">
              <w:t>137601</w:t>
            </w:r>
            <w:r w:rsidR="00442596">
              <w:t>,</w:t>
            </w:r>
            <w:r w:rsidRPr="00790DE8">
              <w:t>2</w:t>
            </w:r>
          </w:p>
        </w:tc>
        <w:tc>
          <w:tcPr>
            <w:tcW w:w="1160" w:type="dxa"/>
            <w:shd w:val="clear" w:color="auto" w:fill="auto"/>
            <w:noWrap/>
            <w:vAlign w:val="center"/>
            <w:hideMark/>
            <w:tcPrChange w:id="8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63" w:author="Saad, Samuel" w:date="2018-04-13T14:36:00Z">
                <w:pPr>
                  <w:jc w:val="center"/>
                </w:pPr>
              </w:pPrChange>
            </w:pPr>
            <w:r>
              <w:t>-</w:t>
            </w:r>
          </w:p>
        </w:tc>
        <w:tc>
          <w:tcPr>
            <w:tcW w:w="1160" w:type="dxa"/>
            <w:shd w:val="clear" w:color="auto" w:fill="auto"/>
            <w:noWrap/>
            <w:vAlign w:val="center"/>
            <w:hideMark/>
            <w:tcPrChange w:id="8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8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867" w:author="Saad, Samuel" w:date="2018-04-13T14:40:00Z">
            <w:trPr>
              <w:gridBefore w:val="1"/>
              <w:trHeight w:val="300"/>
            </w:trPr>
          </w:trPrChange>
        </w:trPr>
        <w:tc>
          <w:tcPr>
            <w:tcW w:w="636" w:type="dxa"/>
            <w:shd w:val="clear" w:color="000000" w:fill="FFFFFF"/>
            <w:vAlign w:val="center"/>
            <w:hideMark/>
            <w:tcPrChange w:id="868" w:author="Saad, Samuel" w:date="2018-04-13T14:40:00Z">
              <w:tcPr>
                <w:tcW w:w="636" w:type="dxa"/>
                <w:gridSpan w:val="2"/>
                <w:shd w:val="clear" w:color="000000" w:fill="FFFFFF"/>
                <w:vAlign w:val="center"/>
                <w:hideMark/>
              </w:tcPr>
            </w:tcPrChange>
          </w:tcPr>
          <w:p w:rsidR="000A17FA" w:rsidRPr="00790DE8" w:rsidRDefault="000A17FA">
            <w:pPr>
              <w:pStyle w:val="Tabletext"/>
              <w:pPrChange w:id="869" w:author="Saad, Samuel" w:date="2018-04-13T14:36:00Z">
                <w:pPr>
                  <w:jc w:val="center"/>
                </w:pPr>
              </w:pPrChange>
            </w:pPr>
            <w:r w:rsidRPr="00790DE8">
              <w:t>G</w:t>
            </w:r>
          </w:p>
        </w:tc>
        <w:tc>
          <w:tcPr>
            <w:tcW w:w="1763" w:type="dxa"/>
            <w:shd w:val="clear" w:color="000000" w:fill="FFFFFF"/>
            <w:vAlign w:val="center"/>
            <w:hideMark/>
            <w:tcPrChange w:id="870" w:author="Saad, Samuel" w:date="2018-04-13T14:40:00Z">
              <w:tcPr>
                <w:tcW w:w="1616" w:type="dxa"/>
                <w:shd w:val="clear" w:color="000000" w:fill="FFFFFF"/>
                <w:vAlign w:val="center"/>
                <w:hideMark/>
              </w:tcPr>
            </w:tcPrChange>
          </w:tcPr>
          <w:p w:rsidR="000A17FA" w:rsidRPr="00790DE8" w:rsidRDefault="000A17FA">
            <w:pPr>
              <w:pStyle w:val="Tabletext"/>
              <w:pPrChange w:id="871" w:author="Saad, Samuel" w:date="2018-04-13T14:36:00Z">
                <w:pPr>
                  <w:jc w:val="center"/>
                </w:pPr>
              </w:pPrChange>
            </w:pPr>
            <w:r w:rsidRPr="00790DE8">
              <w:t>O3B-C</w:t>
            </w:r>
          </w:p>
        </w:tc>
        <w:tc>
          <w:tcPr>
            <w:tcW w:w="1029" w:type="dxa"/>
            <w:shd w:val="clear" w:color="000000" w:fill="FFFFFF"/>
            <w:vAlign w:val="center"/>
            <w:hideMark/>
            <w:tcPrChange w:id="872" w:author="Saad, Samuel" w:date="2018-04-13T14:40:00Z">
              <w:tcPr>
                <w:tcW w:w="1176" w:type="dxa"/>
                <w:gridSpan w:val="3"/>
                <w:shd w:val="clear" w:color="000000" w:fill="FFFFFF"/>
                <w:vAlign w:val="center"/>
                <w:hideMark/>
              </w:tcPr>
            </w:tcPrChange>
          </w:tcPr>
          <w:p w:rsidR="000A17FA" w:rsidRPr="00790DE8" w:rsidRDefault="000A17FA">
            <w:pPr>
              <w:pStyle w:val="Tabletext"/>
              <w:pPrChange w:id="87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874" w:author="Saad, Samuel" w:date="2018-04-13T14:40:00Z">
              <w:tcPr>
                <w:tcW w:w="974" w:type="dxa"/>
                <w:gridSpan w:val="2"/>
                <w:shd w:val="clear" w:color="000000" w:fill="FFFFFF"/>
                <w:vAlign w:val="center"/>
                <w:hideMark/>
              </w:tcPr>
            </w:tcPrChange>
          </w:tcPr>
          <w:p w:rsidR="000A17FA" w:rsidRPr="00790DE8" w:rsidRDefault="000A17FA">
            <w:pPr>
              <w:pStyle w:val="Tabletext"/>
              <w:pPrChange w:id="875" w:author="Saad, Samuel" w:date="2018-04-13T14:36:00Z">
                <w:pPr>
                  <w:jc w:val="center"/>
                </w:pPr>
              </w:pPrChange>
            </w:pPr>
            <w:r w:rsidRPr="00790DE8">
              <w:t>C1</w:t>
            </w:r>
          </w:p>
        </w:tc>
        <w:tc>
          <w:tcPr>
            <w:tcW w:w="791" w:type="dxa"/>
            <w:shd w:val="clear" w:color="000000" w:fill="FFFFFF"/>
            <w:vAlign w:val="center"/>
            <w:hideMark/>
            <w:tcPrChange w:id="876" w:author="Saad, Samuel" w:date="2018-04-13T14:40:00Z">
              <w:tcPr>
                <w:tcW w:w="791" w:type="dxa"/>
                <w:gridSpan w:val="2"/>
                <w:shd w:val="clear" w:color="000000" w:fill="FFFFFF"/>
                <w:vAlign w:val="center"/>
                <w:hideMark/>
              </w:tcPr>
            </w:tcPrChange>
          </w:tcPr>
          <w:p w:rsidR="000A17FA" w:rsidRPr="00790DE8" w:rsidRDefault="000A17FA">
            <w:pPr>
              <w:pStyle w:val="Tabletext"/>
              <w:pPrChange w:id="877" w:author="Saad, Samuel" w:date="2018-04-13T14:36:00Z">
                <w:pPr>
                  <w:jc w:val="center"/>
                </w:pPr>
              </w:pPrChange>
            </w:pPr>
            <w:r w:rsidRPr="00790DE8">
              <w:t>7561</w:t>
            </w:r>
          </w:p>
        </w:tc>
        <w:tc>
          <w:tcPr>
            <w:tcW w:w="939" w:type="dxa"/>
            <w:shd w:val="clear" w:color="auto" w:fill="auto"/>
            <w:noWrap/>
            <w:vAlign w:val="center"/>
            <w:hideMark/>
            <w:tcPrChange w:id="8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879" w:author="Saad, Samuel" w:date="2018-04-13T14:36:00Z">
                <w:pPr>
                  <w:jc w:val="center"/>
                </w:pPr>
              </w:pPrChange>
            </w:pPr>
            <w:r w:rsidRPr="00790DE8">
              <w:t>20560</w:t>
            </w:r>
          </w:p>
        </w:tc>
        <w:tc>
          <w:tcPr>
            <w:tcW w:w="1177" w:type="dxa"/>
            <w:shd w:val="clear" w:color="auto" w:fill="auto"/>
            <w:noWrap/>
            <w:vAlign w:val="center"/>
            <w:hideMark/>
            <w:tcPrChange w:id="8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881" w:author="Saad, Samuel" w:date="2018-04-13T14:36:00Z">
                <w:pPr>
                  <w:jc w:val="center"/>
                </w:pPr>
              </w:pPrChange>
            </w:pPr>
            <w:r w:rsidRPr="00790DE8">
              <w:t>155454</w:t>
            </w:r>
            <w:r w:rsidR="00442596">
              <w:t>,</w:t>
            </w:r>
            <w:r w:rsidRPr="00790DE8">
              <w:t>2</w:t>
            </w:r>
          </w:p>
        </w:tc>
        <w:tc>
          <w:tcPr>
            <w:tcW w:w="1160" w:type="dxa"/>
            <w:shd w:val="clear" w:color="auto" w:fill="auto"/>
            <w:noWrap/>
            <w:vAlign w:val="center"/>
            <w:hideMark/>
            <w:tcPrChange w:id="8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83" w:author="Saad, Samuel" w:date="2018-04-13T14:36:00Z">
                <w:pPr>
                  <w:jc w:val="center"/>
                </w:pPr>
              </w:pPrChange>
            </w:pPr>
            <w:r>
              <w:t>-</w:t>
            </w:r>
          </w:p>
        </w:tc>
        <w:tc>
          <w:tcPr>
            <w:tcW w:w="1160" w:type="dxa"/>
            <w:shd w:val="clear" w:color="auto" w:fill="auto"/>
            <w:noWrap/>
            <w:vAlign w:val="center"/>
            <w:hideMark/>
            <w:tcPrChange w:id="8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8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8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887" w:author="Saad, Samuel" w:date="2018-04-13T14:40:00Z">
            <w:trPr>
              <w:gridBefore w:val="1"/>
              <w:trHeight w:val="300"/>
            </w:trPr>
          </w:trPrChange>
        </w:trPr>
        <w:tc>
          <w:tcPr>
            <w:tcW w:w="636" w:type="dxa"/>
            <w:shd w:val="clear" w:color="000000" w:fill="FFFFFF"/>
            <w:vAlign w:val="center"/>
            <w:hideMark/>
            <w:tcPrChange w:id="888" w:author="Saad, Samuel" w:date="2018-04-13T14:40:00Z">
              <w:tcPr>
                <w:tcW w:w="636" w:type="dxa"/>
                <w:gridSpan w:val="2"/>
                <w:shd w:val="clear" w:color="000000" w:fill="FFFFFF"/>
                <w:vAlign w:val="center"/>
                <w:hideMark/>
              </w:tcPr>
            </w:tcPrChange>
          </w:tcPr>
          <w:p w:rsidR="000A17FA" w:rsidRPr="00790DE8" w:rsidRDefault="000A17FA">
            <w:pPr>
              <w:pStyle w:val="Tabletext"/>
              <w:pPrChange w:id="889" w:author="Saad, Samuel" w:date="2018-04-13T14:36:00Z">
                <w:pPr>
                  <w:jc w:val="center"/>
                </w:pPr>
              </w:pPrChange>
            </w:pPr>
            <w:r w:rsidRPr="00790DE8">
              <w:t>NOR</w:t>
            </w:r>
          </w:p>
        </w:tc>
        <w:tc>
          <w:tcPr>
            <w:tcW w:w="1763" w:type="dxa"/>
            <w:shd w:val="clear" w:color="000000" w:fill="FFFFFF"/>
            <w:vAlign w:val="center"/>
            <w:hideMark/>
            <w:tcPrChange w:id="890" w:author="Saad, Samuel" w:date="2018-04-13T14:40:00Z">
              <w:tcPr>
                <w:tcW w:w="1616" w:type="dxa"/>
                <w:shd w:val="clear" w:color="000000" w:fill="FFFFFF"/>
                <w:vAlign w:val="center"/>
                <w:hideMark/>
              </w:tcPr>
            </w:tcPrChange>
          </w:tcPr>
          <w:p w:rsidR="000A17FA" w:rsidRPr="00790DE8" w:rsidRDefault="000A17FA">
            <w:pPr>
              <w:pStyle w:val="Tabletext"/>
              <w:pPrChange w:id="891" w:author="Saad, Samuel" w:date="2018-04-13T14:36:00Z">
                <w:pPr>
                  <w:jc w:val="center"/>
                </w:pPr>
              </w:pPrChange>
            </w:pPr>
            <w:r w:rsidRPr="00790DE8">
              <w:t>STEAM-2B</w:t>
            </w:r>
          </w:p>
        </w:tc>
        <w:tc>
          <w:tcPr>
            <w:tcW w:w="1029" w:type="dxa"/>
            <w:shd w:val="clear" w:color="000000" w:fill="FFFFFF"/>
            <w:vAlign w:val="center"/>
            <w:hideMark/>
            <w:tcPrChange w:id="892" w:author="Saad, Samuel" w:date="2018-04-13T14:40:00Z">
              <w:tcPr>
                <w:tcW w:w="1176" w:type="dxa"/>
                <w:gridSpan w:val="3"/>
                <w:shd w:val="clear" w:color="000000" w:fill="FFFFFF"/>
                <w:vAlign w:val="center"/>
                <w:hideMark/>
              </w:tcPr>
            </w:tcPrChange>
          </w:tcPr>
          <w:p w:rsidR="000A17FA" w:rsidRPr="00790DE8" w:rsidRDefault="000A17FA">
            <w:pPr>
              <w:pStyle w:val="Tabletext"/>
              <w:pPrChange w:id="89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894" w:author="Saad, Samuel" w:date="2018-04-13T14:40:00Z">
              <w:tcPr>
                <w:tcW w:w="974" w:type="dxa"/>
                <w:gridSpan w:val="2"/>
                <w:shd w:val="clear" w:color="000000" w:fill="FFFFFF"/>
                <w:vAlign w:val="center"/>
                <w:hideMark/>
              </w:tcPr>
            </w:tcPrChange>
          </w:tcPr>
          <w:p w:rsidR="000A17FA" w:rsidRPr="00790DE8" w:rsidRDefault="000A17FA">
            <w:pPr>
              <w:pStyle w:val="Tabletext"/>
              <w:pPrChange w:id="895" w:author="Saad, Samuel" w:date="2018-04-13T14:36:00Z">
                <w:pPr>
                  <w:jc w:val="center"/>
                </w:pPr>
              </w:pPrChange>
            </w:pPr>
            <w:r w:rsidRPr="00790DE8">
              <w:t>C1</w:t>
            </w:r>
          </w:p>
        </w:tc>
        <w:tc>
          <w:tcPr>
            <w:tcW w:w="791" w:type="dxa"/>
            <w:shd w:val="clear" w:color="000000" w:fill="FFFFFF"/>
            <w:vAlign w:val="center"/>
            <w:hideMark/>
            <w:tcPrChange w:id="896" w:author="Saad, Samuel" w:date="2018-04-13T14:40:00Z">
              <w:tcPr>
                <w:tcW w:w="791" w:type="dxa"/>
                <w:gridSpan w:val="2"/>
                <w:shd w:val="clear" w:color="000000" w:fill="FFFFFF"/>
                <w:vAlign w:val="center"/>
                <w:hideMark/>
              </w:tcPr>
            </w:tcPrChange>
          </w:tcPr>
          <w:p w:rsidR="000A17FA" w:rsidRPr="00790DE8" w:rsidRDefault="000A17FA">
            <w:pPr>
              <w:pStyle w:val="Tabletext"/>
              <w:pPrChange w:id="897" w:author="Saad, Samuel" w:date="2018-04-13T14:36:00Z">
                <w:pPr>
                  <w:jc w:val="center"/>
                </w:pPr>
              </w:pPrChange>
            </w:pPr>
            <w:r w:rsidRPr="00790DE8">
              <w:t>10722</w:t>
            </w:r>
          </w:p>
        </w:tc>
        <w:tc>
          <w:tcPr>
            <w:tcW w:w="939" w:type="dxa"/>
            <w:shd w:val="clear" w:color="auto" w:fill="auto"/>
            <w:noWrap/>
            <w:vAlign w:val="center"/>
            <w:hideMark/>
            <w:tcPrChange w:id="8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899" w:author="Saad, Samuel" w:date="2018-04-13T14:36:00Z">
                <w:pPr>
                  <w:jc w:val="center"/>
                </w:pPr>
              </w:pPrChange>
            </w:pPr>
            <w:r w:rsidRPr="00790DE8">
              <w:t>20560</w:t>
            </w:r>
          </w:p>
        </w:tc>
        <w:tc>
          <w:tcPr>
            <w:tcW w:w="1177" w:type="dxa"/>
            <w:shd w:val="clear" w:color="auto" w:fill="auto"/>
            <w:noWrap/>
            <w:vAlign w:val="center"/>
            <w:hideMark/>
            <w:tcPrChange w:id="9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901" w:author="Saad, Samuel" w:date="2018-04-13T14:36:00Z">
                <w:pPr>
                  <w:jc w:val="center"/>
                </w:pPr>
              </w:pPrChange>
            </w:pPr>
            <w:r w:rsidRPr="00790DE8">
              <w:t>220444</w:t>
            </w:r>
            <w:r w:rsidR="00442596">
              <w:t>,</w:t>
            </w:r>
            <w:r w:rsidRPr="00790DE8">
              <w:t>3</w:t>
            </w:r>
          </w:p>
        </w:tc>
        <w:tc>
          <w:tcPr>
            <w:tcW w:w="1160" w:type="dxa"/>
            <w:shd w:val="clear" w:color="auto" w:fill="auto"/>
            <w:noWrap/>
            <w:vAlign w:val="center"/>
            <w:hideMark/>
            <w:tcPrChange w:id="90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903" w:author="Saad, Samuel" w:date="2018-04-13T14:36:00Z">
                <w:pPr>
                  <w:jc w:val="center"/>
                </w:pPr>
              </w:pPrChange>
            </w:pPr>
            <w:r w:rsidRPr="00790DE8">
              <w:t>22044</w:t>
            </w:r>
            <w:r w:rsidR="00442596">
              <w:t>,</w:t>
            </w:r>
            <w:r w:rsidRPr="00790DE8">
              <w:t>43</w:t>
            </w:r>
          </w:p>
        </w:tc>
        <w:tc>
          <w:tcPr>
            <w:tcW w:w="1160" w:type="dxa"/>
            <w:shd w:val="clear" w:color="auto" w:fill="auto"/>
            <w:noWrap/>
            <w:vAlign w:val="center"/>
            <w:hideMark/>
            <w:tcPrChange w:id="9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9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9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907" w:author="Saad, Samuel" w:date="2018-04-13T14:40:00Z">
            <w:trPr>
              <w:gridBefore w:val="1"/>
              <w:trHeight w:val="300"/>
            </w:trPr>
          </w:trPrChange>
        </w:trPr>
        <w:tc>
          <w:tcPr>
            <w:tcW w:w="636" w:type="dxa"/>
            <w:shd w:val="clear" w:color="000000" w:fill="FFFFFF"/>
            <w:vAlign w:val="center"/>
            <w:hideMark/>
            <w:tcPrChange w:id="908" w:author="Saad, Samuel" w:date="2018-04-13T14:40:00Z">
              <w:tcPr>
                <w:tcW w:w="636" w:type="dxa"/>
                <w:gridSpan w:val="2"/>
                <w:shd w:val="clear" w:color="000000" w:fill="FFFFFF"/>
                <w:vAlign w:val="center"/>
                <w:hideMark/>
              </w:tcPr>
            </w:tcPrChange>
          </w:tcPr>
          <w:p w:rsidR="000A17FA" w:rsidRPr="00790DE8" w:rsidRDefault="000A17FA">
            <w:pPr>
              <w:pStyle w:val="Tabletext"/>
              <w:pPrChange w:id="909" w:author="Saad, Samuel" w:date="2018-04-13T14:36:00Z">
                <w:pPr>
                  <w:jc w:val="center"/>
                </w:pPr>
              </w:pPrChange>
            </w:pPr>
            <w:r w:rsidRPr="00790DE8">
              <w:t>USA</w:t>
            </w:r>
          </w:p>
        </w:tc>
        <w:tc>
          <w:tcPr>
            <w:tcW w:w="1763" w:type="dxa"/>
            <w:shd w:val="clear" w:color="000000" w:fill="FFFFFF"/>
            <w:vAlign w:val="center"/>
            <w:hideMark/>
            <w:tcPrChange w:id="910" w:author="Saad, Samuel" w:date="2018-04-13T14:40:00Z">
              <w:tcPr>
                <w:tcW w:w="1616" w:type="dxa"/>
                <w:shd w:val="clear" w:color="000000" w:fill="FFFFFF"/>
                <w:vAlign w:val="center"/>
                <w:hideMark/>
              </w:tcPr>
            </w:tcPrChange>
          </w:tcPr>
          <w:p w:rsidR="000A17FA" w:rsidRPr="00790DE8" w:rsidRDefault="000A17FA">
            <w:pPr>
              <w:pStyle w:val="Tabletext"/>
              <w:pPrChange w:id="911" w:author="Saad, Samuel" w:date="2018-04-13T14:36:00Z">
                <w:pPr>
                  <w:jc w:val="center"/>
                </w:pPr>
              </w:pPrChange>
            </w:pPr>
            <w:r w:rsidRPr="00790DE8">
              <w:t>USASAT-NGSO-3A-R</w:t>
            </w:r>
          </w:p>
        </w:tc>
        <w:tc>
          <w:tcPr>
            <w:tcW w:w="1029" w:type="dxa"/>
            <w:shd w:val="clear" w:color="000000" w:fill="FFFFFF"/>
            <w:vAlign w:val="center"/>
            <w:hideMark/>
            <w:tcPrChange w:id="912" w:author="Saad, Samuel" w:date="2018-04-13T14:40:00Z">
              <w:tcPr>
                <w:tcW w:w="1176" w:type="dxa"/>
                <w:gridSpan w:val="3"/>
                <w:shd w:val="clear" w:color="000000" w:fill="FFFFFF"/>
                <w:vAlign w:val="center"/>
                <w:hideMark/>
              </w:tcPr>
            </w:tcPrChange>
          </w:tcPr>
          <w:p w:rsidR="000A17FA" w:rsidRPr="00790DE8" w:rsidRDefault="000A17FA">
            <w:pPr>
              <w:pStyle w:val="Tabletext"/>
              <w:pPrChange w:id="91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914" w:author="Saad, Samuel" w:date="2018-04-13T14:40:00Z">
              <w:tcPr>
                <w:tcW w:w="974" w:type="dxa"/>
                <w:gridSpan w:val="2"/>
                <w:shd w:val="clear" w:color="000000" w:fill="FFFFFF"/>
                <w:vAlign w:val="center"/>
                <w:hideMark/>
              </w:tcPr>
            </w:tcPrChange>
          </w:tcPr>
          <w:p w:rsidR="000A17FA" w:rsidRPr="00790DE8" w:rsidRDefault="000A17FA">
            <w:pPr>
              <w:pStyle w:val="Tabletext"/>
              <w:pPrChange w:id="915" w:author="Saad, Samuel" w:date="2018-04-13T14:36:00Z">
                <w:pPr>
                  <w:jc w:val="center"/>
                </w:pPr>
              </w:pPrChange>
            </w:pPr>
            <w:r w:rsidRPr="00790DE8">
              <w:t>C1</w:t>
            </w:r>
          </w:p>
        </w:tc>
        <w:tc>
          <w:tcPr>
            <w:tcW w:w="791" w:type="dxa"/>
            <w:shd w:val="clear" w:color="000000" w:fill="FFFFFF"/>
            <w:vAlign w:val="center"/>
            <w:hideMark/>
            <w:tcPrChange w:id="916" w:author="Saad, Samuel" w:date="2018-04-13T14:40:00Z">
              <w:tcPr>
                <w:tcW w:w="791" w:type="dxa"/>
                <w:gridSpan w:val="2"/>
                <w:shd w:val="clear" w:color="000000" w:fill="FFFFFF"/>
                <w:vAlign w:val="center"/>
                <w:hideMark/>
              </w:tcPr>
            </w:tcPrChange>
          </w:tcPr>
          <w:p w:rsidR="000A17FA" w:rsidRPr="00790DE8" w:rsidRDefault="000A17FA">
            <w:pPr>
              <w:pStyle w:val="Tabletext"/>
              <w:pPrChange w:id="917" w:author="Saad, Samuel" w:date="2018-04-13T14:36:00Z">
                <w:pPr>
                  <w:jc w:val="center"/>
                </w:pPr>
              </w:pPrChange>
            </w:pPr>
            <w:r w:rsidRPr="00790DE8">
              <w:t>10842</w:t>
            </w:r>
          </w:p>
        </w:tc>
        <w:tc>
          <w:tcPr>
            <w:tcW w:w="939" w:type="dxa"/>
            <w:shd w:val="clear" w:color="auto" w:fill="auto"/>
            <w:noWrap/>
            <w:vAlign w:val="center"/>
            <w:hideMark/>
            <w:tcPrChange w:id="9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919" w:author="Saad, Samuel" w:date="2018-04-13T14:36:00Z">
                <w:pPr>
                  <w:jc w:val="center"/>
                </w:pPr>
              </w:pPrChange>
            </w:pPr>
            <w:r w:rsidRPr="00790DE8">
              <w:t>20560</w:t>
            </w:r>
          </w:p>
        </w:tc>
        <w:tc>
          <w:tcPr>
            <w:tcW w:w="1177" w:type="dxa"/>
            <w:shd w:val="clear" w:color="auto" w:fill="auto"/>
            <w:noWrap/>
            <w:vAlign w:val="center"/>
            <w:hideMark/>
            <w:tcPrChange w:id="9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921" w:author="Saad, Samuel" w:date="2018-04-13T14:36:00Z">
                <w:pPr>
                  <w:jc w:val="center"/>
                </w:pPr>
              </w:pPrChange>
            </w:pPr>
            <w:r w:rsidRPr="00790DE8">
              <w:t>222911</w:t>
            </w:r>
            <w:r w:rsidR="00442596">
              <w:t>,</w:t>
            </w:r>
            <w:r w:rsidRPr="00790DE8">
              <w:t>5</w:t>
            </w:r>
          </w:p>
        </w:tc>
        <w:tc>
          <w:tcPr>
            <w:tcW w:w="1160" w:type="dxa"/>
            <w:shd w:val="clear" w:color="auto" w:fill="auto"/>
            <w:noWrap/>
            <w:vAlign w:val="center"/>
            <w:hideMark/>
            <w:tcPrChange w:id="92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923" w:author="Saad, Samuel" w:date="2018-04-13T14:36:00Z">
                <w:pPr>
                  <w:jc w:val="center"/>
                </w:pPr>
              </w:pPrChange>
            </w:pPr>
            <w:r w:rsidRPr="00790DE8">
              <w:t>22291</w:t>
            </w:r>
            <w:r w:rsidR="00442596">
              <w:t>,</w:t>
            </w:r>
            <w:r w:rsidRPr="00790DE8">
              <w:t>15</w:t>
            </w:r>
          </w:p>
        </w:tc>
        <w:tc>
          <w:tcPr>
            <w:tcW w:w="1160" w:type="dxa"/>
            <w:shd w:val="clear" w:color="auto" w:fill="auto"/>
            <w:noWrap/>
            <w:vAlign w:val="center"/>
            <w:hideMark/>
            <w:tcPrChange w:id="9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9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9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927" w:author="Saad, Samuel" w:date="2018-04-13T14:40:00Z">
            <w:trPr>
              <w:gridBefore w:val="1"/>
              <w:trHeight w:val="300"/>
            </w:trPr>
          </w:trPrChange>
        </w:trPr>
        <w:tc>
          <w:tcPr>
            <w:tcW w:w="636" w:type="dxa"/>
            <w:shd w:val="clear" w:color="000000" w:fill="FFFFFF"/>
            <w:vAlign w:val="center"/>
            <w:hideMark/>
            <w:tcPrChange w:id="928" w:author="Saad, Samuel" w:date="2018-04-13T14:40:00Z">
              <w:tcPr>
                <w:tcW w:w="636" w:type="dxa"/>
                <w:gridSpan w:val="2"/>
                <w:shd w:val="clear" w:color="000000" w:fill="FFFFFF"/>
                <w:vAlign w:val="center"/>
                <w:hideMark/>
              </w:tcPr>
            </w:tcPrChange>
          </w:tcPr>
          <w:p w:rsidR="000A17FA" w:rsidRPr="00790DE8" w:rsidRDefault="000A17FA">
            <w:pPr>
              <w:pStyle w:val="Tabletext"/>
              <w:pPrChange w:id="929" w:author="Saad, Samuel" w:date="2018-04-13T14:36:00Z">
                <w:pPr>
                  <w:jc w:val="center"/>
                </w:pPr>
              </w:pPrChange>
            </w:pPr>
            <w:r w:rsidRPr="00790DE8">
              <w:t>USA</w:t>
            </w:r>
          </w:p>
        </w:tc>
        <w:tc>
          <w:tcPr>
            <w:tcW w:w="1763" w:type="dxa"/>
            <w:shd w:val="clear" w:color="000000" w:fill="FFFFFF"/>
            <w:vAlign w:val="center"/>
            <w:hideMark/>
            <w:tcPrChange w:id="930" w:author="Saad, Samuel" w:date="2018-04-13T14:40:00Z">
              <w:tcPr>
                <w:tcW w:w="1616" w:type="dxa"/>
                <w:shd w:val="clear" w:color="000000" w:fill="FFFFFF"/>
                <w:vAlign w:val="center"/>
                <w:hideMark/>
              </w:tcPr>
            </w:tcPrChange>
          </w:tcPr>
          <w:p w:rsidR="000A17FA" w:rsidRPr="00790DE8" w:rsidRDefault="000A17FA">
            <w:pPr>
              <w:pStyle w:val="Tabletext"/>
              <w:pPrChange w:id="931" w:author="Saad, Samuel" w:date="2018-04-13T14:36:00Z">
                <w:pPr>
                  <w:jc w:val="center"/>
                </w:pPr>
              </w:pPrChange>
            </w:pPr>
            <w:r w:rsidRPr="00790DE8">
              <w:t>USASAT-NGSO-3B-R</w:t>
            </w:r>
          </w:p>
        </w:tc>
        <w:tc>
          <w:tcPr>
            <w:tcW w:w="1029" w:type="dxa"/>
            <w:shd w:val="clear" w:color="000000" w:fill="FFFFFF"/>
            <w:vAlign w:val="center"/>
            <w:hideMark/>
            <w:tcPrChange w:id="932" w:author="Saad, Samuel" w:date="2018-04-13T14:40:00Z">
              <w:tcPr>
                <w:tcW w:w="1176" w:type="dxa"/>
                <w:gridSpan w:val="3"/>
                <w:shd w:val="clear" w:color="000000" w:fill="FFFFFF"/>
                <w:vAlign w:val="center"/>
                <w:hideMark/>
              </w:tcPr>
            </w:tcPrChange>
          </w:tcPr>
          <w:p w:rsidR="000A17FA" w:rsidRPr="00790DE8" w:rsidRDefault="000A17FA">
            <w:pPr>
              <w:pStyle w:val="Tabletext"/>
              <w:pPrChange w:id="93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934" w:author="Saad, Samuel" w:date="2018-04-13T14:40:00Z">
              <w:tcPr>
                <w:tcW w:w="974" w:type="dxa"/>
                <w:gridSpan w:val="2"/>
                <w:shd w:val="clear" w:color="000000" w:fill="FFFFFF"/>
                <w:vAlign w:val="center"/>
                <w:hideMark/>
              </w:tcPr>
            </w:tcPrChange>
          </w:tcPr>
          <w:p w:rsidR="000A17FA" w:rsidRPr="00790DE8" w:rsidRDefault="000A17FA">
            <w:pPr>
              <w:pStyle w:val="Tabletext"/>
              <w:pPrChange w:id="935" w:author="Saad, Samuel" w:date="2018-04-13T14:36:00Z">
                <w:pPr>
                  <w:jc w:val="center"/>
                </w:pPr>
              </w:pPrChange>
            </w:pPr>
            <w:r w:rsidRPr="00790DE8">
              <w:t>C1</w:t>
            </w:r>
          </w:p>
        </w:tc>
        <w:tc>
          <w:tcPr>
            <w:tcW w:w="791" w:type="dxa"/>
            <w:shd w:val="clear" w:color="000000" w:fill="FFFFFF"/>
            <w:vAlign w:val="center"/>
            <w:hideMark/>
            <w:tcPrChange w:id="936" w:author="Saad, Samuel" w:date="2018-04-13T14:40:00Z">
              <w:tcPr>
                <w:tcW w:w="791" w:type="dxa"/>
                <w:gridSpan w:val="2"/>
                <w:shd w:val="clear" w:color="000000" w:fill="FFFFFF"/>
                <w:vAlign w:val="center"/>
                <w:hideMark/>
              </w:tcPr>
            </w:tcPrChange>
          </w:tcPr>
          <w:p w:rsidR="000A17FA" w:rsidRPr="00790DE8" w:rsidRDefault="000A17FA">
            <w:pPr>
              <w:pStyle w:val="Tabletext"/>
              <w:pPrChange w:id="937" w:author="Saad, Samuel" w:date="2018-04-13T14:36:00Z">
                <w:pPr>
                  <w:jc w:val="center"/>
                </w:pPr>
              </w:pPrChange>
            </w:pPr>
            <w:r w:rsidRPr="00790DE8">
              <w:t>14724</w:t>
            </w:r>
          </w:p>
        </w:tc>
        <w:tc>
          <w:tcPr>
            <w:tcW w:w="939" w:type="dxa"/>
            <w:shd w:val="clear" w:color="auto" w:fill="auto"/>
            <w:noWrap/>
            <w:vAlign w:val="center"/>
            <w:hideMark/>
            <w:tcPrChange w:id="9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939" w:author="Saad, Samuel" w:date="2018-04-13T14:36:00Z">
                <w:pPr>
                  <w:jc w:val="center"/>
                </w:pPr>
              </w:pPrChange>
            </w:pPr>
            <w:r w:rsidRPr="00790DE8">
              <w:t>20560</w:t>
            </w:r>
          </w:p>
        </w:tc>
        <w:tc>
          <w:tcPr>
            <w:tcW w:w="1177" w:type="dxa"/>
            <w:shd w:val="clear" w:color="auto" w:fill="auto"/>
            <w:noWrap/>
            <w:vAlign w:val="center"/>
            <w:hideMark/>
            <w:tcPrChange w:id="9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941" w:author="Saad, Samuel" w:date="2018-04-13T14:36:00Z">
                <w:pPr>
                  <w:jc w:val="center"/>
                </w:pPr>
              </w:pPrChange>
            </w:pPr>
            <w:r w:rsidRPr="00790DE8">
              <w:t>302725</w:t>
            </w:r>
            <w:r w:rsidR="00442596">
              <w:t>,</w:t>
            </w:r>
            <w:r w:rsidRPr="00790DE8">
              <w:t>4</w:t>
            </w:r>
          </w:p>
        </w:tc>
        <w:tc>
          <w:tcPr>
            <w:tcW w:w="1160" w:type="dxa"/>
            <w:shd w:val="clear" w:color="auto" w:fill="auto"/>
            <w:noWrap/>
            <w:vAlign w:val="center"/>
            <w:hideMark/>
            <w:tcPrChange w:id="94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943" w:author="Saad, Samuel" w:date="2018-04-13T14:36:00Z">
                <w:pPr>
                  <w:jc w:val="center"/>
                </w:pPr>
              </w:pPrChange>
            </w:pPr>
            <w:r w:rsidRPr="00790DE8">
              <w:t>30272</w:t>
            </w:r>
            <w:r w:rsidR="00442596">
              <w:t>,</w:t>
            </w:r>
            <w:r w:rsidRPr="00790DE8">
              <w:t>54</w:t>
            </w:r>
          </w:p>
        </w:tc>
        <w:tc>
          <w:tcPr>
            <w:tcW w:w="1160" w:type="dxa"/>
            <w:shd w:val="clear" w:color="auto" w:fill="auto"/>
            <w:noWrap/>
            <w:vAlign w:val="center"/>
            <w:hideMark/>
            <w:tcPrChange w:id="9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9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9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947" w:author="Saad, Samuel" w:date="2018-04-13T14:40:00Z">
            <w:trPr>
              <w:gridBefore w:val="1"/>
              <w:trHeight w:val="300"/>
            </w:trPr>
          </w:trPrChange>
        </w:trPr>
        <w:tc>
          <w:tcPr>
            <w:tcW w:w="636" w:type="dxa"/>
            <w:shd w:val="clear" w:color="000000" w:fill="FFFFFF"/>
            <w:vAlign w:val="center"/>
            <w:hideMark/>
            <w:tcPrChange w:id="948" w:author="Saad, Samuel" w:date="2018-04-13T14:40:00Z">
              <w:tcPr>
                <w:tcW w:w="636" w:type="dxa"/>
                <w:gridSpan w:val="2"/>
                <w:shd w:val="clear" w:color="000000" w:fill="FFFFFF"/>
                <w:vAlign w:val="center"/>
                <w:hideMark/>
              </w:tcPr>
            </w:tcPrChange>
          </w:tcPr>
          <w:p w:rsidR="000A17FA" w:rsidRPr="00790DE8" w:rsidRDefault="000A17FA">
            <w:pPr>
              <w:pStyle w:val="Tabletext"/>
              <w:pPrChange w:id="949" w:author="Saad, Samuel" w:date="2018-04-13T14:36:00Z">
                <w:pPr>
                  <w:jc w:val="center"/>
                </w:pPr>
              </w:pPrChange>
            </w:pPr>
            <w:r w:rsidRPr="00790DE8">
              <w:t>USA</w:t>
            </w:r>
          </w:p>
        </w:tc>
        <w:tc>
          <w:tcPr>
            <w:tcW w:w="1763" w:type="dxa"/>
            <w:shd w:val="clear" w:color="000000" w:fill="FFFFFF"/>
            <w:vAlign w:val="center"/>
            <w:hideMark/>
            <w:tcPrChange w:id="950" w:author="Saad, Samuel" w:date="2018-04-13T14:40:00Z">
              <w:tcPr>
                <w:tcW w:w="1616" w:type="dxa"/>
                <w:shd w:val="clear" w:color="000000" w:fill="FFFFFF"/>
                <w:vAlign w:val="center"/>
                <w:hideMark/>
              </w:tcPr>
            </w:tcPrChange>
          </w:tcPr>
          <w:p w:rsidR="000A17FA" w:rsidRPr="00790DE8" w:rsidRDefault="000A17FA">
            <w:pPr>
              <w:pStyle w:val="Tabletext"/>
              <w:pPrChange w:id="951" w:author="Saad, Samuel" w:date="2018-04-13T14:36:00Z">
                <w:pPr>
                  <w:jc w:val="center"/>
                </w:pPr>
              </w:pPrChange>
            </w:pPr>
            <w:r w:rsidRPr="00790DE8">
              <w:t>USASAT-NGSO-3C</w:t>
            </w:r>
          </w:p>
        </w:tc>
        <w:tc>
          <w:tcPr>
            <w:tcW w:w="1029" w:type="dxa"/>
            <w:shd w:val="clear" w:color="000000" w:fill="FFFFFF"/>
            <w:vAlign w:val="center"/>
            <w:hideMark/>
            <w:tcPrChange w:id="952" w:author="Saad, Samuel" w:date="2018-04-13T14:40:00Z">
              <w:tcPr>
                <w:tcW w:w="1176" w:type="dxa"/>
                <w:gridSpan w:val="3"/>
                <w:shd w:val="clear" w:color="000000" w:fill="FFFFFF"/>
                <w:vAlign w:val="center"/>
                <w:hideMark/>
              </w:tcPr>
            </w:tcPrChange>
          </w:tcPr>
          <w:p w:rsidR="000A17FA" w:rsidRPr="00790DE8" w:rsidRDefault="000A17FA">
            <w:pPr>
              <w:pStyle w:val="Tabletext"/>
              <w:pPrChange w:id="95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954" w:author="Saad, Samuel" w:date="2018-04-13T14:40:00Z">
              <w:tcPr>
                <w:tcW w:w="974" w:type="dxa"/>
                <w:gridSpan w:val="2"/>
                <w:shd w:val="clear" w:color="000000" w:fill="FFFFFF"/>
                <w:vAlign w:val="center"/>
                <w:hideMark/>
              </w:tcPr>
            </w:tcPrChange>
          </w:tcPr>
          <w:p w:rsidR="000A17FA" w:rsidRPr="00790DE8" w:rsidRDefault="000A17FA">
            <w:pPr>
              <w:pStyle w:val="Tabletext"/>
              <w:pPrChange w:id="955" w:author="Saad, Samuel" w:date="2018-04-13T14:36:00Z">
                <w:pPr>
                  <w:jc w:val="center"/>
                </w:pPr>
              </w:pPrChange>
            </w:pPr>
            <w:r w:rsidRPr="00790DE8">
              <w:t>C1</w:t>
            </w:r>
          </w:p>
        </w:tc>
        <w:tc>
          <w:tcPr>
            <w:tcW w:w="791" w:type="dxa"/>
            <w:shd w:val="clear" w:color="000000" w:fill="FFFFFF"/>
            <w:vAlign w:val="center"/>
            <w:hideMark/>
            <w:tcPrChange w:id="956" w:author="Saad, Samuel" w:date="2018-04-13T14:40:00Z">
              <w:tcPr>
                <w:tcW w:w="791" w:type="dxa"/>
                <w:gridSpan w:val="2"/>
                <w:shd w:val="clear" w:color="000000" w:fill="FFFFFF"/>
                <w:vAlign w:val="center"/>
                <w:hideMark/>
              </w:tcPr>
            </w:tcPrChange>
          </w:tcPr>
          <w:p w:rsidR="000A17FA" w:rsidRPr="00790DE8" w:rsidRDefault="000A17FA">
            <w:pPr>
              <w:pStyle w:val="Tabletext"/>
              <w:pPrChange w:id="957" w:author="Saad, Samuel" w:date="2018-04-13T14:36:00Z">
                <w:pPr>
                  <w:jc w:val="center"/>
                </w:pPr>
              </w:pPrChange>
            </w:pPr>
            <w:r w:rsidRPr="00790DE8">
              <w:t>10830</w:t>
            </w:r>
          </w:p>
        </w:tc>
        <w:tc>
          <w:tcPr>
            <w:tcW w:w="939" w:type="dxa"/>
            <w:shd w:val="clear" w:color="auto" w:fill="auto"/>
            <w:noWrap/>
            <w:vAlign w:val="center"/>
            <w:hideMark/>
            <w:tcPrChange w:id="9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959" w:author="Saad, Samuel" w:date="2018-04-13T14:36:00Z">
                <w:pPr>
                  <w:jc w:val="center"/>
                </w:pPr>
              </w:pPrChange>
            </w:pPr>
            <w:r w:rsidRPr="00790DE8">
              <w:t>20560</w:t>
            </w:r>
          </w:p>
        </w:tc>
        <w:tc>
          <w:tcPr>
            <w:tcW w:w="1177" w:type="dxa"/>
            <w:shd w:val="clear" w:color="auto" w:fill="auto"/>
            <w:noWrap/>
            <w:vAlign w:val="center"/>
            <w:hideMark/>
            <w:tcPrChange w:id="9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961" w:author="Saad, Samuel" w:date="2018-04-13T14:36:00Z">
                <w:pPr>
                  <w:jc w:val="center"/>
                </w:pPr>
              </w:pPrChange>
            </w:pPr>
            <w:r w:rsidRPr="00790DE8">
              <w:t>222664</w:t>
            </w:r>
            <w:r w:rsidR="00442596">
              <w:t>,</w:t>
            </w:r>
            <w:r w:rsidRPr="00790DE8">
              <w:t>8</w:t>
            </w:r>
          </w:p>
        </w:tc>
        <w:tc>
          <w:tcPr>
            <w:tcW w:w="1160" w:type="dxa"/>
            <w:shd w:val="clear" w:color="auto" w:fill="auto"/>
            <w:noWrap/>
            <w:vAlign w:val="center"/>
            <w:hideMark/>
            <w:tcPrChange w:id="96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963" w:author="Saad, Samuel" w:date="2018-04-13T14:36:00Z">
                <w:pPr>
                  <w:jc w:val="center"/>
                </w:pPr>
              </w:pPrChange>
            </w:pPr>
            <w:r w:rsidRPr="00790DE8">
              <w:t>22266</w:t>
            </w:r>
            <w:r w:rsidR="00442596">
              <w:t>,</w:t>
            </w:r>
            <w:r w:rsidRPr="00790DE8">
              <w:t>48</w:t>
            </w:r>
          </w:p>
        </w:tc>
        <w:tc>
          <w:tcPr>
            <w:tcW w:w="1160" w:type="dxa"/>
            <w:shd w:val="clear" w:color="auto" w:fill="auto"/>
            <w:noWrap/>
            <w:vAlign w:val="center"/>
            <w:hideMark/>
            <w:tcPrChange w:id="9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9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9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967" w:author="Saad, Samuel" w:date="2018-04-13T14:40:00Z">
            <w:trPr>
              <w:gridBefore w:val="1"/>
              <w:trHeight w:val="300"/>
            </w:trPr>
          </w:trPrChange>
        </w:trPr>
        <w:tc>
          <w:tcPr>
            <w:tcW w:w="636" w:type="dxa"/>
            <w:shd w:val="clear" w:color="000000" w:fill="FFFFFF"/>
            <w:vAlign w:val="center"/>
            <w:hideMark/>
            <w:tcPrChange w:id="968" w:author="Saad, Samuel" w:date="2018-04-13T14:40:00Z">
              <w:tcPr>
                <w:tcW w:w="636" w:type="dxa"/>
                <w:gridSpan w:val="2"/>
                <w:shd w:val="clear" w:color="000000" w:fill="FFFFFF"/>
                <w:vAlign w:val="center"/>
                <w:hideMark/>
              </w:tcPr>
            </w:tcPrChange>
          </w:tcPr>
          <w:p w:rsidR="000A17FA" w:rsidRPr="00790DE8" w:rsidRDefault="000A17FA">
            <w:pPr>
              <w:pStyle w:val="Tabletext"/>
              <w:pPrChange w:id="969" w:author="Saad, Samuel" w:date="2018-04-13T14:36:00Z">
                <w:pPr>
                  <w:jc w:val="center"/>
                </w:pPr>
              </w:pPrChange>
            </w:pPr>
            <w:r w:rsidRPr="00790DE8">
              <w:t>USA</w:t>
            </w:r>
          </w:p>
        </w:tc>
        <w:tc>
          <w:tcPr>
            <w:tcW w:w="1763" w:type="dxa"/>
            <w:shd w:val="clear" w:color="000000" w:fill="FFFFFF"/>
            <w:vAlign w:val="center"/>
            <w:hideMark/>
            <w:tcPrChange w:id="970" w:author="Saad, Samuel" w:date="2018-04-13T14:40:00Z">
              <w:tcPr>
                <w:tcW w:w="1616" w:type="dxa"/>
                <w:shd w:val="clear" w:color="000000" w:fill="FFFFFF"/>
                <w:vAlign w:val="center"/>
                <w:hideMark/>
              </w:tcPr>
            </w:tcPrChange>
          </w:tcPr>
          <w:p w:rsidR="000A17FA" w:rsidRPr="00790DE8" w:rsidRDefault="000A17FA">
            <w:pPr>
              <w:pStyle w:val="Tabletext"/>
              <w:pPrChange w:id="971" w:author="Saad, Samuel" w:date="2018-04-13T14:36:00Z">
                <w:pPr>
                  <w:jc w:val="center"/>
                </w:pPr>
              </w:pPrChange>
            </w:pPr>
            <w:r w:rsidRPr="00790DE8">
              <w:t>USASAT-NGSO-3D</w:t>
            </w:r>
          </w:p>
        </w:tc>
        <w:tc>
          <w:tcPr>
            <w:tcW w:w="1029" w:type="dxa"/>
            <w:shd w:val="clear" w:color="000000" w:fill="FFFFFF"/>
            <w:vAlign w:val="center"/>
            <w:hideMark/>
            <w:tcPrChange w:id="972" w:author="Saad, Samuel" w:date="2018-04-13T14:40:00Z">
              <w:tcPr>
                <w:tcW w:w="1176" w:type="dxa"/>
                <w:gridSpan w:val="3"/>
                <w:shd w:val="clear" w:color="000000" w:fill="FFFFFF"/>
                <w:vAlign w:val="center"/>
                <w:hideMark/>
              </w:tcPr>
            </w:tcPrChange>
          </w:tcPr>
          <w:p w:rsidR="000A17FA" w:rsidRPr="00790DE8" w:rsidRDefault="000A17FA">
            <w:pPr>
              <w:pStyle w:val="Tabletext"/>
              <w:pPrChange w:id="97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974" w:author="Saad, Samuel" w:date="2018-04-13T14:40:00Z">
              <w:tcPr>
                <w:tcW w:w="974" w:type="dxa"/>
                <w:gridSpan w:val="2"/>
                <w:shd w:val="clear" w:color="000000" w:fill="FFFFFF"/>
                <w:vAlign w:val="center"/>
                <w:hideMark/>
              </w:tcPr>
            </w:tcPrChange>
          </w:tcPr>
          <w:p w:rsidR="000A17FA" w:rsidRPr="00790DE8" w:rsidRDefault="000A17FA">
            <w:pPr>
              <w:pStyle w:val="Tabletext"/>
              <w:pPrChange w:id="975" w:author="Saad, Samuel" w:date="2018-04-13T14:36:00Z">
                <w:pPr>
                  <w:jc w:val="center"/>
                </w:pPr>
              </w:pPrChange>
            </w:pPr>
            <w:r w:rsidRPr="00790DE8">
              <w:t>C1</w:t>
            </w:r>
          </w:p>
        </w:tc>
        <w:tc>
          <w:tcPr>
            <w:tcW w:w="791" w:type="dxa"/>
            <w:shd w:val="clear" w:color="000000" w:fill="FFFFFF"/>
            <w:vAlign w:val="center"/>
            <w:hideMark/>
            <w:tcPrChange w:id="976" w:author="Saad, Samuel" w:date="2018-04-13T14:40:00Z">
              <w:tcPr>
                <w:tcW w:w="791" w:type="dxa"/>
                <w:gridSpan w:val="2"/>
                <w:shd w:val="clear" w:color="000000" w:fill="FFFFFF"/>
                <w:vAlign w:val="center"/>
                <w:hideMark/>
              </w:tcPr>
            </w:tcPrChange>
          </w:tcPr>
          <w:p w:rsidR="000A17FA" w:rsidRPr="00790DE8" w:rsidRDefault="000A17FA">
            <w:pPr>
              <w:pStyle w:val="Tabletext"/>
              <w:pPrChange w:id="977" w:author="Saad, Samuel" w:date="2018-04-13T14:36:00Z">
                <w:pPr>
                  <w:jc w:val="center"/>
                </w:pPr>
              </w:pPrChange>
            </w:pPr>
            <w:r w:rsidRPr="00790DE8">
              <w:t>13842</w:t>
            </w:r>
          </w:p>
        </w:tc>
        <w:tc>
          <w:tcPr>
            <w:tcW w:w="939" w:type="dxa"/>
            <w:shd w:val="clear" w:color="auto" w:fill="auto"/>
            <w:noWrap/>
            <w:vAlign w:val="center"/>
            <w:hideMark/>
            <w:tcPrChange w:id="9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979" w:author="Saad, Samuel" w:date="2018-04-13T14:36:00Z">
                <w:pPr>
                  <w:jc w:val="center"/>
                </w:pPr>
              </w:pPrChange>
            </w:pPr>
            <w:r w:rsidRPr="00790DE8">
              <w:t>20560</w:t>
            </w:r>
          </w:p>
        </w:tc>
        <w:tc>
          <w:tcPr>
            <w:tcW w:w="1177" w:type="dxa"/>
            <w:shd w:val="clear" w:color="auto" w:fill="auto"/>
            <w:noWrap/>
            <w:vAlign w:val="center"/>
            <w:hideMark/>
            <w:tcPrChange w:id="9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981" w:author="Saad, Samuel" w:date="2018-04-13T14:36:00Z">
                <w:pPr>
                  <w:jc w:val="center"/>
                </w:pPr>
              </w:pPrChange>
            </w:pPr>
            <w:r w:rsidRPr="00790DE8">
              <w:t>284591</w:t>
            </w:r>
            <w:r w:rsidR="00442596">
              <w:t>,</w:t>
            </w:r>
            <w:r w:rsidRPr="00790DE8">
              <w:t>5</w:t>
            </w:r>
          </w:p>
        </w:tc>
        <w:tc>
          <w:tcPr>
            <w:tcW w:w="1160" w:type="dxa"/>
            <w:shd w:val="clear" w:color="auto" w:fill="auto"/>
            <w:noWrap/>
            <w:vAlign w:val="center"/>
            <w:hideMark/>
            <w:tcPrChange w:id="98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983" w:author="Saad, Samuel" w:date="2018-04-13T14:36:00Z">
                <w:pPr>
                  <w:jc w:val="center"/>
                </w:pPr>
              </w:pPrChange>
            </w:pPr>
            <w:r w:rsidRPr="00790DE8">
              <w:t>28459</w:t>
            </w:r>
            <w:r w:rsidR="00442596">
              <w:t>,</w:t>
            </w:r>
            <w:r w:rsidRPr="00790DE8">
              <w:t>15</w:t>
            </w:r>
          </w:p>
        </w:tc>
        <w:tc>
          <w:tcPr>
            <w:tcW w:w="1160" w:type="dxa"/>
            <w:shd w:val="clear" w:color="auto" w:fill="auto"/>
            <w:noWrap/>
            <w:vAlign w:val="center"/>
            <w:hideMark/>
            <w:tcPrChange w:id="9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9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9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987" w:author="Saad, Samuel" w:date="2018-04-13T14:40:00Z">
            <w:trPr>
              <w:gridBefore w:val="1"/>
              <w:trHeight w:val="300"/>
            </w:trPr>
          </w:trPrChange>
        </w:trPr>
        <w:tc>
          <w:tcPr>
            <w:tcW w:w="636" w:type="dxa"/>
            <w:shd w:val="clear" w:color="000000" w:fill="FFFFFF"/>
            <w:vAlign w:val="center"/>
            <w:hideMark/>
            <w:tcPrChange w:id="988" w:author="Saad, Samuel" w:date="2018-04-13T14:40:00Z">
              <w:tcPr>
                <w:tcW w:w="636" w:type="dxa"/>
                <w:gridSpan w:val="2"/>
                <w:shd w:val="clear" w:color="000000" w:fill="FFFFFF"/>
                <w:vAlign w:val="center"/>
                <w:hideMark/>
              </w:tcPr>
            </w:tcPrChange>
          </w:tcPr>
          <w:p w:rsidR="000A17FA" w:rsidRPr="00790DE8" w:rsidRDefault="000A17FA">
            <w:pPr>
              <w:pStyle w:val="Tabletext"/>
              <w:pPrChange w:id="989" w:author="Saad, Samuel" w:date="2018-04-13T14:36:00Z">
                <w:pPr>
                  <w:jc w:val="center"/>
                </w:pPr>
              </w:pPrChange>
            </w:pPr>
            <w:r w:rsidRPr="00790DE8">
              <w:t>USA</w:t>
            </w:r>
          </w:p>
        </w:tc>
        <w:tc>
          <w:tcPr>
            <w:tcW w:w="1763" w:type="dxa"/>
            <w:shd w:val="clear" w:color="000000" w:fill="FFFFFF"/>
            <w:vAlign w:val="center"/>
            <w:hideMark/>
            <w:tcPrChange w:id="990" w:author="Saad, Samuel" w:date="2018-04-13T14:40:00Z">
              <w:tcPr>
                <w:tcW w:w="1616" w:type="dxa"/>
                <w:shd w:val="clear" w:color="000000" w:fill="FFFFFF"/>
                <w:vAlign w:val="center"/>
                <w:hideMark/>
              </w:tcPr>
            </w:tcPrChange>
          </w:tcPr>
          <w:p w:rsidR="000A17FA" w:rsidRPr="00790DE8" w:rsidRDefault="000A17FA">
            <w:pPr>
              <w:pStyle w:val="Tabletext"/>
              <w:pPrChange w:id="991" w:author="Saad, Samuel" w:date="2018-04-13T14:36:00Z">
                <w:pPr>
                  <w:jc w:val="center"/>
                </w:pPr>
              </w:pPrChange>
            </w:pPr>
            <w:r w:rsidRPr="00790DE8">
              <w:t>USASAT-NGSO-3E</w:t>
            </w:r>
          </w:p>
        </w:tc>
        <w:tc>
          <w:tcPr>
            <w:tcW w:w="1029" w:type="dxa"/>
            <w:shd w:val="clear" w:color="000000" w:fill="FFFFFF"/>
            <w:vAlign w:val="center"/>
            <w:hideMark/>
            <w:tcPrChange w:id="992" w:author="Saad, Samuel" w:date="2018-04-13T14:40:00Z">
              <w:tcPr>
                <w:tcW w:w="1176" w:type="dxa"/>
                <w:gridSpan w:val="3"/>
                <w:shd w:val="clear" w:color="000000" w:fill="FFFFFF"/>
                <w:vAlign w:val="center"/>
                <w:hideMark/>
              </w:tcPr>
            </w:tcPrChange>
          </w:tcPr>
          <w:p w:rsidR="000A17FA" w:rsidRPr="00790DE8" w:rsidRDefault="000A17FA">
            <w:pPr>
              <w:pStyle w:val="Tabletext"/>
              <w:pPrChange w:id="99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994" w:author="Saad, Samuel" w:date="2018-04-13T14:40:00Z">
              <w:tcPr>
                <w:tcW w:w="974" w:type="dxa"/>
                <w:gridSpan w:val="2"/>
                <w:shd w:val="clear" w:color="000000" w:fill="FFFFFF"/>
                <w:vAlign w:val="center"/>
                <w:hideMark/>
              </w:tcPr>
            </w:tcPrChange>
          </w:tcPr>
          <w:p w:rsidR="000A17FA" w:rsidRPr="00790DE8" w:rsidRDefault="000A17FA">
            <w:pPr>
              <w:pStyle w:val="Tabletext"/>
              <w:pPrChange w:id="995" w:author="Saad, Samuel" w:date="2018-04-13T14:36:00Z">
                <w:pPr>
                  <w:jc w:val="center"/>
                </w:pPr>
              </w:pPrChange>
            </w:pPr>
            <w:r w:rsidRPr="00790DE8">
              <w:t>C1</w:t>
            </w:r>
          </w:p>
        </w:tc>
        <w:tc>
          <w:tcPr>
            <w:tcW w:w="791" w:type="dxa"/>
            <w:shd w:val="clear" w:color="000000" w:fill="FFFFFF"/>
            <w:vAlign w:val="center"/>
            <w:hideMark/>
            <w:tcPrChange w:id="996" w:author="Saad, Samuel" w:date="2018-04-13T14:40:00Z">
              <w:tcPr>
                <w:tcW w:w="791" w:type="dxa"/>
                <w:gridSpan w:val="2"/>
                <w:shd w:val="clear" w:color="000000" w:fill="FFFFFF"/>
                <w:vAlign w:val="center"/>
                <w:hideMark/>
              </w:tcPr>
            </w:tcPrChange>
          </w:tcPr>
          <w:p w:rsidR="000A17FA" w:rsidRPr="00790DE8" w:rsidRDefault="000A17FA">
            <w:pPr>
              <w:pStyle w:val="Tabletext"/>
              <w:pPrChange w:id="997" w:author="Saad, Samuel" w:date="2018-04-13T14:36:00Z">
                <w:pPr>
                  <w:jc w:val="center"/>
                </w:pPr>
              </w:pPrChange>
            </w:pPr>
            <w:r w:rsidRPr="00790DE8">
              <w:t>10830</w:t>
            </w:r>
          </w:p>
        </w:tc>
        <w:tc>
          <w:tcPr>
            <w:tcW w:w="939" w:type="dxa"/>
            <w:shd w:val="clear" w:color="auto" w:fill="auto"/>
            <w:noWrap/>
            <w:vAlign w:val="center"/>
            <w:hideMark/>
            <w:tcPrChange w:id="9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999" w:author="Saad, Samuel" w:date="2018-04-13T14:36:00Z">
                <w:pPr>
                  <w:jc w:val="center"/>
                </w:pPr>
              </w:pPrChange>
            </w:pPr>
            <w:r w:rsidRPr="00790DE8">
              <w:t>20560</w:t>
            </w:r>
          </w:p>
        </w:tc>
        <w:tc>
          <w:tcPr>
            <w:tcW w:w="1177" w:type="dxa"/>
            <w:shd w:val="clear" w:color="auto" w:fill="auto"/>
            <w:noWrap/>
            <w:vAlign w:val="center"/>
            <w:hideMark/>
            <w:tcPrChange w:id="10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001" w:author="Saad, Samuel" w:date="2018-04-13T14:36:00Z">
                <w:pPr>
                  <w:jc w:val="center"/>
                </w:pPr>
              </w:pPrChange>
            </w:pPr>
            <w:r w:rsidRPr="00790DE8">
              <w:t>222664</w:t>
            </w:r>
            <w:r w:rsidR="00442596">
              <w:t>,</w:t>
            </w:r>
            <w:r w:rsidRPr="00790DE8">
              <w:t>8</w:t>
            </w:r>
          </w:p>
        </w:tc>
        <w:tc>
          <w:tcPr>
            <w:tcW w:w="1160" w:type="dxa"/>
            <w:shd w:val="clear" w:color="auto" w:fill="auto"/>
            <w:noWrap/>
            <w:vAlign w:val="center"/>
            <w:hideMark/>
            <w:tcPrChange w:id="100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1003" w:author="Saad, Samuel" w:date="2018-04-13T14:36:00Z">
                <w:pPr>
                  <w:jc w:val="center"/>
                </w:pPr>
              </w:pPrChange>
            </w:pPr>
            <w:r w:rsidRPr="00790DE8">
              <w:t>22266</w:t>
            </w:r>
            <w:r w:rsidR="00442596">
              <w:t>,</w:t>
            </w:r>
            <w:r w:rsidRPr="00790DE8">
              <w:t>48</w:t>
            </w:r>
          </w:p>
        </w:tc>
        <w:tc>
          <w:tcPr>
            <w:tcW w:w="1160" w:type="dxa"/>
            <w:shd w:val="clear" w:color="auto" w:fill="auto"/>
            <w:noWrap/>
            <w:vAlign w:val="center"/>
            <w:hideMark/>
            <w:tcPrChange w:id="10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0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00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007" w:author="Saad, Samuel" w:date="2018-04-13T14:40:00Z">
            <w:trPr>
              <w:gridBefore w:val="1"/>
              <w:trHeight w:val="300"/>
            </w:trPr>
          </w:trPrChange>
        </w:trPr>
        <w:tc>
          <w:tcPr>
            <w:tcW w:w="636" w:type="dxa"/>
            <w:shd w:val="clear" w:color="000000" w:fill="FFFFFF"/>
            <w:vAlign w:val="center"/>
            <w:hideMark/>
            <w:tcPrChange w:id="1008" w:author="Saad, Samuel" w:date="2018-04-13T14:40:00Z">
              <w:tcPr>
                <w:tcW w:w="636" w:type="dxa"/>
                <w:gridSpan w:val="2"/>
                <w:shd w:val="clear" w:color="000000" w:fill="FFFFFF"/>
                <w:vAlign w:val="center"/>
                <w:hideMark/>
              </w:tcPr>
            </w:tcPrChange>
          </w:tcPr>
          <w:p w:rsidR="000A17FA" w:rsidRPr="00790DE8" w:rsidRDefault="000A17FA">
            <w:pPr>
              <w:pStyle w:val="Tabletext"/>
              <w:pPrChange w:id="1009" w:author="Saad, Samuel" w:date="2018-04-13T14:36:00Z">
                <w:pPr>
                  <w:jc w:val="center"/>
                </w:pPr>
              </w:pPrChange>
            </w:pPr>
            <w:r w:rsidRPr="00790DE8">
              <w:t>USA</w:t>
            </w:r>
          </w:p>
        </w:tc>
        <w:tc>
          <w:tcPr>
            <w:tcW w:w="1763" w:type="dxa"/>
            <w:shd w:val="clear" w:color="000000" w:fill="FFFFFF"/>
            <w:vAlign w:val="center"/>
            <w:hideMark/>
            <w:tcPrChange w:id="1010" w:author="Saad, Samuel" w:date="2018-04-13T14:40:00Z">
              <w:tcPr>
                <w:tcW w:w="1616" w:type="dxa"/>
                <w:shd w:val="clear" w:color="000000" w:fill="FFFFFF"/>
                <w:vAlign w:val="center"/>
                <w:hideMark/>
              </w:tcPr>
            </w:tcPrChange>
          </w:tcPr>
          <w:p w:rsidR="000A17FA" w:rsidRPr="00790DE8" w:rsidRDefault="000A17FA">
            <w:pPr>
              <w:pStyle w:val="Tabletext"/>
              <w:pPrChange w:id="1011" w:author="Saad, Samuel" w:date="2018-04-13T14:36:00Z">
                <w:pPr>
                  <w:jc w:val="center"/>
                </w:pPr>
              </w:pPrChange>
            </w:pPr>
            <w:r w:rsidRPr="00790DE8">
              <w:t>USASAT-NGSO-3F</w:t>
            </w:r>
          </w:p>
        </w:tc>
        <w:tc>
          <w:tcPr>
            <w:tcW w:w="1029" w:type="dxa"/>
            <w:shd w:val="clear" w:color="000000" w:fill="FFFFFF"/>
            <w:vAlign w:val="center"/>
            <w:hideMark/>
            <w:tcPrChange w:id="1012" w:author="Saad, Samuel" w:date="2018-04-13T14:40:00Z">
              <w:tcPr>
                <w:tcW w:w="1176" w:type="dxa"/>
                <w:gridSpan w:val="3"/>
                <w:shd w:val="clear" w:color="000000" w:fill="FFFFFF"/>
                <w:vAlign w:val="center"/>
                <w:hideMark/>
              </w:tcPr>
            </w:tcPrChange>
          </w:tcPr>
          <w:p w:rsidR="000A17FA" w:rsidRPr="00790DE8" w:rsidRDefault="000A17FA">
            <w:pPr>
              <w:pStyle w:val="Tabletext"/>
              <w:pPrChange w:id="1013" w:author="Saad, Samuel" w:date="2018-04-13T14:36:00Z">
                <w:pPr>
                  <w:jc w:val="center"/>
                </w:pPr>
              </w:pPrChange>
            </w:pPr>
            <w:r w:rsidRPr="00790DE8">
              <w:t>01</w:t>
            </w:r>
            <w:r w:rsidRPr="00EA5DCF">
              <w:rPr>
                <w:rFonts w:cs="Times New Roman"/>
                <w:szCs w:val="20"/>
                <w:rtl/>
              </w:rPr>
              <w:t>.</w:t>
            </w:r>
            <w:r w:rsidRPr="00790DE8">
              <w:t>01</w:t>
            </w:r>
            <w:r w:rsidRPr="00EA5DCF">
              <w:rPr>
                <w:rFonts w:cs="Times New Roman"/>
                <w:szCs w:val="20"/>
                <w:rtl/>
              </w:rPr>
              <w:t>.</w:t>
            </w:r>
            <w:r w:rsidRPr="00790DE8">
              <w:t>2017</w:t>
            </w:r>
          </w:p>
        </w:tc>
        <w:tc>
          <w:tcPr>
            <w:tcW w:w="974" w:type="dxa"/>
            <w:shd w:val="clear" w:color="000000" w:fill="FFFFFF"/>
            <w:vAlign w:val="center"/>
            <w:hideMark/>
            <w:tcPrChange w:id="1014" w:author="Saad, Samuel" w:date="2018-04-13T14:40:00Z">
              <w:tcPr>
                <w:tcW w:w="974" w:type="dxa"/>
                <w:gridSpan w:val="2"/>
                <w:shd w:val="clear" w:color="000000" w:fill="FFFFFF"/>
                <w:vAlign w:val="center"/>
                <w:hideMark/>
              </w:tcPr>
            </w:tcPrChange>
          </w:tcPr>
          <w:p w:rsidR="000A17FA" w:rsidRPr="00790DE8" w:rsidRDefault="000A17FA">
            <w:pPr>
              <w:pStyle w:val="Tabletext"/>
              <w:pPrChange w:id="1015" w:author="Saad, Samuel" w:date="2018-04-13T14:36:00Z">
                <w:pPr>
                  <w:jc w:val="center"/>
                </w:pPr>
              </w:pPrChange>
            </w:pPr>
            <w:r w:rsidRPr="00790DE8">
              <w:t>C1</w:t>
            </w:r>
          </w:p>
        </w:tc>
        <w:tc>
          <w:tcPr>
            <w:tcW w:w="791" w:type="dxa"/>
            <w:shd w:val="clear" w:color="000000" w:fill="FFFFFF"/>
            <w:vAlign w:val="center"/>
            <w:hideMark/>
            <w:tcPrChange w:id="1016" w:author="Saad, Samuel" w:date="2018-04-13T14:40:00Z">
              <w:tcPr>
                <w:tcW w:w="791" w:type="dxa"/>
                <w:gridSpan w:val="2"/>
                <w:shd w:val="clear" w:color="000000" w:fill="FFFFFF"/>
                <w:vAlign w:val="center"/>
                <w:hideMark/>
              </w:tcPr>
            </w:tcPrChange>
          </w:tcPr>
          <w:p w:rsidR="000A17FA" w:rsidRPr="00790DE8" w:rsidRDefault="000A17FA">
            <w:pPr>
              <w:pStyle w:val="Tabletext"/>
              <w:pPrChange w:id="1017" w:author="Saad, Samuel" w:date="2018-04-13T14:36:00Z">
                <w:pPr>
                  <w:jc w:val="center"/>
                </w:pPr>
              </w:pPrChange>
            </w:pPr>
            <w:r w:rsidRPr="00790DE8">
              <w:t>13842</w:t>
            </w:r>
          </w:p>
        </w:tc>
        <w:tc>
          <w:tcPr>
            <w:tcW w:w="939" w:type="dxa"/>
            <w:shd w:val="clear" w:color="auto" w:fill="auto"/>
            <w:noWrap/>
            <w:vAlign w:val="center"/>
            <w:hideMark/>
            <w:tcPrChange w:id="101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019" w:author="Saad, Samuel" w:date="2018-04-13T14:36:00Z">
                <w:pPr>
                  <w:jc w:val="center"/>
                </w:pPr>
              </w:pPrChange>
            </w:pPr>
            <w:r w:rsidRPr="00790DE8">
              <w:t>20560</w:t>
            </w:r>
          </w:p>
        </w:tc>
        <w:tc>
          <w:tcPr>
            <w:tcW w:w="1177" w:type="dxa"/>
            <w:shd w:val="clear" w:color="auto" w:fill="auto"/>
            <w:noWrap/>
            <w:vAlign w:val="center"/>
            <w:hideMark/>
            <w:tcPrChange w:id="102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021" w:author="Saad, Samuel" w:date="2018-04-13T14:36:00Z">
                <w:pPr>
                  <w:jc w:val="center"/>
                </w:pPr>
              </w:pPrChange>
            </w:pPr>
            <w:r w:rsidRPr="00790DE8">
              <w:t>284591</w:t>
            </w:r>
            <w:r w:rsidR="00442596">
              <w:t>,</w:t>
            </w:r>
            <w:r w:rsidRPr="00790DE8">
              <w:t>5</w:t>
            </w:r>
          </w:p>
        </w:tc>
        <w:tc>
          <w:tcPr>
            <w:tcW w:w="1160" w:type="dxa"/>
            <w:shd w:val="clear" w:color="auto" w:fill="auto"/>
            <w:noWrap/>
            <w:vAlign w:val="center"/>
            <w:hideMark/>
            <w:tcPrChange w:id="1022" w:author="Saad, Samuel" w:date="2018-04-13T14:40:00Z">
              <w:tcPr>
                <w:tcW w:w="1160" w:type="dxa"/>
                <w:gridSpan w:val="2"/>
                <w:shd w:val="clear" w:color="auto" w:fill="auto"/>
                <w:noWrap/>
                <w:vAlign w:val="center"/>
                <w:hideMark/>
              </w:tcPr>
            </w:tcPrChange>
          </w:tcPr>
          <w:p w:rsidR="000A17FA" w:rsidRPr="00790DE8" w:rsidRDefault="000A17FA" w:rsidP="00442596">
            <w:pPr>
              <w:pStyle w:val="Tabletext"/>
              <w:pPrChange w:id="1023" w:author="Saad, Samuel" w:date="2018-04-13T14:36:00Z">
                <w:pPr>
                  <w:jc w:val="center"/>
                </w:pPr>
              </w:pPrChange>
            </w:pPr>
            <w:r w:rsidRPr="00790DE8">
              <w:t>28459</w:t>
            </w:r>
            <w:r w:rsidR="00442596">
              <w:t>,</w:t>
            </w:r>
            <w:r w:rsidRPr="00790DE8">
              <w:t>15</w:t>
            </w:r>
          </w:p>
        </w:tc>
        <w:tc>
          <w:tcPr>
            <w:tcW w:w="1160" w:type="dxa"/>
            <w:shd w:val="clear" w:color="auto" w:fill="auto"/>
            <w:noWrap/>
            <w:vAlign w:val="center"/>
            <w:hideMark/>
            <w:tcPrChange w:id="102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2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02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027" w:author="Saad, Samuel" w:date="2018-04-13T14:40:00Z">
            <w:trPr>
              <w:gridBefore w:val="1"/>
              <w:trHeight w:val="300"/>
            </w:trPr>
          </w:trPrChange>
        </w:trPr>
        <w:tc>
          <w:tcPr>
            <w:tcW w:w="636" w:type="dxa"/>
            <w:shd w:val="clear" w:color="000000" w:fill="FFFFFF"/>
            <w:vAlign w:val="center"/>
            <w:hideMark/>
            <w:tcPrChange w:id="1028" w:author="Saad, Samuel" w:date="2018-04-13T14:40:00Z">
              <w:tcPr>
                <w:tcW w:w="636" w:type="dxa"/>
                <w:gridSpan w:val="2"/>
                <w:shd w:val="clear" w:color="000000" w:fill="FFFFFF"/>
                <w:vAlign w:val="center"/>
                <w:hideMark/>
              </w:tcPr>
            </w:tcPrChange>
          </w:tcPr>
          <w:p w:rsidR="000A17FA" w:rsidRPr="00790DE8" w:rsidRDefault="000A17FA">
            <w:pPr>
              <w:pStyle w:val="Tabletext"/>
              <w:pPrChange w:id="1029" w:author="Saad, Samuel" w:date="2018-04-13T14:36:00Z">
                <w:pPr>
                  <w:jc w:val="center"/>
                </w:pPr>
              </w:pPrChange>
            </w:pPr>
            <w:r w:rsidRPr="00790DE8">
              <w:lastRenderedPageBreak/>
              <w:t>CAN</w:t>
            </w:r>
          </w:p>
        </w:tc>
        <w:tc>
          <w:tcPr>
            <w:tcW w:w="1763" w:type="dxa"/>
            <w:shd w:val="clear" w:color="000000" w:fill="FFFFFF"/>
            <w:vAlign w:val="center"/>
            <w:hideMark/>
            <w:tcPrChange w:id="1030" w:author="Saad, Samuel" w:date="2018-04-13T14:40:00Z">
              <w:tcPr>
                <w:tcW w:w="1616" w:type="dxa"/>
                <w:shd w:val="clear" w:color="000000" w:fill="FFFFFF"/>
                <w:vAlign w:val="center"/>
                <w:hideMark/>
              </w:tcPr>
            </w:tcPrChange>
          </w:tcPr>
          <w:p w:rsidR="000A17FA" w:rsidRPr="00790DE8" w:rsidRDefault="000A17FA">
            <w:pPr>
              <w:pStyle w:val="Tabletext"/>
              <w:pPrChange w:id="1031" w:author="Saad, Samuel" w:date="2018-04-13T14:36:00Z">
                <w:pPr>
                  <w:jc w:val="center"/>
                </w:pPr>
              </w:pPrChange>
            </w:pPr>
            <w:r w:rsidRPr="00790DE8">
              <w:t>CANPOL-3</w:t>
            </w:r>
          </w:p>
        </w:tc>
        <w:tc>
          <w:tcPr>
            <w:tcW w:w="1029" w:type="dxa"/>
            <w:shd w:val="clear" w:color="000000" w:fill="FFFFFF"/>
            <w:vAlign w:val="center"/>
            <w:hideMark/>
            <w:tcPrChange w:id="1032" w:author="Saad, Samuel" w:date="2018-04-13T14:40:00Z">
              <w:tcPr>
                <w:tcW w:w="1176" w:type="dxa"/>
                <w:gridSpan w:val="3"/>
                <w:shd w:val="clear" w:color="000000" w:fill="FFFFFF"/>
                <w:vAlign w:val="center"/>
                <w:hideMark/>
              </w:tcPr>
            </w:tcPrChange>
          </w:tcPr>
          <w:p w:rsidR="000A17FA" w:rsidRPr="00790DE8" w:rsidRDefault="000A17FA">
            <w:pPr>
              <w:pStyle w:val="Tabletext"/>
              <w:pPrChange w:id="1033" w:author="Saad, Samuel" w:date="2018-04-13T14:36:00Z">
                <w:pPr>
                  <w:jc w:val="center"/>
                </w:pPr>
              </w:pPrChange>
            </w:pPr>
            <w:r w:rsidRPr="00790DE8">
              <w:t>09</w:t>
            </w:r>
            <w:r w:rsidRPr="00EA5DCF">
              <w:rPr>
                <w:rFonts w:cs="Times New Roman"/>
                <w:szCs w:val="20"/>
                <w:rtl/>
              </w:rPr>
              <w:t>.</w:t>
            </w:r>
            <w:r w:rsidRPr="00790DE8">
              <w:t>02</w:t>
            </w:r>
            <w:r w:rsidRPr="00EA5DCF">
              <w:rPr>
                <w:rFonts w:cs="Times New Roman"/>
                <w:szCs w:val="20"/>
                <w:rtl/>
              </w:rPr>
              <w:t>.</w:t>
            </w:r>
            <w:r w:rsidRPr="00790DE8">
              <w:t>2017</w:t>
            </w:r>
          </w:p>
        </w:tc>
        <w:tc>
          <w:tcPr>
            <w:tcW w:w="974" w:type="dxa"/>
            <w:shd w:val="clear" w:color="000000" w:fill="FFFFFF"/>
            <w:vAlign w:val="center"/>
            <w:hideMark/>
            <w:tcPrChange w:id="1034" w:author="Saad, Samuel" w:date="2018-04-13T14:40:00Z">
              <w:tcPr>
                <w:tcW w:w="974" w:type="dxa"/>
                <w:gridSpan w:val="2"/>
                <w:shd w:val="clear" w:color="000000" w:fill="FFFFFF"/>
                <w:vAlign w:val="center"/>
                <w:hideMark/>
              </w:tcPr>
            </w:tcPrChange>
          </w:tcPr>
          <w:p w:rsidR="000A17FA" w:rsidRPr="00790DE8" w:rsidRDefault="000A17FA">
            <w:pPr>
              <w:pStyle w:val="Tabletext"/>
              <w:pPrChange w:id="1035" w:author="Saad, Samuel" w:date="2018-04-13T14:36:00Z">
                <w:pPr>
                  <w:jc w:val="center"/>
                </w:pPr>
              </w:pPrChange>
            </w:pPr>
            <w:r w:rsidRPr="00790DE8">
              <w:t>C2</w:t>
            </w:r>
          </w:p>
        </w:tc>
        <w:tc>
          <w:tcPr>
            <w:tcW w:w="791" w:type="dxa"/>
            <w:shd w:val="clear" w:color="000000" w:fill="FFFFFF"/>
            <w:vAlign w:val="center"/>
            <w:hideMark/>
            <w:tcPrChange w:id="1036" w:author="Saad, Samuel" w:date="2018-04-13T14:40:00Z">
              <w:tcPr>
                <w:tcW w:w="791" w:type="dxa"/>
                <w:gridSpan w:val="2"/>
                <w:shd w:val="clear" w:color="000000" w:fill="FFFFFF"/>
                <w:vAlign w:val="center"/>
                <w:hideMark/>
              </w:tcPr>
            </w:tcPrChange>
          </w:tcPr>
          <w:p w:rsidR="000A17FA" w:rsidRPr="00790DE8" w:rsidRDefault="000A17FA">
            <w:pPr>
              <w:pStyle w:val="Tabletext"/>
              <w:pPrChange w:id="1037" w:author="Saad, Samuel" w:date="2018-04-13T14:36:00Z">
                <w:pPr>
                  <w:jc w:val="center"/>
                </w:pPr>
              </w:pPrChange>
            </w:pPr>
            <w:r w:rsidRPr="00790DE8">
              <w:t>1515</w:t>
            </w:r>
          </w:p>
        </w:tc>
        <w:tc>
          <w:tcPr>
            <w:tcW w:w="939" w:type="dxa"/>
            <w:shd w:val="clear" w:color="auto" w:fill="auto"/>
            <w:noWrap/>
            <w:vAlign w:val="center"/>
            <w:hideMark/>
            <w:tcPrChange w:id="103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039" w:author="Saad, Samuel" w:date="2018-04-13T14:36:00Z">
                <w:pPr>
                  <w:jc w:val="center"/>
                </w:pPr>
              </w:pPrChange>
            </w:pPr>
            <w:r w:rsidRPr="00790DE8">
              <w:t>24620</w:t>
            </w:r>
          </w:p>
        </w:tc>
        <w:tc>
          <w:tcPr>
            <w:tcW w:w="1177" w:type="dxa"/>
            <w:shd w:val="clear" w:color="auto" w:fill="auto"/>
            <w:noWrap/>
            <w:vAlign w:val="center"/>
            <w:hideMark/>
            <w:tcPrChange w:id="104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041" w:author="Saad, Samuel" w:date="2018-04-13T14:36:00Z">
                <w:pPr>
                  <w:jc w:val="center"/>
                </w:pPr>
              </w:pPrChange>
            </w:pPr>
            <w:r w:rsidRPr="00790DE8">
              <w:t>37299</w:t>
            </w:r>
            <w:r w:rsidR="00442596">
              <w:t>,</w:t>
            </w:r>
            <w:r w:rsidRPr="00790DE8">
              <w:t>3</w:t>
            </w:r>
          </w:p>
        </w:tc>
        <w:tc>
          <w:tcPr>
            <w:tcW w:w="1160" w:type="dxa"/>
            <w:shd w:val="clear" w:color="auto" w:fill="auto"/>
            <w:noWrap/>
            <w:vAlign w:val="center"/>
            <w:hideMark/>
            <w:tcPrChange w:id="104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43" w:author="Saad, Samuel" w:date="2018-04-13T14:36:00Z">
                <w:pPr>
                  <w:jc w:val="center"/>
                </w:pPr>
              </w:pPrChange>
            </w:pPr>
            <w:r>
              <w:t>-</w:t>
            </w:r>
          </w:p>
        </w:tc>
        <w:tc>
          <w:tcPr>
            <w:tcW w:w="1160" w:type="dxa"/>
            <w:shd w:val="clear" w:color="auto" w:fill="auto"/>
            <w:noWrap/>
            <w:vAlign w:val="center"/>
            <w:hideMark/>
            <w:tcPrChange w:id="104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4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04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047" w:author="Saad, Samuel" w:date="2018-04-13T14:40:00Z">
            <w:trPr>
              <w:gridBefore w:val="1"/>
              <w:trHeight w:val="300"/>
            </w:trPr>
          </w:trPrChange>
        </w:trPr>
        <w:tc>
          <w:tcPr>
            <w:tcW w:w="636" w:type="dxa"/>
            <w:shd w:val="clear" w:color="000000" w:fill="FFFFFF"/>
            <w:vAlign w:val="center"/>
            <w:hideMark/>
            <w:tcPrChange w:id="1048" w:author="Saad, Samuel" w:date="2018-04-13T14:40:00Z">
              <w:tcPr>
                <w:tcW w:w="636" w:type="dxa"/>
                <w:gridSpan w:val="2"/>
                <w:shd w:val="clear" w:color="000000" w:fill="FFFFFF"/>
                <w:vAlign w:val="center"/>
                <w:hideMark/>
              </w:tcPr>
            </w:tcPrChange>
          </w:tcPr>
          <w:p w:rsidR="000A17FA" w:rsidRPr="00790DE8" w:rsidRDefault="000A17FA">
            <w:pPr>
              <w:pStyle w:val="Tabletext"/>
              <w:pPrChange w:id="1049" w:author="Saad, Samuel" w:date="2018-04-13T14:36:00Z">
                <w:pPr>
                  <w:jc w:val="center"/>
                </w:pPr>
              </w:pPrChange>
            </w:pPr>
            <w:r w:rsidRPr="00790DE8">
              <w:t>F</w:t>
            </w:r>
          </w:p>
        </w:tc>
        <w:tc>
          <w:tcPr>
            <w:tcW w:w="1763" w:type="dxa"/>
            <w:shd w:val="clear" w:color="000000" w:fill="FFFFFF"/>
            <w:vAlign w:val="center"/>
            <w:hideMark/>
            <w:tcPrChange w:id="1050" w:author="Saad, Samuel" w:date="2018-04-13T14:40:00Z">
              <w:tcPr>
                <w:tcW w:w="1616" w:type="dxa"/>
                <w:shd w:val="clear" w:color="000000" w:fill="FFFFFF"/>
                <w:vAlign w:val="center"/>
                <w:hideMark/>
              </w:tcPr>
            </w:tcPrChange>
          </w:tcPr>
          <w:p w:rsidR="000A17FA" w:rsidRPr="00790DE8" w:rsidRDefault="000A17FA">
            <w:pPr>
              <w:pStyle w:val="Tabletext"/>
              <w:pPrChange w:id="1051" w:author="Saad, Samuel" w:date="2018-04-13T14:36:00Z">
                <w:pPr>
                  <w:jc w:val="center"/>
                </w:pPr>
              </w:pPrChange>
            </w:pPr>
            <w:r w:rsidRPr="00790DE8">
              <w:t>ZIP</w:t>
            </w:r>
          </w:p>
        </w:tc>
        <w:tc>
          <w:tcPr>
            <w:tcW w:w="1029" w:type="dxa"/>
            <w:shd w:val="clear" w:color="000000" w:fill="FFFFFF"/>
            <w:vAlign w:val="center"/>
            <w:hideMark/>
            <w:tcPrChange w:id="1052" w:author="Saad, Samuel" w:date="2018-04-13T14:40:00Z">
              <w:tcPr>
                <w:tcW w:w="1176" w:type="dxa"/>
                <w:gridSpan w:val="3"/>
                <w:shd w:val="clear" w:color="000000" w:fill="FFFFFF"/>
                <w:vAlign w:val="center"/>
                <w:hideMark/>
              </w:tcPr>
            </w:tcPrChange>
          </w:tcPr>
          <w:p w:rsidR="000A17FA" w:rsidRPr="00790DE8" w:rsidRDefault="000A17FA">
            <w:pPr>
              <w:pStyle w:val="Tabletext"/>
              <w:pPrChange w:id="1053" w:author="Saad, Samuel" w:date="2018-04-13T14:36:00Z">
                <w:pPr>
                  <w:jc w:val="center"/>
                </w:pPr>
              </w:pPrChange>
            </w:pPr>
            <w:r w:rsidRPr="00790DE8">
              <w:t>22</w:t>
            </w:r>
            <w:r w:rsidRPr="00EA5DCF">
              <w:rPr>
                <w:rFonts w:cs="Times New Roman"/>
                <w:szCs w:val="20"/>
                <w:rtl/>
              </w:rPr>
              <w:t>.</w:t>
            </w:r>
            <w:r w:rsidRPr="00790DE8">
              <w:t>03</w:t>
            </w:r>
            <w:r w:rsidRPr="00EA5DCF">
              <w:rPr>
                <w:rFonts w:cs="Times New Roman"/>
                <w:szCs w:val="20"/>
                <w:rtl/>
              </w:rPr>
              <w:t>.</w:t>
            </w:r>
            <w:r w:rsidRPr="00790DE8">
              <w:t>2017</w:t>
            </w:r>
          </w:p>
        </w:tc>
        <w:tc>
          <w:tcPr>
            <w:tcW w:w="974" w:type="dxa"/>
            <w:shd w:val="clear" w:color="000000" w:fill="FFFFFF"/>
            <w:vAlign w:val="center"/>
            <w:hideMark/>
            <w:tcPrChange w:id="1054" w:author="Saad, Samuel" w:date="2018-04-13T14:40:00Z">
              <w:tcPr>
                <w:tcW w:w="974" w:type="dxa"/>
                <w:gridSpan w:val="2"/>
                <w:shd w:val="clear" w:color="000000" w:fill="FFFFFF"/>
                <w:vAlign w:val="center"/>
                <w:hideMark/>
              </w:tcPr>
            </w:tcPrChange>
          </w:tcPr>
          <w:p w:rsidR="000A17FA" w:rsidRPr="00790DE8" w:rsidRDefault="000A17FA">
            <w:pPr>
              <w:pStyle w:val="Tabletext"/>
              <w:pPrChange w:id="1055" w:author="Saad, Samuel" w:date="2018-04-13T14:36:00Z">
                <w:pPr>
                  <w:jc w:val="center"/>
                </w:pPr>
              </w:pPrChange>
            </w:pPr>
            <w:r w:rsidRPr="00790DE8">
              <w:t>C1</w:t>
            </w:r>
          </w:p>
        </w:tc>
        <w:tc>
          <w:tcPr>
            <w:tcW w:w="791" w:type="dxa"/>
            <w:shd w:val="clear" w:color="000000" w:fill="FFFFFF"/>
            <w:vAlign w:val="center"/>
            <w:hideMark/>
            <w:tcPrChange w:id="1056" w:author="Saad, Samuel" w:date="2018-04-13T14:40:00Z">
              <w:tcPr>
                <w:tcW w:w="791" w:type="dxa"/>
                <w:gridSpan w:val="2"/>
                <w:shd w:val="clear" w:color="000000" w:fill="FFFFFF"/>
                <w:vAlign w:val="center"/>
                <w:hideMark/>
              </w:tcPr>
            </w:tcPrChange>
          </w:tcPr>
          <w:p w:rsidR="000A17FA" w:rsidRPr="00790DE8" w:rsidRDefault="000A17FA">
            <w:pPr>
              <w:pStyle w:val="Tabletext"/>
              <w:pPrChange w:id="1057" w:author="Saad, Samuel" w:date="2018-04-13T14:36:00Z">
                <w:pPr>
                  <w:jc w:val="center"/>
                </w:pPr>
              </w:pPrChange>
            </w:pPr>
            <w:r w:rsidRPr="00790DE8">
              <w:t>2142</w:t>
            </w:r>
          </w:p>
        </w:tc>
        <w:tc>
          <w:tcPr>
            <w:tcW w:w="939" w:type="dxa"/>
            <w:shd w:val="clear" w:color="auto" w:fill="auto"/>
            <w:noWrap/>
            <w:vAlign w:val="center"/>
            <w:hideMark/>
            <w:tcPrChange w:id="105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059" w:author="Saad, Samuel" w:date="2018-04-13T14:36:00Z">
                <w:pPr>
                  <w:jc w:val="center"/>
                </w:pPr>
              </w:pPrChange>
            </w:pPr>
            <w:r w:rsidRPr="00790DE8">
              <w:t>20560</w:t>
            </w:r>
          </w:p>
        </w:tc>
        <w:tc>
          <w:tcPr>
            <w:tcW w:w="1177" w:type="dxa"/>
            <w:shd w:val="clear" w:color="auto" w:fill="auto"/>
            <w:noWrap/>
            <w:vAlign w:val="center"/>
            <w:hideMark/>
            <w:tcPrChange w:id="106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061" w:author="Saad, Samuel" w:date="2018-04-13T14:36:00Z">
                <w:pPr>
                  <w:jc w:val="center"/>
                </w:pPr>
              </w:pPrChange>
            </w:pPr>
            <w:r w:rsidRPr="00790DE8">
              <w:t>44039</w:t>
            </w:r>
            <w:r w:rsidR="00442596">
              <w:t>,</w:t>
            </w:r>
            <w:r w:rsidRPr="00790DE8">
              <w:t>52</w:t>
            </w:r>
          </w:p>
        </w:tc>
        <w:tc>
          <w:tcPr>
            <w:tcW w:w="1160" w:type="dxa"/>
            <w:shd w:val="clear" w:color="auto" w:fill="auto"/>
            <w:noWrap/>
            <w:vAlign w:val="center"/>
            <w:hideMark/>
            <w:tcPrChange w:id="106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63" w:author="Saad, Samuel" w:date="2018-04-13T14:36:00Z">
                <w:pPr>
                  <w:jc w:val="center"/>
                </w:pPr>
              </w:pPrChange>
            </w:pPr>
            <w:r>
              <w:t>-</w:t>
            </w:r>
          </w:p>
        </w:tc>
        <w:tc>
          <w:tcPr>
            <w:tcW w:w="1160" w:type="dxa"/>
            <w:shd w:val="clear" w:color="auto" w:fill="auto"/>
            <w:noWrap/>
            <w:vAlign w:val="center"/>
            <w:hideMark/>
            <w:tcPrChange w:id="106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6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06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067" w:author="Saad, Samuel" w:date="2018-04-13T14:40:00Z">
            <w:trPr>
              <w:gridBefore w:val="1"/>
              <w:trHeight w:val="300"/>
            </w:trPr>
          </w:trPrChange>
        </w:trPr>
        <w:tc>
          <w:tcPr>
            <w:tcW w:w="636" w:type="dxa"/>
            <w:shd w:val="clear" w:color="000000" w:fill="FFFFFF"/>
            <w:vAlign w:val="center"/>
            <w:hideMark/>
            <w:tcPrChange w:id="1068" w:author="Saad, Samuel" w:date="2018-04-13T14:40:00Z">
              <w:tcPr>
                <w:tcW w:w="636" w:type="dxa"/>
                <w:gridSpan w:val="2"/>
                <w:shd w:val="clear" w:color="000000" w:fill="FFFFFF"/>
                <w:vAlign w:val="center"/>
                <w:hideMark/>
              </w:tcPr>
            </w:tcPrChange>
          </w:tcPr>
          <w:p w:rsidR="000A17FA" w:rsidRPr="00790DE8" w:rsidRDefault="000A17FA">
            <w:pPr>
              <w:pStyle w:val="Tabletext"/>
              <w:pPrChange w:id="1069" w:author="Saad, Samuel" w:date="2018-04-13T14:36:00Z">
                <w:pPr>
                  <w:jc w:val="center"/>
                </w:pPr>
              </w:pPrChange>
            </w:pPr>
            <w:r w:rsidRPr="00790DE8">
              <w:t>G</w:t>
            </w:r>
          </w:p>
        </w:tc>
        <w:tc>
          <w:tcPr>
            <w:tcW w:w="1763" w:type="dxa"/>
            <w:shd w:val="clear" w:color="000000" w:fill="FFFFFF"/>
            <w:vAlign w:val="center"/>
            <w:hideMark/>
            <w:tcPrChange w:id="1070" w:author="Saad, Samuel" w:date="2018-04-13T14:40:00Z">
              <w:tcPr>
                <w:tcW w:w="1616" w:type="dxa"/>
                <w:shd w:val="clear" w:color="000000" w:fill="FFFFFF"/>
                <w:vAlign w:val="center"/>
                <w:hideMark/>
              </w:tcPr>
            </w:tcPrChange>
          </w:tcPr>
          <w:p w:rsidR="000A17FA" w:rsidRPr="00790DE8" w:rsidRDefault="000A17FA">
            <w:pPr>
              <w:pStyle w:val="Tabletext"/>
              <w:pPrChange w:id="1071" w:author="Saad, Samuel" w:date="2018-04-13T14:36:00Z">
                <w:pPr>
                  <w:jc w:val="center"/>
                </w:pPr>
              </w:pPrChange>
            </w:pPr>
            <w:r w:rsidRPr="00790DE8">
              <w:t>THEME</w:t>
            </w:r>
          </w:p>
        </w:tc>
        <w:tc>
          <w:tcPr>
            <w:tcW w:w="1029" w:type="dxa"/>
            <w:shd w:val="clear" w:color="000000" w:fill="FFFFFF"/>
            <w:vAlign w:val="center"/>
            <w:hideMark/>
            <w:tcPrChange w:id="1072" w:author="Saad, Samuel" w:date="2018-04-13T14:40:00Z">
              <w:tcPr>
                <w:tcW w:w="1176" w:type="dxa"/>
                <w:gridSpan w:val="3"/>
                <w:shd w:val="clear" w:color="000000" w:fill="FFFFFF"/>
                <w:vAlign w:val="center"/>
                <w:hideMark/>
              </w:tcPr>
            </w:tcPrChange>
          </w:tcPr>
          <w:p w:rsidR="000A17FA" w:rsidRPr="00790DE8" w:rsidRDefault="000A17FA">
            <w:pPr>
              <w:pStyle w:val="Tabletext"/>
              <w:pPrChange w:id="1073" w:author="Saad, Samuel" w:date="2018-04-13T14:36:00Z">
                <w:pPr>
                  <w:jc w:val="center"/>
                </w:pPr>
              </w:pPrChange>
            </w:pPr>
            <w:r w:rsidRPr="00790DE8">
              <w:t>29</w:t>
            </w:r>
            <w:r w:rsidRPr="00EA5DCF">
              <w:rPr>
                <w:rFonts w:cs="Times New Roman"/>
                <w:szCs w:val="20"/>
                <w:rtl/>
              </w:rPr>
              <w:t>.</w:t>
            </w:r>
            <w:r w:rsidRPr="00790DE8">
              <w:t>03</w:t>
            </w:r>
            <w:r w:rsidRPr="00EA5DCF">
              <w:rPr>
                <w:rFonts w:cs="Times New Roman"/>
                <w:szCs w:val="20"/>
                <w:rtl/>
              </w:rPr>
              <w:t>.</w:t>
            </w:r>
            <w:r w:rsidRPr="00790DE8">
              <w:t>2017</w:t>
            </w:r>
          </w:p>
        </w:tc>
        <w:tc>
          <w:tcPr>
            <w:tcW w:w="974" w:type="dxa"/>
            <w:shd w:val="clear" w:color="000000" w:fill="FFFFFF"/>
            <w:vAlign w:val="center"/>
            <w:hideMark/>
            <w:tcPrChange w:id="1074" w:author="Saad, Samuel" w:date="2018-04-13T14:40:00Z">
              <w:tcPr>
                <w:tcW w:w="974" w:type="dxa"/>
                <w:gridSpan w:val="2"/>
                <w:shd w:val="clear" w:color="000000" w:fill="FFFFFF"/>
                <w:vAlign w:val="center"/>
                <w:hideMark/>
              </w:tcPr>
            </w:tcPrChange>
          </w:tcPr>
          <w:p w:rsidR="000A17FA" w:rsidRPr="00790DE8" w:rsidRDefault="000A17FA">
            <w:pPr>
              <w:pStyle w:val="Tabletext"/>
              <w:pPrChange w:id="1075" w:author="Saad, Samuel" w:date="2018-04-13T14:36:00Z">
                <w:pPr>
                  <w:jc w:val="center"/>
                </w:pPr>
              </w:pPrChange>
            </w:pPr>
            <w:r w:rsidRPr="00790DE8">
              <w:t>C1</w:t>
            </w:r>
          </w:p>
        </w:tc>
        <w:tc>
          <w:tcPr>
            <w:tcW w:w="791" w:type="dxa"/>
            <w:shd w:val="clear" w:color="000000" w:fill="FFFFFF"/>
            <w:vAlign w:val="center"/>
            <w:hideMark/>
            <w:tcPrChange w:id="1076" w:author="Saad, Samuel" w:date="2018-04-13T14:40:00Z">
              <w:tcPr>
                <w:tcW w:w="791" w:type="dxa"/>
                <w:gridSpan w:val="2"/>
                <w:shd w:val="clear" w:color="000000" w:fill="FFFFFF"/>
                <w:vAlign w:val="center"/>
                <w:hideMark/>
              </w:tcPr>
            </w:tcPrChange>
          </w:tcPr>
          <w:p w:rsidR="000A17FA" w:rsidRPr="00790DE8" w:rsidRDefault="000A17FA">
            <w:pPr>
              <w:pStyle w:val="Tabletext"/>
              <w:pPrChange w:id="1077" w:author="Saad, Samuel" w:date="2018-04-13T14:36:00Z">
                <w:pPr>
                  <w:jc w:val="center"/>
                </w:pPr>
              </w:pPrChange>
            </w:pPr>
            <w:r w:rsidRPr="00790DE8">
              <w:t>2007</w:t>
            </w:r>
          </w:p>
        </w:tc>
        <w:tc>
          <w:tcPr>
            <w:tcW w:w="939" w:type="dxa"/>
            <w:shd w:val="clear" w:color="auto" w:fill="auto"/>
            <w:noWrap/>
            <w:vAlign w:val="center"/>
            <w:hideMark/>
            <w:tcPrChange w:id="107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079" w:author="Saad, Samuel" w:date="2018-04-13T14:36:00Z">
                <w:pPr>
                  <w:jc w:val="center"/>
                </w:pPr>
              </w:pPrChange>
            </w:pPr>
            <w:r w:rsidRPr="00790DE8">
              <w:t>20560</w:t>
            </w:r>
          </w:p>
        </w:tc>
        <w:tc>
          <w:tcPr>
            <w:tcW w:w="1177" w:type="dxa"/>
            <w:shd w:val="clear" w:color="auto" w:fill="auto"/>
            <w:noWrap/>
            <w:vAlign w:val="center"/>
            <w:hideMark/>
            <w:tcPrChange w:id="108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081" w:author="Saad, Samuel" w:date="2018-04-13T14:36:00Z">
                <w:pPr>
                  <w:jc w:val="center"/>
                </w:pPr>
              </w:pPrChange>
            </w:pPr>
            <w:r w:rsidRPr="00790DE8">
              <w:t>41263</w:t>
            </w:r>
            <w:r w:rsidR="00442596">
              <w:t>,</w:t>
            </w:r>
            <w:r w:rsidRPr="00790DE8">
              <w:t>92</w:t>
            </w:r>
          </w:p>
        </w:tc>
        <w:tc>
          <w:tcPr>
            <w:tcW w:w="1160" w:type="dxa"/>
            <w:shd w:val="clear" w:color="auto" w:fill="auto"/>
            <w:noWrap/>
            <w:vAlign w:val="center"/>
            <w:hideMark/>
            <w:tcPrChange w:id="108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83" w:author="Saad, Samuel" w:date="2018-04-13T14:36:00Z">
                <w:pPr>
                  <w:jc w:val="center"/>
                </w:pPr>
              </w:pPrChange>
            </w:pPr>
            <w:r>
              <w:t>-</w:t>
            </w:r>
          </w:p>
        </w:tc>
        <w:tc>
          <w:tcPr>
            <w:tcW w:w="1160" w:type="dxa"/>
            <w:shd w:val="clear" w:color="auto" w:fill="auto"/>
            <w:noWrap/>
            <w:vAlign w:val="center"/>
            <w:hideMark/>
            <w:tcPrChange w:id="108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085" w:author="Saad, Samuel" w:date="2018-04-13T14:36:00Z">
                <w:pPr>
                  <w:jc w:val="center"/>
                </w:pPr>
              </w:pPrChange>
            </w:pPr>
            <w:r>
              <w:t>-</w:t>
            </w:r>
          </w:p>
        </w:tc>
      </w:tr>
      <w:tr w:rsidR="000A17FA" w:rsidRPr="00790DE8" w:rsidTr="0079089F">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Change w:id="1086" w:author="Saad, Samuel" w:date="2018-04-13T14:40:00Z">
            <w:tblPrEx>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blPrExChange>
        </w:tblPrEx>
        <w:trPr>
          <w:trHeight w:val="300"/>
          <w:trPrChange w:id="1087" w:author="Saad, Samuel" w:date="2018-04-13T14:40:00Z">
            <w:trPr>
              <w:gridBefore w:val="1"/>
              <w:trHeight w:val="300"/>
            </w:trPr>
          </w:trPrChange>
        </w:trPr>
        <w:tc>
          <w:tcPr>
            <w:tcW w:w="636" w:type="dxa"/>
            <w:shd w:val="clear" w:color="000000" w:fill="FFFFFF"/>
            <w:vAlign w:val="center"/>
            <w:hideMark/>
            <w:tcPrChange w:id="1088" w:author="Saad, Samuel" w:date="2018-04-13T14:40:00Z">
              <w:tcPr>
                <w:tcW w:w="636" w:type="dxa"/>
                <w:gridSpan w:val="2"/>
                <w:shd w:val="clear" w:color="000000" w:fill="FFFFFF"/>
                <w:vAlign w:val="center"/>
                <w:hideMark/>
              </w:tcPr>
            </w:tcPrChange>
          </w:tcPr>
          <w:p w:rsidR="000A17FA" w:rsidRPr="00790DE8" w:rsidRDefault="000A17FA">
            <w:pPr>
              <w:pStyle w:val="Tabletext"/>
              <w:pPrChange w:id="1089" w:author="Saad, Samuel" w:date="2018-04-13T14:36:00Z">
                <w:pPr>
                  <w:jc w:val="center"/>
                </w:pPr>
              </w:pPrChange>
            </w:pPr>
            <w:r w:rsidRPr="00790DE8">
              <w:t>G</w:t>
            </w:r>
          </w:p>
        </w:tc>
        <w:tc>
          <w:tcPr>
            <w:tcW w:w="1763" w:type="dxa"/>
            <w:shd w:val="clear" w:color="000000" w:fill="FFFFFF"/>
            <w:vAlign w:val="center"/>
            <w:hideMark/>
            <w:tcPrChange w:id="1090" w:author="Saad, Samuel" w:date="2018-04-13T14:40:00Z">
              <w:tcPr>
                <w:tcW w:w="1616" w:type="dxa"/>
                <w:shd w:val="clear" w:color="000000" w:fill="FFFFFF"/>
                <w:vAlign w:val="center"/>
                <w:hideMark/>
              </w:tcPr>
            </w:tcPrChange>
          </w:tcPr>
          <w:p w:rsidR="000A17FA" w:rsidRPr="00790DE8" w:rsidRDefault="000A17FA">
            <w:pPr>
              <w:pStyle w:val="Tabletext"/>
              <w:pPrChange w:id="1091" w:author="Saad, Samuel" w:date="2018-04-13T14:36:00Z">
                <w:pPr>
                  <w:jc w:val="center"/>
                </w:pPr>
              </w:pPrChange>
            </w:pPr>
            <w:r w:rsidRPr="00790DE8">
              <w:t>L5</w:t>
            </w:r>
          </w:p>
        </w:tc>
        <w:tc>
          <w:tcPr>
            <w:tcW w:w="1029" w:type="dxa"/>
            <w:shd w:val="clear" w:color="000000" w:fill="FFFFFF"/>
            <w:vAlign w:val="center"/>
            <w:hideMark/>
            <w:tcPrChange w:id="1092" w:author="Saad, Samuel" w:date="2018-04-13T14:40:00Z">
              <w:tcPr>
                <w:tcW w:w="1176" w:type="dxa"/>
                <w:gridSpan w:val="3"/>
                <w:shd w:val="clear" w:color="000000" w:fill="FFFFFF"/>
                <w:vAlign w:val="center"/>
                <w:hideMark/>
              </w:tcPr>
            </w:tcPrChange>
          </w:tcPr>
          <w:p w:rsidR="000A17FA" w:rsidRPr="00790DE8" w:rsidRDefault="000A17FA">
            <w:pPr>
              <w:pStyle w:val="Tabletext"/>
              <w:pPrChange w:id="1093" w:author="Saad, Samuel" w:date="2018-04-13T14:36:00Z">
                <w:pPr>
                  <w:jc w:val="center"/>
                </w:pPr>
              </w:pPrChange>
            </w:pPr>
            <w:r w:rsidRPr="00790DE8">
              <w:t>13</w:t>
            </w:r>
            <w:r w:rsidRPr="00EA5DCF">
              <w:rPr>
                <w:rFonts w:cs="Times New Roman"/>
                <w:szCs w:val="20"/>
                <w:rtl/>
              </w:rPr>
              <w:t>.</w:t>
            </w:r>
            <w:r w:rsidRPr="00790DE8">
              <w:t>06</w:t>
            </w:r>
            <w:r w:rsidRPr="00EA5DCF">
              <w:rPr>
                <w:rFonts w:cs="Times New Roman"/>
                <w:szCs w:val="20"/>
                <w:rtl/>
              </w:rPr>
              <w:t>.</w:t>
            </w:r>
            <w:r w:rsidRPr="00790DE8">
              <w:t>2017</w:t>
            </w:r>
          </w:p>
        </w:tc>
        <w:tc>
          <w:tcPr>
            <w:tcW w:w="974" w:type="dxa"/>
            <w:shd w:val="clear" w:color="000000" w:fill="FFFFFF"/>
            <w:vAlign w:val="center"/>
            <w:hideMark/>
            <w:tcPrChange w:id="1094" w:author="Saad, Samuel" w:date="2018-04-13T14:40:00Z">
              <w:tcPr>
                <w:tcW w:w="974" w:type="dxa"/>
                <w:gridSpan w:val="2"/>
                <w:shd w:val="clear" w:color="000000" w:fill="FFFFFF"/>
                <w:vAlign w:val="center"/>
                <w:hideMark/>
              </w:tcPr>
            </w:tcPrChange>
          </w:tcPr>
          <w:p w:rsidR="000A17FA" w:rsidRPr="00790DE8" w:rsidRDefault="000A17FA">
            <w:pPr>
              <w:pStyle w:val="Tabletext"/>
              <w:pPrChange w:id="1095" w:author="Saad, Samuel" w:date="2018-04-13T14:36:00Z">
                <w:pPr>
                  <w:jc w:val="center"/>
                </w:pPr>
              </w:pPrChange>
            </w:pPr>
            <w:r w:rsidRPr="00790DE8">
              <w:t>C1</w:t>
            </w:r>
          </w:p>
        </w:tc>
        <w:tc>
          <w:tcPr>
            <w:tcW w:w="791" w:type="dxa"/>
            <w:shd w:val="clear" w:color="000000" w:fill="FFFFFF"/>
            <w:vAlign w:val="center"/>
            <w:hideMark/>
            <w:tcPrChange w:id="1096" w:author="Saad, Samuel" w:date="2018-04-13T14:40:00Z">
              <w:tcPr>
                <w:tcW w:w="791" w:type="dxa"/>
                <w:gridSpan w:val="2"/>
                <w:shd w:val="clear" w:color="000000" w:fill="FFFFFF"/>
                <w:vAlign w:val="center"/>
                <w:hideMark/>
              </w:tcPr>
            </w:tcPrChange>
          </w:tcPr>
          <w:p w:rsidR="000A17FA" w:rsidRPr="00790DE8" w:rsidRDefault="000A17FA">
            <w:pPr>
              <w:pStyle w:val="Tabletext"/>
              <w:pPrChange w:id="1097" w:author="Saad, Samuel" w:date="2018-04-13T14:36:00Z">
                <w:pPr>
                  <w:jc w:val="center"/>
                </w:pPr>
              </w:pPrChange>
            </w:pPr>
            <w:r w:rsidRPr="00790DE8">
              <w:t>3074</w:t>
            </w:r>
          </w:p>
        </w:tc>
        <w:tc>
          <w:tcPr>
            <w:tcW w:w="939" w:type="dxa"/>
            <w:shd w:val="clear" w:color="auto" w:fill="auto"/>
            <w:noWrap/>
            <w:vAlign w:val="center"/>
            <w:hideMark/>
            <w:tcPrChange w:id="1098" w:author="Saad, Samuel" w:date="2018-04-13T14:40:00Z">
              <w:tcPr>
                <w:tcW w:w="939" w:type="dxa"/>
                <w:gridSpan w:val="2"/>
                <w:shd w:val="clear" w:color="auto" w:fill="auto"/>
                <w:noWrap/>
                <w:vAlign w:val="center"/>
                <w:hideMark/>
              </w:tcPr>
            </w:tcPrChange>
          </w:tcPr>
          <w:p w:rsidR="000A17FA" w:rsidRPr="00790DE8" w:rsidRDefault="000A17FA">
            <w:pPr>
              <w:pStyle w:val="Tabletext"/>
              <w:pPrChange w:id="1099" w:author="Saad, Samuel" w:date="2018-04-13T14:36:00Z">
                <w:pPr>
                  <w:jc w:val="center"/>
                </w:pPr>
              </w:pPrChange>
            </w:pPr>
            <w:r w:rsidRPr="00790DE8">
              <w:t>20560</w:t>
            </w:r>
          </w:p>
        </w:tc>
        <w:tc>
          <w:tcPr>
            <w:tcW w:w="1177" w:type="dxa"/>
            <w:shd w:val="clear" w:color="auto" w:fill="auto"/>
            <w:noWrap/>
            <w:vAlign w:val="center"/>
            <w:hideMark/>
            <w:tcPrChange w:id="1100" w:author="Saad, Samuel" w:date="2018-04-13T14:40:00Z">
              <w:tcPr>
                <w:tcW w:w="1177" w:type="dxa"/>
                <w:gridSpan w:val="2"/>
                <w:shd w:val="clear" w:color="auto" w:fill="auto"/>
                <w:noWrap/>
                <w:vAlign w:val="center"/>
                <w:hideMark/>
              </w:tcPr>
            </w:tcPrChange>
          </w:tcPr>
          <w:p w:rsidR="000A17FA" w:rsidRPr="00790DE8" w:rsidRDefault="000A17FA" w:rsidP="00442596">
            <w:pPr>
              <w:pStyle w:val="Tabletext"/>
              <w:pPrChange w:id="1101" w:author="Saad, Samuel" w:date="2018-04-13T14:36:00Z">
                <w:pPr>
                  <w:jc w:val="center"/>
                </w:pPr>
              </w:pPrChange>
            </w:pPr>
            <w:r w:rsidRPr="00790DE8">
              <w:t>63201</w:t>
            </w:r>
            <w:r w:rsidR="00442596">
              <w:t>,</w:t>
            </w:r>
            <w:r w:rsidRPr="00790DE8">
              <w:t>44</w:t>
            </w:r>
          </w:p>
        </w:tc>
        <w:tc>
          <w:tcPr>
            <w:tcW w:w="1160" w:type="dxa"/>
            <w:shd w:val="clear" w:color="auto" w:fill="auto"/>
            <w:noWrap/>
            <w:vAlign w:val="center"/>
            <w:hideMark/>
            <w:tcPrChange w:id="1102"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103" w:author="Saad, Samuel" w:date="2018-04-13T14:36:00Z">
                <w:pPr>
                  <w:jc w:val="center"/>
                </w:pPr>
              </w:pPrChange>
            </w:pPr>
            <w:r>
              <w:t>-</w:t>
            </w:r>
          </w:p>
        </w:tc>
        <w:tc>
          <w:tcPr>
            <w:tcW w:w="1160" w:type="dxa"/>
            <w:shd w:val="clear" w:color="auto" w:fill="auto"/>
            <w:noWrap/>
            <w:vAlign w:val="center"/>
            <w:hideMark/>
            <w:tcPrChange w:id="1104" w:author="Saad, Samuel" w:date="2018-04-13T14:40:00Z">
              <w:tcPr>
                <w:tcW w:w="1160" w:type="dxa"/>
                <w:gridSpan w:val="2"/>
                <w:shd w:val="clear" w:color="auto" w:fill="auto"/>
                <w:noWrap/>
                <w:vAlign w:val="center"/>
                <w:hideMark/>
              </w:tcPr>
            </w:tcPrChange>
          </w:tcPr>
          <w:p w:rsidR="000A17FA" w:rsidRPr="00790DE8" w:rsidRDefault="000A17FA">
            <w:pPr>
              <w:pStyle w:val="Tabletext"/>
              <w:pPrChange w:id="1105" w:author="Saad, Samuel" w:date="2018-04-13T14:36:00Z">
                <w:pPr>
                  <w:jc w:val="center"/>
                </w:pPr>
              </w:pPrChange>
            </w:pPr>
            <w:r>
              <w:t>-</w:t>
            </w:r>
          </w:p>
        </w:tc>
      </w:tr>
    </w:tbl>
    <w:p w:rsidR="000A17FA" w:rsidRPr="00383E0D" w:rsidRDefault="000A17FA" w:rsidP="0079089F">
      <w:pPr>
        <w:spacing w:before="240"/>
        <w:rPr>
          <w:spacing w:val="-4"/>
          <w:rtl/>
          <w:lang w:bidi="ar-EG"/>
        </w:rPr>
      </w:pPr>
      <w:r w:rsidRPr="00383E0D">
        <w:rPr>
          <w:rFonts w:hint="cs"/>
          <w:spacing w:val="-4"/>
          <w:rtl/>
          <w:lang w:bidi="ar-EG"/>
        </w:rPr>
        <w:t xml:space="preserve">كان من الممكن أن يؤثر الإجراء </w:t>
      </w:r>
      <w:r w:rsidRPr="00383E0D">
        <w:rPr>
          <w:spacing w:val="-4"/>
          <w:lang w:bidi="ar-EG"/>
        </w:rPr>
        <w:t>C</w:t>
      </w:r>
      <w:r w:rsidRPr="00383E0D">
        <w:rPr>
          <w:rFonts w:hint="cs"/>
          <w:spacing w:val="-4"/>
          <w:rtl/>
          <w:lang w:bidi="ar-EG"/>
        </w:rPr>
        <w:t xml:space="preserve"> على </w:t>
      </w:r>
      <w:r w:rsidRPr="00383E0D">
        <w:rPr>
          <w:spacing w:val="-4"/>
          <w:lang w:bidi="ar-EG"/>
        </w:rPr>
        <w:t>63</w:t>
      </w:r>
      <w:r w:rsidRPr="00383E0D">
        <w:rPr>
          <w:rFonts w:hint="cs"/>
          <w:spacing w:val="-4"/>
          <w:rtl/>
          <w:lang w:bidi="ar-EG"/>
        </w:rPr>
        <w:t xml:space="preserve"> طلباً بشأن شبكات ساتلية كان مبلغ فاتورتها سيزيد بمبلغ ثابت قدره </w:t>
      </w:r>
      <w:r w:rsidR="0079089F" w:rsidRPr="00383E0D">
        <w:rPr>
          <w:spacing w:val="-4"/>
          <w:lang w:bidi="ar-EG"/>
        </w:rPr>
        <w:t>[</w:t>
      </w:r>
      <w:r w:rsidRPr="00383E0D">
        <w:rPr>
          <w:spacing w:val="-4"/>
        </w:rPr>
        <w:t>y</w:t>
      </w:r>
      <w:r w:rsidR="0079089F" w:rsidRPr="00383E0D">
        <w:rPr>
          <w:spacing w:val="-4"/>
          <w:lang w:bidi="ar-EG"/>
        </w:rPr>
        <w:t>]</w:t>
      </w:r>
      <w:r w:rsidR="0079089F" w:rsidRPr="00383E0D">
        <w:rPr>
          <w:rFonts w:hint="cs"/>
          <w:spacing w:val="-4"/>
          <w:rtl/>
          <w:lang w:bidi="ar-EG"/>
        </w:rPr>
        <w:t xml:space="preserve"> فرنك</w:t>
      </w:r>
      <w:r w:rsidR="0079089F" w:rsidRPr="00383E0D">
        <w:rPr>
          <w:rFonts w:hint="eastAsia"/>
          <w:spacing w:val="-4"/>
          <w:rtl/>
          <w:lang w:bidi="ar-EG"/>
        </w:rPr>
        <w:t> </w:t>
      </w:r>
      <w:r w:rsidRPr="00383E0D">
        <w:rPr>
          <w:rFonts w:hint="cs"/>
          <w:spacing w:val="-4"/>
          <w:rtl/>
          <w:lang w:bidi="ar-EG"/>
        </w:rPr>
        <w:t xml:space="preserve">سويسري. </w:t>
      </w:r>
    </w:p>
    <w:p w:rsidR="000A17FA" w:rsidRDefault="000A17FA" w:rsidP="0050580D">
      <w:pPr>
        <w:rPr>
          <w:rtl/>
          <w:lang w:bidi="ar-EG"/>
        </w:rPr>
      </w:pPr>
      <w:r w:rsidRPr="0095615D">
        <w:rPr>
          <w:rFonts w:hint="cs"/>
          <w:b/>
          <w:bCs/>
          <w:u w:val="single"/>
          <w:rtl/>
        </w:rPr>
        <w:t>الحالات المتعلقة بالتبليغات</w:t>
      </w:r>
      <w:r w:rsidRPr="001F3CFE">
        <w:rPr>
          <w:rFonts w:hint="cs"/>
          <w:b/>
          <w:bCs/>
          <w:rtl/>
        </w:rPr>
        <w:t>:</w:t>
      </w:r>
      <w:r>
        <w:rPr>
          <w:rFonts w:hint="cs"/>
          <w:rtl/>
        </w:rPr>
        <w:t xml:space="preserve"> ورد </w:t>
      </w:r>
      <w:r>
        <w:t>346</w:t>
      </w:r>
      <w:r>
        <w:rPr>
          <w:rFonts w:hint="cs"/>
          <w:rtl/>
        </w:rPr>
        <w:t xml:space="preserve"> طلباً في الفترة من </w:t>
      </w:r>
      <w:r>
        <w:t>2007</w:t>
      </w:r>
      <w:r>
        <w:rPr>
          <w:rFonts w:hint="cs"/>
          <w:rtl/>
        </w:rPr>
        <w:t xml:space="preserve"> </w:t>
      </w:r>
      <w:r w:rsidR="0050580D">
        <w:rPr>
          <w:rFonts w:hint="cs"/>
          <w:rtl/>
        </w:rPr>
        <w:t>حتى</w:t>
      </w:r>
      <w:r>
        <w:rPr>
          <w:rFonts w:hint="cs"/>
          <w:rtl/>
        </w:rPr>
        <w:t xml:space="preserve"> نهاية يناير </w:t>
      </w:r>
      <w:r>
        <w:t>2018</w:t>
      </w:r>
      <w:r>
        <w:rPr>
          <w:rFonts w:hint="cs"/>
          <w:rtl/>
          <w:lang w:bidi="ar-EG"/>
        </w:rPr>
        <w:t xml:space="preserve">. </w:t>
      </w:r>
    </w:p>
    <w:p w:rsidR="000A17FA" w:rsidRPr="008020FC" w:rsidRDefault="000A17FA" w:rsidP="000A17FA">
      <w:pPr>
        <w:rPr>
          <w:rtl/>
          <w:lang w:bidi="ar-EG"/>
        </w:rPr>
      </w:pPr>
      <w:r>
        <w:rPr>
          <w:rFonts w:hint="cs"/>
          <w:rtl/>
          <w:lang w:bidi="ar-EG"/>
        </w:rPr>
        <w:t xml:space="preserve">لا ينطبق الإجراء </w:t>
      </w:r>
      <w:r>
        <w:t>A</w:t>
      </w:r>
      <w:r>
        <w:rPr>
          <w:rFonts w:hint="cs"/>
          <w:rtl/>
        </w:rPr>
        <w:t xml:space="preserve"> على التبليغات.</w:t>
      </w:r>
    </w:p>
    <w:p w:rsidR="000A17FA" w:rsidRDefault="000A17FA" w:rsidP="000A17FA">
      <w:pPr>
        <w:spacing w:after="120"/>
        <w:rPr>
          <w:rtl/>
        </w:rPr>
      </w:pPr>
      <w:r>
        <w:rPr>
          <w:rFonts w:hint="cs"/>
          <w:rtl/>
        </w:rPr>
        <w:t xml:space="preserve">كان من الممكن أن يؤثر الإجراء </w:t>
      </w:r>
      <w:r>
        <w:t>B</w:t>
      </w:r>
      <w:r>
        <w:rPr>
          <w:rFonts w:hint="cs"/>
          <w:rtl/>
        </w:rPr>
        <w:t xml:space="preserve"> على طلبين بشأن شبكتين </w:t>
      </w:r>
      <w:proofErr w:type="spellStart"/>
      <w:r>
        <w:rPr>
          <w:rFonts w:hint="cs"/>
          <w:rtl/>
        </w:rPr>
        <w:t>ساتليتين</w:t>
      </w:r>
      <w:proofErr w:type="spellEnd"/>
      <w:r>
        <w:rPr>
          <w:rFonts w:hint="cs"/>
          <w:rtl/>
        </w:rPr>
        <w:t>، على أن يُحدد العدد الأقصى ل</w:t>
      </w:r>
      <w:r w:rsidRPr="008F3EA9">
        <w:rPr>
          <w:rFonts w:hint="cs"/>
          <w:rtl/>
        </w:rPr>
        <w:t xml:space="preserve">لوحدات </w:t>
      </w:r>
      <w:r>
        <w:rPr>
          <w:rFonts w:hint="cs"/>
          <w:rtl/>
        </w:rPr>
        <w:t xml:space="preserve">عند </w:t>
      </w:r>
      <w:r>
        <w:t>1000</w:t>
      </w:r>
      <w:r>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82"/>
        <w:gridCol w:w="1802"/>
        <w:gridCol w:w="1803"/>
        <w:gridCol w:w="896"/>
        <w:gridCol w:w="1107"/>
        <w:gridCol w:w="1887"/>
        <w:tblGridChange w:id="1106">
          <w:tblGrid>
            <w:gridCol w:w="5"/>
            <w:gridCol w:w="670"/>
            <w:gridCol w:w="177"/>
            <w:gridCol w:w="831"/>
            <w:gridCol w:w="451"/>
            <w:gridCol w:w="966"/>
            <w:gridCol w:w="836"/>
            <w:gridCol w:w="582"/>
            <w:gridCol w:w="705"/>
            <w:gridCol w:w="516"/>
            <w:gridCol w:w="305"/>
            <w:gridCol w:w="591"/>
            <w:gridCol w:w="893"/>
            <w:gridCol w:w="214"/>
            <w:gridCol w:w="1887"/>
          </w:tblGrid>
        </w:tblGridChange>
      </w:tblGrid>
      <w:tr w:rsidR="000A17FA" w:rsidRPr="00B815C2" w:rsidTr="000A17FA">
        <w:trPr>
          <w:trHeight w:val="300"/>
          <w:jc w:val="center"/>
        </w:trPr>
        <w:tc>
          <w:tcPr>
            <w:tcW w:w="852" w:type="dxa"/>
            <w:shd w:val="clear" w:color="C0C0C0" w:fill="C0C0C0"/>
            <w:noWrap/>
            <w:vAlign w:val="center"/>
            <w:hideMark/>
          </w:tcPr>
          <w:p w:rsidR="000A17FA" w:rsidRPr="00B815C2" w:rsidRDefault="000A17FA">
            <w:pPr>
              <w:pStyle w:val="Tablehead0"/>
              <w:pPrChange w:id="1107" w:author="Saad, Samuel" w:date="2018-04-13T14:48:00Z">
                <w:pPr>
                  <w:jc w:val="center"/>
                </w:pPr>
              </w:pPrChange>
            </w:pPr>
            <w:r>
              <w:rPr>
                <w:rFonts w:hint="cs"/>
                <w:rtl/>
              </w:rPr>
              <w:t>الإدارة</w:t>
            </w:r>
          </w:p>
        </w:tc>
        <w:tc>
          <w:tcPr>
            <w:tcW w:w="1282" w:type="dxa"/>
            <w:shd w:val="clear" w:color="C0C0C0" w:fill="C0C0C0"/>
            <w:noWrap/>
            <w:vAlign w:val="center"/>
            <w:hideMark/>
          </w:tcPr>
          <w:p w:rsidR="000A17FA" w:rsidRPr="00B815C2" w:rsidRDefault="000A17FA">
            <w:pPr>
              <w:pStyle w:val="Tablehead0"/>
              <w:pPrChange w:id="1108" w:author="Saad, Samuel" w:date="2018-04-13T14:48:00Z">
                <w:pPr>
                  <w:jc w:val="center"/>
                </w:pPr>
              </w:pPrChange>
            </w:pPr>
            <w:r w:rsidRPr="0035333B">
              <w:rPr>
                <w:rFonts w:hint="cs"/>
                <w:rtl/>
                <w:lang w:bidi="ar-SA"/>
                <w:rPrChange w:id="1109" w:author="Saad, Samuel" w:date="2018-04-13T14:50:00Z">
                  <w:rPr>
                    <w:rFonts w:hint="cs"/>
                    <w:b/>
                    <w:bCs/>
                    <w:rtl/>
                  </w:rPr>
                </w:rPrChange>
              </w:rPr>
              <w:t>المحطة</w:t>
            </w:r>
          </w:p>
        </w:tc>
        <w:tc>
          <w:tcPr>
            <w:tcW w:w="1802" w:type="dxa"/>
            <w:shd w:val="clear" w:color="C0C0C0" w:fill="C0C0C0"/>
            <w:noWrap/>
            <w:vAlign w:val="center"/>
            <w:hideMark/>
          </w:tcPr>
          <w:p w:rsidR="000A17FA" w:rsidRPr="00B815C2" w:rsidRDefault="000A17FA">
            <w:pPr>
              <w:pStyle w:val="Tablehead0"/>
              <w:pPrChange w:id="1110" w:author="Saad, Samuel" w:date="2018-04-13T14:48:00Z">
                <w:pPr>
                  <w:jc w:val="center"/>
                </w:pPr>
              </w:pPrChange>
            </w:pPr>
            <w:r w:rsidRPr="0035333B">
              <w:rPr>
                <w:rFonts w:hint="eastAsia"/>
                <w:rtl/>
              </w:rPr>
              <w:t>تاريخ</w:t>
            </w:r>
            <w:r w:rsidRPr="0035333B">
              <w:rPr>
                <w:rtl/>
              </w:rPr>
              <w:t xml:space="preserve"> </w:t>
            </w:r>
            <w:r w:rsidRPr="0035333B">
              <w:rPr>
                <w:rFonts w:hint="eastAsia"/>
                <w:rtl/>
              </w:rPr>
              <w:t>الاستلام</w:t>
            </w:r>
          </w:p>
        </w:tc>
        <w:tc>
          <w:tcPr>
            <w:tcW w:w="1803" w:type="dxa"/>
            <w:shd w:val="clear" w:color="C0C0C0" w:fill="C0C0C0"/>
            <w:noWrap/>
            <w:vAlign w:val="center"/>
            <w:hideMark/>
          </w:tcPr>
          <w:p w:rsidR="000A17FA" w:rsidRPr="00B815C2" w:rsidRDefault="000A17FA">
            <w:pPr>
              <w:pStyle w:val="Tablehead0"/>
              <w:pPrChange w:id="1111" w:author="Saad, Samuel" w:date="2018-04-13T14:48:00Z">
                <w:pPr>
                  <w:jc w:val="center"/>
                </w:pPr>
              </w:pPrChange>
            </w:pPr>
            <w:r w:rsidRPr="0035333B">
              <w:rPr>
                <w:rtl/>
                <w:lang w:bidi="ar-SA"/>
              </w:rPr>
              <w:t>فئة استرداد التكاليف</w:t>
            </w:r>
          </w:p>
        </w:tc>
        <w:tc>
          <w:tcPr>
            <w:tcW w:w="896" w:type="dxa"/>
            <w:shd w:val="clear" w:color="C0C0C0" w:fill="C0C0C0"/>
            <w:noWrap/>
            <w:vAlign w:val="center"/>
            <w:hideMark/>
          </w:tcPr>
          <w:p w:rsidR="000A17FA" w:rsidRPr="00B815C2" w:rsidRDefault="000A17FA">
            <w:pPr>
              <w:pStyle w:val="Tablehead0"/>
              <w:pPrChange w:id="1112" w:author="Saad, Samuel" w:date="2018-04-13T14:48:00Z">
                <w:pPr>
                  <w:jc w:val="center"/>
                </w:pPr>
              </w:pPrChange>
            </w:pPr>
            <w:r w:rsidRPr="0035333B">
              <w:rPr>
                <w:rFonts w:hint="cs"/>
                <w:rtl/>
              </w:rPr>
              <w:t>الوحدات</w:t>
            </w:r>
          </w:p>
        </w:tc>
        <w:tc>
          <w:tcPr>
            <w:tcW w:w="1107" w:type="dxa"/>
            <w:shd w:val="clear" w:color="C0C0C0" w:fill="C0C0C0"/>
            <w:vAlign w:val="center"/>
          </w:tcPr>
          <w:p w:rsidR="000A17FA" w:rsidRPr="00B815C2" w:rsidRDefault="000A17FA">
            <w:pPr>
              <w:pStyle w:val="Tablehead0"/>
              <w:pPrChange w:id="1113" w:author="Saad, Samuel" w:date="2018-04-13T14:48:00Z">
                <w:pPr>
                  <w:jc w:val="center"/>
                </w:pPr>
              </w:pPrChange>
            </w:pPr>
            <w:r w:rsidRPr="0035333B">
              <w:rPr>
                <w:rtl/>
                <w:lang w:bidi="ar-SA"/>
              </w:rPr>
              <w:t>الفاتورة الأصلية</w:t>
            </w:r>
            <w:r w:rsidRPr="0035333B">
              <w:t xml:space="preserve"> </w:t>
            </w:r>
            <w:r w:rsidRPr="0035333B">
              <w:rPr>
                <w:rtl/>
              </w:rPr>
              <w:t>(</w:t>
            </w:r>
            <w:r w:rsidRPr="0035333B">
              <w:rPr>
                <w:rFonts w:hint="eastAsia"/>
                <w:rtl/>
              </w:rPr>
              <w:t>فرنك</w:t>
            </w:r>
            <w:r w:rsidRPr="0035333B">
              <w:rPr>
                <w:rtl/>
              </w:rPr>
              <w:t xml:space="preserve"> </w:t>
            </w:r>
            <w:r w:rsidRPr="0035333B">
              <w:rPr>
                <w:rFonts w:hint="eastAsia"/>
                <w:rtl/>
              </w:rPr>
              <w:t>سويسري</w:t>
            </w:r>
            <w:r w:rsidRPr="0035333B">
              <w:rPr>
                <w:rtl/>
              </w:rPr>
              <w:t>)</w:t>
            </w:r>
          </w:p>
        </w:tc>
        <w:tc>
          <w:tcPr>
            <w:tcW w:w="1887" w:type="dxa"/>
            <w:shd w:val="clear" w:color="C0C0C0" w:fill="C0C0C0"/>
            <w:vAlign w:val="center"/>
          </w:tcPr>
          <w:p w:rsidR="000A17FA" w:rsidRPr="00B815C2" w:rsidRDefault="000A17FA">
            <w:pPr>
              <w:pStyle w:val="Tablehead0"/>
              <w:pPrChange w:id="1114" w:author="Saad, Samuel" w:date="2018-04-13T14:52:00Z">
                <w:pPr>
                  <w:jc w:val="center"/>
                </w:pPr>
              </w:pPrChange>
            </w:pPr>
            <w:r w:rsidRPr="0035333B">
              <w:rPr>
                <w:rFonts w:hint="eastAsia"/>
                <w:rtl/>
              </w:rPr>
              <w:t>الإجراء</w:t>
            </w:r>
            <w:r w:rsidRPr="0035333B">
              <w:rPr>
                <w:rtl/>
              </w:rPr>
              <w:t xml:space="preserve"> </w:t>
            </w:r>
            <w:proofErr w:type="gramStart"/>
            <w:r w:rsidRPr="0035333B">
              <w:t>B</w:t>
            </w:r>
            <w:r w:rsidRPr="0035333B">
              <w:rPr>
                <w:rtl/>
              </w:rPr>
              <w:br/>
              <w:t>(</w:t>
            </w:r>
            <w:proofErr w:type="gramEnd"/>
            <w:r w:rsidRPr="0035333B">
              <w:rPr>
                <w:rFonts w:hint="eastAsia"/>
                <w:rtl/>
              </w:rPr>
              <w:t>فرنك</w:t>
            </w:r>
            <w:r w:rsidRPr="0035333B">
              <w:rPr>
                <w:rtl/>
              </w:rPr>
              <w:t xml:space="preserve"> </w:t>
            </w:r>
            <w:r w:rsidRPr="0035333B">
              <w:rPr>
                <w:rFonts w:hint="eastAsia"/>
                <w:rtl/>
              </w:rPr>
              <w:t>سويسري</w:t>
            </w:r>
            <w:r w:rsidRPr="0035333B">
              <w:rPr>
                <w:rtl/>
              </w:rPr>
              <w:t>)</w:t>
            </w:r>
          </w:p>
        </w:tc>
      </w:tr>
      <w:tr w:rsidR="000A17FA" w:rsidRPr="00B815C2" w:rsidTr="000A17F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5" w:author="Saad, Samuel" w:date="2018-04-13T14:48:00Z">
            <w:tblPrEx>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jc w:val="center"/>
          <w:trPrChange w:id="1116" w:author="Saad, Samuel" w:date="2018-04-13T14:48:00Z">
            <w:trPr>
              <w:gridBefore w:val="1"/>
              <w:gridAfter w:val="0"/>
              <w:trHeight w:val="300"/>
              <w:jc w:val="center"/>
            </w:trPr>
          </w:trPrChange>
        </w:trPr>
        <w:tc>
          <w:tcPr>
            <w:tcW w:w="852" w:type="dxa"/>
            <w:shd w:val="clear" w:color="auto" w:fill="auto"/>
            <w:vAlign w:val="center"/>
            <w:hideMark/>
            <w:tcPrChange w:id="1117" w:author="Saad, Samuel" w:date="2018-04-13T14:48:00Z">
              <w:tcPr>
                <w:tcW w:w="670" w:type="dxa"/>
                <w:shd w:val="clear" w:color="auto" w:fill="auto"/>
                <w:vAlign w:val="center"/>
                <w:hideMark/>
              </w:tcPr>
            </w:tcPrChange>
          </w:tcPr>
          <w:p w:rsidR="000A17FA" w:rsidRPr="00B815C2" w:rsidRDefault="000A17FA">
            <w:pPr>
              <w:pStyle w:val="Tabletext"/>
              <w:pPrChange w:id="1118" w:author="Saad, Samuel" w:date="2018-04-13T14:48:00Z">
                <w:pPr/>
              </w:pPrChange>
            </w:pPr>
            <w:r w:rsidRPr="00B815C2">
              <w:t>G</w:t>
            </w:r>
          </w:p>
        </w:tc>
        <w:tc>
          <w:tcPr>
            <w:tcW w:w="1282" w:type="dxa"/>
            <w:shd w:val="clear" w:color="auto" w:fill="auto"/>
            <w:vAlign w:val="center"/>
            <w:hideMark/>
            <w:tcPrChange w:id="1119" w:author="Saad, Samuel" w:date="2018-04-13T14:48:00Z">
              <w:tcPr>
                <w:tcW w:w="1008" w:type="dxa"/>
                <w:gridSpan w:val="2"/>
                <w:shd w:val="clear" w:color="auto" w:fill="auto"/>
                <w:vAlign w:val="center"/>
                <w:hideMark/>
              </w:tcPr>
            </w:tcPrChange>
          </w:tcPr>
          <w:p w:rsidR="000A17FA" w:rsidRPr="00B815C2" w:rsidRDefault="000A17FA">
            <w:pPr>
              <w:pStyle w:val="Tabletext"/>
              <w:pPrChange w:id="1120" w:author="Saad, Samuel" w:date="2018-04-13T14:48:00Z">
                <w:pPr/>
              </w:pPrChange>
            </w:pPr>
            <w:r w:rsidRPr="00B815C2">
              <w:t>O3B-A</w:t>
            </w:r>
          </w:p>
        </w:tc>
        <w:tc>
          <w:tcPr>
            <w:tcW w:w="1802" w:type="dxa"/>
            <w:shd w:val="clear" w:color="auto" w:fill="auto"/>
            <w:vAlign w:val="center"/>
            <w:hideMark/>
            <w:tcPrChange w:id="1121" w:author="Saad, Samuel" w:date="2018-04-13T14:48:00Z">
              <w:tcPr>
                <w:tcW w:w="1417" w:type="dxa"/>
                <w:gridSpan w:val="2"/>
                <w:shd w:val="clear" w:color="auto" w:fill="auto"/>
                <w:vAlign w:val="center"/>
                <w:hideMark/>
              </w:tcPr>
            </w:tcPrChange>
          </w:tcPr>
          <w:p w:rsidR="000A17FA" w:rsidRPr="00B815C2" w:rsidRDefault="000A17FA">
            <w:pPr>
              <w:pStyle w:val="Tabletext"/>
              <w:pPrChange w:id="1122" w:author="Saad, Samuel" w:date="2018-04-13T14:48:00Z">
                <w:pPr>
                  <w:jc w:val="right"/>
                </w:pPr>
              </w:pPrChange>
            </w:pPr>
            <w:r w:rsidRPr="00B815C2">
              <w:t>07</w:t>
            </w:r>
            <w:r w:rsidRPr="00515E93">
              <w:rPr>
                <w:rFonts w:cs="Times New Roman"/>
                <w:szCs w:val="20"/>
                <w:rtl/>
              </w:rPr>
              <w:t>.</w:t>
            </w:r>
            <w:r w:rsidRPr="00B815C2">
              <w:t>10</w:t>
            </w:r>
            <w:r w:rsidRPr="00515E93">
              <w:rPr>
                <w:rFonts w:cs="Times New Roman"/>
                <w:szCs w:val="20"/>
                <w:rtl/>
              </w:rPr>
              <w:t>.</w:t>
            </w:r>
            <w:r w:rsidRPr="00B815C2">
              <w:t>2014</w:t>
            </w:r>
          </w:p>
        </w:tc>
        <w:tc>
          <w:tcPr>
            <w:tcW w:w="1803" w:type="dxa"/>
            <w:shd w:val="clear" w:color="auto" w:fill="auto"/>
            <w:vAlign w:val="center"/>
            <w:hideMark/>
            <w:tcPrChange w:id="1123" w:author="Saad, Samuel" w:date="2018-04-13T14:48:00Z">
              <w:tcPr>
                <w:tcW w:w="1418" w:type="dxa"/>
                <w:gridSpan w:val="2"/>
                <w:shd w:val="clear" w:color="auto" w:fill="auto"/>
                <w:vAlign w:val="center"/>
                <w:hideMark/>
              </w:tcPr>
            </w:tcPrChange>
          </w:tcPr>
          <w:p w:rsidR="000A17FA" w:rsidRPr="00B815C2" w:rsidRDefault="000A17FA">
            <w:pPr>
              <w:pStyle w:val="Tabletext"/>
              <w:pPrChange w:id="1124" w:author="Saad, Samuel" w:date="2018-04-13T14:48:00Z">
                <w:pPr>
                  <w:jc w:val="center"/>
                </w:pPr>
              </w:pPrChange>
            </w:pPr>
            <w:r w:rsidRPr="00B815C2">
              <w:t>N1</w:t>
            </w:r>
          </w:p>
        </w:tc>
        <w:tc>
          <w:tcPr>
            <w:tcW w:w="896" w:type="dxa"/>
            <w:shd w:val="clear" w:color="auto" w:fill="auto"/>
            <w:vAlign w:val="center"/>
            <w:hideMark/>
            <w:tcPrChange w:id="1125" w:author="Saad, Samuel" w:date="2018-04-13T14:48:00Z">
              <w:tcPr>
                <w:tcW w:w="705" w:type="dxa"/>
                <w:shd w:val="clear" w:color="auto" w:fill="auto"/>
                <w:vAlign w:val="center"/>
                <w:hideMark/>
              </w:tcPr>
            </w:tcPrChange>
          </w:tcPr>
          <w:p w:rsidR="000A17FA" w:rsidRPr="00B815C2" w:rsidRDefault="000A17FA">
            <w:pPr>
              <w:pStyle w:val="Tabletext"/>
              <w:pPrChange w:id="1126" w:author="Saad, Samuel" w:date="2018-04-13T14:48:00Z">
                <w:pPr>
                  <w:jc w:val="center"/>
                </w:pPr>
              </w:pPrChange>
            </w:pPr>
            <w:r w:rsidRPr="00B815C2">
              <w:t>1684</w:t>
            </w:r>
          </w:p>
        </w:tc>
        <w:tc>
          <w:tcPr>
            <w:tcW w:w="1107" w:type="dxa"/>
            <w:vAlign w:val="center"/>
            <w:tcPrChange w:id="1127" w:author="Saad, Samuel" w:date="2018-04-13T14:48:00Z">
              <w:tcPr>
                <w:tcW w:w="821" w:type="dxa"/>
                <w:gridSpan w:val="2"/>
                <w:vAlign w:val="center"/>
              </w:tcPr>
            </w:tcPrChange>
          </w:tcPr>
          <w:p w:rsidR="000A17FA" w:rsidRPr="00B815C2" w:rsidRDefault="000A17FA">
            <w:pPr>
              <w:pStyle w:val="Tabletext"/>
              <w:pPrChange w:id="1128" w:author="Saad, Samuel" w:date="2018-04-13T14:48:00Z">
                <w:pPr>
                  <w:jc w:val="center"/>
                </w:pPr>
              </w:pPrChange>
            </w:pPr>
            <w:r>
              <w:t>30910</w:t>
            </w:r>
          </w:p>
        </w:tc>
        <w:tc>
          <w:tcPr>
            <w:tcW w:w="1887" w:type="dxa"/>
            <w:vAlign w:val="center"/>
            <w:tcPrChange w:id="1129" w:author="Saad, Samuel" w:date="2018-04-13T14:48:00Z">
              <w:tcPr>
                <w:tcW w:w="1484" w:type="dxa"/>
                <w:gridSpan w:val="2"/>
                <w:vAlign w:val="center"/>
              </w:tcPr>
            </w:tcPrChange>
          </w:tcPr>
          <w:p w:rsidR="000A17FA" w:rsidRPr="00B815C2" w:rsidRDefault="000A17FA" w:rsidP="00206446">
            <w:pPr>
              <w:pStyle w:val="Tabletext"/>
              <w:pPrChange w:id="1130" w:author="Saad, Samuel" w:date="2018-04-13T14:48:00Z">
                <w:pPr>
                  <w:jc w:val="center"/>
                </w:pPr>
              </w:pPrChange>
            </w:pPr>
            <w:r w:rsidRPr="00755A7D">
              <w:t>52052</w:t>
            </w:r>
            <w:r w:rsidR="00206446">
              <w:t>,</w:t>
            </w:r>
            <w:r w:rsidRPr="00755A7D">
              <w:t>44</w:t>
            </w:r>
          </w:p>
        </w:tc>
      </w:tr>
      <w:tr w:rsidR="000A17FA" w:rsidRPr="00B815C2" w:rsidTr="000A17F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1" w:author="Saad, Samuel" w:date="2018-04-13T14:48:00Z">
            <w:tblPrEx>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jc w:val="center"/>
          <w:trPrChange w:id="1132" w:author="Saad, Samuel" w:date="2018-04-13T14:48:00Z">
            <w:trPr>
              <w:gridBefore w:val="1"/>
              <w:gridAfter w:val="0"/>
              <w:trHeight w:val="300"/>
              <w:jc w:val="center"/>
            </w:trPr>
          </w:trPrChange>
        </w:trPr>
        <w:tc>
          <w:tcPr>
            <w:tcW w:w="852" w:type="dxa"/>
            <w:shd w:val="clear" w:color="auto" w:fill="auto"/>
            <w:vAlign w:val="center"/>
            <w:hideMark/>
            <w:tcPrChange w:id="1133" w:author="Saad, Samuel" w:date="2018-04-13T14:48:00Z">
              <w:tcPr>
                <w:tcW w:w="670" w:type="dxa"/>
                <w:shd w:val="clear" w:color="auto" w:fill="auto"/>
                <w:vAlign w:val="center"/>
                <w:hideMark/>
              </w:tcPr>
            </w:tcPrChange>
          </w:tcPr>
          <w:p w:rsidR="000A17FA" w:rsidRPr="00B815C2" w:rsidRDefault="000A17FA">
            <w:pPr>
              <w:pStyle w:val="Tabletext"/>
              <w:pPrChange w:id="1134" w:author="Saad, Samuel" w:date="2018-04-13T14:48:00Z">
                <w:pPr/>
              </w:pPrChange>
            </w:pPr>
            <w:r w:rsidRPr="00B815C2">
              <w:t>G</w:t>
            </w:r>
          </w:p>
        </w:tc>
        <w:tc>
          <w:tcPr>
            <w:tcW w:w="1282" w:type="dxa"/>
            <w:shd w:val="clear" w:color="auto" w:fill="auto"/>
            <w:vAlign w:val="center"/>
            <w:hideMark/>
            <w:tcPrChange w:id="1135" w:author="Saad, Samuel" w:date="2018-04-13T14:48:00Z">
              <w:tcPr>
                <w:tcW w:w="1008" w:type="dxa"/>
                <w:gridSpan w:val="2"/>
                <w:shd w:val="clear" w:color="auto" w:fill="auto"/>
                <w:vAlign w:val="center"/>
                <w:hideMark/>
              </w:tcPr>
            </w:tcPrChange>
          </w:tcPr>
          <w:p w:rsidR="000A17FA" w:rsidRPr="00B815C2" w:rsidRDefault="000A17FA">
            <w:pPr>
              <w:pStyle w:val="Tabletext"/>
              <w:pPrChange w:id="1136" w:author="Saad, Samuel" w:date="2018-04-13T14:48:00Z">
                <w:pPr/>
              </w:pPrChange>
            </w:pPr>
            <w:r w:rsidRPr="00B815C2">
              <w:t>O3B-B</w:t>
            </w:r>
          </w:p>
        </w:tc>
        <w:tc>
          <w:tcPr>
            <w:tcW w:w="1802" w:type="dxa"/>
            <w:shd w:val="clear" w:color="auto" w:fill="auto"/>
            <w:vAlign w:val="center"/>
            <w:hideMark/>
            <w:tcPrChange w:id="1137" w:author="Saad, Samuel" w:date="2018-04-13T14:48:00Z">
              <w:tcPr>
                <w:tcW w:w="1417" w:type="dxa"/>
                <w:gridSpan w:val="2"/>
                <w:shd w:val="clear" w:color="auto" w:fill="auto"/>
                <w:vAlign w:val="center"/>
                <w:hideMark/>
              </w:tcPr>
            </w:tcPrChange>
          </w:tcPr>
          <w:p w:rsidR="000A17FA" w:rsidRPr="00B815C2" w:rsidRDefault="000A17FA">
            <w:pPr>
              <w:pStyle w:val="Tabletext"/>
              <w:pPrChange w:id="1138" w:author="Saad, Samuel" w:date="2018-04-13T14:48:00Z">
                <w:pPr>
                  <w:jc w:val="right"/>
                </w:pPr>
              </w:pPrChange>
            </w:pPr>
            <w:r w:rsidRPr="00B815C2">
              <w:t>05</w:t>
            </w:r>
            <w:r w:rsidRPr="00515E93">
              <w:rPr>
                <w:rFonts w:cs="Times New Roman"/>
                <w:szCs w:val="20"/>
                <w:rtl/>
              </w:rPr>
              <w:t>.</w:t>
            </w:r>
            <w:r w:rsidRPr="00B815C2">
              <w:t>02</w:t>
            </w:r>
            <w:r w:rsidRPr="00515E93">
              <w:rPr>
                <w:rFonts w:cs="Times New Roman"/>
                <w:szCs w:val="20"/>
                <w:rtl/>
              </w:rPr>
              <w:t>.</w:t>
            </w:r>
            <w:r w:rsidRPr="00B815C2">
              <w:t>2016</w:t>
            </w:r>
          </w:p>
        </w:tc>
        <w:tc>
          <w:tcPr>
            <w:tcW w:w="1803" w:type="dxa"/>
            <w:shd w:val="clear" w:color="auto" w:fill="auto"/>
            <w:vAlign w:val="center"/>
            <w:hideMark/>
            <w:tcPrChange w:id="1139" w:author="Saad, Samuel" w:date="2018-04-13T14:48:00Z">
              <w:tcPr>
                <w:tcW w:w="1418" w:type="dxa"/>
                <w:gridSpan w:val="2"/>
                <w:shd w:val="clear" w:color="auto" w:fill="auto"/>
                <w:vAlign w:val="center"/>
                <w:hideMark/>
              </w:tcPr>
            </w:tcPrChange>
          </w:tcPr>
          <w:p w:rsidR="000A17FA" w:rsidRPr="00B815C2" w:rsidRDefault="000A17FA">
            <w:pPr>
              <w:pStyle w:val="Tabletext"/>
              <w:pPrChange w:id="1140" w:author="Saad, Samuel" w:date="2018-04-13T14:48:00Z">
                <w:pPr>
                  <w:jc w:val="center"/>
                </w:pPr>
              </w:pPrChange>
            </w:pPr>
            <w:r w:rsidRPr="00B815C2">
              <w:t>N1</w:t>
            </w:r>
          </w:p>
        </w:tc>
        <w:tc>
          <w:tcPr>
            <w:tcW w:w="896" w:type="dxa"/>
            <w:shd w:val="clear" w:color="auto" w:fill="auto"/>
            <w:vAlign w:val="center"/>
            <w:hideMark/>
            <w:tcPrChange w:id="1141" w:author="Saad, Samuel" w:date="2018-04-13T14:48:00Z">
              <w:tcPr>
                <w:tcW w:w="705" w:type="dxa"/>
                <w:shd w:val="clear" w:color="auto" w:fill="auto"/>
                <w:vAlign w:val="center"/>
                <w:hideMark/>
              </w:tcPr>
            </w:tcPrChange>
          </w:tcPr>
          <w:p w:rsidR="000A17FA" w:rsidRPr="00B815C2" w:rsidRDefault="000A17FA">
            <w:pPr>
              <w:pStyle w:val="Tabletext"/>
              <w:pPrChange w:id="1142" w:author="Saad, Samuel" w:date="2018-04-13T14:48:00Z">
                <w:pPr>
                  <w:jc w:val="center"/>
                </w:pPr>
              </w:pPrChange>
            </w:pPr>
            <w:r w:rsidRPr="00B815C2">
              <w:t>1684</w:t>
            </w:r>
          </w:p>
        </w:tc>
        <w:tc>
          <w:tcPr>
            <w:tcW w:w="1107" w:type="dxa"/>
            <w:vAlign w:val="center"/>
            <w:tcPrChange w:id="1143" w:author="Saad, Samuel" w:date="2018-04-13T14:48:00Z">
              <w:tcPr>
                <w:tcW w:w="821" w:type="dxa"/>
                <w:gridSpan w:val="2"/>
                <w:vAlign w:val="center"/>
              </w:tcPr>
            </w:tcPrChange>
          </w:tcPr>
          <w:p w:rsidR="000A17FA" w:rsidRPr="00B815C2" w:rsidRDefault="000A17FA">
            <w:pPr>
              <w:pStyle w:val="Tabletext"/>
              <w:pPrChange w:id="1144" w:author="Saad, Samuel" w:date="2018-04-13T14:48:00Z">
                <w:pPr>
                  <w:jc w:val="center"/>
                </w:pPr>
              </w:pPrChange>
            </w:pPr>
            <w:r>
              <w:t>30910</w:t>
            </w:r>
          </w:p>
        </w:tc>
        <w:tc>
          <w:tcPr>
            <w:tcW w:w="1887" w:type="dxa"/>
            <w:vAlign w:val="center"/>
            <w:tcPrChange w:id="1145" w:author="Saad, Samuel" w:date="2018-04-13T14:48:00Z">
              <w:tcPr>
                <w:tcW w:w="1484" w:type="dxa"/>
                <w:gridSpan w:val="2"/>
                <w:vAlign w:val="center"/>
              </w:tcPr>
            </w:tcPrChange>
          </w:tcPr>
          <w:p w:rsidR="000A17FA" w:rsidRPr="00B815C2" w:rsidRDefault="000A17FA" w:rsidP="00206446">
            <w:pPr>
              <w:pStyle w:val="Tabletext"/>
              <w:pPrChange w:id="1146" w:author="Saad, Samuel" w:date="2018-04-13T14:48:00Z">
                <w:pPr>
                  <w:jc w:val="center"/>
                </w:pPr>
              </w:pPrChange>
            </w:pPr>
            <w:r w:rsidRPr="00755A7D">
              <w:t>52052</w:t>
            </w:r>
            <w:r w:rsidR="00206446">
              <w:t>,</w:t>
            </w:r>
            <w:r w:rsidRPr="00755A7D">
              <w:t>44</w:t>
            </w:r>
          </w:p>
        </w:tc>
      </w:tr>
    </w:tbl>
    <w:p w:rsidR="000A17FA" w:rsidRPr="00383E0D" w:rsidRDefault="000A17FA" w:rsidP="0079089F">
      <w:pPr>
        <w:spacing w:before="240"/>
        <w:rPr>
          <w:spacing w:val="-4"/>
          <w:rtl/>
          <w:lang w:bidi="ar-EG"/>
        </w:rPr>
      </w:pPr>
      <w:r w:rsidRPr="00383E0D">
        <w:rPr>
          <w:rFonts w:hint="cs"/>
          <w:spacing w:val="-4"/>
          <w:rtl/>
          <w:lang w:bidi="ar-EG"/>
        </w:rPr>
        <w:t xml:space="preserve">كان من الممكن أن يؤثر الإجراء </w:t>
      </w:r>
      <w:r w:rsidRPr="00383E0D">
        <w:rPr>
          <w:spacing w:val="-4"/>
          <w:lang w:bidi="ar-EG"/>
        </w:rPr>
        <w:t>C</w:t>
      </w:r>
      <w:r w:rsidRPr="00383E0D">
        <w:rPr>
          <w:rFonts w:hint="cs"/>
          <w:spacing w:val="-4"/>
          <w:rtl/>
          <w:lang w:bidi="ar-EG"/>
        </w:rPr>
        <w:t xml:space="preserve"> على </w:t>
      </w:r>
      <w:r w:rsidRPr="00383E0D">
        <w:rPr>
          <w:spacing w:val="-4"/>
          <w:lang w:bidi="ar-EG"/>
        </w:rPr>
        <w:t>4</w:t>
      </w:r>
      <w:r w:rsidRPr="00383E0D">
        <w:rPr>
          <w:rFonts w:hint="cs"/>
          <w:spacing w:val="-4"/>
          <w:rtl/>
          <w:lang w:bidi="ar-EG"/>
        </w:rPr>
        <w:t xml:space="preserve"> طلبات بشأن شبكات ساتلية كان مبلغ فاتورتها سيزيد بمبلغ </w:t>
      </w:r>
      <w:r w:rsidR="0079089F" w:rsidRPr="00383E0D">
        <w:rPr>
          <w:rFonts w:hint="cs"/>
          <w:spacing w:val="-4"/>
          <w:rtl/>
          <w:lang w:bidi="ar-EG"/>
        </w:rPr>
        <w:t>ثابت</w:t>
      </w:r>
      <w:r w:rsidRPr="00383E0D">
        <w:rPr>
          <w:rFonts w:hint="cs"/>
          <w:spacing w:val="-4"/>
          <w:rtl/>
          <w:lang w:bidi="ar-EG"/>
        </w:rPr>
        <w:t xml:space="preserve"> قدره </w:t>
      </w:r>
      <w:r w:rsidR="0079089F" w:rsidRPr="00383E0D">
        <w:rPr>
          <w:spacing w:val="-4"/>
          <w:lang w:bidi="ar-EG"/>
        </w:rPr>
        <w:t>[</w:t>
      </w:r>
      <w:r w:rsidRPr="00383E0D">
        <w:rPr>
          <w:spacing w:val="-4"/>
        </w:rPr>
        <w:t>y</w:t>
      </w:r>
      <w:r w:rsidR="0079089F" w:rsidRPr="00383E0D">
        <w:rPr>
          <w:spacing w:val="-4"/>
          <w:lang w:bidi="ar-EG"/>
        </w:rPr>
        <w:t>]</w:t>
      </w:r>
      <w:r w:rsidR="0079089F" w:rsidRPr="00383E0D">
        <w:rPr>
          <w:rFonts w:hint="cs"/>
          <w:spacing w:val="-4"/>
          <w:rtl/>
          <w:lang w:bidi="ar-EG"/>
        </w:rPr>
        <w:t xml:space="preserve"> فرنك</w:t>
      </w:r>
      <w:r w:rsidR="0079089F" w:rsidRPr="00383E0D">
        <w:rPr>
          <w:rFonts w:hint="eastAsia"/>
          <w:spacing w:val="-4"/>
          <w:rtl/>
          <w:lang w:bidi="ar-EG"/>
        </w:rPr>
        <w:t> </w:t>
      </w:r>
      <w:r w:rsidRPr="00383E0D">
        <w:rPr>
          <w:rFonts w:hint="cs"/>
          <w:spacing w:val="-4"/>
          <w:rtl/>
          <w:lang w:bidi="ar-EG"/>
        </w:rPr>
        <w:t xml:space="preserve">سويسري. </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24"/>
      <w:foot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C6" w:rsidRDefault="009D5EC6" w:rsidP="006C3242">
      <w:pPr>
        <w:spacing w:before="0" w:line="240" w:lineRule="auto"/>
      </w:pPr>
      <w:r>
        <w:separator/>
      </w:r>
    </w:p>
  </w:endnote>
  <w:endnote w:type="continuationSeparator" w:id="0">
    <w:p w:rsidR="009D5EC6" w:rsidRDefault="009D5EC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C6" w:rsidRPr="006C3242" w:rsidRDefault="009D5EC6" w:rsidP="006E7E83">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P:\ARA\SG\CONSEIL\C18\000\036ADD1REV1A.docx</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r>
      <w:rPr>
        <w:rFonts w:ascii="Calibri" w:hAnsi="Calibri" w:cs="Calibri" w:hint="cs"/>
        <w:sz w:val="16"/>
        <w:szCs w:val="16"/>
        <w:rtl/>
        <w:lang w:val="fr-FR"/>
      </w:rPr>
      <w:t>434939</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16.04.18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16.04.18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C6" w:rsidRPr="006C3242" w:rsidRDefault="009D5EC6"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C6" w:rsidRDefault="009D5EC6" w:rsidP="006C3242">
      <w:pPr>
        <w:spacing w:before="0" w:line="240" w:lineRule="auto"/>
      </w:pPr>
      <w:r>
        <w:separator/>
      </w:r>
    </w:p>
  </w:footnote>
  <w:footnote w:type="continuationSeparator" w:id="0">
    <w:p w:rsidR="009D5EC6" w:rsidRDefault="009D5EC6"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C6" w:rsidRPr="00447F32" w:rsidRDefault="009D5EC6" w:rsidP="009947A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sidR="0050580D">
          <w:rPr>
            <w:rFonts w:cs="Calibri"/>
            <w:noProof/>
            <w:sz w:val="20"/>
            <w:szCs w:val="20"/>
          </w:rPr>
          <w:t>12</w:t>
        </w:r>
        <w:r w:rsidRPr="00447F32">
          <w:rPr>
            <w:rFonts w:cs="Calibri"/>
            <w:noProof/>
            <w:sz w:val="20"/>
            <w:szCs w:val="20"/>
          </w:rPr>
          <w:fldChar w:fldCharType="end"/>
        </w:r>
        <w:r w:rsidRPr="00447F32">
          <w:rPr>
            <w:rFonts w:cs="Calibri"/>
            <w:noProof/>
            <w:sz w:val="20"/>
            <w:szCs w:val="20"/>
          </w:rPr>
          <w:br/>
        </w:r>
        <w:r w:rsidRPr="006E7E83">
          <w:rPr>
            <w:rFonts w:cs="Calibri"/>
            <w:noProof/>
            <w:sz w:val="20"/>
            <w:szCs w:val="20"/>
            <w:lang w:val="en-GB"/>
          </w:rPr>
          <w:t>C18/36(Add.1(Rev.1)</w:t>
        </w:r>
        <w:r>
          <w:rPr>
            <w:rFonts w:cs="Calibri"/>
            <w:noProof/>
            <w:sz w:val="20"/>
            <w:szCs w:val="20"/>
            <w:lang w:val="en-GB"/>
          </w:rPr>
          <w:t>)</w:t>
        </w:r>
        <w:r w:rsidRPr="006E7E83">
          <w:rPr>
            <w:rFonts w:cs="Calibri"/>
            <w:noProof/>
            <w:sz w:val="20"/>
            <w:szCs w:val="20"/>
            <w:lang w:val="en-GB"/>
          </w:rPr>
          <w:t>-</w:t>
        </w:r>
        <w:r w:rsidRPr="006E7E83">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None" w15:userId="Saad,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1"/>
    <w:rsid w:val="0004072D"/>
    <w:rsid w:val="0008135E"/>
    <w:rsid w:val="00090574"/>
    <w:rsid w:val="000A17FA"/>
    <w:rsid w:val="000C548A"/>
    <w:rsid w:val="00105967"/>
    <w:rsid w:val="0011207D"/>
    <w:rsid w:val="001C0169"/>
    <w:rsid w:val="001D1D50"/>
    <w:rsid w:val="001E446E"/>
    <w:rsid w:val="00202F15"/>
    <w:rsid w:val="00206446"/>
    <w:rsid w:val="002154EE"/>
    <w:rsid w:val="0023283D"/>
    <w:rsid w:val="00271C43"/>
    <w:rsid w:val="00290728"/>
    <w:rsid w:val="002978F4"/>
    <w:rsid w:val="002B028D"/>
    <w:rsid w:val="002D3B1E"/>
    <w:rsid w:val="002E6541"/>
    <w:rsid w:val="003130F7"/>
    <w:rsid w:val="003409BC"/>
    <w:rsid w:val="0034709C"/>
    <w:rsid w:val="00357185"/>
    <w:rsid w:val="00383829"/>
    <w:rsid w:val="00383E0D"/>
    <w:rsid w:val="003F4B29"/>
    <w:rsid w:val="0042686F"/>
    <w:rsid w:val="004317D8"/>
    <w:rsid w:val="00442596"/>
    <w:rsid w:val="00443869"/>
    <w:rsid w:val="00447F32"/>
    <w:rsid w:val="0046405E"/>
    <w:rsid w:val="004C08BB"/>
    <w:rsid w:val="004D5BBD"/>
    <w:rsid w:val="004E11DC"/>
    <w:rsid w:val="0050580D"/>
    <w:rsid w:val="005409AC"/>
    <w:rsid w:val="0055516A"/>
    <w:rsid w:val="0058491B"/>
    <w:rsid w:val="005A3170"/>
    <w:rsid w:val="005B032B"/>
    <w:rsid w:val="0069200F"/>
    <w:rsid w:val="006A65CB"/>
    <w:rsid w:val="006C3242"/>
    <w:rsid w:val="006C7CC0"/>
    <w:rsid w:val="006E7E83"/>
    <w:rsid w:val="006F63F7"/>
    <w:rsid w:val="00706D7A"/>
    <w:rsid w:val="00722F0D"/>
    <w:rsid w:val="0074420E"/>
    <w:rsid w:val="00783E26"/>
    <w:rsid w:val="0079089F"/>
    <w:rsid w:val="007C3BC7"/>
    <w:rsid w:val="007D4ACF"/>
    <w:rsid w:val="007E5866"/>
    <w:rsid w:val="007F0787"/>
    <w:rsid w:val="008079DE"/>
    <w:rsid w:val="00810B7B"/>
    <w:rsid w:val="008235CD"/>
    <w:rsid w:val="008247DE"/>
    <w:rsid w:val="00840B10"/>
    <w:rsid w:val="008513CB"/>
    <w:rsid w:val="00923B0C"/>
    <w:rsid w:val="0094021C"/>
    <w:rsid w:val="00946EEF"/>
    <w:rsid w:val="00982B28"/>
    <w:rsid w:val="009947AA"/>
    <w:rsid w:val="009B10AF"/>
    <w:rsid w:val="009D313F"/>
    <w:rsid w:val="009D5EC6"/>
    <w:rsid w:val="009F0D8B"/>
    <w:rsid w:val="00A47A5A"/>
    <w:rsid w:val="00A6683B"/>
    <w:rsid w:val="00A97F94"/>
    <w:rsid w:val="00AB0DE0"/>
    <w:rsid w:val="00AC584B"/>
    <w:rsid w:val="00B05BC8"/>
    <w:rsid w:val="00B41DE2"/>
    <w:rsid w:val="00B64B47"/>
    <w:rsid w:val="00C002DE"/>
    <w:rsid w:val="00C4023F"/>
    <w:rsid w:val="00C53BF8"/>
    <w:rsid w:val="00C66157"/>
    <w:rsid w:val="00C674FE"/>
    <w:rsid w:val="00C75633"/>
    <w:rsid w:val="00CE04CF"/>
    <w:rsid w:val="00CE2EE1"/>
    <w:rsid w:val="00CF3FFD"/>
    <w:rsid w:val="00D168BD"/>
    <w:rsid w:val="00D23BA0"/>
    <w:rsid w:val="00D30C51"/>
    <w:rsid w:val="00D77D0F"/>
    <w:rsid w:val="00DA1CF0"/>
    <w:rsid w:val="00DC1E02"/>
    <w:rsid w:val="00DC24B4"/>
    <w:rsid w:val="00DD3108"/>
    <w:rsid w:val="00DF16DC"/>
    <w:rsid w:val="00E224F0"/>
    <w:rsid w:val="00E348EC"/>
    <w:rsid w:val="00E45211"/>
    <w:rsid w:val="00E714BD"/>
    <w:rsid w:val="00EB796D"/>
    <w:rsid w:val="00F00539"/>
    <w:rsid w:val="00F24FC4"/>
    <w:rsid w:val="00F2676C"/>
    <w:rsid w:val="00F77CCB"/>
    <w:rsid w:val="00F84366"/>
    <w:rsid w:val="00F85089"/>
    <w:rsid w:val="00FA6F46"/>
    <w:rsid w:val="00FE5872"/>
    <w:rsid w:val="00FE7FCA"/>
    <w:rsid w:val="00FF5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9FB7E4-C1B2-46DD-95E4-59D6662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AF"/>
    <w:pPr>
      <w:tabs>
        <w:tab w:val="left"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rsid w:val="00FE5872"/>
    <w:rPr>
      <w:rFonts w:ascii="Calibri" w:eastAsiaTheme="majorEastAsia" w:hAnsi="Calibri" w:cs="Traditional Arabic"/>
      <w:b/>
      <w:bCs/>
      <w:szCs w:val="30"/>
    </w:rPr>
  </w:style>
  <w:style w:type="paragraph" w:styleId="NoSpacing">
    <w:name w:val="No Spacing"/>
    <w:uiPriority w:val="1"/>
    <w:rsid w:val="007C3BC7"/>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character" w:customStyle="1" w:styleId="CallChar">
    <w:name w:val="Call Char"/>
    <w:basedOn w:val="DefaultParagraphFont"/>
    <w:link w:val="Call"/>
    <w:locked/>
    <w:rsid w:val="000A17FA"/>
    <w:rPr>
      <w:rFonts w:ascii="Calibri" w:hAnsi="Calibri" w:cs="Traditional Arabic"/>
      <w:i/>
      <w:iCs/>
      <w:szCs w:val="30"/>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794"/>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link w:val="NormalaftertitleChar"/>
    <w:qFormat/>
    <w:rsid w:val="00FE5872"/>
    <w:pPr>
      <w:keepNext/>
      <w:spacing w:before="360"/>
    </w:pPr>
    <w:rPr>
      <w:lang w:bidi="ar-SY"/>
    </w:rPr>
  </w:style>
  <w:style w:type="character" w:customStyle="1" w:styleId="NormalaftertitleChar">
    <w:name w:val="Normal after title Char"/>
    <w:basedOn w:val="DefaultParagraphFont"/>
    <w:link w:val="Normalaftertitle"/>
    <w:rsid w:val="000A17FA"/>
    <w:rPr>
      <w:rFonts w:ascii="Calibri" w:hAnsi="Calibri" w:cs="Traditional Arabic"/>
      <w:szCs w:val="30"/>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character" w:customStyle="1" w:styleId="ReasonsChar">
    <w:name w:val="Reasons Char"/>
    <w:basedOn w:val="DefaultParagraphFont"/>
    <w:link w:val="Reasons"/>
    <w:rsid w:val="000A17FA"/>
    <w:rPr>
      <w:rFonts w:ascii="Calibri" w:hAnsi="Calibri" w:cs="Traditional Arabic"/>
      <w:szCs w:val="30"/>
    </w:rPr>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AnnexNo0">
    <w:name w:val="Annex_No"/>
    <w:basedOn w:val="Normal"/>
    <w:qFormat/>
    <w:rsid w:val="00AC584B"/>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enumlev10">
    <w:name w:val="enumlev1"/>
    <w:basedOn w:val="Normal"/>
    <w:next w:val="Normal"/>
    <w:link w:val="enumlev1Char"/>
    <w:qFormat/>
    <w:rsid w:val="00AC584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AC584B"/>
    <w:rPr>
      <w:rFonts w:ascii="Calibri" w:eastAsia="Times New Roman" w:hAnsi="Calibri" w:cs="Traditional Arabic"/>
      <w:szCs w:val="30"/>
      <w:lang w:eastAsia="en-US"/>
    </w:rPr>
  </w:style>
  <w:style w:type="paragraph" w:customStyle="1" w:styleId="FigureNo0">
    <w:name w:val="Figure_No"/>
    <w:basedOn w:val="Normal"/>
    <w:qFormat/>
    <w:rsid w:val="00AC584B"/>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2D3B1E"/>
    <w:pPr>
      <w:keepNext/>
      <w:keepLines/>
      <w:bidi/>
      <w:spacing w:before="120" w:after="120" w:line="192" w:lineRule="auto"/>
      <w:jc w:val="center"/>
    </w:pPr>
    <w:rPr>
      <w:rFonts w:ascii="Calibri" w:eastAsia="Times New Roman" w:hAnsi="Calibri" w:cs="Traditional Arabic"/>
      <w:b/>
      <w:bCs/>
      <w:szCs w:val="30"/>
      <w:lang w:eastAsia="en-US" w:bidi="ar-EG"/>
    </w:rPr>
  </w:style>
  <w:style w:type="paragraph" w:customStyle="1" w:styleId="Sectiontitle0">
    <w:name w:val="Section_title"/>
    <w:basedOn w:val="Annextitle0"/>
    <w:next w:val="Normalaftertitle"/>
    <w:rsid w:val="000A17FA"/>
    <w:pPr>
      <w:tabs>
        <w:tab w:val="clear" w:pos="567"/>
        <w:tab w:val="clear" w:pos="1701"/>
        <w:tab w:val="clear" w:pos="2835"/>
        <w:tab w:val="left" w:pos="1871"/>
      </w:tabs>
      <w:bidi w:val="0"/>
    </w:pPr>
    <w:rPr>
      <w:lang w:val="en-GB"/>
    </w:rPr>
  </w:style>
  <w:style w:type="paragraph" w:customStyle="1" w:styleId="Annextitle0">
    <w:name w:val="Annex_title"/>
    <w:basedOn w:val="Normal"/>
    <w:next w:val="Normal"/>
    <w:link w:val="AnnextitleChar"/>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0A17FA"/>
    <w:rPr>
      <w:rFonts w:ascii="Calibri" w:eastAsia="Times New Roman" w:hAnsi="Calibri" w:cs="Traditional Arabic"/>
      <w:b/>
      <w:bCs/>
      <w:sz w:val="28"/>
      <w:szCs w:val="40"/>
      <w:lang w:eastAsia="en-US"/>
    </w:rPr>
  </w:style>
  <w:style w:type="paragraph" w:customStyle="1" w:styleId="Headingi0">
    <w:name w:val="Heading_i"/>
    <w:basedOn w:val="Heading3"/>
    <w:next w:val="Normal"/>
    <w:qFormat/>
    <w:rsid w:val="000A17FA"/>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OpinionNo0">
    <w:name w:val="Opinion_No"/>
    <w:basedOn w:val="ResNo"/>
    <w:next w:val="Opiniontitle0"/>
    <w:rsid w:val="000A17FA"/>
    <w:pPr>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0A17FA"/>
    <w:rPr>
      <w:rFonts w:ascii="Calibri" w:eastAsia="Times New Roman" w:hAnsi="Calibri" w:cs="Traditional Arabic"/>
      <w:sz w:val="28"/>
      <w:szCs w:val="40"/>
      <w:lang w:eastAsia="en-US" w:bidi="ar-EG"/>
    </w:rPr>
  </w:style>
  <w:style w:type="paragraph" w:customStyle="1" w:styleId="Opiniontitle0">
    <w:name w:val="Opinion_title"/>
    <w:next w:val="Normal"/>
    <w:qFormat/>
    <w:rsid w:val="000A17FA"/>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Annexref">
    <w:name w:val="Annex_ref"/>
    <w:qFormat/>
    <w:rsid w:val="000A17FA"/>
    <w:pPr>
      <w:keepLines/>
      <w:bidi/>
      <w:spacing w:before="120" w:after="120" w:line="192" w:lineRule="auto"/>
    </w:pPr>
    <w:rPr>
      <w:rFonts w:ascii="Calibri" w:eastAsia="Times New Roman" w:hAnsi="Calibri" w:cs="Traditional Arabic"/>
      <w:b/>
      <w:bCs/>
      <w:szCs w:val="30"/>
      <w:lang w:eastAsia="en-US" w:bidi="ar-SY"/>
    </w:rPr>
  </w:style>
  <w:style w:type="paragraph" w:customStyle="1" w:styleId="AppendixNo0">
    <w:name w:val="Appendix_No"/>
    <w:basedOn w:val="AnnexNo0"/>
    <w:qFormat/>
    <w:rsid w:val="000A17FA"/>
  </w:style>
  <w:style w:type="paragraph" w:customStyle="1" w:styleId="Appendixtitle0">
    <w:name w:val="Appendix_title"/>
    <w:basedOn w:val="Annextitle0"/>
    <w:next w:val="Normal"/>
    <w:rsid w:val="000A17FA"/>
  </w:style>
  <w:style w:type="paragraph" w:customStyle="1" w:styleId="Headingb0">
    <w:name w:val="Heading_b"/>
    <w:basedOn w:val="Heading2"/>
    <w:rsid w:val="000A17FA"/>
    <w:pPr>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0A17FA"/>
    <w:pPr>
      <w:ind w:left="1814" w:hanging="680"/>
    </w:pPr>
  </w:style>
  <w:style w:type="character" w:customStyle="1" w:styleId="enumlev2Char">
    <w:name w:val="enumlev2 Char"/>
    <w:basedOn w:val="enumlev1Char"/>
    <w:link w:val="enumlev20"/>
    <w:rsid w:val="000A17FA"/>
    <w:rPr>
      <w:rFonts w:ascii="Calibri" w:eastAsia="Times New Roman" w:hAnsi="Calibri" w:cs="Traditional Arabic"/>
      <w:szCs w:val="30"/>
      <w:lang w:eastAsia="en-US"/>
    </w:rPr>
  </w:style>
  <w:style w:type="paragraph" w:customStyle="1" w:styleId="Tablehead0">
    <w:name w:val="Table_head"/>
    <w:basedOn w:val="Normal"/>
    <w:link w:val="TableheadChar"/>
    <w:qFormat/>
    <w:rsid w:val="000A17FA"/>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0A17FA"/>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lang w:eastAsia="en-US"/>
    </w:rPr>
  </w:style>
  <w:style w:type="character" w:customStyle="1" w:styleId="TableNoChar">
    <w:name w:val="Table_No Char"/>
    <w:basedOn w:val="DefaultParagraphFont"/>
    <w:link w:val="TableNo0"/>
    <w:locked/>
    <w:rsid w:val="000A17FA"/>
    <w:rPr>
      <w:rFonts w:ascii="Calibri" w:eastAsia="Times New Roman" w:hAnsi="Calibri" w:cs="Traditional Arabic"/>
      <w:szCs w:val="30"/>
      <w:lang w:eastAsia="en-US"/>
    </w:rPr>
  </w:style>
  <w:style w:type="paragraph" w:customStyle="1" w:styleId="Tabletext">
    <w:name w:val="Table_text"/>
    <w:basedOn w:val="Normal"/>
    <w:link w:val="TabletextChar"/>
    <w:qFormat/>
    <w:rsid w:val="000A17F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0A17FA"/>
    <w:rPr>
      <w:rFonts w:ascii="Calibri" w:eastAsia="Times New Roman" w:hAnsi="Calibri" w:cs="Traditional Arabic"/>
      <w:sz w:val="20"/>
      <w:szCs w:val="26"/>
      <w:lang w:val="fr-FR" w:eastAsia="en-US" w:bidi="ar-EG"/>
    </w:rPr>
  </w:style>
  <w:style w:type="paragraph" w:customStyle="1" w:styleId="Questiontitle">
    <w:name w:val="Question_title"/>
    <w:basedOn w:val="Normal"/>
    <w:next w:val="Normal"/>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Title4">
    <w:name w:val="Title 4"/>
    <w:basedOn w:val="Title3"/>
    <w:next w:val="Heading1"/>
    <w:rsid w:val="000A17FA"/>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0"/>
    </w:pPr>
    <w:rPr>
      <w:rFonts w:eastAsia="Times New Roman"/>
      <w:b/>
      <w:bCs/>
      <w:sz w:val="24"/>
      <w:szCs w:val="32"/>
      <w:lang w:eastAsia="en-US" w:bidi="ar-EG"/>
    </w:rPr>
  </w:style>
  <w:style w:type="paragraph" w:customStyle="1" w:styleId="Committee">
    <w:name w:val="Committee"/>
    <w:basedOn w:val="Normal"/>
    <w:qFormat/>
    <w:rsid w:val="000A17FA"/>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0A17FA"/>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0A17FA"/>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0A17FA"/>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0A17FA"/>
    <w:pPr>
      <w:keepNext/>
      <w:keepLines/>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ref">
    <w:name w:val="Opinion_ref"/>
    <w:basedOn w:val="Normal"/>
    <w:qFormat/>
    <w:rsid w:val="000A17FA"/>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pPr>
    <w:rPr>
      <w:rFonts w:eastAsia="Times New Roman"/>
      <w:i/>
      <w:iCs/>
      <w:lang w:eastAsia="en-US" w:bidi="ar-EG"/>
    </w:rPr>
  </w:style>
  <w:style w:type="paragraph" w:customStyle="1" w:styleId="Chaptitle">
    <w:name w:val="Chap_title"/>
    <w:basedOn w:val="Agendaitem0"/>
    <w:qFormat/>
    <w:rsid w:val="000A17FA"/>
    <w:pPr>
      <w:spacing w:after="360"/>
    </w:pPr>
    <w:rPr>
      <w:b/>
      <w:bCs/>
    </w:rPr>
  </w:style>
  <w:style w:type="character" w:styleId="EndnoteReference">
    <w:name w:val="endnote reference"/>
    <w:basedOn w:val="DefaultParagraphFont"/>
    <w:rsid w:val="000A17FA"/>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0A17FA"/>
    <w:pPr>
      <w:tabs>
        <w:tab w:val="clear" w:pos="1134"/>
        <w:tab w:val="left" w:pos="2500"/>
      </w:tabs>
      <w:ind w:left="2494"/>
    </w:pPr>
  </w:style>
  <w:style w:type="character" w:customStyle="1" w:styleId="enumlev3Char">
    <w:name w:val="enumlev3 Char"/>
    <w:basedOn w:val="enumlev2Char"/>
    <w:link w:val="enumlev30"/>
    <w:rsid w:val="000A17FA"/>
    <w:rPr>
      <w:rFonts w:ascii="Calibri" w:eastAsia="Times New Roman" w:hAnsi="Calibri" w:cs="Traditional Arabic"/>
      <w:szCs w:val="30"/>
      <w:lang w:eastAsia="en-US"/>
    </w:rPr>
  </w:style>
  <w:style w:type="paragraph" w:customStyle="1" w:styleId="LOGO">
    <w:name w:val="LOGO"/>
    <w:qFormat/>
    <w:rsid w:val="000A17FA"/>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0A17F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eastAsia="Times New Roman"/>
      <w:lang w:eastAsia="en-US" w:bidi="ar-EG"/>
    </w:rPr>
  </w:style>
  <w:style w:type="paragraph" w:customStyle="1" w:styleId="Parttitle0">
    <w:name w:val="Part_title"/>
    <w:basedOn w:val="Normal"/>
    <w:qFormat/>
    <w:rsid w:val="000A17FA"/>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0A17FA"/>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paragraph" w:customStyle="1" w:styleId="Reftext">
    <w:name w:val="Ref_text"/>
    <w:basedOn w:val="Normal"/>
    <w:rsid w:val="000A17F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94" w:right="794" w:hanging="794"/>
    </w:pPr>
    <w:rPr>
      <w:rFonts w:eastAsia="Times New Roman"/>
      <w:lang w:eastAsia="en-US"/>
    </w:rPr>
  </w:style>
  <w:style w:type="paragraph" w:customStyle="1" w:styleId="Restitle">
    <w:name w:val="Res_title"/>
    <w:basedOn w:val="Annextitle0"/>
    <w:next w:val="Normal"/>
    <w:link w:val="RestitleChar"/>
    <w:rsid w:val="000A17FA"/>
  </w:style>
  <w:style w:type="character" w:customStyle="1" w:styleId="RestitleChar">
    <w:name w:val="Res_title Char"/>
    <w:basedOn w:val="AnnextitleChar"/>
    <w:link w:val="Restitle"/>
    <w:rsid w:val="000A17FA"/>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jc w:val="center"/>
    </w:pPr>
    <w:rPr>
      <w:rFonts w:eastAsia="Times New Roman"/>
      <w:b/>
      <w:bCs/>
      <w:sz w:val="24"/>
      <w:szCs w:val="32"/>
      <w:lang w:eastAsia="en-US" w:bidi="ar-EG"/>
    </w:rPr>
  </w:style>
  <w:style w:type="character" w:customStyle="1" w:styleId="Section1Char">
    <w:name w:val="Section_1 Char"/>
    <w:link w:val="Section10"/>
    <w:rsid w:val="000A17FA"/>
    <w:rPr>
      <w:rFonts w:ascii="Calibri" w:eastAsia="Times New Roman" w:hAnsi="Calibri" w:cs="Traditional Arabic"/>
      <w:b/>
      <w:bCs/>
      <w:sz w:val="24"/>
      <w:szCs w:val="32"/>
      <w:lang w:eastAsia="en-US" w:bidi="ar-EG"/>
    </w:rPr>
  </w:style>
  <w:style w:type="paragraph" w:customStyle="1" w:styleId="Section20">
    <w:name w:val="Section_2"/>
    <w:basedOn w:val="Section10"/>
    <w:rsid w:val="000A17FA"/>
    <w:pPr>
      <w:tabs>
        <w:tab w:val="clear" w:pos="1134"/>
        <w:tab w:val="center" w:pos="4820"/>
      </w:tabs>
      <w:bidi w:val="0"/>
      <w:spacing w:before="360"/>
    </w:pPr>
    <w:rPr>
      <w:b w:val="0"/>
      <w:bCs w:val="0"/>
      <w:i/>
      <w:iCs/>
      <w:lang w:val="en-GB" w:bidi="ar-SA"/>
    </w:rPr>
  </w:style>
  <w:style w:type="paragraph" w:customStyle="1" w:styleId="Section3">
    <w:name w:val="Section_3‎"/>
    <w:qFormat/>
    <w:rsid w:val="000A17FA"/>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Tablefin">
    <w:name w:val="Table_fin"/>
    <w:basedOn w:val="Normal"/>
    <w:rsid w:val="000A17FA"/>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0A17FA"/>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A17FA"/>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0A17FA"/>
    <w:rPr>
      <w:rFonts w:ascii="Calibri" w:eastAsia="Times New Roman" w:hAnsi="Calibri" w:cs="Traditional Arabic"/>
      <w:i/>
      <w:iCs/>
      <w:szCs w:val="30"/>
      <w:lang w:bidi="ar-EG"/>
    </w:rPr>
  </w:style>
  <w:style w:type="paragraph" w:customStyle="1" w:styleId="toc0">
    <w:name w:val="toc 0"/>
    <w:basedOn w:val="Normal"/>
    <w:next w:val="Normal"/>
    <w:rsid w:val="000A17FA"/>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0A17F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40"/>
      <w:jc w:val="center"/>
    </w:pPr>
    <w:rPr>
      <w:rFonts w:eastAsia="Times New Roman"/>
      <w:sz w:val="28"/>
      <w:szCs w:val="40"/>
      <w:lang w:eastAsia="en-US"/>
    </w:rPr>
  </w:style>
  <w:style w:type="paragraph" w:customStyle="1" w:styleId="HeadingSummary">
    <w:name w:val="HeadingSummary"/>
    <w:basedOn w:val="Headingb0"/>
    <w:qFormat/>
    <w:rsid w:val="000A17FA"/>
    <w:rPr>
      <w:sz w:val="22"/>
      <w:szCs w:val="30"/>
    </w:rPr>
  </w:style>
  <w:style w:type="paragraph" w:customStyle="1" w:styleId="Recref">
    <w:name w:val="Rec_ref"/>
    <w:basedOn w:val="Normal"/>
    <w:qFormat/>
    <w:rsid w:val="000A17FA"/>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120"/>
      <w:jc w:val="center"/>
    </w:pPr>
    <w:rPr>
      <w:rFonts w:eastAsia="Times New Roman"/>
      <w:i/>
      <w:iCs/>
      <w:lang w:eastAsia="en-US"/>
    </w:rPr>
  </w:style>
  <w:style w:type="paragraph" w:customStyle="1" w:styleId="Resref">
    <w:name w:val="Res_ref"/>
    <w:basedOn w:val="Recref"/>
    <w:qFormat/>
    <w:rsid w:val="000A17FA"/>
    <w:pPr>
      <w:keepLines/>
    </w:pPr>
  </w:style>
  <w:style w:type="character" w:customStyle="1" w:styleId="BalloonTextChar">
    <w:name w:val="Balloon Text Char"/>
    <w:basedOn w:val="DefaultParagraphFont"/>
    <w:link w:val="BalloonText"/>
    <w:uiPriority w:val="99"/>
    <w:semiHidden/>
    <w:rsid w:val="000A17FA"/>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0A17F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240" w:lineRule="auto"/>
    </w:pPr>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P4A-C-0542/en" TargetMode="External"/><Relationship Id="rId18" Type="http://schemas.openxmlformats.org/officeDocument/2006/relationships/hyperlink" Target="https://www.itu.int/md/R15-WP4A-C-0408/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tu.int/md/R15-WP4A-C-0542/en" TargetMode="External"/><Relationship Id="rId7" Type="http://schemas.openxmlformats.org/officeDocument/2006/relationships/endnotes" Target="endnotes.xml"/><Relationship Id="rId12" Type="http://schemas.openxmlformats.org/officeDocument/2006/relationships/hyperlink" Target="https://www.itu.int/md/R15-WP4A-C-0542/en" TargetMode="External"/><Relationship Id="rId17" Type="http://schemas.openxmlformats.org/officeDocument/2006/relationships/hyperlink" Target="https://www.itu.int/md/R15-WP4A-C-0408/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15-WP4A-C-0408/en" TargetMode="External"/><Relationship Id="rId20" Type="http://schemas.openxmlformats.org/officeDocument/2006/relationships/hyperlink" Target="https://www.itu.int/md/R15-WP4A-C-0542/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4A-C-0542/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R15-WP4A-C-0542/en" TargetMode="External"/><Relationship Id="rId23" Type="http://schemas.openxmlformats.org/officeDocument/2006/relationships/hyperlink" Target="https://www.itu.int/md/R15-WP4C-C-0286/en" TargetMode="External"/><Relationship Id="rId28" Type="http://schemas.microsoft.com/office/2011/relationships/people" Target="people.xml"/><Relationship Id="rId10" Type="http://schemas.openxmlformats.org/officeDocument/2006/relationships/hyperlink" Target="https://www.itu.int/md/R15-WP4A-C-0408/en" TargetMode="External"/><Relationship Id="rId19" Type="http://schemas.openxmlformats.org/officeDocument/2006/relationships/hyperlink" Target="https://www.itu.int/md/R15-WP4A-C-0542/e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tu.int/md/R15-WP4A-C-0542/en" TargetMode="External"/><Relationship Id="rId22" Type="http://schemas.openxmlformats.org/officeDocument/2006/relationships/hyperlink" Target="https://www.itu.int/md/R15-WP4A-C-0542/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SG\PA_Council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9A57-8DE1-4214-8FAA-B321D869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PA_Council_2018.dotx</Template>
  <TotalTime>102</TotalTime>
  <Pages>12</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Awad, Samy</cp:lastModifiedBy>
  <cp:revision>39</cp:revision>
  <cp:lastPrinted>2018-04-16T11:18:00Z</cp:lastPrinted>
  <dcterms:created xsi:type="dcterms:W3CDTF">2018-04-16T10:51:00Z</dcterms:created>
  <dcterms:modified xsi:type="dcterms:W3CDTF">2018-04-16T14:54:00Z</dcterms:modified>
</cp:coreProperties>
</file>