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 w:rsidTr="000A4207">
        <w:trPr>
          <w:cantSplit/>
        </w:trPr>
        <w:tc>
          <w:tcPr>
            <w:tcW w:w="6912" w:type="dxa"/>
          </w:tcPr>
          <w:p w:rsidR="00520F36" w:rsidRPr="0092392D" w:rsidRDefault="00520F36" w:rsidP="000A4207">
            <w:pPr>
              <w:spacing w:before="360"/>
              <w:rPr>
                <w:lang w:val="fr-CH"/>
              </w:rPr>
            </w:pPr>
            <w:bookmarkStart w:id="0" w:name="dc06"/>
            <w:bookmarkStart w:id="1" w:name="_GoBack"/>
            <w:bookmarkEnd w:id="0"/>
            <w:bookmarkEnd w:id="1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0A4207">
            <w:pPr>
              <w:spacing w:before="0"/>
              <w:jc w:val="right"/>
              <w:rPr>
                <w:lang w:val="fr-CH"/>
              </w:rPr>
            </w:pPr>
            <w:bookmarkStart w:id="2" w:name="ditulogo"/>
            <w:bookmarkEnd w:id="2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0A4207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0A4207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0A4207">
            <w:pPr>
              <w:spacing w:before="0"/>
              <w:rPr>
                <w:b/>
                <w:bCs/>
              </w:rPr>
            </w:pPr>
          </w:p>
        </w:tc>
      </w:tr>
      <w:tr w:rsidR="00520F36" w:rsidRPr="0092392D" w:rsidTr="000A420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0A4207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0A4207">
            <w:pPr>
              <w:spacing w:before="0"/>
              <w:rPr>
                <w:b/>
                <w:bCs/>
              </w:rPr>
            </w:pPr>
          </w:p>
        </w:tc>
      </w:tr>
      <w:tr w:rsidR="00520F36" w:rsidRPr="0092392D" w:rsidTr="000A4207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41622C" w:rsidP="000A4207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3" w:name="dnum" w:colFirst="1" w:colLast="1"/>
            <w:bookmarkStart w:id="4" w:name="dmeeting" w:colFirst="0" w:colLast="0"/>
            <w:r>
              <w:rPr>
                <w:b/>
                <w:lang w:val="fr-CH"/>
              </w:rPr>
              <w:t>Point de l'ordre du jour</w:t>
            </w:r>
            <w:r w:rsidRPr="00B947C0">
              <w:rPr>
                <w:b/>
                <w:lang w:val="fr-CH"/>
              </w:rPr>
              <w:t>: PL 2.9</w:t>
            </w:r>
          </w:p>
        </w:tc>
        <w:tc>
          <w:tcPr>
            <w:tcW w:w="3261" w:type="dxa"/>
          </w:tcPr>
          <w:p w:rsidR="00520F36" w:rsidRPr="00520F36" w:rsidRDefault="00520F36" w:rsidP="000A420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41622C">
              <w:rPr>
                <w:b/>
                <w:bCs/>
              </w:rPr>
              <w:t>55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 w:rsidTr="000A4207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0A4207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520F36" w:rsidRPr="00520F36" w:rsidRDefault="0041622C" w:rsidP="000A420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A65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mars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 w:rsidTr="000A4207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0A4207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520F36" w:rsidRPr="00520F36" w:rsidRDefault="00520F36" w:rsidP="000A420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 w:rsidTr="000A4207">
        <w:trPr>
          <w:cantSplit/>
        </w:trPr>
        <w:tc>
          <w:tcPr>
            <w:tcW w:w="10173" w:type="dxa"/>
            <w:gridSpan w:val="2"/>
          </w:tcPr>
          <w:p w:rsidR="00520F36" w:rsidRPr="0092392D" w:rsidRDefault="0041622C" w:rsidP="000A4207">
            <w:pPr>
              <w:pStyle w:val="Source"/>
            </w:pPr>
            <w:bookmarkStart w:id="7" w:name="dsource" w:colFirst="0" w:colLast="0"/>
            <w:bookmarkEnd w:id="6"/>
            <w:r>
              <w:t>Rapport du Secrétaire général</w:t>
            </w:r>
          </w:p>
        </w:tc>
      </w:tr>
      <w:tr w:rsidR="00520F36" w:rsidRPr="0092392D" w:rsidTr="000A4207">
        <w:trPr>
          <w:cantSplit/>
        </w:trPr>
        <w:tc>
          <w:tcPr>
            <w:tcW w:w="10173" w:type="dxa"/>
            <w:gridSpan w:val="2"/>
          </w:tcPr>
          <w:p w:rsidR="00520F36" w:rsidRPr="0041622C" w:rsidRDefault="0041622C" w:rsidP="000A4207">
            <w:pPr>
              <w:pStyle w:val="Title1"/>
            </w:pPr>
            <w:bookmarkStart w:id="8" w:name="dtitle1" w:colFirst="0" w:colLast="0"/>
            <w:bookmarkEnd w:id="7"/>
            <w:r w:rsidRPr="0041622C">
              <w:t xml:space="preserve">OPTIMISATION DES MANIFESTATIONS DE HAUT NIVEAU </w:t>
            </w:r>
            <w:r w:rsidRPr="0041622C">
              <w:br/>
              <w:t>à caractère mondial DE L'UIT</w:t>
            </w:r>
          </w:p>
        </w:tc>
      </w:tr>
      <w:bookmarkEnd w:id="8"/>
    </w:tbl>
    <w:p w:rsidR="00520F36" w:rsidRPr="0092392D" w:rsidRDefault="00520F36" w:rsidP="00C602C9">
      <w:pPr>
        <w:spacing w:before="0"/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41622C" w:rsidP="00FE4220">
            <w:pPr>
              <w:rPr>
                <w:lang w:val="fr-CH"/>
              </w:rPr>
            </w:pPr>
            <w:r w:rsidRPr="00B947C0">
              <w:rPr>
                <w:lang w:val="fr-CH"/>
              </w:rPr>
              <w:t xml:space="preserve">On trouvera dans le présent document des options </w:t>
            </w:r>
            <w:r w:rsidR="00FE4220">
              <w:rPr>
                <w:lang w:val="fr-CH"/>
              </w:rPr>
              <w:t xml:space="preserve">visant à </w:t>
            </w:r>
            <w:r w:rsidRPr="00B947C0">
              <w:rPr>
                <w:lang w:val="fr-CH"/>
              </w:rPr>
              <w:t xml:space="preserve">optimiser les manifestations de haut niveau à caractère </w:t>
            </w:r>
            <w:r>
              <w:rPr>
                <w:lang w:val="fr-CH"/>
              </w:rPr>
              <w:t xml:space="preserve">mondial de l'UIT d'ici à 2020, </w:t>
            </w:r>
            <w:r w:rsidRPr="00B947C0">
              <w:rPr>
                <w:lang w:val="fr-CH"/>
              </w:rPr>
              <w:t>compte tenu des considérations formulées par le Conseil de l</w:t>
            </w:r>
            <w:r>
              <w:rPr>
                <w:lang w:val="fr-CH"/>
              </w:rPr>
              <w:t>'</w:t>
            </w:r>
            <w:r w:rsidRPr="00B947C0">
              <w:rPr>
                <w:lang w:val="fr-CH"/>
              </w:rPr>
              <w:t>UIT à sa session de 2017 et de la réunion d</w:t>
            </w:r>
            <w:r>
              <w:rPr>
                <w:lang w:val="fr-CH"/>
              </w:rPr>
              <w:t>u GTC-FHR tenue en janvier 2018.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41622C">
            <w:pPr>
              <w:rPr>
                <w:lang w:val="fr-CH"/>
              </w:rPr>
            </w:pPr>
            <w:r w:rsidRPr="00B947C0">
              <w:rPr>
                <w:lang w:val="fr-CH"/>
              </w:rPr>
              <w:t xml:space="preserve">Le Conseil est invité </w:t>
            </w:r>
            <w:r>
              <w:rPr>
                <w:lang w:val="fr-CH"/>
              </w:rPr>
              <w:t xml:space="preserve">à </w:t>
            </w:r>
            <w:r w:rsidRPr="000A4207">
              <w:rPr>
                <w:b/>
                <w:bCs/>
                <w:lang w:val="fr-CH"/>
              </w:rPr>
              <w:t>examiner</w:t>
            </w:r>
            <w:r>
              <w:rPr>
                <w:lang w:val="fr-CH"/>
              </w:rPr>
              <w:t xml:space="preserve"> le présent rapport.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41622C" w:rsidP="00FE4220">
            <w:pPr>
              <w:spacing w:after="120"/>
              <w:rPr>
                <w:i/>
                <w:iCs/>
                <w:lang w:val="fr-CH"/>
              </w:rPr>
            </w:pPr>
            <w:r w:rsidRPr="0041622C">
              <w:rPr>
                <w:i/>
                <w:iCs/>
              </w:rPr>
              <w:t xml:space="preserve">Documents </w:t>
            </w:r>
            <w:hyperlink r:id="rId9" w:history="1">
              <w:r w:rsidRPr="0041622C">
                <w:rPr>
                  <w:rStyle w:val="Hyperlink"/>
                  <w:rFonts w:cstheme="minorBidi"/>
                  <w:i/>
                  <w:iCs/>
                  <w:szCs w:val="24"/>
                  <w:lang w:val="pt-BR" w:eastAsia="zh-CN"/>
                </w:rPr>
                <w:t>C17/89</w:t>
              </w:r>
            </w:hyperlink>
            <w:r w:rsidRPr="0041622C">
              <w:rPr>
                <w:rFonts w:cstheme="minorBidi"/>
                <w:i/>
                <w:iCs/>
                <w:szCs w:val="24"/>
                <w:lang w:val="pt-BR" w:eastAsia="zh-CN"/>
              </w:rPr>
              <w:t xml:space="preserve">, </w:t>
            </w:r>
            <w:hyperlink r:id="rId10" w:history="1">
              <w:r w:rsidRPr="0041622C">
                <w:rPr>
                  <w:rStyle w:val="Hyperlink"/>
                  <w:rFonts w:cs="Times New Roman Bold"/>
                  <w:i/>
                  <w:iCs/>
                  <w:spacing w:val="-4"/>
                  <w:lang w:val="pt-BR" w:eastAsia="zh-CN"/>
                </w:rPr>
                <w:t>CWG-FHR 8/28</w:t>
              </w:r>
            </w:hyperlink>
          </w:p>
        </w:tc>
      </w:tr>
    </w:tbl>
    <w:p w:rsidR="0041622C" w:rsidRPr="00555A61" w:rsidRDefault="0041622C" w:rsidP="0041622C">
      <w:pPr>
        <w:pStyle w:val="Heading1"/>
        <w:rPr>
          <w:rFonts w:cstheme="minorHAnsi"/>
          <w:color w:val="000000"/>
          <w:shd w:val="clear" w:color="auto" w:fill="FFFFFF"/>
        </w:rPr>
      </w:pPr>
      <w:r>
        <w:t>1</w:t>
      </w:r>
      <w:r>
        <w:tab/>
        <w:t>Considérations générales</w:t>
      </w:r>
    </w:p>
    <w:p w:rsidR="0041622C" w:rsidRPr="00B947C0" w:rsidRDefault="00CE6325" w:rsidP="00C602C9">
      <w:pPr>
        <w:rPr>
          <w:lang w:val="fr-CH"/>
        </w:rPr>
      </w:pPr>
      <w:r>
        <w:rPr>
          <w:lang w:val="fr-CH"/>
        </w:rPr>
        <w:t>1.1</w:t>
      </w:r>
      <w:r>
        <w:rPr>
          <w:lang w:val="fr-CH"/>
        </w:rPr>
        <w:tab/>
      </w:r>
      <w:r w:rsidR="0041622C" w:rsidRPr="00B947C0">
        <w:rPr>
          <w:lang w:val="fr-CH"/>
        </w:rPr>
        <w:t>En raison de la complexité croissante du secteur des technologies de l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>information et de la communication, le nombre total de manifestations organisées par l</w:t>
      </w:r>
      <w:r w:rsidR="0041622C">
        <w:rPr>
          <w:lang w:val="fr-CH"/>
        </w:rPr>
        <w:t>'</w:t>
      </w:r>
      <w:r w:rsidR="00FE4220">
        <w:rPr>
          <w:lang w:val="fr-CH"/>
        </w:rPr>
        <w:t>U</w:t>
      </w:r>
      <w:r w:rsidR="0041622C" w:rsidRPr="00B947C0">
        <w:rPr>
          <w:lang w:val="fr-CH"/>
        </w:rPr>
        <w:t>nion tout au long de l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 xml:space="preserve">année a augmenté. </w:t>
      </w:r>
      <w:r>
        <w:rPr>
          <w:lang w:val="fr-CH"/>
        </w:rPr>
        <w:t>A</w:t>
      </w:r>
      <w:r w:rsidR="0041622C" w:rsidRPr="00B947C0">
        <w:rPr>
          <w:lang w:val="fr-CH"/>
        </w:rPr>
        <w:t xml:space="preserve"> titre d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>exemple, l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 xml:space="preserve">UIT a organisé en 2017 des manifestations très diverses, </w:t>
      </w:r>
      <w:r w:rsidR="00FE4220">
        <w:rPr>
          <w:lang w:val="fr-CH"/>
        </w:rPr>
        <w:t>tant</w:t>
      </w:r>
      <w:r w:rsidR="0041622C" w:rsidRPr="00B947C0">
        <w:rPr>
          <w:lang w:val="fr-CH"/>
        </w:rPr>
        <w:t xml:space="preserve"> à Genève qu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>à l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>invitation d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>Etats Membres de l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 xml:space="preserve">UIT, </w:t>
      </w:r>
      <w:r w:rsidR="00FE4220">
        <w:rPr>
          <w:lang w:val="fr-CH"/>
        </w:rPr>
        <w:t>et notamment des</w:t>
      </w:r>
      <w:r w:rsidR="0041622C" w:rsidRPr="00B947C0">
        <w:rPr>
          <w:lang w:val="fr-CH"/>
        </w:rPr>
        <w:t xml:space="preserve"> conférences, de</w:t>
      </w:r>
      <w:r w:rsidR="00FE4220">
        <w:rPr>
          <w:lang w:val="fr-CH"/>
        </w:rPr>
        <w:t>s</w:t>
      </w:r>
      <w:r w:rsidR="0041622C" w:rsidRPr="00B947C0">
        <w:rPr>
          <w:lang w:val="fr-CH"/>
        </w:rPr>
        <w:t xml:space="preserve"> séminaires, de</w:t>
      </w:r>
      <w:r w:rsidR="00FE4220">
        <w:rPr>
          <w:lang w:val="fr-CH"/>
        </w:rPr>
        <w:t>s</w:t>
      </w:r>
      <w:r w:rsidR="0041622C" w:rsidRPr="00B947C0">
        <w:rPr>
          <w:lang w:val="fr-CH"/>
        </w:rPr>
        <w:t xml:space="preserve"> forums, de</w:t>
      </w:r>
      <w:r w:rsidR="00FE4220">
        <w:rPr>
          <w:lang w:val="fr-CH"/>
        </w:rPr>
        <w:t>s</w:t>
      </w:r>
      <w:r w:rsidR="0041622C" w:rsidRPr="00B947C0">
        <w:rPr>
          <w:lang w:val="fr-CH"/>
        </w:rPr>
        <w:t xml:space="preserve"> colloques</w:t>
      </w:r>
      <w:r w:rsidR="0041622C">
        <w:rPr>
          <w:lang w:val="fr-CH"/>
        </w:rPr>
        <w:t xml:space="preserve"> et d</w:t>
      </w:r>
      <w:r w:rsidR="00FE4220">
        <w:rPr>
          <w:lang w:val="fr-CH"/>
        </w:rPr>
        <w:t xml:space="preserve">es </w:t>
      </w:r>
      <w:r w:rsidR="0041622C">
        <w:rPr>
          <w:lang w:val="fr-CH"/>
        </w:rPr>
        <w:t>ateliers qui sont venus s'ajouter aux réunions traditionnelles des commissions d'études.</w:t>
      </w:r>
    </w:p>
    <w:p w:rsidR="00C602C9" w:rsidRDefault="00CE6325" w:rsidP="00C602C9">
      <w:pPr>
        <w:rPr>
          <w:color w:val="000000"/>
          <w:lang w:val="fr-CH"/>
        </w:rPr>
      </w:pPr>
      <w:r>
        <w:rPr>
          <w:lang w:val="fr-CH"/>
        </w:rPr>
        <w:t>1.2</w:t>
      </w:r>
      <w:r>
        <w:rPr>
          <w:lang w:val="fr-CH"/>
        </w:rPr>
        <w:tab/>
      </w:r>
      <w:r w:rsidR="0041622C" w:rsidRPr="00B947C0">
        <w:rPr>
          <w:lang w:val="fr-CH"/>
        </w:rPr>
        <w:t>Le secrétariat de l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>UIT poursuit ses efforts en vue d</w:t>
      </w:r>
      <w:r w:rsidR="0041622C">
        <w:rPr>
          <w:lang w:val="fr-CH"/>
        </w:rPr>
        <w:t>'</w:t>
      </w:r>
      <w:r w:rsidR="0041622C" w:rsidRPr="00B947C0">
        <w:rPr>
          <w:lang w:val="fr-CH"/>
        </w:rPr>
        <w:t xml:space="preserve">établir un calendrier coordonné </w:t>
      </w:r>
      <w:r w:rsidR="0041622C">
        <w:rPr>
          <w:lang w:val="fr-CH"/>
        </w:rPr>
        <w:t xml:space="preserve">des activités et des manifestations, compte tenu des différents publics auxquels s'adresse chaque manifestation et des thèmes qui y </w:t>
      </w:r>
      <w:r w:rsidR="00FE4220">
        <w:rPr>
          <w:lang w:val="fr-CH"/>
        </w:rPr>
        <w:t>sont traités</w:t>
      </w:r>
      <w:r w:rsidR="0041622C">
        <w:rPr>
          <w:lang w:val="fr-CH"/>
        </w:rPr>
        <w:t xml:space="preserve">, dans le cadre du </w:t>
      </w:r>
      <w:r w:rsidR="0041622C" w:rsidRPr="00D34D3F">
        <w:rPr>
          <w:color w:val="000000"/>
          <w:lang w:val="fr-CH"/>
        </w:rPr>
        <w:t>Groupe de coordination intersectorielle (ISC-TF)</w:t>
      </w:r>
      <w:r w:rsidR="0041622C">
        <w:rPr>
          <w:color w:val="000000"/>
          <w:lang w:val="fr-CH"/>
        </w:rPr>
        <w:t xml:space="preserve"> de l'UIT. </w:t>
      </w:r>
      <w:r w:rsidR="0041622C" w:rsidRPr="00D34D3F">
        <w:rPr>
          <w:color w:val="000000"/>
          <w:lang w:val="fr-CH"/>
        </w:rPr>
        <w:t>Malgré les progrès accomplis ces dernières années, plusieurs délégations participant aux réunions de l'UIT ont demandé au secrétariat</w:t>
      </w:r>
      <w:r w:rsidR="0041622C">
        <w:rPr>
          <w:color w:val="000000"/>
          <w:lang w:val="fr-CH"/>
        </w:rPr>
        <w:t xml:space="preserve"> d'intensifier ses efforts </w:t>
      </w:r>
      <w:r w:rsidR="00C602C9">
        <w:rPr>
          <w:color w:val="000000"/>
          <w:lang w:val="fr-CH"/>
        </w:rPr>
        <w:br w:type="page"/>
      </w:r>
    </w:p>
    <w:p w:rsidR="0041622C" w:rsidRPr="00D34D3F" w:rsidRDefault="0041622C" w:rsidP="00C602C9">
      <w:pPr>
        <w:rPr>
          <w:lang w:val="fr-CH"/>
        </w:rPr>
      </w:pPr>
      <w:r>
        <w:rPr>
          <w:color w:val="000000"/>
          <w:lang w:val="fr-CH"/>
        </w:rPr>
        <w:lastRenderedPageBreak/>
        <w:t>en vue "d'optimiser les manifestations de haut niveau à caractère mondial de l'UIT"</w:t>
      </w:r>
      <w:r>
        <w:rPr>
          <w:lang w:val="fr-CH"/>
        </w:rPr>
        <w:t>,</w:t>
      </w:r>
      <w:r w:rsidR="00FE4220">
        <w:rPr>
          <w:lang w:val="fr-CH"/>
        </w:rPr>
        <w:t xml:space="preserve"> dont le nombre a augmenté</w:t>
      </w:r>
      <w:r>
        <w:rPr>
          <w:lang w:val="fr-CH"/>
        </w:rPr>
        <w:t xml:space="preserve"> ces dernières années. Cette demande a notamment été examinée par le Conseil de l'UIT à sa session de 2017, suite à la </w:t>
      </w:r>
      <w:r w:rsidR="000A4207">
        <w:rPr>
          <w:lang w:val="fr-CH"/>
        </w:rPr>
        <w:t>C</w:t>
      </w:r>
      <w:r>
        <w:rPr>
          <w:lang w:val="fr-CH"/>
        </w:rPr>
        <w:t xml:space="preserve">ontribution </w:t>
      </w:r>
      <w:r w:rsidRPr="00D34D3F">
        <w:rPr>
          <w:lang w:val="fr-CH"/>
        </w:rPr>
        <w:t>C17/89</w:t>
      </w:r>
      <w:r>
        <w:rPr>
          <w:lang w:val="fr-CH"/>
        </w:rPr>
        <w:t xml:space="preserve"> présentée par l'</w:t>
      </w:r>
      <w:r w:rsidR="00FE4220">
        <w:rPr>
          <w:lang w:val="fr-CH"/>
        </w:rPr>
        <w:t>A</w:t>
      </w:r>
      <w:r>
        <w:rPr>
          <w:lang w:val="fr-CH"/>
        </w:rPr>
        <w:t>dministration de la Chine, qui a demandé au GTC</w:t>
      </w:r>
      <w:r w:rsidR="00FE4220">
        <w:rPr>
          <w:lang w:val="fr-CH"/>
        </w:rPr>
        <w:t>-FHR</w:t>
      </w:r>
      <w:r>
        <w:rPr>
          <w:lang w:val="fr-CH"/>
        </w:rPr>
        <w:t xml:space="preserve"> de poursuivre l'</w:t>
      </w:r>
      <w:r w:rsidR="00CE6325">
        <w:rPr>
          <w:lang w:val="fr-CH"/>
        </w:rPr>
        <w:t>examen de la question.</w:t>
      </w:r>
    </w:p>
    <w:p w:rsidR="0041622C" w:rsidRPr="00166F25" w:rsidRDefault="00CE6325" w:rsidP="005671DE">
      <w:pPr>
        <w:rPr>
          <w:lang w:val="fr-CH"/>
        </w:rPr>
      </w:pPr>
      <w:r>
        <w:rPr>
          <w:lang w:val="fr-CH"/>
        </w:rPr>
        <w:t>1.3</w:t>
      </w:r>
      <w:r>
        <w:rPr>
          <w:lang w:val="fr-CH"/>
        </w:rPr>
        <w:tab/>
        <w:t>A</w:t>
      </w:r>
      <w:r w:rsidR="0041622C" w:rsidRPr="00D34D3F">
        <w:rPr>
          <w:lang w:val="fr-CH"/>
        </w:rPr>
        <w:t xml:space="preserve"> sa réunion de janvier 2018, le</w:t>
      </w:r>
      <w:r w:rsidR="0041622C">
        <w:rPr>
          <w:lang w:val="fr-CH"/>
        </w:rPr>
        <w:t xml:space="preserve"> </w:t>
      </w:r>
      <w:r w:rsidR="00F60517">
        <w:rPr>
          <w:lang w:val="fr-CH"/>
        </w:rPr>
        <w:t>GTC</w:t>
      </w:r>
      <w:r w:rsidR="0041622C" w:rsidRPr="00D34D3F">
        <w:rPr>
          <w:lang w:val="fr-CH"/>
        </w:rPr>
        <w:t>-FHR a étudié la contribution soumise par la République populaire de Chine sur l</w:t>
      </w:r>
      <w:r w:rsidR="0041622C">
        <w:rPr>
          <w:lang w:val="fr-CH"/>
        </w:rPr>
        <w:t>'</w:t>
      </w:r>
      <w:r w:rsidR="0041622C" w:rsidRPr="00D34D3F">
        <w:rPr>
          <w:lang w:val="fr-CH"/>
        </w:rPr>
        <w:t>optimisation des manifestations de haut niveau à caractère mondial de l</w:t>
      </w:r>
      <w:r w:rsidR="0041622C">
        <w:rPr>
          <w:lang w:val="fr-CH"/>
        </w:rPr>
        <w:t>'</w:t>
      </w:r>
      <w:r w:rsidR="0041622C" w:rsidRPr="00D34D3F">
        <w:rPr>
          <w:lang w:val="fr-CH"/>
        </w:rPr>
        <w:t>UIT</w:t>
      </w:r>
      <w:r w:rsidR="0041622C">
        <w:rPr>
          <w:lang w:val="fr-CH"/>
        </w:rPr>
        <w:t xml:space="preserve"> </w:t>
      </w:r>
      <w:r w:rsidR="0041622C" w:rsidRPr="00D34D3F">
        <w:rPr>
          <w:lang w:val="fr-CH"/>
        </w:rPr>
        <w:t>(</w:t>
      </w:r>
      <w:hyperlink r:id="rId11" w:history="1">
        <w:r w:rsidR="00FE4220">
          <w:rPr>
            <w:rStyle w:val="Hyperlink"/>
            <w:iCs/>
            <w:szCs w:val="24"/>
            <w:lang w:val="fr-CH"/>
          </w:rPr>
          <w:t>Document CWG-FHR 8/4</w:t>
        </w:r>
      </w:hyperlink>
      <w:r w:rsidR="0041622C" w:rsidRPr="00D34D3F">
        <w:rPr>
          <w:lang w:val="fr-CH"/>
        </w:rPr>
        <w:t>)</w:t>
      </w:r>
      <w:r w:rsidR="0041622C">
        <w:rPr>
          <w:lang w:val="fr-CH"/>
        </w:rPr>
        <w:t>,</w:t>
      </w:r>
      <w:r w:rsidR="005671DE">
        <w:rPr>
          <w:lang w:val="fr-CH"/>
        </w:rPr>
        <w:t xml:space="preserve"> dans laquelle il est</w:t>
      </w:r>
      <w:r w:rsidR="0041622C">
        <w:rPr>
          <w:lang w:val="fr-CH"/>
        </w:rPr>
        <w:t xml:space="preserve"> proposé </w:t>
      </w:r>
      <w:r w:rsidR="0041622C" w:rsidRPr="00D34D3F">
        <w:rPr>
          <w:color w:val="000000"/>
          <w:lang w:val="fr-CH"/>
        </w:rPr>
        <w:t>que toutes les manifestations de haut niveau actuellement organisées par l'U</w:t>
      </w:r>
      <w:r w:rsidR="005671DE">
        <w:rPr>
          <w:color w:val="000000"/>
          <w:lang w:val="fr-CH"/>
        </w:rPr>
        <w:t>nion</w:t>
      </w:r>
      <w:r w:rsidR="0041622C" w:rsidRPr="00D34D3F">
        <w:rPr>
          <w:color w:val="000000"/>
          <w:lang w:val="fr-CH"/>
        </w:rPr>
        <w:t xml:space="preserve"> soient exa</w:t>
      </w:r>
      <w:r w:rsidR="005671DE">
        <w:rPr>
          <w:color w:val="000000"/>
          <w:lang w:val="fr-CH"/>
        </w:rPr>
        <w:t>minées et systématisées par le s</w:t>
      </w:r>
      <w:r w:rsidR="0041622C" w:rsidRPr="00D34D3F">
        <w:rPr>
          <w:color w:val="000000"/>
          <w:lang w:val="fr-CH"/>
        </w:rPr>
        <w:t>ecrétariat, afin que celui-ci établisse un dispositif optimisé pour l'organisation et une proposition concernant la programmation des manifestations, pour examen par le Conseil à sa session de 2018.</w:t>
      </w:r>
    </w:p>
    <w:p w:rsidR="0041622C" w:rsidRPr="00CE6325" w:rsidRDefault="00CE6325" w:rsidP="00CE6325">
      <w:pPr>
        <w:pStyle w:val="Heading1"/>
      </w:pPr>
      <w:r w:rsidRPr="00CE6325">
        <w:t>2</w:t>
      </w:r>
      <w:r w:rsidRPr="00CE6325">
        <w:tab/>
      </w:r>
      <w:r w:rsidR="0041622C" w:rsidRPr="00CE6325">
        <w:t>Considérations</w:t>
      </w:r>
    </w:p>
    <w:p w:rsidR="0041622C" w:rsidRPr="00A26997" w:rsidRDefault="00CE6325" w:rsidP="005671DE">
      <w:pPr>
        <w:rPr>
          <w:iCs/>
          <w:lang w:val="fr-CH"/>
        </w:rPr>
      </w:pPr>
      <w:r>
        <w:rPr>
          <w:lang w:val="fr-CH"/>
        </w:rPr>
        <w:t>2.1</w:t>
      </w:r>
      <w:r>
        <w:rPr>
          <w:lang w:val="fr-CH"/>
        </w:rPr>
        <w:tab/>
      </w:r>
      <w:r w:rsidR="0041622C" w:rsidRPr="002C68D0">
        <w:rPr>
          <w:i/>
          <w:iCs/>
          <w:lang w:val="fr-CH"/>
        </w:rPr>
        <w:t xml:space="preserve">Objet. </w:t>
      </w:r>
      <w:r w:rsidR="0041622C" w:rsidRPr="00A26997">
        <w:rPr>
          <w:lang w:val="fr-CH"/>
        </w:rPr>
        <w:t>La proposition</w:t>
      </w:r>
      <w:r w:rsidR="0041622C">
        <w:rPr>
          <w:lang w:val="fr-CH"/>
        </w:rPr>
        <w:t xml:space="preserve"> </w:t>
      </w:r>
      <w:r w:rsidR="0041622C" w:rsidRPr="00A26997">
        <w:rPr>
          <w:lang w:val="fr-CH"/>
        </w:rPr>
        <w:t xml:space="preserve">exposée dans le présent document vise à optimiser les </w:t>
      </w:r>
      <w:r w:rsidR="0041622C" w:rsidRPr="00A26997">
        <w:rPr>
          <w:iCs/>
          <w:lang w:val="fr-CH"/>
        </w:rPr>
        <w:t>manifestations</w:t>
      </w:r>
      <w:r w:rsidR="0041622C" w:rsidRPr="00A26997">
        <w:rPr>
          <w:lang w:val="fr-CH"/>
        </w:rPr>
        <w:t xml:space="preserve"> de haut niveau à caractère mondial de l</w:t>
      </w:r>
      <w:r w:rsidR="0041622C">
        <w:rPr>
          <w:lang w:val="fr-CH"/>
        </w:rPr>
        <w:t>'</w:t>
      </w:r>
      <w:r w:rsidR="0041622C" w:rsidRPr="00A26997">
        <w:rPr>
          <w:lang w:val="fr-CH"/>
        </w:rPr>
        <w:t>UIT</w:t>
      </w:r>
      <w:r w:rsidR="005671DE">
        <w:rPr>
          <w:lang w:val="fr-CH"/>
        </w:rPr>
        <w:t>,</w:t>
      </w:r>
      <w:r w:rsidR="0041622C" w:rsidRPr="00A26997">
        <w:rPr>
          <w:lang w:val="fr-CH"/>
        </w:rPr>
        <w:t xml:space="preserve"> </w:t>
      </w:r>
      <w:r w:rsidR="005671DE">
        <w:rPr>
          <w:lang w:val="fr-CH"/>
        </w:rPr>
        <w:t>par exemple</w:t>
      </w:r>
      <w:r w:rsidR="0041622C">
        <w:rPr>
          <w:lang w:val="fr-CH"/>
        </w:rPr>
        <w:t xml:space="preserve"> </w:t>
      </w:r>
      <w:r w:rsidR="0041622C" w:rsidRPr="00A26997">
        <w:rPr>
          <w:iCs/>
          <w:lang w:val="fr-CH"/>
        </w:rPr>
        <w:t>ITU Telecom, le Colloque mondial des régulateurs</w:t>
      </w:r>
      <w:r w:rsidR="0041622C">
        <w:rPr>
          <w:iCs/>
          <w:lang w:val="fr-CH"/>
        </w:rPr>
        <w:t xml:space="preserve"> </w:t>
      </w:r>
      <w:r w:rsidR="0041622C" w:rsidRPr="00A26997">
        <w:rPr>
          <w:iCs/>
          <w:lang w:val="fr-CH"/>
        </w:rPr>
        <w:t xml:space="preserve">(GSR), </w:t>
      </w:r>
      <w:r w:rsidR="0041622C" w:rsidRPr="00A26997">
        <w:rPr>
          <w:color w:val="000000"/>
          <w:lang w:val="fr-CH"/>
        </w:rPr>
        <w:t xml:space="preserve">le Colloque sur les indicateurs des télécommunications/TIC dans le monde, le Forum du SMSI, </w:t>
      </w:r>
      <w:r w:rsidR="0041622C" w:rsidRPr="00A26997">
        <w:rPr>
          <w:iCs/>
          <w:lang w:val="fr-CH"/>
        </w:rPr>
        <w:t xml:space="preserve">le </w:t>
      </w:r>
      <w:r w:rsidR="0041622C" w:rsidRPr="00A26997">
        <w:rPr>
          <w:color w:val="000000"/>
          <w:lang w:val="fr-CH"/>
        </w:rPr>
        <w:t>Forum mondial des politiques de télécommunication et des technologies de l'information et de la communication</w:t>
      </w:r>
      <w:r w:rsidR="0041622C">
        <w:rPr>
          <w:color w:val="000000"/>
          <w:lang w:val="fr-CH"/>
        </w:rPr>
        <w:t xml:space="preserve"> </w:t>
      </w:r>
      <w:r w:rsidR="0041622C" w:rsidRPr="00A26997">
        <w:rPr>
          <w:color w:val="000000"/>
          <w:lang w:val="fr-CH"/>
        </w:rPr>
        <w:t>(FMPT)</w:t>
      </w:r>
      <w:r w:rsidR="0041622C">
        <w:rPr>
          <w:color w:val="000000"/>
          <w:lang w:val="fr-CH"/>
        </w:rPr>
        <w:t xml:space="preserve"> </w:t>
      </w:r>
      <w:r w:rsidR="0041622C" w:rsidRPr="00A26997">
        <w:rPr>
          <w:color w:val="000000"/>
          <w:lang w:val="fr-CH"/>
        </w:rPr>
        <w:t>et la Conférence multidisciplinaire "Kaléidoscope" de l'UIT,</w:t>
      </w:r>
      <w:r w:rsidR="0041622C">
        <w:rPr>
          <w:color w:val="000000"/>
          <w:lang w:val="fr-CH"/>
        </w:rPr>
        <w:t xml:space="preserve"> </w:t>
      </w:r>
      <w:r w:rsidR="0041622C" w:rsidRPr="00A26997">
        <w:rPr>
          <w:color w:val="000000"/>
          <w:lang w:val="fr-CH"/>
        </w:rPr>
        <w:t>etc.</w:t>
      </w:r>
      <w:r w:rsidR="0041622C">
        <w:rPr>
          <w:color w:val="000000"/>
          <w:lang w:val="fr-CH"/>
        </w:rPr>
        <w:t>,</w:t>
      </w:r>
      <w:r w:rsidR="0041622C">
        <w:rPr>
          <w:iCs/>
          <w:lang w:val="fr-CH"/>
        </w:rPr>
        <w:t xml:space="preserve"> à l'exclusion des réunions des commissions d'études et des manifestations connexes, du Conseil de l'UIT et, à titre provisoire, des conférences et assemblées des Secteurs</w:t>
      </w:r>
      <w:r w:rsidR="005671DE">
        <w:rPr>
          <w:iCs/>
          <w:lang w:val="fr-CH"/>
        </w:rPr>
        <w:t>, ainsi que d</w:t>
      </w:r>
      <w:r w:rsidR="0041622C">
        <w:rPr>
          <w:iCs/>
          <w:lang w:val="fr-CH"/>
        </w:rPr>
        <w:t>es manifestations liées à la Conférence de plénipotentiaires</w:t>
      </w:r>
      <w:r>
        <w:rPr>
          <w:iCs/>
          <w:lang w:val="fr-CH"/>
        </w:rPr>
        <w:t>.</w:t>
      </w:r>
    </w:p>
    <w:p w:rsidR="0041622C" w:rsidRPr="002C68D0" w:rsidRDefault="00CE6325" w:rsidP="005671DE">
      <w:pPr>
        <w:rPr>
          <w:iCs/>
          <w:lang w:val="fr-CH"/>
        </w:rPr>
      </w:pPr>
      <w:r>
        <w:t>2.2</w:t>
      </w:r>
      <w:r>
        <w:tab/>
      </w:r>
      <w:r w:rsidR="0041622C" w:rsidRPr="00662814">
        <w:rPr>
          <w:i/>
          <w:iCs/>
        </w:rPr>
        <w:t xml:space="preserve">Calendrier. </w:t>
      </w:r>
      <w:r w:rsidR="005671DE">
        <w:t>La proposition vise à d</w:t>
      </w:r>
      <w:r w:rsidR="0041622C" w:rsidRPr="002C68D0">
        <w:rPr>
          <w:lang w:val="fr-CH"/>
        </w:rPr>
        <w:t xml:space="preserve">éfinir un nouveau calendrier débutant en 2020, </w:t>
      </w:r>
      <w:r w:rsidR="005671DE">
        <w:rPr>
          <w:lang w:val="fr-CH"/>
        </w:rPr>
        <w:t xml:space="preserve">sachant </w:t>
      </w:r>
      <w:r w:rsidR="0041622C" w:rsidRPr="002C68D0">
        <w:rPr>
          <w:lang w:val="fr-CH"/>
        </w:rPr>
        <w:t>que l</w:t>
      </w:r>
      <w:r w:rsidR="0041622C">
        <w:rPr>
          <w:lang w:val="fr-CH"/>
        </w:rPr>
        <w:t>'</w:t>
      </w:r>
      <w:r w:rsidR="0041622C" w:rsidRPr="002C68D0">
        <w:rPr>
          <w:lang w:val="fr-CH"/>
        </w:rPr>
        <w:t>élaboration du calendrier des activités de l</w:t>
      </w:r>
      <w:r w:rsidR="0041622C">
        <w:rPr>
          <w:lang w:val="fr-CH"/>
        </w:rPr>
        <w:t>'</w:t>
      </w:r>
      <w:r w:rsidR="0041622C" w:rsidRPr="002C68D0">
        <w:rPr>
          <w:lang w:val="fr-CH"/>
        </w:rPr>
        <w:t>UIT pour 2019 a déjà commencé</w:t>
      </w:r>
      <w:r>
        <w:rPr>
          <w:lang w:val="fr-CH"/>
        </w:rPr>
        <w:t>.</w:t>
      </w:r>
    </w:p>
    <w:p w:rsidR="0041622C" w:rsidRPr="00FD4A01" w:rsidRDefault="00CE6325" w:rsidP="005671DE">
      <w:pPr>
        <w:rPr>
          <w:iCs/>
          <w:lang w:val="fr-CH"/>
        </w:rPr>
      </w:pPr>
      <w:r>
        <w:rPr>
          <w:color w:val="000000"/>
          <w:lang w:val="fr-CH"/>
        </w:rPr>
        <w:t>2.3</w:t>
      </w:r>
      <w:r>
        <w:rPr>
          <w:color w:val="000000"/>
          <w:lang w:val="fr-CH"/>
        </w:rPr>
        <w:tab/>
      </w:r>
      <w:r w:rsidRPr="000A4207">
        <w:rPr>
          <w:i/>
          <w:iCs/>
          <w:color w:val="000000"/>
          <w:lang w:val="fr-CH"/>
        </w:rPr>
        <w:t>O</w:t>
      </w:r>
      <w:r w:rsidR="0041622C" w:rsidRPr="000A4207">
        <w:rPr>
          <w:i/>
          <w:iCs/>
          <w:color w:val="000000"/>
          <w:lang w:val="fr-CH"/>
        </w:rPr>
        <w:t>rganisation en parallèle de manifestations</w:t>
      </w:r>
      <w:r w:rsidR="0041622C">
        <w:rPr>
          <w:i/>
          <w:iCs/>
          <w:lang w:val="fr-CH"/>
        </w:rPr>
        <w:t>.</w:t>
      </w:r>
      <w:r w:rsidR="0041622C">
        <w:rPr>
          <w:lang w:val="fr-CH"/>
        </w:rPr>
        <w:t xml:space="preserve"> </w:t>
      </w:r>
      <w:r w:rsidR="005671DE">
        <w:rPr>
          <w:lang w:val="fr-CH"/>
        </w:rPr>
        <w:t>Il a été constaté que</w:t>
      </w:r>
      <w:r w:rsidR="0041622C">
        <w:rPr>
          <w:lang w:val="fr-CH"/>
        </w:rPr>
        <w:t xml:space="preserve"> </w:t>
      </w:r>
      <w:r w:rsidR="0041622C" w:rsidRPr="002C68D0">
        <w:rPr>
          <w:lang w:val="fr-CH"/>
        </w:rPr>
        <w:t>l</w:t>
      </w:r>
      <w:r w:rsidR="0041622C">
        <w:rPr>
          <w:lang w:val="fr-CH"/>
        </w:rPr>
        <w:t>'</w:t>
      </w:r>
      <w:r w:rsidR="0041622C" w:rsidRPr="002C68D0">
        <w:rPr>
          <w:lang w:val="fr-CH"/>
        </w:rPr>
        <w:t xml:space="preserve">organisation de plusieurs manifestations </w:t>
      </w:r>
      <w:r w:rsidR="005671DE">
        <w:rPr>
          <w:lang w:val="fr-CH"/>
        </w:rPr>
        <w:t xml:space="preserve">récentes </w:t>
      </w:r>
      <w:r w:rsidR="0041622C" w:rsidRPr="002C68D0">
        <w:rPr>
          <w:lang w:val="fr-CH"/>
        </w:rPr>
        <w:t>de l</w:t>
      </w:r>
      <w:r w:rsidR="0041622C">
        <w:rPr>
          <w:lang w:val="fr-CH"/>
        </w:rPr>
        <w:t>'</w:t>
      </w:r>
      <w:r w:rsidR="0041622C" w:rsidRPr="002C68D0">
        <w:rPr>
          <w:lang w:val="fr-CH"/>
        </w:rPr>
        <w:t>UIT</w:t>
      </w:r>
      <w:r w:rsidR="0041622C">
        <w:rPr>
          <w:lang w:val="fr-CH"/>
        </w:rPr>
        <w:t xml:space="preserve"> </w:t>
      </w:r>
      <w:r w:rsidR="0041622C">
        <w:rPr>
          <w:iCs/>
          <w:lang w:val="fr-CH"/>
        </w:rPr>
        <w:t>en un</w:t>
      </w:r>
      <w:r w:rsidR="0041622C" w:rsidRPr="002C68D0">
        <w:rPr>
          <w:iCs/>
          <w:lang w:val="fr-CH"/>
        </w:rPr>
        <w:t xml:space="preserve"> même lieu et aux mêmes dates</w:t>
      </w:r>
      <w:r w:rsidR="0041622C">
        <w:rPr>
          <w:iCs/>
          <w:lang w:val="fr-CH"/>
        </w:rPr>
        <w:t xml:space="preserve"> a</w:t>
      </w:r>
      <w:r w:rsidR="005671DE">
        <w:rPr>
          <w:iCs/>
          <w:lang w:val="fr-CH"/>
        </w:rPr>
        <w:t>vait</w:t>
      </w:r>
      <w:r w:rsidR="0041622C">
        <w:rPr>
          <w:iCs/>
          <w:lang w:val="fr-CH"/>
        </w:rPr>
        <w:t xml:space="preserve"> donné de bons résultats. </w:t>
      </w:r>
      <w:r w:rsidR="0041622C" w:rsidRPr="00353178">
        <w:rPr>
          <w:iCs/>
          <w:lang w:val="fr-CH"/>
        </w:rPr>
        <w:t>On citera</w:t>
      </w:r>
      <w:r w:rsidR="0041622C">
        <w:rPr>
          <w:iCs/>
          <w:lang w:val="fr-CH"/>
        </w:rPr>
        <w:t xml:space="preserve"> </w:t>
      </w:r>
      <w:r w:rsidR="0041622C" w:rsidRPr="00353178">
        <w:rPr>
          <w:iCs/>
          <w:lang w:val="fr-CH"/>
        </w:rPr>
        <w:t>à titre d</w:t>
      </w:r>
      <w:r w:rsidR="0041622C">
        <w:rPr>
          <w:iCs/>
          <w:lang w:val="fr-CH"/>
        </w:rPr>
        <w:t>'</w:t>
      </w:r>
      <w:r w:rsidR="0041622C" w:rsidRPr="00353178">
        <w:rPr>
          <w:iCs/>
          <w:lang w:val="fr-CH"/>
        </w:rPr>
        <w:t>exemple</w:t>
      </w:r>
      <w:r w:rsidR="0041622C" w:rsidRPr="00353178">
        <w:rPr>
          <w:color w:val="000000"/>
          <w:lang w:val="fr-CH"/>
        </w:rPr>
        <w:t xml:space="preserve"> la Conférence multidisciplinaire "Kaléidoscope" </w:t>
      </w:r>
      <w:r w:rsidR="005671DE">
        <w:rPr>
          <w:color w:val="000000"/>
          <w:lang w:val="fr-CH"/>
        </w:rPr>
        <w:t xml:space="preserve">de </w:t>
      </w:r>
      <w:r w:rsidR="0041622C" w:rsidRPr="00353178">
        <w:rPr>
          <w:color w:val="000000"/>
          <w:lang w:val="fr-CH"/>
        </w:rPr>
        <w:t>2016</w:t>
      </w:r>
      <w:r w:rsidR="0041622C">
        <w:rPr>
          <w:color w:val="000000"/>
          <w:lang w:val="fr-CH"/>
        </w:rPr>
        <w:t xml:space="preserve"> </w:t>
      </w:r>
      <w:r w:rsidR="0041622C" w:rsidRPr="00353178">
        <w:rPr>
          <w:color w:val="000000"/>
          <w:lang w:val="fr-CH"/>
        </w:rPr>
        <w:t>de l'UIT</w:t>
      </w:r>
      <w:r w:rsidR="0041622C">
        <w:rPr>
          <w:color w:val="000000"/>
          <w:lang w:val="fr-CH"/>
        </w:rPr>
        <w:t xml:space="preserve"> </w:t>
      </w:r>
      <w:r w:rsidR="0041622C" w:rsidRPr="00353178">
        <w:rPr>
          <w:iCs/>
          <w:lang w:val="fr-CH"/>
        </w:rPr>
        <w:t>(qui s</w:t>
      </w:r>
      <w:r w:rsidR="0041622C">
        <w:rPr>
          <w:iCs/>
          <w:lang w:val="fr-CH"/>
        </w:rPr>
        <w:t>'</w:t>
      </w:r>
      <w:r w:rsidR="0041622C" w:rsidRPr="00353178">
        <w:rPr>
          <w:iCs/>
          <w:lang w:val="fr-CH"/>
        </w:rPr>
        <w:t>est tenue juste avant</w:t>
      </w:r>
      <w:r w:rsidR="0041622C">
        <w:rPr>
          <w:iCs/>
          <w:lang w:val="fr-CH"/>
        </w:rPr>
        <w:t xml:space="preserve"> </w:t>
      </w:r>
      <w:r w:rsidR="0041622C" w:rsidRPr="00353178">
        <w:rPr>
          <w:iCs/>
          <w:lang w:val="fr-CH"/>
        </w:rPr>
        <w:t>ITU Telecom World 2016),</w:t>
      </w:r>
      <w:r w:rsidR="0041622C">
        <w:rPr>
          <w:iCs/>
          <w:lang w:val="fr-CH"/>
        </w:rPr>
        <w:t xml:space="preserve"> le</w:t>
      </w:r>
      <w:r w:rsidR="0041622C" w:rsidRPr="00353178">
        <w:rPr>
          <w:iCs/>
          <w:lang w:val="fr-CH"/>
        </w:rPr>
        <w:t xml:space="preserve"> </w:t>
      </w:r>
      <w:r w:rsidR="0041622C" w:rsidRPr="00353178">
        <w:rPr>
          <w:color w:val="000000"/>
          <w:lang w:val="fr-CH"/>
        </w:rPr>
        <w:t>programme Smart ABC</w:t>
      </w:r>
      <w:r w:rsidR="0041622C">
        <w:rPr>
          <w:iCs/>
          <w:lang w:val="fr-CH"/>
        </w:rPr>
        <w:t>, qui a eu lieu à l'occasion d'</w:t>
      </w:r>
      <w:r w:rsidR="0041622C" w:rsidRPr="00353178">
        <w:rPr>
          <w:iCs/>
          <w:lang w:val="fr-CH"/>
        </w:rPr>
        <w:t>ITU Telecom World 2017</w:t>
      </w:r>
      <w:r w:rsidR="005671DE">
        <w:rPr>
          <w:iCs/>
          <w:lang w:val="fr-CH"/>
        </w:rPr>
        <w:t>,</w:t>
      </w:r>
      <w:r w:rsidR="0041622C">
        <w:rPr>
          <w:iCs/>
          <w:lang w:val="fr-CH"/>
        </w:rPr>
        <w:t xml:space="preserve"> ainsi que </w:t>
      </w:r>
      <w:r w:rsidR="0041622C" w:rsidRPr="00353178">
        <w:rPr>
          <w:color w:val="000000"/>
          <w:lang w:val="fr-CH"/>
        </w:rPr>
        <w:t>la réunion des directeurs techniques</w:t>
      </w:r>
      <w:r w:rsidR="0041622C">
        <w:rPr>
          <w:color w:val="000000"/>
          <w:lang w:val="fr-CH"/>
        </w:rPr>
        <w:t xml:space="preserve"> organisée par </w:t>
      </w:r>
      <w:r w:rsidR="0041622C" w:rsidRPr="00353178">
        <w:rPr>
          <w:color w:val="000000"/>
          <w:lang w:val="fr-CH"/>
        </w:rPr>
        <w:t>l'UIT-T</w:t>
      </w:r>
      <w:r w:rsidR="0041622C">
        <w:rPr>
          <w:iCs/>
          <w:lang w:val="fr-CH"/>
        </w:rPr>
        <w:t xml:space="preserve">. </w:t>
      </w:r>
      <w:r w:rsidR="005671DE">
        <w:rPr>
          <w:iCs/>
          <w:lang w:val="fr-CH"/>
        </w:rPr>
        <w:t>Cette organisation</w:t>
      </w:r>
      <w:r w:rsidR="0041622C">
        <w:rPr>
          <w:iCs/>
          <w:lang w:val="fr-CH"/>
        </w:rPr>
        <w:t xml:space="preserve"> en parallèle permet de différencier clairement les publics, </w:t>
      </w:r>
      <w:r w:rsidR="005671DE">
        <w:rPr>
          <w:iCs/>
          <w:lang w:val="fr-CH"/>
        </w:rPr>
        <w:t>les objectifs principaux et l'ordre</w:t>
      </w:r>
      <w:r w:rsidR="0041622C">
        <w:rPr>
          <w:iCs/>
          <w:lang w:val="fr-CH"/>
        </w:rPr>
        <w:t xml:space="preserve"> du jour</w:t>
      </w:r>
      <w:r w:rsidR="005671DE">
        <w:rPr>
          <w:iCs/>
          <w:lang w:val="fr-CH"/>
        </w:rPr>
        <w:t xml:space="preserve"> de chaque manifestation</w:t>
      </w:r>
      <w:r w:rsidR="0041622C">
        <w:rPr>
          <w:iCs/>
          <w:lang w:val="fr-CH"/>
        </w:rPr>
        <w:t>, tout en optimisant les coûts et les ressources liées à l</w:t>
      </w:r>
      <w:r w:rsidR="005671DE">
        <w:rPr>
          <w:iCs/>
          <w:lang w:val="fr-CH"/>
        </w:rPr>
        <w:t xml:space="preserve">eur </w:t>
      </w:r>
      <w:r w:rsidR="0041622C">
        <w:rPr>
          <w:iCs/>
          <w:lang w:val="fr-CH"/>
        </w:rPr>
        <w:t>organisation</w:t>
      </w:r>
      <w:r w:rsidR="0041622C" w:rsidRPr="00353178">
        <w:rPr>
          <w:iCs/>
          <w:lang w:val="fr-CH"/>
        </w:rPr>
        <w:t>.</w:t>
      </w:r>
    </w:p>
    <w:p w:rsidR="0041622C" w:rsidRPr="00167C3C" w:rsidRDefault="00CE6325" w:rsidP="005671DE">
      <w:pPr>
        <w:rPr>
          <w:iCs/>
          <w:lang w:val="fr-CH"/>
        </w:rPr>
      </w:pPr>
      <w:r>
        <w:t>2.4</w:t>
      </w:r>
      <w:r>
        <w:tab/>
      </w:r>
      <w:r w:rsidR="0041622C" w:rsidRPr="00662814">
        <w:rPr>
          <w:i/>
          <w:iCs/>
        </w:rPr>
        <w:t xml:space="preserve">Segmentation. </w:t>
      </w:r>
      <w:r w:rsidR="0041622C" w:rsidRPr="00167C3C">
        <w:rPr>
          <w:lang w:val="fr-CH"/>
        </w:rPr>
        <w:t xml:space="preserve">Pour optimiser les manifestations, on peut restreindre </w:t>
      </w:r>
      <w:r w:rsidR="005671DE">
        <w:rPr>
          <w:lang w:val="fr-CH"/>
        </w:rPr>
        <w:t>le public</w:t>
      </w:r>
      <w:r w:rsidR="0041622C" w:rsidRPr="00167C3C">
        <w:rPr>
          <w:lang w:val="fr-CH"/>
        </w:rPr>
        <w:t xml:space="preserve"> cible de chaque manifestation, en vue de </w:t>
      </w:r>
      <w:r w:rsidR="005671DE">
        <w:rPr>
          <w:lang w:val="fr-CH"/>
        </w:rPr>
        <w:t xml:space="preserve">ne </w:t>
      </w:r>
      <w:r w:rsidR="0041622C" w:rsidRPr="00167C3C">
        <w:rPr>
          <w:lang w:val="fr-CH"/>
        </w:rPr>
        <w:t>proposer aux principaux destinataires participant aux activités de l</w:t>
      </w:r>
      <w:r w:rsidR="0041622C">
        <w:rPr>
          <w:lang w:val="fr-CH"/>
        </w:rPr>
        <w:t>'</w:t>
      </w:r>
      <w:r w:rsidR="0041622C" w:rsidRPr="00167C3C">
        <w:rPr>
          <w:lang w:val="fr-CH"/>
        </w:rPr>
        <w:t xml:space="preserve">UIT </w:t>
      </w:r>
      <w:r w:rsidR="005671DE">
        <w:rPr>
          <w:lang w:val="fr-CH"/>
        </w:rPr>
        <w:t>qu'</w:t>
      </w:r>
      <w:r w:rsidR="0041622C" w:rsidRPr="00167C3C">
        <w:rPr>
          <w:lang w:val="fr-CH"/>
        </w:rPr>
        <w:t>une manifestation par an</w:t>
      </w:r>
      <w:r w:rsidR="005671DE">
        <w:rPr>
          <w:lang w:val="fr-CH"/>
        </w:rPr>
        <w:t>,</w:t>
      </w:r>
      <w:r w:rsidR="0041622C" w:rsidRPr="00167C3C">
        <w:rPr>
          <w:lang w:val="fr-CH"/>
        </w:rPr>
        <w:t xml:space="preserve"> consacrée à une thématique donnée</w:t>
      </w:r>
      <w:r w:rsidR="0041622C">
        <w:rPr>
          <w:lang w:val="fr-CH"/>
        </w:rPr>
        <w:t>.</w:t>
      </w:r>
    </w:p>
    <w:p w:rsidR="0041622C" w:rsidRPr="00167C3C" w:rsidRDefault="00CE6325" w:rsidP="005671DE">
      <w:pPr>
        <w:rPr>
          <w:iCs/>
          <w:lang w:val="fr-CH"/>
        </w:rPr>
      </w:pPr>
      <w:r>
        <w:rPr>
          <w:lang w:val="fr-CH"/>
        </w:rPr>
        <w:t>2.5</w:t>
      </w:r>
      <w:r>
        <w:rPr>
          <w:lang w:val="fr-CH"/>
        </w:rPr>
        <w:tab/>
      </w:r>
      <w:r w:rsidR="0041622C" w:rsidRPr="00167C3C">
        <w:rPr>
          <w:i/>
          <w:iCs/>
          <w:lang w:val="fr-CH"/>
        </w:rPr>
        <w:t>Manifestations organisées au siège de l</w:t>
      </w:r>
      <w:r w:rsidR="0041622C">
        <w:rPr>
          <w:i/>
          <w:iCs/>
          <w:lang w:val="fr-CH"/>
        </w:rPr>
        <w:t>'</w:t>
      </w:r>
      <w:r w:rsidR="0041622C" w:rsidRPr="00167C3C">
        <w:rPr>
          <w:i/>
          <w:iCs/>
          <w:lang w:val="fr-CH"/>
        </w:rPr>
        <w:t>UIT et manifestations organisées ailleurs</w:t>
      </w:r>
      <w:r w:rsidR="0041622C">
        <w:rPr>
          <w:i/>
          <w:iCs/>
          <w:lang w:val="fr-CH"/>
        </w:rPr>
        <w:t>.</w:t>
      </w:r>
      <w:r w:rsidR="0041622C" w:rsidRPr="00167C3C">
        <w:rPr>
          <w:lang w:val="fr-CH"/>
        </w:rPr>
        <w:t xml:space="preserve"> Cette proposition vise à équilibrer le calendrier des manifestations organisées par l</w:t>
      </w:r>
      <w:r w:rsidR="0041622C">
        <w:rPr>
          <w:lang w:val="fr-CH"/>
        </w:rPr>
        <w:t>'</w:t>
      </w:r>
      <w:r w:rsidR="0041622C" w:rsidRPr="00167C3C">
        <w:rPr>
          <w:lang w:val="fr-CH"/>
        </w:rPr>
        <w:t>UIT à Genève</w:t>
      </w:r>
      <w:r w:rsidR="0041622C">
        <w:rPr>
          <w:lang w:val="fr-CH"/>
        </w:rPr>
        <w:t>,</w:t>
      </w:r>
      <w:r w:rsidR="0041622C" w:rsidRPr="00167C3C">
        <w:rPr>
          <w:iCs/>
          <w:lang w:val="fr-CH"/>
        </w:rPr>
        <w:t xml:space="preserve"> </w:t>
      </w:r>
      <w:r w:rsidR="005671DE">
        <w:rPr>
          <w:iCs/>
          <w:lang w:val="fr-CH"/>
        </w:rPr>
        <w:t>sachant</w:t>
      </w:r>
      <w:r w:rsidR="0041622C" w:rsidRPr="00167C3C">
        <w:rPr>
          <w:iCs/>
          <w:lang w:val="fr-CH"/>
        </w:rPr>
        <w:t xml:space="preserve"> qu</w:t>
      </w:r>
      <w:r w:rsidR="0041622C">
        <w:rPr>
          <w:iCs/>
          <w:lang w:val="fr-CH"/>
        </w:rPr>
        <w:t>'</w:t>
      </w:r>
      <w:r w:rsidR="0041622C" w:rsidRPr="00167C3C">
        <w:rPr>
          <w:iCs/>
          <w:lang w:val="fr-CH"/>
        </w:rPr>
        <w:t xml:space="preserve">il serait avantageux que des </w:t>
      </w:r>
      <w:r w:rsidR="0041622C" w:rsidRPr="00167C3C">
        <w:rPr>
          <w:lang w:val="fr-CH"/>
        </w:rPr>
        <w:t>manifestations</w:t>
      </w:r>
      <w:r w:rsidR="0041622C" w:rsidRPr="00167C3C">
        <w:rPr>
          <w:iCs/>
          <w:lang w:val="fr-CH"/>
        </w:rPr>
        <w:t xml:space="preserve"> de l</w:t>
      </w:r>
      <w:r w:rsidR="0041622C">
        <w:rPr>
          <w:iCs/>
          <w:lang w:val="fr-CH"/>
        </w:rPr>
        <w:t>'</w:t>
      </w:r>
      <w:r w:rsidR="0041622C" w:rsidRPr="00167C3C">
        <w:rPr>
          <w:iCs/>
          <w:lang w:val="fr-CH"/>
        </w:rPr>
        <w:t xml:space="preserve">UIT soient accueillies par des </w:t>
      </w:r>
      <w:r>
        <w:rPr>
          <w:iCs/>
          <w:lang w:val="fr-CH"/>
        </w:rPr>
        <w:t>E</w:t>
      </w:r>
      <w:r w:rsidR="0041622C" w:rsidRPr="00167C3C">
        <w:rPr>
          <w:iCs/>
          <w:lang w:val="fr-CH"/>
        </w:rPr>
        <w:t>tats Membres dans les régions</w:t>
      </w:r>
      <w:r w:rsidR="005671DE">
        <w:rPr>
          <w:iCs/>
          <w:lang w:val="fr-CH"/>
        </w:rPr>
        <w:t xml:space="preserve"> pour</w:t>
      </w:r>
      <w:r w:rsidR="0041622C" w:rsidRPr="00167C3C">
        <w:rPr>
          <w:iCs/>
          <w:lang w:val="fr-CH"/>
        </w:rPr>
        <w:t xml:space="preserve"> faciliter la participation et</w:t>
      </w:r>
      <w:r w:rsidR="0041622C">
        <w:rPr>
          <w:iCs/>
          <w:lang w:val="fr-CH"/>
        </w:rPr>
        <w:t xml:space="preserve"> </w:t>
      </w:r>
      <w:r w:rsidR="005671DE">
        <w:rPr>
          <w:iCs/>
          <w:lang w:val="fr-CH"/>
        </w:rPr>
        <w:t>o</w:t>
      </w:r>
      <w:r w:rsidR="0041622C">
        <w:rPr>
          <w:iCs/>
          <w:lang w:val="fr-CH"/>
        </w:rPr>
        <w:t xml:space="preserve">ffrir </w:t>
      </w:r>
      <w:r w:rsidR="0041622C" w:rsidRPr="00167C3C">
        <w:rPr>
          <w:iCs/>
          <w:lang w:val="fr-CH"/>
        </w:rPr>
        <w:t>à l</w:t>
      </w:r>
      <w:r w:rsidR="0041622C">
        <w:rPr>
          <w:iCs/>
          <w:lang w:val="fr-CH"/>
        </w:rPr>
        <w:t>'</w:t>
      </w:r>
      <w:r w:rsidR="0041622C" w:rsidRPr="00167C3C">
        <w:rPr>
          <w:iCs/>
          <w:lang w:val="fr-CH"/>
        </w:rPr>
        <w:t>UIT la possibilité de mieux se faire connaître à travers le monde</w:t>
      </w:r>
      <w:r w:rsidR="0041622C">
        <w:rPr>
          <w:iCs/>
          <w:lang w:val="fr-CH"/>
        </w:rPr>
        <w:t>.</w:t>
      </w:r>
    </w:p>
    <w:p w:rsidR="0041622C" w:rsidRPr="00167C3C" w:rsidRDefault="00CE6325" w:rsidP="00CE6325">
      <w:pPr>
        <w:rPr>
          <w:iCs/>
          <w:lang w:val="fr-CH"/>
        </w:rPr>
      </w:pPr>
      <w:r>
        <w:rPr>
          <w:lang w:val="fr-CH"/>
        </w:rPr>
        <w:t>2.6</w:t>
      </w:r>
      <w:r>
        <w:rPr>
          <w:lang w:val="fr-CH"/>
        </w:rPr>
        <w:tab/>
        <w:t>A</w:t>
      </w:r>
      <w:r w:rsidR="0041622C" w:rsidRPr="00167C3C">
        <w:rPr>
          <w:lang w:val="fr-CH"/>
        </w:rPr>
        <w:t xml:space="preserve"> la lumière de ces considérations, il est possible de dégager les deux options suivantes, qui seront</w:t>
      </w:r>
      <w:r w:rsidR="0041622C">
        <w:rPr>
          <w:lang w:val="fr-CH"/>
        </w:rPr>
        <w:t xml:space="preserve"> présentées de façon plus détaillée aux § </w:t>
      </w:r>
      <w:r w:rsidR="0041622C" w:rsidRPr="00167C3C">
        <w:rPr>
          <w:iCs/>
          <w:lang w:val="fr-CH"/>
        </w:rPr>
        <w:t>3</w:t>
      </w:r>
      <w:r w:rsidR="0041622C">
        <w:rPr>
          <w:iCs/>
          <w:lang w:val="fr-CH"/>
        </w:rPr>
        <w:t xml:space="preserve"> et </w:t>
      </w:r>
      <w:r w:rsidR="0041622C" w:rsidRPr="00167C3C">
        <w:rPr>
          <w:iCs/>
          <w:lang w:val="fr-CH"/>
        </w:rPr>
        <w:t>4</w:t>
      </w:r>
      <w:r w:rsidR="0041622C">
        <w:rPr>
          <w:iCs/>
          <w:lang w:val="fr-CH"/>
        </w:rPr>
        <w:t>:</w:t>
      </w:r>
    </w:p>
    <w:p w:rsidR="0041622C" w:rsidRPr="00167C3C" w:rsidRDefault="00CE6325" w:rsidP="000A4207">
      <w:pPr>
        <w:pStyle w:val="enumlev1"/>
        <w:rPr>
          <w:lang w:val="fr-CH"/>
        </w:rPr>
      </w:pPr>
      <w:r w:rsidRPr="00CE6325">
        <w:rPr>
          <w:lang w:val="fr-CH"/>
        </w:rPr>
        <w:t>•</w:t>
      </w:r>
      <w:r>
        <w:rPr>
          <w:lang w:val="fr-CH"/>
        </w:rPr>
        <w:tab/>
      </w:r>
      <w:r w:rsidR="0041622C" w:rsidRPr="00877EA3">
        <w:rPr>
          <w:lang w:val="fr-CH"/>
        </w:rPr>
        <w:t>Option 1</w:t>
      </w:r>
      <w:r w:rsidR="000A4207">
        <w:rPr>
          <w:lang w:val="fr-CH"/>
        </w:rPr>
        <w:t xml:space="preserve"> </w:t>
      </w:r>
      <w:r w:rsidR="00C602C9">
        <w:t>–</w:t>
      </w:r>
      <w:r w:rsidR="0041622C">
        <w:rPr>
          <w:lang w:val="fr-CH"/>
        </w:rPr>
        <w:t xml:space="preserve"> </w:t>
      </w:r>
      <w:r w:rsidR="005671DE">
        <w:rPr>
          <w:lang w:val="fr-CH"/>
        </w:rPr>
        <w:t>Regrouper</w:t>
      </w:r>
      <w:r w:rsidR="0041622C">
        <w:rPr>
          <w:lang w:val="fr-CH"/>
        </w:rPr>
        <w:t xml:space="preserve"> les </w:t>
      </w:r>
      <w:r w:rsidR="0041622C" w:rsidRPr="00167C3C">
        <w:rPr>
          <w:lang w:val="fr-CH"/>
        </w:rPr>
        <w:t>manifestations de l</w:t>
      </w:r>
      <w:r w:rsidR="0041622C">
        <w:rPr>
          <w:lang w:val="fr-CH"/>
        </w:rPr>
        <w:t>'</w:t>
      </w:r>
      <w:r w:rsidR="0041622C" w:rsidRPr="00167C3C">
        <w:rPr>
          <w:lang w:val="fr-CH"/>
        </w:rPr>
        <w:t xml:space="preserve">UIT </w:t>
      </w:r>
      <w:r w:rsidR="005671DE">
        <w:rPr>
          <w:lang w:val="fr-CH"/>
        </w:rPr>
        <w:t xml:space="preserve">et les concentrer </w:t>
      </w:r>
      <w:r w:rsidR="0041622C">
        <w:rPr>
          <w:lang w:val="fr-CH"/>
        </w:rPr>
        <w:t xml:space="preserve">sur </w:t>
      </w:r>
      <w:r w:rsidR="0041622C" w:rsidRPr="00167C3C">
        <w:rPr>
          <w:lang w:val="fr-CH"/>
        </w:rPr>
        <w:t>deux périodes par an</w:t>
      </w:r>
      <w:r w:rsidR="00FE4220">
        <w:rPr>
          <w:lang w:val="fr-CH"/>
        </w:rPr>
        <w:t>.</w:t>
      </w:r>
    </w:p>
    <w:p w:rsidR="0041622C" w:rsidRPr="00877EA3" w:rsidRDefault="00CE6325" w:rsidP="005671DE">
      <w:pPr>
        <w:pStyle w:val="enumlev1"/>
        <w:rPr>
          <w:lang w:val="fr-CH"/>
        </w:rPr>
      </w:pPr>
      <w:r>
        <w:t>•</w:t>
      </w:r>
      <w:r>
        <w:tab/>
      </w:r>
      <w:r w:rsidR="00C602C9">
        <w:t xml:space="preserve">Option 2 </w:t>
      </w:r>
      <w:r w:rsidR="00C602C9">
        <w:t>–</w:t>
      </w:r>
      <w:r w:rsidR="0041622C" w:rsidRPr="00662814">
        <w:t xml:space="preserve"> </w:t>
      </w:r>
      <w:r w:rsidR="0041622C" w:rsidRPr="00877EA3">
        <w:rPr>
          <w:color w:val="000000"/>
          <w:lang w:val="fr-CH"/>
        </w:rPr>
        <w:t xml:space="preserve">Identique à l'Option 1, </w:t>
      </w:r>
      <w:r w:rsidR="005671DE">
        <w:rPr>
          <w:color w:val="000000"/>
          <w:lang w:val="fr-CH"/>
        </w:rPr>
        <w:t>moyennant une</w:t>
      </w:r>
      <w:r w:rsidR="0041622C" w:rsidRPr="00877EA3">
        <w:rPr>
          <w:color w:val="000000"/>
          <w:lang w:val="fr-CH"/>
        </w:rPr>
        <w:t xml:space="preserve"> segmentation des manifestations en fonction </w:t>
      </w:r>
      <w:r w:rsidR="0041622C">
        <w:rPr>
          <w:color w:val="000000"/>
          <w:lang w:val="fr-CH"/>
        </w:rPr>
        <w:t xml:space="preserve">de thématiques </w:t>
      </w:r>
      <w:r w:rsidR="0041622C">
        <w:rPr>
          <w:lang w:val="fr-CH"/>
        </w:rPr>
        <w:t>précises</w:t>
      </w:r>
      <w:r w:rsidR="00FE4220">
        <w:rPr>
          <w:lang w:val="fr-CH"/>
        </w:rPr>
        <w:t>.</w:t>
      </w:r>
    </w:p>
    <w:p w:rsidR="0041622C" w:rsidRPr="00A43384" w:rsidRDefault="00CE6325" w:rsidP="00C602C9">
      <w:pPr>
        <w:pStyle w:val="Heading1"/>
        <w:rPr>
          <w:rFonts w:cstheme="minorHAnsi"/>
          <w:color w:val="000000"/>
          <w:shd w:val="clear" w:color="auto" w:fill="FFFFFF"/>
          <w:lang w:val="fr-CH"/>
        </w:rPr>
      </w:pPr>
      <w:r>
        <w:rPr>
          <w:lang w:val="fr-CH"/>
        </w:rPr>
        <w:lastRenderedPageBreak/>
        <w:t>3</w:t>
      </w:r>
      <w:r>
        <w:rPr>
          <w:lang w:val="fr-CH"/>
        </w:rPr>
        <w:tab/>
      </w:r>
      <w:r w:rsidR="0041622C" w:rsidRPr="00A43384">
        <w:rPr>
          <w:lang w:val="fr-CH"/>
        </w:rPr>
        <w:t>Option 1</w:t>
      </w:r>
      <w:r w:rsidR="00C602C9">
        <w:rPr>
          <w:lang w:val="fr-CH"/>
        </w:rPr>
        <w:t xml:space="preserve"> </w:t>
      </w:r>
      <w:r w:rsidR="00C602C9">
        <w:t>–</w:t>
      </w:r>
      <w:r w:rsidR="0041622C" w:rsidRPr="00A43384">
        <w:rPr>
          <w:lang w:val="fr-CH"/>
        </w:rPr>
        <w:t xml:space="preserve"> Regroupement des activités inscrites au programme </w:t>
      </w:r>
      <w:r w:rsidR="0041622C">
        <w:rPr>
          <w:lang w:val="fr-CH"/>
        </w:rPr>
        <w:t xml:space="preserve">de travail </w:t>
      </w:r>
      <w:r w:rsidR="0041622C" w:rsidRPr="00A43384">
        <w:rPr>
          <w:lang w:val="fr-CH"/>
        </w:rPr>
        <w:t>de l</w:t>
      </w:r>
      <w:r w:rsidR="0041622C">
        <w:rPr>
          <w:lang w:val="fr-CH"/>
        </w:rPr>
        <w:t>'</w:t>
      </w:r>
      <w:r w:rsidR="0041622C" w:rsidRPr="00A43384">
        <w:rPr>
          <w:lang w:val="fr-CH"/>
        </w:rPr>
        <w:t>UIT</w:t>
      </w:r>
      <w:r w:rsidR="0041622C">
        <w:rPr>
          <w:lang w:val="fr-CH"/>
        </w:rPr>
        <w:t xml:space="preserve"> </w:t>
      </w:r>
    </w:p>
    <w:p w:rsidR="0041622C" w:rsidRPr="0041622C" w:rsidRDefault="00F60517" w:rsidP="00C602C9">
      <w:r>
        <w:rPr>
          <w:lang w:val="fr-CH"/>
        </w:rPr>
        <w:t>3.1</w:t>
      </w:r>
      <w:r>
        <w:rPr>
          <w:lang w:val="fr-CH"/>
        </w:rPr>
        <w:tab/>
      </w:r>
      <w:r w:rsidR="0041622C" w:rsidRPr="00A43384">
        <w:rPr>
          <w:lang w:val="fr-CH"/>
        </w:rPr>
        <w:t>Afin d</w:t>
      </w:r>
      <w:r w:rsidR="0041622C">
        <w:rPr>
          <w:lang w:val="fr-CH"/>
        </w:rPr>
        <w:t>'</w:t>
      </w:r>
      <w:r w:rsidR="0041622C" w:rsidRPr="00A43384">
        <w:rPr>
          <w:lang w:val="fr-CH"/>
        </w:rPr>
        <w:t>optimiser les manifestations de haut niveau à caractère mondial de l</w:t>
      </w:r>
      <w:r w:rsidR="0041622C">
        <w:rPr>
          <w:lang w:val="fr-CH"/>
        </w:rPr>
        <w:t>'</w:t>
      </w:r>
      <w:r w:rsidR="0041622C" w:rsidRPr="00A43384">
        <w:rPr>
          <w:lang w:val="fr-CH"/>
        </w:rPr>
        <w:t xml:space="preserve">UIT, on pourrait regrouper les activités inscrites au programme de travail </w:t>
      </w:r>
      <w:r w:rsidR="005671DE">
        <w:rPr>
          <w:lang w:val="fr-CH"/>
        </w:rPr>
        <w:t xml:space="preserve">en deux catégories et </w:t>
      </w:r>
      <w:r w:rsidR="0041622C" w:rsidRPr="00A43384">
        <w:rPr>
          <w:lang w:val="fr-CH"/>
        </w:rPr>
        <w:t>sur deux périodes par an</w:t>
      </w:r>
      <w:r w:rsidR="0041622C">
        <w:rPr>
          <w:lang w:val="fr-CH"/>
        </w:rPr>
        <w:t>:</w:t>
      </w:r>
      <w:r w:rsidR="00C602C9">
        <w:rPr>
          <w:lang w:val="fr-CH"/>
        </w:rPr>
        <w:t xml:space="preserve"> a</w:t>
      </w:r>
      <w:r w:rsidR="0041622C" w:rsidRPr="00A43384">
        <w:rPr>
          <w:lang w:val="fr-CH"/>
        </w:rPr>
        <w:t>)</w:t>
      </w:r>
      <w:r w:rsidR="0041622C">
        <w:rPr>
          <w:i/>
          <w:lang w:val="fr-CH"/>
        </w:rPr>
        <w:t xml:space="preserve"> Période </w:t>
      </w:r>
      <w:r w:rsidR="0041622C" w:rsidRPr="00A43384">
        <w:rPr>
          <w:i/>
          <w:lang w:val="fr-CH"/>
        </w:rPr>
        <w:t>1:</w:t>
      </w:r>
      <w:r w:rsidR="0041622C" w:rsidRPr="00A43384">
        <w:rPr>
          <w:lang w:val="fr-CH"/>
        </w:rPr>
        <w:t xml:space="preserve"> </w:t>
      </w:r>
      <w:r w:rsidR="0041622C">
        <w:rPr>
          <w:lang w:val="fr-CH"/>
        </w:rPr>
        <w:t>Organisation à Genève au p</w:t>
      </w:r>
      <w:r w:rsidR="002E15B6">
        <w:rPr>
          <w:lang w:val="fr-CH"/>
        </w:rPr>
        <w:t>remier/deuxième trimestre (mars-</w:t>
      </w:r>
      <w:r w:rsidR="0041622C">
        <w:rPr>
          <w:lang w:val="fr-CH"/>
        </w:rPr>
        <w:t xml:space="preserve">avril) et </w:t>
      </w:r>
      <w:r w:rsidR="00C602C9">
        <w:rPr>
          <w:lang w:val="fr-CH"/>
        </w:rPr>
        <w:t>b</w:t>
      </w:r>
      <w:r w:rsidR="0041622C" w:rsidRPr="00A43384">
        <w:rPr>
          <w:lang w:val="fr-CH"/>
        </w:rPr>
        <w:t>)</w:t>
      </w:r>
      <w:r w:rsidR="00C602C9">
        <w:rPr>
          <w:i/>
          <w:lang w:val="fr-CH"/>
        </w:rPr>
        <w:t> </w:t>
      </w:r>
      <w:r w:rsidR="0041622C">
        <w:rPr>
          <w:i/>
          <w:lang w:val="fr-CH"/>
        </w:rPr>
        <w:t xml:space="preserve">Période </w:t>
      </w:r>
      <w:r w:rsidR="0041622C" w:rsidRPr="00A43384">
        <w:rPr>
          <w:i/>
          <w:lang w:val="fr-CH"/>
        </w:rPr>
        <w:t>2</w:t>
      </w:r>
      <w:r w:rsidR="005671DE">
        <w:rPr>
          <w:i/>
          <w:lang w:val="fr-CH"/>
        </w:rPr>
        <w:t>:</w:t>
      </w:r>
      <w:r w:rsidR="0041622C" w:rsidRPr="00A43384">
        <w:rPr>
          <w:lang w:val="fr-CH"/>
        </w:rPr>
        <w:t xml:space="preserve"> </w:t>
      </w:r>
      <w:r w:rsidR="0041622C">
        <w:rPr>
          <w:lang w:val="fr-CH"/>
        </w:rPr>
        <w:t xml:space="preserve">Organisation à l'invitation d'un </w:t>
      </w:r>
      <w:r w:rsidR="00CE6325">
        <w:rPr>
          <w:lang w:val="fr-CH"/>
        </w:rPr>
        <w:t>E</w:t>
      </w:r>
      <w:r w:rsidR="0041622C">
        <w:rPr>
          <w:lang w:val="fr-CH"/>
        </w:rPr>
        <w:t xml:space="preserve">tat Membre de l'UIT, </w:t>
      </w:r>
      <w:r w:rsidR="002E15B6">
        <w:rPr>
          <w:lang w:val="fr-CH"/>
        </w:rPr>
        <w:t>au quatrième trimestre (octobre</w:t>
      </w:r>
      <w:r w:rsidR="002E15B6" w:rsidRPr="002E15B6">
        <w:noBreakHyphen/>
      </w:r>
      <w:r w:rsidR="0041622C">
        <w:rPr>
          <w:lang w:val="fr-CH"/>
        </w:rPr>
        <w:t>novembre</w:t>
      </w:r>
      <w:r w:rsidR="005671DE">
        <w:rPr>
          <w:lang w:val="fr-CH"/>
        </w:rPr>
        <w:t>)</w:t>
      </w:r>
      <w:r w:rsidR="0041622C">
        <w:rPr>
          <w:lang w:val="fr-CH"/>
        </w:rPr>
        <w:t xml:space="preserve">. </w:t>
      </w:r>
      <w:r w:rsidR="0041622C" w:rsidRPr="0041622C">
        <w:t xml:space="preserve">Voir la </w:t>
      </w:r>
      <w:r w:rsidR="00A133B5" w:rsidRPr="0041622C">
        <w:t>F</w:t>
      </w:r>
      <w:r w:rsidR="0041622C" w:rsidRPr="0041622C">
        <w:t>igure 1.</w:t>
      </w:r>
    </w:p>
    <w:p w:rsidR="0041622C" w:rsidRPr="0041622C" w:rsidRDefault="0041622C" w:rsidP="0041622C">
      <w:pPr>
        <w:pStyle w:val="ListParagraph"/>
        <w:spacing w:line="240" w:lineRule="auto"/>
        <w:ind w:left="0"/>
        <w:contextualSpacing w:val="0"/>
        <w:jc w:val="both"/>
        <w:rPr>
          <w:iCs/>
          <w:szCs w:val="24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83"/>
        <w:gridCol w:w="602"/>
        <w:gridCol w:w="1395"/>
        <w:gridCol w:w="764"/>
        <w:gridCol w:w="604"/>
        <w:gridCol w:w="826"/>
        <w:gridCol w:w="639"/>
        <w:gridCol w:w="1209"/>
        <w:gridCol w:w="969"/>
      </w:tblGrid>
      <w:tr w:rsidR="0041622C" w:rsidRPr="00662814" w:rsidTr="005671DE">
        <w:tc>
          <w:tcPr>
            <w:tcW w:w="9629" w:type="dxa"/>
            <w:gridSpan w:val="12"/>
            <w:shd w:val="clear" w:color="auto" w:fill="BFBFBF" w:themeFill="background1" w:themeFillShade="BF"/>
            <w:vAlign w:val="center"/>
          </w:tcPr>
          <w:p w:rsidR="0041622C" w:rsidRPr="00A43384" w:rsidRDefault="0041622C" w:rsidP="00CE6325">
            <w:pPr>
              <w:pStyle w:val="Tablehead"/>
              <w:rPr>
                <w:lang w:val="fr-CH"/>
              </w:rPr>
            </w:pPr>
            <w:r w:rsidRPr="00A43384">
              <w:rPr>
                <w:lang w:val="fr-CH"/>
              </w:rPr>
              <w:t>Manifestations organisées par l</w:t>
            </w:r>
            <w:r>
              <w:rPr>
                <w:lang w:val="fr-CH"/>
              </w:rPr>
              <w:t>'</w:t>
            </w:r>
            <w:r w:rsidRPr="00A43384">
              <w:rPr>
                <w:lang w:val="fr-CH"/>
              </w:rPr>
              <w:t>UIT en 2018</w:t>
            </w:r>
            <w:r>
              <w:rPr>
                <w:lang w:val="fr-CH"/>
              </w:rPr>
              <w:t xml:space="preserve"> </w:t>
            </w:r>
          </w:p>
        </w:tc>
      </w:tr>
      <w:tr w:rsidR="00716773" w:rsidRPr="00B54DA4" w:rsidTr="00716773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j</w:t>
            </w:r>
            <w:r w:rsidR="0041622C" w:rsidRPr="00B54DA4">
              <w:rPr>
                <w:b/>
                <w:bCs/>
                <w:sz w:val="18"/>
                <w:szCs w:val="18"/>
              </w:rPr>
              <w:t>an</w:t>
            </w:r>
            <w:r w:rsidR="008A027E" w:rsidRPr="00B54DA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f</w:t>
            </w:r>
            <w:r w:rsidR="005671DE" w:rsidRPr="00B54DA4">
              <w:rPr>
                <w:b/>
                <w:bCs/>
                <w:sz w:val="18"/>
                <w:szCs w:val="18"/>
              </w:rPr>
              <w:t>év</w:t>
            </w:r>
            <w:r w:rsidR="008A027E" w:rsidRPr="00B54DA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m</w:t>
            </w:r>
            <w:r w:rsidR="0041622C" w:rsidRPr="00B54DA4">
              <w:rPr>
                <w:b/>
                <w:bCs/>
                <w:sz w:val="18"/>
                <w:szCs w:val="18"/>
              </w:rPr>
              <w:t>ar</w:t>
            </w:r>
            <w:r w:rsidR="008A027E" w:rsidRPr="00B54DA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83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a</w:t>
            </w:r>
            <w:r w:rsidR="005671DE" w:rsidRPr="00B54DA4">
              <w:rPr>
                <w:b/>
                <w:bCs/>
                <w:sz w:val="18"/>
                <w:szCs w:val="18"/>
              </w:rPr>
              <w:t>vr</w:t>
            </w:r>
            <w:r w:rsidR="008A027E" w:rsidRPr="00B54DA4">
              <w:rPr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m</w:t>
            </w:r>
            <w:r w:rsidR="005671DE" w:rsidRPr="00B54DA4">
              <w:rPr>
                <w:b/>
                <w:bCs/>
                <w:sz w:val="18"/>
                <w:szCs w:val="18"/>
              </w:rPr>
              <w:t>ai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j</w:t>
            </w:r>
            <w:r w:rsidR="0041622C" w:rsidRPr="00B54DA4">
              <w:rPr>
                <w:b/>
                <w:bCs/>
                <w:sz w:val="18"/>
                <w:szCs w:val="18"/>
              </w:rPr>
              <w:t>u</w:t>
            </w:r>
            <w:r w:rsidR="005671DE" w:rsidRPr="00B54DA4">
              <w:rPr>
                <w:b/>
                <w:bCs/>
                <w:sz w:val="18"/>
                <w:szCs w:val="18"/>
              </w:rPr>
              <w:t>i</w:t>
            </w:r>
            <w:r w:rsidR="0041622C" w:rsidRPr="00B54DA4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j</w:t>
            </w:r>
            <w:r w:rsidR="0041622C" w:rsidRPr="00B54DA4">
              <w:rPr>
                <w:b/>
                <w:bCs/>
                <w:sz w:val="18"/>
                <w:szCs w:val="18"/>
              </w:rPr>
              <w:t>u</w:t>
            </w:r>
            <w:r w:rsidR="005671DE" w:rsidRPr="00B54DA4">
              <w:rPr>
                <w:b/>
                <w:bCs/>
                <w:sz w:val="18"/>
                <w:szCs w:val="18"/>
              </w:rPr>
              <w:t>i</w:t>
            </w:r>
            <w:r w:rsidR="0041622C" w:rsidRPr="00B54DA4">
              <w:rPr>
                <w:b/>
                <w:bCs/>
                <w:sz w:val="18"/>
                <w:szCs w:val="18"/>
              </w:rPr>
              <w:t>l</w:t>
            </w:r>
            <w:r w:rsidR="00B54DA4">
              <w:rPr>
                <w:b/>
                <w:bCs/>
                <w:sz w:val="18"/>
                <w:szCs w:val="18"/>
              </w:rPr>
              <w:t>let</w:t>
            </w:r>
          </w:p>
        </w:tc>
        <w:tc>
          <w:tcPr>
            <w:tcW w:w="604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a</w:t>
            </w:r>
            <w:r w:rsidR="005671DE" w:rsidRPr="00B54DA4">
              <w:rPr>
                <w:b/>
                <w:bCs/>
                <w:sz w:val="18"/>
                <w:szCs w:val="18"/>
              </w:rPr>
              <w:t>oût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s</w:t>
            </w:r>
            <w:r w:rsidR="0041622C" w:rsidRPr="00B54DA4">
              <w:rPr>
                <w:b/>
                <w:bCs/>
                <w:sz w:val="18"/>
                <w:szCs w:val="18"/>
              </w:rPr>
              <w:t>ep</w:t>
            </w:r>
            <w:r w:rsidR="005671DE" w:rsidRPr="00B54DA4">
              <w:rPr>
                <w:b/>
                <w:bCs/>
                <w:sz w:val="18"/>
                <w:szCs w:val="18"/>
              </w:rPr>
              <w:t>t</w:t>
            </w:r>
            <w:r w:rsidR="008A027E" w:rsidRPr="00B54DA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o</w:t>
            </w:r>
            <w:r w:rsidR="0041622C" w:rsidRPr="00B54DA4">
              <w:rPr>
                <w:b/>
                <w:bCs/>
                <w:sz w:val="18"/>
                <w:szCs w:val="18"/>
              </w:rPr>
              <w:t>ct</w:t>
            </w:r>
            <w:r w:rsidR="008A027E" w:rsidRPr="00B54DA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n</w:t>
            </w:r>
            <w:r w:rsidR="0041622C" w:rsidRPr="00B54DA4">
              <w:rPr>
                <w:b/>
                <w:bCs/>
                <w:sz w:val="18"/>
                <w:szCs w:val="18"/>
              </w:rPr>
              <w:t>ov</w:t>
            </w:r>
            <w:r w:rsidR="00B54DA4">
              <w:rPr>
                <w:b/>
                <w:bCs/>
                <w:sz w:val="18"/>
                <w:szCs w:val="18"/>
              </w:rPr>
              <w:t>embre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41622C" w:rsidRPr="00B54DA4" w:rsidRDefault="004D40A5" w:rsidP="00A14D2A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54DA4">
              <w:rPr>
                <w:b/>
                <w:bCs/>
                <w:sz w:val="18"/>
                <w:szCs w:val="18"/>
              </w:rPr>
              <w:t>d</w:t>
            </w:r>
            <w:r w:rsidR="00A14D2A" w:rsidRPr="00B54DA4">
              <w:rPr>
                <w:b/>
                <w:bCs/>
                <w:sz w:val="18"/>
                <w:szCs w:val="18"/>
              </w:rPr>
              <w:t>é</w:t>
            </w:r>
            <w:r w:rsidR="0041622C" w:rsidRPr="00B54DA4">
              <w:rPr>
                <w:b/>
                <w:bCs/>
                <w:sz w:val="18"/>
                <w:szCs w:val="18"/>
              </w:rPr>
              <w:t>c</w:t>
            </w:r>
            <w:r w:rsidR="00B54DA4">
              <w:rPr>
                <w:b/>
                <w:bCs/>
                <w:sz w:val="18"/>
                <w:szCs w:val="18"/>
              </w:rPr>
              <w:t>embre</w:t>
            </w:r>
          </w:p>
        </w:tc>
      </w:tr>
      <w:tr w:rsidR="00716773" w:rsidTr="00716773">
        <w:tc>
          <w:tcPr>
            <w:tcW w:w="562" w:type="dxa"/>
            <w:vAlign w:val="center"/>
          </w:tcPr>
          <w:p w:rsidR="0041622C" w:rsidRPr="009F3384" w:rsidRDefault="0041622C" w:rsidP="00594B0B">
            <w:pPr>
              <w:pStyle w:val="Tabletext"/>
              <w:jc w:val="center"/>
            </w:pPr>
          </w:p>
        </w:tc>
        <w:tc>
          <w:tcPr>
            <w:tcW w:w="567" w:type="dxa"/>
            <w:vAlign w:val="center"/>
          </w:tcPr>
          <w:p w:rsidR="0041622C" w:rsidRPr="009F3384" w:rsidRDefault="0041622C" w:rsidP="00594B0B">
            <w:pPr>
              <w:pStyle w:val="Tabletext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A14D2A">
              <w:rPr>
                <w:sz w:val="16"/>
                <w:szCs w:val="16"/>
                <w:lang w:val="fr-CH"/>
              </w:rPr>
              <w:t>Forum 2018 du SMSI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</w:rPr>
            </w:pPr>
            <w:r w:rsidRPr="00A14D2A">
              <w:rPr>
                <w:sz w:val="16"/>
                <w:szCs w:val="16"/>
              </w:rPr>
              <w:t>Conseil de l'UIT</w:t>
            </w:r>
          </w:p>
        </w:tc>
        <w:tc>
          <w:tcPr>
            <w:tcW w:w="602" w:type="dxa"/>
            <w:vAlign w:val="center"/>
          </w:tcPr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  <w:lang w:val="fr-CH"/>
              </w:rPr>
            </w:pPr>
            <w:r w:rsidRPr="00A14D2A">
              <w:rPr>
                <w:sz w:val="16"/>
                <w:szCs w:val="16"/>
                <w:lang w:val="fr-CH"/>
              </w:rPr>
              <w:t>Colloque sur le renforcement des capacités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</w:rPr>
            </w:pPr>
            <w:r w:rsidRPr="00A14D2A">
              <w:rPr>
                <w:sz w:val="16"/>
                <w:szCs w:val="16"/>
              </w:rPr>
              <w:t>GSR-18</w:t>
            </w:r>
          </w:p>
        </w:tc>
        <w:tc>
          <w:tcPr>
            <w:tcW w:w="604" w:type="dxa"/>
            <w:vAlign w:val="center"/>
          </w:tcPr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</w:rPr>
            </w:pPr>
            <w:r w:rsidRPr="00A14D2A">
              <w:rPr>
                <w:sz w:val="16"/>
                <w:szCs w:val="16"/>
              </w:rPr>
              <w:t>ITU Telecom World 2018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</w:rPr>
            </w:pPr>
            <w:r w:rsidRPr="00A14D2A">
              <w:rPr>
                <w:sz w:val="16"/>
                <w:szCs w:val="16"/>
              </w:rPr>
              <w:t>PP-18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41622C" w:rsidRPr="00A14D2A" w:rsidRDefault="00150E6A" w:rsidP="00594B0B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Conférence "</w:t>
            </w:r>
            <w:r w:rsidR="00851909" w:rsidRPr="00A14D2A">
              <w:rPr>
                <w:sz w:val="16"/>
                <w:szCs w:val="16"/>
              </w:rPr>
              <w:t>Kaléidoscope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</w:rPr>
            </w:pPr>
            <w:r w:rsidRPr="00A14D2A">
              <w:rPr>
                <w:sz w:val="16"/>
                <w:szCs w:val="16"/>
              </w:rPr>
              <w:t>WTIS/18</w:t>
            </w:r>
          </w:p>
          <w:p w:rsidR="0041622C" w:rsidRPr="00A14D2A" w:rsidRDefault="0041622C" w:rsidP="00594B0B">
            <w:pPr>
              <w:pStyle w:val="Tabletext"/>
              <w:jc w:val="center"/>
              <w:rPr>
                <w:sz w:val="16"/>
                <w:szCs w:val="16"/>
              </w:rPr>
            </w:pPr>
            <w:r w:rsidRPr="00A14D2A">
              <w:rPr>
                <w:sz w:val="16"/>
                <w:szCs w:val="16"/>
              </w:rPr>
              <w:t>WRS-18</w:t>
            </w:r>
          </w:p>
        </w:tc>
      </w:tr>
    </w:tbl>
    <w:p w:rsidR="0041622C" w:rsidRDefault="0041622C" w:rsidP="007F33AB">
      <w:pPr>
        <w:jc w:val="both"/>
        <w:rPr>
          <w:iCs/>
          <w:szCs w:val="24"/>
          <w:lang w:val="en-US"/>
        </w:rPr>
      </w:pPr>
      <w:r>
        <w:rPr>
          <w:iCs/>
          <w:noProof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3753D" wp14:editId="7AA5788D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304800" cy="381000"/>
                <wp:effectExtent l="19050" t="0" r="19050" b="38100"/>
                <wp:wrapThrough wrapText="bothSides">
                  <wp:wrapPolygon edited="0">
                    <wp:start x="2700" y="0"/>
                    <wp:lineTo x="-1350" y="12960"/>
                    <wp:lineTo x="1350" y="17280"/>
                    <wp:lineTo x="6750" y="22680"/>
                    <wp:lineTo x="14850" y="22680"/>
                    <wp:lineTo x="21600" y="17280"/>
                    <wp:lineTo x="21600" y="9720"/>
                    <wp:lineTo x="18900" y="0"/>
                    <wp:lineTo x="2700" y="0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F0D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32.85pt;margin-top:6.45pt;width:24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" adj="12960" fillcolor="white [3201]" strokecolor="black [3200]" strokeweight=".5pt">
                <w10:wrap type="through"/>
              </v:shape>
            </w:pict>
          </mc:Fallback>
        </mc:AlternateContent>
      </w:r>
      <w:r>
        <w:rPr>
          <w:iCs/>
          <w:noProof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EBFCB" wp14:editId="05E0B148">
                <wp:simplePos x="0" y="0"/>
                <wp:positionH relativeFrom="column">
                  <wp:posOffset>4954270</wp:posOffset>
                </wp:positionH>
                <wp:positionV relativeFrom="paragraph">
                  <wp:posOffset>820420</wp:posOffset>
                </wp:positionV>
                <wp:extent cx="151765" cy="533400"/>
                <wp:effectExtent l="12383" t="0" r="13017" b="13018"/>
                <wp:wrapThrough wrapText="bothSides">
                  <wp:wrapPolygon edited="0">
                    <wp:start x="1762" y="13873"/>
                    <wp:lineTo x="5377" y="14901"/>
                    <wp:lineTo x="19838" y="22101"/>
                    <wp:lineTo x="19838" y="501"/>
                    <wp:lineTo x="5377" y="7701"/>
                    <wp:lineTo x="1762" y="8730"/>
                    <wp:lineTo x="1762" y="13873"/>
                  </wp:wrapPolygon>
                </wp:wrapThrough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765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443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390.1pt;margin-top:64.6pt;width:11.95pt;height:42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" adj="512" strokecolor="black [3040]">
                <w10:wrap type="through"/>
              </v:shape>
            </w:pict>
          </mc:Fallback>
        </mc:AlternateContent>
      </w:r>
      <w:r>
        <w:rPr>
          <w:iCs/>
          <w:noProof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DC52A" wp14:editId="7D81A3F6">
                <wp:simplePos x="0" y="0"/>
                <wp:positionH relativeFrom="column">
                  <wp:posOffset>1463675</wp:posOffset>
                </wp:positionH>
                <wp:positionV relativeFrom="paragraph">
                  <wp:posOffset>843915</wp:posOffset>
                </wp:positionV>
                <wp:extent cx="151765" cy="533400"/>
                <wp:effectExtent l="12383" t="0" r="13017" b="13018"/>
                <wp:wrapThrough wrapText="bothSides">
                  <wp:wrapPolygon edited="0">
                    <wp:start x="1762" y="13873"/>
                    <wp:lineTo x="5377" y="14901"/>
                    <wp:lineTo x="19838" y="22101"/>
                    <wp:lineTo x="19838" y="501"/>
                    <wp:lineTo x="5377" y="7701"/>
                    <wp:lineTo x="1762" y="8730"/>
                    <wp:lineTo x="1762" y="13873"/>
                  </wp:wrapPolygon>
                </wp:wrapThrough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765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E62BE" id="Left Brace 4" o:spid="_x0000_s1026" type="#_x0000_t87" style="position:absolute;margin-left:115.25pt;margin-top:66.45pt;width:11.95pt;height:42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" adj="512" strokecolor="black [3040]">
                <w10:wrap type="through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75"/>
        <w:gridCol w:w="401"/>
        <w:gridCol w:w="779"/>
        <w:gridCol w:w="768"/>
        <w:gridCol w:w="354"/>
        <w:gridCol w:w="632"/>
        <w:gridCol w:w="872"/>
        <w:gridCol w:w="518"/>
        <w:gridCol w:w="662"/>
        <w:gridCol w:w="626"/>
        <w:gridCol w:w="401"/>
        <w:gridCol w:w="673"/>
        <w:gridCol w:w="874"/>
        <w:gridCol w:w="352"/>
        <w:gridCol w:w="589"/>
      </w:tblGrid>
      <w:tr w:rsidR="0041622C" w:rsidRPr="00662814" w:rsidTr="005671DE">
        <w:tc>
          <w:tcPr>
            <w:tcW w:w="9629" w:type="dxa"/>
            <w:gridSpan w:val="16"/>
            <w:shd w:val="clear" w:color="auto" w:fill="BFBFBF" w:themeFill="background1" w:themeFillShade="BF"/>
            <w:vAlign w:val="center"/>
          </w:tcPr>
          <w:p w:rsidR="0041622C" w:rsidRPr="00A43384" w:rsidRDefault="0041622C" w:rsidP="00CE6325">
            <w:pPr>
              <w:pStyle w:val="Tablehead"/>
              <w:rPr>
                <w:szCs w:val="24"/>
                <w:lang w:val="fr-CH"/>
              </w:rPr>
            </w:pPr>
            <w:r w:rsidRPr="00A43384">
              <w:rPr>
                <w:lang w:val="fr-CH"/>
              </w:rPr>
              <w:t>Manifestations organisées par l</w:t>
            </w:r>
            <w:r>
              <w:rPr>
                <w:lang w:val="fr-CH"/>
              </w:rPr>
              <w:t>'</w:t>
            </w:r>
            <w:r w:rsidRPr="00A43384">
              <w:rPr>
                <w:lang w:val="fr-CH"/>
              </w:rPr>
              <w:t xml:space="preserve">UIT en </w:t>
            </w:r>
            <w:r w:rsidRPr="00A43384">
              <w:rPr>
                <w:szCs w:val="24"/>
                <w:lang w:val="fr-CH"/>
              </w:rPr>
              <w:t>2020</w:t>
            </w:r>
          </w:p>
        </w:tc>
      </w:tr>
      <w:tr w:rsidR="004D40A5" w:rsidRPr="00BD10F2" w:rsidTr="00C74FFA">
        <w:tc>
          <w:tcPr>
            <w:tcW w:w="553" w:type="dxa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jan</w:t>
            </w:r>
            <w:r w:rsidR="00BD10F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fév</w:t>
            </w:r>
            <w:r w:rsidR="00BD10F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0" w:type="dxa"/>
            <w:gridSpan w:val="2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mar</w:t>
            </w:r>
            <w:r w:rsidR="00BD10F2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22" w:type="dxa"/>
            <w:gridSpan w:val="2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avr</w:t>
            </w:r>
            <w:r w:rsidR="00BD10F2">
              <w:rPr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juin</w:t>
            </w: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juil</w:t>
            </w:r>
            <w:r w:rsidR="00BD10F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août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oct</w:t>
            </w:r>
            <w:r w:rsidR="00BD10F2">
              <w:rPr>
                <w:b/>
                <w:bCs/>
                <w:sz w:val="18"/>
                <w:szCs w:val="18"/>
              </w:rPr>
              <w:t>obre</w:t>
            </w:r>
          </w:p>
        </w:tc>
        <w:tc>
          <w:tcPr>
            <w:tcW w:w="1226" w:type="dxa"/>
            <w:gridSpan w:val="2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nov</w:t>
            </w:r>
            <w:r w:rsidR="00BD10F2">
              <w:rPr>
                <w:b/>
                <w:bCs/>
                <w:sz w:val="18"/>
                <w:szCs w:val="18"/>
              </w:rPr>
              <w:t>embre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4D40A5" w:rsidRPr="00BD10F2" w:rsidRDefault="004D40A5" w:rsidP="004D40A5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r w:rsidRPr="00BD10F2">
              <w:rPr>
                <w:b/>
                <w:bCs/>
                <w:sz w:val="18"/>
                <w:szCs w:val="18"/>
              </w:rPr>
              <w:t>déc</w:t>
            </w:r>
            <w:r w:rsidR="00BD10F2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1622C" w:rsidRPr="00BD10F2" w:rsidTr="00C74FFA">
        <w:tc>
          <w:tcPr>
            <w:tcW w:w="553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D9D9D9" w:themeFill="background1" w:themeFillShade="D9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  <w:lang w:val="fr-CH"/>
              </w:rPr>
            </w:pPr>
            <w:r w:rsidRPr="00BD10F2">
              <w:rPr>
                <w:sz w:val="18"/>
                <w:szCs w:val="18"/>
                <w:lang w:val="fr-CH"/>
              </w:rPr>
              <w:t>Série de manifestations au</w:t>
            </w:r>
            <w:r w:rsidR="00C16A21">
              <w:rPr>
                <w:sz w:val="18"/>
                <w:szCs w:val="18"/>
                <w:lang w:val="fr-CH"/>
              </w:rPr>
              <w:t> </w:t>
            </w:r>
            <w:r w:rsidRPr="00BD10F2">
              <w:rPr>
                <w:sz w:val="18"/>
                <w:szCs w:val="18"/>
                <w:lang w:val="fr-CH"/>
              </w:rPr>
              <w:t>1er/2ème trimestre (Genève)</w:t>
            </w:r>
          </w:p>
        </w:tc>
        <w:tc>
          <w:tcPr>
            <w:tcW w:w="354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632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872" w:type="dxa"/>
            <w:vAlign w:val="center"/>
          </w:tcPr>
          <w:p w:rsidR="0041622C" w:rsidRPr="00BD10F2" w:rsidRDefault="00A14D2A" w:rsidP="00C16A21">
            <w:pPr>
              <w:pStyle w:val="Tabletext"/>
              <w:jc w:val="center"/>
              <w:rPr>
                <w:sz w:val="18"/>
                <w:szCs w:val="18"/>
              </w:rPr>
            </w:pPr>
            <w:r w:rsidRPr="00BD10F2">
              <w:rPr>
                <w:sz w:val="18"/>
                <w:szCs w:val="18"/>
              </w:rPr>
              <w:t>Conseil de l'UIT</w:t>
            </w:r>
          </w:p>
        </w:tc>
        <w:tc>
          <w:tcPr>
            <w:tcW w:w="518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D9D9D9" w:themeFill="background1" w:themeFillShade="D9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  <w:lang w:val="fr-CH"/>
              </w:rPr>
            </w:pPr>
            <w:r w:rsidRPr="00BD10F2">
              <w:rPr>
                <w:sz w:val="18"/>
                <w:szCs w:val="18"/>
                <w:lang w:val="fr-CH"/>
              </w:rPr>
              <w:t>Série de manifestations au 4ème trimestre (ailleurs qu'à Genève)</w:t>
            </w:r>
          </w:p>
        </w:tc>
        <w:tc>
          <w:tcPr>
            <w:tcW w:w="352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589" w:type="dxa"/>
            <w:vAlign w:val="center"/>
          </w:tcPr>
          <w:p w:rsidR="0041622C" w:rsidRPr="00BD10F2" w:rsidRDefault="0041622C" w:rsidP="00C16A21">
            <w:pPr>
              <w:pStyle w:val="Tabletext"/>
              <w:jc w:val="center"/>
              <w:rPr>
                <w:sz w:val="18"/>
                <w:szCs w:val="18"/>
                <w:lang w:val="fr-CH"/>
              </w:rPr>
            </w:pPr>
          </w:p>
        </w:tc>
      </w:tr>
    </w:tbl>
    <w:p w:rsidR="0043579B" w:rsidRDefault="00C16A21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129540</wp:posOffset>
                </wp:positionV>
                <wp:extent cx="2110740" cy="5105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074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1778"/>
                            </w:tblGrid>
                            <w:tr w:rsidR="00C16A21" w:rsidTr="00C16A21">
                              <w:tc>
                                <w:tcPr>
                                  <w:tcW w:w="12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16A21" w:rsidRPr="00B274F7" w:rsidRDefault="00C16A21" w:rsidP="00C16A21">
                                  <w:pPr>
                                    <w:pStyle w:val="Tabletext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4F7">
                                    <w:rPr>
                                      <w:sz w:val="16"/>
                                      <w:szCs w:val="16"/>
                                    </w:rPr>
                                    <w:t>Manifestation 1, Manifestation 2, Manifestation 3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C16A21" w:rsidRPr="00B274F7" w:rsidRDefault="00C16A21" w:rsidP="00C6089F">
                                  <w:pPr>
                                    <w:pStyle w:val="Tabletext"/>
                                    <w:spacing w:before="0" w:after="0"/>
                                    <w:rPr>
                                      <w:iCs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 w:rsidRPr="00B274F7">
                                    <w:rPr>
                                      <w:sz w:val="16"/>
                                      <w:szCs w:val="16"/>
                                      <w:lang w:val="fr-CH"/>
                                    </w:rPr>
                                    <w:t>Conférence/assemblée, selon le cas (PP, CMR,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</w:t>
                                  </w:r>
                                  <w:r w:rsidRPr="00B274F7">
                                    <w:rPr>
                                      <w:sz w:val="16"/>
                                      <w:szCs w:val="16"/>
                                      <w:lang w:val="fr-CH"/>
                                    </w:rPr>
                                    <w:t>AMNT ou CMDT)</w:t>
                                  </w:r>
                                </w:p>
                              </w:tc>
                            </w:tr>
                          </w:tbl>
                          <w:p w:rsidR="00C16A21" w:rsidRDefault="00C16A21" w:rsidP="00C16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pt;margin-top:10.2pt;width:166.2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074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1778"/>
                      </w:tblGrid>
                      <w:tr w:rsidR="00C16A21" w:rsidTr="00C16A21">
                        <w:tc>
                          <w:tcPr>
                            <w:tcW w:w="12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16A21" w:rsidRPr="00B274F7" w:rsidRDefault="00C16A21" w:rsidP="00C16A21">
                            <w:pPr>
                              <w:pStyle w:val="Tabletext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274F7">
                              <w:rPr>
                                <w:sz w:val="16"/>
                                <w:szCs w:val="16"/>
                              </w:rPr>
                              <w:t>Manifestation 1, Manifestation 2, Manifestation 3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C16A21" w:rsidRPr="00B274F7" w:rsidRDefault="00C16A21" w:rsidP="00C6089F">
                            <w:pPr>
                              <w:pStyle w:val="Tabletext"/>
                              <w:spacing w:before="0" w:after="0"/>
                              <w:rPr>
                                <w:iCs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B274F7">
                              <w:rPr>
                                <w:sz w:val="16"/>
                                <w:szCs w:val="16"/>
                                <w:lang w:val="fr-CH"/>
                              </w:rPr>
                              <w:t>Conférence/assemblée, selon le cas (PP, CMR,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Pr="00B274F7">
                              <w:rPr>
                                <w:sz w:val="16"/>
                                <w:szCs w:val="16"/>
                                <w:lang w:val="fr-CH"/>
                              </w:rPr>
                              <w:t>AMNT ou CMDT)</w:t>
                            </w:r>
                          </w:p>
                        </w:tc>
                      </w:tr>
                    </w:tbl>
                    <w:p w:rsidR="00C16A21" w:rsidRDefault="00C16A21" w:rsidP="00C16A2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1043"/>
        <w:gridCol w:w="1043"/>
        <w:gridCol w:w="1043"/>
      </w:tblGrid>
      <w:tr w:rsidR="0043579B" w:rsidTr="00A60753">
        <w:tc>
          <w:tcPr>
            <w:tcW w:w="1043" w:type="dxa"/>
          </w:tcPr>
          <w:p w:rsidR="0043579B" w:rsidRDefault="0043579B" w:rsidP="0043579B">
            <w:pPr>
              <w:jc w:val="center"/>
            </w:pPr>
            <w:r w:rsidRPr="0043579B">
              <w:rPr>
                <w:sz w:val="14"/>
                <w:szCs w:val="14"/>
              </w:rPr>
              <w:t>Manifestation 1</w:t>
            </w:r>
          </w:p>
        </w:tc>
        <w:tc>
          <w:tcPr>
            <w:tcW w:w="1043" w:type="dxa"/>
          </w:tcPr>
          <w:p w:rsidR="0043579B" w:rsidRDefault="0043579B" w:rsidP="0043579B">
            <w:pPr>
              <w:jc w:val="center"/>
            </w:pPr>
            <w:r w:rsidRPr="0043579B">
              <w:rPr>
                <w:sz w:val="14"/>
                <w:szCs w:val="14"/>
              </w:rPr>
              <w:t>Manifestation 2</w:t>
            </w:r>
          </w:p>
        </w:tc>
        <w:tc>
          <w:tcPr>
            <w:tcW w:w="1043" w:type="dxa"/>
          </w:tcPr>
          <w:p w:rsidR="0043579B" w:rsidRDefault="0043579B" w:rsidP="0043579B">
            <w:pPr>
              <w:jc w:val="center"/>
            </w:pPr>
            <w:r w:rsidRPr="0043579B">
              <w:rPr>
                <w:sz w:val="14"/>
                <w:szCs w:val="14"/>
              </w:rPr>
              <w:t>Manifestation 3</w:t>
            </w:r>
          </w:p>
        </w:tc>
      </w:tr>
    </w:tbl>
    <w:p w:rsidR="0041622C" w:rsidRDefault="0043579B" w:rsidP="0043579B">
      <w:pPr>
        <w:pStyle w:val="Figuretitle"/>
      </w:pPr>
      <w:r>
        <w:t xml:space="preserve">Figure 1 </w:t>
      </w:r>
      <w:r>
        <w:t>–</w:t>
      </w:r>
      <w:r w:rsidR="0041622C" w:rsidRPr="00A14D2A">
        <w:t xml:space="preserve"> Regroupement des manifestations de l'UIT (Option 1)</w:t>
      </w:r>
    </w:p>
    <w:p w:rsidR="0041622C" w:rsidRPr="00CE6325" w:rsidRDefault="00CE6325" w:rsidP="00A056F6">
      <w:pPr>
        <w:rPr>
          <w:iCs/>
          <w:szCs w:val="24"/>
          <w:lang w:val="fr-CH"/>
        </w:rPr>
      </w:pPr>
      <w:r>
        <w:rPr>
          <w:iCs/>
          <w:szCs w:val="24"/>
          <w:lang w:val="fr-CH"/>
        </w:rPr>
        <w:t>3.2</w:t>
      </w:r>
      <w:r>
        <w:rPr>
          <w:iCs/>
          <w:szCs w:val="24"/>
          <w:lang w:val="fr-CH"/>
        </w:rPr>
        <w:tab/>
      </w:r>
      <w:r w:rsidR="0041622C" w:rsidRPr="00CE6325">
        <w:rPr>
          <w:iCs/>
          <w:szCs w:val="24"/>
          <w:lang w:val="fr-CH"/>
        </w:rPr>
        <w:t>Le regroupement des manifestations de haut niveau sur deux périodes calendaires par an permettrait de simplifier le program</w:t>
      </w:r>
      <w:r w:rsidR="00A14D2A">
        <w:rPr>
          <w:iCs/>
          <w:szCs w:val="24"/>
          <w:lang w:val="fr-CH"/>
        </w:rPr>
        <w:t>me de travail de l'UIT et offr</w:t>
      </w:r>
      <w:r w:rsidR="00A056F6">
        <w:rPr>
          <w:iCs/>
          <w:szCs w:val="24"/>
          <w:lang w:val="fr-CH"/>
        </w:rPr>
        <w:t>ir</w:t>
      </w:r>
      <w:r w:rsidR="00A14D2A">
        <w:rPr>
          <w:iCs/>
          <w:szCs w:val="24"/>
          <w:lang w:val="fr-CH"/>
        </w:rPr>
        <w:t>ait</w:t>
      </w:r>
      <w:r w:rsidR="0041622C" w:rsidRPr="00CE6325">
        <w:rPr>
          <w:iCs/>
          <w:szCs w:val="24"/>
          <w:lang w:val="fr-CH"/>
        </w:rPr>
        <w:t xml:space="preserve"> la possibilité d'optimiser </w:t>
      </w:r>
      <w:r w:rsidR="00A14D2A">
        <w:rPr>
          <w:iCs/>
          <w:szCs w:val="24"/>
          <w:lang w:val="fr-CH"/>
        </w:rPr>
        <w:t xml:space="preserve">et </w:t>
      </w:r>
      <w:r w:rsidR="0041622C" w:rsidRPr="00CE6325">
        <w:rPr>
          <w:iCs/>
          <w:szCs w:val="24"/>
          <w:lang w:val="fr-CH"/>
        </w:rPr>
        <w:t xml:space="preserve">de réduire les coûts </w:t>
      </w:r>
      <w:r w:rsidR="000063D0">
        <w:rPr>
          <w:iCs/>
          <w:szCs w:val="24"/>
          <w:lang w:val="fr-CH"/>
        </w:rPr>
        <w:t>actuels</w:t>
      </w:r>
      <w:r w:rsidR="0041622C" w:rsidRPr="00CE6325">
        <w:rPr>
          <w:iCs/>
          <w:szCs w:val="24"/>
          <w:lang w:val="fr-CH"/>
        </w:rPr>
        <w:t xml:space="preserve"> afférents à l'organisation de</w:t>
      </w:r>
      <w:r w:rsidR="000063D0">
        <w:rPr>
          <w:iCs/>
          <w:szCs w:val="24"/>
          <w:lang w:val="fr-CH"/>
        </w:rPr>
        <w:t>s</w:t>
      </w:r>
      <w:r w:rsidR="0041622C" w:rsidRPr="00CE6325">
        <w:rPr>
          <w:iCs/>
          <w:szCs w:val="24"/>
          <w:lang w:val="fr-CH"/>
        </w:rPr>
        <w:t xml:space="preserve"> manifestations, </w:t>
      </w:r>
      <w:r w:rsidR="000063D0">
        <w:rPr>
          <w:iCs/>
          <w:szCs w:val="24"/>
          <w:lang w:val="fr-CH"/>
        </w:rPr>
        <w:t>tout en modernisant</w:t>
      </w:r>
      <w:r w:rsidR="0041622C" w:rsidRPr="00CE6325">
        <w:rPr>
          <w:iCs/>
          <w:szCs w:val="24"/>
          <w:lang w:val="fr-CH"/>
        </w:rPr>
        <w:t xml:space="preserve">, </w:t>
      </w:r>
      <w:r w:rsidR="000063D0">
        <w:rPr>
          <w:iCs/>
          <w:szCs w:val="24"/>
          <w:lang w:val="fr-CH"/>
        </w:rPr>
        <w:t>restructurant et rationalisant</w:t>
      </w:r>
      <w:r w:rsidR="0041622C" w:rsidRPr="00CE6325">
        <w:rPr>
          <w:iCs/>
          <w:szCs w:val="24"/>
          <w:lang w:val="fr-CH"/>
        </w:rPr>
        <w:t xml:space="preserve"> le fonctionnement du secrétariat qui apporte un appui à l'organisation des manifestations. Cependant, ce regroupement nécessiterait une coordin</w:t>
      </w:r>
      <w:r w:rsidR="000063D0">
        <w:rPr>
          <w:iCs/>
          <w:szCs w:val="24"/>
          <w:lang w:val="fr-CH"/>
        </w:rPr>
        <w:t>ation accrue au niveau interne ainsi qu'</w:t>
      </w:r>
      <w:r w:rsidR="0041622C" w:rsidRPr="00CE6325">
        <w:rPr>
          <w:iCs/>
          <w:szCs w:val="24"/>
          <w:lang w:val="fr-CH"/>
        </w:rPr>
        <w:t>une planification plus poussée pour programmer et mettre en œuvre chaque manifestation</w:t>
      </w:r>
      <w:r w:rsidR="000D54D7">
        <w:rPr>
          <w:iCs/>
          <w:szCs w:val="24"/>
          <w:lang w:val="fr-CH"/>
        </w:rPr>
        <w:t>.</w:t>
      </w:r>
    </w:p>
    <w:p w:rsidR="0041622C" w:rsidRPr="00CE6325" w:rsidRDefault="00CE6325" w:rsidP="004D40A5">
      <w:pPr>
        <w:rPr>
          <w:lang w:val="fr-CH"/>
        </w:rPr>
      </w:pPr>
      <w:r>
        <w:rPr>
          <w:lang w:val="fr-CH"/>
        </w:rPr>
        <w:t>3.3</w:t>
      </w:r>
      <w:r>
        <w:rPr>
          <w:lang w:val="fr-CH"/>
        </w:rPr>
        <w:tab/>
      </w:r>
      <w:r w:rsidR="0041622C" w:rsidRPr="00CE6325">
        <w:rPr>
          <w:lang w:val="fr-CH"/>
        </w:rPr>
        <w:t>Pour ce qui est de l'organisation de la deuxième série de manifestations dans les régions, cette option permettrait de moderniser l'organisat</w:t>
      </w:r>
      <w:r w:rsidR="004D40A5">
        <w:rPr>
          <w:lang w:val="fr-CH"/>
        </w:rPr>
        <w:t xml:space="preserve">ion de ces manifestations, en </w:t>
      </w:r>
      <w:r w:rsidR="0041622C" w:rsidRPr="00CE6325">
        <w:rPr>
          <w:lang w:val="fr-CH"/>
        </w:rPr>
        <w:t>réduisant la durée totale et en transformant le segment de haut niveau en un élément tourné vers l'extérieur</w:t>
      </w:r>
      <w:r w:rsidR="000D54D7">
        <w:rPr>
          <w:lang w:val="fr-CH"/>
        </w:rPr>
        <w:t>.</w:t>
      </w:r>
    </w:p>
    <w:p w:rsidR="0041622C" w:rsidRPr="00CB177A" w:rsidRDefault="00CE6325" w:rsidP="004D40A5">
      <w:pPr>
        <w:rPr>
          <w:iCs/>
          <w:szCs w:val="24"/>
          <w:lang w:val="fr-CH"/>
        </w:rPr>
      </w:pPr>
      <w:r>
        <w:rPr>
          <w:iCs/>
          <w:szCs w:val="24"/>
          <w:lang w:val="fr-CH"/>
        </w:rPr>
        <w:lastRenderedPageBreak/>
        <w:t>3.4</w:t>
      </w:r>
      <w:r>
        <w:rPr>
          <w:iCs/>
          <w:szCs w:val="24"/>
          <w:lang w:val="fr-CH"/>
        </w:rPr>
        <w:tab/>
      </w:r>
      <w:r w:rsidR="0041622C" w:rsidRPr="00CB177A">
        <w:rPr>
          <w:iCs/>
          <w:szCs w:val="24"/>
          <w:lang w:val="fr-CH"/>
        </w:rPr>
        <w:t xml:space="preserve">On pourrait aussi organiser cette deuxième série de manifestations </w:t>
      </w:r>
      <w:r w:rsidR="000063D0">
        <w:rPr>
          <w:iCs/>
          <w:szCs w:val="24"/>
          <w:lang w:val="fr-CH"/>
        </w:rPr>
        <w:t>juste avant ou juste après les c</w:t>
      </w:r>
      <w:r w:rsidR="0041622C" w:rsidRPr="00CB177A">
        <w:rPr>
          <w:iCs/>
          <w:szCs w:val="24"/>
          <w:lang w:val="fr-CH"/>
        </w:rPr>
        <w:t>onférences ou assemblée</w:t>
      </w:r>
      <w:r w:rsidR="000063D0">
        <w:rPr>
          <w:iCs/>
          <w:szCs w:val="24"/>
          <w:lang w:val="fr-CH"/>
        </w:rPr>
        <w:t>s</w:t>
      </w:r>
      <w:r w:rsidR="0041622C" w:rsidRPr="00CB177A">
        <w:rPr>
          <w:iCs/>
          <w:szCs w:val="24"/>
          <w:lang w:val="fr-CH"/>
        </w:rPr>
        <w:t xml:space="preserve"> mondiale</w:t>
      </w:r>
      <w:r w:rsidR="000063D0">
        <w:rPr>
          <w:iCs/>
          <w:szCs w:val="24"/>
          <w:lang w:val="fr-CH"/>
        </w:rPr>
        <w:t>s</w:t>
      </w:r>
      <w:r w:rsidR="0041622C" w:rsidRPr="00CB177A">
        <w:rPr>
          <w:iCs/>
          <w:szCs w:val="24"/>
          <w:lang w:val="fr-CH"/>
        </w:rPr>
        <w:t xml:space="preserve"> de l</w:t>
      </w:r>
      <w:r w:rsidR="0041622C">
        <w:rPr>
          <w:iCs/>
          <w:szCs w:val="24"/>
          <w:lang w:val="fr-CH"/>
        </w:rPr>
        <w:t>'</w:t>
      </w:r>
      <w:r w:rsidR="0041622C" w:rsidRPr="00CB177A">
        <w:rPr>
          <w:iCs/>
          <w:szCs w:val="24"/>
          <w:lang w:val="fr-CH"/>
        </w:rPr>
        <w:t>UIT, mais il faudrait probablement limiter à cette fin la durée des conférences et assemblées,</w:t>
      </w:r>
      <w:r w:rsidR="0041622C">
        <w:rPr>
          <w:iCs/>
          <w:szCs w:val="24"/>
          <w:lang w:val="fr-CH"/>
        </w:rPr>
        <w:t xml:space="preserve"> sans quoi la durée totale serait trop longue. </w:t>
      </w:r>
    </w:p>
    <w:p w:rsidR="0041622C" w:rsidRPr="00CE6325" w:rsidRDefault="00CE6325" w:rsidP="00A056F6">
      <w:pPr>
        <w:pStyle w:val="Heading1"/>
        <w:rPr>
          <w:rFonts w:cstheme="minorHAnsi"/>
          <w:color w:val="000000"/>
          <w:shd w:val="clear" w:color="auto" w:fill="FFFFFF"/>
          <w:lang w:val="fr-CH"/>
        </w:rPr>
      </w:pPr>
      <w:r>
        <w:rPr>
          <w:lang w:val="fr-CH"/>
        </w:rPr>
        <w:t>4</w:t>
      </w:r>
      <w:r>
        <w:rPr>
          <w:lang w:val="fr-CH"/>
        </w:rPr>
        <w:tab/>
      </w:r>
      <w:r w:rsidR="0041622C" w:rsidRPr="00CE6325">
        <w:rPr>
          <w:lang w:val="fr-CH"/>
        </w:rPr>
        <w:t>Option 2</w:t>
      </w:r>
      <w:r w:rsidR="00A056F6">
        <w:rPr>
          <w:lang w:val="fr-CH"/>
        </w:rPr>
        <w:t xml:space="preserve"> </w:t>
      </w:r>
      <w:r w:rsidR="00A056F6">
        <w:t>–</w:t>
      </w:r>
      <w:r w:rsidR="0041622C" w:rsidRPr="00CE6325">
        <w:rPr>
          <w:lang w:val="fr-CH"/>
        </w:rPr>
        <w:t xml:space="preserve"> Segmentation des manifestations de l'UIT </w:t>
      </w:r>
    </w:p>
    <w:p w:rsidR="0041622C" w:rsidRPr="00CE6325" w:rsidRDefault="00CE6325" w:rsidP="000063D0">
      <w:pPr>
        <w:rPr>
          <w:iCs/>
          <w:szCs w:val="24"/>
          <w:lang w:val="fr-CH"/>
        </w:rPr>
      </w:pPr>
      <w:r>
        <w:rPr>
          <w:lang w:val="fr-CH"/>
        </w:rPr>
        <w:t>4.1</w:t>
      </w:r>
      <w:r>
        <w:rPr>
          <w:lang w:val="fr-CH"/>
        </w:rPr>
        <w:tab/>
      </w:r>
      <w:r w:rsidR="0041622C" w:rsidRPr="00CE6325">
        <w:rPr>
          <w:lang w:val="fr-CH"/>
        </w:rPr>
        <w:t xml:space="preserve">La deuxième approche pour optimiser les manifestations de </w:t>
      </w:r>
      <w:r w:rsidR="000063D0">
        <w:rPr>
          <w:lang w:val="fr-CH"/>
        </w:rPr>
        <w:t xml:space="preserve">haut </w:t>
      </w:r>
      <w:r w:rsidR="0041622C" w:rsidRPr="00CE6325">
        <w:rPr>
          <w:lang w:val="fr-CH"/>
        </w:rPr>
        <w:t>niveau à caractère mondial de l'UIT consiste à bien définir la thématique de chaque manifestation et à déterminer un public cible précis</w:t>
      </w:r>
      <w:r w:rsidR="000063D0">
        <w:rPr>
          <w:lang w:val="fr-CH"/>
        </w:rPr>
        <w:t>,</w:t>
      </w:r>
      <w:r w:rsidR="0041622C" w:rsidRPr="00CE6325">
        <w:rPr>
          <w:lang w:val="fr-CH"/>
        </w:rPr>
        <w:t xml:space="preserve"> </w:t>
      </w:r>
      <w:r w:rsidR="0041622C" w:rsidRPr="00CE6325">
        <w:rPr>
          <w:iCs/>
          <w:szCs w:val="24"/>
          <w:lang w:val="fr-CH"/>
        </w:rPr>
        <w:t>en fonction de la thématique choisie. L'UIT pourra ainsi procéder à une segmentation plus détaillée des publics dans chacune des catégories de parties prenantes actuelles, de façon à définir des profils spécifiques des participants potentiels</w:t>
      </w:r>
      <w:r w:rsidR="000063D0">
        <w:rPr>
          <w:iCs/>
          <w:szCs w:val="24"/>
          <w:lang w:val="fr-CH"/>
        </w:rPr>
        <w:t>,</w:t>
      </w:r>
      <w:r w:rsidR="0041622C" w:rsidRPr="00CE6325">
        <w:rPr>
          <w:iCs/>
          <w:szCs w:val="24"/>
          <w:lang w:val="fr-CH"/>
        </w:rPr>
        <w:t xml:space="preserve"> au lieu d'envoyer des invitations générales</w:t>
      </w:r>
      <w:r w:rsidR="0041622C">
        <w:rPr>
          <w:rStyle w:val="FootnoteReference"/>
          <w:iCs/>
          <w:szCs w:val="24"/>
        </w:rPr>
        <w:footnoteReference w:id="1"/>
      </w:r>
      <w:r w:rsidR="0041622C" w:rsidRPr="00CE6325">
        <w:rPr>
          <w:iCs/>
          <w:szCs w:val="24"/>
          <w:lang w:val="fr-CH"/>
        </w:rPr>
        <w:t>. Cela permettra à l'UIT d'élargir le nombre de ses parties prenantes et de mener des ac</w:t>
      </w:r>
      <w:r w:rsidR="000063D0">
        <w:rPr>
          <w:iCs/>
          <w:szCs w:val="24"/>
          <w:lang w:val="fr-CH"/>
        </w:rPr>
        <w:t>tivités de promotion mieux ciblées</w:t>
      </w:r>
      <w:r w:rsidR="0041622C" w:rsidRPr="00CE6325">
        <w:rPr>
          <w:iCs/>
          <w:szCs w:val="24"/>
          <w:lang w:val="fr-CH"/>
        </w:rPr>
        <w:t xml:space="preserve"> pour chaque manifestation, en fonction de ses objectifs et de sa portée</w:t>
      </w:r>
      <w:r>
        <w:rPr>
          <w:iCs/>
          <w:szCs w:val="24"/>
          <w:lang w:val="fr-CH"/>
        </w:rPr>
        <w:t>.</w:t>
      </w:r>
    </w:p>
    <w:p w:rsidR="0041622C" w:rsidRPr="00CE6325" w:rsidRDefault="00CE6325" w:rsidP="000063D0">
      <w:pPr>
        <w:rPr>
          <w:lang w:val="fr-CH"/>
        </w:rPr>
      </w:pPr>
      <w:r>
        <w:rPr>
          <w:lang w:val="fr-CH"/>
        </w:rPr>
        <w:t>4.2</w:t>
      </w:r>
      <w:r>
        <w:rPr>
          <w:lang w:val="fr-CH"/>
        </w:rPr>
        <w:tab/>
      </w:r>
      <w:r w:rsidR="0041622C" w:rsidRPr="00CE6325">
        <w:rPr>
          <w:lang w:val="fr-CH"/>
        </w:rPr>
        <w:t xml:space="preserve">Cette approche permettra non seulement de faire en sorte que les manifestations de l'UIT continuent de bénéficier de la participation </w:t>
      </w:r>
      <w:r w:rsidR="0041622C" w:rsidRPr="00CE6325">
        <w:rPr>
          <w:color w:val="000000"/>
          <w:lang w:val="fr-CH"/>
        </w:rPr>
        <w:t>de multiples parties prenantes</w:t>
      </w:r>
      <w:r w:rsidR="0041622C" w:rsidRPr="00CE6325">
        <w:rPr>
          <w:lang w:val="fr-CH"/>
        </w:rPr>
        <w:t>, mais aussi de veiller à ce que chaque manifestation identifie les éléments communs qui unissent les participants issus de diverses institutions et à ce que les invitations s'adressent aux participants présentant le bon profil d</w:t>
      </w:r>
      <w:r w:rsidR="000063D0">
        <w:rPr>
          <w:lang w:val="fr-CH"/>
        </w:rPr>
        <w:t>ans</w:t>
      </w:r>
      <w:r w:rsidR="0041622C" w:rsidRPr="00CE6325">
        <w:rPr>
          <w:lang w:val="fr-CH"/>
        </w:rPr>
        <w:t xml:space="preserve"> chacun des groupes de parties prenantes principales de l'organisation</w:t>
      </w:r>
      <w:r>
        <w:rPr>
          <w:lang w:val="fr-CH"/>
        </w:rPr>
        <w:t>.</w:t>
      </w:r>
    </w:p>
    <w:p w:rsidR="0041622C" w:rsidRPr="00830920" w:rsidRDefault="00CE6325" w:rsidP="000063D0">
      <w:pPr>
        <w:spacing w:after="120"/>
        <w:rPr>
          <w:lang w:val="fr-CH"/>
        </w:rPr>
      </w:pPr>
      <w:r>
        <w:rPr>
          <w:lang w:val="fr-CH"/>
        </w:rPr>
        <w:t>4.3</w:t>
      </w:r>
      <w:r>
        <w:rPr>
          <w:lang w:val="fr-CH"/>
        </w:rPr>
        <w:tab/>
      </w:r>
      <w:r w:rsidR="0041622C" w:rsidRPr="000D1EFD">
        <w:rPr>
          <w:lang w:val="fr-CH"/>
        </w:rPr>
        <w:t>La segmentation des manifes</w:t>
      </w:r>
      <w:r w:rsidR="000063D0">
        <w:rPr>
          <w:lang w:val="fr-CH"/>
        </w:rPr>
        <w:t>tations de haut niveau passerait</w:t>
      </w:r>
      <w:r w:rsidR="0041622C" w:rsidRPr="000D1EFD">
        <w:rPr>
          <w:lang w:val="fr-CH"/>
        </w:rPr>
        <w:t xml:space="preserve"> également </w:t>
      </w:r>
      <w:r w:rsidR="000063D0">
        <w:rPr>
          <w:lang w:val="fr-CH"/>
        </w:rPr>
        <w:t xml:space="preserve">par </w:t>
      </w:r>
      <w:r w:rsidR="0041622C" w:rsidRPr="000D1EFD">
        <w:rPr>
          <w:lang w:val="fr-CH"/>
        </w:rPr>
        <w:t>le renforcement de la coordination</w:t>
      </w:r>
      <w:r w:rsidR="000063D0">
        <w:rPr>
          <w:lang w:val="fr-CH"/>
        </w:rPr>
        <w:t xml:space="preserve"> assurée en </w:t>
      </w:r>
      <w:r w:rsidR="0041622C" w:rsidRPr="000D1EFD">
        <w:rPr>
          <w:lang w:val="fr-CH"/>
        </w:rPr>
        <w:t>interne</w:t>
      </w:r>
      <w:r w:rsidR="0041622C">
        <w:rPr>
          <w:lang w:val="fr-CH"/>
        </w:rPr>
        <w:t xml:space="preserve"> </w:t>
      </w:r>
      <w:r w:rsidR="000063D0">
        <w:rPr>
          <w:lang w:val="fr-CH"/>
        </w:rPr>
        <w:t>pour</w:t>
      </w:r>
      <w:r w:rsidR="0041622C">
        <w:rPr>
          <w:lang w:val="fr-CH"/>
        </w:rPr>
        <w:t xml:space="preserve"> planifi</w:t>
      </w:r>
      <w:r w:rsidR="000063D0">
        <w:rPr>
          <w:lang w:val="fr-CH"/>
        </w:rPr>
        <w:t>er</w:t>
      </w:r>
      <w:r w:rsidR="0041622C">
        <w:rPr>
          <w:lang w:val="fr-CH"/>
        </w:rPr>
        <w:t xml:space="preserve"> </w:t>
      </w:r>
      <w:r w:rsidR="000063D0">
        <w:rPr>
          <w:lang w:val="fr-CH"/>
        </w:rPr>
        <w:t>l</w:t>
      </w:r>
      <w:r w:rsidR="0041622C">
        <w:rPr>
          <w:lang w:val="fr-CH"/>
        </w:rPr>
        <w:t xml:space="preserve">es manifestations, mais chaque manifestation conserverait ses propres équipes et ses propres ressources actuelles. </w:t>
      </w:r>
      <w:r w:rsidR="0041622C" w:rsidRPr="00830920">
        <w:rPr>
          <w:lang w:val="fr-CH"/>
        </w:rPr>
        <w:t>Le nombre total de manifestations ne s</w:t>
      </w:r>
      <w:r w:rsidR="0041622C">
        <w:rPr>
          <w:lang w:val="fr-CH"/>
        </w:rPr>
        <w:t>'</w:t>
      </w:r>
      <w:r w:rsidR="0041622C" w:rsidRPr="00830920">
        <w:rPr>
          <w:lang w:val="fr-CH"/>
        </w:rPr>
        <w:t>en trouverait pas réduit, pas plus que les répercussions au niveau des ressources de l</w:t>
      </w:r>
      <w:r w:rsidR="0041622C">
        <w:rPr>
          <w:lang w:val="fr-CH"/>
        </w:rPr>
        <w:t>'</w:t>
      </w:r>
      <w:r w:rsidR="0041622C" w:rsidRPr="00830920">
        <w:rPr>
          <w:lang w:val="fr-CH"/>
        </w:rPr>
        <w:t>UIT</w:t>
      </w:r>
      <w:r w:rsidR="000D54D7">
        <w:rPr>
          <w:lang w:val="fr-CH"/>
        </w:rPr>
        <w:t>.</w:t>
      </w:r>
    </w:p>
    <w:tbl>
      <w:tblPr>
        <w:tblStyle w:val="TableGrid"/>
        <w:tblW w:w="102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532"/>
        <w:gridCol w:w="802"/>
        <w:gridCol w:w="862"/>
        <w:gridCol w:w="571"/>
        <w:gridCol w:w="1318"/>
        <w:gridCol w:w="756"/>
        <w:gridCol w:w="573"/>
        <w:gridCol w:w="1120"/>
        <w:gridCol w:w="658"/>
        <w:gridCol w:w="1328"/>
        <w:gridCol w:w="1079"/>
      </w:tblGrid>
      <w:tr w:rsidR="0041622C" w:rsidRPr="00662814" w:rsidTr="00051F82">
        <w:tc>
          <w:tcPr>
            <w:tcW w:w="10262" w:type="dxa"/>
            <w:gridSpan w:val="12"/>
            <w:shd w:val="clear" w:color="auto" w:fill="BFBFBF" w:themeFill="background1" w:themeFillShade="BF"/>
            <w:vAlign w:val="center"/>
          </w:tcPr>
          <w:p w:rsidR="0041622C" w:rsidRPr="00830920" w:rsidRDefault="0041622C" w:rsidP="00130296">
            <w:pPr>
              <w:pStyle w:val="Tablehead"/>
              <w:keepNext/>
              <w:keepLines/>
              <w:rPr>
                <w:lang w:val="fr-CH"/>
              </w:rPr>
            </w:pPr>
            <w:r w:rsidRPr="00830920">
              <w:rPr>
                <w:lang w:val="fr-CH"/>
              </w:rPr>
              <w:lastRenderedPageBreak/>
              <w:t>Manifestations organisées par l</w:t>
            </w:r>
            <w:r>
              <w:rPr>
                <w:lang w:val="fr-CH"/>
              </w:rPr>
              <w:t>'</w:t>
            </w:r>
            <w:r w:rsidRPr="00830920">
              <w:rPr>
                <w:lang w:val="fr-CH"/>
              </w:rPr>
              <w:t>UIT en 2018</w:t>
            </w:r>
          </w:p>
        </w:tc>
      </w:tr>
      <w:tr w:rsidR="00051F82" w:rsidTr="00051F82">
        <w:tc>
          <w:tcPr>
            <w:tcW w:w="663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jan</w:t>
            </w:r>
            <w:r w:rsidR="00051F82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fév</w:t>
            </w:r>
            <w:r w:rsidR="00051F8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mar</w:t>
            </w:r>
            <w:r w:rsidR="00051F82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62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avr</w:t>
            </w:r>
            <w:r w:rsidR="00051F82">
              <w:rPr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juin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juil</w:t>
            </w:r>
            <w:r w:rsidR="00051F82">
              <w:rPr>
                <w:b/>
                <w:bCs/>
                <w:sz w:val="18"/>
                <w:szCs w:val="18"/>
              </w:rPr>
              <w:t>let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août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sep</w:t>
            </w:r>
            <w:r w:rsidR="00051F82">
              <w:rPr>
                <w:b/>
                <w:bCs/>
                <w:sz w:val="18"/>
                <w:szCs w:val="18"/>
              </w:rPr>
              <w:t>t.</w:t>
            </w:r>
          </w:p>
        </w:tc>
        <w:tc>
          <w:tcPr>
            <w:tcW w:w="658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oct</w:t>
            </w:r>
            <w:r w:rsidR="00051F8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nov</w:t>
            </w:r>
            <w:r w:rsidR="00051F82">
              <w:rPr>
                <w:b/>
                <w:bCs/>
                <w:sz w:val="18"/>
                <w:szCs w:val="18"/>
              </w:rPr>
              <w:t>embre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:rsidR="004D40A5" w:rsidRPr="004D40A5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4D40A5">
              <w:rPr>
                <w:b/>
                <w:bCs/>
                <w:sz w:val="18"/>
                <w:szCs w:val="18"/>
              </w:rPr>
              <w:t>déc</w:t>
            </w:r>
            <w:r w:rsidR="00F675F6">
              <w:rPr>
                <w:b/>
                <w:bCs/>
                <w:sz w:val="18"/>
                <w:szCs w:val="18"/>
              </w:rPr>
              <w:t>embre</w:t>
            </w:r>
          </w:p>
        </w:tc>
      </w:tr>
      <w:tr w:rsidR="00051F82" w:rsidTr="00051F82">
        <w:tc>
          <w:tcPr>
            <w:tcW w:w="663" w:type="dxa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  <w:lang w:val="fr-CH"/>
              </w:rPr>
            </w:pPr>
            <w:r w:rsidRPr="007F33AB">
              <w:rPr>
                <w:sz w:val="18"/>
                <w:szCs w:val="18"/>
                <w:lang w:val="fr-CH"/>
              </w:rPr>
              <w:t>Forum 2018 du SMSI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  <w:r w:rsidRPr="007F33AB">
              <w:rPr>
                <w:sz w:val="18"/>
                <w:szCs w:val="18"/>
              </w:rPr>
              <w:t>Conseil de l'UIT</w:t>
            </w:r>
          </w:p>
        </w:tc>
        <w:tc>
          <w:tcPr>
            <w:tcW w:w="571" w:type="dxa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  <w:lang w:val="fr-CH"/>
              </w:rPr>
            </w:pPr>
            <w:r w:rsidRPr="007F33AB">
              <w:rPr>
                <w:sz w:val="18"/>
                <w:szCs w:val="18"/>
                <w:lang w:val="fr-CH"/>
              </w:rPr>
              <w:t>Colloque sur le renforcement des capacités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  <w:r w:rsidRPr="007F33AB">
              <w:rPr>
                <w:sz w:val="18"/>
                <w:szCs w:val="18"/>
              </w:rPr>
              <w:t>GSR-18</w:t>
            </w:r>
          </w:p>
        </w:tc>
        <w:tc>
          <w:tcPr>
            <w:tcW w:w="573" w:type="dxa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  <w:r w:rsidRPr="007F33AB">
              <w:rPr>
                <w:sz w:val="18"/>
                <w:szCs w:val="18"/>
              </w:rPr>
              <w:t>ITU Telecom World 2018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  <w:r w:rsidRPr="007F33AB">
              <w:rPr>
                <w:sz w:val="18"/>
                <w:szCs w:val="18"/>
              </w:rPr>
              <w:t>PP-18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41622C" w:rsidRPr="007F33AB" w:rsidRDefault="007F33AB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  <w:r w:rsidRPr="007F33AB">
              <w:rPr>
                <w:sz w:val="18"/>
                <w:szCs w:val="18"/>
              </w:rPr>
              <w:t>Conférence "</w:t>
            </w:r>
            <w:r w:rsidR="00130296" w:rsidRPr="007F33AB">
              <w:rPr>
                <w:sz w:val="18"/>
                <w:szCs w:val="18"/>
              </w:rPr>
              <w:t>Kaléidoscope</w:t>
            </w:r>
            <w:r w:rsidRPr="007F33AB">
              <w:rPr>
                <w:sz w:val="18"/>
                <w:szCs w:val="18"/>
              </w:rPr>
              <w:t>"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  <w:r w:rsidRPr="007F33AB">
              <w:rPr>
                <w:sz w:val="18"/>
                <w:szCs w:val="18"/>
              </w:rPr>
              <w:t>WTIS/18</w:t>
            </w:r>
          </w:p>
          <w:p w:rsidR="0041622C" w:rsidRPr="007F33AB" w:rsidRDefault="0041622C" w:rsidP="00F675F6">
            <w:pPr>
              <w:pStyle w:val="Tabletext"/>
              <w:keepNext/>
              <w:keepLines/>
              <w:jc w:val="center"/>
              <w:rPr>
                <w:sz w:val="18"/>
                <w:szCs w:val="18"/>
              </w:rPr>
            </w:pPr>
            <w:r w:rsidRPr="007F33AB">
              <w:rPr>
                <w:sz w:val="18"/>
                <w:szCs w:val="18"/>
              </w:rPr>
              <w:t>WRS-18</w:t>
            </w:r>
          </w:p>
        </w:tc>
      </w:tr>
    </w:tbl>
    <w:p w:rsidR="0041622C" w:rsidRDefault="0041622C" w:rsidP="00130296">
      <w:pPr>
        <w:keepNext/>
        <w:keepLines/>
        <w:jc w:val="both"/>
        <w:rPr>
          <w:iCs/>
          <w:szCs w:val="24"/>
          <w:lang w:val="en-US"/>
        </w:rPr>
      </w:pPr>
      <w:r>
        <w:rPr>
          <w:iCs/>
          <w:noProof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510AE" wp14:editId="021DCB84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304800" cy="381000"/>
                <wp:effectExtent l="19050" t="0" r="19050" b="38100"/>
                <wp:wrapThrough wrapText="bothSides">
                  <wp:wrapPolygon edited="0">
                    <wp:start x="2700" y="0"/>
                    <wp:lineTo x="-1350" y="12960"/>
                    <wp:lineTo x="1350" y="17280"/>
                    <wp:lineTo x="6750" y="22680"/>
                    <wp:lineTo x="14850" y="22680"/>
                    <wp:lineTo x="21600" y="17280"/>
                    <wp:lineTo x="21600" y="9720"/>
                    <wp:lineTo x="18900" y="0"/>
                    <wp:lineTo x="2700" y="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D91F" id="Down Arrow 5" o:spid="_x0000_s1026" type="#_x0000_t67" style="position:absolute;margin-left:232.85pt;margin-top:6.45pt;width:24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" adj="12960" fillcolor="white [3201]" strokecolor="black [3200]" strokeweight=".5pt">
                <w10:wrap type="through"/>
              </v:shape>
            </w:pict>
          </mc:Fallback>
        </mc:AlternateContent>
      </w:r>
    </w:p>
    <w:p w:rsidR="0041622C" w:rsidRDefault="0041622C" w:rsidP="00130296">
      <w:pPr>
        <w:keepNext/>
        <w:keepLines/>
        <w:jc w:val="both"/>
        <w:rPr>
          <w:iCs/>
          <w:szCs w:val="24"/>
          <w:lang w:val="en-US"/>
        </w:rPr>
      </w:pPr>
    </w:p>
    <w:tbl>
      <w:tblPr>
        <w:tblStyle w:val="TableGrid"/>
        <w:tblW w:w="109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44"/>
        <w:gridCol w:w="505"/>
        <w:gridCol w:w="878"/>
        <w:gridCol w:w="966"/>
        <w:gridCol w:w="553"/>
        <w:gridCol w:w="1104"/>
        <w:gridCol w:w="967"/>
        <w:gridCol w:w="553"/>
        <w:gridCol w:w="1242"/>
        <w:gridCol w:w="967"/>
        <w:gridCol w:w="1104"/>
        <w:gridCol w:w="968"/>
      </w:tblGrid>
      <w:tr w:rsidR="0041622C" w:rsidRPr="00662814" w:rsidTr="00051F82">
        <w:tc>
          <w:tcPr>
            <w:tcW w:w="568" w:type="dxa"/>
            <w:shd w:val="clear" w:color="auto" w:fill="BFBFBF" w:themeFill="background1" w:themeFillShade="BF"/>
          </w:tcPr>
          <w:p w:rsidR="0041622C" w:rsidRPr="000955BD" w:rsidRDefault="0041622C" w:rsidP="00130296">
            <w:pPr>
              <w:keepNext/>
              <w:keepLines/>
              <w:spacing w:befor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0350" w:type="dxa"/>
            <w:gridSpan w:val="12"/>
            <w:shd w:val="clear" w:color="auto" w:fill="BFBFBF" w:themeFill="background1" w:themeFillShade="BF"/>
            <w:vAlign w:val="center"/>
          </w:tcPr>
          <w:p w:rsidR="0041622C" w:rsidRPr="00830920" w:rsidRDefault="0041622C" w:rsidP="00130296">
            <w:pPr>
              <w:pStyle w:val="Tablehead"/>
              <w:keepNext/>
              <w:keepLines/>
              <w:rPr>
                <w:szCs w:val="24"/>
                <w:lang w:val="fr-CH"/>
              </w:rPr>
            </w:pPr>
            <w:r w:rsidRPr="00830920">
              <w:rPr>
                <w:lang w:val="fr-CH"/>
              </w:rPr>
              <w:t>Manifestations organisées par l</w:t>
            </w:r>
            <w:r>
              <w:rPr>
                <w:lang w:val="fr-CH"/>
              </w:rPr>
              <w:t>'</w:t>
            </w:r>
            <w:r w:rsidRPr="00830920">
              <w:rPr>
                <w:lang w:val="fr-CH"/>
              </w:rPr>
              <w:t xml:space="preserve">UIT en </w:t>
            </w:r>
            <w:r w:rsidRPr="00830920">
              <w:rPr>
                <w:szCs w:val="24"/>
                <w:lang w:val="fr-CH"/>
              </w:rPr>
              <w:t>2020</w:t>
            </w:r>
          </w:p>
        </w:tc>
      </w:tr>
      <w:tr w:rsidR="00051F82" w:rsidRPr="00D55D7C" w:rsidTr="00051F82">
        <w:tc>
          <w:tcPr>
            <w:tcW w:w="568" w:type="dxa"/>
            <w:shd w:val="clear" w:color="auto" w:fill="BFBFBF" w:themeFill="background1" w:themeFillShade="BF"/>
          </w:tcPr>
          <w:p w:rsidR="004D40A5" w:rsidRPr="00D55D7C" w:rsidRDefault="004D40A5" w:rsidP="00130296">
            <w:pPr>
              <w:keepNext/>
              <w:keepLines/>
              <w:spacing w:before="0"/>
              <w:jc w:val="center"/>
              <w:rPr>
                <w:b/>
                <w:iCs/>
                <w:sz w:val="16"/>
                <w:szCs w:val="16"/>
                <w:lang w:val="fr-CH"/>
              </w:rPr>
            </w:pP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jan</w:t>
            </w:r>
            <w:r w:rsidR="00051F82">
              <w:rPr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fév</w:t>
            </w:r>
            <w:r w:rsidR="00051F8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mar</w:t>
            </w:r>
            <w:r w:rsidR="00051F82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avr</w:t>
            </w:r>
            <w:r w:rsidR="00051F82">
              <w:rPr>
                <w:b/>
                <w:bCs/>
                <w:sz w:val="16"/>
                <w:szCs w:val="16"/>
              </w:rPr>
              <w:t>il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juin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juil</w:t>
            </w:r>
            <w:r w:rsidR="00051F82">
              <w:rPr>
                <w:b/>
                <w:bCs/>
                <w:sz w:val="16"/>
                <w:szCs w:val="16"/>
              </w:rPr>
              <w:t>let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août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sept</w:t>
            </w:r>
            <w:r w:rsidR="00051F82">
              <w:rPr>
                <w:b/>
                <w:bCs/>
                <w:sz w:val="16"/>
                <w:szCs w:val="16"/>
              </w:rPr>
              <w:t>embre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oct</w:t>
            </w:r>
            <w:r w:rsidR="00051F82">
              <w:rPr>
                <w:b/>
                <w:bCs/>
                <w:sz w:val="16"/>
                <w:szCs w:val="16"/>
              </w:rPr>
              <w:t>obre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nov</w:t>
            </w:r>
            <w:r w:rsidR="00051F82">
              <w:rPr>
                <w:b/>
                <w:bCs/>
                <w:sz w:val="16"/>
                <w:szCs w:val="16"/>
              </w:rPr>
              <w:t>embre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4D40A5" w:rsidRPr="00D55D7C" w:rsidRDefault="004D40A5" w:rsidP="00130296">
            <w:pPr>
              <w:pStyle w:val="Tabletext"/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55D7C">
              <w:rPr>
                <w:b/>
                <w:bCs/>
                <w:sz w:val="16"/>
                <w:szCs w:val="16"/>
              </w:rPr>
              <w:t>déc</w:t>
            </w:r>
            <w:r w:rsidR="00051F82">
              <w:rPr>
                <w:b/>
                <w:bCs/>
                <w:sz w:val="16"/>
                <w:szCs w:val="16"/>
              </w:rPr>
              <w:t>embre</w:t>
            </w:r>
          </w:p>
        </w:tc>
      </w:tr>
      <w:tr w:rsidR="00051F82" w:rsidRPr="009F3384" w:rsidTr="00051F82">
        <w:trPr>
          <w:cantSplit/>
          <w:trHeight w:val="1441"/>
        </w:trPr>
        <w:tc>
          <w:tcPr>
            <w:tcW w:w="568" w:type="dxa"/>
            <w:textDirection w:val="btLr"/>
          </w:tcPr>
          <w:p w:rsidR="0041622C" w:rsidRPr="007472CB" w:rsidRDefault="000063D0" w:rsidP="007472CB">
            <w:pPr>
              <w:pStyle w:val="Tabletext"/>
              <w:keepNext/>
              <w:keepLines/>
              <w:jc w:val="center"/>
              <w:rPr>
                <w:sz w:val="20"/>
              </w:rPr>
            </w:pPr>
            <w:r w:rsidRPr="007472CB">
              <w:rPr>
                <w:sz w:val="20"/>
              </w:rPr>
              <w:t>Manifestations</w:t>
            </w:r>
          </w:p>
        </w:tc>
        <w:tc>
          <w:tcPr>
            <w:tcW w:w="544" w:type="dxa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  <w:lang w:val="fr-CH"/>
              </w:rPr>
              <w:t>Forum 2018 du SMSI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</w:rPr>
              <w:t>Conseil de l'UIT</w:t>
            </w:r>
          </w:p>
        </w:tc>
        <w:tc>
          <w:tcPr>
            <w:tcW w:w="553" w:type="dxa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  <w:lang w:val="fr-CH"/>
              </w:rPr>
            </w:pPr>
            <w:r w:rsidRPr="00150E6A">
              <w:rPr>
                <w:sz w:val="14"/>
                <w:szCs w:val="14"/>
                <w:lang w:val="fr-CH"/>
              </w:rPr>
              <w:t>Colloque sur le renforcement des capacités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</w:rPr>
              <w:t>GSR-18</w:t>
            </w:r>
          </w:p>
        </w:tc>
        <w:tc>
          <w:tcPr>
            <w:tcW w:w="553" w:type="dxa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</w:rPr>
              <w:t>ITU Telecom World 2018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41622C" w:rsidRPr="00150E6A" w:rsidRDefault="000063D0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</w:rPr>
              <w:t>Conférence/</w:t>
            </w:r>
            <w:r w:rsidR="00D55D7C">
              <w:rPr>
                <w:sz w:val="14"/>
                <w:szCs w:val="14"/>
              </w:rPr>
              <w:br/>
            </w:r>
            <w:r w:rsidRPr="00150E6A">
              <w:rPr>
                <w:sz w:val="14"/>
                <w:szCs w:val="14"/>
              </w:rPr>
              <w:t>assemblée, selon le cas (PP, CMR,</w:t>
            </w:r>
            <w:r w:rsidR="00F540BF" w:rsidRPr="00150E6A">
              <w:rPr>
                <w:sz w:val="14"/>
                <w:szCs w:val="14"/>
              </w:rPr>
              <w:t xml:space="preserve"> </w:t>
            </w:r>
            <w:r w:rsidR="00130296">
              <w:rPr>
                <w:sz w:val="14"/>
                <w:szCs w:val="14"/>
              </w:rPr>
              <w:t>AMNT ou CMDT</w:t>
            </w:r>
            <w:r w:rsidRPr="00150E6A">
              <w:rPr>
                <w:sz w:val="14"/>
                <w:szCs w:val="14"/>
              </w:rPr>
              <w:t>)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41622C" w:rsidRPr="00150E6A" w:rsidRDefault="00F540BF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</w:rPr>
              <w:t>Conférence "</w:t>
            </w:r>
            <w:r w:rsidR="00130296" w:rsidRPr="00150E6A">
              <w:rPr>
                <w:sz w:val="14"/>
                <w:szCs w:val="14"/>
              </w:rPr>
              <w:t>Kaléidoscope</w:t>
            </w:r>
            <w:r w:rsidRPr="00150E6A">
              <w:rPr>
                <w:sz w:val="14"/>
                <w:szCs w:val="14"/>
              </w:rPr>
              <w:t>"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</w:rPr>
              <w:t>WTIS/18</w:t>
            </w:r>
          </w:p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</w:rPr>
              <w:t>WRS-18</w:t>
            </w:r>
          </w:p>
        </w:tc>
      </w:tr>
      <w:tr w:rsidR="00051F82" w:rsidRPr="009F3384" w:rsidTr="00051F82">
        <w:trPr>
          <w:cantSplit/>
          <w:trHeight w:val="1134"/>
        </w:trPr>
        <w:tc>
          <w:tcPr>
            <w:tcW w:w="568" w:type="dxa"/>
            <w:textDirection w:val="btLr"/>
          </w:tcPr>
          <w:p w:rsidR="0041622C" w:rsidRPr="007472CB" w:rsidRDefault="000063D0" w:rsidP="007472CB">
            <w:pPr>
              <w:pStyle w:val="Tabletext"/>
              <w:keepNext/>
              <w:keepLines/>
              <w:jc w:val="center"/>
              <w:rPr>
                <w:sz w:val="20"/>
              </w:rPr>
            </w:pPr>
            <w:r w:rsidRPr="007472CB">
              <w:rPr>
                <w:sz w:val="20"/>
              </w:rPr>
              <w:t>Public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41622C" w:rsidRPr="00150E6A" w:rsidRDefault="007F33AB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  <w:lang w:val="fr-CH"/>
              </w:rPr>
            </w:pPr>
            <w:r w:rsidRPr="00150E6A">
              <w:rPr>
                <w:sz w:val="14"/>
                <w:szCs w:val="14"/>
                <w:lang w:val="fr-CH"/>
              </w:rPr>
              <w:t>S</w:t>
            </w:r>
            <w:r w:rsidR="0041622C" w:rsidRPr="00150E6A">
              <w:rPr>
                <w:sz w:val="14"/>
                <w:szCs w:val="14"/>
                <w:lang w:val="fr-CH"/>
              </w:rPr>
              <w:t>uivi des ODD/</w:t>
            </w:r>
            <w:r w:rsidR="00051F82">
              <w:rPr>
                <w:sz w:val="14"/>
                <w:szCs w:val="14"/>
                <w:lang w:val="fr-CH"/>
              </w:rPr>
              <w:br/>
            </w:r>
            <w:r w:rsidR="0041622C" w:rsidRPr="00150E6A">
              <w:rPr>
                <w:sz w:val="14"/>
                <w:szCs w:val="14"/>
                <w:lang w:val="fr-CH"/>
              </w:rPr>
              <w:t>indicateurs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  <w:lang w:val="fr-CH"/>
              </w:rPr>
            </w:pPr>
            <w:r w:rsidRPr="00150E6A">
              <w:rPr>
                <w:sz w:val="14"/>
                <w:szCs w:val="14"/>
                <w:lang w:val="fr-CH"/>
              </w:rPr>
              <w:t xml:space="preserve">Délégations </w:t>
            </w:r>
            <w:r w:rsidR="007F33AB" w:rsidRPr="00150E6A">
              <w:rPr>
                <w:sz w:val="14"/>
                <w:szCs w:val="14"/>
                <w:lang w:val="fr-CH"/>
              </w:rPr>
              <w:t xml:space="preserve">participant aux réunions </w:t>
            </w:r>
            <w:r w:rsidRPr="00150E6A">
              <w:rPr>
                <w:sz w:val="14"/>
                <w:szCs w:val="14"/>
                <w:lang w:val="fr-CH"/>
              </w:rPr>
              <w:t>de l'UIT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  <w:lang w:val="fr-CH"/>
              </w:rPr>
            </w:pPr>
            <w:r w:rsidRPr="00150E6A">
              <w:rPr>
                <w:sz w:val="14"/>
                <w:szCs w:val="14"/>
                <w:lang w:val="fr-CH"/>
              </w:rPr>
              <w:t>Spécialistes du renforcement des capacités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  <w:lang w:val="fr-CH"/>
              </w:rPr>
            </w:pPr>
            <w:r w:rsidRPr="00150E6A">
              <w:rPr>
                <w:sz w:val="14"/>
                <w:szCs w:val="14"/>
                <w:lang w:val="fr-CH"/>
              </w:rPr>
              <w:t>Régulateurs et organismes/</w:t>
            </w:r>
            <w:r w:rsidR="00D55D7C">
              <w:rPr>
                <w:sz w:val="14"/>
                <w:szCs w:val="14"/>
                <w:lang w:val="fr-CH"/>
              </w:rPr>
              <w:br/>
            </w:r>
            <w:r w:rsidRPr="00150E6A">
              <w:rPr>
                <w:sz w:val="14"/>
                <w:szCs w:val="14"/>
                <w:lang w:val="fr-CH"/>
              </w:rPr>
              <w:t>spécialistes des politiques publiques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  <w:lang w:val="fr-CH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1622C" w:rsidRPr="00150E6A" w:rsidRDefault="00F540BF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  <w:lang w:val="fr-CH"/>
              </w:rPr>
            </w:pPr>
            <w:r w:rsidRPr="00150E6A">
              <w:rPr>
                <w:sz w:val="14"/>
                <w:szCs w:val="14"/>
                <w:lang w:val="fr-CH"/>
              </w:rPr>
              <w:t>Salon commercial professionnel/</w:t>
            </w:r>
            <w:r w:rsidR="00D55D7C">
              <w:rPr>
                <w:sz w:val="14"/>
                <w:szCs w:val="14"/>
                <w:lang w:val="fr-CH"/>
              </w:rPr>
              <w:br/>
            </w:r>
            <w:r w:rsidR="0041622C" w:rsidRPr="00150E6A">
              <w:rPr>
                <w:sz w:val="14"/>
                <w:szCs w:val="14"/>
                <w:lang w:val="fr-CH"/>
              </w:rPr>
              <w:t>marketing et communication</w:t>
            </w:r>
            <w:r w:rsidR="002E15B6">
              <w:rPr>
                <w:sz w:val="14"/>
                <w:szCs w:val="14"/>
                <w:lang w:val="fr-CH"/>
              </w:rPr>
              <w:t>s</w:t>
            </w:r>
            <w:r w:rsidR="0041622C" w:rsidRPr="00150E6A">
              <w:rPr>
                <w:sz w:val="14"/>
                <w:szCs w:val="14"/>
                <w:lang w:val="fr-CH"/>
              </w:rPr>
              <w:t>/</w:t>
            </w:r>
            <w:r w:rsidR="00D55D7C">
              <w:rPr>
                <w:sz w:val="14"/>
                <w:szCs w:val="14"/>
                <w:lang w:val="fr-CH"/>
              </w:rPr>
              <w:br/>
            </w:r>
            <w:r w:rsidR="0041622C" w:rsidRPr="00150E6A">
              <w:rPr>
                <w:sz w:val="14"/>
                <w:szCs w:val="14"/>
                <w:lang w:val="fr-CH"/>
              </w:rPr>
              <w:t>responsables de l'innovation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  <w:lang w:val="fr-CH"/>
              </w:rPr>
            </w:pPr>
            <w:r w:rsidRPr="00150E6A">
              <w:rPr>
                <w:sz w:val="14"/>
                <w:szCs w:val="14"/>
                <w:lang w:val="fr-CH"/>
              </w:rPr>
              <w:t>Délégation</w:t>
            </w:r>
            <w:r w:rsidR="007F33AB" w:rsidRPr="00150E6A">
              <w:rPr>
                <w:sz w:val="14"/>
                <w:szCs w:val="14"/>
                <w:lang w:val="fr-CH"/>
              </w:rPr>
              <w:t>s</w:t>
            </w:r>
            <w:r w:rsidRPr="00150E6A">
              <w:rPr>
                <w:sz w:val="14"/>
                <w:szCs w:val="14"/>
                <w:lang w:val="fr-CH"/>
              </w:rPr>
              <w:t xml:space="preserve"> </w:t>
            </w:r>
            <w:r w:rsidR="007472CB">
              <w:rPr>
                <w:sz w:val="14"/>
                <w:szCs w:val="14"/>
                <w:lang w:val="fr-CH"/>
              </w:rPr>
              <w:t xml:space="preserve">participant </w:t>
            </w:r>
            <w:r w:rsidR="007F33AB" w:rsidRPr="00150E6A">
              <w:rPr>
                <w:sz w:val="14"/>
                <w:szCs w:val="14"/>
                <w:lang w:val="fr-CH"/>
              </w:rPr>
              <w:t>aux réunion</w:t>
            </w:r>
            <w:r w:rsidR="00F540BF" w:rsidRPr="00150E6A">
              <w:rPr>
                <w:sz w:val="14"/>
                <w:szCs w:val="14"/>
                <w:lang w:val="fr-CH"/>
              </w:rPr>
              <w:t>s</w:t>
            </w:r>
            <w:r w:rsidR="007F33AB" w:rsidRPr="00150E6A">
              <w:rPr>
                <w:sz w:val="14"/>
                <w:szCs w:val="14"/>
                <w:lang w:val="fr-CH"/>
              </w:rPr>
              <w:t xml:space="preserve"> de </w:t>
            </w:r>
            <w:r w:rsidRPr="00150E6A">
              <w:rPr>
                <w:sz w:val="14"/>
                <w:szCs w:val="14"/>
                <w:lang w:val="fr-CH"/>
              </w:rPr>
              <w:t>l'UIT/affaires étrangères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1622C" w:rsidRPr="00150E6A" w:rsidRDefault="00CE6325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</w:rPr>
              <w:t>E</w:t>
            </w:r>
            <w:r w:rsidR="0041622C" w:rsidRPr="00150E6A">
              <w:rPr>
                <w:sz w:val="14"/>
                <w:szCs w:val="14"/>
              </w:rPr>
              <w:t>tablissements universitaires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1622C" w:rsidRPr="00150E6A" w:rsidRDefault="0041622C" w:rsidP="007472CB">
            <w:pPr>
              <w:pStyle w:val="Tabletext"/>
              <w:keepNext/>
              <w:keepLines/>
              <w:jc w:val="center"/>
              <w:rPr>
                <w:sz w:val="14"/>
                <w:szCs w:val="14"/>
              </w:rPr>
            </w:pPr>
            <w:r w:rsidRPr="00150E6A">
              <w:rPr>
                <w:sz w:val="14"/>
                <w:szCs w:val="14"/>
              </w:rPr>
              <w:t>Spécialistes des indicateurs</w:t>
            </w:r>
          </w:p>
        </w:tc>
      </w:tr>
    </w:tbl>
    <w:p w:rsidR="0041622C" w:rsidRPr="00696BEE" w:rsidRDefault="007472CB" w:rsidP="007472CB">
      <w:pPr>
        <w:pStyle w:val="Figuretitle"/>
        <w:rPr>
          <w:lang w:val="fr-CH"/>
        </w:rPr>
      </w:pPr>
      <w:r>
        <w:t xml:space="preserve">Figure 2 </w:t>
      </w:r>
      <w:r>
        <w:t>–</w:t>
      </w:r>
      <w:r w:rsidR="0041622C" w:rsidRPr="00662814">
        <w:t xml:space="preserve"> </w:t>
      </w:r>
      <w:r w:rsidR="0041622C" w:rsidRPr="00696BEE">
        <w:rPr>
          <w:lang w:val="fr-CH"/>
        </w:rPr>
        <w:t>Segmentation des manifestations organisées par l</w:t>
      </w:r>
      <w:r w:rsidR="0041622C">
        <w:rPr>
          <w:lang w:val="fr-CH"/>
        </w:rPr>
        <w:t>'</w:t>
      </w:r>
      <w:r w:rsidR="0041622C" w:rsidRPr="00696BEE">
        <w:rPr>
          <w:lang w:val="fr-CH"/>
        </w:rPr>
        <w:t>UIT (Option 2)</w:t>
      </w:r>
    </w:p>
    <w:p w:rsidR="0041622C" w:rsidRPr="00555A61" w:rsidRDefault="000D54D7" w:rsidP="000D54D7">
      <w:pPr>
        <w:pStyle w:val="Heading1"/>
        <w:rPr>
          <w:rFonts w:cstheme="minorHAnsi"/>
          <w:color w:val="000000"/>
          <w:shd w:val="clear" w:color="auto" w:fill="FFFFFF"/>
        </w:rPr>
      </w:pPr>
      <w:r>
        <w:t>5</w:t>
      </w:r>
      <w:r>
        <w:tab/>
      </w:r>
      <w:r w:rsidR="0041622C">
        <w:t xml:space="preserve">Mesures à prendre </w:t>
      </w:r>
    </w:p>
    <w:p w:rsidR="0041622C" w:rsidRPr="00C30D98" w:rsidRDefault="000D54D7" w:rsidP="005C3B3F">
      <w:pPr>
        <w:rPr>
          <w:lang w:val="fr-CH"/>
        </w:rPr>
      </w:pPr>
      <w:r>
        <w:rPr>
          <w:lang w:val="fr-CH"/>
        </w:rPr>
        <w:t>5.1</w:t>
      </w:r>
      <w:r>
        <w:rPr>
          <w:lang w:val="fr-CH"/>
        </w:rPr>
        <w:tab/>
      </w:r>
      <w:r w:rsidR="0041622C" w:rsidRPr="00696BEE">
        <w:rPr>
          <w:lang w:val="fr-CH"/>
        </w:rPr>
        <w:t>L</w:t>
      </w:r>
      <w:r w:rsidR="0041622C">
        <w:rPr>
          <w:lang w:val="fr-CH"/>
        </w:rPr>
        <w:t>'</w:t>
      </w:r>
      <w:r w:rsidR="0041622C" w:rsidRPr="00696BEE">
        <w:rPr>
          <w:lang w:val="fr-CH"/>
        </w:rPr>
        <w:t>optimisation des manifestations de haut niveau à caractère</w:t>
      </w:r>
      <w:r w:rsidR="0041622C">
        <w:rPr>
          <w:lang w:val="fr-CH"/>
        </w:rPr>
        <w:t xml:space="preserve"> mondial de l'UIT </w:t>
      </w:r>
      <w:r w:rsidR="0041622C" w:rsidRPr="00696BEE">
        <w:rPr>
          <w:lang w:val="fr-CH"/>
        </w:rPr>
        <w:t>dépendra de l</w:t>
      </w:r>
      <w:r w:rsidR="0041622C">
        <w:rPr>
          <w:lang w:val="fr-CH"/>
        </w:rPr>
        <w:t>'</w:t>
      </w:r>
      <w:r w:rsidR="0041622C" w:rsidRPr="00696BEE">
        <w:rPr>
          <w:lang w:val="fr-CH"/>
        </w:rPr>
        <w:t>approche</w:t>
      </w:r>
      <w:r w:rsidR="0041622C">
        <w:rPr>
          <w:lang w:val="fr-CH"/>
        </w:rPr>
        <w:t xml:space="preserve"> qui sera</w:t>
      </w:r>
      <w:r w:rsidR="0041622C" w:rsidRPr="00696BEE">
        <w:rPr>
          <w:lang w:val="fr-CH"/>
        </w:rPr>
        <w:t xml:space="preserve"> adoptée, compte tenu</w:t>
      </w:r>
      <w:r w:rsidR="0041622C">
        <w:rPr>
          <w:lang w:val="fr-CH"/>
        </w:rPr>
        <w:t xml:space="preserve"> </w:t>
      </w:r>
      <w:r w:rsidR="0041622C" w:rsidRPr="00696BEE">
        <w:rPr>
          <w:lang w:val="fr-CH"/>
        </w:rPr>
        <w:t>des options présentées ci-dessus.</w:t>
      </w:r>
      <w:r w:rsidR="0041622C">
        <w:rPr>
          <w:lang w:val="fr-CH"/>
        </w:rPr>
        <w:t xml:space="preserve"> </w:t>
      </w:r>
      <w:r w:rsidR="0041622C" w:rsidRPr="00C30D98">
        <w:rPr>
          <w:lang w:val="fr-CH"/>
        </w:rPr>
        <w:t>En fonction des résultats des discussions du Conseil, le secrétariat d</w:t>
      </w:r>
      <w:r w:rsidR="005C3B3F">
        <w:rPr>
          <w:lang w:val="fr-CH"/>
        </w:rPr>
        <w:t>e l'UIT</w:t>
      </w:r>
      <w:r w:rsidR="0041622C" w:rsidRPr="00C30D98">
        <w:rPr>
          <w:lang w:val="fr-CH"/>
        </w:rPr>
        <w:t xml:space="preserve"> pourrait élaborer une proposition plus détaillée</w:t>
      </w:r>
      <w:r w:rsidR="005C3B3F">
        <w:rPr>
          <w:lang w:val="fr-CH"/>
        </w:rPr>
        <w:t>,</w:t>
      </w:r>
      <w:r w:rsidR="0041622C" w:rsidRPr="00C30D98">
        <w:rPr>
          <w:lang w:val="fr-CH"/>
        </w:rPr>
        <w:t xml:space="preserve"> en suivant la feuille de route </w:t>
      </w:r>
      <w:r w:rsidR="0041622C">
        <w:rPr>
          <w:lang w:val="fr-CH"/>
        </w:rPr>
        <w:t>ci-après:</w:t>
      </w:r>
    </w:p>
    <w:p w:rsidR="0041622C" w:rsidRPr="00C30D98" w:rsidRDefault="000D54D7" w:rsidP="000D54D7">
      <w:pPr>
        <w:pStyle w:val="enumlev1"/>
        <w:rPr>
          <w:lang w:val="fr-CH"/>
        </w:rPr>
      </w:pPr>
      <w:r>
        <w:t>•</w:t>
      </w:r>
      <w:r>
        <w:tab/>
      </w:r>
      <w:r w:rsidR="0041622C" w:rsidRPr="00662814">
        <w:t xml:space="preserve">Avril 2018. </w:t>
      </w:r>
      <w:r w:rsidR="0041622C" w:rsidRPr="00C30D98">
        <w:rPr>
          <w:lang w:val="fr-CH"/>
        </w:rPr>
        <w:t>Le Conseil de l</w:t>
      </w:r>
      <w:r w:rsidR="0041622C">
        <w:rPr>
          <w:lang w:val="fr-CH"/>
        </w:rPr>
        <w:t>'</w:t>
      </w:r>
      <w:r w:rsidR="0041622C" w:rsidRPr="00C30D98">
        <w:rPr>
          <w:lang w:val="fr-CH"/>
        </w:rPr>
        <w:t>UIT</w:t>
      </w:r>
      <w:r w:rsidR="0041622C">
        <w:rPr>
          <w:lang w:val="fr-CH"/>
        </w:rPr>
        <w:t xml:space="preserve"> </w:t>
      </w:r>
      <w:r w:rsidR="0041622C" w:rsidRPr="00C30D98">
        <w:rPr>
          <w:lang w:val="fr-CH"/>
        </w:rPr>
        <w:t>donner</w:t>
      </w:r>
      <w:r w:rsidR="0041622C">
        <w:rPr>
          <w:lang w:val="fr-CH"/>
        </w:rPr>
        <w:t>a</w:t>
      </w:r>
      <w:r w:rsidR="005C3B3F">
        <w:rPr>
          <w:lang w:val="fr-CH"/>
        </w:rPr>
        <w:t>it</w:t>
      </w:r>
      <w:r w:rsidR="0041622C" w:rsidRPr="00C30D98">
        <w:rPr>
          <w:lang w:val="fr-CH"/>
        </w:rPr>
        <w:t xml:space="preserve"> des indications quant à la manière de procéder pour optimiser les manifestations de haut niveau à caractère mondial de l</w:t>
      </w:r>
      <w:r w:rsidR="0041622C">
        <w:rPr>
          <w:lang w:val="fr-CH"/>
        </w:rPr>
        <w:t>'</w:t>
      </w:r>
      <w:r w:rsidR="0041622C" w:rsidRPr="00C30D98">
        <w:rPr>
          <w:lang w:val="fr-CH"/>
        </w:rPr>
        <w:t xml:space="preserve">UIT, </w:t>
      </w:r>
      <w:r w:rsidR="0041622C">
        <w:rPr>
          <w:lang w:val="fr-CH"/>
        </w:rPr>
        <w:t>en indiquant celle des deux approches qui sera adoptée (c'est-à-dire regroupement ou segmentation, ou combinaison des deux approches</w:t>
      </w:r>
      <w:r w:rsidR="00B3329C">
        <w:rPr>
          <w:lang w:val="fr-CH"/>
        </w:rPr>
        <w:t>).</w:t>
      </w:r>
    </w:p>
    <w:p w:rsidR="0041622C" w:rsidRPr="00C30D98" w:rsidRDefault="000D54D7" w:rsidP="000D54D7">
      <w:pPr>
        <w:pStyle w:val="enumlev1"/>
        <w:rPr>
          <w:lang w:val="fr-CH"/>
        </w:rPr>
      </w:pPr>
      <w:r>
        <w:t>•</w:t>
      </w:r>
      <w:r>
        <w:tab/>
      </w:r>
      <w:r w:rsidR="00EC07C7">
        <w:t>Mai-</w:t>
      </w:r>
      <w:r w:rsidR="0041622C" w:rsidRPr="00662814">
        <w:t xml:space="preserve">juillet 2018. </w:t>
      </w:r>
      <w:r w:rsidR="0041622C" w:rsidRPr="00C30D98">
        <w:rPr>
          <w:lang w:val="fr-CH"/>
        </w:rPr>
        <w:t>Le secrétariat de l</w:t>
      </w:r>
      <w:r w:rsidR="0041622C">
        <w:rPr>
          <w:lang w:val="fr-CH"/>
        </w:rPr>
        <w:t>'</w:t>
      </w:r>
      <w:r w:rsidR="0041622C" w:rsidRPr="00C30D98">
        <w:rPr>
          <w:lang w:val="fr-CH"/>
        </w:rPr>
        <w:t>UIT déterminera</w:t>
      </w:r>
      <w:r w:rsidR="005C3B3F">
        <w:rPr>
          <w:lang w:val="fr-CH"/>
        </w:rPr>
        <w:t>it</w:t>
      </w:r>
      <w:r w:rsidR="0041622C" w:rsidRPr="00C30D98">
        <w:rPr>
          <w:lang w:val="fr-CH"/>
        </w:rPr>
        <w:t xml:space="preserve"> les incidences financières et les intégrera</w:t>
      </w:r>
      <w:r w:rsidR="005C3B3F">
        <w:rPr>
          <w:lang w:val="fr-CH"/>
        </w:rPr>
        <w:t>it</w:t>
      </w:r>
      <w:r w:rsidR="0041622C" w:rsidRPr="00C30D98">
        <w:rPr>
          <w:lang w:val="fr-CH"/>
        </w:rPr>
        <w:t xml:space="preserve"> dans le nouveau </w:t>
      </w:r>
      <w:r w:rsidR="00AE5A32" w:rsidRPr="00C30D98">
        <w:rPr>
          <w:lang w:val="fr-CH"/>
        </w:rPr>
        <w:t>P</w:t>
      </w:r>
      <w:r w:rsidR="0041622C" w:rsidRPr="00C30D98">
        <w:rPr>
          <w:lang w:val="fr-CH"/>
        </w:rPr>
        <w:t>lan stratégique et le</w:t>
      </w:r>
      <w:r w:rsidR="0041622C">
        <w:rPr>
          <w:lang w:val="fr-CH"/>
        </w:rPr>
        <w:t xml:space="preserve"> </w:t>
      </w:r>
      <w:r w:rsidR="0041622C" w:rsidRPr="00C30D98">
        <w:rPr>
          <w:lang w:val="fr-CH"/>
        </w:rPr>
        <w:t>nouveau</w:t>
      </w:r>
      <w:r w:rsidR="0041622C">
        <w:rPr>
          <w:lang w:val="fr-CH"/>
        </w:rPr>
        <w:t xml:space="preserve"> </w:t>
      </w:r>
      <w:r w:rsidR="00AE5A32" w:rsidRPr="00C30D98">
        <w:rPr>
          <w:lang w:val="fr-CH"/>
        </w:rPr>
        <w:t>P</w:t>
      </w:r>
      <w:r w:rsidR="0041622C" w:rsidRPr="00C30D98">
        <w:rPr>
          <w:lang w:val="fr-CH"/>
        </w:rPr>
        <w:t>lan</w:t>
      </w:r>
      <w:r w:rsidR="0041622C">
        <w:rPr>
          <w:lang w:val="fr-CH"/>
        </w:rPr>
        <w:t xml:space="preserve"> </w:t>
      </w:r>
      <w:r w:rsidR="0041622C" w:rsidRPr="00C30D98">
        <w:rPr>
          <w:lang w:val="fr-CH"/>
        </w:rPr>
        <w:t>financier</w:t>
      </w:r>
      <w:r w:rsidR="0041622C">
        <w:rPr>
          <w:lang w:val="fr-CH"/>
        </w:rPr>
        <w:t xml:space="preserve"> </w:t>
      </w:r>
      <w:r w:rsidR="0041622C" w:rsidRPr="00C30D98">
        <w:rPr>
          <w:lang w:val="fr-CH"/>
        </w:rPr>
        <w:t>de l</w:t>
      </w:r>
      <w:r w:rsidR="0041622C">
        <w:rPr>
          <w:lang w:val="fr-CH"/>
        </w:rPr>
        <w:t>'</w:t>
      </w:r>
      <w:r w:rsidR="0041622C" w:rsidRPr="00C30D98">
        <w:rPr>
          <w:lang w:val="fr-CH"/>
        </w:rPr>
        <w:t>UIT,</w:t>
      </w:r>
      <w:r w:rsidR="0041622C">
        <w:rPr>
          <w:lang w:val="fr-CH"/>
        </w:rPr>
        <w:t xml:space="preserve"> pour examen par la Conférence de plénipotentiaires de l'UIT de 2018 </w:t>
      </w:r>
      <w:r w:rsidR="0041622C" w:rsidRPr="00C30D98">
        <w:rPr>
          <w:lang w:val="fr-CH"/>
        </w:rPr>
        <w:t>(PP-18).</w:t>
      </w:r>
    </w:p>
    <w:p w:rsidR="0041622C" w:rsidRPr="00C30D98" w:rsidRDefault="000D54D7" w:rsidP="005C3B3F">
      <w:pPr>
        <w:pStyle w:val="enumlev1"/>
        <w:rPr>
          <w:lang w:val="fr-CH"/>
        </w:rPr>
      </w:pPr>
      <w:r w:rsidRPr="000D54D7">
        <w:rPr>
          <w:lang w:val="fr-CH"/>
        </w:rPr>
        <w:t>•</w:t>
      </w:r>
      <w:r>
        <w:rPr>
          <w:lang w:val="fr-CH"/>
        </w:rPr>
        <w:tab/>
      </w:r>
      <w:r w:rsidR="0041622C" w:rsidRPr="00C30D98">
        <w:rPr>
          <w:lang w:val="fr-CH"/>
        </w:rPr>
        <w:t>Novembr</w:t>
      </w:r>
      <w:r w:rsidR="00F60517">
        <w:rPr>
          <w:lang w:val="fr-CH"/>
        </w:rPr>
        <w:t>e 2018-</w:t>
      </w:r>
      <w:r w:rsidR="0041622C" w:rsidRPr="00C30D98">
        <w:rPr>
          <w:lang w:val="fr-CH"/>
        </w:rPr>
        <w:t>juin 2019</w:t>
      </w:r>
      <w:r w:rsidR="0041622C">
        <w:rPr>
          <w:lang w:val="fr-CH"/>
        </w:rPr>
        <w:t xml:space="preserve"> </w:t>
      </w:r>
      <w:r w:rsidR="0041622C" w:rsidRPr="00C30D98">
        <w:rPr>
          <w:lang w:val="fr-CH"/>
        </w:rPr>
        <w:t>Le secrétariat de l</w:t>
      </w:r>
      <w:r w:rsidR="0041622C">
        <w:rPr>
          <w:lang w:val="fr-CH"/>
        </w:rPr>
        <w:t>'</w:t>
      </w:r>
      <w:r w:rsidR="0041622C" w:rsidRPr="00C30D98">
        <w:rPr>
          <w:lang w:val="fr-CH"/>
        </w:rPr>
        <w:t>UIT examinera</w:t>
      </w:r>
      <w:r w:rsidR="005C3B3F">
        <w:rPr>
          <w:lang w:val="fr-CH"/>
        </w:rPr>
        <w:t>it</w:t>
      </w:r>
      <w:r w:rsidR="0041622C" w:rsidRPr="00C30D98">
        <w:rPr>
          <w:lang w:val="fr-CH"/>
        </w:rPr>
        <w:t xml:space="preserve"> le calendrier des manifestations de l</w:t>
      </w:r>
      <w:r w:rsidR="0041622C">
        <w:rPr>
          <w:lang w:val="fr-CH"/>
        </w:rPr>
        <w:t>'</w:t>
      </w:r>
      <w:r w:rsidR="0041622C" w:rsidRPr="00C30D98">
        <w:rPr>
          <w:lang w:val="fr-CH"/>
        </w:rPr>
        <w:t xml:space="preserve">UIT </w:t>
      </w:r>
      <w:r w:rsidR="005C3B3F">
        <w:rPr>
          <w:lang w:val="fr-CH"/>
        </w:rPr>
        <w:t xml:space="preserve">et </w:t>
      </w:r>
      <w:r w:rsidR="0041622C" w:rsidRPr="00C30D98">
        <w:rPr>
          <w:lang w:val="fr-CH"/>
        </w:rPr>
        <w:t>établira</w:t>
      </w:r>
      <w:r w:rsidR="005C3B3F">
        <w:rPr>
          <w:lang w:val="fr-CH"/>
        </w:rPr>
        <w:t>it</w:t>
      </w:r>
      <w:r w:rsidR="0041622C" w:rsidRPr="00C30D98">
        <w:rPr>
          <w:lang w:val="fr-CH"/>
        </w:rPr>
        <w:t xml:space="preserve"> un nouveau</w:t>
      </w:r>
      <w:r w:rsidR="0041622C">
        <w:rPr>
          <w:lang w:val="fr-CH"/>
        </w:rPr>
        <w:t xml:space="preserve"> programme </w:t>
      </w:r>
      <w:r w:rsidR="0041622C" w:rsidRPr="00C30D98">
        <w:rPr>
          <w:lang w:val="fr-CH"/>
        </w:rPr>
        <w:t xml:space="preserve">pour 2020, compte tenu des décisions </w:t>
      </w:r>
      <w:r w:rsidR="005C3B3F">
        <w:rPr>
          <w:lang w:val="fr-CH"/>
        </w:rPr>
        <w:t>que prendra</w:t>
      </w:r>
      <w:r w:rsidR="0041622C" w:rsidRPr="00C30D98">
        <w:rPr>
          <w:lang w:val="fr-CH"/>
        </w:rPr>
        <w:t xml:space="preserve"> la</w:t>
      </w:r>
      <w:r w:rsidR="0041622C">
        <w:rPr>
          <w:lang w:val="fr-CH"/>
        </w:rPr>
        <w:t xml:space="preserve"> </w:t>
      </w:r>
      <w:r w:rsidR="0041622C" w:rsidRPr="00C30D98">
        <w:rPr>
          <w:lang w:val="fr-CH"/>
        </w:rPr>
        <w:t>PP-18</w:t>
      </w:r>
      <w:r w:rsidR="0041622C">
        <w:rPr>
          <w:lang w:val="fr-CH"/>
        </w:rPr>
        <w:t xml:space="preserve">. </w:t>
      </w:r>
      <w:r w:rsidR="0041622C" w:rsidRPr="00C30D98">
        <w:rPr>
          <w:lang w:val="fr-CH"/>
        </w:rPr>
        <w:t>Selon l</w:t>
      </w:r>
      <w:r w:rsidR="0041622C">
        <w:rPr>
          <w:lang w:val="fr-CH"/>
        </w:rPr>
        <w:t>'</w:t>
      </w:r>
      <w:r w:rsidR="0041622C" w:rsidRPr="00C30D98">
        <w:rPr>
          <w:lang w:val="fr-CH"/>
        </w:rPr>
        <w:t>approche retenue, des appels d</w:t>
      </w:r>
      <w:r w:rsidR="0041622C">
        <w:rPr>
          <w:lang w:val="fr-CH"/>
        </w:rPr>
        <w:t>'</w:t>
      </w:r>
      <w:r w:rsidR="0041622C" w:rsidRPr="00C30D98">
        <w:rPr>
          <w:lang w:val="fr-CH"/>
        </w:rPr>
        <w:t>offres ser</w:t>
      </w:r>
      <w:r w:rsidR="005C3B3F">
        <w:rPr>
          <w:lang w:val="fr-CH"/>
        </w:rPr>
        <w:t>aie</w:t>
      </w:r>
      <w:r w:rsidR="0041622C" w:rsidRPr="00C30D98">
        <w:rPr>
          <w:lang w:val="fr-CH"/>
        </w:rPr>
        <w:t>nt rédigés pour les manifestations</w:t>
      </w:r>
      <w:r w:rsidR="0041622C">
        <w:rPr>
          <w:lang w:val="fr-CH"/>
        </w:rPr>
        <w:t xml:space="preserve"> accueillies</w:t>
      </w:r>
      <w:r w:rsidR="0041622C" w:rsidRPr="00C30D98">
        <w:rPr>
          <w:lang w:val="fr-CH"/>
        </w:rPr>
        <w:t xml:space="preserve"> </w:t>
      </w:r>
      <w:r w:rsidR="0041622C">
        <w:rPr>
          <w:lang w:val="fr-CH"/>
        </w:rPr>
        <w:t>ailleurs</w:t>
      </w:r>
      <w:r w:rsidR="005C3B3F">
        <w:rPr>
          <w:lang w:val="fr-CH"/>
        </w:rPr>
        <w:t>,</w:t>
      </w:r>
      <w:r w:rsidR="0041622C">
        <w:rPr>
          <w:lang w:val="fr-CH"/>
        </w:rPr>
        <w:t xml:space="preserve"> </w:t>
      </w:r>
      <w:r w:rsidR="0041622C" w:rsidRPr="00C30D98">
        <w:rPr>
          <w:lang w:val="fr-CH"/>
        </w:rPr>
        <w:t>lorsque cela est nécessaire</w:t>
      </w:r>
      <w:r>
        <w:rPr>
          <w:lang w:val="fr-CH"/>
        </w:rPr>
        <w:t>.</w:t>
      </w:r>
    </w:p>
    <w:p w:rsidR="0041622C" w:rsidRPr="000934F7" w:rsidRDefault="000D54D7" w:rsidP="000D54D7">
      <w:pPr>
        <w:pStyle w:val="enumlev1"/>
        <w:rPr>
          <w:lang w:val="fr-CH"/>
        </w:rPr>
      </w:pPr>
      <w:r w:rsidRPr="000D54D7">
        <w:rPr>
          <w:lang w:val="fr-CH"/>
        </w:rPr>
        <w:t>•</w:t>
      </w:r>
      <w:r>
        <w:rPr>
          <w:lang w:val="fr-CH"/>
        </w:rPr>
        <w:tab/>
      </w:r>
      <w:r w:rsidR="00CE6325">
        <w:rPr>
          <w:lang w:val="fr-CH"/>
        </w:rPr>
        <w:t>A</w:t>
      </w:r>
      <w:r w:rsidR="0041622C" w:rsidRPr="000934F7">
        <w:rPr>
          <w:lang w:val="fr-CH"/>
        </w:rPr>
        <w:t xml:space="preserve"> partir de janvier 2019. Le secrétariat de l</w:t>
      </w:r>
      <w:r w:rsidR="0041622C">
        <w:rPr>
          <w:lang w:val="fr-CH"/>
        </w:rPr>
        <w:t>'</w:t>
      </w:r>
      <w:r w:rsidR="0041622C" w:rsidRPr="000934F7">
        <w:rPr>
          <w:lang w:val="fr-CH"/>
        </w:rPr>
        <w:t>UIT enverra</w:t>
      </w:r>
      <w:r w:rsidR="005C3B3F">
        <w:rPr>
          <w:lang w:val="fr-CH"/>
        </w:rPr>
        <w:t>it</w:t>
      </w:r>
      <w:r w:rsidR="0041622C" w:rsidRPr="000934F7">
        <w:rPr>
          <w:lang w:val="fr-CH"/>
        </w:rPr>
        <w:t xml:space="preserve"> une lettre d</w:t>
      </w:r>
      <w:r w:rsidR="0041622C">
        <w:rPr>
          <w:lang w:val="fr-CH"/>
        </w:rPr>
        <w:t>'</w:t>
      </w:r>
      <w:r w:rsidR="0041622C" w:rsidRPr="000934F7">
        <w:rPr>
          <w:lang w:val="fr-CH"/>
        </w:rPr>
        <w:t>invitation unique à toutes les administrations</w:t>
      </w:r>
      <w:r w:rsidR="005C3B3F">
        <w:rPr>
          <w:lang w:val="fr-CH"/>
        </w:rPr>
        <w:t>,</w:t>
      </w:r>
      <w:r w:rsidR="0041622C" w:rsidRPr="000934F7">
        <w:rPr>
          <w:lang w:val="fr-CH"/>
        </w:rPr>
        <w:t xml:space="preserve"> pour annoncer le calendrier des manifestations à caractère mondial</w:t>
      </w:r>
      <w:r w:rsidR="0041622C">
        <w:rPr>
          <w:lang w:val="fr-CH"/>
        </w:rPr>
        <w:t xml:space="preserve"> de l'UIT</w:t>
      </w:r>
      <w:r w:rsidR="005C3B3F">
        <w:rPr>
          <w:lang w:val="fr-CH"/>
        </w:rPr>
        <w:t xml:space="preserve"> pour l'année.</w:t>
      </w:r>
    </w:p>
    <w:p w:rsidR="0041622C" w:rsidRPr="000934F7" w:rsidRDefault="000D54D7" w:rsidP="00DF1887">
      <w:pPr>
        <w:pStyle w:val="enumlev1"/>
        <w:rPr>
          <w:lang w:val="fr-CH"/>
        </w:rPr>
      </w:pPr>
      <w:r w:rsidRPr="000D54D7">
        <w:rPr>
          <w:lang w:val="fr-CH"/>
        </w:rPr>
        <w:lastRenderedPageBreak/>
        <w:t>•</w:t>
      </w:r>
      <w:r>
        <w:rPr>
          <w:lang w:val="fr-CH"/>
        </w:rPr>
        <w:tab/>
      </w:r>
      <w:r w:rsidR="00F60517">
        <w:rPr>
          <w:lang w:val="fr-CH"/>
        </w:rPr>
        <w:t>Juillet-</w:t>
      </w:r>
      <w:r w:rsidR="0041622C" w:rsidRPr="000934F7">
        <w:rPr>
          <w:lang w:val="fr-CH"/>
        </w:rPr>
        <w:t>novembre</w:t>
      </w:r>
      <w:r w:rsidR="00130296">
        <w:rPr>
          <w:lang w:val="fr-CH"/>
        </w:rPr>
        <w:t xml:space="preserve"> 2019. Tous les B</w:t>
      </w:r>
      <w:r w:rsidR="005C3B3F">
        <w:rPr>
          <w:lang w:val="fr-CH"/>
        </w:rPr>
        <w:t>ureaux adapteraie</w:t>
      </w:r>
      <w:r w:rsidR="0041622C" w:rsidRPr="000934F7">
        <w:rPr>
          <w:lang w:val="fr-CH"/>
        </w:rPr>
        <w:t>nt leur</w:t>
      </w:r>
      <w:r w:rsidR="0041622C">
        <w:rPr>
          <w:lang w:val="fr-CH"/>
        </w:rPr>
        <w:t>s</w:t>
      </w:r>
      <w:r w:rsidR="0041622C" w:rsidRPr="000934F7">
        <w:rPr>
          <w:lang w:val="fr-CH"/>
        </w:rPr>
        <w:t xml:space="preserve"> calendrier</w:t>
      </w:r>
      <w:r w:rsidR="0041622C">
        <w:rPr>
          <w:lang w:val="fr-CH"/>
        </w:rPr>
        <w:t>s</w:t>
      </w:r>
      <w:r w:rsidR="0041622C" w:rsidRPr="000934F7">
        <w:rPr>
          <w:lang w:val="fr-CH"/>
        </w:rPr>
        <w:t xml:space="preserve"> et manifestations </w:t>
      </w:r>
      <w:r w:rsidR="0041622C">
        <w:rPr>
          <w:lang w:val="fr-CH"/>
        </w:rPr>
        <w:t xml:space="preserve">au nouveau programme élaboré suivant les indications </w:t>
      </w:r>
      <w:r w:rsidR="005C3B3F">
        <w:rPr>
          <w:lang w:val="fr-CH"/>
        </w:rPr>
        <w:t>fournies</w:t>
      </w:r>
      <w:r w:rsidR="0041622C">
        <w:rPr>
          <w:lang w:val="fr-CH"/>
        </w:rPr>
        <w:t xml:space="preserve"> par </w:t>
      </w:r>
      <w:r w:rsidR="0041622C" w:rsidRPr="00814F6A">
        <w:t>les</w:t>
      </w:r>
      <w:r w:rsidR="0041622C">
        <w:rPr>
          <w:lang w:val="fr-CH"/>
        </w:rPr>
        <w:t xml:space="preserve"> membres de l'UIT. Le cas échéant, le secrétariat de l'UIT étudiera</w:t>
      </w:r>
      <w:r w:rsidR="005C3B3F">
        <w:rPr>
          <w:lang w:val="fr-CH"/>
        </w:rPr>
        <w:t>it</w:t>
      </w:r>
      <w:r w:rsidR="0041622C">
        <w:rPr>
          <w:lang w:val="fr-CH"/>
        </w:rPr>
        <w:t xml:space="preserve"> la possibilité d'introduire des mesures d'efficacité entre les équipes chargées de l'organisation des manifestations. </w:t>
      </w:r>
      <w:r w:rsidR="0041622C" w:rsidRPr="000934F7">
        <w:rPr>
          <w:lang w:val="fr-CH"/>
        </w:rPr>
        <w:t>Le Groupe</w:t>
      </w:r>
      <w:r w:rsidR="0041622C">
        <w:rPr>
          <w:lang w:val="fr-CH"/>
        </w:rPr>
        <w:t xml:space="preserve"> </w:t>
      </w:r>
      <w:r w:rsidR="005C3B3F">
        <w:rPr>
          <w:lang w:val="fr-CH"/>
        </w:rPr>
        <w:t>ISC</w:t>
      </w:r>
      <w:r w:rsidR="005C3B3F" w:rsidRPr="005C3B3F">
        <w:noBreakHyphen/>
      </w:r>
      <w:r w:rsidR="005C3B3F">
        <w:rPr>
          <w:lang w:val="fr-CH"/>
        </w:rPr>
        <w:t>T</w:t>
      </w:r>
      <w:r w:rsidR="0041622C" w:rsidRPr="000934F7">
        <w:rPr>
          <w:lang w:val="fr-CH"/>
        </w:rPr>
        <w:t>F</w:t>
      </w:r>
      <w:r w:rsidR="0041622C">
        <w:rPr>
          <w:lang w:val="fr-CH"/>
        </w:rPr>
        <w:t xml:space="preserve"> </w:t>
      </w:r>
      <w:r w:rsidR="0041622C" w:rsidRPr="000934F7">
        <w:rPr>
          <w:lang w:val="fr-CH"/>
        </w:rPr>
        <w:t>établira</w:t>
      </w:r>
      <w:r w:rsidR="005C3B3F">
        <w:rPr>
          <w:lang w:val="fr-CH"/>
        </w:rPr>
        <w:t>it</w:t>
      </w:r>
      <w:r w:rsidR="0041622C" w:rsidRPr="000934F7">
        <w:rPr>
          <w:lang w:val="fr-CH"/>
        </w:rPr>
        <w:t xml:space="preserve"> une équipe pour coordonner</w:t>
      </w:r>
      <w:r w:rsidR="0041622C">
        <w:rPr>
          <w:color w:val="000000"/>
          <w:lang w:val="fr-CH"/>
        </w:rPr>
        <w:t xml:space="preserve"> </w:t>
      </w:r>
      <w:r w:rsidR="0041622C" w:rsidRPr="000934F7">
        <w:rPr>
          <w:color w:val="000000"/>
          <w:lang w:val="fr-CH"/>
        </w:rPr>
        <w:t>le contenu des manifestations</w:t>
      </w:r>
      <w:r w:rsidR="0041622C">
        <w:rPr>
          <w:color w:val="000000"/>
          <w:lang w:val="fr-CH"/>
        </w:rPr>
        <w:t xml:space="preserve"> de l'UIT</w:t>
      </w:r>
      <w:r w:rsidR="005C3B3F">
        <w:rPr>
          <w:color w:val="000000"/>
          <w:lang w:val="fr-CH"/>
        </w:rPr>
        <w:t>,</w:t>
      </w:r>
      <w:r w:rsidR="0041622C">
        <w:rPr>
          <w:color w:val="000000"/>
          <w:lang w:val="fr-CH"/>
        </w:rPr>
        <w:t xml:space="preserve"> dans un souci</w:t>
      </w:r>
      <w:r w:rsidR="0041622C" w:rsidRPr="000934F7">
        <w:rPr>
          <w:lang w:val="fr-CH"/>
        </w:rPr>
        <w:t xml:space="preserve"> </w:t>
      </w:r>
      <w:r w:rsidR="0041622C">
        <w:rPr>
          <w:lang w:val="fr-CH"/>
        </w:rPr>
        <w:t>d'</w:t>
      </w:r>
      <w:r>
        <w:rPr>
          <w:lang w:val="fr-CH"/>
        </w:rPr>
        <w:t>homogénéité.</w:t>
      </w:r>
    </w:p>
    <w:p w:rsidR="00571EEA" w:rsidRDefault="000D54D7" w:rsidP="005C3B3F">
      <w:pPr>
        <w:pStyle w:val="enumlev1"/>
        <w:rPr>
          <w:lang w:val="fr-CH"/>
        </w:rPr>
      </w:pPr>
      <w:r w:rsidRPr="000D54D7">
        <w:rPr>
          <w:lang w:val="fr-CH"/>
        </w:rPr>
        <w:t>•</w:t>
      </w:r>
      <w:r>
        <w:rPr>
          <w:lang w:val="fr-CH"/>
        </w:rPr>
        <w:tab/>
      </w:r>
      <w:r w:rsidR="0041622C" w:rsidRPr="000934F7">
        <w:rPr>
          <w:lang w:val="fr-CH"/>
        </w:rPr>
        <w:t>Janvier 2020. Le nouveau calendrier de</w:t>
      </w:r>
      <w:r w:rsidR="005C3B3F">
        <w:rPr>
          <w:lang w:val="fr-CH"/>
        </w:rPr>
        <w:t>s</w:t>
      </w:r>
      <w:r w:rsidR="0041622C" w:rsidRPr="000934F7">
        <w:rPr>
          <w:lang w:val="fr-CH"/>
        </w:rPr>
        <w:t xml:space="preserve"> </w:t>
      </w:r>
      <w:r w:rsidR="005C3B3F">
        <w:rPr>
          <w:lang w:val="fr-CH"/>
        </w:rPr>
        <w:t>manifestations</w:t>
      </w:r>
      <w:r w:rsidR="0041622C" w:rsidRPr="000934F7">
        <w:rPr>
          <w:lang w:val="fr-CH"/>
        </w:rPr>
        <w:t xml:space="preserve"> de l</w:t>
      </w:r>
      <w:r w:rsidR="0041622C">
        <w:rPr>
          <w:lang w:val="fr-CH"/>
        </w:rPr>
        <w:t>'</w:t>
      </w:r>
      <w:r w:rsidR="0041622C" w:rsidRPr="000934F7">
        <w:rPr>
          <w:lang w:val="fr-CH"/>
        </w:rPr>
        <w:t>UIT entrera</w:t>
      </w:r>
      <w:r w:rsidR="005C3B3F">
        <w:rPr>
          <w:lang w:val="fr-CH"/>
        </w:rPr>
        <w:t>it en vigueur.</w:t>
      </w:r>
    </w:p>
    <w:p w:rsidR="005C3B3F" w:rsidRDefault="005C3B3F" w:rsidP="0032202E">
      <w:pPr>
        <w:pStyle w:val="Reasons"/>
      </w:pPr>
    </w:p>
    <w:p w:rsidR="005C3B3F" w:rsidRDefault="005C3B3F">
      <w:pPr>
        <w:jc w:val="center"/>
      </w:pPr>
      <w:r>
        <w:t>______________</w:t>
      </w:r>
    </w:p>
    <w:sectPr w:rsidR="005C3B3F" w:rsidSect="005C389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DE" w:rsidRDefault="005671DE">
      <w:r>
        <w:separator/>
      </w:r>
    </w:p>
  </w:endnote>
  <w:endnote w:type="continuationSeparator" w:id="0">
    <w:p w:rsidR="005671DE" w:rsidRDefault="0056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DE" w:rsidRDefault="0085190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9A1D2C">
      <w:t>P:\FRA\SG\CONSEIL\C18\000\055F.docx</w:t>
    </w:r>
    <w:r>
      <w:fldChar w:fldCharType="end"/>
    </w:r>
    <w:r w:rsidR="005671DE">
      <w:tab/>
    </w:r>
    <w:r w:rsidR="005671DE">
      <w:fldChar w:fldCharType="begin"/>
    </w:r>
    <w:r w:rsidR="005671DE">
      <w:instrText xml:space="preserve"> savedate \@ dd.MM.yy </w:instrText>
    </w:r>
    <w:r w:rsidR="005671DE">
      <w:fldChar w:fldCharType="separate"/>
    </w:r>
    <w:r w:rsidR="00C602C9">
      <w:t>11.04.18</w:t>
    </w:r>
    <w:r w:rsidR="005671DE">
      <w:fldChar w:fldCharType="end"/>
    </w:r>
    <w:r w:rsidR="005671DE">
      <w:tab/>
    </w:r>
    <w:r w:rsidR="005671DE">
      <w:fldChar w:fldCharType="begin"/>
    </w:r>
    <w:r w:rsidR="005671DE">
      <w:instrText xml:space="preserve"> printdate \@ dd.MM.yy </w:instrText>
    </w:r>
    <w:r w:rsidR="005671DE">
      <w:fldChar w:fldCharType="separate"/>
    </w:r>
    <w:r w:rsidR="009A1D2C">
      <w:t>10.04.18</w:t>
    </w:r>
    <w:r w:rsidR="005671D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DE" w:rsidRDefault="00851909" w:rsidP="00FE422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9A1D2C">
      <w:t>P:\FRA\SG\CONSEIL\C18\000\055F.docx</w:t>
    </w:r>
    <w:r>
      <w:fldChar w:fldCharType="end"/>
    </w:r>
    <w:r w:rsidR="005671DE">
      <w:t xml:space="preserve"> (429742)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DE" w:rsidRDefault="005671D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DE" w:rsidRDefault="005671DE">
      <w:r>
        <w:t>____________________</w:t>
      </w:r>
    </w:p>
  </w:footnote>
  <w:footnote w:type="continuationSeparator" w:id="0">
    <w:p w:rsidR="005671DE" w:rsidRDefault="005671DE">
      <w:r>
        <w:continuationSeparator/>
      </w:r>
    </w:p>
  </w:footnote>
  <w:footnote w:id="1">
    <w:p w:rsidR="005671DE" w:rsidRPr="00EA1D12" w:rsidRDefault="005671DE" w:rsidP="00EA1D12">
      <w:pPr>
        <w:pStyle w:val="FootnoteText"/>
        <w:rPr>
          <w:i/>
          <w:iCs/>
        </w:rPr>
      </w:pPr>
      <w:r w:rsidRPr="00EA1D12">
        <w:rPr>
          <w:rStyle w:val="FootnoteReference"/>
          <w:i/>
          <w:iCs/>
          <w:position w:val="0"/>
          <w:sz w:val="24"/>
        </w:rPr>
        <w:footnoteRef/>
      </w:r>
      <w:r w:rsidRPr="00EA1D12">
        <w:rPr>
          <w:i/>
          <w:iCs/>
        </w:rPr>
        <w:tab/>
        <w:t>Ainsi, au sein des administra</w:t>
      </w:r>
      <w:r w:rsidR="000063D0" w:rsidRPr="00EA1D12">
        <w:rPr>
          <w:i/>
          <w:iCs/>
        </w:rPr>
        <w:t>tions publiques, les manifestations</w:t>
      </w:r>
      <w:r w:rsidRPr="00EA1D12">
        <w:rPr>
          <w:i/>
          <w:iCs/>
        </w:rPr>
        <w:t xml:space="preserve"> peuvent s'adresser aux Ministres, aux organismes de régulation, aux radiodiffuseurs ou aux responsables des questions internationales/des affaires étrangères, en fonction du thème sur lequel est véritablement axée la réunion/manifestation. De même, dans le secteur privé, on pourrait différencier les </w:t>
      </w:r>
      <w:r w:rsidR="000063D0" w:rsidRPr="00EA1D12">
        <w:rPr>
          <w:i/>
          <w:iCs/>
        </w:rPr>
        <w:t>publics selon que les entités</w:t>
      </w:r>
      <w:r w:rsidRPr="00EA1D12">
        <w:rPr>
          <w:i/>
          <w:iCs/>
        </w:rPr>
        <w:t xml:space="preserve"> s'occupent de politiques publiques, de marketing et de communication</w:t>
      </w:r>
      <w:r w:rsidR="000063D0" w:rsidRPr="00EA1D12">
        <w:rPr>
          <w:i/>
          <w:iCs/>
        </w:rPr>
        <w:t>s</w:t>
      </w:r>
      <w:r w:rsidRPr="00EA1D12">
        <w:rPr>
          <w:i/>
          <w:iCs/>
        </w:rPr>
        <w:t xml:space="preserve">, de gestion de la chaîne de l'offre, de recherche - développement, d'ingénierie, de conception de produits, etc.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DE" w:rsidRDefault="005671DE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5671DE" w:rsidRDefault="005671DE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DE" w:rsidRDefault="005671DE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851909">
      <w:rPr>
        <w:noProof/>
      </w:rPr>
      <w:t>6</w:t>
    </w:r>
    <w:r>
      <w:rPr>
        <w:noProof/>
      </w:rPr>
      <w:fldChar w:fldCharType="end"/>
    </w:r>
  </w:p>
  <w:p w:rsidR="005671DE" w:rsidRDefault="005671DE" w:rsidP="003C3FAE">
    <w:pPr>
      <w:pStyle w:val="Header"/>
    </w:pPr>
    <w:r>
      <w:t>C18/55-F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AA4"/>
    <w:multiLevelType w:val="multilevel"/>
    <w:tmpl w:val="43E62D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7B6733"/>
    <w:multiLevelType w:val="hybridMultilevel"/>
    <w:tmpl w:val="BF2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C"/>
    <w:rsid w:val="000063D0"/>
    <w:rsid w:val="00051F82"/>
    <w:rsid w:val="0005486A"/>
    <w:rsid w:val="000A4207"/>
    <w:rsid w:val="000D0D0A"/>
    <w:rsid w:val="000D54D7"/>
    <w:rsid w:val="00103163"/>
    <w:rsid w:val="00115D93"/>
    <w:rsid w:val="001247A8"/>
    <w:rsid w:val="00130296"/>
    <w:rsid w:val="001378C0"/>
    <w:rsid w:val="00150E6A"/>
    <w:rsid w:val="0018694A"/>
    <w:rsid w:val="001A3287"/>
    <w:rsid w:val="001A6508"/>
    <w:rsid w:val="001D4C31"/>
    <w:rsid w:val="001E4D21"/>
    <w:rsid w:val="00206440"/>
    <w:rsid w:val="00207CD1"/>
    <w:rsid w:val="002477A2"/>
    <w:rsid w:val="00263A51"/>
    <w:rsid w:val="00267E02"/>
    <w:rsid w:val="002A5D44"/>
    <w:rsid w:val="002E0BC4"/>
    <w:rsid w:val="002E15B6"/>
    <w:rsid w:val="002F1B76"/>
    <w:rsid w:val="00324E8A"/>
    <w:rsid w:val="0033568E"/>
    <w:rsid w:val="00355FF5"/>
    <w:rsid w:val="00361350"/>
    <w:rsid w:val="003C3FAE"/>
    <w:rsid w:val="004038CB"/>
    <w:rsid w:val="0040546F"/>
    <w:rsid w:val="0041622C"/>
    <w:rsid w:val="0042404A"/>
    <w:rsid w:val="0043579B"/>
    <w:rsid w:val="0044618F"/>
    <w:rsid w:val="0046769A"/>
    <w:rsid w:val="00475FB3"/>
    <w:rsid w:val="004C37A9"/>
    <w:rsid w:val="004D40A5"/>
    <w:rsid w:val="004F259E"/>
    <w:rsid w:val="004F293A"/>
    <w:rsid w:val="00511F1D"/>
    <w:rsid w:val="00520F36"/>
    <w:rsid w:val="00540615"/>
    <w:rsid w:val="00540A6D"/>
    <w:rsid w:val="005671DE"/>
    <w:rsid w:val="00571EEA"/>
    <w:rsid w:val="00575417"/>
    <w:rsid w:val="005768E1"/>
    <w:rsid w:val="00594B0B"/>
    <w:rsid w:val="005B1938"/>
    <w:rsid w:val="005C3890"/>
    <w:rsid w:val="005C3B3F"/>
    <w:rsid w:val="005F7BFE"/>
    <w:rsid w:val="00600017"/>
    <w:rsid w:val="00613068"/>
    <w:rsid w:val="006235CA"/>
    <w:rsid w:val="00634389"/>
    <w:rsid w:val="006643AB"/>
    <w:rsid w:val="00716773"/>
    <w:rsid w:val="007210CD"/>
    <w:rsid w:val="00732045"/>
    <w:rsid w:val="007369DB"/>
    <w:rsid w:val="007472CB"/>
    <w:rsid w:val="007956C2"/>
    <w:rsid w:val="007A187E"/>
    <w:rsid w:val="007C72C2"/>
    <w:rsid w:val="007D4436"/>
    <w:rsid w:val="007F257A"/>
    <w:rsid w:val="007F33AB"/>
    <w:rsid w:val="007F3665"/>
    <w:rsid w:val="00800037"/>
    <w:rsid w:val="00814F6A"/>
    <w:rsid w:val="00851909"/>
    <w:rsid w:val="00861D73"/>
    <w:rsid w:val="008A027E"/>
    <w:rsid w:val="008A4E87"/>
    <w:rsid w:val="008D76E6"/>
    <w:rsid w:val="0092392D"/>
    <w:rsid w:val="0093234A"/>
    <w:rsid w:val="009A1D2C"/>
    <w:rsid w:val="009C307F"/>
    <w:rsid w:val="00A056F6"/>
    <w:rsid w:val="00A133B5"/>
    <w:rsid w:val="00A14D2A"/>
    <w:rsid w:val="00A2113E"/>
    <w:rsid w:val="00A23A51"/>
    <w:rsid w:val="00A24607"/>
    <w:rsid w:val="00A25CD3"/>
    <w:rsid w:val="00A60753"/>
    <w:rsid w:val="00A82767"/>
    <w:rsid w:val="00AA332F"/>
    <w:rsid w:val="00AA7BBB"/>
    <w:rsid w:val="00AB64A8"/>
    <w:rsid w:val="00AC0266"/>
    <w:rsid w:val="00AD24EC"/>
    <w:rsid w:val="00AE5A32"/>
    <w:rsid w:val="00B274F7"/>
    <w:rsid w:val="00B309F9"/>
    <w:rsid w:val="00B32B60"/>
    <w:rsid w:val="00B3329C"/>
    <w:rsid w:val="00B54DA4"/>
    <w:rsid w:val="00B61619"/>
    <w:rsid w:val="00BB4545"/>
    <w:rsid w:val="00BD10F2"/>
    <w:rsid w:val="00BD5873"/>
    <w:rsid w:val="00C04BE3"/>
    <w:rsid w:val="00C14456"/>
    <w:rsid w:val="00C16A21"/>
    <w:rsid w:val="00C25D29"/>
    <w:rsid w:val="00C27A7C"/>
    <w:rsid w:val="00C602C9"/>
    <w:rsid w:val="00C6089F"/>
    <w:rsid w:val="00C74FFA"/>
    <w:rsid w:val="00CA08ED"/>
    <w:rsid w:val="00CE3ABD"/>
    <w:rsid w:val="00CE6325"/>
    <w:rsid w:val="00CF183B"/>
    <w:rsid w:val="00D375CD"/>
    <w:rsid w:val="00D553A2"/>
    <w:rsid w:val="00D55D7C"/>
    <w:rsid w:val="00D774D3"/>
    <w:rsid w:val="00D904E8"/>
    <w:rsid w:val="00DA08C3"/>
    <w:rsid w:val="00DB5A3E"/>
    <w:rsid w:val="00DC22AA"/>
    <w:rsid w:val="00DC7539"/>
    <w:rsid w:val="00DF1887"/>
    <w:rsid w:val="00DF74DD"/>
    <w:rsid w:val="00E25AD0"/>
    <w:rsid w:val="00EA1D12"/>
    <w:rsid w:val="00EB6350"/>
    <w:rsid w:val="00EC07C7"/>
    <w:rsid w:val="00F15B57"/>
    <w:rsid w:val="00F427DB"/>
    <w:rsid w:val="00F540BF"/>
    <w:rsid w:val="00F60517"/>
    <w:rsid w:val="00F60F33"/>
    <w:rsid w:val="00F675F6"/>
    <w:rsid w:val="00FA5EB1"/>
    <w:rsid w:val="00FA7439"/>
    <w:rsid w:val="00FC4EC0"/>
    <w:rsid w:val="00FE4220"/>
    <w:rsid w:val="00FE4C55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44BCA90-8DFF-4D62-962E-4A3FB6D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1622C"/>
    <w:rPr>
      <w:rFonts w:ascii="Calibri" w:hAnsi="Calibri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41622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styleId="TableGrid">
    <w:name w:val="Table Grid"/>
    <w:basedOn w:val="TableNormal"/>
    <w:rsid w:val="0041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CWGFHRM8-C-0004/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8-CLCWGFHRM8-C-0028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89/fr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FBF4-FBEB-47A7-9CD3-0549D4CE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241</TotalTime>
  <Pages>6</Pages>
  <Words>1804</Words>
  <Characters>10768</Characters>
  <Application>Microsoft Office Word</Application>
  <DocSecurity>0</DocSecurity>
  <Lines>371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12403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OPTIMISATION DES MANIFESTATIONS DE HAUT NIVEAU À CARACTÈRE MONDIAL DE L'UIT</dc:title>
  <dc:subject>Conseil 2018</dc:subject>
  <dc:creator>Rapport du Secrétaire général</dc:creator>
  <cp:keywords>C2018, C18</cp:keywords>
  <dc:description>Document C18/55-F  For: Point de l'ordre du jour: PL 2.9_x000d_Document date: 8 mars 2018_x000d_Saved by ITU51007869 at 09:04:26 on 11/04/2018</dc:description>
  <cp:lastModifiedBy>Geneux</cp:lastModifiedBy>
  <cp:revision>41</cp:revision>
  <cp:lastPrinted>2018-04-10T13:46:00Z</cp:lastPrinted>
  <dcterms:created xsi:type="dcterms:W3CDTF">2018-04-10T11:28:00Z</dcterms:created>
  <dcterms:modified xsi:type="dcterms:W3CDTF">2018-04-11T07:59:00Z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C18/55-F</vt:lpwstr>
  </property>
  <property fmtid="{D5CDD505-2E9C-101B-9397-08002B2CF9AE}" pid="3" name="Docdate">
    <vt:lpwstr>8 mars 2018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>Point de l'ordre du jour: PL 2.9</vt:lpwstr>
  </property>
  <property fmtid="{D5CDD505-2E9C-101B-9397-08002B2CF9AE}" pid="7" name="Docauthor">
    <vt:lpwstr>Rapport du Secrétaire général</vt:lpwstr>
  </property>
</Properties>
</file>