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D85CD8">
        <w:trPr>
          <w:cantSplit/>
        </w:trPr>
        <w:tc>
          <w:tcPr>
            <w:tcW w:w="6912" w:type="dxa"/>
          </w:tcPr>
          <w:p w:rsidR="00093EEB" w:rsidRPr="00D85CD8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D85CD8">
              <w:rPr>
                <w:b/>
                <w:bCs/>
                <w:sz w:val="30"/>
                <w:szCs w:val="30"/>
              </w:rPr>
              <w:t>Consejo 201</w:t>
            </w:r>
            <w:r w:rsidR="009F4811" w:rsidRPr="00D85CD8">
              <w:rPr>
                <w:b/>
                <w:bCs/>
                <w:sz w:val="30"/>
                <w:szCs w:val="30"/>
              </w:rPr>
              <w:t>8</w:t>
            </w:r>
            <w:r w:rsidRPr="00D85CD8">
              <w:rPr>
                <w:b/>
                <w:bCs/>
                <w:sz w:val="26"/>
                <w:szCs w:val="26"/>
              </w:rPr>
              <w:br/>
            </w:r>
            <w:r w:rsidRPr="00D85CD8">
              <w:rPr>
                <w:b/>
                <w:bCs/>
                <w:szCs w:val="24"/>
              </w:rPr>
              <w:t>Ginebra, 1</w:t>
            </w:r>
            <w:r w:rsidR="009F4811" w:rsidRPr="00D85CD8">
              <w:rPr>
                <w:b/>
                <w:bCs/>
                <w:szCs w:val="24"/>
              </w:rPr>
              <w:t>7</w:t>
            </w:r>
            <w:r w:rsidRPr="00D85CD8">
              <w:rPr>
                <w:b/>
                <w:bCs/>
                <w:szCs w:val="24"/>
              </w:rPr>
              <w:t>-2</w:t>
            </w:r>
            <w:r w:rsidR="009F4811" w:rsidRPr="00D85CD8">
              <w:rPr>
                <w:b/>
                <w:bCs/>
                <w:szCs w:val="24"/>
              </w:rPr>
              <w:t>7</w:t>
            </w:r>
            <w:r w:rsidRPr="00D85CD8">
              <w:rPr>
                <w:b/>
                <w:bCs/>
                <w:szCs w:val="24"/>
              </w:rPr>
              <w:t xml:space="preserve"> de </w:t>
            </w:r>
            <w:r w:rsidR="009F4811" w:rsidRPr="00D85CD8">
              <w:rPr>
                <w:b/>
                <w:bCs/>
                <w:szCs w:val="24"/>
              </w:rPr>
              <w:t>abril</w:t>
            </w:r>
            <w:r w:rsidRPr="00D85CD8">
              <w:rPr>
                <w:b/>
                <w:bCs/>
                <w:szCs w:val="24"/>
              </w:rPr>
              <w:t xml:space="preserve"> de 201</w:t>
            </w:r>
            <w:r w:rsidR="009F4811" w:rsidRPr="00D85CD8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D85CD8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D85CD8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D85CD8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D85CD8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D85CD8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D85CD8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D85CD8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D85C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85CD8" w:rsidRDefault="00712D6E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D85CD8">
              <w:rPr>
                <w:rFonts w:asciiTheme="minorHAnsi" w:hAnsiTheme="minorHAnsi"/>
                <w:b/>
              </w:rPr>
              <w:t xml:space="preserve">Punto del orden del día: </w:t>
            </w:r>
            <w:r w:rsidR="00B4021A" w:rsidRPr="00B4021A">
              <w:rPr>
                <w:rFonts w:asciiTheme="minorHAnsi" w:hAnsiTheme="minorHAnsi"/>
                <w:b/>
              </w:rPr>
              <w:t>ADM 27</w:t>
            </w:r>
          </w:p>
        </w:tc>
        <w:tc>
          <w:tcPr>
            <w:tcW w:w="3261" w:type="dxa"/>
          </w:tcPr>
          <w:p w:rsidR="00093EEB" w:rsidRPr="00D85CD8" w:rsidRDefault="00093EEB" w:rsidP="00712D6E">
            <w:pPr>
              <w:spacing w:before="0"/>
              <w:rPr>
                <w:b/>
                <w:bCs/>
                <w:szCs w:val="24"/>
              </w:rPr>
            </w:pPr>
            <w:r w:rsidRPr="00D85CD8">
              <w:rPr>
                <w:b/>
                <w:bCs/>
                <w:szCs w:val="24"/>
              </w:rPr>
              <w:t>Documento C1</w:t>
            </w:r>
            <w:r w:rsidR="009F4811" w:rsidRPr="00D85CD8">
              <w:rPr>
                <w:b/>
                <w:bCs/>
                <w:szCs w:val="24"/>
              </w:rPr>
              <w:t>8</w:t>
            </w:r>
            <w:r w:rsidRPr="00D85CD8">
              <w:rPr>
                <w:b/>
                <w:bCs/>
                <w:szCs w:val="24"/>
              </w:rPr>
              <w:t>/</w:t>
            </w:r>
            <w:r w:rsidR="00712D6E" w:rsidRPr="00D85CD8">
              <w:rPr>
                <w:b/>
                <w:bCs/>
                <w:szCs w:val="24"/>
              </w:rPr>
              <w:t>69</w:t>
            </w:r>
            <w:r w:rsidRPr="00D85CD8">
              <w:rPr>
                <w:b/>
                <w:bCs/>
                <w:szCs w:val="24"/>
              </w:rPr>
              <w:t>-S</w:t>
            </w:r>
          </w:p>
        </w:tc>
      </w:tr>
      <w:tr w:rsidR="00093EEB" w:rsidRPr="00D85C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85CD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D85CD8" w:rsidRDefault="00712D6E" w:rsidP="009F4811">
            <w:pPr>
              <w:spacing w:before="0"/>
              <w:rPr>
                <w:b/>
                <w:bCs/>
                <w:szCs w:val="24"/>
              </w:rPr>
            </w:pPr>
            <w:r w:rsidRPr="00D85CD8">
              <w:rPr>
                <w:b/>
                <w:bCs/>
                <w:szCs w:val="24"/>
              </w:rPr>
              <w:t>8 de marzo de 2018</w:t>
            </w:r>
          </w:p>
        </w:tc>
      </w:tr>
      <w:tr w:rsidR="00093EEB" w:rsidRPr="00D85C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85CD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D85CD8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D85CD8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D85CD8">
        <w:trPr>
          <w:cantSplit/>
        </w:trPr>
        <w:tc>
          <w:tcPr>
            <w:tcW w:w="10173" w:type="dxa"/>
            <w:gridSpan w:val="2"/>
          </w:tcPr>
          <w:p w:rsidR="00093EEB" w:rsidRPr="00D85CD8" w:rsidRDefault="00712D6E">
            <w:pPr>
              <w:pStyle w:val="Source"/>
            </w:pPr>
            <w:bookmarkStart w:id="7" w:name="dsource" w:colFirst="0" w:colLast="0"/>
            <w:bookmarkEnd w:id="1"/>
            <w:bookmarkEnd w:id="6"/>
            <w:r w:rsidRPr="00D85CD8">
              <w:t>Informe del Secretario General</w:t>
            </w:r>
          </w:p>
        </w:tc>
      </w:tr>
      <w:tr w:rsidR="00093EEB" w:rsidRPr="00D85CD8">
        <w:trPr>
          <w:cantSplit/>
        </w:trPr>
        <w:tc>
          <w:tcPr>
            <w:tcW w:w="10173" w:type="dxa"/>
            <w:gridSpan w:val="2"/>
          </w:tcPr>
          <w:p w:rsidR="00093EEB" w:rsidRPr="00D85CD8" w:rsidRDefault="00712D6E">
            <w:pPr>
              <w:pStyle w:val="Title1"/>
            </w:pPr>
            <w:bookmarkStart w:id="8" w:name="dtitle1" w:colFirst="0" w:colLast="0"/>
            <w:bookmarkEnd w:id="7"/>
            <w:r w:rsidRPr="00D85CD8">
              <w:t>Informe de situación</w:t>
            </w:r>
            <w:r w:rsidR="00F97A7F">
              <w:t xml:space="preserve">: implementación de un proyecto </w:t>
            </w:r>
            <w:r w:rsidR="00F97A7F" w:rsidRPr="00F97A7F">
              <w:t xml:space="preserve">piloto </w:t>
            </w:r>
            <w:r w:rsidRPr="00D85CD8">
              <w:t>de pyme</w:t>
            </w:r>
            <w:bookmarkStart w:id="9" w:name="_GoBack"/>
            <w:bookmarkEnd w:id="9"/>
          </w:p>
        </w:tc>
      </w:tr>
      <w:bookmarkEnd w:id="8"/>
    </w:tbl>
    <w:p w:rsidR="00093EEB" w:rsidRPr="00D85CD8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D85CD8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D85CD8" w:rsidRDefault="00093EEB">
            <w:pPr>
              <w:pStyle w:val="Headingb"/>
            </w:pPr>
            <w:r w:rsidRPr="00D85CD8">
              <w:t>Resumen</w:t>
            </w:r>
          </w:p>
          <w:p w:rsidR="00093EEB" w:rsidRPr="00D85CD8" w:rsidRDefault="00712D6E">
            <w:r w:rsidRPr="00D85CD8">
              <w:t>El Consejo 2017 decidió poner en marcha un proyecto piloto de participación de P</w:t>
            </w:r>
            <w:r w:rsidR="00A64208" w:rsidRPr="00D85CD8">
              <w:t>Y</w:t>
            </w:r>
            <w:r w:rsidRPr="00D85CD8">
              <w:t xml:space="preserve">ME en las Comisiones de Estudio </w:t>
            </w:r>
            <w:r w:rsidR="004109AC">
              <w:t xml:space="preserve">del </w:t>
            </w:r>
            <w:r w:rsidRPr="00D85CD8">
              <w:t xml:space="preserve">UIT-T y </w:t>
            </w:r>
            <w:r w:rsidR="004109AC">
              <w:t xml:space="preserve">del </w:t>
            </w:r>
            <w:r w:rsidRPr="00D85CD8">
              <w:t>UIT-D interesadas. Las Comisiones de Estudio 5, 16 y 20 del UIT-T han decidido participar en este proyecto, así como las dos Comisiones de Estudio del UIT-D. El Consejo encargó a la Secretaría que presentara un informe de situación al Consejo 2018, y un informe más completo sobre los resultados a la PP-18.</w:t>
            </w:r>
          </w:p>
          <w:p w:rsidR="00093EEB" w:rsidRPr="00D85CD8" w:rsidRDefault="00093EEB">
            <w:pPr>
              <w:pStyle w:val="Headingb"/>
            </w:pPr>
            <w:r w:rsidRPr="00D85CD8">
              <w:t>Acción solicitada</w:t>
            </w:r>
          </w:p>
          <w:p w:rsidR="00093EEB" w:rsidRPr="00D85CD8" w:rsidRDefault="00712D6E">
            <w:r w:rsidRPr="00D85CD8">
              <w:t xml:space="preserve">Se invita al Consejo a </w:t>
            </w:r>
            <w:r w:rsidRPr="00D85CD8">
              <w:rPr>
                <w:b/>
              </w:rPr>
              <w:t>tomar nota</w:t>
            </w:r>
            <w:r w:rsidRPr="00D85CD8">
              <w:t xml:space="preserve"> de la situación de implementación de este proyecto.</w:t>
            </w:r>
          </w:p>
          <w:p w:rsidR="00093EEB" w:rsidRPr="00D85CD8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D85CD8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D85CD8" w:rsidRDefault="00093EEB" w:rsidP="00712D6E">
            <w:pPr>
              <w:pStyle w:val="Headingb"/>
              <w:rPr>
                <w:i/>
                <w:iCs/>
              </w:rPr>
            </w:pPr>
          </w:p>
        </w:tc>
      </w:tr>
    </w:tbl>
    <w:p w:rsidR="00712D6E" w:rsidRPr="00D85CD8" w:rsidRDefault="00204323" w:rsidP="00204323">
      <w:pPr>
        <w:pStyle w:val="Heading1"/>
      </w:pPr>
      <w:r w:rsidRPr="00D85CD8">
        <w:t>1</w:t>
      </w:r>
      <w:r w:rsidRPr="00D85CD8">
        <w:tab/>
      </w:r>
      <w:r w:rsidR="00712D6E" w:rsidRPr="00D85CD8">
        <w:t>Antecedentes</w:t>
      </w:r>
    </w:p>
    <w:p w:rsidR="00712D6E" w:rsidRPr="00D85CD8" w:rsidRDefault="00E13073" w:rsidP="00E13073">
      <w:pPr>
        <w:rPr>
          <w:rFonts w:asciiTheme="minorHAnsi" w:hAnsiTheme="minorHAnsi"/>
          <w:b/>
          <w:szCs w:val="24"/>
        </w:rPr>
      </w:pPr>
      <w:r w:rsidRPr="00D85CD8">
        <w:t>1.1</w:t>
      </w:r>
      <w:r w:rsidRPr="00D85CD8">
        <w:tab/>
      </w:r>
      <w:r w:rsidR="00712D6E" w:rsidRPr="00D85CD8">
        <w:t>A raíz de una propuesta de Argentina, el Consejo 2017 decidió poner en marcha un proyecto piloto de participación de P</w:t>
      </w:r>
      <w:r w:rsidR="00A64208" w:rsidRPr="00D85CD8">
        <w:t>Y</w:t>
      </w:r>
      <w:r w:rsidR="00712D6E" w:rsidRPr="00D85CD8">
        <w:t>ME en las Comisiones de Estudio interesadas del UIT-T y el UIT-D, en el que las P</w:t>
      </w:r>
      <w:r w:rsidR="00A64208" w:rsidRPr="00D85CD8">
        <w:t>Y</w:t>
      </w:r>
      <w:r w:rsidR="00712D6E" w:rsidRPr="00D85CD8">
        <w:t xml:space="preserve">ME pueden participar plenamente en las reuniones de las Comisiones de Estudio participantes, pero sin ningún papel en la toma de decisiones, incluidos los cargos de dirección y la adopción de </w:t>
      </w:r>
      <w:r w:rsidRPr="00D85CD8">
        <w:t>resoluciones o recomendaciones.</w:t>
      </w:r>
    </w:p>
    <w:p w:rsidR="00712D6E" w:rsidRPr="00D85CD8" w:rsidRDefault="00E163B4" w:rsidP="00E163B4">
      <w:r w:rsidRPr="00D85CD8">
        <w:t>1.2</w:t>
      </w:r>
      <w:r w:rsidRPr="00D85CD8">
        <w:tab/>
      </w:r>
      <w:r w:rsidR="00712D6E" w:rsidRPr="00D85CD8">
        <w:t>Para poder participar, las PYME deben recibir la aprobación de las administraciones correspondientes de su Gobierno con arreglo a las defin</w:t>
      </w:r>
      <w:r w:rsidR="00157E0E">
        <w:t>iciones nacionales de las PYME.</w:t>
      </w:r>
    </w:p>
    <w:p w:rsidR="00712D6E" w:rsidRPr="00D85CD8" w:rsidRDefault="00E163B4" w:rsidP="00416222">
      <w:r w:rsidRPr="00D85CD8">
        <w:t>1.3</w:t>
      </w:r>
      <w:r w:rsidRPr="00D85CD8">
        <w:tab/>
      </w:r>
      <w:r w:rsidR="00712D6E" w:rsidRPr="00D85CD8">
        <w:t>El proyecto piloto será promovido por las Oficinas, las organizaciones regionales, las administraciones y las Oficinas Regionales y de Zona de la UIT a través del contacto con PYME y asociaciones de PYME. Con el fin de ayudar a esta promoción, el Se</w:t>
      </w:r>
      <w:r w:rsidR="00416222">
        <w:t>cretario General firmó un Memorá</w:t>
      </w:r>
      <w:r w:rsidR="00712D6E" w:rsidRPr="00D85CD8">
        <w:t>nd</w:t>
      </w:r>
      <w:r w:rsidR="00416222">
        <w:t>um</w:t>
      </w:r>
      <w:r w:rsidR="00712D6E" w:rsidRPr="00D85CD8">
        <w:t xml:space="preserve"> de Entendimiento con CABASE, una asociación que incluye a muchas PYME de Argentin</w:t>
      </w:r>
      <w:r w:rsidR="00B30D78">
        <w:t>a</w:t>
      </w:r>
      <w:r w:rsidR="00712D6E" w:rsidRPr="00D85CD8">
        <w:t>, así como con WITSA, una asociación global de asociaciones de PYME de todo el mundo.</w:t>
      </w:r>
    </w:p>
    <w:p w:rsidR="00712D6E" w:rsidRPr="00D85CD8" w:rsidRDefault="00E163B4" w:rsidP="00E163B4">
      <w:r w:rsidRPr="00D85CD8">
        <w:t>1.4</w:t>
      </w:r>
      <w:r w:rsidRPr="00D85CD8">
        <w:tab/>
      </w:r>
      <w:r w:rsidR="00712D6E" w:rsidRPr="00D85CD8">
        <w:t>El Consejo encargó a la Secretaría que presentara un informe de situación al Consejo 2018, y un informe más completo sobre los resultados a la PP-18.</w:t>
      </w:r>
    </w:p>
    <w:p w:rsidR="00712D6E" w:rsidRPr="00D85CD8" w:rsidRDefault="00A10FA0" w:rsidP="00A10FA0">
      <w:pPr>
        <w:pStyle w:val="Heading1"/>
      </w:pPr>
      <w:r w:rsidRPr="00D85CD8">
        <w:lastRenderedPageBreak/>
        <w:t>2</w:t>
      </w:r>
      <w:r w:rsidRPr="00D85CD8">
        <w:tab/>
      </w:r>
      <w:r w:rsidR="00712D6E" w:rsidRPr="00D85CD8">
        <w:t>Situación actual</w:t>
      </w:r>
    </w:p>
    <w:p w:rsidR="00712D6E" w:rsidRPr="00D85CD8" w:rsidRDefault="00530A40" w:rsidP="000D24C4">
      <w:r w:rsidRPr="00D85CD8">
        <w:t>2.1</w:t>
      </w:r>
      <w:r w:rsidRPr="00D85CD8">
        <w:tab/>
      </w:r>
      <w:r w:rsidR="00712D6E" w:rsidRPr="00D85CD8">
        <w:t xml:space="preserve">Las Comisiones de Estudio 5, 16 y 20 del UIT-T ya han comenzado a implementar el proyecto piloto. En la actualidad, las administraciones correspondientes han dado su aprobación a </w:t>
      </w:r>
      <w:r w:rsidR="000D24C4">
        <w:t>cinco</w:t>
      </w:r>
      <w:r w:rsidR="00712D6E" w:rsidRPr="00D85CD8">
        <w:t xml:space="preserve"> PYME para participar en las reuniones del UIT-T en el marco del proyecto piloto, y otras siete se encuentran actualm</w:t>
      </w:r>
      <w:r w:rsidRPr="00D85CD8">
        <w:t>ente en el proceso de admisión.</w:t>
      </w:r>
    </w:p>
    <w:p w:rsidR="00712D6E" w:rsidRPr="00D85CD8" w:rsidRDefault="00530A40" w:rsidP="00530A40">
      <w:r w:rsidRPr="00D85CD8">
        <w:t>2.2</w:t>
      </w:r>
      <w:r w:rsidRPr="00D85CD8">
        <w:tab/>
      </w:r>
      <w:r w:rsidR="00712D6E" w:rsidRPr="00D85CD8">
        <w:t>Las Comisiones de Estudio del UIT-D de 2018 también van a participar. Se envió una Carta Circular a los Estados Miembros. Las primeras reuniones se celebrarán justo después del Conse</w:t>
      </w:r>
      <w:r w:rsidR="00F1688F">
        <w:t>jo 20</w:t>
      </w:r>
      <w:r w:rsidR="00712D6E" w:rsidRPr="00D85CD8">
        <w:t>18: CE</w:t>
      </w:r>
      <w:r w:rsidR="001A6140">
        <w:t> </w:t>
      </w:r>
      <w:r w:rsidR="00712D6E" w:rsidRPr="00D85CD8">
        <w:t>1: del 30 de abril al 4 de mayo de 2018; CE</w:t>
      </w:r>
      <w:r w:rsidR="00FA49FE">
        <w:t> </w:t>
      </w:r>
      <w:r w:rsidRPr="00D85CD8">
        <w:t>2: del 7 al 11 de mayo de 2018.</w:t>
      </w:r>
    </w:p>
    <w:p w:rsidR="00530A40" w:rsidRPr="00D85CD8" w:rsidRDefault="00530A40" w:rsidP="0032202E">
      <w:pPr>
        <w:pStyle w:val="Reasons"/>
      </w:pPr>
    </w:p>
    <w:p w:rsidR="00530A40" w:rsidRPr="00D85CD8" w:rsidRDefault="00530A40">
      <w:pPr>
        <w:jc w:val="center"/>
      </w:pPr>
      <w:r w:rsidRPr="00D85CD8">
        <w:t>______________</w:t>
      </w:r>
    </w:p>
    <w:p w:rsidR="00093EEB" w:rsidRPr="00D85CD8" w:rsidRDefault="00093EEB" w:rsidP="000B0D00"/>
    <w:sectPr w:rsidR="00093EEB" w:rsidRPr="00D85CD8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6E" w:rsidRDefault="00712D6E">
      <w:r>
        <w:separator/>
      </w:r>
    </w:p>
  </w:endnote>
  <w:endnote w:type="continuationSeparator" w:id="0">
    <w:p w:rsidR="00712D6E" w:rsidRDefault="0071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5F3BCB" w:rsidP="00A17B38">
    <w:pPr>
      <w:pStyle w:val="Footer"/>
      <w:rPr>
        <w:lang w:val="en-US"/>
      </w:rPr>
    </w:pPr>
    <w:fldSimple w:instr=" FILENAME \p \* MERGEFORMAT ">
      <w:r w:rsidR="00A17B38" w:rsidRPr="00A17B38">
        <w:rPr>
          <w:lang w:val="en-US"/>
        </w:rPr>
        <w:t>P</w:t>
      </w:r>
      <w:r w:rsidR="00A17B38">
        <w:t>:\ESP\SG\CONSEIL\C18\000\069S.docx</w:t>
      </w:r>
    </w:fldSimple>
    <w:r w:rsidR="00A17B38">
      <w:rPr>
        <w:lang w:val="en-US"/>
      </w:rPr>
      <w:t xml:space="preserve"> (432690)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6E" w:rsidRDefault="00712D6E">
      <w:r>
        <w:t>____________________</w:t>
      </w:r>
    </w:p>
  </w:footnote>
  <w:footnote w:type="continuationSeparator" w:id="0">
    <w:p w:rsidR="00712D6E" w:rsidRDefault="0071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A42A2">
      <w:rPr>
        <w:noProof/>
      </w:rPr>
      <w:t>2</w:t>
    </w:r>
    <w:r>
      <w:rPr>
        <w:noProof/>
      </w:rPr>
      <w:fldChar w:fldCharType="end"/>
    </w:r>
  </w:p>
  <w:p w:rsidR="00760F1C" w:rsidRDefault="00760F1C" w:rsidP="009F4811">
    <w:pPr>
      <w:pStyle w:val="Header"/>
    </w:pPr>
    <w:r>
      <w:t>C</w:t>
    </w:r>
    <w:r w:rsidR="007F350B">
      <w:t>1</w:t>
    </w:r>
    <w:r w:rsidR="009F4811">
      <w:t>8</w:t>
    </w:r>
    <w:r w:rsidR="00712D6E">
      <w:t>/69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39E2"/>
    <w:multiLevelType w:val="multilevel"/>
    <w:tmpl w:val="EDF092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E"/>
    <w:rsid w:val="00093EEB"/>
    <w:rsid w:val="000A42A2"/>
    <w:rsid w:val="000B0D00"/>
    <w:rsid w:val="000B7C15"/>
    <w:rsid w:val="000D1D0F"/>
    <w:rsid w:val="000D24C4"/>
    <w:rsid w:val="000F5290"/>
    <w:rsid w:val="0010165C"/>
    <w:rsid w:val="00135BE6"/>
    <w:rsid w:val="00146BFB"/>
    <w:rsid w:val="00157E0E"/>
    <w:rsid w:val="001A6140"/>
    <w:rsid w:val="001D6C32"/>
    <w:rsid w:val="001F14A2"/>
    <w:rsid w:val="00204323"/>
    <w:rsid w:val="00250ED5"/>
    <w:rsid w:val="00266BEB"/>
    <w:rsid w:val="002801AA"/>
    <w:rsid w:val="002C4676"/>
    <w:rsid w:val="002C70B0"/>
    <w:rsid w:val="002F3CC4"/>
    <w:rsid w:val="004109AC"/>
    <w:rsid w:val="00416222"/>
    <w:rsid w:val="00513630"/>
    <w:rsid w:val="00530A4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12D6E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75AE1"/>
    <w:rsid w:val="009F4811"/>
    <w:rsid w:val="00A10FA0"/>
    <w:rsid w:val="00A17B38"/>
    <w:rsid w:val="00A64208"/>
    <w:rsid w:val="00A81E01"/>
    <w:rsid w:val="00AA390C"/>
    <w:rsid w:val="00B0200A"/>
    <w:rsid w:val="00B30D78"/>
    <w:rsid w:val="00B4021A"/>
    <w:rsid w:val="00B574DB"/>
    <w:rsid w:val="00B826C2"/>
    <w:rsid w:val="00B8298E"/>
    <w:rsid w:val="00BC4045"/>
    <w:rsid w:val="00BD0723"/>
    <w:rsid w:val="00BD2518"/>
    <w:rsid w:val="00BF1D1C"/>
    <w:rsid w:val="00C20C59"/>
    <w:rsid w:val="00C55B1F"/>
    <w:rsid w:val="00CD677F"/>
    <w:rsid w:val="00CF1A67"/>
    <w:rsid w:val="00D2750E"/>
    <w:rsid w:val="00D62446"/>
    <w:rsid w:val="00D85CD8"/>
    <w:rsid w:val="00D94A3B"/>
    <w:rsid w:val="00DA4EA2"/>
    <w:rsid w:val="00DC3D3E"/>
    <w:rsid w:val="00DE2C90"/>
    <w:rsid w:val="00DE3B24"/>
    <w:rsid w:val="00E06947"/>
    <w:rsid w:val="00E13073"/>
    <w:rsid w:val="00E163B4"/>
    <w:rsid w:val="00E3592D"/>
    <w:rsid w:val="00E92DE8"/>
    <w:rsid w:val="00EB1212"/>
    <w:rsid w:val="00ED65AB"/>
    <w:rsid w:val="00F12850"/>
    <w:rsid w:val="00F1688F"/>
    <w:rsid w:val="00F33BF4"/>
    <w:rsid w:val="00F7105E"/>
    <w:rsid w:val="00F75F57"/>
    <w:rsid w:val="00F82FEE"/>
    <w:rsid w:val="00F97A7F"/>
    <w:rsid w:val="00FA49FE"/>
    <w:rsid w:val="00FD57D3"/>
    <w:rsid w:val="00FF01F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7BE9C-8190-4412-937C-D9C7B6C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10</TotalTime>
  <Pages>2</Pages>
  <Words>449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2683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30</cp:revision>
  <cp:lastPrinted>2006-03-24T09:51:00Z</cp:lastPrinted>
  <dcterms:created xsi:type="dcterms:W3CDTF">2018-04-13T07:32:00Z</dcterms:created>
  <dcterms:modified xsi:type="dcterms:W3CDTF">2018-04-13T07:43:00Z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