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7C1D34">
        <w:trPr>
          <w:cantSplit/>
        </w:trPr>
        <w:tc>
          <w:tcPr>
            <w:tcW w:w="6912" w:type="dxa"/>
          </w:tcPr>
          <w:p w:rsidR="00520F36" w:rsidRPr="007C1D34" w:rsidRDefault="00520F36" w:rsidP="00956528">
            <w:pPr>
              <w:spacing w:before="360"/>
              <w:rPr>
                <w:lang w:val="fr-CH"/>
              </w:rPr>
            </w:pPr>
            <w:bookmarkStart w:id="0" w:name="dc06"/>
            <w:bookmarkEnd w:id="0"/>
            <w:r w:rsidRPr="007C1D34">
              <w:rPr>
                <w:b/>
                <w:bCs/>
                <w:sz w:val="30"/>
                <w:szCs w:val="30"/>
                <w:lang w:val="fr-CH"/>
              </w:rPr>
              <w:t>Conseil 201</w:t>
            </w:r>
            <w:r w:rsidR="003C3FAE" w:rsidRPr="007C1D34">
              <w:rPr>
                <w:b/>
                <w:bCs/>
                <w:sz w:val="30"/>
                <w:szCs w:val="30"/>
                <w:lang w:val="fr-CH"/>
              </w:rPr>
              <w:t>8</w:t>
            </w:r>
            <w:r w:rsidRPr="007C1D34">
              <w:rPr>
                <w:rFonts w:ascii="Verdana" w:hAnsi="Verdana"/>
                <w:b/>
                <w:bCs/>
                <w:sz w:val="26"/>
                <w:szCs w:val="26"/>
                <w:lang w:val="fr-CH"/>
              </w:rPr>
              <w:br/>
            </w:r>
            <w:r w:rsidRPr="007C1D34">
              <w:rPr>
                <w:b/>
                <w:bCs/>
                <w:szCs w:val="24"/>
                <w:lang w:val="fr-CH"/>
              </w:rPr>
              <w:t>Genève, 1</w:t>
            </w:r>
            <w:r w:rsidR="003C3FAE" w:rsidRPr="007C1D34">
              <w:rPr>
                <w:b/>
                <w:bCs/>
                <w:szCs w:val="24"/>
                <w:lang w:val="fr-CH"/>
              </w:rPr>
              <w:t>7</w:t>
            </w:r>
            <w:r w:rsidRPr="007C1D34">
              <w:rPr>
                <w:b/>
                <w:bCs/>
                <w:szCs w:val="24"/>
                <w:lang w:val="fr-CH"/>
              </w:rPr>
              <w:t>-2</w:t>
            </w:r>
            <w:r w:rsidR="003C3FAE" w:rsidRPr="007C1D34">
              <w:rPr>
                <w:b/>
                <w:bCs/>
                <w:szCs w:val="24"/>
                <w:lang w:val="fr-CH"/>
              </w:rPr>
              <w:t>7</w:t>
            </w:r>
            <w:r w:rsidRPr="007C1D34">
              <w:rPr>
                <w:b/>
                <w:bCs/>
                <w:szCs w:val="24"/>
                <w:lang w:val="fr-CH"/>
              </w:rPr>
              <w:t xml:space="preserve"> </w:t>
            </w:r>
            <w:r w:rsidR="003C3FAE" w:rsidRPr="007C1D34">
              <w:rPr>
                <w:b/>
                <w:bCs/>
                <w:szCs w:val="24"/>
                <w:lang w:val="fr-CH"/>
              </w:rPr>
              <w:t>avril</w:t>
            </w:r>
            <w:r w:rsidRPr="007C1D34">
              <w:rPr>
                <w:b/>
                <w:bCs/>
                <w:szCs w:val="24"/>
                <w:lang w:val="fr-CH"/>
              </w:rPr>
              <w:t xml:space="preserve"> 201</w:t>
            </w:r>
            <w:r w:rsidR="003C3FAE" w:rsidRPr="007C1D34">
              <w:rPr>
                <w:b/>
                <w:bCs/>
                <w:szCs w:val="24"/>
                <w:lang w:val="fr-CH"/>
              </w:rPr>
              <w:t>8</w:t>
            </w:r>
          </w:p>
        </w:tc>
        <w:tc>
          <w:tcPr>
            <w:tcW w:w="3261" w:type="dxa"/>
          </w:tcPr>
          <w:p w:rsidR="00520F36" w:rsidRPr="007C1D34" w:rsidRDefault="00520F36" w:rsidP="00956528">
            <w:pPr>
              <w:spacing w:before="0"/>
              <w:jc w:val="right"/>
              <w:rPr>
                <w:lang w:val="fr-CH"/>
              </w:rPr>
            </w:pPr>
            <w:bookmarkStart w:id="1" w:name="ditulogo"/>
            <w:bookmarkEnd w:id="1"/>
            <w:r w:rsidRPr="007C1D34">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7C1D34" w:rsidTr="00E54984">
        <w:trPr>
          <w:cantSplit/>
          <w:trHeight w:val="20"/>
        </w:trPr>
        <w:tc>
          <w:tcPr>
            <w:tcW w:w="6912" w:type="dxa"/>
            <w:tcBorders>
              <w:bottom w:val="single" w:sz="12" w:space="0" w:color="auto"/>
            </w:tcBorders>
            <w:vAlign w:val="center"/>
          </w:tcPr>
          <w:p w:rsidR="00520F36" w:rsidRPr="007C1D34" w:rsidRDefault="00520F36" w:rsidP="00956528">
            <w:pPr>
              <w:spacing w:before="0"/>
              <w:rPr>
                <w:b/>
                <w:bCs/>
                <w:sz w:val="26"/>
                <w:szCs w:val="26"/>
                <w:lang w:val="fr-CH"/>
              </w:rPr>
            </w:pPr>
          </w:p>
        </w:tc>
        <w:tc>
          <w:tcPr>
            <w:tcW w:w="3261" w:type="dxa"/>
            <w:tcBorders>
              <w:bottom w:val="single" w:sz="12" w:space="0" w:color="auto"/>
            </w:tcBorders>
          </w:tcPr>
          <w:p w:rsidR="00520F36" w:rsidRPr="007C1D34" w:rsidRDefault="00520F36" w:rsidP="00956528">
            <w:pPr>
              <w:spacing w:before="0"/>
              <w:rPr>
                <w:b/>
                <w:bCs/>
                <w:lang w:val="fr-CH"/>
              </w:rPr>
            </w:pPr>
          </w:p>
        </w:tc>
      </w:tr>
      <w:tr w:rsidR="00520F36" w:rsidRPr="007C1D34">
        <w:trPr>
          <w:cantSplit/>
          <w:trHeight w:val="20"/>
        </w:trPr>
        <w:tc>
          <w:tcPr>
            <w:tcW w:w="6912" w:type="dxa"/>
            <w:tcBorders>
              <w:top w:val="single" w:sz="12" w:space="0" w:color="auto"/>
            </w:tcBorders>
          </w:tcPr>
          <w:p w:rsidR="00520F36" w:rsidRPr="007C1D34" w:rsidRDefault="00520F36" w:rsidP="00956528">
            <w:pPr>
              <w:spacing w:before="0"/>
              <w:rPr>
                <w:smallCaps/>
                <w:sz w:val="22"/>
                <w:lang w:val="fr-CH"/>
              </w:rPr>
            </w:pPr>
          </w:p>
        </w:tc>
        <w:tc>
          <w:tcPr>
            <w:tcW w:w="3261" w:type="dxa"/>
            <w:tcBorders>
              <w:top w:val="single" w:sz="12" w:space="0" w:color="auto"/>
            </w:tcBorders>
          </w:tcPr>
          <w:p w:rsidR="00520F36" w:rsidRPr="007C1D34" w:rsidRDefault="00520F36" w:rsidP="00956528">
            <w:pPr>
              <w:spacing w:before="0"/>
              <w:rPr>
                <w:b/>
                <w:bCs/>
                <w:lang w:val="fr-CH"/>
              </w:rPr>
            </w:pPr>
          </w:p>
        </w:tc>
      </w:tr>
      <w:tr w:rsidR="00520F36" w:rsidRPr="007C1D34">
        <w:trPr>
          <w:cantSplit/>
          <w:trHeight w:val="20"/>
        </w:trPr>
        <w:tc>
          <w:tcPr>
            <w:tcW w:w="6912" w:type="dxa"/>
            <w:vMerge w:val="restart"/>
          </w:tcPr>
          <w:p w:rsidR="00520F36" w:rsidRPr="007C1D34" w:rsidRDefault="00956528" w:rsidP="00956528">
            <w:pPr>
              <w:spacing w:before="0"/>
              <w:rPr>
                <w:rFonts w:cs="Times"/>
                <w:b/>
                <w:bCs/>
                <w:szCs w:val="24"/>
                <w:lang w:val="fr-CH"/>
              </w:rPr>
            </w:pPr>
            <w:bookmarkStart w:id="2" w:name="dnum" w:colFirst="1" w:colLast="1"/>
            <w:bookmarkStart w:id="3" w:name="dmeeting" w:colFirst="0" w:colLast="0"/>
            <w:r w:rsidRPr="007C1D34">
              <w:rPr>
                <w:rFonts w:cs="Times"/>
                <w:b/>
                <w:bCs/>
                <w:szCs w:val="24"/>
                <w:lang w:val="fr-CH"/>
              </w:rPr>
              <w:t>Point de l</w:t>
            </w:r>
            <w:r w:rsidR="00215712" w:rsidRPr="007C1D34">
              <w:rPr>
                <w:rFonts w:cs="Times"/>
                <w:b/>
                <w:bCs/>
                <w:szCs w:val="24"/>
                <w:lang w:val="fr-CH"/>
              </w:rPr>
              <w:t>'</w:t>
            </w:r>
            <w:r w:rsidRPr="007C1D34">
              <w:rPr>
                <w:rFonts w:cs="Times"/>
                <w:b/>
                <w:bCs/>
                <w:szCs w:val="24"/>
                <w:lang w:val="fr-CH"/>
              </w:rPr>
              <w:t>ordre du jour: PL 1.1</w:t>
            </w:r>
          </w:p>
        </w:tc>
        <w:tc>
          <w:tcPr>
            <w:tcW w:w="3261" w:type="dxa"/>
          </w:tcPr>
          <w:p w:rsidR="00520F36" w:rsidRPr="007C1D34" w:rsidRDefault="00520F36" w:rsidP="00956528">
            <w:pPr>
              <w:spacing w:before="0"/>
              <w:rPr>
                <w:b/>
                <w:bCs/>
                <w:lang w:val="fr-CH"/>
              </w:rPr>
            </w:pPr>
            <w:r w:rsidRPr="007C1D34">
              <w:rPr>
                <w:b/>
                <w:bCs/>
                <w:lang w:val="fr-CH"/>
              </w:rPr>
              <w:t>Document C1</w:t>
            </w:r>
            <w:r w:rsidR="003C3FAE" w:rsidRPr="007C1D34">
              <w:rPr>
                <w:b/>
                <w:bCs/>
                <w:lang w:val="fr-CH"/>
              </w:rPr>
              <w:t>8</w:t>
            </w:r>
            <w:r w:rsidRPr="007C1D34">
              <w:rPr>
                <w:b/>
                <w:bCs/>
                <w:lang w:val="fr-CH"/>
              </w:rPr>
              <w:t>/</w:t>
            </w:r>
            <w:r w:rsidR="00956528" w:rsidRPr="007C1D34">
              <w:rPr>
                <w:b/>
                <w:bCs/>
                <w:lang w:val="fr-CH"/>
              </w:rPr>
              <w:t>70</w:t>
            </w:r>
            <w:r w:rsidRPr="007C1D34">
              <w:rPr>
                <w:b/>
                <w:bCs/>
                <w:lang w:val="fr-CH"/>
              </w:rPr>
              <w:t>-F</w:t>
            </w:r>
          </w:p>
        </w:tc>
      </w:tr>
      <w:tr w:rsidR="00520F36" w:rsidRPr="007C1D34">
        <w:trPr>
          <w:cantSplit/>
          <w:trHeight w:val="20"/>
        </w:trPr>
        <w:tc>
          <w:tcPr>
            <w:tcW w:w="6912" w:type="dxa"/>
            <w:vMerge/>
          </w:tcPr>
          <w:p w:rsidR="00520F36" w:rsidRPr="007C1D34" w:rsidRDefault="00520F36" w:rsidP="00956528">
            <w:pPr>
              <w:shd w:val="solid" w:color="FFFFFF" w:fill="FFFFFF"/>
              <w:spacing w:before="180"/>
              <w:rPr>
                <w:smallCaps/>
                <w:lang w:val="fr-CH"/>
              </w:rPr>
            </w:pPr>
            <w:bookmarkStart w:id="4" w:name="ddate" w:colFirst="1" w:colLast="1"/>
            <w:bookmarkEnd w:id="2"/>
            <w:bookmarkEnd w:id="3"/>
          </w:p>
        </w:tc>
        <w:tc>
          <w:tcPr>
            <w:tcW w:w="3261" w:type="dxa"/>
          </w:tcPr>
          <w:p w:rsidR="00520F36" w:rsidRPr="007C1D34" w:rsidRDefault="00956528" w:rsidP="00956528">
            <w:pPr>
              <w:spacing w:before="0"/>
              <w:rPr>
                <w:b/>
                <w:bCs/>
                <w:lang w:val="fr-CH"/>
              </w:rPr>
            </w:pPr>
            <w:r w:rsidRPr="007C1D34">
              <w:rPr>
                <w:b/>
                <w:bCs/>
                <w:lang w:val="fr-CH"/>
              </w:rPr>
              <w:t>8 mars</w:t>
            </w:r>
            <w:r w:rsidR="00520F36" w:rsidRPr="007C1D34">
              <w:rPr>
                <w:b/>
                <w:bCs/>
                <w:lang w:val="fr-CH"/>
              </w:rPr>
              <w:t xml:space="preserve"> 201</w:t>
            </w:r>
            <w:r w:rsidR="003C3FAE" w:rsidRPr="007C1D34">
              <w:rPr>
                <w:b/>
                <w:bCs/>
                <w:lang w:val="fr-CH"/>
              </w:rPr>
              <w:t>8</w:t>
            </w:r>
          </w:p>
        </w:tc>
      </w:tr>
      <w:tr w:rsidR="00520F36" w:rsidRPr="007C1D34">
        <w:trPr>
          <w:cantSplit/>
          <w:trHeight w:val="20"/>
        </w:trPr>
        <w:tc>
          <w:tcPr>
            <w:tcW w:w="6912" w:type="dxa"/>
            <w:vMerge/>
          </w:tcPr>
          <w:p w:rsidR="00520F36" w:rsidRPr="007C1D34" w:rsidRDefault="00520F36" w:rsidP="00956528">
            <w:pPr>
              <w:shd w:val="solid" w:color="FFFFFF" w:fill="FFFFFF"/>
              <w:spacing w:before="180"/>
              <w:rPr>
                <w:smallCaps/>
                <w:lang w:val="fr-CH"/>
              </w:rPr>
            </w:pPr>
            <w:bookmarkStart w:id="5" w:name="dorlang" w:colFirst="1" w:colLast="1"/>
            <w:bookmarkEnd w:id="4"/>
          </w:p>
        </w:tc>
        <w:tc>
          <w:tcPr>
            <w:tcW w:w="3261" w:type="dxa"/>
          </w:tcPr>
          <w:p w:rsidR="00520F36" w:rsidRPr="007C1D34" w:rsidRDefault="00520F36" w:rsidP="00956528">
            <w:pPr>
              <w:spacing w:before="0"/>
              <w:rPr>
                <w:b/>
                <w:bCs/>
                <w:lang w:val="fr-CH"/>
              </w:rPr>
            </w:pPr>
            <w:r w:rsidRPr="007C1D34">
              <w:rPr>
                <w:b/>
                <w:bCs/>
                <w:lang w:val="fr-CH"/>
              </w:rPr>
              <w:t>Original: anglais</w:t>
            </w:r>
          </w:p>
        </w:tc>
      </w:tr>
      <w:tr w:rsidR="00520F36" w:rsidRPr="007C1D34">
        <w:trPr>
          <w:cantSplit/>
        </w:trPr>
        <w:tc>
          <w:tcPr>
            <w:tcW w:w="10173" w:type="dxa"/>
            <w:gridSpan w:val="2"/>
          </w:tcPr>
          <w:p w:rsidR="00520F36" w:rsidRPr="007C1D34" w:rsidRDefault="00956528" w:rsidP="008C7D51">
            <w:pPr>
              <w:pStyle w:val="Source"/>
              <w:spacing w:before="600"/>
              <w:rPr>
                <w:lang w:val="fr-CH"/>
              </w:rPr>
            </w:pPr>
            <w:bookmarkStart w:id="6" w:name="dsource" w:colFirst="0" w:colLast="0"/>
            <w:bookmarkEnd w:id="5"/>
            <w:r w:rsidRPr="007C1D34">
              <w:rPr>
                <w:lang w:val="fr-CH"/>
              </w:rPr>
              <w:t xml:space="preserve">Rapport du Président du Groupe de travail du Conseil sur le Sommet mondial </w:t>
            </w:r>
            <w:r w:rsidRPr="007C1D34">
              <w:rPr>
                <w:lang w:val="fr-CH"/>
              </w:rPr>
              <w:br/>
              <w:t>sur la société de l</w:t>
            </w:r>
            <w:r w:rsidR="00215712" w:rsidRPr="007C1D34">
              <w:rPr>
                <w:lang w:val="fr-CH"/>
              </w:rPr>
              <w:t>'</w:t>
            </w:r>
            <w:r w:rsidRPr="007C1D34">
              <w:rPr>
                <w:lang w:val="fr-CH"/>
              </w:rPr>
              <w:t>information (GTC-SMSI)</w:t>
            </w:r>
            <w:r w:rsidR="003E7E1F" w:rsidRPr="007C1D34">
              <w:rPr>
                <w:lang w:val="fr-CH"/>
              </w:rPr>
              <w:t xml:space="preserve"> </w:t>
            </w:r>
          </w:p>
        </w:tc>
      </w:tr>
      <w:tr w:rsidR="00520F36" w:rsidRPr="007C1D34">
        <w:trPr>
          <w:cantSplit/>
        </w:trPr>
        <w:tc>
          <w:tcPr>
            <w:tcW w:w="10173" w:type="dxa"/>
            <w:gridSpan w:val="2"/>
          </w:tcPr>
          <w:p w:rsidR="00520F36" w:rsidRPr="007C1D34" w:rsidRDefault="00956528" w:rsidP="00215712">
            <w:pPr>
              <w:pStyle w:val="Title1"/>
              <w:rPr>
                <w:lang w:val="fr-CH"/>
              </w:rPr>
            </w:pPr>
            <w:bookmarkStart w:id="7" w:name="dtitle1" w:colFirst="0" w:colLast="0"/>
            <w:bookmarkEnd w:id="6"/>
            <w:r w:rsidRPr="007C1D34">
              <w:rPr>
                <w:lang w:val="fr-CH"/>
              </w:rPr>
              <w:t>RAPPORT SUR LES RÉS</w:t>
            </w:r>
            <w:r w:rsidR="00215712" w:rsidRPr="007C1D34">
              <w:rPr>
                <w:lang w:val="fr-CH"/>
              </w:rPr>
              <w:t>ULTATS DES RÉ</w:t>
            </w:r>
            <w:r w:rsidRPr="007C1D34">
              <w:rPr>
                <w:lang w:val="fr-CH"/>
              </w:rPr>
              <w:t xml:space="preserve">UNIONS TENUES </w:t>
            </w:r>
            <w:r w:rsidR="00215712" w:rsidRPr="007C1D34">
              <w:rPr>
                <w:lang w:val="fr-CH"/>
              </w:rPr>
              <w:br/>
            </w:r>
            <w:r w:rsidRPr="007C1D34">
              <w:rPr>
                <w:lang w:val="fr-CH"/>
              </w:rPr>
              <w:t>PAR LE</w:t>
            </w:r>
            <w:r w:rsidR="003E7E1F" w:rsidRPr="007C1D34">
              <w:rPr>
                <w:lang w:val="fr-CH"/>
              </w:rPr>
              <w:t xml:space="preserve"> </w:t>
            </w:r>
            <w:r w:rsidRPr="007C1D34">
              <w:rPr>
                <w:lang w:val="fr-CH"/>
              </w:rPr>
              <w:t>GTC-SMSI</w:t>
            </w:r>
            <w:r w:rsidR="00215712" w:rsidRPr="007C1D34">
              <w:rPr>
                <w:lang w:val="fr-CH"/>
              </w:rPr>
              <w:t xml:space="preserve"> </w:t>
            </w:r>
            <w:r w:rsidRPr="007C1D34">
              <w:rPr>
                <w:lang w:val="fr-CH"/>
              </w:rPr>
              <w:t>DEPUIS LA</w:t>
            </w:r>
            <w:r w:rsidR="003E7E1F" w:rsidRPr="007C1D34">
              <w:rPr>
                <w:lang w:val="fr-CH"/>
              </w:rPr>
              <w:t xml:space="preserve"> </w:t>
            </w:r>
            <w:r w:rsidRPr="007C1D34">
              <w:rPr>
                <w:lang w:val="fr-CH"/>
              </w:rPr>
              <w:t>PP-14</w:t>
            </w:r>
          </w:p>
        </w:tc>
      </w:tr>
      <w:bookmarkEnd w:id="7"/>
    </w:tbl>
    <w:p w:rsidR="00520F36" w:rsidRPr="007C1D34" w:rsidRDefault="00520F36" w:rsidP="00956528">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7C1D34">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7C1D34" w:rsidRDefault="00520F36" w:rsidP="00956528">
            <w:pPr>
              <w:pStyle w:val="Headingb"/>
              <w:rPr>
                <w:lang w:val="fr-CH"/>
              </w:rPr>
            </w:pPr>
            <w:r w:rsidRPr="007C1D34">
              <w:rPr>
                <w:lang w:val="fr-CH"/>
              </w:rPr>
              <w:t>Résumé</w:t>
            </w:r>
          </w:p>
          <w:p w:rsidR="00520F36" w:rsidRPr="007C1D34" w:rsidRDefault="00956528" w:rsidP="00956528">
            <w:pPr>
              <w:rPr>
                <w:lang w:val="fr-CH"/>
              </w:rPr>
            </w:pPr>
            <w:r w:rsidRPr="007C1D34">
              <w:rPr>
                <w:lang w:val="fr-CH"/>
              </w:rPr>
              <w:t>Le présent rapport récapitule les principaux résultats des réunions du Groupe de travail sur le SMSI (GTC-SMSI) tenues depuis la Conférence de plénipotentiaires de 2014</w:t>
            </w:r>
            <w:r w:rsidR="003E7E1F" w:rsidRPr="007C1D34">
              <w:rPr>
                <w:lang w:val="fr-CH"/>
              </w:rPr>
              <w:t>.</w:t>
            </w:r>
          </w:p>
          <w:p w:rsidR="00520F36" w:rsidRPr="007C1D34" w:rsidRDefault="00520F36" w:rsidP="00956528">
            <w:pPr>
              <w:pStyle w:val="Headingb"/>
              <w:rPr>
                <w:lang w:val="fr-CH"/>
              </w:rPr>
            </w:pPr>
            <w:r w:rsidRPr="007C1D34">
              <w:rPr>
                <w:lang w:val="fr-CH"/>
              </w:rPr>
              <w:t>Suite à donner</w:t>
            </w:r>
          </w:p>
          <w:p w:rsidR="00520F36" w:rsidRPr="007C1D34" w:rsidRDefault="00956528" w:rsidP="00956528">
            <w:pPr>
              <w:rPr>
                <w:lang w:val="fr-CH"/>
              </w:rPr>
            </w:pPr>
            <w:r w:rsidRPr="007C1D34">
              <w:rPr>
                <w:lang w:val="fr-CH"/>
              </w:rPr>
              <w:t xml:space="preserve">Le Conseil est invité à </w:t>
            </w:r>
            <w:r w:rsidRPr="007C1D34">
              <w:rPr>
                <w:b/>
                <w:bCs/>
                <w:lang w:val="fr-CH"/>
              </w:rPr>
              <w:t>prendre note</w:t>
            </w:r>
            <w:r w:rsidRPr="007C1D34">
              <w:rPr>
                <w:lang w:val="fr-CH"/>
              </w:rPr>
              <w:t xml:space="preserve"> du présent rapport.</w:t>
            </w:r>
            <w:r w:rsidR="003E7E1F" w:rsidRPr="007C1D34">
              <w:rPr>
                <w:lang w:val="fr-CH"/>
              </w:rPr>
              <w:t xml:space="preserve"> </w:t>
            </w:r>
          </w:p>
          <w:p w:rsidR="00520F36" w:rsidRPr="007C1D34" w:rsidRDefault="00520F36" w:rsidP="00956528">
            <w:pPr>
              <w:pStyle w:val="Table"/>
              <w:keepNext w:val="0"/>
              <w:spacing w:before="0" w:after="0"/>
              <w:rPr>
                <w:rFonts w:ascii="Calibri" w:hAnsi="Calibri"/>
                <w:caps w:val="0"/>
                <w:sz w:val="22"/>
                <w:lang w:val="fr-CH"/>
              </w:rPr>
            </w:pPr>
            <w:r w:rsidRPr="007C1D34">
              <w:rPr>
                <w:rFonts w:ascii="Calibri" w:hAnsi="Calibri"/>
                <w:caps w:val="0"/>
                <w:sz w:val="22"/>
                <w:lang w:val="fr-CH"/>
              </w:rPr>
              <w:t>____________</w:t>
            </w:r>
          </w:p>
          <w:p w:rsidR="00520F36" w:rsidRPr="007C1D34" w:rsidRDefault="00520F36" w:rsidP="00956528">
            <w:pPr>
              <w:pStyle w:val="Headingb"/>
              <w:rPr>
                <w:lang w:val="fr-CH"/>
              </w:rPr>
            </w:pPr>
            <w:r w:rsidRPr="007C1D34">
              <w:rPr>
                <w:lang w:val="fr-CH"/>
              </w:rPr>
              <w:t>Références</w:t>
            </w:r>
          </w:p>
          <w:p w:rsidR="00520F36" w:rsidRPr="007C1D34" w:rsidRDefault="00FB6D13" w:rsidP="003E7E1F">
            <w:pPr>
              <w:spacing w:after="120"/>
              <w:rPr>
                <w:i/>
                <w:iCs/>
                <w:lang w:val="fr-CH"/>
              </w:rPr>
            </w:pPr>
            <w:hyperlink r:id="rId7" w:history="1">
              <w:r w:rsidR="00956528" w:rsidRPr="007C1D34">
                <w:rPr>
                  <w:rStyle w:val="Hyperlink"/>
                  <w:i/>
                  <w:iCs/>
                  <w:lang w:val="fr-CH"/>
                </w:rPr>
                <w:t>Résolution 1332 du Conseil</w:t>
              </w:r>
            </w:hyperlink>
            <w:r w:rsidR="00956528" w:rsidRPr="007C1D34">
              <w:rPr>
                <w:i/>
                <w:iCs/>
                <w:lang w:val="fr-CH"/>
              </w:rPr>
              <w:t xml:space="preserve"> (modifiée en 2016)</w:t>
            </w:r>
          </w:p>
        </w:tc>
      </w:tr>
    </w:tbl>
    <w:p w:rsidR="00956528" w:rsidRPr="007C1D34" w:rsidRDefault="003E7E1F" w:rsidP="003E7E1F">
      <w:pPr>
        <w:pStyle w:val="Heading1"/>
        <w:rPr>
          <w:lang w:val="fr-CH"/>
        </w:rPr>
      </w:pPr>
      <w:r w:rsidRPr="007C1D34">
        <w:rPr>
          <w:lang w:val="fr-CH"/>
        </w:rPr>
        <w:t>1</w:t>
      </w:r>
      <w:r w:rsidR="00956528" w:rsidRPr="007C1D34">
        <w:rPr>
          <w:lang w:val="fr-CH"/>
        </w:rPr>
        <w:tab/>
        <w:t>Introduction</w:t>
      </w:r>
    </w:p>
    <w:p w:rsidR="00956528" w:rsidRPr="007C1D34" w:rsidRDefault="00215712" w:rsidP="00956528">
      <w:pPr>
        <w:rPr>
          <w:lang w:val="fr-CH"/>
        </w:rPr>
      </w:pPr>
      <w:r w:rsidRPr="007C1D34">
        <w:rPr>
          <w:lang w:val="fr-CH"/>
        </w:rPr>
        <w:t>1.1</w:t>
      </w:r>
      <w:r w:rsidR="00956528" w:rsidRPr="007C1D34">
        <w:rPr>
          <w:lang w:val="fr-CH"/>
        </w:rPr>
        <w:tab/>
        <w:t xml:space="preserve">Le GT-SMSI a été créé en 2002 aux termes de la </w:t>
      </w:r>
      <w:hyperlink r:id="rId8" w:history="1">
        <w:r w:rsidR="00956528" w:rsidRPr="007C1D34">
          <w:rPr>
            <w:rStyle w:val="Hyperlink"/>
            <w:lang w:val="fr-CH"/>
          </w:rPr>
          <w:t>Résolution 1196</w:t>
        </w:r>
      </w:hyperlink>
      <w:r w:rsidR="00956528" w:rsidRPr="007C1D34">
        <w:rPr>
          <w:lang w:val="fr-CH"/>
        </w:rPr>
        <w:t>. La Conférence de plénipotentiaires de 2014</w:t>
      </w:r>
      <w:r w:rsidR="003E7E1F" w:rsidRPr="007C1D34">
        <w:rPr>
          <w:lang w:val="fr-CH"/>
        </w:rPr>
        <w:t xml:space="preserve"> </w:t>
      </w:r>
      <w:r w:rsidRPr="007C1D34">
        <w:rPr>
          <w:lang w:val="fr-CH"/>
        </w:rPr>
        <w:t>(PP-</w:t>
      </w:r>
      <w:r w:rsidR="00956528" w:rsidRPr="007C1D34">
        <w:rPr>
          <w:lang w:val="fr-CH"/>
        </w:rPr>
        <w:t>14) a approuvé les travaux déjà entrepris ou devant être effectués par l</w:t>
      </w:r>
      <w:r w:rsidRPr="007C1D34">
        <w:rPr>
          <w:lang w:val="fr-CH"/>
        </w:rPr>
        <w:t>'</w:t>
      </w:r>
      <w:r w:rsidR="00956528" w:rsidRPr="007C1D34">
        <w:rPr>
          <w:lang w:val="fr-CH"/>
        </w:rPr>
        <w:t>UIT pour la mise en oeuvre des résultats du SMSI, sous les auspices du Groupe de travail du Conseil sur le SMSI (GT-SMSI)</w:t>
      </w:r>
      <w:r w:rsidR="003E7E1F" w:rsidRPr="007C1D34">
        <w:rPr>
          <w:lang w:val="fr-CH"/>
        </w:rPr>
        <w:t xml:space="preserve"> </w:t>
      </w:r>
      <w:r w:rsidR="00956528" w:rsidRPr="007C1D34">
        <w:rPr>
          <w:lang w:val="fr-CH"/>
        </w:rPr>
        <w:t>et du Groupe spécial sur le SMSI. En outre, la PP-14 a estimé que</w:t>
      </w:r>
      <w:r w:rsidR="003E7E1F" w:rsidRPr="007C1D34">
        <w:rPr>
          <w:lang w:val="fr-CH"/>
        </w:rPr>
        <w:t xml:space="preserve"> </w:t>
      </w:r>
      <w:r w:rsidR="008C7D51">
        <w:rPr>
          <w:lang w:val="fr-CH"/>
        </w:rPr>
        <w:t>le </w:t>
      </w:r>
      <w:r w:rsidR="00956528" w:rsidRPr="007C1D34">
        <w:rPr>
          <w:lang w:val="fr-CH"/>
        </w:rPr>
        <w:t>GT-SMSI s</w:t>
      </w:r>
      <w:r w:rsidRPr="007C1D34">
        <w:rPr>
          <w:lang w:val="fr-CH"/>
        </w:rPr>
        <w:t>'</w:t>
      </w:r>
      <w:r w:rsidR="00956528" w:rsidRPr="007C1D34">
        <w:rPr>
          <w:lang w:val="fr-CH"/>
        </w:rPr>
        <w:t>est révélé être un mécanisme efficace pour faciliter les contributions des Etats Membres relatives au</w:t>
      </w:r>
      <w:r w:rsidR="003E7E1F" w:rsidRPr="007C1D34">
        <w:rPr>
          <w:lang w:val="fr-CH"/>
        </w:rPr>
        <w:t xml:space="preserve"> </w:t>
      </w:r>
      <w:r w:rsidR="00956528" w:rsidRPr="007C1D34">
        <w:rPr>
          <w:lang w:val="fr-CH"/>
        </w:rPr>
        <w:t>rôle de l</w:t>
      </w:r>
      <w:r w:rsidRPr="007C1D34">
        <w:rPr>
          <w:lang w:val="fr-CH"/>
        </w:rPr>
        <w:t>'</w:t>
      </w:r>
      <w:r w:rsidR="00956528" w:rsidRPr="007C1D34">
        <w:rPr>
          <w:lang w:val="fr-CH"/>
        </w:rPr>
        <w:t>UIT dans la mise en oeuvre des résultats du SMSI.</w:t>
      </w:r>
    </w:p>
    <w:p w:rsidR="00956528" w:rsidRPr="007C1D34" w:rsidRDefault="00215712" w:rsidP="008C7D51">
      <w:pPr>
        <w:rPr>
          <w:lang w:val="fr-CH"/>
        </w:rPr>
      </w:pPr>
      <w:r w:rsidRPr="007C1D34">
        <w:rPr>
          <w:lang w:val="fr-CH"/>
        </w:rPr>
        <w:t>1.2</w:t>
      </w:r>
      <w:r w:rsidR="00956528" w:rsidRPr="007C1D34">
        <w:rPr>
          <w:lang w:val="fr-CH"/>
        </w:rPr>
        <w:tab/>
        <w:t>La Résolution 1332 a été modifiée en 2016</w:t>
      </w:r>
      <w:r w:rsidR="003E7E1F" w:rsidRPr="007C1D34">
        <w:rPr>
          <w:lang w:val="fr-CH"/>
        </w:rPr>
        <w:t xml:space="preserve"> </w:t>
      </w:r>
      <w:r w:rsidR="00956528" w:rsidRPr="007C1D34">
        <w:rPr>
          <w:lang w:val="fr-CH"/>
        </w:rPr>
        <w:t>(</w:t>
      </w:r>
      <w:hyperlink r:id="rId9" w:history="1">
        <w:r w:rsidR="00956528" w:rsidRPr="007C1D34">
          <w:rPr>
            <w:rStyle w:val="Hyperlink"/>
            <w:lang w:val="fr-CH"/>
          </w:rPr>
          <w:t>Résolution 1332 (modifiée en 2016) du Conseil</w:t>
        </w:r>
      </w:hyperlink>
      <w:r w:rsidR="00956528" w:rsidRPr="007C1D34">
        <w:rPr>
          <w:lang w:val="fr-CH"/>
        </w:rPr>
        <w:t>) et il a été décidé d</w:t>
      </w:r>
      <w:r w:rsidRPr="007C1D34">
        <w:rPr>
          <w:lang w:val="fr-CH"/>
        </w:rPr>
        <w:t>'</w:t>
      </w:r>
      <w:r w:rsidR="00956528" w:rsidRPr="007C1D34">
        <w:rPr>
          <w:lang w:val="fr-CH"/>
        </w:rPr>
        <w:t>utiliser le cadre du SMSI comme base pour la contribution que l</w:t>
      </w:r>
      <w:r w:rsidRPr="007C1D34">
        <w:rPr>
          <w:lang w:val="fr-CH"/>
        </w:rPr>
        <w:t>'</w:t>
      </w:r>
      <w:r w:rsidR="00956528" w:rsidRPr="007C1D34">
        <w:rPr>
          <w:lang w:val="fr-CH"/>
        </w:rPr>
        <w:t xml:space="preserve">UIT apporte à la réalisation du </w:t>
      </w:r>
      <w:r w:rsidRPr="007C1D34">
        <w:rPr>
          <w:lang w:val="fr-CH"/>
        </w:rPr>
        <w:t>Programme à l'horizon 2030, dan</w:t>
      </w:r>
      <w:r w:rsidR="00956528" w:rsidRPr="007C1D34">
        <w:rPr>
          <w:lang w:val="fr-CH"/>
        </w:rPr>
        <w:t>s le cadre du mandat de l</w:t>
      </w:r>
      <w:r w:rsidRPr="007C1D34">
        <w:rPr>
          <w:lang w:val="fr-CH"/>
        </w:rPr>
        <w:t>'</w:t>
      </w:r>
      <w:r w:rsidR="00956528" w:rsidRPr="007C1D34">
        <w:rPr>
          <w:lang w:val="fr-CH"/>
        </w:rPr>
        <w:t>Union et dans les limites des ressources allouées dans le plan financier et le budget biennal, compte tenu du Tableau de correspondance SMSI-ODD élaboré par les institutions des Nations Unies, en collaborant par l</w:t>
      </w:r>
      <w:r w:rsidRPr="007C1D34">
        <w:rPr>
          <w:lang w:val="fr-CH"/>
        </w:rPr>
        <w:t>'</w:t>
      </w:r>
      <w:r w:rsidR="00956528" w:rsidRPr="007C1D34">
        <w:rPr>
          <w:lang w:val="fr-CH"/>
        </w:rPr>
        <w:t>intermédiaire du GT-SMSI</w:t>
      </w:r>
      <w:r w:rsidR="003E7E1F" w:rsidRPr="007C1D34">
        <w:rPr>
          <w:lang w:val="fr-CH"/>
        </w:rPr>
        <w:t>.</w:t>
      </w:r>
      <w:r w:rsidR="00956528" w:rsidRPr="007C1D34">
        <w:rPr>
          <w:lang w:val="fr-CH"/>
        </w:rPr>
        <w:t xml:space="preserve"> En outre, le mandat du GTC-SMSI</w:t>
      </w:r>
      <w:r w:rsidR="003E7E1F" w:rsidRPr="007C1D34">
        <w:rPr>
          <w:lang w:val="fr-CH"/>
        </w:rPr>
        <w:t>,</w:t>
      </w:r>
      <w:r w:rsidRPr="007C1D34">
        <w:rPr>
          <w:lang w:val="fr-CH"/>
        </w:rPr>
        <w:t xml:space="preserve"> </w:t>
      </w:r>
      <w:r w:rsidR="00956528" w:rsidRPr="007C1D34">
        <w:rPr>
          <w:lang w:val="fr-CH"/>
        </w:rPr>
        <w:t>qui figure dans l</w:t>
      </w:r>
      <w:r w:rsidRPr="007C1D34">
        <w:rPr>
          <w:lang w:val="fr-CH"/>
        </w:rPr>
        <w:t>'</w:t>
      </w:r>
      <w:r w:rsidR="00956528" w:rsidRPr="007C1D34">
        <w:rPr>
          <w:lang w:val="fr-CH"/>
        </w:rPr>
        <w:t xml:space="preserve">Annexe de la </w:t>
      </w:r>
      <w:hyperlink r:id="rId10" w:history="1">
        <w:r w:rsidR="00956528" w:rsidRPr="007C1D34">
          <w:rPr>
            <w:rStyle w:val="Hyperlink"/>
            <w:lang w:val="fr-CH"/>
          </w:rPr>
          <w:t xml:space="preserve">Résolution 1332 </w:t>
        </w:r>
        <w:r w:rsidR="008F6156" w:rsidRPr="007C1D34">
          <w:rPr>
            <w:rStyle w:val="Hyperlink"/>
            <w:lang w:val="fr-CH"/>
          </w:rPr>
          <w:t xml:space="preserve">du Conseil </w:t>
        </w:r>
        <w:r w:rsidR="00956528" w:rsidRPr="007C1D34">
          <w:rPr>
            <w:rStyle w:val="Hyperlink"/>
            <w:lang w:val="fr-CH"/>
          </w:rPr>
          <w:t>(modifiée en 2016)</w:t>
        </w:r>
      </w:hyperlink>
      <w:r w:rsidR="00956528" w:rsidRPr="007C1D34">
        <w:rPr>
          <w:lang w:val="fr-CH"/>
        </w:rPr>
        <w:t xml:space="preserve">, a été modifié </w:t>
      </w:r>
      <w:r w:rsidR="008F6156" w:rsidRPr="007C1D34">
        <w:rPr>
          <w:lang w:val="fr-CH"/>
        </w:rPr>
        <w:t>de façon à</w:t>
      </w:r>
      <w:r w:rsidR="00956528" w:rsidRPr="007C1D34">
        <w:rPr>
          <w:lang w:val="fr-CH"/>
        </w:rPr>
        <w:t xml:space="preserve"> inclure le</w:t>
      </w:r>
      <w:r w:rsidR="003E7E1F" w:rsidRPr="007C1D34">
        <w:rPr>
          <w:lang w:val="fr-CH"/>
        </w:rPr>
        <w:t xml:space="preserve"> </w:t>
      </w:r>
      <w:r w:rsidR="00956528" w:rsidRPr="007C1D34">
        <w:rPr>
          <w:lang w:val="fr-CH"/>
        </w:rPr>
        <w:t>Programme de développement durable à l</w:t>
      </w:r>
      <w:r w:rsidRPr="007C1D34">
        <w:rPr>
          <w:lang w:val="fr-CH"/>
        </w:rPr>
        <w:t>'</w:t>
      </w:r>
      <w:r w:rsidR="00956528" w:rsidRPr="007C1D34">
        <w:rPr>
          <w:lang w:val="fr-CH"/>
        </w:rPr>
        <w:t>horizon 2030</w:t>
      </w:r>
      <w:r w:rsidR="008F6156" w:rsidRPr="007C1D34">
        <w:rPr>
          <w:lang w:val="fr-CH"/>
        </w:rPr>
        <w:t xml:space="preserve"> et à intégrer</w:t>
      </w:r>
      <w:r w:rsidR="00956528" w:rsidRPr="007C1D34">
        <w:rPr>
          <w:lang w:val="fr-CH"/>
        </w:rPr>
        <w:t xml:space="preserve"> en particulier </w:t>
      </w:r>
      <w:r w:rsidR="008F6156" w:rsidRPr="007C1D34">
        <w:rPr>
          <w:lang w:val="fr-CH"/>
        </w:rPr>
        <w:t>le suivi et l'</w:t>
      </w:r>
      <w:r w:rsidR="00956528" w:rsidRPr="007C1D34">
        <w:rPr>
          <w:lang w:val="fr-CH"/>
        </w:rPr>
        <w:t>évalu</w:t>
      </w:r>
      <w:r w:rsidR="008F6156" w:rsidRPr="007C1D34">
        <w:rPr>
          <w:lang w:val="fr-CH"/>
        </w:rPr>
        <w:t>ation</w:t>
      </w:r>
      <w:r w:rsidR="00956528" w:rsidRPr="007C1D34">
        <w:rPr>
          <w:lang w:val="fr-CH"/>
        </w:rPr>
        <w:t xml:space="preserve">, chaque </w:t>
      </w:r>
      <w:r w:rsidR="008F6156" w:rsidRPr="007C1D34">
        <w:rPr>
          <w:lang w:val="fr-CH"/>
        </w:rPr>
        <w:t>année, d</w:t>
      </w:r>
      <w:r w:rsidR="00956528" w:rsidRPr="007C1D34">
        <w:rPr>
          <w:lang w:val="fr-CH"/>
        </w:rPr>
        <w:t>es mesures prises par l</w:t>
      </w:r>
      <w:r w:rsidRPr="007C1D34">
        <w:rPr>
          <w:lang w:val="fr-CH"/>
        </w:rPr>
        <w:t>'</w:t>
      </w:r>
      <w:r w:rsidR="00956528" w:rsidRPr="007C1D34">
        <w:rPr>
          <w:lang w:val="fr-CH"/>
        </w:rPr>
        <w:t>UIT en ce qui concerne la mise en oeuvre des résultats du SMSI et du Programme de développement durable à l</w:t>
      </w:r>
      <w:r w:rsidRPr="007C1D34">
        <w:rPr>
          <w:lang w:val="fr-CH"/>
        </w:rPr>
        <w:t>'</w:t>
      </w:r>
      <w:r w:rsidR="00956528" w:rsidRPr="007C1D34">
        <w:rPr>
          <w:lang w:val="fr-CH"/>
        </w:rPr>
        <w:t>horizon 2030</w:t>
      </w:r>
      <w:r w:rsidR="008F6156" w:rsidRPr="007C1D34">
        <w:rPr>
          <w:lang w:val="fr-CH"/>
        </w:rPr>
        <w:t>.</w:t>
      </w:r>
    </w:p>
    <w:p w:rsidR="00956528" w:rsidRPr="007C1D34" w:rsidRDefault="009C5EA0" w:rsidP="005C239F">
      <w:pPr>
        <w:rPr>
          <w:lang w:val="fr-CH"/>
        </w:rPr>
      </w:pPr>
      <w:r w:rsidRPr="007C1D34">
        <w:rPr>
          <w:lang w:val="fr-CH"/>
        </w:rPr>
        <w:lastRenderedPageBreak/>
        <w:t>1.3</w:t>
      </w:r>
      <w:r w:rsidR="00956528" w:rsidRPr="007C1D34">
        <w:rPr>
          <w:lang w:val="fr-CH"/>
        </w:rPr>
        <w:tab/>
        <w:t>Le GT-SMSI est ouvert à tous les Etats Membres et Membres de Secteur de l</w:t>
      </w:r>
      <w:r w:rsidR="00215712" w:rsidRPr="007C1D34">
        <w:rPr>
          <w:lang w:val="fr-CH"/>
        </w:rPr>
        <w:t>'</w:t>
      </w:r>
      <w:r w:rsidR="00956528" w:rsidRPr="007C1D34">
        <w:rPr>
          <w:lang w:val="fr-CH"/>
        </w:rPr>
        <w:t>UIT et est présidé par M. Vladimir Minkin (Fédération de Russie)</w:t>
      </w:r>
      <w:r w:rsidRPr="007C1D34">
        <w:rPr>
          <w:lang w:val="fr-CH"/>
        </w:rPr>
        <w:t>.</w:t>
      </w:r>
      <w:r w:rsidR="00956528" w:rsidRPr="007C1D34">
        <w:rPr>
          <w:lang w:val="fr-CH"/>
        </w:rPr>
        <w:t xml:space="preserve"> </w:t>
      </w:r>
      <w:r w:rsidRPr="007C1D34">
        <w:rPr>
          <w:lang w:val="fr-CH"/>
        </w:rPr>
        <w:t>L</w:t>
      </w:r>
      <w:r w:rsidR="00956528" w:rsidRPr="007C1D34">
        <w:rPr>
          <w:lang w:val="fr-CH"/>
        </w:rPr>
        <w:t xml:space="preserve">es Vice-Président(e)s </w:t>
      </w:r>
      <w:r w:rsidRPr="007C1D34">
        <w:rPr>
          <w:lang w:val="fr-CH"/>
        </w:rPr>
        <w:t>sont</w:t>
      </w:r>
      <w:r w:rsidR="003E7E1F" w:rsidRPr="007C1D34">
        <w:rPr>
          <w:lang w:val="fr-CH"/>
        </w:rPr>
        <w:t xml:space="preserve"> </w:t>
      </w:r>
      <w:r w:rsidR="00956528" w:rsidRPr="007C1D34">
        <w:rPr>
          <w:lang w:val="fr-CH"/>
        </w:rPr>
        <w:t>Mme Janet Umutesi (Rwanda), Mme Clarisa Estol (Argentine), M. Mansour Al-Qurashi (Arabie saoudite)</w:t>
      </w:r>
      <w:r w:rsidR="003E7E1F" w:rsidRPr="007C1D34">
        <w:rPr>
          <w:lang w:val="fr-CH"/>
        </w:rPr>
        <w:t>,</w:t>
      </w:r>
      <w:r w:rsidR="00956528" w:rsidRPr="007C1D34">
        <w:rPr>
          <w:lang w:val="fr-CH"/>
        </w:rPr>
        <w:t xml:space="preserve"> Mme</w:t>
      </w:r>
      <w:r w:rsidR="005C239F" w:rsidRPr="007C1D34">
        <w:rPr>
          <w:lang w:val="fr-CH"/>
        </w:rPr>
        <w:t> </w:t>
      </w:r>
      <w:r w:rsidR="00956528" w:rsidRPr="007C1D34">
        <w:rPr>
          <w:lang w:val="fr-CH"/>
        </w:rPr>
        <w:t>Nermine El Saadany (Egypte), M.</w:t>
      </w:r>
      <w:r w:rsidR="000E0D01" w:rsidRPr="007C1D34">
        <w:rPr>
          <w:lang w:val="fr-CH"/>
        </w:rPr>
        <w:t xml:space="preserve"> </w:t>
      </w:r>
      <w:r w:rsidR="00956528" w:rsidRPr="007C1D34">
        <w:rPr>
          <w:lang w:val="fr-CH"/>
        </w:rPr>
        <w:t>Cai Guolei (Chine) et M. Ghislain de Salins (France).</w:t>
      </w:r>
    </w:p>
    <w:p w:rsidR="00956528" w:rsidRPr="007C1D34" w:rsidRDefault="005C239F" w:rsidP="005C239F">
      <w:pPr>
        <w:pStyle w:val="Heading1"/>
        <w:rPr>
          <w:lang w:val="fr-CH"/>
        </w:rPr>
      </w:pPr>
      <w:r w:rsidRPr="007C1D34">
        <w:rPr>
          <w:lang w:val="fr-CH"/>
        </w:rPr>
        <w:t>2</w:t>
      </w:r>
      <w:r w:rsidR="00956528" w:rsidRPr="007C1D34">
        <w:rPr>
          <w:lang w:val="fr-CH"/>
        </w:rPr>
        <w:tab/>
        <w:t>Activités du</w:t>
      </w:r>
      <w:r w:rsidR="003E7E1F" w:rsidRPr="007C1D34">
        <w:rPr>
          <w:lang w:val="fr-CH"/>
        </w:rPr>
        <w:t xml:space="preserve"> </w:t>
      </w:r>
      <w:r w:rsidR="00956528" w:rsidRPr="007C1D34">
        <w:rPr>
          <w:lang w:val="fr-CH"/>
        </w:rPr>
        <w:t>GT-SMSI</w:t>
      </w:r>
    </w:p>
    <w:p w:rsidR="00956528" w:rsidRPr="007C1D34" w:rsidRDefault="000E0D01" w:rsidP="00956528">
      <w:pPr>
        <w:rPr>
          <w:lang w:val="fr-CH"/>
        </w:rPr>
      </w:pPr>
      <w:r w:rsidRPr="007C1D34">
        <w:rPr>
          <w:lang w:val="fr-CH"/>
        </w:rPr>
        <w:t>2.1</w:t>
      </w:r>
      <w:r w:rsidR="00956528" w:rsidRPr="007C1D34">
        <w:rPr>
          <w:lang w:val="fr-CH"/>
        </w:rPr>
        <w:tab/>
        <w:t xml:space="preserve">Depuis la PP-14, le GT-SMSI a permis aux membres de fournir des contributions sur la mise en </w:t>
      </w:r>
      <w:r w:rsidRPr="007C1D34">
        <w:rPr>
          <w:lang w:val="fr-CH"/>
        </w:rPr>
        <w:t>oe</w:t>
      </w:r>
      <w:r w:rsidR="00956528" w:rsidRPr="007C1D34">
        <w:rPr>
          <w:lang w:val="fr-CH"/>
        </w:rPr>
        <w:t>uvre par l</w:t>
      </w:r>
      <w:r w:rsidR="00215712" w:rsidRPr="007C1D34">
        <w:rPr>
          <w:lang w:val="fr-CH"/>
        </w:rPr>
        <w:t>'</w:t>
      </w:r>
      <w:r w:rsidR="00956528" w:rsidRPr="007C1D34">
        <w:rPr>
          <w:lang w:val="fr-CH"/>
        </w:rPr>
        <w:t>Union des résultats pertinents du SMSI et du Programme de développement durable à l</w:t>
      </w:r>
      <w:r w:rsidR="00215712" w:rsidRPr="007C1D34">
        <w:rPr>
          <w:lang w:val="fr-CH"/>
        </w:rPr>
        <w:t>'</w:t>
      </w:r>
      <w:r w:rsidR="00956528" w:rsidRPr="007C1D34">
        <w:rPr>
          <w:lang w:val="fr-CH"/>
        </w:rPr>
        <w:t>horizon 2030</w:t>
      </w:r>
      <w:r w:rsidRPr="007C1D34">
        <w:rPr>
          <w:lang w:val="fr-CH"/>
        </w:rPr>
        <w:t>,</w:t>
      </w:r>
      <w:r w:rsidR="003E7E1F" w:rsidRPr="007C1D34">
        <w:rPr>
          <w:lang w:val="fr-CH"/>
        </w:rPr>
        <w:t xml:space="preserve"> </w:t>
      </w:r>
      <w:r w:rsidR="00956528" w:rsidRPr="007C1D34">
        <w:rPr>
          <w:lang w:val="fr-CH"/>
        </w:rPr>
        <w:t>dans le cadre de réunions périodiques et au moyen de lettres circulaires, de questionnaires ou d</w:t>
      </w:r>
      <w:r w:rsidR="00215712" w:rsidRPr="007C1D34">
        <w:rPr>
          <w:lang w:val="fr-CH"/>
        </w:rPr>
        <w:t>'</w:t>
      </w:r>
      <w:r w:rsidR="00956528" w:rsidRPr="007C1D34">
        <w:rPr>
          <w:lang w:val="fr-CH"/>
        </w:rPr>
        <w:t>autres méthodes de consultation appropriées</w:t>
      </w:r>
      <w:r w:rsidRPr="007C1D34">
        <w:rPr>
          <w:lang w:val="fr-CH"/>
        </w:rPr>
        <w:t>.</w:t>
      </w:r>
    </w:p>
    <w:p w:rsidR="00956528" w:rsidRPr="007C1D34" w:rsidRDefault="000E0D01" w:rsidP="00956528">
      <w:pPr>
        <w:rPr>
          <w:lang w:val="fr-CH"/>
        </w:rPr>
      </w:pPr>
      <w:r w:rsidRPr="007C1D34">
        <w:rPr>
          <w:lang w:val="fr-CH"/>
        </w:rPr>
        <w:t>2.2</w:t>
      </w:r>
      <w:r w:rsidR="00956528" w:rsidRPr="007C1D34">
        <w:rPr>
          <w:lang w:val="fr-CH"/>
        </w:rPr>
        <w:tab/>
        <w:t>Le GTC-SMSI a tenu sept réunions et</w:t>
      </w:r>
      <w:r w:rsidR="003E7E1F" w:rsidRPr="007C1D34">
        <w:rPr>
          <w:lang w:val="fr-CH"/>
        </w:rPr>
        <w:t xml:space="preserve"> </w:t>
      </w:r>
      <w:r w:rsidR="00956528" w:rsidRPr="007C1D34">
        <w:rPr>
          <w:lang w:val="fr-CH"/>
        </w:rPr>
        <w:t xml:space="preserve">examiné plus de 140 documents. Le présent document récapitule les principales activités du Groupe. </w:t>
      </w:r>
    </w:p>
    <w:p w:rsidR="00956528" w:rsidRPr="007C1D34" w:rsidRDefault="00956528" w:rsidP="000E0D01">
      <w:pPr>
        <w:pStyle w:val="enumlev1"/>
        <w:rPr>
          <w:lang w:val="fr-CH"/>
        </w:rPr>
      </w:pPr>
      <w:r w:rsidRPr="007C1D34">
        <w:rPr>
          <w:lang w:val="fr-CH"/>
        </w:rPr>
        <w:t>a)</w:t>
      </w:r>
      <w:r w:rsidRPr="007C1D34">
        <w:rPr>
          <w:lang w:val="fr-CH"/>
        </w:rPr>
        <w:tab/>
        <w:t xml:space="preserve">Résumé des principaux résultats de la </w:t>
      </w:r>
      <w:hyperlink r:id="rId11" w:history="1">
        <w:r w:rsidRPr="007C1D34">
          <w:rPr>
            <w:rStyle w:val="Hyperlink"/>
            <w:lang w:val="fr-CH"/>
          </w:rPr>
          <w:t>26ème réunion</w:t>
        </w:r>
      </w:hyperlink>
      <w:r w:rsidR="00504EE6">
        <w:rPr>
          <w:lang w:val="fr-CH"/>
        </w:rPr>
        <w:t xml:space="preserve"> du GTC-SMSI, tenue les 29 et </w:t>
      </w:r>
      <w:r w:rsidRPr="007C1D34">
        <w:rPr>
          <w:lang w:val="fr-CH"/>
        </w:rPr>
        <w:t>30</w:t>
      </w:r>
      <w:r w:rsidR="000E0D01" w:rsidRPr="007C1D34">
        <w:rPr>
          <w:lang w:val="fr-CH"/>
        </w:rPr>
        <w:t> </w:t>
      </w:r>
      <w:r w:rsidRPr="007C1D34">
        <w:rPr>
          <w:lang w:val="fr-CH"/>
        </w:rPr>
        <w:t>janvier 2015, y compris la cinquième réunion du Groupe spécialisé su</w:t>
      </w:r>
      <w:r w:rsidR="00504EE6">
        <w:rPr>
          <w:lang w:val="fr-CH"/>
        </w:rPr>
        <w:t>r les questions de </w:t>
      </w:r>
      <w:r w:rsidRPr="007C1D34">
        <w:rPr>
          <w:lang w:val="fr-CH"/>
        </w:rPr>
        <w:t>politiques publiques internationales relatives à l</w:t>
      </w:r>
      <w:r w:rsidR="00215712" w:rsidRPr="007C1D34">
        <w:rPr>
          <w:lang w:val="fr-CH"/>
        </w:rPr>
        <w:t>'</w:t>
      </w:r>
      <w:r w:rsidRPr="007C1D34">
        <w:rPr>
          <w:lang w:val="fr-CH"/>
        </w:rPr>
        <w:t xml:space="preserve">Internet (Document </w:t>
      </w:r>
      <w:hyperlink r:id="rId12" w:history="1">
        <w:r w:rsidRPr="007C1D34">
          <w:rPr>
            <w:rStyle w:val="Hyperlink"/>
            <w:lang w:val="fr-CH"/>
          </w:rPr>
          <w:t>WG-WSIS-26/23</w:t>
        </w:r>
      </w:hyperlink>
      <w:r w:rsidR="000E0D01" w:rsidRPr="007C1D34">
        <w:rPr>
          <w:lang w:val="fr-CH"/>
        </w:rPr>
        <w:t>).</w:t>
      </w:r>
    </w:p>
    <w:p w:rsidR="00956528" w:rsidRPr="007C1D34" w:rsidRDefault="00956528" w:rsidP="000E0D01">
      <w:pPr>
        <w:pStyle w:val="enumlev1"/>
        <w:rPr>
          <w:lang w:val="fr-CH"/>
        </w:rPr>
      </w:pPr>
      <w:r w:rsidRPr="007C1D34">
        <w:rPr>
          <w:lang w:val="fr-CH"/>
        </w:rPr>
        <w:t>b)</w:t>
      </w:r>
      <w:r w:rsidRPr="007C1D34">
        <w:rPr>
          <w:lang w:val="fr-CH"/>
        </w:rPr>
        <w:tab/>
        <w:t xml:space="preserve">Résumé des principaux résultats de la </w:t>
      </w:r>
      <w:hyperlink r:id="rId13" w:history="1">
        <w:r w:rsidRPr="007C1D34">
          <w:rPr>
            <w:rStyle w:val="Hyperlink"/>
            <w:lang w:val="fr-CH"/>
          </w:rPr>
          <w:t>27ème réunion</w:t>
        </w:r>
      </w:hyperlink>
      <w:r w:rsidRPr="007C1D34">
        <w:rPr>
          <w:lang w:val="fr-CH"/>
        </w:rPr>
        <w:t xml:space="preserve"> du GTC-SMSI, tenue les</w:t>
      </w:r>
      <w:r w:rsidR="003E7E1F" w:rsidRPr="007C1D34">
        <w:rPr>
          <w:lang w:val="fr-CH"/>
        </w:rPr>
        <w:t xml:space="preserve"> </w:t>
      </w:r>
      <w:r w:rsidR="00504EE6">
        <w:rPr>
          <w:lang w:val="fr-CH"/>
        </w:rPr>
        <w:t>29 et </w:t>
      </w:r>
      <w:r w:rsidRPr="007C1D34">
        <w:rPr>
          <w:lang w:val="fr-CH"/>
        </w:rPr>
        <w:t>30</w:t>
      </w:r>
      <w:r w:rsidR="000E0D01" w:rsidRPr="007C1D34">
        <w:rPr>
          <w:lang w:val="fr-CH"/>
        </w:rPr>
        <w:t> </w:t>
      </w:r>
      <w:r w:rsidRPr="007C1D34">
        <w:rPr>
          <w:lang w:val="fr-CH"/>
        </w:rPr>
        <w:t xml:space="preserve">septembre 2015 (Document </w:t>
      </w:r>
      <w:hyperlink r:id="rId14" w:history="1">
        <w:r w:rsidRPr="007C1D34">
          <w:rPr>
            <w:rStyle w:val="Hyperlink"/>
            <w:lang w:val="fr-CH"/>
          </w:rPr>
          <w:t>WG-WSIS-27/23</w:t>
        </w:r>
      </w:hyperlink>
      <w:r w:rsidR="000E0D01" w:rsidRPr="007C1D34">
        <w:rPr>
          <w:lang w:val="fr-CH"/>
        </w:rPr>
        <w:t>).</w:t>
      </w:r>
    </w:p>
    <w:p w:rsidR="00956528" w:rsidRPr="007C1D34" w:rsidRDefault="00956528" w:rsidP="000E0D01">
      <w:pPr>
        <w:pStyle w:val="enumlev1"/>
        <w:rPr>
          <w:lang w:val="fr-CH"/>
        </w:rPr>
      </w:pPr>
      <w:r w:rsidRPr="007C1D34">
        <w:rPr>
          <w:lang w:val="fr-CH"/>
        </w:rPr>
        <w:t>c)</w:t>
      </w:r>
      <w:r w:rsidRPr="007C1D34">
        <w:rPr>
          <w:lang w:val="fr-CH"/>
        </w:rPr>
        <w:tab/>
        <w:t xml:space="preserve">Résumé des principaux résultats de la </w:t>
      </w:r>
      <w:hyperlink r:id="rId15" w:history="1">
        <w:r w:rsidRPr="007C1D34">
          <w:rPr>
            <w:rStyle w:val="Hyperlink"/>
            <w:lang w:val="fr-CH"/>
          </w:rPr>
          <w:t>28ème réunion</w:t>
        </w:r>
      </w:hyperlink>
      <w:r w:rsidR="00504EE6">
        <w:rPr>
          <w:lang w:val="fr-CH"/>
        </w:rPr>
        <w:t xml:space="preserve"> du GTC-SMSI, tenue les 18 et </w:t>
      </w:r>
      <w:r w:rsidRPr="007C1D34">
        <w:rPr>
          <w:lang w:val="fr-CH"/>
        </w:rPr>
        <w:t>19</w:t>
      </w:r>
      <w:r w:rsidR="000E0D01" w:rsidRPr="007C1D34">
        <w:rPr>
          <w:lang w:val="fr-CH"/>
        </w:rPr>
        <w:t> </w:t>
      </w:r>
      <w:r w:rsidRPr="007C1D34">
        <w:rPr>
          <w:lang w:val="fr-CH"/>
        </w:rPr>
        <w:t>févrie</w:t>
      </w:r>
      <w:r w:rsidR="000E0D01" w:rsidRPr="007C1D34">
        <w:rPr>
          <w:lang w:val="fr-CH"/>
        </w:rPr>
        <w:t xml:space="preserve">r 2016 (Document </w:t>
      </w:r>
      <w:hyperlink r:id="rId16" w:history="1">
        <w:r w:rsidR="000E0D01" w:rsidRPr="007C1D34">
          <w:rPr>
            <w:rStyle w:val="Hyperlink"/>
            <w:lang w:val="fr-CH"/>
          </w:rPr>
          <w:t>WG-WSIS-28/22</w:t>
        </w:r>
      </w:hyperlink>
      <w:r w:rsidR="000E0D01" w:rsidRPr="007C1D34">
        <w:rPr>
          <w:lang w:val="fr-CH"/>
        </w:rPr>
        <w:t>).</w:t>
      </w:r>
    </w:p>
    <w:p w:rsidR="00956528" w:rsidRPr="007C1D34" w:rsidRDefault="00956528" w:rsidP="000E0D01">
      <w:pPr>
        <w:pStyle w:val="enumlev1"/>
        <w:rPr>
          <w:lang w:val="fr-CH"/>
        </w:rPr>
      </w:pPr>
      <w:r w:rsidRPr="007C1D34">
        <w:rPr>
          <w:lang w:val="fr-CH"/>
        </w:rPr>
        <w:t>d)</w:t>
      </w:r>
      <w:r w:rsidRPr="007C1D34">
        <w:rPr>
          <w:lang w:val="fr-CH"/>
        </w:rPr>
        <w:tab/>
        <w:t xml:space="preserve">Résumé des principaux résultats de la </w:t>
      </w:r>
      <w:hyperlink r:id="rId17" w:history="1">
        <w:r w:rsidRPr="007C1D34">
          <w:rPr>
            <w:rStyle w:val="Hyperlink"/>
            <w:lang w:val="fr-CH"/>
          </w:rPr>
          <w:t>29ème réunion</w:t>
        </w:r>
      </w:hyperlink>
      <w:r w:rsidR="00504EE6">
        <w:rPr>
          <w:lang w:val="fr-CH"/>
        </w:rPr>
        <w:t xml:space="preserve"> du GTC-SMSI, tenue les 12 et </w:t>
      </w:r>
      <w:r w:rsidRPr="007C1D34">
        <w:rPr>
          <w:lang w:val="fr-CH"/>
        </w:rPr>
        <w:t>13</w:t>
      </w:r>
      <w:r w:rsidR="000E0D01" w:rsidRPr="007C1D34">
        <w:rPr>
          <w:lang w:val="fr-CH"/>
        </w:rPr>
        <w:t> </w:t>
      </w:r>
      <w:r w:rsidRPr="007C1D34">
        <w:rPr>
          <w:lang w:val="fr-CH"/>
        </w:rPr>
        <w:t>octobre</w:t>
      </w:r>
      <w:r w:rsidR="003E7E1F" w:rsidRPr="007C1D34">
        <w:rPr>
          <w:lang w:val="fr-CH"/>
        </w:rPr>
        <w:t xml:space="preserve"> </w:t>
      </w:r>
      <w:r w:rsidR="000E0D01" w:rsidRPr="007C1D34">
        <w:rPr>
          <w:lang w:val="fr-CH"/>
        </w:rPr>
        <w:t xml:space="preserve">2016 (Document </w:t>
      </w:r>
      <w:hyperlink r:id="rId18" w:history="1">
        <w:r w:rsidR="000E0D01" w:rsidRPr="007C1D34">
          <w:rPr>
            <w:rStyle w:val="Hyperlink"/>
            <w:lang w:val="fr-CH"/>
          </w:rPr>
          <w:t>WG-WSIS-29/18</w:t>
        </w:r>
      </w:hyperlink>
      <w:r w:rsidR="000E0D01" w:rsidRPr="007C1D34">
        <w:rPr>
          <w:lang w:val="fr-CH"/>
        </w:rPr>
        <w:t>).</w:t>
      </w:r>
    </w:p>
    <w:p w:rsidR="00956528" w:rsidRPr="007C1D34" w:rsidRDefault="00956528" w:rsidP="000E0D01">
      <w:pPr>
        <w:pStyle w:val="enumlev1"/>
        <w:rPr>
          <w:lang w:val="fr-CH"/>
        </w:rPr>
      </w:pPr>
      <w:r w:rsidRPr="007C1D34">
        <w:rPr>
          <w:lang w:val="fr-CH"/>
        </w:rPr>
        <w:t>e)</w:t>
      </w:r>
      <w:r w:rsidRPr="007C1D34">
        <w:rPr>
          <w:lang w:val="fr-CH"/>
        </w:rPr>
        <w:tab/>
        <w:t xml:space="preserve">Résumé des principaux résultats de la </w:t>
      </w:r>
      <w:hyperlink r:id="rId19" w:history="1">
        <w:r w:rsidRPr="007C1D34">
          <w:rPr>
            <w:rStyle w:val="Hyperlink"/>
            <w:lang w:val="fr-CH"/>
          </w:rPr>
          <w:t>30ème réunion</w:t>
        </w:r>
      </w:hyperlink>
      <w:r w:rsidRPr="007C1D34">
        <w:rPr>
          <w:lang w:val="fr-CH"/>
        </w:rPr>
        <w:t xml:space="preserve"> du GTC-SMSI, tenue les 7 et 8</w:t>
      </w:r>
      <w:r w:rsidR="000E0D01" w:rsidRPr="007C1D34">
        <w:rPr>
          <w:lang w:val="fr-CH"/>
        </w:rPr>
        <w:t> </w:t>
      </w:r>
      <w:r w:rsidRPr="007C1D34">
        <w:rPr>
          <w:lang w:val="fr-CH"/>
        </w:rPr>
        <w:t>février</w:t>
      </w:r>
      <w:r w:rsidR="000E0D01" w:rsidRPr="007C1D34">
        <w:rPr>
          <w:lang w:val="fr-CH"/>
        </w:rPr>
        <w:t xml:space="preserve"> 2017 (Document </w:t>
      </w:r>
      <w:hyperlink r:id="rId20" w:history="1">
        <w:r w:rsidR="000E0D01" w:rsidRPr="007C1D34">
          <w:rPr>
            <w:rStyle w:val="Hyperlink"/>
            <w:lang w:val="fr-CH"/>
          </w:rPr>
          <w:t>WG-WSIS-30/17</w:t>
        </w:r>
      </w:hyperlink>
      <w:r w:rsidR="000E0D01" w:rsidRPr="007C1D34">
        <w:rPr>
          <w:lang w:val="fr-CH"/>
        </w:rPr>
        <w:t>).</w:t>
      </w:r>
    </w:p>
    <w:p w:rsidR="00956528" w:rsidRPr="007C1D34" w:rsidRDefault="00956528" w:rsidP="000E0D01">
      <w:pPr>
        <w:pStyle w:val="enumlev1"/>
        <w:rPr>
          <w:lang w:val="fr-CH"/>
        </w:rPr>
      </w:pPr>
      <w:r w:rsidRPr="007C1D34">
        <w:rPr>
          <w:lang w:val="fr-CH"/>
        </w:rPr>
        <w:t>f)</w:t>
      </w:r>
      <w:r w:rsidRPr="007C1D34">
        <w:rPr>
          <w:lang w:val="fr-CH"/>
        </w:rPr>
        <w:tab/>
        <w:t xml:space="preserve">Résumé des principaux résultats de la </w:t>
      </w:r>
      <w:hyperlink r:id="rId21" w:history="1">
        <w:r w:rsidRPr="007C1D34">
          <w:rPr>
            <w:rStyle w:val="Hyperlink"/>
            <w:lang w:val="fr-CH"/>
          </w:rPr>
          <w:t>31ème réunion</w:t>
        </w:r>
      </w:hyperlink>
      <w:r w:rsidR="00504EE6">
        <w:rPr>
          <w:lang w:val="fr-CH"/>
        </w:rPr>
        <w:t xml:space="preserve"> du GTC-SMSI, tenue les 19 et </w:t>
      </w:r>
      <w:r w:rsidRPr="007C1D34">
        <w:rPr>
          <w:lang w:val="fr-CH"/>
        </w:rPr>
        <w:t>20</w:t>
      </w:r>
      <w:r w:rsidR="000E0D01" w:rsidRPr="007C1D34">
        <w:rPr>
          <w:lang w:val="fr-CH"/>
        </w:rPr>
        <w:t> </w:t>
      </w:r>
      <w:r w:rsidRPr="007C1D34">
        <w:rPr>
          <w:lang w:val="fr-CH"/>
        </w:rPr>
        <w:t>septembre</w:t>
      </w:r>
      <w:r w:rsidR="003E7E1F" w:rsidRPr="007C1D34">
        <w:rPr>
          <w:lang w:val="fr-CH"/>
        </w:rPr>
        <w:t xml:space="preserve"> </w:t>
      </w:r>
      <w:r w:rsidR="000E0D01" w:rsidRPr="007C1D34">
        <w:rPr>
          <w:lang w:val="fr-CH"/>
        </w:rPr>
        <w:t xml:space="preserve">2017 (Document </w:t>
      </w:r>
      <w:hyperlink r:id="rId22" w:history="1">
        <w:r w:rsidR="000E0D01" w:rsidRPr="007C1D34">
          <w:rPr>
            <w:rStyle w:val="Hyperlink"/>
            <w:lang w:val="fr-CH"/>
          </w:rPr>
          <w:t>WG-WSIS-31/19</w:t>
        </w:r>
      </w:hyperlink>
      <w:r w:rsidR="000E0D01" w:rsidRPr="007C1D34">
        <w:rPr>
          <w:lang w:val="fr-CH"/>
        </w:rPr>
        <w:t>).</w:t>
      </w:r>
    </w:p>
    <w:p w:rsidR="00956528" w:rsidRPr="007C1D34" w:rsidRDefault="00956528" w:rsidP="000E0D01">
      <w:pPr>
        <w:pStyle w:val="enumlev1"/>
        <w:rPr>
          <w:lang w:val="fr-CH"/>
        </w:rPr>
      </w:pPr>
      <w:r w:rsidRPr="007C1D34">
        <w:rPr>
          <w:lang w:val="fr-CH"/>
        </w:rPr>
        <w:t>g)</w:t>
      </w:r>
      <w:r w:rsidRPr="007C1D34">
        <w:rPr>
          <w:lang w:val="fr-CH"/>
        </w:rPr>
        <w:tab/>
        <w:t xml:space="preserve">Résumé des principaux résultats de la </w:t>
      </w:r>
      <w:hyperlink r:id="rId23" w:history="1">
        <w:r w:rsidRPr="007C1D34">
          <w:rPr>
            <w:rStyle w:val="Hyperlink"/>
            <w:lang w:val="fr-CH"/>
          </w:rPr>
          <w:t>32ème réunion</w:t>
        </w:r>
      </w:hyperlink>
      <w:r w:rsidR="00504EE6">
        <w:rPr>
          <w:lang w:val="fr-CH"/>
        </w:rPr>
        <w:t xml:space="preserve"> du GTC-SMSI, tenue les 24 et </w:t>
      </w:r>
      <w:r w:rsidRPr="007C1D34">
        <w:rPr>
          <w:lang w:val="fr-CH"/>
        </w:rPr>
        <w:t>25</w:t>
      </w:r>
      <w:r w:rsidR="000E0D01" w:rsidRPr="007C1D34">
        <w:rPr>
          <w:lang w:val="fr-CH"/>
        </w:rPr>
        <w:t> </w:t>
      </w:r>
      <w:r w:rsidRPr="007C1D34">
        <w:rPr>
          <w:lang w:val="fr-CH"/>
        </w:rPr>
        <w:t>janvier</w:t>
      </w:r>
      <w:r w:rsidR="003E7E1F" w:rsidRPr="007C1D34">
        <w:rPr>
          <w:lang w:val="fr-CH"/>
        </w:rPr>
        <w:t xml:space="preserve"> </w:t>
      </w:r>
      <w:r w:rsidRPr="007C1D34">
        <w:rPr>
          <w:lang w:val="fr-CH"/>
        </w:rPr>
        <w:t xml:space="preserve">2018 (Document </w:t>
      </w:r>
      <w:hyperlink r:id="rId24" w:history="1">
        <w:r w:rsidRPr="007C1D34">
          <w:rPr>
            <w:rStyle w:val="Hyperlink"/>
            <w:lang w:val="fr-CH"/>
          </w:rPr>
          <w:t>WG-WSIS-32/19</w:t>
        </w:r>
      </w:hyperlink>
      <w:r w:rsidRPr="007C1D34">
        <w:rPr>
          <w:lang w:val="fr-CH"/>
        </w:rPr>
        <w:t>).</w:t>
      </w:r>
    </w:p>
    <w:p w:rsidR="00956528" w:rsidRPr="007C1D34" w:rsidRDefault="009D6866" w:rsidP="00956528">
      <w:pPr>
        <w:rPr>
          <w:lang w:val="fr-CH"/>
        </w:rPr>
      </w:pPr>
      <w:r w:rsidRPr="007C1D34">
        <w:rPr>
          <w:lang w:val="fr-CH"/>
        </w:rPr>
        <w:t>2.3</w:t>
      </w:r>
      <w:r w:rsidR="00956528" w:rsidRPr="007C1D34">
        <w:rPr>
          <w:lang w:val="fr-CH"/>
        </w:rPr>
        <w:tab/>
        <w:t>Les résultats des travaux du GTC-SMSI ont été présentés à chaque session du Conseil, qui a ainsi pu bénéficier d</w:t>
      </w:r>
      <w:r w:rsidR="00215712" w:rsidRPr="007C1D34">
        <w:rPr>
          <w:lang w:val="fr-CH"/>
        </w:rPr>
        <w:t>'</w:t>
      </w:r>
      <w:r w:rsidR="00956528" w:rsidRPr="007C1D34">
        <w:rPr>
          <w:lang w:val="fr-CH"/>
        </w:rPr>
        <w:t>éléments d</w:t>
      </w:r>
      <w:r w:rsidR="00215712" w:rsidRPr="007C1D34">
        <w:rPr>
          <w:lang w:val="fr-CH"/>
        </w:rPr>
        <w:t>'</w:t>
      </w:r>
      <w:r w:rsidR="00956528" w:rsidRPr="007C1D34">
        <w:rPr>
          <w:lang w:val="fr-CH"/>
        </w:rPr>
        <w:t>orientation précieux qui ont facilité la prise</w:t>
      </w:r>
      <w:r w:rsidR="00336555" w:rsidRPr="007C1D34">
        <w:rPr>
          <w:lang w:val="fr-CH"/>
        </w:rPr>
        <w:t xml:space="preserve"> de décisions, comme indiqué ci-</w:t>
      </w:r>
      <w:r w:rsidR="00956528" w:rsidRPr="007C1D34">
        <w:rPr>
          <w:lang w:val="fr-CH"/>
        </w:rPr>
        <w:t>après. Plus de 150 recommandations</w:t>
      </w:r>
      <w:r w:rsidR="003E7E1F" w:rsidRPr="007C1D34">
        <w:rPr>
          <w:lang w:val="fr-CH"/>
        </w:rPr>
        <w:t xml:space="preserve"> </w:t>
      </w:r>
      <w:r w:rsidR="00956528" w:rsidRPr="007C1D34">
        <w:rPr>
          <w:lang w:val="fr-CH"/>
        </w:rPr>
        <w:t>ont été approuvées par le Conseil depuis la</w:t>
      </w:r>
      <w:r w:rsidR="003E7E1F" w:rsidRPr="007C1D34">
        <w:rPr>
          <w:lang w:val="fr-CH"/>
        </w:rPr>
        <w:t xml:space="preserve"> </w:t>
      </w:r>
      <w:r w:rsidR="00956528" w:rsidRPr="007C1D34">
        <w:rPr>
          <w:lang w:val="fr-CH"/>
        </w:rPr>
        <w:t>PP-14.</w:t>
      </w:r>
    </w:p>
    <w:p w:rsidR="00956528" w:rsidRPr="007C1D34" w:rsidRDefault="00956528" w:rsidP="00FB6D13">
      <w:pPr>
        <w:pStyle w:val="enumlev1"/>
        <w:rPr>
          <w:lang w:val="fr-CH"/>
        </w:rPr>
      </w:pPr>
      <w:r w:rsidRPr="007C1D34">
        <w:rPr>
          <w:lang w:val="fr-CH"/>
        </w:rPr>
        <w:t>a)</w:t>
      </w:r>
      <w:r w:rsidRPr="007C1D34">
        <w:rPr>
          <w:lang w:val="fr-CH"/>
        </w:rPr>
        <w:tab/>
        <w:t>A sa session de 2015, le Conseil a pris note du rapport présenté par le GTC-SMSI</w:t>
      </w:r>
      <w:r w:rsidR="003E7E1F" w:rsidRPr="007C1D34">
        <w:rPr>
          <w:lang w:val="fr-CH"/>
        </w:rPr>
        <w:t xml:space="preserve"> </w:t>
      </w:r>
      <w:r w:rsidRPr="007C1D34">
        <w:rPr>
          <w:lang w:val="fr-CH"/>
        </w:rPr>
        <w:t>(Document</w:t>
      </w:r>
      <w:r w:rsidR="00D16965" w:rsidRPr="007C1D34">
        <w:rPr>
          <w:lang w:val="fr-CH"/>
        </w:rPr>
        <w:t> </w:t>
      </w:r>
      <w:hyperlink r:id="rId25" w:history="1">
        <w:r w:rsidRPr="007C1D34">
          <w:rPr>
            <w:rStyle w:val="Hyperlink"/>
            <w:lang w:val="fr-CH"/>
          </w:rPr>
          <w:t>C15/8</w:t>
        </w:r>
      </w:hyperlink>
      <w:r w:rsidRPr="007C1D34">
        <w:rPr>
          <w:lang w:val="fr-CH"/>
        </w:rPr>
        <w:t xml:space="preserve">), a entériné les recommandations formulées </w:t>
      </w:r>
      <w:r w:rsidR="0099202E" w:rsidRPr="007C1D34">
        <w:rPr>
          <w:lang w:val="fr-CH"/>
        </w:rPr>
        <w:t xml:space="preserve">par ce Groupe </w:t>
      </w:r>
      <w:r w:rsidRPr="007C1D34">
        <w:rPr>
          <w:lang w:val="fr-CH"/>
        </w:rPr>
        <w:t>et a approuvé la Résolution</w:t>
      </w:r>
      <w:r w:rsidR="003E7E1F" w:rsidRPr="007C1D34">
        <w:rPr>
          <w:lang w:val="fr-CH"/>
        </w:rPr>
        <w:t xml:space="preserve"> </w:t>
      </w:r>
      <w:r w:rsidR="0066322B" w:rsidRPr="007C1D34">
        <w:rPr>
          <w:lang w:val="fr-CH"/>
        </w:rPr>
        <w:t>1332 (</w:t>
      </w:r>
      <w:r w:rsidRPr="007C1D34">
        <w:rPr>
          <w:lang w:val="fr-CH"/>
        </w:rPr>
        <w:t>modifiée en 2015</w:t>
      </w:r>
      <w:r w:rsidR="0099202E" w:rsidRPr="007C1D34">
        <w:rPr>
          <w:lang w:val="fr-CH"/>
        </w:rPr>
        <w:t xml:space="preserve">) sur </w:t>
      </w:r>
      <w:r w:rsidRPr="007C1D34">
        <w:rPr>
          <w:lang w:val="fr-CH"/>
        </w:rPr>
        <w:t>le rôle de l</w:t>
      </w:r>
      <w:r w:rsidR="00215712" w:rsidRPr="007C1D34">
        <w:rPr>
          <w:lang w:val="fr-CH"/>
        </w:rPr>
        <w:t>'</w:t>
      </w:r>
      <w:r w:rsidRPr="007C1D34">
        <w:rPr>
          <w:lang w:val="fr-CH"/>
        </w:rPr>
        <w:t>UIT dans la mise en oeuvre des résultats du SMSI à sa huitième séance</w:t>
      </w:r>
      <w:r w:rsidR="00D16965" w:rsidRPr="007C1D34">
        <w:rPr>
          <w:lang w:val="fr-CH"/>
        </w:rPr>
        <w:t xml:space="preserve"> plénière (Document </w:t>
      </w:r>
      <w:hyperlink r:id="rId26" w:history="1">
        <w:r w:rsidR="00D16965" w:rsidRPr="007C1D34">
          <w:rPr>
            <w:rStyle w:val="Hyperlink"/>
            <w:lang w:val="fr-CH"/>
          </w:rPr>
          <w:t>C15/110</w:t>
        </w:r>
      </w:hyperlink>
      <w:r w:rsidR="00D16965" w:rsidRPr="007C1D34">
        <w:rPr>
          <w:lang w:val="fr-CH"/>
        </w:rPr>
        <w:t>).</w:t>
      </w:r>
    </w:p>
    <w:p w:rsidR="00956528" w:rsidRPr="007C1D34" w:rsidRDefault="00956528" w:rsidP="00FA5307">
      <w:pPr>
        <w:pStyle w:val="enumlev1"/>
        <w:keepNext/>
        <w:keepLines/>
        <w:rPr>
          <w:lang w:val="fr-CH"/>
        </w:rPr>
      </w:pPr>
      <w:r w:rsidRPr="007C1D34">
        <w:rPr>
          <w:lang w:val="fr-CH"/>
        </w:rPr>
        <w:t>b)</w:t>
      </w:r>
      <w:r w:rsidRPr="007C1D34">
        <w:rPr>
          <w:lang w:val="fr-CH"/>
        </w:rPr>
        <w:tab/>
        <w:t>A sa session de 2016, le Conseil a pris note du rapport présenté par le GTC-SMSI</w:t>
      </w:r>
      <w:r w:rsidR="003E7E1F" w:rsidRPr="007C1D34">
        <w:rPr>
          <w:lang w:val="fr-CH"/>
        </w:rPr>
        <w:t xml:space="preserve"> </w:t>
      </w:r>
      <w:r w:rsidRPr="007C1D34">
        <w:rPr>
          <w:lang w:val="fr-CH"/>
        </w:rPr>
        <w:t>(Document</w:t>
      </w:r>
      <w:r w:rsidR="00D16965" w:rsidRPr="007C1D34">
        <w:rPr>
          <w:lang w:val="fr-CH"/>
        </w:rPr>
        <w:t> </w:t>
      </w:r>
      <w:hyperlink r:id="rId27" w:history="1">
        <w:r w:rsidRPr="007C1D34">
          <w:rPr>
            <w:rStyle w:val="Hyperlink"/>
            <w:lang w:val="fr-CH"/>
          </w:rPr>
          <w:t>C16/8</w:t>
        </w:r>
      </w:hyperlink>
      <w:r w:rsidRPr="007C1D34">
        <w:rPr>
          <w:lang w:val="fr-CH"/>
        </w:rPr>
        <w:t xml:space="preserve">), a entériné les recommandations formulées </w:t>
      </w:r>
      <w:r w:rsidR="001E7460" w:rsidRPr="007C1D34">
        <w:rPr>
          <w:lang w:val="fr-CH"/>
        </w:rPr>
        <w:t xml:space="preserve">par ce Groupe </w:t>
      </w:r>
      <w:r w:rsidRPr="007C1D34">
        <w:rPr>
          <w:lang w:val="fr-CH"/>
        </w:rPr>
        <w:t>et a approuvé la Résolution</w:t>
      </w:r>
      <w:r w:rsidR="003E7E1F" w:rsidRPr="007C1D34">
        <w:rPr>
          <w:lang w:val="fr-CH"/>
        </w:rPr>
        <w:t xml:space="preserve"> </w:t>
      </w:r>
      <w:r w:rsidR="00D16965" w:rsidRPr="007C1D34">
        <w:rPr>
          <w:lang w:val="fr-CH"/>
        </w:rPr>
        <w:t>1332 (</w:t>
      </w:r>
      <w:r w:rsidRPr="007C1D34">
        <w:rPr>
          <w:lang w:val="fr-CH"/>
        </w:rPr>
        <w:t>modifiée en 2016)</w:t>
      </w:r>
      <w:r w:rsidR="003E7E1F" w:rsidRPr="007C1D34">
        <w:rPr>
          <w:lang w:val="fr-CH"/>
        </w:rPr>
        <w:t xml:space="preserve"> </w:t>
      </w:r>
      <w:r w:rsidRPr="007C1D34">
        <w:rPr>
          <w:lang w:val="fr-CH"/>
        </w:rPr>
        <w:t>sur le rôle de l</w:t>
      </w:r>
      <w:r w:rsidR="00215712" w:rsidRPr="007C1D34">
        <w:rPr>
          <w:lang w:val="fr-CH"/>
        </w:rPr>
        <w:t>'</w:t>
      </w:r>
      <w:r w:rsidRPr="007C1D34">
        <w:rPr>
          <w:lang w:val="fr-CH"/>
        </w:rPr>
        <w:t>UIT dans la mise en oeuvre des résultats du SMSI, compte tenu du Programme de développement durable à l</w:t>
      </w:r>
      <w:r w:rsidR="00215712" w:rsidRPr="007C1D34">
        <w:rPr>
          <w:lang w:val="fr-CH"/>
        </w:rPr>
        <w:t>'</w:t>
      </w:r>
      <w:r w:rsidRPr="007C1D34">
        <w:rPr>
          <w:lang w:val="fr-CH"/>
        </w:rPr>
        <w:t>hor</w:t>
      </w:r>
      <w:r w:rsidR="00D16965" w:rsidRPr="007C1D34">
        <w:rPr>
          <w:lang w:val="fr-CH"/>
        </w:rPr>
        <w:t xml:space="preserve">izon 2030 (Document </w:t>
      </w:r>
      <w:hyperlink r:id="rId28" w:history="1">
        <w:r w:rsidR="00D16965" w:rsidRPr="007C1D34">
          <w:rPr>
            <w:rStyle w:val="Hyperlink"/>
            <w:lang w:val="fr-CH"/>
          </w:rPr>
          <w:t>C-16/127</w:t>
        </w:r>
      </w:hyperlink>
      <w:r w:rsidR="00D16965" w:rsidRPr="007C1D34">
        <w:rPr>
          <w:lang w:val="fr-CH"/>
        </w:rPr>
        <w:t>).</w:t>
      </w:r>
    </w:p>
    <w:p w:rsidR="00504EE6" w:rsidRDefault="00504EE6" w:rsidP="00DB3F7C">
      <w:pPr>
        <w:pStyle w:val="enumlev1"/>
        <w:rPr>
          <w:lang w:val="fr-CH"/>
        </w:rPr>
      </w:pPr>
      <w:r>
        <w:rPr>
          <w:lang w:val="fr-CH"/>
        </w:rPr>
        <w:br w:type="page"/>
      </w:r>
      <w:bookmarkStart w:id="8" w:name="_GoBack"/>
      <w:bookmarkEnd w:id="8"/>
    </w:p>
    <w:p w:rsidR="00956528" w:rsidRPr="007C1D34" w:rsidRDefault="00956528" w:rsidP="00DB3F7C">
      <w:pPr>
        <w:pStyle w:val="enumlev1"/>
        <w:rPr>
          <w:lang w:val="fr-CH"/>
        </w:rPr>
      </w:pPr>
      <w:r w:rsidRPr="007C1D34">
        <w:rPr>
          <w:lang w:val="fr-CH"/>
        </w:rPr>
        <w:lastRenderedPageBreak/>
        <w:t>c)</w:t>
      </w:r>
      <w:r w:rsidRPr="007C1D34">
        <w:rPr>
          <w:lang w:val="fr-CH"/>
        </w:rPr>
        <w:tab/>
        <w:t>A sa session de 2017, le Conseil a pris note du rapport présenté par le GTC-SMSI</w:t>
      </w:r>
      <w:r w:rsidR="003E7E1F" w:rsidRPr="007C1D34">
        <w:rPr>
          <w:lang w:val="fr-CH"/>
        </w:rPr>
        <w:t xml:space="preserve"> </w:t>
      </w:r>
      <w:r w:rsidRPr="007C1D34">
        <w:rPr>
          <w:lang w:val="fr-CH"/>
        </w:rPr>
        <w:t>(Document</w:t>
      </w:r>
      <w:r w:rsidR="00DB3F7C" w:rsidRPr="007C1D34">
        <w:rPr>
          <w:lang w:val="fr-CH"/>
        </w:rPr>
        <w:t> </w:t>
      </w:r>
      <w:hyperlink r:id="rId29" w:history="1">
        <w:r w:rsidRPr="007C1D34">
          <w:rPr>
            <w:rStyle w:val="Hyperlink"/>
            <w:lang w:val="fr-CH"/>
          </w:rPr>
          <w:t>C17/8</w:t>
        </w:r>
      </w:hyperlink>
      <w:r w:rsidRPr="007C1D34">
        <w:rPr>
          <w:lang w:val="fr-CH"/>
        </w:rPr>
        <w:t xml:space="preserve">), a entériné les recommandations formulées </w:t>
      </w:r>
      <w:r w:rsidR="00DB3F7C" w:rsidRPr="007C1D34">
        <w:rPr>
          <w:lang w:val="fr-CH"/>
        </w:rPr>
        <w:t xml:space="preserve">par ce Groupe </w:t>
      </w:r>
      <w:r w:rsidRPr="007C1D34">
        <w:rPr>
          <w:lang w:val="fr-CH"/>
        </w:rPr>
        <w:t>et a examiné le rapport</w:t>
      </w:r>
      <w:r w:rsidR="003E7E1F" w:rsidRPr="007C1D34">
        <w:rPr>
          <w:lang w:val="fr-CH"/>
        </w:rPr>
        <w:t xml:space="preserve"> </w:t>
      </w:r>
      <w:r w:rsidRPr="007C1D34">
        <w:rPr>
          <w:lang w:val="fr-CH"/>
        </w:rPr>
        <w:t xml:space="preserve">exhaustif décrivant de manière détaillée les activités menées, les mesures </w:t>
      </w:r>
      <w:r w:rsidR="00DB3F7C" w:rsidRPr="007C1D34">
        <w:rPr>
          <w:lang w:val="fr-CH"/>
        </w:rPr>
        <w:t>prises</w:t>
      </w:r>
      <w:r w:rsidRPr="007C1D34">
        <w:rPr>
          <w:lang w:val="fr-CH"/>
        </w:rPr>
        <w:t xml:space="preserve"> et la collaboration instaurée par l</w:t>
      </w:r>
      <w:r w:rsidR="00215712" w:rsidRPr="007C1D34">
        <w:rPr>
          <w:lang w:val="fr-CH"/>
        </w:rPr>
        <w:t>'</w:t>
      </w:r>
      <w:r w:rsidRPr="007C1D34">
        <w:rPr>
          <w:lang w:val="fr-CH"/>
        </w:rPr>
        <w:t xml:space="preserve">Union dans le </w:t>
      </w:r>
      <w:r w:rsidR="00DB3F7C" w:rsidRPr="007C1D34">
        <w:rPr>
          <w:lang w:val="fr-CH"/>
        </w:rPr>
        <w:t>contexte</w:t>
      </w:r>
      <w:r w:rsidRPr="007C1D34">
        <w:rPr>
          <w:lang w:val="fr-CH"/>
        </w:rPr>
        <w:t xml:space="preserve"> de la mise en oeuvre des résultats du SMSI et du Programme de développement durable à l</w:t>
      </w:r>
      <w:r w:rsidR="00215712" w:rsidRPr="007C1D34">
        <w:rPr>
          <w:lang w:val="fr-CH"/>
        </w:rPr>
        <w:t>'</w:t>
      </w:r>
      <w:r w:rsidRPr="007C1D34">
        <w:rPr>
          <w:lang w:val="fr-CH"/>
        </w:rPr>
        <w:t>horizon 2030</w:t>
      </w:r>
      <w:r w:rsidR="00E2329F" w:rsidRPr="007C1D34">
        <w:rPr>
          <w:lang w:val="fr-CH"/>
        </w:rPr>
        <w:t xml:space="preserve"> (Document </w:t>
      </w:r>
      <w:hyperlink r:id="rId30" w:history="1">
        <w:r w:rsidR="00E2329F" w:rsidRPr="007C1D34">
          <w:rPr>
            <w:rStyle w:val="Hyperlink"/>
            <w:lang w:val="fr-CH"/>
          </w:rPr>
          <w:t>C17/47</w:t>
        </w:r>
      </w:hyperlink>
      <w:r w:rsidR="00E2329F" w:rsidRPr="007C1D34">
        <w:rPr>
          <w:lang w:val="fr-CH"/>
        </w:rPr>
        <w:t>)</w:t>
      </w:r>
      <w:r w:rsidRPr="007C1D34">
        <w:rPr>
          <w:lang w:val="fr-CH"/>
        </w:rPr>
        <w:t xml:space="preserve">, </w:t>
      </w:r>
      <w:r w:rsidR="00DB3F7C" w:rsidRPr="007C1D34">
        <w:rPr>
          <w:lang w:val="fr-CH"/>
        </w:rPr>
        <w:t xml:space="preserve">qui a été </w:t>
      </w:r>
      <w:r w:rsidRPr="007C1D34">
        <w:rPr>
          <w:lang w:val="fr-CH"/>
        </w:rPr>
        <w:t xml:space="preserve">élaboré </w:t>
      </w:r>
      <w:r w:rsidR="00DB3F7C" w:rsidRPr="007C1D34">
        <w:rPr>
          <w:lang w:val="fr-CH"/>
        </w:rPr>
        <w:t xml:space="preserve">compte tenu </w:t>
      </w:r>
      <w:r w:rsidRPr="007C1D34">
        <w:rPr>
          <w:lang w:val="fr-CH"/>
        </w:rPr>
        <w:t>des observations formulées par le GTC-SMSI</w:t>
      </w:r>
      <w:r w:rsidR="001E7460" w:rsidRPr="007C1D34">
        <w:rPr>
          <w:lang w:val="fr-CH"/>
        </w:rPr>
        <w:t>.</w:t>
      </w:r>
    </w:p>
    <w:p w:rsidR="00956528" w:rsidRPr="007C1D34" w:rsidRDefault="001D0B77" w:rsidP="001D0B77">
      <w:pPr>
        <w:rPr>
          <w:lang w:val="fr-CH"/>
        </w:rPr>
      </w:pPr>
      <w:r w:rsidRPr="007C1D34">
        <w:rPr>
          <w:lang w:val="fr-CH"/>
        </w:rPr>
        <w:t>2.4</w:t>
      </w:r>
      <w:r w:rsidRPr="007C1D34">
        <w:rPr>
          <w:lang w:val="fr-CH"/>
        </w:rPr>
        <w:tab/>
        <w:t>Le GT-SMSI a continué d'</w:t>
      </w:r>
      <w:r w:rsidR="00956528" w:rsidRPr="007C1D34">
        <w:rPr>
          <w:lang w:val="fr-CH"/>
        </w:rPr>
        <w:t>examiner les contributions des</w:t>
      </w:r>
      <w:r w:rsidR="003E7E1F" w:rsidRPr="007C1D34">
        <w:rPr>
          <w:lang w:val="fr-CH"/>
        </w:rPr>
        <w:t xml:space="preserve"> </w:t>
      </w:r>
      <w:r w:rsidR="00956528" w:rsidRPr="007C1D34">
        <w:rPr>
          <w:lang w:val="fr-CH"/>
        </w:rPr>
        <w:t>membres sur la mise en oeuvre des résultats pertinents du SMSI et du Programme de développement durable à l</w:t>
      </w:r>
      <w:r w:rsidR="00215712" w:rsidRPr="007C1D34">
        <w:rPr>
          <w:lang w:val="fr-CH"/>
        </w:rPr>
        <w:t>'</w:t>
      </w:r>
      <w:r w:rsidR="00956528" w:rsidRPr="007C1D34">
        <w:rPr>
          <w:lang w:val="fr-CH"/>
        </w:rPr>
        <w:t>horizon</w:t>
      </w:r>
      <w:r w:rsidRPr="007C1D34">
        <w:rPr>
          <w:lang w:val="fr-CH"/>
        </w:rPr>
        <w:t> </w:t>
      </w:r>
      <w:r w:rsidR="00956528" w:rsidRPr="007C1D34">
        <w:rPr>
          <w:lang w:val="fr-CH"/>
        </w:rPr>
        <w:t>2030,</w:t>
      </w:r>
      <w:r w:rsidR="003E7E1F" w:rsidRPr="007C1D34">
        <w:rPr>
          <w:lang w:val="fr-CH"/>
        </w:rPr>
        <w:t xml:space="preserve"> </w:t>
      </w:r>
      <w:r w:rsidR="00956528" w:rsidRPr="007C1D34">
        <w:rPr>
          <w:lang w:val="fr-CH"/>
        </w:rPr>
        <w:t>au moyen de lettres circulaires, de questionnaires ou d</w:t>
      </w:r>
      <w:r w:rsidR="00215712" w:rsidRPr="007C1D34">
        <w:rPr>
          <w:lang w:val="fr-CH"/>
        </w:rPr>
        <w:t>'</w:t>
      </w:r>
      <w:r w:rsidR="00956528" w:rsidRPr="007C1D34">
        <w:rPr>
          <w:lang w:val="fr-CH"/>
        </w:rPr>
        <w:t>autres méthodes de consultation appropriées</w:t>
      </w:r>
      <w:r w:rsidRPr="007C1D34">
        <w:rPr>
          <w:lang w:val="fr-CH"/>
        </w:rPr>
        <w:t>.</w:t>
      </w:r>
      <w:r w:rsidR="003E7E1F" w:rsidRPr="007C1D34">
        <w:rPr>
          <w:lang w:val="fr-CH"/>
        </w:rPr>
        <w:t xml:space="preserve"> </w:t>
      </w:r>
      <w:r w:rsidR="00956528" w:rsidRPr="007C1D34">
        <w:rPr>
          <w:lang w:val="fr-CH"/>
        </w:rPr>
        <w:t>Voici quelques exemples des consultations</w:t>
      </w:r>
      <w:r w:rsidR="003E7E1F" w:rsidRPr="007C1D34">
        <w:rPr>
          <w:lang w:val="fr-CH"/>
        </w:rPr>
        <w:t xml:space="preserve"> </w:t>
      </w:r>
      <w:r w:rsidR="00956528" w:rsidRPr="007C1D34">
        <w:rPr>
          <w:lang w:val="fr-CH"/>
        </w:rPr>
        <w:t>engagées par l</w:t>
      </w:r>
      <w:r w:rsidR="00215712" w:rsidRPr="007C1D34">
        <w:rPr>
          <w:lang w:val="fr-CH"/>
        </w:rPr>
        <w:t>'</w:t>
      </w:r>
      <w:r w:rsidR="00956528" w:rsidRPr="007C1D34">
        <w:rPr>
          <w:lang w:val="fr-CH"/>
        </w:rPr>
        <w:t xml:space="preserve">UIT </w:t>
      </w:r>
      <w:r w:rsidR="00504EE6">
        <w:rPr>
          <w:lang w:val="fr-CH"/>
        </w:rPr>
        <w:t>conformément aux indications du </w:t>
      </w:r>
      <w:r w:rsidR="00956528" w:rsidRPr="007C1D34">
        <w:rPr>
          <w:lang w:val="fr-CH"/>
        </w:rPr>
        <w:t>GTC-SMSI:</w:t>
      </w:r>
      <w:r w:rsidR="003E7E1F" w:rsidRPr="007C1D34">
        <w:rPr>
          <w:lang w:val="fr-CH"/>
        </w:rPr>
        <w:t xml:space="preserve"> </w:t>
      </w:r>
    </w:p>
    <w:p w:rsidR="00956528" w:rsidRPr="007C1D34" w:rsidRDefault="00956528" w:rsidP="001D0B77">
      <w:pPr>
        <w:pStyle w:val="enumlev1"/>
        <w:rPr>
          <w:lang w:val="fr-CH"/>
        </w:rPr>
      </w:pPr>
      <w:r w:rsidRPr="007C1D34">
        <w:rPr>
          <w:lang w:val="fr-CH"/>
        </w:rPr>
        <w:t>a)</w:t>
      </w:r>
      <w:r w:rsidRPr="007C1D34">
        <w:rPr>
          <w:lang w:val="fr-CH"/>
        </w:rPr>
        <w:tab/>
        <w:t>Forum du SMSI de 2015,</w:t>
      </w:r>
      <w:r w:rsidR="003E7E1F" w:rsidRPr="007C1D34">
        <w:rPr>
          <w:lang w:val="fr-CH"/>
        </w:rPr>
        <w:t xml:space="preserve"> </w:t>
      </w:r>
      <w:r w:rsidRPr="007C1D34">
        <w:rPr>
          <w:lang w:val="fr-CH"/>
        </w:rPr>
        <w:t>2016, 2017 et 2018: processus de consultation ouve</w:t>
      </w:r>
      <w:r w:rsidR="001D0B77" w:rsidRPr="007C1D34">
        <w:rPr>
          <w:lang w:val="fr-CH"/>
        </w:rPr>
        <w:t>rte sur les aspects thématiques</w:t>
      </w:r>
      <w:r w:rsidRPr="007C1D34">
        <w:rPr>
          <w:lang w:val="fr-CH"/>
        </w:rPr>
        <w:t xml:space="preserve"> et la nouvelle formule</w:t>
      </w:r>
      <w:r w:rsidR="001D0B77" w:rsidRPr="007C1D34">
        <w:rPr>
          <w:lang w:val="fr-CH"/>
        </w:rPr>
        <w:t>.</w:t>
      </w:r>
    </w:p>
    <w:p w:rsidR="00956528" w:rsidRPr="007C1D34" w:rsidRDefault="00956528" w:rsidP="001D0B77">
      <w:pPr>
        <w:pStyle w:val="enumlev1"/>
        <w:rPr>
          <w:lang w:val="fr-CH"/>
        </w:rPr>
      </w:pPr>
      <w:r w:rsidRPr="007C1D34">
        <w:rPr>
          <w:lang w:val="fr-CH"/>
        </w:rPr>
        <w:t>b)</w:t>
      </w:r>
      <w:r w:rsidRPr="007C1D34">
        <w:rPr>
          <w:lang w:val="fr-CH"/>
        </w:rPr>
        <w:tab/>
        <w:t>Rapport sur la base de données de l</w:t>
      </w:r>
      <w:r w:rsidR="00215712" w:rsidRPr="007C1D34">
        <w:rPr>
          <w:lang w:val="fr-CH"/>
        </w:rPr>
        <w:t>'</w:t>
      </w:r>
      <w:r w:rsidRPr="007C1D34">
        <w:rPr>
          <w:lang w:val="fr-CH"/>
        </w:rPr>
        <w:t>Inventaire des résultats du S</w:t>
      </w:r>
      <w:r w:rsidR="00504EE6">
        <w:rPr>
          <w:lang w:val="fr-CH"/>
        </w:rPr>
        <w:t>MSI, désignation des projets </w:t>
      </w:r>
      <w:r w:rsidRPr="007C1D34">
        <w:rPr>
          <w:lang w:val="fr-CH"/>
        </w:rPr>
        <w:t>candidats à un prix en lien et appel à l</w:t>
      </w:r>
      <w:r w:rsidR="00215712" w:rsidRPr="007C1D34">
        <w:rPr>
          <w:lang w:val="fr-CH"/>
        </w:rPr>
        <w:t>'</w:t>
      </w:r>
      <w:r w:rsidRPr="007C1D34">
        <w:rPr>
          <w:lang w:val="fr-CH"/>
        </w:rPr>
        <w:t>action pour le rapport sur l</w:t>
      </w:r>
      <w:r w:rsidR="00215712" w:rsidRPr="007C1D34">
        <w:rPr>
          <w:lang w:val="fr-CH"/>
        </w:rPr>
        <w:t>'</w:t>
      </w:r>
      <w:r w:rsidRPr="007C1D34">
        <w:rPr>
          <w:lang w:val="fr-CH"/>
        </w:rPr>
        <w:t>Inventaire des résultats du SMSI en</w:t>
      </w:r>
      <w:r w:rsidR="001D0B77" w:rsidRPr="007C1D34">
        <w:rPr>
          <w:lang w:val="fr-CH"/>
        </w:rPr>
        <w:t xml:space="preserve"> </w:t>
      </w:r>
      <w:hyperlink r:id="rId31" w:history="1">
        <w:r w:rsidRPr="007C1D34">
          <w:rPr>
            <w:rStyle w:val="Hyperlink"/>
            <w:lang w:val="fr-CH"/>
          </w:rPr>
          <w:t>2015</w:t>
        </w:r>
      </w:hyperlink>
      <w:r w:rsidRPr="007C1D34">
        <w:rPr>
          <w:lang w:val="fr-CH"/>
        </w:rPr>
        <w:t xml:space="preserve">, </w:t>
      </w:r>
      <w:hyperlink r:id="rId32" w:history="1">
        <w:r w:rsidRPr="007C1D34">
          <w:rPr>
            <w:rStyle w:val="Hyperlink"/>
            <w:lang w:val="fr-CH"/>
          </w:rPr>
          <w:t>2016</w:t>
        </w:r>
      </w:hyperlink>
      <w:r w:rsidRPr="007C1D34">
        <w:rPr>
          <w:lang w:val="fr-CH"/>
        </w:rPr>
        <w:t xml:space="preserve">, </w:t>
      </w:r>
      <w:hyperlink r:id="rId33" w:history="1">
        <w:r w:rsidRPr="007C1D34">
          <w:rPr>
            <w:rStyle w:val="Hyperlink"/>
            <w:lang w:val="fr-CH"/>
          </w:rPr>
          <w:t>2017</w:t>
        </w:r>
      </w:hyperlink>
      <w:r w:rsidR="003E7E1F" w:rsidRPr="007C1D34">
        <w:rPr>
          <w:lang w:val="fr-CH"/>
        </w:rPr>
        <w:t xml:space="preserve"> </w:t>
      </w:r>
      <w:r w:rsidRPr="007C1D34">
        <w:rPr>
          <w:lang w:val="fr-CH"/>
        </w:rPr>
        <w:t>et 2018,</w:t>
      </w:r>
      <w:r w:rsidR="003E7E1F" w:rsidRPr="007C1D34">
        <w:rPr>
          <w:lang w:val="fr-CH"/>
        </w:rPr>
        <w:t xml:space="preserve"> </w:t>
      </w:r>
      <w:r w:rsidRPr="007C1D34">
        <w:rPr>
          <w:lang w:val="fr-CH"/>
        </w:rPr>
        <w:t>publication d</w:t>
      </w:r>
      <w:r w:rsidR="00215712" w:rsidRPr="007C1D34">
        <w:rPr>
          <w:lang w:val="fr-CH"/>
        </w:rPr>
        <w:t>'</w:t>
      </w:r>
      <w:r w:rsidRPr="007C1D34">
        <w:rPr>
          <w:lang w:val="fr-CH"/>
        </w:rPr>
        <w:t xml:space="preserve">exemples de réussite en </w:t>
      </w:r>
      <w:hyperlink r:id="rId34" w:history="1">
        <w:r w:rsidRPr="007C1D34">
          <w:rPr>
            <w:rStyle w:val="Hyperlink"/>
            <w:lang w:val="fr-CH"/>
          </w:rPr>
          <w:t>2015</w:t>
        </w:r>
      </w:hyperlink>
      <w:r w:rsidRPr="007C1D34">
        <w:rPr>
          <w:lang w:val="fr-CH"/>
        </w:rPr>
        <w:t xml:space="preserve">, </w:t>
      </w:r>
      <w:hyperlink r:id="rId35" w:history="1">
        <w:r w:rsidRPr="007C1D34">
          <w:rPr>
            <w:rStyle w:val="Hyperlink"/>
            <w:lang w:val="fr-CH"/>
          </w:rPr>
          <w:t>2016</w:t>
        </w:r>
      </w:hyperlink>
      <w:r w:rsidRPr="007C1D34">
        <w:rPr>
          <w:lang w:val="fr-CH"/>
        </w:rPr>
        <w:t xml:space="preserve"> et </w:t>
      </w:r>
      <w:hyperlink r:id="rId36" w:history="1">
        <w:r w:rsidRPr="007C1D34">
          <w:rPr>
            <w:rStyle w:val="Hyperlink"/>
            <w:lang w:val="fr-CH"/>
          </w:rPr>
          <w:t>2017</w:t>
        </w:r>
      </w:hyperlink>
      <w:r w:rsidR="003E7E1F" w:rsidRPr="007C1D34">
        <w:rPr>
          <w:lang w:val="fr-CH"/>
        </w:rPr>
        <w:t xml:space="preserve"> </w:t>
      </w:r>
      <w:r w:rsidRPr="007C1D34">
        <w:rPr>
          <w:lang w:val="fr-CH"/>
        </w:rPr>
        <w:t>et rapports régionaux sur l</w:t>
      </w:r>
      <w:r w:rsidR="00215712" w:rsidRPr="007C1D34">
        <w:rPr>
          <w:lang w:val="fr-CH"/>
        </w:rPr>
        <w:t>'</w:t>
      </w:r>
      <w:r w:rsidRPr="007C1D34">
        <w:rPr>
          <w:lang w:val="fr-CH"/>
        </w:rPr>
        <w:t>Inventaire des résultats du SMSI en</w:t>
      </w:r>
      <w:r w:rsidR="003E7E1F" w:rsidRPr="007C1D34">
        <w:rPr>
          <w:lang w:val="fr-CH"/>
        </w:rPr>
        <w:t xml:space="preserve"> </w:t>
      </w:r>
      <w:hyperlink r:id="rId37" w:history="1">
        <w:r w:rsidRPr="007C1D34">
          <w:rPr>
            <w:rStyle w:val="Hyperlink"/>
            <w:lang w:val="fr-CH"/>
          </w:rPr>
          <w:t>2016 et 2017</w:t>
        </w:r>
      </w:hyperlink>
      <w:r w:rsidRPr="007C1D34">
        <w:rPr>
          <w:lang w:val="fr-CH"/>
        </w:rPr>
        <w:t xml:space="preserve">. </w:t>
      </w:r>
    </w:p>
    <w:p w:rsidR="00956528" w:rsidRPr="007C1D34" w:rsidRDefault="001D0B77" w:rsidP="001D0B77">
      <w:pPr>
        <w:pStyle w:val="enumlev1"/>
        <w:rPr>
          <w:lang w:val="fr-CH"/>
        </w:rPr>
      </w:pPr>
      <w:r w:rsidRPr="007C1D34">
        <w:rPr>
          <w:lang w:val="fr-CH"/>
        </w:rPr>
        <w:t>c)</w:t>
      </w:r>
      <w:r w:rsidRPr="007C1D34">
        <w:rPr>
          <w:lang w:val="fr-CH"/>
        </w:rPr>
        <w:tab/>
        <w:t>C</w:t>
      </w:r>
      <w:r w:rsidR="00956528" w:rsidRPr="007C1D34">
        <w:rPr>
          <w:lang w:val="fr-CH"/>
        </w:rPr>
        <w:t>ontribution du Conseil de l</w:t>
      </w:r>
      <w:r w:rsidR="00215712" w:rsidRPr="007C1D34">
        <w:rPr>
          <w:lang w:val="fr-CH"/>
        </w:rPr>
        <w:t>'</w:t>
      </w:r>
      <w:r w:rsidR="00956528" w:rsidRPr="007C1D34">
        <w:rPr>
          <w:lang w:val="fr-CH"/>
        </w:rPr>
        <w:t>UIT</w:t>
      </w:r>
      <w:r w:rsidR="003E7E1F" w:rsidRPr="007C1D34">
        <w:rPr>
          <w:lang w:val="fr-CH"/>
        </w:rPr>
        <w:t xml:space="preserve"> </w:t>
      </w:r>
      <w:r w:rsidR="00956528" w:rsidRPr="007C1D34">
        <w:rPr>
          <w:lang w:val="fr-CH"/>
        </w:rPr>
        <w:t>aux</w:t>
      </w:r>
      <w:r w:rsidR="003E7E1F" w:rsidRPr="007C1D34">
        <w:rPr>
          <w:lang w:val="fr-CH"/>
        </w:rPr>
        <w:t xml:space="preserve"> </w:t>
      </w:r>
      <w:r w:rsidR="00956528" w:rsidRPr="007C1D34">
        <w:rPr>
          <w:lang w:val="fr-CH"/>
        </w:rPr>
        <w:t>éditions de 2017 et 2018 du Forum politique de haut niveau (HLPF</w:t>
      </w:r>
      <w:r w:rsidRPr="007C1D34">
        <w:rPr>
          <w:lang w:val="fr-CH"/>
        </w:rPr>
        <w:t>) sur le développement durable.</w:t>
      </w:r>
    </w:p>
    <w:p w:rsidR="00956528" w:rsidRPr="007C1D34" w:rsidRDefault="00956528" w:rsidP="001D0B77">
      <w:pPr>
        <w:rPr>
          <w:lang w:val="fr-CH"/>
        </w:rPr>
      </w:pPr>
      <w:r w:rsidRPr="007C1D34">
        <w:rPr>
          <w:lang w:val="fr-CH"/>
        </w:rPr>
        <w:t>2.5</w:t>
      </w:r>
      <w:r w:rsidRPr="007C1D34">
        <w:rPr>
          <w:lang w:val="fr-CH"/>
        </w:rPr>
        <w:tab/>
      </w:r>
      <w:r w:rsidR="001D0B77" w:rsidRPr="007C1D34">
        <w:rPr>
          <w:lang w:val="fr-CH"/>
        </w:rPr>
        <w:t>L</w:t>
      </w:r>
      <w:r w:rsidRPr="007C1D34">
        <w:rPr>
          <w:lang w:val="fr-CH"/>
        </w:rPr>
        <w:t>e GT-SMSI a continué</w:t>
      </w:r>
      <w:r w:rsidR="003E7E1F" w:rsidRPr="007C1D34">
        <w:rPr>
          <w:lang w:val="fr-CH"/>
        </w:rPr>
        <w:t xml:space="preserve"> </w:t>
      </w:r>
      <w:r w:rsidRPr="007C1D34">
        <w:rPr>
          <w:lang w:val="fr-CH"/>
        </w:rPr>
        <w:t>de superviser et d</w:t>
      </w:r>
      <w:r w:rsidR="00215712" w:rsidRPr="007C1D34">
        <w:rPr>
          <w:lang w:val="fr-CH"/>
        </w:rPr>
        <w:t>'</w:t>
      </w:r>
      <w:r w:rsidRPr="007C1D34">
        <w:rPr>
          <w:lang w:val="fr-CH"/>
        </w:rPr>
        <w:t>évaluer, chaque année, les mesures prises par l</w:t>
      </w:r>
      <w:r w:rsidR="00215712" w:rsidRPr="007C1D34">
        <w:rPr>
          <w:lang w:val="fr-CH"/>
        </w:rPr>
        <w:t>'</w:t>
      </w:r>
      <w:r w:rsidRPr="007C1D34">
        <w:rPr>
          <w:lang w:val="fr-CH"/>
        </w:rPr>
        <w:t>UIT en ce qui concerne la mise en oeuvre des résultats du SMSI. Le Secrétaire général de l</w:t>
      </w:r>
      <w:r w:rsidR="00215712" w:rsidRPr="007C1D34">
        <w:rPr>
          <w:lang w:val="fr-CH"/>
        </w:rPr>
        <w:t>'</w:t>
      </w:r>
      <w:r w:rsidRPr="007C1D34">
        <w:rPr>
          <w:lang w:val="fr-CH"/>
        </w:rPr>
        <w:t>UIT et les Directeurs des Bureaux ont</w:t>
      </w:r>
      <w:r w:rsidR="003E7E1F" w:rsidRPr="007C1D34">
        <w:rPr>
          <w:lang w:val="fr-CH"/>
        </w:rPr>
        <w:t xml:space="preserve"> </w:t>
      </w:r>
      <w:r w:rsidRPr="007C1D34">
        <w:rPr>
          <w:lang w:val="fr-CH"/>
        </w:rPr>
        <w:t>régulièrement tenu</w:t>
      </w:r>
      <w:r w:rsidR="003E7E1F" w:rsidRPr="007C1D34">
        <w:rPr>
          <w:lang w:val="fr-CH"/>
        </w:rPr>
        <w:t xml:space="preserve"> </w:t>
      </w:r>
      <w:r w:rsidRPr="007C1D34">
        <w:rPr>
          <w:lang w:val="fr-CH"/>
        </w:rPr>
        <w:t>informés</w:t>
      </w:r>
      <w:r w:rsidR="003E7E1F" w:rsidRPr="007C1D34">
        <w:rPr>
          <w:lang w:val="fr-CH"/>
        </w:rPr>
        <w:t xml:space="preserve"> </w:t>
      </w:r>
      <w:r w:rsidRPr="007C1D34">
        <w:rPr>
          <w:lang w:val="fr-CH"/>
        </w:rPr>
        <w:t xml:space="preserve">le GT-SMSI et le Conseil des travaux menés en application des décisions prises au titre de la </w:t>
      </w:r>
      <w:hyperlink r:id="rId38" w:history="1">
        <w:r w:rsidRPr="007C1D34">
          <w:rPr>
            <w:rStyle w:val="Hyperlink"/>
            <w:lang w:val="fr-CH"/>
          </w:rPr>
          <w:t>Résolution</w:t>
        </w:r>
        <w:r w:rsidR="003E7E1F" w:rsidRPr="007C1D34">
          <w:rPr>
            <w:rStyle w:val="Hyperlink"/>
            <w:lang w:val="fr-CH"/>
          </w:rPr>
          <w:t xml:space="preserve"> </w:t>
        </w:r>
        <w:r w:rsidR="001D0B77" w:rsidRPr="007C1D34">
          <w:rPr>
            <w:rStyle w:val="Hyperlink"/>
            <w:lang w:val="fr-CH"/>
          </w:rPr>
          <w:t>140 (Ré</w:t>
        </w:r>
        <w:r w:rsidRPr="007C1D34">
          <w:rPr>
            <w:rStyle w:val="Hyperlink"/>
            <w:lang w:val="fr-CH"/>
          </w:rPr>
          <w:t>v. Busan, 2014)</w:t>
        </w:r>
      </w:hyperlink>
      <w:r w:rsidRPr="007C1D34">
        <w:rPr>
          <w:lang w:val="fr-CH"/>
        </w:rPr>
        <w:t xml:space="preserve"> de la</w:t>
      </w:r>
      <w:r w:rsidR="00504EE6">
        <w:rPr>
          <w:lang w:val="fr-CH"/>
        </w:rPr>
        <w:t> </w:t>
      </w:r>
      <w:r w:rsidRPr="007C1D34">
        <w:rPr>
          <w:lang w:val="fr-CH"/>
        </w:rPr>
        <w:t>PP</w:t>
      </w:r>
      <w:r w:rsidR="001D0B77" w:rsidRPr="007C1D34">
        <w:rPr>
          <w:lang w:val="fr-CH"/>
        </w:rPr>
        <w:noBreakHyphen/>
      </w:r>
      <w:r w:rsidRPr="007C1D34">
        <w:rPr>
          <w:lang w:val="fr-CH"/>
        </w:rPr>
        <w:t>14.</w:t>
      </w:r>
      <w:r w:rsidR="003E7E1F" w:rsidRPr="007C1D34">
        <w:rPr>
          <w:lang w:val="fr-CH"/>
        </w:rPr>
        <w:t xml:space="preserve"> </w:t>
      </w:r>
      <w:r w:rsidRPr="007C1D34">
        <w:rPr>
          <w:lang w:val="fr-CH"/>
        </w:rPr>
        <w:t>Plus d</w:t>
      </w:r>
      <w:r w:rsidR="00215712" w:rsidRPr="007C1D34">
        <w:rPr>
          <w:lang w:val="fr-CH"/>
        </w:rPr>
        <w:t>'</w:t>
      </w:r>
      <w:r w:rsidRPr="007C1D34">
        <w:rPr>
          <w:lang w:val="fr-CH"/>
        </w:rPr>
        <w:t>une centaine de documents ont été soumis par le secrétariat à ces</w:t>
      </w:r>
      <w:r w:rsidR="003E7E1F" w:rsidRPr="007C1D34">
        <w:rPr>
          <w:lang w:val="fr-CH"/>
        </w:rPr>
        <w:t xml:space="preserve"> </w:t>
      </w:r>
      <w:r w:rsidRPr="007C1D34">
        <w:rPr>
          <w:lang w:val="fr-CH"/>
        </w:rPr>
        <w:t>réunions, qui sont</w:t>
      </w:r>
      <w:r w:rsidR="003E7E1F" w:rsidRPr="007C1D34">
        <w:rPr>
          <w:lang w:val="fr-CH"/>
        </w:rPr>
        <w:t xml:space="preserve"> </w:t>
      </w:r>
      <w:r w:rsidRPr="007C1D34">
        <w:rPr>
          <w:lang w:val="fr-CH"/>
        </w:rPr>
        <w:t>énumérées dans les résumés des réunions (</w:t>
      </w:r>
      <w:hyperlink r:id="rId39" w:history="1">
        <w:r w:rsidRPr="007C1D34">
          <w:rPr>
            <w:rStyle w:val="Hyperlink"/>
            <w:lang w:val="fr-CH"/>
          </w:rPr>
          <w:t>voir la page web du GT-SMSI</w:t>
        </w:r>
      </w:hyperlink>
      <w:r w:rsidRPr="007C1D34">
        <w:rPr>
          <w:lang w:val="fr-CH"/>
        </w:rPr>
        <w:t>)</w:t>
      </w:r>
      <w:r w:rsidR="001D0B77" w:rsidRPr="007C1D34">
        <w:rPr>
          <w:lang w:val="fr-CH"/>
        </w:rPr>
        <w:t>.</w:t>
      </w:r>
    </w:p>
    <w:p w:rsidR="00956528" w:rsidRPr="007C1D34" w:rsidRDefault="00C32A16" w:rsidP="00956528">
      <w:pPr>
        <w:rPr>
          <w:lang w:val="fr-CH"/>
        </w:rPr>
      </w:pPr>
      <w:r w:rsidRPr="007C1D34">
        <w:rPr>
          <w:lang w:val="fr-CH"/>
        </w:rPr>
        <w:t>2.6</w:t>
      </w:r>
      <w:r w:rsidRPr="007C1D34">
        <w:rPr>
          <w:lang w:val="fr-CH"/>
        </w:rPr>
        <w:tab/>
      </w:r>
      <w:r w:rsidRPr="007C1D34">
        <w:rPr>
          <w:b/>
          <w:bCs/>
          <w:lang w:val="fr-CH"/>
        </w:rPr>
        <w:t>L</w:t>
      </w:r>
      <w:r w:rsidR="00956528" w:rsidRPr="007C1D34">
        <w:rPr>
          <w:b/>
          <w:bCs/>
          <w:lang w:val="fr-CH"/>
        </w:rPr>
        <w:t>e Groupe a pris note avec satisfaction de tous les documents soumis par les membres et</w:t>
      </w:r>
      <w:r w:rsidR="003E7E1F" w:rsidRPr="007C1D34">
        <w:rPr>
          <w:b/>
          <w:bCs/>
          <w:lang w:val="fr-CH"/>
        </w:rPr>
        <w:t xml:space="preserve"> </w:t>
      </w:r>
      <w:r w:rsidR="00956528" w:rsidRPr="007C1D34">
        <w:rPr>
          <w:b/>
          <w:bCs/>
          <w:lang w:val="fr-CH"/>
        </w:rPr>
        <w:t>le secrétariat</w:t>
      </w:r>
      <w:r w:rsidR="003E7E1F" w:rsidRPr="007C1D34">
        <w:rPr>
          <w:b/>
          <w:bCs/>
          <w:lang w:val="fr-CH"/>
        </w:rPr>
        <w:t xml:space="preserve"> </w:t>
      </w:r>
      <w:r w:rsidR="00956528" w:rsidRPr="007C1D34">
        <w:rPr>
          <w:b/>
          <w:bCs/>
          <w:lang w:val="fr-CH"/>
        </w:rPr>
        <w:t>et a formulé les observatio</w:t>
      </w:r>
      <w:r w:rsidRPr="007C1D34">
        <w:rPr>
          <w:b/>
          <w:bCs/>
          <w:lang w:val="fr-CH"/>
        </w:rPr>
        <w:t>ns et recommandations suivantes:</w:t>
      </w:r>
    </w:p>
    <w:p w:rsidR="00956528" w:rsidRPr="007C1D34" w:rsidRDefault="00956528" w:rsidP="00E52C79">
      <w:pPr>
        <w:pStyle w:val="enumlev1"/>
        <w:rPr>
          <w:lang w:val="fr-CH"/>
        </w:rPr>
      </w:pPr>
      <w:r w:rsidRPr="007C1D34">
        <w:rPr>
          <w:lang w:val="fr-CH"/>
        </w:rPr>
        <w:t>a)</w:t>
      </w:r>
      <w:r w:rsidRPr="007C1D34">
        <w:rPr>
          <w:lang w:val="fr-CH"/>
        </w:rPr>
        <w:tab/>
        <w:t xml:space="preserve">Les membres ont été encouragés à </w:t>
      </w:r>
      <w:r w:rsidR="00E52C79" w:rsidRPr="007C1D34">
        <w:rPr>
          <w:lang w:val="fr-CH"/>
        </w:rPr>
        <w:t>mettre en avant</w:t>
      </w:r>
      <w:r w:rsidRPr="007C1D34">
        <w:rPr>
          <w:lang w:val="fr-CH"/>
        </w:rPr>
        <w:t>, par l</w:t>
      </w:r>
      <w:r w:rsidR="00215712" w:rsidRPr="007C1D34">
        <w:rPr>
          <w:lang w:val="fr-CH"/>
        </w:rPr>
        <w:t>'</w:t>
      </w:r>
      <w:r w:rsidRPr="007C1D34">
        <w:rPr>
          <w:lang w:val="fr-CH"/>
        </w:rPr>
        <w:t>intermédiaire de leurs propres réseaux, l</w:t>
      </w:r>
      <w:r w:rsidR="00215712" w:rsidRPr="007C1D34">
        <w:rPr>
          <w:lang w:val="fr-CH"/>
        </w:rPr>
        <w:t>'</w:t>
      </w:r>
      <w:r w:rsidRPr="007C1D34">
        <w:rPr>
          <w:lang w:val="fr-CH"/>
        </w:rPr>
        <w:t>importance de la mise en oeuvre des résultats du SMSI, en particulier dans le cadre du Forum du SMSI, et à prendre part au processus préparatoire du Forum 2015, en cherchant à attirer des p</w:t>
      </w:r>
      <w:r w:rsidR="00C32A16" w:rsidRPr="007C1D34">
        <w:rPr>
          <w:lang w:val="fr-CH"/>
        </w:rPr>
        <w:t>articipants au plus haut niveau.</w:t>
      </w:r>
    </w:p>
    <w:p w:rsidR="00956528" w:rsidRPr="007C1D34" w:rsidRDefault="00956528" w:rsidP="00E52C79">
      <w:pPr>
        <w:pStyle w:val="enumlev1"/>
        <w:rPr>
          <w:lang w:val="fr-CH"/>
        </w:rPr>
      </w:pPr>
      <w:r w:rsidRPr="007C1D34">
        <w:rPr>
          <w:lang w:val="fr-CH"/>
        </w:rPr>
        <w:t>b)</w:t>
      </w:r>
      <w:r w:rsidRPr="007C1D34">
        <w:rPr>
          <w:lang w:val="fr-CH"/>
        </w:rPr>
        <w:tab/>
        <w:t>Les membres ont été invités à rendre compte de leurs activités dans le cadre de l</w:t>
      </w:r>
      <w:r w:rsidR="00215712" w:rsidRPr="007C1D34">
        <w:rPr>
          <w:lang w:val="fr-CH"/>
        </w:rPr>
        <w:t>'</w:t>
      </w:r>
      <w:r w:rsidRPr="007C1D34">
        <w:rPr>
          <w:lang w:val="fr-CH"/>
        </w:rPr>
        <w:t>Inventaire des activités du SMSI et des Prix récompensant des projets liés au SMSI, ainsi qu</w:t>
      </w:r>
      <w:r w:rsidR="00215712" w:rsidRPr="007C1D34">
        <w:rPr>
          <w:lang w:val="fr-CH"/>
        </w:rPr>
        <w:t>'</w:t>
      </w:r>
      <w:r w:rsidRPr="007C1D34">
        <w:rPr>
          <w:lang w:val="fr-CH"/>
        </w:rPr>
        <w:t>en organisant des activités lors du Forum du SMSI, par exemple des ateliers nationaux, des ateliers thématiques et des expositions, et en participant aux dialogues de haut niveau, au Café découverte, aux réunions de coordination des grandes orientations du SMSI ainsi qu</w:t>
      </w:r>
      <w:r w:rsidR="00215712" w:rsidRPr="007C1D34">
        <w:rPr>
          <w:lang w:val="fr-CH"/>
        </w:rPr>
        <w:t>'</w:t>
      </w:r>
      <w:r w:rsidRPr="007C1D34">
        <w:rPr>
          <w:lang w:val="fr-CH"/>
        </w:rPr>
        <w:t>aux activités relatives aux partenariats et à l</w:t>
      </w:r>
      <w:r w:rsidR="00215712" w:rsidRPr="007C1D34">
        <w:rPr>
          <w:lang w:val="fr-CH"/>
        </w:rPr>
        <w:t>'</w:t>
      </w:r>
      <w:r w:rsidRPr="007C1D34">
        <w:rPr>
          <w:lang w:val="fr-CH"/>
        </w:rPr>
        <w:t>innovation et aux pépinières d</w:t>
      </w:r>
      <w:r w:rsidR="00215712" w:rsidRPr="007C1D34">
        <w:rPr>
          <w:lang w:val="fr-CH"/>
        </w:rPr>
        <w:t>'</w:t>
      </w:r>
      <w:r w:rsidRPr="007C1D34">
        <w:rPr>
          <w:lang w:val="fr-CH"/>
        </w:rPr>
        <w:t>entreprises.</w:t>
      </w:r>
    </w:p>
    <w:p w:rsidR="00956528" w:rsidRPr="007C1D34" w:rsidRDefault="00956528" w:rsidP="00E52C79">
      <w:pPr>
        <w:pStyle w:val="enumlev1"/>
        <w:rPr>
          <w:lang w:val="fr-CH"/>
        </w:rPr>
      </w:pPr>
      <w:r w:rsidRPr="007C1D34">
        <w:rPr>
          <w:lang w:val="fr-CH"/>
        </w:rPr>
        <w:t>c)</w:t>
      </w:r>
      <w:r w:rsidRPr="007C1D34">
        <w:rPr>
          <w:lang w:val="fr-CH"/>
        </w:rPr>
        <w:tab/>
        <w:t>Il conviendrait de publier sur le site web les noms des membres du groupe d</w:t>
      </w:r>
      <w:r w:rsidR="00215712" w:rsidRPr="007C1D34">
        <w:rPr>
          <w:lang w:val="fr-CH"/>
        </w:rPr>
        <w:t>'</w:t>
      </w:r>
      <w:r w:rsidRPr="007C1D34">
        <w:rPr>
          <w:lang w:val="fr-CH"/>
        </w:rPr>
        <w:t>experts sur les Prix récompensant des projets liés au SMSI.</w:t>
      </w:r>
    </w:p>
    <w:p w:rsidR="00956528" w:rsidRPr="007C1D34" w:rsidRDefault="00956528" w:rsidP="00E52C79">
      <w:pPr>
        <w:pStyle w:val="enumlev1"/>
        <w:rPr>
          <w:lang w:val="fr-CH"/>
        </w:rPr>
      </w:pPr>
      <w:r w:rsidRPr="007C1D34">
        <w:rPr>
          <w:lang w:val="fr-CH"/>
        </w:rPr>
        <w:t>d)</w:t>
      </w:r>
      <w:r w:rsidRPr="007C1D34">
        <w:rPr>
          <w:lang w:val="fr-CH"/>
        </w:rPr>
        <w:tab/>
        <w:t>Le Groupe a exprimé sa reconnaissance au secrétariat pour toutes les informations que celui-ci lui avaient fournies et a décidé de recommander aux Etats Membres d</w:t>
      </w:r>
      <w:r w:rsidR="00215712" w:rsidRPr="007C1D34">
        <w:rPr>
          <w:lang w:val="fr-CH"/>
        </w:rPr>
        <w:t>'</w:t>
      </w:r>
      <w:r w:rsidRPr="007C1D34">
        <w:rPr>
          <w:lang w:val="fr-CH"/>
        </w:rPr>
        <w:t>intensifier leurs efforts</w:t>
      </w:r>
      <w:r w:rsidR="003E7E1F" w:rsidRPr="007C1D34">
        <w:rPr>
          <w:lang w:val="fr-CH"/>
        </w:rPr>
        <w:t xml:space="preserve"> </w:t>
      </w:r>
      <w:r w:rsidRPr="007C1D34">
        <w:rPr>
          <w:lang w:val="fr-CH"/>
        </w:rPr>
        <w:t>pour promouvoir les TIC et le processus du SMSI</w:t>
      </w:r>
      <w:r w:rsidR="00E52C79" w:rsidRPr="007C1D34">
        <w:rPr>
          <w:lang w:val="fr-CH"/>
        </w:rPr>
        <w:t>,</w:t>
      </w:r>
      <w:r w:rsidRPr="007C1D34">
        <w:rPr>
          <w:lang w:val="fr-CH"/>
        </w:rPr>
        <w:t xml:space="preserve"> dans le cadre du processus du Programme de développement pour l</w:t>
      </w:r>
      <w:r w:rsidR="00215712" w:rsidRPr="007C1D34">
        <w:rPr>
          <w:lang w:val="fr-CH"/>
        </w:rPr>
        <w:t>'</w:t>
      </w:r>
      <w:r w:rsidRPr="007C1D34">
        <w:rPr>
          <w:lang w:val="fr-CH"/>
        </w:rPr>
        <w:t>après-2015</w:t>
      </w:r>
      <w:r w:rsidR="00C32A16" w:rsidRPr="007C1D34">
        <w:rPr>
          <w:lang w:val="fr-CH"/>
        </w:rPr>
        <w:t>.</w:t>
      </w:r>
    </w:p>
    <w:p w:rsidR="00956528" w:rsidRPr="007C1D34" w:rsidRDefault="00956528" w:rsidP="00E52C79">
      <w:pPr>
        <w:pStyle w:val="enumlev1"/>
        <w:rPr>
          <w:lang w:val="fr-CH"/>
        </w:rPr>
      </w:pPr>
      <w:r w:rsidRPr="007C1D34">
        <w:rPr>
          <w:lang w:val="fr-CH"/>
        </w:rPr>
        <w:lastRenderedPageBreak/>
        <w:t>e)</w:t>
      </w:r>
      <w:r w:rsidRPr="007C1D34">
        <w:rPr>
          <w:lang w:val="fr-CH"/>
        </w:rPr>
        <w:tab/>
        <w:t>Le rôle et l</w:t>
      </w:r>
      <w:r w:rsidR="00215712" w:rsidRPr="007C1D34">
        <w:rPr>
          <w:lang w:val="fr-CH"/>
        </w:rPr>
        <w:t>'</w:t>
      </w:r>
      <w:r w:rsidRPr="007C1D34">
        <w:rPr>
          <w:lang w:val="fr-CH"/>
        </w:rPr>
        <w:t>action menée par l</w:t>
      </w:r>
      <w:r w:rsidR="00215712" w:rsidRPr="007C1D34">
        <w:rPr>
          <w:lang w:val="fr-CH"/>
        </w:rPr>
        <w:t>'</w:t>
      </w:r>
      <w:r w:rsidRPr="007C1D34">
        <w:rPr>
          <w:lang w:val="fr-CH"/>
        </w:rPr>
        <w:t>UIT dans l</w:t>
      </w:r>
      <w:r w:rsidR="00215712" w:rsidRPr="007C1D34">
        <w:rPr>
          <w:lang w:val="fr-CH"/>
        </w:rPr>
        <w:t>'</w:t>
      </w:r>
      <w:r w:rsidRPr="007C1D34">
        <w:rPr>
          <w:lang w:val="fr-CH"/>
        </w:rPr>
        <w:t>examen d</w:t>
      </w:r>
      <w:r w:rsidR="00215712" w:rsidRPr="007C1D34">
        <w:rPr>
          <w:lang w:val="fr-CH"/>
        </w:rPr>
        <w:t>'</w:t>
      </w:r>
      <w:r w:rsidRPr="007C1D34">
        <w:rPr>
          <w:lang w:val="fr-CH"/>
        </w:rPr>
        <w:t>ensemble des résultats du SMSI effectué par l</w:t>
      </w:r>
      <w:r w:rsidR="00215712" w:rsidRPr="007C1D34">
        <w:rPr>
          <w:lang w:val="fr-CH"/>
        </w:rPr>
        <w:t>'</w:t>
      </w:r>
      <w:r w:rsidRPr="007C1D34">
        <w:rPr>
          <w:lang w:val="fr-CH"/>
        </w:rPr>
        <w:t>Assemblée générale des Nations Unies ont été salués.</w:t>
      </w:r>
      <w:r w:rsidR="003E7E1F" w:rsidRPr="007C1D34">
        <w:rPr>
          <w:lang w:val="fr-CH"/>
        </w:rPr>
        <w:t xml:space="preserve"> </w:t>
      </w:r>
      <w:r w:rsidRPr="007C1D34">
        <w:rPr>
          <w:lang w:val="fr-CH"/>
        </w:rPr>
        <w:t>L</w:t>
      </w:r>
      <w:r w:rsidR="00215712" w:rsidRPr="007C1D34">
        <w:rPr>
          <w:lang w:val="fr-CH"/>
        </w:rPr>
        <w:t>'</w:t>
      </w:r>
      <w:r w:rsidRPr="007C1D34">
        <w:rPr>
          <w:lang w:val="fr-CH"/>
        </w:rPr>
        <w:t>UIT a été félicitée pour avoir coordonné avec succès la manifestation de haut niveau SMSI+10 et son processus préparatoire multi-parties prenantes (MPP), et en particulier pour avoir fait participer toutes les parties prenantes à ce processus et aux activités de coordination avec d</w:t>
      </w:r>
      <w:r w:rsidR="00215712" w:rsidRPr="007C1D34">
        <w:rPr>
          <w:lang w:val="fr-CH"/>
        </w:rPr>
        <w:t>'</w:t>
      </w:r>
      <w:r w:rsidRPr="007C1D34">
        <w:rPr>
          <w:lang w:val="fr-CH"/>
        </w:rPr>
        <w:t>autres coordonnateurs des grandes orientations.</w:t>
      </w:r>
    </w:p>
    <w:p w:rsidR="00956528" w:rsidRPr="007C1D34" w:rsidRDefault="00956528" w:rsidP="00E52C79">
      <w:pPr>
        <w:pStyle w:val="enumlev1"/>
        <w:rPr>
          <w:lang w:val="fr-CH"/>
        </w:rPr>
      </w:pPr>
      <w:r w:rsidRPr="007C1D34">
        <w:rPr>
          <w:lang w:val="fr-CH"/>
        </w:rPr>
        <w:t>f)</w:t>
      </w:r>
      <w:r w:rsidRPr="007C1D34">
        <w:rPr>
          <w:lang w:val="fr-CH"/>
        </w:rPr>
        <w:tab/>
        <w:t>Le Secrétaire général, le Vice-Secrétaire général et les Directeurs des Bureaux, de même que le secrétariat, ont été chaleureusement remerciés pour leur action dans le cadre de</w:t>
      </w:r>
      <w:r w:rsidR="003E7E1F" w:rsidRPr="007C1D34">
        <w:rPr>
          <w:lang w:val="fr-CH"/>
        </w:rPr>
        <w:t xml:space="preserve"> </w:t>
      </w:r>
      <w:r w:rsidRPr="007C1D34">
        <w:rPr>
          <w:lang w:val="fr-CH"/>
        </w:rPr>
        <w:t>l</w:t>
      </w:r>
      <w:r w:rsidR="00215712" w:rsidRPr="007C1D34">
        <w:rPr>
          <w:lang w:val="fr-CH"/>
        </w:rPr>
        <w:t>'</w:t>
      </w:r>
      <w:r w:rsidRPr="007C1D34">
        <w:rPr>
          <w:lang w:val="fr-CH"/>
        </w:rPr>
        <w:t>examen d</w:t>
      </w:r>
      <w:r w:rsidR="00215712" w:rsidRPr="007C1D34">
        <w:rPr>
          <w:lang w:val="fr-CH"/>
        </w:rPr>
        <w:t>'</w:t>
      </w:r>
      <w:r w:rsidRPr="007C1D34">
        <w:rPr>
          <w:lang w:val="fr-CH"/>
        </w:rPr>
        <w:t>ensemble mené par l</w:t>
      </w:r>
      <w:r w:rsidR="00215712" w:rsidRPr="007C1D34">
        <w:rPr>
          <w:lang w:val="fr-CH"/>
        </w:rPr>
        <w:t>'</w:t>
      </w:r>
      <w:r w:rsidRPr="007C1D34">
        <w:rPr>
          <w:lang w:val="fr-CH"/>
        </w:rPr>
        <w:t>Assem</w:t>
      </w:r>
      <w:r w:rsidR="00C32A16" w:rsidRPr="007C1D34">
        <w:rPr>
          <w:lang w:val="fr-CH"/>
        </w:rPr>
        <w:t>blée générale des Nations Unies.</w:t>
      </w:r>
    </w:p>
    <w:p w:rsidR="00956528" w:rsidRPr="007C1D34" w:rsidRDefault="00956528" w:rsidP="00E52C79">
      <w:pPr>
        <w:pStyle w:val="enumlev1"/>
        <w:rPr>
          <w:lang w:val="fr-CH"/>
        </w:rPr>
      </w:pPr>
      <w:r w:rsidRPr="007C1D34">
        <w:rPr>
          <w:lang w:val="fr-CH"/>
        </w:rPr>
        <w:t>g)</w:t>
      </w:r>
      <w:r w:rsidRPr="007C1D34">
        <w:rPr>
          <w:lang w:val="fr-CH"/>
        </w:rPr>
        <w:tab/>
        <w:t>L</w:t>
      </w:r>
      <w:r w:rsidR="00215712" w:rsidRPr="007C1D34">
        <w:rPr>
          <w:lang w:val="fr-CH"/>
        </w:rPr>
        <w:t>'</w:t>
      </w:r>
      <w:r w:rsidRPr="007C1D34">
        <w:rPr>
          <w:lang w:val="fr-CH"/>
        </w:rPr>
        <w:t xml:space="preserve">UIT </w:t>
      </w:r>
      <w:r w:rsidR="00E52C79" w:rsidRPr="007C1D34">
        <w:rPr>
          <w:lang w:val="fr-CH"/>
        </w:rPr>
        <w:t>s'est</w:t>
      </w:r>
      <w:r w:rsidRPr="007C1D34">
        <w:rPr>
          <w:lang w:val="fr-CH"/>
        </w:rPr>
        <w:t xml:space="preserve"> acquittée de tous les mandats qui lui avaient été confiés aux termes de la Résolution 1334 du Conseil (2015),</w:t>
      </w:r>
      <w:r w:rsidR="00E52C79" w:rsidRPr="007C1D34">
        <w:rPr>
          <w:lang w:val="fr-CH"/>
        </w:rPr>
        <w:t xml:space="preserve"> et à cet égard,</w:t>
      </w:r>
      <w:r w:rsidRPr="007C1D34">
        <w:rPr>
          <w:lang w:val="fr-CH"/>
        </w:rPr>
        <w:t xml:space="preserve"> il est recommandé au Conseil de supprimer ladite Résolution.</w:t>
      </w:r>
    </w:p>
    <w:p w:rsidR="00956528" w:rsidRPr="007C1D34" w:rsidRDefault="00956528" w:rsidP="00E52C79">
      <w:pPr>
        <w:pStyle w:val="enumlev1"/>
        <w:rPr>
          <w:lang w:val="fr-CH"/>
        </w:rPr>
      </w:pPr>
      <w:r w:rsidRPr="007C1D34">
        <w:rPr>
          <w:lang w:val="fr-CH"/>
        </w:rPr>
        <w:t>h)</w:t>
      </w:r>
      <w:r w:rsidRPr="007C1D34">
        <w:rPr>
          <w:lang w:val="fr-CH"/>
        </w:rPr>
        <w:tab/>
        <w:t>Il a été rappelé qu</w:t>
      </w:r>
      <w:r w:rsidR="00215712" w:rsidRPr="007C1D34">
        <w:rPr>
          <w:lang w:val="fr-CH"/>
        </w:rPr>
        <w:t>'</w:t>
      </w:r>
      <w:r w:rsidRPr="007C1D34">
        <w:rPr>
          <w:lang w:val="fr-CH"/>
        </w:rPr>
        <w:t>il fallait, autant que possible, utiliser le ca</w:t>
      </w:r>
      <w:r w:rsidR="00504EE6">
        <w:rPr>
          <w:lang w:val="fr-CH"/>
        </w:rPr>
        <w:t>dre des grandes orientations du </w:t>
      </w:r>
      <w:r w:rsidRPr="007C1D34">
        <w:rPr>
          <w:lang w:val="fr-CH"/>
        </w:rPr>
        <w:t xml:space="preserve">SMSI, pour évaluer, analyser et définir les incidences des TIC sur les </w:t>
      </w:r>
      <w:r w:rsidR="00C32A16" w:rsidRPr="007C1D34">
        <w:rPr>
          <w:lang w:val="fr-CH"/>
        </w:rPr>
        <w:t>ODD.</w:t>
      </w:r>
    </w:p>
    <w:p w:rsidR="00956528" w:rsidRPr="007C1D34" w:rsidRDefault="00956528" w:rsidP="00E52C79">
      <w:pPr>
        <w:pStyle w:val="enumlev1"/>
        <w:rPr>
          <w:lang w:val="fr-CH"/>
        </w:rPr>
      </w:pPr>
      <w:r w:rsidRPr="007C1D34">
        <w:rPr>
          <w:lang w:val="fr-CH"/>
        </w:rPr>
        <w:t>i)</w:t>
      </w:r>
      <w:r w:rsidRPr="007C1D34">
        <w:rPr>
          <w:lang w:val="fr-CH"/>
        </w:rPr>
        <w:tab/>
        <w:t>Compte tenu des synergies entre les grandes orientations du SMSI et les ODD, il n</w:t>
      </w:r>
      <w:r w:rsidR="00215712" w:rsidRPr="007C1D34">
        <w:rPr>
          <w:lang w:val="fr-CH"/>
        </w:rPr>
        <w:t>'</w:t>
      </w:r>
      <w:r w:rsidRPr="007C1D34">
        <w:rPr>
          <w:lang w:val="fr-CH"/>
        </w:rPr>
        <w:t>a pas été recommandé de créer à l</w:t>
      </w:r>
      <w:r w:rsidR="00215712" w:rsidRPr="007C1D34">
        <w:rPr>
          <w:lang w:val="fr-CH"/>
        </w:rPr>
        <w:t>'</w:t>
      </w:r>
      <w:r w:rsidRPr="007C1D34">
        <w:rPr>
          <w:lang w:val="fr-CH"/>
        </w:rPr>
        <w:t>UIT un axe de travail spécifiquement consacré aux ODD. Les deux processus devraient être envisagés conjointement, sur le plan de la gouvernance comme sur le plan opérationnel</w:t>
      </w:r>
      <w:r w:rsidR="00C32A16" w:rsidRPr="007C1D34">
        <w:rPr>
          <w:lang w:val="fr-CH"/>
        </w:rPr>
        <w:t>.</w:t>
      </w:r>
    </w:p>
    <w:p w:rsidR="00956528" w:rsidRPr="007C1D34" w:rsidRDefault="00956528" w:rsidP="00C86267">
      <w:pPr>
        <w:pStyle w:val="enumlev1"/>
        <w:rPr>
          <w:lang w:val="fr-CH"/>
        </w:rPr>
      </w:pPr>
      <w:r w:rsidRPr="007C1D34">
        <w:rPr>
          <w:lang w:val="fr-CH"/>
        </w:rPr>
        <w:t>j)</w:t>
      </w:r>
      <w:r w:rsidRPr="007C1D34">
        <w:rPr>
          <w:lang w:val="fr-CH"/>
        </w:rPr>
        <w:tab/>
        <w:t xml:space="preserve">Le Groupe a pris note de la déclaration par laquelle le Conseil des chefs de secrétariat </w:t>
      </w:r>
      <w:r w:rsidR="00E52C79" w:rsidRPr="007C1D34">
        <w:rPr>
          <w:lang w:val="fr-CH"/>
        </w:rPr>
        <w:t>a reconnu</w:t>
      </w:r>
      <w:r w:rsidRPr="007C1D34">
        <w:rPr>
          <w:lang w:val="fr-CH"/>
        </w:rPr>
        <w:t xml:space="preserve"> que le Forum du SMSI est une tribune de premier</w:t>
      </w:r>
      <w:r w:rsidR="00504EE6">
        <w:rPr>
          <w:lang w:val="fr-CH"/>
        </w:rPr>
        <w:t xml:space="preserve"> plan pour débattre du rôle des </w:t>
      </w:r>
      <w:r w:rsidRPr="007C1D34">
        <w:rPr>
          <w:lang w:val="fr-CH"/>
        </w:rPr>
        <w:t>TIC en tant qu</w:t>
      </w:r>
      <w:r w:rsidR="00215712" w:rsidRPr="007C1D34">
        <w:rPr>
          <w:lang w:val="fr-CH"/>
        </w:rPr>
        <w:t>'</w:t>
      </w:r>
      <w:r w:rsidRPr="007C1D34">
        <w:rPr>
          <w:lang w:val="fr-CH"/>
        </w:rPr>
        <w:t>outils d</w:t>
      </w:r>
      <w:r w:rsidR="00C86267">
        <w:rPr>
          <w:lang w:val="fr-CH"/>
        </w:rPr>
        <w:t>e mise en oeuvre des cibles et o</w:t>
      </w:r>
      <w:r w:rsidRPr="007C1D34">
        <w:rPr>
          <w:lang w:val="fr-CH"/>
        </w:rPr>
        <w:t xml:space="preserve">bjectifs de développement durable. Il </w:t>
      </w:r>
      <w:r w:rsidR="00E52C79" w:rsidRPr="007C1D34">
        <w:rPr>
          <w:lang w:val="fr-CH"/>
        </w:rPr>
        <w:t>a été</w:t>
      </w:r>
      <w:r w:rsidRPr="007C1D34">
        <w:rPr>
          <w:lang w:val="fr-CH"/>
        </w:rPr>
        <w:t xml:space="preserve"> rappelé que dans son examen d</w:t>
      </w:r>
      <w:r w:rsidR="00215712" w:rsidRPr="007C1D34">
        <w:rPr>
          <w:lang w:val="fr-CH"/>
        </w:rPr>
        <w:t>'</w:t>
      </w:r>
      <w:r w:rsidRPr="007C1D34">
        <w:rPr>
          <w:lang w:val="fr-CH"/>
        </w:rPr>
        <w:t>ensemble, l</w:t>
      </w:r>
      <w:r w:rsidR="00215712" w:rsidRPr="007C1D34">
        <w:rPr>
          <w:lang w:val="fr-CH"/>
        </w:rPr>
        <w:t>'</w:t>
      </w:r>
      <w:r w:rsidR="00C86267">
        <w:rPr>
          <w:lang w:val="fr-CH"/>
        </w:rPr>
        <w:t>Assemblée générale des Nations </w:t>
      </w:r>
      <w:r w:rsidRPr="007C1D34">
        <w:rPr>
          <w:lang w:val="fr-CH"/>
        </w:rPr>
        <w:t>Unies a reconnu que ce Forum constituait une tribune de discussion et d</w:t>
      </w:r>
      <w:r w:rsidR="00215712" w:rsidRPr="007C1D34">
        <w:rPr>
          <w:lang w:val="fr-CH"/>
        </w:rPr>
        <w:t>'</w:t>
      </w:r>
      <w:r w:rsidRPr="007C1D34">
        <w:rPr>
          <w:lang w:val="fr-CH"/>
        </w:rPr>
        <w:t>échange de bonnes pratiques pour la mise en oeuvre par toutes les parties prenantes des résultats du Sommet mondial, et qu</w:t>
      </w:r>
      <w:r w:rsidR="00215712" w:rsidRPr="007C1D34">
        <w:rPr>
          <w:lang w:val="fr-CH"/>
        </w:rPr>
        <w:t>'</w:t>
      </w:r>
      <w:r w:rsidRPr="007C1D34">
        <w:rPr>
          <w:lang w:val="fr-CH"/>
        </w:rPr>
        <w:t>il devrait donc continuer à être organisé tous les ans</w:t>
      </w:r>
      <w:r w:rsidR="00C32E12">
        <w:rPr>
          <w:lang w:val="fr-CH"/>
        </w:rPr>
        <w:t>.</w:t>
      </w:r>
    </w:p>
    <w:p w:rsidR="00956528" w:rsidRPr="007C1D34" w:rsidRDefault="00956528" w:rsidP="009F3755">
      <w:pPr>
        <w:pStyle w:val="enumlev1"/>
        <w:rPr>
          <w:lang w:val="fr-CH"/>
        </w:rPr>
      </w:pPr>
      <w:r w:rsidRPr="007C1D34">
        <w:rPr>
          <w:lang w:val="fr-CH"/>
        </w:rPr>
        <w:t>k)</w:t>
      </w:r>
      <w:r w:rsidRPr="007C1D34">
        <w:rPr>
          <w:lang w:val="fr-CH"/>
        </w:rPr>
        <w:tab/>
        <w:t>Le Groupe s</w:t>
      </w:r>
      <w:r w:rsidR="00215712" w:rsidRPr="007C1D34">
        <w:rPr>
          <w:lang w:val="fr-CH"/>
        </w:rPr>
        <w:t>'</w:t>
      </w:r>
      <w:r w:rsidRPr="007C1D34">
        <w:rPr>
          <w:lang w:val="fr-CH"/>
        </w:rPr>
        <w:t>est félicité de l</w:t>
      </w:r>
      <w:r w:rsidR="00215712" w:rsidRPr="007C1D34">
        <w:rPr>
          <w:lang w:val="fr-CH"/>
        </w:rPr>
        <w:t>'</w:t>
      </w:r>
      <w:r w:rsidRPr="007C1D34">
        <w:rPr>
          <w:lang w:val="fr-CH"/>
        </w:rPr>
        <w:t>initiative prise par les Directeurs des Bureaux pour</w:t>
      </w:r>
      <w:r w:rsidR="003E7E1F" w:rsidRPr="007C1D34">
        <w:rPr>
          <w:lang w:val="fr-CH"/>
        </w:rPr>
        <w:t xml:space="preserve"> </w:t>
      </w:r>
      <w:r w:rsidRPr="007C1D34">
        <w:rPr>
          <w:lang w:val="fr-CH"/>
        </w:rPr>
        <w:t>dresser pour la première fois un tableau de correspondance entre leurs activités et les ODD et a recommandé que des versions à jour de ce tableau soient présentées aux Groupes consultatifs des trois Secteurs, qui les examineront dans le contexte du Cadre SMSI.</w:t>
      </w:r>
      <w:r w:rsidR="003E7E1F" w:rsidRPr="007C1D34">
        <w:rPr>
          <w:lang w:val="fr-CH"/>
        </w:rPr>
        <w:t xml:space="preserve"> </w:t>
      </w:r>
      <w:r w:rsidRPr="007C1D34">
        <w:rPr>
          <w:lang w:val="fr-CH"/>
        </w:rPr>
        <w:t>Il a été noté qu</w:t>
      </w:r>
      <w:r w:rsidR="00215712" w:rsidRPr="007C1D34">
        <w:rPr>
          <w:lang w:val="fr-CH"/>
        </w:rPr>
        <w:t>'</w:t>
      </w:r>
      <w:r w:rsidRPr="007C1D34">
        <w:rPr>
          <w:lang w:val="fr-CH"/>
        </w:rPr>
        <w:t>un examen plus approfondi était nécessaire pour mieux définir la future marche à suivre et parvenir à un consensus. L</w:t>
      </w:r>
      <w:r w:rsidR="00215712" w:rsidRPr="007C1D34">
        <w:rPr>
          <w:lang w:val="fr-CH"/>
        </w:rPr>
        <w:t>'</w:t>
      </w:r>
      <w:r w:rsidRPr="007C1D34">
        <w:rPr>
          <w:lang w:val="fr-CH"/>
        </w:rPr>
        <w:t>UIT devrait rester centrée sur ses compétences spécialisées dans le domaine des TIC et</w:t>
      </w:r>
      <w:r w:rsidR="003E7E1F" w:rsidRPr="007C1D34">
        <w:rPr>
          <w:lang w:val="fr-CH"/>
        </w:rPr>
        <w:t xml:space="preserve"> </w:t>
      </w:r>
      <w:r w:rsidRPr="007C1D34">
        <w:rPr>
          <w:lang w:val="fr-CH"/>
        </w:rPr>
        <w:t>collaborer avec d</w:t>
      </w:r>
      <w:r w:rsidR="00215712" w:rsidRPr="007C1D34">
        <w:rPr>
          <w:lang w:val="fr-CH"/>
        </w:rPr>
        <w:t>'</w:t>
      </w:r>
      <w:r w:rsidR="00C86267">
        <w:rPr>
          <w:lang w:val="fr-CH"/>
        </w:rPr>
        <w:t>autres institutions des Nations </w:t>
      </w:r>
      <w:r w:rsidRPr="007C1D34">
        <w:rPr>
          <w:lang w:val="fr-CH"/>
        </w:rPr>
        <w:t>Unies</w:t>
      </w:r>
      <w:r w:rsidR="00C32A16" w:rsidRPr="007C1D34">
        <w:rPr>
          <w:lang w:val="fr-CH"/>
        </w:rPr>
        <w:t>.</w:t>
      </w:r>
    </w:p>
    <w:p w:rsidR="00956528" w:rsidRPr="007C1D34" w:rsidRDefault="00956528" w:rsidP="009F3755">
      <w:pPr>
        <w:pStyle w:val="enumlev1"/>
        <w:rPr>
          <w:lang w:val="fr-CH"/>
        </w:rPr>
      </w:pPr>
      <w:r w:rsidRPr="007C1D34">
        <w:rPr>
          <w:lang w:val="fr-CH"/>
        </w:rPr>
        <w:t>l)</w:t>
      </w:r>
      <w:r w:rsidRPr="007C1D34">
        <w:rPr>
          <w:lang w:val="fr-CH"/>
        </w:rPr>
        <w:tab/>
        <w:t>Il a été recommandé au Conseil à sa session de 2016 de charger le Secrétaire général, en étroite collaboration avec les Directeurs des Bureaux, de faire en sorte que l</w:t>
      </w:r>
      <w:r w:rsidR="00215712" w:rsidRPr="007C1D34">
        <w:rPr>
          <w:lang w:val="fr-CH"/>
        </w:rPr>
        <w:t>'</w:t>
      </w:r>
      <w:r w:rsidRPr="007C1D34">
        <w:rPr>
          <w:lang w:val="fr-CH"/>
        </w:rPr>
        <w:t>UIT contribue de manière adéquate au suivi et à l</w:t>
      </w:r>
      <w:r w:rsidR="00215712" w:rsidRPr="007C1D34">
        <w:rPr>
          <w:lang w:val="fr-CH"/>
        </w:rPr>
        <w:t>'</w:t>
      </w:r>
      <w:r w:rsidRPr="007C1D34">
        <w:rPr>
          <w:lang w:val="fr-CH"/>
        </w:rPr>
        <w:t>examen du processus des ODD à l</w:t>
      </w:r>
      <w:r w:rsidR="00215712" w:rsidRPr="007C1D34">
        <w:rPr>
          <w:lang w:val="fr-CH"/>
        </w:rPr>
        <w:t>'</w:t>
      </w:r>
      <w:r w:rsidRPr="007C1D34">
        <w:rPr>
          <w:lang w:val="fr-CH"/>
        </w:rPr>
        <w:t>échelle mondiale, compte dûment tenu du mécanisme global de suivi et d</w:t>
      </w:r>
      <w:r w:rsidR="00215712" w:rsidRPr="007C1D34">
        <w:rPr>
          <w:lang w:val="fr-CH"/>
        </w:rPr>
        <w:t>'</w:t>
      </w:r>
      <w:r w:rsidRPr="007C1D34">
        <w:rPr>
          <w:lang w:val="fr-CH"/>
        </w:rPr>
        <w:t>examen de la mise en oeuvre du Programme de développement durable à l</w:t>
      </w:r>
      <w:r w:rsidR="00215712" w:rsidRPr="007C1D34">
        <w:rPr>
          <w:lang w:val="fr-CH"/>
        </w:rPr>
        <w:t>'</w:t>
      </w:r>
      <w:r w:rsidRPr="007C1D34">
        <w:rPr>
          <w:lang w:val="fr-CH"/>
        </w:rPr>
        <w:t>horizon 2030, tel qu</w:t>
      </w:r>
      <w:r w:rsidR="00215712" w:rsidRPr="007C1D34">
        <w:rPr>
          <w:lang w:val="fr-CH"/>
        </w:rPr>
        <w:t>'</w:t>
      </w:r>
      <w:r w:rsidRPr="007C1D34">
        <w:rPr>
          <w:lang w:val="fr-CH"/>
        </w:rPr>
        <w:t xml:space="preserve">indiqué dans la </w:t>
      </w:r>
      <w:hyperlink r:id="rId40" w:history="1">
        <w:r w:rsidRPr="007C1D34">
          <w:rPr>
            <w:rStyle w:val="Hyperlink"/>
            <w:lang w:val="fr-CH"/>
          </w:rPr>
          <w:t>Résolution</w:t>
        </w:r>
        <w:r w:rsidR="009F3755" w:rsidRPr="007C1D34">
          <w:rPr>
            <w:rStyle w:val="Hyperlink"/>
            <w:lang w:val="fr-CH"/>
          </w:rPr>
          <w:t> </w:t>
        </w:r>
        <w:r w:rsidRPr="007C1D34">
          <w:rPr>
            <w:rStyle w:val="Hyperlink"/>
            <w:lang w:val="fr-CH"/>
          </w:rPr>
          <w:t>A/70/1 de l</w:t>
        </w:r>
        <w:r w:rsidR="00215712" w:rsidRPr="007C1D34">
          <w:rPr>
            <w:rStyle w:val="Hyperlink"/>
            <w:lang w:val="fr-CH"/>
          </w:rPr>
          <w:t>'</w:t>
        </w:r>
        <w:r w:rsidRPr="007C1D34">
          <w:rPr>
            <w:rStyle w:val="Hyperlink"/>
            <w:lang w:val="fr-CH"/>
          </w:rPr>
          <w:t>Assemblée générale des Nations Unies</w:t>
        </w:r>
      </w:hyperlink>
      <w:r w:rsidRPr="007C1D34">
        <w:rPr>
          <w:lang w:val="fr-CH"/>
        </w:rPr>
        <w:t xml:space="preserve"> et conformément au paragraphe 67 du document final de l</w:t>
      </w:r>
      <w:r w:rsidR="00215712" w:rsidRPr="007C1D34">
        <w:rPr>
          <w:lang w:val="fr-CH"/>
        </w:rPr>
        <w:t>'</w:t>
      </w:r>
      <w:r w:rsidRPr="007C1D34">
        <w:rPr>
          <w:lang w:val="fr-CH"/>
        </w:rPr>
        <w:t>Assemblée générale des Nations Unies sur l</w:t>
      </w:r>
      <w:r w:rsidR="00215712" w:rsidRPr="007C1D34">
        <w:rPr>
          <w:lang w:val="fr-CH"/>
        </w:rPr>
        <w:t>'</w:t>
      </w:r>
      <w:r w:rsidRPr="007C1D34">
        <w:rPr>
          <w:lang w:val="fr-CH"/>
        </w:rPr>
        <w:t>examen d</w:t>
      </w:r>
      <w:r w:rsidR="00215712" w:rsidRPr="007C1D34">
        <w:rPr>
          <w:lang w:val="fr-CH"/>
        </w:rPr>
        <w:t>'</w:t>
      </w:r>
      <w:r w:rsidRPr="007C1D34">
        <w:rPr>
          <w:lang w:val="fr-CH"/>
        </w:rPr>
        <w:t>ensemble</w:t>
      </w:r>
      <w:r w:rsidR="003E7E1F" w:rsidRPr="007C1D34">
        <w:rPr>
          <w:lang w:val="fr-CH"/>
        </w:rPr>
        <w:t xml:space="preserve"> </w:t>
      </w:r>
      <w:r w:rsidRPr="007C1D34">
        <w:rPr>
          <w:lang w:val="fr-CH"/>
        </w:rPr>
        <w:t>(</w:t>
      </w:r>
      <w:hyperlink r:id="rId41" w:history="1">
        <w:r w:rsidRPr="007C1D34">
          <w:rPr>
            <w:rStyle w:val="Hyperlink"/>
            <w:lang w:val="fr-CH"/>
          </w:rPr>
          <w:t>Résolution A/70/125 de l</w:t>
        </w:r>
        <w:r w:rsidR="00215712" w:rsidRPr="007C1D34">
          <w:rPr>
            <w:rStyle w:val="Hyperlink"/>
            <w:lang w:val="fr-CH"/>
          </w:rPr>
          <w:t>'</w:t>
        </w:r>
        <w:r w:rsidRPr="007C1D34">
          <w:rPr>
            <w:rStyle w:val="Hyperlink"/>
            <w:lang w:val="fr-CH"/>
          </w:rPr>
          <w:t>Assemblée générale</w:t>
        </w:r>
      </w:hyperlink>
      <w:r w:rsidRPr="007C1D34">
        <w:rPr>
          <w:lang w:val="fr-CH"/>
        </w:rPr>
        <w:t>).</w:t>
      </w:r>
    </w:p>
    <w:p w:rsidR="00956528" w:rsidRPr="007C1D34" w:rsidRDefault="00956528" w:rsidP="009F3755">
      <w:pPr>
        <w:pStyle w:val="enumlev1"/>
        <w:rPr>
          <w:lang w:val="fr-CH"/>
        </w:rPr>
      </w:pPr>
      <w:r w:rsidRPr="007C1D34">
        <w:rPr>
          <w:lang w:val="fr-CH"/>
        </w:rPr>
        <w:t>m)</w:t>
      </w:r>
      <w:r w:rsidRPr="007C1D34">
        <w:rPr>
          <w:lang w:val="fr-CH"/>
        </w:rPr>
        <w:tab/>
        <w:t>Les activités de chaque Secteur et du Secrétariat général me</w:t>
      </w:r>
      <w:r w:rsidR="00504EE6">
        <w:rPr>
          <w:lang w:val="fr-CH"/>
        </w:rPr>
        <w:t>nées à bien dans le contexte du </w:t>
      </w:r>
      <w:r w:rsidRPr="007C1D34">
        <w:rPr>
          <w:lang w:val="fr-CH"/>
        </w:rPr>
        <w:t>SMSI et des ODD devraient se conformer aux mandats respectifs donnés par les membres de l</w:t>
      </w:r>
      <w:r w:rsidR="00215712" w:rsidRPr="007C1D34">
        <w:rPr>
          <w:lang w:val="fr-CH"/>
        </w:rPr>
        <w:t>'</w:t>
      </w:r>
      <w:r w:rsidRPr="007C1D34">
        <w:rPr>
          <w:lang w:val="fr-CH"/>
        </w:rPr>
        <w:t xml:space="preserve">UIT, étant entendu que le Programme pour 2030 </w:t>
      </w:r>
      <w:r w:rsidR="009F3755" w:rsidRPr="007C1D34">
        <w:rPr>
          <w:lang w:val="fr-CH"/>
        </w:rPr>
        <w:t>n'a pas attribué</w:t>
      </w:r>
      <w:r w:rsidRPr="007C1D34">
        <w:rPr>
          <w:lang w:val="fr-CH"/>
        </w:rPr>
        <w:t xml:space="preserve"> de nouveaux mandats aux entités des Nations Unies</w:t>
      </w:r>
      <w:r w:rsidR="00C32A16" w:rsidRPr="007C1D34">
        <w:rPr>
          <w:lang w:val="fr-CH"/>
        </w:rPr>
        <w:t>.</w:t>
      </w:r>
    </w:p>
    <w:p w:rsidR="00956528" w:rsidRPr="007C1D34" w:rsidRDefault="00956528" w:rsidP="00E52C79">
      <w:pPr>
        <w:pStyle w:val="enumlev1"/>
        <w:rPr>
          <w:lang w:val="fr-CH"/>
        </w:rPr>
      </w:pPr>
      <w:r w:rsidRPr="007C1D34">
        <w:rPr>
          <w:lang w:val="fr-CH"/>
        </w:rPr>
        <w:lastRenderedPageBreak/>
        <w:t>n)</w:t>
      </w:r>
      <w:r w:rsidRPr="007C1D34">
        <w:rPr>
          <w:lang w:val="fr-CH"/>
        </w:rPr>
        <w:tab/>
        <w:t>Il</w:t>
      </w:r>
      <w:r w:rsidR="003E7E1F" w:rsidRPr="007C1D34">
        <w:rPr>
          <w:lang w:val="fr-CH"/>
        </w:rPr>
        <w:t xml:space="preserve"> </w:t>
      </w:r>
      <w:r w:rsidRPr="007C1D34">
        <w:rPr>
          <w:lang w:val="fr-CH"/>
        </w:rPr>
        <w:t>a été</w:t>
      </w:r>
      <w:r w:rsidR="003E7E1F" w:rsidRPr="007C1D34">
        <w:rPr>
          <w:lang w:val="fr-CH"/>
        </w:rPr>
        <w:t xml:space="preserve"> </w:t>
      </w:r>
      <w:r w:rsidRPr="007C1D34">
        <w:rPr>
          <w:lang w:val="fr-CH"/>
        </w:rPr>
        <w:t>demandé au secrétariat de préparer davantage d</w:t>
      </w:r>
      <w:r w:rsidR="00215712" w:rsidRPr="007C1D34">
        <w:rPr>
          <w:lang w:val="fr-CH"/>
        </w:rPr>
        <w:t>'</w:t>
      </w:r>
      <w:r w:rsidRPr="007C1D34">
        <w:rPr>
          <w:lang w:val="fr-CH"/>
        </w:rPr>
        <w:t>informations sur les relations entre le Programme Connect 2020 et les grandes orientations du SMSI, en vue d</w:t>
      </w:r>
      <w:r w:rsidR="00215712" w:rsidRPr="007C1D34">
        <w:rPr>
          <w:lang w:val="fr-CH"/>
        </w:rPr>
        <w:t>'</w:t>
      </w:r>
      <w:r w:rsidRPr="007C1D34">
        <w:rPr>
          <w:lang w:val="fr-CH"/>
        </w:rPr>
        <w:t>atteindre les Objectifs de développement durable.</w:t>
      </w:r>
    </w:p>
    <w:p w:rsidR="00956528" w:rsidRPr="007C1D34" w:rsidRDefault="00956528" w:rsidP="009F3755">
      <w:pPr>
        <w:pStyle w:val="enumlev1"/>
        <w:rPr>
          <w:lang w:val="fr-CH"/>
        </w:rPr>
      </w:pPr>
      <w:r w:rsidRPr="007C1D34">
        <w:rPr>
          <w:lang w:val="fr-CH"/>
        </w:rPr>
        <w:t>o)</w:t>
      </w:r>
      <w:r w:rsidRPr="007C1D34">
        <w:rPr>
          <w:lang w:val="fr-CH"/>
        </w:rPr>
        <w:tab/>
        <w:t>Le Groupe a examiné la proposition de la Fédération de Russie (</w:t>
      </w:r>
      <w:hyperlink r:id="rId42" w:history="1">
        <w:r w:rsidRPr="007C1D34">
          <w:rPr>
            <w:rStyle w:val="Hyperlink"/>
            <w:lang w:val="fr-CH"/>
          </w:rPr>
          <w:t>WG-WSIS-28/09</w:t>
        </w:r>
      </w:hyperlink>
      <w:r w:rsidRPr="007C1D34">
        <w:rPr>
          <w:lang w:val="fr-CH"/>
        </w:rPr>
        <w:t>) concernant la tenue éventuelle d</w:t>
      </w:r>
      <w:r w:rsidR="00215712" w:rsidRPr="007C1D34">
        <w:rPr>
          <w:lang w:val="fr-CH"/>
        </w:rPr>
        <w:t>'</w:t>
      </w:r>
      <w:r w:rsidRPr="007C1D34">
        <w:rPr>
          <w:lang w:val="fr-CH"/>
        </w:rPr>
        <w:t>une manifestation de haut niveau SMSI+15, qui serait une version plus complète du Forum 2021(22) du SMSI et examinerait les modalités de la mise en oeuvre du processus du SMSI et des ODD et la préparation d</w:t>
      </w:r>
      <w:r w:rsidR="00215712" w:rsidRPr="007C1D34">
        <w:rPr>
          <w:lang w:val="fr-CH"/>
        </w:rPr>
        <w:t>'</w:t>
      </w:r>
      <w:r w:rsidRPr="007C1D34">
        <w:rPr>
          <w:lang w:val="fr-CH"/>
        </w:rPr>
        <w:t xml:space="preserve">une contribution </w:t>
      </w:r>
      <w:r w:rsidR="009F3755" w:rsidRPr="007C1D34">
        <w:rPr>
          <w:lang w:val="fr-CH"/>
        </w:rPr>
        <w:t>à l'intention du</w:t>
      </w:r>
      <w:r w:rsidRPr="007C1D34">
        <w:rPr>
          <w:lang w:val="fr-CH"/>
        </w:rPr>
        <w:t xml:space="preserve"> Forum politique de haut niveau de 2023, compte tenu des modalités établies par l</w:t>
      </w:r>
      <w:r w:rsidR="00215712" w:rsidRPr="007C1D34">
        <w:rPr>
          <w:lang w:val="fr-CH"/>
        </w:rPr>
        <w:t>'</w:t>
      </w:r>
      <w:r w:rsidRPr="007C1D34">
        <w:rPr>
          <w:lang w:val="fr-CH"/>
        </w:rPr>
        <w:t>Assemblée générale des Nations Unies.</w:t>
      </w:r>
      <w:r w:rsidR="003E7E1F" w:rsidRPr="007C1D34">
        <w:rPr>
          <w:lang w:val="fr-CH"/>
        </w:rPr>
        <w:t xml:space="preserve"> </w:t>
      </w:r>
      <w:r w:rsidRPr="007C1D34">
        <w:rPr>
          <w:lang w:val="fr-CH"/>
        </w:rPr>
        <w:t>Aucun accord n</w:t>
      </w:r>
      <w:r w:rsidR="00215712" w:rsidRPr="007C1D34">
        <w:rPr>
          <w:lang w:val="fr-CH"/>
        </w:rPr>
        <w:t>'</w:t>
      </w:r>
      <w:r w:rsidRPr="007C1D34">
        <w:rPr>
          <w:lang w:val="fr-CH"/>
        </w:rPr>
        <w:t>est intervenu sur cette proposition.</w:t>
      </w:r>
      <w:r w:rsidR="003E7E1F" w:rsidRPr="007C1D34">
        <w:rPr>
          <w:lang w:val="fr-CH"/>
        </w:rPr>
        <w:t xml:space="preserve"> </w:t>
      </w:r>
      <w:r w:rsidRPr="007C1D34">
        <w:rPr>
          <w:lang w:val="fr-CH"/>
        </w:rPr>
        <w:t>Le Groupe a remercié la Fédération de Russie (</w:t>
      </w:r>
      <w:hyperlink r:id="rId43" w:history="1">
        <w:r w:rsidRPr="007C1D34">
          <w:rPr>
            <w:rStyle w:val="Hyperlink"/>
            <w:lang w:val="fr-CH"/>
          </w:rPr>
          <w:t>WG-WSIS-28/09</w:t>
        </w:r>
      </w:hyperlink>
      <w:r w:rsidRPr="007C1D34">
        <w:rPr>
          <w:lang w:val="fr-CH"/>
        </w:rPr>
        <w:t>), les Etats-Unis (</w:t>
      </w:r>
      <w:hyperlink r:id="rId44" w:history="1">
        <w:r w:rsidRPr="007C1D34">
          <w:rPr>
            <w:rStyle w:val="Hyperlink"/>
            <w:lang w:val="fr-CH"/>
          </w:rPr>
          <w:t>WG-WSIS-28/10</w:t>
        </w:r>
      </w:hyperlink>
      <w:r w:rsidRPr="007C1D34">
        <w:rPr>
          <w:lang w:val="fr-CH"/>
        </w:rPr>
        <w:t>) et l</w:t>
      </w:r>
      <w:r w:rsidR="00215712" w:rsidRPr="007C1D34">
        <w:rPr>
          <w:lang w:val="fr-CH"/>
        </w:rPr>
        <w:t>'</w:t>
      </w:r>
      <w:r w:rsidRPr="007C1D34">
        <w:rPr>
          <w:lang w:val="fr-CH"/>
        </w:rPr>
        <w:t>Australie (</w:t>
      </w:r>
      <w:hyperlink r:id="rId45" w:history="1">
        <w:r w:rsidRPr="007C1D34">
          <w:rPr>
            <w:rStyle w:val="Hyperlink"/>
            <w:lang w:val="fr-CH"/>
          </w:rPr>
          <w:t>WG-WSIS-28/11</w:t>
        </w:r>
      </w:hyperlink>
      <w:r w:rsidRPr="007C1D34">
        <w:rPr>
          <w:lang w:val="fr-CH"/>
        </w:rPr>
        <w:t xml:space="preserve">) de leurs propositions visant à modifier </w:t>
      </w:r>
      <w:r w:rsidR="009F3755" w:rsidRPr="007C1D34">
        <w:rPr>
          <w:lang w:val="fr-CH"/>
        </w:rPr>
        <w:t>encore</w:t>
      </w:r>
      <w:r w:rsidRPr="007C1D34">
        <w:rPr>
          <w:lang w:val="fr-CH"/>
        </w:rPr>
        <w:t xml:space="preserve"> la </w:t>
      </w:r>
      <w:hyperlink r:id="rId46" w:history="1">
        <w:r w:rsidRPr="007C1D34">
          <w:rPr>
            <w:rStyle w:val="Hyperlink"/>
            <w:lang w:val="fr-CH"/>
          </w:rPr>
          <w:t>Résolution</w:t>
        </w:r>
        <w:r w:rsidR="009F3755" w:rsidRPr="007C1D34">
          <w:rPr>
            <w:rStyle w:val="Hyperlink"/>
            <w:lang w:val="fr-CH"/>
          </w:rPr>
          <w:t> </w:t>
        </w:r>
        <w:r w:rsidRPr="007C1D34">
          <w:rPr>
            <w:rStyle w:val="Hyperlink"/>
            <w:lang w:val="fr-CH"/>
          </w:rPr>
          <w:t>1332 du Conseil (modifiée en 2016)</w:t>
        </w:r>
      </w:hyperlink>
      <w:r w:rsidR="009F3755" w:rsidRPr="007C1D34">
        <w:rPr>
          <w:lang w:val="fr-CH"/>
        </w:rPr>
        <w:t>,</w:t>
      </w:r>
      <w:r w:rsidRPr="007C1D34">
        <w:rPr>
          <w:lang w:val="fr-CH"/>
        </w:rPr>
        <w:t xml:space="preserve"> en fonction des résultats de l</w:t>
      </w:r>
      <w:r w:rsidR="00215712" w:rsidRPr="007C1D34">
        <w:rPr>
          <w:lang w:val="fr-CH"/>
        </w:rPr>
        <w:t>'</w:t>
      </w:r>
      <w:r w:rsidRPr="007C1D34">
        <w:rPr>
          <w:lang w:val="fr-CH"/>
        </w:rPr>
        <w:t>examen d</w:t>
      </w:r>
      <w:r w:rsidR="00215712" w:rsidRPr="007C1D34">
        <w:rPr>
          <w:lang w:val="fr-CH"/>
        </w:rPr>
        <w:t>'</w:t>
      </w:r>
      <w:r w:rsidRPr="007C1D34">
        <w:rPr>
          <w:lang w:val="fr-CH"/>
        </w:rPr>
        <w:t>ensemble mené par l</w:t>
      </w:r>
      <w:r w:rsidR="00215712" w:rsidRPr="007C1D34">
        <w:rPr>
          <w:lang w:val="fr-CH"/>
        </w:rPr>
        <w:t>'</w:t>
      </w:r>
      <w:r w:rsidRPr="007C1D34">
        <w:rPr>
          <w:lang w:val="fr-CH"/>
        </w:rPr>
        <w:t>Assemblée générale des Nations Unies et</w:t>
      </w:r>
      <w:r w:rsidR="003E7E1F" w:rsidRPr="007C1D34">
        <w:rPr>
          <w:lang w:val="fr-CH"/>
        </w:rPr>
        <w:t xml:space="preserve"> </w:t>
      </w:r>
      <w:r w:rsidRPr="007C1D34">
        <w:rPr>
          <w:lang w:val="fr-CH"/>
        </w:rPr>
        <w:t>du Programme de développement durable à l</w:t>
      </w:r>
      <w:r w:rsidR="00215712" w:rsidRPr="007C1D34">
        <w:rPr>
          <w:lang w:val="fr-CH"/>
        </w:rPr>
        <w:t>'</w:t>
      </w:r>
      <w:r w:rsidRPr="007C1D34">
        <w:rPr>
          <w:lang w:val="fr-CH"/>
        </w:rPr>
        <w:t>horizon 2030 (</w:t>
      </w:r>
      <w:hyperlink r:id="rId47" w:history="1">
        <w:r w:rsidRPr="007C1D34">
          <w:rPr>
            <w:rStyle w:val="Hyperlink"/>
            <w:lang w:val="fr-CH"/>
          </w:rPr>
          <w:t>Résolutions 70/1</w:t>
        </w:r>
      </w:hyperlink>
      <w:r w:rsidRPr="007C1D34">
        <w:rPr>
          <w:lang w:val="fr-CH"/>
        </w:rPr>
        <w:t xml:space="preserve"> et </w:t>
      </w:r>
      <w:hyperlink r:id="rId48" w:history="1">
        <w:r w:rsidRPr="007C1D34">
          <w:rPr>
            <w:rStyle w:val="Hyperlink"/>
            <w:lang w:val="fr-CH"/>
          </w:rPr>
          <w:t>70/125</w:t>
        </w:r>
      </w:hyperlink>
      <w:r w:rsidRPr="007C1D34">
        <w:rPr>
          <w:lang w:val="fr-CH"/>
        </w:rPr>
        <w:t xml:space="preserve"> de l</w:t>
      </w:r>
      <w:r w:rsidR="00215712" w:rsidRPr="007C1D34">
        <w:rPr>
          <w:lang w:val="fr-CH"/>
        </w:rPr>
        <w:t>'</w:t>
      </w:r>
      <w:r w:rsidRPr="007C1D34">
        <w:rPr>
          <w:lang w:val="fr-CH"/>
        </w:rPr>
        <w:t>Assemblée générale). Il a invité les auteurs des contributions, de même que d</w:t>
      </w:r>
      <w:r w:rsidR="00215712" w:rsidRPr="007C1D34">
        <w:rPr>
          <w:lang w:val="fr-CH"/>
        </w:rPr>
        <w:t>'</w:t>
      </w:r>
      <w:r w:rsidRPr="007C1D34">
        <w:rPr>
          <w:lang w:val="fr-CH"/>
        </w:rPr>
        <w:t>autres membres du Groupe, à tenir compte, dans leurs travaux préparatoires en vue de la session de 2016 du Conseil, de ces propositions et des discussions tenues pendant la 28ème réunion.</w:t>
      </w:r>
      <w:r w:rsidR="003E7E1F" w:rsidRPr="007C1D34">
        <w:rPr>
          <w:lang w:val="fr-CH"/>
        </w:rPr>
        <w:t xml:space="preserve"> </w:t>
      </w:r>
      <w:r w:rsidRPr="007C1D34">
        <w:rPr>
          <w:lang w:val="fr-CH"/>
        </w:rPr>
        <w:t>Le Groupe a invité les auteurs de ces contributions et les autres parties intéressées à mener des consultations avant la session de 2016 du Conseil, pour coordonner autant que possible ces propositions</w:t>
      </w:r>
      <w:r w:rsidR="003E7E1F" w:rsidRPr="007C1D34">
        <w:rPr>
          <w:lang w:val="fr-CH"/>
        </w:rPr>
        <w:t>.</w:t>
      </w:r>
    </w:p>
    <w:p w:rsidR="00956528" w:rsidRPr="007C1D34" w:rsidRDefault="00C32A16" w:rsidP="00E52C79">
      <w:pPr>
        <w:pStyle w:val="enumlev1"/>
        <w:rPr>
          <w:lang w:val="fr-CH"/>
        </w:rPr>
      </w:pPr>
      <w:r w:rsidRPr="007C1D34">
        <w:rPr>
          <w:lang w:val="fr-CH"/>
        </w:rPr>
        <w:t>p)</w:t>
      </w:r>
      <w:r w:rsidRPr="007C1D34">
        <w:rPr>
          <w:lang w:val="fr-CH"/>
        </w:rPr>
        <w:tab/>
      </w:r>
      <w:r w:rsidRPr="007C1D34">
        <w:rPr>
          <w:b/>
          <w:bCs/>
          <w:lang w:val="fr-CH"/>
        </w:rPr>
        <w:t>Forum du SMSI:</w:t>
      </w:r>
    </w:p>
    <w:p w:rsidR="00956528" w:rsidRPr="007C1D34" w:rsidRDefault="00FE2253" w:rsidP="00FE2253">
      <w:pPr>
        <w:pStyle w:val="enumlev2"/>
        <w:rPr>
          <w:lang w:val="fr-CH"/>
        </w:rPr>
      </w:pPr>
      <w:r w:rsidRPr="007C1D34">
        <w:rPr>
          <w:lang w:val="fr-CH"/>
        </w:rPr>
        <w:t>i</w:t>
      </w:r>
      <w:r w:rsidR="00504EE6">
        <w:rPr>
          <w:lang w:val="fr-CH"/>
        </w:rPr>
        <w:t>)</w:t>
      </w:r>
      <w:r w:rsidR="00956528" w:rsidRPr="007C1D34">
        <w:rPr>
          <w:lang w:val="fr-CH"/>
        </w:rPr>
        <w:tab/>
        <w:t>Conformément aux résultats de l</w:t>
      </w:r>
      <w:r w:rsidR="00215712" w:rsidRPr="007C1D34">
        <w:rPr>
          <w:lang w:val="fr-CH"/>
        </w:rPr>
        <w:t>'</w:t>
      </w:r>
      <w:r w:rsidR="00956528" w:rsidRPr="007C1D34">
        <w:rPr>
          <w:lang w:val="fr-CH"/>
        </w:rPr>
        <w:t>examen d</w:t>
      </w:r>
      <w:r w:rsidR="00215712" w:rsidRPr="007C1D34">
        <w:rPr>
          <w:lang w:val="fr-CH"/>
        </w:rPr>
        <w:t>'</w:t>
      </w:r>
      <w:r w:rsidR="00956528" w:rsidRPr="007C1D34">
        <w:rPr>
          <w:lang w:val="fr-CH"/>
        </w:rPr>
        <w:t>ensemble mené par l</w:t>
      </w:r>
      <w:r w:rsidR="00215712" w:rsidRPr="007C1D34">
        <w:rPr>
          <w:lang w:val="fr-CH"/>
        </w:rPr>
        <w:t>'</w:t>
      </w:r>
      <w:r w:rsidR="00956528" w:rsidRPr="007C1D34">
        <w:rPr>
          <w:lang w:val="fr-CH"/>
        </w:rPr>
        <w:t>Assemblée générale des Nations Unies, le Forum du SMSI devrait continuer de se réunir chaque année.</w:t>
      </w:r>
      <w:r w:rsidR="003E7E1F" w:rsidRPr="007C1D34">
        <w:rPr>
          <w:lang w:val="fr-CH"/>
        </w:rPr>
        <w:t xml:space="preserve"> </w:t>
      </w:r>
      <w:r w:rsidR="00956528" w:rsidRPr="007C1D34">
        <w:rPr>
          <w:lang w:val="fr-CH"/>
        </w:rPr>
        <w:t>Il a été rappelé que le Forum devait rester axé sur les grandes orientations du SMSI et conserver son rôle de tribune de premier plan pour les échanges de bonnes pratiques.</w:t>
      </w:r>
      <w:r w:rsidR="003E7E1F" w:rsidRPr="007C1D34">
        <w:rPr>
          <w:lang w:val="fr-CH"/>
        </w:rPr>
        <w:t xml:space="preserve"> </w:t>
      </w:r>
    </w:p>
    <w:p w:rsidR="00956528" w:rsidRPr="007C1D34" w:rsidRDefault="00FE2253" w:rsidP="00FE2253">
      <w:pPr>
        <w:pStyle w:val="enumlev2"/>
        <w:rPr>
          <w:lang w:val="fr-CH"/>
        </w:rPr>
      </w:pPr>
      <w:r w:rsidRPr="007C1D34">
        <w:rPr>
          <w:lang w:val="fr-CH"/>
        </w:rPr>
        <w:t>ii</w:t>
      </w:r>
      <w:r w:rsidR="00504EE6">
        <w:rPr>
          <w:lang w:val="fr-CH"/>
        </w:rPr>
        <w:t>)</w:t>
      </w:r>
      <w:r w:rsidR="00956528" w:rsidRPr="007C1D34">
        <w:rPr>
          <w:lang w:val="fr-CH"/>
        </w:rPr>
        <w:tab/>
        <w:t>L</w:t>
      </w:r>
      <w:r w:rsidR="00215712" w:rsidRPr="007C1D34">
        <w:rPr>
          <w:lang w:val="fr-CH"/>
        </w:rPr>
        <w:t>'</w:t>
      </w:r>
      <w:r w:rsidR="00956528" w:rsidRPr="007C1D34">
        <w:rPr>
          <w:lang w:val="fr-CH"/>
        </w:rPr>
        <w:t>idée d</w:t>
      </w:r>
      <w:r w:rsidR="00215712" w:rsidRPr="007C1D34">
        <w:rPr>
          <w:lang w:val="fr-CH"/>
        </w:rPr>
        <w:t>'</w:t>
      </w:r>
      <w:r w:rsidR="00956528" w:rsidRPr="007C1D34">
        <w:rPr>
          <w:lang w:val="fr-CH"/>
        </w:rPr>
        <w:t>organiser</w:t>
      </w:r>
      <w:r w:rsidR="003E7E1F" w:rsidRPr="007C1D34">
        <w:rPr>
          <w:lang w:val="fr-CH"/>
        </w:rPr>
        <w:t xml:space="preserve"> </w:t>
      </w:r>
      <w:r w:rsidR="00956528" w:rsidRPr="007C1D34">
        <w:rPr>
          <w:lang w:val="fr-CH"/>
        </w:rPr>
        <w:t>un hackathon dans le cadre des</w:t>
      </w:r>
      <w:r w:rsidR="003E7E1F" w:rsidRPr="007C1D34">
        <w:rPr>
          <w:lang w:val="fr-CH"/>
        </w:rPr>
        <w:t xml:space="preserve"> </w:t>
      </w:r>
      <w:r w:rsidR="00C25FCA" w:rsidRPr="007C1D34">
        <w:rPr>
          <w:lang w:val="fr-CH"/>
        </w:rPr>
        <w:t>F</w:t>
      </w:r>
      <w:r w:rsidR="00956528" w:rsidRPr="007C1D34">
        <w:rPr>
          <w:lang w:val="fr-CH"/>
        </w:rPr>
        <w:t>orums du SMSI ayant été accueillie favorablement, les membres de l</w:t>
      </w:r>
      <w:r w:rsidR="00215712" w:rsidRPr="007C1D34">
        <w:rPr>
          <w:lang w:val="fr-CH"/>
        </w:rPr>
        <w:t>'</w:t>
      </w:r>
      <w:r w:rsidR="00956528" w:rsidRPr="007C1D34">
        <w:rPr>
          <w:lang w:val="fr-CH"/>
        </w:rPr>
        <w:t>UIT ont été encouragés à identifier des universités et des communautés de jeunes programmeurs</w:t>
      </w:r>
      <w:r w:rsidR="003E7E1F" w:rsidRPr="007C1D34">
        <w:rPr>
          <w:lang w:val="fr-CH"/>
        </w:rPr>
        <w:t xml:space="preserve"> </w:t>
      </w:r>
      <w:r w:rsidR="00956528" w:rsidRPr="007C1D34">
        <w:rPr>
          <w:lang w:val="fr-CH"/>
        </w:rPr>
        <w:t>susceptibles d</w:t>
      </w:r>
      <w:r w:rsidR="00215712" w:rsidRPr="007C1D34">
        <w:rPr>
          <w:lang w:val="fr-CH"/>
        </w:rPr>
        <w:t>'</w:t>
      </w:r>
      <w:r w:rsidR="00956528" w:rsidRPr="007C1D34">
        <w:rPr>
          <w:lang w:val="fr-CH"/>
        </w:rPr>
        <w:t>y participer</w:t>
      </w:r>
      <w:r w:rsidRPr="007C1D34">
        <w:rPr>
          <w:lang w:val="fr-CH"/>
        </w:rPr>
        <w:t>.</w:t>
      </w:r>
    </w:p>
    <w:p w:rsidR="00956528" w:rsidRPr="007C1D34" w:rsidRDefault="00FE2253" w:rsidP="00FE2253">
      <w:pPr>
        <w:pStyle w:val="enumlev2"/>
        <w:rPr>
          <w:lang w:val="fr-CH"/>
        </w:rPr>
      </w:pPr>
      <w:r w:rsidRPr="007C1D34">
        <w:rPr>
          <w:lang w:val="fr-CH"/>
        </w:rPr>
        <w:t>iii</w:t>
      </w:r>
      <w:r w:rsidR="00504EE6">
        <w:rPr>
          <w:lang w:val="fr-CH"/>
        </w:rPr>
        <w:t>)</w:t>
      </w:r>
      <w:r w:rsidR="00956528" w:rsidRPr="007C1D34">
        <w:rPr>
          <w:lang w:val="fr-CH"/>
        </w:rPr>
        <w:tab/>
        <w:t>Il a été demandé au secrétariat d</w:t>
      </w:r>
      <w:r w:rsidR="00215712" w:rsidRPr="007C1D34">
        <w:rPr>
          <w:lang w:val="fr-CH"/>
        </w:rPr>
        <w:t>'</w:t>
      </w:r>
      <w:r w:rsidR="00956528" w:rsidRPr="007C1D34">
        <w:rPr>
          <w:lang w:val="fr-CH"/>
        </w:rPr>
        <w:t>améliorer la description du document final du Forum du SMSI, afin de ne pas donner l</w:t>
      </w:r>
      <w:r w:rsidR="00215712" w:rsidRPr="007C1D34">
        <w:rPr>
          <w:lang w:val="fr-CH"/>
        </w:rPr>
        <w:t>'</w:t>
      </w:r>
      <w:r w:rsidR="00956528" w:rsidRPr="007C1D34">
        <w:rPr>
          <w:lang w:val="fr-CH"/>
        </w:rPr>
        <w:t>impression que ce Forum est une instance de négociation et de prise de décisions.</w:t>
      </w:r>
    </w:p>
    <w:p w:rsidR="00956528" w:rsidRPr="007C1D34" w:rsidRDefault="00FE2253" w:rsidP="00FE2253">
      <w:pPr>
        <w:pStyle w:val="enumlev2"/>
        <w:rPr>
          <w:lang w:val="fr-CH"/>
        </w:rPr>
      </w:pPr>
      <w:r w:rsidRPr="007C1D34">
        <w:rPr>
          <w:lang w:val="fr-CH"/>
        </w:rPr>
        <w:t>iv</w:t>
      </w:r>
      <w:r w:rsidR="00504EE6">
        <w:rPr>
          <w:lang w:val="fr-CH"/>
        </w:rPr>
        <w:t>)</w:t>
      </w:r>
      <w:r w:rsidR="00956528" w:rsidRPr="007C1D34">
        <w:rPr>
          <w:lang w:val="fr-CH"/>
        </w:rPr>
        <w:tab/>
        <w:t>Le secrétariat a été invité à étudier les moyens envisageables pour renforcer le multilinguisme dans le cadre du Forum du SMSI, et les membres de l</w:t>
      </w:r>
      <w:r w:rsidR="00215712" w:rsidRPr="007C1D34">
        <w:rPr>
          <w:lang w:val="fr-CH"/>
        </w:rPr>
        <w:t>'</w:t>
      </w:r>
      <w:r w:rsidR="00956528" w:rsidRPr="007C1D34">
        <w:rPr>
          <w:lang w:val="fr-CH"/>
        </w:rPr>
        <w:t>UIT et d</w:t>
      </w:r>
      <w:r w:rsidR="00215712" w:rsidRPr="007C1D34">
        <w:rPr>
          <w:lang w:val="fr-CH"/>
        </w:rPr>
        <w:t>'</w:t>
      </w:r>
      <w:r w:rsidR="00956528" w:rsidRPr="007C1D34">
        <w:rPr>
          <w:lang w:val="fr-CH"/>
        </w:rPr>
        <w:t>autres parties prenantes ont été encouragés</w:t>
      </w:r>
      <w:r w:rsidR="003E7E1F" w:rsidRPr="007C1D34">
        <w:rPr>
          <w:lang w:val="fr-CH"/>
        </w:rPr>
        <w:t xml:space="preserve"> </w:t>
      </w:r>
      <w:r w:rsidR="00956528" w:rsidRPr="007C1D34">
        <w:rPr>
          <w:lang w:val="fr-CH"/>
        </w:rPr>
        <w:t>à verser une contribution financière ou à recourir à l</w:t>
      </w:r>
      <w:r w:rsidR="00215712" w:rsidRPr="007C1D34">
        <w:rPr>
          <w:lang w:val="fr-CH"/>
        </w:rPr>
        <w:t>'</w:t>
      </w:r>
      <w:r w:rsidR="00956528" w:rsidRPr="007C1D34">
        <w:rPr>
          <w:lang w:val="fr-CH"/>
        </w:rPr>
        <w:t>échange de services pour couvrir les frais relatifs à l</w:t>
      </w:r>
      <w:r w:rsidR="00215712" w:rsidRPr="007C1D34">
        <w:rPr>
          <w:lang w:val="fr-CH"/>
        </w:rPr>
        <w:t>'</w:t>
      </w:r>
      <w:r w:rsidR="00956528" w:rsidRPr="007C1D34">
        <w:rPr>
          <w:lang w:val="fr-CH"/>
        </w:rPr>
        <w:t>in</w:t>
      </w:r>
      <w:r w:rsidRPr="007C1D34">
        <w:rPr>
          <w:lang w:val="fr-CH"/>
        </w:rPr>
        <w:t>terprétation et à la traduction</w:t>
      </w:r>
      <w:r w:rsidR="003E7E1F" w:rsidRPr="007C1D34">
        <w:rPr>
          <w:lang w:val="fr-CH"/>
        </w:rPr>
        <w:t>.</w:t>
      </w:r>
    </w:p>
    <w:p w:rsidR="00956528" w:rsidRPr="007C1D34" w:rsidRDefault="00FE2253" w:rsidP="00504EE6">
      <w:pPr>
        <w:pStyle w:val="enumlev2"/>
        <w:rPr>
          <w:lang w:val="fr-CH"/>
        </w:rPr>
      </w:pPr>
      <w:r w:rsidRPr="007C1D34">
        <w:rPr>
          <w:lang w:val="fr-CH"/>
        </w:rPr>
        <w:t>v</w:t>
      </w:r>
      <w:r w:rsidR="00504EE6">
        <w:rPr>
          <w:lang w:val="fr-CH"/>
        </w:rPr>
        <w:t>)</w:t>
      </w:r>
      <w:r w:rsidR="00956528" w:rsidRPr="007C1D34">
        <w:rPr>
          <w:lang w:val="fr-CH"/>
        </w:rPr>
        <w:tab/>
        <w:t>Les résultats du Forum 2017 du SMSI ont été salués, en particulier le lien clair entre chaque session et les grandes orientations du SMSI et les ODD, dont il a été souligné qu</w:t>
      </w:r>
      <w:r w:rsidR="00215712" w:rsidRPr="007C1D34">
        <w:rPr>
          <w:lang w:val="fr-CH"/>
        </w:rPr>
        <w:t>'</w:t>
      </w:r>
      <w:r w:rsidR="00956528" w:rsidRPr="007C1D34">
        <w:rPr>
          <w:lang w:val="fr-CH"/>
        </w:rPr>
        <w:t>il était très utile et offrait en outre en vue de la CMDT un bon exemple de la manière d</w:t>
      </w:r>
      <w:r w:rsidR="00215712" w:rsidRPr="007C1D34">
        <w:rPr>
          <w:lang w:val="fr-CH"/>
        </w:rPr>
        <w:t>'</w:t>
      </w:r>
      <w:r w:rsidR="00956528" w:rsidRPr="007C1D34">
        <w:rPr>
          <w:lang w:val="fr-CH"/>
        </w:rPr>
        <w:t>aider les participants à choisir comment aborder</w:t>
      </w:r>
      <w:r w:rsidR="00C86267">
        <w:rPr>
          <w:lang w:val="fr-CH"/>
        </w:rPr>
        <w:t xml:space="preserve"> les liens entre les TIC et les </w:t>
      </w:r>
      <w:r w:rsidR="00956528" w:rsidRPr="007C1D34">
        <w:rPr>
          <w:lang w:val="fr-CH"/>
        </w:rPr>
        <w:t>ODD, moyennant l</w:t>
      </w:r>
      <w:r w:rsidR="00215712" w:rsidRPr="007C1D34">
        <w:rPr>
          <w:lang w:val="fr-CH"/>
        </w:rPr>
        <w:t>'</w:t>
      </w:r>
      <w:r w:rsidR="00956528" w:rsidRPr="007C1D34">
        <w:rPr>
          <w:lang w:val="fr-CH"/>
        </w:rPr>
        <w:t>utilisation ou l</w:t>
      </w:r>
      <w:r w:rsidR="00215712" w:rsidRPr="007C1D34">
        <w:rPr>
          <w:lang w:val="fr-CH"/>
        </w:rPr>
        <w:t>'</w:t>
      </w:r>
      <w:r w:rsidR="00956528" w:rsidRPr="007C1D34">
        <w:rPr>
          <w:lang w:val="fr-CH"/>
        </w:rPr>
        <w:t>élaboration de cartes ou de tableaux de correspondance analogues.</w:t>
      </w:r>
    </w:p>
    <w:p w:rsidR="00956528" w:rsidRPr="007C1D34" w:rsidRDefault="00FE2253" w:rsidP="00746B55">
      <w:pPr>
        <w:pStyle w:val="enumlev2"/>
        <w:keepNext/>
        <w:keepLines/>
        <w:rPr>
          <w:lang w:val="fr-CH"/>
        </w:rPr>
      </w:pPr>
      <w:r w:rsidRPr="007C1D34">
        <w:rPr>
          <w:lang w:val="fr-CH"/>
        </w:rPr>
        <w:lastRenderedPageBreak/>
        <w:t>vi</w:t>
      </w:r>
      <w:r w:rsidR="00504EE6">
        <w:rPr>
          <w:lang w:val="fr-CH"/>
        </w:rPr>
        <w:t>)</w:t>
      </w:r>
      <w:r w:rsidR="00956528" w:rsidRPr="007C1D34">
        <w:rPr>
          <w:lang w:val="fr-CH"/>
        </w:rPr>
        <w:tab/>
        <w:t>Le Groupe a estimé que l</w:t>
      </w:r>
      <w:r w:rsidR="00215712" w:rsidRPr="007C1D34">
        <w:rPr>
          <w:lang w:val="fr-CH"/>
        </w:rPr>
        <w:t>'</w:t>
      </w:r>
      <w:r w:rsidR="00956528" w:rsidRPr="007C1D34">
        <w:rPr>
          <w:lang w:val="fr-CH"/>
        </w:rPr>
        <w:t>exposition du Forum 2017 du SMSI était un cadre efficace pour échanger des connaissances, présenter des bonnes pratiques et nouer des partenariats</w:t>
      </w:r>
      <w:r w:rsidR="003E7E1F" w:rsidRPr="007C1D34">
        <w:rPr>
          <w:lang w:val="fr-CH"/>
        </w:rPr>
        <w:t>.</w:t>
      </w:r>
      <w:r w:rsidR="00956528" w:rsidRPr="007C1D34">
        <w:rPr>
          <w:lang w:val="fr-CH"/>
        </w:rPr>
        <w:t xml:space="preserve"> Il a été demandé au secrétariat d</w:t>
      </w:r>
      <w:r w:rsidR="00215712" w:rsidRPr="007C1D34">
        <w:rPr>
          <w:lang w:val="fr-CH"/>
        </w:rPr>
        <w:t>'</w:t>
      </w:r>
      <w:r w:rsidR="00956528" w:rsidRPr="007C1D34">
        <w:rPr>
          <w:lang w:val="fr-CH"/>
        </w:rPr>
        <w:t>intégrer des éléments sur l</w:t>
      </w:r>
      <w:r w:rsidR="00215712" w:rsidRPr="007C1D34">
        <w:rPr>
          <w:lang w:val="fr-CH"/>
        </w:rPr>
        <w:t>'</w:t>
      </w:r>
      <w:r w:rsidR="00956528" w:rsidRPr="007C1D34">
        <w:rPr>
          <w:lang w:val="fr-CH"/>
        </w:rPr>
        <w:t>exposition du Forum 2017 du SMSI dans le document d</w:t>
      </w:r>
      <w:r w:rsidR="00215712" w:rsidRPr="007C1D34">
        <w:rPr>
          <w:lang w:val="fr-CH"/>
        </w:rPr>
        <w:t>'</w:t>
      </w:r>
      <w:r w:rsidR="00956528" w:rsidRPr="007C1D34">
        <w:rPr>
          <w:lang w:val="fr-CH"/>
        </w:rPr>
        <w:t>information WG-WSIS-31/8.</w:t>
      </w:r>
    </w:p>
    <w:p w:rsidR="00956528" w:rsidRPr="007C1D34" w:rsidRDefault="00FE2253" w:rsidP="00FE2253">
      <w:pPr>
        <w:pStyle w:val="enumlev2"/>
        <w:rPr>
          <w:lang w:val="fr-CH"/>
        </w:rPr>
      </w:pPr>
      <w:r w:rsidRPr="007C1D34">
        <w:rPr>
          <w:lang w:val="fr-CH"/>
        </w:rPr>
        <w:t>vii</w:t>
      </w:r>
      <w:r w:rsidR="00504EE6">
        <w:rPr>
          <w:lang w:val="fr-CH"/>
        </w:rPr>
        <w:t>)</w:t>
      </w:r>
      <w:r w:rsidR="00956528" w:rsidRPr="007C1D34">
        <w:rPr>
          <w:lang w:val="fr-CH"/>
        </w:rPr>
        <w:tab/>
        <w:t>Le secrétariat a été encouragé à continuer de renforcer les liens entre les activités menées au Forum du SMSI et les ODD.</w:t>
      </w:r>
      <w:r w:rsidR="003E7E1F" w:rsidRPr="007C1D34">
        <w:rPr>
          <w:lang w:val="fr-CH"/>
        </w:rPr>
        <w:t xml:space="preserve"> </w:t>
      </w:r>
    </w:p>
    <w:p w:rsidR="00956528" w:rsidRPr="007C1D34" w:rsidRDefault="00FE2253" w:rsidP="00746B55">
      <w:pPr>
        <w:pStyle w:val="enumlev2"/>
        <w:rPr>
          <w:lang w:val="fr-CH"/>
        </w:rPr>
      </w:pPr>
      <w:r w:rsidRPr="007C1D34">
        <w:rPr>
          <w:lang w:val="fr-CH"/>
        </w:rPr>
        <w:t>viii</w:t>
      </w:r>
      <w:r w:rsidR="00504EE6">
        <w:rPr>
          <w:lang w:val="fr-CH"/>
        </w:rPr>
        <w:t>)</w:t>
      </w:r>
      <w:r w:rsidR="00956528" w:rsidRPr="007C1D34">
        <w:rPr>
          <w:lang w:val="fr-CH"/>
        </w:rPr>
        <w:tab/>
        <w:t xml:space="preserve">Il a été demandé au secrétariat de renforcer la communication sur la manière dont les parties prenantes peuvent soumettre </w:t>
      </w:r>
      <w:r w:rsidR="00746B55" w:rsidRPr="007C1D34">
        <w:rPr>
          <w:lang w:val="fr-CH"/>
        </w:rPr>
        <w:t>leurs</w:t>
      </w:r>
      <w:r w:rsidR="00956528" w:rsidRPr="007C1D34">
        <w:rPr>
          <w:lang w:val="fr-CH"/>
        </w:rPr>
        <w:t xml:space="preserve"> demandes concernant les ateliers via le formulaire officiel de soumission du Forum du SMSI.</w:t>
      </w:r>
      <w:r w:rsidR="003E7E1F" w:rsidRPr="007C1D34">
        <w:rPr>
          <w:lang w:val="fr-CH"/>
        </w:rPr>
        <w:t xml:space="preserve"> </w:t>
      </w:r>
      <w:r w:rsidR="00956528" w:rsidRPr="007C1D34">
        <w:rPr>
          <w:lang w:val="fr-CH"/>
        </w:rPr>
        <w:t>Une note explicative à l</w:t>
      </w:r>
      <w:r w:rsidR="00215712" w:rsidRPr="007C1D34">
        <w:rPr>
          <w:lang w:val="fr-CH"/>
        </w:rPr>
        <w:t>'</w:t>
      </w:r>
      <w:r w:rsidR="00956528" w:rsidRPr="007C1D34">
        <w:rPr>
          <w:lang w:val="fr-CH"/>
        </w:rPr>
        <w:t>intention des nouvelles parties prenantes pourrait s</w:t>
      </w:r>
      <w:r w:rsidR="00215712" w:rsidRPr="007C1D34">
        <w:rPr>
          <w:lang w:val="fr-CH"/>
        </w:rPr>
        <w:t>'</w:t>
      </w:r>
      <w:r w:rsidR="00956528" w:rsidRPr="007C1D34">
        <w:rPr>
          <w:lang w:val="fr-CH"/>
        </w:rPr>
        <w:t>avérer nécessaire, la marche à suivre n</w:t>
      </w:r>
      <w:r w:rsidR="00215712" w:rsidRPr="007C1D34">
        <w:rPr>
          <w:lang w:val="fr-CH"/>
        </w:rPr>
        <w:t>'</w:t>
      </w:r>
      <w:r w:rsidR="00956528" w:rsidRPr="007C1D34">
        <w:rPr>
          <w:lang w:val="fr-CH"/>
        </w:rPr>
        <w:t>ayant actuellement rien d</w:t>
      </w:r>
      <w:r w:rsidR="00215712" w:rsidRPr="007C1D34">
        <w:rPr>
          <w:lang w:val="fr-CH"/>
        </w:rPr>
        <w:t>'</w:t>
      </w:r>
      <w:r w:rsidR="00956528" w:rsidRPr="007C1D34">
        <w:rPr>
          <w:lang w:val="fr-CH"/>
        </w:rPr>
        <w:t>évident</w:t>
      </w:r>
      <w:r w:rsidR="003E7E1F" w:rsidRPr="007C1D34">
        <w:rPr>
          <w:lang w:val="fr-CH"/>
        </w:rPr>
        <w:t>.</w:t>
      </w:r>
    </w:p>
    <w:p w:rsidR="00956528" w:rsidRPr="007C1D34" w:rsidRDefault="00FE2253" w:rsidP="00FE2253">
      <w:pPr>
        <w:pStyle w:val="enumlev2"/>
        <w:rPr>
          <w:lang w:val="fr-CH"/>
        </w:rPr>
      </w:pPr>
      <w:r w:rsidRPr="007C1D34">
        <w:rPr>
          <w:lang w:val="fr-CH"/>
        </w:rPr>
        <w:t>ix</w:t>
      </w:r>
      <w:r w:rsidR="00504EE6">
        <w:rPr>
          <w:lang w:val="fr-CH"/>
        </w:rPr>
        <w:t>)</w:t>
      </w:r>
      <w:r w:rsidR="00956528" w:rsidRPr="007C1D34">
        <w:rPr>
          <w:lang w:val="fr-CH"/>
        </w:rPr>
        <w:tab/>
        <w:t xml:space="preserve">En vue de la préparation du Forum du SMSI, il a été demandé au secrétariat de </w:t>
      </w:r>
      <w:r w:rsidR="00746B55" w:rsidRPr="007C1D34">
        <w:rPr>
          <w:lang w:val="fr-CH"/>
        </w:rPr>
        <w:t>tenir compte des résultats des F</w:t>
      </w:r>
      <w:r w:rsidR="00956528" w:rsidRPr="007C1D34">
        <w:rPr>
          <w:lang w:val="fr-CH"/>
        </w:rPr>
        <w:t>orums annuels régionaux de l</w:t>
      </w:r>
      <w:r w:rsidR="00215712" w:rsidRPr="007C1D34">
        <w:rPr>
          <w:lang w:val="fr-CH"/>
        </w:rPr>
        <w:t>'</w:t>
      </w:r>
      <w:r w:rsidR="00956528" w:rsidRPr="007C1D34">
        <w:rPr>
          <w:lang w:val="fr-CH"/>
        </w:rPr>
        <w:t>UIT sur le développement traitant des TIC au service du développement durable, et de</w:t>
      </w:r>
      <w:r w:rsidR="00746B55" w:rsidRPr="007C1D34">
        <w:rPr>
          <w:lang w:val="fr-CH"/>
        </w:rPr>
        <w:t>s</w:t>
      </w:r>
      <w:r w:rsidR="00956528" w:rsidRPr="007C1D34">
        <w:rPr>
          <w:lang w:val="fr-CH"/>
        </w:rPr>
        <w:t xml:space="preserve"> manifestations liées à la mise en oeuvre du SMSI.</w:t>
      </w:r>
    </w:p>
    <w:p w:rsidR="00956528" w:rsidRPr="007C1D34" w:rsidRDefault="00FE2253" w:rsidP="00746B55">
      <w:pPr>
        <w:pStyle w:val="enumlev2"/>
        <w:rPr>
          <w:lang w:val="fr-CH"/>
        </w:rPr>
      </w:pPr>
      <w:r w:rsidRPr="007C1D34">
        <w:rPr>
          <w:lang w:val="fr-CH"/>
        </w:rPr>
        <w:t>x</w:t>
      </w:r>
      <w:r w:rsidR="00504EE6">
        <w:rPr>
          <w:lang w:val="fr-CH"/>
        </w:rPr>
        <w:t>)</w:t>
      </w:r>
      <w:r w:rsidR="00956528" w:rsidRPr="007C1D34">
        <w:rPr>
          <w:lang w:val="fr-CH"/>
        </w:rPr>
        <w:tab/>
        <w:t>Bien que les efforts déployés par le secrétariat du SMSI pour assurer un niveau d</w:t>
      </w:r>
      <w:r w:rsidR="00215712" w:rsidRPr="007C1D34">
        <w:rPr>
          <w:lang w:val="fr-CH"/>
        </w:rPr>
        <w:t>'</w:t>
      </w:r>
      <w:r w:rsidR="00956528" w:rsidRPr="007C1D34">
        <w:rPr>
          <w:lang w:val="fr-CH"/>
        </w:rPr>
        <w:t>accessibilité approprié lors de l</w:t>
      </w:r>
      <w:r w:rsidR="00215712" w:rsidRPr="007C1D34">
        <w:rPr>
          <w:lang w:val="fr-CH"/>
        </w:rPr>
        <w:t>'</w:t>
      </w:r>
      <w:r w:rsidR="00956528" w:rsidRPr="007C1D34">
        <w:rPr>
          <w:lang w:val="fr-CH"/>
        </w:rPr>
        <w:t xml:space="preserve">édition de 2016 du Forum du SMSI aient été salués, </w:t>
      </w:r>
      <w:r w:rsidR="00746B55" w:rsidRPr="007C1D34">
        <w:rPr>
          <w:lang w:val="fr-CH"/>
        </w:rPr>
        <w:t xml:space="preserve">il a été souligné </w:t>
      </w:r>
      <w:r w:rsidR="00956528" w:rsidRPr="007C1D34">
        <w:rPr>
          <w:lang w:val="fr-CH"/>
        </w:rPr>
        <w:t>que l</w:t>
      </w:r>
      <w:r w:rsidR="00215712" w:rsidRPr="007C1D34">
        <w:rPr>
          <w:lang w:val="fr-CH"/>
        </w:rPr>
        <w:t>'</w:t>
      </w:r>
      <w:r w:rsidR="00956528" w:rsidRPr="007C1D34">
        <w:rPr>
          <w:lang w:val="fr-CH"/>
        </w:rPr>
        <w:t>accessibilité devrait rester une priorité dans le cadre des préparatifs de l</w:t>
      </w:r>
      <w:r w:rsidR="00215712" w:rsidRPr="007C1D34">
        <w:rPr>
          <w:lang w:val="fr-CH"/>
        </w:rPr>
        <w:t>'</w:t>
      </w:r>
      <w:r w:rsidR="00956528" w:rsidRPr="007C1D34">
        <w:rPr>
          <w:lang w:val="fr-CH"/>
        </w:rPr>
        <w:t>édition de 2017 du Forum.</w:t>
      </w:r>
      <w:r w:rsidR="003E7E1F" w:rsidRPr="007C1D34">
        <w:rPr>
          <w:lang w:val="fr-CH"/>
        </w:rPr>
        <w:t xml:space="preserve"> </w:t>
      </w:r>
      <w:r w:rsidR="00956528" w:rsidRPr="007C1D34">
        <w:rPr>
          <w:lang w:val="fr-CH"/>
        </w:rPr>
        <w:t>Les membres ont été invités à contribuer à cet effort, financièrement et en matière de contenu</w:t>
      </w:r>
      <w:r w:rsidR="003E7E1F" w:rsidRPr="007C1D34">
        <w:rPr>
          <w:lang w:val="fr-CH"/>
        </w:rPr>
        <w:t xml:space="preserve">. </w:t>
      </w:r>
      <w:r w:rsidR="00956528" w:rsidRPr="007C1D34">
        <w:rPr>
          <w:lang w:val="fr-CH"/>
        </w:rPr>
        <w:t xml:space="preserve">Ils ont également été encouragés à intégrer, </w:t>
      </w:r>
      <w:r w:rsidR="00746B55" w:rsidRPr="007C1D34">
        <w:rPr>
          <w:lang w:val="fr-CH"/>
        </w:rPr>
        <w:t>chaque fois que cela est possible, d</w:t>
      </w:r>
      <w:r w:rsidR="00956528" w:rsidRPr="007C1D34">
        <w:rPr>
          <w:lang w:val="fr-CH"/>
        </w:rPr>
        <w:t xml:space="preserve">es personnes handicapées et </w:t>
      </w:r>
      <w:r w:rsidR="001C2DA4">
        <w:rPr>
          <w:lang w:val="fr-CH"/>
        </w:rPr>
        <w:t xml:space="preserve">des personnes </w:t>
      </w:r>
      <w:r w:rsidR="00956528" w:rsidRPr="007C1D34">
        <w:rPr>
          <w:lang w:val="fr-CH"/>
        </w:rPr>
        <w:t>ayant des besoins particuliers dans le ca</w:t>
      </w:r>
      <w:r w:rsidR="00504EE6">
        <w:rPr>
          <w:lang w:val="fr-CH"/>
        </w:rPr>
        <w:t>dre des préparatifs du Forum du </w:t>
      </w:r>
      <w:r w:rsidR="00956528" w:rsidRPr="007C1D34">
        <w:rPr>
          <w:lang w:val="fr-CH"/>
        </w:rPr>
        <w:t xml:space="preserve">SMSI et de la participation à </w:t>
      </w:r>
      <w:r w:rsidR="00746B55" w:rsidRPr="007C1D34">
        <w:rPr>
          <w:lang w:val="fr-CH"/>
        </w:rPr>
        <w:t>ce Forum</w:t>
      </w:r>
      <w:r w:rsidR="003E7E1F" w:rsidRPr="007C1D34">
        <w:rPr>
          <w:lang w:val="fr-CH"/>
        </w:rPr>
        <w:t>.</w:t>
      </w:r>
    </w:p>
    <w:p w:rsidR="00956528" w:rsidRPr="007C1D34" w:rsidRDefault="00FE2253" w:rsidP="00FE2253">
      <w:pPr>
        <w:pStyle w:val="enumlev2"/>
        <w:rPr>
          <w:lang w:val="fr-CH"/>
        </w:rPr>
      </w:pPr>
      <w:r w:rsidRPr="007C1D34">
        <w:rPr>
          <w:lang w:val="fr-CH"/>
        </w:rPr>
        <w:t>xi</w:t>
      </w:r>
      <w:r w:rsidR="00504EE6">
        <w:rPr>
          <w:lang w:val="fr-CH"/>
        </w:rPr>
        <w:t>)</w:t>
      </w:r>
      <w:r w:rsidR="00956528" w:rsidRPr="007C1D34">
        <w:rPr>
          <w:lang w:val="fr-CH"/>
        </w:rPr>
        <w:tab/>
        <w:t>Les parties prenantes ont été encouragées à s</w:t>
      </w:r>
      <w:r w:rsidR="00215712" w:rsidRPr="007C1D34">
        <w:rPr>
          <w:lang w:val="fr-CH"/>
        </w:rPr>
        <w:t>'</w:t>
      </w:r>
      <w:r w:rsidR="00956528" w:rsidRPr="007C1D34">
        <w:rPr>
          <w:lang w:val="fr-CH"/>
        </w:rPr>
        <w:t>associer à l</w:t>
      </w:r>
      <w:r w:rsidR="00215712" w:rsidRPr="007C1D34">
        <w:rPr>
          <w:lang w:val="fr-CH"/>
        </w:rPr>
        <w:t>'</w:t>
      </w:r>
      <w:r w:rsidR="00956528" w:rsidRPr="007C1D34">
        <w:rPr>
          <w:lang w:val="fr-CH"/>
        </w:rPr>
        <w:t>effort financier en vue de l</w:t>
      </w:r>
      <w:r w:rsidR="00215712" w:rsidRPr="007C1D34">
        <w:rPr>
          <w:lang w:val="fr-CH"/>
        </w:rPr>
        <w:t>'</w:t>
      </w:r>
      <w:r w:rsidR="00956528" w:rsidRPr="007C1D34">
        <w:rPr>
          <w:lang w:val="fr-CH"/>
        </w:rPr>
        <w:t>organisation du Forum du SMSI, en envisageant de souscrire aux offres de partenariats proposées par le secrétariat.</w:t>
      </w:r>
    </w:p>
    <w:p w:rsidR="00956528" w:rsidRPr="007C1D34" w:rsidRDefault="00FE2253" w:rsidP="0090115A">
      <w:pPr>
        <w:pStyle w:val="enumlev2"/>
        <w:rPr>
          <w:lang w:val="fr-CH"/>
        </w:rPr>
      </w:pPr>
      <w:r w:rsidRPr="007C1D34">
        <w:rPr>
          <w:lang w:val="fr-CH"/>
        </w:rPr>
        <w:t>xii</w:t>
      </w:r>
      <w:r w:rsidR="00504EE6">
        <w:rPr>
          <w:lang w:val="fr-CH"/>
        </w:rPr>
        <w:t>)</w:t>
      </w:r>
      <w:r w:rsidR="00956528" w:rsidRPr="007C1D34">
        <w:rPr>
          <w:lang w:val="fr-CH"/>
        </w:rPr>
        <w:tab/>
        <w:t>Forum 2018 du SMSI</w:t>
      </w:r>
      <w:r w:rsidR="0090115A" w:rsidRPr="007C1D34">
        <w:rPr>
          <w:lang w:val="fr-CH"/>
        </w:rPr>
        <w:t>:</w:t>
      </w:r>
      <w:r w:rsidR="00956528" w:rsidRPr="007C1D34">
        <w:rPr>
          <w:lang w:val="fr-CH"/>
        </w:rPr>
        <w:t xml:space="preserve"> </w:t>
      </w:r>
      <w:r w:rsidR="00C86267">
        <w:rPr>
          <w:lang w:val="fr-CH"/>
        </w:rPr>
        <w:t>L</w:t>
      </w:r>
      <w:r w:rsidR="00956528" w:rsidRPr="007C1D34">
        <w:rPr>
          <w:lang w:val="fr-CH"/>
        </w:rPr>
        <w:t>es membres de l</w:t>
      </w:r>
      <w:r w:rsidR="00215712" w:rsidRPr="007C1D34">
        <w:rPr>
          <w:lang w:val="fr-CH"/>
        </w:rPr>
        <w:t>'</w:t>
      </w:r>
      <w:r w:rsidR="00956528" w:rsidRPr="007C1D34">
        <w:rPr>
          <w:lang w:val="fr-CH"/>
        </w:rPr>
        <w:t>UIT ont été encouragés:</w:t>
      </w:r>
      <w:r w:rsidR="003E7E1F" w:rsidRPr="007C1D34">
        <w:rPr>
          <w:lang w:val="fr-CH"/>
        </w:rPr>
        <w:t xml:space="preserve"> </w:t>
      </w:r>
    </w:p>
    <w:p w:rsidR="00956528" w:rsidRPr="007C1D34" w:rsidRDefault="00B010E2" w:rsidP="006A0B53">
      <w:pPr>
        <w:pStyle w:val="enumlev3"/>
        <w:rPr>
          <w:lang w:val="fr-CH"/>
        </w:rPr>
      </w:pPr>
      <w:r w:rsidRPr="007C1D34">
        <w:rPr>
          <w:lang w:val="fr-CH"/>
        </w:rPr>
        <w:t>•</w:t>
      </w:r>
      <w:r w:rsidR="00956528" w:rsidRPr="007C1D34">
        <w:rPr>
          <w:lang w:val="fr-CH"/>
        </w:rPr>
        <w:tab/>
      </w:r>
      <w:r w:rsidR="006A0B53" w:rsidRPr="007C1D34">
        <w:rPr>
          <w:lang w:val="fr-CH"/>
        </w:rPr>
        <w:t xml:space="preserve">à </w:t>
      </w:r>
      <w:r w:rsidR="00956528" w:rsidRPr="007C1D34">
        <w:rPr>
          <w:lang w:val="fr-CH"/>
        </w:rPr>
        <w:t>assister et à participer au Forum 2018 du SMSI, qui aura lieu du 19 au 23 mars, avec pour thème proposé "Mettre à profit les TIC et édifier des sociétés de l</w:t>
      </w:r>
      <w:r w:rsidR="00215712" w:rsidRPr="007C1D34">
        <w:rPr>
          <w:lang w:val="fr-CH"/>
        </w:rPr>
        <w:t>'</w:t>
      </w:r>
      <w:r w:rsidR="00956528" w:rsidRPr="007C1D34">
        <w:rPr>
          <w:lang w:val="fr-CH"/>
        </w:rPr>
        <w:t>information et du savoir pour atteindre les Objectifs de développement durable (ODD)", au plus haut niveau possible</w:t>
      </w:r>
      <w:r w:rsidR="006A0B53" w:rsidRPr="007C1D34">
        <w:rPr>
          <w:lang w:val="fr-CH"/>
        </w:rPr>
        <w:t>,</w:t>
      </w:r>
      <w:r w:rsidR="00956528" w:rsidRPr="007C1D34">
        <w:rPr>
          <w:lang w:val="fr-CH"/>
        </w:rPr>
        <w:t xml:space="preserve"> en prenant part au segment de haut niveau, </w:t>
      </w:r>
      <w:r w:rsidR="006A0B53" w:rsidRPr="007C1D34">
        <w:rPr>
          <w:lang w:val="fr-CH"/>
        </w:rPr>
        <w:t>tout en</w:t>
      </w:r>
      <w:r w:rsidR="00956528" w:rsidRPr="007C1D34">
        <w:rPr>
          <w:lang w:val="fr-CH"/>
        </w:rPr>
        <w:t xml:space="preserve"> insist</w:t>
      </w:r>
      <w:r w:rsidR="006A0B53" w:rsidRPr="007C1D34">
        <w:rPr>
          <w:lang w:val="fr-CH"/>
        </w:rPr>
        <w:t>ant</w:t>
      </w:r>
      <w:r w:rsidR="00956528" w:rsidRPr="007C1D34">
        <w:rPr>
          <w:lang w:val="fr-CH"/>
        </w:rPr>
        <w:t xml:space="preserve"> sur le rôle essentiel </w:t>
      </w:r>
      <w:r w:rsidR="00504EE6">
        <w:rPr>
          <w:lang w:val="fr-CH"/>
        </w:rPr>
        <w:t>des TIC/grandes orientations du </w:t>
      </w:r>
      <w:r w:rsidR="00956528" w:rsidRPr="007C1D34">
        <w:rPr>
          <w:lang w:val="fr-CH"/>
        </w:rPr>
        <w:t xml:space="preserve">SMSI dans la réalisation des ODD; </w:t>
      </w:r>
    </w:p>
    <w:p w:rsidR="00956528" w:rsidRPr="007C1D34" w:rsidRDefault="00463DD3" w:rsidP="006A0B53">
      <w:pPr>
        <w:pStyle w:val="enumlev3"/>
        <w:rPr>
          <w:lang w:val="fr-CH"/>
        </w:rPr>
      </w:pPr>
      <w:r w:rsidRPr="007C1D34">
        <w:rPr>
          <w:lang w:val="fr-CH"/>
        </w:rPr>
        <w:t>•</w:t>
      </w:r>
      <w:r w:rsidR="00956528" w:rsidRPr="007C1D34">
        <w:rPr>
          <w:lang w:val="fr-CH"/>
        </w:rPr>
        <w:tab/>
        <w:t>à participer activement à l</w:t>
      </w:r>
      <w:r w:rsidR="00215712" w:rsidRPr="007C1D34">
        <w:rPr>
          <w:lang w:val="fr-CH"/>
        </w:rPr>
        <w:t>'</w:t>
      </w:r>
      <w:r w:rsidR="00956528" w:rsidRPr="007C1D34">
        <w:rPr>
          <w:lang w:val="fr-CH"/>
        </w:rPr>
        <w:t>élaboration de l</w:t>
      </w:r>
      <w:r w:rsidR="00215712" w:rsidRPr="007C1D34">
        <w:rPr>
          <w:lang w:val="fr-CH"/>
        </w:rPr>
        <w:t>'</w:t>
      </w:r>
      <w:r w:rsidR="00956528" w:rsidRPr="007C1D34">
        <w:rPr>
          <w:lang w:val="fr-CH"/>
        </w:rPr>
        <w:t>ordr</w:t>
      </w:r>
      <w:r w:rsidR="00C86267">
        <w:rPr>
          <w:lang w:val="fr-CH"/>
        </w:rPr>
        <w:t>e du jour et du programme de la </w:t>
      </w:r>
      <w:r w:rsidR="00956528" w:rsidRPr="007C1D34">
        <w:rPr>
          <w:lang w:val="fr-CH"/>
        </w:rPr>
        <w:t>manifestation dans le cadre de processus de consultation ouverte jusqu</w:t>
      </w:r>
      <w:r w:rsidR="00215712" w:rsidRPr="007C1D34">
        <w:rPr>
          <w:lang w:val="fr-CH"/>
        </w:rPr>
        <w:t>'</w:t>
      </w:r>
      <w:r w:rsidR="00C86267">
        <w:rPr>
          <w:lang w:val="fr-CH"/>
        </w:rPr>
        <w:t>au </w:t>
      </w:r>
      <w:r w:rsidR="006A0B53" w:rsidRPr="007C1D34">
        <w:rPr>
          <w:lang w:val="fr-CH"/>
        </w:rPr>
        <w:t>30 janvier 2018;</w:t>
      </w:r>
    </w:p>
    <w:p w:rsidR="00956528" w:rsidRPr="007C1D34" w:rsidRDefault="00463DD3" w:rsidP="00FA5307">
      <w:pPr>
        <w:pStyle w:val="enumlev3"/>
        <w:keepNext/>
        <w:keepLines/>
        <w:rPr>
          <w:lang w:val="fr-CH"/>
        </w:rPr>
      </w:pPr>
      <w:r w:rsidRPr="007C1D34">
        <w:rPr>
          <w:lang w:val="fr-CH"/>
        </w:rPr>
        <w:t>•</w:t>
      </w:r>
      <w:r w:rsidR="00956528" w:rsidRPr="007C1D34">
        <w:rPr>
          <w:lang w:val="fr-CH"/>
        </w:rPr>
        <w:tab/>
        <w:t>à identifier des universités et des groupes de jeunes programmeurs qui participeront au hackathon axé sur la lutte contre la faim, qui aura lieu pendant le Forum 2018 du SMSI et, si possible, à parrainer leur participation au hackathon;</w:t>
      </w:r>
    </w:p>
    <w:p w:rsidR="00956528" w:rsidRPr="007C1D34" w:rsidRDefault="00463DD3" w:rsidP="00463DD3">
      <w:pPr>
        <w:pStyle w:val="enumlev3"/>
        <w:rPr>
          <w:lang w:val="fr-CH"/>
        </w:rPr>
      </w:pPr>
      <w:r w:rsidRPr="007C1D34">
        <w:rPr>
          <w:lang w:val="fr-CH"/>
        </w:rPr>
        <w:t>•</w:t>
      </w:r>
      <w:r w:rsidR="00956528" w:rsidRPr="007C1D34">
        <w:rPr>
          <w:lang w:val="fr-CH"/>
        </w:rPr>
        <w:tab/>
        <w:t>à contribuer à l</w:t>
      </w:r>
      <w:r w:rsidR="00215712" w:rsidRPr="007C1D34">
        <w:rPr>
          <w:lang w:val="fr-CH"/>
        </w:rPr>
        <w:t>'</w:t>
      </w:r>
      <w:r w:rsidR="00956528" w:rsidRPr="007C1D34">
        <w:rPr>
          <w:lang w:val="fr-CH"/>
        </w:rPr>
        <w:t>effort financier en vue de l</w:t>
      </w:r>
      <w:r w:rsidR="00215712" w:rsidRPr="007C1D34">
        <w:rPr>
          <w:lang w:val="fr-CH"/>
        </w:rPr>
        <w:t>'</w:t>
      </w:r>
      <w:r w:rsidR="00956528" w:rsidRPr="007C1D34">
        <w:rPr>
          <w:lang w:val="fr-CH"/>
        </w:rPr>
        <w:t>organisation du Forum du SMSI, en envisageant de souscrire aux offres de partenariats proposées par le secrétariat.</w:t>
      </w:r>
      <w:r w:rsidR="003E7E1F" w:rsidRPr="007C1D34">
        <w:rPr>
          <w:lang w:val="fr-CH"/>
        </w:rPr>
        <w:t xml:space="preserve"> </w:t>
      </w:r>
    </w:p>
    <w:p w:rsidR="00956528" w:rsidRPr="007C1D34" w:rsidRDefault="006A0B53" w:rsidP="006A0B53">
      <w:pPr>
        <w:pStyle w:val="enumlev2"/>
        <w:rPr>
          <w:lang w:val="fr-CH"/>
        </w:rPr>
      </w:pPr>
      <w:r w:rsidRPr="007C1D34">
        <w:rPr>
          <w:lang w:val="fr-CH"/>
        </w:rPr>
        <w:t>xiii</w:t>
      </w:r>
      <w:r w:rsidR="00504EE6">
        <w:rPr>
          <w:lang w:val="fr-CH"/>
        </w:rPr>
        <w:t>)</w:t>
      </w:r>
      <w:r w:rsidR="00956528" w:rsidRPr="007C1D34">
        <w:rPr>
          <w:lang w:val="fr-CH"/>
        </w:rPr>
        <w:tab/>
        <w:t>Les membres ont salué toutes les initiatives prises et se sont félicités des informations actualisées communiquées pour la préparation du Forum 2018 du SMSI.</w:t>
      </w:r>
      <w:r w:rsidR="003E7E1F" w:rsidRPr="007C1D34">
        <w:rPr>
          <w:lang w:val="fr-CH"/>
        </w:rPr>
        <w:t xml:space="preserve"> </w:t>
      </w:r>
    </w:p>
    <w:p w:rsidR="00956528" w:rsidRPr="007C1D34" w:rsidRDefault="006A0B53" w:rsidP="006A0B53">
      <w:pPr>
        <w:pStyle w:val="enumlev2"/>
        <w:rPr>
          <w:lang w:val="fr-CH"/>
        </w:rPr>
      </w:pPr>
      <w:r w:rsidRPr="007C1D34">
        <w:rPr>
          <w:lang w:val="fr-CH"/>
        </w:rPr>
        <w:lastRenderedPageBreak/>
        <w:t>xiv</w:t>
      </w:r>
      <w:r w:rsidR="00504EE6">
        <w:rPr>
          <w:lang w:val="fr-CH"/>
        </w:rPr>
        <w:t>)</w:t>
      </w:r>
      <w:r w:rsidRPr="007C1D34">
        <w:rPr>
          <w:lang w:val="fr-CH"/>
        </w:rPr>
        <w:tab/>
      </w:r>
      <w:r w:rsidR="00956528" w:rsidRPr="007C1D34">
        <w:rPr>
          <w:lang w:val="fr-CH"/>
        </w:rPr>
        <w:t>Il a été demandé au secrétariat:</w:t>
      </w:r>
    </w:p>
    <w:p w:rsidR="00956528" w:rsidRPr="007C1D34" w:rsidRDefault="00956528" w:rsidP="00AE57FF">
      <w:pPr>
        <w:pStyle w:val="enumlev3"/>
        <w:rPr>
          <w:lang w:val="fr-CH"/>
        </w:rPr>
      </w:pPr>
      <w:r w:rsidRPr="007C1D34">
        <w:rPr>
          <w:lang w:val="fr-CH"/>
        </w:rPr>
        <w:t>•</w:t>
      </w:r>
      <w:r w:rsidRPr="007C1D34">
        <w:rPr>
          <w:lang w:val="fr-CH"/>
        </w:rPr>
        <w:tab/>
        <w:t>de travailler en étroite collaboration avec les bureaux régionaux de l</w:t>
      </w:r>
      <w:r w:rsidR="00215712" w:rsidRPr="007C1D34">
        <w:rPr>
          <w:lang w:val="fr-CH"/>
        </w:rPr>
        <w:t>'</w:t>
      </w:r>
      <w:r w:rsidRPr="007C1D34">
        <w:rPr>
          <w:lang w:val="fr-CH"/>
        </w:rPr>
        <w:t>UIT</w:t>
      </w:r>
      <w:r w:rsidR="00887E65" w:rsidRPr="007C1D34">
        <w:rPr>
          <w:lang w:val="fr-CH"/>
        </w:rPr>
        <w:t>,</w:t>
      </w:r>
      <w:r w:rsidRPr="007C1D34">
        <w:rPr>
          <w:lang w:val="fr-CH"/>
        </w:rPr>
        <w:t xml:space="preserve"> pour rassembler des contributions en vue du processus de consultation ouverte du Forum 2018 du SMSI, de l</w:t>
      </w:r>
      <w:r w:rsidR="00215712" w:rsidRPr="007C1D34">
        <w:rPr>
          <w:lang w:val="fr-CH"/>
        </w:rPr>
        <w:t>'</w:t>
      </w:r>
      <w:r w:rsidRPr="007C1D34">
        <w:rPr>
          <w:lang w:val="fr-CH"/>
        </w:rPr>
        <w:t>inventaire des activités du SMSI et des Prix du SMSI;</w:t>
      </w:r>
    </w:p>
    <w:p w:rsidR="00956528" w:rsidRPr="007C1D34" w:rsidRDefault="00956528" w:rsidP="00AE57FF">
      <w:pPr>
        <w:pStyle w:val="enumlev3"/>
        <w:rPr>
          <w:lang w:val="fr-CH"/>
        </w:rPr>
      </w:pPr>
      <w:r w:rsidRPr="007C1D34">
        <w:rPr>
          <w:lang w:val="fr-CH"/>
        </w:rPr>
        <w:t>•</w:t>
      </w:r>
      <w:r w:rsidRPr="007C1D34">
        <w:rPr>
          <w:lang w:val="fr-CH"/>
        </w:rPr>
        <w:tab/>
        <w:t>de fournir des informations concernant les activités organisées par l</w:t>
      </w:r>
      <w:r w:rsidR="00215712" w:rsidRPr="007C1D34">
        <w:rPr>
          <w:lang w:val="fr-CH"/>
        </w:rPr>
        <w:t>'</w:t>
      </w:r>
      <w:r w:rsidRPr="007C1D34">
        <w:rPr>
          <w:lang w:val="fr-CH"/>
        </w:rPr>
        <w:t>UIT lors du Forum du SMSI, notamment sur la manière dont</w:t>
      </w:r>
      <w:r w:rsidR="003E7E1F" w:rsidRPr="007C1D34">
        <w:rPr>
          <w:lang w:val="fr-CH"/>
        </w:rPr>
        <w:t xml:space="preserve"> </w:t>
      </w:r>
      <w:r w:rsidRPr="007C1D34">
        <w:rPr>
          <w:lang w:val="fr-CH"/>
        </w:rPr>
        <w:t>les activités de l</w:t>
      </w:r>
      <w:r w:rsidR="00215712" w:rsidRPr="007C1D34">
        <w:rPr>
          <w:lang w:val="fr-CH"/>
        </w:rPr>
        <w:t>'</w:t>
      </w:r>
      <w:r w:rsidRPr="007C1D34">
        <w:rPr>
          <w:lang w:val="fr-CH"/>
        </w:rPr>
        <w:t>UIT contribuent à la mise en oeuvre des grandes orientations du SMSI et du Programme de développement durable à l</w:t>
      </w:r>
      <w:r w:rsidR="00215712" w:rsidRPr="007C1D34">
        <w:rPr>
          <w:lang w:val="fr-CH"/>
        </w:rPr>
        <w:t>'</w:t>
      </w:r>
      <w:r w:rsidR="005A62CC" w:rsidRPr="007C1D34">
        <w:rPr>
          <w:lang w:val="fr-CH"/>
        </w:rPr>
        <w:t>horizon 2030;</w:t>
      </w:r>
    </w:p>
    <w:p w:rsidR="00956528" w:rsidRPr="007C1D34" w:rsidRDefault="00956528" w:rsidP="00887E65">
      <w:pPr>
        <w:pStyle w:val="enumlev3"/>
        <w:rPr>
          <w:lang w:val="fr-CH"/>
        </w:rPr>
      </w:pPr>
      <w:r w:rsidRPr="007C1D34">
        <w:rPr>
          <w:lang w:val="fr-CH"/>
        </w:rPr>
        <w:t>•</w:t>
      </w:r>
      <w:r w:rsidRPr="007C1D34">
        <w:rPr>
          <w:lang w:val="fr-CH"/>
        </w:rPr>
        <w:tab/>
        <w:t>d</w:t>
      </w:r>
      <w:r w:rsidR="00215712" w:rsidRPr="007C1D34">
        <w:rPr>
          <w:lang w:val="fr-CH"/>
        </w:rPr>
        <w:t>'</w:t>
      </w:r>
      <w:r w:rsidRPr="007C1D34">
        <w:rPr>
          <w:lang w:val="fr-CH"/>
        </w:rPr>
        <w:t>organiser une séance d</w:t>
      </w:r>
      <w:r w:rsidR="00215712" w:rsidRPr="007C1D34">
        <w:rPr>
          <w:lang w:val="fr-CH"/>
        </w:rPr>
        <w:t>'</w:t>
      </w:r>
      <w:r w:rsidRPr="007C1D34">
        <w:rPr>
          <w:lang w:val="fr-CH"/>
        </w:rPr>
        <w:t xml:space="preserve">information sur la </w:t>
      </w:r>
      <w:r w:rsidR="00887E65" w:rsidRPr="007C1D34">
        <w:rPr>
          <w:lang w:val="fr-CH"/>
        </w:rPr>
        <w:t xml:space="preserve">PP-18 </w:t>
      </w:r>
      <w:r w:rsidRPr="007C1D34">
        <w:rPr>
          <w:lang w:val="fr-CH"/>
        </w:rPr>
        <w:t>dans le cadre de l</w:t>
      </w:r>
      <w:r w:rsidR="00215712" w:rsidRPr="007C1D34">
        <w:rPr>
          <w:lang w:val="fr-CH"/>
        </w:rPr>
        <w:t>'</w:t>
      </w:r>
      <w:r w:rsidRPr="007C1D34">
        <w:rPr>
          <w:lang w:val="fr-CH"/>
        </w:rPr>
        <w:t>ordre du jour et du programme du Forum 2018 du SMSI;</w:t>
      </w:r>
    </w:p>
    <w:p w:rsidR="00956528" w:rsidRPr="007C1D34" w:rsidRDefault="00956528" w:rsidP="00AE57FF">
      <w:pPr>
        <w:pStyle w:val="enumlev3"/>
        <w:rPr>
          <w:lang w:val="fr-CH"/>
        </w:rPr>
      </w:pPr>
      <w:r w:rsidRPr="007C1D34">
        <w:rPr>
          <w:lang w:val="fr-CH"/>
        </w:rPr>
        <w:t>•</w:t>
      </w:r>
      <w:r w:rsidRPr="007C1D34">
        <w:rPr>
          <w:lang w:val="fr-CH"/>
        </w:rPr>
        <w:tab/>
        <w:t>de prévoir d</w:t>
      </w:r>
      <w:r w:rsidR="00215712" w:rsidRPr="007C1D34">
        <w:rPr>
          <w:lang w:val="fr-CH"/>
        </w:rPr>
        <w:t>'</w:t>
      </w:r>
      <w:r w:rsidRPr="007C1D34">
        <w:rPr>
          <w:lang w:val="fr-CH"/>
        </w:rPr>
        <w:t>organiser la célébration du 15ème anniversaire de la mise en oeuvre du Plan d</w:t>
      </w:r>
      <w:r w:rsidR="00215712" w:rsidRPr="007C1D34">
        <w:rPr>
          <w:lang w:val="fr-CH"/>
        </w:rPr>
        <w:t>'</w:t>
      </w:r>
      <w:r w:rsidRPr="007C1D34">
        <w:rPr>
          <w:lang w:val="fr-CH"/>
        </w:rPr>
        <w:t>action de Genève lors du Forum 2018 du SMSI;</w:t>
      </w:r>
    </w:p>
    <w:p w:rsidR="00956528" w:rsidRPr="007C1D34" w:rsidRDefault="00AE57FF" w:rsidP="00AE57FF">
      <w:pPr>
        <w:pStyle w:val="enumlev3"/>
        <w:rPr>
          <w:lang w:val="fr-CH"/>
        </w:rPr>
      </w:pPr>
      <w:r w:rsidRPr="007C1D34">
        <w:rPr>
          <w:lang w:val="fr-CH"/>
        </w:rPr>
        <w:t>•</w:t>
      </w:r>
      <w:r w:rsidRPr="007C1D34">
        <w:rPr>
          <w:lang w:val="fr-CH"/>
        </w:rPr>
        <w:tab/>
      </w:r>
      <w:r w:rsidR="00956528" w:rsidRPr="007C1D34">
        <w:rPr>
          <w:lang w:val="fr-CH"/>
        </w:rPr>
        <w:t>de</w:t>
      </w:r>
      <w:r w:rsidR="003E7E1F" w:rsidRPr="007C1D34">
        <w:rPr>
          <w:lang w:val="fr-CH"/>
        </w:rPr>
        <w:t xml:space="preserve"> </w:t>
      </w:r>
      <w:r w:rsidR="00956528" w:rsidRPr="007C1D34">
        <w:rPr>
          <w:lang w:val="fr-CH"/>
        </w:rPr>
        <w:t>soumettre les résultats du Forum 2018 du SMSI au Forum politique de haut niveau de 2018;</w:t>
      </w:r>
    </w:p>
    <w:p w:rsidR="00956528" w:rsidRPr="007C1D34" w:rsidRDefault="00956528" w:rsidP="00AE57FF">
      <w:pPr>
        <w:pStyle w:val="enumlev3"/>
        <w:rPr>
          <w:lang w:val="fr-CH"/>
        </w:rPr>
      </w:pPr>
      <w:r w:rsidRPr="007C1D34">
        <w:rPr>
          <w:lang w:val="fr-CH"/>
        </w:rPr>
        <w:t>•</w:t>
      </w:r>
      <w:r w:rsidRPr="007C1D34">
        <w:rPr>
          <w:lang w:val="fr-CH"/>
        </w:rPr>
        <w:tab/>
        <w:t xml:space="preserve">de tout mettre en </w:t>
      </w:r>
      <w:r w:rsidR="000E0D01" w:rsidRPr="007C1D34">
        <w:rPr>
          <w:lang w:val="fr-CH"/>
        </w:rPr>
        <w:t>oe</w:t>
      </w:r>
      <w:r w:rsidRPr="007C1D34">
        <w:rPr>
          <w:lang w:val="fr-CH"/>
        </w:rPr>
        <w:t>uvre pour étudier la possibilité</w:t>
      </w:r>
      <w:r w:rsidR="003E7E1F" w:rsidRPr="007C1D34">
        <w:rPr>
          <w:lang w:val="fr-CH"/>
        </w:rPr>
        <w:t xml:space="preserve"> </w:t>
      </w:r>
      <w:r w:rsidRPr="007C1D34">
        <w:rPr>
          <w:lang w:val="fr-CH"/>
        </w:rPr>
        <w:t>d</w:t>
      </w:r>
      <w:r w:rsidR="00215712" w:rsidRPr="007C1D34">
        <w:rPr>
          <w:lang w:val="fr-CH"/>
        </w:rPr>
        <w:t>'</w:t>
      </w:r>
      <w:r w:rsidRPr="007C1D34">
        <w:rPr>
          <w:lang w:val="fr-CH"/>
        </w:rPr>
        <w:t>assurer un service d</w:t>
      </w:r>
      <w:r w:rsidR="00215712" w:rsidRPr="007C1D34">
        <w:rPr>
          <w:lang w:val="fr-CH"/>
        </w:rPr>
        <w:t>'</w:t>
      </w:r>
      <w:r w:rsidRPr="007C1D34">
        <w:rPr>
          <w:lang w:val="fr-CH"/>
        </w:rPr>
        <w:t>interprétation dans les six langues de l</w:t>
      </w:r>
      <w:r w:rsidR="00215712" w:rsidRPr="007C1D34">
        <w:rPr>
          <w:lang w:val="fr-CH"/>
        </w:rPr>
        <w:t>'</w:t>
      </w:r>
      <w:r w:rsidRPr="007C1D34">
        <w:rPr>
          <w:lang w:val="fr-CH"/>
        </w:rPr>
        <w:t>ONU lors des différentes sessions. En outre, il est proposé de faire traduire les pages web du Forum du SMSI</w:t>
      </w:r>
      <w:r w:rsidR="003E7E1F" w:rsidRPr="007C1D34">
        <w:rPr>
          <w:lang w:val="fr-CH"/>
        </w:rPr>
        <w:t>,</w:t>
      </w:r>
      <w:r w:rsidR="005A62CC" w:rsidRPr="007C1D34">
        <w:rPr>
          <w:lang w:val="fr-CH"/>
        </w:rPr>
        <w:t xml:space="preserve"> </w:t>
      </w:r>
      <w:r w:rsidRPr="007C1D34">
        <w:rPr>
          <w:lang w:val="fr-CH"/>
        </w:rPr>
        <w:t>par exemple celles contenant</w:t>
      </w:r>
      <w:r w:rsidR="00887E65" w:rsidRPr="007C1D34">
        <w:rPr>
          <w:lang w:val="fr-CH"/>
        </w:rPr>
        <w:t xml:space="preserve"> –</w:t>
      </w:r>
      <w:r w:rsidR="003E7E1F" w:rsidRPr="007C1D34">
        <w:rPr>
          <w:lang w:val="fr-CH"/>
        </w:rPr>
        <w:t xml:space="preserve"> </w:t>
      </w:r>
      <w:r w:rsidRPr="007C1D34">
        <w:rPr>
          <w:lang w:val="fr-CH"/>
        </w:rPr>
        <w:t xml:space="preserve">mais pas </w:t>
      </w:r>
      <w:r w:rsidR="005A62CC" w:rsidRPr="007C1D34">
        <w:rPr>
          <w:lang w:val="fr-CH"/>
        </w:rPr>
        <w:t>exclusivement</w:t>
      </w:r>
      <w:r w:rsidR="00887E65" w:rsidRPr="007C1D34">
        <w:rPr>
          <w:lang w:val="fr-CH"/>
        </w:rPr>
        <w:t xml:space="preserve"> –</w:t>
      </w:r>
      <w:r w:rsidRPr="007C1D34">
        <w:rPr>
          <w:lang w:val="fr-CH"/>
        </w:rPr>
        <w:t xml:space="preserve"> des informations sur les inscriptions et le formulaire d</w:t>
      </w:r>
      <w:r w:rsidR="00215712" w:rsidRPr="007C1D34">
        <w:rPr>
          <w:lang w:val="fr-CH"/>
        </w:rPr>
        <w:t>'</w:t>
      </w:r>
      <w:r w:rsidRPr="007C1D34">
        <w:rPr>
          <w:lang w:val="fr-CH"/>
        </w:rPr>
        <w:t>inscription, des informations sur les Prix du SMSI et le formulaire de candidature et la présentation générale du Forum du SMSI ainsi que la page intitulée "A propos", la page du concours photo et celle consacrée au processus de consultation ouverte;</w:t>
      </w:r>
    </w:p>
    <w:p w:rsidR="00956528" w:rsidRPr="007C1D34" w:rsidRDefault="00956528" w:rsidP="00AE57FF">
      <w:pPr>
        <w:pStyle w:val="enumlev3"/>
        <w:rPr>
          <w:lang w:val="fr-CH"/>
        </w:rPr>
      </w:pPr>
      <w:r w:rsidRPr="007C1D34">
        <w:rPr>
          <w:lang w:val="fr-CH"/>
        </w:rPr>
        <w:t>•</w:t>
      </w:r>
      <w:r w:rsidRPr="007C1D34">
        <w:rPr>
          <w:lang w:val="fr-CH"/>
        </w:rPr>
        <w:tab/>
        <w:t>de travailler en étroite collaboration avec les bureaux régionaux de l</w:t>
      </w:r>
      <w:r w:rsidR="00215712" w:rsidRPr="007C1D34">
        <w:rPr>
          <w:lang w:val="fr-CH"/>
        </w:rPr>
        <w:t>'</w:t>
      </w:r>
      <w:r w:rsidRPr="007C1D34">
        <w:rPr>
          <w:lang w:val="fr-CH"/>
        </w:rPr>
        <w:t>UIT lors de l</w:t>
      </w:r>
      <w:r w:rsidR="00215712" w:rsidRPr="007C1D34">
        <w:rPr>
          <w:lang w:val="fr-CH"/>
        </w:rPr>
        <w:t>'</w:t>
      </w:r>
      <w:r w:rsidRPr="007C1D34">
        <w:rPr>
          <w:lang w:val="fr-CH"/>
        </w:rPr>
        <w:t>élaboration de l</w:t>
      </w:r>
      <w:r w:rsidR="00215712" w:rsidRPr="007C1D34">
        <w:rPr>
          <w:lang w:val="fr-CH"/>
        </w:rPr>
        <w:t>'</w:t>
      </w:r>
      <w:r w:rsidRPr="007C1D34">
        <w:rPr>
          <w:lang w:val="fr-CH"/>
        </w:rPr>
        <w:t>ordre du jour et du</w:t>
      </w:r>
      <w:r w:rsidR="003E7E1F" w:rsidRPr="007C1D34">
        <w:rPr>
          <w:lang w:val="fr-CH"/>
        </w:rPr>
        <w:t xml:space="preserve"> </w:t>
      </w:r>
      <w:r w:rsidRPr="007C1D34">
        <w:rPr>
          <w:lang w:val="fr-CH"/>
        </w:rPr>
        <w:t>programme du Forum 2018 du SMSI;</w:t>
      </w:r>
    </w:p>
    <w:p w:rsidR="00956528" w:rsidRPr="007C1D34" w:rsidRDefault="00956528" w:rsidP="00887E65">
      <w:pPr>
        <w:pStyle w:val="enumlev3"/>
        <w:rPr>
          <w:lang w:val="fr-CH"/>
        </w:rPr>
      </w:pPr>
      <w:r w:rsidRPr="007C1D34">
        <w:rPr>
          <w:lang w:val="fr-CH"/>
        </w:rPr>
        <w:t>•</w:t>
      </w:r>
      <w:r w:rsidRPr="007C1D34">
        <w:rPr>
          <w:lang w:val="fr-CH"/>
        </w:rPr>
        <w:tab/>
        <w:t>de fournir des informations concernant les activités organisées par l</w:t>
      </w:r>
      <w:r w:rsidR="00215712" w:rsidRPr="007C1D34">
        <w:rPr>
          <w:lang w:val="fr-CH"/>
        </w:rPr>
        <w:t>'</w:t>
      </w:r>
      <w:r w:rsidRPr="007C1D34">
        <w:rPr>
          <w:lang w:val="fr-CH"/>
        </w:rPr>
        <w:t xml:space="preserve">UIT lors du Forum du SMSI, notamment </w:t>
      </w:r>
      <w:r w:rsidR="00887E65" w:rsidRPr="007C1D34">
        <w:rPr>
          <w:lang w:val="fr-CH"/>
        </w:rPr>
        <w:t>sur la manière dont les</w:t>
      </w:r>
      <w:r w:rsidRPr="007C1D34">
        <w:rPr>
          <w:lang w:val="fr-CH"/>
        </w:rPr>
        <w:t xml:space="preserve"> activités </w:t>
      </w:r>
      <w:r w:rsidR="00887E65" w:rsidRPr="007C1D34">
        <w:rPr>
          <w:lang w:val="fr-CH"/>
        </w:rPr>
        <w:t xml:space="preserve">connexes </w:t>
      </w:r>
      <w:r w:rsidRPr="007C1D34">
        <w:rPr>
          <w:lang w:val="fr-CH"/>
        </w:rPr>
        <w:t>de l</w:t>
      </w:r>
      <w:r w:rsidR="00215712" w:rsidRPr="007C1D34">
        <w:rPr>
          <w:lang w:val="fr-CH"/>
        </w:rPr>
        <w:t>'</w:t>
      </w:r>
      <w:r w:rsidRPr="007C1D34">
        <w:rPr>
          <w:lang w:val="fr-CH"/>
        </w:rPr>
        <w:t xml:space="preserve">UIT </w:t>
      </w:r>
      <w:r w:rsidR="00887E65" w:rsidRPr="007C1D34">
        <w:rPr>
          <w:lang w:val="fr-CH"/>
        </w:rPr>
        <w:t xml:space="preserve">contribuent </w:t>
      </w:r>
      <w:r w:rsidRPr="007C1D34">
        <w:rPr>
          <w:lang w:val="fr-CH"/>
        </w:rPr>
        <w:t>à la mise en oeuvre des grandes orientations du SMSI et du Programme de développement durable à l</w:t>
      </w:r>
      <w:r w:rsidR="00215712" w:rsidRPr="007C1D34">
        <w:rPr>
          <w:lang w:val="fr-CH"/>
        </w:rPr>
        <w:t>'</w:t>
      </w:r>
      <w:r w:rsidRPr="007C1D34">
        <w:rPr>
          <w:lang w:val="fr-CH"/>
        </w:rPr>
        <w:t xml:space="preserve">horizon 2030. </w:t>
      </w:r>
    </w:p>
    <w:p w:rsidR="00956528" w:rsidRPr="007C1D34" w:rsidRDefault="00D0366A" w:rsidP="00D0366A">
      <w:pPr>
        <w:pStyle w:val="enumlev1"/>
        <w:rPr>
          <w:lang w:val="fr-CH"/>
        </w:rPr>
      </w:pPr>
      <w:r w:rsidRPr="007C1D34">
        <w:rPr>
          <w:lang w:val="fr-CH"/>
        </w:rPr>
        <w:t>q</w:t>
      </w:r>
      <w:r w:rsidR="00956528" w:rsidRPr="007C1D34">
        <w:rPr>
          <w:lang w:val="fr-CH"/>
        </w:rPr>
        <w:t>)</w:t>
      </w:r>
      <w:r w:rsidR="00956528" w:rsidRPr="007C1D34">
        <w:rPr>
          <w:lang w:val="fr-CH"/>
        </w:rPr>
        <w:tab/>
      </w:r>
      <w:r w:rsidR="00095B93">
        <w:rPr>
          <w:b/>
          <w:bCs/>
          <w:lang w:val="fr-CH"/>
        </w:rPr>
        <w:t>Rapport sur la c</w:t>
      </w:r>
      <w:r w:rsidR="00956528" w:rsidRPr="007C1D34">
        <w:rPr>
          <w:b/>
          <w:bCs/>
          <w:lang w:val="fr-CH"/>
        </w:rPr>
        <w:t>ontribution de l</w:t>
      </w:r>
      <w:r w:rsidR="00215712" w:rsidRPr="007C1D34">
        <w:rPr>
          <w:b/>
          <w:bCs/>
          <w:lang w:val="fr-CH"/>
        </w:rPr>
        <w:t>'</w:t>
      </w:r>
      <w:r w:rsidR="00956528" w:rsidRPr="007C1D34">
        <w:rPr>
          <w:b/>
          <w:bCs/>
          <w:lang w:val="fr-CH"/>
        </w:rPr>
        <w:t>UIT à la mise en oeuvre des résultats du SMSI</w:t>
      </w:r>
      <w:r w:rsidRPr="007C1D34">
        <w:rPr>
          <w:b/>
          <w:bCs/>
          <w:lang w:val="fr-CH"/>
        </w:rPr>
        <w:t>:</w:t>
      </w:r>
    </w:p>
    <w:p w:rsidR="00956528" w:rsidRPr="007C1D34" w:rsidRDefault="00E17A2D" w:rsidP="00E17A2D">
      <w:pPr>
        <w:pStyle w:val="enumlev2"/>
        <w:rPr>
          <w:lang w:val="fr-CH"/>
        </w:rPr>
      </w:pPr>
      <w:r w:rsidRPr="007C1D34">
        <w:rPr>
          <w:lang w:val="fr-CH"/>
        </w:rPr>
        <w:t>i</w:t>
      </w:r>
      <w:r w:rsidR="00504EE6">
        <w:rPr>
          <w:lang w:val="fr-CH"/>
        </w:rPr>
        <w:t>)</w:t>
      </w:r>
      <w:r w:rsidR="00956528" w:rsidRPr="007C1D34">
        <w:rPr>
          <w:lang w:val="fr-CH"/>
        </w:rPr>
        <w:tab/>
        <w:t>Le Groupe a estimé que ce</w:t>
      </w:r>
      <w:r w:rsidR="003E7E1F" w:rsidRPr="007C1D34">
        <w:rPr>
          <w:lang w:val="fr-CH"/>
        </w:rPr>
        <w:t xml:space="preserve"> </w:t>
      </w:r>
      <w:r w:rsidR="00956528" w:rsidRPr="007C1D34">
        <w:rPr>
          <w:lang w:val="fr-CH"/>
        </w:rPr>
        <w:t>document était très utile pour rendre compte des efforts importants déployés par l</w:t>
      </w:r>
      <w:r w:rsidR="00215712" w:rsidRPr="007C1D34">
        <w:rPr>
          <w:lang w:val="fr-CH"/>
        </w:rPr>
        <w:t>'</w:t>
      </w:r>
      <w:r w:rsidR="00956528" w:rsidRPr="007C1D34">
        <w:rPr>
          <w:lang w:val="fr-CH"/>
        </w:rPr>
        <w:t>UIT dans le cadre du SMSI. Il a été demandé au secrétariat de mieux faire état des incidences des activités et des orientations qui en découlent dans de prochains rapports.</w:t>
      </w:r>
    </w:p>
    <w:p w:rsidR="00956528" w:rsidRPr="007C1D34" w:rsidRDefault="00E17A2D" w:rsidP="00E17A2D">
      <w:pPr>
        <w:pStyle w:val="enumlev2"/>
        <w:rPr>
          <w:lang w:val="fr-CH"/>
        </w:rPr>
      </w:pPr>
      <w:r w:rsidRPr="007C1D34">
        <w:rPr>
          <w:lang w:val="fr-CH"/>
        </w:rPr>
        <w:t>ii</w:t>
      </w:r>
      <w:r w:rsidR="00504EE6">
        <w:rPr>
          <w:lang w:val="fr-CH"/>
        </w:rPr>
        <w:t>)</w:t>
      </w:r>
      <w:r w:rsidR="00956528" w:rsidRPr="007C1D34">
        <w:rPr>
          <w:lang w:val="fr-CH"/>
        </w:rPr>
        <w:tab/>
        <w:t>Il a été noté que le rapport traite de</w:t>
      </w:r>
      <w:r w:rsidR="003E7E1F" w:rsidRPr="007C1D34">
        <w:rPr>
          <w:lang w:val="fr-CH"/>
        </w:rPr>
        <w:t xml:space="preserve"> </w:t>
      </w:r>
      <w:r w:rsidR="00956528" w:rsidRPr="007C1D34">
        <w:rPr>
          <w:lang w:val="fr-CH"/>
        </w:rPr>
        <w:t>plusieurs activités menées en collaboration avec d</w:t>
      </w:r>
      <w:r w:rsidR="00215712" w:rsidRPr="007C1D34">
        <w:rPr>
          <w:lang w:val="fr-CH"/>
        </w:rPr>
        <w:t>'</w:t>
      </w:r>
      <w:r w:rsidR="00956528" w:rsidRPr="007C1D34">
        <w:rPr>
          <w:lang w:val="fr-CH"/>
        </w:rPr>
        <w:t xml:space="preserve">autres institutions du système </w:t>
      </w:r>
      <w:r w:rsidRPr="007C1D34">
        <w:rPr>
          <w:lang w:val="fr-CH"/>
        </w:rPr>
        <w:t>des Nations Unies</w:t>
      </w:r>
      <w:r w:rsidR="00956528" w:rsidRPr="007C1D34">
        <w:rPr>
          <w:lang w:val="fr-CH"/>
        </w:rPr>
        <w:t>, renforçant ainsi l</w:t>
      </w:r>
      <w:r w:rsidR="00215712" w:rsidRPr="007C1D34">
        <w:rPr>
          <w:lang w:val="fr-CH"/>
        </w:rPr>
        <w:t>'</w:t>
      </w:r>
      <w:r w:rsidRPr="007C1D34">
        <w:rPr>
          <w:lang w:val="fr-CH"/>
        </w:rPr>
        <w:t>initiative "</w:t>
      </w:r>
      <w:r w:rsidR="00956528" w:rsidRPr="007C1D34">
        <w:rPr>
          <w:lang w:val="fr-CH"/>
        </w:rPr>
        <w:t>Unité d</w:t>
      </w:r>
      <w:r w:rsidR="00215712" w:rsidRPr="007C1D34">
        <w:rPr>
          <w:lang w:val="fr-CH"/>
        </w:rPr>
        <w:t>'</w:t>
      </w:r>
      <w:r w:rsidR="00956528" w:rsidRPr="007C1D34">
        <w:rPr>
          <w:lang w:val="fr-CH"/>
        </w:rPr>
        <w:t>action</w:t>
      </w:r>
      <w:r w:rsidRPr="007C1D34">
        <w:rPr>
          <w:lang w:val="fr-CH"/>
        </w:rPr>
        <w:t>"</w:t>
      </w:r>
      <w:r w:rsidR="00956528" w:rsidRPr="007C1D34">
        <w:rPr>
          <w:lang w:val="fr-CH"/>
        </w:rPr>
        <w:t xml:space="preserve"> des Nations Unies.</w:t>
      </w:r>
      <w:r w:rsidR="003E7E1F" w:rsidRPr="007C1D34">
        <w:rPr>
          <w:lang w:val="fr-CH"/>
        </w:rPr>
        <w:t xml:space="preserve"> </w:t>
      </w:r>
    </w:p>
    <w:p w:rsidR="00956528" w:rsidRPr="007C1D34" w:rsidRDefault="00E17A2D" w:rsidP="00E17A2D">
      <w:pPr>
        <w:pStyle w:val="enumlev2"/>
        <w:rPr>
          <w:lang w:val="fr-CH"/>
        </w:rPr>
      </w:pPr>
      <w:r w:rsidRPr="007C1D34">
        <w:rPr>
          <w:lang w:val="fr-CH"/>
        </w:rPr>
        <w:t>iii</w:t>
      </w:r>
      <w:r w:rsidR="00504EE6">
        <w:rPr>
          <w:lang w:val="fr-CH"/>
        </w:rPr>
        <w:t>)</w:t>
      </w:r>
      <w:r w:rsidR="00956528" w:rsidRPr="007C1D34">
        <w:rPr>
          <w:lang w:val="fr-CH"/>
        </w:rPr>
        <w:tab/>
        <w:t>Il a été pris note avec satisfaction des efforts déployés par le secrétariat pour simplifier le rapport annuel de l</w:t>
      </w:r>
      <w:r w:rsidR="00215712" w:rsidRPr="007C1D34">
        <w:rPr>
          <w:lang w:val="fr-CH"/>
        </w:rPr>
        <w:t>'</w:t>
      </w:r>
      <w:r w:rsidR="00956528" w:rsidRPr="007C1D34">
        <w:rPr>
          <w:lang w:val="fr-CH"/>
        </w:rPr>
        <w:t>UIT afin d</w:t>
      </w:r>
      <w:r w:rsidR="00215712" w:rsidRPr="007C1D34">
        <w:rPr>
          <w:lang w:val="fr-CH"/>
        </w:rPr>
        <w:t>'</w:t>
      </w:r>
      <w:r w:rsidR="00956528" w:rsidRPr="007C1D34">
        <w:rPr>
          <w:lang w:val="fr-CH"/>
        </w:rPr>
        <w:t>éviter tout double</w:t>
      </w:r>
      <w:r w:rsidR="003E7E1F" w:rsidRPr="007C1D34">
        <w:rPr>
          <w:lang w:val="fr-CH"/>
        </w:rPr>
        <w:t xml:space="preserve"> </w:t>
      </w:r>
      <w:r w:rsidR="00956528" w:rsidRPr="007C1D34">
        <w:rPr>
          <w:lang w:val="fr-CH"/>
        </w:rPr>
        <w:t>emploi</w:t>
      </w:r>
      <w:r w:rsidRPr="007C1D34">
        <w:rPr>
          <w:lang w:val="fr-CH"/>
        </w:rPr>
        <w:t>.</w:t>
      </w:r>
    </w:p>
    <w:p w:rsidR="00956528" w:rsidRPr="007C1D34" w:rsidRDefault="00E17A2D" w:rsidP="00E17A2D">
      <w:pPr>
        <w:pStyle w:val="enumlev2"/>
        <w:rPr>
          <w:lang w:val="fr-CH"/>
        </w:rPr>
      </w:pPr>
      <w:r w:rsidRPr="007C1D34">
        <w:rPr>
          <w:lang w:val="fr-CH"/>
        </w:rPr>
        <w:t>iv</w:t>
      </w:r>
      <w:r w:rsidR="00504EE6">
        <w:rPr>
          <w:lang w:val="fr-CH"/>
        </w:rPr>
        <w:t>)</w:t>
      </w:r>
      <w:r w:rsidR="00956528" w:rsidRPr="007C1D34">
        <w:rPr>
          <w:lang w:val="fr-CH"/>
        </w:rPr>
        <w:tab/>
        <w:t>Le secrétariat a été encouragé à étoffer encore la partie consacrée à</w:t>
      </w:r>
      <w:r w:rsidR="003E7E1F" w:rsidRPr="007C1D34">
        <w:rPr>
          <w:lang w:val="fr-CH"/>
        </w:rPr>
        <w:t xml:space="preserve"> </w:t>
      </w:r>
      <w:r w:rsidR="00956528" w:rsidRPr="007C1D34">
        <w:rPr>
          <w:lang w:val="fr-CH"/>
        </w:rPr>
        <w:t>la mise oeuvre au niveau régional des résultats du SMSI, en mettant en avant les travaux menés en collaboration avec les bureaux régionaux ou les bureaux de zone, les organisations régionales de téléc</w:t>
      </w:r>
      <w:r w:rsidRPr="007C1D34">
        <w:rPr>
          <w:lang w:val="fr-CH"/>
        </w:rPr>
        <w:t>ommunication concernées et les C</w:t>
      </w:r>
      <w:r w:rsidR="00956528" w:rsidRPr="007C1D34">
        <w:rPr>
          <w:lang w:val="fr-CH"/>
        </w:rPr>
        <w:t xml:space="preserve">ommissions économiques régionales des Nations Unies. </w:t>
      </w:r>
    </w:p>
    <w:p w:rsidR="00956528" w:rsidRPr="007C1D34" w:rsidRDefault="00E17A2D" w:rsidP="00E17A2D">
      <w:pPr>
        <w:pStyle w:val="enumlev2"/>
        <w:rPr>
          <w:lang w:val="fr-CH"/>
        </w:rPr>
      </w:pPr>
      <w:r w:rsidRPr="007C1D34">
        <w:rPr>
          <w:lang w:val="fr-CH"/>
        </w:rPr>
        <w:lastRenderedPageBreak/>
        <w:t>v</w:t>
      </w:r>
      <w:r w:rsidR="00504EE6">
        <w:rPr>
          <w:lang w:val="fr-CH"/>
        </w:rPr>
        <w:t>)</w:t>
      </w:r>
      <w:r w:rsidR="00956528" w:rsidRPr="007C1D34">
        <w:rPr>
          <w:lang w:val="fr-CH"/>
        </w:rPr>
        <w:tab/>
        <w:t>Il est impératif d</w:t>
      </w:r>
      <w:r w:rsidR="00215712" w:rsidRPr="007C1D34">
        <w:rPr>
          <w:lang w:val="fr-CH"/>
        </w:rPr>
        <w:t>'</w:t>
      </w:r>
      <w:r w:rsidR="00956528" w:rsidRPr="007C1D34">
        <w:rPr>
          <w:lang w:val="fr-CH"/>
        </w:rPr>
        <w:t>employer la terminologie arrêtée par l</w:t>
      </w:r>
      <w:r w:rsidR="00215712" w:rsidRPr="007C1D34">
        <w:rPr>
          <w:lang w:val="fr-CH"/>
        </w:rPr>
        <w:t>'</w:t>
      </w:r>
      <w:r w:rsidR="00956528" w:rsidRPr="007C1D34">
        <w:rPr>
          <w:lang w:val="fr-CH"/>
        </w:rPr>
        <w:t xml:space="preserve">Assemblée générale des Nations Unies. </w:t>
      </w:r>
    </w:p>
    <w:p w:rsidR="00956528" w:rsidRPr="007C1D34" w:rsidRDefault="00E17A2D" w:rsidP="00E17A2D">
      <w:pPr>
        <w:pStyle w:val="enumlev2"/>
        <w:rPr>
          <w:lang w:val="fr-CH"/>
        </w:rPr>
      </w:pPr>
      <w:r w:rsidRPr="007C1D34">
        <w:rPr>
          <w:lang w:val="fr-CH"/>
        </w:rPr>
        <w:t>vi</w:t>
      </w:r>
      <w:r w:rsidR="00504EE6">
        <w:rPr>
          <w:lang w:val="fr-CH"/>
        </w:rPr>
        <w:t>)</w:t>
      </w:r>
      <w:r w:rsidR="00956528" w:rsidRPr="007C1D34">
        <w:rPr>
          <w:lang w:val="fr-CH"/>
        </w:rPr>
        <w:tab/>
        <w:t>Les membres de l</w:t>
      </w:r>
      <w:r w:rsidR="00215712" w:rsidRPr="007C1D34">
        <w:rPr>
          <w:lang w:val="fr-CH"/>
        </w:rPr>
        <w:t>'</w:t>
      </w:r>
      <w:r w:rsidR="00956528" w:rsidRPr="007C1D34">
        <w:rPr>
          <w:lang w:val="fr-CH"/>
        </w:rPr>
        <w:t>UIT</w:t>
      </w:r>
      <w:r w:rsidR="003E7E1F" w:rsidRPr="007C1D34">
        <w:rPr>
          <w:lang w:val="fr-CH"/>
        </w:rPr>
        <w:t xml:space="preserve"> </w:t>
      </w:r>
      <w:r w:rsidR="00956528" w:rsidRPr="007C1D34">
        <w:rPr>
          <w:lang w:val="fr-CH"/>
        </w:rPr>
        <w:t>ont été encouragé</w:t>
      </w:r>
      <w:r w:rsidRPr="007C1D34">
        <w:rPr>
          <w:lang w:val="fr-CH"/>
        </w:rPr>
        <w:t>s</w:t>
      </w:r>
      <w:r w:rsidR="003E7E1F" w:rsidRPr="007C1D34">
        <w:rPr>
          <w:lang w:val="fr-CH"/>
        </w:rPr>
        <w:t xml:space="preserve"> </w:t>
      </w:r>
      <w:r w:rsidR="00956528" w:rsidRPr="007C1D34">
        <w:rPr>
          <w:lang w:val="fr-CH"/>
        </w:rPr>
        <w:t>à participer à la dernière réunion traditionnelle de consultation ouverte le 26 février, afin de s</w:t>
      </w:r>
      <w:r w:rsidR="00215712" w:rsidRPr="007C1D34">
        <w:rPr>
          <w:lang w:val="fr-CH"/>
        </w:rPr>
        <w:t>'</w:t>
      </w:r>
      <w:r w:rsidR="00C86267">
        <w:rPr>
          <w:lang w:val="fr-CH"/>
        </w:rPr>
        <w:t>assurer que le Forum du </w:t>
      </w:r>
      <w:r w:rsidR="00956528" w:rsidRPr="007C1D34">
        <w:rPr>
          <w:lang w:val="fr-CH"/>
        </w:rPr>
        <w:t xml:space="preserve">SMSI réponde bien aux attentes des parties prenantes du SMSI. </w:t>
      </w:r>
    </w:p>
    <w:p w:rsidR="00956528" w:rsidRPr="007C1D34" w:rsidRDefault="00E17A2D" w:rsidP="00E17A2D">
      <w:pPr>
        <w:pStyle w:val="enumlev2"/>
        <w:rPr>
          <w:lang w:val="fr-CH"/>
        </w:rPr>
      </w:pPr>
      <w:r w:rsidRPr="007C1D34">
        <w:rPr>
          <w:lang w:val="fr-CH"/>
        </w:rPr>
        <w:t>vii</w:t>
      </w:r>
      <w:r w:rsidR="00504EE6">
        <w:rPr>
          <w:lang w:val="fr-CH"/>
        </w:rPr>
        <w:t>)</w:t>
      </w:r>
      <w:r w:rsidR="00956528" w:rsidRPr="007C1D34">
        <w:rPr>
          <w:lang w:val="fr-CH"/>
        </w:rPr>
        <w:tab/>
        <w:t xml:space="preserve">Les documents présentés par le secrétariat au Groupe de travail du Conseil sur le SMSI devraient être mis à disposition au moins 30 jours avant la réunion. </w:t>
      </w:r>
    </w:p>
    <w:p w:rsidR="00956528" w:rsidRPr="007C1D34" w:rsidRDefault="00E17A2D" w:rsidP="00E17A2D">
      <w:pPr>
        <w:pStyle w:val="enumlev2"/>
        <w:rPr>
          <w:lang w:val="fr-CH"/>
        </w:rPr>
      </w:pPr>
      <w:r w:rsidRPr="007C1D34">
        <w:rPr>
          <w:lang w:val="fr-CH"/>
        </w:rPr>
        <w:t>viii</w:t>
      </w:r>
      <w:r w:rsidR="00504EE6">
        <w:rPr>
          <w:lang w:val="fr-CH"/>
        </w:rPr>
        <w:t>)</w:t>
      </w:r>
      <w:r w:rsidR="00956528" w:rsidRPr="007C1D34">
        <w:rPr>
          <w:lang w:val="fr-CH"/>
        </w:rPr>
        <w:tab/>
        <w:t>Toutes les parties prenantes ont été invitées à prendre part au processus d</w:t>
      </w:r>
      <w:r w:rsidR="00215712" w:rsidRPr="007C1D34">
        <w:rPr>
          <w:lang w:val="fr-CH"/>
        </w:rPr>
        <w:t>'</w:t>
      </w:r>
      <w:r w:rsidR="00956528" w:rsidRPr="007C1D34">
        <w:rPr>
          <w:lang w:val="fr-CH"/>
        </w:rPr>
        <w:t>inventaire du SMSI et de Prix du SMSI, afin d</w:t>
      </w:r>
      <w:r w:rsidR="00215712" w:rsidRPr="007C1D34">
        <w:rPr>
          <w:lang w:val="fr-CH"/>
        </w:rPr>
        <w:t>'</w:t>
      </w:r>
      <w:r w:rsidR="00956528" w:rsidRPr="007C1D34">
        <w:rPr>
          <w:lang w:val="fr-CH"/>
        </w:rPr>
        <w:t xml:space="preserve">alimenter la base de données et de rendre compte des projets dans le domaine des TIC mis en oeuvre dans le monde entier. </w:t>
      </w:r>
    </w:p>
    <w:p w:rsidR="00956528" w:rsidRPr="007C1D34" w:rsidRDefault="00E17A2D" w:rsidP="00E17A2D">
      <w:pPr>
        <w:pStyle w:val="enumlev2"/>
        <w:rPr>
          <w:lang w:val="fr-CH"/>
        </w:rPr>
      </w:pPr>
      <w:r w:rsidRPr="007C1D34">
        <w:rPr>
          <w:lang w:val="fr-CH"/>
        </w:rPr>
        <w:t>ix</w:t>
      </w:r>
      <w:r w:rsidR="00504EE6">
        <w:rPr>
          <w:lang w:val="fr-CH"/>
        </w:rPr>
        <w:t>)</w:t>
      </w:r>
      <w:r w:rsidR="00956528" w:rsidRPr="007C1D34">
        <w:rPr>
          <w:lang w:val="fr-CH"/>
        </w:rPr>
        <w:tab/>
        <w:t xml:space="preserve">Dans la partie du rapport traitant du Forum du SMSI, il a été demandé au secrétariat </w:t>
      </w:r>
      <w:r w:rsidRPr="007C1D34">
        <w:rPr>
          <w:lang w:val="fr-CH"/>
        </w:rPr>
        <w:t>de</w:t>
      </w:r>
      <w:r w:rsidR="00956528" w:rsidRPr="007C1D34">
        <w:rPr>
          <w:lang w:val="fr-CH"/>
        </w:rPr>
        <w:t xml:space="preserve"> présent</w:t>
      </w:r>
      <w:r w:rsidRPr="007C1D34">
        <w:rPr>
          <w:lang w:val="fr-CH"/>
        </w:rPr>
        <w:t xml:space="preserve">er </w:t>
      </w:r>
      <w:r w:rsidR="00956528" w:rsidRPr="007C1D34">
        <w:rPr>
          <w:lang w:val="fr-CH"/>
        </w:rPr>
        <w:t xml:space="preserve">la répartition des participants au Forum du SMSI par type de partie prenante et par région. </w:t>
      </w:r>
    </w:p>
    <w:p w:rsidR="00956528" w:rsidRPr="007C1D34" w:rsidRDefault="00E17A2D" w:rsidP="00504EE6">
      <w:pPr>
        <w:pStyle w:val="enumlev2"/>
        <w:rPr>
          <w:lang w:val="fr-CH"/>
        </w:rPr>
      </w:pPr>
      <w:r w:rsidRPr="007C1D34">
        <w:rPr>
          <w:lang w:val="fr-CH"/>
        </w:rPr>
        <w:t>x</w:t>
      </w:r>
      <w:r w:rsidR="00504EE6">
        <w:rPr>
          <w:lang w:val="fr-CH"/>
        </w:rPr>
        <w:t>)</w:t>
      </w:r>
      <w:r w:rsidRPr="007C1D34">
        <w:rPr>
          <w:lang w:val="fr-CH"/>
        </w:rPr>
        <w:tab/>
      </w:r>
      <w:r w:rsidR="00956528" w:rsidRPr="007C1D34">
        <w:rPr>
          <w:lang w:val="fr-CH"/>
        </w:rPr>
        <w:t xml:space="preserve">Le Groupe </w:t>
      </w:r>
      <w:r w:rsidR="004443E7" w:rsidRPr="007C1D34">
        <w:rPr>
          <w:lang w:val="fr-CH"/>
        </w:rPr>
        <w:t xml:space="preserve">a également proposé au Conseil à </w:t>
      </w:r>
      <w:r w:rsidR="00956528" w:rsidRPr="007C1D34">
        <w:rPr>
          <w:lang w:val="fr-CH"/>
        </w:rPr>
        <w:t>sa session de 2017:</w:t>
      </w:r>
    </w:p>
    <w:p w:rsidR="00956528" w:rsidRPr="007C1D34" w:rsidRDefault="00956528" w:rsidP="00504EE6">
      <w:pPr>
        <w:pStyle w:val="enumlev3"/>
        <w:rPr>
          <w:lang w:val="fr-CH"/>
        </w:rPr>
      </w:pPr>
      <w:r w:rsidRPr="007C1D34">
        <w:rPr>
          <w:lang w:val="fr-CH"/>
        </w:rPr>
        <w:t>•</w:t>
      </w:r>
      <w:r w:rsidRPr="007C1D34">
        <w:rPr>
          <w:lang w:val="fr-CH"/>
        </w:rPr>
        <w:tab/>
        <w:t xml:space="preserve">de prendre note avec intérêt de la version finale du rapport de 2016 </w:t>
      </w:r>
      <w:r w:rsidR="004443E7" w:rsidRPr="007C1D34">
        <w:rPr>
          <w:lang w:val="fr-CH"/>
        </w:rPr>
        <w:t>sur</w:t>
      </w:r>
      <w:r w:rsidRPr="007C1D34">
        <w:rPr>
          <w:lang w:val="fr-CH"/>
        </w:rPr>
        <w:t xml:space="preserve"> la contribution de l</w:t>
      </w:r>
      <w:r w:rsidR="00215712" w:rsidRPr="007C1D34">
        <w:rPr>
          <w:lang w:val="fr-CH"/>
        </w:rPr>
        <w:t>'</w:t>
      </w:r>
      <w:r w:rsidRPr="007C1D34">
        <w:rPr>
          <w:lang w:val="fr-CH"/>
        </w:rPr>
        <w:t>UIT à la mise en oeuvre des résultats du SMSI, des versions mises à jour des feuilles de route pour les grandes or</w:t>
      </w:r>
      <w:r w:rsidR="00C86267">
        <w:rPr>
          <w:lang w:val="fr-CH"/>
        </w:rPr>
        <w:t>ientations C2, C5 et C6 du </w:t>
      </w:r>
      <w:r w:rsidR="004443E7" w:rsidRPr="007C1D34">
        <w:rPr>
          <w:lang w:val="fr-CH"/>
        </w:rPr>
        <w:t>SMSI</w:t>
      </w:r>
      <w:r w:rsidRPr="007C1D34">
        <w:rPr>
          <w:lang w:val="fr-CH"/>
        </w:rPr>
        <w:t xml:space="preserve"> et de</w:t>
      </w:r>
      <w:r w:rsidR="003E7E1F" w:rsidRPr="007C1D34">
        <w:rPr>
          <w:lang w:val="fr-CH"/>
        </w:rPr>
        <w:t xml:space="preserve"> </w:t>
      </w:r>
      <w:r w:rsidRPr="007C1D34">
        <w:rPr>
          <w:lang w:val="fr-CH"/>
        </w:rPr>
        <w:t>l</w:t>
      </w:r>
      <w:r w:rsidR="00215712" w:rsidRPr="007C1D34">
        <w:rPr>
          <w:lang w:val="fr-CH"/>
        </w:rPr>
        <w:t>'</w:t>
      </w:r>
      <w:r w:rsidRPr="007C1D34">
        <w:rPr>
          <w:lang w:val="fr-CH"/>
        </w:rPr>
        <w:t>outil de l</w:t>
      </w:r>
      <w:r w:rsidR="00215712" w:rsidRPr="007C1D34">
        <w:rPr>
          <w:lang w:val="fr-CH"/>
        </w:rPr>
        <w:t>'</w:t>
      </w:r>
      <w:r w:rsidRPr="007C1D34">
        <w:rPr>
          <w:lang w:val="fr-CH"/>
        </w:rPr>
        <w:t>UIT de mise en corr</w:t>
      </w:r>
      <w:r w:rsidR="00C86267">
        <w:rPr>
          <w:lang w:val="fr-CH"/>
        </w:rPr>
        <w:t xml:space="preserve">espondance du programme </w:t>
      </w:r>
      <w:proofErr w:type="spellStart"/>
      <w:r w:rsidR="00C86267">
        <w:rPr>
          <w:lang w:val="fr-CH"/>
        </w:rPr>
        <w:t>Connect</w:t>
      </w:r>
      <w:proofErr w:type="spellEnd"/>
      <w:r w:rsidR="00C86267">
        <w:rPr>
          <w:lang w:val="fr-CH"/>
        </w:rPr>
        <w:t> </w:t>
      </w:r>
      <w:r w:rsidRPr="007C1D34">
        <w:rPr>
          <w:lang w:val="fr-CH"/>
        </w:rPr>
        <w:t>2020 et des grandes orientations du SMSI, qui constitue un outil interne permettant de rendre compte de la contribution de l</w:t>
      </w:r>
      <w:r w:rsidR="00215712" w:rsidRPr="007C1D34">
        <w:rPr>
          <w:lang w:val="fr-CH"/>
        </w:rPr>
        <w:t>'</w:t>
      </w:r>
      <w:r w:rsidRPr="007C1D34">
        <w:rPr>
          <w:lang w:val="fr-CH"/>
        </w:rPr>
        <w:t>UIT à la mise en oeuvre de</w:t>
      </w:r>
      <w:r w:rsidR="004443E7" w:rsidRPr="007C1D34">
        <w:rPr>
          <w:lang w:val="fr-CH"/>
        </w:rPr>
        <w:t xml:space="preserve">s grandes orientations du SMSI </w:t>
      </w:r>
      <w:r w:rsidRPr="007C1D34">
        <w:rPr>
          <w:lang w:val="fr-CH"/>
        </w:rPr>
        <w:t>et du programme Connect 2020;</w:t>
      </w:r>
    </w:p>
    <w:p w:rsidR="00956528" w:rsidRPr="007C1D34" w:rsidRDefault="00956528" w:rsidP="00504EE6">
      <w:pPr>
        <w:pStyle w:val="enumlev3"/>
        <w:rPr>
          <w:lang w:val="fr-CH"/>
        </w:rPr>
      </w:pPr>
      <w:r w:rsidRPr="007C1D34">
        <w:rPr>
          <w:lang w:val="fr-CH"/>
        </w:rPr>
        <w:t>•</w:t>
      </w:r>
      <w:r w:rsidRPr="007C1D34">
        <w:rPr>
          <w:lang w:val="fr-CH"/>
        </w:rPr>
        <w:tab/>
        <w:t>de recommander au secrétariat:</w:t>
      </w:r>
    </w:p>
    <w:p w:rsidR="00956528" w:rsidRPr="007C1D34" w:rsidRDefault="00504EE6" w:rsidP="00504EE6">
      <w:pPr>
        <w:pStyle w:val="enumlev3"/>
        <w:ind w:left="2268" w:hanging="1134"/>
        <w:rPr>
          <w:lang w:val="fr-CH"/>
        </w:rPr>
      </w:pPr>
      <w:r>
        <w:rPr>
          <w:lang w:val="fr-CH"/>
        </w:rPr>
        <w:tab/>
      </w:r>
      <w:r w:rsidR="00956528" w:rsidRPr="007C1D34">
        <w:rPr>
          <w:lang w:val="fr-CH"/>
        </w:rPr>
        <w:t>–</w:t>
      </w:r>
      <w:r w:rsidR="00956528" w:rsidRPr="007C1D34">
        <w:rPr>
          <w:lang w:val="fr-CH"/>
        </w:rPr>
        <w:tab/>
        <w:t>de faire état, dans le rapport annuel sur la contribution de l</w:t>
      </w:r>
      <w:r w:rsidR="00215712" w:rsidRPr="007C1D34">
        <w:rPr>
          <w:lang w:val="fr-CH"/>
        </w:rPr>
        <w:t>'</w:t>
      </w:r>
      <w:r>
        <w:rPr>
          <w:lang w:val="fr-CH"/>
        </w:rPr>
        <w:t>UIT à la mise en </w:t>
      </w:r>
      <w:r w:rsidR="00956528" w:rsidRPr="007C1D34">
        <w:rPr>
          <w:lang w:val="fr-CH"/>
        </w:rPr>
        <w:t>oeuvre des résultats du SMSI, des activités et des projets menés pour</w:t>
      </w:r>
      <w:r w:rsidR="003E7E1F" w:rsidRPr="007C1D34">
        <w:rPr>
          <w:lang w:val="fr-CH"/>
        </w:rPr>
        <w:t xml:space="preserve"> </w:t>
      </w:r>
      <w:r w:rsidR="00956528" w:rsidRPr="007C1D34">
        <w:rPr>
          <w:lang w:val="fr-CH"/>
        </w:rPr>
        <w:t>atteindre les résultats attendus des activités de l</w:t>
      </w:r>
      <w:r w:rsidR="00215712" w:rsidRPr="007C1D34">
        <w:rPr>
          <w:lang w:val="fr-CH"/>
        </w:rPr>
        <w:t>'</w:t>
      </w:r>
      <w:r>
        <w:rPr>
          <w:lang w:val="fr-CH"/>
        </w:rPr>
        <w:t>UIT, conformément aux </w:t>
      </w:r>
      <w:r w:rsidR="00956528" w:rsidRPr="007C1D34">
        <w:rPr>
          <w:lang w:val="fr-CH"/>
        </w:rPr>
        <w:t>feuilles de route de l</w:t>
      </w:r>
      <w:r w:rsidR="00215712" w:rsidRPr="007C1D34">
        <w:rPr>
          <w:lang w:val="fr-CH"/>
        </w:rPr>
        <w:t>'</w:t>
      </w:r>
      <w:r w:rsidR="00956528" w:rsidRPr="007C1D34">
        <w:rPr>
          <w:lang w:val="fr-CH"/>
        </w:rPr>
        <w:t xml:space="preserve">UIT pour les grandes orientations C2, C5 et C6 </w:t>
      </w:r>
      <w:r>
        <w:rPr>
          <w:lang w:val="fr-CH"/>
        </w:rPr>
        <w:t>du </w:t>
      </w:r>
      <w:r w:rsidR="00956528" w:rsidRPr="007C1D34">
        <w:rPr>
          <w:lang w:val="fr-CH"/>
        </w:rPr>
        <w:t>SMSI;</w:t>
      </w:r>
    </w:p>
    <w:p w:rsidR="00956528" w:rsidRPr="007C1D34" w:rsidRDefault="00504EE6" w:rsidP="00504EE6">
      <w:pPr>
        <w:pStyle w:val="enumlev3"/>
        <w:ind w:left="2268" w:hanging="1134"/>
        <w:rPr>
          <w:lang w:val="fr-CH"/>
        </w:rPr>
      </w:pPr>
      <w:r>
        <w:rPr>
          <w:lang w:val="fr-CH"/>
        </w:rPr>
        <w:tab/>
      </w:r>
      <w:r w:rsidR="00956528" w:rsidRPr="007C1D34">
        <w:rPr>
          <w:lang w:val="fr-CH"/>
        </w:rPr>
        <w:t>–</w:t>
      </w:r>
      <w:r w:rsidR="00956528" w:rsidRPr="007C1D34">
        <w:rPr>
          <w:lang w:val="fr-CH"/>
        </w:rPr>
        <w:tab/>
        <w:t>de faire figurer dans le rapport annuel des chiffres concrets en vue de l</w:t>
      </w:r>
      <w:r w:rsidR="00215712" w:rsidRPr="007C1D34">
        <w:rPr>
          <w:lang w:val="fr-CH"/>
        </w:rPr>
        <w:t>'</w:t>
      </w:r>
      <w:r w:rsidR="00956528" w:rsidRPr="007C1D34">
        <w:rPr>
          <w:lang w:val="fr-CH"/>
        </w:rPr>
        <w:t>évaluation des objectifs et des c</w:t>
      </w:r>
      <w:r w:rsidR="00B537BB" w:rsidRPr="007C1D34">
        <w:rPr>
          <w:lang w:val="fr-CH"/>
        </w:rPr>
        <w:t>ibles du programme Connect 2020.</w:t>
      </w:r>
    </w:p>
    <w:p w:rsidR="00956528" w:rsidRPr="007C1D34" w:rsidRDefault="00B537BB" w:rsidP="00FA5307">
      <w:pPr>
        <w:pStyle w:val="enumlev1"/>
        <w:keepNext/>
        <w:keepLines/>
        <w:rPr>
          <w:lang w:val="fr-CH"/>
        </w:rPr>
      </w:pPr>
      <w:r w:rsidRPr="007C1D34">
        <w:rPr>
          <w:lang w:val="fr-CH"/>
        </w:rPr>
        <w:t>r)</w:t>
      </w:r>
      <w:r w:rsidR="00956528" w:rsidRPr="007C1D34">
        <w:rPr>
          <w:lang w:val="fr-CH"/>
        </w:rPr>
        <w:tab/>
      </w:r>
      <w:r w:rsidRPr="007C1D34">
        <w:rPr>
          <w:b/>
          <w:bCs/>
          <w:lang w:val="fr-CH"/>
        </w:rPr>
        <w:t>G</w:t>
      </w:r>
      <w:r w:rsidR="00956528" w:rsidRPr="007C1D34">
        <w:rPr>
          <w:b/>
          <w:bCs/>
          <w:lang w:val="fr-CH"/>
        </w:rPr>
        <w:t>randes orientations du SMSI et Tableau de correspondance avec les ODD</w:t>
      </w:r>
      <w:r w:rsidRPr="007C1D34">
        <w:rPr>
          <w:b/>
          <w:bCs/>
          <w:lang w:val="fr-CH"/>
        </w:rPr>
        <w:t>:</w:t>
      </w:r>
    </w:p>
    <w:p w:rsidR="00956528" w:rsidRPr="007C1D34" w:rsidRDefault="00037222" w:rsidP="00FA5307">
      <w:pPr>
        <w:pStyle w:val="enumlev2"/>
        <w:keepNext/>
        <w:keepLines/>
        <w:rPr>
          <w:lang w:val="fr-CH"/>
        </w:rPr>
      </w:pPr>
      <w:r w:rsidRPr="007C1D34">
        <w:rPr>
          <w:lang w:val="fr-CH"/>
        </w:rPr>
        <w:t>i</w:t>
      </w:r>
      <w:r w:rsidR="00504EE6">
        <w:rPr>
          <w:lang w:val="fr-CH"/>
        </w:rPr>
        <w:t>)</w:t>
      </w:r>
      <w:r w:rsidR="00956528" w:rsidRPr="007C1D34">
        <w:rPr>
          <w:lang w:val="fr-CH"/>
        </w:rPr>
        <w:tab/>
        <w:t>Il conviendrait de renforcer la</w:t>
      </w:r>
      <w:r w:rsidRPr="007C1D34">
        <w:rPr>
          <w:lang w:val="fr-CH"/>
        </w:rPr>
        <w:t xml:space="preserve"> mise en oeuvre et le suivi du t</w:t>
      </w:r>
      <w:r w:rsidR="00956528" w:rsidRPr="007C1D34">
        <w:rPr>
          <w:lang w:val="fr-CH"/>
        </w:rPr>
        <w:t>ableau de correspondance entre les grandes orientations du SMSI et les ODD</w:t>
      </w:r>
      <w:r w:rsidR="003E7E1F" w:rsidRPr="007C1D34">
        <w:rPr>
          <w:lang w:val="fr-CH"/>
        </w:rPr>
        <w:t xml:space="preserve"> </w:t>
      </w:r>
      <w:r w:rsidRPr="007C1D34">
        <w:rPr>
          <w:lang w:val="fr-CH"/>
        </w:rPr>
        <w:t>(t</w:t>
      </w:r>
      <w:r w:rsidR="00956528" w:rsidRPr="007C1D34">
        <w:rPr>
          <w:lang w:val="fr-CH"/>
        </w:rPr>
        <w:t>ableau de correspondances SMSI</w:t>
      </w:r>
      <w:r w:rsidR="000F172F" w:rsidRPr="007C1D34">
        <w:rPr>
          <w:lang w:val="fr-CH"/>
        </w:rPr>
        <w:noBreakHyphen/>
      </w:r>
      <w:r w:rsidR="00956528" w:rsidRPr="007C1D34">
        <w:rPr>
          <w:lang w:val="fr-CH"/>
        </w:rPr>
        <w:t>ODD) dans l</w:t>
      </w:r>
      <w:r w:rsidR="00215712" w:rsidRPr="007C1D34">
        <w:rPr>
          <w:lang w:val="fr-CH"/>
        </w:rPr>
        <w:t>'</w:t>
      </w:r>
      <w:r w:rsidR="00956528" w:rsidRPr="007C1D34">
        <w:rPr>
          <w:lang w:val="fr-CH"/>
        </w:rPr>
        <w:t>ensemble des activités de l</w:t>
      </w:r>
      <w:r w:rsidR="00215712" w:rsidRPr="007C1D34">
        <w:rPr>
          <w:lang w:val="fr-CH"/>
        </w:rPr>
        <w:t>'</w:t>
      </w:r>
      <w:r w:rsidR="00956528" w:rsidRPr="007C1D34">
        <w:rPr>
          <w:lang w:val="fr-CH"/>
        </w:rPr>
        <w:t xml:space="preserve">UIT, en étroite collaboration avec toutes les institutions </w:t>
      </w:r>
      <w:r w:rsidRPr="007C1D34">
        <w:rPr>
          <w:lang w:val="fr-CH"/>
        </w:rPr>
        <w:t xml:space="preserve">concernées </w:t>
      </w:r>
      <w:r w:rsidR="00956528" w:rsidRPr="007C1D34">
        <w:rPr>
          <w:lang w:val="fr-CH"/>
        </w:rPr>
        <w:t>des Nations Unies,</w:t>
      </w:r>
      <w:r w:rsidR="003E7E1F" w:rsidRPr="007C1D34">
        <w:rPr>
          <w:lang w:val="fr-CH"/>
        </w:rPr>
        <w:t xml:space="preserve"> </w:t>
      </w:r>
      <w:r w:rsidR="00956528" w:rsidRPr="007C1D34">
        <w:rPr>
          <w:lang w:val="fr-CH"/>
        </w:rPr>
        <w:t>en vue de contribuer à la mise en oeuvre du Programme de développement durable à l</w:t>
      </w:r>
      <w:r w:rsidR="00215712" w:rsidRPr="007C1D34">
        <w:rPr>
          <w:lang w:val="fr-CH"/>
        </w:rPr>
        <w:t>'</w:t>
      </w:r>
      <w:r w:rsidR="00956528" w:rsidRPr="007C1D34">
        <w:rPr>
          <w:lang w:val="fr-CH"/>
        </w:rPr>
        <w:t>horizon 2030.</w:t>
      </w:r>
      <w:r w:rsidR="003E7E1F" w:rsidRPr="007C1D34">
        <w:rPr>
          <w:lang w:val="fr-CH"/>
        </w:rPr>
        <w:t xml:space="preserve"> </w:t>
      </w:r>
    </w:p>
    <w:p w:rsidR="00956528" w:rsidRPr="007C1D34" w:rsidRDefault="00037222" w:rsidP="000F172F">
      <w:pPr>
        <w:pStyle w:val="enumlev2"/>
        <w:rPr>
          <w:lang w:val="fr-CH"/>
        </w:rPr>
      </w:pPr>
      <w:r w:rsidRPr="007C1D34">
        <w:rPr>
          <w:lang w:val="fr-CH"/>
        </w:rPr>
        <w:t>ii</w:t>
      </w:r>
      <w:r w:rsidR="00504EE6">
        <w:rPr>
          <w:lang w:val="fr-CH"/>
        </w:rPr>
        <w:t>)</w:t>
      </w:r>
      <w:r w:rsidR="00956528" w:rsidRPr="007C1D34">
        <w:rPr>
          <w:lang w:val="fr-CH"/>
        </w:rPr>
        <w:tab/>
        <w:t>Le Groupe a pris note des mesures de suivi prises par les institutions du système des Nations Unies concernant</w:t>
      </w:r>
      <w:r w:rsidR="003E7E1F" w:rsidRPr="007C1D34">
        <w:rPr>
          <w:lang w:val="fr-CH"/>
        </w:rPr>
        <w:t xml:space="preserve"> </w:t>
      </w:r>
      <w:r w:rsidRPr="007C1D34">
        <w:rPr>
          <w:lang w:val="fr-CH"/>
        </w:rPr>
        <w:t>le t</w:t>
      </w:r>
      <w:r w:rsidR="00956528" w:rsidRPr="007C1D34">
        <w:rPr>
          <w:lang w:val="fr-CH"/>
        </w:rPr>
        <w:t>ableau de correspondance SMSI-ODD et a encouragé le secrétariat à continuer de collaborer étroitement avec les institutions du système des Nations Unies concernées</w:t>
      </w:r>
      <w:r w:rsidRPr="007C1D34">
        <w:rPr>
          <w:lang w:val="fr-CH"/>
        </w:rPr>
        <w:t>.</w:t>
      </w:r>
    </w:p>
    <w:p w:rsidR="00956528" w:rsidRPr="007C1D34" w:rsidRDefault="00037222" w:rsidP="000F172F">
      <w:pPr>
        <w:pStyle w:val="enumlev2"/>
        <w:rPr>
          <w:lang w:val="fr-CH"/>
        </w:rPr>
      </w:pPr>
      <w:r w:rsidRPr="007C1D34">
        <w:rPr>
          <w:lang w:val="fr-CH"/>
        </w:rPr>
        <w:t>iii</w:t>
      </w:r>
      <w:r w:rsidR="00504EE6">
        <w:rPr>
          <w:lang w:val="fr-CH"/>
        </w:rPr>
        <w:t>)</w:t>
      </w:r>
      <w:r w:rsidRPr="007C1D34">
        <w:rPr>
          <w:lang w:val="fr-CH"/>
        </w:rPr>
        <w:tab/>
      </w:r>
      <w:r w:rsidR="00956528" w:rsidRPr="007C1D34">
        <w:rPr>
          <w:lang w:val="fr-CH"/>
        </w:rPr>
        <w:t>Il a été demandé au secrétariat de réfléchir aux moyens permettant</w:t>
      </w:r>
      <w:r w:rsidR="003E7E1F" w:rsidRPr="007C1D34">
        <w:rPr>
          <w:lang w:val="fr-CH"/>
        </w:rPr>
        <w:t xml:space="preserve"> </w:t>
      </w:r>
      <w:r w:rsidR="00956528" w:rsidRPr="007C1D34">
        <w:rPr>
          <w:lang w:val="fr-CH"/>
        </w:rPr>
        <w:t>d</w:t>
      </w:r>
      <w:r w:rsidR="00215712" w:rsidRPr="007C1D34">
        <w:rPr>
          <w:lang w:val="fr-CH"/>
        </w:rPr>
        <w:t>'</w:t>
      </w:r>
      <w:r w:rsidR="00956528" w:rsidRPr="007C1D34">
        <w:rPr>
          <w:lang w:val="fr-CH"/>
        </w:rPr>
        <w:t>illustrer le lien existant avec le programme Connect 2020 de l</w:t>
      </w:r>
      <w:r w:rsidR="00215712" w:rsidRPr="007C1D34">
        <w:rPr>
          <w:lang w:val="fr-CH"/>
        </w:rPr>
        <w:t>'</w:t>
      </w:r>
      <w:r w:rsidR="00956528" w:rsidRPr="007C1D34">
        <w:rPr>
          <w:lang w:val="fr-CH"/>
        </w:rPr>
        <w:t>UIT.</w:t>
      </w:r>
    </w:p>
    <w:p w:rsidR="00504EE6" w:rsidRDefault="00504EE6" w:rsidP="000F172F">
      <w:pPr>
        <w:pStyle w:val="enumlev2"/>
        <w:rPr>
          <w:lang w:val="fr-CH"/>
        </w:rPr>
      </w:pPr>
      <w:r>
        <w:rPr>
          <w:lang w:val="fr-CH"/>
        </w:rPr>
        <w:br w:type="page"/>
      </w:r>
    </w:p>
    <w:p w:rsidR="00956528" w:rsidRPr="007C1D34" w:rsidRDefault="00037222" w:rsidP="000F172F">
      <w:pPr>
        <w:pStyle w:val="enumlev2"/>
        <w:rPr>
          <w:lang w:val="fr-CH"/>
        </w:rPr>
      </w:pPr>
      <w:r w:rsidRPr="007C1D34">
        <w:rPr>
          <w:lang w:val="fr-CH"/>
        </w:rPr>
        <w:lastRenderedPageBreak/>
        <w:t>iv</w:t>
      </w:r>
      <w:r w:rsidR="00504EE6">
        <w:rPr>
          <w:lang w:val="fr-CH"/>
        </w:rPr>
        <w:t>)</w:t>
      </w:r>
      <w:r w:rsidR="00956528" w:rsidRPr="007C1D34">
        <w:rPr>
          <w:lang w:val="fr-CH"/>
        </w:rPr>
        <w:tab/>
        <w:t xml:space="preserve">Le Groupe a recommandé au secrétariat de renforcer ses </w:t>
      </w:r>
      <w:r w:rsidR="000F172F" w:rsidRPr="007C1D34">
        <w:rPr>
          <w:lang w:val="fr-CH"/>
        </w:rPr>
        <w:t>efforts en vue de rattacher le t</w:t>
      </w:r>
      <w:r w:rsidR="00956528" w:rsidRPr="007C1D34">
        <w:rPr>
          <w:lang w:val="fr-CH"/>
        </w:rPr>
        <w:t>ableau de correspondance SMSI-ODD élaboré par les institutions du système des Nations Unies et le processus</w:t>
      </w:r>
      <w:r w:rsidR="003E7E1F" w:rsidRPr="007C1D34">
        <w:rPr>
          <w:lang w:val="fr-CH"/>
        </w:rPr>
        <w:t xml:space="preserve"> </w:t>
      </w:r>
      <w:r w:rsidR="00956528" w:rsidRPr="007C1D34">
        <w:rPr>
          <w:lang w:val="fr-CH"/>
        </w:rPr>
        <w:t>en cours</w:t>
      </w:r>
      <w:r w:rsidR="003E7E1F" w:rsidRPr="007C1D34">
        <w:rPr>
          <w:lang w:val="fr-CH"/>
        </w:rPr>
        <w:t xml:space="preserve"> </w:t>
      </w:r>
      <w:r w:rsidR="00956528" w:rsidRPr="007C1D34">
        <w:rPr>
          <w:lang w:val="fr-CH"/>
        </w:rPr>
        <w:t>d</w:t>
      </w:r>
      <w:r w:rsidR="00215712" w:rsidRPr="007C1D34">
        <w:rPr>
          <w:lang w:val="fr-CH"/>
        </w:rPr>
        <w:t>'</w:t>
      </w:r>
      <w:r w:rsidR="00956528" w:rsidRPr="007C1D34">
        <w:rPr>
          <w:lang w:val="fr-CH"/>
        </w:rPr>
        <w:t>inventaire des activités du SMSI et d</w:t>
      </w:r>
      <w:r w:rsidR="00215712" w:rsidRPr="007C1D34">
        <w:rPr>
          <w:lang w:val="fr-CH"/>
        </w:rPr>
        <w:t>'</w:t>
      </w:r>
      <w:r w:rsidR="00956528" w:rsidRPr="007C1D34">
        <w:rPr>
          <w:lang w:val="fr-CH"/>
        </w:rPr>
        <w:t>attribution des prix du SMSI, en s</w:t>
      </w:r>
      <w:r w:rsidR="00215712" w:rsidRPr="007C1D34">
        <w:rPr>
          <w:lang w:val="fr-CH"/>
        </w:rPr>
        <w:t>'</w:t>
      </w:r>
      <w:r w:rsidR="00956528" w:rsidRPr="007C1D34">
        <w:rPr>
          <w:lang w:val="fr-CH"/>
        </w:rPr>
        <w:t>efforçant de valider les liens proposés par les institutions du système des Nations Unies</w:t>
      </w:r>
      <w:r w:rsidR="000F172F" w:rsidRPr="007C1D34">
        <w:rPr>
          <w:lang w:val="fr-CH"/>
        </w:rPr>
        <w:t>,</w:t>
      </w:r>
      <w:r w:rsidR="00956528" w:rsidRPr="007C1D34">
        <w:rPr>
          <w:lang w:val="fr-CH"/>
        </w:rPr>
        <w:t xml:space="preserve"> et en fais</w:t>
      </w:r>
      <w:r w:rsidR="000F172F" w:rsidRPr="007C1D34">
        <w:rPr>
          <w:lang w:val="fr-CH"/>
        </w:rPr>
        <w:t>ant par la même occasion de ce t</w:t>
      </w:r>
      <w:r w:rsidR="00956528" w:rsidRPr="007C1D34">
        <w:rPr>
          <w:lang w:val="fr-CH"/>
        </w:rPr>
        <w:t>ableau un</w:t>
      </w:r>
      <w:r w:rsidR="003E7E1F" w:rsidRPr="007C1D34">
        <w:rPr>
          <w:lang w:val="fr-CH"/>
        </w:rPr>
        <w:t xml:space="preserve"> </w:t>
      </w:r>
      <w:r w:rsidR="00956528" w:rsidRPr="007C1D34">
        <w:rPr>
          <w:lang w:val="fr-CH"/>
        </w:rPr>
        <w:t>outil d</w:t>
      </w:r>
      <w:r w:rsidR="00215712" w:rsidRPr="007C1D34">
        <w:rPr>
          <w:lang w:val="fr-CH"/>
        </w:rPr>
        <w:t>'</w:t>
      </w:r>
      <w:r w:rsidR="00956528" w:rsidRPr="007C1D34">
        <w:rPr>
          <w:lang w:val="fr-CH"/>
        </w:rPr>
        <w:t>orientation fondé sur des</w:t>
      </w:r>
      <w:r w:rsidR="003E7E1F" w:rsidRPr="007C1D34">
        <w:rPr>
          <w:lang w:val="fr-CH"/>
        </w:rPr>
        <w:t xml:space="preserve"> </w:t>
      </w:r>
      <w:r w:rsidR="00956528" w:rsidRPr="007C1D34">
        <w:rPr>
          <w:lang w:val="fr-CH"/>
        </w:rPr>
        <w:t>éléments concrets et régulièrement mis à jour (notamment après les 19ème, 23ème et 27ème éditions du Forum politique de haut niveau des Nations Unies).</w:t>
      </w:r>
      <w:r w:rsidR="003E7E1F" w:rsidRPr="007C1D34">
        <w:rPr>
          <w:lang w:val="fr-CH"/>
        </w:rPr>
        <w:t xml:space="preserve"> </w:t>
      </w:r>
    </w:p>
    <w:p w:rsidR="00956528" w:rsidRPr="007C1D34" w:rsidRDefault="000F172F" w:rsidP="000F172F">
      <w:pPr>
        <w:pStyle w:val="enumlev2"/>
        <w:rPr>
          <w:lang w:val="fr-CH"/>
        </w:rPr>
      </w:pPr>
      <w:r w:rsidRPr="007C1D34">
        <w:rPr>
          <w:lang w:val="fr-CH"/>
        </w:rPr>
        <w:t>v</w:t>
      </w:r>
      <w:r w:rsidR="00504EE6">
        <w:rPr>
          <w:lang w:val="fr-CH"/>
        </w:rPr>
        <w:t>)</w:t>
      </w:r>
      <w:r w:rsidRPr="007C1D34">
        <w:rPr>
          <w:lang w:val="fr-CH"/>
        </w:rPr>
        <w:tab/>
      </w:r>
      <w:r w:rsidR="00956528" w:rsidRPr="007C1D34">
        <w:rPr>
          <w:lang w:val="fr-CH"/>
        </w:rPr>
        <w:t xml:space="preserve">Il a été reconnu que le tableau de correspondance </w:t>
      </w:r>
      <w:r w:rsidRPr="007C1D34">
        <w:rPr>
          <w:lang w:val="fr-CH"/>
        </w:rPr>
        <w:t>SMSI-</w:t>
      </w:r>
      <w:r w:rsidR="00956528" w:rsidRPr="007C1D34">
        <w:rPr>
          <w:lang w:val="fr-CH"/>
        </w:rPr>
        <w:t>ODD était utile pour aider à exami</w:t>
      </w:r>
      <w:r w:rsidRPr="007C1D34">
        <w:rPr>
          <w:lang w:val="fr-CH"/>
        </w:rPr>
        <w:t>ner les relations entre le SMSI</w:t>
      </w:r>
      <w:r w:rsidR="00956528" w:rsidRPr="007C1D34">
        <w:rPr>
          <w:lang w:val="fr-CH"/>
        </w:rPr>
        <w:t xml:space="preserve"> et</w:t>
      </w:r>
      <w:r w:rsidR="003E7E1F" w:rsidRPr="007C1D34">
        <w:rPr>
          <w:lang w:val="fr-CH"/>
        </w:rPr>
        <w:t>,</w:t>
      </w:r>
      <w:r w:rsidRPr="007C1D34">
        <w:rPr>
          <w:lang w:val="fr-CH"/>
        </w:rPr>
        <w:t xml:space="preserve"> </w:t>
      </w:r>
      <w:r w:rsidR="00956528" w:rsidRPr="007C1D34">
        <w:rPr>
          <w:lang w:val="fr-CH"/>
        </w:rPr>
        <w:t>en particulier, les TIC et les ODD.</w:t>
      </w:r>
      <w:r w:rsidR="003E7E1F" w:rsidRPr="007C1D34">
        <w:rPr>
          <w:lang w:val="fr-CH"/>
        </w:rPr>
        <w:t xml:space="preserve"> </w:t>
      </w:r>
    </w:p>
    <w:p w:rsidR="00956528" w:rsidRPr="007C1D34" w:rsidRDefault="000F172F" w:rsidP="000F172F">
      <w:pPr>
        <w:pStyle w:val="enumlev2"/>
        <w:rPr>
          <w:lang w:val="fr-CH"/>
        </w:rPr>
      </w:pPr>
      <w:r w:rsidRPr="007C1D34">
        <w:rPr>
          <w:lang w:val="fr-CH"/>
        </w:rPr>
        <w:t>vi</w:t>
      </w:r>
      <w:r w:rsidR="00504EE6">
        <w:rPr>
          <w:lang w:val="fr-CH"/>
        </w:rPr>
        <w:t>)</w:t>
      </w:r>
      <w:r w:rsidRPr="007C1D34">
        <w:rPr>
          <w:lang w:val="fr-CH"/>
        </w:rPr>
        <w:tab/>
        <w:t>Les m</w:t>
      </w:r>
      <w:r w:rsidR="00956528" w:rsidRPr="007C1D34">
        <w:rPr>
          <w:lang w:val="fr-CH"/>
        </w:rPr>
        <w:t>embres se sont félicités des activités de su</w:t>
      </w:r>
      <w:r w:rsidRPr="007C1D34">
        <w:rPr>
          <w:lang w:val="fr-CH"/>
        </w:rPr>
        <w:t>ivi et de la mise en oeuvre du t</w:t>
      </w:r>
      <w:r w:rsidR="00956528" w:rsidRPr="007C1D34">
        <w:rPr>
          <w:lang w:val="fr-CH"/>
        </w:rPr>
        <w:t>ableau de correspondance SMSI-ODD.</w:t>
      </w:r>
    </w:p>
    <w:p w:rsidR="00956528" w:rsidRPr="007C1D34" w:rsidRDefault="000F172F" w:rsidP="000F172F">
      <w:pPr>
        <w:pStyle w:val="enumlev2"/>
        <w:rPr>
          <w:lang w:val="fr-CH"/>
        </w:rPr>
      </w:pPr>
      <w:r w:rsidRPr="007C1D34">
        <w:rPr>
          <w:lang w:val="fr-CH"/>
        </w:rPr>
        <w:t>vii</w:t>
      </w:r>
      <w:r w:rsidR="00504EE6">
        <w:rPr>
          <w:lang w:val="fr-CH"/>
        </w:rPr>
        <w:t>)</w:t>
      </w:r>
      <w:r w:rsidR="00956528" w:rsidRPr="007C1D34">
        <w:rPr>
          <w:lang w:val="fr-CH"/>
        </w:rPr>
        <w:tab/>
        <w:t>Le secrétariat a été encouragé à continuer de renforcer la mise en oeuvre efficace sur le terrain,</w:t>
      </w:r>
      <w:r w:rsidR="003E7E1F" w:rsidRPr="007C1D34">
        <w:rPr>
          <w:lang w:val="fr-CH"/>
        </w:rPr>
        <w:t xml:space="preserve"> </w:t>
      </w:r>
      <w:r w:rsidR="00956528" w:rsidRPr="007C1D34">
        <w:rPr>
          <w:lang w:val="fr-CH"/>
        </w:rPr>
        <w:t>en vue de l</w:t>
      </w:r>
      <w:r w:rsidR="00215712" w:rsidRPr="007C1D34">
        <w:rPr>
          <w:lang w:val="fr-CH"/>
        </w:rPr>
        <w:t>'</w:t>
      </w:r>
      <w:r w:rsidR="00956528" w:rsidRPr="007C1D34">
        <w:rPr>
          <w:lang w:val="fr-CH"/>
        </w:rPr>
        <w:t>élaboration de politiques fondées sur des données probantes.</w:t>
      </w:r>
      <w:r w:rsidR="003E7E1F" w:rsidRPr="007C1D34">
        <w:rPr>
          <w:lang w:val="fr-CH"/>
        </w:rPr>
        <w:t xml:space="preserve"> </w:t>
      </w:r>
    </w:p>
    <w:p w:rsidR="00956528" w:rsidRPr="007C1D34" w:rsidRDefault="000F172F" w:rsidP="000F172F">
      <w:pPr>
        <w:pStyle w:val="enumlev1"/>
        <w:rPr>
          <w:lang w:val="fr-CH"/>
        </w:rPr>
      </w:pPr>
      <w:r w:rsidRPr="007C1D34">
        <w:rPr>
          <w:lang w:val="fr-CH"/>
        </w:rPr>
        <w:t>s)</w:t>
      </w:r>
      <w:r w:rsidRPr="007C1D34">
        <w:rPr>
          <w:lang w:val="fr-CH"/>
        </w:rPr>
        <w:tab/>
      </w:r>
      <w:r w:rsidR="00956528" w:rsidRPr="007C1D34">
        <w:rPr>
          <w:b/>
          <w:bCs/>
          <w:lang w:val="fr-CH"/>
        </w:rPr>
        <w:t>Inventaire des activités du SMSI</w:t>
      </w:r>
      <w:r w:rsidRPr="007C1D34">
        <w:rPr>
          <w:b/>
          <w:bCs/>
          <w:lang w:val="fr-CH"/>
        </w:rPr>
        <w:t>:</w:t>
      </w:r>
    </w:p>
    <w:p w:rsidR="00956528" w:rsidRPr="007C1D34" w:rsidRDefault="0036768C" w:rsidP="00D321AB">
      <w:pPr>
        <w:pStyle w:val="enumlev2"/>
        <w:rPr>
          <w:lang w:val="fr-CH"/>
        </w:rPr>
      </w:pPr>
      <w:r w:rsidRPr="007C1D34">
        <w:rPr>
          <w:lang w:val="fr-CH"/>
        </w:rPr>
        <w:t>i</w:t>
      </w:r>
      <w:r w:rsidR="00504EE6">
        <w:rPr>
          <w:lang w:val="fr-CH"/>
        </w:rPr>
        <w:t>)</w:t>
      </w:r>
      <w:r w:rsidRPr="007C1D34">
        <w:rPr>
          <w:lang w:val="fr-CH"/>
        </w:rPr>
        <w:tab/>
      </w:r>
      <w:r w:rsidR="00956528" w:rsidRPr="007C1D34">
        <w:rPr>
          <w:lang w:val="fr-CH"/>
        </w:rPr>
        <w:t>Les rapports régionaux ont été accueillis favorablement et jugés utiles pour donner un aperçu des mesures prises dans la région,</w:t>
      </w:r>
      <w:r w:rsidR="003E7E1F" w:rsidRPr="007C1D34">
        <w:rPr>
          <w:lang w:val="fr-CH"/>
        </w:rPr>
        <w:t xml:space="preserve"> </w:t>
      </w:r>
      <w:r w:rsidR="00956528" w:rsidRPr="007C1D34">
        <w:rPr>
          <w:lang w:val="fr-CH"/>
        </w:rPr>
        <w:t>dont il est fait état dans la base de données de l</w:t>
      </w:r>
      <w:r w:rsidR="00215712" w:rsidRPr="007C1D34">
        <w:rPr>
          <w:lang w:val="fr-CH"/>
        </w:rPr>
        <w:t>'</w:t>
      </w:r>
      <w:r w:rsidR="00956528" w:rsidRPr="007C1D34">
        <w:rPr>
          <w:lang w:val="fr-CH"/>
        </w:rPr>
        <w:t>inventaire des activités du SMSI.</w:t>
      </w:r>
    </w:p>
    <w:p w:rsidR="00956528" w:rsidRPr="007C1D34" w:rsidRDefault="0036768C" w:rsidP="00D321AB">
      <w:pPr>
        <w:pStyle w:val="enumlev2"/>
        <w:rPr>
          <w:lang w:val="fr-CH"/>
        </w:rPr>
      </w:pPr>
      <w:r w:rsidRPr="007C1D34">
        <w:rPr>
          <w:lang w:val="fr-CH"/>
        </w:rPr>
        <w:t>ii</w:t>
      </w:r>
      <w:r w:rsidR="00504EE6">
        <w:rPr>
          <w:lang w:val="fr-CH"/>
        </w:rPr>
        <w:t>)</w:t>
      </w:r>
      <w:r w:rsidRPr="007C1D34">
        <w:rPr>
          <w:lang w:val="fr-CH"/>
        </w:rPr>
        <w:tab/>
      </w:r>
      <w:r w:rsidR="00956528" w:rsidRPr="007C1D34">
        <w:rPr>
          <w:lang w:val="fr-CH"/>
        </w:rPr>
        <w:t>Il a été souligné qu</w:t>
      </w:r>
      <w:r w:rsidR="00215712" w:rsidRPr="007C1D34">
        <w:rPr>
          <w:lang w:val="fr-CH"/>
        </w:rPr>
        <w:t>'</w:t>
      </w:r>
      <w:r w:rsidR="00956528" w:rsidRPr="007C1D34">
        <w:rPr>
          <w:lang w:val="fr-CH"/>
        </w:rPr>
        <w:t>à l</w:t>
      </w:r>
      <w:r w:rsidR="00215712" w:rsidRPr="007C1D34">
        <w:rPr>
          <w:lang w:val="fr-CH"/>
        </w:rPr>
        <w:t>'</w:t>
      </w:r>
      <w:r w:rsidR="00956528" w:rsidRPr="007C1D34">
        <w:rPr>
          <w:lang w:val="fr-CH"/>
        </w:rPr>
        <w:t>avenir, les mécanismes de coordination régionale devraient être mieux exploités. Les parties prenantes ont été encouragées à fournir des contributions sur leurs projets dans le cadre du mécanisme d</w:t>
      </w:r>
      <w:r w:rsidR="00215712" w:rsidRPr="007C1D34">
        <w:rPr>
          <w:lang w:val="fr-CH"/>
        </w:rPr>
        <w:t>'</w:t>
      </w:r>
      <w:r w:rsidR="00956528" w:rsidRPr="007C1D34">
        <w:rPr>
          <w:lang w:val="fr-CH"/>
        </w:rPr>
        <w:t>inventaire au niveau régional.</w:t>
      </w:r>
    </w:p>
    <w:p w:rsidR="00956528" w:rsidRPr="007C1D34" w:rsidRDefault="0036768C" w:rsidP="00D321AB">
      <w:pPr>
        <w:pStyle w:val="enumlev2"/>
        <w:rPr>
          <w:lang w:val="fr-CH"/>
        </w:rPr>
      </w:pPr>
      <w:r w:rsidRPr="007C1D34">
        <w:rPr>
          <w:lang w:val="fr-CH"/>
        </w:rPr>
        <w:t>iii</w:t>
      </w:r>
      <w:r w:rsidR="00504EE6">
        <w:rPr>
          <w:lang w:val="fr-CH"/>
        </w:rPr>
        <w:t>)</w:t>
      </w:r>
      <w:r w:rsidR="00956528" w:rsidRPr="007C1D34">
        <w:rPr>
          <w:lang w:val="fr-CH"/>
        </w:rPr>
        <w:tab/>
        <w:t>Le Groupe s</w:t>
      </w:r>
      <w:r w:rsidR="00215712" w:rsidRPr="007C1D34">
        <w:rPr>
          <w:lang w:val="fr-CH"/>
        </w:rPr>
        <w:t>'</w:t>
      </w:r>
      <w:r w:rsidR="00956528" w:rsidRPr="007C1D34">
        <w:rPr>
          <w:lang w:val="fr-CH"/>
        </w:rPr>
        <w:t>est félicité de l</w:t>
      </w:r>
      <w:r w:rsidR="00215712" w:rsidRPr="007C1D34">
        <w:rPr>
          <w:lang w:val="fr-CH"/>
        </w:rPr>
        <w:t>'</w:t>
      </w:r>
      <w:r w:rsidR="00956528" w:rsidRPr="007C1D34">
        <w:rPr>
          <w:lang w:val="fr-CH"/>
        </w:rPr>
        <w:t>amélioration des fonctionnalités de la base de données de l</w:t>
      </w:r>
      <w:r w:rsidR="00215712" w:rsidRPr="007C1D34">
        <w:rPr>
          <w:lang w:val="fr-CH"/>
        </w:rPr>
        <w:t>'</w:t>
      </w:r>
      <w:r w:rsidR="00832218" w:rsidRPr="007C1D34">
        <w:rPr>
          <w:lang w:val="fr-CH"/>
        </w:rPr>
        <w:t>I</w:t>
      </w:r>
      <w:r w:rsidR="00956528" w:rsidRPr="007C1D34">
        <w:rPr>
          <w:lang w:val="fr-CH"/>
        </w:rPr>
        <w:t>nventaire des activités du SMSI,</w:t>
      </w:r>
      <w:r w:rsidR="003E7E1F" w:rsidRPr="007C1D34">
        <w:rPr>
          <w:lang w:val="fr-CH"/>
        </w:rPr>
        <w:t xml:space="preserve"> </w:t>
      </w:r>
      <w:r w:rsidR="00956528" w:rsidRPr="007C1D34">
        <w:rPr>
          <w:lang w:val="fr-CH"/>
        </w:rPr>
        <w:t>et en particulier de</w:t>
      </w:r>
      <w:r w:rsidR="003E7E1F" w:rsidRPr="007C1D34">
        <w:rPr>
          <w:lang w:val="fr-CH"/>
        </w:rPr>
        <w:t xml:space="preserve"> </w:t>
      </w:r>
      <w:r w:rsidR="00956528" w:rsidRPr="007C1D34">
        <w:rPr>
          <w:lang w:val="fr-CH"/>
        </w:rPr>
        <w:t>l</w:t>
      </w:r>
      <w:r w:rsidR="00215712" w:rsidRPr="007C1D34">
        <w:rPr>
          <w:lang w:val="fr-CH"/>
        </w:rPr>
        <w:t>'</w:t>
      </w:r>
      <w:r w:rsidR="00956528" w:rsidRPr="007C1D34">
        <w:rPr>
          <w:lang w:val="fr-CH"/>
        </w:rPr>
        <w:t>incidence des mesures anno</w:t>
      </w:r>
      <w:r w:rsidR="00832218" w:rsidRPr="007C1D34">
        <w:rPr>
          <w:lang w:val="fr-CH"/>
        </w:rPr>
        <w:t>n</w:t>
      </w:r>
      <w:r w:rsidR="00956528" w:rsidRPr="007C1D34">
        <w:rPr>
          <w:lang w:val="fr-CH"/>
        </w:rPr>
        <w:t>cées sur les O</w:t>
      </w:r>
      <w:r w:rsidR="00D321AB" w:rsidRPr="007C1D34">
        <w:rPr>
          <w:lang w:val="fr-CH"/>
        </w:rPr>
        <w:t>DD pertinents, dans la mesure où</w:t>
      </w:r>
      <w:r w:rsidR="00956528" w:rsidRPr="007C1D34">
        <w:rPr>
          <w:lang w:val="fr-CH"/>
        </w:rPr>
        <w:t xml:space="preserve"> elle facilite</w:t>
      </w:r>
      <w:r w:rsidR="003E7E1F" w:rsidRPr="007C1D34">
        <w:rPr>
          <w:lang w:val="fr-CH"/>
        </w:rPr>
        <w:t xml:space="preserve"> </w:t>
      </w:r>
      <w:r w:rsidR="00956528" w:rsidRPr="007C1D34">
        <w:rPr>
          <w:lang w:val="fr-CH"/>
        </w:rPr>
        <w:t>l</w:t>
      </w:r>
      <w:r w:rsidR="00215712" w:rsidRPr="007C1D34">
        <w:rPr>
          <w:lang w:val="fr-CH"/>
        </w:rPr>
        <w:t>'</w:t>
      </w:r>
      <w:r w:rsidR="00956528" w:rsidRPr="007C1D34">
        <w:rPr>
          <w:lang w:val="fr-CH"/>
        </w:rPr>
        <w:t>harmonisation du processus du SMSI et de celui des ODD.</w:t>
      </w:r>
    </w:p>
    <w:p w:rsidR="00956528" w:rsidRPr="007C1D34" w:rsidRDefault="0036768C" w:rsidP="00E2630B">
      <w:pPr>
        <w:pStyle w:val="enumlev2"/>
        <w:rPr>
          <w:lang w:val="fr-CH"/>
        </w:rPr>
      </w:pPr>
      <w:r w:rsidRPr="007C1D34">
        <w:rPr>
          <w:lang w:val="fr-CH"/>
        </w:rPr>
        <w:t>iv</w:t>
      </w:r>
      <w:r w:rsidR="00504EE6">
        <w:rPr>
          <w:lang w:val="fr-CH"/>
        </w:rPr>
        <w:t>)</w:t>
      </w:r>
      <w:r w:rsidR="00956528" w:rsidRPr="007C1D34">
        <w:rPr>
          <w:lang w:val="fr-CH"/>
        </w:rPr>
        <w:tab/>
        <w:t>La mise à disposition d</w:t>
      </w:r>
      <w:r w:rsidR="00215712" w:rsidRPr="007C1D34">
        <w:rPr>
          <w:lang w:val="fr-CH"/>
        </w:rPr>
        <w:t>'</w:t>
      </w:r>
      <w:r w:rsidR="00956528" w:rsidRPr="007C1D34">
        <w:rPr>
          <w:lang w:val="fr-CH"/>
        </w:rPr>
        <w:t>interfaces intégrables a été accueillie favorablement. Les membres de l</w:t>
      </w:r>
      <w:r w:rsidR="00215712" w:rsidRPr="007C1D34">
        <w:rPr>
          <w:lang w:val="fr-CH"/>
        </w:rPr>
        <w:t>'</w:t>
      </w:r>
      <w:r w:rsidR="00956528" w:rsidRPr="007C1D34">
        <w:rPr>
          <w:lang w:val="fr-CH"/>
        </w:rPr>
        <w:t>UIT ont été encouragés à présenter, avant le 9 février 2018, des bonnes pratiques concernant l</w:t>
      </w:r>
      <w:r w:rsidR="00215712" w:rsidRPr="007C1D34">
        <w:rPr>
          <w:lang w:val="fr-CH"/>
        </w:rPr>
        <w:t>'</w:t>
      </w:r>
      <w:r w:rsidR="00832218" w:rsidRPr="007C1D34">
        <w:rPr>
          <w:lang w:val="fr-CH"/>
        </w:rPr>
        <w:t>I</w:t>
      </w:r>
      <w:r w:rsidR="00D321AB" w:rsidRPr="007C1D34">
        <w:rPr>
          <w:lang w:val="fr-CH"/>
        </w:rPr>
        <w:t>nventaire des activités du SMS</w:t>
      </w:r>
      <w:r w:rsidR="00956528" w:rsidRPr="007C1D34">
        <w:rPr>
          <w:lang w:val="fr-CH"/>
        </w:rPr>
        <w:t>I</w:t>
      </w:r>
      <w:r w:rsidR="00D321AB" w:rsidRPr="007C1D34">
        <w:rPr>
          <w:lang w:val="fr-CH"/>
        </w:rPr>
        <w:t>,</w:t>
      </w:r>
      <w:r w:rsidR="00956528" w:rsidRPr="007C1D34">
        <w:rPr>
          <w:lang w:val="fr-CH"/>
        </w:rPr>
        <w:t xml:space="preserve"> en mettant en avant le lien entre les grandes orientations du SMSI et les ODD</w:t>
      </w:r>
      <w:r w:rsidR="003E7E1F" w:rsidRPr="007C1D34">
        <w:rPr>
          <w:lang w:val="fr-CH"/>
        </w:rPr>
        <w:t>.</w:t>
      </w:r>
    </w:p>
    <w:p w:rsidR="00956528" w:rsidRPr="007C1D34" w:rsidRDefault="0036768C" w:rsidP="00FA5307">
      <w:pPr>
        <w:pStyle w:val="enumlev2"/>
        <w:keepNext/>
        <w:keepLines/>
        <w:rPr>
          <w:lang w:val="fr-CH"/>
        </w:rPr>
      </w:pPr>
      <w:r w:rsidRPr="007C1D34">
        <w:rPr>
          <w:lang w:val="fr-CH"/>
        </w:rPr>
        <w:t>v</w:t>
      </w:r>
      <w:r w:rsidR="00504EE6">
        <w:rPr>
          <w:lang w:val="fr-CH"/>
        </w:rPr>
        <w:t>)</w:t>
      </w:r>
      <w:r w:rsidR="00956528" w:rsidRPr="007C1D34">
        <w:rPr>
          <w:lang w:val="fr-CH"/>
        </w:rPr>
        <w:tab/>
        <w:t>Il a été demandé au secrétariat:</w:t>
      </w:r>
    </w:p>
    <w:p w:rsidR="00956528" w:rsidRPr="007C1D34" w:rsidRDefault="0036768C" w:rsidP="00FA5307">
      <w:pPr>
        <w:pStyle w:val="enumlev3"/>
        <w:keepNext/>
        <w:keepLines/>
        <w:rPr>
          <w:lang w:val="fr-CH"/>
        </w:rPr>
      </w:pPr>
      <w:r w:rsidRPr="007C1D34">
        <w:rPr>
          <w:lang w:val="fr-CH"/>
        </w:rPr>
        <w:t>•</w:t>
      </w:r>
      <w:r w:rsidRPr="007C1D34">
        <w:rPr>
          <w:lang w:val="fr-CH"/>
        </w:rPr>
        <w:tab/>
      </w:r>
      <w:r w:rsidR="00956528" w:rsidRPr="007C1D34">
        <w:rPr>
          <w:lang w:val="fr-CH"/>
        </w:rPr>
        <w:t>d</w:t>
      </w:r>
      <w:r w:rsidR="00215712" w:rsidRPr="007C1D34">
        <w:rPr>
          <w:lang w:val="fr-CH"/>
        </w:rPr>
        <w:t>'</w:t>
      </w:r>
      <w:r w:rsidR="00956528" w:rsidRPr="007C1D34">
        <w:rPr>
          <w:lang w:val="fr-CH"/>
        </w:rPr>
        <w:t>intégrer les résultats des initiatives régionales dans le rapport sur l</w:t>
      </w:r>
      <w:r w:rsidR="00215712" w:rsidRPr="007C1D34">
        <w:rPr>
          <w:lang w:val="fr-CH"/>
        </w:rPr>
        <w:t>'</w:t>
      </w:r>
      <w:r w:rsidR="00832218" w:rsidRPr="007C1D34">
        <w:rPr>
          <w:lang w:val="fr-CH"/>
        </w:rPr>
        <w:t>Inventaire des activités du SMSI;</w:t>
      </w:r>
    </w:p>
    <w:p w:rsidR="00956528" w:rsidRPr="007C1D34" w:rsidRDefault="00956528" w:rsidP="00D321AB">
      <w:pPr>
        <w:pStyle w:val="enumlev3"/>
        <w:rPr>
          <w:lang w:val="fr-CH"/>
        </w:rPr>
      </w:pPr>
      <w:r w:rsidRPr="007C1D34">
        <w:rPr>
          <w:lang w:val="fr-CH"/>
        </w:rPr>
        <w:t>•</w:t>
      </w:r>
      <w:r w:rsidRPr="007C1D34">
        <w:rPr>
          <w:lang w:val="fr-CH"/>
        </w:rPr>
        <w:tab/>
        <w:t>d</w:t>
      </w:r>
      <w:r w:rsidR="00215712" w:rsidRPr="007C1D34">
        <w:rPr>
          <w:lang w:val="fr-CH"/>
        </w:rPr>
        <w:t>'</w:t>
      </w:r>
      <w:r w:rsidRPr="007C1D34">
        <w:rPr>
          <w:lang w:val="fr-CH"/>
        </w:rPr>
        <w:t>étudier des mécanismes permettant d</w:t>
      </w:r>
      <w:r w:rsidR="00215712" w:rsidRPr="007C1D34">
        <w:rPr>
          <w:lang w:val="fr-CH"/>
        </w:rPr>
        <w:t>'</w:t>
      </w:r>
      <w:r w:rsidRPr="007C1D34">
        <w:rPr>
          <w:lang w:val="fr-CH"/>
        </w:rPr>
        <w:t>analyser les incidences des projets intégrés</w:t>
      </w:r>
      <w:r w:rsidR="003E7E1F" w:rsidRPr="007C1D34">
        <w:rPr>
          <w:lang w:val="fr-CH"/>
        </w:rPr>
        <w:t xml:space="preserve"> </w:t>
      </w:r>
      <w:r w:rsidRPr="007C1D34">
        <w:rPr>
          <w:lang w:val="fr-CH"/>
        </w:rPr>
        <w:t>dans la base de données de l</w:t>
      </w:r>
      <w:r w:rsidR="00215712" w:rsidRPr="007C1D34">
        <w:rPr>
          <w:lang w:val="fr-CH"/>
        </w:rPr>
        <w:t>'</w:t>
      </w:r>
      <w:r w:rsidRPr="007C1D34">
        <w:rPr>
          <w:lang w:val="fr-CH"/>
        </w:rPr>
        <w:t>inventaire des activités du SMSI;</w:t>
      </w:r>
    </w:p>
    <w:p w:rsidR="00956528" w:rsidRPr="007C1D34" w:rsidRDefault="00956528" w:rsidP="00D321AB">
      <w:pPr>
        <w:pStyle w:val="enumlev3"/>
        <w:rPr>
          <w:lang w:val="fr-CH"/>
        </w:rPr>
      </w:pPr>
      <w:r w:rsidRPr="007C1D34">
        <w:rPr>
          <w:lang w:val="fr-CH"/>
        </w:rPr>
        <w:t>•</w:t>
      </w:r>
      <w:r w:rsidRPr="007C1D34">
        <w:rPr>
          <w:lang w:val="fr-CH"/>
        </w:rPr>
        <w:tab/>
        <w:t>de renforcer la communication et de rendre la plate-forme de l</w:t>
      </w:r>
      <w:r w:rsidR="00215712" w:rsidRPr="007C1D34">
        <w:rPr>
          <w:lang w:val="fr-CH"/>
        </w:rPr>
        <w:t>'</w:t>
      </w:r>
      <w:r w:rsidRPr="007C1D34">
        <w:rPr>
          <w:lang w:val="fr-CH"/>
        </w:rPr>
        <w:t>inventaire plus interactive, afin d</w:t>
      </w:r>
      <w:r w:rsidR="00215712" w:rsidRPr="007C1D34">
        <w:rPr>
          <w:lang w:val="fr-CH"/>
        </w:rPr>
        <w:t>'</w:t>
      </w:r>
      <w:r w:rsidRPr="007C1D34">
        <w:rPr>
          <w:lang w:val="fr-CH"/>
        </w:rPr>
        <w:t>encourager les parties prenantes à jouer un rôle actif et à utiliser au mieux les différents services et produits proposés;</w:t>
      </w:r>
    </w:p>
    <w:p w:rsidR="00956528" w:rsidRPr="007C1D34" w:rsidRDefault="00956528" w:rsidP="00D321AB">
      <w:pPr>
        <w:pStyle w:val="enumlev3"/>
        <w:rPr>
          <w:lang w:val="fr-CH"/>
        </w:rPr>
      </w:pPr>
      <w:r w:rsidRPr="007C1D34">
        <w:rPr>
          <w:lang w:val="fr-CH"/>
        </w:rPr>
        <w:t>•</w:t>
      </w:r>
      <w:r w:rsidRPr="007C1D34">
        <w:rPr>
          <w:lang w:val="fr-CH"/>
        </w:rPr>
        <w:tab/>
        <w:t>d</w:t>
      </w:r>
      <w:r w:rsidR="00215712" w:rsidRPr="007C1D34">
        <w:rPr>
          <w:lang w:val="fr-CH"/>
        </w:rPr>
        <w:t>'</w:t>
      </w:r>
      <w:r w:rsidRPr="007C1D34">
        <w:rPr>
          <w:lang w:val="fr-CH"/>
        </w:rPr>
        <w:t>organiser, à l</w:t>
      </w:r>
      <w:r w:rsidR="00215712" w:rsidRPr="007C1D34">
        <w:rPr>
          <w:lang w:val="fr-CH"/>
        </w:rPr>
        <w:t>'</w:t>
      </w:r>
      <w:r w:rsidRPr="007C1D34">
        <w:rPr>
          <w:lang w:val="fr-CH"/>
        </w:rPr>
        <w:t>occasion du Forum 2018 du SMSI, des ateliers sur le processus d</w:t>
      </w:r>
      <w:r w:rsidR="00215712" w:rsidRPr="007C1D34">
        <w:rPr>
          <w:lang w:val="fr-CH"/>
        </w:rPr>
        <w:t>'</w:t>
      </w:r>
      <w:r w:rsidR="007368E2" w:rsidRPr="007C1D34">
        <w:rPr>
          <w:lang w:val="fr-CH"/>
        </w:rPr>
        <w:t>I</w:t>
      </w:r>
      <w:r w:rsidRPr="007C1D34">
        <w:rPr>
          <w:lang w:val="fr-CH"/>
        </w:rPr>
        <w:t>nventaire des activités du SMSI et de présenter un résumé</w:t>
      </w:r>
      <w:r w:rsidR="003E7E1F" w:rsidRPr="007C1D34">
        <w:rPr>
          <w:lang w:val="fr-CH"/>
        </w:rPr>
        <w:t xml:space="preserve"> </w:t>
      </w:r>
      <w:r w:rsidRPr="007C1D34">
        <w:rPr>
          <w:lang w:val="fr-CH"/>
        </w:rPr>
        <w:t xml:space="preserve">à la prochaine réunion du GTC-SMSI. </w:t>
      </w:r>
    </w:p>
    <w:p w:rsidR="00E54984" w:rsidRDefault="00E54984" w:rsidP="0036768C">
      <w:pPr>
        <w:pStyle w:val="enumlev1"/>
        <w:rPr>
          <w:lang w:val="fr-CH"/>
        </w:rPr>
      </w:pPr>
      <w:r>
        <w:rPr>
          <w:lang w:val="fr-CH"/>
        </w:rPr>
        <w:br w:type="page"/>
      </w:r>
    </w:p>
    <w:p w:rsidR="00956528" w:rsidRPr="007C1D34" w:rsidRDefault="0036768C" w:rsidP="0036768C">
      <w:pPr>
        <w:pStyle w:val="enumlev1"/>
        <w:rPr>
          <w:lang w:val="fr-CH"/>
        </w:rPr>
      </w:pPr>
      <w:r w:rsidRPr="007C1D34">
        <w:rPr>
          <w:lang w:val="fr-CH"/>
        </w:rPr>
        <w:lastRenderedPageBreak/>
        <w:t>t)</w:t>
      </w:r>
      <w:r w:rsidRPr="007C1D34">
        <w:rPr>
          <w:lang w:val="fr-CH"/>
        </w:rPr>
        <w:tab/>
      </w:r>
      <w:r w:rsidR="00956528" w:rsidRPr="007C1D34">
        <w:rPr>
          <w:b/>
          <w:bCs/>
          <w:lang w:val="fr-CH"/>
        </w:rPr>
        <w:t>Prix du SMSI</w:t>
      </w:r>
      <w:r w:rsidRPr="007C1D34">
        <w:rPr>
          <w:b/>
          <w:bCs/>
          <w:lang w:val="fr-CH"/>
        </w:rPr>
        <w:t>:</w:t>
      </w:r>
    </w:p>
    <w:p w:rsidR="00956528" w:rsidRPr="007C1D34" w:rsidRDefault="007368E2" w:rsidP="00ED6156">
      <w:pPr>
        <w:pStyle w:val="enumlev2"/>
        <w:rPr>
          <w:lang w:val="fr-CH"/>
        </w:rPr>
      </w:pPr>
      <w:r w:rsidRPr="007C1D34">
        <w:rPr>
          <w:lang w:val="fr-CH"/>
        </w:rPr>
        <w:t>i</w:t>
      </w:r>
      <w:r w:rsidR="00475B89">
        <w:rPr>
          <w:lang w:val="fr-CH"/>
        </w:rPr>
        <w:t>)</w:t>
      </w:r>
      <w:r w:rsidR="00956528" w:rsidRPr="007C1D34">
        <w:rPr>
          <w:lang w:val="fr-CH"/>
        </w:rPr>
        <w:tab/>
        <w:t>Les membres ont été encouragés à soumettre leurs projets dans le cadre du concours, qui offre</w:t>
      </w:r>
      <w:r w:rsidR="003E7E1F" w:rsidRPr="007C1D34">
        <w:rPr>
          <w:lang w:val="fr-CH"/>
        </w:rPr>
        <w:t xml:space="preserve"> </w:t>
      </w:r>
      <w:r w:rsidR="00956528" w:rsidRPr="007C1D34">
        <w:rPr>
          <w:lang w:val="fr-CH"/>
        </w:rPr>
        <w:t>l</w:t>
      </w:r>
      <w:r w:rsidR="00215712" w:rsidRPr="007C1D34">
        <w:rPr>
          <w:lang w:val="fr-CH"/>
        </w:rPr>
        <w:t>'</w:t>
      </w:r>
      <w:r w:rsidR="00956528" w:rsidRPr="007C1D34">
        <w:rPr>
          <w:lang w:val="fr-CH"/>
        </w:rPr>
        <w:t>occasion de recenser les bonnes pratiques</w:t>
      </w:r>
      <w:r w:rsidR="003E7E1F" w:rsidRPr="007C1D34">
        <w:rPr>
          <w:lang w:val="fr-CH"/>
        </w:rPr>
        <w:t xml:space="preserve"> </w:t>
      </w:r>
      <w:r w:rsidR="00956528" w:rsidRPr="007C1D34">
        <w:rPr>
          <w:lang w:val="fr-CH"/>
        </w:rPr>
        <w:t>et de partager des connaissances au niveau mondial. Les contributions aux différentes grandes orientations feront clairement ressortir</w:t>
      </w:r>
      <w:r w:rsidR="003E7E1F" w:rsidRPr="007C1D34">
        <w:rPr>
          <w:lang w:val="fr-CH"/>
        </w:rPr>
        <w:t xml:space="preserve"> </w:t>
      </w:r>
      <w:r w:rsidR="00956528" w:rsidRPr="007C1D34">
        <w:rPr>
          <w:lang w:val="fr-CH"/>
        </w:rPr>
        <w:t>l</w:t>
      </w:r>
      <w:r w:rsidR="00215712" w:rsidRPr="007C1D34">
        <w:rPr>
          <w:lang w:val="fr-CH"/>
        </w:rPr>
        <w:t>'</w:t>
      </w:r>
      <w:r w:rsidR="00956528" w:rsidRPr="007C1D34">
        <w:rPr>
          <w:lang w:val="fr-CH"/>
        </w:rPr>
        <w:t>apport de chaque projet à</w:t>
      </w:r>
      <w:r w:rsidR="003E7E1F" w:rsidRPr="007C1D34">
        <w:rPr>
          <w:lang w:val="fr-CH"/>
        </w:rPr>
        <w:t xml:space="preserve"> </w:t>
      </w:r>
      <w:r w:rsidR="00956528" w:rsidRPr="007C1D34">
        <w:rPr>
          <w:lang w:val="fr-CH"/>
        </w:rPr>
        <w:t>la réalisation des ODD.</w:t>
      </w:r>
    </w:p>
    <w:p w:rsidR="00956528" w:rsidRPr="007C1D34" w:rsidRDefault="007368E2" w:rsidP="00ED6156">
      <w:pPr>
        <w:pStyle w:val="enumlev2"/>
        <w:rPr>
          <w:lang w:val="fr-CH"/>
        </w:rPr>
      </w:pPr>
      <w:r w:rsidRPr="007C1D34">
        <w:rPr>
          <w:lang w:val="fr-CH"/>
        </w:rPr>
        <w:t>ii</w:t>
      </w:r>
      <w:r w:rsidR="00475B89">
        <w:rPr>
          <w:lang w:val="fr-CH"/>
        </w:rPr>
        <w:t>)</w:t>
      </w:r>
      <w:r w:rsidRPr="007C1D34">
        <w:rPr>
          <w:lang w:val="fr-CH"/>
        </w:rPr>
        <w:tab/>
      </w:r>
      <w:r w:rsidR="00956528" w:rsidRPr="007C1D34">
        <w:rPr>
          <w:lang w:val="fr-CH"/>
        </w:rPr>
        <w:t>Il a été demandé au secrétariat de poursuivre sa collaboration avec les institutions du système des Nations Unies concernant cette activité</w:t>
      </w:r>
      <w:r w:rsidR="003E7E1F" w:rsidRPr="007C1D34">
        <w:rPr>
          <w:lang w:val="fr-CH"/>
        </w:rPr>
        <w:t>.</w:t>
      </w:r>
      <w:r w:rsidR="00956528" w:rsidRPr="007C1D34">
        <w:rPr>
          <w:lang w:val="fr-CH"/>
        </w:rPr>
        <w:t xml:space="preserve"> Les membres de l</w:t>
      </w:r>
      <w:r w:rsidR="00215712" w:rsidRPr="007C1D34">
        <w:rPr>
          <w:lang w:val="fr-CH"/>
        </w:rPr>
        <w:t>'</w:t>
      </w:r>
      <w:r w:rsidR="00956528" w:rsidRPr="007C1D34">
        <w:rPr>
          <w:lang w:val="fr-CH"/>
        </w:rPr>
        <w:t>UIT ont été encouragés à présenter, avant le 2 janvier 2018,</w:t>
      </w:r>
      <w:r w:rsidR="003E7E1F" w:rsidRPr="007C1D34">
        <w:rPr>
          <w:lang w:val="fr-CH"/>
        </w:rPr>
        <w:t xml:space="preserve"> </w:t>
      </w:r>
      <w:r w:rsidR="00956528" w:rsidRPr="007C1D34">
        <w:rPr>
          <w:lang w:val="fr-CH"/>
        </w:rPr>
        <w:t>de</w:t>
      </w:r>
      <w:r w:rsidR="00E54984">
        <w:rPr>
          <w:lang w:val="fr-CH"/>
        </w:rPr>
        <w:t>s projets pour les Prix du SMSI </w:t>
      </w:r>
      <w:r w:rsidR="00956528" w:rsidRPr="007C1D34">
        <w:rPr>
          <w:lang w:val="fr-CH"/>
        </w:rPr>
        <w:t>2018, qui récompensent et mettent en avant au niveau international des projets soulignant le lien entre les grandes orientations du SMSI et les ODD.</w:t>
      </w:r>
      <w:r w:rsidR="003E7E1F" w:rsidRPr="007C1D34">
        <w:rPr>
          <w:lang w:val="fr-CH"/>
        </w:rPr>
        <w:t xml:space="preserve"> </w:t>
      </w:r>
    </w:p>
    <w:p w:rsidR="00956528" w:rsidRPr="007C1D34" w:rsidRDefault="007368E2" w:rsidP="009A2B1B">
      <w:pPr>
        <w:pStyle w:val="enumlev2"/>
        <w:rPr>
          <w:lang w:val="fr-CH"/>
        </w:rPr>
      </w:pPr>
      <w:r w:rsidRPr="007C1D34">
        <w:rPr>
          <w:lang w:val="fr-CH"/>
        </w:rPr>
        <w:t>i</w:t>
      </w:r>
      <w:r w:rsidR="00ED6156" w:rsidRPr="007C1D34">
        <w:rPr>
          <w:lang w:val="fr-CH"/>
        </w:rPr>
        <w:t>ii</w:t>
      </w:r>
      <w:r w:rsidR="00475B89">
        <w:rPr>
          <w:lang w:val="fr-CH"/>
        </w:rPr>
        <w:t>)</w:t>
      </w:r>
      <w:r w:rsidR="009A2B1B" w:rsidRPr="007C1D34">
        <w:rPr>
          <w:lang w:val="fr-CH"/>
        </w:rPr>
        <w:tab/>
        <w:t>Les m</w:t>
      </w:r>
      <w:r w:rsidR="00956528" w:rsidRPr="007C1D34">
        <w:rPr>
          <w:lang w:val="fr-CH"/>
        </w:rPr>
        <w:t xml:space="preserve">embres se sont félicités du fait que plus de 600 projets </w:t>
      </w:r>
      <w:r w:rsidR="009A2B1B" w:rsidRPr="007C1D34">
        <w:rPr>
          <w:lang w:val="fr-CH"/>
        </w:rPr>
        <w:t>ont</w:t>
      </w:r>
      <w:r w:rsidR="00956528" w:rsidRPr="007C1D34">
        <w:rPr>
          <w:lang w:val="fr-CH"/>
        </w:rPr>
        <w:t xml:space="preserve"> été soumis pour le concours des Prix du SMSI 2018.</w:t>
      </w:r>
    </w:p>
    <w:p w:rsidR="00956528" w:rsidRPr="007C1D34" w:rsidRDefault="007368E2" w:rsidP="00ED6156">
      <w:pPr>
        <w:pStyle w:val="enumlev2"/>
        <w:rPr>
          <w:lang w:val="fr-CH"/>
        </w:rPr>
      </w:pPr>
      <w:r w:rsidRPr="007C1D34">
        <w:rPr>
          <w:lang w:val="fr-CH"/>
        </w:rPr>
        <w:t>iv</w:t>
      </w:r>
      <w:r w:rsidR="00475B89">
        <w:rPr>
          <w:lang w:val="fr-CH"/>
        </w:rPr>
        <w:t>)</w:t>
      </w:r>
      <w:r w:rsidR="00956528" w:rsidRPr="007C1D34">
        <w:rPr>
          <w:lang w:val="fr-CH"/>
        </w:rPr>
        <w:tab/>
        <w:t>Les membres ont été encouragés à promouvoir la participation des parties prenantes au processus de vote.</w:t>
      </w:r>
    </w:p>
    <w:p w:rsidR="00956528" w:rsidRPr="007C1D34" w:rsidRDefault="00ED6156" w:rsidP="00ED6156">
      <w:pPr>
        <w:pStyle w:val="enumlev2"/>
        <w:rPr>
          <w:lang w:val="fr-CH"/>
        </w:rPr>
      </w:pPr>
      <w:r w:rsidRPr="007C1D34">
        <w:rPr>
          <w:lang w:val="fr-CH"/>
        </w:rPr>
        <w:t>v</w:t>
      </w:r>
      <w:r w:rsidR="00475B89">
        <w:rPr>
          <w:lang w:val="fr-CH"/>
        </w:rPr>
        <w:t>)</w:t>
      </w:r>
      <w:r w:rsidR="00956528" w:rsidRPr="007C1D34">
        <w:rPr>
          <w:lang w:val="fr-CH"/>
        </w:rPr>
        <w:tab/>
        <w:t>Il a été demandé au secrétariat de déployer davantage d</w:t>
      </w:r>
      <w:r w:rsidR="00215712" w:rsidRPr="007C1D34">
        <w:rPr>
          <w:lang w:val="fr-CH"/>
        </w:rPr>
        <w:t>'</w:t>
      </w:r>
      <w:r w:rsidR="00956528" w:rsidRPr="007C1D34">
        <w:rPr>
          <w:lang w:val="fr-CH"/>
        </w:rPr>
        <w:t>efforts</w:t>
      </w:r>
      <w:r w:rsidR="003E7E1F" w:rsidRPr="007C1D34">
        <w:rPr>
          <w:lang w:val="fr-CH"/>
        </w:rPr>
        <w:t>,</w:t>
      </w:r>
      <w:r w:rsidR="00956528" w:rsidRPr="007C1D34">
        <w:rPr>
          <w:lang w:val="fr-CH"/>
        </w:rPr>
        <w:t xml:space="preserve"> en vue d</w:t>
      </w:r>
      <w:r w:rsidR="00215712" w:rsidRPr="007C1D34">
        <w:rPr>
          <w:lang w:val="fr-CH"/>
        </w:rPr>
        <w:t>'</w:t>
      </w:r>
      <w:r w:rsidR="00956528" w:rsidRPr="007C1D34">
        <w:rPr>
          <w:lang w:val="fr-CH"/>
        </w:rPr>
        <w:t>organiser, lors du Forum 2018 du SMSI, une séance spéciale à l</w:t>
      </w:r>
      <w:r w:rsidR="00215712" w:rsidRPr="007C1D34">
        <w:rPr>
          <w:lang w:val="fr-CH"/>
        </w:rPr>
        <w:t>'</w:t>
      </w:r>
      <w:r w:rsidR="00956528" w:rsidRPr="007C1D34">
        <w:rPr>
          <w:lang w:val="fr-CH"/>
        </w:rPr>
        <w:t>intention des lauréats et champions des Prix du SMSI récompensés lors des éditions précédentes.</w:t>
      </w:r>
      <w:r w:rsidR="003E7E1F" w:rsidRPr="007C1D34">
        <w:rPr>
          <w:lang w:val="fr-CH"/>
        </w:rPr>
        <w:t xml:space="preserve"> </w:t>
      </w:r>
    </w:p>
    <w:p w:rsidR="00956528" w:rsidRPr="007C1D34" w:rsidRDefault="00ED6156" w:rsidP="00ED6156">
      <w:pPr>
        <w:pStyle w:val="enumlev1"/>
        <w:rPr>
          <w:lang w:val="fr-CH"/>
        </w:rPr>
      </w:pPr>
      <w:r w:rsidRPr="007C1D34">
        <w:rPr>
          <w:lang w:val="fr-CH"/>
        </w:rPr>
        <w:t>u)</w:t>
      </w:r>
      <w:r w:rsidR="00956528" w:rsidRPr="007C1D34">
        <w:rPr>
          <w:lang w:val="fr-CH"/>
        </w:rPr>
        <w:tab/>
      </w:r>
      <w:r w:rsidR="00956528" w:rsidRPr="007C1D34">
        <w:rPr>
          <w:b/>
          <w:bCs/>
          <w:lang w:val="fr-CH"/>
        </w:rPr>
        <w:t>Feuilles de route de l</w:t>
      </w:r>
      <w:r w:rsidR="00215712" w:rsidRPr="007C1D34">
        <w:rPr>
          <w:b/>
          <w:bCs/>
          <w:lang w:val="fr-CH"/>
        </w:rPr>
        <w:t>'</w:t>
      </w:r>
      <w:r w:rsidR="00956528" w:rsidRPr="007C1D34">
        <w:rPr>
          <w:b/>
          <w:bCs/>
          <w:lang w:val="fr-CH"/>
        </w:rPr>
        <w:t>UIT pour les grandes orientations C2, C5 et C6 du SMSI</w:t>
      </w:r>
      <w:r w:rsidR="003E7E1F" w:rsidRPr="007C1D34">
        <w:rPr>
          <w:b/>
          <w:bCs/>
          <w:lang w:val="fr-CH"/>
        </w:rPr>
        <w:t>:</w:t>
      </w:r>
    </w:p>
    <w:p w:rsidR="00956528" w:rsidRPr="007C1D34" w:rsidRDefault="009A2B1B" w:rsidP="001A5700">
      <w:pPr>
        <w:pStyle w:val="enumlev2"/>
        <w:rPr>
          <w:lang w:val="fr-CH"/>
        </w:rPr>
      </w:pPr>
      <w:r w:rsidRPr="007C1D34">
        <w:rPr>
          <w:lang w:val="fr-CH"/>
        </w:rPr>
        <w:t>i</w:t>
      </w:r>
      <w:r w:rsidR="00475B89">
        <w:rPr>
          <w:lang w:val="fr-CH"/>
        </w:rPr>
        <w:t>)</w:t>
      </w:r>
      <w:r w:rsidR="00956528" w:rsidRPr="007C1D34">
        <w:rPr>
          <w:lang w:val="fr-CH"/>
        </w:rPr>
        <w:tab/>
        <w:t>Les efforts déployés par le secrétariat en vue d</w:t>
      </w:r>
      <w:r w:rsidR="00215712" w:rsidRPr="007C1D34">
        <w:rPr>
          <w:lang w:val="fr-CH"/>
        </w:rPr>
        <w:t>'</w:t>
      </w:r>
      <w:r w:rsidR="00956528" w:rsidRPr="007C1D34">
        <w:rPr>
          <w:lang w:val="fr-CH"/>
        </w:rPr>
        <w:t>établir une feuille de route des activités de l</w:t>
      </w:r>
      <w:r w:rsidR="00215712" w:rsidRPr="007C1D34">
        <w:rPr>
          <w:lang w:val="fr-CH"/>
        </w:rPr>
        <w:t>'</w:t>
      </w:r>
      <w:r w:rsidR="00956528" w:rsidRPr="007C1D34">
        <w:rPr>
          <w:lang w:val="fr-CH"/>
        </w:rPr>
        <w:t>UIT se rapportant aux ODD (Annexe 1 du Document WG/28/12) ont été salués. Il a néanmoins été demandé au secrétariat de mettre à jour ce document et de le présenter au Conseil à sa session de 2016, en tenant compte du caractère intersectoriel des grandes orientations du SMSI, de leurs liens avec les ODD et des recommandations formulées par les Etats Membres.</w:t>
      </w:r>
      <w:r w:rsidR="003E7E1F" w:rsidRPr="007C1D34">
        <w:rPr>
          <w:lang w:val="fr-CH"/>
        </w:rPr>
        <w:t xml:space="preserve"> </w:t>
      </w:r>
      <w:r w:rsidR="00956528" w:rsidRPr="007C1D34">
        <w:rPr>
          <w:lang w:val="fr-CH"/>
        </w:rPr>
        <w:t>Cette feuille de route devrait être établie de manière harmonisée, coordonnée et cohérente, afin d</w:t>
      </w:r>
      <w:r w:rsidR="00215712" w:rsidRPr="007C1D34">
        <w:rPr>
          <w:lang w:val="fr-CH"/>
        </w:rPr>
        <w:t>'</w:t>
      </w:r>
      <w:r w:rsidR="00956528" w:rsidRPr="007C1D34">
        <w:rPr>
          <w:lang w:val="fr-CH"/>
        </w:rPr>
        <w:t>éviter</w:t>
      </w:r>
      <w:r w:rsidR="003E7E1F" w:rsidRPr="007C1D34">
        <w:rPr>
          <w:lang w:val="fr-CH"/>
        </w:rPr>
        <w:t xml:space="preserve"> </w:t>
      </w:r>
      <w:r w:rsidR="00956528" w:rsidRPr="007C1D34">
        <w:rPr>
          <w:lang w:val="fr-CH"/>
        </w:rPr>
        <w:t>tout double</w:t>
      </w:r>
      <w:r w:rsidR="003E7E1F" w:rsidRPr="007C1D34">
        <w:rPr>
          <w:lang w:val="fr-CH"/>
        </w:rPr>
        <w:t xml:space="preserve"> </w:t>
      </w:r>
      <w:r w:rsidR="00956528" w:rsidRPr="007C1D34">
        <w:rPr>
          <w:lang w:val="fr-CH"/>
        </w:rPr>
        <w:t>emploi</w:t>
      </w:r>
      <w:r w:rsidR="003E7E1F" w:rsidRPr="007C1D34">
        <w:rPr>
          <w:lang w:val="fr-CH"/>
        </w:rPr>
        <w:t xml:space="preserve">. </w:t>
      </w:r>
    </w:p>
    <w:p w:rsidR="00956528" w:rsidRPr="007C1D34" w:rsidRDefault="009A2B1B" w:rsidP="001A5700">
      <w:pPr>
        <w:pStyle w:val="enumlev2"/>
        <w:rPr>
          <w:lang w:val="fr-CH"/>
        </w:rPr>
      </w:pPr>
      <w:r w:rsidRPr="007C1D34">
        <w:rPr>
          <w:lang w:val="fr-CH"/>
        </w:rPr>
        <w:t>ii</w:t>
      </w:r>
      <w:r w:rsidR="00475B89">
        <w:rPr>
          <w:lang w:val="fr-CH"/>
        </w:rPr>
        <w:t>)</w:t>
      </w:r>
      <w:r w:rsidR="00956528" w:rsidRPr="007C1D34">
        <w:rPr>
          <w:lang w:val="fr-CH"/>
        </w:rPr>
        <w:tab/>
        <w:t>Le Groupe a pris note du document et a conclu que celui-c</w:t>
      </w:r>
      <w:r w:rsidR="00702600" w:rsidRPr="007C1D34">
        <w:rPr>
          <w:lang w:val="fr-CH"/>
        </w:rPr>
        <w:t>i devrait être examiné par les G</w:t>
      </w:r>
      <w:r w:rsidR="00956528" w:rsidRPr="007C1D34">
        <w:rPr>
          <w:lang w:val="fr-CH"/>
        </w:rPr>
        <w:t>roupes consultatifs dans le cadre des discussions sur la contribution des Secteurs à la mise en oeuvre des grandes orientations du SMSI et des ODD</w:t>
      </w:r>
      <w:r w:rsidR="001F0C25" w:rsidRPr="007C1D34">
        <w:rPr>
          <w:lang w:val="fr-CH"/>
        </w:rPr>
        <w:t>.</w:t>
      </w:r>
    </w:p>
    <w:p w:rsidR="00956528" w:rsidRPr="007C1D34" w:rsidRDefault="009A2B1B" w:rsidP="001A5700">
      <w:pPr>
        <w:pStyle w:val="enumlev2"/>
        <w:rPr>
          <w:lang w:val="fr-CH"/>
        </w:rPr>
      </w:pPr>
      <w:r w:rsidRPr="007C1D34">
        <w:rPr>
          <w:lang w:val="fr-CH"/>
        </w:rPr>
        <w:t>iii</w:t>
      </w:r>
      <w:r w:rsidR="00475B89">
        <w:rPr>
          <w:lang w:val="fr-CH"/>
        </w:rPr>
        <w:t>)</w:t>
      </w:r>
      <w:r w:rsidRPr="007C1D34">
        <w:rPr>
          <w:lang w:val="fr-CH"/>
        </w:rPr>
        <w:tab/>
      </w:r>
      <w:r w:rsidR="00956528" w:rsidRPr="007C1D34">
        <w:rPr>
          <w:lang w:val="fr-CH"/>
        </w:rPr>
        <w:t>Il a été demandé au secrétariat de mettre à jour les feuilles de route compte tenu des résultats de la CMDT-17 et du Programme de développement durable à l</w:t>
      </w:r>
      <w:r w:rsidR="00215712" w:rsidRPr="007C1D34">
        <w:rPr>
          <w:lang w:val="fr-CH"/>
        </w:rPr>
        <w:t>'</w:t>
      </w:r>
      <w:r w:rsidR="00956528" w:rsidRPr="007C1D34">
        <w:rPr>
          <w:lang w:val="fr-CH"/>
        </w:rPr>
        <w:t xml:space="preserve">horizon 2030. </w:t>
      </w:r>
    </w:p>
    <w:p w:rsidR="00956528" w:rsidRPr="007C1D34" w:rsidRDefault="009A2B1B" w:rsidP="001A5700">
      <w:pPr>
        <w:pStyle w:val="enumlev2"/>
        <w:rPr>
          <w:lang w:val="fr-CH"/>
        </w:rPr>
      </w:pPr>
      <w:r w:rsidRPr="007C1D34">
        <w:rPr>
          <w:lang w:val="fr-CH"/>
        </w:rPr>
        <w:t>iv</w:t>
      </w:r>
      <w:r w:rsidR="00475B89">
        <w:rPr>
          <w:lang w:val="fr-CH"/>
        </w:rPr>
        <w:t>)</w:t>
      </w:r>
      <w:r w:rsidR="00956528" w:rsidRPr="007C1D34">
        <w:rPr>
          <w:lang w:val="fr-CH"/>
        </w:rPr>
        <w:tab/>
        <w:t>Il a été demandé au secrétariat d</w:t>
      </w:r>
      <w:r w:rsidR="00215712" w:rsidRPr="007C1D34">
        <w:rPr>
          <w:lang w:val="fr-CH"/>
        </w:rPr>
        <w:t>'</w:t>
      </w:r>
      <w:r w:rsidR="00956528" w:rsidRPr="007C1D34">
        <w:rPr>
          <w:lang w:val="fr-CH"/>
        </w:rPr>
        <w:t>aligner les feuilles de route sur le plan stratégique et les plans opérationnels actuels et futurs de l</w:t>
      </w:r>
      <w:r w:rsidR="00215712" w:rsidRPr="007C1D34">
        <w:rPr>
          <w:lang w:val="fr-CH"/>
        </w:rPr>
        <w:t>'</w:t>
      </w:r>
      <w:r w:rsidR="00956528" w:rsidRPr="007C1D34">
        <w:rPr>
          <w:lang w:val="fr-CH"/>
        </w:rPr>
        <w:t>Union</w:t>
      </w:r>
      <w:r w:rsidR="001F0C25" w:rsidRPr="007C1D34">
        <w:rPr>
          <w:lang w:val="fr-CH"/>
        </w:rPr>
        <w:t>.</w:t>
      </w:r>
    </w:p>
    <w:p w:rsidR="00956528" w:rsidRPr="007C1D34" w:rsidRDefault="009A2B1B" w:rsidP="009A2B1B">
      <w:pPr>
        <w:pStyle w:val="enumlev1"/>
        <w:rPr>
          <w:lang w:val="fr-CH"/>
        </w:rPr>
      </w:pPr>
      <w:r w:rsidRPr="007C1D34">
        <w:rPr>
          <w:lang w:val="fr-CH"/>
        </w:rPr>
        <w:t>v)</w:t>
      </w:r>
      <w:r w:rsidR="00956528" w:rsidRPr="007C1D34">
        <w:rPr>
          <w:lang w:val="fr-CH"/>
        </w:rPr>
        <w:tab/>
      </w:r>
      <w:r w:rsidR="00956528" w:rsidRPr="007C1D34">
        <w:rPr>
          <w:b/>
          <w:bCs/>
          <w:lang w:val="fr-CH"/>
        </w:rPr>
        <w:t>Groupe des Nations Unies sur la société de l</w:t>
      </w:r>
      <w:r w:rsidR="00215712" w:rsidRPr="007C1D34">
        <w:rPr>
          <w:b/>
          <w:bCs/>
          <w:lang w:val="fr-CH"/>
        </w:rPr>
        <w:t>'</w:t>
      </w:r>
      <w:r w:rsidR="00956528" w:rsidRPr="007C1D34">
        <w:rPr>
          <w:b/>
          <w:bCs/>
          <w:lang w:val="fr-CH"/>
        </w:rPr>
        <w:t>information</w:t>
      </w:r>
      <w:r w:rsidR="00956528" w:rsidRPr="007C1D34">
        <w:rPr>
          <w:lang w:val="fr-CH"/>
        </w:rPr>
        <w:t>: Il a été demandé au secrétariat de présenter</w:t>
      </w:r>
      <w:r w:rsidR="003E7E1F" w:rsidRPr="007C1D34">
        <w:rPr>
          <w:lang w:val="fr-CH"/>
        </w:rPr>
        <w:t xml:space="preserve"> </w:t>
      </w:r>
      <w:r w:rsidR="00956528" w:rsidRPr="007C1D34">
        <w:rPr>
          <w:lang w:val="fr-CH"/>
        </w:rPr>
        <w:t>à la prochaine réunion du GTC-SMSI un document sur les activités du Groupe des Nations Unies sur la société de l</w:t>
      </w:r>
      <w:r w:rsidR="00215712" w:rsidRPr="007C1D34">
        <w:rPr>
          <w:lang w:val="fr-CH"/>
        </w:rPr>
        <w:t>'</w:t>
      </w:r>
      <w:r w:rsidR="00956528" w:rsidRPr="007C1D34">
        <w:rPr>
          <w:lang w:val="fr-CH"/>
        </w:rPr>
        <w:t>information donnant des informations actualisées et indiquant les initiatives en projet</w:t>
      </w:r>
      <w:r w:rsidR="001F0C25" w:rsidRPr="007C1D34">
        <w:rPr>
          <w:lang w:val="fr-CH"/>
        </w:rPr>
        <w:t>.</w:t>
      </w:r>
    </w:p>
    <w:p w:rsidR="00956528" w:rsidRPr="007C1D34" w:rsidRDefault="009A2B1B" w:rsidP="00702600">
      <w:pPr>
        <w:pStyle w:val="enumlev1"/>
        <w:rPr>
          <w:lang w:val="fr-CH"/>
        </w:rPr>
      </w:pPr>
      <w:r w:rsidRPr="007C1D34">
        <w:rPr>
          <w:lang w:val="fr-CH"/>
        </w:rPr>
        <w:t>w)</w:t>
      </w:r>
      <w:r w:rsidR="00956528" w:rsidRPr="007C1D34">
        <w:rPr>
          <w:lang w:val="fr-CH"/>
        </w:rPr>
        <w:tab/>
      </w:r>
      <w:r w:rsidR="00956528" w:rsidRPr="007C1D34">
        <w:rPr>
          <w:b/>
          <w:bCs/>
          <w:lang w:val="fr-CH"/>
        </w:rPr>
        <w:t>Fonds d</w:t>
      </w:r>
      <w:r w:rsidR="00215712" w:rsidRPr="007C1D34">
        <w:rPr>
          <w:b/>
          <w:bCs/>
          <w:lang w:val="fr-CH"/>
        </w:rPr>
        <w:t>'</w:t>
      </w:r>
      <w:r w:rsidR="00956528" w:rsidRPr="007C1D34">
        <w:rPr>
          <w:b/>
          <w:bCs/>
          <w:lang w:val="fr-CH"/>
        </w:rPr>
        <w:t>affectation spéciale pour le SMSI</w:t>
      </w:r>
      <w:r w:rsidR="003E7E1F" w:rsidRPr="007C1D34">
        <w:rPr>
          <w:lang w:val="fr-CH"/>
        </w:rPr>
        <w:t>:</w:t>
      </w:r>
      <w:r w:rsidR="00956528" w:rsidRPr="007C1D34">
        <w:rPr>
          <w:lang w:val="fr-CH"/>
        </w:rPr>
        <w:t xml:space="preserve"> Le Groupe a pris note avec satisfaction des</w:t>
      </w:r>
      <w:r w:rsidR="003E7E1F" w:rsidRPr="007C1D34">
        <w:rPr>
          <w:lang w:val="fr-CH"/>
        </w:rPr>
        <w:t xml:space="preserve"> </w:t>
      </w:r>
      <w:r w:rsidR="00956528" w:rsidRPr="007C1D34">
        <w:rPr>
          <w:lang w:val="fr-CH"/>
        </w:rPr>
        <w:t>contributions soumises par les parties prenantes en 2015, 2016, 2017</w:t>
      </w:r>
      <w:r w:rsidR="003E7E1F" w:rsidRPr="007C1D34">
        <w:rPr>
          <w:lang w:val="fr-CH"/>
        </w:rPr>
        <w:t xml:space="preserve"> </w:t>
      </w:r>
      <w:r w:rsidR="00956528" w:rsidRPr="007C1D34">
        <w:rPr>
          <w:lang w:val="fr-CH"/>
        </w:rPr>
        <w:t>et</w:t>
      </w:r>
      <w:r w:rsidR="003E7E1F" w:rsidRPr="007C1D34">
        <w:rPr>
          <w:lang w:val="fr-CH"/>
        </w:rPr>
        <w:t xml:space="preserve"> </w:t>
      </w:r>
      <w:r w:rsidR="00956528" w:rsidRPr="007C1D34">
        <w:rPr>
          <w:lang w:val="fr-CH"/>
        </w:rPr>
        <w:t>2018 et toutes les</w:t>
      </w:r>
      <w:r w:rsidR="003E7E1F" w:rsidRPr="007C1D34">
        <w:rPr>
          <w:lang w:val="fr-CH"/>
        </w:rPr>
        <w:t xml:space="preserve"> </w:t>
      </w:r>
      <w:r w:rsidR="00956528" w:rsidRPr="007C1D34">
        <w:rPr>
          <w:lang w:val="fr-CH"/>
        </w:rPr>
        <w:t>parties prenantes ont été encouragées à envisager de contribuer au Fonds d</w:t>
      </w:r>
      <w:r w:rsidR="00215712" w:rsidRPr="007C1D34">
        <w:rPr>
          <w:lang w:val="fr-CH"/>
        </w:rPr>
        <w:t>'</w:t>
      </w:r>
      <w:r w:rsidR="00956528" w:rsidRPr="007C1D34">
        <w:rPr>
          <w:lang w:val="fr-CH"/>
        </w:rPr>
        <w:t>affectation spéciale pour le SMSI</w:t>
      </w:r>
      <w:r w:rsidR="00702600" w:rsidRPr="007C1D34">
        <w:rPr>
          <w:lang w:val="fr-CH"/>
        </w:rPr>
        <w:t>,</w:t>
      </w:r>
      <w:r w:rsidR="00956528" w:rsidRPr="007C1D34">
        <w:rPr>
          <w:lang w:val="fr-CH"/>
        </w:rPr>
        <w:t xml:space="preserve"> en vue des éditions futures du</w:t>
      </w:r>
      <w:r w:rsidR="003E7E1F" w:rsidRPr="007C1D34">
        <w:rPr>
          <w:lang w:val="fr-CH"/>
        </w:rPr>
        <w:t xml:space="preserve"> </w:t>
      </w:r>
      <w:r w:rsidR="00956528" w:rsidRPr="007C1D34">
        <w:rPr>
          <w:lang w:val="fr-CH"/>
        </w:rPr>
        <w:t>Forum du SMSI</w:t>
      </w:r>
      <w:r w:rsidR="001F0C25" w:rsidRPr="007C1D34">
        <w:rPr>
          <w:lang w:val="fr-CH"/>
        </w:rPr>
        <w:t>.</w:t>
      </w:r>
    </w:p>
    <w:p w:rsidR="00E54984" w:rsidRDefault="00E54984" w:rsidP="009A2B1B">
      <w:pPr>
        <w:pStyle w:val="enumlev1"/>
        <w:rPr>
          <w:lang w:val="fr-CH"/>
        </w:rPr>
      </w:pPr>
      <w:r>
        <w:rPr>
          <w:lang w:val="fr-CH"/>
        </w:rPr>
        <w:br w:type="page"/>
      </w:r>
    </w:p>
    <w:p w:rsidR="00956528" w:rsidRPr="007C1D34" w:rsidRDefault="009A2B1B" w:rsidP="009A2B1B">
      <w:pPr>
        <w:pStyle w:val="enumlev1"/>
        <w:rPr>
          <w:lang w:val="fr-CH"/>
        </w:rPr>
      </w:pPr>
      <w:r w:rsidRPr="007C1D34">
        <w:rPr>
          <w:lang w:val="fr-CH"/>
        </w:rPr>
        <w:lastRenderedPageBreak/>
        <w:t>x)</w:t>
      </w:r>
      <w:r w:rsidRPr="007C1D34">
        <w:rPr>
          <w:lang w:val="fr-CH"/>
        </w:rPr>
        <w:tab/>
      </w:r>
      <w:r w:rsidR="00956528" w:rsidRPr="007C1D34">
        <w:rPr>
          <w:b/>
          <w:bCs/>
          <w:lang w:val="fr-CH"/>
        </w:rPr>
        <w:t>Activités régionales en vue de la mise en oeuvre des résultats du SMSI</w:t>
      </w:r>
      <w:r w:rsidR="00702600" w:rsidRPr="007C1D34">
        <w:rPr>
          <w:b/>
          <w:bCs/>
          <w:lang w:val="fr-CH"/>
        </w:rPr>
        <w:t>:</w:t>
      </w:r>
    </w:p>
    <w:p w:rsidR="00956528" w:rsidRPr="007C1D34" w:rsidRDefault="00FA26DC" w:rsidP="00CE5749">
      <w:pPr>
        <w:pStyle w:val="enumlev2"/>
        <w:rPr>
          <w:lang w:val="fr-CH"/>
        </w:rPr>
      </w:pPr>
      <w:r w:rsidRPr="007C1D34">
        <w:rPr>
          <w:lang w:val="fr-CH"/>
        </w:rPr>
        <w:t>i</w:t>
      </w:r>
      <w:r w:rsidR="00475B89">
        <w:rPr>
          <w:lang w:val="fr-CH"/>
        </w:rPr>
        <w:t>)</w:t>
      </w:r>
      <w:r w:rsidR="00956528" w:rsidRPr="007C1D34">
        <w:rPr>
          <w:lang w:val="fr-CH"/>
        </w:rPr>
        <w:tab/>
        <w:t>Il a été demandé au secrétariat d</w:t>
      </w:r>
      <w:r w:rsidR="00215712" w:rsidRPr="007C1D34">
        <w:rPr>
          <w:lang w:val="fr-CH"/>
        </w:rPr>
        <w:t>'</w:t>
      </w:r>
      <w:r w:rsidR="00956528" w:rsidRPr="007C1D34">
        <w:rPr>
          <w:lang w:val="fr-CH"/>
        </w:rPr>
        <w:t>élaborer une proposition visant à</w:t>
      </w:r>
      <w:r w:rsidR="003E7E1F" w:rsidRPr="007C1D34">
        <w:rPr>
          <w:lang w:val="fr-CH"/>
        </w:rPr>
        <w:t xml:space="preserve"> </w:t>
      </w:r>
      <w:r w:rsidR="00956528" w:rsidRPr="007C1D34">
        <w:rPr>
          <w:lang w:val="fr-CH"/>
        </w:rPr>
        <w:t xml:space="preserve">renforcer, </w:t>
      </w:r>
      <w:r w:rsidR="00CE5749" w:rsidRPr="007C1D34">
        <w:rPr>
          <w:lang w:val="fr-CH"/>
        </w:rPr>
        <w:t>par l'intermédiaire</w:t>
      </w:r>
      <w:r w:rsidR="00956528" w:rsidRPr="007C1D34">
        <w:rPr>
          <w:lang w:val="fr-CH"/>
        </w:rPr>
        <w:t xml:space="preserve"> </w:t>
      </w:r>
      <w:r w:rsidR="00CE5749" w:rsidRPr="007C1D34">
        <w:rPr>
          <w:lang w:val="fr-CH"/>
        </w:rPr>
        <w:t xml:space="preserve">des </w:t>
      </w:r>
      <w:r w:rsidR="00956528" w:rsidRPr="007C1D34">
        <w:rPr>
          <w:lang w:val="fr-CH"/>
        </w:rPr>
        <w:t>bureaux régionaux/bureaux de zone de l</w:t>
      </w:r>
      <w:r w:rsidR="00215712" w:rsidRPr="007C1D34">
        <w:rPr>
          <w:lang w:val="fr-CH"/>
        </w:rPr>
        <w:t>'</w:t>
      </w:r>
      <w:r w:rsidR="00956528" w:rsidRPr="007C1D34">
        <w:rPr>
          <w:lang w:val="fr-CH"/>
        </w:rPr>
        <w:t>UIT et en collaboration avec les organisations régionales de télécommunication concernées, la coordination au niveau régional avec les commissions économiques régio</w:t>
      </w:r>
      <w:r w:rsidR="00CE5749" w:rsidRPr="007C1D34">
        <w:rPr>
          <w:lang w:val="fr-CH"/>
        </w:rPr>
        <w:t>nales des Nations Unies et les G</w:t>
      </w:r>
      <w:r w:rsidR="00956528" w:rsidRPr="007C1D34">
        <w:rPr>
          <w:lang w:val="fr-CH"/>
        </w:rPr>
        <w:t>roupes des Nations Unies pour le développement régional, ainsi qu</w:t>
      </w:r>
      <w:r w:rsidR="00215712" w:rsidRPr="007C1D34">
        <w:rPr>
          <w:lang w:val="fr-CH"/>
        </w:rPr>
        <w:t>'</w:t>
      </w:r>
      <w:r w:rsidR="00956528" w:rsidRPr="007C1D34">
        <w:rPr>
          <w:lang w:val="fr-CH"/>
        </w:rPr>
        <w:t>avec toutes les</w:t>
      </w:r>
      <w:r w:rsidR="003E7E1F" w:rsidRPr="007C1D34">
        <w:rPr>
          <w:lang w:val="fr-CH"/>
        </w:rPr>
        <w:t xml:space="preserve"> </w:t>
      </w:r>
      <w:r w:rsidR="00956528" w:rsidRPr="007C1D34">
        <w:rPr>
          <w:lang w:val="fr-CH"/>
        </w:rPr>
        <w:t>institutions des Nations Unies (en particulier celles qui jouent le rôle de coordonnateur pour les grandes orientations du SMSI), dans le cadre du processus de mise en oeuvre des résultats du SMSI et du Programme de développement durable à l</w:t>
      </w:r>
      <w:r w:rsidR="00215712" w:rsidRPr="007C1D34">
        <w:rPr>
          <w:lang w:val="fr-CH"/>
        </w:rPr>
        <w:t>'</w:t>
      </w:r>
      <w:r w:rsidR="00956528" w:rsidRPr="007C1D34">
        <w:rPr>
          <w:lang w:val="fr-CH"/>
        </w:rPr>
        <w:t>horizon 2030,</w:t>
      </w:r>
      <w:r w:rsidR="003E7E1F" w:rsidRPr="007C1D34">
        <w:rPr>
          <w:lang w:val="fr-CH"/>
        </w:rPr>
        <w:t xml:space="preserve"> </w:t>
      </w:r>
      <w:r w:rsidR="00956528" w:rsidRPr="007C1D34">
        <w:rPr>
          <w:lang w:val="fr-CH"/>
        </w:rPr>
        <w:t>l</w:t>
      </w:r>
      <w:r w:rsidR="00215712" w:rsidRPr="007C1D34">
        <w:rPr>
          <w:lang w:val="fr-CH"/>
        </w:rPr>
        <w:t>'</w:t>
      </w:r>
      <w:r w:rsidR="00956528" w:rsidRPr="007C1D34">
        <w:rPr>
          <w:lang w:val="fr-CH"/>
        </w:rPr>
        <w:t>objectif étant</w:t>
      </w:r>
      <w:r w:rsidR="003E7E1F" w:rsidRPr="007C1D34">
        <w:rPr>
          <w:lang w:val="fr-CH"/>
        </w:rPr>
        <w:t>:</w:t>
      </w:r>
    </w:p>
    <w:p w:rsidR="00956528" w:rsidRPr="007C1D34" w:rsidRDefault="00956528" w:rsidP="00183214">
      <w:pPr>
        <w:pStyle w:val="enumlev3"/>
        <w:rPr>
          <w:lang w:val="fr-CH"/>
        </w:rPr>
      </w:pPr>
      <w:r w:rsidRPr="007C1D34">
        <w:rPr>
          <w:lang w:val="fr-CH"/>
        </w:rPr>
        <w:t>•</w:t>
      </w:r>
      <w:r w:rsidRPr="007C1D34">
        <w:rPr>
          <w:lang w:val="fr-CH"/>
        </w:rPr>
        <w:tab/>
      </w:r>
      <w:r w:rsidR="00183214" w:rsidRPr="007C1D34">
        <w:rPr>
          <w:lang w:val="fr-CH"/>
        </w:rPr>
        <w:t>d'</w:t>
      </w:r>
      <w:r w:rsidRPr="007C1D34">
        <w:rPr>
          <w:lang w:val="fr-CH"/>
        </w:rPr>
        <w:t>harmoniser</w:t>
      </w:r>
      <w:r w:rsidR="003E7E1F" w:rsidRPr="007C1D34">
        <w:rPr>
          <w:lang w:val="fr-CH"/>
        </w:rPr>
        <w:t xml:space="preserve"> </w:t>
      </w:r>
      <w:r w:rsidR="00183214" w:rsidRPr="007C1D34">
        <w:rPr>
          <w:lang w:val="fr-CH"/>
        </w:rPr>
        <w:t xml:space="preserve">encore </w:t>
      </w:r>
      <w:r w:rsidRPr="007C1D34">
        <w:rPr>
          <w:lang w:val="fr-CH"/>
        </w:rPr>
        <w:t>le pro</w:t>
      </w:r>
      <w:r w:rsidR="00CE5749" w:rsidRPr="007C1D34">
        <w:rPr>
          <w:lang w:val="fr-CH"/>
        </w:rPr>
        <w:t>cessus du SMSI et celui des ODD;</w:t>
      </w:r>
    </w:p>
    <w:p w:rsidR="00956528" w:rsidRPr="007C1D34" w:rsidRDefault="00956528" w:rsidP="00CE5749">
      <w:pPr>
        <w:pStyle w:val="enumlev3"/>
        <w:rPr>
          <w:lang w:val="fr-CH"/>
        </w:rPr>
      </w:pPr>
      <w:r w:rsidRPr="007C1D34">
        <w:rPr>
          <w:lang w:val="fr-CH"/>
        </w:rPr>
        <w:t>•</w:t>
      </w:r>
      <w:r w:rsidRPr="007C1D34">
        <w:rPr>
          <w:lang w:val="fr-CH"/>
        </w:rPr>
        <w:tab/>
        <w:t>de renforcer la mise en oeuvre de mesures liées aux</w:t>
      </w:r>
      <w:r w:rsidR="003E7E1F" w:rsidRPr="007C1D34">
        <w:rPr>
          <w:lang w:val="fr-CH"/>
        </w:rPr>
        <w:t xml:space="preserve"> </w:t>
      </w:r>
      <w:r w:rsidRPr="007C1D34">
        <w:rPr>
          <w:lang w:val="fr-CH"/>
        </w:rPr>
        <w:t>TIC au service de la réalisation des ODD</w:t>
      </w:r>
      <w:r w:rsidR="00183214" w:rsidRPr="007C1D34">
        <w:rPr>
          <w:lang w:val="fr-CH"/>
        </w:rPr>
        <w:t>,</w:t>
      </w:r>
      <w:r w:rsidR="003E7E1F" w:rsidRPr="007C1D34">
        <w:rPr>
          <w:lang w:val="fr-CH"/>
        </w:rPr>
        <w:t xml:space="preserve"> </w:t>
      </w:r>
      <w:r w:rsidRPr="007C1D34">
        <w:rPr>
          <w:lang w:val="fr-CH"/>
        </w:rPr>
        <w:t>au titre de</w:t>
      </w:r>
      <w:r w:rsidR="003E7E1F" w:rsidRPr="007C1D34">
        <w:rPr>
          <w:lang w:val="fr-CH"/>
        </w:rPr>
        <w:t xml:space="preserve"> </w:t>
      </w:r>
      <w:r w:rsidRPr="007C1D34">
        <w:rPr>
          <w:lang w:val="fr-CH"/>
        </w:rPr>
        <w:t>l</w:t>
      </w:r>
      <w:r w:rsidR="00215712" w:rsidRPr="007C1D34">
        <w:rPr>
          <w:lang w:val="fr-CH"/>
        </w:rPr>
        <w:t>'</w:t>
      </w:r>
      <w:r w:rsidRPr="007C1D34">
        <w:rPr>
          <w:lang w:val="fr-CH"/>
        </w:rPr>
        <w:t xml:space="preserve">initiative </w:t>
      </w:r>
      <w:r w:rsidR="00CE5749" w:rsidRPr="007C1D34">
        <w:rPr>
          <w:lang w:val="fr-CH"/>
        </w:rPr>
        <w:t>"</w:t>
      </w:r>
      <w:r w:rsidRPr="007C1D34">
        <w:rPr>
          <w:i/>
          <w:iCs/>
          <w:lang w:val="fr-CH"/>
        </w:rPr>
        <w:t>Unité d</w:t>
      </w:r>
      <w:r w:rsidR="00215712" w:rsidRPr="007C1D34">
        <w:rPr>
          <w:i/>
          <w:iCs/>
          <w:lang w:val="fr-CH"/>
        </w:rPr>
        <w:t>'</w:t>
      </w:r>
      <w:r w:rsidRPr="007C1D34">
        <w:rPr>
          <w:i/>
          <w:iCs/>
          <w:lang w:val="fr-CH"/>
        </w:rPr>
        <w:t>action</w:t>
      </w:r>
      <w:r w:rsidR="00CE5749" w:rsidRPr="007C1D34">
        <w:rPr>
          <w:i/>
          <w:iCs/>
          <w:lang w:val="fr-CH"/>
        </w:rPr>
        <w:t>" des Nations Unies</w:t>
      </w:r>
      <w:r w:rsidR="00CE5749" w:rsidRPr="007C1D34">
        <w:rPr>
          <w:lang w:val="fr-CH"/>
        </w:rPr>
        <w:t>;</w:t>
      </w:r>
    </w:p>
    <w:p w:rsidR="00956528" w:rsidRPr="007C1D34" w:rsidRDefault="00956528" w:rsidP="00CE5749">
      <w:pPr>
        <w:pStyle w:val="enumlev3"/>
        <w:rPr>
          <w:lang w:val="fr-CH"/>
        </w:rPr>
      </w:pPr>
      <w:r w:rsidRPr="007C1D34">
        <w:rPr>
          <w:lang w:val="fr-CH"/>
        </w:rPr>
        <w:t>•</w:t>
      </w:r>
      <w:r w:rsidRPr="007C1D34">
        <w:rPr>
          <w:lang w:val="fr-CH"/>
        </w:rPr>
        <w:tab/>
        <w:t>d</w:t>
      </w:r>
      <w:r w:rsidR="00215712" w:rsidRPr="007C1D34">
        <w:rPr>
          <w:lang w:val="fr-CH"/>
        </w:rPr>
        <w:t>'</w:t>
      </w:r>
      <w:r w:rsidRPr="007C1D34">
        <w:rPr>
          <w:lang w:val="fr-CH"/>
        </w:rPr>
        <w:t>effectuer la programmation des Plans-cadres des Nations Unies pour l</w:t>
      </w:r>
      <w:r w:rsidR="00215712" w:rsidRPr="007C1D34">
        <w:rPr>
          <w:lang w:val="fr-CH"/>
        </w:rPr>
        <w:t>'</w:t>
      </w:r>
      <w:r w:rsidRPr="007C1D34">
        <w:rPr>
          <w:lang w:val="fr-CH"/>
        </w:rPr>
        <w:t>aide au développement, de mettre en oeuvre des projets interinstitutions et multi</w:t>
      </w:r>
      <w:r w:rsidR="00CE5749" w:rsidRPr="007C1D34">
        <w:rPr>
          <w:lang w:val="fr-CH"/>
        </w:rPr>
        <w:noBreakHyphen/>
      </w:r>
      <w:r w:rsidRPr="007C1D34">
        <w:rPr>
          <w:lang w:val="fr-CH"/>
        </w:rPr>
        <w:t xml:space="preserve">parties prenantes, </w:t>
      </w:r>
      <w:r w:rsidR="00183214" w:rsidRPr="007C1D34">
        <w:rPr>
          <w:lang w:val="fr-CH"/>
        </w:rPr>
        <w:t xml:space="preserve">et </w:t>
      </w:r>
      <w:r w:rsidRPr="007C1D34">
        <w:rPr>
          <w:lang w:val="fr-CH"/>
        </w:rPr>
        <w:t>de renforcer les contr</w:t>
      </w:r>
      <w:r w:rsidR="00E54984">
        <w:rPr>
          <w:lang w:val="fr-CH"/>
        </w:rPr>
        <w:t>ibutions régionales au Forum du </w:t>
      </w:r>
      <w:r w:rsidRPr="007C1D34">
        <w:rPr>
          <w:lang w:val="fr-CH"/>
        </w:rPr>
        <w:t>SMSI, aux Prix du SMSI et à l</w:t>
      </w:r>
      <w:r w:rsidR="00215712" w:rsidRPr="007C1D34">
        <w:rPr>
          <w:lang w:val="fr-CH"/>
        </w:rPr>
        <w:t>'</w:t>
      </w:r>
      <w:r w:rsidRPr="007C1D34">
        <w:rPr>
          <w:lang w:val="fr-CH"/>
        </w:rPr>
        <w:t>inventaire des activités du SMSI.</w:t>
      </w:r>
    </w:p>
    <w:p w:rsidR="00956528" w:rsidRPr="007C1D34" w:rsidRDefault="00183214" w:rsidP="00183214">
      <w:pPr>
        <w:pStyle w:val="enumlev2"/>
        <w:rPr>
          <w:lang w:val="fr-CH"/>
        </w:rPr>
      </w:pPr>
      <w:r w:rsidRPr="007C1D34">
        <w:rPr>
          <w:lang w:val="fr-CH"/>
        </w:rPr>
        <w:tab/>
        <w:t>ii)</w:t>
      </w:r>
      <w:r w:rsidRPr="007C1D34">
        <w:rPr>
          <w:lang w:val="fr-CH"/>
        </w:rPr>
        <w:tab/>
        <w:t>Les m</w:t>
      </w:r>
      <w:r w:rsidR="00956528" w:rsidRPr="007C1D34">
        <w:rPr>
          <w:lang w:val="fr-CH"/>
        </w:rPr>
        <w:t>embres ont été invités à participer aux manifestations régionales organisées par l</w:t>
      </w:r>
      <w:r w:rsidR="00215712" w:rsidRPr="007C1D34">
        <w:rPr>
          <w:lang w:val="fr-CH"/>
        </w:rPr>
        <w:t>'</w:t>
      </w:r>
      <w:r w:rsidR="00956528" w:rsidRPr="007C1D34">
        <w:rPr>
          <w:lang w:val="fr-CH"/>
        </w:rPr>
        <w:t xml:space="preserve">UIT et des organisations régionales sur le SMSI et les ODD. </w:t>
      </w:r>
    </w:p>
    <w:p w:rsidR="00956528" w:rsidRPr="007C1D34" w:rsidRDefault="008D7379" w:rsidP="008D7379">
      <w:pPr>
        <w:pStyle w:val="enumlev1"/>
        <w:rPr>
          <w:lang w:val="fr-CH"/>
        </w:rPr>
      </w:pPr>
      <w:r w:rsidRPr="007C1D34">
        <w:rPr>
          <w:lang w:val="fr-CH"/>
        </w:rPr>
        <w:t>y)</w:t>
      </w:r>
      <w:r w:rsidRPr="007C1D34">
        <w:rPr>
          <w:lang w:val="fr-CH"/>
        </w:rPr>
        <w:tab/>
      </w:r>
      <w:r w:rsidR="00956528" w:rsidRPr="007C1D34">
        <w:rPr>
          <w:lang w:val="fr-CH"/>
        </w:rPr>
        <w:t>Il a été demandé au secrétariat d</w:t>
      </w:r>
      <w:r w:rsidR="00215712" w:rsidRPr="007C1D34">
        <w:rPr>
          <w:lang w:val="fr-CH"/>
        </w:rPr>
        <w:t>'</w:t>
      </w:r>
      <w:r w:rsidR="00956528" w:rsidRPr="007C1D34">
        <w:rPr>
          <w:lang w:val="fr-CH"/>
        </w:rPr>
        <w:t>examiner, dans le contexte des grandes orientations du SMSI et des ODD, le potentiel qu</w:t>
      </w:r>
      <w:r w:rsidR="00215712" w:rsidRPr="007C1D34">
        <w:rPr>
          <w:lang w:val="fr-CH"/>
        </w:rPr>
        <w:t>'</w:t>
      </w:r>
      <w:r w:rsidR="00956528" w:rsidRPr="007C1D34">
        <w:rPr>
          <w:lang w:val="fr-CH"/>
        </w:rPr>
        <w:t>offre la</w:t>
      </w:r>
      <w:r w:rsidR="003E7E1F" w:rsidRPr="007C1D34">
        <w:rPr>
          <w:lang w:val="fr-CH"/>
        </w:rPr>
        <w:t xml:space="preserve"> </w:t>
      </w:r>
      <w:r w:rsidR="00956528" w:rsidRPr="007C1D34">
        <w:rPr>
          <w:lang w:val="fr-CH"/>
        </w:rPr>
        <w:t>transformation numérique de l</w:t>
      </w:r>
      <w:r w:rsidR="00215712" w:rsidRPr="007C1D34">
        <w:rPr>
          <w:lang w:val="fr-CH"/>
        </w:rPr>
        <w:t>'</w:t>
      </w:r>
      <w:r w:rsidR="00956528" w:rsidRPr="007C1D34">
        <w:rPr>
          <w:lang w:val="fr-CH"/>
        </w:rPr>
        <w:t xml:space="preserve">économie. </w:t>
      </w:r>
    </w:p>
    <w:p w:rsidR="00956528" w:rsidRPr="007C1D34" w:rsidRDefault="008D7379" w:rsidP="008D7379">
      <w:pPr>
        <w:pStyle w:val="enumlev1"/>
        <w:rPr>
          <w:lang w:val="fr-CH"/>
        </w:rPr>
      </w:pPr>
      <w:r w:rsidRPr="007C1D34">
        <w:rPr>
          <w:lang w:val="fr-CH"/>
        </w:rPr>
        <w:t>z</w:t>
      </w:r>
      <w:r w:rsidR="00956528" w:rsidRPr="007C1D34">
        <w:rPr>
          <w:lang w:val="fr-CH"/>
        </w:rPr>
        <w:t>)</w:t>
      </w:r>
      <w:r w:rsidR="00956528" w:rsidRPr="007C1D34">
        <w:rPr>
          <w:lang w:val="fr-CH"/>
        </w:rPr>
        <w:tab/>
        <w:t>Il a été demandé au secrétariat de présenter des informations sur les activités concrètes menées par l</w:t>
      </w:r>
      <w:r w:rsidR="00215712" w:rsidRPr="007C1D34">
        <w:rPr>
          <w:lang w:val="fr-CH"/>
        </w:rPr>
        <w:t>'</w:t>
      </w:r>
      <w:r w:rsidR="00956528" w:rsidRPr="007C1D34">
        <w:rPr>
          <w:lang w:val="fr-CH"/>
        </w:rPr>
        <w:t>UIT pour atteindre les ODD et mettre en oeu</w:t>
      </w:r>
      <w:r w:rsidR="00E54984">
        <w:rPr>
          <w:lang w:val="fr-CH"/>
        </w:rPr>
        <w:t>vre les grandes orientations du </w:t>
      </w:r>
      <w:r w:rsidR="00956528" w:rsidRPr="007C1D34">
        <w:rPr>
          <w:lang w:val="fr-CH"/>
        </w:rPr>
        <w:t>SMSI, afin d</w:t>
      </w:r>
      <w:r w:rsidR="00215712" w:rsidRPr="007C1D34">
        <w:rPr>
          <w:lang w:val="fr-CH"/>
        </w:rPr>
        <w:t>'</w:t>
      </w:r>
      <w:r w:rsidR="00956528" w:rsidRPr="007C1D34">
        <w:rPr>
          <w:lang w:val="fr-CH"/>
        </w:rPr>
        <w:t>aider les membres à élaborer les projets de plan stratégique et de plan financier.</w:t>
      </w:r>
    </w:p>
    <w:p w:rsidR="00956528" w:rsidRPr="007C1D34" w:rsidRDefault="008D7379" w:rsidP="008D7379">
      <w:pPr>
        <w:pStyle w:val="enumlev1"/>
        <w:rPr>
          <w:lang w:val="fr-CH"/>
        </w:rPr>
      </w:pPr>
      <w:r w:rsidRPr="007C1D34">
        <w:rPr>
          <w:lang w:val="fr-CH"/>
        </w:rPr>
        <w:t>aa</w:t>
      </w:r>
      <w:r w:rsidR="00956528" w:rsidRPr="007C1D34">
        <w:rPr>
          <w:lang w:val="fr-CH"/>
        </w:rPr>
        <w:t>)</w:t>
      </w:r>
      <w:r w:rsidR="00956528" w:rsidRPr="007C1D34">
        <w:rPr>
          <w:lang w:val="fr-CH"/>
        </w:rPr>
        <w:tab/>
        <w:t xml:space="preserve">Il a été demandé au secrétariat de tenir compte des résultats de la CMDT-17 dans ces activités. </w:t>
      </w:r>
    </w:p>
    <w:p w:rsidR="00956528" w:rsidRPr="007C1D34" w:rsidRDefault="00865DC5" w:rsidP="00865DC5">
      <w:pPr>
        <w:pStyle w:val="enumlev1"/>
        <w:rPr>
          <w:lang w:val="fr-CH"/>
        </w:rPr>
      </w:pPr>
      <w:r w:rsidRPr="007C1D34">
        <w:rPr>
          <w:lang w:val="fr-CH"/>
        </w:rPr>
        <w:t>bb)</w:t>
      </w:r>
      <w:r w:rsidRPr="007C1D34">
        <w:rPr>
          <w:lang w:val="fr-CH"/>
        </w:rPr>
        <w:tab/>
      </w:r>
      <w:r w:rsidR="00956528" w:rsidRPr="007C1D34">
        <w:rPr>
          <w:b/>
          <w:bCs/>
          <w:lang w:val="fr-CH"/>
        </w:rPr>
        <w:t>Partenariat sur la mesure des TIC au service du développement</w:t>
      </w:r>
      <w:r w:rsidRPr="007C1D34">
        <w:rPr>
          <w:b/>
          <w:bCs/>
          <w:lang w:val="fr-CH"/>
        </w:rPr>
        <w:t>:</w:t>
      </w:r>
    </w:p>
    <w:p w:rsidR="00956528" w:rsidRPr="007C1D34" w:rsidRDefault="008C5DC0" w:rsidP="00E54984">
      <w:pPr>
        <w:pStyle w:val="enumlev2"/>
        <w:rPr>
          <w:lang w:val="fr-CH"/>
        </w:rPr>
      </w:pPr>
      <w:r w:rsidRPr="007C1D34">
        <w:rPr>
          <w:lang w:val="fr-CH"/>
        </w:rPr>
        <w:t>i</w:t>
      </w:r>
      <w:r w:rsidR="00475B89">
        <w:rPr>
          <w:lang w:val="fr-CH"/>
        </w:rPr>
        <w:t>)</w:t>
      </w:r>
      <w:r w:rsidR="00956528" w:rsidRPr="007C1D34">
        <w:rPr>
          <w:lang w:val="fr-CH"/>
        </w:rPr>
        <w:tab/>
        <w:t>Les indicateurs TIC utilisés dans</w:t>
      </w:r>
      <w:r w:rsidR="003E7E1F" w:rsidRPr="007C1D34">
        <w:rPr>
          <w:lang w:val="fr-CH"/>
        </w:rPr>
        <w:t xml:space="preserve"> </w:t>
      </w:r>
      <w:r w:rsidR="00956528" w:rsidRPr="007C1D34">
        <w:rPr>
          <w:lang w:val="fr-CH"/>
        </w:rPr>
        <w:t>les statistiques de l</w:t>
      </w:r>
      <w:r w:rsidR="00215712" w:rsidRPr="007C1D34">
        <w:rPr>
          <w:lang w:val="fr-CH"/>
        </w:rPr>
        <w:t>'</w:t>
      </w:r>
      <w:r w:rsidR="00956528" w:rsidRPr="007C1D34">
        <w:rPr>
          <w:lang w:val="fr-CH"/>
        </w:rPr>
        <w:t xml:space="preserve">UIT sont les mêmes que ceux utilisés pour les ODD. Les Etats Membres ont été encouragés à veiller à ce que les données </w:t>
      </w:r>
      <w:r w:rsidR="00611F33" w:rsidRPr="007C1D34">
        <w:rPr>
          <w:lang w:val="fr-CH"/>
        </w:rPr>
        <w:t>disponibles pour</w:t>
      </w:r>
      <w:r w:rsidR="00956528" w:rsidRPr="007C1D34">
        <w:rPr>
          <w:lang w:val="fr-CH"/>
        </w:rPr>
        <w:t xml:space="preserve"> ces indicateurs soient recueillies au niveau national. Certains Etats Membres ont indiqué que les activités envisagées au titre de la Résolution 8 (</w:t>
      </w:r>
      <w:proofErr w:type="spellStart"/>
      <w:r w:rsidR="00956528" w:rsidRPr="007C1D34">
        <w:rPr>
          <w:lang w:val="fr-CH"/>
        </w:rPr>
        <w:t>Rév</w:t>
      </w:r>
      <w:proofErr w:type="spellEnd"/>
      <w:r w:rsidR="00956528" w:rsidRPr="007C1D34">
        <w:rPr>
          <w:lang w:val="fr-CH"/>
        </w:rPr>
        <w:t>.</w:t>
      </w:r>
      <w:r w:rsidRPr="007C1D34">
        <w:rPr>
          <w:lang w:val="fr-CH"/>
        </w:rPr>
        <w:t> </w:t>
      </w:r>
      <w:r w:rsidR="00956528" w:rsidRPr="007C1D34">
        <w:rPr>
          <w:lang w:val="fr-CH"/>
        </w:rPr>
        <w:t>Buenos Aires, 2017) de la CMDT</w:t>
      </w:r>
      <w:r w:rsidR="003E7E1F" w:rsidRPr="007C1D34">
        <w:rPr>
          <w:lang w:val="fr-CH"/>
        </w:rPr>
        <w:t xml:space="preserve"> </w:t>
      </w:r>
      <w:r w:rsidR="00956528" w:rsidRPr="007C1D34">
        <w:rPr>
          <w:lang w:val="fr-CH"/>
        </w:rPr>
        <w:t>devraient être prises en considération pour</w:t>
      </w:r>
      <w:r w:rsidR="003E7E1F" w:rsidRPr="007C1D34">
        <w:rPr>
          <w:lang w:val="fr-CH"/>
        </w:rPr>
        <w:t xml:space="preserve"> </w:t>
      </w:r>
      <w:r w:rsidR="00956528" w:rsidRPr="007C1D34">
        <w:rPr>
          <w:lang w:val="fr-CH"/>
        </w:rPr>
        <w:t>établir des comparaisons</w:t>
      </w:r>
      <w:r w:rsidR="003E7E1F" w:rsidRPr="007C1D34">
        <w:rPr>
          <w:lang w:val="fr-CH"/>
        </w:rPr>
        <w:t xml:space="preserve"> </w:t>
      </w:r>
      <w:r w:rsidR="00956528" w:rsidRPr="007C1D34">
        <w:rPr>
          <w:lang w:val="fr-CH"/>
        </w:rPr>
        <w:t>à l</w:t>
      </w:r>
      <w:r w:rsidR="00215712" w:rsidRPr="007C1D34">
        <w:rPr>
          <w:lang w:val="fr-CH"/>
        </w:rPr>
        <w:t>'</w:t>
      </w:r>
      <w:r w:rsidR="00956528" w:rsidRPr="007C1D34">
        <w:rPr>
          <w:lang w:val="fr-CH"/>
        </w:rPr>
        <w:t>aide de l</w:t>
      </w:r>
      <w:r w:rsidR="00215712" w:rsidRPr="007C1D34">
        <w:rPr>
          <w:lang w:val="fr-CH"/>
        </w:rPr>
        <w:t>'</w:t>
      </w:r>
      <w:r w:rsidR="00611F33" w:rsidRPr="007C1D34">
        <w:rPr>
          <w:lang w:val="fr-CH"/>
        </w:rPr>
        <w:t>I</w:t>
      </w:r>
      <w:r w:rsidR="00956528" w:rsidRPr="007C1D34">
        <w:rPr>
          <w:lang w:val="fr-CH"/>
        </w:rPr>
        <w:t>ndice de développement des TIC pour 2018, compte tenu de la faisabilité et de la pertinence des indicateurs.</w:t>
      </w:r>
      <w:r w:rsidR="003E7E1F" w:rsidRPr="007C1D34">
        <w:rPr>
          <w:lang w:val="fr-CH"/>
        </w:rPr>
        <w:t xml:space="preserve"> </w:t>
      </w:r>
    </w:p>
    <w:p w:rsidR="00956528" w:rsidRPr="007C1D34" w:rsidRDefault="008C5DC0" w:rsidP="008C5DC0">
      <w:pPr>
        <w:pStyle w:val="enumlev2"/>
        <w:rPr>
          <w:lang w:val="fr-CH"/>
        </w:rPr>
      </w:pPr>
      <w:r w:rsidRPr="007C1D34">
        <w:rPr>
          <w:lang w:val="fr-CH"/>
        </w:rPr>
        <w:t>ii</w:t>
      </w:r>
      <w:r w:rsidR="00475B89">
        <w:rPr>
          <w:lang w:val="fr-CH"/>
        </w:rPr>
        <w:t>)</w:t>
      </w:r>
      <w:r w:rsidR="00611F33" w:rsidRPr="007C1D34">
        <w:rPr>
          <w:lang w:val="fr-CH"/>
        </w:rPr>
        <w:tab/>
        <w:t>Les m</w:t>
      </w:r>
      <w:r w:rsidR="00956528" w:rsidRPr="007C1D34">
        <w:rPr>
          <w:lang w:val="fr-CH"/>
        </w:rPr>
        <w:t xml:space="preserve">embres ont recommandé au secrétariat de travailler avec les organisations régionales de télécommunication et les </w:t>
      </w:r>
      <w:r w:rsidR="00611F33" w:rsidRPr="007C1D34">
        <w:rPr>
          <w:lang w:val="fr-CH"/>
        </w:rPr>
        <w:t>C</w:t>
      </w:r>
      <w:r w:rsidR="00956528" w:rsidRPr="007C1D34">
        <w:rPr>
          <w:lang w:val="fr-CH"/>
        </w:rPr>
        <w:t>ommissions régionales des Nations Unies, pour améliorer la disponibilité des données, en particulier celles qui sont</w:t>
      </w:r>
      <w:r w:rsidR="003E7E1F" w:rsidRPr="007C1D34">
        <w:rPr>
          <w:lang w:val="fr-CH"/>
        </w:rPr>
        <w:t xml:space="preserve"> </w:t>
      </w:r>
      <w:r w:rsidR="00956528" w:rsidRPr="007C1D34">
        <w:rPr>
          <w:lang w:val="fr-CH"/>
        </w:rPr>
        <w:t>actuellement utilisées pour établir l</w:t>
      </w:r>
      <w:r w:rsidR="00215712" w:rsidRPr="007C1D34">
        <w:rPr>
          <w:lang w:val="fr-CH"/>
        </w:rPr>
        <w:t>'</w:t>
      </w:r>
      <w:r w:rsidR="00956528" w:rsidRPr="007C1D34">
        <w:rPr>
          <w:lang w:val="fr-CH"/>
        </w:rPr>
        <w:t>Indice de développement des TIC figurant dans le rapport "Mesurer la société de l</w:t>
      </w:r>
      <w:r w:rsidR="00215712" w:rsidRPr="007C1D34">
        <w:rPr>
          <w:lang w:val="fr-CH"/>
        </w:rPr>
        <w:t>'</w:t>
      </w:r>
      <w:r w:rsidR="00956528" w:rsidRPr="007C1D34">
        <w:rPr>
          <w:lang w:val="fr-CH"/>
        </w:rPr>
        <w:t>information".</w:t>
      </w:r>
    </w:p>
    <w:p w:rsidR="00E54984" w:rsidRDefault="00E54984" w:rsidP="008C5DC0">
      <w:pPr>
        <w:pStyle w:val="enumlev2"/>
        <w:rPr>
          <w:lang w:val="fr-CH"/>
        </w:rPr>
      </w:pPr>
      <w:r>
        <w:rPr>
          <w:lang w:val="fr-CH"/>
        </w:rPr>
        <w:br w:type="page"/>
      </w:r>
    </w:p>
    <w:p w:rsidR="00956528" w:rsidRPr="007C1D34" w:rsidRDefault="00956528" w:rsidP="008C5DC0">
      <w:pPr>
        <w:pStyle w:val="enumlev2"/>
        <w:rPr>
          <w:lang w:val="fr-CH"/>
        </w:rPr>
      </w:pPr>
      <w:r w:rsidRPr="007C1D34">
        <w:rPr>
          <w:lang w:val="fr-CH"/>
        </w:rPr>
        <w:lastRenderedPageBreak/>
        <w:t>iii</w:t>
      </w:r>
      <w:r w:rsidR="00475B89">
        <w:rPr>
          <w:lang w:val="fr-CH"/>
        </w:rPr>
        <w:t>)</w:t>
      </w:r>
      <w:r w:rsidRPr="007C1D34">
        <w:rPr>
          <w:lang w:val="fr-CH"/>
        </w:rPr>
        <w:tab/>
        <w:t>Il a été demandé au secrétariat:</w:t>
      </w:r>
    </w:p>
    <w:p w:rsidR="00956528" w:rsidRPr="007C1D34" w:rsidRDefault="00956528" w:rsidP="008C5DC0">
      <w:pPr>
        <w:pStyle w:val="enumlev3"/>
        <w:rPr>
          <w:lang w:val="fr-CH"/>
        </w:rPr>
      </w:pPr>
      <w:r w:rsidRPr="007C1D34">
        <w:rPr>
          <w:lang w:val="fr-CH"/>
        </w:rPr>
        <w:t>•</w:t>
      </w:r>
      <w:r w:rsidRPr="007C1D34">
        <w:rPr>
          <w:lang w:val="fr-CH"/>
        </w:rPr>
        <w:tab/>
        <w:t>de réintégrer le panier de prix des TIC (IPB)</w:t>
      </w:r>
      <w:r w:rsidR="003E7E1F" w:rsidRPr="007C1D34">
        <w:rPr>
          <w:lang w:val="fr-CH"/>
        </w:rPr>
        <w:t xml:space="preserve"> </w:t>
      </w:r>
      <w:r w:rsidRPr="007C1D34">
        <w:rPr>
          <w:lang w:val="fr-CH"/>
        </w:rPr>
        <w:t>et les études sur l</w:t>
      </w:r>
      <w:r w:rsidR="00215712" w:rsidRPr="007C1D34">
        <w:rPr>
          <w:lang w:val="fr-CH"/>
        </w:rPr>
        <w:t>'</w:t>
      </w:r>
      <w:r w:rsidRPr="007C1D34">
        <w:rPr>
          <w:lang w:val="fr-CH"/>
        </w:rPr>
        <w:t>accessibilité financière des TIC dans l</w:t>
      </w:r>
      <w:r w:rsidR="00215712" w:rsidRPr="007C1D34">
        <w:rPr>
          <w:lang w:val="fr-CH"/>
        </w:rPr>
        <w:t>'</w:t>
      </w:r>
      <w:r w:rsidRPr="007C1D34">
        <w:rPr>
          <w:lang w:val="fr-CH"/>
        </w:rPr>
        <w:t>édition de 2018 du rapport "Mesurer la société de l</w:t>
      </w:r>
      <w:r w:rsidR="00215712" w:rsidRPr="007C1D34">
        <w:rPr>
          <w:lang w:val="fr-CH"/>
        </w:rPr>
        <w:t>'</w:t>
      </w:r>
      <w:r w:rsidRPr="007C1D34">
        <w:rPr>
          <w:lang w:val="fr-CH"/>
        </w:rPr>
        <w:t>information" et dans toutes les éditions suivantes</w:t>
      </w:r>
      <w:r w:rsidR="00611F33" w:rsidRPr="007C1D34">
        <w:rPr>
          <w:lang w:val="fr-CH"/>
        </w:rPr>
        <w:t xml:space="preserve"> de</w:t>
      </w:r>
      <w:r w:rsidRPr="007C1D34">
        <w:rPr>
          <w:lang w:val="fr-CH"/>
        </w:rPr>
        <w:t xml:space="preserve"> ce rapport</w:t>
      </w:r>
      <w:r w:rsidR="003E7E1F" w:rsidRPr="007C1D34">
        <w:rPr>
          <w:lang w:val="fr-CH"/>
        </w:rPr>
        <w:t>,</w:t>
      </w:r>
      <w:r w:rsidRPr="007C1D34">
        <w:rPr>
          <w:lang w:val="fr-CH"/>
        </w:rPr>
        <w:t xml:space="preserve"> en raison de</w:t>
      </w:r>
      <w:r w:rsidR="003E7E1F" w:rsidRPr="007C1D34">
        <w:rPr>
          <w:lang w:val="fr-CH"/>
        </w:rPr>
        <w:t xml:space="preserve"> </w:t>
      </w:r>
      <w:r w:rsidRPr="007C1D34">
        <w:rPr>
          <w:lang w:val="fr-CH"/>
        </w:rPr>
        <w:t>leur importance pour l</w:t>
      </w:r>
      <w:r w:rsidR="00215712" w:rsidRPr="007C1D34">
        <w:rPr>
          <w:lang w:val="fr-CH"/>
        </w:rPr>
        <w:t>'</w:t>
      </w:r>
      <w:r w:rsidRPr="007C1D34">
        <w:rPr>
          <w:lang w:val="fr-CH"/>
        </w:rPr>
        <w:t>élaboration de politiques au niveau national;</w:t>
      </w:r>
    </w:p>
    <w:p w:rsidR="00956528" w:rsidRPr="007C1D34" w:rsidRDefault="00956528" w:rsidP="008C5DC0">
      <w:pPr>
        <w:pStyle w:val="enumlev3"/>
        <w:rPr>
          <w:lang w:val="fr-CH"/>
        </w:rPr>
      </w:pPr>
      <w:r w:rsidRPr="007C1D34">
        <w:rPr>
          <w:lang w:val="fr-CH"/>
        </w:rPr>
        <w:t>•</w:t>
      </w:r>
      <w:r w:rsidRPr="007C1D34">
        <w:rPr>
          <w:lang w:val="fr-CH"/>
        </w:rPr>
        <w:tab/>
        <w:t>de continuer à contribuer aux travaux sur la mesure de l</w:t>
      </w:r>
      <w:r w:rsidR="00215712" w:rsidRPr="007C1D34">
        <w:rPr>
          <w:lang w:val="fr-CH"/>
        </w:rPr>
        <w:t>'</w:t>
      </w:r>
      <w:r w:rsidRPr="007C1D34">
        <w:rPr>
          <w:lang w:val="fr-CH"/>
        </w:rPr>
        <w:t>économie numérique dans le cadre du mandat de l</w:t>
      </w:r>
      <w:r w:rsidR="00215712" w:rsidRPr="007C1D34">
        <w:rPr>
          <w:lang w:val="fr-CH"/>
        </w:rPr>
        <w:t>'</w:t>
      </w:r>
      <w:r w:rsidRPr="007C1D34">
        <w:rPr>
          <w:lang w:val="fr-CH"/>
        </w:rPr>
        <w:t>UIT.</w:t>
      </w:r>
      <w:r w:rsidR="003E7E1F" w:rsidRPr="007C1D34">
        <w:rPr>
          <w:lang w:val="fr-CH"/>
        </w:rPr>
        <w:t xml:space="preserve"> </w:t>
      </w:r>
    </w:p>
    <w:p w:rsidR="00956528" w:rsidRPr="007C1D34" w:rsidRDefault="00611F33" w:rsidP="00611F33">
      <w:pPr>
        <w:pStyle w:val="Heading1"/>
        <w:rPr>
          <w:lang w:val="fr-CH"/>
        </w:rPr>
      </w:pPr>
      <w:r w:rsidRPr="007C1D34">
        <w:rPr>
          <w:lang w:val="fr-CH"/>
        </w:rPr>
        <w:t>3</w:t>
      </w:r>
      <w:r w:rsidR="00956528" w:rsidRPr="007C1D34">
        <w:rPr>
          <w:lang w:val="fr-CH"/>
        </w:rPr>
        <w:tab/>
        <w:t>Activités de l</w:t>
      </w:r>
      <w:r w:rsidR="00215712" w:rsidRPr="007C1D34">
        <w:rPr>
          <w:lang w:val="fr-CH"/>
        </w:rPr>
        <w:t>'</w:t>
      </w:r>
      <w:r w:rsidR="00956528" w:rsidRPr="007C1D34">
        <w:rPr>
          <w:lang w:val="fr-CH"/>
        </w:rPr>
        <w:t>UIT relatives au Programme de développement durable à l</w:t>
      </w:r>
      <w:r w:rsidR="00215712" w:rsidRPr="007C1D34">
        <w:rPr>
          <w:lang w:val="fr-CH"/>
        </w:rPr>
        <w:t>'</w:t>
      </w:r>
      <w:r w:rsidR="00956528" w:rsidRPr="007C1D34">
        <w:rPr>
          <w:lang w:val="fr-CH"/>
        </w:rPr>
        <w:t>horizon 2030</w:t>
      </w:r>
      <w:r w:rsidR="003E7E1F" w:rsidRPr="007C1D34">
        <w:rPr>
          <w:lang w:val="fr-CH"/>
        </w:rPr>
        <w:t xml:space="preserve"> </w:t>
      </w:r>
    </w:p>
    <w:p w:rsidR="00956528" w:rsidRPr="007C1D34" w:rsidRDefault="00611F33" w:rsidP="00956528">
      <w:pPr>
        <w:rPr>
          <w:lang w:val="fr-CH"/>
        </w:rPr>
      </w:pPr>
      <w:r w:rsidRPr="007C1D34">
        <w:rPr>
          <w:lang w:val="fr-CH"/>
        </w:rPr>
        <w:t>3.1</w:t>
      </w:r>
      <w:r w:rsidR="00956528" w:rsidRPr="007C1D34">
        <w:rPr>
          <w:lang w:val="fr-CH"/>
        </w:rPr>
        <w:tab/>
        <w:t>Le Conseil de l</w:t>
      </w:r>
      <w:r w:rsidR="00215712" w:rsidRPr="007C1D34">
        <w:rPr>
          <w:lang w:val="fr-CH"/>
        </w:rPr>
        <w:t>'</w:t>
      </w:r>
      <w:r w:rsidR="00956528" w:rsidRPr="007C1D34">
        <w:rPr>
          <w:lang w:val="fr-CH"/>
        </w:rPr>
        <w:t>UIT, à sa session de 2016, a décidé d</w:t>
      </w:r>
      <w:r w:rsidR="00215712" w:rsidRPr="007C1D34">
        <w:rPr>
          <w:lang w:val="fr-CH"/>
        </w:rPr>
        <w:t>'</w:t>
      </w:r>
      <w:r w:rsidR="00956528" w:rsidRPr="007C1D34">
        <w:rPr>
          <w:lang w:val="fr-CH"/>
        </w:rPr>
        <w:t>utiliser le cadre du SMSI comme base pour la contribution que l</w:t>
      </w:r>
      <w:r w:rsidR="00215712" w:rsidRPr="007C1D34">
        <w:rPr>
          <w:lang w:val="fr-CH"/>
        </w:rPr>
        <w:t>'</w:t>
      </w:r>
      <w:r w:rsidR="00956528" w:rsidRPr="007C1D34">
        <w:rPr>
          <w:lang w:val="fr-CH"/>
        </w:rPr>
        <w:t>UIT apporte à la réalisation du Programme à l</w:t>
      </w:r>
      <w:r w:rsidR="00215712" w:rsidRPr="007C1D34">
        <w:rPr>
          <w:lang w:val="fr-CH"/>
        </w:rPr>
        <w:t>'</w:t>
      </w:r>
      <w:r w:rsidR="00956528" w:rsidRPr="007C1D34">
        <w:rPr>
          <w:lang w:val="fr-CH"/>
        </w:rPr>
        <w:t>horizon 2030, dans le cadre du mandat de l</w:t>
      </w:r>
      <w:r w:rsidR="00215712" w:rsidRPr="007C1D34">
        <w:rPr>
          <w:lang w:val="fr-CH"/>
        </w:rPr>
        <w:t>'</w:t>
      </w:r>
      <w:r w:rsidR="00956528" w:rsidRPr="007C1D34">
        <w:rPr>
          <w:lang w:val="fr-CH"/>
        </w:rPr>
        <w:t>Union et dans les limites des ressources attribuées dans le plan financier et le budget biennal, compte tenu du Tableau de correspondance SMSI-ODD élaboré par les institutions des Nations Unies, en collaborant par l</w:t>
      </w:r>
      <w:r w:rsidR="00215712" w:rsidRPr="007C1D34">
        <w:rPr>
          <w:lang w:val="fr-CH"/>
        </w:rPr>
        <w:t>'</w:t>
      </w:r>
      <w:r w:rsidR="00956528" w:rsidRPr="007C1D34">
        <w:rPr>
          <w:lang w:val="fr-CH"/>
        </w:rPr>
        <w:t>intermédiaire du GTC-SMSI.</w:t>
      </w:r>
      <w:r w:rsidR="003E7E1F" w:rsidRPr="007C1D34">
        <w:rPr>
          <w:lang w:val="fr-CH"/>
        </w:rPr>
        <w:t xml:space="preserve"> </w:t>
      </w:r>
    </w:p>
    <w:p w:rsidR="00956528" w:rsidRPr="007C1D34" w:rsidRDefault="00611F33" w:rsidP="00956528">
      <w:pPr>
        <w:rPr>
          <w:lang w:val="fr-CH"/>
        </w:rPr>
      </w:pPr>
      <w:r w:rsidRPr="007C1D34">
        <w:rPr>
          <w:lang w:val="fr-CH"/>
        </w:rPr>
        <w:t>3.2</w:t>
      </w:r>
      <w:r w:rsidR="00956528" w:rsidRPr="007C1D34">
        <w:rPr>
          <w:lang w:val="fr-CH"/>
        </w:rPr>
        <w:tab/>
        <w:t>Parmi les contributions des Etats Membres, deux documents ont été soumis par la Fédération de Russie (</w:t>
      </w:r>
      <w:hyperlink r:id="rId49" w:history="1">
        <w:r w:rsidR="00956528" w:rsidRPr="00226A92">
          <w:rPr>
            <w:rStyle w:val="Hyperlink"/>
            <w:lang w:val="fr-CH"/>
          </w:rPr>
          <w:t>WG-WSIS-29/17</w:t>
        </w:r>
      </w:hyperlink>
      <w:r w:rsidR="00956528" w:rsidRPr="007C1D34">
        <w:rPr>
          <w:lang w:val="fr-CH"/>
        </w:rPr>
        <w:t xml:space="preserve">; </w:t>
      </w:r>
      <w:hyperlink r:id="rId50" w:history="1">
        <w:r w:rsidR="00956528" w:rsidRPr="00226A92">
          <w:rPr>
            <w:rStyle w:val="Hyperlink"/>
            <w:lang w:val="fr-CH"/>
          </w:rPr>
          <w:t>WG-WSIS-30/13</w:t>
        </w:r>
      </w:hyperlink>
      <w:r w:rsidR="00956528" w:rsidRPr="007C1D34">
        <w:rPr>
          <w:lang w:val="fr-CH"/>
        </w:rPr>
        <w:t>), portant sur la contribution de l</w:t>
      </w:r>
      <w:r w:rsidR="00215712" w:rsidRPr="007C1D34">
        <w:rPr>
          <w:lang w:val="fr-CH"/>
        </w:rPr>
        <w:t>'</w:t>
      </w:r>
      <w:r w:rsidR="00956528" w:rsidRPr="007C1D34">
        <w:rPr>
          <w:lang w:val="fr-CH"/>
        </w:rPr>
        <w:t>UIT en vue de l</w:t>
      </w:r>
      <w:r w:rsidR="00215712" w:rsidRPr="007C1D34">
        <w:rPr>
          <w:lang w:val="fr-CH"/>
        </w:rPr>
        <w:t>'</w:t>
      </w:r>
      <w:r w:rsidR="00956528" w:rsidRPr="007C1D34">
        <w:rPr>
          <w:lang w:val="fr-CH"/>
        </w:rPr>
        <w:t>édition de 2017 du Forum politique de haut niveau pour le développement durable de l</w:t>
      </w:r>
      <w:r w:rsidR="00215712" w:rsidRPr="007C1D34">
        <w:rPr>
          <w:lang w:val="fr-CH"/>
        </w:rPr>
        <w:t>'</w:t>
      </w:r>
      <w:r w:rsidR="005F5ACE" w:rsidRPr="007C1D34">
        <w:rPr>
          <w:lang w:val="fr-CH"/>
        </w:rPr>
        <w:t>ECOSOC</w:t>
      </w:r>
      <w:r w:rsidR="00956528" w:rsidRPr="007C1D34">
        <w:rPr>
          <w:lang w:val="fr-CH"/>
        </w:rPr>
        <w:t xml:space="preserve"> et contenant des propositions relatives au</w:t>
      </w:r>
      <w:r w:rsidR="003E7E1F" w:rsidRPr="007C1D34">
        <w:rPr>
          <w:lang w:val="fr-CH"/>
        </w:rPr>
        <w:t xml:space="preserve"> </w:t>
      </w:r>
      <w:r w:rsidR="00956528" w:rsidRPr="007C1D34">
        <w:rPr>
          <w:lang w:val="fr-CH"/>
        </w:rPr>
        <w:t xml:space="preserve">rapport du GTC-SMSI à la session de 2017 du Conseil. </w:t>
      </w:r>
    </w:p>
    <w:p w:rsidR="00956528" w:rsidRPr="007C1D34" w:rsidRDefault="00956528" w:rsidP="00956528">
      <w:pPr>
        <w:rPr>
          <w:lang w:val="fr-CH"/>
        </w:rPr>
      </w:pPr>
      <w:r w:rsidRPr="007C1D34">
        <w:rPr>
          <w:lang w:val="fr-CH"/>
        </w:rPr>
        <w:t>3.3</w:t>
      </w:r>
      <w:r w:rsidRPr="007C1D34">
        <w:rPr>
          <w:lang w:val="fr-CH"/>
        </w:rPr>
        <w:tab/>
      </w:r>
      <w:r w:rsidR="005F5ACE" w:rsidRPr="007C1D34">
        <w:rPr>
          <w:b/>
          <w:bCs/>
          <w:lang w:val="fr-CH"/>
        </w:rPr>
        <w:t>Le G</w:t>
      </w:r>
      <w:r w:rsidRPr="007C1D34">
        <w:rPr>
          <w:b/>
          <w:bCs/>
          <w:lang w:val="fr-CH"/>
        </w:rPr>
        <w:t>roupe a pris note avec satisfaction</w:t>
      </w:r>
      <w:r w:rsidR="003E7E1F" w:rsidRPr="007C1D34">
        <w:rPr>
          <w:b/>
          <w:bCs/>
          <w:lang w:val="fr-CH"/>
        </w:rPr>
        <w:t xml:space="preserve"> </w:t>
      </w:r>
      <w:r w:rsidRPr="007C1D34">
        <w:rPr>
          <w:b/>
          <w:bCs/>
          <w:lang w:val="fr-CH"/>
        </w:rPr>
        <w:t>de tous les documents soumis par les membres et le secrétariat et a formulé les observations et recommandations suivantes</w:t>
      </w:r>
      <w:r w:rsidR="003E7E1F" w:rsidRPr="007C1D34">
        <w:rPr>
          <w:b/>
          <w:bCs/>
          <w:lang w:val="fr-CH"/>
        </w:rPr>
        <w:t>:</w:t>
      </w:r>
      <w:r w:rsidR="003E7E1F" w:rsidRPr="007C1D34">
        <w:rPr>
          <w:lang w:val="fr-CH"/>
        </w:rPr>
        <w:t xml:space="preserve"> </w:t>
      </w:r>
    </w:p>
    <w:p w:rsidR="00956528" w:rsidRPr="007C1D34" w:rsidRDefault="005F5ACE" w:rsidP="005F5ACE">
      <w:pPr>
        <w:pStyle w:val="enumlev1"/>
        <w:rPr>
          <w:lang w:val="fr-CH"/>
        </w:rPr>
      </w:pPr>
      <w:r w:rsidRPr="007C1D34">
        <w:rPr>
          <w:lang w:val="fr-CH"/>
        </w:rPr>
        <w:t>a)</w:t>
      </w:r>
      <w:r w:rsidRPr="007C1D34">
        <w:rPr>
          <w:lang w:val="fr-CH"/>
        </w:rPr>
        <w:tab/>
      </w:r>
      <w:r w:rsidR="00956528" w:rsidRPr="007C1D34">
        <w:rPr>
          <w:lang w:val="fr-CH"/>
        </w:rPr>
        <w:t>Des informations sur les manifestations organisées en parallèle du Forum politique de haut niveau devraient être soumises au Groupe pour examen.</w:t>
      </w:r>
    </w:p>
    <w:p w:rsidR="00956528" w:rsidRPr="007C1D34" w:rsidRDefault="00956528" w:rsidP="005F5ACE">
      <w:pPr>
        <w:pStyle w:val="enumlev1"/>
        <w:rPr>
          <w:lang w:val="fr-CH"/>
        </w:rPr>
      </w:pPr>
      <w:r w:rsidRPr="007C1D34">
        <w:rPr>
          <w:lang w:val="fr-CH"/>
        </w:rPr>
        <w:t>b)</w:t>
      </w:r>
      <w:r w:rsidRPr="007C1D34">
        <w:rPr>
          <w:lang w:val="fr-CH"/>
        </w:rPr>
        <w:tab/>
        <w:t>Un outil de mise en correspondance devrait être mis à la disposition de toutes les parties prenantes.</w:t>
      </w:r>
    </w:p>
    <w:p w:rsidR="00956528" w:rsidRPr="007C1D34" w:rsidRDefault="005F5ACE" w:rsidP="005F5ACE">
      <w:pPr>
        <w:pStyle w:val="enumlev1"/>
        <w:rPr>
          <w:lang w:val="fr-CH"/>
        </w:rPr>
      </w:pPr>
      <w:r w:rsidRPr="007C1D34">
        <w:rPr>
          <w:lang w:val="fr-CH"/>
        </w:rPr>
        <w:t>c)</w:t>
      </w:r>
      <w:r w:rsidR="00956528" w:rsidRPr="007C1D34">
        <w:rPr>
          <w:lang w:val="fr-CH"/>
        </w:rPr>
        <w:tab/>
        <w:t>Des suggestions ont été formulées en vue d</w:t>
      </w:r>
      <w:r w:rsidR="00215712" w:rsidRPr="007C1D34">
        <w:rPr>
          <w:lang w:val="fr-CH"/>
        </w:rPr>
        <w:t>'</w:t>
      </w:r>
      <w:r w:rsidR="00956528" w:rsidRPr="007C1D34">
        <w:rPr>
          <w:lang w:val="fr-CH"/>
        </w:rPr>
        <w:t>intégrer à la campagne de communication des éléments portant sur la manière dont les activités de normalisation et la</w:t>
      </w:r>
      <w:r w:rsidR="003E7E1F" w:rsidRPr="007C1D34">
        <w:rPr>
          <w:lang w:val="fr-CH"/>
        </w:rPr>
        <w:t xml:space="preserve"> </w:t>
      </w:r>
      <w:r w:rsidR="00956528" w:rsidRPr="007C1D34">
        <w:rPr>
          <w:lang w:val="fr-CH"/>
        </w:rPr>
        <w:t>gestion du spectre des fréquences radioélectriques contribuent à la réalisation des ODD. Le secrétariat devrait envisager la possibilité de fournir l</w:t>
      </w:r>
      <w:r w:rsidR="00215712" w:rsidRPr="007C1D34">
        <w:rPr>
          <w:lang w:val="fr-CH"/>
        </w:rPr>
        <w:t>'</w:t>
      </w:r>
      <w:r w:rsidR="00956528" w:rsidRPr="007C1D34">
        <w:rPr>
          <w:lang w:val="fr-CH"/>
        </w:rPr>
        <w:t>outil dans les six langues de l</w:t>
      </w:r>
      <w:r w:rsidR="00215712" w:rsidRPr="007C1D34">
        <w:rPr>
          <w:lang w:val="fr-CH"/>
        </w:rPr>
        <w:t>'</w:t>
      </w:r>
      <w:r w:rsidR="00956528" w:rsidRPr="007C1D34">
        <w:rPr>
          <w:lang w:val="fr-CH"/>
        </w:rPr>
        <w:t>ONU.</w:t>
      </w:r>
    </w:p>
    <w:p w:rsidR="00956528" w:rsidRPr="007C1D34" w:rsidRDefault="005F5ACE" w:rsidP="00BE136A">
      <w:pPr>
        <w:pStyle w:val="enumlev1"/>
        <w:rPr>
          <w:lang w:val="fr-CH"/>
        </w:rPr>
      </w:pPr>
      <w:r w:rsidRPr="007C1D34">
        <w:rPr>
          <w:lang w:val="fr-CH"/>
        </w:rPr>
        <w:t>d)</w:t>
      </w:r>
      <w:r w:rsidR="00956528" w:rsidRPr="007C1D34">
        <w:rPr>
          <w:lang w:val="fr-CH"/>
        </w:rPr>
        <w:tab/>
        <w:t>Le secrétariat devrait présenter la feuille de route relative aux ODD pertinents à</w:t>
      </w:r>
      <w:r w:rsidR="003E7E1F" w:rsidRPr="007C1D34">
        <w:rPr>
          <w:lang w:val="fr-CH"/>
        </w:rPr>
        <w:t xml:space="preserve"> </w:t>
      </w:r>
      <w:r w:rsidR="00475B89">
        <w:rPr>
          <w:lang w:val="fr-CH"/>
        </w:rPr>
        <w:t>la </w:t>
      </w:r>
      <w:r w:rsidR="00956528" w:rsidRPr="007C1D34">
        <w:rPr>
          <w:lang w:val="fr-CH"/>
        </w:rPr>
        <w:t>30ème</w:t>
      </w:r>
      <w:r w:rsidR="00BE136A" w:rsidRPr="007C1D34">
        <w:rPr>
          <w:lang w:val="fr-CH"/>
        </w:rPr>
        <w:t> </w:t>
      </w:r>
      <w:r w:rsidR="00956528" w:rsidRPr="007C1D34">
        <w:rPr>
          <w:lang w:val="fr-CH"/>
        </w:rPr>
        <w:t>réunion du GT-SMSI.</w:t>
      </w:r>
    </w:p>
    <w:p w:rsidR="00956528" w:rsidRPr="007C1D34" w:rsidRDefault="005F5ACE" w:rsidP="00FA5307">
      <w:pPr>
        <w:pStyle w:val="enumlev1"/>
        <w:keepNext/>
        <w:keepLines/>
        <w:rPr>
          <w:lang w:val="fr-CH"/>
        </w:rPr>
      </w:pPr>
      <w:r w:rsidRPr="007C1D34">
        <w:rPr>
          <w:lang w:val="fr-CH"/>
        </w:rPr>
        <w:t>e)</w:t>
      </w:r>
      <w:r w:rsidR="00956528" w:rsidRPr="007C1D34">
        <w:rPr>
          <w:lang w:val="fr-CH"/>
        </w:rPr>
        <w:tab/>
        <w:t>Il conviendrait de demander au Secrétariat général et aux trois Bureaux de tenir compte des thèmes choisis et des ensembles d</w:t>
      </w:r>
      <w:r w:rsidR="00215712" w:rsidRPr="007C1D34">
        <w:rPr>
          <w:lang w:val="fr-CH"/>
        </w:rPr>
        <w:t>'</w:t>
      </w:r>
      <w:r w:rsidR="00956528" w:rsidRPr="007C1D34">
        <w:rPr>
          <w:lang w:val="fr-CH"/>
        </w:rPr>
        <w:t>ODD pertinents pour les éditions de 2017, 2018 et 2019 du Forum politique de haut niveau pour le développement durable, dans le cadre de l</w:t>
      </w:r>
      <w:r w:rsidR="00215712" w:rsidRPr="007C1D34">
        <w:rPr>
          <w:lang w:val="fr-CH"/>
        </w:rPr>
        <w:t>'</w:t>
      </w:r>
      <w:r w:rsidR="00956528" w:rsidRPr="007C1D34">
        <w:rPr>
          <w:lang w:val="fr-CH"/>
        </w:rPr>
        <w:t>élaboration de plans opérationnels, de</w:t>
      </w:r>
      <w:r w:rsidR="00BE136A" w:rsidRPr="007C1D34">
        <w:rPr>
          <w:lang w:val="fr-CH"/>
        </w:rPr>
        <w:t>s</w:t>
      </w:r>
      <w:r w:rsidR="00956528" w:rsidRPr="007C1D34">
        <w:rPr>
          <w:lang w:val="fr-CH"/>
        </w:rPr>
        <w:t xml:space="preserve"> feuilles de route et du plan stratégique.</w:t>
      </w:r>
    </w:p>
    <w:p w:rsidR="00956528" w:rsidRPr="007C1D34" w:rsidRDefault="005F5ACE" w:rsidP="005F5ACE">
      <w:pPr>
        <w:pStyle w:val="enumlev1"/>
        <w:rPr>
          <w:lang w:val="fr-CH"/>
        </w:rPr>
      </w:pPr>
      <w:r w:rsidRPr="007C1D34">
        <w:rPr>
          <w:lang w:val="fr-CH"/>
        </w:rPr>
        <w:t>f)</w:t>
      </w:r>
      <w:r w:rsidR="00956528" w:rsidRPr="007C1D34">
        <w:rPr>
          <w:lang w:val="fr-CH"/>
        </w:rPr>
        <w:tab/>
        <w:t>Il conviendrait de demander au secrétariat de soumettre un avant-projet du rapport de l</w:t>
      </w:r>
      <w:r w:rsidR="00215712" w:rsidRPr="007C1D34">
        <w:rPr>
          <w:lang w:val="fr-CH"/>
        </w:rPr>
        <w:t>'</w:t>
      </w:r>
      <w:r w:rsidR="00956528" w:rsidRPr="007C1D34">
        <w:rPr>
          <w:lang w:val="fr-CH"/>
        </w:rPr>
        <w:t>UIT</w:t>
      </w:r>
      <w:r w:rsidR="003E7E1F" w:rsidRPr="007C1D34">
        <w:rPr>
          <w:lang w:val="fr-CH"/>
        </w:rPr>
        <w:t xml:space="preserve"> </w:t>
      </w:r>
      <w:r w:rsidR="00956528" w:rsidRPr="007C1D34">
        <w:rPr>
          <w:lang w:val="fr-CH"/>
        </w:rPr>
        <w:t>au Forum politique de haut niveau de 2017, en vue de</w:t>
      </w:r>
      <w:r w:rsidR="00E54984">
        <w:rPr>
          <w:lang w:val="fr-CH"/>
        </w:rPr>
        <w:t xml:space="preserve"> son examen par le GT-SMSI à sa </w:t>
      </w:r>
      <w:r w:rsidR="00956528" w:rsidRPr="007C1D34">
        <w:rPr>
          <w:lang w:val="fr-CH"/>
        </w:rPr>
        <w:t>30ème réunion.</w:t>
      </w:r>
    </w:p>
    <w:p w:rsidR="00956528" w:rsidRPr="007C1D34" w:rsidRDefault="005F5ACE" w:rsidP="005F5ACE">
      <w:pPr>
        <w:pStyle w:val="enumlev1"/>
        <w:rPr>
          <w:lang w:val="fr-CH"/>
        </w:rPr>
      </w:pPr>
      <w:r w:rsidRPr="007C1D34">
        <w:rPr>
          <w:lang w:val="fr-CH"/>
        </w:rPr>
        <w:t>g)</w:t>
      </w:r>
      <w:r w:rsidR="00956528" w:rsidRPr="007C1D34">
        <w:rPr>
          <w:lang w:val="fr-CH"/>
        </w:rPr>
        <w:tab/>
        <w:t>Il conviendrait d</w:t>
      </w:r>
      <w:r w:rsidR="00215712" w:rsidRPr="007C1D34">
        <w:rPr>
          <w:lang w:val="fr-CH"/>
        </w:rPr>
        <w:t>'</w:t>
      </w:r>
      <w:r w:rsidR="00956528" w:rsidRPr="007C1D34">
        <w:rPr>
          <w:lang w:val="fr-CH"/>
        </w:rPr>
        <w:t>inviter les Etats Membres, les Membres de Secteur et toutes les autres parties prenantes à contribuer activement aux activités menées par l</w:t>
      </w:r>
      <w:r w:rsidR="00215712" w:rsidRPr="007C1D34">
        <w:rPr>
          <w:lang w:val="fr-CH"/>
        </w:rPr>
        <w:t>'</w:t>
      </w:r>
      <w:r w:rsidR="00956528" w:rsidRPr="007C1D34">
        <w:rPr>
          <w:lang w:val="fr-CH"/>
        </w:rPr>
        <w:t>UIT dans le cadre de la mise en oeuvre du Programme de développement durable à l</w:t>
      </w:r>
      <w:r w:rsidR="00215712" w:rsidRPr="007C1D34">
        <w:rPr>
          <w:lang w:val="fr-CH"/>
        </w:rPr>
        <w:t>'</w:t>
      </w:r>
      <w:r w:rsidR="00956528" w:rsidRPr="007C1D34">
        <w:rPr>
          <w:lang w:val="fr-CH"/>
        </w:rPr>
        <w:t>horizon 2030.</w:t>
      </w:r>
    </w:p>
    <w:p w:rsidR="00956528" w:rsidRPr="007C1D34" w:rsidRDefault="005F5ACE" w:rsidP="00BE136A">
      <w:pPr>
        <w:pStyle w:val="enumlev1"/>
        <w:rPr>
          <w:lang w:val="fr-CH"/>
        </w:rPr>
      </w:pPr>
      <w:r w:rsidRPr="007C1D34">
        <w:rPr>
          <w:lang w:val="fr-CH"/>
        </w:rPr>
        <w:lastRenderedPageBreak/>
        <w:t>h)</w:t>
      </w:r>
      <w:r w:rsidR="00956528" w:rsidRPr="007C1D34">
        <w:rPr>
          <w:lang w:val="fr-CH"/>
        </w:rPr>
        <w:tab/>
        <w:t xml:space="preserve">Il conviendrait de recommander </w:t>
      </w:r>
      <w:r w:rsidR="00BE136A" w:rsidRPr="007C1D34">
        <w:rPr>
          <w:lang w:val="fr-CH"/>
        </w:rPr>
        <w:t>qu'il soit tenu</w:t>
      </w:r>
      <w:r w:rsidR="00956528" w:rsidRPr="007C1D34">
        <w:rPr>
          <w:lang w:val="fr-CH"/>
        </w:rPr>
        <w:t xml:space="preserve"> compte, dans le projet de contribution du Conseil de l</w:t>
      </w:r>
      <w:r w:rsidR="00215712" w:rsidRPr="007C1D34">
        <w:rPr>
          <w:lang w:val="fr-CH"/>
        </w:rPr>
        <w:t>'</w:t>
      </w:r>
      <w:r w:rsidR="00956528" w:rsidRPr="007C1D34">
        <w:rPr>
          <w:lang w:val="fr-CH"/>
        </w:rPr>
        <w:t>UIT au Forum politique de haut niveau pour le développement durable, de l</w:t>
      </w:r>
      <w:r w:rsidR="00215712" w:rsidRPr="007C1D34">
        <w:rPr>
          <w:lang w:val="fr-CH"/>
        </w:rPr>
        <w:t>'</w:t>
      </w:r>
      <w:r w:rsidR="00956528" w:rsidRPr="007C1D34">
        <w:rPr>
          <w:lang w:val="fr-CH"/>
        </w:rPr>
        <w:t>ensemble d</w:t>
      </w:r>
      <w:r w:rsidR="00215712" w:rsidRPr="007C1D34">
        <w:rPr>
          <w:lang w:val="fr-CH"/>
        </w:rPr>
        <w:t>'</w:t>
      </w:r>
      <w:r w:rsidR="00956528" w:rsidRPr="007C1D34">
        <w:rPr>
          <w:lang w:val="fr-CH"/>
        </w:rPr>
        <w:t xml:space="preserve">objectifs à examiner en détail </w:t>
      </w:r>
      <w:r w:rsidR="00BE136A" w:rsidRPr="007C1D34">
        <w:rPr>
          <w:lang w:val="fr-CH"/>
        </w:rPr>
        <w:t>lors de l'édition de 2017 du Forum</w:t>
      </w:r>
      <w:r w:rsidR="00956528" w:rsidRPr="007C1D34">
        <w:rPr>
          <w:lang w:val="fr-CH"/>
        </w:rPr>
        <w:t>.</w:t>
      </w:r>
    </w:p>
    <w:p w:rsidR="00956528" w:rsidRPr="007C1D34" w:rsidRDefault="005F5ACE" w:rsidP="005F5ACE">
      <w:pPr>
        <w:pStyle w:val="enumlev1"/>
        <w:rPr>
          <w:lang w:val="fr-CH"/>
        </w:rPr>
      </w:pPr>
      <w:r w:rsidRPr="007C1D34">
        <w:rPr>
          <w:lang w:val="fr-CH"/>
        </w:rPr>
        <w:t>i)</w:t>
      </w:r>
      <w:r w:rsidR="00956528" w:rsidRPr="007C1D34">
        <w:rPr>
          <w:lang w:val="fr-CH"/>
        </w:rPr>
        <w:tab/>
        <w:t>Il conviendrait de recommander au secrétariat d</w:t>
      </w:r>
      <w:r w:rsidR="00215712" w:rsidRPr="007C1D34">
        <w:rPr>
          <w:lang w:val="fr-CH"/>
        </w:rPr>
        <w:t>'</w:t>
      </w:r>
      <w:r w:rsidR="00956528" w:rsidRPr="007C1D34">
        <w:rPr>
          <w:lang w:val="fr-CH"/>
        </w:rPr>
        <w:t>intégrer, dans la version</w:t>
      </w:r>
      <w:r w:rsidR="003E7E1F" w:rsidRPr="007C1D34">
        <w:rPr>
          <w:lang w:val="fr-CH"/>
        </w:rPr>
        <w:t xml:space="preserve"> </w:t>
      </w:r>
      <w:r w:rsidR="00956528" w:rsidRPr="007C1D34">
        <w:rPr>
          <w:lang w:val="fr-CH"/>
        </w:rPr>
        <w:t>à jour de la feuille de route relative aux activités de l</w:t>
      </w:r>
      <w:r w:rsidR="00215712" w:rsidRPr="007C1D34">
        <w:rPr>
          <w:lang w:val="fr-CH"/>
        </w:rPr>
        <w:t>'</w:t>
      </w:r>
      <w:r w:rsidR="00956528" w:rsidRPr="007C1D34">
        <w:rPr>
          <w:lang w:val="fr-CH"/>
        </w:rPr>
        <w:t>UIT, les activités menées en vue du Forum politique de haut niveau de l</w:t>
      </w:r>
      <w:r w:rsidR="00215712" w:rsidRPr="007C1D34">
        <w:rPr>
          <w:lang w:val="fr-CH"/>
        </w:rPr>
        <w:t>'</w:t>
      </w:r>
      <w:r w:rsidR="00956528" w:rsidRPr="007C1D34">
        <w:rPr>
          <w:lang w:val="fr-CH"/>
        </w:rPr>
        <w:t>ECOSOC et de l</w:t>
      </w:r>
      <w:r w:rsidR="00215712" w:rsidRPr="007C1D34">
        <w:rPr>
          <w:lang w:val="fr-CH"/>
        </w:rPr>
        <w:t>'</w:t>
      </w:r>
      <w:r w:rsidR="00956528" w:rsidRPr="007C1D34">
        <w:rPr>
          <w:lang w:val="fr-CH"/>
        </w:rPr>
        <w:t>Assemblée générale des Nations Unies, afin de contribuer à</w:t>
      </w:r>
      <w:r w:rsidR="003E7E1F" w:rsidRPr="007C1D34">
        <w:rPr>
          <w:lang w:val="fr-CH"/>
        </w:rPr>
        <w:t xml:space="preserve"> </w:t>
      </w:r>
      <w:r w:rsidR="00956528" w:rsidRPr="007C1D34">
        <w:rPr>
          <w:lang w:val="fr-CH"/>
        </w:rPr>
        <w:t>la réalisation du Programme de développement durable à l</w:t>
      </w:r>
      <w:r w:rsidR="00215712" w:rsidRPr="007C1D34">
        <w:rPr>
          <w:lang w:val="fr-CH"/>
        </w:rPr>
        <w:t>'</w:t>
      </w:r>
      <w:r w:rsidR="00956528" w:rsidRPr="007C1D34">
        <w:rPr>
          <w:lang w:val="fr-CH"/>
        </w:rPr>
        <w:t>horizon 2030.</w:t>
      </w:r>
    </w:p>
    <w:p w:rsidR="00956528" w:rsidRPr="007C1D34" w:rsidRDefault="005F5ACE" w:rsidP="005F5ACE">
      <w:pPr>
        <w:pStyle w:val="enumlev1"/>
        <w:rPr>
          <w:lang w:val="fr-CH"/>
        </w:rPr>
      </w:pPr>
      <w:r w:rsidRPr="007C1D34">
        <w:rPr>
          <w:lang w:val="fr-CH"/>
        </w:rPr>
        <w:t>j)</w:t>
      </w:r>
      <w:r w:rsidR="00956528" w:rsidRPr="007C1D34">
        <w:rPr>
          <w:lang w:val="fr-CH"/>
        </w:rPr>
        <w:tab/>
        <w:t>Le Groupe a remercié le secrétariat d</w:t>
      </w:r>
      <w:r w:rsidR="00215712" w:rsidRPr="007C1D34">
        <w:rPr>
          <w:lang w:val="fr-CH"/>
        </w:rPr>
        <w:t>'</w:t>
      </w:r>
      <w:r w:rsidR="00956528" w:rsidRPr="007C1D34">
        <w:rPr>
          <w:lang w:val="fr-CH"/>
        </w:rPr>
        <w:t>avoir élaboré ce projet très complet de contribution du Conseil de l</w:t>
      </w:r>
      <w:r w:rsidR="00215712" w:rsidRPr="007C1D34">
        <w:rPr>
          <w:lang w:val="fr-CH"/>
        </w:rPr>
        <w:t>'</w:t>
      </w:r>
      <w:r w:rsidR="00956528" w:rsidRPr="007C1D34">
        <w:rPr>
          <w:lang w:val="fr-CH"/>
        </w:rPr>
        <w:t>UIT au Forum politique de haut niveau et a formulé les commentaires suivants:</w:t>
      </w:r>
    </w:p>
    <w:p w:rsidR="00956528" w:rsidRPr="007C1D34" w:rsidRDefault="0082137A" w:rsidP="0082137A">
      <w:pPr>
        <w:pStyle w:val="enumlev2"/>
        <w:rPr>
          <w:lang w:val="fr-CH"/>
        </w:rPr>
      </w:pPr>
      <w:r w:rsidRPr="007C1D34">
        <w:rPr>
          <w:lang w:val="fr-CH"/>
        </w:rPr>
        <w:t>i</w:t>
      </w:r>
      <w:r w:rsidR="00475B89">
        <w:rPr>
          <w:lang w:val="fr-CH"/>
        </w:rPr>
        <w:t>)</w:t>
      </w:r>
      <w:r w:rsidR="00956528" w:rsidRPr="007C1D34">
        <w:rPr>
          <w:lang w:val="fr-CH"/>
        </w:rPr>
        <w:tab/>
      </w:r>
      <w:r w:rsidR="00226A92" w:rsidRPr="007C1D34">
        <w:rPr>
          <w:lang w:val="fr-CH"/>
        </w:rPr>
        <w:t>L</w:t>
      </w:r>
      <w:r w:rsidR="00956528" w:rsidRPr="007C1D34">
        <w:rPr>
          <w:lang w:val="fr-CH"/>
        </w:rPr>
        <w:t>e document devrait commencer par une introduction générale donnant des explications sur la contribution de l</w:t>
      </w:r>
      <w:r w:rsidR="00215712" w:rsidRPr="007C1D34">
        <w:rPr>
          <w:lang w:val="fr-CH"/>
        </w:rPr>
        <w:t>'</w:t>
      </w:r>
      <w:r w:rsidR="00956528" w:rsidRPr="007C1D34">
        <w:rPr>
          <w:lang w:val="fr-CH"/>
        </w:rPr>
        <w:t>UIT et des TIC aux ODD, dans laquelle serait reconnue la nécessité de tirer parti du rôle des TIC en tant que facteurs transversaux contribuant au développement durable, suivie d</w:t>
      </w:r>
      <w:r w:rsidR="00215712" w:rsidRPr="007C1D34">
        <w:rPr>
          <w:lang w:val="fr-CH"/>
        </w:rPr>
        <w:t>'</w:t>
      </w:r>
      <w:r w:rsidR="00956528" w:rsidRPr="007C1D34">
        <w:rPr>
          <w:lang w:val="fr-CH"/>
        </w:rPr>
        <w:t>une</w:t>
      </w:r>
      <w:r w:rsidR="003E7E1F" w:rsidRPr="007C1D34">
        <w:rPr>
          <w:lang w:val="fr-CH"/>
        </w:rPr>
        <w:t xml:space="preserve"> </w:t>
      </w:r>
      <w:r w:rsidR="00956528" w:rsidRPr="007C1D34">
        <w:rPr>
          <w:lang w:val="fr-CH"/>
        </w:rPr>
        <w:t>p</w:t>
      </w:r>
      <w:r w:rsidR="00E54984">
        <w:rPr>
          <w:lang w:val="fr-CH"/>
        </w:rPr>
        <w:t>artie succincte centrée sur les </w:t>
      </w:r>
      <w:r w:rsidR="00956528" w:rsidRPr="007C1D34">
        <w:rPr>
          <w:lang w:val="fr-CH"/>
        </w:rPr>
        <w:t>ODD qui ont été examinés par le Forum p</w:t>
      </w:r>
      <w:r w:rsidR="00226A92">
        <w:rPr>
          <w:lang w:val="fr-CH"/>
        </w:rPr>
        <w:t>olitique de haut niveau de 2017.</w:t>
      </w:r>
    </w:p>
    <w:p w:rsidR="00956528" w:rsidRPr="007C1D34" w:rsidRDefault="0082137A" w:rsidP="0082137A">
      <w:pPr>
        <w:pStyle w:val="enumlev2"/>
        <w:rPr>
          <w:lang w:val="fr-CH"/>
        </w:rPr>
      </w:pPr>
      <w:r w:rsidRPr="007C1D34">
        <w:rPr>
          <w:lang w:val="fr-CH"/>
        </w:rPr>
        <w:t>ii</w:t>
      </w:r>
      <w:r w:rsidR="00475B89">
        <w:rPr>
          <w:lang w:val="fr-CH"/>
        </w:rPr>
        <w:t>)</w:t>
      </w:r>
      <w:r w:rsidR="00956528" w:rsidRPr="007C1D34">
        <w:rPr>
          <w:lang w:val="fr-CH"/>
        </w:rPr>
        <w:tab/>
      </w:r>
      <w:r w:rsidR="00226A92" w:rsidRPr="007C1D34">
        <w:rPr>
          <w:lang w:val="fr-CH"/>
        </w:rPr>
        <w:t>L</w:t>
      </w:r>
      <w:r w:rsidR="00956528" w:rsidRPr="007C1D34">
        <w:rPr>
          <w:lang w:val="fr-CH"/>
        </w:rPr>
        <w:t>e document ne devrait pas fournir beaucoup de détails et</w:t>
      </w:r>
      <w:r w:rsidR="003E7E1F" w:rsidRPr="007C1D34">
        <w:rPr>
          <w:lang w:val="fr-CH"/>
        </w:rPr>
        <w:t xml:space="preserve"> </w:t>
      </w:r>
      <w:r w:rsidR="00956528" w:rsidRPr="007C1D34">
        <w:rPr>
          <w:lang w:val="fr-CH"/>
        </w:rPr>
        <w:t>devrait être d</w:t>
      </w:r>
      <w:r w:rsidR="00215712" w:rsidRPr="007C1D34">
        <w:rPr>
          <w:lang w:val="fr-CH"/>
        </w:rPr>
        <w:t>'</w:t>
      </w:r>
      <w:r w:rsidRPr="007C1D34">
        <w:rPr>
          <w:lang w:val="fr-CH"/>
        </w:rPr>
        <w:t>un niveau plus général</w:t>
      </w:r>
      <w:r w:rsidR="00226A92">
        <w:rPr>
          <w:lang w:val="fr-CH"/>
        </w:rPr>
        <w:t>.</w:t>
      </w:r>
    </w:p>
    <w:p w:rsidR="00956528" w:rsidRPr="007C1D34" w:rsidRDefault="0082137A" w:rsidP="0082137A">
      <w:pPr>
        <w:pStyle w:val="enumlev2"/>
        <w:rPr>
          <w:lang w:val="fr-CH"/>
        </w:rPr>
      </w:pPr>
      <w:r w:rsidRPr="007C1D34">
        <w:rPr>
          <w:lang w:val="fr-CH"/>
        </w:rPr>
        <w:t>iii</w:t>
      </w:r>
      <w:r w:rsidR="00475B89">
        <w:rPr>
          <w:lang w:val="fr-CH"/>
        </w:rPr>
        <w:t>)</w:t>
      </w:r>
      <w:r w:rsidR="00956528" w:rsidRPr="007C1D34">
        <w:rPr>
          <w:lang w:val="fr-CH"/>
        </w:rPr>
        <w:tab/>
      </w:r>
      <w:r w:rsidR="00226A92" w:rsidRPr="007C1D34">
        <w:rPr>
          <w:lang w:val="fr-CH"/>
        </w:rPr>
        <w:t>I</w:t>
      </w:r>
      <w:r w:rsidR="00956528" w:rsidRPr="007C1D34">
        <w:rPr>
          <w:lang w:val="fr-CH"/>
        </w:rPr>
        <w:t>l devrait rendre compte des mesures prises par l</w:t>
      </w:r>
      <w:r w:rsidR="00215712" w:rsidRPr="007C1D34">
        <w:rPr>
          <w:lang w:val="fr-CH"/>
        </w:rPr>
        <w:t>'</w:t>
      </w:r>
      <w:r w:rsidR="00956528" w:rsidRPr="007C1D34">
        <w:rPr>
          <w:lang w:val="fr-CH"/>
        </w:rPr>
        <w:t xml:space="preserve">UIT dans le contexte </w:t>
      </w:r>
      <w:r w:rsidR="00226A92">
        <w:rPr>
          <w:lang w:val="fr-CH"/>
        </w:rPr>
        <w:t>des ODD, en particulier en 2016.</w:t>
      </w:r>
    </w:p>
    <w:p w:rsidR="00956528" w:rsidRPr="007C1D34" w:rsidRDefault="0082137A" w:rsidP="0082137A">
      <w:pPr>
        <w:pStyle w:val="enumlev2"/>
        <w:rPr>
          <w:lang w:val="fr-CH"/>
        </w:rPr>
      </w:pPr>
      <w:r w:rsidRPr="007C1D34">
        <w:rPr>
          <w:lang w:val="fr-CH"/>
        </w:rPr>
        <w:t>iv</w:t>
      </w:r>
      <w:r w:rsidR="00475B89">
        <w:rPr>
          <w:lang w:val="fr-CH"/>
        </w:rPr>
        <w:t>)</w:t>
      </w:r>
      <w:r w:rsidR="00956528" w:rsidRPr="007C1D34">
        <w:rPr>
          <w:lang w:val="fr-CH"/>
        </w:rPr>
        <w:tab/>
      </w:r>
      <w:r w:rsidR="00226A92" w:rsidRPr="007C1D34">
        <w:rPr>
          <w:lang w:val="fr-CH"/>
        </w:rPr>
        <w:t>L</w:t>
      </w:r>
      <w:r w:rsidR="00956528" w:rsidRPr="007C1D34">
        <w:rPr>
          <w:lang w:val="fr-CH"/>
        </w:rPr>
        <w:t>e document devrait fournir plus de statistiques et d</w:t>
      </w:r>
      <w:r w:rsidR="00215712" w:rsidRPr="007C1D34">
        <w:rPr>
          <w:lang w:val="fr-CH"/>
        </w:rPr>
        <w:t>'</w:t>
      </w:r>
      <w:r w:rsidR="00956528" w:rsidRPr="007C1D34">
        <w:rPr>
          <w:lang w:val="fr-CH"/>
        </w:rPr>
        <w:t>éléments concrets</w:t>
      </w:r>
      <w:r w:rsidR="00226A92">
        <w:rPr>
          <w:lang w:val="fr-CH"/>
        </w:rPr>
        <w:t>.</w:t>
      </w:r>
    </w:p>
    <w:p w:rsidR="00956528" w:rsidRPr="007C1D34" w:rsidRDefault="0082137A" w:rsidP="0082137A">
      <w:pPr>
        <w:pStyle w:val="enumlev2"/>
        <w:rPr>
          <w:lang w:val="fr-CH"/>
        </w:rPr>
      </w:pPr>
      <w:r w:rsidRPr="007C1D34">
        <w:rPr>
          <w:lang w:val="fr-CH"/>
        </w:rPr>
        <w:t>v</w:t>
      </w:r>
      <w:r w:rsidR="00475B89">
        <w:rPr>
          <w:lang w:val="fr-CH"/>
        </w:rPr>
        <w:t>)</w:t>
      </w:r>
      <w:r w:rsidR="00956528" w:rsidRPr="007C1D34">
        <w:rPr>
          <w:lang w:val="fr-CH"/>
        </w:rPr>
        <w:tab/>
      </w:r>
      <w:r w:rsidR="00226A92" w:rsidRPr="007C1D34">
        <w:rPr>
          <w:lang w:val="fr-CH"/>
        </w:rPr>
        <w:t>I</w:t>
      </w:r>
      <w:r w:rsidR="00956528" w:rsidRPr="007C1D34">
        <w:rPr>
          <w:lang w:val="fr-CH"/>
        </w:rPr>
        <w:t>l conviendrait d</w:t>
      </w:r>
      <w:r w:rsidR="00215712" w:rsidRPr="007C1D34">
        <w:rPr>
          <w:lang w:val="fr-CH"/>
        </w:rPr>
        <w:t>'</w:t>
      </w:r>
      <w:r w:rsidR="00956528" w:rsidRPr="007C1D34">
        <w:rPr>
          <w:lang w:val="fr-CH"/>
        </w:rPr>
        <w:t>utiliser dans</w:t>
      </w:r>
      <w:r w:rsidR="003E7E1F" w:rsidRPr="007C1D34">
        <w:rPr>
          <w:lang w:val="fr-CH"/>
        </w:rPr>
        <w:t xml:space="preserve"> </w:t>
      </w:r>
      <w:r w:rsidR="00956528" w:rsidRPr="007C1D34">
        <w:rPr>
          <w:lang w:val="fr-CH"/>
        </w:rPr>
        <w:t>la mesure du possible l</w:t>
      </w:r>
      <w:r w:rsidR="00215712" w:rsidRPr="007C1D34">
        <w:rPr>
          <w:lang w:val="fr-CH"/>
        </w:rPr>
        <w:t>'</w:t>
      </w:r>
      <w:r w:rsidR="00956528" w:rsidRPr="007C1D34">
        <w:rPr>
          <w:lang w:val="fr-CH"/>
        </w:rPr>
        <w:t>outil de mise en correspondance avec les ODD</w:t>
      </w:r>
      <w:r w:rsidR="00226A92">
        <w:rPr>
          <w:lang w:val="fr-CH"/>
        </w:rPr>
        <w:t>.</w:t>
      </w:r>
    </w:p>
    <w:p w:rsidR="00956528" w:rsidRPr="007C1D34" w:rsidRDefault="0082137A" w:rsidP="0082137A">
      <w:pPr>
        <w:pStyle w:val="enumlev2"/>
        <w:rPr>
          <w:lang w:val="fr-CH"/>
        </w:rPr>
      </w:pPr>
      <w:r w:rsidRPr="007C1D34">
        <w:rPr>
          <w:lang w:val="fr-CH"/>
        </w:rPr>
        <w:t>vi</w:t>
      </w:r>
      <w:r w:rsidR="00475B89">
        <w:rPr>
          <w:lang w:val="fr-CH"/>
        </w:rPr>
        <w:t>)</w:t>
      </w:r>
      <w:r w:rsidR="00956528" w:rsidRPr="007C1D34">
        <w:rPr>
          <w:lang w:val="fr-CH"/>
        </w:rPr>
        <w:tab/>
      </w:r>
      <w:r w:rsidR="00226A92" w:rsidRPr="007C1D34">
        <w:rPr>
          <w:lang w:val="fr-CH"/>
        </w:rPr>
        <w:t>L</w:t>
      </w:r>
      <w:r w:rsidR="00956528" w:rsidRPr="007C1D34">
        <w:rPr>
          <w:lang w:val="fr-CH"/>
        </w:rPr>
        <w:t>a partie 5 pourrait mettre l</w:t>
      </w:r>
      <w:r w:rsidR="00215712" w:rsidRPr="007C1D34">
        <w:rPr>
          <w:lang w:val="fr-CH"/>
        </w:rPr>
        <w:t>'</w:t>
      </w:r>
      <w:r w:rsidR="00956528" w:rsidRPr="007C1D34">
        <w:rPr>
          <w:lang w:val="fr-CH"/>
        </w:rPr>
        <w:t>accent sur les principaux</w:t>
      </w:r>
      <w:r w:rsidR="003E7E1F" w:rsidRPr="007C1D34">
        <w:rPr>
          <w:lang w:val="fr-CH"/>
        </w:rPr>
        <w:t xml:space="preserve"> </w:t>
      </w:r>
      <w:r w:rsidR="00956528" w:rsidRPr="007C1D34">
        <w:rPr>
          <w:lang w:val="fr-CH"/>
        </w:rPr>
        <w:t>domaines et</w:t>
      </w:r>
      <w:r w:rsidR="003E7E1F" w:rsidRPr="007C1D34">
        <w:rPr>
          <w:lang w:val="fr-CH"/>
        </w:rPr>
        <w:t xml:space="preserve"> </w:t>
      </w:r>
      <w:r w:rsidR="00956528" w:rsidRPr="007C1D34">
        <w:rPr>
          <w:lang w:val="fr-CH"/>
        </w:rPr>
        <w:t>cadres</w:t>
      </w:r>
      <w:r w:rsidR="003E7E1F" w:rsidRPr="007C1D34">
        <w:rPr>
          <w:lang w:val="fr-CH"/>
        </w:rPr>
        <w:t xml:space="preserve"> </w:t>
      </w:r>
      <w:r w:rsidR="00956528" w:rsidRPr="007C1D34">
        <w:rPr>
          <w:lang w:val="fr-CH"/>
        </w:rPr>
        <w:t>dans lesquels il serait utile que le Forum politique de haut niveau formule</w:t>
      </w:r>
      <w:r w:rsidR="003E7E1F" w:rsidRPr="007C1D34">
        <w:rPr>
          <w:lang w:val="fr-CH"/>
        </w:rPr>
        <w:t xml:space="preserve"> </w:t>
      </w:r>
      <w:r w:rsidR="00956528" w:rsidRPr="007C1D34">
        <w:rPr>
          <w:lang w:val="fr-CH"/>
        </w:rPr>
        <w:t>des orientations, par exemple:</w:t>
      </w:r>
    </w:p>
    <w:p w:rsidR="00956528" w:rsidRPr="007C1D34" w:rsidRDefault="00AC6F78" w:rsidP="00AC6F78">
      <w:pPr>
        <w:pStyle w:val="enumlev3"/>
        <w:rPr>
          <w:lang w:val="fr-CH"/>
        </w:rPr>
      </w:pPr>
      <w:r w:rsidRPr="007C1D34">
        <w:rPr>
          <w:lang w:val="fr-CH"/>
        </w:rPr>
        <w:t>•</w:t>
      </w:r>
      <w:r w:rsidR="00956528" w:rsidRPr="007C1D34">
        <w:rPr>
          <w:lang w:val="fr-CH"/>
        </w:rPr>
        <w:tab/>
        <w:t>Comment</w:t>
      </w:r>
      <w:r w:rsidR="003E7E1F" w:rsidRPr="007C1D34">
        <w:rPr>
          <w:lang w:val="fr-CH"/>
        </w:rPr>
        <w:t xml:space="preserve"> </w:t>
      </w:r>
      <w:r w:rsidR="00956528" w:rsidRPr="007C1D34">
        <w:rPr>
          <w:lang w:val="fr-CH"/>
        </w:rPr>
        <w:t>instaurer des partenariats public/privé efficaces?</w:t>
      </w:r>
    </w:p>
    <w:p w:rsidR="00956528" w:rsidRPr="007C1D34" w:rsidRDefault="00AC6F78" w:rsidP="00AC6F78">
      <w:pPr>
        <w:pStyle w:val="enumlev3"/>
        <w:rPr>
          <w:lang w:val="fr-CH"/>
        </w:rPr>
      </w:pPr>
      <w:r w:rsidRPr="007C1D34">
        <w:rPr>
          <w:lang w:val="fr-CH"/>
        </w:rPr>
        <w:t>•</w:t>
      </w:r>
      <w:r w:rsidR="00956528" w:rsidRPr="007C1D34">
        <w:rPr>
          <w:lang w:val="fr-CH"/>
        </w:rPr>
        <w:tab/>
        <w:t>Comment reconnaître et tirer parti du rôle des TIC en tant que facteurs transversaux contribuant au développement durable?</w:t>
      </w:r>
    </w:p>
    <w:p w:rsidR="00956528" w:rsidRPr="007C1D34" w:rsidRDefault="00AC6F78" w:rsidP="00AC6F78">
      <w:pPr>
        <w:pStyle w:val="enumlev3"/>
        <w:rPr>
          <w:lang w:val="fr-CH"/>
        </w:rPr>
      </w:pPr>
      <w:r w:rsidRPr="007C1D34">
        <w:rPr>
          <w:lang w:val="fr-CH"/>
        </w:rPr>
        <w:t>•</w:t>
      </w:r>
      <w:r w:rsidR="00956528" w:rsidRPr="007C1D34">
        <w:rPr>
          <w:lang w:val="fr-CH"/>
        </w:rPr>
        <w:tab/>
        <w:t>Comment mettre en place un environnement propice à l</w:t>
      </w:r>
      <w:r w:rsidR="00215712" w:rsidRPr="007C1D34">
        <w:rPr>
          <w:lang w:val="fr-CH"/>
        </w:rPr>
        <w:t>'</w:t>
      </w:r>
      <w:r w:rsidR="00956528" w:rsidRPr="007C1D34">
        <w:rPr>
          <w:lang w:val="fr-CH"/>
        </w:rPr>
        <w:t>investissement?</w:t>
      </w:r>
    </w:p>
    <w:p w:rsidR="00956528" w:rsidRPr="007C1D34" w:rsidRDefault="00AC6F78" w:rsidP="001F5898">
      <w:pPr>
        <w:pStyle w:val="enumlev1"/>
        <w:rPr>
          <w:lang w:val="fr-CH"/>
        </w:rPr>
      </w:pPr>
      <w:r w:rsidRPr="007C1D34">
        <w:rPr>
          <w:lang w:val="fr-CH"/>
        </w:rPr>
        <w:t>k)</w:t>
      </w:r>
      <w:r w:rsidRPr="007C1D34">
        <w:rPr>
          <w:lang w:val="fr-CH"/>
        </w:rPr>
        <w:tab/>
      </w:r>
      <w:r w:rsidR="00956528" w:rsidRPr="007C1D34">
        <w:rPr>
          <w:lang w:val="fr-CH"/>
        </w:rPr>
        <w:t>La contribution</w:t>
      </w:r>
      <w:r w:rsidR="003E7E1F" w:rsidRPr="007C1D34">
        <w:rPr>
          <w:lang w:val="fr-CH"/>
        </w:rPr>
        <w:t xml:space="preserve"> </w:t>
      </w:r>
      <w:r w:rsidR="00956528" w:rsidRPr="007C1D34">
        <w:rPr>
          <w:lang w:val="fr-CH"/>
        </w:rPr>
        <w:t>offre l</w:t>
      </w:r>
      <w:r w:rsidR="00215712" w:rsidRPr="007C1D34">
        <w:rPr>
          <w:lang w:val="fr-CH"/>
        </w:rPr>
        <w:t>'</w:t>
      </w:r>
      <w:r w:rsidR="00956528" w:rsidRPr="007C1D34">
        <w:rPr>
          <w:lang w:val="fr-CH"/>
        </w:rPr>
        <w:t>occasion de mettre en valeur le rôle important que jouent les TIC en tant que catalyseurs du développement durable. Elle devrait</w:t>
      </w:r>
      <w:r w:rsidR="00E54984">
        <w:rPr>
          <w:lang w:val="fr-CH"/>
        </w:rPr>
        <w:t xml:space="preserve"> être davantage centrée sur les </w:t>
      </w:r>
      <w:r w:rsidR="00956528" w:rsidRPr="007C1D34">
        <w:rPr>
          <w:lang w:val="fr-CH"/>
        </w:rPr>
        <w:t>ODD qui feront l</w:t>
      </w:r>
      <w:r w:rsidR="00215712" w:rsidRPr="007C1D34">
        <w:rPr>
          <w:lang w:val="fr-CH"/>
        </w:rPr>
        <w:t>'</w:t>
      </w:r>
      <w:r w:rsidR="00956528" w:rsidRPr="007C1D34">
        <w:rPr>
          <w:lang w:val="fr-CH"/>
        </w:rPr>
        <w:t>objet d</w:t>
      </w:r>
      <w:r w:rsidR="00215712" w:rsidRPr="007C1D34">
        <w:rPr>
          <w:lang w:val="fr-CH"/>
        </w:rPr>
        <w:t>'</w:t>
      </w:r>
      <w:r w:rsidR="00956528" w:rsidRPr="007C1D34">
        <w:rPr>
          <w:lang w:val="fr-CH"/>
        </w:rPr>
        <w:t>un examen approfondi lors du Forum politique de haut niveau, en particulier les Objectifs 5 et</w:t>
      </w:r>
      <w:r w:rsidR="003E7E1F" w:rsidRPr="007C1D34">
        <w:rPr>
          <w:lang w:val="fr-CH"/>
        </w:rPr>
        <w:t xml:space="preserve"> </w:t>
      </w:r>
      <w:r w:rsidR="00956528" w:rsidRPr="007C1D34">
        <w:rPr>
          <w:lang w:val="fr-CH"/>
        </w:rPr>
        <w:t>9. Il conviendrait de traiter en priorité les points de haut niveau les plus importants</w:t>
      </w:r>
      <w:r w:rsidR="003E7E1F" w:rsidRPr="007C1D34">
        <w:rPr>
          <w:lang w:val="fr-CH"/>
        </w:rPr>
        <w:t>,</w:t>
      </w:r>
      <w:r w:rsidR="001F5898" w:rsidRPr="007C1D34">
        <w:rPr>
          <w:lang w:val="fr-CH"/>
        </w:rPr>
        <w:t xml:space="preserve"> </w:t>
      </w:r>
      <w:r w:rsidR="00956528" w:rsidRPr="007C1D34">
        <w:rPr>
          <w:lang w:val="fr-CH"/>
        </w:rPr>
        <w:t>sans trop entrer dans les détails.</w:t>
      </w:r>
    </w:p>
    <w:p w:rsidR="00956528" w:rsidRPr="007C1D34" w:rsidRDefault="001F5898" w:rsidP="001F5898">
      <w:pPr>
        <w:pStyle w:val="enumlev1"/>
        <w:rPr>
          <w:lang w:val="fr-CH"/>
        </w:rPr>
      </w:pPr>
      <w:r w:rsidRPr="007C1D34">
        <w:rPr>
          <w:lang w:val="fr-CH"/>
        </w:rPr>
        <w:t>l)</w:t>
      </w:r>
      <w:r w:rsidR="00956528" w:rsidRPr="007C1D34">
        <w:rPr>
          <w:lang w:val="fr-CH"/>
        </w:rPr>
        <w:tab/>
        <w:t>La structure de la contribution doit être conforme au gabarit fourni par les Nations Unies.</w:t>
      </w:r>
    </w:p>
    <w:p w:rsidR="00956528" w:rsidRPr="007C1D34" w:rsidRDefault="001F5898" w:rsidP="001F5898">
      <w:pPr>
        <w:pStyle w:val="enumlev1"/>
        <w:rPr>
          <w:lang w:val="fr-CH"/>
        </w:rPr>
      </w:pPr>
      <w:r w:rsidRPr="007C1D34">
        <w:rPr>
          <w:lang w:val="fr-CH"/>
        </w:rPr>
        <w:t>m)</w:t>
      </w:r>
      <w:r w:rsidR="00956528" w:rsidRPr="007C1D34">
        <w:rPr>
          <w:lang w:val="fr-CH"/>
        </w:rPr>
        <w:tab/>
        <w:t>Le calendrier suivant a été approuvé pour l</w:t>
      </w:r>
      <w:r w:rsidR="00215712" w:rsidRPr="007C1D34">
        <w:rPr>
          <w:lang w:val="fr-CH"/>
        </w:rPr>
        <w:t>'</w:t>
      </w:r>
      <w:r w:rsidR="00956528" w:rsidRPr="007C1D34">
        <w:rPr>
          <w:lang w:val="fr-CH"/>
        </w:rPr>
        <w:t>élaboration de la version finale de la contribution du Conseil de l</w:t>
      </w:r>
      <w:r w:rsidR="00215712" w:rsidRPr="007C1D34">
        <w:rPr>
          <w:lang w:val="fr-CH"/>
        </w:rPr>
        <w:t>'</w:t>
      </w:r>
      <w:r w:rsidR="00956528" w:rsidRPr="007C1D34">
        <w:rPr>
          <w:lang w:val="fr-CH"/>
        </w:rPr>
        <w:t>UIT au Forum politique de haut niveau:</w:t>
      </w:r>
    </w:p>
    <w:p w:rsidR="00956528" w:rsidRPr="007C1D34" w:rsidRDefault="001F5898" w:rsidP="001F5898">
      <w:pPr>
        <w:pStyle w:val="enumlev2"/>
        <w:rPr>
          <w:lang w:val="fr-CH"/>
        </w:rPr>
      </w:pPr>
      <w:r w:rsidRPr="007C1D34">
        <w:rPr>
          <w:lang w:val="fr-CH"/>
        </w:rPr>
        <w:t>i</w:t>
      </w:r>
      <w:r w:rsidR="00475B89">
        <w:rPr>
          <w:lang w:val="fr-CH"/>
        </w:rPr>
        <w:t>)</w:t>
      </w:r>
      <w:r w:rsidR="00956528" w:rsidRPr="007C1D34">
        <w:rPr>
          <w:lang w:val="fr-CH"/>
        </w:rPr>
        <w:tab/>
      </w:r>
      <w:r w:rsidR="004303B6" w:rsidRPr="007C1D34">
        <w:rPr>
          <w:lang w:val="fr-CH"/>
        </w:rPr>
        <w:t>L</w:t>
      </w:r>
      <w:r w:rsidR="00956528" w:rsidRPr="007C1D34">
        <w:rPr>
          <w:lang w:val="fr-CH"/>
        </w:rPr>
        <w:t>e secrétariat élabore, avant le 24 février,</w:t>
      </w:r>
      <w:r w:rsidRPr="007C1D34">
        <w:rPr>
          <w:lang w:val="fr-CH"/>
        </w:rPr>
        <w:t xml:space="preserve"> </w:t>
      </w:r>
      <w:r w:rsidR="00956528" w:rsidRPr="007C1D34">
        <w:rPr>
          <w:lang w:val="fr-CH"/>
        </w:rPr>
        <w:t>la version révisée du projet</w:t>
      </w:r>
      <w:r w:rsidR="003E7E1F" w:rsidRPr="007C1D34">
        <w:rPr>
          <w:lang w:val="fr-CH"/>
        </w:rPr>
        <w:t>,</w:t>
      </w:r>
      <w:r w:rsidR="00956528" w:rsidRPr="007C1D34">
        <w:rPr>
          <w:lang w:val="fr-CH"/>
        </w:rPr>
        <w:t xml:space="preserve"> dans laquelle il sera tenu compte de tous les</w:t>
      </w:r>
      <w:r w:rsidR="003E7E1F" w:rsidRPr="007C1D34">
        <w:rPr>
          <w:lang w:val="fr-CH"/>
        </w:rPr>
        <w:t xml:space="preserve"> </w:t>
      </w:r>
      <w:r w:rsidR="00956528" w:rsidRPr="007C1D34">
        <w:rPr>
          <w:lang w:val="fr-CH"/>
        </w:rPr>
        <w:t>commentaires formulés pendant la réunion du GTC-SMSI, et la</w:t>
      </w:r>
      <w:r w:rsidR="004303B6">
        <w:rPr>
          <w:lang w:val="fr-CH"/>
        </w:rPr>
        <w:t xml:space="preserve"> publie sur le site web du SMSI.</w:t>
      </w:r>
    </w:p>
    <w:p w:rsidR="00956528" w:rsidRPr="007C1D34" w:rsidRDefault="001F5898" w:rsidP="001F5898">
      <w:pPr>
        <w:pStyle w:val="enumlev2"/>
        <w:rPr>
          <w:lang w:val="fr-CH"/>
        </w:rPr>
      </w:pPr>
      <w:r w:rsidRPr="007C1D34">
        <w:rPr>
          <w:lang w:val="fr-CH"/>
        </w:rPr>
        <w:t>ii</w:t>
      </w:r>
      <w:r w:rsidR="00475B89">
        <w:rPr>
          <w:lang w:val="fr-CH"/>
        </w:rPr>
        <w:t>)</w:t>
      </w:r>
      <w:r w:rsidR="00956528" w:rsidRPr="007C1D34">
        <w:rPr>
          <w:lang w:val="fr-CH"/>
        </w:rPr>
        <w:tab/>
      </w:r>
      <w:r w:rsidR="004303B6" w:rsidRPr="007C1D34">
        <w:rPr>
          <w:lang w:val="fr-CH"/>
        </w:rPr>
        <w:t>L</w:t>
      </w:r>
      <w:r w:rsidR="00956528" w:rsidRPr="007C1D34">
        <w:rPr>
          <w:lang w:val="fr-CH"/>
        </w:rPr>
        <w:t>es</w:t>
      </w:r>
      <w:r w:rsidR="003E7E1F" w:rsidRPr="007C1D34">
        <w:rPr>
          <w:lang w:val="fr-CH"/>
        </w:rPr>
        <w:t xml:space="preserve"> </w:t>
      </w:r>
      <w:r w:rsidR="00956528" w:rsidRPr="007C1D34">
        <w:rPr>
          <w:lang w:val="fr-CH"/>
        </w:rPr>
        <w:t>membres soumettent leurs</w:t>
      </w:r>
      <w:r w:rsidR="003E7E1F" w:rsidRPr="007C1D34">
        <w:rPr>
          <w:lang w:val="fr-CH"/>
        </w:rPr>
        <w:t xml:space="preserve"> </w:t>
      </w:r>
      <w:r w:rsidR="00956528" w:rsidRPr="007C1D34">
        <w:rPr>
          <w:lang w:val="fr-CH"/>
        </w:rPr>
        <w:t xml:space="preserve">observations </w:t>
      </w:r>
      <w:r w:rsidR="004303B6">
        <w:rPr>
          <w:lang w:val="fr-CH"/>
        </w:rPr>
        <w:t>au secrétariat avant le 10 mars.</w:t>
      </w:r>
    </w:p>
    <w:p w:rsidR="00956528" w:rsidRPr="007C1D34" w:rsidRDefault="001F5898" w:rsidP="001F5898">
      <w:pPr>
        <w:pStyle w:val="enumlev2"/>
        <w:rPr>
          <w:lang w:val="fr-CH"/>
        </w:rPr>
      </w:pPr>
      <w:r w:rsidRPr="007C1D34">
        <w:rPr>
          <w:lang w:val="fr-CH"/>
        </w:rPr>
        <w:t>iii</w:t>
      </w:r>
      <w:r w:rsidR="00475B89">
        <w:rPr>
          <w:lang w:val="fr-CH"/>
        </w:rPr>
        <w:t>)</w:t>
      </w:r>
      <w:r w:rsidR="00956528" w:rsidRPr="007C1D34">
        <w:rPr>
          <w:lang w:val="fr-CH"/>
        </w:rPr>
        <w:tab/>
      </w:r>
      <w:r w:rsidR="004303B6" w:rsidRPr="007C1D34">
        <w:rPr>
          <w:lang w:val="fr-CH"/>
        </w:rPr>
        <w:t>L</w:t>
      </w:r>
      <w:r w:rsidR="00956528" w:rsidRPr="007C1D34">
        <w:rPr>
          <w:lang w:val="fr-CH"/>
        </w:rPr>
        <w:t>e secrétariat</w:t>
      </w:r>
      <w:r w:rsidR="003E7E1F" w:rsidRPr="007C1D34">
        <w:rPr>
          <w:lang w:val="fr-CH"/>
        </w:rPr>
        <w:t xml:space="preserve"> </w:t>
      </w:r>
      <w:r w:rsidR="00956528" w:rsidRPr="007C1D34">
        <w:rPr>
          <w:lang w:val="fr-CH"/>
        </w:rPr>
        <w:t>poste le</w:t>
      </w:r>
      <w:r w:rsidR="003E7E1F" w:rsidRPr="007C1D34">
        <w:rPr>
          <w:lang w:val="fr-CH"/>
        </w:rPr>
        <w:t xml:space="preserve"> </w:t>
      </w:r>
      <w:r w:rsidR="00956528" w:rsidRPr="007C1D34">
        <w:rPr>
          <w:lang w:val="fr-CH"/>
        </w:rPr>
        <w:t xml:space="preserve">projet final sur le site web du </w:t>
      </w:r>
      <w:r w:rsidR="006C7B95" w:rsidRPr="007C1D34">
        <w:rPr>
          <w:lang w:val="fr-CH"/>
        </w:rPr>
        <w:t>GTC-</w:t>
      </w:r>
      <w:r w:rsidR="004303B6">
        <w:rPr>
          <w:lang w:val="fr-CH"/>
        </w:rPr>
        <w:t>SMSI avant le 24 mars.</w:t>
      </w:r>
    </w:p>
    <w:p w:rsidR="00956528" w:rsidRPr="007C1D34" w:rsidRDefault="001F5898" w:rsidP="001F5898">
      <w:pPr>
        <w:pStyle w:val="enumlev2"/>
        <w:rPr>
          <w:lang w:val="fr-CH"/>
        </w:rPr>
      </w:pPr>
      <w:r w:rsidRPr="007C1D34">
        <w:rPr>
          <w:lang w:val="fr-CH"/>
        </w:rPr>
        <w:t>iv</w:t>
      </w:r>
      <w:r w:rsidR="00475B89">
        <w:rPr>
          <w:lang w:val="fr-CH"/>
        </w:rPr>
        <w:t>)</w:t>
      </w:r>
      <w:r w:rsidR="00956528" w:rsidRPr="007C1D34">
        <w:rPr>
          <w:lang w:val="fr-CH"/>
        </w:rPr>
        <w:tab/>
      </w:r>
      <w:r w:rsidR="004303B6" w:rsidRPr="007C1D34">
        <w:rPr>
          <w:lang w:val="fr-CH"/>
        </w:rPr>
        <w:t>L</w:t>
      </w:r>
      <w:r w:rsidR="00956528" w:rsidRPr="007C1D34">
        <w:rPr>
          <w:lang w:val="fr-CH"/>
        </w:rPr>
        <w:t>es</w:t>
      </w:r>
      <w:r w:rsidR="003E7E1F" w:rsidRPr="007C1D34">
        <w:rPr>
          <w:lang w:val="fr-CH"/>
        </w:rPr>
        <w:t xml:space="preserve"> </w:t>
      </w:r>
      <w:r w:rsidR="00956528" w:rsidRPr="007C1D34">
        <w:rPr>
          <w:lang w:val="fr-CH"/>
        </w:rPr>
        <w:t>membres soumettent leurs</w:t>
      </w:r>
      <w:r w:rsidR="003E7E1F" w:rsidRPr="007C1D34">
        <w:rPr>
          <w:lang w:val="fr-CH"/>
        </w:rPr>
        <w:t xml:space="preserve"> </w:t>
      </w:r>
      <w:r w:rsidR="00956528" w:rsidRPr="007C1D34">
        <w:rPr>
          <w:lang w:val="fr-CH"/>
        </w:rPr>
        <w:t>observations finales</w:t>
      </w:r>
      <w:r w:rsidR="003E7E1F" w:rsidRPr="007C1D34">
        <w:rPr>
          <w:lang w:val="fr-CH"/>
        </w:rPr>
        <w:t xml:space="preserve"> </w:t>
      </w:r>
      <w:r w:rsidR="004303B6">
        <w:rPr>
          <w:lang w:val="fr-CH"/>
        </w:rPr>
        <w:t>au secrétariat avant le 7 avril.</w:t>
      </w:r>
    </w:p>
    <w:p w:rsidR="00956528" w:rsidRPr="007C1D34" w:rsidRDefault="001F5898" w:rsidP="001F5898">
      <w:pPr>
        <w:pStyle w:val="enumlev2"/>
        <w:rPr>
          <w:lang w:val="fr-CH"/>
        </w:rPr>
      </w:pPr>
      <w:r w:rsidRPr="007C1D34">
        <w:rPr>
          <w:lang w:val="fr-CH"/>
        </w:rPr>
        <w:lastRenderedPageBreak/>
        <w:t>v</w:t>
      </w:r>
      <w:r w:rsidR="00475B89">
        <w:rPr>
          <w:lang w:val="fr-CH"/>
        </w:rPr>
        <w:t>)</w:t>
      </w:r>
      <w:r w:rsidR="00956528" w:rsidRPr="007C1D34">
        <w:rPr>
          <w:lang w:val="fr-CH"/>
        </w:rPr>
        <w:tab/>
      </w:r>
      <w:r w:rsidR="004303B6" w:rsidRPr="007C1D34">
        <w:rPr>
          <w:lang w:val="fr-CH"/>
        </w:rPr>
        <w:t>L</w:t>
      </w:r>
      <w:r w:rsidR="00956528" w:rsidRPr="007C1D34">
        <w:rPr>
          <w:lang w:val="fr-CH"/>
        </w:rPr>
        <w:t>e secrétariat soumet le</w:t>
      </w:r>
      <w:r w:rsidR="003E7E1F" w:rsidRPr="007C1D34">
        <w:rPr>
          <w:lang w:val="fr-CH"/>
        </w:rPr>
        <w:t xml:space="preserve"> </w:t>
      </w:r>
      <w:r w:rsidR="00956528" w:rsidRPr="007C1D34">
        <w:rPr>
          <w:lang w:val="fr-CH"/>
        </w:rPr>
        <w:t>texte final aux Nations Unies a</w:t>
      </w:r>
      <w:r w:rsidRPr="007C1D34">
        <w:rPr>
          <w:lang w:val="fr-CH"/>
        </w:rPr>
        <w:t>vant la date limite du 28 avril.</w:t>
      </w:r>
    </w:p>
    <w:p w:rsidR="00956528" w:rsidRPr="007C1D34" w:rsidRDefault="001F5898" w:rsidP="001F5898">
      <w:pPr>
        <w:pStyle w:val="enumlev1"/>
        <w:rPr>
          <w:lang w:val="fr-CH"/>
        </w:rPr>
      </w:pPr>
      <w:r w:rsidRPr="007C1D34">
        <w:rPr>
          <w:lang w:val="fr-CH"/>
        </w:rPr>
        <w:t>n)</w:t>
      </w:r>
      <w:r w:rsidRPr="007C1D34">
        <w:rPr>
          <w:lang w:val="fr-CH"/>
        </w:rPr>
        <w:tab/>
      </w:r>
      <w:r w:rsidR="00956528" w:rsidRPr="007C1D34">
        <w:rPr>
          <w:lang w:val="fr-CH"/>
        </w:rPr>
        <w:t>Il a été demandé au secrétariat</w:t>
      </w:r>
      <w:r w:rsidR="003E7E1F" w:rsidRPr="007C1D34">
        <w:rPr>
          <w:lang w:val="fr-CH"/>
        </w:rPr>
        <w:t>:</w:t>
      </w:r>
      <w:r w:rsidR="00956528" w:rsidRPr="007C1D34">
        <w:rPr>
          <w:lang w:val="fr-CH"/>
        </w:rPr>
        <w:t xml:space="preserve"> </w:t>
      </w:r>
    </w:p>
    <w:p w:rsidR="00956528" w:rsidRPr="007C1D34" w:rsidRDefault="006C7B95" w:rsidP="006C7B95">
      <w:pPr>
        <w:pStyle w:val="enumlev2"/>
        <w:rPr>
          <w:lang w:val="fr-CH"/>
        </w:rPr>
      </w:pPr>
      <w:r w:rsidRPr="007C1D34">
        <w:rPr>
          <w:lang w:val="fr-CH"/>
        </w:rPr>
        <w:t>i</w:t>
      </w:r>
      <w:r w:rsidR="00475B89">
        <w:rPr>
          <w:lang w:val="fr-CH"/>
        </w:rPr>
        <w:t>)</w:t>
      </w:r>
      <w:r w:rsidR="00956528" w:rsidRPr="007C1D34">
        <w:rPr>
          <w:lang w:val="fr-CH"/>
        </w:rPr>
        <w:tab/>
        <w:t>de fournir un rapport détaillé et un projet de contribution de l</w:t>
      </w:r>
      <w:r w:rsidR="00215712" w:rsidRPr="007C1D34">
        <w:rPr>
          <w:lang w:val="fr-CH"/>
        </w:rPr>
        <w:t>'</w:t>
      </w:r>
      <w:r w:rsidR="00956528" w:rsidRPr="007C1D34">
        <w:rPr>
          <w:lang w:val="fr-CH"/>
        </w:rPr>
        <w:t>UIT au Forum politique de haut niveau, contenant les résultats de la CMDT et faisant mention de la nature transversale des</w:t>
      </w:r>
      <w:r w:rsidR="003E7E1F" w:rsidRPr="007C1D34">
        <w:rPr>
          <w:lang w:val="fr-CH"/>
        </w:rPr>
        <w:t xml:space="preserve"> </w:t>
      </w:r>
      <w:r w:rsidR="00956528" w:rsidRPr="007C1D34">
        <w:rPr>
          <w:lang w:val="fr-CH"/>
        </w:rPr>
        <w:t>ODD et d</w:t>
      </w:r>
      <w:r w:rsidRPr="007C1D34">
        <w:rPr>
          <w:lang w:val="fr-CH"/>
        </w:rPr>
        <w:t>es grandes orientations du SMSI;</w:t>
      </w:r>
    </w:p>
    <w:p w:rsidR="00956528" w:rsidRPr="007C1D34" w:rsidRDefault="006C7B95" w:rsidP="006C7B95">
      <w:pPr>
        <w:pStyle w:val="enumlev2"/>
        <w:rPr>
          <w:lang w:val="fr-CH"/>
        </w:rPr>
      </w:pPr>
      <w:r w:rsidRPr="007C1D34">
        <w:rPr>
          <w:lang w:val="fr-CH"/>
        </w:rPr>
        <w:t>ii</w:t>
      </w:r>
      <w:r w:rsidR="00475B89">
        <w:rPr>
          <w:lang w:val="fr-CH"/>
        </w:rPr>
        <w:t>)</w:t>
      </w:r>
      <w:r w:rsidR="00956528" w:rsidRPr="007C1D34">
        <w:rPr>
          <w:lang w:val="fr-CH"/>
        </w:rPr>
        <w:tab/>
        <w:t xml:space="preserve">de préciser </w:t>
      </w:r>
      <w:r w:rsidR="007906E6" w:rsidRPr="007C1D34">
        <w:rPr>
          <w:lang w:val="fr-CH"/>
        </w:rPr>
        <w:t xml:space="preserve">davantage </w:t>
      </w:r>
      <w:r w:rsidR="00956528" w:rsidRPr="007C1D34">
        <w:rPr>
          <w:lang w:val="fr-CH"/>
        </w:rPr>
        <w:t>le rôle que joue l</w:t>
      </w:r>
      <w:r w:rsidR="00215712" w:rsidRPr="007C1D34">
        <w:rPr>
          <w:lang w:val="fr-CH"/>
        </w:rPr>
        <w:t>'</w:t>
      </w:r>
      <w:r w:rsidR="00956528" w:rsidRPr="007C1D34">
        <w:rPr>
          <w:lang w:val="fr-CH"/>
        </w:rPr>
        <w:t>UIT dans</w:t>
      </w:r>
      <w:r w:rsidR="003E7E1F" w:rsidRPr="007C1D34">
        <w:rPr>
          <w:lang w:val="fr-CH"/>
        </w:rPr>
        <w:t xml:space="preserve"> </w:t>
      </w:r>
      <w:r w:rsidR="00956528" w:rsidRPr="007C1D34">
        <w:rPr>
          <w:lang w:val="fr-CH"/>
        </w:rPr>
        <w:t>chaque ODD, en établissant un lien avec l</w:t>
      </w:r>
      <w:r w:rsidRPr="007C1D34">
        <w:rPr>
          <w:lang w:val="fr-CH"/>
        </w:rPr>
        <w:t>es grandes orientations du SMSI;</w:t>
      </w:r>
    </w:p>
    <w:p w:rsidR="00956528" w:rsidRPr="007C1D34" w:rsidRDefault="006C7B95" w:rsidP="006C7B95">
      <w:pPr>
        <w:pStyle w:val="enumlev2"/>
        <w:rPr>
          <w:lang w:val="fr-CH"/>
        </w:rPr>
      </w:pPr>
      <w:r w:rsidRPr="007C1D34">
        <w:rPr>
          <w:lang w:val="fr-CH"/>
        </w:rPr>
        <w:t>iii</w:t>
      </w:r>
      <w:r w:rsidR="00475B89">
        <w:rPr>
          <w:lang w:val="fr-CH"/>
        </w:rPr>
        <w:t>)</w:t>
      </w:r>
      <w:r w:rsidR="00956528" w:rsidRPr="007C1D34">
        <w:rPr>
          <w:lang w:val="fr-CH"/>
        </w:rPr>
        <w:tab/>
        <w:t>de présenter la version</w:t>
      </w:r>
      <w:r w:rsidR="003E7E1F" w:rsidRPr="007C1D34">
        <w:rPr>
          <w:lang w:val="fr-CH"/>
        </w:rPr>
        <w:t xml:space="preserve"> </w:t>
      </w:r>
      <w:r w:rsidR="00956528" w:rsidRPr="007C1D34">
        <w:rPr>
          <w:lang w:val="fr-CH"/>
        </w:rPr>
        <w:t>à jour de l</w:t>
      </w:r>
      <w:r w:rsidR="00215712" w:rsidRPr="007C1D34">
        <w:rPr>
          <w:lang w:val="fr-CH"/>
        </w:rPr>
        <w:t>'</w:t>
      </w:r>
      <w:r w:rsidRPr="007C1D34">
        <w:rPr>
          <w:lang w:val="fr-CH"/>
        </w:rPr>
        <w:t>outil de mise en correspondance</w:t>
      </w:r>
      <w:r w:rsidR="007906E6" w:rsidRPr="007C1D34">
        <w:rPr>
          <w:lang w:val="fr-CH"/>
        </w:rPr>
        <w:t xml:space="preserve"> sur les TIC</w:t>
      </w:r>
      <w:r w:rsidRPr="007C1D34">
        <w:rPr>
          <w:lang w:val="fr-CH"/>
        </w:rPr>
        <w:t>;</w:t>
      </w:r>
    </w:p>
    <w:p w:rsidR="00956528" w:rsidRPr="007C1D34" w:rsidRDefault="006C7B95" w:rsidP="007906E6">
      <w:pPr>
        <w:pStyle w:val="enumlev2"/>
        <w:rPr>
          <w:lang w:val="fr-CH"/>
        </w:rPr>
      </w:pPr>
      <w:r w:rsidRPr="007C1D34">
        <w:rPr>
          <w:lang w:val="fr-CH"/>
        </w:rPr>
        <w:t>iv</w:t>
      </w:r>
      <w:r w:rsidR="00475B89">
        <w:rPr>
          <w:lang w:val="fr-CH"/>
        </w:rPr>
        <w:t>)</w:t>
      </w:r>
      <w:r w:rsidR="00956528" w:rsidRPr="007C1D34">
        <w:rPr>
          <w:lang w:val="fr-CH"/>
        </w:rPr>
        <w:tab/>
        <w:t>Les membres ont été encouragés à souligner la contributi</w:t>
      </w:r>
      <w:r w:rsidR="00E54984">
        <w:rPr>
          <w:lang w:val="fr-CH"/>
        </w:rPr>
        <w:t>on des TIC à la réalisation des </w:t>
      </w:r>
      <w:r w:rsidR="00956528" w:rsidRPr="007C1D34">
        <w:rPr>
          <w:lang w:val="fr-CH"/>
        </w:rPr>
        <w:t>ODD, notamment les activités menées en partenariat avec l</w:t>
      </w:r>
      <w:r w:rsidR="00215712" w:rsidRPr="007C1D34">
        <w:rPr>
          <w:lang w:val="fr-CH"/>
        </w:rPr>
        <w:t>'</w:t>
      </w:r>
      <w:r w:rsidR="00956528" w:rsidRPr="007C1D34">
        <w:rPr>
          <w:lang w:val="fr-CH"/>
        </w:rPr>
        <w:t>UIT, dans les examens nationaux volontaires</w:t>
      </w:r>
      <w:r w:rsidR="003E7E1F" w:rsidRPr="007C1D34">
        <w:rPr>
          <w:lang w:val="fr-CH"/>
        </w:rPr>
        <w:t xml:space="preserve"> </w:t>
      </w:r>
      <w:r w:rsidR="00956528" w:rsidRPr="007C1D34">
        <w:rPr>
          <w:lang w:val="fr-CH"/>
        </w:rPr>
        <w:t>(VNR) relatifs à la mise en oeuvre du Programme de développement durable à l</w:t>
      </w:r>
      <w:r w:rsidR="00215712" w:rsidRPr="007C1D34">
        <w:rPr>
          <w:lang w:val="fr-CH"/>
        </w:rPr>
        <w:t>'</w:t>
      </w:r>
      <w:r w:rsidR="00956528" w:rsidRPr="007C1D34">
        <w:rPr>
          <w:lang w:val="fr-CH"/>
        </w:rPr>
        <w:t>horizon 2030.</w:t>
      </w:r>
    </w:p>
    <w:p w:rsidR="00956528" w:rsidRPr="007C1D34" w:rsidRDefault="00956528" w:rsidP="007906E6">
      <w:pPr>
        <w:rPr>
          <w:lang w:val="fr-CH"/>
        </w:rPr>
      </w:pPr>
      <w:r w:rsidRPr="007C1D34">
        <w:rPr>
          <w:lang w:val="fr-CH"/>
        </w:rPr>
        <w:t>3.4</w:t>
      </w:r>
      <w:r w:rsidRPr="007C1D34">
        <w:rPr>
          <w:lang w:val="fr-CH"/>
        </w:rPr>
        <w:tab/>
        <w:t>Activités menées par l</w:t>
      </w:r>
      <w:r w:rsidR="00215712" w:rsidRPr="007C1D34">
        <w:rPr>
          <w:lang w:val="fr-CH"/>
        </w:rPr>
        <w:t>'</w:t>
      </w:r>
      <w:r w:rsidRPr="007C1D34">
        <w:rPr>
          <w:lang w:val="fr-CH"/>
        </w:rPr>
        <w:t>UIT en vue de l</w:t>
      </w:r>
      <w:r w:rsidR="00215712" w:rsidRPr="007C1D34">
        <w:rPr>
          <w:lang w:val="fr-CH"/>
        </w:rPr>
        <w:t>'</w:t>
      </w:r>
      <w:r w:rsidRPr="007C1D34">
        <w:rPr>
          <w:lang w:val="fr-CH"/>
        </w:rPr>
        <w:t>édition 2018 du Forum politique de haut niveau:</w:t>
      </w:r>
    </w:p>
    <w:p w:rsidR="00956528" w:rsidRPr="007C1D34" w:rsidRDefault="00956528" w:rsidP="007906E6">
      <w:pPr>
        <w:pStyle w:val="enumlev1"/>
        <w:rPr>
          <w:lang w:val="fr-CH"/>
        </w:rPr>
      </w:pPr>
      <w:r w:rsidRPr="007C1D34">
        <w:rPr>
          <w:lang w:val="fr-CH"/>
        </w:rPr>
        <w:t>a)</w:t>
      </w:r>
      <w:r w:rsidRPr="007C1D34">
        <w:rPr>
          <w:lang w:val="fr-CH"/>
        </w:rPr>
        <w:tab/>
        <w:t>Les membres ont reconnu que le Tableau de correspondance SMSI-ODD était un outil important et efficace pour rationaliser les efforts et l</w:t>
      </w:r>
      <w:r w:rsidR="00215712" w:rsidRPr="007C1D34">
        <w:rPr>
          <w:lang w:val="fr-CH"/>
        </w:rPr>
        <w:t>'</w:t>
      </w:r>
      <w:r w:rsidRPr="007C1D34">
        <w:rPr>
          <w:lang w:val="fr-CH"/>
        </w:rPr>
        <w:t>utilisation des ressources.</w:t>
      </w:r>
    </w:p>
    <w:p w:rsidR="00956528" w:rsidRPr="007C1D34" w:rsidRDefault="00956528" w:rsidP="007906E6">
      <w:pPr>
        <w:pStyle w:val="enumlev1"/>
        <w:rPr>
          <w:lang w:val="fr-CH"/>
        </w:rPr>
      </w:pPr>
      <w:r w:rsidRPr="007C1D34">
        <w:rPr>
          <w:lang w:val="fr-CH"/>
        </w:rPr>
        <w:t>b)</w:t>
      </w:r>
      <w:r w:rsidRPr="007C1D34">
        <w:rPr>
          <w:lang w:val="fr-CH"/>
        </w:rPr>
        <w:tab/>
        <w:t>Il a été demandé au secrétariat:</w:t>
      </w:r>
    </w:p>
    <w:p w:rsidR="00956528" w:rsidRPr="007C1D34" w:rsidRDefault="007906E6" w:rsidP="007906E6">
      <w:pPr>
        <w:pStyle w:val="enumlev2"/>
        <w:rPr>
          <w:lang w:val="fr-CH"/>
        </w:rPr>
      </w:pPr>
      <w:r w:rsidRPr="007C1D34">
        <w:rPr>
          <w:lang w:val="fr-CH"/>
        </w:rPr>
        <w:t>i</w:t>
      </w:r>
      <w:r w:rsidR="00475B89">
        <w:rPr>
          <w:lang w:val="fr-CH"/>
        </w:rPr>
        <w:t>)</w:t>
      </w:r>
      <w:r w:rsidR="00956528" w:rsidRPr="007C1D34">
        <w:rPr>
          <w:lang w:val="fr-CH"/>
        </w:rPr>
        <w:tab/>
        <w:t>de faire figurer les résultats du Forum 2018 du SMSI dans la contribution du Conseil de l</w:t>
      </w:r>
      <w:r w:rsidR="00215712" w:rsidRPr="007C1D34">
        <w:rPr>
          <w:lang w:val="fr-CH"/>
        </w:rPr>
        <w:t>'</w:t>
      </w:r>
      <w:r w:rsidR="00956528" w:rsidRPr="007C1D34">
        <w:rPr>
          <w:lang w:val="fr-CH"/>
        </w:rPr>
        <w:t>UIT à l</w:t>
      </w:r>
      <w:r w:rsidR="00215712" w:rsidRPr="007C1D34">
        <w:rPr>
          <w:lang w:val="fr-CH"/>
        </w:rPr>
        <w:t>'</w:t>
      </w:r>
      <w:r w:rsidR="00956528" w:rsidRPr="007C1D34">
        <w:rPr>
          <w:lang w:val="fr-CH"/>
        </w:rPr>
        <w:t>édition de 2018 du Forum politique de haut niveau, en indiquant clairement les liens entre les grandes orientations du SMSI et les ODD;</w:t>
      </w:r>
    </w:p>
    <w:p w:rsidR="00956528" w:rsidRPr="007C1D34" w:rsidRDefault="007906E6" w:rsidP="00E75627">
      <w:pPr>
        <w:pStyle w:val="enumlev2"/>
        <w:rPr>
          <w:lang w:val="fr-CH"/>
        </w:rPr>
      </w:pPr>
      <w:r w:rsidRPr="007C1D34">
        <w:rPr>
          <w:lang w:val="fr-CH"/>
        </w:rPr>
        <w:t>ii</w:t>
      </w:r>
      <w:r w:rsidR="00475B89">
        <w:rPr>
          <w:lang w:val="fr-CH"/>
        </w:rPr>
        <w:t>)</w:t>
      </w:r>
      <w:r w:rsidR="00956528" w:rsidRPr="007C1D34">
        <w:rPr>
          <w:lang w:val="fr-CH"/>
        </w:rPr>
        <w:tab/>
      </w:r>
      <w:r w:rsidR="00E75627" w:rsidRPr="007C1D34">
        <w:rPr>
          <w:lang w:val="fr-CH"/>
        </w:rPr>
        <w:t>de tenir dûment compte des</w:t>
      </w:r>
      <w:r w:rsidR="00956528" w:rsidRPr="007C1D34">
        <w:rPr>
          <w:lang w:val="fr-CH"/>
        </w:rPr>
        <w:t xml:space="preserve"> grandes orientations du SMSI et </w:t>
      </w:r>
      <w:r w:rsidR="00E75627" w:rsidRPr="007C1D34">
        <w:rPr>
          <w:lang w:val="fr-CH"/>
        </w:rPr>
        <w:t xml:space="preserve">de </w:t>
      </w:r>
      <w:r w:rsidR="00956528" w:rsidRPr="007C1D34">
        <w:rPr>
          <w:lang w:val="fr-CH"/>
        </w:rPr>
        <w:t>leur rôle dans la réal</w:t>
      </w:r>
      <w:r w:rsidR="00E75627" w:rsidRPr="007C1D34">
        <w:rPr>
          <w:lang w:val="fr-CH"/>
        </w:rPr>
        <w:t>isation des ODD, en particulier en insérant des</w:t>
      </w:r>
      <w:r w:rsidR="00956528" w:rsidRPr="007C1D34">
        <w:rPr>
          <w:lang w:val="fr-CH"/>
        </w:rPr>
        <w:t xml:space="preserve"> renvoi</w:t>
      </w:r>
      <w:r w:rsidR="00E75627" w:rsidRPr="007C1D34">
        <w:rPr>
          <w:lang w:val="fr-CH"/>
        </w:rPr>
        <w:t>s</w:t>
      </w:r>
      <w:r w:rsidR="00956528" w:rsidRPr="007C1D34">
        <w:rPr>
          <w:lang w:val="fr-CH"/>
        </w:rPr>
        <w:t xml:space="preserve"> approprié</w:t>
      </w:r>
      <w:r w:rsidR="00E75627" w:rsidRPr="007C1D34">
        <w:rPr>
          <w:lang w:val="fr-CH"/>
        </w:rPr>
        <w:t>s</w:t>
      </w:r>
      <w:r w:rsidR="003E7E1F" w:rsidRPr="007C1D34">
        <w:rPr>
          <w:lang w:val="fr-CH"/>
        </w:rPr>
        <w:t xml:space="preserve"> </w:t>
      </w:r>
      <w:r w:rsidR="00956528" w:rsidRPr="007C1D34">
        <w:rPr>
          <w:lang w:val="fr-CH"/>
        </w:rPr>
        <w:t xml:space="preserve">au </w:t>
      </w:r>
      <w:r w:rsidR="00757AB0" w:rsidRPr="007C1D34">
        <w:rPr>
          <w:lang w:val="fr-CH"/>
        </w:rPr>
        <w:t>t</w:t>
      </w:r>
      <w:r w:rsidR="00956528" w:rsidRPr="007C1D34">
        <w:rPr>
          <w:lang w:val="fr-CH"/>
        </w:rPr>
        <w:t>ableau de correspondance SMSI-ODD.</w:t>
      </w:r>
    </w:p>
    <w:p w:rsidR="00956528" w:rsidRPr="007C1D34" w:rsidRDefault="00956528" w:rsidP="007906E6">
      <w:pPr>
        <w:pStyle w:val="Heading1"/>
        <w:rPr>
          <w:lang w:val="fr-CH"/>
        </w:rPr>
      </w:pPr>
      <w:r w:rsidRPr="007C1D34">
        <w:rPr>
          <w:lang w:val="fr-CH"/>
        </w:rPr>
        <w:t>4</w:t>
      </w:r>
      <w:r w:rsidRPr="007C1D34">
        <w:rPr>
          <w:lang w:val="fr-CH"/>
        </w:rPr>
        <w:tab/>
        <w:t>Informations</w:t>
      </w:r>
      <w:r w:rsidR="003E7E1F" w:rsidRPr="007C1D34">
        <w:rPr>
          <w:lang w:val="fr-CH"/>
        </w:rPr>
        <w:t xml:space="preserve"> </w:t>
      </w:r>
      <w:r w:rsidRPr="007C1D34">
        <w:rPr>
          <w:lang w:val="fr-CH"/>
        </w:rPr>
        <w:t>à jour concernant la Fe</w:t>
      </w:r>
      <w:r w:rsidR="00E75627" w:rsidRPr="007C1D34">
        <w:rPr>
          <w:lang w:val="fr-CH"/>
        </w:rPr>
        <w:t>uille de route relative aux ODD</w:t>
      </w:r>
    </w:p>
    <w:p w:rsidR="00956528" w:rsidRPr="007C1D34" w:rsidRDefault="00E75627" w:rsidP="00E75627">
      <w:pPr>
        <w:rPr>
          <w:lang w:val="fr-CH"/>
        </w:rPr>
      </w:pPr>
      <w:r w:rsidRPr="007C1D34">
        <w:rPr>
          <w:lang w:val="fr-CH"/>
        </w:rPr>
        <w:t>4.1</w:t>
      </w:r>
      <w:r w:rsidR="00956528" w:rsidRPr="007C1D34">
        <w:rPr>
          <w:lang w:val="fr-CH"/>
        </w:rPr>
        <w:tab/>
        <w:t>Il a été demandé au secrétariat de fournir au Conseil un document</w:t>
      </w:r>
      <w:r w:rsidR="003E7E1F" w:rsidRPr="007C1D34">
        <w:rPr>
          <w:lang w:val="fr-CH"/>
        </w:rPr>
        <w:t xml:space="preserve"> </w:t>
      </w:r>
      <w:r w:rsidRPr="007C1D34">
        <w:rPr>
          <w:lang w:val="fr-CH"/>
        </w:rPr>
        <w:t>actualisé</w:t>
      </w:r>
      <w:r w:rsidR="00956528" w:rsidRPr="007C1D34">
        <w:rPr>
          <w:lang w:val="fr-CH"/>
        </w:rPr>
        <w:t xml:space="preserve"> sur la Feuille de route relative aux ODD,</w:t>
      </w:r>
      <w:r w:rsidR="003E7E1F" w:rsidRPr="007C1D34">
        <w:rPr>
          <w:lang w:val="fr-CH"/>
        </w:rPr>
        <w:t xml:space="preserve"> </w:t>
      </w:r>
      <w:r w:rsidR="00956528" w:rsidRPr="007C1D34">
        <w:rPr>
          <w:lang w:val="fr-CH"/>
        </w:rPr>
        <w:t>mettant en avant les liens étroits entre les grandes orientations du SMSI et les ODD.</w:t>
      </w:r>
      <w:r w:rsidR="003E7E1F" w:rsidRPr="007C1D34">
        <w:rPr>
          <w:lang w:val="fr-CH"/>
        </w:rPr>
        <w:t xml:space="preserve"> </w:t>
      </w:r>
    </w:p>
    <w:p w:rsidR="00E75627" w:rsidRPr="007C1D34" w:rsidRDefault="00E75627" w:rsidP="00FA5307">
      <w:pPr>
        <w:pStyle w:val="Heading1"/>
        <w:rPr>
          <w:lang w:val="fr-CH"/>
        </w:rPr>
      </w:pPr>
      <w:r w:rsidRPr="007C1D34">
        <w:rPr>
          <w:lang w:val="fr-CH"/>
        </w:rPr>
        <w:t>5</w:t>
      </w:r>
      <w:r w:rsidRPr="007C1D34">
        <w:rPr>
          <w:lang w:val="fr-CH"/>
        </w:rPr>
        <w:tab/>
      </w:r>
      <w:r w:rsidR="00956528" w:rsidRPr="007C1D34">
        <w:rPr>
          <w:lang w:val="fr-CH"/>
        </w:rPr>
        <w:t>Point sur les activités régionales (région de la CEPT)</w:t>
      </w:r>
    </w:p>
    <w:p w:rsidR="00956528" w:rsidRPr="007C1D34" w:rsidRDefault="00956528" w:rsidP="00FA5307">
      <w:pPr>
        <w:keepNext/>
        <w:keepLines/>
        <w:rPr>
          <w:lang w:val="fr-CH"/>
        </w:rPr>
      </w:pPr>
      <w:r w:rsidRPr="007C1D34">
        <w:rPr>
          <w:lang w:val="fr-CH"/>
        </w:rPr>
        <w:t xml:space="preserve">M. Ghislain de Salins, Vice-Président du GTC-SMSI (France) a fait le point </w:t>
      </w:r>
      <w:r w:rsidR="00F94E6D" w:rsidRPr="007C1D34">
        <w:rPr>
          <w:lang w:val="fr-CH"/>
        </w:rPr>
        <w:t>de</w:t>
      </w:r>
      <w:r w:rsidR="00475B89">
        <w:rPr>
          <w:lang w:val="fr-CH"/>
        </w:rPr>
        <w:t xml:space="preserve"> la mise en oeuvre des </w:t>
      </w:r>
      <w:r w:rsidRPr="007C1D34">
        <w:rPr>
          <w:lang w:val="fr-CH"/>
        </w:rPr>
        <w:t xml:space="preserve">résultats du SMSI dans la région de la CEPT (Document </w:t>
      </w:r>
      <w:hyperlink r:id="rId51" w:history="1">
        <w:r w:rsidRPr="007C1D34">
          <w:rPr>
            <w:rStyle w:val="Hyperlink"/>
            <w:lang w:val="fr-CH"/>
          </w:rPr>
          <w:t>WG-WSIS-32/17</w:t>
        </w:r>
      </w:hyperlink>
      <w:r w:rsidRPr="007C1D34">
        <w:rPr>
          <w:lang w:val="fr-CH"/>
        </w:rPr>
        <w:t>). La contribution portait sur la stratégie de l</w:t>
      </w:r>
      <w:r w:rsidR="00215712" w:rsidRPr="007C1D34">
        <w:rPr>
          <w:lang w:val="fr-CH"/>
        </w:rPr>
        <w:t>'</w:t>
      </w:r>
      <w:r w:rsidRPr="007C1D34">
        <w:rPr>
          <w:lang w:val="fr-CH"/>
        </w:rPr>
        <w:t>Union européenne pour un marché numérique unique en Europe</w:t>
      </w:r>
      <w:r w:rsidR="00F94E6D" w:rsidRPr="007C1D34">
        <w:rPr>
          <w:lang w:val="fr-CH"/>
        </w:rPr>
        <w:t xml:space="preserve"> (DSM)</w:t>
      </w:r>
      <w:r w:rsidRPr="007C1D34">
        <w:rPr>
          <w:lang w:val="fr-CH"/>
        </w:rPr>
        <w:t>, qui est une initiative importante pour mettre en oeuvre les résultats du SMSI dans la région de la CEPT.</w:t>
      </w:r>
    </w:p>
    <w:p w:rsidR="00956528" w:rsidRPr="007C1D34" w:rsidRDefault="00956528" w:rsidP="00956528">
      <w:pPr>
        <w:rPr>
          <w:lang w:val="fr-CH"/>
        </w:rPr>
      </w:pPr>
      <w:r w:rsidRPr="007C1D34">
        <w:rPr>
          <w:lang w:val="fr-CH"/>
        </w:rPr>
        <w:t>5.1</w:t>
      </w:r>
      <w:r w:rsidRPr="007C1D34">
        <w:rPr>
          <w:lang w:val="fr-CH"/>
        </w:rPr>
        <w:tab/>
        <w:t>Le Groupe a pris note avec satisfaction du document présen</w:t>
      </w:r>
      <w:r w:rsidR="00475B89">
        <w:rPr>
          <w:lang w:val="fr-CH"/>
        </w:rPr>
        <w:t>té par le Vice-Président du GTC </w:t>
      </w:r>
      <w:r w:rsidRPr="007C1D34">
        <w:rPr>
          <w:lang w:val="fr-CH"/>
        </w:rPr>
        <w:t>SMSI pour la région de la CEPT.</w:t>
      </w:r>
    </w:p>
    <w:p w:rsidR="00956528" w:rsidRPr="007C1D34" w:rsidRDefault="00956528" w:rsidP="00956528">
      <w:pPr>
        <w:rPr>
          <w:lang w:val="fr-CH"/>
        </w:rPr>
      </w:pPr>
      <w:r w:rsidRPr="007C1D34">
        <w:rPr>
          <w:lang w:val="fr-CH"/>
        </w:rPr>
        <w:t>5.2</w:t>
      </w:r>
      <w:r w:rsidRPr="007C1D34">
        <w:rPr>
          <w:lang w:val="fr-CH"/>
        </w:rPr>
        <w:tab/>
        <w:t>Les Vice-Présidents du Groupe ont été invités eux aussi à</w:t>
      </w:r>
      <w:r w:rsidR="00475B89">
        <w:rPr>
          <w:lang w:val="fr-CH"/>
        </w:rPr>
        <w:t xml:space="preserve"> présenter des documents sur la </w:t>
      </w:r>
      <w:r w:rsidRPr="007C1D34">
        <w:rPr>
          <w:lang w:val="fr-CH"/>
        </w:rPr>
        <w:t>stratégie mise en oeuvre dans leurs régions respectives dans le</w:t>
      </w:r>
      <w:r w:rsidR="00475B89">
        <w:rPr>
          <w:lang w:val="fr-CH"/>
        </w:rPr>
        <w:t xml:space="preserve"> domaine des TIC au service des </w:t>
      </w:r>
      <w:r w:rsidRPr="007C1D34">
        <w:rPr>
          <w:lang w:val="fr-CH"/>
        </w:rPr>
        <w:t xml:space="preserve">ODD, y compris sur les liens entre les grandes </w:t>
      </w:r>
      <w:r w:rsidR="003E575F" w:rsidRPr="007C1D34">
        <w:rPr>
          <w:lang w:val="fr-CH"/>
        </w:rPr>
        <w:t>orientations du SMSI et l</w:t>
      </w:r>
      <w:r w:rsidR="00F94E6D" w:rsidRPr="007C1D34">
        <w:rPr>
          <w:lang w:val="fr-CH"/>
        </w:rPr>
        <w:t>es ODD.</w:t>
      </w:r>
    </w:p>
    <w:p w:rsidR="00956528" w:rsidRPr="007C1D34" w:rsidRDefault="00F94E6D" w:rsidP="00F94E6D">
      <w:pPr>
        <w:pStyle w:val="Heading1"/>
        <w:rPr>
          <w:lang w:val="fr-CH"/>
        </w:rPr>
      </w:pPr>
      <w:r w:rsidRPr="007C1D34">
        <w:rPr>
          <w:lang w:val="fr-CH"/>
        </w:rPr>
        <w:lastRenderedPageBreak/>
        <w:t>6</w:t>
      </w:r>
      <w:r w:rsidRPr="007C1D34">
        <w:rPr>
          <w:lang w:val="fr-CH"/>
        </w:rPr>
        <w:tab/>
      </w:r>
      <w:r w:rsidR="00956528" w:rsidRPr="007C1D34">
        <w:rPr>
          <w:lang w:val="fr-CH"/>
        </w:rPr>
        <w:t>Propositions relatives aux Résolutions 1332 et 1334 du Conseil</w:t>
      </w:r>
    </w:p>
    <w:p w:rsidR="00956528" w:rsidRPr="007C1D34" w:rsidRDefault="00956528" w:rsidP="003E575F">
      <w:pPr>
        <w:pStyle w:val="Heading2"/>
        <w:rPr>
          <w:lang w:val="fr-CH"/>
        </w:rPr>
      </w:pPr>
      <w:r w:rsidRPr="007C1D34">
        <w:rPr>
          <w:lang w:val="fr-CH"/>
        </w:rPr>
        <w:t>6.1</w:t>
      </w:r>
      <w:r w:rsidRPr="007C1D34">
        <w:rPr>
          <w:lang w:val="fr-CH"/>
        </w:rPr>
        <w:tab/>
        <w:t xml:space="preserve">Le </w:t>
      </w:r>
      <w:r w:rsidR="003E575F" w:rsidRPr="007C1D34">
        <w:rPr>
          <w:lang w:val="fr-CH"/>
        </w:rPr>
        <w:t>G</w:t>
      </w:r>
      <w:r w:rsidRPr="007C1D34">
        <w:rPr>
          <w:lang w:val="fr-CH"/>
        </w:rPr>
        <w:t>roupe a pris note avec satisfaction</w:t>
      </w:r>
      <w:r w:rsidR="003E7E1F" w:rsidRPr="007C1D34">
        <w:rPr>
          <w:lang w:val="fr-CH"/>
        </w:rPr>
        <w:t xml:space="preserve"> </w:t>
      </w:r>
      <w:r w:rsidRPr="007C1D34">
        <w:rPr>
          <w:lang w:val="fr-CH"/>
        </w:rPr>
        <w:t>de tous les documents</w:t>
      </w:r>
      <w:r w:rsidR="003E7E1F" w:rsidRPr="007C1D34">
        <w:rPr>
          <w:lang w:val="fr-CH"/>
        </w:rPr>
        <w:t xml:space="preserve"> </w:t>
      </w:r>
      <w:r w:rsidRPr="007C1D34">
        <w:rPr>
          <w:lang w:val="fr-CH"/>
        </w:rPr>
        <w:t>et a formulé les observations et recommandations suivantes à l</w:t>
      </w:r>
      <w:r w:rsidR="00215712" w:rsidRPr="007C1D34">
        <w:rPr>
          <w:lang w:val="fr-CH"/>
        </w:rPr>
        <w:t>'</w:t>
      </w:r>
      <w:r w:rsidRPr="007C1D34">
        <w:rPr>
          <w:lang w:val="fr-CH"/>
        </w:rPr>
        <w:t xml:space="preserve">intention du </w:t>
      </w:r>
      <w:r w:rsidR="003E575F" w:rsidRPr="007C1D34">
        <w:rPr>
          <w:lang w:val="fr-CH"/>
        </w:rPr>
        <w:t>C</w:t>
      </w:r>
      <w:r w:rsidRPr="007C1D34">
        <w:rPr>
          <w:lang w:val="fr-CH"/>
        </w:rPr>
        <w:t>onseil à sa session d</w:t>
      </w:r>
      <w:r w:rsidR="003E575F" w:rsidRPr="007C1D34">
        <w:rPr>
          <w:lang w:val="fr-CH"/>
        </w:rPr>
        <w:t>e</w:t>
      </w:r>
      <w:r w:rsidRPr="007C1D34">
        <w:rPr>
          <w:lang w:val="fr-CH"/>
        </w:rPr>
        <w:t xml:space="preserve"> 2016</w:t>
      </w:r>
      <w:r w:rsidR="003E7E1F" w:rsidRPr="007C1D34">
        <w:rPr>
          <w:lang w:val="fr-CH"/>
        </w:rPr>
        <w:t xml:space="preserve">: </w:t>
      </w:r>
    </w:p>
    <w:p w:rsidR="00956528" w:rsidRPr="007C1D34" w:rsidRDefault="00956528" w:rsidP="00945E51">
      <w:pPr>
        <w:pStyle w:val="enumlev1"/>
        <w:rPr>
          <w:lang w:val="fr-CH"/>
        </w:rPr>
      </w:pPr>
      <w:r w:rsidRPr="007C1D34">
        <w:rPr>
          <w:lang w:val="fr-CH"/>
        </w:rPr>
        <w:t>a)</w:t>
      </w:r>
      <w:r w:rsidRPr="007C1D34">
        <w:rPr>
          <w:lang w:val="fr-CH"/>
        </w:rPr>
        <w:tab/>
      </w:r>
      <w:r w:rsidR="00757AB0" w:rsidRPr="007C1D34">
        <w:rPr>
          <w:lang w:val="fr-CH"/>
        </w:rPr>
        <w:t>I</w:t>
      </w:r>
      <w:r w:rsidR="00945E51" w:rsidRPr="007C1D34">
        <w:rPr>
          <w:lang w:val="fr-CH"/>
        </w:rPr>
        <w:t xml:space="preserve">l convient de </w:t>
      </w:r>
      <w:r w:rsidRPr="007C1D34">
        <w:rPr>
          <w:lang w:val="fr-CH"/>
        </w:rPr>
        <w:t>reconnaître et saluer les efforts déployés par le Secrétaire général de l</w:t>
      </w:r>
      <w:r w:rsidR="00215712" w:rsidRPr="007C1D34">
        <w:rPr>
          <w:lang w:val="fr-CH"/>
        </w:rPr>
        <w:t>'</w:t>
      </w:r>
      <w:r w:rsidRPr="007C1D34">
        <w:rPr>
          <w:lang w:val="fr-CH"/>
        </w:rPr>
        <w:t>UIT pour mettre en oeuvre les Résolutions 1332 (modifiée en 2015) et 1334 (modifiée en 2015) du Conseil,</w:t>
      </w:r>
      <w:r w:rsidR="003E7E1F" w:rsidRPr="007C1D34">
        <w:rPr>
          <w:lang w:val="fr-CH"/>
        </w:rPr>
        <w:t xml:space="preserve"> </w:t>
      </w:r>
      <w:r w:rsidRPr="007C1D34">
        <w:rPr>
          <w:lang w:val="fr-CH"/>
        </w:rPr>
        <w:t>qui a notamment</w:t>
      </w:r>
      <w:r w:rsidR="003E7E1F" w:rsidRPr="007C1D34">
        <w:rPr>
          <w:lang w:val="fr-CH"/>
        </w:rPr>
        <w:t xml:space="preserve"> </w:t>
      </w:r>
      <w:r w:rsidRPr="007C1D34">
        <w:rPr>
          <w:lang w:val="fr-CH"/>
        </w:rPr>
        <w:t>présenté en décembre 2015, à l</w:t>
      </w:r>
      <w:r w:rsidR="00215712" w:rsidRPr="007C1D34">
        <w:rPr>
          <w:lang w:val="fr-CH"/>
        </w:rPr>
        <w:t>'</w:t>
      </w:r>
      <w:r w:rsidRPr="007C1D34">
        <w:rPr>
          <w:lang w:val="fr-CH"/>
        </w:rPr>
        <w:t>occasion de l</w:t>
      </w:r>
      <w:r w:rsidR="00215712" w:rsidRPr="007C1D34">
        <w:rPr>
          <w:lang w:val="fr-CH"/>
        </w:rPr>
        <w:t>'</w:t>
      </w:r>
      <w:r w:rsidRPr="007C1D34">
        <w:rPr>
          <w:lang w:val="fr-CH"/>
        </w:rPr>
        <w:t>examen d</w:t>
      </w:r>
      <w:r w:rsidR="00215712" w:rsidRPr="007C1D34">
        <w:rPr>
          <w:lang w:val="fr-CH"/>
        </w:rPr>
        <w:t>'</w:t>
      </w:r>
      <w:r w:rsidRPr="007C1D34">
        <w:rPr>
          <w:lang w:val="fr-CH"/>
        </w:rPr>
        <w:t>ensemble mené par l</w:t>
      </w:r>
      <w:r w:rsidR="00215712" w:rsidRPr="007C1D34">
        <w:rPr>
          <w:lang w:val="fr-CH"/>
        </w:rPr>
        <w:t>'</w:t>
      </w:r>
      <w:r w:rsidRPr="007C1D34">
        <w:rPr>
          <w:lang w:val="fr-CH"/>
        </w:rPr>
        <w:t>Assemblée générale des Nations Unies, les bons résultats de la manifestation de haut niveau SMSI+10 coordonnée par l</w:t>
      </w:r>
      <w:r w:rsidR="00215712" w:rsidRPr="007C1D34">
        <w:rPr>
          <w:lang w:val="fr-CH"/>
        </w:rPr>
        <w:t>'</w:t>
      </w:r>
      <w:r w:rsidRPr="007C1D34">
        <w:rPr>
          <w:lang w:val="fr-CH"/>
        </w:rPr>
        <w:t>UIT</w:t>
      </w:r>
      <w:r w:rsidR="00945E51" w:rsidRPr="007C1D34">
        <w:rPr>
          <w:lang w:val="fr-CH"/>
        </w:rPr>
        <w:t>,</w:t>
      </w:r>
      <w:r w:rsidRPr="007C1D34">
        <w:rPr>
          <w:lang w:val="fr-CH"/>
        </w:rPr>
        <w:t xml:space="preserve"> par l</w:t>
      </w:r>
      <w:r w:rsidR="00215712" w:rsidRPr="007C1D34">
        <w:rPr>
          <w:lang w:val="fr-CH"/>
        </w:rPr>
        <w:t>'</w:t>
      </w:r>
      <w:r w:rsidRPr="007C1D34">
        <w:rPr>
          <w:lang w:val="fr-CH"/>
        </w:rPr>
        <w:t>intermédiaire de sa plate</w:t>
      </w:r>
      <w:r w:rsidR="00945E51" w:rsidRPr="007C1D34">
        <w:rPr>
          <w:lang w:val="fr-CH"/>
        </w:rPr>
        <w:noBreakHyphen/>
      </w:r>
      <w:r w:rsidRPr="007C1D34">
        <w:rPr>
          <w:lang w:val="fr-CH"/>
        </w:rPr>
        <w:t>forme multi-parties prenantes, ainsi que la</w:t>
      </w:r>
      <w:r w:rsidR="003E7E1F" w:rsidRPr="007C1D34">
        <w:rPr>
          <w:lang w:val="fr-CH"/>
        </w:rPr>
        <w:t xml:space="preserve"> </w:t>
      </w:r>
      <w:r w:rsidRPr="007C1D34">
        <w:rPr>
          <w:lang w:val="fr-CH"/>
        </w:rPr>
        <w:t>Contribution de l</w:t>
      </w:r>
      <w:r w:rsidR="00215712" w:rsidRPr="007C1D34">
        <w:rPr>
          <w:lang w:val="fr-CH"/>
        </w:rPr>
        <w:t>'</w:t>
      </w:r>
      <w:r w:rsidRPr="007C1D34">
        <w:rPr>
          <w:lang w:val="fr-CH"/>
        </w:rPr>
        <w:t>UIT sur dix ans à la mise en oeuvre et au suivi des résultats du SMSI (2005-2014).</w:t>
      </w:r>
      <w:r w:rsidR="003E7E1F" w:rsidRPr="007C1D34">
        <w:rPr>
          <w:lang w:val="fr-CH"/>
        </w:rPr>
        <w:t xml:space="preserve"> </w:t>
      </w:r>
    </w:p>
    <w:p w:rsidR="00956528" w:rsidRPr="007C1D34" w:rsidRDefault="00956528" w:rsidP="00945E51">
      <w:pPr>
        <w:pStyle w:val="enumlev1"/>
        <w:rPr>
          <w:lang w:val="fr-CH"/>
        </w:rPr>
      </w:pPr>
      <w:r w:rsidRPr="007C1D34">
        <w:rPr>
          <w:lang w:val="fr-CH"/>
        </w:rPr>
        <w:t>b)</w:t>
      </w:r>
      <w:r w:rsidRPr="007C1D34">
        <w:rPr>
          <w:lang w:val="fr-CH"/>
        </w:rPr>
        <w:tab/>
      </w:r>
      <w:r w:rsidR="00945E51" w:rsidRPr="007C1D34">
        <w:rPr>
          <w:lang w:val="fr-CH"/>
        </w:rPr>
        <w:t>Il est r</w:t>
      </w:r>
      <w:r w:rsidRPr="007C1D34">
        <w:rPr>
          <w:lang w:val="fr-CH"/>
        </w:rPr>
        <w:t>ecommand</w:t>
      </w:r>
      <w:r w:rsidR="00945E51" w:rsidRPr="007C1D34">
        <w:rPr>
          <w:lang w:val="fr-CH"/>
        </w:rPr>
        <w:t>é</w:t>
      </w:r>
      <w:r w:rsidRPr="007C1D34">
        <w:rPr>
          <w:lang w:val="fr-CH"/>
        </w:rPr>
        <w:t xml:space="preserve"> </w:t>
      </w:r>
      <w:r w:rsidR="00945E51" w:rsidRPr="007C1D34">
        <w:rPr>
          <w:lang w:val="fr-CH"/>
        </w:rPr>
        <w:t>que le</w:t>
      </w:r>
      <w:r w:rsidRPr="007C1D34">
        <w:rPr>
          <w:lang w:val="fr-CH"/>
        </w:rPr>
        <w:t xml:space="preserve"> secrétariat mette à jour la feuille de route figurant dans le Document WSIS/28/12, pour indiquer la manière dont le</w:t>
      </w:r>
      <w:r w:rsidR="003E7E1F" w:rsidRPr="007C1D34">
        <w:rPr>
          <w:lang w:val="fr-CH"/>
        </w:rPr>
        <w:t xml:space="preserve"> </w:t>
      </w:r>
      <w:r w:rsidRPr="007C1D34">
        <w:rPr>
          <w:lang w:val="fr-CH"/>
        </w:rPr>
        <w:t>Cadre SMSI peut être utilisé pour contribuer à la réalisation des</w:t>
      </w:r>
      <w:r w:rsidR="003E7E1F" w:rsidRPr="007C1D34">
        <w:rPr>
          <w:lang w:val="fr-CH"/>
        </w:rPr>
        <w:t xml:space="preserve"> </w:t>
      </w:r>
      <w:r w:rsidRPr="007C1D34">
        <w:rPr>
          <w:lang w:val="fr-CH"/>
        </w:rPr>
        <w:t>objectifs fixés dans le Programme de développement durable à l</w:t>
      </w:r>
      <w:r w:rsidR="00215712" w:rsidRPr="007C1D34">
        <w:rPr>
          <w:lang w:val="fr-CH"/>
        </w:rPr>
        <w:t>'</w:t>
      </w:r>
      <w:r w:rsidRPr="007C1D34">
        <w:rPr>
          <w:lang w:val="fr-CH"/>
        </w:rPr>
        <w:t>horizon 2030.</w:t>
      </w:r>
      <w:r w:rsidR="003E7E1F" w:rsidRPr="007C1D34">
        <w:rPr>
          <w:lang w:val="fr-CH"/>
        </w:rPr>
        <w:t xml:space="preserve"> </w:t>
      </w:r>
    </w:p>
    <w:p w:rsidR="00956528" w:rsidRPr="007C1D34" w:rsidRDefault="00956528" w:rsidP="00945E51">
      <w:pPr>
        <w:pStyle w:val="enumlev1"/>
        <w:rPr>
          <w:lang w:val="fr-CH"/>
        </w:rPr>
      </w:pPr>
      <w:r w:rsidRPr="007C1D34">
        <w:rPr>
          <w:lang w:val="fr-CH"/>
        </w:rPr>
        <w:t>c)</w:t>
      </w:r>
      <w:r w:rsidRPr="007C1D34">
        <w:rPr>
          <w:lang w:val="fr-CH"/>
        </w:rPr>
        <w:tab/>
      </w:r>
      <w:r w:rsidR="00945E51" w:rsidRPr="007C1D34">
        <w:rPr>
          <w:lang w:val="fr-CH"/>
        </w:rPr>
        <w:t>Il est recommandé que les</w:t>
      </w:r>
      <w:r w:rsidRPr="007C1D34">
        <w:rPr>
          <w:lang w:val="fr-CH"/>
        </w:rPr>
        <w:t xml:space="preserve"> Bureaux et </w:t>
      </w:r>
      <w:r w:rsidR="00945E51" w:rsidRPr="007C1D34">
        <w:rPr>
          <w:lang w:val="fr-CH"/>
        </w:rPr>
        <w:t xml:space="preserve">le Secrétariat général </w:t>
      </w:r>
      <w:r w:rsidRPr="007C1D34">
        <w:rPr>
          <w:lang w:val="fr-CH"/>
        </w:rPr>
        <w:t>examine</w:t>
      </w:r>
      <w:r w:rsidR="00945E51" w:rsidRPr="007C1D34">
        <w:rPr>
          <w:lang w:val="fr-CH"/>
        </w:rPr>
        <w:t>nt</w:t>
      </w:r>
      <w:r w:rsidRPr="007C1D34">
        <w:rPr>
          <w:lang w:val="fr-CH"/>
        </w:rPr>
        <w:t xml:space="preserve"> et, si nécessaire, révise</w:t>
      </w:r>
      <w:r w:rsidR="00945E51" w:rsidRPr="007C1D34">
        <w:rPr>
          <w:lang w:val="fr-CH"/>
        </w:rPr>
        <w:t>nt</w:t>
      </w:r>
      <w:r w:rsidRPr="007C1D34">
        <w:rPr>
          <w:lang w:val="fr-CH"/>
        </w:rPr>
        <w:t xml:space="preserve"> le projet de Plan opérationnel quadriennal glissant pour 2017-2020, ainsi que les feuilles de route pour les grandes orientations C2, C5 et C6, compte tenu des résultats de l</w:t>
      </w:r>
      <w:r w:rsidR="00215712" w:rsidRPr="007C1D34">
        <w:rPr>
          <w:lang w:val="fr-CH"/>
        </w:rPr>
        <w:t>'</w:t>
      </w:r>
      <w:r w:rsidRPr="007C1D34">
        <w:rPr>
          <w:lang w:val="fr-CH"/>
        </w:rPr>
        <w:t>examen d</w:t>
      </w:r>
      <w:r w:rsidR="00215712" w:rsidRPr="007C1D34">
        <w:rPr>
          <w:lang w:val="fr-CH"/>
        </w:rPr>
        <w:t>'</w:t>
      </w:r>
      <w:r w:rsidRPr="007C1D34">
        <w:rPr>
          <w:lang w:val="fr-CH"/>
        </w:rPr>
        <w:t>ensemble mené par l</w:t>
      </w:r>
      <w:r w:rsidR="00215712" w:rsidRPr="007C1D34">
        <w:rPr>
          <w:lang w:val="fr-CH"/>
        </w:rPr>
        <w:t>'</w:t>
      </w:r>
      <w:r w:rsidRPr="007C1D34">
        <w:rPr>
          <w:lang w:val="fr-CH"/>
        </w:rPr>
        <w:t>Assemblée générale des Nations Unies et</w:t>
      </w:r>
      <w:r w:rsidR="003E7E1F" w:rsidRPr="007C1D34">
        <w:rPr>
          <w:lang w:val="fr-CH"/>
        </w:rPr>
        <w:t xml:space="preserve"> </w:t>
      </w:r>
      <w:r w:rsidRPr="007C1D34">
        <w:rPr>
          <w:lang w:val="fr-CH"/>
        </w:rPr>
        <w:t>du Programme de développement durable à l</w:t>
      </w:r>
      <w:r w:rsidR="00215712" w:rsidRPr="007C1D34">
        <w:rPr>
          <w:lang w:val="fr-CH"/>
        </w:rPr>
        <w:t>'</w:t>
      </w:r>
      <w:r w:rsidRPr="007C1D34">
        <w:rPr>
          <w:lang w:val="fr-CH"/>
        </w:rPr>
        <w:t>horizon 2030.</w:t>
      </w:r>
      <w:r w:rsidR="003E7E1F" w:rsidRPr="007C1D34">
        <w:rPr>
          <w:lang w:val="fr-CH"/>
        </w:rPr>
        <w:t xml:space="preserve"> </w:t>
      </w:r>
    </w:p>
    <w:p w:rsidR="00956528" w:rsidRPr="007C1D34" w:rsidRDefault="00956528" w:rsidP="00945E51">
      <w:pPr>
        <w:pStyle w:val="enumlev1"/>
        <w:rPr>
          <w:lang w:val="fr-CH"/>
        </w:rPr>
      </w:pPr>
      <w:r w:rsidRPr="007C1D34">
        <w:rPr>
          <w:lang w:val="fr-CH"/>
        </w:rPr>
        <w:t>d)</w:t>
      </w:r>
      <w:r w:rsidRPr="007C1D34">
        <w:rPr>
          <w:lang w:val="fr-CH"/>
        </w:rPr>
        <w:tab/>
      </w:r>
      <w:r w:rsidR="00945E51" w:rsidRPr="007C1D34">
        <w:rPr>
          <w:lang w:val="fr-CH"/>
        </w:rPr>
        <w:t xml:space="preserve">Il est recommandé que </w:t>
      </w:r>
      <w:r w:rsidRPr="007C1D34">
        <w:rPr>
          <w:lang w:val="fr-CH"/>
        </w:rPr>
        <w:t>l</w:t>
      </w:r>
      <w:r w:rsidR="00215712" w:rsidRPr="007C1D34">
        <w:rPr>
          <w:lang w:val="fr-CH"/>
        </w:rPr>
        <w:t>'</w:t>
      </w:r>
      <w:r w:rsidRPr="007C1D34">
        <w:rPr>
          <w:lang w:val="fr-CH"/>
        </w:rPr>
        <w:t>UIT-D et l</w:t>
      </w:r>
      <w:r w:rsidR="00215712" w:rsidRPr="007C1D34">
        <w:rPr>
          <w:lang w:val="fr-CH"/>
        </w:rPr>
        <w:t>'</w:t>
      </w:r>
      <w:r w:rsidRPr="007C1D34">
        <w:rPr>
          <w:lang w:val="fr-CH"/>
        </w:rPr>
        <w:t xml:space="preserve">UIT-T, en collaboration avec des organisations régionales, </w:t>
      </w:r>
      <w:r w:rsidR="00945E51" w:rsidRPr="007C1D34">
        <w:rPr>
          <w:lang w:val="fr-CH"/>
        </w:rPr>
        <w:t>inscrivent</w:t>
      </w:r>
      <w:r w:rsidRPr="007C1D34">
        <w:rPr>
          <w:lang w:val="fr-CH"/>
        </w:rPr>
        <w:t xml:space="preserve"> dans le</w:t>
      </w:r>
      <w:r w:rsidR="003E7E1F" w:rsidRPr="007C1D34">
        <w:rPr>
          <w:lang w:val="fr-CH"/>
        </w:rPr>
        <w:t xml:space="preserve"> </w:t>
      </w:r>
      <w:r w:rsidRPr="007C1D34">
        <w:rPr>
          <w:lang w:val="fr-CH"/>
        </w:rPr>
        <w:t>projet d</w:t>
      </w:r>
      <w:r w:rsidR="00215712" w:rsidRPr="007C1D34">
        <w:rPr>
          <w:lang w:val="fr-CH"/>
        </w:rPr>
        <w:t>'</w:t>
      </w:r>
      <w:r w:rsidRPr="007C1D34">
        <w:rPr>
          <w:lang w:val="fr-CH"/>
        </w:rPr>
        <w:t>ordre du jour des Forums régionaux de développement et des Réunions préparatoires régionales en vue de l</w:t>
      </w:r>
      <w:r w:rsidR="00215712" w:rsidRPr="007C1D34">
        <w:rPr>
          <w:lang w:val="fr-CH"/>
        </w:rPr>
        <w:t>'</w:t>
      </w:r>
      <w:r w:rsidRPr="007C1D34">
        <w:rPr>
          <w:lang w:val="fr-CH"/>
        </w:rPr>
        <w:t>AMNT-16 et de la CMDT-17 des questions relatives à la mise en oeuvre des ODD, dans le contexte du SMSI.</w:t>
      </w:r>
      <w:r w:rsidR="003E7E1F" w:rsidRPr="007C1D34">
        <w:rPr>
          <w:lang w:val="fr-CH"/>
        </w:rPr>
        <w:t xml:space="preserve"> </w:t>
      </w:r>
    </w:p>
    <w:p w:rsidR="00956528" w:rsidRPr="007C1D34" w:rsidRDefault="00956528" w:rsidP="00945E51">
      <w:pPr>
        <w:pStyle w:val="enumlev1"/>
        <w:rPr>
          <w:lang w:val="fr-CH"/>
        </w:rPr>
      </w:pPr>
      <w:r w:rsidRPr="007C1D34">
        <w:rPr>
          <w:lang w:val="fr-CH"/>
        </w:rPr>
        <w:t>e)</w:t>
      </w:r>
      <w:r w:rsidRPr="007C1D34">
        <w:rPr>
          <w:lang w:val="fr-CH"/>
        </w:rPr>
        <w:tab/>
      </w:r>
      <w:r w:rsidR="00945E51" w:rsidRPr="007C1D34">
        <w:rPr>
          <w:lang w:val="fr-CH"/>
        </w:rPr>
        <w:t>L</w:t>
      </w:r>
      <w:r w:rsidRPr="007C1D34">
        <w:rPr>
          <w:lang w:val="fr-CH"/>
        </w:rPr>
        <w:t xml:space="preserve">es Etats Membres, les Membres des Secteurs et les organisations régionales qui élaborent des propositions de nouvelles initiatives régionales </w:t>
      </w:r>
      <w:r w:rsidR="00945E51" w:rsidRPr="007C1D34">
        <w:rPr>
          <w:lang w:val="fr-CH"/>
        </w:rPr>
        <w:t xml:space="preserve">sont invités </w:t>
      </w:r>
      <w:r w:rsidRPr="007C1D34">
        <w:rPr>
          <w:lang w:val="fr-CH"/>
        </w:rPr>
        <w:t>à prendre en compte les Objectifs de développement durable et les cibles du Programme de développement pour l</w:t>
      </w:r>
      <w:r w:rsidR="00215712" w:rsidRPr="007C1D34">
        <w:rPr>
          <w:lang w:val="fr-CH"/>
        </w:rPr>
        <w:t>'</w:t>
      </w:r>
      <w:r w:rsidRPr="007C1D34">
        <w:rPr>
          <w:lang w:val="fr-CH"/>
        </w:rPr>
        <w:t>après-2015, en les rattachant à la mise en oeuvre du Programme Connect 2020 et des grandes orientations du SMSI correspondantes.</w:t>
      </w:r>
      <w:r w:rsidR="003E7E1F" w:rsidRPr="007C1D34">
        <w:rPr>
          <w:lang w:val="fr-CH"/>
        </w:rPr>
        <w:t xml:space="preserve"> </w:t>
      </w:r>
    </w:p>
    <w:p w:rsidR="00956528" w:rsidRPr="007C1D34" w:rsidRDefault="00956528" w:rsidP="00FA5307">
      <w:pPr>
        <w:pStyle w:val="enumlev1"/>
        <w:keepNext/>
        <w:keepLines/>
        <w:rPr>
          <w:lang w:val="fr-CH"/>
        </w:rPr>
      </w:pPr>
      <w:r w:rsidRPr="007C1D34">
        <w:rPr>
          <w:lang w:val="fr-CH"/>
        </w:rPr>
        <w:t>f)</w:t>
      </w:r>
      <w:r w:rsidRPr="007C1D34">
        <w:rPr>
          <w:lang w:val="fr-CH"/>
        </w:rPr>
        <w:tab/>
      </w:r>
      <w:r w:rsidR="00945E51" w:rsidRPr="007C1D34">
        <w:rPr>
          <w:lang w:val="fr-CH"/>
        </w:rPr>
        <w:t>L</w:t>
      </w:r>
      <w:r w:rsidRPr="007C1D34">
        <w:rPr>
          <w:lang w:val="fr-CH"/>
        </w:rPr>
        <w:t>e GTC-SMSI</w:t>
      </w:r>
      <w:r w:rsidR="00945E51" w:rsidRPr="007C1D34">
        <w:rPr>
          <w:lang w:val="fr-CH"/>
        </w:rPr>
        <w:t xml:space="preserve"> est encouragé</w:t>
      </w:r>
      <w:r w:rsidRPr="007C1D34">
        <w:rPr>
          <w:lang w:val="fr-CH"/>
        </w:rPr>
        <w:t>, conformément à son mandat, à axer davantage ses activités sur le suivi, l</w:t>
      </w:r>
      <w:r w:rsidR="00215712" w:rsidRPr="007C1D34">
        <w:rPr>
          <w:lang w:val="fr-CH"/>
        </w:rPr>
        <w:t>'</w:t>
      </w:r>
      <w:r w:rsidRPr="007C1D34">
        <w:rPr>
          <w:lang w:val="fr-CH"/>
        </w:rPr>
        <w:t>évaluation et la fourniture de conseils quant aux mesures prises par l</w:t>
      </w:r>
      <w:r w:rsidR="00215712" w:rsidRPr="007C1D34">
        <w:rPr>
          <w:lang w:val="fr-CH"/>
        </w:rPr>
        <w:t>'</w:t>
      </w:r>
      <w:r w:rsidRPr="007C1D34">
        <w:rPr>
          <w:lang w:val="fr-CH"/>
        </w:rPr>
        <w:t>UIT relativement aux activités qui contribuent à la mise en oeuvre des résultats pertinents</w:t>
      </w:r>
      <w:r w:rsidR="003E7E1F" w:rsidRPr="007C1D34">
        <w:rPr>
          <w:lang w:val="fr-CH"/>
        </w:rPr>
        <w:t xml:space="preserve"> </w:t>
      </w:r>
      <w:r w:rsidRPr="007C1D34">
        <w:rPr>
          <w:lang w:val="fr-CH"/>
        </w:rPr>
        <w:t xml:space="preserve">du SMSI, y compris celles qui sont liées à la mise en oeuvre et à la coordination des grandes orientations </w:t>
      </w:r>
      <w:r w:rsidR="00945E51" w:rsidRPr="007C1D34">
        <w:rPr>
          <w:lang w:val="fr-CH"/>
        </w:rPr>
        <w:t xml:space="preserve">pertinentes </w:t>
      </w:r>
      <w:r w:rsidRPr="007C1D34">
        <w:rPr>
          <w:lang w:val="fr-CH"/>
        </w:rPr>
        <w:t>du SMSI.</w:t>
      </w:r>
      <w:r w:rsidR="003E7E1F" w:rsidRPr="007C1D34">
        <w:rPr>
          <w:lang w:val="fr-CH"/>
        </w:rPr>
        <w:t xml:space="preserve"> </w:t>
      </w:r>
    </w:p>
    <w:p w:rsidR="00956528" w:rsidRPr="007C1D34" w:rsidRDefault="00956528" w:rsidP="00945E51">
      <w:pPr>
        <w:pStyle w:val="enumlev1"/>
        <w:rPr>
          <w:lang w:val="fr-CH"/>
        </w:rPr>
      </w:pPr>
      <w:r w:rsidRPr="007C1D34">
        <w:rPr>
          <w:lang w:val="fr-CH"/>
        </w:rPr>
        <w:t>g)</w:t>
      </w:r>
      <w:r w:rsidRPr="007C1D34">
        <w:rPr>
          <w:lang w:val="fr-CH"/>
        </w:rPr>
        <w:tab/>
        <w:t xml:space="preserve">Le GTC-SMSI déterminera </w:t>
      </w:r>
      <w:r w:rsidR="00945E51" w:rsidRPr="007C1D34">
        <w:rPr>
          <w:lang w:val="fr-CH"/>
        </w:rPr>
        <w:t>la manière dont le</w:t>
      </w:r>
      <w:r w:rsidRPr="007C1D34">
        <w:rPr>
          <w:lang w:val="fr-CH"/>
        </w:rPr>
        <w:t xml:space="preserve"> cadre du SMSI peut contribuer à la réalisation du Programme de développement durable à l</w:t>
      </w:r>
      <w:r w:rsidR="00215712" w:rsidRPr="007C1D34">
        <w:rPr>
          <w:lang w:val="fr-CH"/>
        </w:rPr>
        <w:t>'</w:t>
      </w:r>
      <w:r w:rsidRPr="007C1D34">
        <w:rPr>
          <w:lang w:val="fr-CH"/>
        </w:rPr>
        <w:t>horizon 2030 et, plus particulièrement, jouer un rôle dans l</w:t>
      </w:r>
      <w:r w:rsidR="00215712" w:rsidRPr="007C1D34">
        <w:rPr>
          <w:lang w:val="fr-CH"/>
        </w:rPr>
        <w:t>'</w:t>
      </w:r>
      <w:r w:rsidRPr="007C1D34">
        <w:rPr>
          <w:lang w:val="fr-CH"/>
        </w:rPr>
        <w:t>examen des rapports et des programmes</w:t>
      </w:r>
      <w:r w:rsidR="003E7E1F" w:rsidRPr="007C1D34">
        <w:rPr>
          <w:lang w:val="fr-CH"/>
        </w:rPr>
        <w:t xml:space="preserve"> </w:t>
      </w:r>
      <w:r w:rsidRPr="007C1D34">
        <w:rPr>
          <w:lang w:val="fr-CH"/>
        </w:rPr>
        <w:t>de travail de l</w:t>
      </w:r>
      <w:r w:rsidR="00215712" w:rsidRPr="007C1D34">
        <w:rPr>
          <w:lang w:val="fr-CH"/>
        </w:rPr>
        <w:t>'</w:t>
      </w:r>
      <w:r w:rsidRPr="007C1D34">
        <w:rPr>
          <w:lang w:val="fr-CH"/>
        </w:rPr>
        <w:t>UIT</w:t>
      </w:r>
      <w:r w:rsidR="003E7E1F" w:rsidRPr="007C1D34">
        <w:rPr>
          <w:lang w:val="fr-CH"/>
        </w:rPr>
        <w:t xml:space="preserve"> </w:t>
      </w:r>
      <w:r w:rsidRPr="007C1D34">
        <w:rPr>
          <w:lang w:val="fr-CH"/>
        </w:rPr>
        <w:t>en vue de concourir à l</w:t>
      </w:r>
      <w:r w:rsidR="00215712" w:rsidRPr="007C1D34">
        <w:rPr>
          <w:lang w:val="fr-CH"/>
        </w:rPr>
        <w:t>'</w:t>
      </w:r>
      <w:r w:rsidRPr="007C1D34">
        <w:rPr>
          <w:lang w:val="fr-CH"/>
        </w:rPr>
        <w:t>exécution de ce Programme, conformément</w:t>
      </w:r>
      <w:r w:rsidR="003E7E1F" w:rsidRPr="007C1D34">
        <w:rPr>
          <w:lang w:val="fr-CH"/>
        </w:rPr>
        <w:t xml:space="preserve"> </w:t>
      </w:r>
      <w:r w:rsidRPr="007C1D34">
        <w:rPr>
          <w:lang w:val="fr-CH"/>
        </w:rPr>
        <w:t>au § 12 de la Résolution 70/125 de l</w:t>
      </w:r>
      <w:r w:rsidR="00215712" w:rsidRPr="007C1D34">
        <w:rPr>
          <w:lang w:val="fr-CH"/>
        </w:rPr>
        <w:t>'</w:t>
      </w:r>
      <w:r w:rsidRPr="007C1D34">
        <w:rPr>
          <w:lang w:val="fr-CH"/>
        </w:rPr>
        <w:t>Assemblée générale des Nations Unies. Il</w:t>
      </w:r>
      <w:r w:rsidR="003E7E1F" w:rsidRPr="007C1D34">
        <w:rPr>
          <w:lang w:val="fr-CH"/>
        </w:rPr>
        <w:t xml:space="preserve"> </w:t>
      </w:r>
      <w:r w:rsidRPr="007C1D34">
        <w:rPr>
          <w:lang w:val="fr-CH"/>
        </w:rPr>
        <w:t>s</w:t>
      </w:r>
      <w:r w:rsidR="00215712" w:rsidRPr="007C1D34">
        <w:rPr>
          <w:lang w:val="fr-CH"/>
        </w:rPr>
        <w:t>'</w:t>
      </w:r>
      <w:r w:rsidRPr="007C1D34">
        <w:rPr>
          <w:lang w:val="fr-CH"/>
        </w:rPr>
        <w:t>agit là d</w:t>
      </w:r>
      <w:r w:rsidR="00215712" w:rsidRPr="007C1D34">
        <w:rPr>
          <w:lang w:val="fr-CH"/>
        </w:rPr>
        <w:t>'</w:t>
      </w:r>
      <w:r w:rsidRPr="007C1D34">
        <w:rPr>
          <w:lang w:val="fr-CH"/>
        </w:rPr>
        <w:t>une tâche cruciale, compte tenu du caractère intersectoriel de ce travail et du fait que de nombreuses activités de l</w:t>
      </w:r>
      <w:r w:rsidR="00215712" w:rsidRPr="007C1D34">
        <w:rPr>
          <w:lang w:val="fr-CH"/>
        </w:rPr>
        <w:t>'</w:t>
      </w:r>
      <w:r w:rsidRPr="007C1D34">
        <w:rPr>
          <w:lang w:val="fr-CH"/>
        </w:rPr>
        <w:t>UIT ayant trait au SMSI sont menées</w:t>
      </w:r>
      <w:r w:rsidR="003E7E1F" w:rsidRPr="007C1D34">
        <w:rPr>
          <w:lang w:val="fr-CH"/>
        </w:rPr>
        <w:t xml:space="preserve"> </w:t>
      </w:r>
      <w:r w:rsidRPr="007C1D34">
        <w:rPr>
          <w:lang w:val="fr-CH"/>
        </w:rPr>
        <w:t>dans le cadre des Secteurs de l</w:t>
      </w:r>
      <w:r w:rsidR="00215712" w:rsidRPr="007C1D34">
        <w:rPr>
          <w:lang w:val="fr-CH"/>
        </w:rPr>
        <w:t>'</w:t>
      </w:r>
      <w:r w:rsidRPr="007C1D34">
        <w:rPr>
          <w:lang w:val="fr-CH"/>
        </w:rPr>
        <w:t>Union.</w:t>
      </w:r>
      <w:r w:rsidR="003E7E1F" w:rsidRPr="007C1D34">
        <w:rPr>
          <w:lang w:val="fr-CH"/>
        </w:rPr>
        <w:t xml:space="preserve"> </w:t>
      </w:r>
    </w:p>
    <w:p w:rsidR="00956528" w:rsidRPr="007C1D34" w:rsidRDefault="00956528" w:rsidP="00945E51">
      <w:pPr>
        <w:pStyle w:val="enumlev1"/>
        <w:rPr>
          <w:lang w:val="fr-CH"/>
        </w:rPr>
      </w:pPr>
      <w:r w:rsidRPr="007C1D34">
        <w:rPr>
          <w:lang w:val="fr-CH"/>
        </w:rPr>
        <w:t>h)</w:t>
      </w:r>
      <w:r w:rsidRPr="007C1D34">
        <w:rPr>
          <w:lang w:val="fr-CH"/>
        </w:rPr>
        <w:tab/>
      </w:r>
      <w:r w:rsidR="00945E51" w:rsidRPr="007C1D34">
        <w:rPr>
          <w:lang w:val="fr-CH"/>
        </w:rPr>
        <w:t>Il convient de s</w:t>
      </w:r>
      <w:r w:rsidRPr="007C1D34">
        <w:rPr>
          <w:lang w:val="fr-CH"/>
        </w:rPr>
        <w:t>upprimer la Résolution 1334 du Conseil, dont la mise en oeuvre est achevée.</w:t>
      </w:r>
      <w:r w:rsidR="003E7E1F" w:rsidRPr="007C1D34">
        <w:rPr>
          <w:lang w:val="fr-CH"/>
        </w:rPr>
        <w:t xml:space="preserve"> </w:t>
      </w:r>
    </w:p>
    <w:p w:rsidR="00956528" w:rsidRPr="007C1D34" w:rsidRDefault="00945E51" w:rsidP="00945E51">
      <w:pPr>
        <w:pStyle w:val="Heading1"/>
        <w:rPr>
          <w:lang w:val="fr-CH"/>
        </w:rPr>
      </w:pPr>
      <w:r w:rsidRPr="007C1D34">
        <w:rPr>
          <w:lang w:val="fr-CH"/>
        </w:rPr>
        <w:lastRenderedPageBreak/>
        <w:t>7</w:t>
      </w:r>
      <w:r w:rsidR="00956528" w:rsidRPr="007C1D34">
        <w:rPr>
          <w:lang w:val="fr-CH"/>
        </w:rPr>
        <w:tab/>
        <w:t>Engager les travaux préparatoires en vue de la</w:t>
      </w:r>
      <w:r w:rsidR="003E7E1F" w:rsidRPr="007C1D34">
        <w:rPr>
          <w:lang w:val="fr-CH"/>
        </w:rPr>
        <w:t xml:space="preserve"> </w:t>
      </w:r>
      <w:r w:rsidR="00956528" w:rsidRPr="007C1D34">
        <w:rPr>
          <w:lang w:val="fr-CH"/>
        </w:rPr>
        <w:t xml:space="preserve">PP-18 </w:t>
      </w:r>
    </w:p>
    <w:p w:rsidR="00956528" w:rsidRPr="007C1D34" w:rsidRDefault="00CA218D" w:rsidP="00E54984">
      <w:pPr>
        <w:rPr>
          <w:lang w:val="fr-CH"/>
        </w:rPr>
      </w:pPr>
      <w:r w:rsidRPr="007C1D34">
        <w:rPr>
          <w:b/>
          <w:bCs/>
          <w:lang w:val="fr-CH"/>
        </w:rPr>
        <w:t>7</w:t>
      </w:r>
      <w:r w:rsidR="00956528" w:rsidRPr="007C1D34">
        <w:rPr>
          <w:b/>
          <w:bCs/>
          <w:lang w:val="fr-CH"/>
        </w:rPr>
        <w:t>.1</w:t>
      </w:r>
      <w:r w:rsidR="00956528" w:rsidRPr="007C1D34">
        <w:rPr>
          <w:lang w:val="fr-CH"/>
        </w:rPr>
        <w:tab/>
      </w:r>
      <w:r w:rsidR="00956528" w:rsidRPr="007C1D34">
        <w:rPr>
          <w:b/>
          <w:bCs/>
          <w:lang w:val="fr-CH"/>
        </w:rPr>
        <w:t>Contribution de la Fédération de Russie (</w:t>
      </w:r>
      <w:hyperlink r:id="rId52" w:history="1">
        <w:r w:rsidR="00956528" w:rsidRPr="007C1D34">
          <w:rPr>
            <w:rStyle w:val="Hyperlink"/>
            <w:b/>
            <w:bCs/>
            <w:lang w:val="fr-CH"/>
          </w:rPr>
          <w:t>WG-WSIS-31-16</w:t>
        </w:r>
      </w:hyperlink>
      <w:r w:rsidR="00956528" w:rsidRPr="007C1D34">
        <w:rPr>
          <w:b/>
          <w:bCs/>
          <w:lang w:val="fr-CH"/>
        </w:rPr>
        <w:t>)</w:t>
      </w:r>
      <w:r w:rsidR="00956528" w:rsidRPr="007C1D34">
        <w:rPr>
          <w:lang w:val="fr-CH"/>
        </w:rPr>
        <w:t xml:space="preserve">: </w:t>
      </w:r>
      <w:r w:rsidR="00E54984">
        <w:rPr>
          <w:lang w:val="fr-CH"/>
        </w:rPr>
        <w:t>l</w:t>
      </w:r>
      <w:r w:rsidR="00956528" w:rsidRPr="007C1D34">
        <w:rPr>
          <w:lang w:val="fr-CH"/>
        </w:rPr>
        <w:t>a Fédération de Russie a présenté le document contenant l</w:t>
      </w:r>
      <w:r w:rsidR="00215712" w:rsidRPr="007C1D34">
        <w:rPr>
          <w:lang w:val="fr-CH"/>
        </w:rPr>
        <w:t>'</w:t>
      </w:r>
      <w:r w:rsidR="00956528" w:rsidRPr="007C1D34">
        <w:rPr>
          <w:lang w:val="fr-CH"/>
        </w:rPr>
        <w:t>avant-projet de révision de la</w:t>
      </w:r>
      <w:r w:rsidR="003E7E1F" w:rsidRPr="007C1D34">
        <w:rPr>
          <w:lang w:val="fr-CH"/>
        </w:rPr>
        <w:t xml:space="preserve"> </w:t>
      </w:r>
      <w:hyperlink r:id="rId53" w:history="1">
        <w:r w:rsidR="00D70C96" w:rsidRPr="007C1D34">
          <w:rPr>
            <w:rStyle w:val="Hyperlink"/>
            <w:lang w:val="fr-CH"/>
          </w:rPr>
          <w:t>Résolution 140 (Ré</w:t>
        </w:r>
        <w:r w:rsidR="00956528" w:rsidRPr="007C1D34">
          <w:rPr>
            <w:rStyle w:val="Hyperlink"/>
            <w:lang w:val="fr-CH"/>
          </w:rPr>
          <w:t>v. Busan, 2014) de la</w:t>
        </w:r>
        <w:r w:rsidR="003E7E1F" w:rsidRPr="007C1D34">
          <w:rPr>
            <w:rStyle w:val="Hyperlink"/>
            <w:lang w:val="fr-CH"/>
          </w:rPr>
          <w:t xml:space="preserve"> </w:t>
        </w:r>
        <w:r w:rsidR="00D70C96" w:rsidRPr="007C1D34">
          <w:rPr>
            <w:rStyle w:val="Hyperlink"/>
            <w:lang w:val="fr-CH"/>
          </w:rPr>
          <w:t>PP-14</w:t>
        </w:r>
      </w:hyperlink>
      <w:r w:rsidR="00D70C96" w:rsidRPr="007C1D34">
        <w:rPr>
          <w:lang w:val="fr-CH"/>
        </w:rPr>
        <w:t xml:space="preserve"> –</w:t>
      </w:r>
      <w:r w:rsidR="00956528" w:rsidRPr="007C1D34">
        <w:rPr>
          <w:lang w:val="fr-CH"/>
        </w:rPr>
        <w:t xml:space="preserve"> Rôle de l</w:t>
      </w:r>
      <w:r w:rsidR="00215712" w:rsidRPr="007C1D34">
        <w:rPr>
          <w:lang w:val="fr-CH"/>
        </w:rPr>
        <w:t>'</w:t>
      </w:r>
      <w:r w:rsidR="00956528" w:rsidRPr="007C1D34">
        <w:rPr>
          <w:lang w:val="fr-CH"/>
        </w:rPr>
        <w:t>UIT dans la mise en oeuvre des résultats du Sommet mondial sur la société de l</w:t>
      </w:r>
      <w:r w:rsidR="00215712" w:rsidRPr="007C1D34">
        <w:rPr>
          <w:lang w:val="fr-CH"/>
        </w:rPr>
        <w:t>'</w:t>
      </w:r>
      <w:r w:rsidR="00956528" w:rsidRPr="007C1D34">
        <w:rPr>
          <w:lang w:val="fr-CH"/>
        </w:rPr>
        <w:t>information et dans l</w:t>
      </w:r>
      <w:r w:rsidR="00215712" w:rsidRPr="007C1D34">
        <w:rPr>
          <w:lang w:val="fr-CH"/>
        </w:rPr>
        <w:t>'</w:t>
      </w:r>
      <w:r w:rsidR="00956528" w:rsidRPr="007C1D34">
        <w:rPr>
          <w:lang w:val="fr-CH"/>
        </w:rPr>
        <w:t>examen d</w:t>
      </w:r>
      <w:r w:rsidR="00215712" w:rsidRPr="007C1D34">
        <w:rPr>
          <w:lang w:val="fr-CH"/>
        </w:rPr>
        <w:t>'</w:t>
      </w:r>
      <w:r w:rsidR="00956528" w:rsidRPr="007C1D34">
        <w:rPr>
          <w:lang w:val="fr-CH"/>
        </w:rPr>
        <w:t>ensemble de leur mise en oeuvre par l</w:t>
      </w:r>
      <w:r w:rsidR="00215712" w:rsidRPr="007C1D34">
        <w:rPr>
          <w:lang w:val="fr-CH"/>
        </w:rPr>
        <w:t>'</w:t>
      </w:r>
      <w:r w:rsidR="00956528" w:rsidRPr="007C1D34">
        <w:rPr>
          <w:lang w:val="fr-CH"/>
        </w:rPr>
        <w:t>Assemblée générale des Nations Unies</w:t>
      </w:r>
      <w:r w:rsidR="003E7E1F" w:rsidRPr="007C1D34">
        <w:rPr>
          <w:lang w:val="fr-CH"/>
        </w:rPr>
        <w:t>.</w:t>
      </w:r>
      <w:r w:rsidR="00956528" w:rsidRPr="007C1D34">
        <w:rPr>
          <w:lang w:val="fr-CH"/>
        </w:rPr>
        <w:t xml:space="preserve"> Le Groupe a été informé que</w:t>
      </w:r>
      <w:r w:rsidR="00D70C96" w:rsidRPr="007C1D34">
        <w:rPr>
          <w:lang w:val="fr-CH"/>
        </w:rPr>
        <w:t xml:space="preserve"> la contribution était soumise a</w:t>
      </w:r>
      <w:r w:rsidR="00956528" w:rsidRPr="007C1D34">
        <w:rPr>
          <w:lang w:val="fr-CH"/>
        </w:rPr>
        <w:t>fin de recueillir l</w:t>
      </w:r>
      <w:r w:rsidR="00215712" w:rsidRPr="007C1D34">
        <w:rPr>
          <w:lang w:val="fr-CH"/>
        </w:rPr>
        <w:t>'</w:t>
      </w:r>
      <w:r w:rsidR="00956528" w:rsidRPr="007C1D34">
        <w:rPr>
          <w:lang w:val="fr-CH"/>
        </w:rPr>
        <w:t>avis des participants concernant la proposition de modification et d</w:t>
      </w:r>
      <w:r w:rsidR="00215712" w:rsidRPr="007C1D34">
        <w:rPr>
          <w:lang w:val="fr-CH"/>
        </w:rPr>
        <w:t>'</w:t>
      </w:r>
      <w:r w:rsidR="00956528" w:rsidRPr="007C1D34">
        <w:rPr>
          <w:lang w:val="fr-CH"/>
        </w:rPr>
        <w:t>en tenir compte lors de l</w:t>
      </w:r>
      <w:r w:rsidR="00215712" w:rsidRPr="007C1D34">
        <w:rPr>
          <w:lang w:val="fr-CH"/>
        </w:rPr>
        <w:t>'</w:t>
      </w:r>
      <w:r w:rsidR="00956528" w:rsidRPr="007C1D34">
        <w:rPr>
          <w:lang w:val="fr-CH"/>
        </w:rPr>
        <w:t>élaboration d</w:t>
      </w:r>
      <w:r w:rsidR="00215712" w:rsidRPr="007C1D34">
        <w:rPr>
          <w:lang w:val="fr-CH"/>
        </w:rPr>
        <w:t>'</w:t>
      </w:r>
      <w:r w:rsidR="00956528" w:rsidRPr="007C1D34">
        <w:rPr>
          <w:lang w:val="fr-CH"/>
        </w:rPr>
        <w:t>une contribution à l</w:t>
      </w:r>
      <w:r w:rsidR="00215712" w:rsidRPr="007C1D34">
        <w:rPr>
          <w:lang w:val="fr-CH"/>
        </w:rPr>
        <w:t>'</w:t>
      </w:r>
      <w:r w:rsidR="00956528" w:rsidRPr="007C1D34">
        <w:rPr>
          <w:lang w:val="fr-CH"/>
        </w:rPr>
        <w:t>intention de</w:t>
      </w:r>
      <w:r w:rsidR="003E7E1F" w:rsidRPr="007C1D34">
        <w:rPr>
          <w:lang w:val="fr-CH"/>
        </w:rPr>
        <w:t xml:space="preserve"> </w:t>
      </w:r>
      <w:r w:rsidR="00D70C96" w:rsidRPr="007C1D34">
        <w:rPr>
          <w:lang w:val="fr-CH"/>
        </w:rPr>
        <w:t>la PP-</w:t>
      </w:r>
      <w:r w:rsidR="00956528" w:rsidRPr="007C1D34">
        <w:rPr>
          <w:lang w:val="fr-CH"/>
        </w:rPr>
        <w:t>18</w:t>
      </w:r>
      <w:r w:rsidRPr="007C1D34">
        <w:rPr>
          <w:lang w:val="fr-CH"/>
        </w:rPr>
        <w:t>.</w:t>
      </w:r>
      <w:r w:rsidR="003E7E1F" w:rsidRPr="007C1D34">
        <w:rPr>
          <w:lang w:val="fr-CH"/>
        </w:rPr>
        <w:t xml:space="preserve"> </w:t>
      </w:r>
      <w:r w:rsidR="00956528" w:rsidRPr="007C1D34">
        <w:rPr>
          <w:lang w:val="fr-CH"/>
        </w:rPr>
        <w:t>Le texte</w:t>
      </w:r>
      <w:r w:rsidR="003E7E1F" w:rsidRPr="007C1D34">
        <w:rPr>
          <w:lang w:val="fr-CH"/>
        </w:rPr>
        <w:t xml:space="preserve"> </w:t>
      </w:r>
      <w:r w:rsidR="00956528" w:rsidRPr="007C1D34">
        <w:rPr>
          <w:lang w:val="fr-CH"/>
        </w:rPr>
        <w:t>proposé s</w:t>
      </w:r>
      <w:r w:rsidR="00215712" w:rsidRPr="007C1D34">
        <w:rPr>
          <w:lang w:val="fr-CH"/>
        </w:rPr>
        <w:t>'</w:t>
      </w:r>
      <w:r w:rsidR="00956528" w:rsidRPr="007C1D34">
        <w:rPr>
          <w:lang w:val="fr-CH"/>
        </w:rPr>
        <w:t>appuie sur les Résolutions 70/1 et 70/125 de l</w:t>
      </w:r>
      <w:r w:rsidR="00215712" w:rsidRPr="007C1D34">
        <w:rPr>
          <w:lang w:val="fr-CH"/>
        </w:rPr>
        <w:t>'</w:t>
      </w:r>
      <w:r w:rsidR="00956528" w:rsidRPr="007C1D34">
        <w:rPr>
          <w:lang w:val="fr-CH"/>
        </w:rPr>
        <w:t>Assemblée générale des Nations Unies et sur la Résolution 1332 du Conseil</w:t>
      </w:r>
      <w:r w:rsidR="003E7E1F" w:rsidRPr="007C1D34">
        <w:rPr>
          <w:lang w:val="fr-CH"/>
        </w:rPr>
        <w:t xml:space="preserve"> </w:t>
      </w:r>
      <w:r w:rsidR="00956528" w:rsidRPr="007C1D34">
        <w:rPr>
          <w:lang w:val="fr-CH"/>
        </w:rPr>
        <w:t>(modifiée en</w:t>
      </w:r>
      <w:r w:rsidR="003E7E1F" w:rsidRPr="007C1D34">
        <w:rPr>
          <w:lang w:val="fr-CH"/>
        </w:rPr>
        <w:t xml:space="preserve"> </w:t>
      </w:r>
      <w:r w:rsidR="00956528" w:rsidRPr="007C1D34">
        <w:rPr>
          <w:lang w:val="fr-CH"/>
        </w:rPr>
        <w:t>2016) concernant</w:t>
      </w:r>
      <w:r w:rsidR="003E7E1F" w:rsidRPr="007C1D34">
        <w:rPr>
          <w:lang w:val="fr-CH"/>
        </w:rPr>
        <w:t xml:space="preserve"> </w:t>
      </w:r>
      <w:r w:rsidR="00956528" w:rsidRPr="007C1D34">
        <w:rPr>
          <w:lang w:val="fr-CH"/>
        </w:rPr>
        <w:t>le rôle de l</w:t>
      </w:r>
      <w:r w:rsidR="00215712" w:rsidRPr="007C1D34">
        <w:rPr>
          <w:lang w:val="fr-CH"/>
        </w:rPr>
        <w:t>'</w:t>
      </w:r>
      <w:r w:rsidR="00956528" w:rsidRPr="007C1D34">
        <w:rPr>
          <w:lang w:val="fr-CH"/>
        </w:rPr>
        <w:t xml:space="preserve">UIT dans la </w:t>
      </w:r>
      <w:r w:rsidR="00E54984">
        <w:rPr>
          <w:lang w:val="fr-CH"/>
        </w:rPr>
        <w:t xml:space="preserve">mise en </w:t>
      </w:r>
      <w:proofErr w:type="spellStart"/>
      <w:r w:rsidR="00E54984">
        <w:rPr>
          <w:lang w:val="fr-CH"/>
        </w:rPr>
        <w:t>oeuvre</w:t>
      </w:r>
      <w:proofErr w:type="spellEnd"/>
      <w:r w:rsidR="00E54984">
        <w:rPr>
          <w:lang w:val="fr-CH"/>
        </w:rPr>
        <w:t xml:space="preserve"> des résultats du </w:t>
      </w:r>
      <w:r w:rsidR="00956528" w:rsidRPr="007C1D34">
        <w:rPr>
          <w:lang w:val="fr-CH"/>
        </w:rPr>
        <w:t>SMSI/ODD</w:t>
      </w:r>
      <w:r w:rsidR="003E7E1F" w:rsidRPr="007C1D34">
        <w:rPr>
          <w:lang w:val="fr-CH"/>
        </w:rPr>
        <w:t xml:space="preserve"> </w:t>
      </w:r>
      <w:r w:rsidR="00956528" w:rsidRPr="007C1D34">
        <w:rPr>
          <w:lang w:val="fr-CH"/>
        </w:rPr>
        <w:t>et le mandat du GTC-SMSI</w:t>
      </w:r>
      <w:r w:rsidR="003E7E1F" w:rsidRPr="007C1D34">
        <w:rPr>
          <w:lang w:val="fr-CH"/>
        </w:rPr>
        <w:t>.</w:t>
      </w:r>
      <w:r w:rsidR="00956528" w:rsidRPr="007C1D34">
        <w:rPr>
          <w:lang w:val="fr-CH"/>
        </w:rPr>
        <w:t xml:space="preserve"> Compte tenu des décisions précitées, il est proposé d</w:t>
      </w:r>
      <w:r w:rsidR="00215712" w:rsidRPr="007C1D34">
        <w:rPr>
          <w:lang w:val="fr-CH"/>
        </w:rPr>
        <w:t>'</w:t>
      </w:r>
      <w:r w:rsidR="00956528" w:rsidRPr="007C1D34">
        <w:rPr>
          <w:lang w:val="fr-CH"/>
        </w:rPr>
        <w:t>examiner les activités liées au SMSI et aux ODD</w:t>
      </w:r>
      <w:r w:rsidR="003E7E1F" w:rsidRPr="007C1D34">
        <w:rPr>
          <w:lang w:val="fr-CH"/>
        </w:rPr>
        <w:t xml:space="preserve"> </w:t>
      </w:r>
      <w:r w:rsidR="00956528" w:rsidRPr="007C1D34">
        <w:rPr>
          <w:lang w:val="fr-CH"/>
        </w:rPr>
        <w:t>dans une se</w:t>
      </w:r>
      <w:r w:rsidR="00FC18B0" w:rsidRPr="007C1D34">
        <w:rPr>
          <w:lang w:val="fr-CH"/>
        </w:rPr>
        <w:t>ule et même Résolution de la PP et</w:t>
      </w:r>
      <w:r w:rsidR="00956528" w:rsidRPr="007C1D34">
        <w:rPr>
          <w:lang w:val="fr-CH"/>
        </w:rPr>
        <w:t xml:space="preserve"> de réviser en conséquence la </w:t>
      </w:r>
      <w:hyperlink r:id="rId54" w:history="1">
        <w:r w:rsidR="00956528" w:rsidRPr="007C1D34">
          <w:rPr>
            <w:rStyle w:val="Hyperlink"/>
            <w:lang w:val="fr-CH"/>
          </w:rPr>
          <w:t>Résolution 140</w:t>
        </w:r>
        <w:r w:rsidR="003E7E1F" w:rsidRPr="007C1D34">
          <w:rPr>
            <w:rStyle w:val="Hyperlink"/>
            <w:lang w:val="fr-CH"/>
          </w:rPr>
          <w:t xml:space="preserve"> </w:t>
        </w:r>
        <w:r w:rsidR="00D70C96" w:rsidRPr="007C1D34">
          <w:rPr>
            <w:rStyle w:val="Hyperlink"/>
            <w:lang w:val="fr-CH"/>
          </w:rPr>
          <w:t>(Ré</w:t>
        </w:r>
        <w:r w:rsidR="00956528" w:rsidRPr="007C1D34">
          <w:rPr>
            <w:rStyle w:val="Hyperlink"/>
            <w:lang w:val="fr-CH"/>
          </w:rPr>
          <w:t>v. Busan, 2014)</w:t>
        </w:r>
        <w:r w:rsidR="003E7E1F" w:rsidRPr="007C1D34">
          <w:rPr>
            <w:rStyle w:val="Hyperlink"/>
            <w:lang w:val="fr-CH"/>
          </w:rPr>
          <w:t xml:space="preserve"> </w:t>
        </w:r>
        <w:r w:rsidR="00956528" w:rsidRPr="007C1D34">
          <w:rPr>
            <w:rStyle w:val="Hyperlink"/>
            <w:lang w:val="fr-CH"/>
          </w:rPr>
          <w:t>de la PP-14</w:t>
        </w:r>
      </w:hyperlink>
      <w:r w:rsidR="00956528" w:rsidRPr="007C1D34">
        <w:rPr>
          <w:lang w:val="fr-CH"/>
        </w:rPr>
        <w:t>,</w:t>
      </w:r>
      <w:r w:rsidR="003E7E1F" w:rsidRPr="007C1D34">
        <w:rPr>
          <w:lang w:val="fr-CH"/>
        </w:rPr>
        <w:t xml:space="preserve"> </w:t>
      </w:r>
      <w:r w:rsidR="00956528" w:rsidRPr="007C1D34">
        <w:rPr>
          <w:lang w:val="fr-CH"/>
        </w:rPr>
        <w:t>notamment en en modifiant le titre. Plusieurs délégations se sont féli</w:t>
      </w:r>
      <w:r w:rsidR="00FC18B0" w:rsidRPr="007C1D34">
        <w:rPr>
          <w:lang w:val="fr-CH"/>
        </w:rPr>
        <w:t>citées de la proposition de la F</w:t>
      </w:r>
      <w:r w:rsidR="00956528" w:rsidRPr="007C1D34">
        <w:rPr>
          <w:lang w:val="fr-CH"/>
        </w:rPr>
        <w:t>édération de Russie et ont fait savoir qu</w:t>
      </w:r>
      <w:r w:rsidR="00215712" w:rsidRPr="007C1D34">
        <w:rPr>
          <w:lang w:val="fr-CH"/>
        </w:rPr>
        <w:t>'</w:t>
      </w:r>
      <w:r w:rsidR="00956528" w:rsidRPr="007C1D34">
        <w:rPr>
          <w:lang w:val="fr-CH"/>
        </w:rPr>
        <w:t>elles examineraient cette question au cours de leurs réunions régionales.</w:t>
      </w:r>
      <w:r w:rsidR="003E7E1F" w:rsidRPr="007C1D34">
        <w:rPr>
          <w:lang w:val="fr-CH"/>
        </w:rPr>
        <w:t xml:space="preserve"> </w:t>
      </w:r>
      <w:r w:rsidR="00956528" w:rsidRPr="007C1D34">
        <w:rPr>
          <w:lang w:val="fr-CH"/>
        </w:rPr>
        <w:t>Une délégation a été d</w:t>
      </w:r>
      <w:r w:rsidR="00215712" w:rsidRPr="007C1D34">
        <w:rPr>
          <w:lang w:val="fr-CH"/>
        </w:rPr>
        <w:t>'</w:t>
      </w:r>
      <w:r w:rsidR="00956528" w:rsidRPr="007C1D34">
        <w:rPr>
          <w:lang w:val="fr-CH"/>
        </w:rPr>
        <w:t xml:space="preserve">avis que la nouvelle version de la </w:t>
      </w:r>
      <w:hyperlink r:id="rId55" w:history="1">
        <w:r w:rsidR="00956528" w:rsidRPr="007C1D34">
          <w:rPr>
            <w:rStyle w:val="Hyperlink"/>
            <w:lang w:val="fr-CH"/>
          </w:rPr>
          <w:t>Résolution 140</w:t>
        </w:r>
        <w:r w:rsidR="003E7E1F" w:rsidRPr="007C1D34">
          <w:rPr>
            <w:rStyle w:val="Hyperlink"/>
            <w:lang w:val="fr-CH"/>
          </w:rPr>
          <w:t xml:space="preserve"> </w:t>
        </w:r>
        <w:r w:rsidR="00D70C96" w:rsidRPr="007C1D34">
          <w:rPr>
            <w:rStyle w:val="Hyperlink"/>
            <w:lang w:val="fr-CH"/>
          </w:rPr>
          <w:t>(Ré</w:t>
        </w:r>
        <w:r w:rsidR="00956528" w:rsidRPr="007C1D34">
          <w:rPr>
            <w:rStyle w:val="Hyperlink"/>
            <w:lang w:val="fr-CH"/>
          </w:rPr>
          <w:t>v.</w:t>
        </w:r>
        <w:r w:rsidR="004B32AD" w:rsidRPr="007C1D34">
          <w:rPr>
            <w:rStyle w:val="Hyperlink"/>
            <w:lang w:val="fr-CH"/>
          </w:rPr>
          <w:t> </w:t>
        </w:r>
        <w:r w:rsidR="00956528" w:rsidRPr="007C1D34">
          <w:rPr>
            <w:rStyle w:val="Hyperlink"/>
            <w:lang w:val="fr-CH"/>
          </w:rPr>
          <w:t>Busan,</w:t>
        </w:r>
        <w:r w:rsidR="004B32AD" w:rsidRPr="007C1D34">
          <w:rPr>
            <w:rStyle w:val="Hyperlink"/>
            <w:lang w:val="fr-CH"/>
          </w:rPr>
          <w:t> </w:t>
        </w:r>
        <w:r w:rsidR="00956528" w:rsidRPr="007C1D34">
          <w:rPr>
            <w:rStyle w:val="Hyperlink"/>
            <w:lang w:val="fr-CH"/>
          </w:rPr>
          <w:t>2014)</w:t>
        </w:r>
        <w:r w:rsidR="003E7E1F" w:rsidRPr="007C1D34">
          <w:rPr>
            <w:rStyle w:val="Hyperlink"/>
            <w:lang w:val="fr-CH"/>
          </w:rPr>
          <w:t xml:space="preserve"> </w:t>
        </w:r>
        <w:r w:rsidRPr="007C1D34">
          <w:rPr>
            <w:rStyle w:val="Hyperlink"/>
            <w:lang w:val="fr-CH"/>
          </w:rPr>
          <w:t>de la PP-</w:t>
        </w:r>
        <w:r w:rsidR="00956528" w:rsidRPr="007C1D34">
          <w:rPr>
            <w:rStyle w:val="Hyperlink"/>
            <w:lang w:val="fr-CH"/>
          </w:rPr>
          <w:t>14</w:t>
        </w:r>
      </w:hyperlink>
      <w:r w:rsidR="00956528" w:rsidRPr="007C1D34">
        <w:rPr>
          <w:lang w:val="fr-CH"/>
        </w:rPr>
        <w:t xml:space="preserve"> devrait faire mention du</w:t>
      </w:r>
      <w:r w:rsidR="003E7E1F" w:rsidRPr="007C1D34">
        <w:rPr>
          <w:lang w:val="fr-CH"/>
        </w:rPr>
        <w:t xml:space="preserve"> </w:t>
      </w:r>
      <w:r w:rsidR="00956528" w:rsidRPr="007C1D34">
        <w:rPr>
          <w:lang w:val="fr-CH"/>
        </w:rPr>
        <w:t>plan</w:t>
      </w:r>
      <w:r w:rsidR="003E7E1F" w:rsidRPr="007C1D34">
        <w:rPr>
          <w:lang w:val="fr-CH"/>
        </w:rPr>
        <w:t xml:space="preserve"> </w:t>
      </w:r>
      <w:r w:rsidR="00956528" w:rsidRPr="007C1D34">
        <w:rPr>
          <w:lang w:val="fr-CH"/>
        </w:rPr>
        <w:t>stratégique</w:t>
      </w:r>
      <w:r w:rsidR="003E7E1F" w:rsidRPr="007C1D34">
        <w:rPr>
          <w:lang w:val="fr-CH"/>
        </w:rPr>
        <w:t xml:space="preserve"> </w:t>
      </w:r>
      <w:r w:rsidR="00956528" w:rsidRPr="007C1D34">
        <w:rPr>
          <w:lang w:val="fr-CH"/>
        </w:rPr>
        <w:t>de l</w:t>
      </w:r>
      <w:r w:rsidR="00215712" w:rsidRPr="007C1D34">
        <w:rPr>
          <w:lang w:val="fr-CH"/>
        </w:rPr>
        <w:t>'</w:t>
      </w:r>
      <w:r w:rsidR="00956528" w:rsidRPr="007C1D34">
        <w:rPr>
          <w:lang w:val="fr-CH"/>
        </w:rPr>
        <w:t>UIT</w:t>
      </w:r>
      <w:r w:rsidR="003E7E1F" w:rsidRPr="007C1D34">
        <w:rPr>
          <w:lang w:val="fr-CH"/>
        </w:rPr>
        <w:t xml:space="preserve"> </w:t>
      </w:r>
      <w:r w:rsidR="00956528" w:rsidRPr="007C1D34">
        <w:rPr>
          <w:lang w:val="fr-CH"/>
        </w:rPr>
        <w:t>et également demander des précisions sur la manière dont les bureaux régionaux et les bureaux de zone devraient coordonner leurs activités liées au SMSI/</w:t>
      </w:r>
      <w:r w:rsidR="00FC18B0" w:rsidRPr="007C1D34">
        <w:rPr>
          <w:lang w:val="fr-CH"/>
        </w:rPr>
        <w:t xml:space="preserve">aux </w:t>
      </w:r>
      <w:r w:rsidR="00956528" w:rsidRPr="007C1D34">
        <w:rPr>
          <w:lang w:val="fr-CH"/>
        </w:rPr>
        <w:t>ODD avec les Commissions économiques régionales des Nations Unies et le Groupe des Nations Unies pour le développement régional</w:t>
      </w:r>
      <w:r w:rsidR="003E7E1F" w:rsidRPr="007C1D34">
        <w:rPr>
          <w:lang w:val="fr-CH"/>
        </w:rPr>
        <w:t xml:space="preserve">. </w:t>
      </w:r>
      <w:r w:rsidR="00FC18B0" w:rsidRPr="007C1D34">
        <w:rPr>
          <w:lang w:val="fr-CH"/>
        </w:rPr>
        <w:t>Le Groupe a remercié la F</w:t>
      </w:r>
      <w:r w:rsidR="00956528" w:rsidRPr="007C1D34">
        <w:rPr>
          <w:lang w:val="fr-CH"/>
        </w:rPr>
        <w:t>édération de Russie pour sa contribution et a invité les membres ainsi qu</w:t>
      </w:r>
      <w:r w:rsidR="00FC18B0" w:rsidRPr="007C1D34">
        <w:rPr>
          <w:lang w:val="fr-CH"/>
        </w:rPr>
        <w:t>e les organisations régionales à</w:t>
      </w:r>
      <w:r w:rsidR="00956528" w:rsidRPr="007C1D34">
        <w:rPr>
          <w:lang w:val="fr-CH"/>
        </w:rPr>
        <w:t xml:space="preserve"> élaborer </w:t>
      </w:r>
      <w:r w:rsidR="00FC18B0" w:rsidRPr="007C1D34">
        <w:rPr>
          <w:lang w:val="fr-CH"/>
        </w:rPr>
        <w:t>des</w:t>
      </w:r>
      <w:r w:rsidR="00956528" w:rsidRPr="007C1D34">
        <w:rPr>
          <w:lang w:val="fr-CH"/>
        </w:rPr>
        <w:t xml:space="preserve"> propositions relatives à la révision de la </w:t>
      </w:r>
      <w:hyperlink r:id="rId56" w:history="1">
        <w:r w:rsidR="00956528" w:rsidRPr="007C1D34">
          <w:rPr>
            <w:rStyle w:val="Hyperlink"/>
            <w:lang w:val="fr-CH"/>
          </w:rPr>
          <w:t>Résolution 140</w:t>
        </w:r>
        <w:r w:rsidR="003E7E1F" w:rsidRPr="007C1D34">
          <w:rPr>
            <w:rStyle w:val="Hyperlink"/>
            <w:lang w:val="fr-CH"/>
          </w:rPr>
          <w:t xml:space="preserve"> </w:t>
        </w:r>
        <w:r w:rsidR="00D70C96" w:rsidRPr="007C1D34">
          <w:rPr>
            <w:rStyle w:val="Hyperlink"/>
            <w:lang w:val="fr-CH"/>
          </w:rPr>
          <w:t>(Ré</w:t>
        </w:r>
        <w:r w:rsidR="00956528" w:rsidRPr="007C1D34">
          <w:rPr>
            <w:rStyle w:val="Hyperlink"/>
            <w:lang w:val="fr-CH"/>
          </w:rPr>
          <w:t>v. Busan, 2014)</w:t>
        </w:r>
        <w:r w:rsidR="003E7E1F" w:rsidRPr="007C1D34">
          <w:rPr>
            <w:rStyle w:val="Hyperlink"/>
            <w:lang w:val="fr-CH"/>
          </w:rPr>
          <w:t xml:space="preserve"> </w:t>
        </w:r>
        <w:r w:rsidR="00956528" w:rsidRPr="007C1D34">
          <w:rPr>
            <w:rStyle w:val="Hyperlink"/>
            <w:lang w:val="fr-CH"/>
          </w:rPr>
          <w:t>de la PP-14</w:t>
        </w:r>
      </w:hyperlink>
      <w:r w:rsidR="00956528" w:rsidRPr="007C1D34">
        <w:rPr>
          <w:lang w:val="fr-CH"/>
        </w:rPr>
        <w:t xml:space="preserve"> </w:t>
      </w:r>
      <w:r w:rsidR="00FC18B0" w:rsidRPr="007C1D34">
        <w:rPr>
          <w:lang w:val="fr-CH"/>
        </w:rPr>
        <w:t xml:space="preserve">et à les coordonner </w:t>
      </w:r>
      <w:r w:rsidR="00956528" w:rsidRPr="007C1D34">
        <w:rPr>
          <w:lang w:val="fr-CH"/>
        </w:rPr>
        <w:t>avant la PP-18</w:t>
      </w:r>
      <w:r w:rsidR="00FC18B0" w:rsidRPr="007C1D34">
        <w:rPr>
          <w:lang w:val="fr-CH"/>
        </w:rPr>
        <w:t>,</w:t>
      </w:r>
      <w:r w:rsidR="00956528" w:rsidRPr="007C1D34">
        <w:rPr>
          <w:lang w:val="fr-CH"/>
        </w:rPr>
        <w:t xml:space="preserve"> de manière à</w:t>
      </w:r>
      <w:r w:rsidR="003E7E1F" w:rsidRPr="007C1D34">
        <w:rPr>
          <w:lang w:val="fr-CH"/>
        </w:rPr>
        <w:t xml:space="preserve"> </w:t>
      </w:r>
      <w:r w:rsidR="00956528" w:rsidRPr="007C1D34">
        <w:rPr>
          <w:lang w:val="fr-CH"/>
        </w:rPr>
        <w:t>obtenir des résultats optimaux pendant la</w:t>
      </w:r>
      <w:r w:rsidR="003E7E1F" w:rsidRPr="007C1D34">
        <w:rPr>
          <w:lang w:val="fr-CH"/>
        </w:rPr>
        <w:t xml:space="preserve"> </w:t>
      </w:r>
      <w:r w:rsidR="00FC18B0" w:rsidRPr="007C1D34">
        <w:rPr>
          <w:lang w:val="fr-CH"/>
        </w:rPr>
        <w:t>C</w:t>
      </w:r>
      <w:r w:rsidR="00D70C96" w:rsidRPr="007C1D34">
        <w:rPr>
          <w:lang w:val="fr-CH"/>
        </w:rPr>
        <w:t>onférence</w:t>
      </w:r>
      <w:r w:rsidR="00956528" w:rsidRPr="007C1D34">
        <w:rPr>
          <w:lang w:val="fr-CH"/>
        </w:rPr>
        <w:t>.</w:t>
      </w:r>
    </w:p>
    <w:p w:rsidR="00956528" w:rsidRPr="007C1D34" w:rsidRDefault="00956528" w:rsidP="00FA5307">
      <w:pPr>
        <w:pStyle w:val="Heading2"/>
        <w:rPr>
          <w:b w:val="0"/>
          <w:bCs/>
          <w:lang w:val="fr-CH"/>
        </w:rPr>
      </w:pPr>
      <w:r w:rsidRPr="007C1D34">
        <w:rPr>
          <w:b w:val="0"/>
          <w:bCs/>
          <w:lang w:val="fr-CH"/>
        </w:rPr>
        <w:t>7.2</w:t>
      </w:r>
      <w:r w:rsidRPr="007C1D34">
        <w:rPr>
          <w:b w:val="0"/>
          <w:bCs/>
          <w:lang w:val="fr-CH"/>
        </w:rPr>
        <w:tab/>
        <w:t>Il a été demandé au secrétariat</w:t>
      </w:r>
      <w:r w:rsidR="003E7E1F" w:rsidRPr="007C1D34">
        <w:rPr>
          <w:b w:val="0"/>
          <w:bCs/>
          <w:lang w:val="fr-CH"/>
        </w:rPr>
        <w:t xml:space="preserve">: </w:t>
      </w:r>
    </w:p>
    <w:p w:rsidR="00956528" w:rsidRPr="007C1D34" w:rsidRDefault="0071020B" w:rsidP="00FA5307">
      <w:pPr>
        <w:pStyle w:val="enumlev1"/>
        <w:keepNext/>
        <w:keepLines/>
        <w:rPr>
          <w:lang w:val="fr-CH"/>
        </w:rPr>
      </w:pPr>
      <w:r w:rsidRPr="007C1D34">
        <w:rPr>
          <w:lang w:val="fr-CH"/>
        </w:rPr>
        <w:t>a)</w:t>
      </w:r>
      <w:r w:rsidRPr="007C1D34">
        <w:rPr>
          <w:lang w:val="fr-CH"/>
        </w:rPr>
        <w:tab/>
        <w:t>d</w:t>
      </w:r>
      <w:r w:rsidR="00956528" w:rsidRPr="007C1D34">
        <w:rPr>
          <w:lang w:val="fr-CH"/>
        </w:rPr>
        <w:t>e rassembler des</w:t>
      </w:r>
      <w:r w:rsidR="003E7E1F" w:rsidRPr="007C1D34">
        <w:rPr>
          <w:lang w:val="fr-CH"/>
        </w:rPr>
        <w:t xml:space="preserve"> </w:t>
      </w:r>
      <w:r w:rsidR="00956528" w:rsidRPr="007C1D34">
        <w:rPr>
          <w:lang w:val="fr-CH"/>
        </w:rPr>
        <w:t xml:space="preserve">informations en vue de les intégrer dans le projet de rapport sur quatre ans du GTC-SMSI sur la mise en oeuvre de la </w:t>
      </w:r>
      <w:hyperlink r:id="rId57" w:history="1">
        <w:r w:rsidR="00956528" w:rsidRPr="007C1D34">
          <w:rPr>
            <w:rStyle w:val="Hyperlink"/>
            <w:lang w:val="fr-CH"/>
          </w:rPr>
          <w:t>Résolution 140 (Rév. Busan, 2014) de la Conférence de plénipotentiaires</w:t>
        </w:r>
      </w:hyperlink>
      <w:r w:rsidR="00956528" w:rsidRPr="007C1D34">
        <w:rPr>
          <w:lang w:val="fr-CH"/>
        </w:rPr>
        <w:t xml:space="preserve"> et de la </w:t>
      </w:r>
      <w:hyperlink r:id="rId58" w:history="1">
        <w:r w:rsidR="00956528" w:rsidRPr="007C1D34">
          <w:rPr>
            <w:rStyle w:val="Hyperlink"/>
            <w:lang w:val="fr-CH"/>
          </w:rPr>
          <w:t>Résolution 1332 (modifiée en 2016) du Conseil</w:t>
        </w:r>
      </w:hyperlink>
      <w:r w:rsidR="00956528" w:rsidRPr="007C1D34">
        <w:rPr>
          <w:lang w:val="fr-CH"/>
        </w:rPr>
        <w:t xml:space="preserve"> qui sera soumis au Conseil à sa session de 2018</w:t>
      </w:r>
      <w:r w:rsidR="003E7E1F" w:rsidRPr="007C1D34">
        <w:rPr>
          <w:lang w:val="fr-CH"/>
        </w:rPr>
        <w:t>,</w:t>
      </w:r>
      <w:r w:rsidR="00956528" w:rsidRPr="007C1D34">
        <w:rPr>
          <w:lang w:val="fr-CH"/>
        </w:rPr>
        <w:t xml:space="preserve"> ainsi que</w:t>
      </w:r>
      <w:r w:rsidR="003E7E1F" w:rsidRPr="007C1D34">
        <w:rPr>
          <w:lang w:val="fr-CH"/>
        </w:rPr>
        <w:t xml:space="preserve"> </w:t>
      </w:r>
      <w:r w:rsidR="00956528" w:rsidRPr="007C1D34">
        <w:rPr>
          <w:lang w:val="fr-CH"/>
        </w:rPr>
        <w:t>dans le rapport du Secrétaire général sur l</w:t>
      </w:r>
      <w:r w:rsidR="00215712" w:rsidRPr="007C1D34">
        <w:rPr>
          <w:lang w:val="fr-CH"/>
        </w:rPr>
        <w:t>'</w:t>
      </w:r>
      <w:r w:rsidR="00956528" w:rsidRPr="007C1D34">
        <w:rPr>
          <w:lang w:val="fr-CH"/>
        </w:rPr>
        <w:t>état d</w:t>
      </w:r>
      <w:r w:rsidR="00215712" w:rsidRPr="007C1D34">
        <w:rPr>
          <w:lang w:val="fr-CH"/>
        </w:rPr>
        <w:t>'</w:t>
      </w:r>
      <w:r w:rsidR="00956528" w:rsidRPr="007C1D34">
        <w:rPr>
          <w:lang w:val="fr-CH"/>
        </w:rPr>
        <w:t>avancement des activités menées par l</w:t>
      </w:r>
      <w:r w:rsidR="00215712" w:rsidRPr="007C1D34">
        <w:rPr>
          <w:lang w:val="fr-CH"/>
        </w:rPr>
        <w:t>'</w:t>
      </w:r>
      <w:r w:rsidR="00956528" w:rsidRPr="007C1D34">
        <w:rPr>
          <w:lang w:val="fr-CH"/>
        </w:rPr>
        <w:t>UIT dans le cadre de la mise en oeuvre des résultats du SMSI qui sera soumis à la PP-18</w:t>
      </w:r>
      <w:r w:rsidRPr="007C1D34">
        <w:rPr>
          <w:lang w:val="fr-CH"/>
        </w:rPr>
        <w:t>;</w:t>
      </w:r>
    </w:p>
    <w:p w:rsidR="00956528" w:rsidRPr="007C1D34" w:rsidRDefault="00956528" w:rsidP="0071020B">
      <w:pPr>
        <w:pStyle w:val="enumlev1"/>
        <w:rPr>
          <w:lang w:val="fr-CH"/>
        </w:rPr>
      </w:pPr>
      <w:r w:rsidRPr="007C1D34">
        <w:rPr>
          <w:lang w:val="fr-CH"/>
        </w:rPr>
        <w:t>b)</w:t>
      </w:r>
      <w:r w:rsidRPr="007C1D34">
        <w:rPr>
          <w:lang w:val="fr-CH"/>
        </w:rPr>
        <w:tab/>
        <w:t>d</w:t>
      </w:r>
      <w:r w:rsidR="00215712" w:rsidRPr="007C1D34">
        <w:rPr>
          <w:lang w:val="fr-CH"/>
        </w:rPr>
        <w:t>'</w:t>
      </w:r>
      <w:r w:rsidRPr="007C1D34">
        <w:rPr>
          <w:lang w:val="fr-CH"/>
        </w:rPr>
        <w:t>élaborer des textes pour le projet de rapport final exhaustif sur les activités menées par l</w:t>
      </w:r>
      <w:r w:rsidR="00215712" w:rsidRPr="007C1D34">
        <w:rPr>
          <w:lang w:val="fr-CH"/>
        </w:rPr>
        <w:t>'</w:t>
      </w:r>
      <w:r w:rsidRPr="007C1D34">
        <w:rPr>
          <w:lang w:val="fr-CH"/>
        </w:rPr>
        <w:t>UIT dans le cadre de la mise en oeuvre des résultats du SMSI et du Programme de développement durable à l</w:t>
      </w:r>
      <w:r w:rsidR="00215712" w:rsidRPr="007C1D34">
        <w:rPr>
          <w:lang w:val="fr-CH"/>
        </w:rPr>
        <w:t>'</w:t>
      </w:r>
      <w:r w:rsidRPr="007C1D34">
        <w:rPr>
          <w:lang w:val="fr-CH"/>
        </w:rPr>
        <w:t>horizon 2030 ainsi que des propositions relatives aux</w:t>
      </w:r>
      <w:r w:rsidR="003E7E1F" w:rsidRPr="007C1D34">
        <w:rPr>
          <w:lang w:val="fr-CH"/>
        </w:rPr>
        <w:t xml:space="preserve"> </w:t>
      </w:r>
      <w:r w:rsidRPr="007C1D34">
        <w:rPr>
          <w:lang w:val="fr-CH"/>
        </w:rPr>
        <w:t>activités futures</w:t>
      </w:r>
      <w:r w:rsidR="00E349A3" w:rsidRPr="007C1D34">
        <w:rPr>
          <w:lang w:val="fr-CH"/>
        </w:rPr>
        <w:t>,</w:t>
      </w:r>
      <w:r w:rsidRPr="007C1D34">
        <w:rPr>
          <w:lang w:val="fr-CH"/>
        </w:rPr>
        <w:t xml:space="preserve"> et de soumettre ce rapport au Conseil à sa session de 2018</w:t>
      </w:r>
      <w:r w:rsidR="003E7E1F" w:rsidRPr="007C1D34">
        <w:rPr>
          <w:lang w:val="fr-CH"/>
        </w:rPr>
        <w:t xml:space="preserve"> </w:t>
      </w:r>
      <w:r w:rsidRPr="007C1D34">
        <w:rPr>
          <w:lang w:val="fr-CH"/>
        </w:rPr>
        <w:t>par l</w:t>
      </w:r>
      <w:r w:rsidR="00215712" w:rsidRPr="007C1D34">
        <w:rPr>
          <w:lang w:val="fr-CH"/>
        </w:rPr>
        <w:t>'</w:t>
      </w:r>
      <w:r w:rsidR="00E54984">
        <w:rPr>
          <w:lang w:val="fr-CH"/>
        </w:rPr>
        <w:t>intermédiaire du GT </w:t>
      </w:r>
      <w:r w:rsidRPr="007C1D34">
        <w:rPr>
          <w:lang w:val="fr-CH"/>
        </w:rPr>
        <w:t>SMSI.</w:t>
      </w:r>
    </w:p>
    <w:p w:rsidR="00956528" w:rsidRPr="007C1D34" w:rsidRDefault="00362BCD" w:rsidP="00362BCD">
      <w:pPr>
        <w:pStyle w:val="enumlev1"/>
        <w:rPr>
          <w:lang w:val="fr-CH"/>
        </w:rPr>
      </w:pPr>
      <w:r w:rsidRPr="007C1D34">
        <w:rPr>
          <w:lang w:val="fr-CH"/>
        </w:rPr>
        <w:t>c)</w:t>
      </w:r>
      <w:r w:rsidR="00956528" w:rsidRPr="007C1D34">
        <w:rPr>
          <w:lang w:val="fr-CH"/>
        </w:rPr>
        <w:tab/>
        <w:t>Les membres ont été invités:</w:t>
      </w:r>
    </w:p>
    <w:p w:rsidR="00956528" w:rsidRPr="007C1D34" w:rsidRDefault="0071020B" w:rsidP="00E349A3">
      <w:pPr>
        <w:pStyle w:val="enumlev2"/>
        <w:rPr>
          <w:lang w:val="fr-CH"/>
        </w:rPr>
      </w:pPr>
      <w:r w:rsidRPr="007C1D34">
        <w:rPr>
          <w:lang w:val="fr-CH"/>
        </w:rPr>
        <w:t>i</w:t>
      </w:r>
      <w:r w:rsidR="00475B89">
        <w:rPr>
          <w:lang w:val="fr-CH"/>
        </w:rPr>
        <w:t>)</w:t>
      </w:r>
      <w:r w:rsidR="00956528" w:rsidRPr="007C1D34">
        <w:rPr>
          <w:lang w:val="fr-CH"/>
        </w:rPr>
        <w:tab/>
        <w:t>à soumettre</w:t>
      </w:r>
      <w:r w:rsidR="003E7E1F" w:rsidRPr="007C1D34">
        <w:rPr>
          <w:lang w:val="fr-CH"/>
        </w:rPr>
        <w:t xml:space="preserve"> </w:t>
      </w:r>
      <w:r w:rsidR="00956528" w:rsidRPr="007C1D34">
        <w:rPr>
          <w:lang w:val="fr-CH"/>
        </w:rPr>
        <w:t>des propositions concernant des activités de l</w:t>
      </w:r>
      <w:r w:rsidR="00215712" w:rsidRPr="007C1D34">
        <w:rPr>
          <w:lang w:val="fr-CH"/>
        </w:rPr>
        <w:t>'</w:t>
      </w:r>
      <w:r w:rsidR="00956528" w:rsidRPr="007C1D34">
        <w:rPr>
          <w:lang w:val="fr-CH"/>
        </w:rPr>
        <w:t xml:space="preserve">UIT relatives à la mise en oeuvre des </w:t>
      </w:r>
      <w:r w:rsidR="00E349A3" w:rsidRPr="007C1D34">
        <w:rPr>
          <w:lang w:val="fr-CH"/>
        </w:rPr>
        <w:t>grandes orientations</w:t>
      </w:r>
      <w:r w:rsidR="00956528" w:rsidRPr="007C1D34">
        <w:rPr>
          <w:lang w:val="fr-CH"/>
        </w:rPr>
        <w:t xml:space="preserve"> du SMSI et du Programme de développement durable à l</w:t>
      </w:r>
      <w:r w:rsidR="00215712" w:rsidRPr="007C1D34">
        <w:rPr>
          <w:lang w:val="fr-CH"/>
        </w:rPr>
        <w:t>'</w:t>
      </w:r>
      <w:r w:rsidR="00956528" w:rsidRPr="007C1D34">
        <w:rPr>
          <w:lang w:val="fr-CH"/>
        </w:rPr>
        <w:t>horizon 2030</w:t>
      </w:r>
      <w:r w:rsidR="003E7E1F" w:rsidRPr="007C1D34">
        <w:rPr>
          <w:lang w:val="fr-CH"/>
        </w:rPr>
        <w:t>,</w:t>
      </w:r>
      <w:r w:rsidR="00956528" w:rsidRPr="007C1D34">
        <w:rPr>
          <w:lang w:val="fr-CH"/>
        </w:rPr>
        <w:t xml:space="preserve"> qui seront prises en considération lors de la</w:t>
      </w:r>
      <w:r w:rsidR="003E7E1F" w:rsidRPr="007C1D34">
        <w:rPr>
          <w:lang w:val="fr-CH"/>
        </w:rPr>
        <w:t xml:space="preserve"> </w:t>
      </w:r>
      <w:r w:rsidR="00956528" w:rsidRPr="007C1D34">
        <w:rPr>
          <w:lang w:val="fr-CH"/>
        </w:rPr>
        <w:t xml:space="preserve">révision éventuelle de la </w:t>
      </w:r>
      <w:hyperlink r:id="rId59" w:history="1">
        <w:r w:rsidR="00956528" w:rsidRPr="007C1D34">
          <w:rPr>
            <w:rStyle w:val="Hyperlink"/>
            <w:lang w:val="fr-CH"/>
          </w:rPr>
          <w:t>Résolution</w:t>
        </w:r>
        <w:r w:rsidRPr="007C1D34">
          <w:rPr>
            <w:rStyle w:val="Hyperlink"/>
            <w:lang w:val="fr-CH"/>
          </w:rPr>
          <w:t> </w:t>
        </w:r>
        <w:r w:rsidR="00956528" w:rsidRPr="007C1D34">
          <w:rPr>
            <w:rStyle w:val="Hyperlink"/>
            <w:lang w:val="fr-CH"/>
          </w:rPr>
          <w:t>140 (Rév. Busan, 2014) de la Conférence de plénipotentiaires</w:t>
        </w:r>
      </w:hyperlink>
      <w:r w:rsidR="00956528" w:rsidRPr="007C1D34">
        <w:rPr>
          <w:lang w:val="fr-CH"/>
        </w:rPr>
        <w:t>;</w:t>
      </w:r>
    </w:p>
    <w:p w:rsidR="00956528" w:rsidRPr="007C1D34" w:rsidRDefault="0071020B" w:rsidP="00E349A3">
      <w:pPr>
        <w:pStyle w:val="enumlev2"/>
        <w:rPr>
          <w:lang w:val="fr-CH"/>
        </w:rPr>
      </w:pPr>
      <w:r w:rsidRPr="007C1D34">
        <w:rPr>
          <w:lang w:val="fr-CH"/>
        </w:rPr>
        <w:t>ii</w:t>
      </w:r>
      <w:r w:rsidR="00475B89">
        <w:rPr>
          <w:lang w:val="fr-CH"/>
        </w:rPr>
        <w:t>)</w:t>
      </w:r>
      <w:r w:rsidR="00956528" w:rsidRPr="007C1D34">
        <w:rPr>
          <w:lang w:val="fr-CH"/>
        </w:rPr>
        <w:tab/>
        <w:t xml:space="preserve">à soumettre des contributions </w:t>
      </w:r>
      <w:r w:rsidR="00E349A3" w:rsidRPr="007C1D34">
        <w:rPr>
          <w:lang w:val="fr-CH"/>
        </w:rPr>
        <w:t>concernant le</w:t>
      </w:r>
      <w:r w:rsidR="00956528" w:rsidRPr="007C1D34">
        <w:rPr>
          <w:lang w:val="fr-CH"/>
        </w:rPr>
        <w:t xml:space="preserve"> projet de plan stratégique pour les parties relatives aux grandes orientations du SMSI et aux ODD;</w:t>
      </w:r>
    </w:p>
    <w:p w:rsidR="00956528" w:rsidRPr="007C1D34" w:rsidRDefault="0071020B" w:rsidP="0071020B">
      <w:pPr>
        <w:pStyle w:val="enumlev2"/>
        <w:rPr>
          <w:lang w:val="fr-CH"/>
        </w:rPr>
      </w:pPr>
      <w:r w:rsidRPr="007C1D34">
        <w:rPr>
          <w:lang w:val="fr-CH"/>
        </w:rPr>
        <w:lastRenderedPageBreak/>
        <w:t>iii</w:t>
      </w:r>
      <w:r w:rsidR="00475B89">
        <w:rPr>
          <w:lang w:val="fr-CH"/>
        </w:rPr>
        <w:t>)</w:t>
      </w:r>
      <w:r w:rsidR="00956528" w:rsidRPr="007C1D34">
        <w:rPr>
          <w:lang w:val="fr-CH"/>
        </w:rPr>
        <w:tab/>
        <w:t xml:space="preserve">à examiner les modifications qui pourraient être apportées à la </w:t>
      </w:r>
      <w:hyperlink r:id="rId60" w:history="1">
        <w:r w:rsidR="00956528" w:rsidRPr="007C1D34">
          <w:rPr>
            <w:rStyle w:val="Hyperlink"/>
            <w:lang w:val="fr-CH"/>
          </w:rPr>
          <w:t>Résolution 140 (Rév.</w:t>
        </w:r>
        <w:r w:rsidRPr="007C1D34">
          <w:rPr>
            <w:rStyle w:val="Hyperlink"/>
            <w:lang w:val="fr-CH"/>
          </w:rPr>
          <w:t> </w:t>
        </w:r>
        <w:r w:rsidR="00956528" w:rsidRPr="007C1D34">
          <w:rPr>
            <w:rStyle w:val="Hyperlink"/>
            <w:lang w:val="fr-CH"/>
          </w:rPr>
          <w:t>Busan, 2014) de la Conférence de plénipotentiaires</w:t>
        </w:r>
      </w:hyperlink>
      <w:r w:rsidR="00956528" w:rsidRPr="007C1D34">
        <w:rPr>
          <w:lang w:val="fr-CH"/>
        </w:rPr>
        <w:t xml:space="preserve"> lors des Réunions préparatoires régionales en vue de la PP-18 et à procéder à des échanges de vues entre les organisations régionales</w:t>
      </w:r>
      <w:r w:rsidRPr="007C1D34">
        <w:rPr>
          <w:lang w:val="fr-CH"/>
        </w:rPr>
        <w:t>.</w:t>
      </w:r>
    </w:p>
    <w:p w:rsidR="00956528" w:rsidRPr="007C1D34" w:rsidRDefault="00E349A3" w:rsidP="00A667CE">
      <w:pPr>
        <w:rPr>
          <w:lang w:val="fr-CH"/>
        </w:rPr>
      </w:pPr>
      <w:r w:rsidRPr="007C1D34">
        <w:rPr>
          <w:lang w:val="fr-CH"/>
        </w:rPr>
        <w:t>7.3</w:t>
      </w:r>
      <w:r w:rsidR="00956528" w:rsidRPr="007C1D34">
        <w:rPr>
          <w:lang w:val="fr-CH"/>
        </w:rPr>
        <w:tab/>
      </w:r>
      <w:r w:rsidR="00956528" w:rsidRPr="007C1D34">
        <w:rPr>
          <w:b/>
          <w:bCs/>
          <w:lang w:val="fr-CH"/>
        </w:rPr>
        <w:t>Fédération de Russie, Arménie, République kirghize et Bélarus</w:t>
      </w:r>
      <w:r w:rsidR="009B068B" w:rsidRPr="007C1D34">
        <w:rPr>
          <w:lang w:val="fr-CH"/>
        </w:rPr>
        <w:t xml:space="preserve"> </w:t>
      </w:r>
      <w:r w:rsidR="00956528" w:rsidRPr="007C1D34">
        <w:rPr>
          <w:lang w:val="fr-CH"/>
        </w:rPr>
        <w:t>(Document</w:t>
      </w:r>
      <w:r w:rsidR="009B2DFC" w:rsidRPr="007C1D34">
        <w:rPr>
          <w:lang w:val="fr-CH"/>
        </w:rPr>
        <w:t> </w:t>
      </w:r>
      <w:hyperlink r:id="rId61" w:history="1">
        <w:r w:rsidR="00956528" w:rsidRPr="007C1D34">
          <w:rPr>
            <w:rStyle w:val="Hyperlink"/>
            <w:lang w:val="fr-CH"/>
          </w:rPr>
          <w:t>WG</w:t>
        </w:r>
        <w:r w:rsidR="009B2DFC" w:rsidRPr="007C1D34">
          <w:rPr>
            <w:rStyle w:val="Hyperlink"/>
            <w:lang w:val="fr-CH"/>
          </w:rPr>
          <w:noBreakHyphen/>
        </w:r>
        <w:r w:rsidR="00956528" w:rsidRPr="007C1D34">
          <w:rPr>
            <w:rStyle w:val="Hyperlink"/>
            <w:lang w:val="fr-CH"/>
          </w:rPr>
          <w:t>WSIS</w:t>
        </w:r>
        <w:r w:rsidR="009B2DFC" w:rsidRPr="007C1D34">
          <w:rPr>
            <w:rStyle w:val="Hyperlink"/>
            <w:lang w:val="fr-CH"/>
          </w:rPr>
          <w:noBreakHyphen/>
        </w:r>
        <w:r w:rsidR="00956528" w:rsidRPr="007C1D34">
          <w:rPr>
            <w:rStyle w:val="Hyperlink"/>
            <w:lang w:val="fr-CH"/>
          </w:rPr>
          <w:t>32/13</w:t>
        </w:r>
      </w:hyperlink>
      <w:r w:rsidR="00956528" w:rsidRPr="007C1D34">
        <w:rPr>
          <w:lang w:val="fr-CH"/>
        </w:rPr>
        <w:t xml:space="preserve">): ce document contient plusieurs recommandations, </w:t>
      </w:r>
      <w:r w:rsidR="00A667CE" w:rsidRPr="007C1D34">
        <w:rPr>
          <w:lang w:val="fr-CH"/>
        </w:rPr>
        <w:t>à savoir</w:t>
      </w:r>
      <w:r w:rsidR="00956528" w:rsidRPr="007C1D34">
        <w:rPr>
          <w:lang w:val="fr-CH"/>
        </w:rPr>
        <w:t>:</w:t>
      </w:r>
      <w:r w:rsidR="003E7E1F" w:rsidRPr="007C1D34">
        <w:rPr>
          <w:lang w:val="fr-CH"/>
        </w:rPr>
        <w:t xml:space="preserve"> </w:t>
      </w:r>
    </w:p>
    <w:p w:rsidR="00956528" w:rsidRPr="007C1D34" w:rsidRDefault="00956528" w:rsidP="00B94262">
      <w:pPr>
        <w:pStyle w:val="enumlev1"/>
        <w:rPr>
          <w:lang w:val="fr-CH"/>
        </w:rPr>
      </w:pPr>
      <w:r w:rsidRPr="007C1D34">
        <w:rPr>
          <w:lang w:val="fr-CH"/>
        </w:rPr>
        <w:t>a)</w:t>
      </w:r>
      <w:r w:rsidRPr="007C1D34">
        <w:rPr>
          <w:lang w:val="fr-CH"/>
        </w:rPr>
        <w:tab/>
      </w:r>
      <w:r w:rsidR="00A667CE" w:rsidRPr="007C1D34">
        <w:rPr>
          <w:lang w:val="fr-CH"/>
        </w:rPr>
        <w:t xml:space="preserve">Il est </w:t>
      </w:r>
      <w:r w:rsidRPr="007C1D34">
        <w:rPr>
          <w:lang w:val="fr-CH"/>
        </w:rPr>
        <w:t>recommand</w:t>
      </w:r>
      <w:r w:rsidR="00A667CE" w:rsidRPr="007C1D34">
        <w:rPr>
          <w:lang w:val="fr-CH"/>
        </w:rPr>
        <w:t>é</w:t>
      </w:r>
      <w:r w:rsidRPr="007C1D34">
        <w:rPr>
          <w:lang w:val="fr-CH"/>
        </w:rPr>
        <w:t xml:space="preserve"> </w:t>
      </w:r>
      <w:r w:rsidR="00A667CE" w:rsidRPr="007C1D34">
        <w:rPr>
          <w:lang w:val="fr-CH"/>
        </w:rPr>
        <w:t xml:space="preserve">que le secrétariat améliore le Document </w:t>
      </w:r>
      <w:hyperlink r:id="rId62" w:history="1">
        <w:r w:rsidR="00A667CE" w:rsidRPr="007C1D34">
          <w:rPr>
            <w:rStyle w:val="Hyperlink"/>
            <w:lang w:val="fr-CH"/>
          </w:rPr>
          <w:t>WG-WSIS-32/10</w:t>
        </w:r>
      </w:hyperlink>
      <w:r w:rsidR="00A667CE" w:rsidRPr="007C1D34">
        <w:rPr>
          <w:lang w:val="fr-CH"/>
        </w:rPr>
        <w:t xml:space="preserve"> ou établisse</w:t>
      </w:r>
      <w:r w:rsidRPr="007C1D34">
        <w:rPr>
          <w:lang w:val="fr-CH"/>
        </w:rPr>
        <w:t xml:space="preserve"> un</w:t>
      </w:r>
      <w:r w:rsidR="00A667CE" w:rsidRPr="007C1D34">
        <w:rPr>
          <w:lang w:val="fr-CH"/>
        </w:rPr>
        <w:t xml:space="preserve"> nouveau document conformément aux décisions de</w:t>
      </w:r>
      <w:r w:rsidRPr="007C1D34">
        <w:rPr>
          <w:lang w:val="fr-CH"/>
        </w:rPr>
        <w:t xml:space="preserve"> la </w:t>
      </w:r>
      <w:hyperlink r:id="rId63" w:history="1">
        <w:r w:rsidRPr="007C1D34">
          <w:rPr>
            <w:rStyle w:val="Hyperlink"/>
            <w:lang w:val="fr-CH"/>
          </w:rPr>
          <w:t>Résolution 140 (Rév. Busan, 2014) de la Conférence de plénipotentiaires</w:t>
        </w:r>
      </w:hyperlink>
      <w:r w:rsidRPr="007C1D34">
        <w:rPr>
          <w:lang w:val="fr-CH"/>
        </w:rPr>
        <w:t xml:space="preserve"> et à la </w:t>
      </w:r>
      <w:hyperlink r:id="rId64" w:history="1">
        <w:r w:rsidRPr="007C1D34">
          <w:rPr>
            <w:rStyle w:val="Hyperlink"/>
            <w:lang w:val="fr-CH"/>
          </w:rPr>
          <w:t>Résolution 1332 (modifiée en 2016) du Conseil</w:t>
        </w:r>
      </w:hyperlink>
      <w:r w:rsidRPr="007C1D34">
        <w:rPr>
          <w:lang w:val="fr-CH"/>
        </w:rPr>
        <w:t xml:space="preserve"> concernant l</w:t>
      </w:r>
      <w:r w:rsidR="00215712" w:rsidRPr="007C1D34">
        <w:rPr>
          <w:lang w:val="fr-CH"/>
        </w:rPr>
        <w:t>'</w:t>
      </w:r>
      <w:r w:rsidRPr="007C1D34">
        <w:rPr>
          <w:lang w:val="fr-CH"/>
        </w:rPr>
        <w:t>élaboration d</w:t>
      </w:r>
      <w:r w:rsidR="00215712" w:rsidRPr="007C1D34">
        <w:rPr>
          <w:lang w:val="fr-CH"/>
        </w:rPr>
        <w:t>'</w:t>
      </w:r>
      <w:r w:rsidRPr="007C1D34">
        <w:rPr>
          <w:lang w:val="fr-CH"/>
        </w:rPr>
        <w:t>un rapport final exhaustif sur les activités menées par l</w:t>
      </w:r>
      <w:r w:rsidR="00215712" w:rsidRPr="007C1D34">
        <w:rPr>
          <w:lang w:val="fr-CH"/>
        </w:rPr>
        <w:t>'</w:t>
      </w:r>
      <w:r w:rsidRPr="007C1D34">
        <w:rPr>
          <w:lang w:val="fr-CH"/>
        </w:rPr>
        <w:t>UIT dans le cadre de la mise en oeuvre des résultats du SMSI et du Programme de développement durable à l</w:t>
      </w:r>
      <w:r w:rsidR="00215712" w:rsidRPr="007C1D34">
        <w:rPr>
          <w:lang w:val="fr-CH"/>
        </w:rPr>
        <w:t>'</w:t>
      </w:r>
      <w:r w:rsidRPr="007C1D34">
        <w:rPr>
          <w:lang w:val="fr-CH"/>
        </w:rPr>
        <w:t xml:space="preserve">horizon 2030 </w:t>
      </w:r>
      <w:r w:rsidR="00A667CE" w:rsidRPr="007C1D34">
        <w:rPr>
          <w:lang w:val="fr-CH"/>
        </w:rPr>
        <w:t>contenant</w:t>
      </w:r>
      <w:r w:rsidRPr="007C1D34">
        <w:rPr>
          <w:lang w:val="fr-CH"/>
        </w:rPr>
        <w:t xml:space="preserve"> des propositions relatives aux activités futures</w:t>
      </w:r>
      <w:r w:rsidR="003E7E1F" w:rsidRPr="007C1D34">
        <w:rPr>
          <w:lang w:val="fr-CH"/>
        </w:rPr>
        <w:t>,</w:t>
      </w:r>
      <w:r w:rsidR="00A667CE" w:rsidRPr="007C1D34">
        <w:rPr>
          <w:lang w:val="fr-CH"/>
        </w:rPr>
        <w:t xml:space="preserve"> </w:t>
      </w:r>
      <w:r w:rsidRPr="007C1D34">
        <w:rPr>
          <w:lang w:val="fr-CH"/>
        </w:rPr>
        <w:t>pour soumission</w:t>
      </w:r>
      <w:r w:rsidR="003E7E1F" w:rsidRPr="007C1D34">
        <w:rPr>
          <w:lang w:val="fr-CH"/>
        </w:rPr>
        <w:t xml:space="preserve"> </w:t>
      </w:r>
      <w:r w:rsidRPr="007C1D34">
        <w:rPr>
          <w:lang w:val="fr-CH"/>
        </w:rPr>
        <w:t>au Conseil à sa session de 2018 et à la PP-18</w:t>
      </w:r>
      <w:r w:rsidR="00A667CE" w:rsidRPr="007C1D34">
        <w:rPr>
          <w:lang w:val="fr-CH"/>
        </w:rPr>
        <w:t>.</w:t>
      </w:r>
    </w:p>
    <w:p w:rsidR="00956528" w:rsidRPr="007C1D34" w:rsidRDefault="00956528" w:rsidP="00B94262">
      <w:pPr>
        <w:pStyle w:val="enumlev1"/>
        <w:rPr>
          <w:lang w:val="fr-CH"/>
        </w:rPr>
      </w:pPr>
      <w:r w:rsidRPr="007C1D34">
        <w:rPr>
          <w:lang w:val="fr-CH"/>
        </w:rPr>
        <w:t>b)</w:t>
      </w:r>
      <w:r w:rsidRPr="007C1D34">
        <w:rPr>
          <w:lang w:val="fr-CH"/>
        </w:rPr>
        <w:tab/>
      </w:r>
      <w:r w:rsidR="00A667CE" w:rsidRPr="007C1D34">
        <w:rPr>
          <w:lang w:val="fr-CH"/>
        </w:rPr>
        <w:t xml:space="preserve">Il convient de </w:t>
      </w:r>
      <w:r w:rsidRPr="007C1D34">
        <w:rPr>
          <w:lang w:val="fr-CH"/>
        </w:rPr>
        <w:t xml:space="preserve">rendre compte de manière plus exhaustive </w:t>
      </w:r>
      <w:r w:rsidR="00E54984">
        <w:rPr>
          <w:lang w:val="fr-CH"/>
        </w:rPr>
        <w:t>des décisions de la CMDT-17, en </w:t>
      </w:r>
      <w:r w:rsidRPr="007C1D34">
        <w:rPr>
          <w:lang w:val="fr-CH"/>
        </w:rPr>
        <w:t>particulier en ce qui concerne le Plan d</w:t>
      </w:r>
      <w:r w:rsidR="00215712" w:rsidRPr="007C1D34">
        <w:rPr>
          <w:lang w:val="fr-CH"/>
        </w:rPr>
        <w:t>'</w:t>
      </w:r>
      <w:r w:rsidRPr="007C1D34">
        <w:rPr>
          <w:lang w:val="fr-CH"/>
        </w:rPr>
        <w:t>action de Buenos Aires, dans les Documents</w:t>
      </w:r>
      <w:r w:rsidR="00B94262" w:rsidRPr="007C1D34">
        <w:rPr>
          <w:lang w:val="fr-CH"/>
        </w:rPr>
        <w:t> </w:t>
      </w:r>
      <w:hyperlink r:id="rId65" w:history="1">
        <w:r w:rsidRPr="007C1D34">
          <w:rPr>
            <w:rStyle w:val="Hyperlink"/>
            <w:lang w:val="fr-CH"/>
          </w:rPr>
          <w:t>WG</w:t>
        </w:r>
        <w:r w:rsidR="00B94262" w:rsidRPr="007C1D34">
          <w:rPr>
            <w:rStyle w:val="Hyperlink"/>
            <w:lang w:val="fr-CH"/>
          </w:rPr>
          <w:noBreakHyphen/>
        </w:r>
        <w:r w:rsidRPr="007C1D34">
          <w:rPr>
            <w:rStyle w:val="Hyperlink"/>
            <w:lang w:val="fr-CH"/>
          </w:rPr>
          <w:t>WSIS</w:t>
        </w:r>
        <w:r w:rsidR="00A667CE" w:rsidRPr="007C1D34">
          <w:rPr>
            <w:rStyle w:val="Hyperlink"/>
            <w:lang w:val="fr-CH"/>
          </w:rPr>
          <w:t>-32/10</w:t>
        </w:r>
      </w:hyperlink>
      <w:r w:rsidR="00A667CE" w:rsidRPr="007C1D34">
        <w:rPr>
          <w:lang w:val="fr-CH"/>
        </w:rPr>
        <w:t xml:space="preserve"> et </w:t>
      </w:r>
      <w:hyperlink r:id="rId66" w:history="1">
        <w:r w:rsidR="00A667CE" w:rsidRPr="007C1D34">
          <w:rPr>
            <w:rStyle w:val="Hyperlink"/>
            <w:lang w:val="fr-CH"/>
          </w:rPr>
          <w:t>WG-WSIS-32/11</w:t>
        </w:r>
      </w:hyperlink>
      <w:r w:rsidR="00A667CE" w:rsidRPr="007C1D34">
        <w:rPr>
          <w:lang w:val="fr-CH"/>
        </w:rPr>
        <w:t>.</w:t>
      </w:r>
    </w:p>
    <w:p w:rsidR="00956528" w:rsidRPr="007C1D34" w:rsidRDefault="00956528" w:rsidP="00757AB0">
      <w:pPr>
        <w:pStyle w:val="enumlev1"/>
        <w:rPr>
          <w:lang w:val="fr-CH"/>
        </w:rPr>
      </w:pPr>
      <w:r w:rsidRPr="007C1D34">
        <w:rPr>
          <w:lang w:val="fr-CH"/>
        </w:rPr>
        <w:t>c)</w:t>
      </w:r>
      <w:r w:rsidRPr="007C1D34">
        <w:rPr>
          <w:lang w:val="fr-CH"/>
        </w:rPr>
        <w:tab/>
      </w:r>
      <w:r w:rsidR="00B94262" w:rsidRPr="007C1D34">
        <w:rPr>
          <w:lang w:val="fr-CH"/>
        </w:rPr>
        <w:t>En ce qui concerne</w:t>
      </w:r>
      <w:r w:rsidRPr="007C1D34">
        <w:rPr>
          <w:lang w:val="fr-CH"/>
        </w:rPr>
        <w:t xml:space="preserve"> les propositions concernant la poursuite des activités, </w:t>
      </w:r>
      <w:r w:rsidR="00B94262" w:rsidRPr="007C1D34">
        <w:rPr>
          <w:lang w:val="fr-CH"/>
        </w:rPr>
        <w:t xml:space="preserve">il est suggéré de </w:t>
      </w:r>
      <w:r w:rsidRPr="007C1D34">
        <w:rPr>
          <w:lang w:val="fr-CH"/>
        </w:rPr>
        <w:t>rendre compte des faits nouveaux survenus depuis 2014 concernant les grandes manifestations, les documents d</w:t>
      </w:r>
      <w:r w:rsidR="00215712" w:rsidRPr="007C1D34">
        <w:rPr>
          <w:lang w:val="fr-CH"/>
        </w:rPr>
        <w:t>'</w:t>
      </w:r>
      <w:r w:rsidRPr="007C1D34">
        <w:rPr>
          <w:lang w:val="fr-CH"/>
        </w:rPr>
        <w:t>importance, les principales tendances et les grands objectifs concernant le SMSI/les ODD, compte tenu des Résolutions 70/1 et 70/125 de l</w:t>
      </w:r>
      <w:r w:rsidR="00215712" w:rsidRPr="007C1D34">
        <w:rPr>
          <w:lang w:val="fr-CH"/>
        </w:rPr>
        <w:t>'</w:t>
      </w:r>
      <w:r w:rsidRPr="007C1D34">
        <w:rPr>
          <w:lang w:val="fr-CH"/>
        </w:rPr>
        <w:t>Assemblée générale des Nations Unies, ainsi que de la Résolution 75 de l</w:t>
      </w:r>
      <w:r w:rsidR="00215712" w:rsidRPr="007C1D34">
        <w:rPr>
          <w:lang w:val="fr-CH"/>
        </w:rPr>
        <w:t>'</w:t>
      </w:r>
      <w:r w:rsidRPr="007C1D34">
        <w:rPr>
          <w:lang w:val="fr-CH"/>
        </w:rPr>
        <w:t>AMNT-16 et de</w:t>
      </w:r>
      <w:r w:rsidR="00A667CE" w:rsidRPr="007C1D34">
        <w:rPr>
          <w:lang w:val="fr-CH"/>
        </w:rPr>
        <w:t xml:space="preserve"> la Résolution</w:t>
      </w:r>
      <w:r w:rsidR="00757AB0">
        <w:rPr>
          <w:lang w:val="fr-CH"/>
        </w:rPr>
        <w:t> </w:t>
      </w:r>
      <w:r w:rsidR="00A667CE" w:rsidRPr="007C1D34">
        <w:rPr>
          <w:lang w:val="fr-CH"/>
        </w:rPr>
        <w:t>30 de la CMDT-17.</w:t>
      </w:r>
    </w:p>
    <w:p w:rsidR="00956528" w:rsidRPr="007C1D34" w:rsidRDefault="00956528" w:rsidP="00B94262">
      <w:pPr>
        <w:pStyle w:val="enumlev1"/>
        <w:rPr>
          <w:lang w:val="fr-CH"/>
        </w:rPr>
      </w:pPr>
      <w:r w:rsidRPr="007C1D34">
        <w:rPr>
          <w:lang w:val="fr-CH"/>
        </w:rPr>
        <w:t>d)</w:t>
      </w:r>
      <w:r w:rsidRPr="007C1D34">
        <w:rPr>
          <w:lang w:val="fr-CH"/>
        </w:rPr>
        <w:tab/>
        <w:t>Le Groupe a appuyé les propositions ci-dessus.</w:t>
      </w:r>
    </w:p>
    <w:p w:rsidR="00956528" w:rsidRPr="007C1D34" w:rsidRDefault="00956528" w:rsidP="00B94262">
      <w:pPr>
        <w:pStyle w:val="enumlev1"/>
        <w:rPr>
          <w:lang w:val="fr-CH"/>
        </w:rPr>
      </w:pPr>
      <w:r w:rsidRPr="007C1D34">
        <w:rPr>
          <w:lang w:val="fr-CH"/>
        </w:rPr>
        <w:t>e)</w:t>
      </w:r>
      <w:r w:rsidRPr="007C1D34">
        <w:rPr>
          <w:lang w:val="fr-CH"/>
        </w:rPr>
        <w:tab/>
        <w:t xml:space="preserve">La Fédération de Russie a en outre proposé des projets de révision de la </w:t>
      </w:r>
      <w:hyperlink r:id="rId67" w:history="1">
        <w:r w:rsidRPr="007C1D34">
          <w:rPr>
            <w:rStyle w:val="Hyperlink"/>
            <w:lang w:val="fr-CH"/>
          </w:rPr>
          <w:t>Résolution 140 (Rév.</w:t>
        </w:r>
        <w:r w:rsidR="00B94262" w:rsidRPr="007C1D34">
          <w:rPr>
            <w:rStyle w:val="Hyperlink"/>
            <w:lang w:val="fr-CH"/>
          </w:rPr>
          <w:t> </w:t>
        </w:r>
        <w:r w:rsidRPr="007C1D34">
          <w:rPr>
            <w:rStyle w:val="Hyperlink"/>
            <w:lang w:val="fr-CH"/>
          </w:rPr>
          <w:t>Busan, 2014) de la Conférence de plénipotentiaires</w:t>
        </w:r>
      </w:hyperlink>
      <w:r w:rsidRPr="007C1D34">
        <w:rPr>
          <w:lang w:val="fr-CH"/>
        </w:rPr>
        <w:t>.</w:t>
      </w:r>
      <w:r w:rsidR="003E7E1F" w:rsidRPr="007C1D34">
        <w:rPr>
          <w:lang w:val="fr-CH"/>
        </w:rPr>
        <w:t xml:space="preserve"> </w:t>
      </w:r>
    </w:p>
    <w:p w:rsidR="00956528" w:rsidRPr="007C1D34" w:rsidRDefault="00956528" w:rsidP="009B068B">
      <w:pPr>
        <w:rPr>
          <w:lang w:val="fr-CH"/>
        </w:rPr>
      </w:pPr>
      <w:r w:rsidRPr="007C1D34">
        <w:rPr>
          <w:lang w:val="fr-CH"/>
        </w:rPr>
        <w:t>7.4</w:t>
      </w:r>
      <w:r w:rsidRPr="007C1D34">
        <w:rPr>
          <w:lang w:val="fr-CH"/>
        </w:rPr>
        <w:tab/>
      </w:r>
      <w:r w:rsidRPr="007C1D34">
        <w:rPr>
          <w:b/>
          <w:bCs/>
          <w:lang w:val="fr-CH"/>
        </w:rPr>
        <w:t>Contribution de la République populaire de Chine</w:t>
      </w:r>
      <w:r w:rsidRPr="007C1D34">
        <w:rPr>
          <w:lang w:val="fr-CH"/>
        </w:rPr>
        <w:t xml:space="preserve"> (Document </w:t>
      </w:r>
      <w:hyperlink r:id="rId68" w:history="1">
        <w:r w:rsidRPr="007C1D34">
          <w:rPr>
            <w:rStyle w:val="Hyperlink"/>
            <w:lang w:val="fr-CH"/>
          </w:rPr>
          <w:t>WG-WSIS-32/14</w:t>
        </w:r>
      </w:hyperlink>
      <w:r w:rsidRPr="007C1D34">
        <w:rPr>
          <w:lang w:val="fr-CH"/>
        </w:rPr>
        <w:t xml:space="preserve">): la République populaire de Chine a soumis une contribution </w:t>
      </w:r>
      <w:r w:rsidR="009B068B" w:rsidRPr="007C1D34">
        <w:rPr>
          <w:lang w:val="fr-CH"/>
        </w:rPr>
        <w:t>dans laquelle il est proposé</w:t>
      </w:r>
      <w:r w:rsidRPr="007C1D34">
        <w:rPr>
          <w:lang w:val="fr-CH"/>
        </w:rPr>
        <w:t>:</w:t>
      </w:r>
      <w:r w:rsidR="003E7E1F" w:rsidRPr="007C1D34">
        <w:rPr>
          <w:lang w:val="fr-CH"/>
        </w:rPr>
        <w:t xml:space="preserve"> </w:t>
      </w:r>
    </w:p>
    <w:p w:rsidR="00956528" w:rsidRPr="007C1D34" w:rsidRDefault="00956528" w:rsidP="00E54984">
      <w:pPr>
        <w:pStyle w:val="enumlev1"/>
        <w:rPr>
          <w:lang w:val="fr-CH"/>
        </w:rPr>
      </w:pPr>
      <w:r w:rsidRPr="007C1D34">
        <w:rPr>
          <w:lang w:val="fr-CH"/>
        </w:rPr>
        <w:t>a)</w:t>
      </w:r>
      <w:r w:rsidRPr="007C1D34">
        <w:rPr>
          <w:lang w:val="fr-CH"/>
        </w:rPr>
        <w:tab/>
      </w:r>
      <w:r w:rsidR="009B068B" w:rsidRPr="007C1D34">
        <w:rPr>
          <w:lang w:val="fr-CH"/>
        </w:rPr>
        <w:t xml:space="preserve">de </w:t>
      </w:r>
      <w:r w:rsidRPr="007C1D34">
        <w:rPr>
          <w:lang w:val="fr-CH"/>
        </w:rPr>
        <w:t xml:space="preserve">mettre à jour la </w:t>
      </w:r>
      <w:hyperlink r:id="rId69" w:history="1">
        <w:r w:rsidRPr="007C1D34">
          <w:rPr>
            <w:rStyle w:val="Hyperlink"/>
            <w:lang w:val="fr-CH"/>
          </w:rPr>
          <w:t>Résolution 140 (Rév. Busan, 2014) de la Conférence de plénipotentiaires</w:t>
        </w:r>
      </w:hyperlink>
      <w:r w:rsidRPr="007C1D34">
        <w:rPr>
          <w:lang w:val="fr-CH"/>
        </w:rPr>
        <w:t>, en y ajoutant des éléments pertinents propres à promouvoir la</w:t>
      </w:r>
      <w:r w:rsidR="00475B89">
        <w:rPr>
          <w:lang w:val="fr-CH"/>
        </w:rPr>
        <w:t xml:space="preserve"> mise en oeuvre du Programme de </w:t>
      </w:r>
      <w:r w:rsidRPr="007C1D34">
        <w:rPr>
          <w:lang w:val="fr-CH"/>
        </w:rPr>
        <w:t>développement durable à l</w:t>
      </w:r>
      <w:r w:rsidR="00215712" w:rsidRPr="007C1D34">
        <w:rPr>
          <w:lang w:val="fr-CH"/>
        </w:rPr>
        <w:t>'</w:t>
      </w:r>
      <w:r w:rsidRPr="007C1D34">
        <w:rPr>
          <w:lang w:val="fr-CH"/>
        </w:rPr>
        <w:t>horizon 2030 et</w:t>
      </w:r>
      <w:r w:rsidR="003E7E1F" w:rsidRPr="007C1D34">
        <w:rPr>
          <w:lang w:val="fr-CH"/>
        </w:rPr>
        <w:t xml:space="preserve"> </w:t>
      </w:r>
      <w:r w:rsidRPr="007C1D34">
        <w:rPr>
          <w:lang w:val="fr-CH"/>
        </w:rPr>
        <w:t>à faire en sorte que</w:t>
      </w:r>
      <w:r w:rsidR="003E7E1F" w:rsidRPr="007C1D34">
        <w:rPr>
          <w:lang w:val="fr-CH"/>
        </w:rPr>
        <w:t xml:space="preserve"> </w:t>
      </w:r>
      <w:r w:rsidRPr="007C1D34">
        <w:rPr>
          <w:lang w:val="fr-CH"/>
        </w:rPr>
        <w:t>l</w:t>
      </w:r>
      <w:r w:rsidR="00215712" w:rsidRPr="007C1D34">
        <w:rPr>
          <w:lang w:val="fr-CH"/>
        </w:rPr>
        <w:t>'</w:t>
      </w:r>
      <w:r w:rsidRPr="007C1D34">
        <w:rPr>
          <w:lang w:val="fr-CH"/>
        </w:rPr>
        <w:t>UIT</w:t>
      </w:r>
      <w:r w:rsidR="003E7E1F" w:rsidRPr="007C1D34">
        <w:rPr>
          <w:lang w:val="fr-CH"/>
        </w:rPr>
        <w:t xml:space="preserve"> </w:t>
      </w:r>
      <w:r w:rsidRPr="007C1D34">
        <w:rPr>
          <w:lang w:val="fr-CH"/>
        </w:rPr>
        <w:t>joue un rôle plus actif dans la mise en oeuvre des résultats du SMSI et du Programme de développement durable à l</w:t>
      </w:r>
      <w:r w:rsidR="00215712" w:rsidRPr="007C1D34">
        <w:rPr>
          <w:lang w:val="fr-CH"/>
        </w:rPr>
        <w:t>'</w:t>
      </w:r>
      <w:r w:rsidR="009B068B" w:rsidRPr="007C1D34">
        <w:rPr>
          <w:lang w:val="fr-CH"/>
        </w:rPr>
        <w:t>horizon 2030;</w:t>
      </w:r>
    </w:p>
    <w:p w:rsidR="00956528" w:rsidRPr="007C1D34" w:rsidRDefault="00956528" w:rsidP="00E54984">
      <w:pPr>
        <w:pStyle w:val="enumlev1"/>
        <w:rPr>
          <w:lang w:val="fr-CH"/>
        </w:rPr>
      </w:pPr>
      <w:r w:rsidRPr="007C1D34">
        <w:rPr>
          <w:lang w:val="fr-CH"/>
        </w:rPr>
        <w:t>b)</w:t>
      </w:r>
      <w:r w:rsidRPr="007C1D34">
        <w:rPr>
          <w:lang w:val="fr-CH"/>
        </w:rPr>
        <w:tab/>
      </w:r>
      <w:r w:rsidR="009B068B" w:rsidRPr="007C1D34">
        <w:rPr>
          <w:lang w:val="fr-CH"/>
        </w:rPr>
        <w:t>d'</w:t>
      </w:r>
      <w:r w:rsidRPr="007C1D34">
        <w:rPr>
          <w:lang w:val="fr-CH"/>
        </w:rPr>
        <w:t>intégrer les éléments concernant la promotion du développement de l</w:t>
      </w:r>
      <w:r w:rsidR="00215712" w:rsidRPr="007C1D34">
        <w:rPr>
          <w:lang w:val="fr-CH"/>
        </w:rPr>
        <w:t>'</w:t>
      </w:r>
      <w:r w:rsidRPr="007C1D34">
        <w:rPr>
          <w:lang w:val="fr-CH"/>
        </w:rPr>
        <w:t>économie numérique, compte tenu de la relation entre la mise en oeuvre des résultats du SMSI et le développement de l</w:t>
      </w:r>
      <w:r w:rsidR="00215712" w:rsidRPr="007C1D34">
        <w:rPr>
          <w:lang w:val="fr-CH"/>
        </w:rPr>
        <w:t>'</w:t>
      </w:r>
      <w:r w:rsidR="009B068B" w:rsidRPr="007C1D34">
        <w:rPr>
          <w:lang w:val="fr-CH"/>
        </w:rPr>
        <w:t>économie numérique</w:t>
      </w:r>
      <w:r w:rsidRPr="007C1D34">
        <w:rPr>
          <w:lang w:val="fr-CH"/>
        </w:rPr>
        <w:t xml:space="preserve"> ainsi que du rôle essentiel que jouent les télécommunications/TIC dans la transformation numérique et</w:t>
      </w:r>
      <w:r w:rsidR="003E7E1F" w:rsidRPr="007C1D34">
        <w:rPr>
          <w:lang w:val="fr-CH"/>
        </w:rPr>
        <w:t xml:space="preserve"> </w:t>
      </w:r>
      <w:r w:rsidRPr="007C1D34">
        <w:rPr>
          <w:lang w:val="fr-CH"/>
        </w:rPr>
        <w:t>le développement de l</w:t>
      </w:r>
      <w:r w:rsidR="00215712" w:rsidRPr="007C1D34">
        <w:rPr>
          <w:lang w:val="fr-CH"/>
        </w:rPr>
        <w:t>'</w:t>
      </w:r>
      <w:r w:rsidRPr="007C1D34">
        <w:rPr>
          <w:lang w:val="fr-CH"/>
        </w:rPr>
        <w:t>économie numérique en particulier.</w:t>
      </w:r>
    </w:p>
    <w:p w:rsidR="00956528" w:rsidRPr="007C1D34" w:rsidRDefault="009B068B" w:rsidP="00956528">
      <w:pPr>
        <w:rPr>
          <w:lang w:val="fr-CH"/>
        </w:rPr>
      </w:pPr>
      <w:r w:rsidRPr="007C1D34">
        <w:rPr>
          <w:lang w:val="fr-CH"/>
        </w:rPr>
        <w:t>7.5</w:t>
      </w:r>
      <w:r w:rsidR="00956528" w:rsidRPr="007C1D34">
        <w:rPr>
          <w:lang w:val="fr-CH"/>
        </w:rPr>
        <w:tab/>
        <w:t>Le Groupe a remercié les Etats Membres d</w:t>
      </w:r>
      <w:r w:rsidR="00215712" w:rsidRPr="007C1D34">
        <w:rPr>
          <w:lang w:val="fr-CH"/>
        </w:rPr>
        <w:t>'</w:t>
      </w:r>
      <w:r w:rsidR="00956528" w:rsidRPr="007C1D34">
        <w:rPr>
          <w:lang w:val="fr-CH"/>
        </w:rPr>
        <w:t>avoir soumis des</w:t>
      </w:r>
      <w:r w:rsidR="003E7E1F" w:rsidRPr="007C1D34">
        <w:rPr>
          <w:lang w:val="fr-CH"/>
        </w:rPr>
        <w:t xml:space="preserve"> </w:t>
      </w:r>
      <w:r w:rsidR="00956528" w:rsidRPr="007C1D34">
        <w:rPr>
          <w:lang w:val="fr-CH"/>
        </w:rPr>
        <w:t>contributions</w:t>
      </w:r>
      <w:r w:rsidR="003E7E1F" w:rsidRPr="007C1D34">
        <w:rPr>
          <w:lang w:val="fr-CH"/>
        </w:rPr>
        <w:t xml:space="preserve"> </w:t>
      </w:r>
      <w:r w:rsidR="00956528" w:rsidRPr="007C1D34">
        <w:rPr>
          <w:lang w:val="fr-CH"/>
        </w:rPr>
        <w:t xml:space="preserve">concernant la révision de la </w:t>
      </w:r>
      <w:hyperlink r:id="rId70" w:history="1">
        <w:r w:rsidR="00956528" w:rsidRPr="007C1D34">
          <w:rPr>
            <w:rStyle w:val="Hyperlink"/>
            <w:lang w:val="fr-CH"/>
          </w:rPr>
          <w:t>Résolution 140 (Rév. Busan, 2014) de la Conférence de plénipotentiaires</w:t>
        </w:r>
      </w:hyperlink>
      <w:r w:rsidR="00956528" w:rsidRPr="007C1D34">
        <w:rPr>
          <w:lang w:val="fr-CH"/>
        </w:rPr>
        <w:t>.</w:t>
      </w:r>
    </w:p>
    <w:p w:rsidR="00956528" w:rsidRPr="007C1D34" w:rsidRDefault="009B068B" w:rsidP="00956528">
      <w:pPr>
        <w:rPr>
          <w:lang w:val="fr-CH"/>
        </w:rPr>
      </w:pPr>
      <w:r w:rsidRPr="007C1D34">
        <w:rPr>
          <w:lang w:val="fr-CH"/>
        </w:rPr>
        <w:t>7.6</w:t>
      </w:r>
      <w:r w:rsidR="00956528" w:rsidRPr="007C1D34">
        <w:rPr>
          <w:lang w:val="fr-CH"/>
        </w:rPr>
        <w:tab/>
        <w:t>Tous les membres ont été encouragés à collaborer en amont de manière constructive, afin de s</w:t>
      </w:r>
      <w:r w:rsidR="00215712" w:rsidRPr="007C1D34">
        <w:rPr>
          <w:lang w:val="fr-CH"/>
        </w:rPr>
        <w:t>'</w:t>
      </w:r>
      <w:r w:rsidR="00956528" w:rsidRPr="007C1D34">
        <w:rPr>
          <w:lang w:val="fr-CH"/>
        </w:rPr>
        <w:t xml:space="preserve">entendre sur les propositions de révision de la </w:t>
      </w:r>
      <w:hyperlink r:id="rId71" w:history="1">
        <w:r w:rsidR="00956528" w:rsidRPr="007C1D34">
          <w:rPr>
            <w:rStyle w:val="Hyperlink"/>
            <w:lang w:val="fr-CH"/>
          </w:rPr>
          <w:t>Résolution 140 (Rév. Busan, 2014) de la Conférence de plénipotentiaires</w:t>
        </w:r>
      </w:hyperlink>
      <w:r w:rsidR="00956528" w:rsidRPr="007C1D34">
        <w:rPr>
          <w:lang w:val="fr-CH"/>
        </w:rPr>
        <w:t>, compte également tenu des activités régionales de préparation en vue de la PP-18</w:t>
      </w:r>
      <w:r w:rsidRPr="007C1D34">
        <w:rPr>
          <w:lang w:val="fr-CH"/>
        </w:rPr>
        <w:t>.</w:t>
      </w:r>
    </w:p>
    <w:p w:rsidR="00956528" w:rsidRPr="007C1D34" w:rsidRDefault="00956528" w:rsidP="009B068B">
      <w:pPr>
        <w:pStyle w:val="Heading1"/>
        <w:rPr>
          <w:lang w:val="fr-CH"/>
        </w:rPr>
      </w:pPr>
      <w:r w:rsidRPr="007C1D34">
        <w:rPr>
          <w:lang w:val="fr-CH"/>
        </w:rPr>
        <w:lastRenderedPageBreak/>
        <w:t>8</w:t>
      </w:r>
      <w:r w:rsidRPr="007C1D34">
        <w:rPr>
          <w:lang w:val="fr-CH"/>
        </w:rPr>
        <w:tab/>
        <w:t>Examen des rapports soumis au Conseil à sa session de 2018</w:t>
      </w:r>
      <w:r w:rsidR="003E7E1F" w:rsidRPr="007C1D34">
        <w:rPr>
          <w:lang w:val="fr-CH"/>
        </w:rPr>
        <w:t xml:space="preserve"> </w:t>
      </w:r>
    </w:p>
    <w:p w:rsidR="00956528" w:rsidRPr="007C1D34" w:rsidRDefault="00956528" w:rsidP="00956528">
      <w:pPr>
        <w:rPr>
          <w:lang w:val="fr-CH"/>
        </w:rPr>
      </w:pPr>
      <w:r w:rsidRPr="007C1D34">
        <w:rPr>
          <w:lang w:val="fr-CH"/>
        </w:rPr>
        <w:t>8.1</w:t>
      </w:r>
      <w:r w:rsidRPr="007C1D34">
        <w:rPr>
          <w:lang w:val="fr-CH"/>
        </w:rPr>
        <w:tab/>
        <w:t>Rapport exhaustif décrivant de manière détaillée les activités menées, les mesures prises et la collaboration instaurée par l</w:t>
      </w:r>
      <w:r w:rsidR="00215712" w:rsidRPr="007C1D34">
        <w:rPr>
          <w:lang w:val="fr-CH"/>
        </w:rPr>
        <w:t>'</w:t>
      </w:r>
      <w:r w:rsidRPr="007C1D34">
        <w:rPr>
          <w:lang w:val="fr-CH"/>
        </w:rPr>
        <w:t>Union dans le cadre de la mise en oeuvre des résultats du SMSI et du Programme de développement durable à l</w:t>
      </w:r>
      <w:r w:rsidR="00215712" w:rsidRPr="007C1D34">
        <w:rPr>
          <w:lang w:val="fr-CH"/>
        </w:rPr>
        <w:t>'</w:t>
      </w:r>
      <w:r w:rsidRPr="007C1D34">
        <w:rPr>
          <w:lang w:val="fr-CH"/>
        </w:rPr>
        <w:t xml:space="preserve">horizon 2030 (Document </w:t>
      </w:r>
      <w:hyperlink r:id="rId72" w:history="1">
        <w:r w:rsidRPr="007C1D34">
          <w:rPr>
            <w:rStyle w:val="Hyperlink"/>
            <w:lang w:val="fr-CH"/>
          </w:rPr>
          <w:t>WG-WSIS-32/16</w:t>
        </w:r>
      </w:hyperlink>
      <w:r w:rsidRPr="007C1D34">
        <w:rPr>
          <w:lang w:val="fr-CH"/>
        </w:rPr>
        <w:t>).</w:t>
      </w:r>
    </w:p>
    <w:p w:rsidR="00956528" w:rsidRPr="007C1D34" w:rsidRDefault="00956528" w:rsidP="00F63947">
      <w:pPr>
        <w:pStyle w:val="enumlev1"/>
        <w:rPr>
          <w:lang w:val="fr-CH"/>
        </w:rPr>
      </w:pPr>
      <w:r w:rsidRPr="007C1D34">
        <w:rPr>
          <w:lang w:val="fr-CH"/>
        </w:rPr>
        <w:t>a)</w:t>
      </w:r>
      <w:r w:rsidRPr="007C1D34">
        <w:rPr>
          <w:lang w:val="fr-CH"/>
        </w:rPr>
        <w:tab/>
        <w:t>Le Groupe a demandé que les observations ci-dessus ainsi que les résultats du Forum 2018 du SMSI soient intégrés dans ce rapport.</w:t>
      </w:r>
    </w:p>
    <w:p w:rsidR="00956528" w:rsidRPr="007C1D34" w:rsidRDefault="00956528" w:rsidP="00F63947">
      <w:pPr>
        <w:pStyle w:val="Heading2"/>
        <w:rPr>
          <w:lang w:val="fr-CH"/>
        </w:rPr>
      </w:pPr>
      <w:r w:rsidRPr="007C1D34">
        <w:rPr>
          <w:lang w:val="fr-CH"/>
        </w:rPr>
        <w:t>8.2</w:t>
      </w:r>
      <w:r w:rsidRPr="007C1D34">
        <w:rPr>
          <w:lang w:val="fr-CH"/>
        </w:rPr>
        <w:tab/>
        <w:t>Rapports du GTC-</w:t>
      </w:r>
      <w:r w:rsidR="00F63947" w:rsidRPr="007C1D34">
        <w:rPr>
          <w:lang w:val="fr-CH"/>
        </w:rPr>
        <w:t>SMSI</w:t>
      </w:r>
      <w:r w:rsidRPr="007C1D34">
        <w:rPr>
          <w:lang w:val="fr-CH"/>
        </w:rPr>
        <w:t xml:space="preserve"> </w:t>
      </w:r>
      <w:r w:rsidR="00F63947" w:rsidRPr="007C1D34">
        <w:rPr>
          <w:lang w:val="fr-CH"/>
        </w:rPr>
        <w:t>au Conseil à sa session de 2018</w:t>
      </w:r>
    </w:p>
    <w:p w:rsidR="00956528" w:rsidRPr="007C1D34" w:rsidRDefault="00956528" w:rsidP="007B4103">
      <w:pPr>
        <w:pStyle w:val="enumlev1"/>
        <w:rPr>
          <w:lang w:val="fr-CH"/>
        </w:rPr>
      </w:pPr>
      <w:r w:rsidRPr="007C1D34">
        <w:rPr>
          <w:lang w:val="fr-CH"/>
        </w:rPr>
        <w:t>a)</w:t>
      </w:r>
      <w:r w:rsidRPr="007C1D34">
        <w:rPr>
          <w:lang w:val="fr-CH"/>
        </w:rPr>
        <w:tab/>
        <w:t xml:space="preserve">Rapport final sur quatre ans </w:t>
      </w:r>
      <w:r w:rsidR="007B4103" w:rsidRPr="007C1D34">
        <w:rPr>
          <w:lang w:val="fr-CH"/>
        </w:rPr>
        <w:t>à l'intention du Conseil à sa</w:t>
      </w:r>
      <w:r w:rsidRPr="007C1D34">
        <w:rPr>
          <w:lang w:val="fr-CH"/>
        </w:rPr>
        <w:t xml:space="preserve"> session de 2018: Document</w:t>
      </w:r>
      <w:r w:rsidR="007B4103" w:rsidRPr="007C1D34">
        <w:rPr>
          <w:lang w:val="fr-CH"/>
        </w:rPr>
        <w:t> </w:t>
      </w:r>
      <w:hyperlink r:id="rId73" w:history="1">
        <w:r w:rsidRPr="007C1D34">
          <w:rPr>
            <w:rStyle w:val="Hyperlink"/>
            <w:lang w:val="fr-CH"/>
          </w:rPr>
          <w:t>WG</w:t>
        </w:r>
        <w:r w:rsidR="007B4103" w:rsidRPr="007C1D34">
          <w:rPr>
            <w:rStyle w:val="Hyperlink"/>
            <w:lang w:val="fr-CH"/>
          </w:rPr>
          <w:noBreakHyphen/>
        </w:r>
        <w:r w:rsidRPr="007C1D34">
          <w:rPr>
            <w:rStyle w:val="Hyperlink"/>
            <w:lang w:val="fr-CH"/>
          </w:rPr>
          <w:t>WSIS-32/10</w:t>
        </w:r>
      </w:hyperlink>
      <w:r w:rsidRPr="007C1D34">
        <w:rPr>
          <w:lang w:val="fr-CH"/>
        </w:rPr>
        <w:t>.</w:t>
      </w:r>
    </w:p>
    <w:p w:rsidR="00956528" w:rsidRPr="007C1D34" w:rsidRDefault="00956528" w:rsidP="00F63947">
      <w:pPr>
        <w:pStyle w:val="enumlev1"/>
        <w:rPr>
          <w:lang w:val="fr-CH"/>
        </w:rPr>
      </w:pPr>
      <w:r w:rsidRPr="007C1D34">
        <w:rPr>
          <w:lang w:val="fr-CH"/>
        </w:rPr>
        <w:t>b)</w:t>
      </w:r>
      <w:r w:rsidRPr="007C1D34">
        <w:rPr>
          <w:lang w:val="fr-CH"/>
        </w:rPr>
        <w:tab/>
        <w:t xml:space="preserve">Rapport sur les résultats des activités du GTC-SMSI depuis la session de 2017 du Conseil: Document </w:t>
      </w:r>
      <w:hyperlink r:id="rId74" w:history="1">
        <w:r w:rsidRPr="007C1D34">
          <w:rPr>
            <w:rStyle w:val="Hyperlink"/>
            <w:lang w:val="fr-CH"/>
          </w:rPr>
          <w:t>WG-WSIS-32/19</w:t>
        </w:r>
      </w:hyperlink>
      <w:r w:rsidRPr="007C1D34">
        <w:rPr>
          <w:lang w:val="fr-CH"/>
        </w:rPr>
        <w:t>.</w:t>
      </w:r>
    </w:p>
    <w:p w:rsidR="00956528" w:rsidRPr="007C1D34" w:rsidRDefault="00F63947" w:rsidP="00F63947">
      <w:pPr>
        <w:rPr>
          <w:lang w:val="fr-CH"/>
        </w:rPr>
      </w:pPr>
      <w:r w:rsidRPr="007C1D34">
        <w:rPr>
          <w:lang w:val="fr-CH"/>
        </w:rPr>
        <w:t>8.3</w:t>
      </w:r>
      <w:r w:rsidR="00956528" w:rsidRPr="007C1D34">
        <w:rPr>
          <w:lang w:val="fr-CH"/>
        </w:rPr>
        <w:tab/>
        <w:t>Le Groupe a ex</w:t>
      </w:r>
      <w:r w:rsidRPr="007C1D34">
        <w:rPr>
          <w:lang w:val="fr-CH"/>
        </w:rPr>
        <w:t>aminé et approuvé ces rapports.</w:t>
      </w:r>
    </w:p>
    <w:p w:rsidR="00956528" w:rsidRPr="007C1D34" w:rsidRDefault="00F63947" w:rsidP="00F63947">
      <w:pPr>
        <w:pStyle w:val="Heading1"/>
        <w:rPr>
          <w:lang w:val="fr-CH"/>
        </w:rPr>
      </w:pPr>
      <w:r w:rsidRPr="007C1D34">
        <w:rPr>
          <w:lang w:val="fr-CH"/>
        </w:rPr>
        <w:t>9</w:t>
      </w:r>
      <w:r w:rsidRPr="007C1D34">
        <w:rPr>
          <w:lang w:val="fr-CH"/>
        </w:rPr>
        <w:tab/>
        <w:t>Conclusions</w:t>
      </w:r>
    </w:p>
    <w:p w:rsidR="00956528" w:rsidRPr="007C1D34" w:rsidRDefault="00956528" w:rsidP="007B4103">
      <w:pPr>
        <w:rPr>
          <w:lang w:val="fr-CH"/>
        </w:rPr>
      </w:pPr>
      <w:r w:rsidRPr="007C1D34">
        <w:rPr>
          <w:lang w:val="fr-CH"/>
        </w:rPr>
        <w:t>9.1</w:t>
      </w:r>
      <w:r w:rsidRPr="007C1D34">
        <w:rPr>
          <w:lang w:val="fr-CH"/>
        </w:rPr>
        <w:tab/>
        <w:t xml:space="preserve">Le présent "Projet de rapport sur les résultats des réunions </w:t>
      </w:r>
      <w:r w:rsidR="00E54984">
        <w:rPr>
          <w:lang w:val="fr-CH"/>
        </w:rPr>
        <w:t>du GT-SMSI tenues depuis la </w:t>
      </w:r>
      <w:r w:rsidR="007B4103" w:rsidRPr="007C1D34">
        <w:rPr>
          <w:lang w:val="fr-CH"/>
        </w:rPr>
        <w:t>PP</w:t>
      </w:r>
      <w:r w:rsidR="007B4103" w:rsidRPr="007C1D34">
        <w:rPr>
          <w:lang w:val="fr-CH"/>
        </w:rPr>
        <w:noBreakHyphen/>
      </w:r>
      <w:r w:rsidRPr="007C1D34">
        <w:rPr>
          <w:lang w:val="fr-CH"/>
        </w:rPr>
        <w:t>14" a été transmis au GT-SMSI pour examen à sa 32ème réunion.</w:t>
      </w:r>
      <w:r w:rsidR="003E7E1F" w:rsidRPr="007C1D34">
        <w:rPr>
          <w:lang w:val="fr-CH"/>
        </w:rPr>
        <w:t xml:space="preserve"> </w:t>
      </w:r>
      <w:r w:rsidRPr="007C1D34">
        <w:rPr>
          <w:lang w:val="fr-CH"/>
        </w:rPr>
        <w:t xml:space="preserve">Après discussion et approbation, il sera affiché sur le site web </w:t>
      </w:r>
      <w:hyperlink r:id="rId75" w:history="1">
        <w:r w:rsidR="007B4103" w:rsidRPr="007C1D34">
          <w:rPr>
            <w:rStyle w:val="Hyperlink"/>
            <w:lang w:val="fr-CH"/>
          </w:rPr>
          <w:t>www.itu.int/wg-wsis</w:t>
        </w:r>
      </w:hyperlink>
      <w:r w:rsidRPr="007C1D34">
        <w:rPr>
          <w:lang w:val="fr-CH"/>
        </w:rPr>
        <w:t xml:space="preserve"> et p</w:t>
      </w:r>
      <w:r w:rsidR="00E54984">
        <w:rPr>
          <w:lang w:val="fr-CH"/>
        </w:rPr>
        <w:t>résenté au Conseil à sa session </w:t>
      </w:r>
      <w:r w:rsidRPr="007C1D34">
        <w:rPr>
          <w:lang w:val="fr-CH"/>
        </w:rPr>
        <w:t>de 2018</w:t>
      </w:r>
      <w:r w:rsidR="007B4103" w:rsidRPr="007C1D34">
        <w:rPr>
          <w:lang w:val="fr-CH"/>
        </w:rPr>
        <w:t>.</w:t>
      </w:r>
    </w:p>
    <w:p w:rsidR="00956528" w:rsidRPr="007C1D34" w:rsidRDefault="00956528" w:rsidP="00FA5307">
      <w:pPr>
        <w:keepNext/>
        <w:keepLines/>
        <w:rPr>
          <w:lang w:val="fr-CH"/>
        </w:rPr>
      </w:pPr>
      <w:r w:rsidRPr="007C1D34">
        <w:rPr>
          <w:lang w:val="fr-CH"/>
        </w:rPr>
        <w:t>9.1</w:t>
      </w:r>
      <w:r w:rsidRPr="007C1D34">
        <w:rPr>
          <w:lang w:val="fr-CH"/>
        </w:rPr>
        <w:tab/>
        <w:t>Au nom du GT-SMSI, le Président a remercié tout particulièrement tous les Etats Membres et Membres de Secteur de l</w:t>
      </w:r>
      <w:r w:rsidR="00215712" w:rsidRPr="007C1D34">
        <w:rPr>
          <w:lang w:val="fr-CH"/>
        </w:rPr>
        <w:t>'</w:t>
      </w:r>
      <w:r w:rsidRPr="007C1D34">
        <w:rPr>
          <w:lang w:val="fr-CH"/>
        </w:rPr>
        <w:t>UIT</w:t>
      </w:r>
      <w:r w:rsidR="00F7545D" w:rsidRPr="007C1D34">
        <w:rPr>
          <w:lang w:val="fr-CH"/>
        </w:rPr>
        <w:t>,</w:t>
      </w:r>
      <w:r w:rsidRPr="007C1D34">
        <w:rPr>
          <w:lang w:val="fr-CH"/>
        </w:rPr>
        <w:t xml:space="preserve"> qui ont fourni des contributions et participé aux travaux du GT</w:t>
      </w:r>
      <w:r w:rsidR="00F7545D" w:rsidRPr="007C1D34">
        <w:rPr>
          <w:lang w:val="fr-CH"/>
        </w:rPr>
        <w:noBreakHyphen/>
      </w:r>
      <w:r w:rsidRPr="007C1D34">
        <w:rPr>
          <w:lang w:val="fr-CH"/>
        </w:rPr>
        <w:t>SMSI depuis la PP-14</w:t>
      </w:r>
      <w:r w:rsidR="00F7545D" w:rsidRPr="007C1D34">
        <w:rPr>
          <w:lang w:val="fr-CH"/>
        </w:rPr>
        <w:t>,</w:t>
      </w:r>
      <w:r w:rsidRPr="007C1D34">
        <w:rPr>
          <w:lang w:val="fr-CH"/>
        </w:rPr>
        <w:t xml:space="preserve"> et les</w:t>
      </w:r>
      <w:r w:rsidR="003E7E1F" w:rsidRPr="007C1D34">
        <w:rPr>
          <w:lang w:val="fr-CH"/>
        </w:rPr>
        <w:t xml:space="preserve"> </w:t>
      </w:r>
      <w:r w:rsidRPr="007C1D34">
        <w:rPr>
          <w:lang w:val="fr-CH"/>
        </w:rPr>
        <w:t>Vice-Président(e)s</w:t>
      </w:r>
      <w:r w:rsidR="003E7E1F" w:rsidRPr="007C1D34">
        <w:rPr>
          <w:lang w:val="fr-CH"/>
        </w:rPr>
        <w:t xml:space="preserve"> </w:t>
      </w:r>
      <w:r w:rsidRPr="007C1D34">
        <w:rPr>
          <w:lang w:val="fr-CH"/>
        </w:rPr>
        <w:t>Mme Janet Umutesi (Rwanda), Mme Clarisa Estol (Argentine), M. Mansour Al-Qurashi (Arabie saoudite</w:t>
      </w:r>
      <w:r w:rsidR="003E7E1F" w:rsidRPr="007C1D34">
        <w:rPr>
          <w:lang w:val="fr-CH"/>
        </w:rPr>
        <w:t xml:space="preserve"> </w:t>
      </w:r>
      <w:r w:rsidRPr="007C1D34">
        <w:rPr>
          <w:lang w:val="fr-CH"/>
        </w:rPr>
        <w:t>), Mme Nermine El Saadany (Egypte), M.</w:t>
      </w:r>
      <w:r w:rsidR="003E7E1F" w:rsidRPr="007C1D34">
        <w:rPr>
          <w:lang w:val="fr-CH"/>
        </w:rPr>
        <w:t xml:space="preserve"> </w:t>
      </w:r>
      <w:r w:rsidRPr="007C1D34">
        <w:rPr>
          <w:lang w:val="fr-CH"/>
        </w:rPr>
        <w:t>Cai Guolei (Chine) et M.</w:t>
      </w:r>
      <w:r w:rsidR="003E7E1F" w:rsidRPr="007C1D34">
        <w:rPr>
          <w:lang w:val="fr-CH"/>
        </w:rPr>
        <w:t xml:space="preserve"> </w:t>
      </w:r>
      <w:r w:rsidRPr="007C1D34">
        <w:rPr>
          <w:lang w:val="fr-CH"/>
        </w:rPr>
        <w:t>Ghislain de Salins (France). Il a également remercié M. Houlin Zhao, Secrétaire général de l</w:t>
      </w:r>
      <w:r w:rsidR="00215712" w:rsidRPr="007C1D34">
        <w:rPr>
          <w:lang w:val="fr-CH"/>
        </w:rPr>
        <w:t>'</w:t>
      </w:r>
      <w:r w:rsidRPr="007C1D34">
        <w:rPr>
          <w:lang w:val="fr-CH"/>
        </w:rPr>
        <w:t>UIT,</w:t>
      </w:r>
      <w:r w:rsidR="003E7E1F" w:rsidRPr="007C1D34">
        <w:rPr>
          <w:lang w:val="fr-CH"/>
        </w:rPr>
        <w:t xml:space="preserve"> </w:t>
      </w:r>
      <w:r w:rsidR="00F7545D" w:rsidRPr="007C1D34">
        <w:rPr>
          <w:lang w:val="fr-CH"/>
        </w:rPr>
        <w:t>M. Malcolm Johnson, Vice-</w:t>
      </w:r>
      <w:r w:rsidRPr="007C1D34">
        <w:rPr>
          <w:lang w:val="fr-CH"/>
        </w:rPr>
        <w:t>Secrétaire général de l</w:t>
      </w:r>
      <w:r w:rsidR="00215712" w:rsidRPr="007C1D34">
        <w:rPr>
          <w:lang w:val="fr-CH"/>
        </w:rPr>
        <w:t>'</w:t>
      </w:r>
      <w:r w:rsidRPr="007C1D34">
        <w:rPr>
          <w:lang w:val="fr-CH"/>
        </w:rPr>
        <w:t>UIT et Président du Groupe spécial de l</w:t>
      </w:r>
      <w:r w:rsidR="00215712" w:rsidRPr="007C1D34">
        <w:rPr>
          <w:lang w:val="fr-CH"/>
        </w:rPr>
        <w:t>'</w:t>
      </w:r>
      <w:r w:rsidRPr="007C1D34">
        <w:rPr>
          <w:lang w:val="fr-CH"/>
        </w:rPr>
        <w:t>UIT sur le SMSI,</w:t>
      </w:r>
      <w:r w:rsidR="003E7E1F" w:rsidRPr="007C1D34">
        <w:rPr>
          <w:lang w:val="fr-CH"/>
        </w:rPr>
        <w:t xml:space="preserve"> </w:t>
      </w:r>
      <w:r w:rsidRPr="007C1D34">
        <w:rPr>
          <w:lang w:val="fr-CH"/>
        </w:rPr>
        <w:t>M. Brahima Sanou, Directeur du BDT,</w:t>
      </w:r>
      <w:r w:rsidR="003E7E1F" w:rsidRPr="007C1D34">
        <w:rPr>
          <w:lang w:val="fr-CH"/>
        </w:rPr>
        <w:t xml:space="preserve"> </w:t>
      </w:r>
      <w:r w:rsidRPr="007C1D34">
        <w:rPr>
          <w:lang w:val="fr-CH"/>
        </w:rPr>
        <w:t>M. Chaesub Lee, Directeur du TSB,</w:t>
      </w:r>
      <w:r w:rsidR="00E54984">
        <w:rPr>
          <w:lang w:val="fr-CH"/>
        </w:rPr>
        <w:t xml:space="preserve"> </w:t>
      </w:r>
      <w:r w:rsidRPr="007C1D34">
        <w:rPr>
          <w:lang w:val="fr-CH"/>
        </w:rPr>
        <w:t>M. François Rancy, Directeur du</w:t>
      </w:r>
      <w:r w:rsidR="003E7E1F" w:rsidRPr="007C1D34">
        <w:rPr>
          <w:lang w:val="fr-CH"/>
        </w:rPr>
        <w:t xml:space="preserve"> </w:t>
      </w:r>
      <w:r w:rsidRPr="007C1D34">
        <w:rPr>
          <w:lang w:val="fr-CH"/>
        </w:rPr>
        <w:t>BR</w:t>
      </w:r>
      <w:r w:rsidR="003E7E1F" w:rsidRPr="007C1D34">
        <w:rPr>
          <w:lang w:val="fr-CH"/>
        </w:rPr>
        <w:t xml:space="preserve"> </w:t>
      </w:r>
      <w:r w:rsidRPr="007C1D34">
        <w:rPr>
          <w:lang w:val="fr-CH"/>
        </w:rPr>
        <w:t>et</w:t>
      </w:r>
      <w:r w:rsidR="003E7E1F" w:rsidRPr="007C1D34">
        <w:rPr>
          <w:lang w:val="fr-CH"/>
        </w:rPr>
        <w:t xml:space="preserve"> </w:t>
      </w:r>
      <w:r w:rsidRPr="007C1D34">
        <w:rPr>
          <w:lang w:val="fr-CH"/>
        </w:rPr>
        <w:t>Mme Doreen Bogdan-Mar</w:t>
      </w:r>
      <w:r w:rsidR="00F7545D" w:rsidRPr="007C1D34">
        <w:rPr>
          <w:lang w:val="fr-CH"/>
        </w:rPr>
        <w:t>tin, Chef du Département SPM, ainsi que</w:t>
      </w:r>
      <w:r w:rsidRPr="007C1D34">
        <w:rPr>
          <w:lang w:val="fr-CH"/>
        </w:rPr>
        <w:t xml:space="preserve"> M. Catalin Marinescu, Chef de la Division de la stratégie institutionnelle, du Secrétariat général, pour son assistance, et Mme Gitanjali Sah, M. Vladimir Stankovic, M. Michael Kioy, Mme Esperanza Magpantay et M. Mario Castro Grande</w:t>
      </w:r>
      <w:r w:rsidR="003E7E1F" w:rsidRPr="007C1D34">
        <w:rPr>
          <w:lang w:val="fr-CH"/>
        </w:rPr>
        <w:t>,</w:t>
      </w:r>
      <w:r w:rsidR="00F7545D" w:rsidRPr="007C1D34">
        <w:rPr>
          <w:lang w:val="fr-CH"/>
        </w:rPr>
        <w:t xml:space="preserve"> </w:t>
      </w:r>
      <w:r w:rsidRPr="007C1D34">
        <w:rPr>
          <w:lang w:val="fr-CH"/>
        </w:rPr>
        <w:t xml:space="preserve">du secrétariat, pour leur </w:t>
      </w:r>
      <w:r w:rsidR="00F7545D" w:rsidRPr="007C1D34">
        <w:rPr>
          <w:lang w:val="fr-CH"/>
        </w:rPr>
        <w:t>appui</w:t>
      </w:r>
      <w:r w:rsidRPr="007C1D34">
        <w:rPr>
          <w:lang w:val="fr-CH"/>
        </w:rPr>
        <w:t>. Enfin, il a tout particulièrement exprimé sa gratitude à</w:t>
      </w:r>
      <w:r w:rsidR="003E7E1F" w:rsidRPr="007C1D34">
        <w:rPr>
          <w:lang w:val="fr-CH"/>
        </w:rPr>
        <w:t xml:space="preserve"> </w:t>
      </w:r>
      <w:r w:rsidRPr="007C1D34">
        <w:rPr>
          <w:lang w:val="fr-CH"/>
        </w:rPr>
        <w:t>M. Jaroslaw Ponder, ancien</w:t>
      </w:r>
      <w:r w:rsidR="003E7E1F" w:rsidRPr="007C1D34">
        <w:rPr>
          <w:lang w:val="fr-CH"/>
        </w:rPr>
        <w:t xml:space="preserve"> </w:t>
      </w:r>
      <w:r w:rsidRPr="007C1D34">
        <w:rPr>
          <w:lang w:val="fr-CH"/>
        </w:rPr>
        <w:t>Secrétaire du GT-SMSI</w:t>
      </w:r>
      <w:r w:rsidR="00F7545D" w:rsidRPr="007C1D34">
        <w:rPr>
          <w:lang w:val="fr-CH"/>
        </w:rPr>
        <w:t>,</w:t>
      </w:r>
      <w:r w:rsidRPr="007C1D34">
        <w:rPr>
          <w:lang w:val="fr-CH"/>
        </w:rPr>
        <w:t xml:space="preserve"> pour son travail fructueux et d</w:t>
      </w:r>
      <w:r w:rsidR="00215712" w:rsidRPr="007C1D34">
        <w:rPr>
          <w:lang w:val="fr-CH"/>
        </w:rPr>
        <w:t>'</w:t>
      </w:r>
      <w:r w:rsidRPr="007C1D34">
        <w:rPr>
          <w:lang w:val="fr-CH"/>
        </w:rPr>
        <w:t xml:space="preserve">excellente qualité </w:t>
      </w:r>
      <w:r w:rsidR="00F7545D" w:rsidRPr="007C1D34">
        <w:rPr>
          <w:lang w:val="fr-CH"/>
        </w:rPr>
        <w:t xml:space="preserve">et </w:t>
      </w:r>
      <w:r w:rsidRPr="007C1D34">
        <w:rPr>
          <w:lang w:val="fr-CH"/>
        </w:rPr>
        <w:t>pour l</w:t>
      </w:r>
      <w:r w:rsidR="00215712" w:rsidRPr="007C1D34">
        <w:rPr>
          <w:lang w:val="fr-CH"/>
        </w:rPr>
        <w:t>'</w:t>
      </w:r>
      <w:r w:rsidRPr="007C1D34">
        <w:rPr>
          <w:lang w:val="fr-CH"/>
        </w:rPr>
        <w:t>appui</w:t>
      </w:r>
      <w:r w:rsidR="003E7E1F" w:rsidRPr="007C1D34">
        <w:rPr>
          <w:lang w:val="fr-CH"/>
        </w:rPr>
        <w:t xml:space="preserve"> </w:t>
      </w:r>
      <w:r w:rsidRPr="007C1D34">
        <w:rPr>
          <w:lang w:val="fr-CH"/>
        </w:rPr>
        <w:t>qu</w:t>
      </w:r>
      <w:r w:rsidR="00215712" w:rsidRPr="007C1D34">
        <w:rPr>
          <w:lang w:val="fr-CH"/>
        </w:rPr>
        <w:t>'</w:t>
      </w:r>
      <w:r w:rsidRPr="007C1D34">
        <w:rPr>
          <w:lang w:val="fr-CH"/>
        </w:rPr>
        <w:t>il a apporté pendant de nombreuses années</w:t>
      </w:r>
      <w:r w:rsidR="007B4103" w:rsidRPr="007C1D34">
        <w:rPr>
          <w:lang w:val="fr-CH"/>
        </w:rPr>
        <w:t>.</w:t>
      </w:r>
    </w:p>
    <w:p w:rsidR="007B4103" w:rsidRPr="007C1D34" w:rsidRDefault="007B4103" w:rsidP="00E54984">
      <w:pPr>
        <w:pStyle w:val="Reasons"/>
        <w:rPr>
          <w:lang w:val="fr-CH"/>
        </w:rPr>
      </w:pPr>
    </w:p>
    <w:p w:rsidR="00571EEA" w:rsidRPr="007C1D34" w:rsidRDefault="007B4103" w:rsidP="00475B89">
      <w:pPr>
        <w:jc w:val="center"/>
        <w:rPr>
          <w:lang w:val="fr-CH"/>
        </w:rPr>
      </w:pPr>
      <w:r w:rsidRPr="007C1D34">
        <w:rPr>
          <w:lang w:val="fr-CH"/>
        </w:rPr>
        <w:t>______________</w:t>
      </w:r>
    </w:p>
    <w:sectPr w:rsidR="00571EEA" w:rsidRPr="007C1D34" w:rsidSect="005C3890">
      <w:headerReference w:type="even" r:id="rId76"/>
      <w:headerReference w:type="default" r:id="rId77"/>
      <w:footerReference w:type="even" r:id="rId78"/>
      <w:footerReference w:type="default" r:id="rId79"/>
      <w:footerReference w:type="first" r:id="rId8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984" w:rsidRDefault="00E54984">
      <w:r>
        <w:separator/>
      </w:r>
    </w:p>
  </w:endnote>
  <w:endnote w:type="continuationSeparator" w:id="0">
    <w:p w:rsidR="00E54984" w:rsidRDefault="00E5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84" w:rsidRDefault="00FB6D13">
    <w:pPr>
      <w:pStyle w:val="Footer"/>
    </w:pPr>
    <w:r>
      <w:fldChar w:fldCharType="begin"/>
    </w:r>
    <w:r>
      <w:instrText xml:space="preserve"> FILENAME \p \* MERGEFORMAT </w:instrText>
    </w:r>
    <w:r>
      <w:fldChar w:fldCharType="separate"/>
    </w:r>
    <w:r w:rsidR="00E54984">
      <w:t>P:\FRA\SG\CONSEIL\C18\000\070F.docx</w:t>
    </w:r>
    <w:r>
      <w:fldChar w:fldCharType="end"/>
    </w:r>
    <w:r w:rsidR="00E54984">
      <w:tab/>
    </w:r>
    <w:r w:rsidR="00E54984">
      <w:fldChar w:fldCharType="begin"/>
    </w:r>
    <w:r w:rsidR="00E54984">
      <w:instrText xml:space="preserve"> savedate \@ dd.MM.yy </w:instrText>
    </w:r>
    <w:r w:rsidR="00E54984">
      <w:fldChar w:fldCharType="separate"/>
    </w:r>
    <w:r>
      <w:t>28.03.18</w:t>
    </w:r>
    <w:r w:rsidR="00E54984">
      <w:fldChar w:fldCharType="end"/>
    </w:r>
    <w:r w:rsidR="00E54984">
      <w:tab/>
    </w:r>
    <w:r w:rsidR="00E54984">
      <w:fldChar w:fldCharType="begin"/>
    </w:r>
    <w:r w:rsidR="00E54984">
      <w:instrText xml:space="preserve"> printdate \@ dd.MM.yy </w:instrText>
    </w:r>
    <w:r w:rsidR="00E54984">
      <w:fldChar w:fldCharType="separate"/>
    </w:r>
    <w:r w:rsidR="00E54984">
      <w:t>28.03.18</w:t>
    </w:r>
    <w:r w:rsidR="00E5498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84" w:rsidRPr="00FB6D13" w:rsidRDefault="00FB6D13" w:rsidP="00956528">
    <w:pPr>
      <w:pStyle w:val="Footer"/>
      <w:rPr>
        <w:color w:val="D9D9D9" w:themeColor="background1" w:themeShade="D9"/>
      </w:rPr>
    </w:pPr>
    <w:r w:rsidRPr="00FB6D13">
      <w:rPr>
        <w:color w:val="D9D9D9" w:themeColor="background1" w:themeShade="D9"/>
      </w:rPr>
      <w:fldChar w:fldCharType="begin"/>
    </w:r>
    <w:r w:rsidRPr="00FB6D13">
      <w:rPr>
        <w:color w:val="D9D9D9" w:themeColor="background1" w:themeShade="D9"/>
      </w:rPr>
      <w:instrText xml:space="preserve"> FILENAME \p \* MERGEFORMAT </w:instrText>
    </w:r>
    <w:r w:rsidRPr="00FB6D13">
      <w:rPr>
        <w:color w:val="D9D9D9" w:themeColor="background1" w:themeShade="D9"/>
      </w:rPr>
      <w:fldChar w:fldCharType="separate"/>
    </w:r>
    <w:r w:rsidR="00E54984" w:rsidRPr="00FB6D13">
      <w:rPr>
        <w:color w:val="D9D9D9" w:themeColor="background1" w:themeShade="D9"/>
      </w:rPr>
      <w:t>P:\FRA\SG\CONSEIL\C18\000\070F.docx</w:t>
    </w:r>
    <w:r w:rsidRPr="00FB6D13">
      <w:rPr>
        <w:color w:val="D9D9D9" w:themeColor="background1" w:themeShade="D9"/>
      </w:rPr>
      <w:fldChar w:fldCharType="end"/>
    </w:r>
    <w:r w:rsidR="00E54984" w:rsidRPr="00FB6D13">
      <w:rPr>
        <w:color w:val="D9D9D9" w:themeColor="background1" w:themeShade="D9"/>
      </w:rPr>
      <w:t xml:space="preserve"> (433409)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84" w:rsidRDefault="00E54984">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984" w:rsidRDefault="00E54984">
      <w:r>
        <w:t>____________________</w:t>
      </w:r>
    </w:p>
  </w:footnote>
  <w:footnote w:type="continuationSeparator" w:id="0">
    <w:p w:rsidR="00E54984" w:rsidRDefault="00E5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84" w:rsidRDefault="00E54984">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E54984" w:rsidRDefault="00E54984">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84" w:rsidRDefault="00E54984" w:rsidP="00475FB3">
    <w:pPr>
      <w:pStyle w:val="Header"/>
    </w:pPr>
    <w:r>
      <w:fldChar w:fldCharType="begin"/>
    </w:r>
    <w:r>
      <w:instrText>PAGE</w:instrText>
    </w:r>
    <w:r>
      <w:fldChar w:fldCharType="separate"/>
    </w:r>
    <w:r w:rsidR="00FB6D13">
      <w:rPr>
        <w:noProof/>
      </w:rPr>
      <w:t>2</w:t>
    </w:r>
    <w:r>
      <w:rPr>
        <w:noProof/>
      </w:rPr>
      <w:fldChar w:fldCharType="end"/>
    </w:r>
  </w:p>
  <w:p w:rsidR="00E54984" w:rsidRDefault="00E54984" w:rsidP="00956528">
    <w:pPr>
      <w:pStyle w:val="Header"/>
    </w:pPr>
    <w:r>
      <w:t>C18/70-F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F8"/>
    <w:rsid w:val="00037222"/>
    <w:rsid w:val="00095B93"/>
    <w:rsid w:val="00097E4B"/>
    <w:rsid w:val="000D0D0A"/>
    <w:rsid w:val="000E0D01"/>
    <w:rsid w:val="000F172F"/>
    <w:rsid w:val="00103163"/>
    <w:rsid w:val="00115D93"/>
    <w:rsid w:val="001247A8"/>
    <w:rsid w:val="001378C0"/>
    <w:rsid w:val="00183214"/>
    <w:rsid w:val="0018694A"/>
    <w:rsid w:val="001A3287"/>
    <w:rsid w:val="001A5700"/>
    <w:rsid w:val="001A6508"/>
    <w:rsid w:val="001C2DA4"/>
    <w:rsid w:val="001D0B77"/>
    <w:rsid w:val="001D4C31"/>
    <w:rsid w:val="001E4D21"/>
    <w:rsid w:val="001E7460"/>
    <w:rsid w:val="001F0C25"/>
    <w:rsid w:val="001F5898"/>
    <w:rsid w:val="00207CD1"/>
    <w:rsid w:val="00215712"/>
    <w:rsid w:val="00226A92"/>
    <w:rsid w:val="002477A2"/>
    <w:rsid w:val="00263A51"/>
    <w:rsid w:val="0026604D"/>
    <w:rsid w:val="00267E02"/>
    <w:rsid w:val="002A5D44"/>
    <w:rsid w:val="002E0BC4"/>
    <w:rsid w:val="002F1B76"/>
    <w:rsid w:val="0033568E"/>
    <w:rsid w:val="00336555"/>
    <w:rsid w:val="00355FF5"/>
    <w:rsid w:val="00361350"/>
    <w:rsid w:val="00362BCD"/>
    <w:rsid w:val="0036768C"/>
    <w:rsid w:val="003C3FAE"/>
    <w:rsid w:val="003E575F"/>
    <w:rsid w:val="003E7E1F"/>
    <w:rsid w:val="004038CB"/>
    <w:rsid w:val="0040546F"/>
    <w:rsid w:val="0042404A"/>
    <w:rsid w:val="004303B6"/>
    <w:rsid w:val="00432DE7"/>
    <w:rsid w:val="004443E7"/>
    <w:rsid w:val="0044618F"/>
    <w:rsid w:val="00463DD3"/>
    <w:rsid w:val="0046769A"/>
    <w:rsid w:val="00475B89"/>
    <w:rsid w:val="00475FB3"/>
    <w:rsid w:val="004A76C0"/>
    <w:rsid w:val="004B32AD"/>
    <w:rsid w:val="004C37A9"/>
    <w:rsid w:val="004F259E"/>
    <w:rsid w:val="00504EE6"/>
    <w:rsid w:val="00511F1D"/>
    <w:rsid w:val="00520F36"/>
    <w:rsid w:val="00540615"/>
    <w:rsid w:val="00540A6D"/>
    <w:rsid w:val="00571EEA"/>
    <w:rsid w:val="00575417"/>
    <w:rsid w:val="005768E1"/>
    <w:rsid w:val="005A62CC"/>
    <w:rsid w:val="005B1938"/>
    <w:rsid w:val="005C239F"/>
    <w:rsid w:val="005C3890"/>
    <w:rsid w:val="005F5ACE"/>
    <w:rsid w:val="005F7BFE"/>
    <w:rsid w:val="00600017"/>
    <w:rsid w:val="00611F33"/>
    <w:rsid w:val="006235CA"/>
    <w:rsid w:val="0066322B"/>
    <w:rsid w:val="006643AB"/>
    <w:rsid w:val="006A0B53"/>
    <w:rsid w:val="006C7B95"/>
    <w:rsid w:val="006E1B04"/>
    <w:rsid w:val="00702600"/>
    <w:rsid w:val="0071020B"/>
    <w:rsid w:val="007210CD"/>
    <w:rsid w:val="00732045"/>
    <w:rsid w:val="007368E2"/>
    <w:rsid w:val="007369DB"/>
    <w:rsid w:val="00746B55"/>
    <w:rsid w:val="00757AB0"/>
    <w:rsid w:val="007906E6"/>
    <w:rsid w:val="007956C2"/>
    <w:rsid w:val="007A187E"/>
    <w:rsid w:val="007B4103"/>
    <w:rsid w:val="007C1D34"/>
    <w:rsid w:val="007C72C2"/>
    <w:rsid w:val="007D4436"/>
    <w:rsid w:val="007F257A"/>
    <w:rsid w:val="007F3665"/>
    <w:rsid w:val="00800037"/>
    <w:rsid w:val="0082137A"/>
    <w:rsid w:val="008236F8"/>
    <w:rsid w:val="00832218"/>
    <w:rsid w:val="00861D73"/>
    <w:rsid w:val="00865DC5"/>
    <w:rsid w:val="00887E65"/>
    <w:rsid w:val="008A4E87"/>
    <w:rsid w:val="008A6EDA"/>
    <w:rsid w:val="008C5DC0"/>
    <w:rsid w:val="008C7D51"/>
    <w:rsid w:val="008D7379"/>
    <w:rsid w:val="008D76E6"/>
    <w:rsid w:val="008F6156"/>
    <w:rsid w:val="0090115A"/>
    <w:rsid w:val="0092392D"/>
    <w:rsid w:val="0093234A"/>
    <w:rsid w:val="00945E51"/>
    <w:rsid w:val="00956528"/>
    <w:rsid w:val="0099202E"/>
    <w:rsid w:val="009A2B1B"/>
    <w:rsid w:val="009B068B"/>
    <w:rsid w:val="009B2DFC"/>
    <w:rsid w:val="009C307F"/>
    <w:rsid w:val="009C5EA0"/>
    <w:rsid w:val="009D6866"/>
    <w:rsid w:val="009F3755"/>
    <w:rsid w:val="009F4FC9"/>
    <w:rsid w:val="00A2113E"/>
    <w:rsid w:val="00A23A51"/>
    <w:rsid w:val="00A24607"/>
    <w:rsid w:val="00A25CD3"/>
    <w:rsid w:val="00A667CE"/>
    <w:rsid w:val="00A82767"/>
    <w:rsid w:val="00A975DA"/>
    <w:rsid w:val="00AA332F"/>
    <w:rsid w:val="00AA7BBB"/>
    <w:rsid w:val="00AB64A8"/>
    <w:rsid w:val="00AC0266"/>
    <w:rsid w:val="00AC6F78"/>
    <w:rsid w:val="00AD24EC"/>
    <w:rsid w:val="00AE57FF"/>
    <w:rsid w:val="00B010E2"/>
    <w:rsid w:val="00B309F9"/>
    <w:rsid w:val="00B32B60"/>
    <w:rsid w:val="00B537BB"/>
    <w:rsid w:val="00B61619"/>
    <w:rsid w:val="00B94262"/>
    <w:rsid w:val="00BB4545"/>
    <w:rsid w:val="00BD5873"/>
    <w:rsid w:val="00BE136A"/>
    <w:rsid w:val="00BF0723"/>
    <w:rsid w:val="00C04BE3"/>
    <w:rsid w:val="00C25D29"/>
    <w:rsid w:val="00C25FCA"/>
    <w:rsid w:val="00C27A7C"/>
    <w:rsid w:val="00C32A16"/>
    <w:rsid w:val="00C32E12"/>
    <w:rsid w:val="00C66FB9"/>
    <w:rsid w:val="00C86267"/>
    <w:rsid w:val="00C905AE"/>
    <w:rsid w:val="00CA08ED"/>
    <w:rsid w:val="00CA218D"/>
    <w:rsid w:val="00CE5749"/>
    <w:rsid w:val="00CF183B"/>
    <w:rsid w:val="00D0366A"/>
    <w:rsid w:val="00D16965"/>
    <w:rsid w:val="00D321AB"/>
    <w:rsid w:val="00D375CD"/>
    <w:rsid w:val="00D553A2"/>
    <w:rsid w:val="00D70C96"/>
    <w:rsid w:val="00D774D3"/>
    <w:rsid w:val="00D904E8"/>
    <w:rsid w:val="00DA08C3"/>
    <w:rsid w:val="00DB3F7C"/>
    <w:rsid w:val="00DB5A3E"/>
    <w:rsid w:val="00DC22AA"/>
    <w:rsid w:val="00DF74DD"/>
    <w:rsid w:val="00E15C2B"/>
    <w:rsid w:val="00E17A2D"/>
    <w:rsid w:val="00E2329F"/>
    <w:rsid w:val="00E25AD0"/>
    <w:rsid w:val="00E2630B"/>
    <w:rsid w:val="00E349A3"/>
    <w:rsid w:val="00E52C79"/>
    <w:rsid w:val="00E54984"/>
    <w:rsid w:val="00E75627"/>
    <w:rsid w:val="00EB6350"/>
    <w:rsid w:val="00EC559D"/>
    <w:rsid w:val="00ED6156"/>
    <w:rsid w:val="00F15B57"/>
    <w:rsid w:val="00F427DB"/>
    <w:rsid w:val="00F63947"/>
    <w:rsid w:val="00F7545D"/>
    <w:rsid w:val="00F94E6D"/>
    <w:rsid w:val="00FA26DC"/>
    <w:rsid w:val="00FA5307"/>
    <w:rsid w:val="00FA5EB1"/>
    <w:rsid w:val="00FA7439"/>
    <w:rsid w:val="00FB6D13"/>
    <w:rsid w:val="00FC18B0"/>
    <w:rsid w:val="00FC4EC0"/>
    <w:rsid w:val="00FE2253"/>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1FED2B-2EDE-4904-ABA5-1620AC9C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enulev3">
    <w:name w:val="enulev3"/>
    <w:basedOn w:val="Normal"/>
    <w:rsid w:val="00C9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5-WSIS27-C/fr" TargetMode="External"/><Relationship Id="rId18" Type="http://schemas.openxmlformats.org/officeDocument/2006/relationships/hyperlink" Target="https://www.itu.int/md/S16-WSIS29-C-0018/fr" TargetMode="External"/><Relationship Id="rId26" Type="http://schemas.openxmlformats.org/officeDocument/2006/relationships/hyperlink" Target="https://www.itu.int/md/S15-CL-C-0110/fr" TargetMode="External"/><Relationship Id="rId39" Type="http://schemas.openxmlformats.org/officeDocument/2006/relationships/hyperlink" Target="https://www.itu.int/en/council/cwg-wsis/Pages/default.aspx" TargetMode="External"/><Relationship Id="rId21" Type="http://schemas.openxmlformats.org/officeDocument/2006/relationships/hyperlink" Target="https://www.itu.int/md/S17-WSIS31-C/fr" TargetMode="External"/><Relationship Id="rId34" Type="http://schemas.openxmlformats.org/officeDocument/2006/relationships/hyperlink" Target="https://www.itu.int/net4/wsis/forum/2015/Content/doc/reports/wsisstocktaking-successstories-2015.pdf" TargetMode="External"/><Relationship Id="rId42" Type="http://schemas.openxmlformats.org/officeDocument/2006/relationships/hyperlink" Target="http://www.itu.int/md/S16-WSIS28-C-0009/fr" TargetMode="External"/><Relationship Id="rId47" Type="http://schemas.openxmlformats.org/officeDocument/2006/relationships/hyperlink" Target="http://www.un.org/en/ga/search/view_doc.asp?symbol=A/RES/70/1" TargetMode="External"/><Relationship Id="rId50" Type="http://schemas.openxmlformats.org/officeDocument/2006/relationships/hyperlink" Target="https://www.itu.int/md/S17-WSIS29-C-0013/fr" TargetMode="External"/><Relationship Id="rId55" Type="http://schemas.openxmlformats.org/officeDocument/2006/relationships/hyperlink" Target="https://www.itu.int/en/council/cwg-wsis/Documents/ITUPP14_RESOLUTION_140.pdf" TargetMode="External"/><Relationship Id="rId63" Type="http://schemas.openxmlformats.org/officeDocument/2006/relationships/hyperlink" Target="https://www.itu.int/en/council/cwg-wsis/Documents/ITUPP14_RESOLUTION_140.pdf" TargetMode="External"/><Relationship Id="rId68" Type="http://schemas.openxmlformats.org/officeDocument/2006/relationships/hyperlink" Target="https://www.itu.int/md/S18-WSIS32-C-0014/fr" TargetMode="External"/><Relationship Id="rId76" Type="http://schemas.openxmlformats.org/officeDocument/2006/relationships/header" Target="header1.xml"/><Relationship Id="rId7" Type="http://schemas.openxmlformats.org/officeDocument/2006/relationships/hyperlink" Target="https://www.itu.int/md/S16-CL-C-0127/fr" TargetMode="External"/><Relationship Id="rId71" Type="http://schemas.openxmlformats.org/officeDocument/2006/relationships/hyperlink" Target="https://www.itu.int/en/council/cwg-wsis/Documents/ITUPP14_RESOLUTION_140.pdf" TargetMode="External"/><Relationship Id="rId2" Type="http://schemas.openxmlformats.org/officeDocument/2006/relationships/settings" Target="settings.xml"/><Relationship Id="rId16" Type="http://schemas.openxmlformats.org/officeDocument/2006/relationships/hyperlink" Target="https://www.itu.int/md/S16-WSIS28-C-0022/fr" TargetMode="External"/><Relationship Id="rId29" Type="http://schemas.openxmlformats.org/officeDocument/2006/relationships/hyperlink" Target="https://www.itu.int/md/S17-CL-C-0008/fr" TargetMode="External"/><Relationship Id="rId11" Type="http://schemas.openxmlformats.org/officeDocument/2006/relationships/hyperlink" Target="https://www.itu.int/md/S15-WSIS26-C/fr" TargetMode="External"/><Relationship Id="rId24" Type="http://schemas.openxmlformats.org/officeDocument/2006/relationships/hyperlink" Target="https://www.itu.int/md/S18-WSIS32-C-0019/fr" TargetMode="External"/><Relationship Id="rId32" Type="http://schemas.openxmlformats.org/officeDocument/2006/relationships/hyperlink" Target="http://handle.itu.int/11.1002/pub/80dd7836-en" TargetMode="External"/><Relationship Id="rId37" Type="http://schemas.openxmlformats.org/officeDocument/2006/relationships/hyperlink" Target="http://www.itu.int/net4/wsis/stocktakingp/en/About/Reports" TargetMode="External"/><Relationship Id="rId40" Type="http://schemas.openxmlformats.org/officeDocument/2006/relationships/hyperlink" Target="http://www.un.org/en/ga/search/view_doc.asp?symbol=A/RES/70/1" TargetMode="External"/><Relationship Id="rId45" Type="http://schemas.openxmlformats.org/officeDocument/2006/relationships/hyperlink" Target="http://www.itu.int/md/S16-WSIS28-C-0011/fr" TargetMode="External"/><Relationship Id="rId53" Type="http://schemas.openxmlformats.org/officeDocument/2006/relationships/hyperlink" Target="https://www.itu.int/en/council/cwg-wsis/Documents/ITUPP14_RESOLUTION_140.pdf" TargetMode="External"/><Relationship Id="rId58" Type="http://schemas.openxmlformats.org/officeDocument/2006/relationships/hyperlink" Target="https://www.itu.int/md/S16-CL-C-0127/fr" TargetMode="External"/><Relationship Id="rId66" Type="http://schemas.openxmlformats.org/officeDocument/2006/relationships/hyperlink" Target="https://www.itu.int/md/S18-WSIS32-C-0011/fr" TargetMode="External"/><Relationship Id="rId74" Type="http://schemas.openxmlformats.org/officeDocument/2006/relationships/hyperlink" Target="https://www.itu.int/md/S18-WSIS32-C-0019/fr" TargetMode="External"/><Relationship Id="rId79"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www.itu.int/md/S18-WSIS32-C-0013/fr" TargetMode="External"/><Relationship Id="rId82" Type="http://schemas.openxmlformats.org/officeDocument/2006/relationships/theme" Target="theme/theme1.xml"/><Relationship Id="rId10" Type="http://schemas.openxmlformats.org/officeDocument/2006/relationships/hyperlink" Target="https://www.itu.int/md/S16-CL-C-0127/fr" TargetMode="External"/><Relationship Id="rId19" Type="http://schemas.openxmlformats.org/officeDocument/2006/relationships/hyperlink" Target="https://www.itu.int/md/S17-WSIS30-C/fr" TargetMode="External"/><Relationship Id="rId31" Type="http://schemas.openxmlformats.org/officeDocument/2006/relationships/hyperlink" Target="http://www.itu.int/net4/wsis/forum/2015/Content/doc/reports/wsisstocktaking-report-2015.pdf" TargetMode="External"/><Relationship Id="rId44" Type="http://schemas.openxmlformats.org/officeDocument/2006/relationships/hyperlink" Target="http://www.itu.int/md/S16-WSIS28-C-0010/fr" TargetMode="External"/><Relationship Id="rId52" Type="http://schemas.openxmlformats.org/officeDocument/2006/relationships/hyperlink" Target="https://www.itu.int/md/S17-WSIS31-C-0016/fr" TargetMode="External"/><Relationship Id="rId60" Type="http://schemas.openxmlformats.org/officeDocument/2006/relationships/hyperlink" Target="https://www.itu.int/en/council/cwg-wsis/Documents/ITUPP14_RESOLUTION_140.pdf" TargetMode="External"/><Relationship Id="rId65" Type="http://schemas.openxmlformats.org/officeDocument/2006/relationships/hyperlink" Target="https://www.itu.int/md/S18-WSIS32-C-0010/fr" TargetMode="External"/><Relationship Id="rId73" Type="http://schemas.openxmlformats.org/officeDocument/2006/relationships/hyperlink" Target="https://www.itu.int/md/S18-WSIS32-C-0010/fr"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tu.int/md/S16-CL-C-0127/fr" TargetMode="External"/><Relationship Id="rId14" Type="http://schemas.openxmlformats.org/officeDocument/2006/relationships/hyperlink" Target="https://www.itu.int/md/S15-WSIS27-C-0023/fr" TargetMode="External"/><Relationship Id="rId22" Type="http://schemas.openxmlformats.org/officeDocument/2006/relationships/hyperlink" Target="https://www.itu.int/md/S17-WSIS31-C-0019/fr" TargetMode="External"/><Relationship Id="rId27" Type="http://schemas.openxmlformats.org/officeDocument/2006/relationships/hyperlink" Target="https://www.itu.int/md/S16-CL-C-0008/fr" TargetMode="External"/><Relationship Id="rId30" Type="http://schemas.openxmlformats.org/officeDocument/2006/relationships/hyperlink" Target="https://www.itu.int/md/S17-CL-C-0047/fr" TargetMode="External"/><Relationship Id="rId35" Type="http://schemas.openxmlformats.org/officeDocument/2006/relationships/hyperlink" Target="https://www.itu.int/dms_pub/itu-s/opb/pol/S-POL-WSIS.SUCC_STORIES-2016-PDF-E.pdf" TargetMode="External"/><Relationship Id="rId43" Type="http://schemas.openxmlformats.org/officeDocument/2006/relationships/hyperlink" Target="http://www.itu.int/md/S16-WSIS28-C-0009/fr" TargetMode="External"/><Relationship Id="rId48" Type="http://schemas.openxmlformats.org/officeDocument/2006/relationships/hyperlink" Target="https://www.un.org/en/ga/search/view_doc.asp?symbol=A/RES/70/125" TargetMode="External"/><Relationship Id="rId56" Type="http://schemas.openxmlformats.org/officeDocument/2006/relationships/hyperlink" Target="https://www.itu.int/en/council/cwg-wsis/Documents/ITUPP14_RESOLUTION_140.pdf" TargetMode="External"/><Relationship Id="rId64" Type="http://schemas.openxmlformats.org/officeDocument/2006/relationships/hyperlink" Target="https://www.itu.int/md/S16-CL-C-0127/fr" TargetMode="External"/><Relationship Id="rId69" Type="http://schemas.openxmlformats.org/officeDocument/2006/relationships/hyperlink" Target="https://www.itu.int/en/council/cwg-wsis/Documents/ITUPP14_RESOLUTION_140.pdf" TargetMode="External"/><Relationship Id="rId77" Type="http://schemas.openxmlformats.org/officeDocument/2006/relationships/header" Target="header2.xml"/><Relationship Id="rId8" Type="http://schemas.openxmlformats.org/officeDocument/2006/relationships/hyperlink" Target="http://www.itu.int/md/S02-CL-C-0081/fr" TargetMode="External"/><Relationship Id="rId51" Type="http://schemas.openxmlformats.org/officeDocument/2006/relationships/hyperlink" Target="https://www.itu.int/md/S18-WSIS32-C-0017/fr" TargetMode="External"/><Relationship Id="rId72" Type="http://schemas.openxmlformats.org/officeDocument/2006/relationships/hyperlink" Target="https://www.itu.int/md/S18-WSIS32-C-0016/fr" TargetMode="External"/><Relationship Id="rId80"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www.itu.int/md/S15-WSIS26-C-0023/fr" TargetMode="External"/><Relationship Id="rId17" Type="http://schemas.openxmlformats.org/officeDocument/2006/relationships/hyperlink" Target="https://www.itu.int/md/S16-WSIS29-C/fr" TargetMode="External"/><Relationship Id="rId25" Type="http://schemas.openxmlformats.org/officeDocument/2006/relationships/hyperlink" Target="https://www.itu.int/md/S15-CL-C-0008/fr" TargetMode="External"/><Relationship Id="rId33" Type="http://schemas.openxmlformats.org/officeDocument/2006/relationships/hyperlink" Target="http://handle.itu.int/11.1002/pub/80f3623e-en" TargetMode="External"/><Relationship Id="rId38" Type="http://schemas.openxmlformats.org/officeDocument/2006/relationships/hyperlink" Target="https://www.itu.int/en/council/cwg-wsis/Documents/ITUPP14_RESOLUTION_140.pdf" TargetMode="External"/><Relationship Id="rId46" Type="http://schemas.openxmlformats.org/officeDocument/2006/relationships/hyperlink" Target="https://www.itu.int/md/S16-CL-C-0127/fr" TargetMode="External"/><Relationship Id="rId59" Type="http://schemas.openxmlformats.org/officeDocument/2006/relationships/hyperlink" Target="https://www.itu.int/en/council/cwg-wsis/Documents/ITUPP14_RESOLUTION_140.pdf" TargetMode="External"/><Relationship Id="rId67" Type="http://schemas.openxmlformats.org/officeDocument/2006/relationships/hyperlink" Target="https://www.itu.int/en/council/cwg-wsis/Documents/ITUPP14_RESOLUTION_140.pdf" TargetMode="External"/><Relationship Id="rId20" Type="http://schemas.openxmlformats.org/officeDocument/2006/relationships/hyperlink" Target="https://www.itu.int/md/S17-WSIS30-C-0017/fr" TargetMode="External"/><Relationship Id="rId41" Type="http://schemas.openxmlformats.org/officeDocument/2006/relationships/hyperlink" Target="https://www.un.org/en/ga/search/view_doc.asp?symbol=A/RES/70/125" TargetMode="External"/><Relationship Id="rId54" Type="http://schemas.openxmlformats.org/officeDocument/2006/relationships/hyperlink" Target="https://www.itu.int/en/council/cwg-wsis/Documents/ITUPP14_RESOLUTION_140.pdf" TargetMode="External"/><Relationship Id="rId62" Type="http://schemas.openxmlformats.org/officeDocument/2006/relationships/hyperlink" Target="https://www.itu.int/md/S18-WSIS32-C-0010/fr" TargetMode="External"/><Relationship Id="rId70" Type="http://schemas.openxmlformats.org/officeDocument/2006/relationships/hyperlink" Target="https://www.itu.int/en/council/cwg-wsis/Documents/ITUPP14_RESOLUTION_140.pdf" TargetMode="External"/><Relationship Id="rId75" Type="http://schemas.openxmlformats.org/officeDocument/2006/relationships/hyperlink" Target="http://www.itu.int/wg-wsis"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itu.int/md/S16-WSIS28-C/fr" TargetMode="External"/><Relationship Id="rId23" Type="http://schemas.openxmlformats.org/officeDocument/2006/relationships/hyperlink" Target="http://www.itu.int/md/S14-WSIS23-C-0017/fr" TargetMode="External"/><Relationship Id="rId28" Type="http://schemas.openxmlformats.org/officeDocument/2006/relationships/hyperlink" Target="https://www.itu.int/md/S16-CL-C-0127/fr" TargetMode="External"/><Relationship Id="rId36" Type="http://schemas.openxmlformats.org/officeDocument/2006/relationships/hyperlink" Target="https://www.itu.int/dms_pub/itu-s/opb/pol/S-POL-WSIS.SUCC_STORIES-2017-PDF-E.pdf" TargetMode="External"/><Relationship Id="rId49" Type="http://schemas.openxmlformats.org/officeDocument/2006/relationships/hyperlink" Target="https://www.itu.int/md/S17-WSIS29-C-0017/fr" TargetMode="External"/><Relationship Id="rId57" Type="http://schemas.openxmlformats.org/officeDocument/2006/relationships/hyperlink" Target="https://www.itu.int/en/council/cwg-wsis/Documents/ITUPP14_RESOLUTION_140.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1</TotalTime>
  <Pages>18</Pages>
  <Words>8935</Words>
  <Characters>50922</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59738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les résultats des réunions tenues par le GTC-SMSI depuis la PP-14</dc:title>
  <dc:subject>Conseil 2018</dc:subject>
  <dc:creator>Gozel, Elsa</dc:creator>
  <cp:keywords>C2018, C18</cp:keywords>
  <dc:description/>
  <cp:lastModifiedBy>Brouard, Ricarda</cp:lastModifiedBy>
  <cp:revision>2</cp:revision>
  <cp:lastPrinted>2018-03-28T06:39:00Z</cp:lastPrinted>
  <dcterms:created xsi:type="dcterms:W3CDTF">2018-03-28T13:00:00Z</dcterms:created>
  <dcterms:modified xsi:type="dcterms:W3CDTF">2018-03-28T13:00:00Z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