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34011D" w:rsidRDefault="00C002DE" w:rsidP="000D73DE">
            <w:pPr>
              <w:spacing w:before="60" w:after="60" w:line="300" w:lineRule="exact"/>
              <w:rPr>
                <w:b/>
                <w:bCs/>
                <w:lang w:bidi="ar-EG"/>
              </w:rPr>
            </w:pPr>
            <w:r w:rsidRPr="0034011D">
              <w:rPr>
                <w:rFonts w:hint="cs"/>
                <w:b/>
                <w:bCs/>
                <w:rtl/>
                <w:lang w:bidi="ar-EG"/>
              </w:rPr>
              <w:t>بند جدول الأعمال</w:t>
            </w:r>
            <w:r w:rsidR="00810B7B" w:rsidRPr="0034011D">
              <w:rPr>
                <w:rFonts w:hint="cs"/>
                <w:b/>
                <w:bCs/>
                <w:rtl/>
                <w:lang w:bidi="ar-EG"/>
              </w:rPr>
              <w:t xml:space="preserve">: </w:t>
            </w:r>
            <w:r w:rsidR="0034011D" w:rsidRPr="0034011D">
              <w:rPr>
                <w:b/>
                <w:bCs/>
                <w:lang w:bidi="ar-EG"/>
              </w:rPr>
              <w:t>PL 1.1</w:t>
            </w:r>
          </w:p>
        </w:tc>
        <w:tc>
          <w:tcPr>
            <w:tcW w:w="3052" w:type="dxa"/>
            <w:vAlign w:val="center"/>
          </w:tcPr>
          <w:p w:rsidR="00290728" w:rsidRPr="00290728" w:rsidRDefault="0034011D" w:rsidP="0034011D">
            <w:pPr>
              <w:spacing w:before="60" w:after="60" w:line="300" w:lineRule="exact"/>
              <w:rPr>
                <w:b/>
                <w:bCs/>
                <w:lang w:bidi="ar-SY"/>
              </w:rPr>
            </w:pPr>
            <w:r w:rsidRPr="0034011D">
              <w:rPr>
                <w:rFonts w:hint="cs"/>
                <w:b/>
                <w:bCs/>
                <w:rtl/>
                <w:lang w:bidi="ar-EG"/>
              </w:rPr>
              <w:t xml:space="preserve">الوثيقة </w:t>
            </w:r>
            <w:r w:rsidRPr="0034011D">
              <w:rPr>
                <w:b/>
                <w:bCs/>
                <w:lang w:bidi="ar-EG"/>
              </w:rPr>
              <w:t>C18/89-A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34011D" w:rsidP="0034011D">
            <w:pPr>
              <w:spacing w:before="60" w:after="60" w:line="300" w:lineRule="exact"/>
              <w:rPr>
                <w:b/>
                <w:bCs/>
                <w:rtl/>
                <w:lang w:bidi="ar-EG"/>
              </w:rPr>
            </w:pPr>
            <w:r w:rsidRPr="0034011D">
              <w:rPr>
                <w:b/>
                <w:bCs/>
                <w:lang w:bidi="ar-SY"/>
              </w:rPr>
              <w:t>3</w:t>
            </w:r>
            <w:r w:rsidRPr="0034011D">
              <w:rPr>
                <w:rFonts w:hint="cs"/>
                <w:b/>
                <w:bCs/>
                <w:rtl/>
                <w:lang w:bidi="ar-EG"/>
              </w:rPr>
              <w:t xml:space="preserve"> أبريل </w:t>
            </w:r>
            <w:r w:rsidRPr="0034011D">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34011D" w:rsidP="0034011D">
            <w:pPr>
              <w:spacing w:before="60" w:after="60" w:line="300" w:lineRule="exact"/>
              <w:rPr>
                <w:b/>
                <w:bCs/>
                <w:lang w:bidi="ar-SY"/>
              </w:rPr>
            </w:pPr>
            <w:r w:rsidRPr="0034011D">
              <w:rPr>
                <w:rFonts w:hint="cs"/>
                <w:b/>
                <w:bCs/>
                <w:rtl/>
                <w:lang w:bidi="ar-EG"/>
              </w:rPr>
              <w:t>الأصل: بالإنكليزية</w:t>
            </w:r>
          </w:p>
        </w:tc>
      </w:tr>
      <w:tr w:rsidR="00290728" w:rsidRPr="00290728" w:rsidTr="009F66A8">
        <w:trPr>
          <w:cantSplit/>
        </w:trPr>
        <w:tc>
          <w:tcPr>
            <w:tcW w:w="9672" w:type="dxa"/>
            <w:gridSpan w:val="2"/>
          </w:tcPr>
          <w:p w:rsidR="00290728" w:rsidRPr="00290728" w:rsidRDefault="0034011D" w:rsidP="0034011D">
            <w:pPr>
              <w:pStyle w:val="Source"/>
              <w:rPr>
                <w:rtl/>
                <w:lang w:bidi="ar-SY"/>
              </w:rPr>
            </w:pPr>
            <w:r w:rsidRPr="0034011D">
              <w:rPr>
                <w:rtl/>
              </w:rPr>
              <w:t>مذكرة من الأمين العام</w:t>
            </w:r>
          </w:p>
        </w:tc>
      </w:tr>
      <w:tr w:rsidR="00290728" w:rsidRPr="00290728" w:rsidTr="009F66A8">
        <w:trPr>
          <w:cantSplit/>
        </w:trPr>
        <w:tc>
          <w:tcPr>
            <w:tcW w:w="9672" w:type="dxa"/>
            <w:gridSpan w:val="2"/>
          </w:tcPr>
          <w:p w:rsidR="00290728" w:rsidRDefault="0034011D" w:rsidP="0034011D">
            <w:pPr>
              <w:pStyle w:val="Title1"/>
              <w:rPr>
                <w:rtl/>
              </w:rPr>
            </w:pPr>
            <w:r w:rsidRPr="0034011D">
              <w:rPr>
                <w:rFonts w:hint="cs"/>
                <w:rtl/>
              </w:rPr>
              <w:t>مساهمة من الولايات المتحدة الأمريكية</w:t>
            </w:r>
          </w:p>
          <w:p w:rsidR="000C0676" w:rsidRPr="00383829" w:rsidRDefault="000C0676" w:rsidP="0034011D">
            <w:pPr>
              <w:pStyle w:val="Title1"/>
              <w:rPr>
                <w:rtl/>
              </w:rPr>
            </w:pPr>
            <w:r w:rsidRPr="0034011D">
              <w:rPr>
                <w:rtl/>
              </w:rPr>
              <w:t xml:space="preserve">مساهمة </w:t>
            </w:r>
            <w:r w:rsidRPr="0034011D">
              <w:rPr>
                <w:rFonts w:hint="cs"/>
                <w:rtl/>
              </w:rPr>
              <w:t xml:space="preserve">مجلس </w:t>
            </w:r>
            <w:r w:rsidRPr="0034011D">
              <w:rPr>
                <w:rtl/>
              </w:rPr>
              <w:t xml:space="preserve">الاتحاد الدولي للاتصالات في المنتدى السياسي </w:t>
            </w:r>
            <w:r w:rsidRPr="0034011D">
              <w:rPr>
                <w:rFonts w:hint="cs"/>
                <w:rtl/>
              </w:rPr>
              <w:t>ال</w:t>
            </w:r>
            <w:r w:rsidRPr="0034011D">
              <w:rPr>
                <w:rtl/>
              </w:rPr>
              <w:t>رفيع المستوى</w:t>
            </w:r>
            <w:r w:rsidRPr="0034011D">
              <w:rPr>
                <w:rtl/>
              </w:rPr>
              <w:br/>
            </w:r>
            <w:r w:rsidRPr="0034011D">
              <w:rPr>
                <w:rFonts w:hint="cs"/>
                <w:rtl/>
              </w:rPr>
              <w:t>المعني</w:t>
            </w:r>
            <w:r w:rsidRPr="0034011D">
              <w:rPr>
                <w:rFonts w:hint="eastAsia"/>
                <w:rtl/>
              </w:rPr>
              <w:t> </w:t>
            </w:r>
            <w:r w:rsidRPr="0034011D">
              <w:rPr>
                <w:rtl/>
              </w:rPr>
              <w:t>بالتنمية المستدامة</w:t>
            </w:r>
            <w:r w:rsidRPr="0034011D">
              <w:rPr>
                <w:rFonts w:hint="eastAsia"/>
                <w:rtl/>
              </w:rPr>
              <w:t> </w:t>
            </w:r>
            <w:r w:rsidRPr="0034011D">
              <w:t>(HLPF)</w:t>
            </w:r>
          </w:p>
        </w:tc>
      </w:tr>
      <w:tr w:rsidR="00A6683B" w:rsidRPr="00290728" w:rsidTr="009F66A8">
        <w:trPr>
          <w:cantSplit/>
        </w:trPr>
        <w:tc>
          <w:tcPr>
            <w:tcW w:w="9672" w:type="dxa"/>
            <w:gridSpan w:val="2"/>
          </w:tcPr>
          <w:p w:rsidR="00A6683B" w:rsidRPr="00383829" w:rsidRDefault="00A6683B" w:rsidP="0034011D">
            <w:pPr>
              <w:pStyle w:val="Title2"/>
              <w:framePr w:hSpace="0" w:wrap="auto" w:yAlign="inline"/>
              <w:rPr>
                <w:rtl/>
                <w:lang w:bidi="ar-EG"/>
              </w:rPr>
            </w:pPr>
          </w:p>
        </w:tc>
      </w:tr>
    </w:tbl>
    <w:p w:rsidR="00AE697F" w:rsidRDefault="00AE697F" w:rsidP="00AE697F">
      <w:pPr>
        <w:rPr>
          <w:lang w:bidi="ar-EG"/>
        </w:rPr>
      </w:pPr>
    </w:p>
    <w:p w:rsidR="00AE697F" w:rsidRPr="00A81F1E" w:rsidRDefault="00AE697F" w:rsidP="00AE697F">
      <w:pPr>
        <w:pStyle w:val="Normalaftertitle"/>
        <w:rPr>
          <w:rtl/>
        </w:rPr>
      </w:pPr>
      <w:r w:rsidRPr="00A81F1E">
        <w:rPr>
          <w:rFonts w:hint="cs"/>
          <w:rtl/>
        </w:rPr>
        <w:t>يُشرفني</w:t>
      </w:r>
      <w:r w:rsidRPr="00A81F1E">
        <w:rPr>
          <w:rtl/>
        </w:rPr>
        <w:t xml:space="preserve"> </w:t>
      </w:r>
      <w:r w:rsidRPr="00A81F1E">
        <w:rPr>
          <w:rFonts w:hint="cs"/>
          <w:rtl/>
        </w:rPr>
        <w:t>أن</w:t>
      </w:r>
      <w:r w:rsidRPr="00A81F1E">
        <w:rPr>
          <w:rtl/>
        </w:rPr>
        <w:t xml:space="preserve"> </w:t>
      </w:r>
      <w:r w:rsidRPr="00A81F1E">
        <w:rPr>
          <w:rFonts w:hint="cs"/>
          <w:rtl/>
        </w:rPr>
        <w:t>أُحيل</w:t>
      </w:r>
      <w:r w:rsidRPr="00A81F1E">
        <w:rPr>
          <w:rtl/>
        </w:rPr>
        <w:t xml:space="preserve"> </w:t>
      </w:r>
      <w:r w:rsidRPr="00A81F1E">
        <w:rPr>
          <w:rFonts w:hint="cs"/>
          <w:rtl/>
        </w:rPr>
        <w:t>إلى</w:t>
      </w:r>
      <w:r w:rsidRPr="00A81F1E">
        <w:rPr>
          <w:rtl/>
        </w:rPr>
        <w:t xml:space="preserve"> </w:t>
      </w:r>
      <w:r w:rsidRPr="00A81F1E">
        <w:rPr>
          <w:rFonts w:hint="cs"/>
          <w:rtl/>
        </w:rPr>
        <w:t>الدول</w:t>
      </w:r>
      <w:r w:rsidRPr="00A81F1E">
        <w:rPr>
          <w:rtl/>
        </w:rPr>
        <w:t xml:space="preserve"> </w:t>
      </w:r>
      <w:r w:rsidRPr="00A81F1E">
        <w:rPr>
          <w:rFonts w:hint="cs"/>
          <w:rtl/>
        </w:rPr>
        <w:t>الأعضاء</w:t>
      </w:r>
      <w:r w:rsidRPr="00A81F1E">
        <w:rPr>
          <w:rtl/>
        </w:rPr>
        <w:t xml:space="preserve"> </w:t>
      </w:r>
      <w:r w:rsidRPr="00A81F1E">
        <w:rPr>
          <w:rFonts w:hint="cs"/>
          <w:rtl/>
        </w:rPr>
        <w:t>في</w:t>
      </w:r>
      <w:r w:rsidRPr="00A81F1E">
        <w:rPr>
          <w:rtl/>
        </w:rPr>
        <w:t xml:space="preserve"> </w:t>
      </w:r>
      <w:r w:rsidRPr="00A81F1E">
        <w:rPr>
          <w:rFonts w:hint="cs"/>
          <w:rtl/>
        </w:rPr>
        <w:t>المجلس</w:t>
      </w:r>
      <w:r w:rsidRPr="00A81F1E">
        <w:rPr>
          <w:rtl/>
        </w:rPr>
        <w:t xml:space="preserve"> </w:t>
      </w:r>
      <w:r w:rsidRPr="00A81F1E">
        <w:rPr>
          <w:rFonts w:hint="cs"/>
          <w:rtl/>
        </w:rPr>
        <w:t>مساهمة</w:t>
      </w:r>
      <w:r w:rsidRPr="00A81F1E">
        <w:rPr>
          <w:rtl/>
        </w:rPr>
        <w:t xml:space="preserve"> </w:t>
      </w:r>
      <w:r>
        <w:rPr>
          <w:rFonts w:hint="cs"/>
          <w:rtl/>
        </w:rPr>
        <w:t>مقدمة</w:t>
      </w:r>
      <w:r w:rsidRPr="00A81F1E">
        <w:rPr>
          <w:rtl/>
        </w:rPr>
        <w:t xml:space="preserve"> </w:t>
      </w:r>
      <w:r w:rsidRPr="00A81F1E">
        <w:rPr>
          <w:rFonts w:hint="cs"/>
          <w:rtl/>
        </w:rPr>
        <w:t>من</w:t>
      </w:r>
      <w:r w:rsidRPr="00A81F1E">
        <w:rPr>
          <w:rtl/>
        </w:rPr>
        <w:t xml:space="preserve"> </w:t>
      </w:r>
      <w:r w:rsidRPr="00A81F1E">
        <w:rPr>
          <w:rFonts w:hint="cs"/>
          <w:b/>
          <w:bCs/>
          <w:rtl/>
        </w:rPr>
        <w:t>الولايات</w:t>
      </w:r>
      <w:r w:rsidRPr="00A81F1E">
        <w:rPr>
          <w:b/>
          <w:bCs/>
          <w:rtl/>
        </w:rPr>
        <w:t xml:space="preserve"> </w:t>
      </w:r>
      <w:r w:rsidRPr="00A81F1E">
        <w:rPr>
          <w:rFonts w:hint="cs"/>
          <w:b/>
          <w:bCs/>
          <w:rtl/>
        </w:rPr>
        <w:t>المتحدة</w:t>
      </w:r>
      <w:r w:rsidRPr="00A81F1E">
        <w:rPr>
          <w:b/>
          <w:bCs/>
          <w:rtl/>
        </w:rPr>
        <w:t xml:space="preserve"> </w:t>
      </w:r>
      <w:r w:rsidRPr="00A81F1E">
        <w:rPr>
          <w:rFonts w:hint="cs"/>
          <w:b/>
          <w:bCs/>
          <w:rtl/>
        </w:rPr>
        <w:t>الأمريكية</w:t>
      </w:r>
      <w:r w:rsidRPr="00A81F1E">
        <w:rPr>
          <w:rtl/>
        </w:rPr>
        <w:t>.</w:t>
      </w:r>
    </w:p>
    <w:p w:rsidR="00AE697F" w:rsidRPr="00A81F1E" w:rsidRDefault="00AE697F" w:rsidP="00AE697F">
      <w:pPr>
        <w:spacing w:before="1440"/>
        <w:ind w:left="5103"/>
        <w:jc w:val="center"/>
        <w:rPr>
          <w:rtl/>
          <w:lang w:bidi="ar-SY"/>
        </w:rPr>
      </w:pPr>
      <w:r w:rsidRPr="00A81F1E">
        <w:rPr>
          <w:rFonts w:hint="cs"/>
          <w:rtl/>
        </w:rPr>
        <w:t>هولين</w:t>
      </w:r>
      <w:r w:rsidRPr="00A81F1E">
        <w:rPr>
          <w:rtl/>
        </w:rPr>
        <w:t xml:space="preserve"> </w:t>
      </w:r>
      <w:r w:rsidRPr="00A81F1E">
        <w:rPr>
          <w:rFonts w:hint="cs"/>
          <w:rtl/>
        </w:rPr>
        <w:t>جاو</w:t>
      </w:r>
      <w:r w:rsidRPr="00A81F1E">
        <w:rPr>
          <w:rtl/>
        </w:rPr>
        <w:br/>
      </w:r>
      <w:r w:rsidRPr="00A81F1E">
        <w:rPr>
          <w:rFonts w:hint="cs"/>
          <w:rtl/>
        </w:rPr>
        <w:t>الأمين</w:t>
      </w:r>
      <w:r w:rsidRPr="00A81F1E">
        <w:rPr>
          <w:rtl/>
        </w:rPr>
        <w:t xml:space="preserve"> </w:t>
      </w:r>
      <w:r w:rsidRPr="00A81F1E">
        <w:rPr>
          <w:rFonts w:hint="cs"/>
          <w:rtl/>
        </w:rPr>
        <w:t>العام</w:t>
      </w:r>
    </w:p>
    <w:p w:rsidR="00342CE5" w:rsidRDefault="00342CE5" w:rsidP="002154EE">
      <w:pPr>
        <w:rPr>
          <w:rtl/>
        </w:rPr>
      </w:pPr>
      <w:r>
        <w:rPr>
          <w:rtl/>
        </w:rPr>
        <w:br w:type="page"/>
      </w:r>
    </w:p>
    <w:p w:rsidR="00342CE5" w:rsidRDefault="00342CE5" w:rsidP="00342CE5">
      <w:pPr>
        <w:pStyle w:val="Title1"/>
        <w:rPr>
          <w:rtl/>
        </w:rPr>
      </w:pPr>
      <w:r w:rsidRPr="002F12EB">
        <w:rPr>
          <w:rFonts w:hint="cs"/>
          <w:rtl/>
        </w:rPr>
        <w:lastRenderedPageBreak/>
        <w:t xml:space="preserve">مساهمة من </w:t>
      </w:r>
      <w:r>
        <w:rPr>
          <w:rFonts w:hint="cs"/>
          <w:rtl/>
        </w:rPr>
        <w:t>الولايات المتحدة الأمريكية</w:t>
      </w:r>
    </w:p>
    <w:p w:rsidR="00342CE5" w:rsidRDefault="00342CE5" w:rsidP="00342CE5">
      <w:pPr>
        <w:pStyle w:val="Title1"/>
      </w:pPr>
      <w:r w:rsidRPr="00CF3307">
        <w:rPr>
          <w:rtl/>
        </w:rPr>
        <w:t xml:space="preserve">مساهمة </w:t>
      </w:r>
      <w:r>
        <w:rPr>
          <w:rFonts w:hint="cs"/>
          <w:rtl/>
        </w:rPr>
        <w:t xml:space="preserve">مجلس </w:t>
      </w:r>
      <w:r w:rsidRPr="00CF3307">
        <w:rPr>
          <w:rtl/>
        </w:rPr>
        <w:t xml:space="preserve">الاتحاد الدولي للاتصالات </w:t>
      </w:r>
      <w:r>
        <w:rPr>
          <w:rFonts w:hint="cs"/>
          <w:rtl/>
        </w:rPr>
        <w:t>في</w:t>
      </w:r>
      <w:r w:rsidRPr="00CF3307">
        <w:rPr>
          <w:rtl/>
        </w:rPr>
        <w:t xml:space="preserve"> المنتدى السياسي </w:t>
      </w:r>
      <w:r w:rsidRPr="00CF3307">
        <w:rPr>
          <w:rFonts w:hint="cs"/>
          <w:rtl/>
        </w:rPr>
        <w:t>ال</w:t>
      </w:r>
      <w:r w:rsidRPr="00CF3307">
        <w:rPr>
          <w:rtl/>
        </w:rPr>
        <w:t>رفيع المستوى</w:t>
      </w:r>
      <w:r>
        <w:rPr>
          <w:rtl/>
        </w:rPr>
        <w:br/>
      </w:r>
      <w:r w:rsidRPr="00CF3307">
        <w:rPr>
          <w:rFonts w:hint="cs"/>
          <w:rtl/>
        </w:rPr>
        <w:t>المعني</w:t>
      </w:r>
      <w:r>
        <w:rPr>
          <w:rFonts w:hint="eastAsia"/>
          <w:rtl/>
        </w:rPr>
        <w:t> </w:t>
      </w:r>
      <w:r w:rsidRPr="00CF3307">
        <w:rPr>
          <w:rtl/>
        </w:rPr>
        <w:t>بالتنمية المستدامة</w:t>
      </w:r>
      <w:r>
        <w:rPr>
          <w:rFonts w:hint="eastAsia"/>
          <w:rtl/>
        </w:rPr>
        <w:t> </w:t>
      </w:r>
      <w:r w:rsidRPr="00CF3307">
        <w:t>(HLPF)</w:t>
      </w:r>
    </w:p>
    <w:p w:rsidR="00342CE5" w:rsidRPr="00BA2AAA" w:rsidRDefault="00342CE5" w:rsidP="00AE05E5">
      <w:pPr>
        <w:pStyle w:val="Normalaftertitle"/>
        <w:rPr>
          <w:rtl/>
        </w:rPr>
      </w:pPr>
      <w:r w:rsidRPr="00BA2AAA">
        <w:rPr>
          <w:rtl/>
        </w:rPr>
        <w:t xml:space="preserve">تُدعى اللجان الفنية التابعة للمجلس الاقتصادي والاجتماعي والهيئات والمنتديات الحكومية الدولية الأخرى إلى تقديم مدخلات </w:t>
      </w:r>
      <w:r w:rsidRPr="00BA2AAA">
        <w:rPr>
          <w:rFonts w:hint="cs"/>
          <w:rtl/>
        </w:rPr>
        <w:t>موضوعية</w:t>
      </w:r>
      <w:r w:rsidRPr="00BA2AAA">
        <w:rPr>
          <w:rtl/>
        </w:rPr>
        <w:t xml:space="preserve"> </w:t>
      </w:r>
      <w:r w:rsidRPr="00BA2AAA">
        <w:rPr>
          <w:rFonts w:hint="cs"/>
          <w:rtl/>
        </w:rPr>
        <w:t xml:space="preserve">إلى </w:t>
      </w:r>
      <w:r w:rsidRPr="00BA2AAA">
        <w:rPr>
          <w:rtl/>
        </w:rPr>
        <w:t xml:space="preserve">المنتدى السياسي </w:t>
      </w:r>
      <w:r w:rsidRPr="00BA2AAA">
        <w:rPr>
          <w:rFonts w:hint="cs"/>
          <w:rtl/>
        </w:rPr>
        <w:t>ال</w:t>
      </w:r>
      <w:r w:rsidRPr="00BA2AAA">
        <w:rPr>
          <w:rtl/>
        </w:rPr>
        <w:t xml:space="preserve">رفيع المستوى </w:t>
      </w:r>
      <w:r w:rsidRPr="00BA2AAA">
        <w:rPr>
          <w:rFonts w:hint="cs"/>
          <w:rtl/>
        </w:rPr>
        <w:t>المعني</w:t>
      </w:r>
      <w:r w:rsidRPr="00BA2AAA">
        <w:rPr>
          <w:rtl/>
        </w:rPr>
        <w:t xml:space="preserve"> بالتنمية المستدامة </w:t>
      </w:r>
      <w:r w:rsidRPr="00BA2AAA">
        <w:rPr>
          <w:rFonts w:hint="cs"/>
          <w:rtl/>
        </w:rPr>
        <w:t>ل</w:t>
      </w:r>
      <w:r w:rsidRPr="00BA2AAA">
        <w:rPr>
          <w:rtl/>
        </w:rPr>
        <w:t xml:space="preserve">عام </w:t>
      </w:r>
      <w:r w:rsidRPr="00BA2AAA">
        <w:t>2018</w:t>
      </w:r>
      <w:r w:rsidRPr="00BA2AAA">
        <w:rPr>
          <w:rtl/>
        </w:rPr>
        <w:t xml:space="preserve"> </w:t>
      </w:r>
      <w:r w:rsidRPr="00BA2AAA">
        <w:rPr>
          <w:rFonts w:hint="cs"/>
          <w:rtl/>
        </w:rPr>
        <w:t>تعرض</w:t>
      </w:r>
      <w:r w:rsidRPr="00BA2AAA">
        <w:rPr>
          <w:rtl/>
        </w:rPr>
        <w:t xml:space="preserve"> بوجه عام إسهامات </w:t>
      </w:r>
      <w:r w:rsidRPr="00BA2AAA">
        <w:rPr>
          <w:rFonts w:hint="cs"/>
          <w:rtl/>
        </w:rPr>
        <w:t>الهيئة</w:t>
      </w:r>
      <w:r>
        <w:rPr>
          <w:rtl/>
        </w:rPr>
        <w:t xml:space="preserve"> الحكومية الدولية في</w:t>
      </w:r>
      <w:r>
        <w:rPr>
          <w:rFonts w:hint="cs"/>
          <w:rtl/>
        </w:rPr>
        <w:t> </w:t>
      </w:r>
      <w:r w:rsidRPr="00BA2AAA">
        <w:rPr>
          <w:rtl/>
        </w:rPr>
        <w:t xml:space="preserve">خطة عام </w:t>
      </w:r>
      <w:r w:rsidRPr="00BA2AAA">
        <w:t>2030</w:t>
      </w:r>
      <w:r w:rsidRPr="00BA2AAA">
        <w:rPr>
          <w:rtl/>
        </w:rPr>
        <w:t xml:space="preserve">، </w:t>
      </w:r>
      <w:r w:rsidRPr="00BA2AAA">
        <w:rPr>
          <w:rFonts w:hint="cs"/>
          <w:rtl/>
        </w:rPr>
        <w:t xml:space="preserve">وبوجه خاص في </w:t>
      </w:r>
      <w:r w:rsidRPr="00BA2AAA">
        <w:rPr>
          <w:rtl/>
        </w:rPr>
        <w:t>أهداف التنمية المستدامة و</w:t>
      </w:r>
      <w:r w:rsidRPr="00BA2AAA">
        <w:rPr>
          <w:rFonts w:hint="cs"/>
          <w:rtl/>
        </w:rPr>
        <w:t>الغايات</w:t>
      </w:r>
      <w:r w:rsidRPr="00BA2AAA">
        <w:rPr>
          <w:rtl/>
        </w:rPr>
        <w:t xml:space="preserve"> ذات الصلة الأكثر ارتباطا</w:t>
      </w:r>
      <w:r w:rsidRPr="00BA2AAA">
        <w:rPr>
          <w:rFonts w:hint="cs"/>
          <w:rtl/>
        </w:rPr>
        <w:t>ً</w:t>
      </w:r>
      <w:r w:rsidRPr="00BA2AAA">
        <w:rPr>
          <w:rtl/>
        </w:rPr>
        <w:t xml:space="preserve"> </w:t>
      </w:r>
      <w:r w:rsidRPr="00BA2AAA">
        <w:rPr>
          <w:rFonts w:hint="cs"/>
          <w:rtl/>
        </w:rPr>
        <w:t>ب</w:t>
      </w:r>
      <w:r w:rsidRPr="00BA2AAA">
        <w:rPr>
          <w:rtl/>
        </w:rPr>
        <w:t>ولاية الهيئة الحكومية</w:t>
      </w:r>
      <w:r w:rsidR="00AE05E5">
        <w:rPr>
          <w:rFonts w:hint="cs"/>
          <w:rtl/>
        </w:rPr>
        <w:t> </w:t>
      </w:r>
      <w:r w:rsidRPr="00BA2AAA">
        <w:rPr>
          <w:rtl/>
        </w:rPr>
        <w:t>الدولية.</w:t>
      </w:r>
    </w:p>
    <w:p w:rsidR="00342CE5" w:rsidRPr="00CF3307" w:rsidRDefault="00342CE5" w:rsidP="00AE05E5">
      <w:pPr>
        <w:rPr>
          <w:rtl/>
          <w:lang w:bidi="ar-EG"/>
        </w:rPr>
      </w:pPr>
      <w:r w:rsidRPr="00CF3307">
        <w:rPr>
          <w:rFonts w:hint="cs"/>
          <w:rtl/>
          <w:lang w:bidi="ar-EG"/>
        </w:rPr>
        <w:t>وحددت</w:t>
      </w:r>
      <w:r w:rsidRPr="00CF3307">
        <w:rPr>
          <w:rtl/>
          <w:lang w:bidi="ar-EG"/>
        </w:rPr>
        <w:t xml:space="preserve"> الجمعية العامة كذلك موضوع "المنتدى </w:t>
      </w:r>
      <w:r w:rsidRPr="00CF3307">
        <w:rPr>
          <w:rtl/>
        </w:rPr>
        <w:t xml:space="preserve">السياسي </w:t>
      </w:r>
      <w:r w:rsidRPr="00CF3307">
        <w:rPr>
          <w:rFonts w:hint="cs"/>
          <w:rtl/>
        </w:rPr>
        <w:t>ال</w:t>
      </w:r>
      <w:r w:rsidRPr="00CF3307">
        <w:rPr>
          <w:rtl/>
        </w:rPr>
        <w:t xml:space="preserve">رفيع المستوى </w:t>
      </w:r>
      <w:r w:rsidRPr="00CF3307">
        <w:rPr>
          <w:rFonts w:hint="cs"/>
          <w:rtl/>
        </w:rPr>
        <w:t>المعني</w:t>
      </w:r>
      <w:r w:rsidRPr="00CF3307">
        <w:rPr>
          <w:rtl/>
        </w:rPr>
        <w:t xml:space="preserve"> بالتنمية المستدامة</w:t>
      </w:r>
      <w:r w:rsidRPr="00CF3307">
        <w:rPr>
          <w:rtl/>
          <w:lang w:bidi="ar-EG"/>
        </w:rPr>
        <w:t xml:space="preserve"> </w:t>
      </w:r>
      <w:r w:rsidRPr="00CF3307">
        <w:rPr>
          <w:rFonts w:hint="cs"/>
          <w:rtl/>
          <w:lang w:bidi="ar-EG"/>
        </w:rPr>
        <w:t>ل</w:t>
      </w:r>
      <w:r w:rsidRPr="00CF3307">
        <w:rPr>
          <w:rtl/>
          <w:lang w:bidi="ar-EG"/>
        </w:rPr>
        <w:t xml:space="preserve">عام </w:t>
      </w:r>
      <w:r w:rsidRPr="00CF3307">
        <w:rPr>
          <w:lang w:bidi="ar-EG"/>
        </w:rPr>
        <w:t>2018</w:t>
      </w:r>
      <w:r w:rsidRPr="00CF3307">
        <w:rPr>
          <w:rtl/>
          <w:lang w:bidi="ar-EG"/>
        </w:rPr>
        <w:t xml:space="preserve">" ليكون "التحول والانتقال إلى مجتمعات مستدامة وقادرة على التكيف". </w:t>
      </w:r>
      <w:r w:rsidRPr="00CF3307">
        <w:rPr>
          <w:rFonts w:hint="cs"/>
          <w:rtl/>
          <w:lang w:bidi="ar-EG"/>
        </w:rPr>
        <w:t>وسيتم استعراض</w:t>
      </w:r>
      <w:r w:rsidRPr="00CF3307">
        <w:rPr>
          <w:rtl/>
          <w:lang w:bidi="ar-EG"/>
        </w:rPr>
        <w:t xml:space="preserve"> جميع أهداف التنمية المستدامة السبعة عشر من منظور</w:t>
      </w:r>
      <w:r w:rsidRPr="00CF3307">
        <w:rPr>
          <w:rFonts w:hint="cs"/>
          <w:rtl/>
          <w:lang w:bidi="ar-EG"/>
        </w:rPr>
        <w:t xml:space="preserve"> هذا</w:t>
      </w:r>
      <w:r w:rsidRPr="00CF3307">
        <w:rPr>
          <w:rtl/>
          <w:lang w:bidi="ar-EG"/>
        </w:rPr>
        <w:t xml:space="preserve"> الموضوع. </w:t>
      </w:r>
      <w:r w:rsidRPr="00CF3307">
        <w:rPr>
          <w:rFonts w:hint="cs"/>
          <w:rtl/>
          <w:lang w:bidi="ar-EG"/>
        </w:rPr>
        <w:t>و</w:t>
      </w:r>
      <w:r w:rsidRPr="00CF3307">
        <w:rPr>
          <w:rtl/>
          <w:lang w:bidi="ar-EG"/>
        </w:rPr>
        <w:t xml:space="preserve">بالإضافة إلى ذلك، </w:t>
      </w:r>
      <w:r w:rsidRPr="00CF3307">
        <w:rPr>
          <w:rFonts w:hint="cs"/>
          <w:rtl/>
          <w:lang w:bidi="ar-EG"/>
        </w:rPr>
        <w:t xml:space="preserve">إلى جانب هدف التنمية المستدامة </w:t>
      </w:r>
      <w:r w:rsidRPr="00CF3307">
        <w:rPr>
          <w:lang w:val="en-CA" w:bidi="ar-EG"/>
        </w:rPr>
        <w:t>17</w:t>
      </w:r>
      <w:r w:rsidRPr="00CF3307">
        <w:rPr>
          <w:rFonts w:hint="cs"/>
          <w:rtl/>
          <w:lang w:val="en-CA" w:bidi="ar-EG"/>
        </w:rPr>
        <w:t xml:space="preserve">، </w:t>
      </w:r>
      <w:r w:rsidRPr="00CF3307">
        <w:rPr>
          <w:rtl/>
          <w:lang w:bidi="ar-EG"/>
        </w:rPr>
        <w:t>س</w:t>
      </w:r>
      <w:r w:rsidRPr="00CF3307">
        <w:rPr>
          <w:rFonts w:hint="cs"/>
          <w:rtl/>
          <w:lang w:bidi="ar-EG"/>
        </w:rPr>
        <w:t>ت</w:t>
      </w:r>
      <w:r w:rsidRPr="00CF3307">
        <w:rPr>
          <w:rtl/>
          <w:lang w:bidi="ar-EG"/>
        </w:rPr>
        <w:t>تم مناقشة أهداف التنمية المستدامة التالية</w:t>
      </w:r>
      <w:r w:rsidRPr="00CF3307">
        <w:rPr>
          <w:rFonts w:hint="cs"/>
          <w:rtl/>
          <w:lang w:bidi="ar-EG"/>
        </w:rPr>
        <w:t>:</w:t>
      </w:r>
      <w:r w:rsidR="00AE05E5">
        <w:rPr>
          <w:rFonts w:hint="eastAsia"/>
          <w:rtl/>
          <w:lang w:bidi="ar-EG"/>
        </w:rPr>
        <w:t> </w:t>
      </w:r>
      <w:r w:rsidRPr="00CF3307">
        <w:rPr>
          <w:lang w:bidi="ar-EG"/>
        </w:rPr>
        <w:t>6</w:t>
      </w:r>
      <w:r w:rsidRPr="00CF3307">
        <w:rPr>
          <w:rtl/>
          <w:lang w:bidi="ar-EG"/>
        </w:rPr>
        <w:t xml:space="preserve"> و</w:t>
      </w:r>
      <w:r w:rsidRPr="00CF3307">
        <w:rPr>
          <w:lang w:bidi="ar-EG"/>
        </w:rPr>
        <w:t>7</w:t>
      </w:r>
      <w:r w:rsidRPr="00CF3307">
        <w:rPr>
          <w:rtl/>
          <w:lang w:bidi="ar-EG"/>
        </w:rPr>
        <w:t xml:space="preserve"> و</w:t>
      </w:r>
      <w:r w:rsidRPr="00CF3307">
        <w:rPr>
          <w:lang w:bidi="ar-EG"/>
        </w:rPr>
        <w:t>11</w:t>
      </w:r>
      <w:r w:rsidRPr="00CF3307">
        <w:rPr>
          <w:rtl/>
          <w:lang w:bidi="ar-EG"/>
        </w:rPr>
        <w:t xml:space="preserve"> و</w:t>
      </w:r>
      <w:r w:rsidRPr="00CF3307">
        <w:rPr>
          <w:lang w:bidi="ar-EG"/>
        </w:rPr>
        <w:t>12</w:t>
      </w:r>
      <w:r w:rsidRPr="00CF3307">
        <w:rPr>
          <w:rtl/>
          <w:lang w:bidi="ar-EG"/>
        </w:rPr>
        <w:t xml:space="preserve"> و</w:t>
      </w:r>
      <w:r w:rsidRPr="00CF3307">
        <w:rPr>
          <w:lang w:bidi="ar-EG"/>
        </w:rPr>
        <w:t>15</w:t>
      </w:r>
      <w:r w:rsidRPr="00CF3307">
        <w:rPr>
          <w:rtl/>
          <w:lang w:bidi="ar-EG"/>
        </w:rPr>
        <w:t>.</w:t>
      </w:r>
    </w:p>
    <w:p w:rsidR="00342CE5" w:rsidRPr="00CF3307" w:rsidRDefault="00342CE5" w:rsidP="00342CE5">
      <w:pPr>
        <w:rPr>
          <w:rtl/>
          <w:lang w:bidi="ar-EG"/>
        </w:rPr>
      </w:pPr>
      <w:r w:rsidRPr="00CF3307">
        <w:rPr>
          <w:rtl/>
          <w:lang w:bidi="ar-EG"/>
        </w:rPr>
        <w:t xml:space="preserve">ويمكن النظر في النموذج التالي، المستوحى من تقرير الأمين العام عن المتابعة والاستعراض </w:t>
      </w:r>
      <w:r w:rsidRPr="00CF3307">
        <w:rPr>
          <w:rFonts w:hint="cs"/>
          <w:rtl/>
          <w:lang w:bidi="ar-EG"/>
        </w:rPr>
        <w:t xml:space="preserve">على الصعيد </w:t>
      </w:r>
      <w:r w:rsidRPr="00CF3307">
        <w:rPr>
          <w:rtl/>
          <w:lang w:bidi="ar-EG"/>
        </w:rPr>
        <w:t>العالمي لخطة التنمية المستدامة لعام</w:t>
      </w:r>
      <w:r>
        <w:rPr>
          <w:rFonts w:hint="cs"/>
          <w:rtl/>
          <w:lang w:bidi="ar-EG"/>
        </w:rPr>
        <w:t> </w:t>
      </w:r>
      <w:r w:rsidRPr="00CF3307">
        <w:rPr>
          <w:lang w:bidi="ar-EG"/>
        </w:rPr>
        <w:t>2030</w:t>
      </w:r>
      <w:r w:rsidRPr="00CF3307">
        <w:rPr>
          <w:rtl/>
          <w:lang w:bidi="ar-EG"/>
        </w:rPr>
        <w:t xml:space="preserve"> </w:t>
      </w:r>
      <w:r>
        <w:rPr>
          <w:lang w:bidi="ar-EG"/>
        </w:rPr>
        <w:t>(</w:t>
      </w:r>
      <w:r w:rsidRPr="00CF3307">
        <w:rPr>
          <w:lang w:bidi="ar-EG"/>
        </w:rPr>
        <w:t>A/70/684</w:t>
      </w:r>
      <w:r>
        <w:rPr>
          <w:lang w:bidi="ar-EG"/>
        </w:rPr>
        <w:t>)</w:t>
      </w:r>
      <w:r w:rsidRPr="00CF3307">
        <w:rPr>
          <w:rtl/>
          <w:lang w:bidi="ar-EG"/>
        </w:rPr>
        <w:t xml:space="preserve">، عند تقديم </w:t>
      </w:r>
      <w:r w:rsidRPr="00CF3307">
        <w:rPr>
          <w:rFonts w:hint="cs"/>
          <w:rtl/>
          <w:lang w:bidi="ar-EG"/>
        </w:rPr>
        <w:t>المساهمات</w:t>
      </w:r>
      <w:r w:rsidRPr="00CF3307">
        <w:rPr>
          <w:rtl/>
          <w:lang w:bidi="ar-EG"/>
        </w:rPr>
        <w:t>.</w:t>
      </w:r>
    </w:p>
    <w:p w:rsidR="00342CE5" w:rsidRDefault="00342CE5" w:rsidP="00342CE5">
      <w:pPr>
        <w:rPr>
          <w:rtl/>
          <w:lang w:bidi="ar-EG"/>
        </w:rPr>
      </w:pPr>
      <w:r w:rsidRPr="00CF3307">
        <w:rPr>
          <w:rFonts w:hint="cs"/>
          <w:rtl/>
          <w:lang w:bidi="ar-EG"/>
        </w:rPr>
        <w:t>و</w:t>
      </w:r>
      <w:r w:rsidRPr="00CF3307">
        <w:rPr>
          <w:rtl/>
          <w:lang w:bidi="ar-EG"/>
        </w:rPr>
        <w:t xml:space="preserve">يمكن إرسال المساهمات في موعد أقصاه </w:t>
      </w:r>
      <w:r w:rsidRPr="00CF3307">
        <w:rPr>
          <w:b/>
          <w:bCs/>
          <w:lang w:bidi="ar-EG"/>
        </w:rPr>
        <w:t>27</w:t>
      </w:r>
      <w:r w:rsidRPr="00CF3307">
        <w:rPr>
          <w:b/>
          <w:bCs/>
          <w:rtl/>
          <w:lang w:bidi="ar-EG"/>
        </w:rPr>
        <w:t xml:space="preserve"> أبريل </w:t>
      </w:r>
      <w:r w:rsidRPr="00CF3307">
        <w:rPr>
          <w:b/>
          <w:bCs/>
          <w:lang w:bidi="ar-EG"/>
        </w:rPr>
        <w:t>2018</w:t>
      </w:r>
      <w:r w:rsidRPr="00CF3307">
        <w:rPr>
          <w:rtl/>
          <w:lang w:bidi="ar-EG"/>
        </w:rPr>
        <w:t xml:space="preserve"> إلى البريد الإلكتروني الخاص بالأمانة</w:t>
      </w:r>
      <w:r w:rsidRPr="00CF3307">
        <w:rPr>
          <w:rFonts w:hint="cs"/>
          <w:rtl/>
          <w:lang w:bidi="ar-EG"/>
        </w:rPr>
        <w:t>:</w:t>
      </w:r>
      <w:r w:rsidRPr="00CF3307">
        <w:rPr>
          <w:rtl/>
          <w:lang w:bidi="ar-EG"/>
        </w:rPr>
        <w:t xml:space="preserve"> </w:t>
      </w:r>
      <w:hyperlink r:id="rId9" w:history="1">
        <w:r w:rsidRPr="008C3D20">
          <w:rPr>
            <w:rStyle w:val="Hyperlink"/>
            <w:lang w:bidi="ar-EG"/>
          </w:rPr>
          <w:t>wang24@un.org</w:t>
        </w:r>
      </w:hyperlink>
      <w:r w:rsidRPr="00CF3307">
        <w:rPr>
          <w:rFonts w:hint="cs"/>
          <w:rtl/>
          <w:lang w:bidi="ar-EG"/>
        </w:rPr>
        <w:t>.</w:t>
      </w:r>
    </w:p>
    <w:p w:rsidR="00342CE5" w:rsidRDefault="00342CE5" w:rsidP="000C0676">
      <w:pPr>
        <w:spacing w:before="240"/>
        <w:jc w:val="center"/>
        <w:rPr>
          <w:rtl/>
          <w:lang w:bidi="ar-EG"/>
        </w:rPr>
      </w:pPr>
      <w:r>
        <w:rPr>
          <w:rtl/>
          <w:lang w:bidi="ar-EG"/>
        </w:rPr>
        <w:t>___________</w:t>
      </w:r>
    </w:p>
    <w:p w:rsidR="00342CE5" w:rsidRDefault="00342CE5" w:rsidP="000C0676">
      <w:pPr>
        <w:pStyle w:val="Headingb0"/>
        <w:rPr>
          <w:u w:val="single"/>
        </w:rPr>
      </w:pPr>
      <w:r w:rsidRPr="000C0676">
        <w:rPr>
          <w:rFonts w:hint="cs"/>
          <w:u w:val="single"/>
          <w:rtl/>
        </w:rPr>
        <w:t>مقدمة عامة</w:t>
      </w:r>
    </w:p>
    <w:p w:rsidR="000C0676" w:rsidRDefault="000C0676" w:rsidP="000C0676">
      <w:pPr>
        <w:spacing w:before="0"/>
      </w:pPr>
    </w:p>
    <w:tbl>
      <w:tblPr>
        <w:tblStyle w:val="TableGrid"/>
        <w:bidiVisual/>
        <w:tblW w:w="0" w:type="auto"/>
        <w:tblLook w:val="04A0" w:firstRow="1" w:lastRow="0" w:firstColumn="1" w:lastColumn="0" w:noHBand="0" w:noVBand="1"/>
      </w:tblPr>
      <w:tblGrid>
        <w:gridCol w:w="9629"/>
      </w:tblGrid>
      <w:tr w:rsidR="000C0676" w:rsidTr="000C0676">
        <w:tc>
          <w:tcPr>
            <w:tcW w:w="9629" w:type="dxa"/>
            <w:tcBorders>
              <w:top w:val="nil"/>
              <w:left w:val="nil"/>
              <w:bottom w:val="nil"/>
              <w:right w:val="nil"/>
            </w:tcBorders>
            <w:shd w:val="clear" w:color="auto" w:fill="E7E6E6" w:themeFill="background2"/>
          </w:tcPr>
          <w:p w:rsidR="000C0676" w:rsidRPr="000C0676" w:rsidRDefault="000C0676" w:rsidP="000C0676">
            <w:pPr>
              <w:rPr>
                <w:rtl/>
                <w:lang w:bidi="ar-EG"/>
              </w:rPr>
            </w:pPr>
            <w:r w:rsidRPr="000C0676">
              <w:rPr>
                <w:rFonts w:hint="cs"/>
                <w:rtl/>
                <w:lang w:bidi="ar-EG"/>
              </w:rPr>
              <w:t>الاتحاد الدولي للاتصالات</w:t>
            </w:r>
            <w:r w:rsidRPr="000C0676">
              <w:rPr>
                <w:rFonts w:hint="eastAsia"/>
                <w:rtl/>
                <w:lang w:bidi="ar-EG"/>
              </w:rPr>
              <w:t> </w:t>
            </w:r>
            <w:r w:rsidRPr="000C0676">
              <w:t>(ITU)</w:t>
            </w:r>
            <w:r w:rsidRPr="000C0676">
              <w:rPr>
                <w:rFonts w:hint="cs"/>
                <w:rtl/>
                <w:lang w:bidi="ar-EG"/>
              </w:rPr>
              <w:t xml:space="preserve"> هو وكالة الأمم المتحدة المتخصصة في مجال تكنولوجيا المعلومات والاتصالات</w:t>
            </w:r>
            <w:r w:rsidRPr="000C0676">
              <w:rPr>
                <w:rFonts w:hint="eastAsia"/>
                <w:rtl/>
                <w:lang w:bidi="ar-EG"/>
              </w:rPr>
              <w:t> </w:t>
            </w:r>
            <w:r w:rsidRPr="000C0676">
              <w:t>(ICT)</w:t>
            </w:r>
            <w:r w:rsidRPr="000C0676">
              <w:rPr>
                <w:rFonts w:hint="cs"/>
                <w:rtl/>
                <w:lang w:bidi="ar-EG"/>
              </w:rPr>
              <w:t xml:space="preserve">. ويضطلع الاتحاد بمسؤولية توزيع الطيف الراديوي والمدارات الساتلية في العالم، ويضع المعايير التقنية التي تضمن سلاسة التوصيل بين الشبكات والتكنولوجيات، ويسعى الاتحاد جاهداً إلى تحسين النفاذ إلى تكنولوجيا المعلومات والاتصالات لفائدة المجتمعات المحلية المحرومة من الخدمة في العالم. ويلتزم الاتحاد بتوصيل جميع الناس في العالم </w:t>
            </w:r>
            <w:proofErr w:type="gramStart"/>
            <w:r w:rsidRPr="000C0676">
              <w:rPr>
                <w:rFonts w:hint="cs"/>
                <w:rtl/>
                <w:lang w:bidi="ar-EG"/>
              </w:rPr>
              <w:t>- أينما</w:t>
            </w:r>
            <w:proofErr w:type="gramEnd"/>
            <w:r w:rsidRPr="000C0676">
              <w:rPr>
                <w:rFonts w:hint="cs"/>
                <w:rtl/>
                <w:lang w:bidi="ar-EG"/>
              </w:rPr>
              <w:t xml:space="preserve"> كانوا وأياً كانت الوسائل المتاحة لديهم. ومن خلال أعمال الاتحاد، نؤمن الحماية للحق الأساسي لكل فرد في الاتصال وندعمه.</w:t>
            </w:r>
          </w:p>
          <w:p w:rsidR="000C0676" w:rsidRPr="000C0676" w:rsidRDefault="000C0676" w:rsidP="000C0676">
            <w:pPr>
              <w:rPr>
                <w:rtl/>
                <w:lang w:bidi="ar-EG"/>
              </w:rPr>
            </w:pPr>
            <w:r w:rsidRPr="000C0676">
              <w:rPr>
                <w:rFonts w:hint="cs"/>
                <w:rtl/>
                <w:lang w:bidi="ar-EG"/>
              </w:rPr>
              <w:t>و</w:t>
            </w:r>
            <w:r w:rsidRPr="000C0676">
              <w:rPr>
                <w:rtl/>
                <w:lang w:bidi="ar-EG"/>
              </w:rPr>
              <w:t xml:space="preserve">ستحفز </w:t>
            </w:r>
            <w:r w:rsidRPr="00B51132">
              <w:rPr>
                <w:rtl/>
                <w:lang w:bidi="ar-EG"/>
              </w:rPr>
              <w:t>أهداف التنمية المستدامة</w:t>
            </w:r>
            <w:r w:rsidRPr="000C0676">
              <w:rPr>
                <w:rtl/>
                <w:lang w:bidi="ar-EG"/>
              </w:rPr>
              <w:t xml:space="preserve"> </w:t>
            </w:r>
            <w:r w:rsidRPr="000C0676">
              <w:rPr>
                <w:rFonts w:hint="cs"/>
                <w:rtl/>
                <w:lang w:bidi="ar-EG"/>
              </w:rPr>
              <w:t xml:space="preserve">وغاياتها </w:t>
            </w:r>
            <w:r w:rsidRPr="000C0676">
              <w:rPr>
                <w:rtl/>
                <w:lang w:bidi="ar-EG"/>
              </w:rPr>
              <w:t>العمل الذي سيجري على مدى السنوات الخمس عشرة المقبلة في</w:t>
            </w:r>
            <w:r w:rsidRPr="000C0676">
              <w:rPr>
                <w:rFonts w:hint="cs"/>
                <w:rtl/>
                <w:lang w:bidi="ar-EG"/>
              </w:rPr>
              <w:t> </w:t>
            </w:r>
            <w:r w:rsidRPr="000C0676">
              <w:rPr>
                <w:rtl/>
                <w:lang w:bidi="ar-EG"/>
              </w:rPr>
              <w:t>مجالات ذات أهمية جوهرية للبشرية ولكوكب الأرض</w:t>
            </w:r>
            <w:r w:rsidRPr="000C0676">
              <w:rPr>
                <w:rFonts w:hint="cs"/>
                <w:rtl/>
                <w:lang w:bidi="ar-EG"/>
              </w:rPr>
              <w:t>. وكما أقر في خطة التنمية المستدامة لعام</w:t>
            </w:r>
            <w:r w:rsidRPr="000C0676">
              <w:rPr>
                <w:rFonts w:hint="eastAsia"/>
                <w:rtl/>
                <w:lang w:bidi="ar-EG"/>
              </w:rPr>
              <w:t> </w:t>
            </w:r>
            <w:r w:rsidRPr="000C0676">
              <w:rPr>
                <w:lang w:val="en-CA"/>
              </w:rPr>
              <w:t>2030</w:t>
            </w:r>
            <w:r w:rsidRPr="000C0676">
              <w:rPr>
                <w:rFonts w:hint="cs"/>
                <w:rtl/>
                <w:lang w:bidi="ar-EG"/>
              </w:rPr>
              <w:t xml:space="preserve"> فإن "انتشار تكنولوجيا المعلومات والاتصالات والتوصيل البيني العالمي ينطويان على إمكانات كبيرة للتعجيل بالتقدم البشري، وسد الفجوة الرقمية وتطوير مجتمعات المعرفة شأنهما في ذلك شأن الابتكار العلمي والتكنولوجي في</w:t>
            </w:r>
            <w:r w:rsidRPr="000C0676">
              <w:rPr>
                <w:rFonts w:hint="eastAsia"/>
                <w:rtl/>
                <w:lang w:bidi="ar-EG"/>
              </w:rPr>
              <w:t> </w:t>
            </w:r>
            <w:r w:rsidRPr="000C0676">
              <w:rPr>
                <w:rFonts w:hint="cs"/>
                <w:rtl/>
                <w:lang w:bidi="ar-EG"/>
              </w:rPr>
              <w:t>مجالات متنوعة مثل الطب والطاقة".</w:t>
            </w:r>
          </w:p>
          <w:p w:rsidR="000C0676" w:rsidRPr="000C0676" w:rsidRDefault="000C0676" w:rsidP="000C0676">
            <w:pPr>
              <w:rPr>
                <w:rtl/>
                <w:lang w:bidi="ar-EG"/>
              </w:rPr>
            </w:pPr>
            <w:r w:rsidRPr="000C0676">
              <w:rPr>
                <w:rFonts w:hint="cs"/>
                <w:rtl/>
                <w:lang w:bidi="ar-EG"/>
              </w:rPr>
              <w:t xml:space="preserve">وتنطوي زيادة استخدام الإنترنت على إمكانية الحد من الفقر واستحداث وظائف من خلال تحسين الكفاءة والشفافية، والتطبيقات والخدمات مثل الزراعة الإلكترونية والخدمات المالية الرقمية، وأن تؤدي إلى القضاء على الفقر والجوع فضلاً عن رصد تغير المناخ وتخفيف آثاره والحفاظ على مواردنا الطبيعية. </w:t>
            </w:r>
            <w:r w:rsidRPr="000C0676">
              <w:rPr>
                <w:rFonts w:hint="cs"/>
                <w:rtl/>
              </w:rPr>
              <w:t>وتوجد حاجة إلى تكنولوجيا المعلومات والاتصالات بوصفها عوامل محفزة رئيسية من أجل ركائز التنمية المستدامة الثلاث </w:t>
            </w:r>
            <w:proofErr w:type="gramStart"/>
            <w:r w:rsidRPr="000C0676">
              <w:rPr>
                <w:rFonts w:hint="cs"/>
                <w:rtl/>
              </w:rPr>
              <w:t>- التنمية</w:t>
            </w:r>
            <w:proofErr w:type="gramEnd"/>
            <w:r w:rsidRPr="000C0676">
              <w:rPr>
                <w:rFonts w:hint="cs"/>
                <w:rtl/>
              </w:rPr>
              <w:t xml:space="preserve"> الاقتصادية والاندماج الاجتماعي</w:t>
            </w:r>
            <w:r w:rsidRPr="000C0676">
              <w:rPr>
                <w:rFonts w:hint="cs"/>
                <w:rtl/>
                <w:lang w:bidi="ar-EG"/>
              </w:rPr>
              <w:t xml:space="preserve"> وحماية</w:t>
            </w:r>
            <w:r w:rsidRPr="000C0676">
              <w:rPr>
                <w:rFonts w:hint="eastAsia"/>
                <w:rtl/>
                <w:lang w:bidi="ar-EG"/>
              </w:rPr>
              <w:t> </w:t>
            </w:r>
            <w:r w:rsidRPr="000C0676">
              <w:rPr>
                <w:rFonts w:hint="cs"/>
                <w:rtl/>
                <w:lang w:bidi="ar-EG"/>
              </w:rPr>
              <w:t>البيئة. وبالتالي، يجب تسخير الإمكانات الإنمائية لتكنولوجيا المعلومات والاتصالات بشكل كامل كعوامل تمكينية لتحقيق أهداف التنمية</w:t>
            </w:r>
            <w:r w:rsidRPr="000C0676">
              <w:rPr>
                <w:rFonts w:hint="eastAsia"/>
                <w:rtl/>
                <w:lang w:bidi="ar-EG"/>
              </w:rPr>
              <w:t> </w:t>
            </w:r>
            <w:r w:rsidRPr="000C0676">
              <w:rPr>
                <w:rFonts w:hint="cs"/>
                <w:rtl/>
                <w:lang w:bidi="ar-EG"/>
              </w:rPr>
              <w:t>المستدامة.</w:t>
            </w:r>
          </w:p>
          <w:p w:rsidR="000C0676" w:rsidRDefault="000C0676" w:rsidP="000C0676">
            <w:pPr>
              <w:rPr>
                <w:rtl/>
              </w:rPr>
            </w:pPr>
            <w:r w:rsidRPr="000C0676">
              <w:rPr>
                <w:rtl/>
              </w:rPr>
              <w:t xml:space="preserve">وترد في الملحق </w:t>
            </w:r>
            <w:r w:rsidRPr="000C0676">
              <w:t>1</w:t>
            </w:r>
            <w:r w:rsidRPr="000C0676">
              <w:rPr>
                <w:rtl/>
              </w:rPr>
              <w:t xml:space="preserve"> رؤية متعمقة لدور تكنولوجيا المعلومات والاتصالات ومساهمة الاتحاد في الأهداف التي سيتم استعراضها في</w:t>
            </w:r>
            <w:r w:rsidRPr="000C0676">
              <w:rPr>
                <w:rFonts w:hint="cs"/>
                <w:rtl/>
              </w:rPr>
              <w:t> </w:t>
            </w:r>
            <w:r w:rsidRPr="000C0676">
              <w:rPr>
                <w:rtl/>
              </w:rPr>
              <w:t xml:space="preserve">المنتدى السياسي الرفيع المستوى </w:t>
            </w:r>
            <w:r w:rsidRPr="000C0676">
              <w:rPr>
                <w:rFonts w:hint="cs"/>
                <w:rtl/>
              </w:rPr>
              <w:t>المعني با</w:t>
            </w:r>
            <w:r w:rsidRPr="000C0676">
              <w:rPr>
                <w:rtl/>
              </w:rPr>
              <w:t xml:space="preserve">لتنمية المستدامة لعام </w:t>
            </w:r>
            <w:r w:rsidRPr="000C0676">
              <w:t>2018</w:t>
            </w:r>
            <w:r w:rsidRPr="000C0676">
              <w:rPr>
                <w:rtl/>
              </w:rPr>
              <w:t xml:space="preserve"> (الأهداف </w:t>
            </w:r>
            <w:r w:rsidRPr="000C0676">
              <w:t>6</w:t>
            </w:r>
            <w:r w:rsidRPr="000C0676">
              <w:rPr>
                <w:rtl/>
              </w:rPr>
              <w:t xml:space="preserve"> و</w:t>
            </w:r>
            <w:r w:rsidRPr="000C0676">
              <w:t>7</w:t>
            </w:r>
            <w:r w:rsidRPr="000C0676">
              <w:rPr>
                <w:rtl/>
              </w:rPr>
              <w:t xml:space="preserve"> و</w:t>
            </w:r>
            <w:r w:rsidRPr="000C0676">
              <w:t>11</w:t>
            </w:r>
            <w:r w:rsidRPr="000C0676">
              <w:rPr>
                <w:rtl/>
              </w:rPr>
              <w:t xml:space="preserve"> و</w:t>
            </w:r>
            <w:r w:rsidRPr="000C0676">
              <w:t>12</w:t>
            </w:r>
            <w:r w:rsidRPr="000C0676">
              <w:rPr>
                <w:rtl/>
              </w:rPr>
              <w:t xml:space="preserve"> و</w:t>
            </w:r>
            <w:r w:rsidRPr="000C0676">
              <w:t>15</w:t>
            </w:r>
            <w:r w:rsidRPr="000C0676">
              <w:rPr>
                <w:rtl/>
              </w:rPr>
              <w:t xml:space="preserve"> و</w:t>
            </w:r>
            <w:r w:rsidRPr="000C0676">
              <w:t>17</w:t>
            </w:r>
            <w:r w:rsidRPr="000C0676">
              <w:rPr>
                <w:rtl/>
              </w:rPr>
              <w:t>)</w:t>
            </w:r>
            <w:r w:rsidRPr="000C0676">
              <w:rPr>
                <w:rFonts w:hint="cs"/>
                <w:rtl/>
                <w:lang w:bidi="ar-EG"/>
              </w:rPr>
              <w:t>.</w:t>
            </w:r>
          </w:p>
        </w:tc>
      </w:tr>
    </w:tbl>
    <w:p w:rsidR="00342CE5" w:rsidRPr="00CF3307" w:rsidRDefault="00342CE5" w:rsidP="00342CE5">
      <w:pPr>
        <w:spacing w:before="240" w:after="120"/>
        <w:jc w:val="center"/>
        <w:rPr>
          <w:b/>
          <w:bCs/>
          <w:u w:val="single"/>
          <w:rtl/>
          <w:lang w:bidi="ar-EG"/>
        </w:rPr>
      </w:pPr>
      <w:r w:rsidRPr="00CF3307">
        <w:rPr>
          <w:rFonts w:hint="cs"/>
          <w:b/>
          <w:bCs/>
          <w:u w:val="single"/>
          <w:rtl/>
          <w:lang w:bidi="ar-EG"/>
        </w:rPr>
        <w:lastRenderedPageBreak/>
        <w:t>نموذج المساهمة</w:t>
      </w:r>
    </w:p>
    <w:p w:rsidR="00342CE5" w:rsidRPr="00CF3307" w:rsidRDefault="00342CE5" w:rsidP="00342CE5">
      <w:pPr>
        <w:pStyle w:val="Heading1"/>
        <w:rPr>
          <w:rtl/>
        </w:rPr>
      </w:pPr>
      <w:proofErr w:type="gramStart"/>
      <w:r w:rsidRPr="00CF3307">
        <w:rPr>
          <w:rFonts w:hint="cs"/>
          <w:rtl/>
        </w:rPr>
        <w:t>(</w:t>
      </w:r>
      <w:r w:rsidRPr="00CF3307">
        <w:rPr>
          <w:rFonts w:hint="eastAsia"/>
          <w:rtl/>
        </w:rPr>
        <w:t> أ</w:t>
      </w:r>
      <w:proofErr w:type="gramEnd"/>
      <w:r w:rsidRPr="00CF3307">
        <w:rPr>
          <w:rFonts w:hint="eastAsia"/>
          <w:rtl/>
        </w:rPr>
        <w:t> </w:t>
      </w:r>
      <w:r w:rsidRPr="00CF3307">
        <w:rPr>
          <w:rFonts w:hint="cs"/>
          <w:rtl/>
        </w:rPr>
        <w:t>)</w:t>
      </w:r>
      <w:r w:rsidRPr="00CF3307">
        <w:rPr>
          <w:rtl/>
        </w:rPr>
        <w:tab/>
      </w:r>
      <w:r w:rsidRPr="00CF3307">
        <w:rPr>
          <w:rFonts w:hint="cs"/>
          <w:rtl/>
        </w:rPr>
        <w:t>تقييم الوضع فيما يتعلق بمبدأ "</w:t>
      </w:r>
      <w:r w:rsidRPr="00CF3307">
        <w:rPr>
          <w:rtl/>
        </w:rPr>
        <w:t>ضمان ألا يتخلف أحد عن الركب</w:t>
      </w:r>
      <w:r w:rsidRPr="00CF3307">
        <w:rPr>
          <w:rFonts w:hint="cs"/>
          <w:rtl/>
        </w:rPr>
        <w:t>" على المستوى العالمي:</w:t>
      </w:r>
    </w:p>
    <w:p w:rsidR="00342CE5" w:rsidRPr="00CF3307" w:rsidRDefault="00342CE5" w:rsidP="00342CE5">
      <w:pPr>
        <w:rPr>
          <w:rtl/>
          <w:lang w:bidi="ar-EG"/>
        </w:rPr>
      </w:pPr>
      <w:r w:rsidRPr="00CF3307">
        <w:rPr>
          <w:rFonts w:hint="cs"/>
          <w:rtl/>
          <w:lang w:bidi="ar-EG"/>
        </w:rPr>
        <w:t xml:space="preserve">إن عبارة </w:t>
      </w:r>
      <w:r w:rsidRPr="00CF3307">
        <w:rPr>
          <w:rtl/>
          <w:lang w:bidi="ar-EG"/>
        </w:rPr>
        <w:t>"ضمان ألا يتخلف أحد عن الركب"</w:t>
      </w:r>
      <w:r w:rsidRPr="00CF3307">
        <w:rPr>
          <w:rFonts w:hint="cs"/>
          <w:rtl/>
          <w:lang w:bidi="ar-EG"/>
        </w:rPr>
        <w:t xml:space="preserve"> لها معنى محدد في مجال الاتصالات </w:t>
      </w:r>
      <w:r w:rsidRPr="00CF3307">
        <w:rPr>
          <w:rtl/>
          <w:lang w:bidi="ar-EG"/>
        </w:rPr>
        <w:t>–</w:t>
      </w:r>
      <w:r w:rsidRPr="00CF3307">
        <w:rPr>
          <w:rFonts w:hint="cs"/>
          <w:rtl/>
          <w:lang w:bidi="ar-EG"/>
        </w:rPr>
        <w:t xml:space="preserve"> وهو </w:t>
      </w:r>
      <w:r w:rsidRPr="00CF3307">
        <w:rPr>
          <w:rFonts w:hint="cs"/>
          <w:i/>
          <w:iCs/>
          <w:rtl/>
          <w:lang w:bidi="ar-EG"/>
        </w:rPr>
        <w:t>ا</w:t>
      </w:r>
      <w:r w:rsidRPr="00CF3307">
        <w:rPr>
          <w:i/>
          <w:iCs/>
          <w:rtl/>
          <w:lang w:bidi="ar-EG"/>
        </w:rPr>
        <w:t>لنفاذ الشامل والخدمة الشاملة</w:t>
      </w:r>
      <w:r w:rsidRPr="00CF3307">
        <w:rPr>
          <w:rFonts w:hint="cs"/>
          <w:rtl/>
          <w:lang w:bidi="ar-EG"/>
        </w:rPr>
        <w:t xml:space="preserve"> وعدم</w:t>
      </w:r>
      <w:r>
        <w:rPr>
          <w:rFonts w:hint="eastAsia"/>
          <w:rtl/>
          <w:lang w:bidi="ar-EG"/>
        </w:rPr>
        <w:t> </w:t>
      </w:r>
      <w:r w:rsidRPr="00CF3307">
        <w:rPr>
          <w:rFonts w:hint="cs"/>
          <w:rtl/>
          <w:lang w:bidi="ar-EG"/>
        </w:rPr>
        <w:t>ترك أحد غير متصل بالإنترنت.</w:t>
      </w:r>
    </w:p>
    <w:p w:rsidR="00342CE5" w:rsidRPr="00CF3307" w:rsidRDefault="00342CE5" w:rsidP="00342CE5">
      <w:pPr>
        <w:rPr>
          <w:rtl/>
          <w:lang w:bidi="ar-EG"/>
        </w:rPr>
      </w:pPr>
      <w:r w:rsidRPr="00CF3307">
        <w:rPr>
          <w:rFonts w:hint="cs"/>
          <w:rtl/>
          <w:lang w:bidi="ar-EG"/>
        </w:rPr>
        <w:t>فالنفاذ إلى شبكات الاتصالات/تكنولوجيا المعلومات والاتصالات ميسورة التكلفة والموثوقة والآمنة، بما</w:t>
      </w:r>
      <w:r w:rsidRPr="00CF3307">
        <w:rPr>
          <w:rFonts w:hint="eastAsia"/>
          <w:rtl/>
          <w:lang w:bidi="ar-EG"/>
        </w:rPr>
        <w:t xml:space="preserve"> في </w:t>
      </w:r>
      <w:r w:rsidRPr="00CF3307">
        <w:rPr>
          <w:rFonts w:hint="cs"/>
          <w:rtl/>
          <w:lang w:bidi="ar-EG"/>
        </w:rPr>
        <w:t>ذلك النطاق العريض وإلى الخدمات والتطبيقات ذات الصلة، يمكن أن ييسر التنمية الاقتصادية والاجتماعية والثقافية ويسمح بتنفيذ الشمول الرقمي من</w:t>
      </w:r>
      <w:r>
        <w:rPr>
          <w:rFonts w:hint="eastAsia"/>
          <w:rtl/>
          <w:lang w:bidi="ar-EG"/>
        </w:rPr>
        <w:t> </w:t>
      </w:r>
      <w:r w:rsidRPr="00CF3307">
        <w:rPr>
          <w:rFonts w:hint="cs"/>
          <w:rtl/>
          <w:lang w:bidi="ar-EG"/>
        </w:rPr>
        <w:t>خلال هذه الوسائل.</w:t>
      </w:r>
    </w:p>
    <w:p w:rsidR="00342CE5" w:rsidRPr="00CF3307" w:rsidRDefault="00342CE5" w:rsidP="00342CE5">
      <w:pPr>
        <w:rPr>
          <w:rtl/>
          <w:lang w:bidi="ar-EG"/>
        </w:rPr>
      </w:pPr>
      <w:r w:rsidRPr="00CF3307">
        <w:rPr>
          <w:rFonts w:hint="cs"/>
          <w:rtl/>
          <w:lang w:bidi="ar-EG"/>
        </w:rPr>
        <w:t>وفي سعيه إلى تحقيق</w:t>
      </w:r>
      <w:r w:rsidRPr="00CF3307">
        <w:rPr>
          <w:rtl/>
          <w:lang w:bidi="ar-EG"/>
        </w:rPr>
        <w:t xml:space="preserve"> مهمته، </w:t>
      </w:r>
      <w:r w:rsidRPr="00CF3307">
        <w:rPr>
          <w:rFonts w:hint="cs"/>
          <w:rtl/>
          <w:lang w:bidi="ar-EG"/>
        </w:rPr>
        <w:t>يرصد</w:t>
      </w:r>
      <w:r w:rsidRPr="00CF3307">
        <w:rPr>
          <w:rtl/>
          <w:lang w:bidi="ar-EG"/>
        </w:rPr>
        <w:t xml:space="preserve"> الاتحاد سنويا</w:t>
      </w:r>
      <w:r w:rsidRPr="00CF3307">
        <w:rPr>
          <w:rFonts w:hint="cs"/>
          <w:rtl/>
          <w:lang w:bidi="ar-EG"/>
        </w:rPr>
        <w:t>ً</w:t>
      </w:r>
      <w:r w:rsidRPr="00CF3307">
        <w:rPr>
          <w:rtl/>
          <w:lang w:bidi="ar-EG"/>
        </w:rPr>
        <w:t xml:space="preserve"> الفجوة الرقمية، بما في ذلك الفجوة الرقمية بين الجنسين (انظر أدناه)، لتقييم وتتبع</w:t>
      </w:r>
      <w:r>
        <w:rPr>
          <w:rFonts w:hint="eastAsia"/>
          <w:rtl/>
          <w:lang w:bidi="ar-EG"/>
        </w:rPr>
        <w:t> </w:t>
      </w:r>
      <w:r w:rsidRPr="00CF3307">
        <w:rPr>
          <w:rtl/>
          <w:lang w:bidi="ar-EG"/>
        </w:rPr>
        <w:t>من يمكنه النفاذ إلى تكنولوجيا المعلومات والاتصالات وشبكات الاتصالات، وأين.</w:t>
      </w:r>
    </w:p>
    <w:p w:rsidR="00342CE5" w:rsidRPr="00CF3307" w:rsidRDefault="00342CE5" w:rsidP="00342CE5">
      <w:pPr>
        <w:rPr>
          <w:rtl/>
          <w:lang w:bidi="ar-EG"/>
        </w:rPr>
      </w:pPr>
      <w:r w:rsidRPr="00CF3307">
        <w:rPr>
          <w:rFonts w:hint="cs"/>
          <w:rtl/>
          <w:lang w:bidi="ar-EG"/>
        </w:rPr>
        <w:t>و</w:t>
      </w:r>
      <w:r w:rsidRPr="00CF3307">
        <w:rPr>
          <w:rtl/>
          <w:lang w:bidi="ar-EG"/>
        </w:rPr>
        <w:t xml:space="preserve">تظهر أحدث البيانات عن تنمية تكنولوجيا المعلومات والاتصالات </w:t>
      </w:r>
      <w:r w:rsidRPr="00CF3307">
        <w:rPr>
          <w:rFonts w:hint="cs"/>
          <w:rtl/>
          <w:lang w:bidi="ar-EG"/>
        </w:rPr>
        <w:t>الصادرة ع</w:t>
      </w:r>
      <w:r w:rsidRPr="00CF3307">
        <w:rPr>
          <w:rtl/>
          <w:lang w:bidi="ar-EG"/>
        </w:rPr>
        <w:t xml:space="preserve">ن الاتحاد التقدم المستمر في التوصيلية واستخدام تكنولوجيا المعلومات والاتصالات. </w:t>
      </w:r>
      <w:r w:rsidRPr="00CF3307">
        <w:rPr>
          <w:rFonts w:hint="cs"/>
          <w:rtl/>
          <w:lang w:bidi="ar-EG"/>
        </w:rPr>
        <w:t xml:space="preserve">وقد </w:t>
      </w:r>
      <w:r w:rsidRPr="00CF3307">
        <w:rPr>
          <w:rtl/>
          <w:lang w:bidi="ar-EG"/>
        </w:rPr>
        <w:t xml:space="preserve">كان هناك نمو مطرد في </w:t>
      </w:r>
      <w:r w:rsidRPr="00CF3307">
        <w:rPr>
          <w:rFonts w:hint="cs"/>
          <w:rtl/>
          <w:lang w:bidi="ar-EG"/>
        </w:rPr>
        <w:t>توافر</w:t>
      </w:r>
      <w:r w:rsidRPr="00CF3307">
        <w:rPr>
          <w:rtl/>
          <w:lang w:bidi="ar-EG"/>
        </w:rPr>
        <w:t xml:space="preserve"> الاتصالات في العقد الماضي، </w:t>
      </w:r>
      <w:r w:rsidRPr="00CF3307">
        <w:rPr>
          <w:rFonts w:hint="cs"/>
          <w:rtl/>
          <w:lang w:bidi="ar-EG"/>
        </w:rPr>
        <w:t>نتيجة</w:t>
      </w:r>
      <w:r w:rsidRPr="00CF3307">
        <w:rPr>
          <w:rtl/>
          <w:lang w:bidi="ar-EG"/>
        </w:rPr>
        <w:t xml:space="preserve"> نمو </w:t>
      </w:r>
      <w:r w:rsidRPr="00CF3307">
        <w:rPr>
          <w:rFonts w:hint="cs"/>
          <w:rtl/>
          <w:lang w:bidi="ar-EG"/>
        </w:rPr>
        <w:t>المهاتفة</w:t>
      </w:r>
      <w:r w:rsidRPr="00CF3307">
        <w:rPr>
          <w:rtl/>
          <w:lang w:bidi="ar-EG"/>
        </w:rPr>
        <w:t xml:space="preserve"> الخلوية المتنقلة، و</w:t>
      </w:r>
      <w:r w:rsidRPr="00CF3307">
        <w:rPr>
          <w:rFonts w:hint="cs"/>
          <w:rtl/>
          <w:lang w:bidi="ar-EG"/>
        </w:rPr>
        <w:t>مؤخراً</w:t>
      </w:r>
      <w:r w:rsidRPr="00CF3307">
        <w:rPr>
          <w:rtl/>
          <w:lang w:bidi="ar-EG"/>
        </w:rPr>
        <w:t>، في النطاق العريض المتنقل. وقد حفز النمو في البنية التحتية الثابتة والمتنقلة</w:t>
      </w:r>
      <w:r w:rsidRPr="00CF3307">
        <w:rPr>
          <w:rFonts w:hint="cs"/>
          <w:rtl/>
          <w:lang w:bidi="ar-EG"/>
        </w:rPr>
        <w:t xml:space="preserve"> ل</w:t>
      </w:r>
      <w:r w:rsidRPr="00CF3307">
        <w:rPr>
          <w:rtl/>
          <w:lang w:bidi="ar-EG"/>
        </w:rPr>
        <w:t xml:space="preserve">لنطاق العريض </w:t>
      </w:r>
      <w:r w:rsidRPr="00CF3307">
        <w:rPr>
          <w:rFonts w:hint="cs"/>
          <w:rtl/>
          <w:lang w:bidi="ar-EG"/>
        </w:rPr>
        <w:t>النفاذ</w:t>
      </w:r>
      <w:r w:rsidRPr="00CF3307">
        <w:rPr>
          <w:rtl/>
          <w:lang w:bidi="ar-EG"/>
        </w:rPr>
        <w:t xml:space="preserve"> إلى الإنترنت واستخدامه</w:t>
      </w:r>
      <w:r>
        <w:rPr>
          <w:rFonts w:hint="cs"/>
          <w:rtl/>
          <w:lang w:bidi="ar-EG"/>
        </w:rPr>
        <w:t>ا</w:t>
      </w:r>
      <w:r w:rsidRPr="00CF3307">
        <w:rPr>
          <w:rtl/>
          <w:lang w:bidi="ar-EG"/>
        </w:rPr>
        <w:t xml:space="preserve">. </w:t>
      </w:r>
      <w:r w:rsidRPr="00CF3307">
        <w:rPr>
          <w:rFonts w:hint="cs"/>
          <w:rtl/>
          <w:lang w:bidi="ar-EG"/>
        </w:rPr>
        <w:t>و</w:t>
      </w:r>
      <w:r w:rsidRPr="00CF3307">
        <w:rPr>
          <w:rtl/>
          <w:lang w:bidi="ar-EG"/>
        </w:rPr>
        <w:t>أصبحت الشبكات الخلوية المتنقلة أكثر انتشاراً وتهيمن الآن على توفير خدمات الاتصالات الأساسية.</w:t>
      </w:r>
    </w:p>
    <w:p w:rsidR="00342CE5" w:rsidRPr="00CF3307" w:rsidRDefault="00342CE5" w:rsidP="00342CE5">
      <w:pPr>
        <w:rPr>
          <w:rtl/>
          <w:lang w:bidi="ar-EG"/>
        </w:rPr>
      </w:pPr>
      <w:r w:rsidRPr="00CF3307">
        <w:rPr>
          <w:rFonts w:hint="cs"/>
          <w:rtl/>
          <w:lang w:bidi="ar-EG"/>
        </w:rPr>
        <w:t>ويتجاوز</w:t>
      </w:r>
      <w:r w:rsidRPr="00CF3307">
        <w:rPr>
          <w:rtl/>
          <w:lang w:bidi="ar-EG"/>
        </w:rPr>
        <w:t xml:space="preserve"> عدد الاشتراكات الخلوية المتنقلة في جميع أنحاء العالم الآن عدد سكان العالم، على الرغم من أن العديد من</w:t>
      </w:r>
      <w:r>
        <w:rPr>
          <w:rFonts w:hint="cs"/>
          <w:rtl/>
          <w:lang w:bidi="ar-EG"/>
        </w:rPr>
        <w:t> </w:t>
      </w:r>
      <w:r w:rsidRPr="00CF3307">
        <w:rPr>
          <w:rtl/>
          <w:lang w:bidi="ar-EG"/>
        </w:rPr>
        <w:t xml:space="preserve">الأفراد، </w:t>
      </w:r>
      <w:r w:rsidRPr="00CF3307">
        <w:rPr>
          <w:rFonts w:hint="cs"/>
          <w:rtl/>
          <w:lang w:bidi="ar-EG"/>
        </w:rPr>
        <w:t>و</w:t>
      </w:r>
      <w:r w:rsidRPr="00CF3307">
        <w:rPr>
          <w:rtl/>
          <w:lang w:bidi="ar-EG"/>
        </w:rPr>
        <w:t>لا</w:t>
      </w:r>
      <w:r>
        <w:rPr>
          <w:rFonts w:hint="cs"/>
          <w:rtl/>
          <w:lang w:bidi="ar-EG"/>
        </w:rPr>
        <w:t> </w:t>
      </w:r>
      <w:r w:rsidRPr="00CF3307">
        <w:rPr>
          <w:rtl/>
          <w:lang w:bidi="ar-EG"/>
        </w:rPr>
        <w:t>سيما في البلدان النامية، لا يزالون لا يستخدمون هاتف</w:t>
      </w:r>
      <w:r w:rsidRPr="00CF3307">
        <w:rPr>
          <w:rFonts w:hint="cs"/>
          <w:rtl/>
          <w:lang w:bidi="ar-EG"/>
        </w:rPr>
        <w:t>اً متنقلاً</w:t>
      </w:r>
      <w:r w:rsidRPr="00CF3307">
        <w:rPr>
          <w:rtl/>
          <w:lang w:bidi="ar-EG"/>
        </w:rPr>
        <w:t>.</w:t>
      </w:r>
    </w:p>
    <w:p w:rsidR="00342CE5" w:rsidRPr="00CF3307" w:rsidRDefault="00342CE5" w:rsidP="00342CE5">
      <w:pPr>
        <w:rPr>
          <w:rtl/>
          <w:lang w:bidi="ar-EG"/>
        </w:rPr>
      </w:pPr>
      <w:r w:rsidRPr="00CF3307">
        <w:rPr>
          <w:rtl/>
          <w:lang w:bidi="ar-EG"/>
        </w:rPr>
        <w:t xml:space="preserve">واستمر انخفاض عدد الاشتراكات في الهاتف الثابت، حيث انخفض </w:t>
      </w:r>
      <w:r w:rsidRPr="00CF3307">
        <w:rPr>
          <w:rFonts w:hint="cs"/>
          <w:rtl/>
          <w:lang w:bidi="ar-EG"/>
        </w:rPr>
        <w:t>دون</w:t>
      </w:r>
      <w:r w:rsidRPr="00CF3307">
        <w:rPr>
          <w:rtl/>
          <w:lang w:bidi="ar-EG"/>
        </w:rPr>
        <w:t xml:space="preserve"> </w:t>
      </w:r>
      <w:r w:rsidRPr="00CF3307">
        <w:rPr>
          <w:rFonts w:hint="cs"/>
          <w:rtl/>
          <w:lang w:bidi="ar-EG"/>
        </w:rPr>
        <w:t>مليار</w:t>
      </w:r>
      <w:r w:rsidRPr="00CF3307">
        <w:rPr>
          <w:rtl/>
          <w:lang w:bidi="ar-EG"/>
        </w:rPr>
        <w:t xml:space="preserve"> اشتراك في جميع أنحاء العالم، وهو منخفض بشكل خاص في أقل البلدان نمواً.</w:t>
      </w:r>
    </w:p>
    <w:p w:rsidR="00342CE5" w:rsidRPr="00CF3307" w:rsidRDefault="00342CE5" w:rsidP="00342CE5">
      <w:pPr>
        <w:rPr>
          <w:rtl/>
          <w:lang w:bidi="ar-EG"/>
        </w:rPr>
      </w:pPr>
      <w:r w:rsidRPr="00CF3307">
        <w:rPr>
          <w:rFonts w:hint="cs"/>
          <w:rtl/>
          <w:lang w:bidi="ar-EG"/>
        </w:rPr>
        <w:t>و</w:t>
      </w:r>
      <w:r w:rsidRPr="00CF3307">
        <w:rPr>
          <w:rtl/>
          <w:lang w:bidi="ar-EG"/>
        </w:rPr>
        <w:t xml:space="preserve">كان هناك نمو سريع في خدمات النطاق العريض المتنقل. </w:t>
      </w:r>
      <w:r w:rsidRPr="00CF3307">
        <w:rPr>
          <w:rFonts w:hint="cs"/>
          <w:rtl/>
          <w:lang w:bidi="ar-EG"/>
        </w:rPr>
        <w:t>و</w:t>
      </w:r>
      <w:r w:rsidRPr="00CF3307">
        <w:rPr>
          <w:rtl/>
          <w:lang w:bidi="ar-EG"/>
        </w:rPr>
        <w:t xml:space="preserve">يتجاوز عدد الاشتراكات في النطاق العريض المتنقل الآن في جميع أنحاء العالم </w:t>
      </w:r>
      <w:r w:rsidRPr="00CF3307">
        <w:rPr>
          <w:lang w:bidi="ar-EG"/>
        </w:rPr>
        <w:t>50</w:t>
      </w:r>
      <w:r w:rsidRPr="00CF3307">
        <w:rPr>
          <w:rtl/>
          <w:lang w:bidi="ar-EG"/>
        </w:rPr>
        <w:t xml:space="preserve"> </w:t>
      </w:r>
      <w:r w:rsidRPr="00CF3307">
        <w:rPr>
          <w:rFonts w:hint="cs"/>
          <w:rtl/>
          <w:lang w:bidi="ar-EG"/>
        </w:rPr>
        <w:t xml:space="preserve">اشتراكاً </w:t>
      </w:r>
      <w:r w:rsidRPr="00CF3307">
        <w:rPr>
          <w:rtl/>
          <w:lang w:bidi="ar-EG"/>
        </w:rPr>
        <w:t xml:space="preserve">لكل </w:t>
      </w:r>
      <w:r w:rsidRPr="00CF3307">
        <w:rPr>
          <w:lang w:bidi="ar-EG"/>
        </w:rPr>
        <w:t>100</w:t>
      </w:r>
      <w:r w:rsidRPr="00CF3307">
        <w:rPr>
          <w:rtl/>
          <w:lang w:bidi="ar-EG"/>
        </w:rPr>
        <w:t xml:space="preserve"> نسمة، مما يتيح تحسين </w:t>
      </w:r>
      <w:r w:rsidRPr="00CF3307">
        <w:rPr>
          <w:rFonts w:hint="cs"/>
          <w:rtl/>
          <w:lang w:bidi="ar-EG"/>
        </w:rPr>
        <w:t>النفاذ</w:t>
      </w:r>
      <w:r w:rsidRPr="00CF3307">
        <w:rPr>
          <w:rtl/>
          <w:lang w:bidi="ar-EG"/>
        </w:rPr>
        <w:t xml:space="preserve"> إلى الإنترنت والخدمات </w:t>
      </w:r>
      <w:r w:rsidRPr="00CF3307">
        <w:rPr>
          <w:rFonts w:hint="cs"/>
          <w:rtl/>
          <w:lang w:bidi="ar-EG"/>
        </w:rPr>
        <w:t>المتاحة على</w:t>
      </w:r>
      <w:r w:rsidRPr="00CF3307">
        <w:rPr>
          <w:rtl/>
          <w:lang w:bidi="ar-EG"/>
        </w:rPr>
        <w:t xml:space="preserve"> الإنترنت. و</w:t>
      </w:r>
      <w:r w:rsidRPr="00CF3307">
        <w:rPr>
          <w:rFonts w:hint="cs"/>
          <w:rtl/>
          <w:lang w:bidi="ar-EG"/>
        </w:rPr>
        <w:t>يؤدي</w:t>
      </w:r>
      <w:r w:rsidRPr="00CF3307">
        <w:rPr>
          <w:rtl/>
          <w:lang w:bidi="ar-EG"/>
        </w:rPr>
        <w:t xml:space="preserve"> إدخال </w:t>
      </w:r>
      <w:r w:rsidRPr="00CF3307">
        <w:rPr>
          <w:rFonts w:hint="cs"/>
          <w:rtl/>
          <w:lang w:bidi="ar-EG"/>
        </w:rPr>
        <w:t>تكنولوجيات</w:t>
      </w:r>
      <w:r w:rsidRPr="00CF3307">
        <w:rPr>
          <w:rtl/>
          <w:lang w:bidi="ar-EG"/>
        </w:rPr>
        <w:t xml:space="preserve"> متنقلة جديدة في تسريع هذا الاتجاه، </w:t>
      </w:r>
      <w:r w:rsidRPr="00CF3307">
        <w:rPr>
          <w:rFonts w:hint="cs"/>
          <w:rtl/>
          <w:lang w:bidi="ar-EG"/>
        </w:rPr>
        <w:t>وأصبحت</w:t>
      </w:r>
      <w:r w:rsidRPr="00CF3307">
        <w:rPr>
          <w:rtl/>
          <w:lang w:bidi="ar-EG"/>
        </w:rPr>
        <w:t xml:space="preserve"> الاتصالات المتنقلة الدولية-المتقدمة</w:t>
      </w:r>
      <w:r>
        <w:rPr>
          <w:rFonts w:hint="cs"/>
          <w:rtl/>
          <w:lang w:bidi="ar-EG"/>
        </w:rPr>
        <w:t> </w:t>
      </w:r>
      <w:r w:rsidRPr="00CF3307">
        <w:rPr>
          <w:lang w:bidi="ar-EG"/>
        </w:rPr>
        <w:t>(LTE)</w:t>
      </w:r>
      <w:r w:rsidRPr="00CF3307">
        <w:rPr>
          <w:rtl/>
          <w:lang w:bidi="ar-EG"/>
        </w:rPr>
        <w:t xml:space="preserve"> أو </w:t>
      </w:r>
      <w:r>
        <w:rPr>
          <w:rFonts w:hint="cs"/>
          <w:rtl/>
          <w:lang w:bidi="ar-EG"/>
        </w:rPr>
        <w:t>ال</w:t>
      </w:r>
      <w:r w:rsidRPr="00CF3307">
        <w:rPr>
          <w:rtl/>
          <w:lang w:bidi="ar-EG"/>
        </w:rPr>
        <w:t xml:space="preserve">قدرات </w:t>
      </w:r>
      <w:r>
        <w:rPr>
          <w:rFonts w:hint="cs"/>
          <w:rtl/>
          <w:lang w:bidi="ar-EG"/>
        </w:rPr>
        <w:t>ال</w:t>
      </w:r>
      <w:r w:rsidRPr="00CF3307">
        <w:rPr>
          <w:rtl/>
          <w:lang w:bidi="ar-EG"/>
        </w:rPr>
        <w:t xml:space="preserve">أعلى </w:t>
      </w:r>
      <w:r w:rsidRPr="00CF3307">
        <w:rPr>
          <w:rFonts w:hint="cs"/>
          <w:rtl/>
          <w:lang w:bidi="ar-EG"/>
        </w:rPr>
        <w:t xml:space="preserve">متاحة الآن </w:t>
      </w:r>
      <w:r w:rsidRPr="00CF3307">
        <w:rPr>
          <w:rtl/>
          <w:lang w:bidi="ar-EG"/>
        </w:rPr>
        <w:t xml:space="preserve">لمعظم مستخدمي </w:t>
      </w:r>
      <w:r w:rsidRPr="00CF3307">
        <w:rPr>
          <w:rFonts w:hint="cs"/>
          <w:rtl/>
          <w:lang w:bidi="ar-EG"/>
        </w:rPr>
        <w:t>الهواتف المتنقلة</w:t>
      </w:r>
      <w:r w:rsidRPr="00CF3307">
        <w:rPr>
          <w:rtl/>
          <w:lang w:bidi="ar-EG"/>
        </w:rPr>
        <w:t>.</w:t>
      </w:r>
    </w:p>
    <w:p w:rsidR="00342CE5" w:rsidRPr="00CF3307" w:rsidRDefault="00342CE5" w:rsidP="00F5494F">
      <w:pPr>
        <w:rPr>
          <w:rtl/>
          <w:lang w:bidi="ar-EG"/>
        </w:rPr>
      </w:pPr>
      <w:r w:rsidRPr="00CF3307">
        <w:rPr>
          <w:rtl/>
          <w:lang w:bidi="ar-EG"/>
        </w:rPr>
        <w:t>وتباط</w:t>
      </w:r>
      <w:r w:rsidRPr="00CF3307">
        <w:rPr>
          <w:rFonts w:hint="cs"/>
          <w:rtl/>
          <w:lang w:bidi="ar-EG"/>
        </w:rPr>
        <w:t>أ</w:t>
      </w:r>
      <w:r w:rsidRPr="00CF3307">
        <w:rPr>
          <w:rtl/>
          <w:lang w:bidi="ar-EG"/>
        </w:rPr>
        <w:t xml:space="preserve"> نمو عدد الاشتراكات في النطاق العريض الثابت في جميع أنحاء العالم، رغم أن </w:t>
      </w:r>
      <w:r w:rsidRPr="00CF3307">
        <w:rPr>
          <w:rFonts w:hint="cs"/>
          <w:rtl/>
          <w:lang w:bidi="ar-EG"/>
        </w:rPr>
        <w:t>العدد</w:t>
      </w:r>
      <w:r w:rsidRPr="00CF3307">
        <w:rPr>
          <w:rtl/>
          <w:lang w:bidi="ar-EG"/>
        </w:rPr>
        <w:t xml:space="preserve"> يتجاوز الآن بشكل </w:t>
      </w:r>
      <w:r w:rsidRPr="00CF3307">
        <w:rPr>
          <w:rFonts w:hint="cs"/>
          <w:rtl/>
          <w:lang w:bidi="ar-EG"/>
        </w:rPr>
        <w:t>طفيف</w:t>
      </w:r>
      <w:r w:rsidRPr="00CF3307">
        <w:rPr>
          <w:rtl/>
          <w:lang w:bidi="ar-EG"/>
        </w:rPr>
        <w:t xml:space="preserve"> الخطوط الهاتفية</w:t>
      </w:r>
      <w:r w:rsidR="00F5494F">
        <w:rPr>
          <w:rFonts w:hint="cs"/>
          <w:rtl/>
          <w:lang w:bidi="ar-EG"/>
        </w:rPr>
        <w:t> </w:t>
      </w:r>
      <w:r w:rsidRPr="00CF3307">
        <w:rPr>
          <w:rtl/>
          <w:lang w:bidi="ar-EG"/>
        </w:rPr>
        <w:t>الثابتة.</w:t>
      </w:r>
    </w:p>
    <w:p w:rsidR="00342CE5" w:rsidRPr="005552B6" w:rsidRDefault="00342CE5" w:rsidP="00342CE5">
      <w:pPr>
        <w:rPr>
          <w:spacing w:val="-2"/>
          <w:rtl/>
          <w:lang w:bidi="ar-EG"/>
        </w:rPr>
      </w:pPr>
      <w:r w:rsidRPr="005552B6">
        <w:rPr>
          <w:rFonts w:hint="cs"/>
          <w:spacing w:val="-2"/>
          <w:rtl/>
          <w:lang w:bidi="ar-EG"/>
        </w:rPr>
        <w:t>و</w:t>
      </w:r>
      <w:r w:rsidRPr="005552B6">
        <w:rPr>
          <w:spacing w:val="-2"/>
          <w:rtl/>
          <w:lang w:bidi="ar-EG"/>
        </w:rPr>
        <w:t xml:space="preserve">هناك فجوات رقمية كبيرة بين البلدان والمناطق، وبين البلدان المتقدمة والنامية، ولا سيما أقل البلدان نمواً. وهناك ضعف عدد اشتراكات النطاق العريض المتنقل لكل </w:t>
      </w:r>
      <w:r w:rsidRPr="005552B6">
        <w:rPr>
          <w:spacing w:val="-2"/>
          <w:lang w:bidi="ar-EG"/>
        </w:rPr>
        <w:t>100</w:t>
      </w:r>
      <w:r w:rsidRPr="005552B6">
        <w:rPr>
          <w:spacing w:val="-2"/>
          <w:rtl/>
          <w:lang w:bidi="ar-EG"/>
        </w:rPr>
        <w:t xml:space="preserve"> نسمة في البلدان المتقدمة مقارنة</w:t>
      </w:r>
      <w:r>
        <w:rPr>
          <w:rFonts w:hint="cs"/>
          <w:spacing w:val="-2"/>
          <w:rtl/>
          <w:lang w:bidi="ar-EG"/>
        </w:rPr>
        <w:t>ً</w:t>
      </w:r>
      <w:r w:rsidRPr="005552B6">
        <w:rPr>
          <w:spacing w:val="-2"/>
          <w:rtl/>
          <w:lang w:bidi="ar-EG"/>
        </w:rPr>
        <w:t xml:space="preserve"> بالبلدان النامية، </w:t>
      </w:r>
      <w:r w:rsidRPr="005552B6">
        <w:rPr>
          <w:rFonts w:hint="cs"/>
          <w:spacing w:val="-2"/>
          <w:rtl/>
          <w:lang w:bidi="ar-EG"/>
        </w:rPr>
        <w:t>بينما</w:t>
      </w:r>
      <w:r w:rsidRPr="005552B6">
        <w:rPr>
          <w:spacing w:val="-2"/>
          <w:rtl/>
          <w:lang w:bidi="ar-EG"/>
        </w:rPr>
        <w:t xml:space="preserve"> ازدادت الفجوة بين البلدان النامية الأكثر </w:t>
      </w:r>
      <w:r w:rsidRPr="005552B6">
        <w:rPr>
          <w:rFonts w:hint="cs"/>
          <w:spacing w:val="-2"/>
          <w:rtl/>
          <w:lang w:bidi="ar-EG"/>
        </w:rPr>
        <w:t xml:space="preserve">توصيلاً </w:t>
      </w:r>
      <w:r w:rsidRPr="005552B6">
        <w:rPr>
          <w:spacing w:val="-2"/>
          <w:rtl/>
          <w:lang w:bidi="ar-EG"/>
        </w:rPr>
        <w:t xml:space="preserve">وأقل البلدان نمواً في السنوات الأخيرة. </w:t>
      </w:r>
      <w:r w:rsidRPr="005552B6">
        <w:rPr>
          <w:rFonts w:hint="cs"/>
          <w:spacing w:val="-2"/>
          <w:rtl/>
          <w:lang w:bidi="ar-EG"/>
        </w:rPr>
        <w:t>و</w:t>
      </w:r>
      <w:r w:rsidRPr="005552B6">
        <w:rPr>
          <w:spacing w:val="-2"/>
          <w:rtl/>
          <w:lang w:bidi="ar-EG"/>
        </w:rPr>
        <w:t>معدلات الاشتراك في النطاق العريض المتنقل أعلى بكثير في</w:t>
      </w:r>
      <w:r w:rsidRPr="005552B6">
        <w:rPr>
          <w:rFonts w:hint="cs"/>
          <w:spacing w:val="-2"/>
          <w:rtl/>
          <w:lang w:bidi="ar-EG"/>
        </w:rPr>
        <w:t> </w:t>
      </w:r>
      <w:r w:rsidRPr="005552B6">
        <w:rPr>
          <w:spacing w:val="-2"/>
          <w:rtl/>
          <w:lang w:bidi="ar-EG"/>
        </w:rPr>
        <w:t xml:space="preserve">أوروبا والأمريكتين </w:t>
      </w:r>
      <w:r w:rsidRPr="005552B6">
        <w:rPr>
          <w:rFonts w:hint="cs"/>
          <w:spacing w:val="-2"/>
          <w:rtl/>
          <w:lang w:bidi="ar-EG"/>
        </w:rPr>
        <w:t>عنها في</w:t>
      </w:r>
      <w:r w:rsidRPr="005552B6">
        <w:rPr>
          <w:spacing w:val="-2"/>
          <w:rtl/>
          <w:lang w:bidi="ar-EG"/>
        </w:rPr>
        <w:t xml:space="preserve"> المناطق الأخرى، و</w:t>
      </w:r>
      <w:r w:rsidRPr="005552B6">
        <w:rPr>
          <w:rFonts w:hint="cs"/>
          <w:spacing w:val="-2"/>
          <w:rtl/>
          <w:lang w:bidi="ar-EG"/>
        </w:rPr>
        <w:t>تزيد ب</w:t>
      </w:r>
      <w:r w:rsidRPr="005552B6">
        <w:rPr>
          <w:spacing w:val="-2"/>
          <w:rtl/>
          <w:lang w:bidi="ar-EG"/>
        </w:rPr>
        <w:t xml:space="preserve">أكثر من ثلاث مرات </w:t>
      </w:r>
      <w:r w:rsidRPr="005552B6">
        <w:rPr>
          <w:rFonts w:hint="cs"/>
          <w:spacing w:val="-2"/>
          <w:rtl/>
          <w:lang w:bidi="ar-EG"/>
        </w:rPr>
        <w:t xml:space="preserve">عن مثيلتها </w:t>
      </w:r>
      <w:r w:rsidRPr="005552B6">
        <w:rPr>
          <w:spacing w:val="-2"/>
          <w:rtl/>
          <w:lang w:bidi="ar-EG"/>
        </w:rPr>
        <w:t xml:space="preserve">في إفريقيا. </w:t>
      </w:r>
      <w:r w:rsidRPr="005552B6">
        <w:rPr>
          <w:rFonts w:hint="cs"/>
          <w:spacing w:val="-2"/>
          <w:rtl/>
          <w:lang w:bidi="ar-EG"/>
        </w:rPr>
        <w:t>و</w:t>
      </w:r>
      <w:r w:rsidRPr="005552B6">
        <w:rPr>
          <w:spacing w:val="-2"/>
          <w:rtl/>
          <w:lang w:bidi="ar-EG"/>
        </w:rPr>
        <w:t xml:space="preserve">يميل المشتركون في البلدان المتقدمة إلى الاستفادة من عرض نطاق أكبر من </w:t>
      </w:r>
      <w:r w:rsidRPr="005552B6">
        <w:rPr>
          <w:rFonts w:hint="cs"/>
          <w:spacing w:val="-2"/>
          <w:rtl/>
          <w:lang w:bidi="ar-EG"/>
        </w:rPr>
        <w:t>المشتركين</w:t>
      </w:r>
      <w:r w:rsidRPr="005552B6">
        <w:rPr>
          <w:spacing w:val="-2"/>
          <w:rtl/>
          <w:lang w:bidi="ar-EG"/>
        </w:rPr>
        <w:t xml:space="preserve"> في البلدان النامية. </w:t>
      </w:r>
      <w:r w:rsidRPr="005552B6">
        <w:rPr>
          <w:rFonts w:hint="cs"/>
          <w:spacing w:val="-2"/>
          <w:rtl/>
          <w:lang w:bidi="ar-EG"/>
        </w:rPr>
        <w:t>و</w:t>
      </w:r>
      <w:r w:rsidRPr="005552B6">
        <w:rPr>
          <w:spacing w:val="-2"/>
          <w:rtl/>
          <w:lang w:bidi="ar-EG"/>
        </w:rPr>
        <w:t xml:space="preserve">هذه </w:t>
      </w:r>
      <w:r w:rsidRPr="005552B6">
        <w:rPr>
          <w:rFonts w:hint="cs"/>
          <w:spacing w:val="-2"/>
          <w:rtl/>
          <w:lang w:bidi="ar-EG"/>
        </w:rPr>
        <w:t>الفجوات</w:t>
      </w:r>
      <w:r w:rsidRPr="005552B6">
        <w:rPr>
          <w:spacing w:val="-2"/>
          <w:rtl/>
          <w:lang w:bidi="ar-EG"/>
        </w:rPr>
        <w:t xml:space="preserve"> واضحة في استخدام الإنترنت وكذلك </w:t>
      </w:r>
      <w:r w:rsidRPr="005552B6">
        <w:rPr>
          <w:rFonts w:hint="cs"/>
          <w:spacing w:val="-2"/>
          <w:rtl/>
          <w:lang w:bidi="ar-EG"/>
        </w:rPr>
        <w:t>في التوصيلية</w:t>
      </w:r>
      <w:r w:rsidRPr="005552B6">
        <w:rPr>
          <w:spacing w:val="-2"/>
          <w:rtl/>
          <w:lang w:bidi="ar-EG"/>
        </w:rPr>
        <w:t>.</w:t>
      </w:r>
    </w:p>
    <w:p w:rsidR="00342CE5" w:rsidRPr="00CF3307" w:rsidRDefault="00342CE5" w:rsidP="00342CE5">
      <w:pPr>
        <w:rPr>
          <w:rtl/>
          <w:lang w:bidi="ar-EG"/>
        </w:rPr>
      </w:pPr>
      <w:r w:rsidRPr="00CF3307">
        <w:rPr>
          <w:rFonts w:hint="cs"/>
          <w:rtl/>
          <w:lang w:bidi="ar-EG"/>
        </w:rPr>
        <w:t xml:space="preserve">ولدى </w:t>
      </w:r>
      <w:r w:rsidRPr="00CF3307">
        <w:rPr>
          <w:rtl/>
          <w:lang w:bidi="ar-EG"/>
        </w:rPr>
        <w:t xml:space="preserve">أكثر من نصف </w:t>
      </w:r>
      <w:r w:rsidRPr="00CF3307">
        <w:rPr>
          <w:rFonts w:hint="cs"/>
          <w:rtl/>
          <w:lang w:bidi="ar-EG"/>
        </w:rPr>
        <w:t>كل</w:t>
      </w:r>
      <w:r w:rsidRPr="00CF3307">
        <w:rPr>
          <w:rtl/>
          <w:lang w:bidi="ar-EG"/>
        </w:rPr>
        <w:t xml:space="preserve"> الأسر في جميع أنحاء العالم الآن إمكانية </w:t>
      </w:r>
      <w:r w:rsidRPr="00CF3307">
        <w:rPr>
          <w:rFonts w:hint="cs"/>
          <w:rtl/>
          <w:lang w:bidi="ar-EG"/>
        </w:rPr>
        <w:t>النفاذ</w:t>
      </w:r>
      <w:r w:rsidRPr="00CF3307">
        <w:rPr>
          <w:rtl/>
          <w:lang w:bidi="ar-EG"/>
        </w:rPr>
        <w:t xml:space="preserve"> إلى الإنترنت، على الرغم من أن</w:t>
      </w:r>
      <w:r w:rsidRPr="00CF3307">
        <w:rPr>
          <w:rFonts w:hint="cs"/>
          <w:rtl/>
          <w:lang w:bidi="ar-EG"/>
        </w:rPr>
        <w:t>ه يبدو أن</w:t>
      </w:r>
      <w:r w:rsidRPr="00CF3307">
        <w:rPr>
          <w:rtl/>
          <w:lang w:bidi="ar-EG"/>
        </w:rPr>
        <w:t xml:space="preserve"> معدل النمو </w:t>
      </w:r>
      <w:r w:rsidRPr="00CF3307">
        <w:rPr>
          <w:rFonts w:hint="cs"/>
          <w:rtl/>
          <w:lang w:bidi="ar-EG"/>
        </w:rPr>
        <w:t xml:space="preserve">قد </w:t>
      </w:r>
      <w:r w:rsidRPr="00CF3307">
        <w:rPr>
          <w:rtl/>
          <w:lang w:bidi="ar-EG"/>
        </w:rPr>
        <w:t xml:space="preserve">انخفض إلى أقل من </w:t>
      </w:r>
      <w:r w:rsidRPr="00CF3307">
        <w:rPr>
          <w:lang w:bidi="ar-EG"/>
        </w:rPr>
        <w:t>5</w:t>
      </w:r>
      <w:r w:rsidRPr="00CF3307">
        <w:rPr>
          <w:rtl/>
          <w:lang w:bidi="ar-EG"/>
        </w:rPr>
        <w:t xml:space="preserve"> في المائة سنوياً. </w:t>
      </w:r>
      <w:r w:rsidRPr="00CF3307">
        <w:rPr>
          <w:rFonts w:hint="cs"/>
          <w:rtl/>
          <w:lang w:bidi="ar-EG"/>
        </w:rPr>
        <w:t>ويزيد احتمال</w:t>
      </w:r>
      <w:r w:rsidRPr="00CF3307">
        <w:rPr>
          <w:rtl/>
          <w:lang w:bidi="ar-EG"/>
        </w:rPr>
        <w:t xml:space="preserve"> أن تكون الأسر في البلدان المتقدمة </w:t>
      </w:r>
      <w:r w:rsidRPr="00CF3307">
        <w:rPr>
          <w:rFonts w:hint="cs"/>
          <w:rtl/>
          <w:lang w:bidi="ar-EG"/>
        </w:rPr>
        <w:t>متصلة ب</w:t>
      </w:r>
      <w:r w:rsidRPr="00CF3307">
        <w:rPr>
          <w:rtl/>
          <w:lang w:bidi="ar-EG"/>
        </w:rPr>
        <w:t>الإنترنت</w:t>
      </w:r>
      <w:r w:rsidRPr="00CF3307">
        <w:rPr>
          <w:rFonts w:hint="cs"/>
          <w:rtl/>
          <w:lang w:bidi="ar-EG"/>
        </w:rPr>
        <w:t xml:space="preserve"> بمقدار الضعف عن</w:t>
      </w:r>
      <w:r>
        <w:rPr>
          <w:rFonts w:hint="eastAsia"/>
          <w:rtl/>
          <w:lang w:bidi="ar-EG"/>
        </w:rPr>
        <w:t> </w:t>
      </w:r>
      <w:r w:rsidRPr="00CF3307">
        <w:rPr>
          <w:rFonts w:hint="cs"/>
          <w:rtl/>
          <w:lang w:bidi="ar-EG"/>
        </w:rPr>
        <w:t xml:space="preserve">الأسر </w:t>
      </w:r>
      <w:r w:rsidRPr="00CF3307">
        <w:rPr>
          <w:rtl/>
          <w:lang w:bidi="ar-EG"/>
        </w:rPr>
        <w:t>في البلدان النامية و</w:t>
      </w:r>
      <w:r w:rsidRPr="00CF3307">
        <w:rPr>
          <w:rFonts w:hint="cs"/>
          <w:rtl/>
          <w:lang w:bidi="ar-EG"/>
        </w:rPr>
        <w:t>ب</w:t>
      </w:r>
      <w:r w:rsidRPr="00CF3307">
        <w:rPr>
          <w:rtl/>
          <w:lang w:bidi="ar-EG"/>
        </w:rPr>
        <w:t>أكثر من خمسة أضعاف</w:t>
      </w:r>
      <w:r w:rsidRPr="00CF3307">
        <w:rPr>
          <w:rFonts w:hint="cs"/>
          <w:rtl/>
          <w:lang w:bidi="ar-EG"/>
        </w:rPr>
        <w:t xml:space="preserve"> عن</w:t>
      </w:r>
      <w:r w:rsidRPr="00CF3307">
        <w:rPr>
          <w:rtl/>
          <w:lang w:bidi="ar-EG"/>
        </w:rPr>
        <w:t xml:space="preserve"> الأسر في أقل البلدان نمواً. </w:t>
      </w:r>
      <w:r w:rsidRPr="00CF3307">
        <w:rPr>
          <w:rFonts w:hint="cs"/>
          <w:rtl/>
          <w:lang w:bidi="ar-EG"/>
        </w:rPr>
        <w:t>و</w:t>
      </w:r>
      <w:r w:rsidRPr="00CF3307">
        <w:rPr>
          <w:rtl/>
          <w:lang w:bidi="ar-EG"/>
        </w:rPr>
        <w:t xml:space="preserve">توجد فروق مماثلة بين معدلات </w:t>
      </w:r>
      <w:r w:rsidRPr="00CF3307">
        <w:rPr>
          <w:rFonts w:hint="cs"/>
          <w:rtl/>
          <w:lang w:bidi="ar-EG"/>
        </w:rPr>
        <w:t>نفاذ ا</w:t>
      </w:r>
      <w:r w:rsidRPr="00CF3307">
        <w:rPr>
          <w:rtl/>
          <w:lang w:bidi="ar-EG"/>
        </w:rPr>
        <w:t xml:space="preserve">لمستخدمين الفرديين. </w:t>
      </w:r>
      <w:r w:rsidRPr="00CF3307">
        <w:rPr>
          <w:rFonts w:hint="cs"/>
          <w:rtl/>
          <w:lang w:bidi="ar-EG"/>
        </w:rPr>
        <w:t>ويزيد</w:t>
      </w:r>
      <w:r w:rsidRPr="00CF3307">
        <w:rPr>
          <w:rtl/>
          <w:lang w:bidi="ar-EG"/>
        </w:rPr>
        <w:t xml:space="preserve"> احتمال </w:t>
      </w:r>
      <w:r w:rsidRPr="00CF3307">
        <w:rPr>
          <w:rFonts w:hint="cs"/>
          <w:rtl/>
          <w:lang w:bidi="ar-EG"/>
        </w:rPr>
        <w:t>نفاذ</w:t>
      </w:r>
      <w:r w:rsidRPr="00CF3307">
        <w:rPr>
          <w:rtl/>
          <w:lang w:bidi="ar-EG"/>
        </w:rPr>
        <w:t xml:space="preserve"> الأشخاص في أوروبا إلى الإنترنت بانتظام بأكثر من ثلاث مرات </w:t>
      </w:r>
      <w:r w:rsidRPr="00CF3307">
        <w:rPr>
          <w:rFonts w:hint="cs"/>
          <w:rtl/>
          <w:lang w:bidi="ar-EG"/>
        </w:rPr>
        <w:t>الأشخاص</w:t>
      </w:r>
      <w:r w:rsidRPr="00CF3307">
        <w:rPr>
          <w:rtl/>
          <w:lang w:bidi="ar-EG"/>
        </w:rPr>
        <w:t xml:space="preserve"> في</w:t>
      </w:r>
      <w:r>
        <w:rPr>
          <w:rFonts w:hint="cs"/>
          <w:rtl/>
          <w:lang w:bidi="ar-EG"/>
        </w:rPr>
        <w:t> </w:t>
      </w:r>
      <w:r w:rsidRPr="00CF3307">
        <w:rPr>
          <w:rtl/>
          <w:lang w:bidi="ar-EG"/>
        </w:rPr>
        <w:t xml:space="preserve">إفريقيا، ومن المرجح أن يستفيدوا من سرعات </w:t>
      </w:r>
      <w:r w:rsidRPr="00CF3307">
        <w:rPr>
          <w:rFonts w:hint="cs"/>
          <w:rtl/>
          <w:lang w:bidi="ar-EG"/>
        </w:rPr>
        <w:t>نفاذ أكبر</w:t>
      </w:r>
      <w:r w:rsidRPr="00CF3307">
        <w:rPr>
          <w:rtl/>
          <w:lang w:bidi="ar-EG"/>
        </w:rPr>
        <w:t xml:space="preserve"> عند القيام بذلك.</w:t>
      </w:r>
    </w:p>
    <w:p w:rsidR="00342CE5" w:rsidRPr="00CD0E6D" w:rsidRDefault="00342CE5" w:rsidP="00342CE5">
      <w:pPr>
        <w:rPr>
          <w:spacing w:val="-2"/>
          <w:rtl/>
          <w:lang w:bidi="ar-EG"/>
        </w:rPr>
      </w:pPr>
      <w:r w:rsidRPr="00CD0E6D">
        <w:rPr>
          <w:rFonts w:hint="cs"/>
          <w:spacing w:val="-2"/>
          <w:rtl/>
          <w:lang w:bidi="ar-EG"/>
        </w:rPr>
        <w:lastRenderedPageBreak/>
        <w:t>و</w:t>
      </w:r>
      <w:r w:rsidRPr="00CD0E6D">
        <w:rPr>
          <w:spacing w:val="-2"/>
          <w:rtl/>
          <w:lang w:bidi="ar-EG"/>
        </w:rPr>
        <w:t xml:space="preserve">هناك فجوة رقمية كبيرة بين الجنسين. وتشير البيانات التي جمعها الاتحاد إلى أن هذه الفجوة الرقمية بين الجنسين صغيرة </w:t>
      </w:r>
      <w:r w:rsidRPr="00CD0E6D">
        <w:rPr>
          <w:rFonts w:hint="cs"/>
          <w:spacing w:val="-2"/>
          <w:rtl/>
          <w:lang w:bidi="ar-EG"/>
        </w:rPr>
        <w:t xml:space="preserve">نسبياً </w:t>
      </w:r>
      <w:r w:rsidRPr="00CD0E6D">
        <w:rPr>
          <w:spacing w:val="-2"/>
          <w:rtl/>
          <w:lang w:bidi="ar-EG"/>
        </w:rPr>
        <w:t>في</w:t>
      </w:r>
      <w:r w:rsidRPr="00CD0E6D">
        <w:rPr>
          <w:rFonts w:hint="cs"/>
          <w:spacing w:val="-2"/>
          <w:rtl/>
          <w:lang w:bidi="ar-EG"/>
        </w:rPr>
        <w:t> </w:t>
      </w:r>
      <w:r w:rsidRPr="00CD0E6D">
        <w:rPr>
          <w:spacing w:val="-2"/>
          <w:rtl/>
          <w:lang w:bidi="ar-EG"/>
        </w:rPr>
        <w:t>البلدان المتقدمة، وهي أكثر وضوحاً في البلدان النامية وكبيرة في أقل البلدان نمواً، حيث تستخدم امرأة واحدة من كل سبع الإنترنت مقارنة</w:t>
      </w:r>
      <w:r>
        <w:rPr>
          <w:rFonts w:hint="cs"/>
          <w:spacing w:val="-2"/>
          <w:rtl/>
          <w:lang w:bidi="ar-EG"/>
        </w:rPr>
        <w:t>ً</w:t>
      </w:r>
      <w:r w:rsidRPr="00CD0E6D">
        <w:rPr>
          <w:spacing w:val="-2"/>
          <w:rtl/>
          <w:lang w:bidi="ar-EG"/>
        </w:rPr>
        <w:t xml:space="preserve"> ب</w:t>
      </w:r>
      <w:r w:rsidRPr="00CD0E6D">
        <w:rPr>
          <w:rFonts w:hint="cs"/>
          <w:spacing w:val="-2"/>
          <w:rtl/>
          <w:lang w:bidi="ar-EG"/>
        </w:rPr>
        <w:t xml:space="preserve">رجل </w:t>
      </w:r>
      <w:r w:rsidRPr="00CD0E6D">
        <w:rPr>
          <w:spacing w:val="-2"/>
          <w:rtl/>
          <w:lang w:bidi="ar-EG"/>
        </w:rPr>
        <w:t xml:space="preserve">واحد من كل خمسة. </w:t>
      </w:r>
      <w:r w:rsidRPr="00CD0E6D">
        <w:rPr>
          <w:rFonts w:hint="cs"/>
          <w:spacing w:val="-2"/>
          <w:rtl/>
          <w:lang w:bidi="ar-EG"/>
        </w:rPr>
        <w:t>و</w:t>
      </w:r>
      <w:r w:rsidRPr="00CD0E6D">
        <w:rPr>
          <w:spacing w:val="-2"/>
          <w:rtl/>
          <w:lang w:bidi="ar-EG"/>
        </w:rPr>
        <w:t xml:space="preserve">يبدو أن الفجوة الرقمية بين الجنسين في إفريقيا </w:t>
      </w:r>
      <w:r w:rsidRPr="00CD0E6D">
        <w:rPr>
          <w:rFonts w:hint="cs"/>
          <w:spacing w:val="-2"/>
          <w:rtl/>
          <w:lang w:bidi="ar-EG"/>
        </w:rPr>
        <w:t>زادت زيادة كبيرة</w:t>
      </w:r>
      <w:r w:rsidRPr="00CD0E6D">
        <w:rPr>
          <w:spacing w:val="-2"/>
          <w:rtl/>
          <w:lang w:bidi="ar-EG"/>
        </w:rPr>
        <w:t xml:space="preserve"> خلال السنوات الخمس الماضية.</w:t>
      </w:r>
    </w:p>
    <w:p w:rsidR="00342CE5" w:rsidRPr="00CF3307" w:rsidRDefault="00342CE5" w:rsidP="00785A99">
      <w:pPr>
        <w:rPr>
          <w:rtl/>
          <w:lang w:bidi="ar-EG"/>
        </w:rPr>
      </w:pPr>
      <w:r w:rsidRPr="00CF3307">
        <w:rPr>
          <w:rFonts w:hint="cs"/>
          <w:rtl/>
          <w:lang w:bidi="ar-EG"/>
        </w:rPr>
        <w:t>ويُرجح</w:t>
      </w:r>
      <w:r w:rsidRPr="00CF3307">
        <w:rPr>
          <w:rtl/>
          <w:lang w:bidi="ar-EG"/>
        </w:rPr>
        <w:t xml:space="preserve"> أن </w:t>
      </w:r>
      <w:r w:rsidRPr="00CF3307">
        <w:rPr>
          <w:rFonts w:hint="cs"/>
          <w:rtl/>
          <w:lang w:bidi="ar-EG"/>
        </w:rPr>
        <w:t>يستخدم</w:t>
      </w:r>
      <w:r w:rsidRPr="00CF3307">
        <w:rPr>
          <w:rtl/>
          <w:lang w:bidi="ar-EG"/>
        </w:rPr>
        <w:t xml:space="preserve"> الشبا</w:t>
      </w:r>
      <w:r w:rsidRPr="00CF3307">
        <w:rPr>
          <w:rFonts w:hint="cs"/>
          <w:rtl/>
          <w:lang w:bidi="ar-EG"/>
        </w:rPr>
        <w:t>ب</w:t>
      </w:r>
      <w:r w:rsidRPr="00CF3307">
        <w:rPr>
          <w:rtl/>
          <w:lang w:bidi="ar-EG"/>
        </w:rPr>
        <w:t xml:space="preserve"> الإنترنت أكثر من كبار السن. وتشير التقديرات إلى أن نسبة الأشخاص الذين تتراوح أعمارهم بين</w:t>
      </w:r>
      <w:r>
        <w:rPr>
          <w:rFonts w:hint="cs"/>
          <w:rtl/>
          <w:lang w:bidi="ar-EG"/>
        </w:rPr>
        <w:t> </w:t>
      </w:r>
      <w:r w:rsidRPr="00CF3307">
        <w:rPr>
          <w:lang w:bidi="ar-EG"/>
        </w:rPr>
        <w:t>15</w:t>
      </w:r>
      <w:r w:rsidRPr="00CF3307">
        <w:rPr>
          <w:rtl/>
          <w:lang w:bidi="ar-EG"/>
        </w:rPr>
        <w:t xml:space="preserve"> و</w:t>
      </w:r>
      <w:r w:rsidRPr="00CF3307">
        <w:rPr>
          <w:lang w:bidi="ar-EG"/>
        </w:rPr>
        <w:t>24</w:t>
      </w:r>
      <w:r w:rsidR="00785A99">
        <w:rPr>
          <w:rFonts w:hint="cs"/>
          <w:rtl/>
          <w:lang w:bidi="ar-EG"/>
        </w:rPr>
        <w:t> </w:t>
      </w:r>
      <w:bookmarkStart w:id="1" w:name="_GoBack"/>
      <w:bookmarkEnd w:id="1"/>
      <w:r w:rsidRPr="00CF3307">
        <w:rPr>
          <w:rtl/>
          <w:lang w:bidi="ar-EG"/>
        </w:rPr>
        <w:t xml:space="preserve">سنة </w:t>
      </w:r>
      <w:r w:rsidRPr="00CF3307">
        <w:rPr>
          <w:rFonts w:hint="cs"/>
          <w:rtl/>
          <w:lang w:bidi="ar-EG"/>
        </w:rPr>
        <w:t>ويستخدمون</w:t>
      </w:r>
      <w:r w:rsidRPr="00CF3307">
        <w:rPr>
          <w:rtl/>
          <w:lang w:bidi="ar-EG"/>
        </w:rPr>
        <w:t xml:space="preserve"> الإنترنت تزيد عن </w:t>
      </w:r>
      <w:r w:rsidRPr="00CF3307">
        <w:rPr>
          <w:lang w:bidi="ar-EG"/>
        </w:rPr>
        <w:t>70</w:t>
      </w:r>
      <w:r w:rsidRPr="00CF3307">
        <w:rPr>
          <w:rtl/>
          <w:lang w:bidi="ar-EG"/>
        </w:rPr>
        <w:t xml:space="preserve"> في المائة في جميع أنحاء العالم، مقارنة</w:t>
      </w:r>
      <w:r>
        <w:rPr>
          <w:rFonts w:hint="cs"/>
          <w:rtl/>
          <w:lang w:bidi="ar-EG"/>
        </w:rPr>
        <w:t>ً</w:t>
      </w:r>
      <w:r w:rsidRPr="00CF3307">
        <w:rPr>
          <w:rtl/>
          <w:lang w:bidi="ar-EG"/>
        </w:rPr>
        <w:t xml:space="preserve"> بنسبة </w:t>
      </w:r>
      <w:r w:rsidRPr="00CF3307">
        <w:rPr>
          <w:lang w:bidi="ar-EG"/>
        </w:rPr>
        <w:t>48</w:t>
      </w:r>
      <w:r w:rsidRPr="00CF3307">
        <w:rPr>
          <w:rtl/>
          <w:lang w:bidi="ar-EG"/>
        </w:rPr>
        <w:t xml:space="preserve"> في المائة فقط </w:t>
      </w:r>
      <w:r w:rsidRPr="00CF3307">
        <w:rPr>
          <w:rFonts w:hint="cs"/>
          <w:rtl/>
          <w:lang w:bidi="ar-EG"/>
        </w:rPr>
        <w:t>ل</w:t>
      </w:r>
      <w:r w:rsidRPr="00CF3307">
        <w:rPr>
          <w:rtl/>
          <w:lang w:bidi="ar-EG"/>
        </w:rPr>
        <w:t xml:space="preserve">إجمالي السكان. </w:t>
      </w:r>
      <w:r w:rsidRPr="00CF3307">
        <w:rPr>
          <w:rFonts w:hint="cs"/>
          <w:rtl/>
          <w:lang w:bidi="ar-EG"/>
        </w:rPr>
        <w:t>ومن</w:t>
      </w:r>
      <w:r>
        <w:rPr>
          <w:rFonts w:hint="eastAsia"/>
          <w:rtl/>
          <w:lang w:bidi="ar-EG"/>
        </w:rPr>
        <w:t> </w:t>
      </w:r>
      <w:r w:rsidRPr="00CF3307">
        <w:rPr>
          <w:rFonts w:hint="cs"/>
          <w:rtl/>
          <w:lang w:bidi="ar-EG"/>
        </w:rPr>
        <w:t xml:space="preserve">الأرجح أن يكون </w:t>
      </w:r>
      <w:r w:rsidRPr="00CF3307">
        <w:rPr>
          <w:rtl/>
          <w:lang w:bidi="ar-EG"/>
        </w:rPr>
        <w:t xml:space="preserve">كبار السن أقل </w:t>
      </w:r>
      <w:r w:rsidRPr="00CF3307">
        <w:rPr>
          <w:rFonts w:hint="cs"/>
          <w:rtl/>
          <w:lang w:bidi="ar-EG"/>
        </w:rPr>
        <w:t>توصيلاً بالإنترنت</w:t>
      </w:r>
      <w:r w:rsidRPr="00CF3307">
        <w:rPr>
          <w:rtl/>
          <w:lang w:bidi="ar-EG"/>
        </w:rPr>
        <w:t>.</w:t>
      </w:r>
    </w:p>
    <w:p w:rsidR="00342CE5" w:rsidRPr="00CF3307" w:rsidRDefault="00342CE5" w:rsidP="00342CE5">
      <w:pPr>
        <w:rPr>
          <w:rtl/>
          <w:lang w:bidi="ar-EG"/>
        </w:rPr>
      </w:pPr>
      <w:r w:rsidRPr="00CF3307">
        <w:rPr>
          <w:rFonts w:hint="cs"/>
          <w:rtl/>
          <w:lang w:bidi="ar-EG"/>
        </w:rPr>
        <w:t>و</w:t>
      </w:r>
      <w:r w:rsidRPr="00CF3307">
        <w:rPr>
          <w:rtl/>
          <w:lang w:bidi="ar-EG"/>
        </w:rPr>
        <w:t xml:space="preserve">نما </w:t>
      </w:r>
      <w:r w:rsidRPr="00CF3307">
        <w:rPr>
          <w:rFonts w:hint="cs"/>
          <w:rtl/>
          <w:lang w:bidi="ar-EG"/>
        </w:rPr>
        <w:t xml:space="preserve">عرض </w:t>
      </w:r>
      <w:r w:rsidRPr="00CF3307">
        <w:rPr>
          <w:rtl/>
          <w:lang w:bidi="ar-EG"/>
        </w:rPr>
        <w:t xml:space="preserve">نطاق الإنترنت الدولي في جميع أنحاء العالم بنسبة </w:t>
      </w:r>
      <w:r w:rsidRPr="00CF3307">
        <w:rPr>
          <w:lang w:bidi="ar-EG"/>
        </w:rPr>
        <w:t>32</w:t>
      </w:r>
      <w:r w:rsidRPr="00CF3307">
        <w:rPr>
          <w:rFonts w:hint="cs"/>
          <w:rtl/>
          <w:lang w:bidi="ar-EG"/>
        </w:rPr>
        <w:t xml:space="preserve"> في المائة</w:t>
      </w:r>
      <w:r w:rsidRPr="00CF3307">
        <w:rPr>
          <w:rtl/>
          <w:lang w:bidi="ar-EG"/>
        </w:rPr>
        <w:t xml:space="preserve"> بين عامي </w:t>
      </w:r>
      <w:r w:rsidRPr="00CF3307">
        <w:rPr>
          <w:lang w:bidi="ar-EG"/>
        </w:rPr>
        <w:t>2015</w:t>
      </w:r>
      <w:r w:rsidRPr="00CF3307">
        <w:rPr>
          <w:rtl/>
          <w:lang w:bidi="ar-EG"/>
        </w:rPr>
        <w:t xml:space="preserve"> و</w:t>
      </w:r>
      <w:r w:rsidRPr="00CF3307">
        <w:rPr>
          <w:lang w:bidi="ar-EG"/>
        </w:rPr>
        <w:t>2016</w:t>
      </w:r>
      <w:r w:rsidRPr="00CF3307">
        <w:rPr>
          <w:rtl/>
          <w:lang w:bidi="ar-EG"/>
        </w:rPr>
        <w:t>. وشهدت إفريقيا زيادة نسب</w:t>
      </w:r>
      <w:r w:rsidRPr="00CF3307">
        <w:rPr>
          <w:rFonts w:hint="cs"/>
          <w:rtl/>
          <w:lang w:bidi="ar-EG"/>
        </w:rPr>
        <w:t>تها</w:t>
      </w:r>
      <w:r>
        <w:rPr>
          <w:rFonts w:hint="cs"/>
          <w:rtl/>
          <w:lang w:bidi="ar-EG"/>
        </w:rPr>
        <w:t> </w:t>
      </w:r>
      <w:r w:rsidRPr="00CF3307">
        <w:rPr>
          <w:lang w:bidi="ar-EG"/>
        </w:rPr>
        <w:t>72</w:t>
      </w:r>
      <w:r>
        <w:rPr>
          <w:rFonts w:hint="eastAsia"/>
          <w:rtl/>
          <w:lang w:bidi="ar-EG"/>
        </w:rPr>
        <w:t> </w:t>
      </w:r>
      <w:r w:rsidRPr="00CF3307">
        <w:rPr>
          <w:rFonts w:hint="cs"/>
          <w:rtl/>
          <w:lang w:bidi="ar-EG"/>
        </w:rPr>
        <w:t>في المائة</w:t>
      </w:r>
      <w:r w:rsidRPr="00CF3307">
        <w:rPr>
          <w:rtl/>
          <w:lang w:bidi="ar-EG"/>
        </w:rPr>
        <w:t xml:space="preserve"> خلال هذه الفترة، وهي أعلى نسبة </w:t>
      </w:r>
      <w:r w:rsidRPr="00CF3307">
        <w:rPr>
          <w:rFonts w:hint="cs"/>
          <w:rtl/>
          <w:lang w:bidi="ar-EG"/>
        </w:rPr>
        <w:t>من بين</w:t>
      </w:r>
      <w:r w:rsidRPr="00CF3307">
        <w:rPr>
          <w:rtl/>
          <w:lang w:bidi="ar-EG"/>
        </w:rPr>
        <w:t xml:space="preserve"> جميع المناطق.</w:t>
      </w:r>
    </w:p>
    <w:p w:rsidR="00342CE5" w:rsidRPr="00CF3307" w:rsidRDefault="00342CE5" w:rsidP="00342CE5">
      <w:pPr>
        <w:rPr>
          <w:rtl/>
          <w:lang w:bidi="ar-EG"/>
        </w:rPr>
      </w:pPr>
      <w:r w:rsidRPr="00CF3307">
        <w:rPr>
          <w:rFonts w:hint="cs"/>
          <w:rtl/>
          <w:lang w:bidi="ar-EG"/>
        </w:rPr>
        <w:t xml:space="preserve">وتعد </w:t>
      </w:r>
      <w:r w:rsidRPr="00CF3307">
        <w:rPr>
          <w:rtl/>
          <w:lang w:bidi="ar-EG"/>
        </w:rPr>
        <w:t xml:space="preserve">استراتيجيات ضمان أن </w:t>
      </w:r>
      <w:r w:rsidRPr="00CF3307">
        <w:rPr>
          <w:rFonts w:hint="cs"/>
          <w:rtl/>
          <w:lang w:bidi="ar-EG"/>
        </w:rPr>
        <w:t>يكون ل</w:t>
      </w:r>
      <w:r w:rsidRPr="00CF3307">
        <w:rPr>
          <w:rtl/>
          <w:lang w:bidi="ar-EG"/>
        </w:rPr>
        <w:t xml:space="preserve">جميع المواطنين، أينما كانوا، </w:t>
      </w:r>
      <w:r w:rsidRPr="00CF3307">
        <w:rPr>
          <w:rFonts w:hint="cs"/>
          <w:rtl/>
          <w:lang w:bidi="ar-EG"/>
        </w:rPr>
        <w:t>إمكانية النفاذ</w:t>
      </w:r>
      <w:r w:rsidRPr="00CF3307">
        <w:rPr>
          <w:rtl/>
          <w:lang w:bidi="ar-EG"/>
        </w:rPr>
        <w:t xml:space="preserve"> إلى أفضل البنى التحتية والخدمات الممكنة أولوية مهمة </w:t>
      </w:r>
      <w:r w:rsidRPr="00CF3307">
        <w:rPr>
          <w:rFonts w:hint="cs"/>
          <w:rtl/>
          <w:lang w:bidi="ar-EG"/>
        </w:rPr>
        <w:t>من أولويات</w:t>
      </w:r>
      <w:r w:rsidRPr="00CF3307">
        <w:rPr>
          <w:rtl/>
          <w:lang w:bidi="ar-EG"/>
        </w:rPr>
        <w:t xml:space="preserve"> السياس</w:t>
      </w:r>
      <w:r w:rsidRPr="00CF3307">
        <w:rPr>
          <w:rFonts w:hint="cs"/>
          <w:rtl/>
          <w:lang w:bidi="ar-EG"/>
        </w:rPr>
        <w:t>ات</w:t>
      </w:r>
      <w:r w:rsidRPr="00CF3307">
        <w:rPr>
          <w:rtl/>
          <w:lang w:bidi="ar-EG"/>
        </w:rPr>
        <w:t xml:space="preserve"> العامة </w:t>
      </w:r>
      <w:r w:rsidRPr="00CF3307">
        <w:rPr>
          <w:rFonts w:hint="cs"/>
          <w:rtl/>
          <w:lang w:bidi="ar-EG"/>
        </w:rPr>
        <w:t xml:space="preserve">التي </w:t>
      </w:r>
      <w:r w:rsidRPr="00CF3307">
        <w:rPr>
          <w:rtl/>
          <w:lang w:bidi="ar-EG"/>
        </w:rPr>
        <w:t>ستساعد أيضا</w:t>
      </w:r>
      <w:r w:rsidRPr="00CF3307">
        <w:rPr>
          <w:rFonts w:hint="cs"/>
          <w:rtl/>
          <w:lang w:bidi="ar-EG"/>
        </w:rPr>
        <w:t>ً</w:t>
      </w:r>
      <w:r w:rsidRPr="00CF3307">
        <w:rPr>
          <w:rtl/>
          <w:lang w:bidi="ar-EG"/>
        </w:rPr>
        <w:t xml:space="preserve"> في </w:t>
      </w:r>
      <w:r w:rsidRPr="00CF3307">
        <w:rPr>
          <w:rFonts w:hint="cs"/>
          <w:rtl/>
          <w:lang w:bidi="ar-EG"/>
        </w:rPr>
        <w:t>تحقيق</w:t>
      </w:r>
      <w:r w:rsidRPr="00CF3307">
        <w:rPr>
          <w:rtl/>
          <w:lang w:bidi="ar-EG"/>
        </w:rPr>
        <w:t xml:space="preserve"> أهداف التنمية المستدامة. </w:t>
      </w:r>
      <w:r w:rsidRPr="00CF3307">
        <w:rPr>
          <w:rFonts w:hint="cs"/>
          <w:rtl/>
          <w:lang w:bidi="ar-EG"/>
        </w:rPr>
        <w:t>وتؤدي</w:t>
      </w:r>
      <w:r w:rsidRPr="00CF3307">
        <w:rPr>
          <w:rtl/>
          <w:lang w:bidi="ar-EG"/>
        </w:rPr>
        <w:t xml:space="preserve"> اللوائح التنظيمية </w:t>
      </w:r>
      <w:r w:rsidRPr="00CF3307">
        <w:rPr>
          <w:rFonts w:hint="cs"/>
          <w:rtl/>
          <w:lang w:bidi="ar-EG"/>
        </w:rPr>
        <w:t>دوراً محورياً</w:t>
      </w:r>
      <w:r w:rsidRPr="00CF3307">
        <w:rPr>
          <w:rtl/>
          <w:lang w:bidi="ar-EG"/>
        </w:rPr>
        <w:t xml:space="preserve"> في مساعدة الأسواق المتطورة بسرعة في وقت</w:t>
      </w:r>
      <w:r w:rsidRPr="00CF3307">
        <w:rPr>
          <w:rFonts w:hint="cs"/>
          <w:rtl/>
          <w:lang w:bidi="ar-EG"/>
        </w:rPr>
        <w:t>نا هذا بينما</w:t>
      </w:r>
      <w:r w:rsidRPr="00CF3307">
        <w:rPr>
          <w:rtl/>
          <w:lang w:bidi="ar-EG"/>
        </w:rPr>
        <w:t xml:space="preserve"> تعمل على تشكيل الأسواق المستقبلية للخدمات الرقمية التي تتسم بالابتكار والتوازن والشمولية. </w:t>
      </w:r>
      <w:r w:rsidRPr="00CF3307">
        <w:rPr>
          <w:rFonts w:hint="cs"/>
          <w:rtl/>
          <w:lang w:bidi="ar-EG"/>
        </w:rPr>
        <w:t>ولن يؤدي</w:t>
      </w:r>
      <w:r w:rsidRPr="00CF3307">
        <w:rPr>
          <w:rtl/>
          <w:lang w:bidi="ar-EG"/>
        </w:rPr>
        <w:t xml:space="preserve"> التنظيم الأكثر شمولاً والقائم على الحوافز </w:t>
      </w:r>
      <w:r w:rsidRPr="00CF3307">
        <w:rPr>
          <w:rFonts w:hint="cs"/>
          <w:rtl/>
          <w:lang w:bidi="ar-EG"/>
        </w:rPr>
        <w:t xml:space="preserve">والذي يحركه </w:t>
      </w:r>
      <w:r w:rsidRPr="00CF3307">
        <w:rPr>
          <w:rtl/>
          <w:lang w:bidi="ar-EG"/>
        </w:rPr>
        <w:t xml:space="preserve">التعاون </w:t>
      </w:r>
      <w:r w:rsidRPr="00CF3307">
        <w:rPr>
          <w:rFonts w:hint="cs"/>
          <w:rtl/>
          <w:lang w:bidi="ar-EG"/>
        </w:rPr>
        <w:t xml:space="preserve">إلى استفادة </w:t>
      </w:r>
      <w:r w:rsidRPr="00CF3307">
        <w:rPr>
          <w:rtl/>
          <w:lang w:bidi="ar-EG"/>
        </w:rPr>
        <w:t>المستهلك</w:t>
      </w:r>
      <w:r w:rsidRPr="00CF3307">
        <w:rPr>
          <w:rFonts w:hint="cs"/>
          <w:rtl/>
          <w:lang w:bidi="ar-EG"/>
        </w:rPr>
        <w:t>ي</w:t>
      </w:r>
      <w:r w:rsidRPr="00CF3307">
        <w:rPr>
          <w:rtl/>
          <w:lang w:bidi="ar-EG"/>
        </w:rPr>
        <w:t xml:space="preserve">ن والشركات فحسب، </w:t>
      </w:r>
      <w:r w:rsidRPr="00CF3307">
        <w:rPr>
          <w:rFonts w:hint="cs"/>
          <w:rtl/>
          <w:lang w:bidi="ar-EG"/>
        </w:rPr>
        <w:t>ولكنه</w:t>
      </w:r>
      <w:r w:rsidRPr="00CF3307">
        <w:rPr>
          <w:rtl/>
          <w:lang w:bidi="ar-EG"/>
        </w:rPr>
        <w:t xml:space="preserve"> سيساعد أيضاً على تسريع </w:t>
      </w:r>
      <w:r w:rsidRPr="00CF3307">
        <w:rPr>
          <w:rFonts w:hint="cs"/>
          <w:rtl/>
          <w:lang w:bidi="ar-EG"/>
        </w:rPr>
        <w:t>ال</w:t>
      </w:r>
      <w:r w:rsidRPr="00CF3307">
        <w:rPr>
          <w:rtl/>
          <w:lang w:bidi="ar-EG"/>
        </w:rPr>
        <w:t xml:space="preserve">مستقبل </w:t>
      </w:r>
      <w:r w:rsidRPr="00CF3307">
        <w:rPr>
          <w:rFonts w:hint="cs"/>
          <w:rtl/>
          <w:lang w:bidi="ar-EG"/>
        </w:rPr>
        <w:t>ال</w:t>
      </w:r>
      <w:r w:rsidRPr="00CF3307">
        <w:rPr>
          <w:rtl/>
          <w:lang w:bidi="ar-EG"/>
        </w:rPr>
        <w:t xml:space="preserve">رقمي لمليارات </w:t>
      </w:r>
      <w:r w:rsidRPr="00CF3307">
        <w:rPr>
          <w:rFonts w:hint="cs"/>
          <w:rtl/>
          <w:lang w:bidi="ar-EG"/>
        </w:rPr>
        <w:t xml:space="preserve">من الناس </w:t>
      </w:r>
      <w:r w:rsidRPr="00CF3307">
        <w:rPr>
          <w:rtl/>
          <w:lang w:bidi="ar-EG"/>
        </w:rPr>
        <w:t>الذين لا يزالون غير متصلين</w:t>
      </w:r>
      <w:r w:rsidRPr="00CF3307">
        <w:rPr>
          <w:rFonts w:hint="cs"/>
          <w:rtl/>
          <w:lang w:bidi="ar-EG"/>
        </w:rPr>
        <w:t xml:space="preserve"> بالإنترنت.</w:t>
      </w:r>
    </w:p>
    <w:p w:rsidR="00342CE5" w:rsidRPr="00CF3307" w:rsidRDefault="00342CE5" w:rsidP="00342CE5">
      <w:pPr>
        <w:pStyle w:val="Heading1"/>
        <w:rPr>
          <w:rtl/>
        </w:rPr>
      </w:pPr>
      <w:r w:rsidRPr="00CF3307">
        <w:rPr>
          <w:rFonts w:hint="cs"/>
          <w:rtl/>
        </w:rPr>
        <w:t>(ب)</w:t>
      </w:r>
      <w:r w:rsidRPr="00CF3307">
        <w:rPr>
          <w:rtl/>
        </w:rPr>
        <w:tab/>
      </w:r>
      <w:r w:rsidRPr="00CF3307">
        <w:rPr>
          <w:rFonts w:hint="cs"/>
          <w:rtl/>
        </w:rPr>
        <w:t>تحديد الفجوات والمجالات التي تتطلب اهتماماً عاجلاً والمخاطر والتحديات:</w:t>
      </w:r>
    </w:p>
    <w:p w:rsidR="00342CE5" w:rsidRPr="00CF3307" w:rsidRDefault="00342CE5" w:rsidP="00342CE5">
      <w:pPr>
        <w:pStyle w:val="Headingi0"/>
        <w:rPr>
          <w:rtl/>
        </w:rPr>
      </w:pPr>
      <w:r w:rsidRPr="00CF3307">
        <w:rPr>
          <w:rFonts w:hint="cs"/>
          <w:rtl/>
        </w:rPr>
        <w:t>النفاذ إلى تكنولوجيا المعلومات والاتصالات واستخدامها</w:t>
      </w:r>
    </w:p>
    <w:p w:rsidR="00342CE5" w:rsidRPr="00CF3307" w:rsidRDefault="00342CE5" w:rsidP="00342CE5">
      <w:pPr>
        <w:rPr>
          <w:rtl/>
          <w:lang w:bidi="ar-EG"/>
        </w:rPr>
      </w:pPr>
      <w:r w:rsidRPr="00CF3307">
        <w:rPr>
          <w:rFonts w:hint="cs"/>
          <w:rtl/>
          <w:lang w:bidi="ar-EG"/>
        </w:rPr>
        <w:t xml:space="preserve">زاد </w:t>
      </w:r>
      <w:r w:rsidRPr="00CF3307">
        <w:rPr>
          <w:rtl/>
          <w:lang w:bidi="ar-EG"/>
        </w:rPr>
        <w:t xml:space="preserve">عدد اشتراكات النطاق العريض الثابت </w:t>
      </w:r>
      <w:r w:rsidRPr="00CF3307">
        <w:rPr>
          <w:rFonts w:hint="cs"/>
          <w:rtl/>
          <w:lang w:bidi="ar-EG"/>
        </w:rPr>
        <w:t xml:space="preserve">في العالم </w:t>
      </w:r>
      <w:r w:rsidRPr="00CF3307">
        <w:rPr>
          <w:rtl/>
          <w:lang w:bidi="ar-EG"/>
        </w:rPr>
        <w:t xml:space="preserve">بنسبة </w:t>
      </w:r>
      <w:r w:rsidRPr="00CF3307">
        <w:rPr>
          <w:lang w:bidi="ar-EG"/>
        </w:rPr>
        <w:t>9</w:t>
      </w:r>
      <w:r w:rsidRPr="00CF3307">
        <w:rPr>
          <w:rtl/>
          <w:lang w:bidi="ar-EG"/>
        </w:rPr>
        <w:t xml:space="preserve"> في المائة سنوياً </w:t>
      </w:r>
      <w:r>
        <w:rPr>
          <w:rFonts w:hint="cs"/>
          <w:rtl/>
          <w:lang w:bidi="ar-EG"/>
        </w:rPr>
        <w:t xml:space="preserve">في </w:t>
      </w:r>
      <w:r w:rsidRPr="00CF3307">
        <w:rPr>
          <w:rtl/>
          <w:lang w:bidi="ar-EG"/>
        </w:rPr>
        <w:t>السنوات الخمس الأخيرة و</w:t>
      </w:r>
      <w:r w:rsidRPr="00CF3307">
        <w:rPr>
          <w:rFonts w:hint="cs"/>
          <w:rtl/>
          <w:lang w:bidi="ar-EG"/>
        </w:rPr>
        <w:t>أضيف</w:t>
      </w:r>
      <w:r w:rsidRPr="00CF3307">
        <w:rPr>
          <w:rtl/>
          <w:lang w:bidi="ar-EG"/>
        </w:rPr>
        <w:t xml:space="preserve"> </w:t>
      </w:r>
      <w:r w:rsidRPr="00CF3307">
        <w:rPr>
          <w:lang w:bidi="ar-EG"/>
        </w:rPr>
        <w:t>330</w:t>
      </w:r>
      <w:r>
        <w:rPr>
          <w:rFonts w:hint="cs"/>
          <w:rtl/>
          <w:lang w:bidi="ar-EG"/>
        </w:rPr>
        <w:t> </w:t>
      </w:r>
      <w:r w:rsidRPr="00CF3307">
        <w:rPr>
          <w:rtl/>
          <w:lang w:bidi="ar-EG"/>
        </w:rPr>
        <w:t>مليون اشتراك جديد في النطاق العريض الثابت. وستكون هناك حاجة إلى نمو أعلى لسد الفجوة بين البلدان المتقدمة والبلدان النامية: هناك</w:t>
      </w:r>
      <w:r>
        <w:rPr>
          <w:rFonts w:hint="cs"/>
          <w:rtl/>
          <w:lang w:bidi="ar-EG"/>
        </w:rPr>
        <w:t> </w:t>
      </w:r>
      <w:r w:rsidRPr="00CF3307">
        <w:rPr>
          <w:lang w:bidi="ar-EG"/>
        </w:rPr>
        <w:t>31</w:t>
      </w:r>
      <w:r>
        <w:rPr>
          <w:rFonts w:hint="cs"/>
          <w:rtl/>
          <w:lang w:bidi="ar-EG"/>
        </w:rPr>
        <w:t> </w:t>
      </w:r>
      <w:r w:rsidRPr="00CF3307">
        <w:rPr>
          <w:rtl/>
          <w:lang w:bidi="ar-EG"/>
        </w:rPr>
        <w:t>اشتراكا</w:t>
      </w:r>
      <w:r w:rsidRPr="00CF3307">
        <w:rPr>
          <w:rFonts w:hint="cs"/>
          <w:rtl/>
          <w:lang w:bidi="ar-EG"/>
        </w:rPr>
        <w:t>ً</w:t>
      </w:r>
      <w:r w:rsidRPr="00CF3307">
        <w:rPr>
          <w:rtl/>
          <w:lang w:bidi="ar-EG"/>
        </w:rPr>
        <w:t xml:space="preserve"> </w:t>
      </w:r>
      <w:r w:rsidRPr="00CF3307">
        <w:rPr>
          <w:rFonts w:hint="cs"/>
          <w:rtl/>
          <w:lang w:bidi="ar-EG"/>
        </w:rPr>
        <w:t>في ا</w:t>
      </w:r>
      <w:r w:rsidRPr="00CF3307">
        <w:rPr>
          <w:rtl/>
          <w:lang w:bidi="ar-EG"/>
        </w:rPr>
        <w:t xml:space="preserve">لنطاق العريض </w:t>
      </w:r>
      <w:r w:rsidRPr="00CF3307">
        <w:rPr>
          <w:rFonts w:hint="cs"/>
          <w:rtl/>
          <w:lang w:bidi="ar-EG"/>
        </w:rPr>
        <w:t xml:space="preserve">الثابت </w:t>
      </w:r>
      <w:r w:rsidRPr="00CF3307">
        <w:rPr>
          <w:rtl/>
          <w:lang w:bidi="ar-EG"/>
        </w:rPr>
        <w:t>لكل</w:t>
      </w:r>
      <w:r>
        <w:rPr>
          <w:rFonts w:hint="cs"/>
          <w:rtl/>
          <w:lang w:bidi="ar-EG"/>
        </w:rPr>
        <w:t xml:space="preserve"> </w:t>
      </w:r>
      <w:r w:rsidRPr="00CF3307">
        <w:rPr>
          <w:lang w:bidi="ar-EG"/>
        </w:rPr>
        <w:t>100</w:t>
      </w:r>
      <w:r w:rsidRPr="00CF3307">
        <w:rPr>
          <w:rtl/>
          <w:lang w:bidi="ar-EG"/>
        </w:rPr>
        <w:t xml:space="preserve"> </w:t>
      </w:r>
      <w:r w:rsidRPr="00CF3307">
        <w:rPr>
          <w:rFonts w:hint="cs"/>
          <w:rtl/>
          <w:lang w:bidi="ar-EG"/>
        </w:rPr>
        <w:t>نسمة</w:t>
      </w:r>
      <w:r w:rsidRPr="00CF3307">
        <w:rPr>
          <w:rtl/>
          <w:lang w:bidi="ar-EG"/>
        </w:rPr>
        <w:t xml:space="preserve"> في البلدان المتقدمة مقابل </w:t>
      </w:r>
      <w:r w:rsidRPr="00CF3307">
        <w:rPr>
          <w:lang w:bidi="ar-EG"/>
        </w:rPr>
        <w:t>9</w:t>
      </w:r>
      <w:r w:rsidRPr="00CF3307">
        <w:rPr>
          <w:rtl/>
          <w:lang w:bidi="ar-EG"/>
        </w:rPr>
        <w:t xml:space="preserve"> في البلدان النامية. ولا</w:t>
      </w:r>
      <w:r>
        <w:rPr>
          <w:rFonts w:hint="cs"/>
          <w:rtl/>
          <w:lang w:bidi="ar-EG"/>
        </w:rPr>
        <w:t> </w:t>
      </w:r>
      <w:r w:rsidRPr="00CF3307">
        <w:rPr>
          <w:rtl/>
          <w:lang w:bidi="ar-EG"/>
        </w:rPr>
        <w:t xml:space="preserve">يزال </w:t>
      </w:r>
      <w:r w:rsidRPr="00CF3307">
        <w:rPr>
          <w:rFonts w:hint="cs"/>
          <w:rtl/>
          <w:lang w:bidi="ar-EG"/>
        </w:rPr>
        <w:t>استخدام</w:t>
      </w:r>
      <w:r w:rsidRPr="00CF3307">
        <w:rPr>
          <w:rtl/>
          <w:lang w:bidi="ar-EG"/>
        </w:rPr>
        <w:t xml:space="preserve"> النطاق العريض الثابت محدوداً جداً في أقل البلدان نمواً، </w:t>
      </w:r>
      <w:r w:rsidRPr="00CF3307">
        <w:rPr>
          <w:rFonts w:hint="cs"/>
          <w:rtl/>
          <w:lang w:bidi="ar-EG"/>
        </w:rPr>
        <w:t>ب</w:t>
      </w:r>
      <w:r w:rsidRPr="00CF3307">
        <w:rPr>
          <w:rtl/>
          <w:lang w:bidi="ar-EG"/>
        </w:rPr>
        <w:t xml:space="preserve">اشتراك واحد فقط لكل </w:t>
      </w:r>
      <w:r w:rsidRPr="00CF3307">
        <w:rPr>
          <w:lang w:bidi="ar-EG"/>
        </w:rPr>
        <w:t>100</w:t>
      </w:r>
      <w:r w:rsidRPr="00CF3307">
        <w:rPr>
          <w:rtl/>
          <w:lang w:bidi="ar-EG"/>
        </w:rPr>
        <w:t xml:space="preserve"> </w:t>
      </w:r>
      <w:r w:rsidRPr="00CF3307">
        <w:rPr>
          <w:rFonts w:hint="cs"/>
          <w:rtl/>
          <w:lang w:bidi="ar-EG"/>
        </w:rPr>
        <w:t>نسمة</w:t>
      </w:r>
      <w:r w:rsidRPr="00CF3307">
        <w:rPr>
          <w:rtl/>
          <w:lang w:bidi="ar-EG"/>
        </w:rPr>
        <w:t>.</w:t>
      </w:r>
    </w:p>
    <w:p w:rsidR="00342CE5" w:rsidRPr="00CF3307" w:rsidRDefault="00342CE5" w:rsidP="00342CE5">
      <w:pPr>
        <w:rPr>
          <w:rtl/>
          <w:lang w:bidi="ar-EG"/>
        </w:rPr>
      </w:pPr>
      <w:r w:rsidRPr="00CF3307">
        <w:rPr>
          <w:rFonts w:hint="cs"/>
          <w:rtl/>
          <w:lang w:bidi="ar-EG"/>
        </w:rPr>
        <w:t>وزادت</w:t>
      </w:r>
      <w:r w:rsidRPr="00CF3307">
        <w:rPr>
          <w:rtl/>
          <w:lang w:bidi="ar-EG"/>
        </w:rPr>
        <w:t xml:space="preserve"> الاشتراكات في النطاق العريض المتنقل بأكثر من </w:t>
      </w:r>
      <w:r w:rsidRPr="00CF3307">
        <w:rPr>
          <w:lang w:bidi="ar-EG"/>
        </w:rPr>
        <w:t>20</w:t>
      </w:r>
      <w:r w:rsidRPr="00CF3307">
        <w:rPr>
          <w:rtl/>
          <w:lang w:bidi="ar-EG"/>
        </w:rPr>
        <w:t xml:space="preserve"> في المائة سنوياً في السنوات الخمس الأخيرة ومن المتوقع أن</w:t>
      </w:r>
      <w:r>
        <w:rPr>
          <w:rFonts w:hint="cs"/>
          <w:rtl/>
          <w:lang w:bidi="ar-EG"/>
        </w:rPr>
        <w:t> </w:t>
      </w:r>
      <w:r w:rsidRPr="00CF3307">
        <w:rPr>
          <w:rtl/>
          <w:lang w:bidi="ar-EG"/>
        </w:rPr>
        <w:t>تصل إلى</w:t>
      </w:r>
      <w:r>
        <w:rPr>
          <w:rFonts w:hint="cs"/>
          <w:rtl/>
          <w:lang w:bidi="ar-EG"/>
        </w:rPr>
        <w:t> </w:t>
      </w:r>
      <w:r>
        <w:rPr>
          <w:lang w:bidi="ar-EG"/>
        </w:rPr>
        <w:t>4,3</w:t>
      </w:r>
      <w:r w:rsidRPr="00CF3307">
        <w:rPr>
          <w:rtl/>
          <w:lang w:bidi="ar-EG"/>
        </w:rPr>
        <w:t xml:space="preserve"> مليار على مستوى العالم بحلول نهاية عام </w:t>
      </w:r>
      <w:r w:rsidRPr="00CF3307">
        <w:rPr>
          <w:lang w:bidi="ar-EG"/>
        </w:rPr>
        <w:t>2017</w:t>
      </w:r>
      <w:r w:rsidRPr="00CF3307">
        <w:rPr>
          <w:rtl/>
          <w:lang w:bidi="ar-EG"/>
        </w:rPr>
        <w:t xml:space="preserve">. وعلى الرغم من ارتفاع معدلات النمو في البلدان النامية وفي أقل البلدان نمواً، فإن عدد الاشتراكات في النطاق العريض المتنقل </w:t>
      </w:r>
      <w:r w:rsidRPr="00CF3307">
        <w:rPr>
          <w:rFonts w:hint="cs"/>
          <w:rtl/>
          <w:lang w:bidi="ar-EG"/>
        </w:rPr>
        <w:t>لكل</w:t>
      </w:r>
      <w:r w:rsidRPr="00CF3307">
        <w:rPr>
          <w:rtl/>
          <w:lang w:bidi="ar-EG"/>
        </w:rPr>
        <w:t xml:space="preserve"> </w:t>
      </w:r>
      <w:r w:rsidRPr="00CF3307">
        <w:rPr>
          <w:lang w:bidi="ar-EG"/>
        </w:rPr>
        <w:t>100</w:t>
      </w:r>
      <w:r w:rsidRPr="00CF3307">
        <w:rPr>
          <w:rtl/>
          <w:lang w:bidi="ar-EG"/>
        </w:rPr>
        <w:t xml:space="preserve"> </w:t>
      </w:r>
      <w:r w:rsidRPr="00CF3307">
        <w:rPr>
          <w:rFonts w:hint="cs"/>
          <w:rtl/>
          <w:lang w:bidi="ar-EG"/>
        </w:rPr>
        <w:t>نسمة</w:t>
      </w:r>
      <w:r w:rsidRPr="00CF3307">
        <w:rPr>
          <w:rtl/>
          <w:lang w:bidi="ar-EG"/>
        </w:rPr>
        <w:t xml:space="preserve"> في البلدان المتقدمة </w:t>
      </w:r>
      <w:r w:rsidRPr="00CF3307">
        <w:rPr>
          <w:rFonts w:hint="cs"/>
          <w:rtl/>
          <w:lang w:bidi="ar-EG"/>
        </w:rPr>
        <w:t xml:space="preserve">ضعف مثيله </w:t>
      </w:r>
      <w:r w:rsidRPr="00CF3307">
        <w:rPr>
          <w:rtl/>
          <w:lang w:bidi="ar-EG"/>
        </w:rPr>
        <w:t>في البلدان النامية، وأربعة</w:t>
      </w:r>
      <w:r>
        <w:rPr>
          <w:rFonts w:hint="cs"/>
          <w:rtl/>
          <w:lang w:bidi="ar-EG"/>
        </w:rPr>
        <w:t> </w:t>
      </w:r>
      <w:r w:rsidRPr="00CF3307">
        <w:rPr>
          <w:rtl/>
          <w:lang w:bidi="ar-EG"/>
        </w:rPr>
        <w:t xml:space="preserve">أضعاف </w:t>
      </w:r>
      <w:r w:rsidRPr="00CF3307">
        <w:rPr>
          <w:rFonts w:hint="cs"/>
          <w:rtl/>
          <w:lang w:bidi="ar-EG"/>
        </w:rPr>
        <w:t xml:space="preserve">مثيله </w:t>
      </w:r>
      <w:r w:rsidRPr="00CF3307">
        <w:rPr>
          <w:rtl/>
          <w:lang w:bidi="ar-EG"/>
        </w:rPr>
        <w:t>في أقل البلدان نمواً.</w:t>
      </w:r>
    </w:p>
    <w:p w:rsidR="00342CE5" w:rsidRPr="00CF3307" w:rsidRDefault="00342CE5" w:rsidP="00342CE5">
      <w:pPr>
        <w:rPr>
          <w:rtl/>
          <w:lang w:bidi="ar-EG"/>
        </w:rPr>
      </w:pPr>
      <w:r w:rsidRPr="00CF3307">
        <w:rPr>
          <w:rFonts w:hint="cs"/>
          <w:rtl/>
          <w:lang w:bidi="ar-EG"/>
        </w:rPr>
        <w:t>و</w:t>
      </w:r>
      <w:r w:rsidRPr="00CF3307">
        <w:rPr>
          <w:rtl/>
          <w:lang w:bidi="ar-EG"/>
        </w:rPr>
        <w:t xml:space="preserve">في البلدان المتقدمة، تبلغ نسبة الأسر التي </w:t>
      </w:r>
      <w:r w:rsidRPr="00CF3307">
        <w:rPr>
          <w:rFonts w:hint="cs"/>
          <w:rtl/>
          <w:lang w:bidi="ar-EG"/>
        </w:rPr>
        <w:t>لديها نفاذ</w:t>
      </w:r>
      <w:r w:rsidRPr="00CF3307">
        <w:rPr>
          <w:rtl/>
          <w:lang w:bidi="ar-EG"/>
        </w:rPr>
        <w:t xml:space="preserve"> إلى الإنترنت في المنزل ضعف </w:t>
      </w:r>
      <w:r w:rsidRPr="00CF3307">
        <w:rPr>
          <w:rFonts w:hint="cs"/>
          <w:rtl/>
          <w:lang w:bidi="ar-EG"/>
        </w:rPr>
        <w:t>مثيلتها</w:t>
      </w:r>
      <w:r w:rsidRPr="00CF3307">
        <w:rPr>
          <w:rtl/>
          <w:lang w:bidi="ar-EG"/>
        </w:rPr>
        <w:t xml:space="preserve"> في البلدان النامية. </w:t>
      </w:r>
      <w:r w:rsidRPr="00CF3307">
        <w:rPr>
          <w:rFonts w:hint="cs"/>
          <w:rtl/>
          <w:lang w:bidi="ar-EG"/>
        </w:rPr>
        <w:t xml:space="preserve">ولدى </w:t>
      </w:r>
      <w:r w:rsidRPr="00CF3307">
        <w:rPr>
          <w:lang w:bidi="ar-EG"/>
        </w:rPr>
        <w:t>15</w:t>
      </w:r>
      <w:r w:rsidRPr="00CF3307">
        <w:rPr>
          <w:rFonts w:hint="cs"/>
          <w:rtl/>
          <w:lang w:bidi="ar-EG"/>
        </w:rPr>
        <w:t xml:space="preserve"> في</w:t>
      </w:r>
      <w:r>
        <w:rPr>
          <w:rFonts w:hint="eastAsia"/>
          <w:rtl/>
          <w:lang w:bidi="ar-EG"/>
        </w:rPr>
        <w:t> </w:t>
      </w:r>
      <w:r w:rsidRPr="00CF3307">
        <w:rPr>
          <w:rFonts w:hint="cs"/>
          <w:rtl/>
          <w:lang w:bidi="ar-EG"/>
        </w:rPr>
        <w:t xml:space="preserve">المائة </w:t>
      </w:r>
      <w:r w:rsidRPr="00CF3307">
        <w:rPr>
          <w:rtl/>
          <w:lang w:bidi="ar-EG"/>
        </w:rPr>
        <w:t xml:space="preserve">فقط من الأسر في أقل البلدان نمواً إمكانية </w:t>
      </w:r>
      <w:r w:rsidRPr="00CF3307">
        <w:rPr>
          <w:rFonts w:hint="cs"/>
          <w:rtl/>
          <w:lang w:bidi="ar-EG"/>
        </w:rPr>
        <w:t>النفاذ</w:t>
      </w:r>
      <w:r w:rsidRPr="00CF3307">
        <w:rPr>
          <w:rtl/>
          <w:lang w:bidi="ar-EG"/>
        </w:rPr>
        <w:t xml:space="preserve"> إلى الإنترنت في المنزل. </w:t>
      </w:r>
      <w:r w:rsidRPr="00CF3307">
        <w:rPr>
          <w:rFonts w:hint="cs"/>
          <w:rtl/>
          <w:lang w:bidi="ar-EG"/>
        </w:rPr>
        <w:t>و</w:t>
      </w:r>
      <w:r w:rsidRPr="00CF3307">
        <w:rPr>
          <w:rtl/>
          <w:lang w:bidi="ar-EG"/>
        </w:rPr>
        <w:t xml:space="preserve">في هذه البلدان، </w:t>
      </w:r>
      <w:r w:rsidRPr="00CF3307">
        <w:rPr>
          <w:rFonts w:hint="cs"/>
          <w:rtl/>
          <w:lang w:bidi="ar-EG"/>
        </w:rPr>
        <w:t>ينفذ</w:t>
      </w:r>
      <w:r w:rsidRPr="00CF3307">
        <w:rPr>
          <w:rtl/>
          <w:lang w:bidi="ar-EG"/>
        </w:rPr>
        <w:t xml:space="preserve"> العديد من </w:t>
      </w:r>
      <w:r w:rsidRPr="00CF3307">
        <w:rPr>
          <w:rFonts w:hint="cs"/>
          <w:rtl/>
          <w:lang w:bidi="ar-EG"/>
        </w:rPr>
        <w:t>ال</w:t>
      </w:r>
      <w:r w:rsidRPr="00CF3307">
        <w:rPr>
          <w:rtl/>
          <w:lang w:bidi="ar-EG"/>
        </w:rPr>
        <w:t>مستخدمي</w:t>
      </w:r>
      <w:r w:rsidRPr="00CF3307">
        <w:rPr>
          <w:rFonts w:hint="cs"/>
          <w:rtl/>
          <w:lang w:bidi="ar-EG"/>
        </w:rPr>
        <w:t>ن</w:t>
      </w:r>
      <w:r w:rsidRPr="00CF3307">
        <w:rPr>
          <w:rtl/>
          <w:lang w:bidi="ar-EG"/>
        </w:rPr>
        <w:t xml:space="preserve"> إلى الإنترنت من العمل </w:t>
      </w:r>
      <w:r w:rsidRPr="00CF3307">
        <w:rPr>
          <w:rFonts w:hint="cs"/>
          <w:rtl/>
          <w:lang w:bidi="ar-EG"/>
        </w:rPr>
        <w:t>و</w:t>
      </w:r>
      <w:r w:rsidRPr="00CF3307">
        <w:rPr>
          <w:rtl/>
          <w:lang w:bidi="ar-EG"/>
        </w:rPr>
        <w:t xml:space="preserve">المدارس </w:t>
      </w:r>
      <w:r w:rsidRPr="00CF3307">
        <w:rPr>
          <w:rFonts w:hint="cs"/>
          <w:rtl/>
          <w:lang w:bidi="ar-EG"/>
        </w:rPr>
        <w:t>و</w:t>
      </w:r>
      <w:r w:rsidRPr="00CF3307">
        <w:rPr>
          <w:rtl/>
          <w:lang w:bidi="ar-EG"/>
        </w:rPr>
        <w:t xml:space="preserve">الجامعات أو من </w:t>
      </w:r>
      <w:r w:rsidRPr="00CF3307">
        <w:rPr>
          <w:rFonts w:hint="cs"/>
          <w:rtl/>
          <w:lang w:bidi="ar-EG"/>
        </w:rPr>
        <w:t>توصيلات</w:t>
      </w:r>
      <w:r w:rsidRPr="00CF3307">
        <w:rPr>
          <w:rtl/>
          <w:lang w:bidi="ar-EG"/>
        </w:rPr>
        <w:t xml:space="preserve"> عامة مشتركة أخرى خارج المنزل.</w:t>
      </w:r>
    </w:p>
    <w:p w:rsidR="00342CE5" w:rsidRPr="00CF3307" w:rsidRDefault="00342CE5" w:rsidP="00342CE5">
      <w:pPr>
        <w:pStyle w:val="Headingi0"/>
        <w:rPr>
          <w:rtl/>
        </w:rPr>
      </w:pPr>
      <w:r w:rsidRPr="00CF3307">
        <w:rPr>
          <w:rtl/>
        </w:rPr>
        <w:t>الفجوة في المناطق الريفية</w:t>
      </w:r>
    </w:p>
    <w:p w:rsidR="00342CE5" w:rsidRPr="00CF3307" w:rsidRDefault="00342CE5" w:rsidP="00342CE5">
      <w:pPr>
        <w:rPr>
          <w:rtl/>
          <w:lang w:bidi="ar-EG"/>
        </w:rPr>
      </w:pPr>
      <w:r w:rsidRPr="00CF3307">
        <w:rPr>
          <w:rtl/>
          <w:lang w:bidi="ar-EG"/>
        </w:rPr>
        <w:t xml:space="preserve">تظهر الفجوات الرقمية </w:t>
      </w:r>
      <w:r w:rsidRPr="00CF3307">
        <w:rPr>
          <w:rFonts w:hint="cs"/>
          <w:rtl/>
          <w:lang w:bidi="ar-EG"/>
        </w:rPr>
        <w:t xml:space="preserve">أيضاً </w:t>
      </w:r>
      <w:r w:rsidRPr="00CF3307">
        <w:rPr>
          <w:rtl/>
          <w:lang w:bidi="ar-EG"/>
        </w:rPr>
        <w:t xml:space="preserve">داخل البلدان، </w:t>
      </w:r>
      <w:r w:rsidRPr="00CF3307">
        <w:rPr>
          <w:rFonts w:hint="cs"/>
          <w:rtl/>
          <w:lang w:bidi="ar-EG"/>
        </w:rPr>
        <w:t>مثلاً</w:t>
      </w:r>
      <w:r w:rsidRPr="00CF3307">
        <w:rPr>
          <w:rtl/>
          <w:lang w:bidi="ar-EG"/>
        </w:rPr>
        <w:t xml:space="preserve"> بين المناطق الحضرية والريفية. </w:t>
      </w:r>
      <w:r w:rsidRPr="00CF3307">
        <w:rPr>
          <w:rFonts w:hint="cs"/>
          <w:rtl/>
          <w:lang w:bidi="ar-EG"/>
        </w:rPr>
        <w:t>و</w:t>
      </w:r>
      <w:r w:rsidRPr="00CF3307">
        <w:rPr>
          <w:rtl/>
          <w:lang w:bidi="ar-EG"/>
        </w:rPr>
        <w:t xml:space="preserve">لا تزال هناك مناطق ريفية في بعض البلدان النامية غير </w:t>
      </w:r>
      <w:r w:rsidRPr="00CF3307">
        <w:rPr>
          <w:rFonts w:hint="cs"/>
          <w:rtl/>
          <w:lang w:bidi="ar-EG"/>
        </w:rPr>
        <w:t>مغطاة</w:t>
      </w:r>
      <w:r w:rsidRPr="00CF3307">
        <w:rPr>
          <w:rtl/>
          <w:lang w:bidi="ar-EG"/>
        </w:rPr>
        <w:t xml:space="preserve"> </w:t>
      </w:r>
      <w:r w:rsidRPr="00CF3307">
        <w:rPr>
          <w:rFonts w:hint="cs"/>
          <w:rtl/>
          <w:lang w:bidi="ar-EG"/>
        </w:rPr>
        <w:t>بشكل</w:t>
      </w:r>
      <w:r w:rsidRPr="00CF3307">
        <w:rPr>
          <w:rtl/>
          <w:lang w:bidi="ar-EG"/>
        </w:rPr>
        <w:t xml:space="preserve"> كاف </w:t>
      </w:r>
      <w:r w:rsidRPr="00CF3307">
        <w:rPr>
          <w:rFonts w:hint="cs"/>
          <w:rtl/>
          <w:lang w:bidi="ar-EG"/>
        </w:rPr>
        <w:t>ب</w:t>
      </w:r>
      <w:r w:rsidRPr="00CF3307">
        <w:rPr>
          <w:rtl/>
          <w:lang w:bidi="ar-EG"/>
        </w:rPr>
        <w:t xml:space="preserve">إشارة </w:t>
      </w:r>
      <w:r w:rsidRPr="00CF3307">
        <w:rPr>
          <w:rFonts w:hint="cs"/>
          <w:rtl/>
          <w:lang w:bidi="ar-EG"/>
        </w:rPr>
        <w:t xml:space="preserve">سلكية أو </w:t>
      </w:r>
      <w:r w:rsidRPr="00CF3307">
        <w:rPr>
          <w:rtl/>
          <w:lang w:bidi="ar-EG"/>
        </w:rPr>
        <w:t xml:space="preserve">خلوية متنقلة، ومن ثم </w:t>
      </w:r>
      <w:r w:rsidRPr="00CF3307">
        <w:rPr>
          <w:rFonts w:hint="cs"/>
          <w:rtl/>
          <w:lang w:bidi="ar-EG"/>
        </w:rPr>
        <w:t xml:space="preserve">يكون </w:t>
      </w:r>
      <w:proofErr w:type="spellStart"/>
      <w:r w:rsidRPr="00CF3307">
        <w:rPr>
          <w:rFonts w:hint="cs"/>
          <w:rtl/>
          <w:lang w:bidi="ar-EG"/>
        </w:rPr>
        <w:t>نفاذها</w:t>
      </w:r>
      <w:proofErr w:type="spellEnd"/>
      <w:r w:rsidRPr="00CF3307">
        <w:rPr>
          <w:rtl/>
          <w:lang w:bidi="ar-EG"/>
        </w:rPr>
        <w:t xml:space="preserve"> إلى الإنترنت محدود</w:t>
      </w:r>
      <w:r w:rsidRPr="00CF3307">
        <w:rPr>
          <w:rFonts w:hint="cs"/>
          <w:rtl/>
          <w:lang w:bidi="ar-EG"/>
        </w:rPr>
        <w:t>اً</w:t>
      </w:r>
      <w:r w:rsidRPr="00CF3307">
        <w:rPr>
          <w:rtl/>
          <w:lang w:bidi="ar-EG"/>
        </w:rPr>
        <w:t xml:space="preserve"> أو معدوم</w:t>
      </w:r>
      <w:r w:rsidRPr="00CF3307">
        <w:rPr>
          <w:rFonts w:hint="cs"/>
          <w:rtl/>
          <w:lang w:bidi="ar-EG"/>
        </w:rPr>
        <w:t>اً</w:t>
      </w:r>
      <w:r w:rsidRPr="00CF3307">
        <w:rPr>
          <w:rtl/>
          <w:lang w:bidi="ar-EG"/>
        </w:rPr>
        <w:t xml:space="preserve">. ومن </w:t>
      </w:r>
      <w:r w:rsidRPr="00CF3307">
        <w:rPr>
          <w:rFonts w:hint="cs"/>
          <w:rtl/>
          <w:lang w:bidi="ar-EG"/>
        </w:rPr>
        <w:t>المرجح أن</w:t>
      </w:r>
      <w:r>
        <w:rPr>
          <w:rFonts w:hint="eastAsia"/>
          <w:rtl/>
          <w:lang w:bidi="ar-EG"/>
        </w:rPr>
        <w:t> </w:t>
      </w:r>
      <w:r w:rsidRPr="00CF3307">
        <w:rPr>
          <w:rFonts w:hint="cs"/>
          <w:rtl/>
          <w:lang w:bidi="ar-EG"/>
        </w:rPr>
        <w:t>يؤدي انخفاض الدخول</w:t>
      </w:r>
      <w:r w:rsidRPr="00CF3307">
        <w:rPr>
          <w:rtl/>
          <w:lang w:bidi="ar-EG"/>
        </w:rPr>
        <w:t xml:space="preserve"> </w:t>
      </w:r>
      <w:r w:rsidRPr="00CF3307">
        <w:rPr>
          <w:rFonts w:hint="cs"/>
          <w:rtl/>
          <w:lang w:bidi="ar-EG"/>
        </w:rPr>
        <w:t>السائد في</w:t>
      </w:r>
      <w:r w:rsidRPr="00CF3307">
        <w:rPr>
          <w:rtl/>
          <w:lang w:bidi="ar-EG"/>
        </w:rPr>
        <w:t xml:space="preserve"> المناطق الريفية </w:t>
      </w:r>
      <w:r w:rsidRPr="00CF3307">
        <w:rPr>
          <w:rFonts w:hint="cs"/>
          <w:rtl/>
          <w:lang w:bidi="ar-EG"/>
        </w:rPr>
        <w:t>من</w:t>
      </w:r>
      <w:r w:rsidRPr="00CF3307">
        <w:rPr>
          <w:rtl/>
          <w:lang w:bidi="ar-EG"/>
        </w:rPr>
        <w:t xml:space="preserve"> بعض البلدان </w:t>
      </w:r>
      <w:r w:rsidRPr="00CF3307">
        <w:rPr>
          <w:rFonts w:hint="cs"/>
          <w:rtl/>
          <w:lang w:bidi="ar-EG"/>
        </w:rPr>
        <w:t xml:space="preserve">إلى الحد من تبني </w:t>
      </w:r>
      <w:r w:rsidRPr="00CF3307">
        <w:rPr>
          <w:rtl/>
          <w:lang w:bidi="ar-EG"/>
        </w:rPr>
        <w:t xml:space="preserve">تكنولوجيا المعلومات والاتصالات واستخدامها. </w:t>
      </w:r>
      <w:r w:rsidRPr="00CF3307">
        <w:rPr>
          <w:rFonts w:hint="cs"/>
          <w:rtl/>
          <w:lang w:bidi="ar-EG"/>
        </w:rPr>
        <w:t>وتواجه الجدوى التجارية لت</w:t>
      </w:r>
      <w:r w:rsidRPr="00CF3307">
        <w:rPr>
          <w:rtl/>
          <w:lang w:bidi="ar-EG"/>
        </w:rPr>
        <w:t xml:space="preserve">غطية المناطق الريفية </w:t>
      </w:r>
      <w:r w:rsidRPr="00CF3307">
        <w:rPr>
          <w:rFonts w:hint="cs"/>
          <w:rtl/>
          <w:lang w:bidi="ar-EG"/>
        </w:rPr>
        <w:t>تحديات</w:t>
      </w:r>
      <w:r w:rsidRPr="00CF3307">
        <w:rPr>
          <w:rtl/>
          <w:lang w:bidi="ar-EG"/>
        </w:rPr>
        <w:t xml:space="preserve"> </w:t>
      </w:r>
      <w:r w:rsidRPr="00CF3307">
        <w:rPr>
          <w:rFonts w:hint="cs"/>
          <w:rtl/>
          <w:lang w:bidi="ar-EG"/>
        </w:rPr>
        <w:t>نظراً لأن</w:t>
      </w:r>
      <w:r w:rsidRPr="00CF3307">
        <w:rPr>
          <w:rtl/>
          <w:lang w:bidi="ar-EG"/>
        </w:rPr>
        <w:t xml:space="preserve"> </w:t>
      </w:r>
      <w:r w:rsidRPr="00CF3307">
        <w:rPr>
          <w:rFonts w:hint="cs"/>
          <w:rtl/>
          <w:lang w:bidi="ar-EG"/>
        </w:rPr>
        <w:t>الآثار السلبية ل</w:t>
      </w:r>
      <w:r w:rsidRPr="00CF3307">
        <w:rPr>
          <w:rtl/>
          <w:lang w:bidi="ar-EG"/>
        </w:rPr>
        <w:t xml:space="preserve">لطوبوغرافيا والديموغرافيا </w:t>
      </w:r>
      <w:r w:rsidRPr="00CF3307">
        <w:rPr>
          <w:rFonts w:hint="cs"/>
          <w:rtl/>
          <w:lang w:bidi="ar-EG"/>
        </w:rPr>
        <w:t>تفوق ال</w:t>
      </w:r>
      <w:r w:rsidRPr="00CF3307">
        <w:rPr>
          <w:rtl/>
          <w:lang w:bidi="ar-EG"/>
        </w:rPr>
        <w:t>جدوى السوق</w:t>
      </w:r>
      <w:r w:rsidRPr="00CF3307">
        <w:rPr>
          <w:rFonts w:hint="cs"/>
          <w:rtl/>
          <w:lang w:bidi="ar-EG"/>
        </w:rPr>
        <w:t>ية في أغلب</w:t>
      </w:r>
      <w:r>
        <w:rPr>
          <w:rFonts w:hint="eastAsia"/>
          <w:rtl/>
          <w:lang w:bidi="ar-EG"/>
        </w:rPr>
        <w:t> </w:t>
      </w:r>
      <w:r w:rsidRPr="00CF3307">
        <w:rPr>
          <w:rFonts w:hint="cs"/>
          <w:rtl/>
          <w:lang w:bidi="ar-EG"/>
        </w:rPr>
        <w:t>الأحيان</w:t>
      </w:r>
      <w:r w:rsidRPr="00CF3307">
        <w:rPr>
          <w:rtl/>
          <w:lang w:bidi="ar-EG"/>
        </w:rPr>
        <w:t>.</w:t>
      </w:r>
    </w:p>
    <w:p w:rsidR="00342CE5" w:rsidRPr="00CF3307" w:rsidRDefault="00342CE5" w:rsidP="00F5494F">
      <w:pPr>
        <w:keepNext/>
        <w:keepLines/>
        <w:rPr>
          <w:rtl/>
          <w:lang w:bidi="ar-EG"/>
        </w:rPr>
      </w:pPr>
      <w:r w:rsidRPr="00CF3307">
        <w:rPr>
          <w:rtl/>
          <w:lang w:bidi="ar-EG"/>
        </w:rPr>
        <w:lastRenderedPageBreak/>
        <w:t xml:space="preserve">ويوفر الانتقال من </w:t>
      </w:r>
      <w:r w:rsidRPr="00CF3307">
        <w:rPr>
          <w:rFonts w:hint="cs"/>
          <w:rtl/>
          <w:lang w:bidi="ar-EG"/>
        </w:rPr>
        <w:t>ال</w:t>
      </w:r>
      <w:r w:rsidRPr="00CF3307">
        <w:rPr>
          <w:rtl/>
          <w:lang w:bidi="ar-EG"/>
        </w:rPr>
        <w:t xml:space="preserve">خدمات </w:t>
      </w:r>
      <w:r w:rsidRPr="00CF3307">
        <w:rPr>
          <w:rFonts w:hint="cs"/>
          <w:rtl/>
          <w:lang w:bidi="ar-EG"/>
        </w:rPr>
        <w:t>المتنقلة ل</w:t>
      </w:r>
      <w:r w:rsidRPr="00CF3307">
        <w:rPr>
          <w:rtl/>
          <w:lang w:bidi="ar-EG"/>
        </w:rPr>
        <w:t>لجيل الثاني إلى الجيل الثالث في بعض البلدان، فضلاً عن الانتقال من خدمات الجيل الثالث إلى</w:t>
      </w:r>
      <w:r w:rsidRPr="00CF3307">
        <w:rPr>
          <w:rtl/>
        </w:rPr>
        <w:t xml:space="preserve"> </w:t>
      </w:r>
      <w:r w:rsidRPr="00CF3307">
        <w:rPr>
          <w:rtl/>
          <w:lang w:bidi="ar-EG"/>
        </w:rPr>
        <w:t>التطور الطويل الأمد</w:t>
      </w:r>
      <w:r w:rsidRPr="00CF3307">
        <w:rPr>
          <w:rFonts w:hint="cs"/>
          <w:rtl/>
          <w:lang w:bidi="ar-EG"/>
        </w:rPr>
        <w:t xml:space="preserve"> </w:t>
      </w:r>
      <w:r w:rsidRPr="00CF3307">
        <w:rPr>
          <w:lang w:bidi="ar-EG"/>
        </w:rPr>
        <w:t>(LTE)</w:t>
      </w:r>
      <w:r w:rsidRPr="00CF3307">
        <w:rPr>
          <w:rFonts w:hint="cs"/>
          <w:rtl/>
          <w:lang w:bidi="ar-EG"/>
        </w:rPr>
        <w:t xml:space="preserve"> و</w:t>
      </w:r>
      <w:r w:rsidRPr="00CF3307">
        <w:rPr>
          <w:rtl/>
          <w:lang w:bidi="ar-EG"/>
        </w:rPr>
        <w:t>التطور الطويل الأمد-المتقدم</w:t>
      </w:r>
      <w:r w:rsidRPr="00CF3307">
        <w:rPr>
          <w:rFonts w:hint="cs"/>
          <w:rtl/>
          <w:lang w:bidi="ar-EG"/>
        </w:rPr>
        <w:t xml:space="preserve"> </w:t>
      </w:r>
      <w:r w:rsidRPr="00CF3307">
        <w:rPr>
          <w:lang w:bidi="ar-EG"/>
        </w:rPr>
        <w:t>(LTE-Advanced)</w:t>
      </w:r>
      <w:r w:rsidRPr="00CF3307">
        <w:rPr>
          <w:rFonts w:hint="cs"/>
          <w:rtl/>
          <w:lang w:bidi="ar-EG"/>
        </w:rPr>
        <w:t xml:space="preserve"> </w:t>
      </w:r>
      <w:r w:rsidRPr="00CF3307">
        <w:rPr>
          <w:rtl/>
          <w:lang w:bidi="ar-EG"/>
        </w:rPr>
        <w:t xml:space="preserve">في بعض البلدان الأخرى، نافذةً تتيح </w:t>
      </w:r>
      <w:r w:rsidRPr="00CF3307">
        <w:rPr>
          <w:rFonts w:hint="cs"/>
          <w:rtl/>
          <w:lang w:bidi="ar-EG"/>
        </w:rPr>
        <w:t xml:space="preserve">فرصة لواضعي </w:t>
      </w:r>
      <w:r w:rsidRPr="00CF3307">
        <w:rPr>
          <w:rtl/>
          <w:lang w:bidi="ar-EG"/>
        </w:rPr>
        <w:t xml:space="preserve">السياسات </w:t>
      </w:r>
      <w:r w:rsidRPr="00CF3307">
        <w:rPr>
          <w:rFonts w:hint="cs"/>
          <w:rtl/>
          <w:lang w:bidi="ar-EG"/>
        </w:rPr>
        <w:t>ل</w:t>
      </w:r>
      <w:r w:rsidRPr="00CF3307">
        <w:rPr>
          <w:rtl/>
          <w:lang w:bidi="ar-EG"/>
        </w:rPr>
        <w:t xml:space="preserve">هز سوق </w:t>
      </w:r>
      <w:r w:rsidRPr="00CF3307">
        <w:rPr>
          <w:rFonts w:hint="cs"/>
          <w:rtl/>
          <w:lang w:bidi="ar-EG"/>
        </w:rPr>
        <w:t>الخدمات المتنقلة</w:t>
      </w:r>
      <w:r w:rsidRPr="00CF3307">
        <w:rPr>
          <w:rtl/>
          <w:lang w:bidi="ar-EG"/>
        </w:rPr>
        <w:t xml:space="preserve">. وقد أثبتت التزامات التغطية المرتبطة بالتراخيص الجديدة أنها وسيلة </w:t>
      </w:r>
      <w:r>
        <w:rPr>
          <w:rtl/>
          <w:lang w:bidi="ar-EG"/>
        </w:rPr>
        <w:t>فعّال</w:t>
      </w:r>
      <w:r w:rsidRPr="00CF3307">
        <w:rPr>
          <w:rtl/>
          <w:lang w:bidi="ar-EG"/>
        </w:rPr>
        <w:t xml:space="preserve">ة </w:t>
      </w:r>
      <w:r w:rsidRPr="00CF3307">
        <w:rPr>
          <w:rFonts w:hint="cs"/>
          <w:rtl/>
          <w:lang w:bidi="ar-EG"/>
        </w:rPr>
        <w:t>لتمديد</w:t>
      </w:r>
      <w:r w:rsidRPr="00CF3307">
        <w:rPr>
          <w:rtl/>
          <w:lang w:bidi="ar-EG"/>
        </w:rPr>
        <w:t xml:space="preserve"> تغطية شبك</w:t>
      </w:r>
      <w:r>
        <w:rPr>
          <w:rFonts w:hint="cs"/>
          <w:rtl/>
          <w:lang w:bidi="ar-EG"/>
        </w:rPr>
        <w:t>ات</w:t>
      </w:r>
      <w:r w:rsidRPr="00CF3307">
        <w:rPr>
          <w:rtl/>
          <w:lang w:bidi="ar-EG"/>
        </w:rPr>
        <w:t xml:space="preserve"> الجيل الثالث وشبك</w:t>
      </w:r>
      <w:r>
        <w:rPr>
          <w:rFonts w:hint="cs"/>
          <w:rtl/>
          <w:lang w:bidi="ar-EG"/>
        </w:rPr>
        <w:t>ات</w:t>
      </w:r>
      <w:r w:rsidRPr="00CF3307">
        <w:rPr>
          <w:rtl/>
          <w:lang w:bidi="ar-EG"/>
        </w:rPr>
        <w:t xml:space="preserve"> التطور </w:t>
      </w:r>
      <w:r w:rsidRPr="00CF3307">
        <w:rPr>
          <w:rFonts w:hint="cs"/>
          <w:rtl/>
          <w:lang w:bidi="ar-EG"/>
        </w:rPr>
        <w:t>ال</w:t>
      </w:r>
      <w:r w:rsidRPr="00CF3307">
        <w:rPr>
          <w:rtl/>
          <w:lang w:bidi="ar-EG"/>
        </w:rPr>
        <w:t>طويل الأمد للمناطق الريفية، لا</w:t>
      </w:r>
      <w:r w:rsidR="00F5494F">
        <w:rPr>
          <w:rFonts w:hint="cs"/>
          <w:rtl/>
          <w:lang w:bidi="ar-EG"/>
        </w:rPr>
        <w:t> </w:t>
      </w:r>
      <w:r w:rsidRPr="00CF3307">
        <w:rPr>
          <w:rtl/>
          <w:lang w:bidi="ar-EG"/>
        </w:rPr>
        <w:t>سيما في البلدان التي لم تكن فيها قوى السوق في</w:t>
      </w:r>
      <w:r>
        <w:rPr>
          <w:rFonts w:hint="cs"/>
          <w:rtl/>
          <w:lang w:bidi="ar-EG"/>
        </w:rPr>
        <w:t> </w:t>
      </w:r>
      <w:r w:rsidRPr="00CF3307">
        <w:rPr>
          <w:rtl/>
          <w:lang w:bidi="ar-EG"/>
        </w:rPr>
        <w:t xml:space="preserve">حد ذاتها قد </w:t>
      </w:r>
      <w:r w:rsidRPr="00CF3307">
        <w:rPr>
          <w:rFonts w:hint="cs"/>
          <w:rtl/>
          <w:lang w:bidi="ar-EG"/>
        </w:rPr>
        <w:t>حققت</w:t>
      </w:r>
      <w:r w:rsidRPr="00CF3307">
        <w:rPr>
          <w:rtl/>
          <w:lang w:bidi="ar-EG"/>
        </w:rPr>
        <w:t xml:space="preserve"> في </w:t>
      </w:r>
      <w:r w:rsidRPr="00CF3307">
        <w:rPr>
          <w:rFonts w:hint="cs"/>
          <w:rtl/>
          <w:lang w:bidi="ar-EG"/>
        </w:rPr>
        <w:t>الماضي</w:t>
      </w:r>
      <w:r w:rsidRPr="00CF3307">
        <w:rPr>
          <w:rtl/>
          <w:lang w:bidi="ar-EG"/>
        </w:rPr>
        <w:t xml:space="preserve"> تغطية </w:t>
      </w:r>
      <w:r w:rsidRPr="00CF3307">
        <w:rPr>
          <w:rFonts w:hint="cs"/>
          <w:rtl/>
          <w:lang w:bidi="ar-EG"/>
        </w:rPr>
        <w:t>شاملة ل</w:t>
      </w:r>
      <w:r w:rsidRPr="00CF3307">
        <w:rPr>
          <w:rtl/>
          <w:lang w:bidi="ar-EG"/>
        </w:rPr>
        <w:t>لنطاق العريض المتنقل.</w:t>
      </w:r>
    </w:p>
    <w:p w:rsidR="00342CE5" w:rsidRPr="00CD0E6D" w:rsidRDefault="00342CE5" w:rsidP="00342CE5">
      <w:pPr>
        <w:rPr>
          <w:spacing w:val="-2"/>
          <w:rtl/>
        </w:rPr>
      </w:pPr>
      <w:r w:rsidRPr="00CD0E6D">
        <w:rPr>
          <w:spacing w:val="-2"/>
          <w:rtl/>
          <w:lang w:bidi="ar-EG"/>
        </w:rPr>
        <w:t>ومن المأمول أيضا</w:t>
      </w:r>
      <w:r w:rsidRPr="00CD0E6D">
        <w:rPr>
          <w:rFonts w:hint="cs"/>
          <w:spacing w:val="-2"/>
          <w:rtl/>
          <w:lang w:bidi="ar-EG"/>
        </w:rPr>
        <w:t>ً</w:t>
      </w:r>
      <w:r w:rsidRPr="00CD0E6D">
        <w:rPr>
          <w:spacing w:val="-2"/>
          <w:rtl/>
          <w:lang w:bidi="ar-EG"/>
        </w:rPr>
        <w:t xml:space="preserve"> أن </w:t>
      </w:r>
      <w:r w:rsidRPr="00CD0E6D">
        <w:rPr>
          <w:rFonts w:hint="cs"/>
          <w:spacing w:val="-2"/>
          <w:rtl/>
          <w:lang w:bidi="ar-EG"/>
        </w:rPr>
        <w:t>يبدأ تبني</w:t>
      </w:r>
      <w:r w:rsidRPr="00CD0E6D">
        <w:rPr>
          <w:spacing w:val="-2"/>
          <w:rtl/>
          <w:lang w:bidi="ar-EG"/>
        </w:rPr>
        <w:t xml:space="preserve"> التكنولوجيات الجديدة والن</w:t>
      </w:r>
      <w:r w:rsidRPr="00CD0E6D">
        <w:rPr>
          <w:rFonts w:hint="cs"/>
          <w:spacing w:val="-2"/>
          <w:rtl/>
          <w:lang w:bidi="ar-EG"/>
        </w:rPr>
        <w:t>ُ</w:t>
      </w:r>
      <w:r w:rsidRPr="00CD0E6D">
        <w:rPr>
          <w:spacing w:val="-2"/>
          <w:rtl/>
          <w:lang w:bidi="ar-EG"/>
        </w:rPr>
        <w:t>هج المبتكرة لتغطية المناطق الريفية في السنوات القليلة القادمة، وس</w:t>
      </w:r>
      <w:r w:rsidRPr="00CD0E6D">
        <w:rPr>
          <w:rFonts w:hint="cs"/>
          <w:spacing w:val="-2"/>
          <w:rtl/>
          <w:lang w:bidi="ar-EG"/>
        </w:rPr>
        <w:t>تؤدي</w:t>
      </w:r>
      <w:r w:rsidRPr="00CD0E6D">
        <w:rPr>
          <w:rFonts w:hint="eastAsia"/>
          <w:spacing w:val="-2"/>
          <w:rtl/>
          <w:lang w:bidi="ar-EG"/>
        </w:rPr>
        <w:t> </w:t>
      </w:r>
      <w:r w:rsidRPr="00CD0E6D">
        <w:rPr>
          <w:spacing w:val="-2"/>
          <w:rtl/>
          <w:lang w:bidi="ar-EG"/>
        </w:rPr>
        <w:t>دورا</w:t>
      </w:r>
      <w:r w:rsidRPr="00CD0E6D">
        <w:rPr>
          <w:rFonts w:hint="cs"/>
          <w:spacing w:val="-2"/>
          <w:rtl/>
          <w:lang w:bidi="ar-EG"/>
        </w:rPr>
        <w:t>ً</w:t>
      </w:r>
      <w:r w:rsidRPr="00CD0E6D">
        <w:rPr>
          <w:spacing w:val="-2"/>
          <w:rtl/>
          <w:lang w:bidi="ar-EG"/>
        </w:rPr>
        <w:t xml:space="preserve"> رئيسيا</w:t>
      </w:r>
      <w:r w:rsidRPr="00CD0E6D">
        <w:rPr>
          <w:rFonts w:hint="cs"/>
          <w:spacing w:val="-2"/>
          <w:rtl/>
          <w:lang w:bidi="ar-EG"/>
        </w:rPr>
        <w:t>ً</w:t>
      </w:r>
      <w:r w:rsidRPr="00CD0E6D">
        <w:rPr>
          <w:spacing w:val="-2"/>
          <w:rtl/>
          <w:lang w:bidi="ar-EG"/>
        </w:rPr>
        <w:t xml:space="preserve"> في </w:t>
      </w:r>
      <w:r w:rsidRPr="00CD0E6D">
        <w:rPr>
          <w:rFonts w:hint="cs"/>
          <w:spacing w:val="-2"/>
          <w:rtl/>
          <w:lang w:bidi="ar-EG"/>
        </w:rPr>
        <w:t>إتاحة</w:t>
      </w:r>
      <w:r w:rsidRPr="00CD0E6D">
        <w:rPr>
          <w:spacing w:val="-2"/>
          <w:rtl/>
          <w:lang w:bidi="ar-EG"/>
        </w:rPr>
        <w:t xml:space="preserve"> فرص جديدة للناس الذين يعيشون في المناطق الريفية والمناطق </w:t>
      </w:r>
      <w:r w:rsidRPr="00CD0E6D">
        <w:rPr>
          <w:rFonts w:hint="cs"/>
          <w:spacing w:val="-2"/>
          <w:rtl/>
          <w:lang w:bidi="ar-EG"/>
        </w:rPr>
        <w:t>منخفضة</w:t>
      </w:r>
      <w:r w:rsidRPr="00CD0E6D">
        <w:rPr>
          <w:spacing w:val="-2"/>
          <w:rtl/>
          <w:lang w:bidi="ar-EG"/>
        </w:rPr>
        <w:t xml:space="preserve"> الكثافة السكانية. </w:t>
      </w:r>
      <w:r w:rsidRPr="00CD0E6D">
        <w:rPr>
          <w:rFonts w:hint="cs"/>
          <w:spacing w:val="-2"/>
          <w:rtl/>
          <w:lang w:bidi="ar-EG"/>
        </w:rPr>
        <w:t xml:space="preserve">وبدأت </w:t>
      </w:r>
      <w:r w:rsidRPr="00CD0E6D">
        <w:rPr>
          <w:spacing w:val="-2"/>
          <w:rtl/>
          <w:lang w:bidi="ar-EG"/>
        </w:rPr>
        <w:t xml:space="preserve">التطورات والحلول التكنولوجية الحديثة في </w:t>
      </w:r>
      <w:r w:rsidRPr="00CD0E6D">
        <w:rPr>
          <w:rFonts w:hint="cs"/>
          <w:spacing w:val="-2"/>
          <w:rtl/>
          <w:lang w:bidi="ar-EG"/>
        </w:rPr>
        <w:t xml:space="preserve">مجال </w:t>
      </w:r>
      <w:r w:rsidRPr="00CD0E6D">
        <w:rPr>
          <w:spacing w:val="-2"/>
          <w:rtl/>
          <w:lang w:bidi="ar-EG"/>
        </w:rPr>
        <w:t>الاتصالات الساتلية و</w:t>
      </w:r>
      <w:r w:rsidRPr="00CD0E6D">
        <w:rPr>
          <w:rFonts w:hint="cs"/>
          <w:spacing w:val="-2"/>
          <w:rtl/>
          <w:lang w:bidi="ar-EG"/>
        </w:rPr>
        <w:t xml:space="preserve">الاتصالات عالية </w:t>
      </w:r>
      <w:r w:rsidRPr="00CD0E6D">
        <w:rPr>
          <w:spacing w:val="-2"/>
          <w:rtl/>
          <w:lang w:bidi="ar-EG"/>
        </w:rPr>
        <w:t>الارتفاعات، مثل</w:t>
      </w:r>
      <w:r w:rsidRPr="00CD0E6D">
        <w:rPr>
          <w:rFonts w:hint="cs"/>
          <w:spacing w:val="-2"/>
          <w:rtl/>
        </w:rPr>
        <w:t xml:space="preserve"> السواتل عالية الصبيب</w:t>
      </w:r>
      <w:r w:rsidRPr="00CD0E6D">
        <w:rPr>
          <w:rFonts w:hint="eastAsia"/>
          <w:spacing w:val="-2"/>
          <w:rtl/>
        </w:rPr>
        <w:t> </w:t>
      </w:r>
      <w:r w:rsidRPr="00CD0E6D">
        <w:rPr>
          <w:spacing w:val="-2"/>
        </w:rPr>
        <w:t>(HTS)</w:t>
      </w:r>
      <w:r w:rsidRPr="00CD0E6D">
        <w:rPr>
          <w:rFonts w:hint="cs"/>
          <w:spacing w:val="-2"/>
          <w:rtl/>
        </w:rPr>
        <w:t xml:space="preserve">، </w:t>
      </w:r>
      <w:proofErr w:type="spellStart"/>
      <w:r w:rsidRPr="00CD0E6D">
        <w:rPr>
          <w:rFonts w:hint="cs"/>
          <w:spacing w:val="-2"/>
          <w:rtl/>
        </w:rPr>
        <w:t>والكوكبات</w:t>
      </w:r>
      <w:proofErr w:type="spellEnd"/>
      <w:r w:rsidRPr="00CD0E6D">
        <w:rPr>
          <w:rFonts w:hint="cs"/>
          <w:spacing w:val="-2"/>
          <w:rtl/>
        </w:rPr>
        <w:t xml:space="preserve"> الساتلية الضخمة غير</w:t>
      </w:r>
      <w:r w:rsidRPr="00CD0E6D">
        <w:rPr>
          <w:rFonts w:hint="eastAsia"/>
          <w:spacing w:val="-2"/>
          <w:rtl/>
        </w:rPr>
        <w:t> </w:t>
      </w:r>
      <w:r w:rsidRPr="00CD0E6D">
        <w:rPr>
          <w:rFonts w:hint="cs"/>
          <w:spacing w:val="-2"/>
          <w:rtl/>
        </w:rPr>
        <w:t>المستقرة بالنسبة إلى الأرض</w:t>
      </w:r>
      <w:r w:rsidRPr="00CD0E6D">
        <w:rPr>
          <w:rFonts w:hint="eastAsia"/>
          <w:spacing w:val="-2"/>
          <w:rtl/>
        </w:rPr>
        <w:t> </w:t>
      </w:r>
      <w:r w:rsidRPr="00CD0E6D">
        <w:rPr>
          <w:spacing w:val="-2"/>
        </w:rPr>
        <w:t>(NGSO)</w:t>
      </w:r>
      <w:r w:rsidRPr="00CD0E6D">
        <w:rPr>
          <w:rFonts w:hint="cs"/>
          <w:spacing w:val="-2"/>
          <w:rtl/>
        </w:rPr>
        <w:t>، ونظم محطات المنصات عالية الارتفاع</w:t>
      </w:r>
      <w:r w:rsidRPr="00CD0E6D">
        <w:rPr>
          <w:rFonts w:hint="eastAsia"/>
          <w:spacing w:val="-2"/>
          <w:rtl/>
        </w:rPr>
        <w:t> </w:t>
      </w:r>
      <w:r w:rsidRPr="00CD0E6D">
        <w:rPr>
          <w:spacing w:val="-2"/>
        </w:rPr>
        <w:t>(HAPS)</w:t>
      </w:r>
      <w:r w:rsidRPr="00CD0E6D">
        <w:rPr>
          <w:rFonts w:hint="cs"/>
          <w:spacing w:val="-2"/>
          <w:rtl/>
        </w:rPr>
        <w:t xml:space="preserve"> وشبكات السواتل </w:t>
      </w:r>
      <w:r w:rsidRPr="00CD0E6D">
        <w:rPr>
          <w:spacing w:val="-2"/>
          <w:rtl/>
        </w:rPr>
        <w:t>ذات</w:t>
      </w:r>
      <w:r>
        <w:rPr>
          <w:rFonts w:hint="eastAsia"/>
          <w:spacing w:val="-2"/>
          <w:rtl/>
        </w:rPr>
        <w:t> </w:t>
      </w:r>
      <w:r w:rsidRPr="00CD0E6D">
        <w:rPr>
          <w:spacing w:val="-2"/>
          <w:rtl/>
        </w:rPr>
        <w:t>المدارات الأرضية المنخفضة</w:t>
      </w:r>
      <w:r w:rsidRPr="00CD0E6D">
        <w:rPr>
          <w:rFonts w:hint="cs"/>
          <w:spacing w:val="-2"/>
          <w:rtl/>
        </w:rPr>
        <w:t xml:space="preserve"> </w:t>
      </w:r>
      <w:r w:rsidRPr="00CD0E6D">
        <w:rPr>
          <w:spacing w:val="-2"/>
          <w:rtl/>
          <w:lang w:bidi="ar-EG"/>
        </w:rPr>
        <w:t xml:space="preserve">توفير قدرة النطاق العريض في جميع أنحاء العالم، مما </w:t>
      </w:r>
      <w:r w:rsidRPr="00CD0E6D">
        <w:rPr>
          <w:rFonts w:hint="cs"/>
          <w:spacing w:val="-2"/>
          <w:rtl/>
          <w:lang w:bidi="ar-EG"/>
        </w:rPr>
        <w:t>يؤدي</w:t>
      </w:r>
      <w:r w:rsidRPr="00CD0E6D">
        <w:rPr>
          <w:spacing w:val="-2"/>
          <w:rtl/>
          <w:lang w:bidi="ar-EG"/>
        </w:rPr>
        <w:t xml:space="preserve"> إلى توصيل</w:t>
      </w:r>
      <w:r w:rsidRPr="00CD0E6D">
        <w:rPr>
          <w:rFonts w:hint="cs"/>
          <w:spacing w:val="-2"/>
          <w:rtl/>
          <w:lang w:bidi="ar-EG"/>
        </w:rPr>
        <w:t>ية</w:t>
      </w:r>
      <w:r w:rsidRPr="00CD0E6D">
        <w:rPr>
          <w:spacing w:val="-2"/>
          <w:rtl/>
          <w:lang w:bidi="ar-EG"/>
        </w:rPr>
        <w:t xml:space="preserve"> موثوق</w:t>
      </w:r>
      <w:r w:rsidRPr="00CD0E6D">
        <w:rPr>
          <w:rFonts w:hint="cs"/>
          <w:spacing w:val="-2"/>
          <w:rtl/>
          <w:lang w:bidi="ar-EG"/>
        </w:rPr>
        <w:t>ة</w:t>
      </w:r>
      <w:r w:rsidRPr="00CD0E6D">
        <w:rPr>
          <w:spacing w:val="-2"/>
          <w:rtl/>
          <w:lang w:bidi="ar-EG"/>
        </w:rPr>
        <w:t xml:space="preserve"> </w:t>
      </w:r>
      <w:r w:rsidRPr="00CD0E6D">
        <w:rPr>
          <w:rFonts w:hint="cs"/>
          <w:spacing w:val="-2"/>
          <w:rtl/>
          <w:lang w:bidi="ar-EG"/>
        </w:rPr>
        <w:t>ب</w:t>
      </w:r>
      <w:r w:rsidRPr="00CD0E6D">
        <w:rPr>
          <w:spacing w:val="-2"/>
          <w:rtl/>
          <w:lang w:bidi="ar-EG"/>
        </w:rPr>
        <w:t xml:space="preserve">أركان </w:t>
      </w:r>
      <w:r w:rsidRPr="00CD0E6D">
        <w:rPr>
          <w:rFonts w:hint="cs"/>
          <w:spacing w:val="-2"/>
          <w:rtl/>
          <w:lang w:bidi="ar-EG"/>
        </w:rPr>
        <w:t>الأرض</w:t>
      </w:r>
      <w:r w:rsidRPr="00CD0E6D">
        <w:rPr>
          <w:spacing w:val="-2"/>
          <w:rtl/>
          <w:lang w:bidi="ar-EG"/>
        </w:rPr>
        <w:t xml:space="preserve"> التي</w:t>
      </w:r>
      <w:r w:rsidRPr="00CD0E6D">
        <w:rPr>
          <w:rFonts w:hint="cs"/>
          <w:spacing w:val="-2"/>
          <w:rtl/>
          <w:lang w:bidi="ar-EG"/>
        </w:rPr>
        <w:t> </w:t>
      </w:r>
      <w:r w:rsidRPr="00CD0E6D">
        <w:rPr>
          <w:spacing w:val="-2"/>
          <w:rtl/>
          <w:lang w:bidi="ar-EG"/>
        </w:rPr>
        <w:t xml:space="preserve">يصعب الوصول إليها. فالتغطية الشاملة </w:t>
      </w:r>
      <w:r w:rsidRPr="00CD0E6D">
        <w:rPr>
          <w:rFonts w:hint="cs"/>
          <w:spacing w:val="-2"/>
          <w:rtl/>
          <w:lang w:bidi="ar-EG"/>
        </w:rPr>
        <w:t>ل</w:t>
      </w:r>
      <w:r w:rsidRPr="00CD0E6D">
        <w:rPr>
          <w:rFonts w:hint="cs"/>
          <w:spacing w:val="-2"/>
          <w:rtl/>
        </w:rPr>
        <w:t xml:space="preserve">تكنولوجيات الفضاء والغلاف </w:t>
      </w:r>
      <w:r w:rsidRPr="00CD0E6D">
        <w:rPr>
          <w:spacing w:val="-2"/>
          <w:rtl/>
        </w:rPr>
        <w:t>الجو</w:t>
      </w:r>
      <w:r w:rsidRPr="00CD0E6D">
        <w:rPr>
          <w:rFonts w:hint="cs"/>
          <w:spacing w:val="-2"/>
          <w:rtl/>
        </w:rPr>
        <w:t>ي</w:t>
      </w:r>
      <w:r w:rsidRPr="00CD0E6D">
        <w:rPr>
          <w:spacing w:val="-2"/>
          <w:rtl/>
        </w:rPr>
        <w:t xml:space="preserve"> العل</w:t>
      </w:r>
      <w:r w:rsidRPr="00CD0E6D">
        <w:rPr>
          <w:rFonts w:hint="cs"/>
          <w:spacing w:val="-2"/>
          <w:rtl/>
        </w:rPr>
        <w:t>وي</w:t>
      </w:r>
      <w:r w:rsidRPr="00CD0E6D">
        <w:rPr>
          <w:spacing w:val="-2"/>
          <w:rtl/>
          <w:lang w:bidi="ar-EG"/>
        </w:rPr>
        <w:t>، وموثوقي</w:t>
      </w:r>
      <w:r w:rsidRPr="00CD0E6D">
        <w:rPr>
          <w:rFonts w:hint="cs"/>
          <w:spacing w:val="-2"/>
          <w:rtl/>
          <w:lang w:bidi="ar-EG"/>
        </w:rPr>
        <w:t>تها</w:t>
      </w:r>
      <w:r w:rsidRPr="00CD0E6D">
        <w:rPr>
          <w:spacing w:val="-2"/>
          <w:rtl/>
          <w:lang w:bidi="ar-EG"/>
        </w:rPr>
        <w:t xml:space="preserve"> العالية وتنقل</w:t>
      </w:r>
      <w:r w:rsidRPr="00CD0E6D">
        <w:rPr>
          <w:rFonts w:hint="cs"/>
          <w:spacing w:val="-2"/>
          <w:rtl/>
          <w:lang w:bidi="ar-EG"/>
        </w:rPr>
        <w:t>ها</w:t>
      </w:r>
      <w:r w:rsidRPr="00CD0E6D">
        <w:rPr>
          <w:spacing w:val="-2"/>
          <w:rtl/>
          <w:lang w:bidi="ar-EG"/>
        </w:rPr>
        <w:t xml:space="preserve"> العالي </w:t>
      </w:r>
      <w:r w:rsidRPr="00CD0E6D">
        <w:rPr>
          <w:rFonts w:hint="cs"/>
          <w:spacing w:val="-2"/>
          <w:rtl/>
          <w:lang w:bidi="ar-EG"/>
        </w:rPr>
        <w:t>و</w:t>
      </w:r>
      <w:r w:rsidRPr="00CD0E6D">
        <w:rPr>
          <w:spacing w:val="-2"/>
          <w:rtl/>
          <w:lang w:bidi="ar-EG"/>
        </w:rPr>
        <w:t>مرون</w:t>
      </w:r>
      <w:r w:rsidRPr="00CD0E6D">
        <w:rPr>
          <w:rFonts w:hint="cs"/>
          <w:spacing w:val="-2"/>
          <w:rtl/>
          <w:lang w:bidi="ar-EG"/>
        </w:rPr>
        <w:t>تها</w:t>
      </w:r>
      <w:r w:rsidRPr="00CD0E6D">
        <w:rPr>
          <w:spacing w:val="-2"/>
          <w:rtl/>
          <w:lang w:bidi="ar-EG"/>
        </w:rPr>
        <w:t xml:space="preserve"> العالية </w:t>
      </w:r>
      <w:r w:rsidRPr="00CD0E6D">
        <w:rPr>
          <w:rFonts w:hint="cs"/>
          <w:spacing w:val="-2"/>
          <w:rtl/>
          <w:lang w:bidi="ar-EG"/>
        </w:rPr>
        <w:t>تجعلها عوامل محركة ل</w:t>
      </w:r>
      <w:r w:rsidRPr="00CD0E6D">
        <w:rPr>
          <w:spacing w:val="-2"/>
          <w:rtl/>
          <w:lang w:bidi="ar-EG"/>
        </w:rPr>
        <w:t>توسيع نطاق وصول الإنترنت العالمي</w:t>
      </w:r>
      <w:r w:rsidRPr="00CD0E6D">
        <w:rPr>
          <w:rFonts w:hint="cs"/>
          <w:spacing w:val="-2"/>
          <w:rtl/>
          <w:lang w:bidi="ar-EG"/>
        </w:rPr>
        <w:t>ة</w:t>
      </w:r>
      <w:r w:rsidRPr="00CD0E6D">
        <w:rPr>
          <w:spacing w:val="-2"/>
          <w:rtl/>
          <w:lang w:bidi="ar-EG"/>
        </w:rPr>
        <w:t xml:space="preserve"> إلى المناطق النائية </w:t>
      </w:r>
      <w:r w:rsidRPr="00CD0E6D">
        <w:rPr>
          <w:rFonts w:hint="cs"/>
          <w:spacing w:val="-2"/>
          <w:rtl/>
          <w:lang w:bidi="ar-EG"/>
        </w:rPr>
        <w:t>والمناطق منخفضة</w:t>
      </w:r>
      <w:r w:rsidRPr="00CD0E6D">
        <w:rPr>
          <w:spacing w:val="-2"/>
          <w:rtl/>
          <w:lang w:bidi="ar-EG"/>
        </w:rPr>
        <w:t xml:space="preserve"> الكثافة السكانية و</w:t>
      </w:r>
      <w:r w:rsidRPr="00CD0E6D">
        <w:rPr>
          <w:rFonts w:hint="cs"/>
          <w:spacing w:val="-2"/>
          <w:rtl/>
          <w:lang w:bidi="ar-EG"/>
        </w:rPr>
        <w:t xml:space="preserve">المناطق </w:t>
      </w:r>
      <w:r w:rsidRPr="00CD0E6D">
        <w:rPr>
          <w:spacing w:val="-2"/>
          <w:rtl/>
          <w:lang w:bidi="ar-EG"/>
        </w:rPr>
        <w:t>الريفية</w:t>
      </w:r>
      <w:r w:rsidRPr="00CD0E6D">
        <w:rPr>
          <w:rFonts w:hint="cs"/>
          <w:spacing w:val="-2"/>
          <w:rtl/>
          <w:lang w:bidi="ar-EG"/>
        </w:rPr>
        <w:t>.</w:t>
      </w:r>
    </w:p>
    <w:p w:rsidR="00342CE5" w:rsidRPr="00CF3307" w:rsidRDefault="00342CE5" w:rsidP="00342CE5">
      <w:pPr>
        <w:pStyle w:val="Headingi0"/>
        <w:rPr>
          <w:rtl/>
        </w:rPr>
      </w:pPr>
      <w:r w:rsidRPr="00CF3307">
        <w:rPr>
          <w:rFonts w:hint="cs"/>
          <w:rtl/>
        </w:rPr>
        <w:t>الشباب</w:t>
      </w:r>
    </w:p>
    <w:p w:rsidR="00342CE5" w:rsidRPr="00CF3307" w:rsidRDefault="00342CE5" w:rsidP="00342CE5">
      <w:pPr>
        <w:rPr>
          <w:rtl/>
          <w:lang w:bidi="ar-EG"/>
        </w:rPr>
      </w:pPr>
      <w:r w:rsidRPr="00CF3307">
        <w:rPr>
          <w:rFonts w:hint="cs"/>
          <w:rtl/>
          <w:lang w:bidi="ar-EG"/>
        </w:rPr>
        <w:t>يستخدم</w:t>
      </w:r>
      <w:r w:rsidRPr="00CF3307">
        <w:rPr>
          <w:rtl/>
          <w:lang w:bidi="ar-EG"/>
        </w:rPr>
        <w:t xml:space="preserve"> أكثر من </w:t>
      </w:r>
      <w:r w:rsidRPr="00CF3307">
        <w:rPr>
          <w:lang w:bidi="ar-EG"/>
        </w:rPr>
        <w:t>80</w:t>
      </w:r>
      <w:r w:rsidRPr="00CF3307">
        <w:rPr>
          <w:rtl/>
          <w:lang w:bidi="ar-EG"/>
        </w:rPr>
        <w:t xml:space="preserve"> في المائة من الشباب في </w:t>
      </w:r>
      <w:r w:rsidRPr="00CF3307">
        <w:rPr>
          <w:lang w:bidi="ar-EG"/>
        </w:rPr>
        <w:t>104</w:t>
      </w:r>
      <w:r w:rsidRPr="00CF3307">
        <w:rPr>
          <w:rtl/>
          <w:lang w:bidi="ar-EG"/>
        </w:rPr>
        <w:t xml:space="preserve"> </w:t>
      </w:r>
      <w:r w:rsidRPr="00CF3307">
        <w:rPr>
          <w:rFonts w:hint="cs"/>
          <w:rtl/>
          <w:lang w:bidi="ar-EG"/>
        </w:rPr>
        <w:t>بلدان</w:t>
      </w:r>
      <w:r w:rsidRPr="00CF3307">
        <w:rPr>
          <w:rtl/>
          <w:lang w:bidi="ar-EG"/>
        </w:rPr>
        <w:t xml:space="preserve"> الإنترنت. </w:t>
      </w:r>
      <w:r w:rsidRPr="00CF3307">
        <w:rPr>
          <w:rFonts w:hint="cs"/>
          <w:rtl/>
          <w:lang w:bidi="ar-EG"/>
        </w:rPr>
        <w:t>و</w:t>
      </w:r>
      <w:r w:rsidRPr="00CF3307">
        <w:rPr>
          <w:rtl/>
          <w:lang w:bidi="ar-EG"/>
        </w:rPr>
        <w:t xml:space="preserve">في البلدان المتقدمة، يستخدم </w:t>
      </w:r>
      <w:r w:rsidRPr="00CF3307">
        <w:rPr>
          <w:lang w:bidi="ar-EG"/>
        </w:rPr>
        <w:t>94</w:t>
      </w:r>
      <w:r w:rsidRPr="00CF3307">
        <w:rPr>
          <w:rtl/>
          <w:lang w:bidi="ar-EG"/>
        </w:rPr>
        <w:t xml:space="preserve"> في المائة من الشباب الذين تتراوح أعمارهم بين </w:t>
      </w:r>
      <w:r w:rsidRPr="00CF3307">
        <w:rPr>
          <w:lang w:bidi="ar-EG"/>
        </w:rPr>
        <w:t>15</w:t>
      </w:r>
      <w:r w:rsidRPr="00CF3307">
        <w:rPr>
          <w:rtl/>
          <w:lang w:bidi="ar-EG"/>
        </w:rPr>
        <w:t xml:space="preserve"> و</w:t>
      </w:r>
      <w:r w:rsidRPr="00CF3307">
        <w:rPr>
          <w:lang w:bidi="ar-EG"/>
        </w:rPr>
        <w:t>24</w:t>
      </w:r>
      <w:r w:rsidRPr="00CF3307">
        <w:rPr>
          <w:rtl/>
          <w:lang w:bidi="ar-EG"/>
        </w:rPr>
        <w:t xml:space="preserve"> </w:t>
      </w:r>
      <w:r w:rsidRPr="00CF3307">
        <w:rPr>
          <w:rFonts w:hint="cs"/>
          <w:rtl/>
          <w:lang w:bidi="ar-EG"/>
        </w:rPr>
        <w:t>عاماً</w:t>
      </w:r>
      <w:r w:rsidRPr="00CF3307">
        <w:rPr>
          <w:rtl/>
          <w:lang w:bidi="ar-EG"/>
        </w:rPr>
        <w:t xml:space="preserve"> الإنترنت مقارنةً بنسبة </w:t>
      </w:r>
      <w:r w:rsidRPr="00CF3307">
        <w:rPr>
          <w:lang w:bidi="ar-EG"/>
        </w:rPr>
        <w:t>67</w:t>
      </w:r>
      <w:r w:rsidRPr="00CF3307">
        <w:rPr>
          <w:rtl/>
          <w:lang w:bidi="ar-EG"/>
        </w:rPr>
        <w:t xml:space="preserve"> في المائة في البلدان النامية و</w:t>
      </w:r>
      <w:r w:rsidRPr="00CF3307">
        <w:rPr>
          <w:lang w:bidi="ar-EG"/>
        </w:rPr>
        <w:t>30</w:t>
      </w:r>
      <w:r w:rsidRPr="00CF3307">
        <w:rPr>
          <w:rtl/>
          <w:lang w:bidi="ar-EG"/>
        </w:rPr>
        <w:t xml:space="preserve"> في المائة فقط في أقل البلدان نمواً. </w:t>
      </w:r>
      <w:r w:rsidRPr="00CF3307">
        <w:rPr>
          <w:rFonts w:hint="cs"/>
          <w:rtl/>
          <w:lang w:bidi="ar-EG"/>
        </w:rPr>
        <w:t>و</w:t>
      </w:r>
      <w:r w:rsidRPr="00CF3307">
        <w:rPr>
          <w:rtl/>
          <w:lang w:bidi="ar-EG"/>
        </w:rPr>
        <w:t>من</w:t>
      </w:r>
      <w:r>
        <w:rPr>
          <w:rFonts w:hint="cs"/>
          <w:rtl/>
          <w:lang w:bidi="ar-EG"/>
        </w:rPr>
        <w:t> </w:t>
      </w:r>
      <w:r w:rsidRPr="00CF3307">
        <w:rPr>
          <w:rtl/>
          <w:lang w:bidi="ar-EG"/>
        </w:rPr>
        <w:t xml:space="preserve">بين </w:t>
      </w:r>
      <w:r w:rsidRPr="00CF3307">
        <w:rPr>
          <w:lang w:bidi="ar-EG"/>
        </w:rPr>
        <w:t>830</w:t>
      </w:r>
      <w:r w:rsidRPr="00CF3307">
        <w:rPr>
          <w:rtl/>
          <w:lang w:bidi="ar-EG"/>
        </w:rPr>
        <w:t xml:space="preserve"> مليون شاب </w:t>
      </w:r>
      <w:r w:rsidRPr="00CF3307">
        <w:rPr>
          <w:rFonts w:hint="cs"/>
          <w:rtl/>
          <w:lang w:bidi="ar-EG"/>
        </w:rPr>
        <w:t xml:space="preserve">يستخدمون </w:t>
      </w:r>
      <w:r w:rsidRPr="00CF3307">
        <w:rPr>
          <w:rtl/>
          <w:lang w:bidi="ar-EG"/>
        </w:rPr>
        <w:t xml:space="preserve">الإنترنت، يوجد </w:t>
      </w:r>
      <w:r w:rsidRPr="00CF3307">
        <w:rPr>
          <w:lang w:bidi="ar-EG"/>
        </w:rPr>
        <w:t>320</w:t>
      </w:r>
      <w:r w:rsidRPr="00CF3307">
        <w:rPr>
          <w:rtl/>
          <w:lang w:bidi="ar-EG"/>
        </w:rPr>
        <w:t xml:space="preserve"> مليون (</w:t>
      </w:r>
      <w:r w:rsidRPr="00CF3307">
        <w:rPr>
          <w:lang w:bidi="ar-EG"/>
        </w:rPr>
        <w:t>39</w:t>
      </w:r>
      <w:r w:rsidRPr="00CF3307">
        <w:rPr>
          <w:rtl/>
          <w:lang w:bidi="ar-EG"/>
        </w:rPr>
        <w:t xml:space="preserve"> في المائة) في الصين والهند. </w:t>
      </w:r>
      <w:r w:rsidRPr="00CF3307">
        <w:rPr>
          <w:rFonts w:hint="cs"/>
          <w:rtl/>
          <w:lang w:bidi="ar-EG"/>
        </w:rPr>
        <w:t>و</w:t>
      </w:r>
      <w:r w:rsidRPr="00CF3307">
        <w:rPr>
          <w:rtl/>
          <w:lang w:bidi="ar-EG"/>
        </w:rPr>
        <w:t xml:space="preserve">يعيش </w:t>
      </w:r>
      <w:r w:rsidRPr="00CF3307">
        <w:rPr>
          <w:rFonts w:hint="cs"/>
          <w:rtl/>
          <w:lang w:bidi="ar-EG"/>
        </w:rPr>
        <w:t>حوالي</w:t>
      </w:r>
      <w:r w:rsidRPr="00CF3307">
        <w:rPr>
          <w:rtl/>
          <w:lang w:bidi="ar-EG"/>
        </w:rPr>
        <w:t xml:space="preserve"> </w:t>
      </w:r>
      <w:r w:rsidRPr="00CF3307">
        <w:rPr>
          <w:lang w:bidi="ar-EG"/>
        </w:rPr>
        <w:t>9</w:t>
      </w:r>
      <w:r w:rsidRPr="00CF3307">
        <w:rPr>
          <w:rtl/>
          <w:lang w:bidi="ar-EG"/>
        </w:rPr>
        <w:t xml:space="preserve"> من كل</w:t>
      </w:r>
      <w:r>
        <w:rPr>
          <w:rFonts w:hint="cs"/>
          <w:rtl/>
          <w:lang w:bidi="ar-EG"/>
        </w:rPr>
        <w:t> </w:t>
      </w:r>
      <w:r w:rsidRPr="00CF3307">
        <w:rPr>
          <w:lang w:bidi="ar-EG"/>
        </w:rPr>
        <w:t>10</w:t>
      </w:r>
      <w:r>
        <w:rPr>
          <w:rFonts w:hint="cs"/>
          <w:rtl/>
          <w:lang w:bidi="ar-EG"/>
        </w:rPr>
        <w:t> </w:t>
      </w:r>
      <w:r w:rsidRPr="00CF3307">
        <w:rPr>
          <w:rFonts w:hint="cs"/>
          <w:rtl/>
          <w:lang w:bidi="ar-EG"/>
        </w:rPr>
        <w:t>شباب</w:t>
      </w:r>
      <w:r w:rsidRPr="00CF3307">
        <w:rPr>
          <w:rtl/>
          <w:lang w:bidi="ar-EG"/>
        </w:rPr>
        <w:t xml:space="preserve"> لا يستخدمون الإنترنت في </w:t>
      </w:r>
      <w:r w:rsidRPr="00CF3307">
        <w:rPr>
          <w:rFonts w:hint="cs"/>
          <w:rtl/>
          <w:lang w:bidi="ar-EG"/>
        </w:rPr>
        <w:t>إفريقيا</w:t>
      </w:r>
      <w:r w:rsidRPr="00CF3307">
        <w:rPr>
          <w:rtl/>
          <w:lang w:bidi="ar-EG"/>
        </w:rPr>
        <w:t xml:space="preserve"> أو</w:t>
      </w:r>
      <w:r w:rsidRPr="00CF3307">
        <w:rPr>
          <w:rFonts w:hint="cs"/>
          <w:rtl/>
          <w:lang w:bidi="ar-EG"/>
        </w:rPr>
        <w:t xml:space="preserve"> في</w:t>
      </w:r>
      <w:r w:rsidRPr="00CF3307">
        <w:rPr>
          <w:rtl/>
          <w:lang w:bidi="ar-EG"/>
        </w:rPr>
        <w:t xml:space="preserve"> آسيا والمحيط الهادئ. </w:t>
      </w:r>
      <w:r w:rsidRPr="00CF3307">
        <w:rPr>
          <w:rFonts w:hint="cs"/>
          <w:rtl/>
          <w:lang w:bidi="ar-EG"/>
        </w:rPr>
        <w:t>و</w:t>
      </w:r>
      <w:r w:rsidRPr="00CF3307">
        <w:rPr>
          <w:rtl/>
          <w:lang w:bidi="ar-EG"/>
        </w:rPr>
        <w:t>نسبة الشباب الذين تتراوح أعمارهم بين</w:t>
      </w:r>
      <w:r>
        <w:rPr>
          <w:rFonts w:hint="cs"/>
          <w:rtl/>
          <w:lang w:bidi="ar-EG"/>
        </w:rPr>
        <w:t> </w:t>
      </w:r>
      <w:r w:rsidRPr="00CF3307">
        <w:rPr>
          <w:lang w:bidi="ar-EG"/>
        </w:rPr>
        <w:t>15</w:t>
      </w:r>
      <w:r>
        <w:rPr>
          <w:rFonts w:hint="cs"/>
          <w:rtl/>
          <w:lang w:bidi="ar-EG"/>
        </w:rPr>
        <w:t> </w:t>
      </w:r>
      <w:r w:rsidRPr="00CF3307">
        <w:rPr>
          <w:rtl/>
          <w:lang w:bidi="ar-EG"/>
        </w:rPr>
        <w:t>و</w:t>
      </w:r>
      <w:r w:rsidRPr="00CF3307">
        <w:rPr>
          <w:lang w:bidi="ar-EG"/>
        </w:rPr>
        <w:t>24</w:t>
      </w:r>
      <w:r>
        <w:rPr>
          <w:rFonts w:hint="cs"/>
          <w:rtl/>
          <w:lang w:bidi="ar-EG"/>
        </w:rPr>
        <w:t> </w:t>
      </w:r>
      <w:r w:rsidRPr="00CF3307">
        <w:rPr>
          <w:rFonts w:hint="cs"/>
          <w:rtl/>
          <w:lang w:bidi="ar-EG"/>
        </w:rPr>
        <w:t>عاماً</w:t>
      </w:r>
      <w:r w:rsidRPr="00CF3307">
        <w:rPr>
          <w:rtl/>
          <w:lang w:bidi="ar-EG"/>
        </w:rPr>
        <w:t xml:space="preserve"> </w:t>
      </w:r>
      <w:r w:rsidRPr="00CF3307">
        <w:rPr>
          <w:rFonts w:hint="cs"/>
          <w:rtl/>
          <w:lang w:bidi="ar-EG"/>
        </w:rPr>
        <w:t>ويستخدمون</w:t>
      </w:r>
      <w:r w:rsidRPr="00CF3307">
        <w:rPr>
          <w:rtl/>
          <w:lang w:bidi="ar-EG"/>
        </w:rPr>
        <w:t xml:space="preserve"> الإنترنت (</w:t>
      </w:r>
      <w:r w:rsidRPr="00CF3307">
        <w:rPr>
          <w:lang w:bidi="ar-EG"/>
        </w:rPr>
        <w:t>71</w:t>
      </w:r>
      <w:r w:rsidRPr="00CF3307">
        <w:rPr>
          <w:rtl/>
          <w:lang w:bidi="ar-EG"/>
        </w:rPr>
        <w:t xml:space="preserve"> في المائة) أعلى بكثير من نسبة </w:t>
      </w:r>
      <w:r w:rsidRPr="00CF3307">
        <w:rPr>
          <w:rFonts w:hint="cs"/>
          <w:rtl/>
          <w:lang w:bidi="ar-EG"/>
        </w:rPr>
        <w:t xml:space="preserve">إجمالي </w:t>
      </w:r>
      <w:r w:rsidRPr="00CF3307">
        <w:rPr>
          <w:rtl/>
          <w:lang w:bidi="ar-EG"/>
        </w:rPr>
        <w:t>السكان الذين يستخدمون الإنترنت (</w:t>
      </w:r>
      <w:r w:rsidRPr="00CF3307">
        <w:rPr>
          <w:lang w:bidi="ar-EG"/>
        </w:rPr>
        <w:t>48</w:t>
      </w:r>
      <w:r>
        <w:rPr>
          <w:rFonts w:hint="cs"/>
          <w:rtl/>
          <w:lang w:bidi="ar-EG"/>
        </w:rPr>
        <w:t> </w:t>
      </w:r>
      <w:r w:rsidRPr="00CF3307">
        <w:rPr>
          <w:rtl/>
          <w:lang w:bidi="ar-EG"/>
        </w:rPr>
        <w:t>في</w:t>
      </w:r>
      <w:r>
        <w:rPr>
          <w:rFonts w:hint="cs"/>
          <w:rtl/>
          <w:lang w:bidi="ar-EG"/>
        </w:rPr>
        <w:t> </w:t>
      </w:r>
      <w:r w:rsidRPr="00CF3307">
        <w:rPr>
          <w:rtl/>
          <w:lang w:bidi="ar-EG"/>
        </w:rPr>
        <w:t xml:space="preserve">المائة). </w:t>
      </w:r>
      <w:r w:rsidRPr="00CF3307">
        <w:rPr>
          <w:rFonts w:hint="cs"/>
          <w:rtl/>
          <w:lang w:bidi="ar-EG"/>
        </w:rPr>
        <w:t>و</w:t>
      </w:r>
      <w:r w:rsidRPr="00CF3307">
        <w:rPr>
          <w:rtl/>
          <w:lang w:bidi="ar-EG"/>
        </w:rPr>
        <w:t xml:space="preserve">يمثل الشباب حوالي ربع العدد الإجمالي </w:t>
      </w:r>
      <w:r w:rsidRPr="00CF3307">
        <w:rPr>
          <w:rFonts w:hint="cs"/>
          <w:rtl/>
          <w:lang w:bidi="ar-EG"/>
        </w:rPr>
        <w:t>من ا</w:t>
      </w:r>
      <w:r w:rsidRPr="00CF3307">
        <w:rPr>
          <w:rtl/>
          <w:lang w:bidi="ar-EG"/>
        </w:rPr>
        <w:t xml:space="preserve">لأفراد الذين يستخدمون الإنترنت في جميع أنحاء العالم. </w:t>
      </w:r>
      <w:r w:rsidRPr="00CF3307">
        <w:rPr>
          <w:rFonts w:hint="cs"/>
          <w:rtl/>
          <w:lang w:bidi="ar-EG"/>
        </w:rPr>
        <w:t>و</w:t>
      </w:r>
      <w:r w:rsidRPr="00CF3307">
        <w:rPr>
          <w:rtl/>
          <w:lang w:bidi="ar-EG"/>
        </w:rPr>
        <w:t>في أقل البلدان نمواً،</w:t>
      </w:r>
      <w:r w:rsidRPr="00CF3307">
        <w:rPr>
          <w:rFonts w:hint="cs"/>
          <w:rtl/>
          <w:lang w:bidi="ar-EG"/>
        </w:rPr>
        <w:t xml:space="preserve"> يشكل الشباب</w:t>
      </w:r>
      <w:r w:rsidRPr="00CF3307">
        <w:rPr>
          <w:rtl/>
          <w:lang w:bidi="ar-EG"/>
        </w:rPr>
        <w:t xml:space="preserve"> الذين تتراوح أعمارهم بين </w:t>
      </w:r>
      <w:r w:rsidRPr="00CF3307">
        <w:rPr>
          <w:lang w:bidi="ar-EG"/>
        </w:rPr>
        <w:t>15</w:t>
      </w:r>
      <w:r w:rsidRPr="00CF3307">
        <w:rPr>
          <w:rtl/>
          <w:lang w:bidi="ar-EG"/>
        </w:rPr>
        <w:t xml:space="preserve"> و</w:t>
      </w:r>
      <w:r w:rsidRPr="00CF3307">
        <w:rPr>
          <w:lang w:bidi="ar-EG"/>
        </w:rPr>
        <w:t>24</w:t>
      </w:r>
      <w:r w:rsidRPr="00CF3307">
        <w:rPr>
          <w:rtl/>
          <w:lang w:bidi="ar-EG"/>
        </w:rPr>
        <w:t xml:space="preserve"> </w:t>
      </w:r>
      <w:r w:rsidRPr="00CF3307">
        <w:rPr>
          <w:rFonts w:hint="cs"/>
          <w:rtl/>
          <w:lang w:bidi="ar-EG"/>
        </w:rPr>
        <w:t xml:space="preserve">عاماً </w:t>
      </w:r>
      <w:r w:rsidRPr="00CF3307">
        <w:rPr>
          <w:lang w:bidi="ar-EG"/>
        </w:rPr>
        <w:t>35</w:t>
      </w:r>
      <w:r w:rsidRPr="00CF3307">
        <w:rPr>
          <w:rtl/>
          <w:lang w:bidi="ar-EG"/>
        </w:rPr>
        <w:t xml:space="preserve"> في المائة من الأفراد الذين يستخدمون الإنترنت، مقارنة</w:t>
      </w:r>
      <w:r>
        <w:rPr>
          <w:rFonts w:hint="cs"/>
          <w:rtl/>
          <w:lang w:bidi="ar-EG"/>
        </w:rPr>
        <w:t>ً</w:t>
      </w:r>
      <w:r w:rsidRPr="00CF3307">
        <w:rPr>
          <w:rtl/>
          <w:lang w:bidi="ar-EG"/>
        </w:rPr>
        <w:t xml:space="preserve"> </w:t>
      </w:r>
      <w:r w:rsidRPr="00CF3307">
        <w:rPr>
          <w:rFonts w:hint="cs"/>
          <w:rtl/>
          <w:lang w:bidi="ar-EG"/>
        </w:rPr>
        <w:t>بنسبة</w:t>
      </w:r>
      <w:r w:rsidRPr="00CF3307">
        <w:rPr>
          <w:rtl/>
          <w:lang w:bidi="ar-EG"/>
        </w:rPr>
        <w:t xml:space="preserve"> </w:t>
      </w:r>
      <w:r w:rsidRPr="00CF3307">
        <w:rPr>
          <w:lang w:bidi="ar-EG"/>
        </w:rPr>
        <w:t>13</w:t>
      </w:r>
      <w:r>
        <w:rPr>
          <w:rFonts w:hint="cs"/>
          <w:rtl/>
          <w:lang w:bidi="ar-EG"/>
        </w:rPr>
        <w:t> </w:t>
      </w:r>
      <w:r w:rsidRPr="00CF3307">
        <w:rPr>
          <w:rtl/>
          <w:lang w:bidi="ar-EG"/>
        </w:rPr>
        <w:t>في المائة في البلدان المتقدمة و</w:t>
      </w:r>
      <w:r w:rsidRPr="00CF3307">
        <w:rPr>
          <w:lang w:bidi="ar-EG"/>
        </w:rPr>
        <w:t>23</w:t>
      </w:r>
      <w:r w:rsidRPr="00CF3307">
        <w:rPr>
          <w:rtl/>
          <w:lang w:bidi="ar-EG"/>
        </w:rPr>
        <w:t xml:space="preserve"> في المائة على مستوى العالم.</w:t>
      </w:r>
    </w:p>
    <w:p w:rsidR="00342CE5" w:rsidRPr="00CF3307" w:rsidRDefault="00342CE5" w:rsidP="00342CE5">
      <w:pPr>
        <w:pStyle w:val="Headingi0"/>
        <w:rPr>
          <w:rtl/>
        </w:rPr>
      </w:pPr>
      <w:r w:rsidRPr="00CF3307">
        <w:rPr>
          <w:rFonts w:hint="cs"/>
          <w:rtl/>
        </w:rPr>
        <w:t>الفجوة بين الجنسين</w:t>
      </w:r>
    </w:p>
    <w:p w:rsidR="00342CE5" w:rsidRPr="00CF3307" w:rsidRDefault="00342CE5" w:rsidP="00342CE5">
      <w:pPr>
        <w:rPr>
          <w:rtl/>
          <w:lang w:bidi="ar-EG"/>
        </w:rPr>
      </w:pPr>
      <w:r w:rsidRPr="00CF3307">
        <w:rPr>
          <w:rFonts w:hint="cs"/>
          <w:rtl/>
          <w:lang w:bidi="ar-EG"/>
        </w:rPr>
        <w:t xml:space="preserve">تقل </w:t>
      </w:r>
      <w:r w:rsidRPr="00CF3307">
        <w:rPr>
          <w:rtl/>
          <w:lang w:bidi="ar-EG"/>
        </w:rPr>
        <w:t xml:space="preserve">نسبة النساء </w:t>
      </w:r>
      <w:r w:rsidRPr="00CF3307">
        <w:rPr>
          <w:rFonts w:hint="cs"/>
          <w:rtl/>
          <w:lang w:bidi="ar-EG"/>
        </w:rPr>
        <w:t>اللواتي</w:t>
      </w:r>
      <w:r w:rsidRPr="00CF3307">
        <w:rPr>
          <w:rtl/>
          <w:lang w:bidi="ar-EG"/>
        </w:rPr>
        <w:t xml:space="preserve"> يستخدمن الإنترنت </w:t>
      </w:r>
      <w:r w:rsidRPr="00CF3307">
        <w:rPr>
          <w:rFonts w:hint="cs"/>
          <w:rtl/>
          <w:lang w:bidi="ar-EG"/>
        </w:rPr>
        <w:t>بمقدار</w:t>
      </w:r>
      <w:r w:rsidRPr="00CF3307">
        <w:rPr>
          <w:rtl/>
          <w:lang w:bidi="ar-EG"/>
        </w:rPr>
        <w:t xml:space="preserve"> </w:t>
      </w:r>
      <w:r w:rsidRPr="00CF3307">
        <w:rPr>
          <w:lang w:bidi="ar-EG"/>
        </w:rPr>
        <w:t>12</w:t>
      </w:r>
      <w:r w:rsidRPr="00CF3307">
        <w:rPr>
          <w:rtl/>
          <w:lang w:bidi="ar-EG"/>
        </w:rPr>
        <w:t xml:space="preserve"> في المائة </w:t>
      </w:r>
      <w:r w:rsidRPr="00CF3307">
        <w:rPr>
          <w:rFonts w:hint="cs"/>
          <w:rtl/>
          <w:lang w:bidi="ar-EG"/>
        </w:rPr>
        <w:t>عن</w:t>
      </w:r>
      <w:r w:rsidRPr="00CF3307">
        <w:rPr>
          <w:rtl/>
          <w:lang w:bidi="ar-EG"/>
        </w:rPr>
        <w:t xml:space="preserve"> نسبة الرجال الذين يستخدمون الإنترنت في جميع أنحاء العالم. وبينما تضيق الفجوة بين الجنسين في معظم المناطق منذ عام </w:t>
      </w:r>
      <w:r w:rsidRPr="00CF3307">
        <w:rPr>
          <w:lang w:bidi="ar-EG"/>
        </w:rPr>
        <w:t>2013</w:t>
      </w:r>
      <w:r w:rsidRPr="00CF3307">
        <w:rPr>
          <w:rtl/>
          <w:lang w:bidi="ar-EG"/>
        </w:rPr>
        <w:t>، فقد اتسعت في إفريقيا</w:t>
      </w:r>
      <w:r w:rsidRPr="00CF3307">
        <w:rPr>
          <w:rFonts w:hint="cs"/>
          <w:rtl/>
          <w:lang w:bidi="ar-EG"/>
        </w:rPr>
        <w:t xml:space="preserve">، حيث </w:t>
      </w:r>
      <w:r w:rsidRPr="00CF3307">
        <w:rPr>
          <w:rtl/>
          <w:lang w:bidi="ar-EG"/>
        </w:rPr>
        <w:t xml:space="preserve">تقل نسبة النساء </w:t>
      </w:r>
      <w:r w:rsidRPr="00CF3307">
        <w:rPr>
          <w:rFonts w:hint="cs"/>
          <w:rtl/>
          <w:lang w:bidi="ar-EG"/>
        </w:rPr>
        <w:t xml:space="preserve">اللواتي </w:t>
      </w:r>
      <w:r w:rsidRPr="00CF3307">
        <w:rPr>
          <w:rtl/>
          <w:lang w:bidi="ar-EG"/>
        </w:rPr>
        <w:t xml:space="preserve">يستخدمن الإنترنت بنسبة </w:t>
      </w:r>
      <w:r w:rsidRPr="00CF3307">
        <w:rPr>
          <w:lang w:bidi="ar-EG"/>
        </w:rPr>
        <w:t>25</w:t>
      </w:r>
      <w:r w:rsidRPr="00CF3307">
        <w:rPr>
          <w:rtl/>
          <w:lang w:bidi="ar-EG"/>
        </w:rPr>
        <w:t xml:space="preserve"> في المائة عن نسبة الرجال. </w:t>
      </w:r>
      <w:r w:rsidRPr="00CF3307">
        <w:rPr>
          <w:rFonts w:hint="cs"/>
          <w:rtl/>
          <w:lang w:bidi="ar-EG"/>
        </w:rPr>
        <w:t>و</w:t>
      </w:r>
      <w:r w:rsidRPr="00CF3307">
        <w:rPr>
          <w:rtl/>
          <w:lang w:bidi="ar-EG"/>
        </w:rPr>
        <w:t xml:space="preserve">في أقل البلدان نمواً، تستخدم امرأة واحدة من </w:t>
      </w:r>
      <w:r w:rsidRPr="00CF3307">
        <w:rPr>
          <w:rFonts w:hint="cs"/>
          <w:rtl/>
          <w:lang w:bidi="ar-EG"/>
        </w:rPr>
        <w:t>بين كل</w:t>
      </w:r>
      <w:r w:rsidRPr="00CF3307">
        <w:rPr>
          <w:rtl/>
          <w:lang w:bidi="ar-EG"/>
        </w:rPr>
        <w:t xml:space="preserve"> سبع الإنترنت مقارنةً ب</w:t>
      </w:r>
      <w:r w:rsidRPr="00CF3307">
        <w:rPr>
          <w:rFonts w:hint="cs"/>
          <w:rtl/>
          <w:lang w:bidi="ar-EG"/>
        </w:rPr>
        <w:t xml:space="preserve">رجل </w:t>
      </w:r>
      <w:r w:rsidRPr="00CF3307">
        <w:rPr>
          <w:rtl/>
          <w:lang w:bidi="ar-EG"/>
        </w:rPr>
        <w:t>واحد من</w:t>
      </w:r>
      <w:r w:rsidRPr="00CF3307">
        <w:rPr>
          <w:rFonts w:hint="cs"/>
          <w:rtl/>
          <w:lang w:bidi="ar-EG"/>
        </w:rPr>
        <w:t xml:space="preserve"> بين</w:t>
      </w:r>
      <w:r w:rsidRPr="00CF3307">
        <w:rPr>
          <w:rtl/>
          <w:lang w:bidi="ar-EG"/>
        </w:rPr>
        <w:t xml:space="preserve"> كل خمسة.</w:t>
      </w:r>
    </w:p>
    <w:p w:rsidR="00342CE5" w:rsidRPr="00CF3307" w:rsidRDefault="00342CE5" w:rsidP="00342CE5">
      <w:pPr>
        <w:rPr>
          <w:rtl/>
          <w:lang w:bidi="ar-EG"/>
        </w:rPr>
      </w:pPr>
      <w:r w:rsidRPr="00CF3307">
        <w:rPr>
          <w:rFonts w:hint="cs"/>
          <w:rtl/>
          <w:lang w:bidi="ar-EG"/>
        </w:rPr>
        <w:t>و</w:t>
      </w:r>
      <w:r w:rsidRPr="00CF3307">
        <w:rPr>
          <w:rtl/>
          <w:lang w:bidi="ar-EG"/>
        </w:rPr>
        <w:t>هناك علاقة قوية بين التكافؤ بين الجنسين في نسبة الالتحاق ب</w:t>
      </w:r>
      <w:r w:rsidRPr="00CF3307">
        <w:rPr>
          <w:rFonts w:hint="cs"/>
          <w:rtl/>
          <w:lang w:bidi="ar-EG"/>
        </w:rPr>
        <w:t>ال</w:t>
      </w:r>
      <w:r w:rsidRPr="00CF3307">
        <w:rPr>
          <w:rtl/>
          <w:lang w:bidi="ar-EG"/>
        </w:rPr>
        <w:t xml:space="preserve">تعليم </w:t>
      </w:r>
      <w:r w:rsidRPr="00CF3307">
        <w:rPr>
          <w:rFonts w:hint="cs"/>
          <w:rtl/>
          <w:lang w:bidi="ar-EG"/>
        </w:rPr>
        <w:t>الجامعي</w:t>
      </w:r>
      <w:r w:rsidRPr="00CF3307">
        <w:rPr>
          <w:rtl/>
          <w:lang w:bidi="ar-EG"/>
        </w:rPr>
        <w:t xml:space="preserve"> والتكافؤ بين الجنسين في استخدام الإنترنت. والمنطقة</w:t>
      </w:r>
      <w:r>
        <w:rPr>
          <w:rFonts w:hint="cs"/>
          <w:rtl/>
          <w:lang w:bidi="ar-EG"/>
        </w:rPr>
        <w:t> </w:t>
      </w:r>
      <w:r w:rsidRPr="00CF3307">
        <w:rPr>
          <w:rtl/>
          <w:lang w:bidi="ar-EG"/>
        </w:rPr>
        <w:t xml:space="preserve">الوحيدة التي </w:t>
      </w:r>
      <w:r w:rsidRPr="00CF3307">
        <w:rPr>
          <w:rFonts w:hint="cs"/>
          <w:rtl/>
          <w:lang w:bidi="ar-EG"/>
        </w:rPr>
        <w:t>تزيد</w:t>
      </w:r>
      <w:r w:rsidRPr="00CF3307">
        <w:rPr>
          <w:rtl/>
          <w:lang w:bidi="ar-EG"/>
        </w:rPr>
        <w:t xml:space="preserve"> فيها </w:t>
      </w:r>
      <w:r w:rsidRPr="00CF3307">
        <w:rPr>
          <w:rFonts w:hint="cs"/>
          <w:rtl/>
          <w:lang w:bidi="ar-EG"/>
        </w:rPr>
        <w:t xml:space="preserve">نسبة </w:t>
      </w:r>
      <w:r w:rsidRPr="00CF3307">
        <w:rPr>
          <w:rtl/>
          <w:lang w:bidi="ar-EG"/>
        </w:rPr>
        <w:t xml:space="preserve">النساء </w:t>
      </w:r>
      <w:r w:rsidRPr="00CF3307">
        <w:rPr>
          <w:rFonts w:hint="cs"/>
          <w:rtl/>
          <w:lang w:bidi="ar-EG"/>
        </w:rPr>
        <w:t xml:space="preserve">اللواتي يستخدمن الإنترنت عن </w:t>
      </w:r>
      <w:r w:rsidRPr="00CF3307">
        <w:rPr>
          <w:rtl/>
          <w:lang w:bidi="ar-EG"/>
        </w:rPr>
        <w:t xml:space="preserve">نسبة الرجال هي الأمريكتان، حيث تسجل البلدان درجة عالية </w:t>
      </w:r>
      <w:r w:rsidRPr="00CF3307">
        <w:rPr>
          <w:rFonts w:hint="cs"/>
          <w:rtl/>
          <w:lang w:bidi="ar-EG"/>
        </w:rPr>
        <w:t>أيضاً بشأن</w:t>
      </w:r>
      <w:r w:rsidRPr="00CF3307">
        <w:rPr>
          <w:rtl/>
          <w:lang w:bidi="ar-EG"/>
        </w:rPr>
        <w:t xml:space="preserve"> التكافؤ بين الجنسين في التعليم </w:t>
      </w:r>
      <w:r w:rsidRPr="00CF3307">
        <w:rPr>
          <w:rFonts w:hint="cs"/>
          <w:rtl/>
          <w:lang w:bidi="ar-EG"/>
        </w:rPr>
        <w:t>الجامعي</w:t>
      </w:r>
      <w:r w:rsidRPr="00CF3307">
        <w:rPr>
          <w:rtl/>
          <w:lang w:bidi="ar-EG"/>
        </w:rPr>
        <w:t>.</w:t>
      </w:r>
    </w:p>
    <w:p w:rsidR="00342CE5" w:rsidRPr="00CF3307" w:rsidRDefault="00342CE5" w:rsidP="00342CE5">
      <w:pPr>
        <w:pStyle w:val="Headingi0"/>
        <w:rPr>
          <w:rtl/>
        </w:rPr>
      </w:pPr>
      <w:r w:rsidRPr="00CF3307">
        <w:rPr>
          <w:rtl/>
        </w:rPr>
        <w:t>القدرة على تحمل تكاليف تكنولوجيا المعلومات والاتصالات</w:t>
      </w:r>
    </w:p>
    <w:p w:rsidR="00342CE5" w:rsidRPr="00CD0E6D" w:rsidRDefault="00342CE5" w:rsidP="00342CE5">
      <w:pPr>
        <w:rPr>
          <w:spacing w:val="-2"/>
          <w:rtl/>
          <w:lang w:bidi="ar-EG"/>
        </w:rPr>
      </w:pPr>
      <w:r w:rsidRPr="00CD0E6D">
        <w:rPr>
          <w:rFonts w:hint="cs"/>
          <w:spacing w:val="-2"/>
          <w:rtl/>
          <w:lang w:bidi="ar-EG"/>
        </w:rPr>
        <w:t xml:space="preserve">انخفضت </w:t>
      </w:r>
      <w:r w:rsidRPr="00CD0E6D">
        <w:rPr>
          <w:spacing w:val="-2"/>
          <w:rtl/>
          <w:lang w:bidi="ar-EG"/>
        </w:rPr>
        <w:t xml:space="preserve">أسعار خدمات النطاق العريض المتنقل كنسبة مئوية من الدخل القومي الإجمالي </w:t>
      </w:r>
      <w:r w:rsidRPr="00CD0E6D">
        <w:rPr>
          <w:rFonts w:hint="cs"/>
          <w:spacing w:val="-2"/>
          <w:rtl/>
          <w:lang w:bidi="ar-EG"/>
        </w:rPr>
        <w:t xml:space="preserve">للفرد بمقدار النصف </w:t>
      </w:r>
      <w:r w:rsidRPr="00CD0E6D">
        <w:rPr>
          <w:spacing w:val="-2"/>
          <w:rtl/>
          <w:lang w:bidi="ar-EG"/>
        </w:rPr>
        <w:t>بين عامي</w:t>
      </w:r>
      <w:r w:rsidRPr="00CD0E6D">
        <w:rPr>
          <w:rFonts w:hint="cs"/>
          <w:spacing w:val="-2"/>
          <w:rtl/>
          <w:lang w:bidi="ar-EG"/>
        </w:rPr>
        <w:t> </w:t>
      </w:r>
      <w:r w:rsidRPr="00CD0E6D">
        <w:rPr>
          <w:spacing w:val="-2"/>
          <w:lang w:bidi="ar-EG"/>
        </w:rPr>
        <w:t>2013</w:t>
      </w:r>
      <w:r w:rsidRPr="00CD0E6D">
        <w:rPr>
          <w:spacing w:val="-2"/>
          <w:rtl/>
          <w:lang w:bidi="ar-EG"/>
        </w:rPr>
        <w:t xml:space="preserve"> و</w:t>
      </w:r>
      <w:r w:rsidRPr="00CD0E6D">
        <w:rPr>
          <w:spacing w:val="-2"/>
          <w:lang w:bidi="ar-EG"/>
        </w:rPr>
        <w:t>2016</w:t>
      </w:r>
      <w:r w:rsidRPr="00CD0E6D">
        <w:rPr>
          <w:spacing w:val="-2"/>
          <w:rtl/>
          <w:lang w:bidi="ar-EG"/>
        </w:rPr>
        <w:t xml:space="preserve"> في جميع أنحاء العالم. وحدث </w:t>
      </w:r>
      <w:r w:rsidRPr="00CD0E6D">
        <w:rPr>
          <w:rFonts w:hint="cs"/>
          <w:spacing w:val="-2"/>
          <w:rtl/>
          <w:lang w:bidi="ar-EG"/>
        </w:rPr>
        <w:t xml:space="preserve">أكبر </w:t>
      </w:r>
      <w:r w:rsidRPr="00CD0E6D">
        <w:rPr>
          <w:spacing w:val="-2"/>
          <w:rtl/>
          <w:lang w:bidi="ar-EG"/>
        </w:rPr>
        <w:t xml:space="preserve">انخفاض في أقل البلدان نمواً، حيث انخفضت الأسعار من </w:t>
      </w:r>
      <w:r w:rsidRPr="00CD0E6D">
        <w:rPr>
          <w:spacing w:val="-2"/>
          <w:lang w:bidi="ar-EG"/>
        </w:rPr>
        <w:t>32</w:t>
      </w:r>
      <w:r>
        <w:rPr>
          <w:spacing w:val="-2"/>
          <w:lang w:bidi="ar-EG"/>
        </w:rPr>
        <w:t>,</w:t>
      </w:r>
      <w:r w:rsidRPr="00CD0E6D">
        <w:rPr>
          <w:spacing w:val="-2"/>
          <w:lang w:bidi="ar-EG"/>
        </w:rPr>
        <w:t>4</w:t>
      </w:r>
      <w:r w:rsidRPr="00CD0E6D">
        <w:rPr>
          <w:spacing w:val="-2"/>
          <w:rtl/>
          <w:lang w:bidi="ar-EG"/>
        </w:rPr>
        <w:t xml:space="preserve"> </w:t>
      </w:r>
      <w:r w:rsidRPr="00CD0E6D">
        <w:rPr>
          <w:rFonts w:hint="cs"/>
          <w:spacing w:val="-2"/>
          <w:rtl/>
          <w:lang w:bidi="ar-EG"/>
        </w:rPr>
        <w:t xml:space="preserve">في المائة </w:t>
      </w:r>
      <w:r w:rsidRPr="00CD0E6D">
        <w:rPr>
          <w:spacing w:val="-2"/>
          <w:rtl/>
          <w:lang w:bidi="ar-EG"/>
        </w:rPr>
        <w:t xml:space="preserve">إلى </w:t>
      </w:r>
      <w:r w:rsidRPr="00CD0E6D">
        <w:rPr>
          <w:spacing w:val="-2"/>
          <w:lang w:bidi="ar-EG"/>
        </w:rPr>
        <w:t>14</w:t>
      </w:r>
      <w:r>
        <w:rPr>
          <w:spacing w:val="-2"/>
          <w:lang w:bidi="ar-EG"/>
        </w:rPr>
        <w:t>,</w:t>
      </w:r>
      <w:r w:rsidRPr="00CD0E6D">
        <w:rPr>
          <w:spacing w:val="-2"/>
          <w:lang w:bidi="ar-EG"/>
        </w:rPr>
        <w:t>1</w:t>
      </w:r>
      <w:r w:rsidRPr="00CD0E6D">
        <w:rPr>
          <w:spacing w:val="-2"/>
          <w:rtl/>
          <w:lang w:bidi="ar-EG"/>
        </w:rPr>
        <w:t xml:space="preserve"> في</w:t>
      </w:r>
      <w:r w:rsidRPr="00CD0E6D">
        <w:rPr>
          <w:rFonts w:hint="cs"/>
          <w:spacing w:val="-2"/>
          <w:rtl/>
          <w:lang w:bidi="ar-EG"/>
        </w:rPr>
        <w:t> </w:t>
      </w:r>
      <w:r w:rsidRPr="00CD0E6D">
        <w:rPr>
          <w:spacing w:val="-2"/>
          <w:rtl/>
          <w:lang w:bidi="ar-EG"/>
        </w:rPr>
        <w:t>المائة من الدخل القومي الإجمالي</w:t>
      </w:r>
      <w:r w:rsidRPr="00CD0E6D">
        <w:rPr>
          <w:rFonts w:hint="cs"/>
          <w:spacing w:val="-2"/>
          <w:rtl/>
          <w:lang w:bidi="ar-EG"/>
        </w:rPr>
        <w:t xml:space="preserve"> للفرد</w:t>
      </w:r>
      <w:r w:rsidRPr="00CD0E6D">
        <w:rPr>
          <w:spacing w:val="-2"/>
          <w:rtl/>
          <w:lang w:bidi="ar-EG"/>
        </w:rPr>
        <w:t xml:space="preserve">. </w:t>
      </w:r>
      <w:r w:rsidRPr="00CD0E6D">
        <w:rPr>
          <w:rFonts w:hint="cs"/>
          <w:spacing w:val="-2"/>
          <w:rtl/>
          <w:lang w:bidi="ar-EG"/>
        </w:rPr>
        <w:t>و</w:t>
      </w:r>
      <w:r w:rsidRPr="00CD0E6D">
        <w:rPr>
          <w:spacing w:val="-2"/>
          <w:rtl/>
          <w:lang w:bidi="ar-EG"/>
        </w:rPr>
        <w:t>القدرة على تحمل تكاليف النطاق العريض المتنقل أك</w:t>
      </w:r>
      <w:r w:rsidRPr="00CD0E6D">
        <w:rPr>
          <w:rFonts w:hint="cs"/>
          <w:spacing w:val="-2"/>
          <w:rtl/>
          <w:lang w:bidi="ar-EG"/>
        </w:rPr>
        <w:t>ب</w:t>
      </w:r>
      <w:r w:rsidRPr="00CD0E6D">
        <w:rPr>
          <w:spacing w:val="-2"/>
          <w:rtl/>
          <w:lang w:bidi="ar-EG"/>
        </w:rPr>
        <w:t>ر من خدمات النطاق العريض الثابت في</w:t>
      </w:r>
      <w:r>
        <w:rPr>
          <w:rFonts w:hint="cs"/>
          <w:spacing w:val="-2"/>
          <w:rtl/>
          <w:lang w:bidi="ar-EG"/>
        </w:rPr>
        <w:t> </w:t>
      </w:r>
      <w:r w:rsidRPr="00CD0E6D">
        <w:rPr>
          <w:spacing w:val="-2"/>
          <w:rtl/>
          <w:lang w:bidi="ar-EG"/>
        </w:rPr>
        <w:t xml:space="preserve">معظم البلدان النامية. </w:t>
      </w:r>
      <w:r w:rsidRPr="00CD0E6D">
        <w:rPr>
          <w:rFonts w:hint="cs"/>
          <w:spacing w:val="-2"/>
          <w:rtl/>
          <w:lang w:bidi="ar-EG"/>
        </w:rPr>
        <w:t>غير أن</w:t>
      </w:r>
      <w:r w:rsidRPr="00CD0E6D">
        <w:rPr>
          <w:spacing w:val="-2"/>
          <w:rtl/>
          <w:lang w:bidi="ar-EG"/>
        </w:rPr>
        <w:t xml:space="preserve"> أسعار النطاق العريض المتنقل </w:t>
      </w:r>
      <w:r w:rsidRPr="00CD0E6D">
        <w:rPr>
          <w:rFonts w:hint="cs"/>
          <w:spacing w:val="-2"/>
          <w:rtl/>
          <w:lang w:bidi="ar-EG"/>
        </w:rPr>
        <w:t xml:space="preserve">تشكل </w:t>
      </w:r>
      <w:r w:rsidRPr="00CD0E6D">
        <w:rPr>
          <w:spacing w:val="-2"/>
          <w:rtl/>
          <w:lang w:bidi="ar-EG"/>
        </w:rPr>
        <w:t xml:space="preserve">أكثر من </w:t>
      </w:r>
      <w:r w:rsidRPr="00CD0E6D">
        <w:rPr>
          <w:spacing w:val="-2"/>
          <w:lang w:bidi="ar-EG"/>
        </w:rPr>
        <w:t>5</w:t>
      </w:r>
      <w:r w:rsidRPr="00CD0E6D">
        <w:rPr>
          <w:spacing w:val="-2"/>
          <w:rtl/>
          <w:lang w:bidi="ar-EG"/>
        </w:rPr>
        <w:t xml:space="preserve"> في المائة من الدخل القومي الإجمالي </w:t>
      </w:r>
      <w:r w:rsidRPr="00CD0E6D">
        <w:rPr>
          <w:rFonts w:hint="cs"/>
          <w:spacing w:val="-2"/>
          <w:rtl/>
          <w:lang w:bidi="ar-EG"/>
        </w:rPr>
        <w:t xml:space="preserve">للفرد </w:t>
      </w:r>
      <w:r w:rsidRPr="00CD0E6D">
        <w:rPr>
          <w:spacing w:val="-2"/>
          <w:rtl/>
          <w:lang w:bidi="ar-EG"/>
        </w:rPr>
        <w:t>في</w:t>
      </w:r>
      <w:r>
        <w:rPr>
          <w:rFonts w:hint="cs"/>
          <w:spacing w:val="-2"/>
          <w:rtl/>
          <w:lang w:bidi="ar-EG"/>
        </w:rPr>
        <w:t> </w:t>
      </w:r>
      <w:r w:rsidRPr="00CD0E6D">
        <w:rPr>
          <w:spacing w:val="-2"/>
          <w:rtl/>
          <w:lang w:bidi="ar-EG"/>
        </w:rPr>
        <w:t xml:space="preserve">معظم أقل البلدان نمواً وبالتالي لا يمكن </w:t>
      </w:r>
      <w:r w:rsidRPr="00CD0E6D">
        <w:rPr>
          <w:rFonts w:hint="cs"/>
          <w:spacing w:val="-2"/>
          <w:rtl/>
          <w:lang w:bidi="ar-EG"/>
        </w:rPr>
        <w:t>أن ت</w:t>
      </w:r>
      <w:r w:rsidRPr="00CD0E6D">
        <w:rPr>
          <w:spacing w:val="-2"/>
          <w:rtl/>
          <w:lang w:bidi="ar-EG"/>
        </w:rPr>
        <w:t>تحمل</w:t>
      </w:r>
      <w:r w:rsidRPr="00CD0E6D">
        <w:rPr>
          <w:rFonts w:hint="cs"/>
          <w:spacing w:val="-2"/>
          <w:rtl/>
          <w:lang w:bidi="ar-EG"/>
        </w:rPr>
        <w:t xml:space="preserve"> تكاليفها</w:t>
      </w:r>
      <w:r w:rsidRPr="00CD0E6D">
        <w:rPr>
          <w:spacing w:val="-2"/>
          <w:rtl/>
          <w:lang w:bidi="ar-EG"/>
        </w:rPr>
        <w:t xml:space="preserve"> </w:t>
      </w:r>
      <w:r w:rsidRPr="00CD0E6D">
        <w:rPr>
          <w:rFonts w:hint="cs"/>
          <w:spacing w:val="-2"/>
          <w:rtl/>
          <w:lang w:bidi="ar-EG"/>
        </w:rPr>
        <w:t>ا</w:t>
      </w:r>
      <w:r w:rsidRPr="00CD0E6D">
        <w:rPr>
          <w:spacing w:val="-2"/>
          <w:rtl/>
          <w:lang w:bidi="ar-EG"/>
        </w:rPr>
        <w:t xml:space="preserve">لغالبية العظمى من السكان. وفي البلدان الأقل نمواً، </w:t>
      </w:r>
      <w:r w:rsidRPr="00CD0E6D">
        <w:rPr>
          <w:rFonts w:hint="cs"/>
          <w:spacing w:val="-2"/>
          <w:rtl/>
          <w:lang w:bidi="ar-EG"/>
        </w:rPr>
        <w:t>تزيد أسعار</w:t>
      </w:r>
      <w:r w:rsidRPr="00CD0E6D">
        <w:rPr>
          <w:spacing w:val="-2"/>
          <w:rtl/>
          <w:lang w:bidi="ar-EG"/>
        </w:rPr>
        <w:t xml:space="preserve"> الاشتراك في</w:t>
      </w:r>
      <w:r>
        <w:rPr>
          <w:rFonts w:hint="cs"/>
          <w:spacing w:val="-2"/>
          <w:rtl/>
          <w:lang w:bidi="ar-EG"/>
        </w:rPr>
        <w:t> </w:t>
      </w:r>
      <w:r w:rsidRPr="00CD0E6D">
        <w:rPr>
          <w:spacing w:val="-2"/>
          <w:rtl/>
          <w:lang w:bidi="ar-EG"/>
        </w:rPr>
        <w:t xml:space="preserve">النطاق العريض الثابت </w:t>
      </w:r>
      <w:r w:rsidRPr="00CD0E6D">
        <w:rPr>
          <w:rFonts w:hint="cs"/>
          <w:spacing w:val="-2"/>
          <w:rtl/>
          <w:lang w:bidi="ar-EG"/>
        </w:rPr>
        <w:t>في المتوسط عند مستوى الدخول بمقدار</w:t>
      </w:r>
      <w:r w:rsidRPr="00CD0E6D">
        <w:rPr>
          <w:spacing w:val="-2"/>
          <w:rtl/>
          <w:lang w:bidi="ar-EG"/>
        </w:rPr>
        <w:t xml:space="preserve"> </w:t>
      </w:r>
      <w:r w:rsidRPr="00CD0E6D">
        <w:rPr>
          <w:spacing w:val="-2"/>
          <w:lang w:bidi="ar-EG"/>
        </w:rPr>
        <w:t>2</w:t>
      </w:r>
      <w:r>
        <w:rPr>
          <w:spacing w:val="-2"/>
          <w:lang w:bidi="ar-EG"/>
        </w:rPr>
        <w:t>,</w:t>
      </w:r>
      <w:r w:rsidRPr="00CD0E6D">
        <w:rPr>
          <w:spacing w:val="-2"/>
          <w:lang w:bidi="ar-EG"/>
        </w:rPr>
        <w:t>6</w:t>
      </w:r>
      <w:r w:rsidRPr="00CD0E6D">
        <w:rPr>
          <w:spacing w:val="-2"/>
          <w:rtl/>
          <w:lang w:bidi="ar-EG"/>
        </w:rPr>
        <w:t xml:space="preserve"> مرة </w:t>
      </w:r>
      <w:r w:rsidRPr="00CD0E6D">
        <w:rPr>
          <w:rFonts w:hint="cs"/>
          <w:spacing w:val="-2"/>
          <w:rtl/>
          <w:lang w:bidi="ar-EG"/>
        </w:rPr>
        <w:t>عن</w:t>
      </w:r>
      <w:r w:rsidRPr="00CD0E6D">
        <w:rPr>
          <w:spacing w:val="-2"/>
          <w:rtl/>
          <w:lang w:bidi="ar-EG"/>
        </w:rPr>
        <w:t xml:space="preserve"> اشتراك النطاق العريض المتنقل </w:t>
      </w:r>
      <w:r w:rsidRPr="00CD0E6D">
        <w:rPr>
          <w:rFonts w:hint="cs"/>
          <w:spacing w:val="-2"/>
          <w:rtl/>
          <w:lang w:bidi="ar-EG"/>
        </w:rPr>
        <w:t>عند</w:t>
      </w:r>
      <w:r w:rsidRPr="00CD0E6D">
        <w:rPr>
          <w:spacing w:val="-2"/>
          <w:rtl/>
          <w:lang w:bidi="ar-EG"/>
        </w:rPr>
        <w:t xml:space="preserve"> مستوى </w:t>
      </w:r>
      <w:r w:rsidRPr="00CD0E6D">
        <w:rPr>
          <w:rFonts w:hint="cs"/>
          <w:spacing w:val="-2"/>
          <w:rtl/>
          <w:lang w:bidi="ar-EG"/>
        </w:rPr>
        <w:t>الدخول</w:t>
      </w:r>
      <w:r w:rsidRPr="00CD0E6D">
        <w:rPr>
          <w:spacing w:val="-2"/>
          <w:rtl/>
          <w:lang w:bidi="ar-EG"/>
        </w:rPr>
        <w:t>.</w:t>
      </w:r>
    </w:p>
    <w:p w:rsidR="00342CE5" w:rsidRPr="00CF3307" w:rsidRDefault="00342CE5" w:rsidP="00342CE5">
      <w:pPr>
        <w:pStyle w:val="Headingi0"/>
        <w:rPr>
          <w:rtl/>
        </w:rPr>
      </w:pPr>
      <w:r w:rsidRPr="00CF3307">
        <w:rPr>
          <w:rFonts w:hint="cs"/>
          <w:rtl/>
          <w:lang w:bidi="ar-SA"/>
        </w:rPr>
        <w:lastRenderedPageBreak/>
        <w:t>النطاق العريض الثابت عالي السرعة</w:t>
      </w:r>
    </w:p>
    <w:p w:rsidR="00342CE5" w:rsidRPr="00CF3307" w:rsidRDefault="00342CE5" w:rsidP="00342CE5">
      <w:pPr>
        <w:rPr>
          <w:rtl/>
          <w:lang w:bidi="ar-EG"/>
        </w:rPr>
      </w:pPr>
      <w:r w:rsidRPr="00CF3307">
        <w:rPr>
          <w:rFonts w:hint="cs"/>
          <w:rtl/>
          <w:lang w:bidi="ar-EG"/>
        </w:rPr>
        <w:t>على الرغم من الزيادة السريعة في اشتراكات النطاق العريض الثابت عالي السرعة على الصعيد العالمي</w:t>
      </w:r>
      <w:r>
        <w:rPr>
          <w:rFonts w:hint="cs"/>
          <w:rtl/>
          <w:lang w:bidi="ar-EG"/>
        </w:rPr>
        <w:t>، لا</w:t>
      </w:r>
      <w:r>
        <w:rPr>
          <w:rFonts w:hint="eastAsia"/>
          <w:rtl/>
          <w:lang w:bidi="ar-EG"/>
        </w:rPr>
        <w:t> </w:t>
      </w:r>
      <w:r w:rsidRPr="00CF3307">
        <w:rPr>
          <w:rFonts w:hint="cs"/>
          <w:rtl/>
          <w:lang w:bidi="ar-EG"/>
        </w:rPr>
        <w:t>يزال هناك نقصاً في</w:t>
      </w:r>
      <w:r>
        <w:rPr>
          <w:rFonts w:hint="eastAsia"/>
          <w:rtl/>
          <w:lang w:bidi="ar-EG"/>
        </w:rPr>
        <w:t> </w:t>
      </w:r>
      <w:r w:rsidRPr="00CF3307">
        <w:rPr>
          <w:rFonts w:hint="cs"/>
          <w:rtl/>
          <w:lang w:bidi="ar-EG"/>
        </w:rPr>
        <w:t>التوصيلات عالية السرعة</w:t>
      </w:r>
      <w:r>
        <w:rPr>
          <w:rFonts w:hint="cs"/>
          <w:rtl/>
          <w:lang w:bidi="ar-EG"/>
        </w:rPr>
        <w:t xml:space="preserve"> في العالم النامي</w:t>
      </w:r>
      <w:r w:rsidRPr="00CF3307">
        <w:rPr>
          <w:rFonts w:hint="cs"/>
          <w:rtl/>
          <w:lang w:bidi="ar-EG"/>
        </w:rPr>
        <w:t xml:space="preserve">، بمعدل انتشار نسبته </w:t>
      </w:r>
      <w:r w:rsidRPr="00CF3307">
        <w:rPr>
          <w:lang w:val="en-CA" w:bidi="ar-EG"/>
        </w:rPr>
        <w:t>6</w:t>
      </w:r>
      <w:r w:rsidRPr="00CF3307">
        <w:rPr>
          <w:rFonts w:hint="cs"/>
          <w:rtl/>
          <w:lang w:val="en-CA" w:bidi="ar-EG"/>
        </w:rPr>
        <w:t xml:space="preserve"> في المائة (</w:t>
      </w:r>
      <w:r w:rsidRPr="00CF3307">
        <w:rPr>
          <w:lang w:val="en-CA" w:bidi="ar-EG"/>
        </w:rPr>
        <w:t>1</w:t>
      </w:r>
      <w:r>
        <w:rPr>
          <w:lang w:val="en-CA" w:bidi="ar-EG"/>
        </w:rPr>
        <w:t>,</w:t>
      </w:r>
      <w:r w:rsidRPr="00CF3307">
        <w:rPr>
          <w:lang w:val="en-CA" w:bidi="ar-EG"/>
        </w:rPr>
        <w:t>6</w:t>
      </w:r>
      <w:r w:rsidRPr="00CF3307">
        <w:rPr>
          <w:rFonts w:hint="cs"/>
          <w:rtl/>
          <w:lang w:val="en-CA" w:bidi="ar-EG"/>
        </w:rPr>
        <w:t xml:space="preserve"> في المائة بدون الصين) مقارنة</w:t>
      </w:r>
      <w:r>
        <w:rPr>
          <w:rFonts w:hint="cs"/>
          <w:rtl/>
          <w:lang w:val="en-CA" w:bidi="ar-EG"/>
        </w:rPr>
        <w:t>ً</w:t>
      </w:r>
      <w:r w:rsidRPr="00CF3307">
        <w:rPr>
          <w:rFonts w:hint="cs"/>
          <w:rtl/>
          <w:lang w:val="en-CA" w:bidi="ar-EG"/>
        </w:rPr>
        <w:t xml:space="preserve"> بنسبة </w:t>
      </w:r>
      <w:r w:rsidRPr="00CF3307">
        <w:rPr>
          <w:lang w:val="en-CA" w:bidi="ar-EG"/>
        </w:rPr>
        <w:t>24</w:t>
      </w:r>
      <w:r w:rsidRPr="00CF3307">
        <w:rPr>
          <w:rFonts w:hint="cs"/>
          <w:rtl/>
          <w:lang w:val="en-CA" w:bidi="ar-EG"/>
        </w:rPr>
        <w:t xml:space="preserve"> في</w:t>
      </w:r>
      <w:r>
        <w:rPr>
          <w:rFonts w:hint="eastAsia"/>
          <w:rtl/>
          <w:lang w:val="en-CA" w:bidi="ar-EG"/>
        </w:rPr>
        <w:t> </w:t>
      </w:r>
      <w:r>
        <w:rPr>
          <w:rFonts w:hint="cs"/>
          <w:rtl/>
          <w:lang w:val="en-CA" w:bidi="ar-EG"/>
        </w:rPr>
        <w:t>المائة في</w:t>
      </w:r>
      <w:r>
        <w:rPr>
          <w:rFonts w:hint="eastAsia"/>
          <w:rtl/>
          <w:lang w:val="en-CA" w:bidi="ar-EG"/>
        </w:rPr>
        <w:t> </w:t>
      </w:r>
      <w:r w:rsidRPr="00CF3307">
        <w:rPr>
          <w:rFonts w:hint="cs"/>
          <w:rtl/>
          <w:lang w:val="en-CA" w:bidi="ar-EG"/>
        </w:rPr>
        <w:t>البلدان المتقدمة.</w:t>
      </w:r>
      <w:r w:rsidRPr="00CF3307">
        <w:rPr>
          <w:rFonts w:hint="cs"/>
          <w:rtl/>
          <w:lang w:bidi="ar-EG"/>
        </w:rPr>
        <w:t xml:space="preserve"> ويمكن عزو معظم الزيادة في اشتراكات النطاق العريض الثابت عالي السرعة في البلدان النامية إلى الصين، التي</w:t>
      </w:r>
      <w:r>
        <w:rPr>
          <w:rFonts w:hint="eastAsia"/>
          <w:rtl/>
          <w:lang w:bidi="ar-EG"/>
        </w:rPr>
        <w:t> </w:t>
      </w:r>
      <w:r>
        <w:rPr>
          <w:rFonts w:hint="cs"/>
          <w:rtl/>
          <w:lang w:bidi="ar-EG"/>
        </w:rPr>
        <w:t>تستأثر بنسبة</w:t>
      </w:r>
      <w:r w:rsidRPr="00CF3307">
        <w:rPr>
          <w:rFonts w:hint="cs"/>
          <w:rtl/>
          <w:lang w:bidi="ar-EG"/>
        </w:rPr>
        <w:t xml:space="preserve"> </w:t>
      </w:r>
      <w:r w:rsidRPr="00CF3307">
        <w:rPr>
          <w:lang w:bidi="ar-EG"/>
        </w:rPr>
        <w:t>80</w:t>
      </w:r>
      <w:r w:rsidRPr="00CF3307">
        <w:rPr>
          <w:rFonts w:hint="eastAsia"/>
          <w:rtl/>
          <w:lang w:bidi="ar-EG"/>
        </w:rPr>
        <w:t xml:space="preserve"> في المائة من جميع اشتراكات النطاق العريض الثابت بسرعة </w:t>
      </w:r>
      <w:r w:rsidRPr="00CF3307">
        <w:rPr>
          <w:lang w:bidi="ar-EG"/>
        </w:rPr>
        <w:t>Mbit/s 10</w:t>
      </w:r>
      <w:r w:rsidRPr="00CF3307">
        <w:rPr>
          <w:rFonts w:hint="cs"/>
          <w:rtl/>
          <w:lang w:bidi="ar-EG"/>
        </w:rPr>
        <w:t xml:space="preserve"> أو أعلى في العالم النامي.</w:t>
      </w:r>
    </w:p>
    <w:p w:rsidR="00342CE5" w:rsidRPr="00CF3307" w:rsidRDefault="00342CE5" w:rsidP="00342CE5">
      <w:r w:rsidRPr="00CF3307">
        <w:rPr>
          <w:rFonts w:hint="cs"/>
          <w:rtl/>
          <w:lang w:bidi="ar-EG"/>
        </w:rPr>
        <w:t>وتنشر</w:t>
      </w:r>
      <w:r w:rsidRPr="00CF3307">
        <w:rPr>
          <w:rtl/>
          <w:lang w:bidi="ar-EG"/>
        </w:rPr>
        <w:t xml:space="preserve"> البلدان النامية وأقل البلدان نمواً البنية التحتية </w:t>
      </w:r>
      <w:r>
        <w:rPr>
          <w:rFonts w:hint="cs"/>
          <w:rtl/>
          <w:lang w:bidi="ar-EG"/>
        </w:rPr>
        <w:t>القائمة على ا</w:t>
      </w:r>
      <w:r w:rsidRPr="00CF3307">
        <w:rPr>
          <w:rtl/>
          <w:lang w:bidi="ar-EG"/>
        </w:rPr>
        <w:t>لألياف مباشر</w:t>
      </w:r>
      <w:r w:rsidRPr="00CF3307">
        <w:rPr>
          <w:rFonts w:hint="cs"/>
          <w:rtl/>
          <w:lang w:bidi="ar-EG"/>
        </w:rPr>
        <w:t>ة</w:t>
      </w:r>
      <w:r w:rsidRPr="00CF3307">
        <w:rPr>
          <w:rtl/>
          <w:lang w:bidi="ar-EG"/>
        </w:rPr>
        <w:t xml:space="preserve">، </w:t>
      </w:r>
      <w:r w:rsidRPr="00CF3307">
        <w:rPr>
          <w:rFonts w:hint="cs"/>
          <w:rtl/>
          <w:lang w:bidi="ar-EG"/>
        </w:rPr>
        <w:t>متجاوزة</w:t>
      </w:r>
      <w:r w:rsidRPr="00CF3307">
        <w:rPr>
          <w:rtl/>
          <w:lang w:bidi="ar-EG"/>
        </w:rPr>
        <w:t xml:space="preserve"> الكبلات </w:t>
      </w:r>
      <w:r w:rsidRPr="00CF3307">
        <w:rPr>
          <w:rFonts w:hint="cs"/>
          <w:rtl/>
          <w:lang w:bidi="ar-EG"/>
        </w:rPr>
        <w:t>والخط الرقمي للمشترك</w:t>
      </w:r>
      <w:r w:rsidRPr="00CF3307">
        <w:rPr>
          <w:rtl/>
          <w:lang w:bidi="ar-EG"/>
        </w:rPr>
        <w:t xml:space="preserve">. </w:t>
      </w:r>
      <w:r w:rsidRPr="00CF3307">
        <w:rPr>
          <w:rFonts w:hint="cs"/>
          <w:rtl/>
          <w:lang w:bidi="ar-EG"/>
        </w:rPr>
        <w:t>غير</w:t>
      </w:r>
      <w:r>
        <w:rPr>
          <w:rFonts w:hint="eastAsia"/>
          <w:rtl/>
          <w:lang w:bidi="ar-EG"/>
        </w:rPr>
        <w:t> </w:t>
      </w:r>
      <w:r w:rsidRPr="00CF3307">
        <w:rPr>
          <w:rFonts w:hint="cs"/>
          <w:rtl/>
          <w:lang w:bidi="ar-EG"/>
        </w:rPr>
        <w:t>أن</w:t>
      </w:r>
      <w:r w:rsidRPr="00CF3307">
        <w:rPr>
          <w:rtl/>
          <w:lang w:bidi="ar-EG"/>
        </w:rPr>
        <w:t xml:space="preserve"> نسبة اشتراكات النطاق العريض </w:t>
      </w:r>
      <w:r>
        <w:rPr>
          <w:rFonts w:hint="cs"/>
          <w:rtl/>
          <w:lang w:bidi="ar-EG"/>
        </w:rPr>
        <w:t>القائمة على ا</w:t>
      </w:r>
      <w:r w:rsidRPr="00CF3307">
        <w:rPr>
          <w:rtl/>
          <w:lang w:bidi="ar-EG"/>
        </w:rPr>
        <w:t xml:space="preserve">لألياف لكل </w:t>
      </w:r>
      <w:r w:rsidRPr="00CF3307">
        <w:rPr>
          <w:lang w:bidi="ar-EG"/>
        </w:rPr>
        <w:t>100</w:t>
      </w:r>
      <w:r w:rsidRPr="00CF3307">
        <w:rPr>
          <w:rtl/>
          <w:lang w:bidi="ar-EG"/>
        </w:rPr>
        <w:t xml:space="preserve"> </w:t>
      </w:r>
      <w:r w:rsidRPr="00CF3307">
        <w:rPr>
          <w:rFonts w:hint="cs"/>
          <w:rtl/>
          <w:lang w:bidi="ar-EG"/>
        </w:rPr>
        <w:t>نسمة</w:t>
      </w:r>
      <w:r w:rsidRPr="00CF3307">
        <w:rPr>
          <w:rtl/>
          <w:lang w:bidi="ar-EG"/>
        </w:rPr>
        <w:t xml:space="preserve"> في البلدان المتقدمة تبلغ ضعف </w:t>
      </w:r>
      <w:r w:rsidRPr="00CF3307">
        <w:rPr>
          <w:rFonts w:hint="cs"/>
          <w:rtl/>
          <w:lang w:bidi="ar-EG"/>
        </w:rPr>
        <w:t>مثيلتها</w:t>
      </w:r>
      <w:r w:rsidRPr="00CF3307">
        <w:rPr>
          <w:rtl/>
          <w:lang w:bidi="ar-EG"/>
        </w:rPr>
        <w:t xml:space="preserve"> في</w:t>
      </w:r>
      <w:r>
        <w:rPr>
          <w:rFonts w:hint="cs"/>
          <w:rtl/>
          <w:lang w:bidi="ar-EG"/>
        </w:rPr>
        <w:t> </w:t>
      </w:r>
      <w:r w:rsidRPr="00CF3307">
        <w:rPr>
          <w:rtl/>
          <w:lang w:bidi="ar-EG"/>
        </w:rPr>
        <w:t>البلدان النامية، وعشر</w:t>
      </w:r>
      <w:r w:rsidRPr="00CF3307">
        <w:rPr>
          <w:rFonts w:hint="cs"/>
          <w:rtl/>
          <w:lang w:bidi="ar-EG"/>
        </w:rPr>
        <w:t>ة</w:t>
      </w:r>
      <w:r w:rsidRPr="00CF3307">
        <w:rPr>
          <w:rtl/>
          <w:lang w:bidi="ar-EG"/>
        </w:rPr>
        <w:t xml:space="preserve"> </w:t>
      </w:r>
      <w:r w:rsidRPr="00CF3307">
        <w:rPr>
          <w:rFonts w:hint="cs"/>
          <w:rtl/>
          <w:lang w:bidi="ar-EG"/>
        </w:rPr>
        <w:t>أضعاف مثيلتها</w:t>
      </w:r>
      <w:r w:rsidRPr="00CF3307">
        <w:rPr>
          <w:rtl/>
          <w:lang w:bidi="ar-EG"/>
        </w:rPr>
        <w:t xml:space="preserve"> </w:t>
      </w:r>
      <w:r w:rsidRPr="00CF3307">
        <w:rPr>
          <w:rFonts w:hint="cs"/>
          <w:rtl/>
          <w:lang w:bidi="ar-EG"/>
        </w:rPr>
        <w:t xml:space="preserve">في </w:t>
      </w:r>
      <w:r w:rsidRPr="00CF3307">
        <w:rPr>
          <w:rtl/>
          <w:lang w:bidi="ar-EG"/>
        </w:rPr>
        <w:t xml:space="preserve">البلدان الأقل نمواً. </w:t>
      </w:r>
      <w:r w:rsidRPr="00CF3307">
        <w:rPr>
          <w:rFonts w:hint="cs"/>
          <w:rtl/>
          <w:lang w:bidi="ar-EG"/>
        </w:rPr>
        <w:t>وتبلغ</w:t>
      </w:r>
      <w:r w:rsidRPr="00CF3307">
        <w:rPr>
          <w:rtl/>
          <w:lang w:bidi="ar-EG"/>
        </w:rPr>
        <w:t xml:space="preserve"> نسبة ا</w:t>
      </w:r>
      <w:r>
        <w:rPr>
          <w:rFonts w:hint="cs"/>
          <w:rtl/>
          <w:lang w:bidi="ar-EG"/>
        </w:rPr>
        <w:t>لا</w:t>
      </w:r>
      <w:r w:rsidRPr="00CF3307">
        <w:rPr>
          <w:rtl/>
          <w:lang w:bidi="ar-EG"/>
        </w:rPr>
        <w:t xml:space="preserve">شتراكات </w:t>
      </w:r>
      <w:r>
        <w:rPr>
          <w:rFonts w:hint="cs"/>
          <w:rtl/>
          <w:lang w:bidi="ar-EG"/>
        </w:rPr>
        <w:t>القائمة على ا</w:t>
      </w:r>
      <w:r w:rsidRPr="00CF3307">
        <w:rPr>
          <w:rtl/>
          <w:lang w:bidi="ar-EG"/>
        </w:rPr>
        <w:t xml:space="preserve">لألياف في مجموع اشتراكات النطاق العريض الثابت أعلى </w:t>
      </w:r>
      <w:r w:rsidRPr="00CF3307">
        <w:rPr>
          <w:rFonts w:hint="cs"/>
          <w:rtl/>
          <w:lang w:bidi="ar-EG"/>
        </w:rPr>
        <w:t xml:space="preserve">مستوياتها </w:t>
      </w:r>
      <w:r w:rsidRPr="00CF3307">
        <w:rPr>
          <w:rtl/>
          <w:lang w:bidi="ar-EG"/>
        </w:rPr>
        <w:t xml:space="preserve">في </w:t>
      </w:r>
      <w:r w:rsidRPr="00CF3307">
        <w:rPr>
          <w:rFonts w:hint="cs"/>
          <w:rtl/>
          <w:lang w:bidi="ar-EG"/>
        </w:rPr>
        <w:t xml:space="preserve">بلدان </w:t>
      </w:r>
      <w:r w:rsidRPr="00CF3307">
        <w:rPr>
          <w:rtl/>
          <w:lang w:bidi="ar-EG"/>
        </w:rPr>
        <w:t>رابطة الدول المستقلة وآسيا والمحيط الهادئ.</w:t>
      </w:r>
    </w:p>
    <w:p w:rsidR="00342CE5" w:rsidRPr="00CF3307" w:rsidRDefault="00342CE5" w:rsidP="00342CE5">
      <w:pPr>
        <w:pStyle w:val="Headingi0"/>
        <w:rPr>
          <w:rtl/>
        </w:rPr>
      </w:pPr>
      <w:r w:rsidRPr="00CF3307">
        <w:rPr>
          <w:rFonts w:hint="cs"/>
          <w:rtl/>
        </w:rPr>
        <w:t>الأمن السيبراني</w:t>
      </w:r>
    </w:p>
    <w:p w:rsidR="00342CE5" w:rsidRPr="00CF3307" w:rsidRDefault="00342CE5" w:rsidP="00342CE5">
      <w:pPr>
        <w:rPr>
          <w:rtl/>
          <w:lang w:bidi="ar-EG"/>
        </w:rPr>
      </w:pPr>
      <w:r w:rsidRPr="00CF3307">
        <w:rPr>
          <w:rtl/>
          <w:lang w:bidi="ar-EG"/>
        </w:rPr>
        <w:t xml:space="preserve">مع تزايد </w:t>
      </w:r>
      <w:r w:rsidRPr="00CF3307">
        <w:rPr>
          <w:rFonts w:hint="cs"/>
          <w:rtl/>
          <w:lang w:bidi="ar-EG"/>
        </w:rPr>
        <w:t xml:space="preserve">ارتكاز </w:t>
      </w:r>
      <w:r w:rsidRPr="00CF3307">
        <w:rPr>
          <w:rtl/>
          <w:lang w:bidi="ar-EG"/>
        </w:rPr>
        <w:t xml:space="preserve">مجموعة واسعة من الأنشطة البشرية </w:t>
      </w:r>
      <w:r w:rsidRPr="00CF3307">
        <w:rPr>
          <w:rFonts w:hint="cs"/>
          <w:rtl/>
          <w:lang w:bidi="ar-EG"/>
        </w:rPr>
        <w:t xml:space="preserve">على </w:t>
      </w:r>
      <w:r w:rsidRPr="00CF3307">
        <w:rPr>
          <w:rtl/>
          <w:lang w:bidi="ar-EG"/>
        </w:rPr>
        <w:t xml:space="preserve">تكنولوجيا المعلومات والاتصالات، </w:t>
      </w:r>
      <w:r w:rsidRPr="00CF3307">
        <w:rPr>
          <w:rFonts w:hint="cs"/>
          <w:rtl/>
          <w:lang w:bidi="ar-EG"/>
        </w:rPr>
        <w:t>أصبحت</w:t>
      </w:r>
      <w:r w:rsidRPr="00CF3307">
        <w:rPr>
          <w:rtl/>
          <w:lang w:bidi="ar-EG"/>
        </w:rPr>
        <w:t xml:space="preserve"> المجتمعات الحديثة </w:t>
      </w:r>
      <w:r w:rsidRPr="00CF3307">
        <w:rPr>
          <w:rFonts w:hint="cs"/>
          <w:rtl/>
          <w:lang w:bidi="ar-EG"/>
        </w:rPr>
        <w:t xml:space="preserve">تعتمد </w:t>
      </w:r>
      <w:r w:rsidRPr="00CF3307">
        <w:rPr>
          <w:rtl/>
          <w:lang w:bidi="ar-EG"/>
        </w:rPr>
        <w:t>اعتماداً متزايداً على تكنولوجيا المعلومات والاتصالات في عملياتها اليومية و</w:t>
      </w:r>
      <w:r w:rsidRPr="00CF3307">
        <w:rPr>
          <w:rFonts w:hint="cs"/>
          <w:rtl/>
          <w:lang w:bidi="ar-EG"/>
        </w:rPr>
        <w:t xml:space="preserve">في </w:t>
      </w:r>
      <w:r w:rsidRPr="00CF3307">
        <w:rPr>
          <w:rtl/>
          <w:lang w:bidi="ar-EG"/>
        </w:rPr>
        <w:t xml:space="preserve">إدارة البنية التحتية الحيوية. </w:t>
      </w:r>
      <w:r w:rsidRPr="00CF3307">
        <w:rPr>
          <w:rFonts w:hint="cs"/>
          <w:rtl/>
          <w:lang w:bidi="ar-EG"/>
        </w:rPr>
        <w:t>بيد أن ذلك</w:t>
      </w:r>
      <w:r w:rsidRPr="00CF3307">
        <w:rPr>
          <w:rtl/>
          <w:lang w:bidi="ar-EG"/>
        </w:rPr>
        <w:t xml:space="preserve"> يخلق مخاطر يتعين </w:t>
      </w:r>
      <w:r w:rsidRPr="00CF3307">
        <w:rPr>
          <w:rFonts w:hint="cs"/>
          <w:rtl/>
          <w:lang w:bidi="ar-EG"/>
        </w:rPr>
        <w:t>التصدي لها</w:t>
      </w:r>
      <w:r w:rsidRPr="00CF3307">
        <w:rPr>
          <w:rtl/>
          <w:lang w:bidi="ar-EG"/>
        </w:rPr>
        <w:t xml:space="preserve"> على جميع المستويات </w:t>
      </w:r>
      <w:proofErr w:type="gramStart"/>
      <w:r w:rsidRPr="00CF3307">
        <w:rPr>
          <w:rtl/>
          <w:lang w:bidi="ar-EG"/>
        </w:rPr>
        <w:t>- الوطنية</w:t>
      </w:r>
      <w:proofErr w:type="gramEnd"/>
      <w:r w:rsidRPr="00CF3307">
        <w:rPr>
          <w:rtl/>
          <w:lang w:bidi="ar-EG"/>
        </w:rPr>
        <w:t xml:space="preserve"> والإقليمية والدولية بالتعاون مع جميع أصحاب المصلحة.</w:t>
      </w:r>
    </w:p>
    <w:p w:rsidR="00342CE5" w:rsidRPr="00CF3307" w:rsidRDefault="00342CE5" w:rsidP="00342CE5">
      <w:pPr>
        <w:rPr>
          <w:rtl/>
          <w:lang w:bidi="ar-EG"/>
        </w:rPr>
      </w:pPr>
      <w:r w:rsidRPr="00CF3307">
        <w:rPr>
          <w:rtl/>
          <w:lang w:bidi="ar-EG"/>
        </w:rPr>
        <w:t xml:space="preserve">وبدون ضمان الثقة والأمن في استخدام تكنولوجيا المعلومات والاتصالات، يمكن أن </w:t>
      </w:r>
      <w:r w:rsidRPr="00CF3307">
        <w:rPr>
          <w:rFonts w:hint="cs"/>
          <w:rtl/>
          <w:lang w:bidi="ar-EG"/>
        </w:rPr>
        <w:t>يؤدي</w:t>
      </w:r>
      <w:r w:rsidRPr="00CF3307">
        <w:rPr>
          <w:rtl/>
          <w:lang w:bidi="ar-EG"/>
        </w:rPr>
        <w:t xml:space="preserve"> انعدام الثقة </w:t>
      </w:r>
      <w:r w:rsidRPr="00CF3307">
        <w:rPr>
          <w:rFonts w:hint="cs"/>
          <w:rtl/>
          <w:lang w:bidi="ar-EG"/>
        </w:rPr>
        <w:t xml:space="preserve">إلى إعاقة </w:t>
      </w:r>
      <w:r w:rsidRPr="00CF3307">
        <w:rPr>
          <w:rtl/>
          <w:lang w:bidi="ar-EG"/>
        </w:rPr>
        <w:t xml:space="preserve">اعتماد تكنولوجيا المعلومات والاتصالات ويقلل </w:t>
      </w:r>
      <w:r w:rsidRPr="00CF3307">
        <w:rPr>
          <w:rFonts w:hint="cs"/>
          <w:rtl/>
          <w:lang w:bidi="ar-EG"/>
        </w:rPr>
        <w:t>إلى أدنى حد أثرها</w:t>
      </w:r>
      <w:r w:rsidRPr="00CF3307">
        <w:rPr>
          <w:rtl/>
          <w:lang w:bidi="ar-EG"/>
        </w:rPr>
        <w:t xml:space="preserve"> الإيجابي في </w:t>
      </w:r>
      <w:r w:rsidRPr="00CF3307">
        <w:rPr>
          <w:rFonts w:hint="cs"/>
          <w:rtl/>
          <w:lang w:bidi="ar-EG"/>
        </w:rPr>
        <w:t>ال</w:t>
      </w:r>
      <w:r w:rsidRPr="00CF3307">
        <w:rPr>
          <w:rtl/>
          <w:lang w:bidi="ar-EG"/>
        </w:rPr>
        <w:t xml:space="preserve">عملية </w:t>
      </w:r>
      <w:r w:rsidRPr="00CF3307">
        <w:rPr>
          <w:rFonts w:hint="cs"/>
          <w:rtl/>
          <w:lang w:bidi="ar-EG"/>
        </w:rPr>
        <w:t>الإنمائية ل</w:t>
      </w:r>
      <w:r w:rsidRPr="00CF3307">
        <w:rPr>
          <w:rtl/>
          <w:lang w:bidi="ar-EG"/>
        </w:rPr>
        <w:t>لبلدان.</w:t>
      </w:r>
    </w:p>
    <w:p w:rsidR="00342CE5" w:rsidRPr="00CF3307" w:rsidRDefault="00342CE5" w:rsidP="00342CE5">
      <w:pPr>
        <w:rPr>
          <w:lang w:val="en-CA" w:bidi="ar-EG"/>
        </w:rPr>
      </w:pPr>
      <w:r w:rsidRPr="00CF3307">
        <w:rPr>
          <w:rtl/>
          <w:lang w:bidi="ar-EG"/>
        </w:rPr>
        <w:t>ويكتسي ذلك أهمية خاصة لحماية الضعفاء، ولا سيما الأطفال</w:t>
      </w:r>
      <w:r w:rsidRPr="00CF3307">
        <w:rPr>
          <w:rFonts w:hint="cs"/>
          <w:rtl/>
          <w:lang w:bidi="ar-EG"/>
        </w:rPr>
        <w:t xml:space="preserve"> نظراً</w:t>
      </w:r>
      <w:r w:rsidRPr="00CF3307">
        <w:rPr>
          <w:rtl/>
          <w:lang w:bidi="ar-EG"/>
        </w:rPr>
        <w:t xml:space="preserve"> لأن </w:t>
      </w:r>
      <w:r w:rsidRPr="00CF3307">
        <w:rPr>
          <w:rFonts w:hint="cs"/>
          <w:rtl/>
          <w:lang w:bidi="ar-EG"/>
        </w:rPr>
        <w:t>عمر فرد</w:t>
      </w:r>
      <w:r w:rsidRPr="00CF3307">
        <w:rPr>
          <w:rtl/>
          <w:lang w:bidi="ar-EG"/>
        </w:rPr>
        <w:t xml:space="preserve"> من </w:t>
      </w:r>
      <w:r w:rsidRPr="00CF3307">
        <w:rPr>
          <w:rFonts w:hint="cs"/>
          <w:rtl/>
          <w:lang w:bidi="ar-EG"/>
        </w:rPr>
        <w:t xml:space="preserve">بين </w:t>
      </w:r>
      <w:r w:rsidRPr="00CF3307">
        <w:rPr>
          <w:rtl/>
          <w:lang w:bidi="ar-EG"/>
        </w:rPr>
        <w:t xml:space="preserve">كل ثلاثة </w:t>
      </w:r>
      <w:r w:rsidRPr="00CF3307">
        <w:rPr>
          <w:rFonts w:hint="cs"/>
          <w:rtl/>
          <w:lang w:bidi="ar-EG"/>
        </w:rPr>
        <w:t>أفراد يستخدمون الإنترنت</w:t>
      </w:r>
      <w:r w:rsidRPr="00CF3307">
        <w:rPr>
          <w:rtl/>
          <w:lang w:bidi="ar-EG"/>
        </w:rPr>
        <w:t xml:space="preserve"> </w:t>
      </w:r>
      <w:r w:rsidRPr="00CF3307">
        <w:rPr>
          <w:rFonts w:hint="cs"/>
          <w:rtl/>
          <w:lang w:bidi="ar-EG"/>
        </w:rPr>
        <w:t>ي</w:t>
      </w:r>
      <w:r w:rsidRPr="00CF3307">
        <w:rPr>
          <w:rtl/>
          <w:lang w:bidi="ar-EG"/>
        </w:rPr>
        <w:t xml:space="preserve">قل </w:t>
      </w:r>
      <w:r w:rsidRPr="00CF3307">
        <w:rPr>
          <w:rFonts w:hint="cs"/>
          <w:rtl/>
          <w:lang w:bidi="ar-EG"/>
        </w:rPr>
        <w:t>ع</w:t>
      </w:r>
      <w:r w:rsidRPr="00CF3307">
        <w:rPr>
          <w:rtl/>
          <w:lang w:bidi="ar-EG"/>
        </w:rPr>
        <w:t xml:space="preserve">ن </w:t>
      </w:r>
      <w:r w:rsidRPr="00CF3307">
        <w:rPr>
          <w:lang w:bidi="ar-EG"/>
        </w:rPr>
        <w:t>18</w:t>
      </w:r>
      <w:r w:rsidRPr="00CF3307">
        <w:rPr>
          <w:rtl/>
          <w:lang w:bidi="ar-EG"/>
        </w:rPr>
        <w:t xml:space="preserve"> </w:t>
      </w:r>
      <w:r w:rsidRPr="00CF3307">
        <w:rPr>
          <w:rFonts w:hint="cs"/>
          <w:rtl/>
          <w:lang w:bidi="ar-EG"/>
        </w:rPr>
        <w:t>عاماً</w:t>
      </w:r>
      <w:r w:rsidRPr="00CF3307">
        <w:rPr>
          <w:rtl/>
          <w:lang w:bidi="ar-EG"/>
        </w:rPr>
        <w:t xml:space="preserve">. </w:t>
      </w:r>
      <w:r w:rsidRPr="00CF3307">
        <w:rPr>
          <w:rFonts w:hint="cs"/>
          <w:rtl/>
          <w:lang w:bidi="ar-EG"/>
        </w:rPr>
        <w:t>و</w:t>
      </w:r>
      <w:r w:rsidRPr="00CF3307">
        <w:rPr>
          <w:rtl/>
          <w:lang w:bidi="ar-EG"/>
        </w:rPr>
        <w:t>بصف</w:t>
      </w:r>
      <w:r w:rsidRPr="00CF3307">
        <w:rPr>
          <w:rFonts w:hint="cs"/>
          <w:rtl/>
          <w:lang w:bidi="ar-EG"/>
        </w:rPr>
        <w:t>ة الاتحاد</w:t>
      </w:r>
      <w:r w:rsidRPr="00CF3307">
        <w:rPr>
          <w:rtl/>
          <w:lang w:bidi="ar-EG"/>
        </w:rPr>
        <w:t xml:space="preserve"> </w:t>
      </w:r>
      <w:r w:rsidRPr="00CF3307">
        <w:rPr>
          <w:rtl/>
        </w:rPr>
        <w:t xml:space="preserve">وجهة </w:t>
      </w:r>
      <w:r w:rsidRPr="00CF3307">
        <w:rPr>
          <w:rFonts w:hint="cs"/>
          <w:rtl/>
        </w:rPr>
        <w:t>ال</w:t>
      </w:r>
      <w:r w:rsidRPr="00CF3307">
        <w:rPr>
          <w:rtl/>
        </w:rPr>
        <w:t xml:space="preserve">تيسير </w:t>
      </w:r>
      <w:r w:rsidRPr="00CF3307">
        <w:rPr>
          <w:rFonts w:hint="cs"/>
          <w:rtl/>
        </w:rPr>
        <w:t xml:space="preserve">الوحيدة فيما يخص </w:t>
      </w:r>
      <w:r w:rsidRPr="00CF3307">
        <w:rPr>
          <w:rtl/>
        </w:rPr>
        <w:t>خط عمل القمة العالمية جيم</w:t>
      </w:r>
      <w:r w:rsidRPr="00CF3307">
        <w:rPr>
          <w:lang w:val="en-GB" w:bidi="ar-EG"/>
        </w:rPr>
        <w:t>5</w:t>
      </w:r>
      <w:r w:rsidRPr="00CF3307">
        <w:rPr>
          <w:rFonts w:hint="cs"/>
          <w:rtl/>
        </w:rPr>
        <w:t> "</w:t>
      </w:r>
      <w:r w:rsidRPr="00CF3307">
        <w:rPr>
          <w:rtl/>
        </w:rPr>
        <w:t>بناء الثقة والأمن في</w:t>
      </w:r>
      <w:r>
        <w:rPr>
          <w:rFonts w:hint="cs"/>
          <w:rtl/>
        </w:rPr>
        <w:t> </w:t>
      </w:r>
      <w:r w:rsidRPr="00CF3307">
        <w:rPr>
          <w:rtl/>
        </w:rPr>
        <w:t>استخدام تكنولوجيا المعلومات والاتصالات</w:t>
      </w:r>
      <w:r w:rsidRPr="00CF3307">
        <w:rPr>
          <w:rFonts w:hint="cs"/>
          <w:rtl/>
        </w:rPr>
        <w:t>،" فإنه يؤدي دوراً مهماً على مستوى العالم لحماية الأطفال على الإنترنت، بما في ذلك من</w:t>
      </w:r>
      <w:r>
        <w:rPr>
          <w:rFonts w:hint="eastAsia"/>
          <w:rtl/>
        </w:rPr>
        <w:t> </w:t>
      </w:r>
      <w:r w:rsidRPr="00CF3307">
        <w:rPr>
          <w:rFonts w:hint="cs"/>
          <w:rtl/>
        </w:rPr>
        <w:t>خلال المبادرة</w:t>
      </w:r>
      <w:r w:rsidRPr="00CF3307">
        <w:rPr>
          <w:rFonts w:hint="cs"/>
          <w:rtl/>
          <w:lang w:bidi="ar"/>
        </w:rPr>
        <w:t xml:space="preserve"> المتعددة الأطراف لحماية الأطفال على الخط</w:t>
      </w:r>
      <w:r w:rsidRPr="00CF3307">
        <w:rPr>
          <w:rFonts w:hint="eastAsia"/>
          <w:rtl/>
          <w:lang w:bidi="ar"/>
        </w:rPr>
        <w:t> </w:t>
      </w:r>
      <w:r w:rsidRPr="00CF3307">
        <w:t>(COP)</w:t>
      </w:r>
      <w:r w:rsidRPr="00CF3307">
        <w:rPr>
          <w:rFonts w:hint="cs"/>
          <w:rtl/>
        </w:rPr>
        <w:t>.</w:t>
      </w:r>
      <w:r>
        <w:rPr>
          <w:rFonts w:hint="cs"/>
          <w:rtl/>
        </w:rPr>
        <w:t xml:space="preserve"> </w:t>
      </w:r>
      <w:r w:rsidRPr="00CF3307">
        <w:rPr>
          <w:rFonts w:hint="cs"/>
          <w:rtl/>
          <w:lang w:bidi="ar-EG"/>
        </w:rPr>
        <w:t>و</w:t>
      </w:r>
      <w:r w:rsidRPr="00CF3307">
        <w:rPr>
          <w:rtl/>
          <w:lang w:bidi="ar-EG"/>
        </w:rPr>
        <w:t xml:space="preserve">تجمع </w:t>
      </w:r>
      <w:r w:rsidRPr="00CF3307">
        <w:rPr>
          <w:rFonts w:hint="cs"/>
          <w:rtl/>
          <w:lang w:bidi="ar-EG"/>
        </w:rPr>
        <w:t xml:space="preserve">هذه </w:t>
      </w:r>
      <w:r w:rsidRPr="00CF3307">
        <w:rPr>
          <w:rtl/>
          <w:lang w:bidi="ar-EG"/>
        </w:rPr>
        <w:t xml:space="preserve">الشراكة </w:t>
      </w:r>
      <w:r w:rsidRPr="00CF3307">
        <w:rPr>
          <w:rFonts w:hint="cs"/>
          <w:rtl/>
          <w:lang w:bidi="ar-EG"/>
        </w:rPr>
        <w:t xml:space="preserve">معاً </w:t>
      </w:r>
      <w:r w:rsidRPr="00CF3307">
        <w:rPr>
          <w:rtl/>
          <w:lang w:bidi="ar-EG"/>
        </w:rPr>
        <w:t>شركاء من جميع قطاعات المجتمع العالمي لخلق</w:t>
      </w:r>
      <w:r>
        <w:rPr>
          <w:rFonts w:hint="eastAsia"/>
          <w:rtl/>
          <w:lang w:bidi="ar-EG"/>
        </w:rPr>
        <w:t> </w:t>
      </w:r>
      <w:r w:rsidRPr="00CF3307">
        <w:rPr>
          <w:rtl/>
          <w:lang w:bidi="ar-EG"/>
        </w:rPr>
        <w:t xml:space="preserve">تجربة آمنة </w:t>
      </w:r>
      <w:r w:rsidRPr="00CF3307">
        <w:rPr>
          <w:rFonts w:hint="cs"/>
          <w:rtl/>
          <w:lang w:bidi="ar-EG"/>
        </w:rPr>
        <w:t>وم</w:t>
      </w:r>
      <w:r>
        <w:rPr>
          <w:rFonts w:hint="cs"/>
          <w:rtl/>
          <w:lang w:bidi="ar-EG"/>
        </w:rPr>
        <w:t>ؤ</w:t>
      </w:r>
      <w:r w:rsidRPr="00CF3307">
        <w:rPr>
          <w:rFonts w:hint="cs"/>
          <w:rtl/>
          <w:lang w:bidi="ar-EG"/>
        </w:rPr>
        <w:t>اتية</w:t>
      </w:r>
      <w:r w:rsidRPr="00CF3307">
        <w:rPr>
          <w:rtl/>
          <w:lang w:bidi="ar-EG"/>
        </w:rPr>
        <w:t xml:space="preserve"> عبر الإنترنت للأطفال حول العالم.</w:t>
      </w:r>
    </w:p>
    <w:p w:rsidR="00342CE5" w:rsidRPr="00CF3307" w:rsidRDefault="00342CE5" w:rsidP="00342CE5">
      <w:pPr>
        <w:pStyle w:val="Heading1"/>
        <w:rPr>
          <w:rtl/>
        </w:rPr>
      </w:pPr>
      <w:r w:rsidRPr="00CF3307">
        <w:rPr>
          <w:rFonts w:hint="cs"/>
          <w:rtl/>
        </w:rPr>
        <w:t>(ج)</w:t>
      </w:r>
      <w:r w:rsidRPr="00CF3307">
        <w:rPr>
          <w:rtl/>
        </w:rPr>
        <w:tab/>
      </w:r>
      <w:r w:rsidRPr="00CF3307">
        <w:rPr>
          <w:rFonts w:hint="cs"/>
          <w:rtl/>
        </w:rPr>
        <w:t>الدروس القيّمة المستفادة بشأن القضاء على الفقر وتشجيع الازدهار:</w:t>
      </w:r>
    </w:p>
    <w:p w:rsidR="00342CE5" w:rsidRPr="00CF3307" w:rsidRDefault="00342CE5" w:rsidP="00342CE5">
      <w:pPr>
        <w:rPr>
          <w:rtl/>
          <w:lang w:bidi="ar-EG"/>
        </w:rPr>
      </w:pPr>
      <w:r w:rsidRPr="00CF3307">
        <w:rPr>
          <w:rFonts w:hint="cs"/>
          <w:rtl/>
          <w:lang w:bidi="ar-EG"/>
        </w:rPr>
        <w:t>يسلط</w:t>
      </w:r>
      <w:r w:rsidRPr="00CF3307">
        <w:rPr>
          <w:rtl/>
          <w:lang w:bidi="ar-EG"/>
        </w:rPr>
        <w:t xml:space="preserve"> نمو الإنترنت وتكنولوجي</w:t>
      </w:r>
      <w:r w:rsidRPr="00CF3307">
        <w:rPr>
          <w:rFonts w:hint="cs"/>
          <w:rtl/>
          <w:lang w:bidi="ar-EG"/>
        </w:rPr>
        <w:t>ا</w:t>
      </w:r>
      <w:r w:rsidRPr="00CF3307">
        <w:rPr>
          <w:rtl/>
          <w:lang w:bidi="ar-EG"/>
        </w:rPr>
        <w:t xml:space="preserve"> النطاق العريض </w:t>
      </w:r>
      <w:r w:rsidRPr="00CF3307">
        <w:rPr>
          <w:rFonts w:hint="cs"/>
          <w:rtl/>
          <w:lang w:bidi="ar-EG"/>
        </w:rPr>
        <w:t xml:space="preserve">الضوء على </w:t>
      </w:r>
      <w:r w:rsidRPr="00CF3307">
        <w:rPr>
          <w:rtl/>
          <w:lang w:bidi="ar-EG"/>
        </w:rPr>
        <w:t xml:space="preserve">الصلة بين تكنولوجيا المعلومات والاتصالات والنمو الاقتصادي والفرص الاجتماعية ويؤدي إلى </w:t>
      </w:r>
      <w:r w:rsidRPr="00CF3307">
        <w:rPr>
          <w:rFonts w:hint="cs"/>
          <w:rtl/>
          <w:lang w:bidi="ar-EG"/>
        </w:rPr>
        <w:t xml:space="preserve">التركيز على </w:t>
      </w:r>
      <w:r w:rsidRPr="00CF3307">
        <w:rPr>
          <w:rtl/>
          <w:lang w:bidi="ar-EG"/>
        </w:rPr>
        <w:t xml:space="preserve">زيادة الاهتمام بالنفاذ الشامل إلى تكنولوجيا المعلومات والاتصالات </w:t>
      </w:r>
      <w:r w:rsidRPr="00CF3307">
        <w:rPr>
          <w:rFonts w:hint="cs"/>
          <w:rtl/>
          <w:lang w:bidi="ar-EG"/>
        </w:rPr>
        <w:t xml:space="preserve">من أجل </w:t>
      </w:r>
      <w:r w:rsidRPr="00CF3307">
        <w:rPr>
          <w:rtl/>
          <w:lang w:bidi="ar-EG"/>
        </w:rPr>
        <w:t>تحقيق أهداف التنمية</w:t>
      </w:r>
      <w:r>
        <w:rPr>
          <w:rFonts w:hint="cs"/>
          <w:rtl/>
          <w:lang w:bidi="ar-EG"/>
        </w:rPr>
        <w:t> </w:t>
      </w:r>
      <w:r w:rsidRPr="00CF3307">
        <w:rPr>
          <w:rtl/>
          <w:lang w:bidi="ar-EG"/>
        </w:rPr>
        <w:t>المستدامة.</w:t>
      </w:r>
    </w:p>
    <w:p w:rsidR="00342CE5" w:rsidRPr="00CF3307" w:rsidRDefault="00342CE5" w:rsidP="00342CE5">
      <w:pPr>
        <w:rPr>
          <w:rtl/>
          <w:lang w:bidi="ar-EG"/>
        </w:rPr>
      </w:pPr>
      <w:r w:rsidRPr="00CF3307">
        <w:rPr>
          <w:rtl/>
          <w:lang w:bidi="ar-EG"/>
        </w:rPr>
        <w:t xml:space="preserve">واليوم، </w:t>
      </w:r>
      <w:r w:rsidRPr="00CF3307">
        <w:rPr>
          <w:rFonts w:hint="cs"/>
          <w:rtl/>
          <w:lang w:bidi="ar-EG"/>
        </w:rPr>
        <w:t>أدرج</w:t>
      </w:r>
      <w:r w:rsidRPr="00CF3307">
        <w:rPr>
          <w:rtl/>
          <w:lang w:bidi="ar-EG"/>
        </w:rPr>
        <w:t xml:space="preserve"> أكثر من </w:t>
      </w:r>
      <w:r w:rsidRPr="00CF3307">
        <w:rPr>
          <w:lang w:bidi="ar-EG"/>
        </w:rPr>
        <w:t>80</w:t>
      </w:r>
      <w:r w:rsidRPr="00CF3307">
        <w:rPr>
          <w:rtl/>
          <w:lang w:bidi="ar-EG"/>
        </w:rPr>
        <w:t xml:space="preserve"> بلداً النطاق العريض في تعاريف الخدمة الشاملة أو النفاذ الشامل، على الرغم من </w:t>
      </w:r>
      <w:r w:rsidRPr="00CF3307">
        <w:rPr>
          <w:rFonts w:hint="cs"/>
          <w:rtl/>
          <w:lang w:bidi="ar-EG"/>
        </w:rPr>
        <w:t>أن هناك</w:t>
      </w:r>
      <w:r w:rsidRPr="00CF3307">
        <w:rPr>
          <w:rtl/>
          <w:lang w:bidi="ar-EG"/>
        </w:rPr>
        <w:t xml:space="preserve"> اختلافات </w:t>
      </w:r>
      <w:r w:rsidRPr="00CF3307">
        <w:rPr>
          <w:rFonts w:hint="cs"/>
          <w:rtl/>
          <w:lang w:bidi="ar-EG"/>
        </w:rPr>
        <w:t>بين الأقاليم</w:t>
      </w:r>
      <w:r w:rsidRPr="00CF3307">
        <w:rPr>
          <w:rtl/>
          <w:lang w:bidi="ar-EG"/>
        </w:rPr>
        <w:t xml:space="preserve">. </w:t>
      </w:r>
      <w:r w:rsidRPr="00CF3307">
        <w:rPr>
          <w:rFonts w:hint="cs"/>
          <w:rtl/>
          <w:lang w:bidi="ar-EG"/>
        </w:rPr>
        <w:t>و</w:t>
      </w:r>
      <w:r w:rsidRPr="00CF3307">
        <w:rPr>
          <w:rtl/>
          <w:lang w:bidi="ar-EG"/>
        </w:rPr>
        <w:t xml:space="preserve">يكمن المفتاح </w:t>
      </w:r>
      <w:r w:rsidRPr="00CF3307">
        <w:rPr>
          <w:rFonts w:hint="cs"/>
          <w:rtl/>
          <w:lang w:bidi="ar-EG"/>
        </w:rPr>
        <w:t>في إطلاق إمكانات</w:t>
      </w:r>
      <w:r w:rsidRPr="00CF3307">
        <w:rPr>
          <w:rtl/>
          <w:lang w:bidi="ar-EG"/>
        </w:rPr>
        <w:t xml:space="preserve"> </w:t>
      </w:r>
      <w:r w:rsidRPr="00CF3307">
        <w:rPr>
          <w:rFonts w:hint="cs"/>
          <w:rtl/>
          <w:lang w:bidi="ar-EG"/>
        </w:rPr>
        <w:t>ا</w:t>
      </w:r>
      <w:r w:rsidRPr="00CF3307">
        <w:rPr>
          <w:rtl/>
          <w:lang w:bidi="ar-EG"/>
        </w:rPr>
        <w:t>لنفاذ الشامل والخدمة الشاملة</w:t>
      </w:r>
      <w:r w:rsidRPr="00CF3307">
        <w:rPr>
          <w:rFonts w:hint="cs"/>
          <w:rtl/>
          <w:lang w:bidi="ar-EG"/>
        </w:rPr>
        <w:t xml:space="preserve"> </w:t>
      </w:r>
      <w:r w:rsidRPr="00CF3307">
        <w:rPr>
          <w:rtl/>
          <w:lang w:bidi="ar-EG"/>
        </w:rPr>
        <w:t>في حلول الاستثمار</w:t>
      </w:r>
      <w:r w:rsidRPr="00CF3307">
        <w:rPr>
          <w:rFonts w:hint="cs"/>
          <w:rtl/>
          <w:lang w:bidi="ar-EG"/>
        </w:rPr>
        <w:t>ات</w:t>
      </w:r>
      <w:r w:rsidRPr="00CF3307">
        <w:rPr>
          <w:rtl/>
          <w:lang w:bidi="ar-EG"/>
        </w:rPr>
        <w:t xml:space="preserve"> والشراك</w:t>
      </w:r>
      <w:r w:rsidRPr="00CF3307">
        <w:rPr>
          <w:rFonts w:hint="cs"/>
          <w:rtl/>
          <w:lang w:bidi="ar-EG"/>
        </w:rPr>
        <w:t>ات</w:t>
      </w:r>
      <w:r w:rsidRPr="00CF3307">
        <w:rPr>
          <w:rtl/>
          <w:lang w:bidi="ar-EG"/>
        </w:rPr>
        <w:t xml:space="preserve"> المبتكرة لتوصيل المشتركين في المناطق النائية </w:t>
      </w:r>
      <w:r w:rsidRPr="00CF3307">
        <w:rPr>
          <w:rFonts w:hint="cs"/>
          <w:rtl/>
          <w:lang w:bidi="ar-EG"/>
        </w:rPr>
        <w:t xml:space="preserve">والمناطق منخفضة الكثافة السكانية </w:t>
      </w:r>
      <w:r>
        <w:rPr>
          <w:rFonts w:hint="cs"/>
          <w:rtl/>
          <w:lang w:bidi="ar-EG"/>
        </w:rPr>
        <w:t xml:space="preserve">التي لا يُرجح </w:t>
      </w:r>
      <w:r w:rsidRPr="00CF3307">
        <w:rPr>
          <w:rFonts w:hint="cs"/>
          <w:rtl/>
          <w:lang w:bidi="ar-EG"/>
        </w:rPr>
        <w:t xml:space="preserve">أن تنطلق فيها </w:t>
      </w:r>
      <w:r w:rsidRPr="00CF3307">
        <w:rPr>
          <w:rtl/>
          <w:lang w:bidi="ar-EG"/>
        </w:rPr>
        <w:t>النماذج التجارية.</w:t>
      </w:r>
    </w:p>
    <w:p w:rsidR="00342CE5" w:rsidRPr="00CF3307" w:rsidRDefault="00342CE5" w:rsidP="00342CE5">
      <w:pPr>
        <w:rPr>
          <w:rtl/>
          <w:lang w:bidi="ar-EG"/>
        </w:rPr>
      </w:pPr>
      <w:r w:rsidRPr="00CF3307">
        <w:rPr>
          <w:rFonts w:hint="cs"/>
          <w:rtl/>
          <w:lang w:bidi="ar-EG"/>
        </w:rPr>
        <w:t>و</w:t>
      </w:r>
      <w:r w:rsidRPr="00CF3307">
        <w:rPr>
          <w:rtl/>
          <w:lang w:bidi="ar-EG"/>
        </w:rPr>
        <w:t xml:space="preserve">يتطلب </w:t>
      </w:r>
      <w:r w:rsidRPr="00CF3307">
        <w:rPr>
          <w:rFonts w:hint="cs"/>
          <w:rtl/>
          <w:lang w:bidi="ar-EG"/>
        </w:rPr>
        <w:t>النفاذ إلى</w:t>
      </w:r>
      <w:r w:rsidRPr="00CF3307">
        <w:rPr>
          <w:rtl/>
          <w:lang w:bidi="ar-EG"/>
        </w:rPr>
        <w:t xml:space="preserve"> خدمات الاتصالات وتوافرها </w:t>
      </w:r>
      <w:r w:rsidRPr="00CF3307">
        <w:rPr>
          <w:rFonts w:hint="cs"/>
          <w:rtl/>
          <w:lang w:bidi="ar-EG"/>
        </w:rPr>
        <w:t>بأسعار</w:t>
      </w:r>
      <w:r w:rsidRPr="00CF3307">
        <w:rPr>
          <w:rtl/>
          <w:lang w:bidi="ar-EG"/>
        </w:rPr>
        <w:t xml:space="preserve"> معقولة تفاعلاً بين القطاعين العام والخاص على مستويات متعددة. </w:t>
      </w:r>
      <w:r w:rsidRPr="00CF3307">
        <w:rPr>
          <w:rFonts w:hint="cs"/>
          <w:rtl/>
          <w:lang w:bidi="ar-EG"/>
        </w:rPr>
        <w:t>ف</w:t>
      </w:r>
      <w:r w:rsidRPr="00CF3307">
        <w:rPr>
          <w:rtl/>
          <w:lang w:bidi="ar-EG"/>
        </w:rPr>
        <w:t xml:space="preserve">التعاون عبر القطاعات الذي يركز على تدابير </w:t>
      </w:r>
      <w:r w:rsidRPr="00CF3307">
        <w:rPr>
          <w:rFonts w:hint="cs"/>
          <w:rtl/>
          <w:lang w:bidi="ar-EG"/>
        </w:rPr>
        <w:t xml:space="preserve">جانب </w:t>
      </w:r>
      <w:r w:rsidRPr="00CF3307">
        <w:rPr>
          <w:rtl/>
          <w:lang w:bidi="ar-EG"/>
        </w:rPr>
        <w:t xml:space="preserve">العرض </w:t>
      </w:r>
      <w:r w:rsidRPr="00CF3307">
        <w:rPr>
          <w:rFonts w:hint="cs"/>
          <w:rtl/>
          <w:lang w:bidi="ar-EG"/>
        </w:rPr>
        <w:t>فضلاً عن</w:t>
      </w:r>
      <w:r w:rsidRPr="00CF3307">
        <w:rPr>
          <w:rtl/>
          <w:lang w:bidi="ar-EG"/>
        </w:rPr>
        <w:t xml:space="preserve"> تدابير جانب الطلب أساسي في </w:t>
      </w:r>
      <w:r w:rsidRPr="00CF3307">
        <w:rPr>
          <w:rFonts w:hint="cs"/>
          <w:rtl/>
          <w:lang w:bidi="ar-EG"/>
        </w:rPr>
        <w:t>تيسير</w:t>
      </w:r>
      <w:r w:rsidRPr="00CF3307">
        <w:rPr>
          <w:rtl/>
          <w:lang w:bidi="ar-EG"/>
        </w:rPr>
        <w:t xml:space="preserve"> هذا التفاعل. ووفقاً</w:t>
      </w:r>
      <w:r>
        <w:rPr>
          <w:rFonts w:hint="cs"/>
          <w:rtl/>
          <w:lang w:bidi="ar-EG"/>
        </w:rPr>
        <w:t> </w:t>
      </w:r>
      <w:r w:rsidRPr="00CF3307">
        <w:rPr>
          <w:rtl/>
          <w:lang w:bidi="ar-EG"/>
        </w:rPr>
        <w:t xml:space="preserve">لبيانات الاتحاد، </w:t>
      </w:r>
      <w:r w:rsidRPr="00CF3307">
        <w:rPr>
          <w:rFonts w:hint="cs"/>
          <w:rtl/>
          <w:lang w:bidi="ar-EG"/>
        </w:rPr>
        <w:t>فإن</w:t>
      </w:r>
      <w:r w:rsidRPr="00CF3307">
        <w:rPr>
          <w:rtl/>
          <w:lang w:bidi="ar-EG"/>
        </w:rPr>
        <w:t xml:space="preserve"> ما يقرب من </w:t>
      </w:r>
      <w:r w:rsidRPr="00CF3307">
        <w:rPr>
          <w:lang w:bidi="ar-EG"/>
        </w:rPr>
        <w:t>85</w:t>
      </w:r>
      <w:r w:rsidRPr="00CF3307">
        <w:rPr>
          <w:rtl/>
          <w:lang w:bidi="ar-EG"/>
        </w:rPr>
        <w:t xml:space="preserve"> في المائة من الدول الأعضاء في الاتحاد لديه نوع ما من </w:t>
      </w:r>
      <w:r w:rsidRPr="00CF3307">
        <w:rPr>
          <w:rFonts w:hint="cs"/>
          <w:rtl/>
          <w:lang w:bidi="ar-EG"/>
        </w:rPr>
        <w:t xml:space="preserve">أنواع </w:t>
      </w:r>
      <w:r w:rsidRPr="00CF3307">
        <w:rPr>
          <w:rtl/>
          <w:lang w:bidi="ar-EG"/>
        </w:rPr>
        <w:t xml:space="preserve">السياسات واللوائح </w:t>
      </w:r>
      <w:r w:rsidRPr="00CF3307">
        <w:rPr>
          <w:rFonts w:hint="cs"/>
          <w:rtl/>
          <w:lang w:bidi="ar-EG"/>
        </w:rPr>
        <w:t>المتعلقة با</w:t>
      </w:r>
      <w:r w:rsidRPr="00CF3307">
        <w:rPr>
          <w:rtl/>
          <w:lang w:bidi="ar-EG"/>
        </w:rPr>
        <w:t xml:space="preserve">لنفاذ الشامل والخدمة الشاملة، إما من خلال سياسات أو أطر تنظيمية تقليدية </w:t>
      </w:r>
      <w:r w:rsidRPr="00CF3307">
        <w:rPr>
          <w:rFonts w:hint="cs"/>
          <w:rtl/>
          <w:lang w:bidi="ar-EG"/>
        </w:rPr>
        <w:t>بشأن ا</w:t>
      </w:r>
      <w:r w:rsidRPr="00CF3307">
        <w:rPr>
          <w:rtl/>
          <w:lang w:bidi="ar-EG"/>
        </w:rPr>
        <w:t>لاتصالات</w:t>
      </w:r>
      <w:r w:rsidRPr="00CF3307">
        <w:rPr>
          <w:rFonts w:hint="cs"/>
          <w:rtl/>
          <w:lang w:bidi="ar-EG"/>
        </w:rPr>
        <w:t>/</w:t>
      </w:r>
      <w:r w:rsidRPr="00CF3307">
        <w:rPr>
          <w:rtl/>
          <w:lang w:bidi="ar-EG"/>
        </w:rPr>
        <w:t xml:space="preserve">تكنولوجيا المعلومات والاتصالات أو خطط النطاق العريض الوطنية أو من خلال </w:t>
      </w:r>
      <w:r w:rsidRPr="00CF3307">
        <w:rPr>
          <w:rFonts w:hint="cs"/>
          <w:rtl/>
          <w:lang w:bidi="ar-EG"/>
        </w:rPr>
        <w:t>تحديد</w:t>
      </w:r>
      <w:r w:rsidRPr="00CF3307">
        <w:rPr>
          <w:rtl/>
          <w:lang w:bidi="ar-EG"/>
        </w:rPr>
        <w:t xml:space="preserve"> حقوق قانونية للمواطنين.</w:t>
      </w:r>
    </w:p>
    <w:p w:rsidR="00342CE5" w:rsidRPr="00CF3307" w:rsidRDefault="00342CE5" w:rsidP="00342CE5">
      <w:pPr>
        <w:keepNext/>
        <w:keepLines/>
        <w:rPr>
          <w:rtl/>
          <w:lang w:bidi="ar-EG"/>
        </w:rPr>
      </w:pPr>
      <w:r w:rsidRPr="00CF3307">
        <w:rPr>
          <w:rFonts w:hint="cs"/>
          <w:rtl/>
          <w:lang w:bidi="ar-EG"/>
        </w:rPr>
        <w:lastRenderedPageBreak/>
        <w:t>و</w:t>
      </w:r>
      <w:r w:rsidRPr="00CF3307">
        <w:rPr>
          <w:rtl/>
          <w:lang w:bidi="ar-EG"/>
        </w:rPr>
        <w:t xml:space="preserve">ينبغي أن يواصل واضعو السياسات والهيئات التنظيمية العمل </w:t>
      </w:r>
      <w:r w:rsidRPr="00CF3307">
        <w:rPr>
          <w:rFonts w:hint="cs"/>
          <w:rtl/>
          <w:lang w:bidi="ar-EG"/>
        </w:rPr>
        <w:t>معاً</w:t>
      </w:r>
      <w:r w:rsidRPr="00CF3307">
        <w:rPr>
          <w:rtl/>
          <w:lang w:bidi="ar-EG"/>
        </w:rPr>
        <w:t xml:space="preserve"> لتزويد الناس ب</w:t>
      </w:r>
      <w:r w:rsidRPr="00CF3307">
        <w:rPr>
          <w:rFonts w:hint="cs"/>
          <w:rtl/>
          <w:lang w:bidi="ar-EG"/>
        </w:rPr>
        <w:t>إمكانية النفاذ</w:t>
      </w:r>
      <w:r w:rsidRPr="00CF3307">
        <w:rPr>
          <w:rtl/>
          <w:lang w:bidi="ar-EG"/>
        </w:rPr>
        <w:t xml:space="preserve"> إلى </w:t>
      </w:r>
      <w:r w:rsidRPr="00CF3307">
        <w:rPr>
          <w:rFonts w:hint="cs"/>
          <w:rtl/>
          <w:lang w:bidi="ar-EG"/>
        </w:rPr>
        <w:t>التكنولوجيات</w:t>
      </w:r>
      <w:r w:rsidRPr="00CF3307">
        <w:rPr>
          <w:rtl/>
          <w:lang w:bidi="ar-EG"/>
        </w:rPr>
        <w:t xml:space="preserve"> والمهارات الرقمية</w:t>
      </w:r>
      <w:r w:rsidRPr="00CF3307">
        <w:rPr>
          <w:rFonts w:hint="cs"/>
          <w:rtl/>
          <w:lang w:bidi="ar-EG"/>
        </w:rPr>
        <w:t xml:space="preserve"> اللازمة</w:t>
      </w:r>
      <w:r w:rsidRPr="00CF3307">
        <w:rPr>
          <w:rtl/>
          <w:lang w:bidi="ar-EG"/>
        </w:rPr>
        <w:t xml:space="preserve"> لاستخدامها والثقة في استخدام تكنولوجيا المعلومات والاتصالات. ولذلك من الضروري أن يكون لديهم الأدوات </w:t>
      </w:r>
      <w:r w:rsidRPr="00CF3307">
        <w:rPr>
          <w:rFonts w:hint="cs"/>
          <w:rtl/>
          <w:lang w:bidi="ar-EG"/>
        </w:rPr>
        <w:t>السليمة</w:t>
      </w:r>
      <w:r w:rsidRPr="00CF3307">
        <w:rPr>
          <w:rtl/>
          <w:lang w:bidi="ar-EG"/>
        </w:rPr>
        <w:t xml:space="preserve"> </w:t>
      </w:r>
      <w:r w:rsidRPr="00CF3307">
        <w:rPr>
          <w:rFonts w:hint="cs"/>
          <w:rtl/>
          <w:lang w:bidi="ar-EG"/>
        </w:rPr>
        <w:t>ل</w:t>
      </w:r>
      <w:r w:rsidRPr="00CF3307">
        <w:rPr>
          <w:rtl/>
          <w:lang w:bidi="ar-EG"/>
        </w:rPr>
        <w:t xml:space="preserve">لتعاون </w:t>
      </w:r>
      <w:r w:rsidRPr="00CF3307">
        <w:rPr>
          <w:rFonts w:hint="cs"/>
          <w:rtl/>
          <w:lang w:bidi="ar-EG"/>
        </w:rPr>
        <w:t>ال</w:t>
      </w:r>
      <w:r>
        <w:rPr>
          <w:rtl/>
          <w:lang w:bidi="ar-EG"/>
        </w:rPr>
        <w:t>فعّال</w:t>
      </w:r>
      <w:r w:rsidRPr="00CF3307">
        <w:rPr>
          <w:rtl/>
          <w:lang w:bidi="ar-EG"/>
        </w:rPr>
        <w:t xml:space="preserve"> بين القطاعات الذي يشمل بدوره المواطنين ويمكّن</w:t>
      </w:r>
      <w:r w:rsidRPr="00CF3307">
        <w:rPr>
          <w:rFonts w:hint="cs"/>
          <w:rtl/>
          <w:lang w:bidi="ar-EG"/>
        </w:rPr>
        <w:t>هم</w:t>
      </w:r>
      <w:r w:rsidRPr="00CF3307">
        <w:rPr>
          <w:rtl/>
          <w:lang w:bidi="ar-EG"/>
        </w:rPr>
        <w:t xml:space="preserve"> من خلال تكنولوجيا المعلومات والاتصالات. </w:t>
      </w:r>
      <w:r w:rsidRPr="00CF3307">
        <w:rPr>
          <w:rFonts w:hint="cs"/>
          <w:rtl/>
          <w:lang w:bidi="ar-EG"/>
        </w:rPr>
        <w:t>و</w:t>
      </w:r>
      <w:r w:rsidRPr="00CF3307">
        <w:rPr>
          <w:rtl/>
          <w:lang w:bidi="ar-EG"/>
        </w:rPr>
        <w:t>يمكن لنهج تنظيمي جديد مفتوح وتعاوني وقائم على الحوافز و</w:t>
      </w:r>
      <w:r w:rsidRPr="00CF3307">
        <w:rPr>
          <w:rFonts w:hint="cs"/>
          <w:rtl/>
          <w:lang w:bidi="ar-EG"/>
        </w:rPr>
        <w:t>متعدد</w:t>
      </w:r>
      <w:r w:rsidRPr="00CF3307">
        <w:rPr>
          <w:rtl/>
          <w:lang w:bidi="ar-EG"/>
        </w:rPr>
        <w:t xml:space="preserve"> القطاعات أن يتيح المزيد من التحول الرقمي وأن يفتح فرصا</w:t>
      </w:r>
      <w:r w:rsidRPr="00CF3307">
        <w:rPr>
          <w:rFonts w:hint="cs"/>
          <w:rtl/>
          <w:lang w:bidi="ar-EG"/>
        </w:rPr>
        <w:t>ً</w:t>
      </w:r>
      <w:r w:rsidRPr="00CF3307">
        <w:rPr>
          <w:rtl/>
          <w:lang w:bidi="ar-EG"/>
        </w:rPr>
        <w:t xml:space="preserve"> اجتماعية وتجارية جديدة. وفي خضم بيئة </w:t>
      </w:r>
      <w:r w:rsidRPr="00CF3307">
        <w:rPr>
          <w:rFonts w:hint="cs"/>
          <w:rtl/>
          <w:lang w:bidi="ar-EG"/>
        </w:rPr>
        <w:t>تكنولوجيا متغيرة</w:t>
      </w:r>
      <w:r w:rsidRPr="00CF3307">
        <w:rPr>
          <w:rtl/>
          <w:lang w:bidi="ar-EG"/>
        </w:rPr>
        <w:t xml:space="preserve"> ترتكز على </w:t>
      </w:r>
      <w:r w:rsidRPr="00CF3307">
        <w:rPr>
          <w:rFonts w:hint="cs"/>
          <w:rtl/>
          <w:lang w:bidi="ar-EG"/>
        </w:rPr>
        <w:t>التكنولوجيات الجديدة</w:t>
      </w:r>
      <w:r w:rsidRPr="00CF3307">
        <w:rPr>
          <w:rtl/>
          <w:lang w:bidi="ar-EG"/>
        </w:rPr>
        <w:t xml:space="preserve"> والتحديات والفرص و</w:t>
      </w:r>
      <w:r w:rsidRPr="00CF3307">
        <w:rPr>
          <w:rFonts w:hint="cs"/>
          <w:rtl/>
          <w:lang w:bidi="ar-EG"/>
        </w:rPr>
        <w:t xml:space="preserve">الجهات الفاعلة </w:t>
      </w:r>
      <w:r w:rsidRPr="00CF3307">
        <w:rPr>
          <w:rtl/>
          <w:lang w:bidi="ar-EG"/>
        </w:rPr>
        <w:t>الجد</w:t>
      </w:r>
      <w:r w:rsidRPr="00CF3307">
        <w:rPr>
          <w:rFonts w:hint="cs"/>
          <w:rtl/>
          <w:lang w:bidi="ar-EG"/>
        </w:rPr>
        <w:t>يدة</w:t>
      </w:r>
      <w:r w:rsidRPr="00CF3307">
        <w:rPr>
          <w:rtl/>
          <w:lang w:bidi="ar-EG"/>
        </w:rPr>
        <w:t xml:space="preserve">، يمكن </w:t>
      </w:r>
      <w:r w:rsidRPr="00CF3307">
        <w:rPr>
          <w:rFonts w:hint="cs"/>
          <w:rtl/>
          <w:lang w:bidi="ar-EG"/>
        </w:rPr>
        <w:t>أن يولد ا</w:t>
      </w:r>
      <w:r w:rsidRPr="00CF3307">
        <w:rPr>
          <w:rtl/>
          <w:lang w:bidi="ar-EG"/>
        </w:rPr>
        <w:t>لتنظيم التعاوني أسواق</w:t>
      </w:r>
      <w:r w:rsidRPr="00CF3307">
        <w:rPr>
          <w:rFonts w:hint="cs"/>
          <w:rtl/>
          <w:lang w:bidi="ar-EG"/>
        </w:rPr>
        <w:t>اً</w:t>
      </w:r>
      <w:r w:rsidRPr="00CF3307">
        <w:rPr>
          <w:rtl/>
          <w:lang w:bidi="ar-EG"/>
        </w:rPr>
        <w:t xml:space="preserve"> متوازنة ومبتكرة </w:t>
      </w:r>
      <w:r w:rsidRPr="00CF3307">
        <w:rPr>
          <w:rFonts w:hint="cs"/>
          <w:rtl/>
          <w:lang w:bidi="ar-EG"/>
        </w:rPr>
        <w:t>وحيوية ل</w:t>
      </w:r>
      <w:r w:rsidRPr="00CF3307">
        <w:rPr>
          <w:rtl/>
          <w:lang w:bidi="ar-EG"/>
        </w:rPr>
        <w:t xml:space="preserve">تكنولوجيا المعلومات والاتصالات </w:t>
      </w:r>
      <w:r w:rsidRPr="00CF3307">
        <w:rPr>
          <w:rFonts w:hint="cs"/>
          <w:rtl/>
          <w:lang w:bidi="ar-EG"/>
        </w:rPr>
        <w:t>تحقق فوائد ل</w:t>
      </w:r>
      <w:r w:rsidRPr="00CF3307">
        <w:rPr>
          <w:rtl/>
          <w:lang w:bidi="ar-EG"/>
        </w:rPr>
        <w:t>لجميع.</w:t>
      </w:r>
    </w:p>
    <w:p w:rsidR="00342CE5" w:rsidRPr="00CF3307" w:rsidRDefault="00342CE5" w:rsidP="00342CE5">
      <w:pPr>
        <w:rPr>
          <w:rtl/>
          <w:lang w:bidi="ar-EG"/>
        </w:rPr>
      </w:pPr>
      <w:r w:rsidRPr="00CF3307">
        <w:rPr>
          <w:rFonts w:hint="cs"/>
          <w:rtl/>
          <w:lang w:val="en-CA" w:bidi="ar-EG"/>
        </w:rPr>
        <w:t>و</w:t>
      </w:r>
      <w:r w:rsidRPr="00CF3307">
        <w:rPr>
          <w:rtl/>
          <w:lang w:bidi="ar-EG"/>
        </w:rPr>
        <w:t xml:space="preserve">بالإضافة إلى ذلك، </w:t>
      </w:r>
      <w:r w:rsidRPr="00CF3307">
        <w:rPr>
          <w:rFonts w:hint="cs"/>
          <w:rtl/>
          <w:lang w:bidi="ar-EG"/>
        </w:rPr>
        <w:t>فإن</w:t>
      </w:r>
      <w:r w:rsidRPr="00CF3307">
        <w:rPr>
          <w:rtl/>
          <w:lang w:bidi="ar-EG"/>
        </w:rPr>
        <w:t xml:space="preserve"> عدد </w:t>
      </w:r>
      <w:r w:rsidRPr="00CF3307">
        <w:rPr>
          <w:rFonts w:hint="cs"/>
          <w:rtl/>
          <w:lang w:bidi="ar-EG"/>
        </w:rPr>
        <w:t xml:space="preserve">النساء اللواتي </w:t>
      </w:r>
      <w:r w:rsidRPr="00CF3307">
        <w:rPr>
          <w:rtl/>
          <w:lang w:bidi="ar-EG"/>
        </w:rPr>
        <w:t xml:space="preserve">يدرسن العلوم والتكنولوجيا والهندسة والرياضيات </w:t>
      </w:r>
      <w:r>
        <w:rPr>
          <w:rFonts w:hint="cs"/>
          <w:rtl/>
          <w:lang w:bidi="ar-EG"/>
        </w:rPr>
        <w:t xml:space="preserve">أو </w:t>
      </w:r>
      <w:r w:rsidRPr="00CF3307">
        <w:rPr>
          <w:rtl/>
          <w:lang w:bidi="ar-EG"/>
        </w:rPr>
        <w:t xml:space="preserve">يعملن في وظائف تتطلب مهارات تكنولوجيا المعلومات والاتصالات مثل </w:t>
      </w:r>
      <w:r w:rsidRPr="00CF3307">
        <w:rPr>
          <w:rFonts w:hint="cs"/>
          <w:rtl/>
          <w:lang w:bidi="ar-EG"/>
        </w:rPr>
        <w:t>خبراء</w:t>
      </w:r>
      <w:r w:rsidRPr="00CF3307">
        <w:rPr>
          <w:rtl/>
          <w:lang w:bidi="ar-EG"/>
        </w:rPr>
        <w:t xml:space="preserve"> </w:t>
      </w:r>
      <w:r w:rsidRPr="00CF3307">
        <w:rPr>
          <w:rFonts w:hint="cs"/>
          <w:rtl/>
          <w:lang w:bidi="ar-EG"/>
        </w:rPr>
        <w:t xml:space="preserve">الحاسوب </w:t>
      </w:r>
      <w:r w:rsidRPr="00CF3307">
        <w:rPr>
          <w:rtl/>
          <w:lang w:bidi="ar-EG"/>
        </w:rPr>
        <w:t xml:space="preserve">ومهندسي </w:t>
      </w:r>
      <w:r w:rsidRPr="00CF3307">
        <w:rPr>
          <w:rFonts w:hint="cs"/>
          <w:rtl/>
          <w:lang w:bidi="ar-EG"/>
        </w:rPr>
        <w:t>الحاسوب</w:t>
      </w:r>
      <w:r w:rsidRPr="00CF3307">
        <w:rPr>
          <w:rtl/>
          <w:lang w:bidi="ar-EG"/>
        </w:rPr>
        <w:t xml:space="preserve"> والبرمجيات ومطوري </w:t>
      </w:r>
      <w:r w:rsidRPr="00CF3307">
        <w:rPr>
          <w:rFonts w:hint="cs"/>
          <w:rtl/>
          <w:lang w:bidi="ar-EG"/>
        </w:rPr>
        <w:t>البرمجيات ومواقع الويب و</w:t>
      </w:r>
      <w:r w:rsidRPr="00CF3307">
        <w:rPr>
          <w:rtl/>
          <w:lang w:bidi="ar-EG"/>
        </w:rPr>
        <w:t xml:space="preserve">تطبيقات </w:t>
      </w:r>
      <w:r w:rsidRPr="00CF3307">
        <w:rPr>
          <w:rFonts w:hint="cs"/>
          <w:rtl/>
          <w:lang w:bidi="ar-EG"/>
        </w:rPr>
        <w:t xml:space="preserve">الأجهزة المتنقلة </w:t>
      </w:r>
      <w:r w:rsidRPr="00CF3307">
        <w:rPr>
          <w:rtl/>
          <w:lang w:bidi="ar-EG"/>
        </w:rPr>
        <w:t xml:space="preserve">أقل بكثير من </w:t>
      </w:r>
      <w:r w:rsidRPr="00CF3307">
        <w:rPr>
          <w:rFonts w:hint="cs"/>
          <w:rtl/>
          <w:lang w:bidi="ar-EG"/>
        </w:rPr>
        <w:t xml:space="preserve">عدد </w:t>
      </w:r>
      <w:r w:rsidRPr="00CF3307">
        <w:rPr>
          <w:rtl/>
          <w:lang w:bidi="ar-EG"/>
        </w:rPr>
        <w:t xml:space="preserve">الرجال. وبالنظر إلى النقص العالمي </w:t>
      </w:r>
      <w:r w:rsidRPr="00CF3307">
        <w:rPr>
          <w:rFonts w:hint="cs"/>
          <w:rtl/>
          <w:lang w:bidi="ar-EG"/>
        </w:rPr>
        <w:t>في ا</w:t>
      </w:r>
      <w:r w:rsidRPr="00CF3307">
        <w:rPr>
          <w:rtl/>
          <w:lang w:bidi="ar-EG"/>
        </w:rPr>
        <w:t xml:space="preserve">لأشخاص الذين لديهم مهارات في مجال العلوم والتكنولوجيا والهندسة والرياضيات، فهناك وظائف شاغرة يمكن أن تؤديها نساء مؤهلات، لكن الشابات والفتيات غالباً ما </w:t>
      </w:r>
      <w:r w:rsidRPr="00CF3307">
        <w:rPr>
          <w:rFonts w:hint="cs"/>
          <w:rtl/>
          <w:lang w:bidi="ar-EG"/>
        </w:rPr>
        <w:t>يثبطن</w:t>
      </w:r>
      <w:r w:rsidRPr="00CF3307">
        <w:rPr>
          <w:rtl/>
          <w:lang w:bidi="ar-EG"/>
        </w:rPr>
        <w:t xml:space="preserve"> من دخول هذه </w:t>
      </w:r>
      <w:r w:rsidRPr="00CF3307">
        <w:rPr>
          <w:rFonts w:hint="cs"/>
          <w:rtl/>
          <w:lang w:bidi="ar-EG"/>
        </w:rPr>
        <w:t>الميادين</w:t>
      </w:r>
      <w:r w:rsidRPr="00CF3307">
        <w:rPr>
          <w:rtl/>
          <w:lang w:bidi="ar-EG"/>
        </w:rPr>
        <w:t xml:space="preserve">. </w:t>
      </w:r>
      <w:r w:rsidRPr="00CF3307">
        <w:rPr>
          <w:rFonts w:hint="cs"/>
          <w:rtl/>
          <w:lang w:bidi="ar-EG"/>
        </w:rPr>
        <w:t>وبالإضافة إلى</w:t>
      </w:r>
      <w:r w:rsidRPr="00CF3307">
        <w:rPr>
          <w:rtl/>
          <w:lang w:bidi="ar-EG"/>
        </w:rPr>
        <w:t xml:space="preserve"> ذلك، وبالنظر إلى أهمية تكنولوجيا المعلومات والاتصالات في حياتنا اليومية، من</w:t>
      </w:r>
      <w:r>
        <w:rPr>
          <w:rFonts w:hint="cs"/>
          <w:rtl/>
          <w:lang w:bidi="ar-EG"/>
        </w:rPr>
        <w:t> </w:t>
      </w:r>
      <w:r w:rsidRPr="00CF3307">
        <w:rPr>
          <w:rtl/>
          <w:lang w:bidi="ar-EG"/>
        </w:rPr>
        <w:t xml:space="preserve">الضروري تطوير تكنولوجيا المعلومات والاتصالات من قبل النساء والرجال </w:t>
      </w:r>
      <w:r>
        <w:rPr>
          <w:rFonts w:hint="cs"/>
          <w:rtl/>
          <w:lang w:bidi="ar-EG"/>
        </w:rPr>
        <w:t>للتصدي ل</w:t>
      </w:r>
      <w:r w:rsidRPr="00CF3307">
        <w:rPr>
          <w:rtl/>
          <w:lang w:bidi="ar-EG"/>
        </w:rPr>
        <w:t>تحدياتهم اليومية.</w:t>
      </w:r>
    </w:p>
    <w:p w:rsidR="00342CE5" w:rsidRPr="00CF3307" w:rsidRDefault="00342CE5" w:rsidP="00342CE5">
      <w:pPr>
        <w:rPr>
          <w:rtl/>
          <w:lang w:bidi="ar-EG"/>
        </w:rPr>
      </w:pPr>
      <w:r w:rsidRPr="00CF3307">
        <w:rPr>
          <w:rFonts w:hint="cs"/>
          <w:rtl/>
          <w:lang w:bidi="ar-EG"/>
        </w:rPr>
        <w:t>كما أن الشباب والأطفال الذين يتمتعون بالنفاذ إلى تكنولوجيا المعلومات والاتصالات قد شبوا على التكنولوجيا الرقمية، وهم أول من تبنى تكنولوجيا المعلومات والاتصالات وهم أفضل حالاً من آبائهم من حيث تسخير قوة التكنولوجيات الرقمية بطرق جديدة ومبتكرة. ولا يمكن للشباب الاستفادة من القدرة التحويلية لتكنولوجيا المعلومات والاتصالات إلا إذا كانوا يتمتعون بالنفاذ إلى خدمات تكنولوجيا المعلومات والاتصالات وكانوا مجهزين بمجموعة من المهارات الرقمية. ويمكن أن تؤدي تكنولوجيا المعلومات والاتصالات إلى تحسين التعليم، والحد من بطالة الشباب، وتعزيز التنمية الاجتماعية والاقتصادية.</w:t>
      </w:r>
    </w:p>
    <w:p w:rsidR="00342CE5" w:rsidRPr="00CF3307" w:rsidRDefault="00342CE5" w:rsidP="00342CE5">
      <w:pPr>
        <w:rPr>
          <w:noProof/>
          <w:rtl/>
          <w:lang w:bidi="ar-EG"/>
        </w:rPr>
      </w:pPr>
      <w:r w:rsidRPr="00CF3307">
        <w:rPr>
          <w:rFonts w:hint="cs"/>
          <w:rtl/>
          <w:lang w:bidi="ar-EG"/>
        </w:rPr>
        <w:t xml:space="preserve">ومن المهم نفاذ الأشخاص ذوي الإعاقة إلى تكنولوجيا المعلومات والاتصالات على النحو المنصوص عليه في المادة </w:t>
      </w:r>
      <w:r w:rsidRPr="00CF3307">
        <w:rPr>
          <w:lang w:val="en-CA" w:bidi="ar-EG"/>
        </w:rPr>
        <w:t>9</w:t>
      </w:r>
      <w:r w:rsidRPr="00CF3307">
        <w:rPr>
          <w:rFonts w:hint="cs"/>
          <w:rtl/>
          <w:lang w:val="en-CA" w:bidi="ar-EG"/>
        </w:rPr>
        <w:t xml:space="preserve"> من </w:t>
      </w:r>
      <w:r w:rsidRPr="00CF3307">
        <w:rPr>
          <w:rFonts w:hint="eastAsia"/>
          <w:rtl/>
        </w:rPr>
        <w:t>اتفاقية</w:t>
      </w:r>
      <w:r w:rsidRPr="00CF3307">
        <w:rPr>
          <w:rtl/>
        </w:rPr>
        <w:t xml:space="preserve"> </w:t>
      </w:r>
      <w:r w:rsidRPr="00CF3307">
        <w:rPr>
          <w:rFonts w:hint="eastAsia"/>
          <w:rtl/>
        </w:rPr>
        <w:t>الأمم</w:t>
      </w:r>
      <w:r w:rsidRPr="00CF3307">
        <w:rPr>
          <w:rtl/>
        </w:rPr>
        <w:t xml:space="preserve"> </w:t>
      </w:r>
      <w:r w:rsidRPr="00CF3307">
        <w:rPr>
          <w:rFonts w:hint="eastAsia"/>
          <w:rtl/>
        </w:rPr>
        <w:t>المتحدة</w:t>
      </w:r>
      <w:r w:rsidRPr="00CF3307">
        <w:rPr>
          <w:rtl/>
        </w:rPr>
        <w:t xml:space="preserve"> </w:t>
      </w:r>
      <w:r w:rsidRPr="00CF3307">
        <w:rPr>
          <w:rFonts w:hint="eastAsia"/>
          <w:rtl/>
        </w:rPr>
        <w:t>بشأن</w:t>
      </w:r>
      <w:r w:rsidRPr="00CF3307">
        <w:rPr>
          <w:rtl/>
        </w:rPr>
        <w:t xml:space="preserve"> </w:t>
      </w:r>
      <w:r w:rsidRPr="00CF3307">
        <w:rPr>
          <w:rFonts w:hint="eastAsia"/>
          <w:rtl/>
        </w:rPr>
        <w:t>حقوق</w:t>
      </w:r>
      <w:r w:rsidRPr="00CF3307">
        <w:rPr>
          <w:rtl/>
        </w:rPr>
        <w:t xml:space="preserve"> </w:t>
      </w:r>
      <w:r w:rsidRPr="00CF3307">
        <w:rPr>
          <w:rFonts w:hint="eastAsia"/>
          <w:rtl/>
        </w:rPr>
        <w:t>الأشخاص</w:t>
      </w:r>
      <w:r w:rsidRPr="00CF3307">
        <w:rPr>
          <w:rtl/>
        </w:rPr>
        <w:t xml:space="preserve"> </w:t>
      </w:r>
      <w:r w:rsidRPr="00CF3307">
        <w:rPr>
          <w:rFonts w:hint="eastAsia"/>
          <w:rtl/>
        </w:rPr>
        <w:t>ذوي</w:t>
      </w:r>
      <w:r w:rsidRPr="00CF3307">
        <w:rPr>
          <w:rtl/>
        </w:rPr>
        <w:t xml:space="preserve"> </w:t>
      </w:r>
      <w:r w:rsidRPr="00CF3307">
        <w:rPr>
          <w:rFonts w:hint="eastAsia"/>
          <w:rtl/>
        </w:rPr>
        <w:t>الإعاقة</w:t>
      </w:r>
      <w:r w:rsidRPr="00CF3307">
        <w:rPr>
          <w:rtl/>
        </w:rPr>
        <w:t xml:space="preserve"> </w:t>
      </w:r>
      <w:r w:rsidRPr="00CF3307">
        <w:rPr>
          <w:lang w:bidi="ar-EG"/>
        </w:rPr>
        <w:t>(UNCRPD)</w:t>
      </w:r>
      <w:r w:rsidRPr="00CF3307">
        <w:rPr>
          <w:rFonts w:hint="cs"/>
          <w:rtl/>
          <w:lang w:bidi="ar-EG"/>
        </w:rPr>
        <w:t xml:space="preserve"> وفي </w:t>
      </w:r>
      <w:r w:rsidRPr="00CF3307">
        <w:rPr>
          <w:noProof/>
          <w:rtl/>
          <w:lang w:bidi="ar-EG"/>
        </w:rPr>
        <w:t xml:space="preserve">الفقرة </w:t>
      </w:r>
      <w:r w:rsidRPr="00CF3307">
        <w:rPr>
          <w:noProof/>
          <w:lang w:bidi="ar-EG"/>
        </w:rPr>
        <w:t>18</w:t>
      </w:r>
      <w:r w:rsidRPr="00CF3307">
        <w:rPr>
          <w:noProof/>
          <w:rtl/>
          <w:lang w:bidi="ar-EG"/>
        </w:rPr>
        <w:t xml:space="preserve"> من التزام تونس</w:t>
      </w:r>
      <w:r w:rsidRPr="00CF3307">
        <w:rPr>
          <w:rFonts w:hint="cs"/>
          <w:noProof/>
          <w:rtl/>
          <w:lang w:bidi="ar-EG"/>
        </w:rPr>
        <w:t xml:space="preserve">، </w:t>
      </w:r>
      <w:r w:rsidRPr="00CF3307">
        <w:rPr>
          <w:noProof/>
          <w:rtl/>
          <w:lang w:bidi="ar-EG"/>
        </w:rPr>
        <w:t xml:space="preserve">الصادر </w:t>
      </w:r>
      <w:r w:rsidRPr="00CF3307">
        <w:rPr>
          <w:rFonts w:hint="cs"/>
          <w:noProof/>
          <w:rtl/>
          <w:lang w:bidi="ar-EG"/>
        </w:rPr>
        <w:t>تحت رعاية</w:t>
      </w:r>
      <w:r w:rsidRPr="00CF3307">
        <w:rPr>
          <w:noProof/>
          <w:rtl/>
          <w:lang w:bidi="ar-EG"/>
        </w:rPr>
        <w:t xml:space="preserve"> القمة العالمية لمجتمع المعلومات (تونس، </w:t>
      </w:r>
      <w:r w:rsidRPr="00CF3307">
        <w:t>2005</w:t>
      </w:r>
      <w:r w:rsidRPr="00CF3307">
        <w:rPr>
          <w:noProof/>
          <w:rtl/>
          <w:lang w:bidi="ar-EG"/>
        </w:rPr>
        <w:t>)</w:t>
      </w:r>
      <w:r w:rsidRPr="00CF3307">
        <w:rPr>
          <w:rFonts w:hint="cs"/>
          <w:noProof/>
          <w:rtl/>
          <w:lang w:bidi="ar-EG"/>
        </w:rPr>
        <w:t xml:space="preserve"> من أجل</w:t>
      </w:r>
      <w:r w:rsidRPr="00CF3307">
        <w:rPr>
          <w:noProof/>
          <w:rtl/>
          <w:lang w:bidi="ar-EG"/>
        </w:rPr>
        <w:t xml:space="preserve"> "تعزيز النفاذ إلى تكنولوجيا المعلومات </w:t>
      </w:r>
      <w:r w:rsidRPr="00CF3307">
        <w:rPr>
          <w:rFonts w:hint="cs"/>
          <w:noProof/>
          <w:rtl/>
          <w:lang w:bidi="ar-EG"/>
        </w:rPr>
        <w:t xml:space="preserve">والاتصالات </w:t>
      </w:r>
      <w:r w:rsidRPr="00CF3307">
        <w:rPr>
          <w:noProof/>
          <w:rtl/>
          <w:lang w:bidi="ar-EG"/>
        </w:rPr>
        <w:t>نفاذاً شاملاً ومنصفاً ويسير التكلفة من أي مكان، بما</w:t>
      </w:r>
      <w:r w:rsidRPr="00CF3307">
        <w:rPr>
          <w:rFonts w:hint="cs"/>
          <w:noProof/>
          <w:rtl/>
          <w:lang w:bidi="ar-EG"/>
        </w:rPr>
        <w:t> </w:t>
      </w:r>
      <w:r w:rsidRPr="00CF3307">
        <w:rPr>
          <w:noProof/>
          <w:rtl/>
          <w:lang w:bidi="ar-EG"/>
        </w:rPr>
        <w:t>في ذلك التصميمات العالمية والتكنولوجيات المساعدة</w:t>
      </w:r>
      <w:r w:rsidRPr="00CF3307">
        <w:rPr>
          <w:rFonts w:hint="cs"/>
          <w:noProof/>
          <w:rtl/>
          <w:lang w:bidi="ar-EG"/>
        </w:rPr>
        <w:t>،</w:t>
      </w:r>
      <w:r w:rsidRPr="00CF3307">
        <w:rPr>
          <w:noProof/>
          <w:rtl/>
          <w:lang w:bidi="ar-EG"/>
        </w:rPr>
        <w:t xml:space="preserve"> لجميع البشر، خاصة </w:t>
      </w:r>
      <w:r w:rsidRPr="00CF3307">
        <w:rPr>
          <w:rFonts w:hint="cs"/>
          <w:noProof/>
          <w:rtl/>
          <w:lang w:bidi="ar-EG"/>
        </w:rPr>
        <w:t xml:space="preserve">ذوو </w:t>
      </w:r>
      <w:r w:rsidRPr="00CF3307">
        <w:rPr>
          <w:noProof/>
          <w:rtl/>
          <w:lang w:bidi="ar-EG"/>
        </w:rPr>
        <w:t xml:space="preserve">الإعاقة، لضمان التوزيع العادل </w:t>
      </w:r>
      <w:r w:rsidRPr="00CF3307">
        <w:rPr>
          <w:rFonts w:hint="cs"/>
          <w:noProof/>
          <w:rtl/>
          <w:lang w:bidi="ar-EG"/>
        </w:rPr>
        <w:t>ل</w:t>
      </w:r>
      <w:r w:rsidRPr="00CF3307">
        <w:rPr>
          <w:noProof/>
          <w:rtl/>
          <w:lang w:bidi="ar-EG"/>
        </w:rPr>
        <w:t>فوائد تكنولوجيا المعلومات والاتصالات بين المجتمعات</w:t>
      </w:r>
      <w:r w:rsidRPr="00CF3307">
        <w:rPr>
          <w:rFonts w:hint="cs"/>
          <w:noProof/>
          <w:rtl/>
          <w:lang w:bidi="ar-EG"/>
        </w:rPr>
        <w:t>." وقد حققت</w:t>
      </w:r>
      <w:r w:rsidRPr="00CF3307">
        <w:rPr>
          <w:noProof/>
          <w:rtl/>
          <w:lang w:bidi="ar-EG"/>
        </w:rPr>
        <w:t xml:space="preserve"> البلدان التي اعتمدت سياسات</w:t>
      </w:r>
      <w:r w:rsidRPr="00CF3307">
        <w:rPr>
          <w:rFonts w:hint="cs"/>
          <w:noProof/>
          <w:rtl/>
          <w:lang w:bidi="ar-EG"/>
        </w:rPr>
        <w:t xml:space="preserve"> بشأن</w:t>
      </w:r>
      <w:r w:rsidRPr="00CF3307">
        <w:rPr>
          <w:noProof/>
          <w:rtl/>
          <w:lang w:bidi="ar-EG"/>
        </w:rPr>
        <w:t xml:space="preserve"> النفاذ إلى تكنولوجيا المعلومات والاتصالات والتي تستخدم القوة الشرائية للحكومة </w:t>
      </w:r>
      <w:r w:rsidRPr="00CF3307">
        <w:rPr>
          <w:rFonts w:hint="cs"/>
          <w:noProof/>
          <w:rtl/>
          <w:lang w:bidi="ar-EG"/>
        </w:rPr>
        <w:t xml:space="preserve">عن طريق المطالبة </w:t>
      </w:r>
      <w:r w:rsidRPr="00CF3307">
        <w:rPr>
          <w:noProof/>
          <w:rtl/>
          <w:lang w:bidi="ar-EG"/>
        </w:rPr>
        <w:t xml:space="preserve">في دعواتها </w:t>
      </w:r>
      <w:r w:rsidRPr="00CF3307">
        <w:rPr>
          <w:rFonts w:hint="cs"/>
          <w:noProof/>
          <w:rtl/>
          <w:lang w:bidi="ar-EG"/>
        </w:rPr>
        <w:t>إلى ا</w:t>
      </w:r>
      <w:r w:rsidRPr="00CF3307">
        <w:rPr>
          <w:noProof/>
          <w:rtl/>
          <w:lang w:bidi="ar-EG"/>
        </w:rPr>
        <w:t>لمناقص</w:t>
      </w:r>
      <w:r w:rsidRPr="00CF3307">
        <w:rPr>
          <w:rFonts w:hint="cs"/>
          <w:noProof/>
          <w:rtl/>
          <w:lang w:bidi="ar-EG"/>
        </w:rPr>
        <w:t>ات</w:t>
      </w:r>
      <w:r w:rsidRPr="00CF3307">
        <w:rPr>
          <w:noProof/>
          <w:rtl/>
          <w:lang w:bidi="ar-EG"/>
        </w:rPr>
        <w:t xml:space="preserve"> </w:t>
      </w:r>
      <w:r w:rsidRPr="00CF3307">
        <w:rPr>
          <w:rFonts w:hint="cs"/>
          <w:noProof/>
          <w:rtl/>
          <w:lang w:bidi="ar-EG"/>
        </w:rPr>
        <w:t>ب</w:t>
      </w:r>
      <w:r w:rsidRPr="00CF3307">
        <w:rPr>
          <w:noProof/>
          <w:rtl/>
          <w:lang w:bidi="ar-EG"/>
        </w:rPr>
        <w:t>تكنولوجيا المعلومات والاتصالات</w:t>
      </w:r>
      <w:r w:rsidRPr="00CF3307">
        <w:rPr>
          <w:rFonts w:hint="cs"/>
          <w:noProof/>
          <w:rtl/>
          <w:lang w:bidi="ar-EG"/>
        </w:rPr>
        <w:t xml:space="preserve"> التي يمكن النفاذ إليها</w:t>
      </w:r>
      <w:r w:rsidRPr="00CF3307">
        <w:rPr>
          <w:noProof/>
          <w:rtl/>
          <w:lang w:bidi="ar-EG"/>
        </w:rPr>
        <w:t xml:space="preserve"> أكبر قدر من التقدم في ضمان </w:t>
      </w:r>
      <w:r w:rsidRPr="00CF3307">
        <w:rPr>
          <w:rFonts w:hint="cs"/>
          <w:noProof/>
          <w:rtl/>
          <w:lang w:bidi="ar-EG"/>
        </w:rPr>
        <w:t>توافر</w:t>
      </w:r>
      <w:r w:rsidRPr="00CF3307">
        <w:rPr>
          <w:noProof/>
          <w:rtl/>
          <w:lang w:bidi="ar-EG"/>
        </w:rPr>
        <w:t xml:space="preserve"> تكنولوجيا المعلومات والاتصالات </w:t>
      </w:r>
      <w:r w:rsidRPr="00CF3307">
        <w:rPr>
          <w:rFonts w:hint="cs"/>
          <w:noProof/>
          <w:rtl/>
          <w:lang w:bidi="ar-EG"/>
        </w:rPr>
        <w:t>التي يمكن</w:t>
      </w:r>
      <w:r w:rsidRPr="00CF3307">
        <w:rPr>
          <w:noProof/>
          <w:rtl/>
          <w:lang w:bidi="ar-EG"/>
        </w:rPr>
        <w:t xml:space="preserve"> للأشخاص ذوي الإعاقة </w:t>
      </w:r>
      <w:r w:rsidRPr="00CF3307">
        <w:rPr>
          <w:rFonts w:hint="cs"/>
          <w:noProof/>
          <w:rtl/>
          <w:lang w:bidi="ar-EG"/>
        </w:rPr>
        <w:t>النفاذ إليها</w:t>
      </w:r>
      <w:r w:rsidRPr="00CF3307">
        <w:rPr>
          <w:noProof/>
          <w:rtl/>
          <w:lang w:bidi="ar-EG"/>
        </w:rPr>
        <w:t xml:space="preserve"> </w:t>
      </w:r>
      <w:r w:rsidRPr="00CF3307">
        <w:rPr>
          <w:rFonts w:hint="cs"/>
          <w:noProof/>
          <w:rtl/>
          <w:lang w:bidi="ar-EG"/>
        </w:rPr>
        <w:t>لضمان أن يستطيعوا العيش</w:t>
      </w:r>
      <w:r w:rsidRPr="00CF3307">
        <w:rPr>
          <w:noProof/>
          <w:rtl/>
          <w:lang w:bidi="ar-EG"/>
        </w:rPr>
        <w:t xml:space="preserve"> بشكل مستقل والمشاركة </w:t>
      </w:r>
      <w:r w:rsidRPr="00CF3307">
        <w:rPr>
          <w:rFonts w:hint="cs"/>
          <w:noProof/>
          <w:rtl/>
          <w:lang w:bidi="ar-EG"/>
        </w:rPr>
        <w:t xml:space="preserve">بشكل </w:t>
      </w:r>
      <w:r w:rsidRPr="00CF3307">
        <w:rPr>
          <w:noProof/>
          <w:rtl/>
          <w:lang w:bidi="ar-EG"/>
        </w:rPr>
        <w:t>كامل في جميع جوانب الحياة.</w:t>
      </w:r>
    </w:p>
    <w:p w:rsidR="00342CE5" w:rsidRPr="00CF3307" w:rsidRDefault="00342CE5" w:rsidP="00342CE5">
      <w:pPr>
        <w:rPr>
          <w:noProof/>
          <w:rtl/>
          <w:lang w:bidi="ar-EG"/>
        </w:rPr>
      </w:pPr>
      <w:r w:rsidRPr="00CF3307">
        <w:rPr>
          <w:rFonts w:hint="cs"/>
          <w:noProof/>
          <w:rtl/>
          <w:lang w:bidi="ar-EG"/>
        </w:rPr>
        <w:t xml:space="preserve">ويسهم </w:t>
      </w:r>
      <w:r w:rsidRPr="00CF3307">
        <w:rPr>
          <w:noProof/>
          <w:rtl/>
          <w:lang w:bidi="ar-EG"/>
        </w:rPr>
        <w:t xml:space="preserve">دعم الدول الأعضاء في تلبية الاحتياجات الخاصة </w:t>
      </w:r>
      <w:r w:rsidRPr="00CF3307">
        <w:rPr>
          <w:rFonts w:hint="cs"/>
          <w:noProof/>
          <w:rtl/>
          <w:lang w:bidi="ar-EG"/>
        </w:rPr>
        <w:t>للشعوب الأصلية</w:t>
      </w:r>
      <w:r w:rsidRPr="00CF3307">
        <w:rPr>
          <w:noProof/>
          <w:rtl/>
          <w:lang w:bidi="ar-EG"/>
        </w:rPr>
        <w:t xml:space="preserve"> من أجل </w:t>
      </w:r>
      <w:r w:rsidRPr="00CF3307">
        <w:rPr>
          <w:rFonts w:hint="cs"/>
          <w:noProof/>
          <w:rtl/>
          <w:lang w:bidi="ar-EG"/>
        </w:rPr>
        <w:t>النفاذ</w:t>
      </w:r>
      <w:r w:rsidRPr="00CF3307">
        <w:rPr>
          <w:noProof/>
          <w:rtl/>
          <w:lang w:bidi="ar-EG"/>
        </w:rPr>
        <w:t xml:space="preserve"> إلى تكنولوجيا المعلومات والاتصالات واستخدامها ومعرفتها </w:t>
      </w:r>
      <w:r w:rsidRPr="00CF3307">
        <w:rPr>
          <w:rFonts w:hint="cs"/>
          <w:noProof/>
          <w:rtl/>
          <w:lang w:bidi="ar-EG"/>
        </w:rPr>
        <w:t>بشكل عادل</w:t>
      </w:r>
      <w:r w:rsidRPr="00CF3307">
        <w:rPr>
          <w:noProof/>
          <w:rtl/>
          <w:lang w:bidi="ar-EG"/>
        </w:rPr>
        <w:t xml:space="preserve">، </w:t>
      </w:r>
      <w:r w:rsidRPr="00CF3307">
        <w:rPr>
          <w:rFonts w:hint="cs"/>
          <w:noProof/>
          <w:rtl/>
          <w:lang w:bidi="ar-EG"/>
        </w:rPr>
        <w:t>التي تستند إلى</w:t>
      </w:r>
      <w:r w:rsidRPr="00CF3307">
        <w:rPr>
          <w:noProof/>
          <w:rtl/>
          <w:lang w:bidi="ar-EG"/>
        </w:rPr>
        <w:t xml:space="preserve"> الحفاظ على تراثه</w:t>
      </w:r>
      <w:r w:rsidRPr="00CF3307">
        <w:rPr>
          <w:rFonts w:hint="cs"/>
          <w:noProof/>
          <w:rtl/>
          <w:lang w:bidi="ar-EG"/>
        </w:rPr>
        <w:t>ا</w:t>
      </w:r>
      <w:r w:rsidRPr="00CF3307">
        <w:rPr>
          <w:noProof/>
          <w:rtl/>
          <w:lang w:bidi="ar-EG"/>
        </w:rPr>
        <w:t xml:space="preserve"> وإرثه</w:t>
      </w:r>
      <w:r w:rsidRPr="00CF3307">
        <w:rPr>
          <w:rFonts w:hint="cs"/>
          <w:noProof/>
          <w:rtl/>
          <w:lang w:bidi="ar-EG"/>
        </w:rPr>
        <w:t>ا</w:t>
      </w:r>
      <w:r w:rsidRPr="00CF3307">
        <w:rPr>
          <w:noProof/>
          <w:rtl/>
          <w:lang w:bidi="ar-EG"/>
        </w:rPr>
        <w:t xml:space="preserve"> الثقافي في تعزيز </w:t>
      </w:r>
      <w:r w:rsidRPr="00CF3307">
        <w:rPr>
          <w:rFonts w:hint="cs"/>
          <w:noProof/>
          <w:rtl/>
          <w:lang w:bidi="ar-EG"/>
        </w:rPr>
        <w:t>ال</w:t>
      </w:r>
      <w:r w:rsidRPr="00CF3307">
        <w:rPr>
          <w:noProof/>
          <w:rtl/>
          <w:lang w:bidi="ar-EG"/>
        </w:rPr>
        <w:t>تنمي</w:t>
      </w:r>
      <w:r w:rsidRPr="00CF3307">
        <w:rPr>
          <w:rFonts w:hint="cs"/>
          <w:noProof/>
          <w:rtl/>
          <w:lang w:bidi="ar-EG"/>
        </w:rPr>
        <w:t>ة</w:t>
      </w:r>
      <w:r w:rsidRPr="00CF3307">
        <w:rPr>
          <w:noProof/>
          <w:rtl/>
          <w:lang w:bidi="ar-EG"/>
        </w:rPr>
        <w:t xml:space="preserve"> الاجتماعية والاقتصادية </w:t>
      </w:r>
      <w:r w:rsidRPr="00CF3307">
        <w:rPr>
          <w:rFonts w:hint="cs"/>
          <w:noProof/>
          <w:rtl/>
          <w:lang w:bidi="ar-EG"/>
        </w:rPr>
        <w:t>لتلك</w:t>
      </w:r>
      <w:r>
        <w:rPr>
          <w:rFonts w:hint="eastAsia"/>
          <w:noProof/>
          <w:rtl/>
          <w:lang w:bidi="ar-EG"/>
        </w:rPr>
        <w:t> </w:t>
      </w:r>
      <w:r w:rsidRPr="00CF3307">
        <w:rPr>
          <w:rFonts w:hint="cs"/>
          <w:noProof/>
          <w:rtl/>
          <w:lang w:bidi="ar-EG"/>
        </w:rPr>
        <w:t>المجتمعات وتعزيز</w:t>
      </w:r>
      <w:r w:rsidRPr="00CF3307">
        <w:rPr>
          <w:noProof/>
          <w:rtl/>
          <w:lang w:bidi="ar-EG"/>
        </w:rPr>
        <w:t xml:space="preserve"> تنميته</w:t>
      </w:r>
      <w:r w:rsidRPr="00CF3307">
        <w:rPr>
          <w:rFonts w:hint="cs"/>
          <w:noProof/>
          <w:rtl/>
          <w:lang w:bidi="ar-EG"/>
        </w:rPr>
        <w:t>ا</w:t>
      </w:r>
      <w:r w:rsidRPr="00CF3307">
        <w:rPr>
          <w:noProof/>
          <w:rtl/>
          <w:lang w:bidi="ar-EG"/>
        </w:rPr>
        <w:t xml:space="preserve"> الثقافية الأصلية </w:t>
      </w:r>
      <w:r w:rsidRPr="00CF3307">
        <w:rPr>
          <w:rFonts w:hint="cs"/>
          <w:noProof/>
          <w:rtl/>
          <w:lang w:bidi="ar-EG"/>
        </w:rPr>
        <w:t>والحفاظ عليها وحفظها</w:t>
      </w:r>
      <w:r w:rsidRPr="00CF3307">
        <w:rPr>
          <w:noProof/>
          <w:rtl/>
          <w:lang w:bidi="ar-EG"/>
        </w:rPr>
        <w:t>.</w:t>
      </w:r>
    </w:p>
    <w:p w:rsidR="00342CE5" w:rsidRPr="00CF3307" w:rsidRDefault="00342CE5" w:rsidP="00342CE5">
      <w:pPr>
        <w:rPr>
          <w:noProof/>
          <w:rtl/>
          <w:lang w:bidi="ar-EG"/>
        </w:rPr>
      </w:pPr>
      <w:r w:rsidRPr="00CF3307">
        <w:rPr>
          <w:noProof/>
          <w:rtl/>
          <w:lang w:bidi="ar-EG"/>
        </w:rPr>
        <w:t xml:space="preserve">كما </w:t>
      </w:r>
      <w:r w:rsidRPr="00CF3307">
        <w:rPr>
          <w:rFonts w:hint="cs"/>
          <w:noProof/>
          <w:rtl/>
          <w:lang w:bidi="ar-EG"/>
        </w:rPr>
        <w:t xml:space="preserve">أن </w:t>
      </w:r>
      <w:r w:rsidRPr="00CF3307">
        <w:rPr>
          <w:noProof/>
          <w:rtl/>
          <w:lang w:bidi="ar-EG"/>
        </w:rPr>
        <w:t xml:space="preserve">بناء القدرات يشير إلى تعزيز القدرات البشرية والمؤسسية للبلدان النامية للتكيف مع قطاع الاتصالات </w:t>
      </w:r>
      <w:r w:rsidRPr="00CF3307">
        <w:rPr>
          <w:rFonts w:hint="cs"/>
          <w:noProof/>
          <w:rtl/>
          <w:lang w:bidi="ar-EG"/>
        </w:rPr>
        <w:t>و</w:t>
      </w:r>
      <w:r w:rsidRPr="00CF3307">
        <w:rPr>
          <w:noProof/>
          <w:rtl/>
          <w:lang w:bidi="ar-EG"/>
        </w:rPr>
        <w:t xml:space="preserve">تكنولوجيا المعلومات والاتصالات المتطور. </w:t>
      </w:r>
      <w:r w:rsidRPr="00CF3307">
        <w:rPr>
          <w:rFonts w:hint="cs"/>
          <w:noProof/>
          <w:rtl/>
          <w:lang w:bidi="ar-EG"/>
        </w:rPr>
        <w:t>ويُمكّن</w:t>
      </w:r>
      <w:r w:rsidRPr="00CF3307">
        <w:rPr>
          <w:noProof/>
          <w:rtl/>
          <w:lang w:bidi="ar-EG"/>
        </w:rPr>
        <w:t xml:space="preserve"> بناء الاتصالات</w:t>
      </w:r>
      <w:r w:rsidRPr="00CF3307">
        <w:rPr>
          <w:rFonts w:hint="cs"/>
          <w:noProof/>
          <w:rtl/>
          <w:lang w:bidi="ar-EG"/>
        </w:rPr>
        <w:t>/</w:t>
      </w:r>
      <w:r w:rsidRPr="00CF3307">
        <w:rPr>
          <w:noProof/>
          <w:rtl/>
          <w:lang w:bidi="ar-EG"/>
        </w:rPr>
        <w:t xml:space="preserve">تكنولوجيا المعلومات والاتصالات </w:t>
      </w:r>
      <w:r w:rsidRPr="00CF3307">
        <w:rPr>
          <w:rFonts w:hint="cs"/>
          <w:noProof/>
          <w:rtl/>
          <w:lang w:bidi="ar-EG"/>
        </w:rPr>
        <w:t xml:space="preserve">عريضة النطاق </w:t>
      </w:r>
      <w:r w:rsidRPr="00CF3307">
        <w:rPr>
          <w:noProof/>
          <w:rtl/>
          <w:lang w:bidi="ar-EG"/>
        </w:rPr>
        <w:t>ومحو الأمية الرقمية المواطنين من</w:t>
      </w:r>
      <w:r>
        <w:rPr>
          <w:rFonts w:hint="cs"/>
          <w:noProof/>
          <w:rtl/>
          <w:lang w:bidi="ar-EG"/>
        </w:rPr>
        <w:t> </w:t>
      </w:r>
      <w:r w:rsidRPr="00CF3307">
        <w:rPr>
          <w:rFonts w:hint="cs"/>
          <w:noProof/>
          <w:rtl/>
          <w:lang w:bidi="ar-EG"/>
        </w:rPr>
        <w:t>النفاذ</w:t>
      </w:r>
      <w:r w:rsidRPr="00CF3307">
        <w:rPr>
          <w:noProof/>
          <w:rtl/>
          <w:lang w:bidi="ar-EG"/>
        </w:rPr>
        <w:t xml:space="preserve"> إلى المعلومات والأفكار والمعارف والمساهمة فيها لخلق مجتمع معلومات شامل ومستدام.</w:t>
      </w:r>
    </w:p>
    <w:p w:rsidR="00342CE5" w:rsidRPr="00CF3307" w:rsidRDefault="00342CE5" w:rsidP="00342CE5">
      <w:pPr>
        <w:pStyle w:val="Heading1"/>
        <w:rPr>
          <w:noProof/>
          <w:rtl/>
        </w:rPr>
      </w:pPr>
      <w:r w:rsidRPr="00CF3307">
        <w:rPr>
          <w:rFonts w:hint="cs"/>
          <w:noProof/>
          <w:rtl/>
        </w:rPr>
        <w:lastRenderedPageBreak/>
        <w:t>د )</w:t>
      </w:r>
      <w:r w:rsidRPr="00CF3307">
        <w:rPr>
          <w:noProof/>
          <w:rtl/>
        </w:rPr>
        <w:tab/>
      </w:r>
      <w:r w:rsidRPr="00CF3307">
        <w:rPr>
          <w:rFonts w:hint="cs"/>
          <w:noProof/>
          <w:rtl/>
        </w:rPr>
        <w:t>المسائل الناشئة المرجح أن تؤثر على القضاء على الفقر وتحقيق الازدهار:</w:t>
      </w:r>
    </w:p>
    <w:p w:rsidR="00342CE5" w:rsidRPr="00CF3307" w:rsidRDefault="00342CE5" w:rsidP="00342CE5">
      <w:pPr>
        <w:keepNext/>
        <w:keepLines/>
        <w:rPr>
          <w:noProof/>
          <w:rtl/>
          <w:lang w:bidi="ar-EG"/>
        </w:rPr>
      </w:pPr>
      <w:r>
        <w:rPr>
          <w:rFonts w:hint="cs"/>
          <w:noProof/>
          <w:rtl/>
          <w:lang w:bidi="ar-EG"/>
        </w:rPr>
        <w:t>تسهم تكنولوجيا المعل</w:t>
      </w:r>
      <w:r w:rsidRPr="00CF3307">
        <w:rPr>
          <w:rFonts w:hint="cs"/>
          <w:noProof/>
          <w:rtl/>
          <w:lang w:bidi="ar-EG"/>
        </w:rPr>
        <w:t xml:space="preserve">ومات والاتصالات المتقدمة، مثل إنترنت الأشياء </w:t>
      </w:r>
      <w:r w:rsidRPr="00CF3307">
        <w:rPr>
          <w:noProof/>
          <w:lang w:bidi="ar-EG"/>
        </w:rPr>
        <w:t>(IoT)</w:t>
      </w:r>
      <w:r w:rsidRPr="00CF3307">
        <w:rPr>
          <w:rFonts w:hint="cs"/>
          <w:noProof/>
          <w:rtl/>
          <w:lang w:bidi="ar-EG"/>
        </w:rPr>
        <w:t xml:space="preserve"> وتحليلات البيانات الضخمة والحوسبة السحابية والذكاء الاصطناعي </w:t>
      </w:r>
      <w:r w:rsidRPr="00CF3307">
        <w:rPr>
          <w:noProof/>
          <w:lang w:bidi="ar-EG"/>
        </w:rPr>
        <w:t>(AI)</w:t>
      </w:r>
      <w:r w:rsidRPr="00CF3307">
        <w:rPr>
          <w:rFonts w:hint="cs"/>
          <w:noProof/>
          <w:rtl/>
          <w:lang w:bidi="ar-EG"/>
        </w:rPr>
        <w:t xml:space="preserve"> في تحقيق أهداف التنمية المستدامة. وهناك تطبيقات واعدة في مجالات مثل التصنيع والزراعة الدقيقة والحكومة والتعليم والرعاية الصحية والمدن الذكية والنقل الذكي. وستُحدث هذه التكنولوجيات تحولاً جوهرياً في طريقة ممارسة الأعمال والحكومات والمجتمعات على مدى العقود القادمة. وللاستفادة من هذه التكنولوجيات، سيتعين على البلدان تهيئة الظروف الداعمة لنشر البنى التحتية لخدمات وشبكات الجيل التالي. كما سيتعين عليها اعتماد سياسات تؤدي إلى التجريب والابتكار مع</w:t>
      </w:r>
      <w:r>
        <w:rPr>
          <w:rFonts w:hint="eastAsia"/>
          <w:noProof/>
          <w:rtl/>
          <w:lang w:bidi="ar-EG"/>
        </w:rPr>
        <w:t> </w:t>
      </w:r>
      <w:r w:rsidRPr="00CF3307">
        <w:rPr>
          <w:rFonts w:hint="cs"/>
          <w:noProof/>
          <w:rtl/>
          <w:lang w:bidi="ar-EG"/>
        </w:rPr>
        <w:t>التخفيف من حدة المخاطر المحتملة في مجالات أمن المعلومات والخصوصية وفرص العمل.</w:t>
      </w:r>
    </w:p>
    <w:p w:rsidR="00342CE5" w:rsidRPr="00CF3307" w:rsidRDefault="00342CE5" w:rsidP="00342CE5">
      <w:pPr>
        <w:rPr>
          <w:rtl/>
          <w:lang w:bidi="ar-EG"/>
        </w:rPr>
      </w:pPr>
      <w:r w:rsidRPr="00CF3307">
        <w:rPr>
          <w:rFonts w:hint="cs"/>
          <w:b/>
          <w:rtl/>
        </w:rPr>
        <w:t>وستوسع إنترنت الأشياء كثيراً من انتشار التكنولوجيا الرقمية.</w:t>
      </w:r>
      <w:r w:rsidRPr="00CF3307">
        <w:rPr>
          <w:rFonts w:hint="cs"/>
          <w:rtl/>
        </w:rPr>
        <w:t xml:space="preserve"> فهي ستوصل بين الناس والمنظمات وموارد المعلومات، بالإضافة إلى توصيل الأشياء المزودة بالمعلومات الرقمية وبقدرات استشعارها ومعالجتها ونشرها. وستولد هذه البنية التحتية المنتشرة في</w:t>
      </w:r>
      <w:r w:rsidRPr="00CF3307">
        <w:rPr>
          <w:rFonts w:hint="eastAsia"/>
          <w:rtl/>
        </w:rPr>
        <w:t> </w:t>
      </w:r>
      <w:r w:rsidRPr="00CF3307">
        <w:rPr>
          <w:rFonts w:hint="cs"/>
          <w:rtl/>
        </w:rPr>
        <w:t>كل مكان بيانات وفيرة يمكن استخدامها لتحقيق مكاسب في كفاءة إنتاج السلع والخدمات وتوزيعها، ولتحسين حياة الإنسان بطرق</w:t>
      </w:r>
      <w:r w:rsidRPr="00CF3307">
        <w:rPr>
          <w:rFonts w:hint="eastAsia"/>
          <w:rtl/>
        </w:rPr>
        <w:t> </w:t>
      </w:r>
      <w:r w:rsidRPr="00CF3307">
        <w:rPr>
          <w:rFonts w:hint="cs"/>
          <w:rtl/>
        </w:rPr>
        <w:t>مبتكرة</w:t>
      </w:r>
      <w:r w:rsidRPr="00CF3307">
        <w:rPr>
          <w:rFonts w:hint="cs"/>
          <w:rtl/>
          <w:lang w:bidi="ar-EG"/>
        </w:rPr>
        <w:t>.</w:t>
      </w:r>
    </w:p>
    <w:p w:rsidR="00342CE5" w:rsidRPr="00CF3307" w:rsidRDefault="00342CE5" w:rsidP="00342CE5">
      <w:pPr>
        <w:rPr>
          <w:rtl/>
          <w:lang w:bidi="ar-EG"/>
        </w:rPr>
      </w:pPr>
      <w:r w:rsidRPr="00CF3307">
        <w:rPr>
          <w:rFonts w:hint="cs"/>
          <w:rtl/>
          <w:lang w:bidi="ar-EG"/>
        </w:rPr>
        <w:t>وستستخرج تحليلات البيانات الضخمة المعارف المفيدة من تدفقات المعلومات الرقمية. وسوف تمكننا من وصف التطورات وفهمها والتنبؤ بها على نحو أفضل، فضلاً عن تحسين قرارات الإدارة والسياسة العامة. ويتطلب استيعاب المعلومات المتكاثرة وجود قوة عاملة تتمتع بالمهارات التحليلية والحسابية والمنهجية المناسبة، وبنية تحتية لتكنولوجيا المعلومات والاتصالات ذات سعة</w:t>
      </w:r>
      <w:r w:rsidRPr="00CF3307">
        <w:rPr>
          <w:rFonts w:hint="eastAsia"/>
          <w:rtl/>
          <w:lang w:bidi="ar-EG"/>
        </w:rPr>
        <w:t> </w:t>
      </w:r>
      <w:r w:rsidRPr="00CF3307">
        <w:rPr>
          <w:rFonts w:hint="cs"/>
          <w:rtl/>
          <w:lang w:bidi="ar-EG"/>
        </w:rPr>
        <w:t>عالية.</w:t>
      </w:r>
    </w:p>
    <w:p w:rsidR="00342CE5" w:rsidRPr="00CF3307" w:rsidRDefault="00342CE5" w:rsidP="00342CE5">
      <w:pPr>
        <w:rPr>
          <w:rtl/>
        </w:rPr>
      </w:pPr>
      <w:r w:rsidRPr="00CF3307">
        <w:rPr>
          <w:rFonts w:hint="cs"/>
          <w:rtl/>
          <w:lang w:bidi="ar-EG"/>
        </w:rPr>
        <w:t>وستخفف معمارية الحوسبة السحابية وغيرها من المعماريات من الحواجز التي تعترض سبيل الوصول إلى موارد الحوسبة القابلة</w:t>
      </w:r>
      <w:r w:rsidRPr="00CF3307">
        <w:rPr>
          <w:rFonts w:hint="eastAsia"/>
          <w:rtl/>
          <w:lang w:bidi="ar-EG"/>
        </w:rPr>
        <w:t> </w:t>
      </w:r>
      <w:r w:rsidRPr="00CF3307">
        <w:rPr>
          <w:rFonts w:hint="cs"/>
          <w:rtl/>
          <w:lang w:bidi="ar-EG"/>
        </w:rPr>
        <w:t>للتوسعة. وتستطيع هذه المعماريات تقديم خدمات حاسوبية مرنة وحسب الطلب عبر الإنترنت، فخفضت التكاليف الثابتة</w:t>
      </w:r>
      <w:r w:rsidRPr="00CF3307">
        <w:rPr>
          <w:rFonts w:hint="cs"/>
          <w:rtl/>
        </w:rPr>
        <w:t xml:space="preserve"> للبنية التحتية لتكنولوجيا المعلومات والاتصالات، بما يعود بالنفع على المؤسسات الصغيرة والمتوسطة. وسيتوقف تحقيق إمكاناتها الكاملة على تيسر توصيلية النطاق العريض الثابت والمتنقل. وسيساعد الذكاء الاصطناعي البشر على اتخاذ قرارات أفضل. ولتحقيق هذا الهدف، يتعين أن تصمَم كل خوارزمية بعناية لتناسب البيانات الموجودة والأهداف المتوخاة.</w:t>
      </w:r>
      <w:r>
        <w:rPr>
          <w:rFonts w:hint="cs"/>
          <w:rtl/>
        </w:rPr>
        <w:t xml:space="preserve"> ويتطلب ذلك خبرة بشرية كبيرة في</w:t>
      </w:r>
      <w:r>
        <w:rPr>
          <w:rFonts w:hint="eastAsia"/>
          <w:rtl/>
        </w:rPr>
        <w:t> </w:t>
      </w:r>
      <w:r w:rsidRPr="00CF3307">
        <w:rPr>
          <w:rFonts w:hint="cs"/>
          <w:rtl/>
        </w:rPr>
        <w:t>تعلم الآلة، ومجموعات بيانات كبيرة لصقل</w:t>
      </w:r>
      <w:r w:rsidRPr="00CF3307">
        <w:rPr>
          <w:rFonts w:hint="eastAsia"/>
          <w:rtl/>
        </w:rPr>
        <w:t> </w:t>
      </w:r>
      <w:r w:rsidRPr="00CF3307">
        <w:rPr>
          <w:rFonts w:hint="cs"/>
          <w:rtl/>
        </w:rPr>
        <w:t>الخوارزميات.</w:t>
      </w:r>
    </w:p>
    <w:p w:rsidR="00342CE5" w:rsidRPr="00CF3307" w:rsidRDefault="00342CE5" w:rsidP="00342CE5">
      <w:pPr>
        <w:pStyle w:val="Headingi0"/>
        <w:rPr>
          <w:rtl/>
        </w:rPr>
      </w:pPr>
      <w:r w:rsidRPr="00CF3307">
        <w:rPr>
          <w:rFonts w:hint="cs"/>
          <w:rtl/>
        </w:rPr>
        <w:t>الخدمات المالية الرقمية</w:t>
      </w:r>
    </w:p>
    <w:p w:rsidR="00342CE5" w:rsidRPr="00CF3307" w:rsidRDefault="00342CE5" w:rsidP="00342CE5">
      <w:pPr>
        <w:rPr>
          <w:rtl/>
          <w:lang w:val="en-CA" w:bidi="ar-EG"/>
        </w:rPr>
      </w:pPr>
      <w:r w:rsidRPr="00CF3307">
        <w:rPr>
          <w:rFonts w:hint="cs"/>
          <w:rtl/>
          <w:lang w:bidi="ar-EG"/>
        </w:rPr>
        <w:t>كانت تكنولوجيا المعلومات والاتصالات أساسية في السنوات الأخيرة في تطوير منتجات مالية رقمية جديدة ومقبولة السعر وتستجيب بشكل أفضل لاحتياجات الناس المحرومين من الخدمات المصرفية في العالم اليوم، وأبرزهم المجتمعات الريفية والنائية. ولا</w:t>
      </w:r>
      <w:r>
        <w:rPr>
          <w:rFonts w:hint="eastAsia"/>
          <w:rtl/>
          <w:lang w:bidi="ar-EG"/>
        </w:rPr>
        <w:t> </w:t>
      </w:r>
      <w:r w:rsidRPr="00CF3307">
        <w:rPr>
          <w:rFonts w:hint="cs"/>
          <w:rtl/>
          <w:lang w:bidi="ar-EG"/>
        </w:rPr>
        <w:t>تزال هناك تحديات كبيرة للاستفادة بشكل سريع و</w:t>
      </w:r>
      <w:r>
        <w:rPr>
          <w:rFonts w:hint="cs"/>
          <w:rtl/>
          <w:lang w:bidi="ar-EG"/>
        </w:rPr>
        <w:t>فعّال</w:t>
      </w:r>
      <w:r w:rsidRPr="00CF3307">
        <w:rPr>
          <w:rFonts w:hint="cs"/>
          <w:rtl/>
          <w:lang w:bidi="ar-EG"/>
        </w:rPr>
        <w:t xml:space="preserve"> من تكنولوجيا المعلومات والاتصالات لتحقيق الشمول المالي الكامل. ولم تتحقق الإمكانات الكاملة للخدمات المصرفية المتنقلة حتى الآن، حيث لا يزال هناك ملياري شخص في البلدان النامية بدون بديل مجد للاقتصاد النقدي والخدمات المالية غير الرسمية، ولدى </w:t>
      </w:r>
      <w:r w:rsidRPr="00CF3307">
        <w:rPr>
          <w:lang w:val="en-CA" w:bidi="ar-EG"/>
        </w:rPr>
        <w:t>1</w:t>
      </w:r>
      <w:r>
        <w:rPr>
          <w:lang w:val="en-CA" w:bidi="ar-EG"/>
        </w:rPr>
        <w:t>,</w:t>
      </w:r>
      <w:r w:rsidRPr="00CF3307">
        <w:rPr>
          <w:lang w:val="en-CA" w:bidi="ar-EG"/>
        </w:rPr>
        <w:t>6</w:t>
      </w:r>
      <w:r w:rsidRPr="00CF3307">
        <w:rPr>
          <w:rFonts w:hint="cs"/>
          <w:rtl/>
          <w:lang w:val="en-CA" w:bidi="ar-EG"/>
        </w:rPr>
        <w:t xml:space="preserve"> مليار شخص منهم هاتف متنقل. ومع ذلك، وجدت الصناعة صعوبة في توسيع نطاق الخدمات المصرفية للمحرومين منها بسبب الأطر التنظيمية غير المواتية. ويمكن النظر في عدد من التدابير التنظيمية على المستوى الوطني للاستفادة من المنصات ذات الجانبين لتمكين الشمول المالي الرقمي. والأكثر من ذلك، يمكن أن يكون لتنسيق المتطلبات القانونية والتنظيمية الخاصة بالخدمات المالية الرقمية على المستوى الإقليمي أو دون الإقليمي أثر مضاعف على الابتكار والاستثمار في الأسواق الوطنية.</w:t>
      </w:r>
    </w:p>
    <w:p w:rsidR="00342CE5" w:rsidRDefault="00342CE5" w:rsidP="00342CE5">
      <w:pPr>
        <w:pStyle w:val="Heading1"/>
        <w:rPr>
          <w:rtl/>
        </w:rPr>
      </w:pPr>
      <w:r w:rsidRPr="00CF3307">
        <w:rPr>
          <w:rFonts w:hint="cs"/>
          <w:rtl/>
        </w:rPr>
        <w:t>(</w:t>
      </w:r>
      <w:proofErr w:type="gramStart"/>
      <w:r w:rsidRPr="00CF3307">
        <w:rPr>
          <w:rFonts w:hint="cs"/>
          <w:rtl/>
        </w:rPr>
        <w:t>ه )</w:t>
      </w:r>
      <w:proofErr w:type="gramEnd"/>
      <w:r w:rsidRPr="00CF3307">
        <w:rPr>
          <w:rtl/>
        </w:rPr>
        <w:tab/>
      </w:r>
      <w:r w:rsidRPr="00CF3307">
        <w:rPr>
          <w:rFonts w:hint="cs"/>
          <w:rtl/>
        </w:rPr>
        <w:t>المجالات التي تتطلب توجيهات سياسية من المنتدى الرفيع المستوى:</w:t>
      </w:r>
    </w:p>
    <w:p w:rsidR="00342CE5" w:rsidRPr="000C0676" w:rsidRDefault="00342CE5" w:rsidP="000D0D6C">
      <w:pPr>
        <w:rPr>
          <w:b/>
          <w:bCs/>
          <w:color w:val="FF0000"/>
          <w:rtl/>
          <w:lang w:bidi="ar-EG"/>
        </w:rPr>
      </w:pPr>
      <w:r w:rsidRPr="000C0676">
        <w:rPr>
          <w:rFonts w:hint="cs"/>
          <w:b/>
          <w:bCs/>
          <w:color w:val="FF0000"/>
          <w:rtl/>
          <w:lang w:bidi="ar-EG"/>
        </w:rPr>
        <w:t xml:space="preserve">(ملاحظة: قرر فريق العمل التابع للمجلس أنه لا ينبغي للاتحاد تقديم نص في إطار هذا البند </w:t>
      </w:r>
      <w:r w:rsidRPr="000C0676">
        <w:rPr>
          <w:b/>
          <w:bCs/>
          <w:color w:val="FF0000"/>
          <w:rtl/>
          <w:lang w:bidi="ar-EG"/>
        </w:rPr>
        <w:t>بخصوص</w:t>
      </w:r>
      <w:r w:rsidRPr="000C0676">
        <w:rPr>
          <w:rFonts w:hint="cs"/>
          <w:b/>
          <w:bCs/>
          <w:color w:val="FF0000"/>
          <w:rtl/>
          <w:lang w:bidi="ar-EG"/>
        </w:rPr>
        <w:t xml:space="preserve"> م</w:t>
      </w:r>
      <w:r w:rsidR="000C0676" w:rsidRPr="000C0676">
        <w:rPr>
          <w:rFonts w:hint="cs"/>
          <w:b/>
          <w:bCs/>
          <w:color w:val="FF0000"/>
          <w:rtl/>
          <w:lang w:bidi="ar-EG"/>
        </w:rPr>
        <w:t>ُ</w:t>
      </w:r>
      <w:r w:rsidRPr="000C0676">
        <w:rPr>
          <w:rFonts w:hint="cs"/>
          <w:b/>
          <w:bCs/>
          <w:color w:val="FF0000"/>
          <w:rtl/>
          <w:lang w:bidi="ar-EG"/>
        </w:rPr>
        <w:t xml:space="preserve">دخل عام </w:t>
      </w:r>
      <w:r w:rsidR="000D0D6C">
        <w:rPr>
          <w:b/>
          <w:bCs/>
          <w:color w:val="FF0000"/>
          <w:lang w:bidi="ar-EG"/>
        </w:rPr>
        <w:t>2017</w:t>
      </w:r>
      <w:r w:rsidRPr="000C0676">
        <w:rPr>
          <w:rFonts w:hint="cs"/>
          <w:b/>
          <w:bCs/>
          <w:color w:val="FF0000"/>
          <w:rtl/>
          <w:lang w:bidi="ar-EG"/>
        </w:rPr>
        <w:t>)</w:t>
      </w:r>
    </w:p>
    <w:p w:rsidR="00342CE5" w:rsidRPr="00CF3307" w:rsidRDefault="00342CE5" w:rsidP="00342CE5">
      <w:pPr>
        <w:pStyle w:val="Heading1"/>
        <w:rPr>
          <w:rtl/>
        </w:rPr>
      </w:pPr>
      <w:r w:rsidRPr="00CF3307">
        <w:rPr>
          <w:rFonts w:hint="cs"/>
          <w:rtl/>
        </w:rPr>
        <w:lastRenderedPageBreak/>
        <w:t>(</w:t>
      </w:r>
      <w:proofErr w:type="gramStart"/>
      <w:r w:rsidRPr="00CF3307">
        <w:rPr>
          <w:rFonts w:hint="cs"/>
          <w:rtl/>
        </w:rPr>
        <w:t>و )</w:t>
      </w:r>
      <w:proofErr w:type="gramEnd"/>
      <w:r w:rsidRPr="00CF3307">
        <w:rPr>
          <w:rtl/>
        </w:rPr>
        <w:tab/>
      </w:r>
      <w:r w:rsidRPr="00CF3307">
        <w:rPr>
          <w:rFonts w:hint="cs"/>
          <w:rtl/>
        </w:rPr>
        <w:t>توصيات السياسات بشأن وسائل تعجيل التقدم في القضاء على الفقر:</w:t>
      </w:r>
    </w:p>
    <w:p w:rsidR="00342CE5" w:rsidRPr="00CF3307" w:rsidRDefault="00342CE5" w:rsidP="00342CE5">
      <w:pPr>
        <w:keepNext/>
        <w:keepLines/>
        <w:rPr>
          <w:rtl/>
        </w:rPr>
      </w:pPr>
      <w:r w:rsidRPr="00CF3307">
        <w:rPr>
          <w:rFonts w:hint="cs"/>
          <w:rtl/>
        </w:rPr>
        <w:t>تتطلب الاستفادة من فوائد تكنولوجيا المعلومات والاتصالات المتقدمة بنى تحتية وخدمات ومهارات مناسبة. وسيتعين على الشبكات أن تدعم طلبات متنوعة على جودة الخدمة من التطبيقات والمستخدمين، وأن تقدم في الوقت نفسه توصيلية متينة ومنتشرة في</w:t>
      </w:r>
      <w:r w:rsidRPr="00CF3307">
        <w:rPr>
          <w:rFonts w:hint="eastAsia"/>
          <w:rtl/>
        </w:rPr>
        <w:t> </w:t>
      </w:r>
      <w:r w:rsidRPr="00CF3307">
        <w:rPr>
          <w:rFonts w:hint="cs"/>
          <w:rtl/>
        </w:rPr>
        <w:t>كل</w:t>
      </w:r>
      <w:r>
        <w:rPr>
          <w:rFonts w:hint="eastAsia"/>
          <w:rtl/>
        </w:rPr>
        <w:t> </w:t>
      </w:r>
      <w:r w:rsidRPr="00CF3307">
        <w:rPr>
          <w:rFonts w:hint="cs"/>
          <w:rtl/>
        </w:rPr>
        <w:t>مكان. وسيتطلب ذلك البدء بتنفيذ منصات إنترنت الأشياء اللاسلكية، والاعتماد على الشبكات الافتراضية وتوصيلية</w:t>
      </w:r>
      <w:r>
        <w:rPr>
          <w:rFonts w:hint="eastAsia"/>
          <w:rtl/>
        </w:rPr>
        <w:t> </w:t>
      </w:r>
      <w:r w:rsidRPr="00CF3307">
        <w:rPr>
          <w:rFonts w:hint="cs"/>
          <w:rtl/>
        </w:rPr>
        <w:t>الألياف البصرية المحسَّنة. وعلاوةً على ذلك، فإنها ستتطلب تطوير مهارات تكنولوجيا المعلومات والاتصالات المتقدمة بين</w:t>
      </w:r>
      <w:r>
        <w:rPr>
          <w:rFonts w:hint="cs"/>
          <w:rtl/>
        </w:rPr>
        <w:t xml:space="preserve"> </w:t>
      </w:r>
      <w:r w:rsidRPr="00CF3307">
        <w:rPr>
          <w:rFonts w:hint="cs"/>
          <w:rtl/>
        </w:rPr>
        <w:t>المستخدمين. وتثير تكنولوجيا المعلومات والاتصالات المتقدمة شواغل كبيرة بشأن الجيل التالي من الفجوات الرقمية. وسيتعين على مشغلي الشبكات ومستخدميها تكييف نماذج أعمالهم للاستفادة من فرص التحول الرقمي. ومن ثم، سيطالَب واضعو السياسات والهيئات التنظيمية بتهيئة الظروف التي تيسر تجارب ريادة الأعمال والابتكار. وسيتعين على السياسة أيضاً أن تخفف من حدة التحديات في</w:t>
      </w:r>
      <w:r w:rsidRPr="00CF3307">
        <w:rPr>
          <w:rFonts w:hint="eastAsia"/>
          <w:rtl/>
        </w:rPr>
        <w:t> </w:t>
      </w:r>
      <w:r w:rsidRPr="00CF3307">
        <w:rPr>
          <w:rFonts w:hint="cs"/>
          <w:rtl/>
        </w:rPr>
        <w:t>مجالات أمن المعلومات والخصوصية وتوفير فرص العمل وعدم المساواة في</w:t>
      </w:r>
      <w:r w:rsidRPr="00CF3307">
        <w:rPr>
          <w:rFonts w:hint="eastAsia"/>
          <w:rtl/>
        </w:rPr>
        <w:t> </w:t>
      </w:r>
      <w:r w:rsidRPr="00CF3307">
        <w:rPr>
          <w:rFonts w:hint="cs"/>
          <w:rtl/>
        </w:rPr>
        <w:t>الدخل. وتمثل القياسات الموثوقة ذات المغزى لنشر</w:t>
      </w:r>
      <w:r>
        <w:rPr>
          <w:rFonts w:hint="cs"/>
          <w:rtl/>
        </w:rPr>
        <w:t xml:space="preserve"> </w:t>
      </w:r>
      <w:r w:rsidRPr="00CF3307">
        <w:rPr>
          <w:rFonts w:hint="cs"/>
          <w:rtl/>
        </w:rPr>
        <w:t>واستخدام تكنولوجيا المعلومات والاتصالات المتقدمة أمراً بالغ الأهمية. وتتطلب الاستفادة الكاملة من الفوائد المحتملة لتكنولوجيا المعلومات والاتصالات المتقدمة، مقاييس موثوقة وذات مغزى تتجاوز البيانات القائمة. وسيستلزم ذلك بذل التعاون بين مختلف أصحاب المصلحة ووضع نُهُج جديدة لجمع المعلومات مباشرةً من البنى التحتية والتطبيقات</w:t>
      </w:r>
      <w:r w:rsidRPr="00CF3307">
        <w:rPr>
          <w:rFonts w:hint="eastAsia"/>
          <w:rtl/>
        </w:rPr>
        <w:t> </w:t>
      </w:r>
      <w:r w:rsidRPr="00CF3307">
        <w:rPr>
          <w:rFonts w:hint="cs"/>
          <w:rtl/>
        </w:rPr>
        <w:t>الرقمية.</w:t>
      </w:r>
    </w:p>
    <w:p w:rsidR="00342CE5" w:rsidRPr="00CF3307" w:rsidRDefault="00342CE5" w:rsidP="00342CE5">
      <w:pPr>
        <w:rPr>
          <w:rtl/>
        </w:rPr>
      </w:pPr>
      <w:r w:rsidRPr="00CF3307">
        <w:rPr>
          <w:rFonts w:hint="cs"/>
          <w:rtl/>
        </w:rPr>
        <w:t>وتخضع السياسات واللوائح التنظيمية في العالم الرقمي إلى تغير مستمر وتفتح مجالات جديدة للابتكار التكنولوجي وتخلق فرص أعمال وتوفر ملاذاً آمناً للمستهلكين. ومع زيادة تعقيد الأسواق ووضوح تفاعلها مع اللوائح التنظيمية، على الهيئات التنظيمية وواضعي السياسات التحلي بالاستباقية وإثبات دورهم القيادي والتزود بالمهارات والتواصل مع الجهات الفاعلة الجديدة. والمحرك</w:t>
      </w:r>
      <w:r>
        <w:rPr>
          <w:rFonts w:hint="eastAsia"/>
          <w:rtl/>
        </w:rPr>
        <w:t> </w:t>
      </w:r>
      <w:r w:rsidRPr="00CF3307">
        <w:rPr>
          <w:rFonts w:hint="cs"/>
          <w:rtl/>
        </w:rPr>
        <w:t>الرئيسي للقواعد التنظيمية هي أفضل طريقة لتمديد منافع الابتكار والنمو الاقتصادي لأكبر عدد من المواطنين. وفي</w:t>
      </w:r>
      <w:r>
        <w:rPr>
          <w:rFonts w:hint="eastAsia"/>
          <w:rtl/>
        </w:rPr>
        <w:t> </w:t>
      </w:r>
      <w:r w:rsidRPr="00CF3307">
        <w:rPr>
          <w:rFonts w:hint="cs"/>
          <w:rtl/>
        </w:rPr>
        <w:t>حين أنه لا يوجد نموذج تنظيمي واحد مثالي، فإن الضرورة التوجيهية تتمثل في إدماج القواعد التنظيمية لتكنولوجيا المعلومات والاتصالات مع القطاعات الأخرى من خلال نهج تنظيمي تعاوني. وإلا سيظل المليار شخص التاليين منتظرين التوصيلية.</w:t>
      </w:r>
    </w:p>
    <w:p w:rsidR="00342CE5" w:rsidRPr="00CF3307" w:rsidRDefault="00342CE5" w:rsidP="00342CE5">
      <w:pPr>
        <w:rPr>
          <w:rtl/>
        </w:rPr>
      </w:pPr>
      <w:r w:rsidRPr="00CF3307">
        <w:rPr>
          <w:rtl/>
        </w:rPr>
        <w:br w:type="page"/>
      </w:r>
    </w:p>
    <w:tbl>
      <w:tblPr>
        <w:tblStyle w:val="TableGrid"/>
        <w:bidiVisual/>
        <w:tblW w:w="0" w:type="auto"/>
        <w:tblLook w:val="04A0" w:firstRow="1" w:lastRow="0" w:firstColumn="1" w:lastColumn="0" w:noHBand="0" w:noVBand="1"/>
      </w:tblPr>
      <w:tblGrid>
        <w:gridCol w:w="9619"/>
      </w:tblGrid>
      <w:tr w:rsidR="00342CE5" w:rsidRPr="00CF3307" w:rsidTr="00E422AB">
        <w:tc>
          <w:tcPr>
            <w:tcW w:w="9629" w:type="dxa"/>
            <w:tcBorders>
              <w:top w:val="single" w:sz="8" w:space="0" w:color="auto"/>
              <w:left w:val="single" w:sz="8" w:space="0" w:color="auto"/>
              <w:bottom w:val="single" w:sz="8" w:space="0" w:color="auto"/>
              <w:right w:val="single" w:sz="8" w:space="0" w:color="auto"/>
            </w:tcBorders>
            <w:shd w:val="clear" w:color="auto" w:fill="EEECE1"/>
          </w:tcPr>
          <w:p w:rsidR="00342CE5" w:rsidRPr="00CF3307" w:rsidRDefault="00342CE5" w:rsidP="00E422AB">
            <w:pPr>
              <w:pStyle w:val="Headingb0"/>
              <w:rPr>
                <w:rtl/>
              </w:rPr>
            </w:pPr>
            <w:r w:rsidRPr="00CF3307">
              <w:rPr>
                <w:rFonts w:hint="cs"/>
                <w:rtl/>
              </w:rPr>
              <w:lastRenderedPageBreak/>
              <w:t>المبادئ التوجيهية لأفضل الممارسات الصادرة عن</w:t>
            </w:r>
            <w:r w:rsidRPr="00CF3307">
              <w:rPr>
                <w:rtl/>
              </w:rPr>
              <w:t xml:space="preserve"> </w:t>
            </w:r>
            <w:r w:rsidRPr="00CF3307">
              <w:rPr>
                <w:rFonts w:hint="cs"/>
                <w:rtl/>
              </w:rPr>
              <w:t>الندوة</w:t>
            </w:r>
            <w:r w:rsidRPr="00CF3307">
              <w:rPr>
                <w:rtl/>
              </w:rPr>
              <w:t xml:space="preserve"> </w:t>
            </w:r>
            <w:r w:rsidRPr="00CF3307">
              <w:rPr>
                <w:rFonts w:hint="cs"/>
                <w:rtl/>
              </w:rPr>
              <w:t>العالمية</w:t>
            </w:r>
            <w:r w:rsidRPr="00CF3307">
              <w:rPr>
                <w:rtl/>
              </w:rPr>
              <w:t xml:space="preserve"> </w:t>
            </w:r>
            <w:r w:rsidRPr="006243FF">
              <w:rPr>
                <w:rFonts w:hint="cs"/>
                <w:kern w:val="0"/>
                <w:rtl/>
                <w:lang w:bidi="ar-SA"/>
              </w:rPr>
              <w:t>للهيئات</w:t>
            </w:r>
            <w:r w:rsidRPr="006243FF">
              <w:rPr>
                <w:kern w:val="0"/>
                <w:rtl/>
                <w:lang w:bidi="ar-SA"/>
              </w:rPr>
              <w:t xml:space="preserve"> </w:t>
            </w:r>
            <w:r w:rsidRPr="006243FF">
              <w:rPr>
                <w:rFonts w:hint="cs"/>
                <w:kern w:val="0"/>
                <w:rtl/>
                <w:lang w:bidi="ar-SA"/>
              </w:rPr>
              <w:t>التنظيمية</w:t>
            </w:r>
            <w:r w:rsidRPr="006243FF">
              <w:rPr>
                <w:kern w:val="0"/>
                <w:rtl/>
                <w:lang w:bidi="ar-SA"/>
              </w:rPr>
              <w:t xml:space="preserve"> </w:t>
            </w:r>
            <w:r w:rsidRPr="006243FF">
              <w:rPr>
                <w:rFonts w:hint="cs"/>
                <w:kern w:val="0"/>
                <w:rtl/>
                <w:lang w:bidi="ar-SA"/>
              </w:rPr>
              <w:t xml:space="preserve">لعام </w:t>
            </w:r>
            <w:r w:rsidRPr="006243FF">
              <w:rPr>
                <w:kern w:val="0"/>
                <w:lang w:bidi="ar-SA"/>
              </w:rPr>
              <w:t>2017</w:t>
            </w:r>
            <w:r w:rsidRPr="006243FF">
              <w:rPr>
                <w:kern w:val="0"/>
                <w:rtl/>
                <w:lang w:bidi="ar-SA"/>
              </w:rPr>
              <w:t xml:space="preserve"> </w:t>
            </w:r>
            <w:r w:rsidRPr="006243FF">
              <w:rPr>
                <w:kern w:val="0"/>
                <w:lang w:bidi="ar-SA"/>
              </w:rPr>
              <w:t>(GSR17)</w:t>
            </w:r>
            <w:r w:rsidRPr="006243FF">
              <w:rPr>
                <w:rFonts w:hint="cs"/>
                <w:kern w:val="0"/>
                <w:rtl/>
                <w:lang w:bidi="ar-SA"/>
              </w:rPr>
              <w:t xml:space="preserve"> بشأن حوافز السياسات والحوافز التنظيمية للنفاذ ميسور التكلفة للخدمات الرقمية</w:t>
            </w:r>
          </w:p>
          <w:p w:rsidR="00342CE5" w:rsidRPr="00CF3307" w:rsidRDefault="00342CE5" w:rsidP="00E422AB">
            <w:pPr>
              <w:rPr>
                <w:rtl/>
              </w:rPr>
            </w:pPr>
            <w:r w:rsidRPr="00CF3307">
              <w:rPr>
                <w:rtl/>
              </w:rPr>
              <w:t xml:space="preserve">إن الإمكانات </w:t>
            </w:r>
            <w:r w:rsidRPr="00CF3307">
              <w:rPr>
                <w:rFonts w:hint="cs"/>
                <w:rtl/>
              </w:rPr>
              <w:t>الضخمة</w:t>
            </w:r>
            <w:r w:rsidRPr="00CF3307">
              <w:rPr>
                <w:rtl/>
              </w:rPr>
              <w:t xml:space="preserve"> للاقتصاد الرقمي التحويلي في متناول أيدينا. </w:t>
            </w:r>
            <w:r w:rsidRPr="00CF3307">
              <w:rPr>
                <w:rFonts w:hint="cs"/>
                <w:rtl/>
              </w:rPr>
              <w:t>و</w:t>
            </w:r>
            <w:r w:rsidRPr="00CF3307">
              <w:rPr>
                <w:rtl/>
              </w:rPr>
              <w:t>يقدم العالم الرقمي مجموعة من الفرص في</w:t>
            </w:r>
            <w:r>
              <w:rPr>
                <w:rFonts w:hint="cs"/>
                <w:rtl/>
              </w:rPr>
              <w:t> </w:t>
            </w:r>
            <w:r w:rsidRPr="00CF3307">
              <w:rPr>
                <w:rtl/>
              </w:rPr>
              <w:t>مختلف القطاعات مثل الزراعة والصحة والتعليم والخدمات المالية والذكاء الاصطناعي و</w:t>
            </w:r>
            <w:r w:rsidRPr="00CF3307">
              <w:rPr>
                <w:rFonts w:hint="cs"/>
                <w:rtl/>
              </w:rPr>
              <w:t>الحوكمة</w:t>
            </w:r>
            <w:r w:rsidRPr="00CF3307">
              <w:rPr>
                <w:rtl/>
              </w:rPr>
              <w:t xml:space="preserve"> العام</w:t>
            </w:r>
            <w:r w:rsidRPr="00CF3307">
              <w:rPr>
                <w:rFonts w:hint="cs"/>
                <w:rtl/>
              </w:rPr>
              <w:t>ة</w:t>
            </w:r>
            <w:r w:rsidRPr="00CF3307">
              <w:rPr>
                <w:rtl/>
              </w:rPr>
              <w:t xml:space="preserve">. </w:t>
            </w:r>
            <w:r w:rsidRPr="00CF3307">
              <w:rPr>
                <w:rFonts w:hint="cs"/>
                <w:rtl/>
              </w:rPr>
              <w:t>و</w:t>
            </w:r>
            <w:r w:rsidRPr="00CF3307">
              <w:rPr>
                <w:rtl/>
              </w:rPr>
              <w:t xml:space="preserve">يمكن </w:t>
            </w:r>
            <w:r w:rsidRPr="00CF3307">
              <w:rPr>
                <w:rFonts w:hint="cs"/>
                <w:rtl/>
              </w:rPr>
              <w:t>أن تتيح ا</w:t>
            </w:r>
            <w:r w:rsidRPr="00CF3307">
              <w:rPr>
                <w:rtl/>
              </w:rPr>
              <w:t xml:space="preserve">لخدمات الرقمية </w:t>
            </w:r>
            <w:r w:rsidRPr="00CF3307">
              <w:rPr>
                <w:rFonts w:hint="cs"/>
                <w:rtl/>
              </w:rPr>
              <w:t>تحقيق</w:t>
            </w:r>
            <w:r w:rsidRPr="00CF3307">
              <w:rPr>
                <w:rtl/>
              </w:rPr>
              <w:t xml:space="preserve"> النمو الاقتصادي والتنمية الاجتماعية في جميع المجالات. ...</w:t>
            </w:r>
          </w:p>
          <w:p w:rsidR="00342CE5" w:rsidRPr="00CF3307" w:rsidRDefault="00342CE5" w:rsidP="00E422AB">
            <w:pPr>
              <w:rPr>
                <w:rtl/>
              </w:rPr>
            </w:pPr>
            <w:r w:rsidRPr="00CF3307">
              <w:rPr>
                <w:rFonts w:hint="cs"/>
                <w:rtl/>
              </w:rPr>
              <w:t xml:space="preserve">وندرك </w:t>
            </w:r>
            <w:r w:rsidRPr="00CF3307">
              <w:rPr>
                <w:rtl/>
              </w:rPr>
              <w:t xml:space="preserve">نحن، المنظمون المشاركون في الندوة العالمية للهيئات التنظيمية لعام </w:t>
            </w:r>
            <w:r>
              <w:t>2017</w:t>
            </w:r>
            <w:r w:rsidRPr="00CF3307">
              <w:rPr>
                <w:rtl/>
              </w:rPr>
              <w:t>، أنه لا يوجد مخطط واحد شامل لأفضل الممارسات، ولكننا نوافق على أن الخبرات ال</w:t>
            </w:r>
            <w:r>
              <w:rPr>
                <w:rtl/>
              </w:rPr>
              <w:t>قُطرية</w:t>
            </w:r>
            <w:r w:rsidRPr="00CF3307">
              <w:rPr>
                <w:rtl/>
              </w:rPr>
              <w:t xml:space="preserve"> يمكن أن تكون مفيدة وتوجهنا نحو التميز التنظيمي. </w:t>
            </w:r>
            <w:r w:rsidRPr="00CF3307">
              <w:rPr>
                <w:rFonts w:hint="cs"/>
                <w:rtl/>
              </w:rPr>
              <w:t>و</w:t>
            </w:r>
            <w:r w:rsidRPr="00CF3307">
              <w:rPr>
                <w:rtl/>
              </w:rPr>
              <w:t xml:space="preserve">في النظام </w:t>
            </w:r>
            <w:r w:rsidRPr="00CF3307">
              <w:rPr>
                <w:rFonts w:hint="cs"/>
                <w:rtl/>
              </w:rPr>
              <w:t>الإيكولوجي</w:t>
            </w:r>
            <w:r w:rsidRPr="00CF3307">
              <w:rPr>
                <w:rtl/>
              </w:rPr>
              <w:t xml:space="preserve"> الرقم</w:t>
            </w:r>
            <w:r w:rsidRPr="00CF3307">
              <w:rPr>
                <w:rFonts w:hint="cs"/>
                <w:rtl/>
              </w:rPr>
              <w:t>ي</w:t>
            </w:r>
            <w:r w:rsidRPr="00CF3307">
              <w:rPr>
                <w:rtl/>
              </w:rPr>
              <w:t xml:space="preserve"> الذي يزداد تعقيدا</w:t>
            </w:r>
            <w:r w:rsidRPr="00CF3307">
              <w:rPr>
                <w:rFonts w:hint="cs"/>
                <w:rtl/>
              </w:rPr>
              <w:t>ً</w:t>
            </w:r>
            <w:r w:rsidRPr="00CF3307">
              <w:rPr>
                <w:rtl/>
              </w:rPr>
              <w:t xml:space="preserve"> وحيوية، من المهم الاتفاق على مبادئ مشتركة ووضع قواعد واضحة وبسيطة. ...</w:t>
            </w:r>
          </w:p>
          <w:p w:rsidR="00342CE5" w:rsidRPr="00CF3307" w:rsidRDefault="00342CE5" w:rsidP="00E422AB">
            <w:pPr>
              <w:rPr>
                <w:rtl/>
              </w:rPr>
            </w:pPr>
            <w:r w:rsidRPr="00CF3307">
              <w:rPr>
                <w:rFonts w:hint="cs"/>
                <w:rtl/>
              </w:rPr>
              <w:t>و</w:t>
            </w:r>
            <w:r w:rsidRPr="00CF3307">
              <w:rPr>
                <w:rtl/>
              </w:rPr>
              <w:t xml:space="preserve">ينبغي على الحكومات والهيئات التنظيمية </w:t>
            </w:r>
            <w:r w:rsidRPr="00CF3307">
              <w:rPr>
                <w:rFonts w:hint="cs"/>
                <w:rtl/>
              </w:rPr>
              <w:t>أن ت</w:t>
            </w:r>
            <w:r w:rsidRPr="00CF3307">
              <w:rPr>
                <w:rtl/>
              </w:rPr>
              <w:t xml:space="preserve">بذل المزيد من </w:t>
            </w:r>
            <w:r w:rsidRPr="00CF3307">
              <w:rPr>
                <w:rFonts w:hint="cs"/>
                <w:rtl/>
              </w:rPr>
              <w:t>الجهد لتناول</w:t>
            </w:r>
            <w:r w:rsidRPr="00CF3307">
              <w:rPr>
                <w:rtl/>
              </w:rPr>
              <w:t xml:space="preserve"> القدرة على تحمل تكاليف الخدمات الرقمية واستخدام</w:t>
            </w:r>
            <w:r w:rsidRPr="00CF3307">
              <w:rPr>
                <w:rFonts w:hint="cs"/>
                <w:rtl/>
              </w:rPr>
              <w:t>ها</w:t>
            </w:r>
            <w:r w:rsidRPr="00CF3307">
              <w:rPr>
                <w:rtl/>
              </w:rPr>
              <w:t xml:space="preserve"> من خلال تعزيز السياسات والتدابير التنظيمية من أجل:</w:t>
            </w:r>
          </w:p>
          <w:p w:rsidR="00342CE5" w:rsidRPr="00CF3307" w:rsidRDefault="00342CE5" w:rsidP="000C0676">
            <w:pPr>
              <w:pStyle w:val="enumlev10"/>
              <w:ind w:left="340" w:hanging="340"/>
              <w:rPr>
                <w:rtl/>
              </w:rPr>
            </w:pPr>
            <w:r w:rsidRPr="00064C8B">
              <w:rPr>
                <w:rFonts w:ascii="Traditional Arabic" w:hAnsi="Traditional Arabic"/>
                <w:sz w:val="30"/>
              </w:rPr>
              <w:t>•</w:t>
            </w:r>
            <w:r w:rsidRPr="00CF3307">
              <w:tab/>
            </w:r>
            <w:r w:rsidRPr="00CF3307">
              <w:rPr>
                <w:rFonts w:hint="cs"/>
                <w:rtl/>
              </w:rPr>
              <w:t>توفير حوافز تنظيمية وسياساتية للاستثمار في شبكات النطاق العريض عالية السرعة والسعة</w:t>
            </w:r>
          </w:p>
          <w:p w:rsidR="00342CE5" w:rsidRPr="00CF3307" w:rsidRDefault="00342CE5" w:rsidP="000C0676">
            <w:pPr>
              <w:pStyle w:val="enumlev10"/>
              <w:ind w:left="340" w:hanging="340"/>
              <w:rPr>
                <w:rtl/>
              </w:rPr>
            </w:pPr>
            <w:r w:rsidRPr="00064C8B">
              <w:rPr>
                <w:rFonts w:ascii="Traditional Arabic" w:hAnsi="Traditional Arabic"/>
                <w:sz w:val="30"/>
              </w:rPr>
              <w:t>•</w:t>
            </w:r>
            <w:r w:rsidRPr="00CF3307">
              <w:tab/>
            </w:r>
            <w:r w:rsidRPr="00CF3307">
              <w:rPr>
                <w:rFonts w:hint="cs"/>
                <w:rtl/>
              </w:rPr>
              <w:t xml:space="preserve">تحفيز المنافسة بين الجهات الفاعلة المعنية بتكنولوجيا المعلومات </w:t>
            </w:r>
            <w:r>
              <w:rPr>
                <w:rFonts w:hint="cs"/>
                <w:rtl/>
              </w:rPr>
              <w:t>والاتصالات</w:t>
            </w:r>
            <w:r w:rsidRPr="00CF3307">
              <w:rPr>
                <w:rFonts w:hint="cs"/>
                <w:rtl/>
              </w:rPr>
              <w:t xml:space="preserve"> والجهات الفاعلة الأخرى، مما</w:t>
            </w:r>
            <w:r>
              <w:rPr>
                <w:rFonts w:hint="eastAsia"/>
                <w:rtl/>
              </w:rPr>
              <w:t> </w:t>
            </w:r>
            <w:r w:rsidRPr="00CF3307">
              <w:rPr>
                <w:rFonts w:hint="cs"/>
                <w:rtl/>
              </w:rPr>
              <w:t>يتيح فرص للابتكار وخفض أسعار الخدمات الرقمية</w:t>
            </w:r>
          </w:p>
          <w:p w:rsidR="00342CE5" w:rsidRPr="00CF3307" w:rsidRDefault="00342CE5" w:rsidP="000C0676">
            <w:pPr>
              <w:pStyle w:val="enumlev10"/>
              <w:ind w:left="340" w:hanging="340"/>
              <w:rPr>
                <w:rtl/>
              </w:rPr>
            </w:pPr>
            <w:r w:rsidRPr="00064C8B">
              <w:rPr>
                <w:rFonts w:ascii="Traditional Arabic" w:hAnsi="Traditional Arabic"/>
                <w:sz w:val="30"/>
              </w:rPr>
              <w:t>•</w:t>
            </w:r>
            <w:r w:rsidRPr="00CF3307">
              <w:tab/>
            </w:r>
            <w:r w:rsidRPr="00CF3307">
              <w:rPr>
                <w:rFonts w:hint="cs"/>
                <w:rtl/>
              </w:rPr>
              <w:t>تشجيع التشارك في الاستثمارات وفي المواقع وفي استخدام البنية التحتية، حسب الاقتضاء، بما في ذلك من خلال تقاسم البنى التحتية الفعّالة وترتيبات التجوال الوطني والتقاسم مع المرافق العامة الأخرى التي تؤدي إلى تخفيضات في الأسعار وتُ</w:t>
            </w:r>
            <w:r>
              <w:rPr>
                <w:rFonts w:hint="cs"/>
                <w:rtl/>
              </w:rPr>
              <w:t>خفض أسعار المستهلكين...</w:t>
            </w:r>
          </w:p>
          <w:p w:rsidR="00342CE5" w:rsidRPr="00CF3307" w:rsidRDefault="00342CE5" w:rsidP="00E422AB">
            <w:pPr>
              <w:rPr>
                <w:rFonts w:ascii="Times New Roman" w:hAnsi="Times New Roman" w:cs="Times New Roman"/>
                <w:rtl/>
              </w:rPr>
            </w:pPr>
            <w:r w:rsidRPr="00CF3307">
              <w:rPr>
                <w:rFonts w:hint="cs"/>
                <w:rtl/>
              </w:rPr>
              <w:t>و</w:t>
            </w:r>
            <w:r w:rsidRPr="00CF3307">
              <w:rPr>
                <w:rtl/>
              </w:rPr>
              <w:t xml:space="preserve">نكرر التأكيد على أن </w:t>
            </w:r>
            <w:r w:rsidRPr="00CF3307">
              <w:rPr>
                <w:rFonts w:hint="cs"/>
                <w:rtl/>
              </w:rPr>
              <w:t>ال</w:t>
            </w:r>
            <w:r w:rsidRPr="00CF3307">
              <w:rPr>
                <w:rtl/>
              </w:rPr>
              <w:t xml:space="preserve">نهج </w:t>
            </w:r>
            <w:r w:rsidRPr="00CF3307">
              <w:rPr>
                <w:rFonts w:hint="cs"/>
                <w:rtl/>
              </w:rPr>
              <w:t>ال</w:t>
            </w:r>
            <w:r w:rsidRPr="00CF3307">
              <w:rPr>
                <w:rtl/>
              </w:rPr>
              <w:t>مفتوح و</w:t>
            </w:r>
            <w:r w:rsidRPr="00CF3307">
              <w:rPr>
                <w:rFonts w:hint="cs"/>
                <w:rtl/>
              </w:rPr>
              <w:t>ال</w:t>
            </w:r>
            <w:r w:rsidRPr="00CF3307">
              <w:rPr>
                <w:rtl/>
              </w:rPr>
              <w:t xml:space="preserve">تعاوني </w:t>
            </w:r>
            <w:r w:rsidRPr="00CF3307">
              <w:rPr>
                <w:rFonts w:hint="cs"/>
                <w:rtl/>
              </w:rPr>
              <w:t>بشأن ا</w:t>
            </w:r>
            <w:r w:rsidRPr="00CF3307">
              <w:rPr>
                <w:rtl/>
              </w:rPr>
              <w:t>لتنظيم يمكن أن يقطع شوطا</w:t>
            </w:r>
            <w:r w:rsidRPr="00CF3307">
              <w:rPr>
                <w:rFonts w:hint="cs"/>
                <w:rtl/>
              </w:rPr>
              <w:t>ً</w:t>
            </w:r>
            <w:r w:rsidRPr="00CF3307">
              <w:rPr>
                <w:rtl/>
              </w:rPr>
              <w:t xml:space="preserve"> طويلا</w:t>
            </w:r>
            <w:r w:rsidRPr="00CF3307">
              <w:rPr>
                <w:rFonts w:hint="cs"/>
                <w:rtl/>
              </w:rPr>
              <w:t>ً</w:t>
            </w:r>
            <w:r w:rsidRPr="00CF3307">
              <w:rPr>
                <w:rtl/>
              </w:rPr>
              <w:t xml:space="preserve"> نحو معالجة القدرة على تحمل تكاليف الخدمات الرقمية. </w:t>
            </w:r>
            <w:r w:rsidRPr="00CF3307">
              <w:rPr>
                <w:rFonts w:hint="cs"/>
                <w:rtl/>
              </w:rPr>
              <w:t>وعلى الهيئات التنظيمية من</w:t>
            </w:r>
            <w:r w:rsidRPr="00CF3307">
              <w:rPr>
                <w:rtl/>
              </w:rPr>
              <w:t xml:space="preserve"> جميع القطاعات </w:t>
            </w:r>
            <w:r w:rsidRPr="00CF3307">
              <w:rPr>
                <w:rFonts w:hint="cs"/>
                <w:rtl/>
              </w:rPr>
              <w:t xml:space="preserve">التي </w:t>
            </w:r>
            <w:r w:rsidRPr="00CF3307">
              <w:rPr>
                <w:rtl/>
              </w:rPr>
              <w:t xml:space="preserve">أصبحت </w:t>
            </w:r>
            <w:r w:rsidRPr="00CF3307">
              <w:rPr>
                <w:rFonts w:hint="cs"/>
                <w:rtl/>
              </w:rPr>
              <w:t xml:space="preserve">فيها </w:t>
            </w:r>
            <w:r w:rsidRPr="00CF3307">
              <w:rPr>
                <w:rtl/>
              </w:rPr>
              <w:t xml:space="preserve">الخدمات الرقمية متاحة </w:t>
            </w:r>
            <w:r w:rsidRPr="00CF3307">
              <w:rPr>
                <w:rFonts w:hint="cs"/>
                <w:rtl/>
              </w:rPr>
              <w:t>أن ت</w:t>
            </w:r>
            <w:r w:rsidRPr="00CF3307">
              <w:rPr>
                <w:rtl/>
              </w:rPr>
              <w:t xml:space="preserve">تعاون بشكل استباقي، </w:t>
            </w:r>
            <w:r w:rsidRPr="00CF3307">
              <w:rPr>
                <w:rFonts w:hint="cs"/>
                <w:rtl/>
              </w:rPr>
              <w:t>و</w:t>
            </w:r>
            <w:r w:rsidRPr="00CF3307">
              <w:rPr>
                <w:rtl/>
              </w:rPr>
              <w:t>على وجه الخصوص:</w:t>
            </w:r>
          </w:p>
          <w:p w:rsidR="00342CE5" w:rsidRPr="00CF3307" w:rsidRDefault="00342CE5" w:rsidP="000C0676">
            <w:pPr>
              <w:ind w:left="340" w:hanging="340"/>
              <w:rPr>
                <w:rtl/>
              </w:rPr>
            </w:pPr>
            <w:r w:rsidRPr="00064C8B">
              <w:rPr>
                <w:rFonts w:ascii="Traditional Arabic" w:hAnsi="Traditional Arabic"/>
                <w:sz w:val="30"/>
              </w:rPr>
              <w:t>•</w:t>
            </w:r>
            <w:r w:rsidRPr="00CF3307">
              <w:tab/>
            </w:r>
            <w:r w:rsidRPr="00CF3307">
              <w:rPr>
                <w:rFonts w:hint="cs"/>
                <w:rtl/>
              </w:rPr>
              <w:t>التواصل مع الهيئات التنظيمية النظيرة في القطاعات الأخرى لوضع آليات ملموسة للتعاون الرسمي أو غير الرسمي</w:t>
            </w:r>
          </w:p>
          <w:p w:rsidR="00342CE5" w:rsidRPr="00CF3307" w:rsidRDefault="00342CE5" w:rsidP="000C0676">
            <w:pPr>
              <w:ind w:left="340" w:hanging="340"/>
              <w:rPr>
                <w:rtl/>
              </w:rPr>
            </w:pPr>
            <w:r w:rsidRPr="00064C8B">
              <w:rPr>
                <w:rFonts w:ascii="Traditional Arabic" w:hAnsi="Traditional Arabic"/>
                <w:sz w:val="30"/>
              </w:rPr>
              <w:t>•</w:t>
            </w:r>
            <w:r w:rsidRPr="00CF3307">
              <w:tab/>
            </w:r>
            <w:r w:rsidRPr="00CF3307">
              <w:rPr>
                <w:rFonts w:hint="cs"/>
                <w:rtl/>
              </w:rPr>
              <w:t xml:space="preserve">تعزيز تطوير الخدمات الشاملة لعدة قطاعات مثل التجارة الإلكترونية </w:t>
            </w:r>
            <w:r w:rsidRPr="00CF3307">
              <w:rPr>
                <w:rtl/>
              </w:rPr>
              <w:t>والمعاملات المالية الإلكترونية والإدارة الحكومية</w:t>
            </w:r>
            <w:r>
              <w:rPr>
                <w:rFonts w:hint="cs"/>
                <w:rtl/>
              </w:rPr>
              <w:t> </w:t>
            </w:r>
            <w:r w:rsidRPr="00CF3307">
              <w:rPr>
                <w:rtl/>
              </w:rPr>
              <w:t>الإلكترونية</w:t>
            </w:r>
          </w:p>
          <w:p w:rsidR="00342CE5" w:rsidRPr="00CF3307" w:rsidRDefault="00342CE5" w:rsidP="000C0676">
            <w:pPr>
              <w:ind w:left="340" w:hanging="340"/>
              <w:rPr>
                <w:rtl/>
              </w:rPr>
            </w:pPr>
            <w:r w:rsidRPr="00064C8B">
              <w:rPr>
                <w:rFonts w:ascii="Traditional Arabic" w:hAnsi="Traditional Arabic"/>
                <w:sz w:val="30"/>
              </w:rPr>
              <w:t>•</w:t>
            </w:r>
            <w:r w:rsidRPr="00CF3307">
              <w:tab/>
            </w:r>
            <w:r w:rsidRPr="00CF3307">
              <w:rPr>
                <w:rtl/>
              </w:rPr>
              <w:t xml:space="preserve">التعاون مع </w:t>
            </w:r>
            <w:r w:rsidRPr="00CF3307">
              <w:rPr>
                <w:rFonts w:hint="cs"/>
                <w:rtl/>
              </w:rPr>
              <w:t>الهيئات</w:t>
            </w:r>
            <w:r w:rsidRPr="00CF3307">
              <w:rPr>
                <w:rtl/>
              </w:rPr>
              <w:t xml:space="preserve"> الأكاديمية في دراسة وتوقع التحديات التنظيمية وتصميم السياسات للاستفادة من ظهور تكنولوجيات جديدة في الاقتصاد والمجتمع</w:t>
            </w:r>
            <w:r w:rsidRPr="00CF3307">
              <w:rPr>
                <w:rFonts w:hint="cs"/>
                <w:rtl/>
              </w:rPr>
              <w:t xml:space="preserve"> الرقميين</w:t>
            </w:r>
          </w:p>
          <w:p w:rsidR="00342CE5" w:rsidRPr="00CF3307" w:rsidRDefault="00342CE5" w:rsidP="000C0676">
            <w:pPr>
              <w:ind w:left="340" w:hanging="340"/>
              <w:rPr>
                <w:rtl/>
              </w:rPr>
            </w:pPr>
            <w:r w:rsidRPr="00064C8B">
              <w:rPr>
                <w:rFonts w:ascii="Traditional Arabic" w:hAnsi="Traditional Arabic"/>
                <w:sz w:val="30"/>
              </w:rPr>
              <w:t>•</w:t>
            </w:r>
            <w:r w:rsidRPr="00CF3307">
              <w:rPr>
                <w:rtl/>
              </w:rPr>
              <w:tab/>
            </w:r>
            <w:r w:rsidRPr="00CF3307">
              <w:rPr>
                <w:rFonts w:hint="cs"/>
                <w:rtl/>
              </w:rPr>
              <w:t>وضع تدابير مبتكرة وغير تقليدية لتحفيز اعتماد الخدمات واستحداث تطبيقات ومحتويات ذات صلة على الصعيد المحلي ولحفظ التراث المحلي</w:t>
            </w:r>
          </w:p>
          <w:p w:rsidR="00342CE5" w:rsidRPr="00CF3307" w:rsidRDefault="00342CE5" w:rsidP="000C0676">
            <w:pPr>
              <w:ind w:left="340" w:hanging="340"/>
              <w:rPr>
                <w:rtl/>
              </w:rPr>
            </w:pPr>
            <w:r w:rsidRPr="00064C8B">
              <w:rPr>
                <w:rFonts w:ascii="Traditional Arabic" w:hAnsi="Traditional Arabic"/>
                <w:sz w:val="30"/>
              </w:rPr>
              <w:t>•</w:t>
            </w:r>
            <w:r w:rsidRPr="00CF3307">
              <w:rPr>
                <w:rtl/>
              </w:rPr>
              <w:tab/>
              <w:t xml:space="preserve">تعزيز المهارات الرقمية للجميع، التي تعتبر ضرورية </w:t>
            </w:r>
            <w:r w:rsidRPr="00CF3307">
              <w:rPr>
                <w:rFonts w:hint="cs"/>
                <w:rtl/>
              </w:rPr>
              <w:t>لاعتماد ا</w:t>
            </w:r>
            <w:r w:rsidRPr="00CF3307">
              <w:rPr>
                <w:rtl/>
              </w:rPr>
              <w:t>لخدمات والتطبيقات الرقمية</w:t>
            </w:r>
            <w:r w:rsidRPr="00CF3307">
              <w:rPr>
                <w:rFonts w:hint="cs"/>
                <w:rtl/>
              </w:rPr>
              <w:t xml:space="preserve"> على نطاق واسع واستخدامها على نحو </w:t>
            </w:r>
            <w:r>
              <w:rPr>
                <w:rFonts w:hint="cs"/>
                <w:rtl/>
              </w:rPr>
              <w:t>فعّال</w:t>
            </w:r>
            <w:r w:rsidRPr="00CF3307">
              <w:rPr>
                <w:rtl/>
              </w:rPr>
              <w:t>.</w:t>
            </w:r>
          </w:p>
          <w:p w:rsidR="00342CE5" w:rsidRPr="00CF3307" w:rsidRDefault="00342CE5" w:rsidP="00E422AB">
            <w:pPr>
              <w:spacing w:after="120"/>
              <w:ind w:left="1134" w:hanging="1134"/>
              <w:rPr>
                <w:rtl/>
              </w:rPr>
            </w:pPr>
            <w:r w:rsidRPr="00CF3307">
              <w:rPr>
                <w:rFonts w:hint="eastAsia"/>
                <w:rtl/>
              </w:rPr>
              <w:t>الدعوة</w:t>
            </w:r>
            <w:r w:rsidRPr="00CF3307">
              <w:rPr>
                <w:rtl/>
              </w:rPr>
              <w:t xml:space="preserve"> على نطاق واسع لفوائد التكنولوجيات الجديدة في الاقتصاد والمجتمع</w:t>
            </w:r>
            <w:r w:rsidRPr="00CF3307">
              <w:rPr>
                <w:rFonts w:hint="cs"/>
                <w:rtl/>
              </w:rPr>
              <w:t xml:space="preserve"> </w:t>
            </w:r>
            <w:r w:rsidRPr="00CF3307">
              <w:rPr>
                <w:rtl/>
              </w:rPr>
              <w:t>الرقمي</w:t>
            </w:r>
            <w:r w:rsidRPr="00CF3307">
              <w:rPr>
                <w:rFonts w:hint="cs"/>
                <w:rtl/>
              </w:rPr>
              <w:t>ين</w:t>
            </w:r>
          </w:p>
        </w:tc>
      </w:tr>
    </w:tbl>
    <w:p w:rsidR="00342CE5" w:rsidRPr="00CF3307" w:rsidRDefault="00342CE5" w:rsidP="00342CE5">
      <w:pPr>
        <w:rPr>
          <w:rtl/>
        </w:rPr>
      </w:pPr>
      <w:r w:rsidRPr="00CF3307">
        <w:rPr>
          <w:rtl/>
        </w:rPr>
        <w:br w:type="page"/>
      </w:r>
    </w:p>
    <w:p w:rsidR="00342CE5" w:rsidRPr="00CF3307" w:rsidRDefault="00342CE5" w:rsidP="00342CE5">
      <w:pPr>
        <w:pStyle w:val="Annextitle0"/>
        <w:jc w:val="both"/>
        <w:rPr>
          <w:rtl/>
          <w:lang w:val="en-CA" w:bidi="ar-EG"/>
        </w:rPr>
      </w:pPr>
      <w:r w:rsidRPr="00CF3307">
        <w:rPr>
          <w:rFonts w:hint="cs"/>
          <w:rtl/>
        </w:rPr>
        <w:lastRenderedPageBreak/>
        <w:t>الملحق </w:t>
      </w:r>
      <w:r w:rsidRPr="00CF3307">
        <w:t>1</w:t>
      </w:r>
      <w:r w:rsidRPr="00CF3307">
        <w:rPr>
          <w:rFonts w:hint="cs"/>
          <w:rtl/>
          <w:lang w:bidi="ar-EG"/>
        </w:rPr>
        <w:t xml:space="preserve">: نظرة متعمقة على دور تكنولوجيا المعلومات والاتصالات ومساهمات الاتحاد في تحقيق الأهداف </w:t>
      </w:r>
      <w:r w:rsidRPr="00CF3307">
        <w:rPr>
          <w:lang w:val="en-CA" w:bidi="ar-EG"/>
        </w:rPr>
        <w:t>6</w:t>
      </w:r>
      <w:r w:rsidRPr="00CF3307">
        <w:rPr>
          <w:rFonts w:hint="cs"/>
          <w:rtl/>
          <w:lang w:val="en-CA" w:bidi="ar-EG"/>
        </w:rPr>
        <w:t xml:space="preserve"> و</w:t>
      </w:r>
      <w:r w:rsidRPr="00CF3307">
        <w:rPr>
          <w:lang w:val="en-CA" w:bidi="ar-EG"/>
        </w:rPr>
        <w:t>7</w:t>
      </w:r>
      <w:r w:rsidRPr="00CF3307">
        <w:rPr>
          <w:rFonts w:hint="cs"/>
          <w:rtl/>
          <w:lang w:val="en-CA" w:bidi="ar-EG"/>
        </w:rPr>
        <w:t xml:space="preserve"> و</w:t>
      </w:r>
      <w:r w:rsidRPr="00CF3307">
        <w:rPr>
          <w:lang w:val="en-CA" w:bidi="ar-EG"/>
        </w:rPr>
        <w:t>11</w:t>
      </w:r>
      <w:r w:rsidRPr="00CF3307">
        <w:rPr>
          <w:rFonts w:hint="cs"/>
          <w:rtl/>
          <w:lang w:val="en-CA" w:bidi="ar-EG"/>
        </w:rPr>
        <w:t xml:space="preserve"> و</w:t>
      </w:r>
      <w:r w:rsidRPr="00CF3307">
        <w:rPr>
          <w:lang w:val="en-CA" w:bidi="ar-EG"/>
        </w:rPr>
        <w:t>12</w:t>
      </w:r>
      <w:r w:rsidRPr="00CF3307">
        <w:rPr>
          <w:rFonts w:hint="cs"/>
          <w:rtl/>
          <w:lang w:val="en-CA" w:bidi="ar-EG"/>
        </w:rPr>
        <w:t xml:space="preserve"> و</w:t>
      </w:r>
      <w:r w:rsidRPr="00CF3307">
        <w:rPr>
          <w:lang w:val="en-CA" w:bidi="ar-EG"/>
        </w:rPr>
        <w:t>15</w:t>
      </w:r>
      <w:r w:rsidRPr="00CF3307">
        <w:rPr>
          <w:rFonts w:hint="cs"/>
          <w:rtl/>
          <w:lang w:val="en-CA" w:bidi="ar-EG"/>
        </w:rPr>
        <w:t xml:space="preserve"> و</w:t>
      </w:r>
      <w:r w:rsidRPr="00CF3307">
        <w:rPr>
          <w:lang w:val="en-CA" w:bidi="ar-EG"/>
        </w:rPr>
        <w:t>17</w:t>
      </w:r>
      <w:r w:rsidRPr="00CF3307">
        <w:rPr>
          <w:rFonts w:hint="cs"/>
          <w:rtl/>
          <w:lang w:val="en-CA" w:bidi="ar-EG"/>
        </w:rPr>
        <w:t xml:space="preserve"> المقرر استعراضها في </w:t>
      </w:r>
      <w:r w:rsidRPr="00CF3307">
        <w:rPr>
          <w:rtl/>
          <w:lang w:val="en-CA"/>
        </w:rPr>
        <w:t xml:space="preserve">المنتدى السياسي </w:t>
      </w:r>
      <w:r w:rsidRPr="00CF3307">
        <w:rPr>
          <w:rFonts w:hint="cs"/>
          <w:rtl/>
          <w:lang w:val="en-CA"/>
        </w:rPr>
        <w:t>ال</w:t>
      </w:r>
      <w:r w:rsidRPr="00CF3307">
        <w:rPr>
          <w:rtl/>
          <w:lang w:val="en-CA"/>
        </w:rPr>
        <w:t xml:space="preserve">رفيع المستوى </w:t>
      </w:r>
      <w:r w:rsidRPr="00CF3307">
        <w:rPr>
          <w:rFonts w:hint="cs"/>
          <w:rtl/>
          <w:lang w:val="en-CA"/>
        </w:rPr>
        <w:t>المعني</w:t>
      </w:r>
      <w:r w:rsidRPr="00CF3307">
        <w:rPr>
          <w:rtl/>
          <w:lang w:val="en-CA"/>
        </w:rPr>
        <w:t xml:space="preserve"> بالتنمية المستدامة</w:t>
      </w:r>
      <w:r w:rsidRPr="00CF3307">
        <w:rPr>
          <w:rFonts w:hint="cs"/>
          <w:rtl/>
          <w:lang w:val="en-CA"/>
        </w:rPr>
        <w:t xml:space="preserve"> </w:t>
      </w:r>
      <w:r w:rsidRPr="00CF3307">
        <w:rPr>
          <w:lang w:bidi="ar-EG"/>
        </w:rPr>
        <w:t>(HLPF)</w:t>
      </w:r>
      <w:r w:rsidRPr="00CF3307">
        <w:rPr>
          <w:rFonts w:hint="cs"/>
          <w:rtl/>
          <w:lang w:bidi="ar-EG"/>
        </w:rPr>
        <w:t xml:space="preserve"> لعام </w:t>
      </w:r>
      <w:r w:rsidRPr="00CF3307">
        <w:rPr>
          <w:lang w:val="en-CA" w:bidi="ar-EG"/>
        </w:rPr>
        <w:t>2017</w:t>
      </w:r>
      <w:r w:rsidRPr="00CF3307">
        <w:rPr>
          <w:rFonts w:hint="cs"/>
          <w:rtl/>
          <w:lang w:val="en-CA" w:bidi="ar-EG"/>
        </w:rPr>
        <w:t xml:space="preserve"> </w:t>
      </w:r>
      <w:r w:rsidRPr="00CF3307">
        <w:rPr>
          <w:rFonts w:hint="cs"/>
          <w:rtl/>
          <w:lang w:bidi="ar-EG"/>
        </w:rPr>
        <w:t>(</w:t>
      </w:r>
      <w:hyperlink r:id="rId10" w:anchor="/home/home-page" w:history="1">
        <w:r w:rsidRPr="00CF3307">
          <w:rPr>
            <w:rStyle w:val="Hyperlink"/>
            <w:rFonts w:hint="cs"/>
            <w:rtl/>
            <w:lang w:bidi="ar-EG"/>
          </w:rPr>
          <w:t>رسم خرائط أهداف التنمية المستدامة لخطط الاتحاد الاستراتيجية والتشغيلية</w:t>
        </w:r>
      </w:hyperlink>
      <w:r w:rsidRPr="00CF3307">
        <w:rPr>
          <w:rFonts w:hint="cs"/>
          <w:rtl/>
          <w:lang w:bidi="ar-EG"/>
        </w:rPr>
        <w:t>)</w:t>
      </w:r>
    </w:p>
    <w:tbl>
      <w:tblPr>
        <w:tblStyle w:val="TableGrid"/>
        <w:bidiVisual/>
        <w:tblW w:w="9498" w:type="dxa"/>
        <w:jc w:val="center"/>
        <w:shd w:val="clear" w:color="auto" w:fill="F2F2F2" w:themeFill="background1" w:themeFillShade="F2"/>
        <w:tblLook w:val="04A0" w:firstRow="1" w:lastRow="0" w:firstColumn="1" w:lastColumn="0" w:noHBand="0" w:noVBand="1"/>
      </w:tblPr>
      <w:tblGrid>
        <w:gridCol w:w="9498"/>
      </w:tblGrid>
      <w:tr w:rsidR="00342CE5" w:rsidRPr="00CF3307" w:rsidTr="00E422AB">
        <w:trPr>
          <w:jc w:val="center"/>
        </w:trPr>
        <w:tc>
          <w:tcPr>
            <w:tcW w:w="9498" w:type="dxa"/>
            <w:shd w:val="clear" w:color="auto" w:fill="auto"/>
          </w:tcPr>
          <w:p w:rsidR="00342CE5" w:rsidRPr="00C46AB7" w:rsidRDefault="00342CE5" w:rsidP="00E422AB">
            <w:pPr>
              <w:pStyle w:val="Headingb0"/>
              <w:keepNext w:val="0"/>
              <w:keepLines w:val="0"/>
              <w:rPr>
                <w:rtl/>
              </w:rPr>
            </w:pPr>
            <w:r w:rsidRPr="00C46AB7">
              <w:rPr>
                <w:rFonts w:hint="cs"/>
                <w:kern w:val="0"/>
                <w:rtl/>
                <w:lang w:bidi="ar-SA"/>
              </w:rPr>
              <w:t xml:space="preserve">الهدف </w:t>
            </w:r>
            <w:r w:rsidRPr="00C46AB7">
              <w:rPr>
                <w:kern w:val="0"/>
                <w:lang w:bidi="ar-SA"/>
              </w:rPr>
              <w:t>6</w:t>
            </w:r>
            <w:r w:rsidRPr="00C46AB7">
              <w:rPr>
                <w:rFonts w:hint="cs"/>
                <w:kern w:val="0"/>
                <w:rtl/>
                <w:lang w:bidi="ar-SA"/>
              </w:rPr>
              <w:t>: ضمان</w:t>
            </w:r>
            <w:r w:rsidRPr="00C46AB7">
              <w:rPr>
                <w:rtl/>
              </w:rPr>
              <w:t xml:space="preserve"> </w:t>
            </w:r>
            <w:r w:rsidRPr="00C46AB7">
              <w:rPr>
                <w:rFonts w:hint="cs"/>
                <w:rtl/>
              </w:rPr>
              <w:t>توافر</w:t>
            </w:r>
            <w:r w:rsidRPr="00C46AB7">
              <w:rPr>
                <w:rtl/>
              </w:rPr>
              <w:t xml:space="preserve"> </w:t>
            </w:r>
            <w:r w:rsidRPr="00C46AB7">
              <w:rPr>
                <w:rFonts w:hint="cs"/>
                <w:rtl/>
              </w:rPr>
              <w:t>المياه</w:t>
            </w:r>
            <w:r w:rsidRPr="00C46AB7">
              <w:rPr>
                <w:rtl/>
              </w:rPr>
              <w:t xml:space="preserve"> </w:t>
            </w:r>
            <w:r w:rsidRPr="00C46AB7">
              <w:rPr>
                <w:rFonts w:hint="cs"/>
                <w:rtl/>
              </w:rPr>
              <w:t>وخدمات</w:t>
            </w:r>
            <w:r w:rsidRPr="00C46AB7">
              <w:rPr>
                <w:rtl/>
              </w:rPr>
              <w:t xml:space="preserve"> </w:t>
            </w:r>
            <w:r w:rsidRPr="00C46AB7">
              <w:rPr>
                <w:rFonts w:hint="cs"/>
                <w:rtl/>
              </w:rPr>
              <w:t>الصرف</w:t>
            </w:r>
            <w:r w:rsidRPr="00C46AB7">
              <w:rPr>
                <w:rtl/>
              </w:rPr>
              <w:t xml:space="preserve"> </w:t>
            </w:r>
            <w:r w:rsidRPr="00C46AB7">
              <w:rPr>
                <w:rFonts w:hint="cs"/>
                <w:rtl/>
              </w:rPr>
              <w:t>الصحي</w:t>
            </w:r>
            <w:r w:rsidRPr="00C46AB7">
              <w:rPr>
                <w:rtl/>
              </w:rPr>
              <w:t xml:space="preserve"> </w:t>
            </w:r>
            <w:r w:rsidRPr="00C46AB7">
              <w:rPr>
                <w:rFonts w:hint="cs"/>
                <w:rtl/>
              </w:rPr>
              <w:t>للجميع</w:t>
            </w:r>
            <w:r w:rsidRPr="00C46AB7">
              <w:rPr>
                <w:rtl/>
              </w:rPr>
              <w:t xml:space="preserve"> </w:t>
            </w:r>
            <w:r w:rsidRPr="00C46AB7">
              <w:rPr>
                <w:rFonts w:hint="cs"/>
                <w:rtl/>
              </w:rPr>
              <w:t>وإدارتها</w:t>
            </w:r>
            <w:r w:rsidRPr="00C46AB7">
              <w:rPr>
                <w:rtl/>
              </w:rPr>
              <w:t xml:space="preserve"> </w:t>
            </w:r>
            <w:r w:rsidRPr="00C46AB7">
              <w:rPr>
                <w:rFonts w:hint="cs"/>
                <w:rtl/>
              </w:rPr>
              <w:t>إدارة</w:t>
            </w:r>
            <w:r w:rsidRPr="00C46AB7">
              <w:rPr>
                <w:rtl/>
              </w:rPr>
              <w:t xml:space="preserve"> </w:t>
            </w:r>
            <w:r w:rsidRPr="00C46AB7">
              <w:rPr>
                <w:rFonts w:hint="cs"/>
                <w:rtl/>
              </w:rPr>
              <w:t>مستدامة</w:t>
            </w:r>
          </w:p>
          <w:p w:rsidR="00342CE5" w:rsidRPr="00C46AB7" w:rsidRDefault="00342CE5" w:rsidP="00E422AB">
            <w:pPr>
              <w:rPr>
                <w:rtl/>
                <w:lang w:bidi="ar-EG"/>
              </w:rPr>
            </w:pPr>
            <w:r w:rsidRPr="00C46AB7">
              <w:rPr>
                <w:rFonts w:hint="cs"/>
                <w:rtl/>
                <w:lang w:bidi="ar"/>
              </w:rPr>
              <w:t>تكتسي</w:t>
            </w:r>
            <w:r w:rsidRPr="00C46AB7">
              <w:rPr>
                <w:rtl/>
                <w:lang w:bidi="ar"/>
              </w:rPr>
              <w:t xml:space="preserve"> تكنولوجيا المعلومات والاتصالات أهمية خاصة في مجال </w:t>
            </w:r>
            <w:r w:rsidRPr="00C46AB7">
              <w:rPr>
                <w:rFonts w:hint="cs"/>
                <w:rtl/>
                <w:lang w:bidi="ar"/>
              </w:rPr>
              <w:t>ال</w:t>
            </w:r>
            <w:r w:rsidRPr="00C46AB7">
              <w:rPr>
                <w:rtl/>
                <w:lang w:bidi="ar"/>
              </w:rPr>
              <w:t>إدارة الذكية</w:t>
            </w:r>
            <w:r w:rsidRPr="00C46AB7">
              <w:rPr>
                <w:rFonts w:hint="cs"/>
                <w:rtl/>
                <w:lang w:bidi="ar"/>
              </w:rPr>
              <w:t xml:space="preserve"> ل</w:t>
            </w:r>
            <w:r w:rsidRPr="00C46AB7">
              <w:rPr>
                <w:rtl/>
                <w:lang w:bidi="ar"/>
              </w:rPr>
              <w:t xml:space="preserve">لمياه، </w:t>
            </w:r>
            <w:r w:rsidRPr="00C46AB7">
              <w:rPr>
                <w:rFonts w:hint="cs"/>
                <w:rtl/>
                <w:lang w:bidi="ar"/>
              </w:rPr>
              <w:t>حيث تيسر</w:t>
            </w:r>
            <w:r w:rsidRPr="00C46AB7">
              <w:rPr>
                <w:rtl/>
                <w:lang w:bidi="ar"/>
              </w:rPr>
              <w:t xml:space="preserve"> قياس إمدادات المياه ومراقب</w:t>
            </w:r>
            <w:r w:rsidRPr="00C46AB7">
              <w:rPr>
                <w:rFonts w:hint="cs"/>
                <w:rtl/>
                <w:lang w:bidi="ar"/>
              </w:rPr>
              <w:t>تها</w:t>
            </w:r>
            <w:r w:rsidRPr="00C46AB7">
              <w:rPr>
                <w:rtl/>
                <w:lang w:bidi="ar"/>
              </w:rPr>
              <w:t>، فضلا</w:t>
            </w:r>
            <w:r w:rsidRPr="00C46AB7">
              <w:rPr>
                <w:rFonts w:hint="cs"/>
                <w:rtl/>
                <w:lang w:bidi="ar"/>
              </w:rPr>
              <w:t>ً</w:t>
            </w:r>
            <w:r w:rsidRPr="00C46AB7">
              <w:rPr>
                <w:rtl/>
                <w:lang w:bidi="ar"/>
              </w:rPr>
              <w:t xml:space="preserve"> عن التدخلات اللازمة، وت</w:t>
            </w:r>
            <w:r w:rsidRPr="00C46AB7">
              <w:rPr>
                <w:rFonts w:hint="cs"/>
                <w:rtl/>
                <w:lang w:bidi="ar"/>
              </w:rPr>
              <w:t>ُ</w:t>
            </w:r>
            <w:r w:rsidRPr="00C46AB7">
              <w:rPr>
                <w:rtl/>
                <w:lang w:bidi="ar"/>
              </w:rPr>
              <w:t>مك</w:t>
            </w:r>
            <w:r w:rsidRPr="00C46AB7">
              <w:rPr>
                <w:rFonts w:hint="cs"/>
                <w:rtl/>
                <w:lang w:bidi="ar"/>
              </w:rPr>
              <w:t>ّ</w:t>
            </w:r>
            <w:r w:rsidRPr="00C46AB7">
              <w:rPr>
                <w:rtl/>
                <w:lang w:bidi="ar"/>
              </w:rPr>
              <w:t xml:space="preserve">ن </w:t>
            </w:r>
            <w:r w:rsidRPr="00C46AB7">
              <w:rPr>
                <w:rFonts w:hint="cs"/>
                <w:rtl/>
                <w:lang w:bidi="ar"/>
              </w:rPr>
              <w:t>أرباب المهنة</w:t>
            </w:r>
            <w:r w:rsidRPr="00C46AB7">
              <w:rPr>
                <w:rtl/>
                <w:lang w:bidi="ar"/>
              </w:rPr>
              <w:t xml:space="preserve"> المحليين </w:t>
            </w:r>
            <w:r w:rsidRPr="00C46AB7">
              <w:rPr>
                <w:rFonts w:hint="cs"/>
                <w:rtl/>
                <w:lang w:bidi="ar"/>
              </w:rPr>
              <w:t xml:space="preserve">من </w:t>
            </w:r>
            <w:r w:rsidRPr="00C46AB7">
              <w:rPr>
                <w:rtl/>
                <w:lang w:bidi="ar"/>
              </w:rPr>
              <w:t xml:space="preserve">ضمان </w:t>
            </w:r>
            <w:r w:rsidRPr="00C46AB7">
              <w:rPr>
                <w:rFonts w:hint="cs"/>
                <w:rtl/>
                <w:lang w:bidi="ar"/>
              </w:rPr>
              <w:t>تقديم</w:t>
            </w:r>
            <w:r w:rsidRPr="00C46AB7">
              <w:rPr>
                <w:rtl/>
                <w:lang w:bidi="ar"/>
              </w:rPr>
              <w:t xml:space="preserve"> خدمات </w:t>
            </w:r>
            <w:r w:rsidRPr="00C46AB7">
              <w:rPr>
                <w:rFonts w:hint="cs"/>
                <w:rtl/>
                <w:lang w:bidi="ar"/>
              </w:rPr>
              <w:t>ا</w:t>
            </w:r>
            <w:r w:rsidRPr="00C46AB7">
              <w:rPr>
                <w:rtl/>
                <w:lang w:bidi="ar"/>
              </w:rPr>
              <w:t xml:space="preserve">لمياه والصرف الصحي </w:t>
            </w:r>
            <w:r w:rsidRPr="00C46AB7">
              <w:rPr>
                <w:rFonts w:hint="cs"/>
                <w:rtl/>
                <w:lang w:bidi="ar"/>
              </w:rPr>
              <w:t>و</w:t>
            </w:r>
            <w:r w:rsidRPr="00C46AB7">
              <w:rPr>
                <w:rtl/>
                <w:lang w:bidi="ar"/>
              </w:rPr>
              <w:t>النظافة الصحية</w:t>
            </w:r>
            <w:r w:rsidRPr="00C46AB7">
              <w:rPr>
                <w:rFonts w:hint="eastAsia"/>
                <w:rtl/>
                <w:lang w:bidi="ar"/>
              </w:rPr>
              <w:t> </w:t>
            </w:r>
            <w:r w:rsidRPr="00C46AB7">
              <w:rPr>
                <w:lang w:val="en-GB" w:bidi="ar-EG"/>
              </w:rPr>
              <w:t>(WASH)</w:t>
            </w:r>
            <w:r w:rsidRPr="00C46AB7">
              <w:rPr>
                <w:rFonts w:hint="cs"/>
                <w:rtl/>
                <w:lang w:bidi="ar"/>
              </w:rPr>
              <w:t xml:space="preserve"> على نحو</w:t>
            </w:r>
            <w:r w:rsidRPr="00C46AB7">
              <w:rPr>
                <w:rtl/>
                <w:lang w:bidi="ar"/>
              </w:rPr>
              <w:t xml:space="preserve"> عادل ومستدام</w:t>
            </w:r>
            <w:r w:rsidRPr="00C46AB7">
              <w:rPr>
                <w:rFonts w:hint="cs"/>
                <w:rtl/>
                <w:lang w:bidi="ar"/>
              </w:rPr>
              <w:t>. ومع تواصل انخفاض تكاليف تكنولوجيا المعلومات والاتصالات، ستستطيع الحكومات إدماجها بشكل أفضل في رصد وتقييم الأطر لتحقيق أمثل العمليات وتحسين جودة الخدمة.</w:t>
            </w:r>
          </w:p>
          <w:p w:rsidR="00342CE5" w:rsidRPr="00C46AB7" w:rsidRDefault="00342CE5" w:rsidP="00E422AB">
            <w:pPr>
              <w:rPr>
                <w:b/>
                <w:bCs/>
                <w:rtl/>
                <w:lang w:val="fr-CH"/>
              </w:rPr>
            </w:pPr>
            <w:r w:rsidRPr="00C46AB7">
              <w:rPr>
                <w:rFonts w:hint="cs"/>
                <w:b/>
                <w:bCs/>
                <w:rtl/>
              </w:rPr>
              <w:t xml:space="preserve">مساهمات الاتحاد في غايات التنمية المستدامة </w:t>
            </w:r>
            <w:r w:rsidRPr="00C46AB7">
              <w:rPr>
                <w:b/>
                <w:bCs/>
                <w:lang w:val="fr-CH"/>
              </w:rPr>
              <w:t>1.6</w:t>
            </w:r>
            <w:r w:rsidRPr="00C46AB7">
              <w:rPr>
                <w:rFonts w:hint="cs"/>
                <w:b/>
                <w:bCs/>
                <w:rtl/>
              </w:rPr>
              <w:t xml:space="preserve"> و</w:t>
            </w:r>
            <w:r w:rsidRPr="00C46AB7">
              <w:rPr>
                <w:b/>
                <w:bCs/>
                <w:lang w:val="fr-CH"/>
              </w:rPr>
              <w:t>4.6</w:t>
            </w:r>
            <w:r w:rsidRPr="00C46AB7">
              <w:rPr>
                <w:rFonts w:hint="cs"/>
                <w:b/>
                <w:bCs/>
                <w:rtl/>
              </w:rPr>
              <w:t xml:space="preserve"> و</w:t>
            </w:r>
            <w:r w:rsidRPr="00C46AB7">
              <w:rPr>
                <w:b/>
                <w:bCs/>
                <w:lang w:val="fr-CH"/>
              </w:rPr>
              <w:t>5.6</w:t>
            </w:r>
            <w:r w:rsidRPr="00C46AB7">
              <w:rPr>
                <w:rFonts w:hint="cs"/>
                <w:b/>
                <w:bCs/>
                <w:rtl/>
                <w:lang w:val="fr-CH"/>
              </w:rPr>
              <w:t xml:space="preserve"> </w:t>
            </w:r>
            <w:r w:rsidRPr="00C46AB7">
              <w:rPr>
                <w:rFonts w:hint="cs"/>
                <w:b/>
                <w:bCs/>
                <w:rtl/>
              </w:rPr>
              <w:t>و</w:t>
            </w:r>
            <w:r w:rsidRPr="00C46AB7">
              <w:rPr>
                <w:b/>
                <w:bCs/>
                <w:lang w:val="fr-CH"/>
              </w:rPr>
              <w:t>6.6</w:t>
            </w:r>
            <w:r w:rsidRPr="00C46AB7">
              <w:rPr>
                <w:rFonts w:hint="cs"/>
                <w:b/>
                <w:bCs/>
                <w:rtl/>
                <w:lang w:val="fr-CH"/>
              </w:rPr>
              <w:t>:</w:t>
            </w:r>
          </w:p>
          <w:p w:rsidR="00342CE5" w:rsidRPr="00C46AB7" w:rsidRDefault="00342CE5" w:rsidP="00E422AB">
            <w:pPr>
              <w:ind w:left="529"/>
              <w:rPr>
                <w:rtl/>
              </w:rPr>
            </w:pPr>
            <w:r w:rsidRPr="00C46AB7">
              <w:rPr>
                <w:rFonts w:hint="cs"/>
                <w:rtl/>
              </w:rPr>
              <w:t xml:space="preserve">يسهم الاتحاد في تحقيق الغايات </w:t>
            </w:r>
            <w:r w:rsidRPr="00C46AB7">
              <w:t>1.6</w:t>
            </w:r>
            <w:r w:rsidRPr="00C46AB7">
              <w:rPr>
                <w:rFonts w:hint="cs"/>
                <w:rtl/>
              </w:rPr>
              <w:t xml:space="preserve"> و</w:t>
            </w:r>
            <w:r w:rsidRPr="00C46AB7">
              <w:t>4.6</w:t>
            </w:r>
            <w:r w:rsidRPr="00C46AB7">
              <w:rPr>
                <w:rFonts w:hint="cs"/>
                <w:rtl/>
              </w:rPr>
              <w:t xml:space="preserve"> و</w:t>
            </w:r>
            <w:r w:rsidRPr="00C46AB7">
              <w:t>5.6</w:t>
            </w:r>
            <w:r w:rsidRPr="00C46AB7">
              <w:rPr>
                <w:rFonts w:hint="cs"/>
                <w:rtl/>
              </w:rPr>
              <w:t xml:space="preserve"> من خلال عمل لجان الدراسات المتعلق بإنشاء المجتمع الذكي، الذي يزيد الوعي ويبحث أفضل الممارسات لتعزيز وتمكين نشر الأجهزة الذكية واستخدامها، بما في ذلك إدارة الإمدادات من مياه الشرب ومضخات المياه، ضمن غيرها والرقابة عليها. وتعتبر هذه المسألة مهمة بالنسبة للبلدان النامية على</w:t>
            </w:r>
            <w:r w:rsidRPr="00C46AB7">
              <w:rPr>
                <w:rFonts w:hint="eastAsia"/>
                <w:rtl/>
              </w:rPr>
              <w:t> </w:t>
            </w:r>
            <w:r w:rsidRPr="00C46AB7">
              <w:rPr>
                <w:rFonts w:hint="cs"/>
                <w:rtl/>
              </w:rPr>
              <w:t>وجه</w:t>
            </w:r>
            <w:r w:rsidRPr="00C46AB7">
              <w:rPr>
                <w:rFonts w:hint="eastAsia"/>
                <w:rtl/>
              </w:rPr>
              <w:t> </w:t>
            </w:r>
            <w:r w:rsidRPr="00C46AB7">
              <w:rPr>
                <w:rFonts w:hint="cs"/>
                <w:rtl/>
              </w:rPr>
              <w:t>الخصوص.</w:t>
            </w:r>
          </w:p>
          <w:p w:rsidR="00342CE5" w:rsidRPr="00C46AB7" w:rsidRDefault="00342CE5" w:rsidP="00E422AB">
            <w:pPr>
              <w:ind w:left="529"/>
              <w:rPr>
                <w:rtl/>
              </w:rPr>
            </w:pPr>
            <w:r w:rsidRPr="00C46AB7">
              <w:rPr>
                <w:rFonts w:hint="cs"/>
                <w:rtl/>
              </w:rPr>
              <w:t xml:space="preserve">ويسهم الاتحاد في الغاية </w:t>
            </w:r>
            <w:r w:rsidRPr="00C46AB7">
              <w:t>4.6</w:t>
            </w:r>
            <w:r w:rsidRPr="00C46AB7">
              <w:rPr>
                <w:rFonts w:hint="cs"/>
                <w:rtl/>
              </w:rPr>
              <w:t>، إقراراً بالحاجة إلى تطوير أنظمة "ذكية" لإدارة المياه؛ ونظام يُدمج وجهات نظر وزارات الري والزراعة والبيئة والاتصالات فضلاً عن وجهات نظر صناعة تكنولوجيا المعلومات والاتصالات والمنظمات الحكومية الدولية وغير الحكومية الدولية ذات الصلة. وأُعد عدد من النصوص ذات الصلة. ويسهم الاتحاد أيضاً في الغاية</w:t>
            </w:r>
            <w:r w:rsidRPr="00C46AB7">
              <w:rPr>
                <w:rFonts w:hint="eastAsia"/>
                <w:rtl/>
              </w:rPr>
              <w:t> </w:t>
            </w:r>
            <w:r w:rsidRPr="00C46AB7">
              <w:t>4.6</w:t>
            </w:r>
            <w:r w:rsidRPr="00C46AB7">
              <w:rPr>
                <w:rFonts w:hint="cs"/>
                <w:rtl/>
              </w:rPr>
              <w:t xml:space="preserve"> لأهداف التنمية المستدامة عن طريق دراسة الإدارة الذكية للمياه في سياق إنترنت الأشياء والمدن الذكية.</w:t>
            </w:r>
          </w:p>
          <w:p w:rsidR="00342CE5" w:rsidRPr="00C46AB7" w:rsidRDefault="00342CE5" w:rsidP="00E422AB">
            <w:pPr>
              <w:ind w:left="529"/>
              <w:rPr>
                <w:rtl/>
                <w:lang w:val="en-CA" w:bidi="ar-EG"/>
              </w:rPr>
            </w:pPr>
            <w:r w:rsidRPr="00C46AB7">
              <w:rPr>
                <w:rFonts w:hint="cs"/>
                <w:rtl/>
              </w:rPr>
              <w:t>وتعتبر أنظمة الاتصالات الراديوية، التي</w:t>
            </w:r>
            <w:r w:rsidRPr="00C46AB7">
              <w:rPr>
                <w:rFonts w:hint="cs"/>
                <w:rtl/>
                <w:lang w:bidi="ar"/>
              </w:rPr>
              <w:t xml:space="preserve"> تُمكّنها أنشطة الاتحاد، أساسية لتحقيق الغاية </w:t>
            </w:r>
            <w:r w:rsidRPr="00C46AB7">
              <w:rPr>
                <w:lang w:val="en-CA" w:bidi="ar"/>
              </w:rPr>
              <w:t>6.6</w:t>
            </w:r>
            <w:r w:rsidRPr="00C46AB7">
              <w:rPr>
                <w:rFonts w:hint="cs"/>
                <w:rtl/>
                <w:lang w:val="en-CA" w:bidi="ar-EG"/>
              </w:rPr>
              <w:t>، لرصد دورة المياه والمياه الجوفية والمساعدة في رصد الموارد المائية والنظم الإيكولوجية المرتبطة بها وحمايتها واستعادتها.</w:t>
            </w:r>
          </w:p>
          <w:p w:rsidR="00342CE5" w:rsidRPr="00C46AB7" w:rsidRDefault="00342CE5" w:rsidP="00E422AB">
            <w:pPr>
              <w:rPr>
                <w:b/>
                <w:bCs/>
                <w:rtl/>
              </w:rPr>
            </w:pPr>
            <w:r w:rsidRPr="00C46AB7">
              <w:rPr>
                <w:rFonts w:hint="cs"/>
                <w:b/>
                <w:bCs/>
                <w:rtl/>
              </w:rPr>
              <w:t xml:space="preserve">الهدف </w:t>
            </w:r>
            <w:r w:rsidRPr="00C46AB7">
              <w:rPr>
                <w:b/>
                <w:bCs/>
              </w:rPr>
              <w:t>7</w:t>
            </w:r>
            <w:r w:rsidRPr="00C46AB7">
              <w:rPr>
                <w:rFonts w:hint="cs"/>
                <w:b/>
                <w:bCs/>
                <w:rtl/>
              </w:rPr>
              <w:t>. ضمان</w:t>
            </w:r>
            <w:r w:rsidRPr="00C46AB7">
              <w:rPr>
                <w:b/>
                <w:bCs/>
                <w:rtl/>
              </w:rPr>
              <w:t xml:space="preserve"> </w:t>
            </w:r>
            <w:r w:rsidRPr="00C46AB7">
              <w:rPr>
                <w:rFonts w:hint="cs"/>
                <w:b/>
                <w:bCs/>
                <w:rtl/>
              </w:rPr>
              <w:t>حصول</w:t>
            </w:r>
            <w:r w:rsidRPr="00C46AB7">
              <w:rPr>
                <w:b/>
                <w:bCs/>
                <w:rtl/>
              </w:rPr>
              <w:t xml:space="preserve"> </w:t>
            </w:r>
            <w:r w:rsidRPr="00C46AB7">
              <w:rPr>
                <w:rFonts w:hint="cs"/>
                <w:b/>
                <w:bCs/>
                <w:rtl/>
              </w:rPr>
              <w:t>الجميع</w:t>
            </w:r>
            <w:r w:rsidRPr="00C46AB7">
              <w:rPr>
                <w:b/>
                <w:bCs/>
                <w:rtl/>
              </w:rPr>
              <w:t xml:space="preserve"> </w:t>
            </w:r>
            <w:r w:rsidRPr="00C46AB7">
              <w:rPr>
                <w:rFonts w:hint="cs"/>
                <w:b/>
                <w:bCs/>
                <w:rtl/>
              </w:rPr>
              <w:t>بتكلفة</w:t>
            </w:r>
            <w:r w:rsidRPr="00C46AB7">
              <w:rPr>
                <w:b/>
                <w:bCs/>
                <w:rtl/>
              </w:rPr>
              <w:t xml:space="preserve"> </w:t>
            </w:r>
            <w:r w:rsidRPr="00C46AB7">
              <w:rPr>
                <w:rFonts w:hint="cs"/>
                <w:b/>
                <w:bCs/>
                <w:rtl/>
              </w:rPr>
              <w:t>ميسورة</w:t>
            </w:r>
            <w:r w:rsidRPr="00C46AB7">
              <w:rPr>
                <w:b/>
                <w:bCs/>
                <w:rtl/>
              </w:rPr>
              <w:t xml:space="preserve"> </w:t>
            </w:r>
            <w:r w:rsidRPr="00C46AB7">
              <w:rPr>
                <w:rFonts w:hint="cs"/>
                <w:b/>
                <w:bCs/>
                <w:rtl/>
              </w:rPr>
              <w:t>على</w:t>
            </w:r>
            <w:r w:rsidRPr="00C46AB7">
              <w:rPr>
                <w:b/>
                <w:bCs/>
                <w:rtl/>
              </w:rPr>
              <w:t xml:space="preserve"> </w:t>
            </w:r>
            <w:r w:rsidRPr="00C46AB7">
              <w:rPr>
                <w:rFonts w:hint="cs"/>
                <w:b/>
                <w:bCs/>
                <w:rtl/>
              </w:rPr>
              <w:t>خدمات</w:t>
            </w:r>
            <w:r w:rsidRPr="00C46AB7">
              <w:rPr>
                <w:b/>
                <w:bCs/>
                <w:rtl/>
              </w:rPr>
              <w:t xml:space="preserve"> </w:t>
            </w:r>
            <w:r w:rsidRPr="00C46AB7">
              <w:rPr>
                <w:rFonts w:hint="cs"/>
                <w:b/>
                <w:bCs/>
                <w:rtl/>
              </w:rPr>
              <w:t>الطاقة</w:t>
            </w:r>
            <w:r w:rsidRPr="00C46AB7">
              <w:rPr>
                <w:b/>
                <w:bCs/>
                <w:rtl/>
              </w:rPr>
              <w:t xml:space="preserve"> </w:t>
            </w:r>
            <w:r w:rsidRPr="00C46AB7">
              <w:rPr>
                <w:rFonts w:hint="cs"/>
                <w:b/>
                <w:bCs/>
                <w:rtl/>
              </w:rPr>
              <w:t>الحديثة</w:t>
            </w:r>
            <w:r w:rsidRPr="00C46AB7">
              <w:rPr>
                <w:b/>
                <w:bCs/>
                <w:rtl/>
              </w:rPr>
              <w:t xml:space="preserve"> </w:t>
            </w:r>
            <w:r w:rsidRPr="00C46AB7">
              <w:rPr>
                <w:rFonts w:hint="cs"/>
                <w:b/>
                <w:bCs/>
                <w:rtl/>
              </w:rPr>
              <w:t>الموثوقة</w:t>
            </w:r>
            <w:r w:rsidRPr="00C46AB7">
              <w:rPr>
                <w:b/>
                <w:bCs/>
                <w:rtl/>
              </w:rPr>
              <w:t xml:space="preserve"> </w:t>
            </w:r>
            <w:r w:rsidRPr="00C46AB7">
              <w:rPr>
                <w:rFonts w:hint="cs"/>
                <w:b/>
                <w:bCs/>
                <w:rtl/>
              </w:rPr>
              <w:t>والمستدامة</w:t>
            </w:r>
          </w:p>
          <w:p w:rsidR="00342CE5" w:rsidRPr="00C46AB7" w:rsidRDefault="00342CE5" w:rsidP="00E422AB">
            <w:pPr>
              <w:pStyle w:val="Headingb0"/>
              <w:keepNext w:val="0"/>
              <w:keepLines w:val="0"/>
              <w:rPr>
                <w:b w:val="0"/>
                <w:bCs w:val="0"/>
                <w:rtl/>
              </w:rPr>
            </w:pPr>
            <w:r w:rsidRPr="00C46AB7">
              <w:rPr>
                <w:b w:val="0"/>
                <w:bCs w:val="0"/>
                <w:rtl/>
              </w:rPr>
              <w:t>يمكن ربط تكنولوجيا المعلومات والاتصالات وكفاءة الطاقة بطريقتين: "</w:t>
            </w:r>
            <w:r w:rsidRPr="00C46AB7">
              <w:rPr>
                <w:rFonts w:hint="cs"/>
                <w:b w:val="0"/>
                <w:bCs w:val="0"/>
                <w:rtl/>
              </w:rPr>
              <w:t>مراعاة</w:t>
            </w:r>
            <w:r w:rsidRPr="00C46AB7">
              <w:rPr>
                <w:b w:val="0"/>
                <w:bCs w:val="0"/>
                <w:rtl/>
              </w:rPr>
              <w:t xml:space="preserve"> تكنولوجيا المعلومات والاتصالات</w:t>
            </w:r>
            <w:r w:rsidRPr="00C46AB7">
              <w:rPr>
                <w:rFonts w:hint="cs"/>
                <w:b w:val="0"/>
                <w:bCs w:val="0"/>
                <w:rtl/>
              </w:rPr>
              <w:t xml:space="preserve"> للبيئة</w:t>
            </w:r>
            <w:r w:rsidRPr="00C46AB7">
              <w:rPr>
                <w:b w:val="0"/>
                <w:bCs w:val="0"/>
                <w:rtl/>
              </w:rPr>
              <w:t>" و"</w:t>
            </w:r>
            <w:r w:rsidRPr="00C46AB7">
              <w:rPr>
                <w:rFonts w:hint="cs"/>
                <w:b w:val="0"/>
                <w:bCs w:val="0"/>
                <w:rtl/>
              </w:rPr>
              <w:t>مراعاة</w:t>
            </w:r>
            <w:r w:rsidRPr="00C46AB7">
              <w:rPr>
                <w:rFonts w:hint="eastAsia"/>
                <w:b w:val="0"/>
                <w:bCs w:val="0"/>
                <w:rtl/>
              </w:rPr>
              <w:t> </w:t>
            </w:r>
            <w:r w:rsidRPr="00C46AB7">
              <w:rPr>
                <w:rFonts w:hint="cs"/>
                <w:b w:val="0"/>
                <w:bCs w:val="0"/>
                <w:rtl/>
              </w:rPr>
              <w:t>البيئة</w:t>
            </w:r>
            <w:r w:rsidRPr="00C46AB7">
              <w:rPr>
                <w:b w:val="0"/>
                <w:bCs w:val="0"/>
                <w:rtl/>
              </w:rPr>
              <w:t xml:space="preserve"> من خلال تكنولوجيا المعلومات والاتصالات". </w:t>
            </w:r>
            <w:r w:rsidRPr="00C46AB7">
              <w:rPr>
                <w:rFonts w:hint="cs"/>
                <w:b w:val="0"/>
                <w:bCs w:val="0"/>
                <w:rtl/>
              </w:rPr>
              <w:t>ف</w:t>
            </w:r>
            <w:r w:rsidRPr="00C46AB7">
              <w:rPr>
                <w:b w:val="0"/>
                <w:bCs w:val="0"/>
                <w:rtl/>
              </w:rPr>
              <w:t xml:space="preserve">في الحالة الأولى، </w:t>
            </w:r>
            <w:r w:rsidRPr="00C46AB7">
              <w:rPr>
                <w:rFonts w:hint="cs"/>
                <w:b w:val="0"/>
                <w:bCs w:val="0"/>
                <w:rtl/>
              </w:rPr>
              <w:t>يجري</w:t>
            </w:r>
            <w:r w:rsidRPr="00C46AB7">
              <w:rPr>
                <w:b w:val="0"/>
                <w:bCs w:val="0"/>
                <w:rtl/>
              </w:rPr>
              <w:t xml:space="preserve"> تحويل تكنولوجيا المعلومات والاتصالات وتطويرها لتكون أكثر سلامة بيئياً وأقل استهلاكاً للكربون. وفي الحالة الثانية، تساعد الحلول التي </w:t>
            </w:r>
            <w:r w:rsidRPr="00C46AB7">
              <w:rPr>
                <w:rFonts w:hint="cs"/>
                <w:b w:val="0"/>
                <w:bCs w:val="0"/>
                <w:rtl/>
              </w:rPr>
              <w:t>تتيحها</w:t>
            </w:r>
            <w:r w:rsidRPr="00C46AB7">
              <w:rPr>
                <w:b w:val="0"/>
                <w:bCs w:val="0"/>
                <w:rtl/>
              </w:rPr>
              <w:t xml:space="preserve"> تكنولوجيا المعلومات والاتصالات (مثل الشبكات الذكية والمباني الذكية والخدمات اللوجستية الذكية والعمليات الصناعية) على تحويل العالم نحو</w:t>
            </w:r>
            <w:r w:rsidRPr="00C46AB7">
              <w:rPr>
                <w:rFonts w:hint="cs"/>
                <w:b w:val="0"/>
                <w:bCs w:val="0"/>
                <w:rtl/>
              </w:rPr>
              <w:t> </w:t>
            </w:r>
            <w:r w:rsidRPr="00C46AB7">
              <w:rPr>
                <w:b w:val="0"/>
                <w:bCs w:val="0"/>
                <w:rtl/>
              </w:rPr>
              <w:t>مستقبل أكثر استدامة و</w:t>
            </w:r>
            <w:r w:rsidRPr="00C46AB7">
              <w:rPr>
                <w:rFonts w:hint="cs"/>
                <w:b w:val="0"/>
                <w:bCs w:val="0"/>
                <w:rtl/>
              </w:rPr>
              <w:t xml:space="preserve">أكثر </w:t>
            </w:r>
            <w:r w:rsidRPr="00C46AB7">
              <w:rPr>
                <w:b w:val="0"/>
                <w:bCs w:val="0"/>
                <w:rtl/>
              </w:rPr>
              <w:t xml:space="preserve">كفاءة في استخدام الطاقة. </w:t>
            </w:r>
            <w:r w:rsidRPr="00C46AB7">
              <w:rPr>
                <w:rFonts w:hint="cs"/>
                <w:b w:val="0"/>
                <w:bCs w:val="0"/>
                <w:rtl/>
              </w:rPr>
              <w:t xml:space="preserve">ولدى </w:t>
            </w:r>
            <w:r w:rsidRPr="00C46AB7">
              <w:rPr>
                <w:b w:val="0"/>
                <w:bCs w:val="0"/>
                <w:rtl/>
              </w:rPr>
              <w:t xml:space="preserve">هذه </w:t>
            </w:r>
            <w:r w:rsidRPr="00C46AB7">
              <w:rPr>
                <w:rFonts w:hint="cs"/>
                <w:b w:val="0"/>
                <w:bCs w:val="0"/>
                <w:rtl/>
              </w:rPr>
              <w:t>التكنولوجيات</w:t>
            </w:r>
            <w:r w:rsidRPr="00C46AB7">
              <w:rPr>
                <w:b w:val="0"/>
                <w:bCs w:val="0"/>
                <w:rtl/>
              </w:rPr>
              <w:t xml:space="preserve"> والعمليات </w:t>
            </w:r>
            <w:r w:rsidRPr="00C46AB7">
              <w:rPr>
                <w:rFonts w:hint="cs"/>
                <w:b w:val="0"/>
                <w:bCs w:val="0"/>
                <w:rtl/>
              </w:rPr>
              <w:t>المراعية للبيئة</w:t>
            </w:r>
            <w:r w:rsidRPr="00C46AB7">
              <w:rPr>
                <w:b w:val="0"/>
                <w:bCs w:val="0"/>
                <w:rtl/>
              </w:rPr>
              <w:t xml:space="preserve"> القدرة على </w:t>
            </w:r>
            <w:r w:rsidRPr="00C46AB7">
              <w:rPr>
                <w:rFonts w:hint="cs"/>
                <w:b w:val="0"/>
                <w:bCs w:val="0"/>
                <w:rtl/>
              </w:rPr>
              <w:t>أن تؤدي</w:t>
            </w:r>
            <w:r w:rsidRPr="00C46AB7">
              <w:rPr>
                <w:b w:val="0"/>
                <w:bCs w:val="0"/>
                <w:rtl/>
              </w:rPr>
              <w:t xml:space="preserve"> دور</w:t>
            </w:r>
            <w:r w:rsidRPr="00C46AB7">
              <w:rPr>
                <w:rFonts w:hint="cs"/>
                <w:b w:val="0"/>
                <w:bCs w:val="0"/>
                <w:rtl/>
              </w:rPr>
              <w:t>اً</w:t>
            </w:r>
            <w:r w:rsidRPr="00C46AB7">
              <w:rPr>
                <w:b w:val="0"/>
                <w:bCs w:val="0"/>
                <w:rtl/>
              </w:rPr>
              <w:t xml:space="preserve"> مهم</w:t>
            </w:r>
            <w:r w:rsidRPr="00C46AB7">
              <w:rPr>
                <w:rFonts w:hint="cs"/>
                <w:b w:val="0"/>
                <w:bCs w:val="0"/>
                <w:rtl/>
              </w:rPr>
              <w:t>اً</w:t>
            </w:r>
            <w:r w:rsidRPr="00C46AB7">
              <w:rPr>
                <w:b w:val="0"/>
                <w:bCs w:val="0"/>
                <w:rtl/>
              </w:rPr>
              <w:t xml:space="preserve"> في الحد بشكل كبير من انبعاثات غازات الاحتباس الحراري.</w:t>
            </w:r>
          </w:p>
          <w:p w:rsidR="00342CE5" w:rsidRPr="00C46AB7" w:rsidRDefault="00342CE5" w:rsidP="00E422AB">
            <w:pPr>
              <w:rPr>
                <w:b/>
                <w:bCs/>
                <w:rtl/>
              </w:rPr>
            </w:pPr>
            <w:r w:rsidRPr="00C46AB7">
              <w:rPr>
                <w:rFonts w:hint="cs"/>
                <w:b/>
                <w:bCs/>
                <w:rtl/>
              </w:rPr>
              <w:t xml:space="preserve">مساهمات الاتحاد في غايات التنمية المستدامة </w:t>
            </w:r>
            <w:r w:rsidRPr="00C46AB7">
              <w:rPr>
                <w:b/>
                <w:bCs/>
              </w:rPr>
              <w:t>1.7</w:t>
            </w:r>
            <w:r w:rsidRPr="00C46AB7">
              <w:rPr>
                <w:rFonts w:hint="cs"/>
                <w:b/>
                <w:bCs/>
                <w:rtl/>
              </w:rPr>
              <w:t xml:space="preserve"> و</w:t>
            </w:r>
            <w:r w:rsidRPr="00C46AB7">
              <w:rPr>
                <w:b/>
                <w:bCs/>
              </w:rPr>
              <w:t>2.7</w:t>
            </w:r>
            <w:r w:rsidRPr="00C46AB7">
              <w:rPr>
                <w:rFonts w:hint="cs"/>
                <w:b/>
                <w:bCs/>
                <w:rtl/>
              </w:rPr>
              <w:t xml:space="preserve"> و</w:t>
            </w:r>
            <w:r w:rsidRPr="00C46AB7">
              <w:rPr>
                <w:b/>
                <w:bCs/>
              </w:rPr>
              <w:t>3.7</w:t>
            </w:r>
            <w:r w:rsidRPr="00C46AB7">
              <w:rPr>
                <w:rFonts w:hint="cs"/>
                <w:b/>
                <w:bCs/>
                <w:rtl/>
              </w:rPr>
              <w:t xml:space="preserve"> و</w:t>
            </w:r>
            <w:r w:rsidRPr="00C46AB7">
              <w:rPr>
                <w:b/>
                <w:bCs/>
              </w:rPr>
              <w:t>.7</w:t>
            </w:r>
            <w:r w:rsidRPr="00C46AB7">
              <w:rPr>
                <w:rFonts w:hint="cs"/>
                <w:b/>
                <w:bCs/>
                <w:rtl/>
                <w:lang w:bidi="ar-EG"/>
              </w:rPr>
              <w:t>أ</w:t>
            </w:r>
            <w:r w:rsidRPr="00C46AB7">
              <w:rPr>
                <w:rFonts w:hint="cs"/>
                <w:b/>
                <w:bCs/>
                <w:rtl/>
              </w:rPr>
              <w:t xml:space="preserve"> و</w:t>
            </w:r>
            <w:r w:rsidRPr="00C46AB7">
              <w:rPr>
                <w:b/>
                <w:bCs/>
              </w:rPr>
              <w:t>.7</w:t>
            </w:r>
            <w:r w:rsidRPr="00C46AB7">
              <w:rPr>
                <w:rFonts w:hint="cs"/>
                <w:b/>
                <w:bCs/>
                <w:rtl/>
                <w:lang w:bidi="ar-EG"/>
              </w:rPr>
              <w:t>ب</w:t>
            </w:r>
            <w:r w:rsidRPr="00C46AB7">
              <w:rPr>
                <w:rFonts w:hint="cs"/>
                <w:b/>
                <w:bCs/>
                <w:rtl/>
              </w:rPr>
              <w:t>:</w:t>
            </w:r>
          </w:p>
          <w:p w:rsidR="00342CE5" w:rsidRPr="00C46AB7" w:rsidRDefault="00342CE5" w:rsidP="00E422AB">
            <w:pPr>
              <w:ind w:left="529"/>
              <w:rPr>
                <w:rtl/>
                <w:lang w:val="en-CA" w:bidi="ar-EG"/>
              </w:rPr>
            </w:pPr>
            <w:r w:rsidRPr="00C46AB7">
              <w:rPr>
                <w:rFonts w:hint="cs"/>
                <w:rtl/>
              </w:rPr>
              <w:t xml:space="preserve">يسهم الاتحاد في تحقيق الغايات </w:t>
            </w:r>
            <w:r w:rsidRPr="00C46AB7">
              <w:rPr>
                <w:lang w:val="fr-CH"/>
              </w:rPr>
              <w:t>1.7</w:t>
            </w:r>
            <w:r w:rsidRPr="00C46AB7">
              <w:rPr>
                <w:rFonts w:hint="cs"/>
                <w:rtl/>
              </w:rPr>
              <w:t xml:space="preserve"> و</w:t>
            </w:r>
            <w:r w:rsidRPr="00C46AB7">
              <w:rPr>
                <w:lang w:val="fr-CH"/>
              </w:rPr>
              <w:t>2.7</w:t>
            </w:r>
            <w:r w:rsidRPr="00C46AB7">
              <w:rPr>
                <w:rFonts w:hint="cs"/>
                <w:rtl/>
              </w:rPr>
              <w:t xml:space="preserve"> و</w:t>
            </w:r>
            <w:r w:rsidRPr="00C46AB7">
              <w:rPr>
                <w:lang w:val="fr-CH"/>
              </w:rPr>
              <w:t>3.7</w:t>
            </w:r>
            <w:r w:rsidRPr="00C46AB7">
              <w:rPr>
                <w:rFonts w:hint="cs"/>
                <w:rtl/>
              </w:rPr>
              <w:t xml:space="preserve"> من خلال عمل لجان الدراسات المتعلق بإنشاء المجتمع الذكي، الذي يزيد الوعي ويبحث أفضل الممارسات لتعزيز وتمكين نشر الأجهزة الذكية واستخدامها، بما فيها الأجهزة المتنقلة التي يمكن أن تسهم في توفير الطاقة الكهربائية؛ وقياس آثار التلوث البيئي؛ والتصدي للتحديات التي تواجه المدن والمناطق الريفية، ضمن غيرها. ويسهم الاتحاد في الغاية </w:t>
            </w:r>
            <w:r w:rsidRPr="00C46AB7">
              <w:rPr>
                <w:lang w:val="en-CA"/>
              </w:rPr>
              <w:t>.7</w:t>
            </w:r>
            <w:r w:rsidRPr="00C46AB7">
              <w:rPr>
                <w:rFonts w:hint="cs"/>
                <w:rtl/>
                <w:lang w:val="en-CA" w:bidi="ar-EG"/>
              </w:rPr>
              <w:t xml:space="preserve">ب من خلال مساعدة البلدان على إنشاء مراكز اتصال مراعية للبيئة توفر التوصيلية إلى أقل البلدان نمواً والدول الجزرية الصغيرة النامية </w:t>
            </w:r>
            <w:r w:rsidRPr="00C46AB7">
              <w:rPr>
                <w:rtl/>
                <w:lang w:val="en-CA" w:bidi="ar-EG"/>
              </w:rPr>
              <w:t>والبلدان النامية غير الساحلية</w:t>
            </w:r>
            <w:r w:rsidRPr="00C46AB7">
              <w:rPr>
                <w:rFonts w:hint="cs"/>
                <w:rtl/>
                <w:lang w:val="en-CA" w:bidi="ar-EG"/>
              </w:rPr>
              <w:t>.</w:t>
            </w:r>
          </w:p>
          <w:p w:rsidR="00342CE5" w:rsidRPr="00C46AB7" w:rsidRDefault="00342CE5" w:rsidP="00E422AB">
            <w:pPr>
              <w:ind w:left="529"/>
              <w:rPr>
                <w:rtl/>
              </w:rPr>
            </w:pPr>
            <w:r w:rsidRPr="00C46AB7">
              <w:rPr>
                <w:rFonts w:hint="cs"/>
                <w:rtl/>
              </w:rPr>
              <w:lastRenderedPageBreak/>
              <w:t xml:space="preserve">ويدرس الاتحاد </w:t>
            </w:r>
            <w:r w:rsidRPr="00C46AB7">
              <w:rPr>
                <w:rtl/>
              </w:rPr>
              <w:t xml:space="preserve">منهجيات لتقييم </w:t>
            </w:r>
            <w:r w:rsidRPr="00C46AB7">
              <w:rPr>
                <w:rFonts w:hint="cs"/>
                <w:rtl/>
              </w:rPr>
              <w:t>ال</w:t>
            </w:r>
            <w:r w:rsidRPr="00C46AB7">
              <w:rPr>
                <w:rtl/>
              </w:rPr>
              <w:t xml:space="preserve">آثار </w:t>
            </w:r>
            <w:r w:rsidRPr="00C46AB7">
              <w:rPr>
                <w:rFonts w:hint="cs"/>
                <w:rtl/>
              </w:rPr>
              <w:t>البيئية ل</w:t>
            </w:r>
            <w:r w:rsidRPr="00C46AB7">
              <w:rPr>
                <w:rtl/>
              </w:rPr>
              <w:t xml:space="preserve">تكنولوجيا المعلومات والاتصالات، والمبادئ التوجيهية المنشورة لاستخدام تكنولوجيا المعلومات والاتصالات بطريقة </w:t>
            </w:r>
            <w:r w:rsidRPr="00C46AB7">
              <w:rPr>
                <w:rFonts w:hint="cs"/>
                <w:rtl/>
              </w:rPr>
              <w:t>مراعية</w:t>
            </w:r>
            <w:r w:rsidRPr="00C46AB7">
              <w:rPr>
                <w:rtl/>
              </w:rPr>
              <w:t xml:space="preserve"> للبيئة، ومعالجة قضايا </w:t>
            </w:r>
            <w:r w:rsidRPr="00C46AB7">
              <w:rPr>
                <w:rFonts w:hint="cs"/>
                <w:rtl/>
              </w:rPr>
              <w:t>المخلفات</w:t>
            </w:r>
            <w:r w:rsidRPr="00C46AB7">
              <w:rPr>
                <w:rtl/>
              </w:rPr>
              <w:t xml:space="preserve"> الإلكترونية، وكفاءة الطاقة في نظام التغذية بالطاقة. </w:t>
            </w:r>
            <w:r w:rsidRPr="00C46AB7">
              <w:rPr>
                <w:rFonts w:hint="cs"/>
                <w:rtl/>
              </w:rPr>
              <w:t>و</w:t>
            </w:r>
            <w:r w:rsidRPr="00C46AB7">
              <w:rPr>
                <w:rtl/>
              </w:rPr>
              <w:t xml:space="preserve">بالنسبة إلى </w:t>
            </w:r>
            <w:r w:rsidRPr="00C46AB7">
              <w:rPr>
                <w:rFonts w:hint="cs"/>
                <w:rtl/>
              </w:rPr>
              <w:t xml:space="preserve">الغاية </w:t>
            </w:r>
            <w:r w:rsidRPr="00C46AB7">
              <w:rPr>
                <w:lang w:val="en-CA"/>
              </w:rPr>
              <w:t>.7</w:t>
            </w:r>
            <w:r w:rsidRPr="00C46AB7">
              <w:rPr>
                <w:rFonts w:hint="cs"/>
                <w:rtl/>
                <w:lang w:val="en-CA" w:bidi="ar-EG"/>
              </w:rPr>
              <w:t>أ</w:t>
            </w:r>
            <w:r w:rsidRPr="00C46AB7">
              <w:rPr>
                <w:rtl/>
              </w:rPr>
              <w:t xml:space="preserve"> </w:t>
            </w:r>
            <w:r w:rsidRPr="00C46AB7">
              <w:rPr>
                <w:rFonts w:hint="cs"/>
                <w:rtl/>
              </w:rPr>
              <w:t xml:space="preserve">لأهداف </w:t>
            </w:r>
            <w:r w:rsidRPr="00C46AB7">
              <w:rPr>
                <w:rtl/>
              </w:rPr>
              <w:t xml:space="preserve">التنمية المستدامة، </w:t>
            </w:r>
            <w:r w:rsidRPr="00C46AB7">
              <w:rPr>
                <w:rFonts w:hint="cs"/>
                <w:rtl/>
              </w:rPr>
              <w:t>ي</w:t>
            </w:r>
            <w:r w:rsidRPr="00C46AB7">
              <w:rPr>
                <w:rtl/>
              </w:rPr>
              <w:t>تناول عدد من التوصيات بالتفصيل كفاءة استخدام الطاقة في</w:t>
            </w:r>
            <w:r w:rsidRPr="00C46AB7">
              <w:rPr>
                <w:rFonts w:hint="cs"/>
                <w:rtl/>
              </w:rPr>
              <w:t> </w:t>
            </w:r>
            <w:r w:rsidRPr="00C46AB7">
              <w:rPr>
                <w:rtl/>
              </w:rPr>
              <w:t xml:space="preserve">الشبكات ومراكز البيانات </w:t>
            </w:r>
            <w:r w:rsidRPr="00C46AB7">
              <w:rPr>
                <w:rFonts w:hint="cs"/>
                <w:rtl/>
              </w:rPr>
              <w:t>المراعية للبيئة</w:t>
            </w:r>
            <w:r w:rsidRPr="00C46AB7">
              <w:rPr>
                <w:rtl/>
              </w:rPr>
              <w:t xml:space="preserve">، وكفاءة استخدام الطاقة في حلول مكيف </w:t>
            </w:r>
            <w:r w:rsidRPr="00C46AB7">
              <w:rPr>
                <w:rFonts w:hint="cs"/>
                <w:rtl/>
              </w:rPr>
              <w:t>ال</w:t>
            </w:r>
            <w:r w:rsidRPr="00C46AB7">
              <w:rPr>
                <w:rtl/>
              </w:rPr>
              <w:t xml:space="preserve">قدرة </w:t>
            </w:r>
            <w:r w:rsidRPr="00C46AB7">
              <w:rPr>
                <w:rFonts w:hint="cs"/>
                <w:rtl/>
              </w:rPr>
              <w:t>ال</w:t>
            </w:r>
            <w:r w:rsidRPr="00C46AB7">
              <w:rPr>
                <w:rtl/>
              </w:rPr>
              <w:t xml:space="preserve">عالمي. </w:t>
            </w:r>
            <w:r w:rsidRPr="00C46AB7">
              <w:rPr>
                <w:rFonts w:hint="cs"/>
                <w:rtl/>
              </w:rPr>
              <w:t>و</w:t>
            </w:r>
            <w:r w:rsidRPr="00C46AB7">
              <w:rPr>
                <w:rtl/>
              </w:rPr>
              <w:t xml:space="preserve">قام الاتحاد بجمع وتوثيق معلومات ومفاهيم يمكن أن </w:t>
            </w:r>
            <w:r w:rsidRPr="00C46AB7">
              <w:rPr>
                <w:rFonts w:hint="cs"/>
                <w:rtl/>
              </w:rPr>
              <w:t>تفيد</w:t>
            </w:r>
            <w:r w:rsidRPr="00C46AB7">
              <w:rPr>
                <w:rtl/>
              </w:rPr>
              <w:t xml:space="preserve"> في وضع توصيات لدعم الشبكات الذكية من منظور الاتصالات</w:t>
            </w:r>
            <w:r w:rsidRPr="00C46AB7">
              <w:rPr>
                <w:rFonts w:hint="cs"/>
                <w:rtl/>
              </w:rPr>
              <w:t>/</w:t>
            </w:r>
            <w:r w:rsidRPr="00C46AB7">
              <w:rPr>
                <w:rtl/>
              </w:rPr>
              <w:t>تكنولوجيا المعلومات والاتصالات (</w:t>
            </w:r>
            <w:r w:rsidRPr="00C46AB7">
              <w:rPr>
                <w:rFonts w:hint="cs"/>
                <w:rtl/>
              </w:rPr>
              <w:t xml:space="preserve">الغايتان </w:t>
            </w:r>
            <w:r w:rsidRPr="00C46AB7">
              <w:t>.7</w:t>
            </w:r>
            <w:r w:rsidRPr="00C46AB7">
              <w:rPr>
                <w:rFonts w:hint="cs"/>
                <w:rtl/>
                <w:lang w:bidi="ar-EG"/>
              </w:rPr>
              <w:t>أ</w:t>
            </w:r>
            <w:r w:rsidRPr="00C46AB7">
              <w:rPr>
                <w:rtl/>
              </w:rPr>
              <w:t xml:space="preserve"> و</w:t>
            </w:r>
            <w:r w:rsidRPr="00C46AB7">
              <w:t>6.17</w:t>
            </w:r>
            <w:r w:rsidRPr="00C46AB7">
              <w:rPr>
                <w:rtl/>
              </w:rPr>
              <w:t xml:space="preserve"> </w:t>
            </w:r>
            <w:r w:rsidRPr="00C46AB7">
              <w:rPr>
                <w:rFonts w:hint="cs"/>
                <w:rtl/>
              </w:rPr>
              <w:t xml:space="preserve">لأهداف </w:t>
            </w:r>
            <w:r w:rsidRPr="00C46AB7">
              <w:rPr>
                <w:rtl/>
              </w:rPr>
              <w:t>التنمية المستدامة).</w:t>
            </w:r>
          </w:p>
          <w:p w:rsidR="00342CE5" w:rsidRPr="00C46AB7" w:rsidRDefault="00342CE5" w:rsidP="00E422AB">
            <w:pPr>
              <w:ind w:left="529"/>
              <w:rPr>
                <w:rtl/>
              </w:rPr>
            </w:pPr>
            <w:r w:rsidRPr="00C46AB7">
              <w:rPr>
                <w:rFonts w:hint="cs"/>
                <w:rtl/>
              </w:rPr>
              <w:t>و</w:t>
            </w:r>
            <w:r w:rsidRPr="00C46AB7">
              <w:rPr>
                <w:rtl/>
              </w:rPr>
              <w:t xml:space="preserve">ساهم الاتحاد في </w:t>
            </w:r>
            <w:r w:rsidRPr="00C46AB7">
              <w:rPr>
                <w:rFonts w:hint="cs"/>
                <w:rtl/>
              </w:rPr>
              <w:t xml:space="preserve">الغاية </w:t>
            </w:r>
            <w:r w:rsidRPr="00C46AB7">
              <w:t>.7</w:t>
            </w:r>
            <w:r w:rsidRPr="00C46AB7">
              <w:rPr>
                <w:rFonts w:hint="cs"/>
                <w:rtl/>
                <w:lang w:bidi="ar-EG"/>
              </w:rPr>
              <w:t>أ</w:t>
            </w:r>
            <w:r w:rsidRPr="00C46AB7">
              <w:rPr>
                <w:rtl/>
              </w:rPr>
              <w:t xml:space="preserve"> </w:t>
            </w:r>
            <w:r w:rsidRPr="00C46AB7">
              <w:rPr>
                <w:rFonts w:hint="cs"/>
                <w:rtl/>
              </w:rPr>
              <w:t xml:space="preserve">لأهداف </w:t>
            </w:r>
            <w:r w:rsidRPr="00C46AB7">
              <w:rPr>
                <w:rtl/>
              </w:rPr>
              <w:t xml:space="preserve">التنمية المستدامة </w:t>
            </w:r>
            <w:r w:rsidRPr="00C46AB7">
              <w:rPr>
                <w:rFonts w:hint="cs"/>
                <w:rtl/>
              </w:rPr>
              <w:t>من خلال</w:t>
            </w:r>
            <w:r w:rsidRPr="00C46AB7">
              <w:rPr>
                <w:rtl/>
              </w:rPr>
              <w:t xml:space="preserve"> وضع العديد من التوصيات بشأن أنظمة إدارة الطاقة المنزلية، وإطار</w:t>
            </w:r>
            <w:r w:rsidRPr="00C46AB7">
              <w:rPr>
                <w:rFonts w:hint="cs"/>
                <w:rtl/>
              </w:rPr>
              <w:t> </w:t>
            </w:r>
            <w:r w:rsidRPr="00C46AB7">
              <w:rPr>
                <w:rtl/>
              </w:rPr>
              <w:t>توفير الطاقة لشبكات المستقبل، و</w:t>
            </w:r>
            <w:r w:rsidRPr="00C46AB7">
              <w:rPr>
                <w:rFonts w:hint="cs"/>
                <w:rtl/>
              </w:rPr>
              <w:t xml:space="preserve">بشأن </w:t>
            </w:r>
            <w:r w:rsidRPr="00C46AB7">
              <w:rPr>
                <w:rtl/>
              </w:rPr>
              <w:t>المتطلبات والسيناريوهات و</w:t>
            </w:r>
            <w:r w:rsidRPr="00C46AB7">
              <w:rPr>
                <w:rFonts w:hint="cs"/>
                <w:rtl/>
              </w:rPr>
              <w:t>المعمارية</w:t>
            </w:r>
            <w:r w:rsidRPr="00C46AB7">
              <w:rPr>
                <w:rtl/>
              </w:rPr>
              <w:t xml:space="preserve"> الوظيفي</w:t>
            </w:r>
            <w:r w:rsidRPr="00C46AB7">
              <w:rPr>
                <w:rFonts w:hint="cs"/>
                <w:rtl/>
              </w:rPr>
              <w:t>ة</w:t>
            </w:r>
            <w:r w:rsidRPr="00C46AB7">
              <w:rPr>
                <w:rtl/>
              </w:rPr>
              <w:t xml:space="preserve"> لخدمة إدارة الطاقة </w:t>
            </w:r>
            <w:r w:rsidRPr="00C46AB7">
              <w:rPr>
                <w:rFonts w:hint="cs"/>
                <w:rtl/>
              </w:rPr>
              <w:t>على</w:t>
            </w:r>
            <w:r w:rsidRPr="00C46AB7">
              <w:rPr>
                <w:rtl/>
              </w:rPr>
              <w:t xml:space="preserve"> جانب المستخدم، و</w:t>
            </w:r>
            <w:r w:rsidRPr="00C46AB7">
              <w:rPr>
                <w:rFonts w:hint="cs"/>
                <w:rtl/>
              </w:rPr>
              <w:t xml:space="preserve">بشأن </w:t>
            </w:r>
            <w:r w:rsidRPr="00C46AB7">
              <w:rPr>
                <w:rtl/>
              </w:rPr>
              <w:t>المتطلبات و</w:t>
            </w:r>
            <w:r w:rsidRPr="00C46AB7">
              <w:rPr>
                <w:rFonts w:hint="cs"/>
                <w:rtl/>
              </w:rPr>
              <w:t>المعمارية</w:t>
            </w:r>
            <w:r w:rsidRPr="00C46AB7">
              <w:rPr>
                <w:rtl/>
              </w:rPr>
              <w:t xml:space="preserve"> </w:t>
            </w:r>
            <w:r w:rsidRPr="00C46AB7">
              <w:rPr>
                <w:rFonts w:hint="cs"/>
                <w:rtl/>
              </w:rPr>
              <w:t>ل</w:t>
            </w:r>
            <w:r w:rsidRPr="00C46AB7">
              <w:rPr>
                <w:rtl/>
              </w:rPr>
              <w:t>نظام إدارة الطاقة المنزلية وخدمات الشبكة المنزلية.</w:t>
            </w:r>
          </w:p>
          <w:p w:rsidR="00342CE5" w:rsidRPr="00C46AB7" w:rsidRDefault="00342CE5" w:rsidP="00E422AB">
            <w:pPr>
              <w:ind w:left="529"/>
              <w:rPr>
                <w:rtl/>
              </w:rPr>
            </w:pPr>
            <w:r w:rsidRPr="00C46AB7">
              <w:rPr>
                <w:rtl/>
              </w:rPr>
              <w:t xml:space="preserve">وتساعد الأنظمة الراديوية، مثل </w:t>
            </w:r>
            <w:r w:rsidRPr="00C46AB7">
              <w:rPr>
                <w:rFonts w:hint="cs"/>
                <w:rtl/>
              </w:rPr>
              <w:t>ال</w:t>
            </w:r>
            <w:r w:rsidRPr="00C46AB7">
              <w:rPr>
                <w:rtl/>
              </w:rPr>
              <w:t xml:space="preserve">أنظمة اللاسلكية لإلكترونيات الطيران والشبكات الذكية وإنترنت الأشياء التي </w:t>
            </w:r>
            <w:r w:rsidRPr="00C46AB7">
              <w:rPr>
                <w:rFonts w:hint="cs"/>
                <w:rtl/>
              </w:rPr>
              <w:t>تتيحها</w:t>
            </w:r>
            <w:r w:rsidRPr="00C46AB7">
              <w:rPr>
                <w:rtl/>
              </w:rPr>
              <w:t xml:space="preserve"> أنشطة الاتحاد في ضمان خدمات طاقة موثوقة وحديثة وتحسين كفاءة الطاقة وخفض استهلاك الطاقة.</w:t>
            </w:r>
          </w:p>
          <w:p w:rsidR="00342CE5" w:rsidRPr="00C46AB7" w:rsidRDefault="00342CE5" w:rsidP="00E422AB">
            <w:pPr>
              <w:pStyle w:val="Headingb0"/>
              <w:keepNext w:val="0"/>
              <w:keepLines w:val="0"/>
              <w:rPr>
                <w:rtl/>
              </w:rPr>
            </w:pPr>
            <w:r w:rsidRPr="00C46AB7">
              <w:rPr>
                <w:rFonts w:hint="cs"/>
                <w:kern w:val="0"/>
                <w:rtl/>
                <w:lang w:bidi="ar-SA"/>
              </w:rPr>
              <w:t xml:space="preserve">الهدف </w:t>
            </w:r>
            <w:r w:rsidRPr="00C46AB7">
              <w:rPr>
                <w:kern w:val="0"/>
                <w:lang w:bidi="ar-SA"/>
              </w:rPr>
              <w:t>11</w:t>
            </w:r>
            <w:r w:rsidRPr="00C46AB7">
              <w:rPr>
                <w:rFonts w:hint="cs"/>
                <w:kern w:val="0"/>
                <w:rtl/>
                <w:lang w:bidi="ar-SA"/>
              </w:rPr>
              <w:t>. جعْل</w:t>
            </w:r>
            <w:r w:rsidRPr="00C46AB7">
              <w:rPr>
                <w:rtl/>
              </w:rPr>
              <w:t xml:space="preserve"> </w:t>
            </w:r>
            <w:r w:rsidRPr="00C46AB7">
              <w:rPr>
                <w:rFonts w:hint="cs"/>
                <w:rtl/>
              </w:rPr>
              <w:t>المدن</w:t>
            </w:r>
            <w:r w:rsidRPr="00C46AB7">
              <w:rPr>
                <w:rtl/>
              </w:rPr>
              <w:t xml:space="preserve"> </w:t>
            </w:r>
            <w:r w:rsidRPr="00C46AB7">
              <w:rPr>
                <w:rFonts w:hint="cs"/>
                <w:rtl/>
              </w:rPr>
              <w:t>والمستوطنات</w:t>
            </w:r>
            <w:r w:rsidRPr="00C46AB7">
              <w:rPr>
                <w:rtl/>
              </w:rPr>
              <w:t xml:space="preserve"> </w:t>
            </w:r>
            <w:r w:rsidRPr="00C46AB7">
              <w:rPr>
                <w:rFonts w:hint="cs"/>
                <w:rtl/>
              </w:rPr>
              <w:t>البشرية</w:t>
            </w:r>
            <w:r w:rsidRPr="00C46AB7">
              <w:rPr>
                <w:rtl/>
              </w:rPr>
              <w:t xml:space="preserve"> </w:t>
            </w:r>
            <w:r w:rsidRPr="00C46AB7">
              <w:rPr>
                <w:rFonts w:hint="cs"/>
                <w:rtl/>
              </w:rPr>
              <w:t>شاملة</w:t>
            </w:r>
            <w:r w:rsidRPr="00C46AB7">
              <w:rPr>
                <w:rtl/>
              </w:rPr>
              <w:t xml:space="preserve"> </w:t>
            </w:r>
            <w:r w:rsidRPr="00C46AB7">
              <w:rPr>
                <w:rFonts w:hint="cs"/>
                <w:rtl/>
              </w:rPr>
              <w:t>للجميع</w:t>
            </w:r>
            <w:r w:rsidRPr="00C46AB7">
              <w:rPr>
                <w:rtl/>
              </w:rPr>
              <w:t xml:space="preserve"> </w:t>
            </w:r>
            <w:r w:rsidRPr="00C46AB7">
              <w:rPr>
                <w:rFonts w:hint="cs"/>
                <w:rtl/>
              </w:rPr>
              <w:t>وآمنة</w:t>
            </w:r>
            <w:r w:rsidRPr="00C46AB7">
              <w:rPr>
                <w:rtl/>
              </w:rPr>
              <w:t xml:space="preserve"> </w:t>
            </w:r>
            <w:r w:rsidRPr="00C46AB7">
              <w:rPr>
                <w:rFonts w:hint="cs"/>
                <w:rtl/>
              </w:rPr>
              <w:t>وقادرة</w:t>
            </w:r>
            <w:r w:rsidRPr="00C46AB7">
              <w:rPr>
                <w:rtl/>
              </w:rPr>
              <w:t xml:space="preserve"> </w:t>
            </w:r>
            <w:r w:rsidRPr="00C46AB7">
              <w:rPr>
                <w:rFonts w:hint="cs"/>
                <w:rtl/>
              </w:rPr>
              <w:t>على</w:t>
            </w:r>
            <w:r w:rsidRPr="00C46AB7">
              <w:rPr>
                <w:rtl/>
              </w:rPr>
              <w:t xml:space="preserve"> </w:t>
            </w:r>
            <w:r w:rsidRPr="00C46AB7">
              <w:rPr>
                <w:rFonts w:hint="cs"/>
                <w:rtl/>
              </w:rPr>
              <w:t>الصمود</w:t>
            </w:r>
            <w:r w:rsidRPr="00C46AB7">
              <w:rPr>
                <w:rtl/>
              </w:rPr>
              <w:t xml:space="preserve"> </w:t>
            </w:r>
            <w:r w:rsidRPr="00C46AB7">
              <w:rPr>
                <w:rFonts w:hint="cs"/>
                <w:rtl/>
              </w:rPr>
              <w:t>ومستدامة</w:t>
            </w:r>
          </w:p>
          <w:p w:rsidR="00342CE5" w:rsidRPr="00C46AB7" w:rsidRDefault="00342CE5" w:rsidP="00E422AB">
            <w:pPr>
              <w:rPr>
                <w:rtl/>
              </w:rPr>
            </w:pPr>
            <w:r w:rsidRPr="00C46AB7">
              <w:rPr>
                <w:rFonts w:hint="cs"/>
                <w:rtl/>
              </w:rPr>
              <w:t>يعيش أكثر من نصف سكان العالم بالفعل في بيئات حضرية، وبالتالي ستكون تكنولوجيا المعلومات والاتصالات أساسية في</w:t>
            </w:r>
            <w:r w:rsidRPr="00C46AB7">
              <w:rPr>
                <w:rFonts w:hint="eastAsia"/>
                <w:rtl/>
              </w:rPr>
              <w:t> </w:t>
            </w:r>
            <w:r w:rsidRPr="00C46AB7">
              <w:rPr>
                <w:rFonts w:hint="cs"/>
                <w:rtl/>
              </w:rPr>
              <w:t>توفير نُهج مبتكرة لإدارة المدن بطريقة أكثر فعالية وشمولية من خلال تطبيقات من قبيل المباني الذكية والإدارة الذكية للمياه وأنظمة النقل الذكية والكفاءات الجديدة في استهلاك الطاقة وإدارة</w:t>
            </w:r>
            <w:r w:rsidRPr="00C46AB7">
              <w:rPr>
                <w:rFonts w:hint="eastAsia"/>
                <w:rtl/>
              </w:rPr>
              <w:t> </w:t>
            </w:r>
            <w:r w:rsidRPr="00C46AB7">
              <w:rPr>
                <w:rFonts w:hint="cs"/>
                <w:rtl/>
              </w:rPr>
              <w:t xml:space="preserve">المخلفات. </w:t>
            </w:r>
          </w:p>
          <w:p w:rsidR="00342CE5" w:rsidRPr="00C46AB7" w:rsidRDefault="00342CE5" w:rsidP="00E422AB">
            <w:pPr>
              <w:rPr>
                <w:rtl/>
                <w:lang w:bidi="ar-EG"/>
              </w:rPr>
            </w:pPr>
            <w:r w:rsidRPr="00C46AB7">
              <w:rPr>
                <w:rFonts w:hint="cs"/>
                <w:rtl/>
                <w:lang w:bidi="ar-EG"/>
              </w:rPr>
              <w:t xml:space="preserve">ويعتبر استخدام تكنولوجيا المعلومات والاتصالات لجعل المدن أكثر مراعاةً للبيئة واستدامة أمراً حيوياً </w:t>
            </w:r>
            <w:proofErr w:type="gramStart"/>
            <w:r w:rsidRPr="00C46AB7">
              <w:rPr>
                <w:rFonts w:hint="cs"/>
                <w:rtl/>
                <w:lang w:bidi="ar-EG"/>
              </w:rPr>
              <w:t>- ليس</w:t>
            </w:r>
            <w:proofErr w:type="gramEnd"/>
            <w:r w:rsidRPr="00C46AB7">
              <w:rPr>
                <w:rFonts w:hint="cs"/>
                <w:rtl/>
                <w:lang w:bidi="ar-EG"/>
              </w:rPr>
              <w:t xml:space="preserve"> فقط لتحقيق رفاه سكان المناطق الحضرية وإنما أيضاً لاستدامة الكوكب.</w:t>
            </w:r>
          </w:p>
          <w:p w:rsidR="00342CE5" w:rsidRPr="00C46AB7" w:rsidRDefault="00342CE5" w:rsidP="00E422AB">
            <w:pPr>
              <w:rPr>
                <w:b/>
                <w:bCs/>
                <w:rtl/>
                <w:lang w:bidi="ar-EG"/>
              </w:rPr>
            </w:pPr>
            <w:r w:rsidRPr="00C46AB7">
              <w:rPr>
                <w:rFonts w:hint="cs"/>
                <w:b/>
                <w:bCs/>
                <w:rtl/>
              </w:rPr>
              <w:t xml:space="preserve">مساهمات الاتحاد في غايات التنمية المستدامة </w:t>
            </w:r>
            <w:r w:rsidRPr="00C46AB7">
              <w:rPr>
                <w:b/>
                <w:bCs/>
              </w:rPr>
              <w:t>2.11</w:t>
            </w:r>
            <w:r w:rsidRPr="00C46AB7">
              <w:rPr>
                <w:rFonts w:hint="cs"/>
                <w:b/>
                <w:bCs/>
                <w:rtl/>
              </w:rPr>
              <w:t xml:space="preserve"> و</w:t>
            </w:r>
            <w:r w:rsidRPr="00C46AB7">
              <w:rPr>
                <w:b/>
                <w:bCs/>
              </w:rPr>
              <w:t>3.11</w:t>
            </w:r>
            <w:r w:rsidRPr="00C46AB7">
              <w:rPr>
                <w:rFonts w:hint="cs"/>
                <w:b/>
                <w:bCs/>
                <w:rtl/>
              </w:rPr>
              <w:t xml:space="preserve"> و</w:t>
            </w:r>
            <w:r w:rsidRPr="00C46AB7">
              <w:rPr>
                <w:b/>
                <w:bCs/>
              </w:rPr>
              <w:t>4.11</w:t>
            </w:r>
            <w:r w:rsidRPr="00C46AB7">
              <w:rPr>
                <w:rFonts w:hint="cs"/>
                <w:b/>
                <w:bCs/>
                <w:rtl/>
              </w:rPr>
              <w:t xml:space="preserve"> و</w:t>
            </w:r>
            <w:r w:rsidRPr="00C46AB7">
              <w:rPr>
                <w:b/>
                <w:bCs/>
              </w:rPr>
              <w:t>5.11</w:t>
            </w:r>
            <w:r w:rsidRPr="00C46AB7">
              <w:rPr>
                <w:rFonts w:hint="cs"/>
                <w:b/>
                <w:bCs/>
                <w:rtl/>
              </w:rPr>
              <w:t xml:space="preserve"> و</w:t>
            </w:r>
            <w:r w:rsidRPr="00C46AB7">
              <w:rPr>
                <w:b/>
                <w:bCs/>
              </w:rPr>
              <w:t>6.11</w:t>
            </w:r>
            <w:r w:rsidRPr="00C46AB7">
              <w:rPr>
                <w:rFonts w:hint="cs"/>
                <w:b/>
                <w:bCs/>
                <w:rtl/>
              </w:rPr>
              <w:t xml:space="preserve"> و</w:t>
            </w:r>
            <w:r w:rsidRPr="00C46AB7">
              <w:rPr>
                <w:b/>
                <w:bCs/>
              </w:rPr>
              <w:t>.11</w:t>
            </w:r>
            <w:r w:rsidRPr="00C46AB7">
              <w:rPr>
                <w:rFonts w:hint="cs"/>
                <w:b/>
                <w:bCs/>
                <w:rtl/>
                <w:lang w:bidi="ar-EG"/>
              </w:rPr>
              <w:t>ب</w:t>
            </w:r>
            <w:r w:rsidRPr="00C46AB7">
              <w:rPr>
                <w:rFonts w:hint="cs"/>
                <w:b/>
                <w:bCs/>
                <w:rtl/>
              </w:rPr>
              <w:t>:</w:t>
            </w:r>
          </w:p>
          <w:p w:rsidR="00342CE5" w:rsidRPr="00C46AB7" w:rsidRDefault="00342CE5" w:rsidP="00E422AB">
            <w:pPr>
              <w:ind w:left="529"/>
              <w:rPr>
                <w:rtl/>
              </w:rPr>
            </w:pPr>
            <w:r w:rsidRPr="00C46AB7">
              <w:rPr>
                <w:rFonts w:hint="cs"/>
                <w:rtl/>
              </w:rPr>
              <w:t>يسهم الاتحاد في تحقيق هذا الهدف من خلال استحداث وتنفيذ برامج تدريبية بشأن المدن الذكية والمستدامة. ويسهم الاتحاد في تهيئة نظم النقل الممكن أن ينتفع بها الجميع، مع إيلاء اهتمام خاص للأشخاص ذوي الإعاقة، من خلال تعزيز إمكان النفاذ إلى تكنولوجيا المعلومات والاتصالات في نظم النقل العامة، بوسائل منها تشجيع المقاولة العامة لشراء تكنولوجيا للمعلومات والاتصالات يمكن الانتفاع بها في نظم النقل العامة. ويسهم الاتحاد في</w:t>
            </w:r>
            <w:r w:rsidRPr="00C46AB7">
              <w:rPr>
                <w:rFonts w:hint="eastAsia"/>
                <w:rtl/>
              </w:rPr>
              <w:t> </w:t>
            </w:r>
            <w:r w:rsidRPr="00C46AB7">
              <w:rPr>
                <w:rFonts w:hint="cs"/>
                <w:rtl/>
              </w:rPr>
              <w:t>تعزيز حماية أنظمة تكنولوجيا المعلومات والاتصالات الناظمة للبنى التحتية والخدمات الضرورية (بما فيها النقل) بغية تجنب واتّقاء حدوث انقطاع في الخدمات وضمان استمرارية</w:t>
            </w:r>
            <w:r w:rsidRPr="00C46AB7">
              <w:rPr>
                <w:rFonts w:hint="eastAsia"/>
                <w:rtl/>
              </w:rPr>
              <w:t> </w:t>
            </w:r>
            <w:r w:rsidRPr="00C46AB7">
              <w:rPr>
                <w:rFonts w:hint="cs"/>
                <w:rtl/>
              </w:rPr>
              <w:t xml:space="preserve">الأعمال. </w:t>
            </w:r>
          </w:p>
          <w:p w:rsidR="00342CE5" w:rsidRPr="00C46AB7" w:rsidRDefault="00342CE5" w:rsidP="00E422AB">
            <w:pPr>
              <w:ind w:left="529"/>
              <w:rPr>
                <w:spacing w:val="4"/>
                <w:rtl/>
                <w:lang w:val="fr-CH" w:bidi="ar-EG"/>
              </w:rPr>
            </w:pPr>
            <w:r w:rsidRPr="00C46AB7">
              <w:rPr>
                <w:rFonts w:hint="cs"/>
                <w:spacing w:val="4"/>
                <w:rtl/>
                <w:lang w:bidi="ar-EG"/>
              </w:rPr>
              <w:t>ويسهم الاتحاد في تحقيق ا</w:t>
            </w:r>
            <w:r w:rsidRPr="00C46AB7">
              <w:rPr>
                <w:rFonts w:hint="cs"/>
                <w:spacing w:val="4"/>
                <w:rtl/>
              </w:rPr>
              <w:t xml:space="preserve">لغاية </w:t>
            </w:r>
            <w:r w:rsidRPr="00C46AB7">
              <w:rPr>
                <w:spacing w:val="4"/>
                <w:lang w:val="fr-CH"/>
              </w:rPr>
              <w:t>6.11</w:t>
            </w:r>
            <w:r w:rsidRPr="00C46AB7">
              <w:rPr>
                <w:rFonts w:hint="cs"/>
                <w:spacing w:val="4"/>
                <w:rtl/>
                <w:lang w:val="fr-CH" w:bidi="ar-EG"/>
              </w:rPr>
              <w:t xml:space="preserve"> </w:t>
            </w:r>
            <w:r w:rsidRPr="00C46AB7">
              <w:rPr>
                <w:rFonts w:hint="cs"/>
                <w:spacing w:val="4"/>
                <w:rtl/>
                <w:lang w:bidi="ar-EG"/>
              </w:rPr>
              <w:t xml:space="preserve">من خلال العمل المتصل بمسألة المجتمع الذي يرفع الوعي ويدرس أفضل الممارسات لإتاحةِ وتعزيزِ نشرِ واستخدام الأجهزة الذكية، بما فيها الأجهزة المتنقلة، التي تسهم في حماية </w:t>
            </w:r>
            <w:r w:rsidRPr="00C46AB7">
              <w:rPr>
                <w:spacing w:val="4"/>
                <w:rtl/>
                <w:lang w:bidi="ar-EG"/>
              </w:rPr>
              <w:t xml:space="preserve">الممتلكات والأشخاص؛ والإدارة الذكية لحركة مرور المركبات؛ </w:t>
            </w:r>
            <w:r w:rsidRPr="00C46AB7">
              <w:rPr>
                <w:rFonts w:hint="cs"/>
                <w:spacing w:val="4"/>
                <w:rtl/>
                <w:lang w:bidi="ar-EG"/>
              </w:rPr>
              <w:t>والاقتصاد في استهلاك</w:t>
            </w:r>
            <w:r w:rsidRPr="00C46AB7">
              <w:rPr>
                <w:spacing w:val="4"/>
                <w:rtl/>
                <w:lang w:bidi="ar-EG"/>
              </w:rPr>
              <w:t xml:space="preserve"> الطاقة الكهربائية؛ وقياس </w:t>
            </w:r>
            <w:r w:rsidRPr="00C46AB7">
              <w:rPr>
                <w:rFonts w:hint="cs"/>
                <w:spacing w:val="4"/>
                <w:rtl/>
                <w:lang w:bidi="ar-EG"/>
              </w:rPr>
              <w:t>آثار</w:t>
            </w:r>
            <w:r w:rsidRPr="00C46AB7">
              <w:rPr>
                <w:spacing w:val="4"/>
                <w:rtl/>
                <w:lang w:bidi="ar-EG"/>
              </w:rPr>
              <w:t xml:space="preserve"> التلوث البيئي؛ </w:t>
            </w:r>
            <w:r w:rsidRPr="00C46AB7">
              <w:rPr>
                <w:rFonts w:hint="cs"/>
                <w:spacing w:val="4"/>
                <w:rtl/>
                <w:lang w:bidi="ar-EG"/>
              </w:rPr>
              <w:t>وزيادة الغلة</w:t>
            </w:r>
            <w:r w:rsidRPr="00C46AB7">
              <w:rPr>
                <w:spacing w:val="4"/>
                <w:rtl/>
                <w:lang w:bidi="ar-EG"/>
              </w:rPr>
              <w:t xml:space="preserve"> الزراعي</w:t>
            </w:r>
            <w:r w:rsidRPr="00C46AB7">
              <w:rPr>
                <w:rFonts w:hint="cs"/>
                <w:spacing w:val="4"/>
                <w:rtl/>
                <w:lang w:bidi="ar-EG"/>
              </w:rPr>
              <w:t>ة</w:t>
            </w:r>
            <w:r w:rsidRPr="00C46AB7">
              <w:rPr>
                <w:spacing w:val="4"/>
                <w:rtl/>
                <w:lang w:bidi="ar-EG"/>
              </w:rPr>
              <w:t xml:space="preserve">؛ وإدارة الرعاية الصحية والتعليم؛ وتنظيم </w:t>
            </w:r>
            <w:r w:rsidRPr="00C46AB7">
              <w:rPr>
                <w:rFonts w:hint="cs"/>
                <w:spacing w:val="4"/>
                <w:rtl/>
                <w:lang w:bidi="ar-EG"/>
              </w:rPr>
              <w:t>ومراقبة</w:t>
            </w:r>
            <w:r w:rsidRPr="00C46AB7">
              <w:rPr>
                <w:spacing w:val="4"/>
                <w:rtl/>
                <w:lang w:bidi="ar-EG"/>
              </w:rPr>
              <w:t xml:space="preserve"> </w:t>
            </w:r>
            <w:r w:rsidRPr="00C46AB7">
              <w:rPr>
                <w:rFonts w:hint="cs"/>
                <w:spacing w:val="4"/>
                <w:rtl/>
                <w:lang w:bidi="ar-EG"/>
              </w:rPr>
              <w:t>الإمدادات من</w:t>
            </w:r>
            <w:r w:rsidRPr="00C46AB7">
              <w:rPr>
                <w:spacing w:val="4"/>
                <w:rtl/>
                <w:lang w:bidi="ar-EG"/>
              </w:rPr>
              <w:t xml:space="preserve"> مياه الشرب؛ وحل </w:t>
            </w:r>
            <w:r w:rsidRPr="00C46AB7">
              <w:rPr>
                <w:rFonts w:hint="cs"/>
                <w:spacing w:val="4"/>
                <w:rtl/>
                <w:lang w:bidi="ar-EG"/>
              </w:rPr>
              <w:t>المشكلات</w:t>
            </w:r>
            <w:r w:rsidRPr="00C46AB7">
              <w:rPr>
                <w:spacing w:val="4"/>
                <w:rtl/>
                <w:lang w:bidi="ar-EG"/>
              </w:rPr>
              <w:t xml:space="preserve"> التي تواجهها المدن والمناطق الريفية</w:t>
            </w:r>
            <w:r w:rsidRPr="00C46AB7">
              <w:rPr>
                <w:rFonts w:hint="cs"/>
                <w:spacing w:val="4"/>
                <w:rtl/>
                <w:lang w:bidi="ar-EG"/>
              </w:rPr>
              <w:t>، وما إلى ذلك</w:t>
            </w:r>
            <w:r w:rsidRPr="00C46AB7">
              <w:rPr>
                <w:spacing w:val="4"/>
                <w:rtl/>
                <w:lang w:bidi="ar-EG"/>
              </w:rPr>
              <w:t>.</w:t>
            </w:r>
          </w:p>
          <w:p w:rsidR="00342CE5" w:rsidRPr="00C46AB7" w:rsidRDefault="00342CE5" w:rsidP="00E422AB">
            <w:pPr>
              <w:ind w:left="529"/>
              <w:rPr>
                <w:rtl/>
              </w:rPr>
            </w:pPr>
            <w:r w:rsidRPr="00C46AB7">
              <w:rPr>
                <w:rFonts w:hint="cs"/>
                <w:rtl/>
                <w:lang w:val="fr-CH"/>
              </w:rPr>
              <w:t xml:space="preserve">ويسهم قطاع </w:t>
            </w:r>
            <w:r w:rsidRPr="00C46AB7">
              <w:rPr>
                <w:rFonts w:hint="cs"/>
                <w:rtl/>
              </w:rPr>
              <w:t xml:space="preserve">تنمية الاتصالات </w:t>
            </w:r>
            <w:r w:rsidRPr="00C46AB7">
              <w:rPr>
                <w:rFonts w:hint="cs"/>
                <w:rtl/>
                <w:lang w:val="fr-CH"/>
              </w:rPr>
              <w:t xml:space="preserve">في تحقيق الغايتين </w:t>
            </w:r>
            <w:r w:rsidRPr="00C46AB7">
              <w:rPr>
                <w:lang w:val="fr-CH"/>
              </w:rPr>
              <w:t>5.11</w:t>
            </w:r>
            <w:r w:rsidRPr="00C46AB7">
              <w:rPr>
                <w:rFonts w:hint="cs"/>
                <w:rtl/>
                <w:lang w:val="fr-CH"/>
              </w:rPr>
              <w:t xml:space="preserve"> و</w:t>
            </w:r>
            <w:r w:rsidRPr="00C46AB7">
              <w:rPr>
                <w:lang w:val="fr-CH"/>
              </w:rPr>
              <w:t>.11</w:t>
            </w:r>
            <w:r w:rsidRPr="00C46AB7">
              <w:rPr>
                <w:rFonts w:hint="cs"/>
                <w:rtl/>
                <w:lang w:val="fr-CH" w:bidi="ar-EG"/>
              </w:rPr>
              <w:t>ب</w:t>
            </w:r>
            <w:r w:rsidRPr="00C46AB7">
              <w:rPr>
                <w:rFonts w:hint="cs"/>
                <w:rtl/>
              </w:rPr>
              <w:t xml:space="preserve"> من خلال تنفيذ خطط وطنية للاتصالات في حالات الطوارئ تساعد البلدان على تخفيف ضعف الحال حيال الكوارث وتعزيز الصمود عند وقوعها، إلى جانب إقامة نظم للإنذار المبكر والمراقبة للتخفيف من آثار تغير المناخ.</w:t>
            </w:r>
          </w:p>
          <w:p w:rsidR="00342CE5" w:rsidRPr="00C46AB7" w:rsidRDefault="00342CE5" w:rsidP="00E422AB">
            <w:pPr>
              <w:keepNext/>
              <w:keepLines/>
              <w:ind w:left="529"/>
              <w:rPr>
                <w:rtl/>
              </w:rPr>
            </w:pPr>
            <w:r w:rsidRPr="00C46AB7">
              <w:rPr>
                <w:rtl/>
              </w:rPr>
              <w:lastRenderedPageBreak/>
              <w:t>وستساعد معايير الاتحاد التي تدعم إنترنت الأشياء البلدان المتقدمة والنامية على حد سواء في تحويل البنية التحتية للمد</w:t>
            </w:r>
            <w:r w:rsidRPr="00C46AB7">
              <w:rPr>
                <w:rFonts w:hint="cs"/>
                <w:rtl/>
              </w:rPr>
              <w:t>ن</w:t>
            </w:r>
            <w:r w:rsidRPr="00C46AB7">
              <w:rPr>
                <w:rtl/>
              </w:rPr>
              <w:t xml:space="preserve">، مستفيدة من كفاءات المباني الذكية وأنظمة النقل. </w:t>
            </w:r>
            <w:r w:rsidRPr="00C46AB7">
              <w:rPr>
                <w:rFonts w:hint="cs"/>
                <w:rtl/>
              </w:rPr>
              <w:t>و</w:t>
            </w:r>
            <w:r w:rsidRPr="00C46AB7">
              <w:rPr>
                <w:rtl/>
              </w:rPr>
              <w:t xml:space="preserve">دعماً </w:t>
            </w:r>
            <w:r w:rsidRPr="00C46AB7">
              <w:rPr>
                <w:rFonts w:hint="cs"/>
                <w:rtl/>
              </w:rPr>
              <w:t xml:space="preserve">للغاية </w:t>
            </w:r>
            <w:r w:rsidRPr="00C46AB7">
              <w:rPr>
                <w:lang w:val="en-CA"/>
              </w:rPr>
              <w:t>2.11</w:t>
            </w:r>
            <w:r w:rsidRPr="00C46AB7">
              <w:rPr>
                <w:rFonts w:hint="cs"/>
                <w:rtl/>
              </w:rPr>
              <w:t xml:space="preserve"> لأهداف</w:t>
            </w:r>
            <w:r w:rsidRPr="00C46AB7">
              <w:rPr>
                <w:rtl/>
              </w:rPr>
              <w:t xml:space="preserve"> التنمية المستدامة، يشارك الاتحاد في</w:t>
            </w:r>
            <w:r w:rsidRPr="00C46AB7">
              <w:rPr>
                <w:rFonts w:hint="cs"/>
                <w:rtl/>
              </w:rPr>
              <w:t> </w:t>
            </w:r>
            <w:r w:rsidRPr="00C46AB7">
              <w:rPr>
                <w:rtl/>
              </w:rPr>
              <w:t>العديد من المشاريع التجريبية للمدن الذكية (</w:t>
            </w:r>
            <w:r w:rsidRPr="00C46AB7">
              <w:rPr>
                <w:rFonts w:hint="cs"/>
                <w:rtl/>
              </w:rPr>
              <w:t>وتشمل</w:t>
            </w:r>
            <w:r w:rsidRPr="00C46AB7">
              <w:rPr>
                <w:rtl/>
              </w:rPr>
              <w:t xml:space="preserve"> </w:t>
            </w:r>
            <w:r w:rsidRPr="00C46AB7">
              <w:rPr>
                <w:rFonts w:hint="cs"/>
                <w:rtl/>
              </w:rPr>
              <w:t>ال</w:t>
            </w:r>
            <w:r w:rsidRPr="00C46AB7">
              <w:rPr>
                <w:rtl/>
              </w:rPr>
              <w:t xml:space="preserve">مدن وشى </w:t>
            </w:r>
            <w:proofErr w:type="spellStart"/>
            <w:r w:rsidRPr="00C46AB7">
              <w:rPr>
                <w:rFonts w:hint="cs"/>
                <w:rtl/>
              </w:rPr>
              <w:t>و</w:t>
            </w:r>
            <w:r w:rsidRPr="00C46AB7">
              <w:rPr>
                <w:rtl/>
              </w:rPr>
              <w:t>مانيزاليس</w:t>
            </w:r>
            <w:proofErr w:type="spellEnd"/>
            <w:r w:rsidRPr="00C46AB7">
              <w:rPr>
                <w:rtl/>
              </w:rPr>
              <w:t xml:space="preserve"> </w:t>
            </w:r>
            <w:r w:rsidRPr="00C46AB7">
              <w:rPr>
                <w:rFonts w:hint="cs"/>
                <w:rtl/>
              </w:rPr>
              <w:t>و</w:t>
            </w:r>
            <w:r w:rsidRPr="00C46AB7">
              <w:rPr>
                <w:rtl/>
              </w:rPr>
              <w:t xml:space="preserve">دبي </w:t>
            </w:r>
            <w:r w:rsidRPr="00C46AB7">
              <w:rPr>
                <w:rFonts w:hint="cs"/>
                <w:rtl/>
              </w:rPr>
              <w:t>و</w:t>
            </w:r>
            <w:r w:rsidRPr="00C46AB7">
              <w:rPr>
                <w:rtl/>
              </w:rPr>
              <w:t xml:space="preserve">سنغافورة </w:t>
            </w:r>
            <w:r w:rsidRPr="00C46AB7">
              <w:rPr>
                <w:rFonts w:hint="cs"/>
                <w:rtl/>
              </w:rPr>
              <w:t>و</w:t>
            </w:r>
            <w:r w:rsidRPr="00C46AB7">
              <w:rPr>
                <w:rtl/>
              </w:rPr>
              <w:t xml:space="preserve">سانتياغو دي شيلي </w:t>
            </w:r>
            <w:r w:rsidRPr="00C46AB7">
              <w:rPr>
                <w:rFonts w:hint="cs"/>
                <w:rtl/>
              </w:rPr>
              <w:t>ومونتفيديو</w:t>
            </w:r>
            <w:r w:rsidRPr="00C46AB7">
              <w:rPr>
                <w:rtl/>
              </w:rPr>
              <w:t xml:space="preserve"> </w:t>
            </w:r>
            <w:r w:rsidRPr="00C46AB7">
              <w:rPr>
                <w:rFonts w:hint="cs"/>
                <w:rtl/>
              </w:rPr>
              <w:t>و</w:t>
            </w:r>
            <w:r w:rsidRPr="00C46AB7">
              <w:rPr>
                <w:rtl/>
              </w:rPr>
              <w:t xml:space="preserve">ريميني) لقياس </w:t>
            </w:r>
            <w:r w:rsidRPr="00C46AB7">
              <w:rPr>
                <w:rFonts w:hint="cs"/>
                <w:rtl/>
              </w:rPr>
              <w:t xml:space="preserve">مدى </w:t>
            </w:r>
            <w:r w:rsidRPr="00C46AB7">
              <w:rPr>
                <w:rtl/>
              </w:rPr>
              <w:t xml:space="preserve">ذكاء المدينة المشاركة واستدامتها. </w:t>
            </w:r>
            <w:r w:rsidRPr="00C46AB7">
              <w:rPr>
                <w:rFonts w:hint="cs"/>
                <w:rtl/>
              </w:rPr>
              <w:t xml:space="preserve">كما أنه </w:t>
            </w:r>
            <w:r w:rsidRPr="00C46AB7">
              <w:rPr>
                <w:rtl/>
              </w:rPr>
              <w:t>من المتوقع أن تولد الم</w:t>
            </w:r>
            <w:r w:rsidRPr="00C46AB7">
              <w:rPr>
                <w:rFonts w:hint="cs"/>
                <w:rtl/>
              </w:rPr>
              <w:t>شاريع</w:t>
            </w:r>
            <w:r w:rsidRPr="00C46AB7">
              <w:rPr>
                <w:rtl/>
              </w:rPr>
              <w:t xml:space="preserve"> التجريبية مدخلات لتنقيح مؤشرات الأداء الرئيسية هذه.</w:t>
            </w:r>
          </w:p>
          <w:p w:rsidR="00342CE5" w:rsidRPr="00C46AB7" w:rsidRDefault="00342CE5" w:rsidP="00E422AB">
            <w:pPr>
              <w:ind w:left="529"/>
              <w:rPr>
                <w:lang w:bidi="ar-EG"/>
              </w:rPr>
            </w:pPr>
            <w:r w:rsidRPr="00C46AB7">
              <w:rPr>
                <w:rFonts w:hint="cs"/>
                <w:rtl/>
              </w:rPr>
              <w:t>ويدرس الاتحاد إمكانية نفاذ الأشخاص ذوي الإعاقة إلى الاتصالات/تكنولوجيا المعلومات والاتصالات، وفي</w:t>
            </w:r>
            <w:r w:rsidRPr="00C46AB7">
              <w:rPr>
                <w:rFonts w:hint="eastAsia"/>
                <w:rtl/>
              </w:rPr>
              <w:t> </w:t>
            </w:r>
            <w:r w:rsidRPr="00C46AB7">
              <w:rPr>
                <w:rFonts w:hint="cs"/>
                <w:rtl/>
              </w:rPr>
              <w:t>دعمه للغاية</w:t>
            </w:r>
            <w:r w:rsidRPr="00C46AB7">
              <w:rPr>
                <w:rFonts w:hint="eastAsia"/>
                <w:rtl/>
              </w:rPr>
              <w:t> </w:t>
            </w:r>
            <w:r w:rsidRPr="00C46AB7">
              <w:t>2.11</w:t>
            </w:r>
            <w:r w:rsidRPr="00C46AB7">
              <w:rPr>
                <w:rFonts w:hint="cs"/>
                <w:rtl/>
                <w:lang w:bidi="ar-EG"/>
              </w:rPr>
              <w:t xml:space="preserve"> لأهداف</w:t>
            </w:r>
            <w:r w:rsidRPr="00C46AB7">
              <w:rPr>
                <w:rFonts w:hint="cs"/>
                <w:rtl/>
              </w:rPr>
              <w:t xml:space="preserve"> التنمية المستدامة</w:t>
            </w:r>
            <w:r w:rsidRPr="00C46AB7">
              <w:rPr>
                <w:rFonts w:hint="cs"/>
                <w:rtl/>
                <w:lang w:val="en-CA"/>
              </w:rPr>
              <w:t>،</w:t>
            </w:r>
            <w:r w:rsidRPr="00C46AB7">
              <w:rPr>
                <w:rFonts w:hint="cs"/>
                <w:rtl/>
                <w:lang w:val="en-CA" w:bidi="ar-EG"/>
              </w:rPr>
              <w:t xml:space="preserve"> أعد توصية توضيح كيف يمكن تصميم أنظمة</w:t>
            </w:r>
            <w:r w:rsidRPr="00C46AB7">
              <w:rPr>
                <w:rFonts w:hint="cs"/>
                <w:rtl/>
              </w:rPr>
              <w:t xml:space="preserve"> </w:t>
            </w:r>
            <w:r w:rsidRPr="00C46AB7">
              <w:rPr>
                <w:rFonts w:hint="cs"/>
                <w:rtl/>
                <w:lang w:bidi="ar-EG"/>
              </w:rPr>
              <w:t>التصفح الشبكي القائم على الصوت من أجل ضمان شمولها وتلبيتها لاحتياجات الأشخاص ذوي الإعاقة البصرية.</w:t>
            </w:r>
          </w:p>
          <w:p w:rsidR="00342CE5" w:rsidRPr="00C46AB7" w:rsidRDefault="00342CE5" w:rsidP="00E422AB">
            <w:pPr>
              <w:ind w:left="529"/>
              <w:rPr>
                <w:rtl/>
                <w:lang w:val="en-GB" w:bidi="ar-EG"/>
              </w:rPr>
            </w:pPr>
            <w:r w:rsidRPr="00C46AB7">
              <w:rPr>
                <w:rFonts w:hint="cs"/>
                <w:rtl/>
              </w:rPr>
              <w:t xml:space="preserve">وبوصفه المسؤول عن أمن إنترنت الأشياء ودعماً للغاية </w:t>
            </w:r>
            <w:r w:rsidRPr="00C46AB7">
              <w:t>2.11</w:t>
            </w:r>
            <w:r w:rsidRPr="00C46AB7">
              <w:rPr>
                <w:rFonts w:hint="cs"/>
                <w:rtl/>
                <w:lang w:bidi="ar-EG"/>
              </w:rPr>
              <w:t xml:space="preserve"> لأهداف</w:t>
            </w:r>
            <w:r w:rsidRPr="00C46AB7">
              <w:rPr>
                <w:rFonts w:hint="cs"/>
                <w:rtl/>
              </w:rPr>
              <w:t xml:space="preserve"> التنمية المستدامة</w:t>
            </w:r>
            <w:r w:rsidRPr="00C46AB7">
              <w:rPr>
                <w:rFonts w:hint="cs"/>
                <w:rtl/>
                <w:lang w:val="en-CA" w:bidi="ar-EG"/>
              </w:rPr>
              <w:t xml:space="preserve">، وضع الاتحاد توصية بشأن </w:t>
            </w:r>
            <w:r w:rsidRPr="00C46AB7">
              <w:rPr>
                <w:rtl/>
              </w:rPr>
              <w:t xml:space="preserve">إجراء </w:t>
            </w:r>
            <w:r w:rsidRPr="00C46AB7">
              <w:rPr>
                <w:rFonts w:hint="cs"/>
                <w:rtl/>
              </w:rPr>
              <w:t>تجفير</w:t>
            </w:r>
            <w:r w:rsidRPr="00C46AB7">
              <w:rPr>
                <w:rtl/>
              </w:rPr>
              <w:t xml:space="preserve"> بسيط من أجل بيئات إنترنت الأشياء</w:t>
            </w:r>
            <w:r w:rsidRPr="00C46AB7">
              <w:rPr>
                <w:rFonts w:hint="cs"/>
                <w:rtl/>
              </w:rPr>
              <w:t xml:space="preserve"> </w:t>
            </w:r>
            <w:r w:rsidRPr="00C46AB7">
              <w:rPr>
                <w:lang w:val="en-GB" w:bidi="ar-EG"/>
              </w:rPr>
              <w:t>(</w:t>
            </w:r>
            <w:proofErr w:type="spellStart"/>
            <w:r w:rsidRPr="00C46AB7">
              <w:rPr>
                <w:lang w:val="en-GB" w:bidi="ar-EG"/>
              </w:rPr>
              <w:t>IoT</w:t>
            </w:r>
            <w:proofErr w:type="spellEnd"/>
            <w:r w:rsidRPr="00C46AB7">
              <w:rPr>
                <w:lang w:val="en-GB" w:bidi="ar-EG"/>
              </w:rPr>
              <w:t>)</w:t>
            </w:r>
            <w:r w:rsidRPr="00C46AB7">
              <w:rPr>
                <w:rFonts w:hint="cs"/>
                <w:rtl/>
                <w:lang w:val="en-GB" w:bidi="ar-EG"/>
              </w:rPr>
              <w:t>.</w:t>
            </w:r>
          </w:p>
          <w:p w:rsidR="00342CE5" w:rsidRPr="00C46AB7" w:rsidRDefault="00342CE5" w:rsidP="00E422AB">
            <w:pPr>
              <w:ind w:left="529"/>
              <w:rPr>
                <w:rtl/>
                <w:lang w:val="en-GB" w:bidi="ar-EG"/>
              </w:rPr>
            </w:pPr>
            <w:r w:rsidRPr="00C46AB7">
              <w:rPr>
                <w:rFonts w:hint="cs"/>
                <w:rtl/>
              </w:rPr>
              <w:t xml:space="preserve">ودعماً للغاية </w:t>
            </w:r>
            <w:r w:rsidRPr="00C46AB7">
              <w:t>2.11</w:t>
            </w:r>
            <w:r w:rsidRPr="00C46AB7">
              <w:rPr>
                <w:rFonts w:hint="cs"/>
                <w:rtl/>
                <w:lang w:bidi="ar-EG"/>
              </w:rPr>
              <w:t xml:space="preserve"> لأهداف</w:t>
            </w:r>
            <w:r w:rsidRPr="00C46AB7">
              <w:rPr>
                <w:rFonts w:hint="cs"/>
                <w:rtl/>
              </w:rPr>
              <w:t xml:space="preserve"> التنمية المستدامة</w:t>
            </w:r>
            <w:r w:rsidRPr="00C46AB7">
              <w:rPr>
                <w:rFonts w:hint="cs"/>
                <w:rtl/>
                <w:lang w:val="en-CA" w:bidi="ar-EG"/>
              </w:rPr>
              <w:t xml:space="preserve">، وضع الاتحاد </w:t>
            </w:r>
            <w:r w:rsidRPr="00C46AB7">
              <w:rPr>
                <w:rtl/>
                <w:lang w:val="en-GB" w:bidi="ar-EG"/>
              </w:rPr>
              <w:t>عدد</w:t>
            </w:r>
            <w:r w:rsidRPr="00C46AB7">
              <w:rPr>
                <w:rFonts w:hint="cs"/>
                <w:rtl/>
                <w:lang w:val="en-GB" w:bidi="ar-EG"/>
              </w:rPr>
              <w:t>اً</w:t>
            </w:r>
            <w:r w:rsidRPr="00C46AB7">
              <w:rPr>
                <w:rtl/>
                <w:lang w:val="en-GB" w:bidi="ar-EG"/>
              </w:rPr>
              <w:t xml:space="preserve"> من التوصيات بشأن إنترنت الأشياء وشبكات الاستشعار </w:t>
            </w:r>
            <w:r w:rsidRPr="00C46AB7">
              <w:rPr>
                <w:rFonts w:hint="cs"/>
                <w:rtl/>
                <w:lang w:val="en-GB" w:bidi="ar-EG"/>
              </w:rPr>
              <w:t>الشمولية</w:t>
            </w:r>
            <w:r w:rsidRPr="00C46AB7">
              <w:rPr>
                <w:rtl/>
                <w:lang w:val="en-GB" w:bidi="ar-EG"/>
              </w:rPr>
              <w:t xml:space="preserve"> </w:t>
            </w:r>
            <w:r w:rsidRPr="00C46AB7">
              <w:rPr>
                <w:rFonts w:hint="cs"/>
                <w:rtl/>
                <w:lang w:val="en-GB" w:bidi="ar-EG"/>
              </w:rPr>
              <w:t>و</w:t>
            </w:r>
            <w:r w:rsidRPr="00C46AB7">
              <w:rPr>
                <w:rtl/>
                <w:lang w:val="en-GB" w:bidi="ar-EG"/>
              </w:rPr>
              <w:t xml:space="preserve">شبكة الويب للأشياء </w:t>
            </w:r>
            <w:r w:rsidRPr="00C46AB7">
              <w:rPr>
                <w:rFonts w:hint="cs"/>
                <w:rtl/>
                <w:lang w:val="en-GB" w:bidi="ar-EG"/>
              </w:rPr>
              <w:t>ال</w:t>
            </w:r>
            <w:r w:rsidRPr="00C46AB7">
              <w:rPr>
                <w:rtl/>
                <w:lang w:val="en-GB" w:bidi="ar-EG"/>
              </w:rPr>
              <w:t xml:space="preserve">قائمة على إنترنت الأشياء ومؤشرات </w:t>
            </w:r>
            <w:r w:rsidRPr="00C46AB7">
              <w:rPr>
                <w:rFonts w:hint="cs"/>
                <w:rtl/>
                <w:lang w:val="en-GB" w:bidi="ar-EG"/>
              </w:rPr>
              <w:t>ال</w:t>
            </w:r>
            <w:r w:rsidRPr="00C46AB7">
              <w:rPr>
                <w:rtl/>
                <w:lang w:val="en-GB" w:bidi="ar-EG"/>
              </w:rPr>
              <w:t>أداء</w:t>
            </w:r>
            <w:r w:rsidRPr="00C46AB7">
              <w:rPr>
                <w:rFonts w:hint="cs"/>
                <w:rtl/>
                <w:lang w:val="en-GB" w:bidi="ar-EG"/>
              </w:rPr>
              <w:t xml:space="preserve"> ال</w:t>
            </w:r>
            <w:r w:rsidRPr="00C46AB7">
              <w:rPr>
                <w:rtl/>
                <w:lang w:val="en-GB" w:bidi="ar-EG"/>
              </w:rPr>
              <w:t xml:space="preserve">رئيسية للمدن الذكية المستدامة، من بين أمور أخرى، </w:t>
            </w:r>
            <w:r w:rsidRPr="00C46AB7">
              <w:rPr>
                <w:rFonts w:hint="cs"/>
                <w:rtl/>
                <w:lang w:val="en-GB" w:bidi="ar-EG"/>
              </w:rPr>
              <w:t>و</w:t>
            </w:r>
            <w:r w:rsidRPr="00C46AB7">
              <w:rPr>
                <w:rtl/>
                <w:lang w:val="en-GB" w:bidi="ar-EG"/>
              </w:rPr>
              <w:t xml:space="preserve">قدم </w:t>
            </w:r>
            <w:r w:rsidRPr="00C46AB7">
              <w:rPr>
                <w:rFonts w:hint="cs"/>
                <w:rtl/>
                <w:lang w:val="en-GB" w:bidi="ar-EG"/>
              </w:rPr>
              <w:t>توجيهات</w:t>
            </w:r>
            <w:r w:rsidRPr="00C46AB7">
              <w:rPr>
                <w:rtl/>
                <w:lang w:val="en-GB" w:bidi="ar-EG"/>
              </w:rPr>
              <w:t xml:space="preserve"> عامة للمدن وقدم مؤشرات أداء رئيسية للمدن الذكية المستدامة لمساعدة المدن </w:t>
            </w:r>
            <w:r w:rsidRPr="00C46AB7">
              <w:rPr>
                <w:rFonts w:hint="cs"/>
                <w:rtl/>
                <w:lang w:val="en-GB" w:bidi="ar-EG"/>
              </w:rPr>
              <w:t>على</w:t>
            </w:r>
            <w:r w:rsidRPr="00C46AB7">
              <w:rPr>
                <w:rtl/>
                <w:lang w:val="en-GB" w:bidi="ar-EG"/>
              </w:rPr>
              <w:t xml:space="preserve"> تحقيق أهداف التنمية المستدامة، </w:t>
            </w:r>
            <w:r w:rsidRPr="00C46AB7">
              <w:rPr>
                <w:rFonts w:hint="cs"/>
                <w:rtl/>
                <w:lang w:val="en-GB" w:bidi="ar-EG"/>
              </w:rPr>
              <w:t>وكذلك بشأن</w:t>
            </w:r>
            <w:r w:rsidRPr="00C46AB7">
              <w:rPr>
                <w:rtl/>
                <w:lang w:val="en-GB" w:bidi="ar-EG"/>
              </w:rPr>
              <w:t xml:space="preserve"> البنية التحتية والخدمات للمدن الذكية المستدامة.</w:t>
            </w:r>
          </w:p>
          <w:p w:rsidR="00342CE5" w:rsidRPr="00C46AB7" w:rsidRDefault="00342CE5" w:rsidP="00E422AB">
            <w:pPr>
              <w:ind w:left="529"/>
              <w:rPr>
                <w:rtl/>
                <w:lang w:val="en-GB" w:bidi="ar-EG"/>
              </w:rPr>
            </w:pPr>
            <w:r w:rsidRPr="00C46AB7">
              <w:rPr>
                <w:rFonts w:hint="cs"/>
                <w:rtl/>
                <w:lang w:val="en-GB" w:bidi="ar-EG"/>
              </w:rPr>
              <w:t>و</w:t>
            </w:r>
            <w:r w:rsidRPr="00C46AB7">
              <w:rPr>
                <w:rtl/>
                <w:lang w:val="en-GB" w:bidi="ar-EG"/>
              </w:rPr>
              <w:t xml:space="preserve">يعمل الاتحاد، دعماً </w:t>
            </w:r>
            <w:r w:rsidRPr="00C46AB7">
              <w:rPr>
                <w:rFonts w:hint="cs"/>
                <w:rtl/>
                <w:lang w:val="en-GB" w:bidi="ar-EG"/>
              </w:rPr>
              <w:t xml:space="preserve">للغاية </w:t>
            </w:r>
            <w:r w:rsidRPr="00C46AB7">
              <w:rPr>
                <w:lang w:bidi="ar-EG"/>
              </w:rPr>
              <w:t>3.11</w:t>
            </w:r>
            <w:r w:rsidRPr="00C46AB7">
              <w:rPr>
                <w:rFonts w:hint="cs"/>
                <w:rtl/>
                <w:lang w:bidi="ar-EG"/>
              </w:rPr>
              <w:t xml:space="preserve"> لأهداف</w:t>
            </w:r>
            <w:r w:rsidRPr="00C46AB7">
              <w:rPr>
                <w:rtl/>
                <w:lang w:val="en-GB" w:bidi="ar-EG"/>
              </w:rPr>
              <w:t xml:space="preserve"> التنمية المستدامة، مع لجنة الأمم المتحدة الاقتصادية لأوروبا لوضع تعريف مقبول دولياً للمدن الذكية المستدامة</w:t>
            </w:r>
            <w:r w:rsidRPr="00C46AB7">
              <w:rPr>
                <w:rFonts w:hint="cs"/>
                <w:rtl/>
                <w:lang w:val="en-GB" w:bidi="ar-EG"/>
              </w:rPr>
              <w:t> </w:t>
            </w:r>
            <w:r w:rsidRPr="00C46AB7">
              <w:rPr>
                <w:lang w:val="en-GB" w:bidi="ar-EG"/>
              </w:rPr>
              <w:t>(SSC)</w:t>
            </w:r>
            <w:r w:rsidRPr="00C46AB7">
              <w:rPr>
                <w:rtl/>
                <w:lang w:val="en-GB" w:bidi="ar-EG"/>
              </w:rPr>
              <w:t xml:space="preserve">. </w:t>
            </w:r>
            <w:r w:rsidRPr="00C46AB7">
              <w:rPr>
                <w:rFonts w:hint="cs"/>
                <w:rtl/>
                <w:lang w:val="en-GB" w:bidi="ar-EG"/>
              </w:rPr>
              <w:t>و</w:t>
            </w:r>
            <w:r w:rsidRPr="00C46AB7">
              <w:rPr>
                <w:rtl/>
                <w:lang w:val="en-GB" w:bidi="ar-EG"/>
              </w:rPr>
              <w:t xml:space="preserve">تم </w:t>
            </w:r>
            <w:r w:rsidRPr="00C46AB7">
              <w:rPr>
                <w:rFonts w:hint="cs"/>
                <w:rtl/>
                <w:lang w:val="en-GB" w:bidi="ar-EG"/>
              </w:rPr>
              <w:t>إعداد</w:t>
            </w:r>
            <w:r w:rsidRPr="00C46AB7">
              <w:rPr>
                <w:rtl/>
                <w:lang w:val="en-GB" w:bidi="ar-EG"/>
              </w:rPr>
              <w:t xml:space="preserve"> قائمة واسعة من مؤشرات الأداء الرئيسية للمدن التي ترغب في</w:t>
            </w:r>
            <w:r w:rsidRPr="00C46AB7">
              <w:rPr>
                <w:rFonts w:hint="cs"/>
                <w:rtl/>
                <w:lang w:val="en-GB" w:bidi="ar-EG"/>
              </w:rPr>
              <w:t> </w:t>
            </w:r>
            <w:r w:rsidRPr="00C46AB7">
              <w:rPr>
                <w:rtl/>
                <w:lang w:val="en-GB" w:bidi="ar-EG"/>
              </w:rPr>
              <w:t>الانتقال إلى</w:t>
            </w:r>
            <w:r w:rsidRPr="00C46AB7">
              <w:rPr>
                <w:rFonts w:hint="cs"/>
                <w:rtl/>
                <w:lang w:val="en-GB" w:bidi="ar-EG"/>
              </w:rPr>
              <w:t xml:space="preserve"> فئة</w:t>
            </w:r>
            <w:r w:rsidRPr="00C46AB7">
              <w:rPr>
                <w:rtl/>
                <w:lang w:val="en-GB" w:bidi="ar-EG"/>
              </w:rPr>
              <w:t xml:space="preserve"> </w:t>
            </w:r>
            <w:r w:rsidRPr="00C46AB7">
              <w:rPr>
                <w:rFonts w:hint="cs"/>
                <w:rtl/>
                <w:lang w:val="en-GB" w:bidi="ar-EG"/>
              </w:rPr>
              <w:t>ا</w:t>
            </w:r>
            <w:r w:rsidRPr="00C46AB7">
              <w:rPr>
                <w:rtl/>
                <w:lang w:val="en-GB" w:bidi="ar-EG"/>
              </w:rPr>
              <w:t>لمدن الذكية</w:t>
            </w:r>
            <w:r w:rsidRPr="00C46AB7">
              <w:rPr>
                <w:rFonts w:hint="cs"/>
                <w:rtl/>
                <w:lang w:val="en-GB" w:bidi="ar-EG"/>
              </w:rPr>
              <w:t> </w:t>
            </w:r>
            <w:r w:rsidRPr="00C46AB7">
              <w:rPr>
                <w:rtl/>
                <w:lang w:val="en-GB" w:bidi="ar-EG"/>
              </w:rPr>
              <w:t>المستدامة.</w:t>
            </w:r>
          </w:p>
          <w:p w:rsidR="00342CE5" w:rsidRPr="00C46AB7" w:rsidRDefault="00342CE5" w:rsidP="00E422AB">
            <w:pPr>
              <w:ind w:left="529"/>
              <w:rPr>
                <w:rtl/>
                <w:lang w:val="en-GB" w:bidi="ar-EG"/>
              </w:rPr>
            </w:pPr>
            <w:r w:rsidRPr="00C46AB7">
              <w:rPr>
                <w:rFonts w:hint="cs"/>
                <w:rtl/>
                <w:lang w:val="en-GB" w:bidi="ar-EG"/>
              </w:rPr>
              <w:t>و</w:t>
            </w:r>
            <w:r w:rsidRPr="00C46AB7">
              <w:rPr>
                <w:rtl/>
                <w:lang w:val="en-GB" w:bidi="ar-EG"/>
              </w:rPr>
              <w:t>يدرس الاتحاد الاتصالات من أجل الإغاثة في حالات الكوارث</w:t>
            </w:r>
            <w:r w:rsidRPr="00C46AB7">
              <w:rPr>
                <w:rFonts w:hint="cs"/>
                <w:rtl/>
                <w:lang w:val="en-GB" w:bidi="ar-EG"/>
              </w:rPr>
              <w:t>/</w:t>
            </w:r>
            <w:r w:rsidRPr="00C46AB7">
              <w:rPr>
                <w:rtl/>
                <w:lang w:val="en-GB" w:bidi="ar-EG"/>
              </w:rPr>
              <w:t xml:space="preserve">الإنذار المبكر </w:t>
            </w:r>
            <w:r w:rsidRPr="00C46AB7">
              <w:rPr>
                <w:rFonts w:hint="cs"/>
                <w:rtl/>
                <w:lang w:val="en-GB" w:bidi="ar-EG"/>
              </w:rPr>
              <w:t xml:space="preserve">بها وقدرة </w:t>
            </w:r>
            <w:r w:rsidRPr="00C46AB7">
              <w:rPr>
                <w:rtl/>
                <w:lang w:val="en-GB" w:bidi="ar-EG"/>
              </w:rPr>
              <w:t xml:space="preserve">الشبكات </w:t>
            </w:r>
            <w:r w:rsidRPr="00C46AB7">
              <w:rPr>
                <w:rFonts w:hint="cs"/>
                <w:rtl/>
                <w:lang w:val="en-GB" w:bidi="ar-EG"/>
              </w:rPr>
              <w:t>على ال</w:t>
            </w:r>
            <w:r w:rsidRPr="00C46AB7">
              <w:rPr>
                <w:rtl/>
                <w:lang w:val="en-GB" w:bidi="ar-EG"/>
              </w:rPr>
              <w:t xml:space="preserve">صمود </w:t>
            </w:r>
            <w:r w:rsidRPr="00C46AB7">
              <w:rPr>
                <w:rFonts w:hint="cs"/>
                <w:rtl/>
                <w:lang w:val="en-GB" w:bidi="ar-EG"/>
              </w:rPr>
              <w:t>وا</w:t>
            </w:r>
            <w:r w:rsidRPr="00C46AB7">
              <w:rPr>
                <w:rtl/>
                <w:lang w:val="en-GB" w:bidi="ar-EG"/>
              </w:rPr>
              <w:t xml:space="preserve">لتعافي، </w:t>
            </w:r>
            <w:r w:rsidRPr="00C46AB7">
              <w:rPr>
                <w:rFonts w:hint="cs"/>
                <w:rtl/>
                <w:lang w:val="en-GB" w:bidi="ar-EG"/>
              </w:rPr>
              <w:t>و</w:t>
            </w:r>
            <w:r w:rsidRPr="00C46AB7">
              <w:rPr>
                <w:rtl/>
                <w:lang w:val="en-GB" w:bidi="ar-EG"/>
              </w:rPr>
              <w:t>دعم</w:t>
            </w:r>
            <w:r w:rsidRPr="00C46AB7">
              <w:rPr>
                <w:rFonts w:hint="cs"/>
                <w:rtl/>
                <w:lang w:val="en-GB" w:bidi="ar-EG"/>
              </w:rPr>
              <w:t xml:space="preserve">اً للغاية </w:t>
            </w:r>
            <w:r w:rsidRPr="00C46AB7">
              <w:rPr>
                <w:lang w:bidi="ar-EG"/>
              </w:rPr>
              <w:t>5.11</w:t>
            </w:r>
            <w:r w:rsidRPr="00C46AB7">
              <w:rPr>
                <w:rFonts w:hint="cs"/>
                <w:rtl/>
                <w:lang w:bidi="ar-EG"/>
              </w:rPr>
              <w:t xml:space="preserve"> لأهداف</w:t>
            </w:r>
            <w:r w:rsidRPr="00C46AB7">
              <w:rPr>
                <w:rtl/>
                <w:lang w:val="en-GB" w:bidi="ar-EG"/>
              </w:rPr>
              <w:t xml:space="preserve"> التنمية المستدامة، </w:t>
            </w:r>
            <w:r w:rsidRPr="00C46AB7">
              <w:rPr>
                <w:rFonts w:hint="cs"/>
                <w:rtl/>
                <w:lang w:val="en-GB" w:bidi="ar-EG"/>
              </w:rPr>
              <w:t xml:space="preserve">أعد </w:t>
            </w:r>
            <w:r w:rsidRPr="00C46AB7">
              <w:rPr>
                <w:rtl/>
                <w:lang w:val="en-GB" w:bidi="ar-EG"/>
              </w:rPr>
              <w:t xml:space="preserve">توصية </w:t>
            </w:r>
            <w:r w:rsidRPr="00C46AB7">
              <w:rPr>
                <w:rFonts w:hint="cs"/>
                <w:rtl/>
                <w:lang w:val="en-GB" w:bidi="ar-EG"/>
              </w:rPr>
              <w:t xml:space="preserve">تشمل </w:t>
            </w:r>
            <w:r w:rsidRPr="00C46AB7">
              <w:rPr>
                <w:rtl/>
                <w:lang w:val="en-GB" w:bidi="ar-EG"/>
              </w:rPr>
              <w:t xml:space="preserve">متطلبات </w:t>
            </w:r>
            <w:r w:rsidRPr="00C46AB7">
              <w:rPr>
                <w:rFonts w:hint="cs"/>
                <w:rtl/>
                <w:lang w:val="en-GB" w:bidi="ar-EG"/>
              </w:rPr>
              <w:t>ل</w:t>
            </w:r>
            <w:r w:rsidRPr="00C46AB7">
              <w:rPr>
                <w:rtl/>
                <w:lang w:val="en-GB" w:bidi="ar-EG"/>
              </w:rPr>
              <w:t>خدمة تأكيد السلامة ورسائل الإذاعة للإغاثة، والتي يمكن أن تحقق خطط استمرارية الأعمال للمنظمات العامة، ويمكن، إلى أقصى حد ممكن</w:t>
            </w:r>
            <w:r w:rsidRPr="00C46AB7">
              <w:rPr>
                <w:rFonts w:hint="cs"/>
                <w:rtl/>
                <w:lang w:val="en-GB" w:bidi="ar-EG"/>
              </w:rPr>
              <w:t xml:space="preserve"> لها</w:t>
            </w:r>
            <w:r w:rsidRPr="00C46AB7">
              <w:rPr>
                <w:rtl/>
                <w:lang w:val="en-GB" w:bidi="ar-EG"/>
              </w:rPr>
              <w:t xml:space="preserve">، أن </w:t>
            </w:r>
            <w:r w:rsidRPr="00C46AB7">
              <w:rPr>
                <w:rFonts w:hint="cs"/>
                <w:rtl/>
                <w:lang w:val="en-GB" w:bidi="ar-EG"/>
              </w:rPr>
              <w:t>ت</w:t>
            </w:r>
            <w:r w:rsidRPr="00C46AB7">
              <w:rPr>
                <w:rtl/>
                <w:lang w:val="en-GB" w:bidi="ar-EG"/>
              </w:rPr>
              <w:t>ساعد في</w:t>
            </w:r>
            <w:r w:rsidRPr="00C46AB7">
              <w:rPr>
                <w:rFonts w:hint="cs"/>
                <w:rtl/>
                <w:lang w:val="en-GB" w:bidi="ar-EG"/>
              </w:rPr>
              <w:t> </w:t>
            </w:r>
            <w:r w:rsidRPr="00C46AB7">
              <w:rPr>
                <w:rtl/>
                <w:lang w:val="en-GB" w:bidi="ar-EG"/>
              </w:rPr>
              <w:t>حماية الأرواح والممتلكات أثناء</w:t>
            </w:r>
            <w:r w:rsidRPr="00C46AB7">
              <w:rPr>
                <w:rFonts w:hint="cs"/>
                <w:rtl/>
                <w:lang w:val="en-GB" w:bidi="ar-EG"/>
              </w:rPr>
              <w:t> </w:t>
            </w:r>
            <w:r w:rsidRPr="00C46AB7">
              <w:rPr>
                <w:rtl/>
                <w:lang w:val="en-GB" w:bidi="ar-EG"/>
              </w:rPr>
              <w:t>الكارثة.</w:t>
            </w:r>
          </w:p>
          <w:p w:rsidR="00342CE5" w:rsidRPr="00C46AB7" w:rsidRDefault="00342CE5" w:rsidP="00E422AB">
            <w:pPr>
              <w:ind w:left="529"/>
              <w:rPr>
                <w:spacing w:val="-4"/>
                <w:rtl/>
                <w:lang w:val="en-GB" w:bidi="ar-EG"/>
              </w:rPr>
            </w:pPr>
            <w:r w:rsidRPr="00C46AB7">
              <w:rPr>
                <w:rFonts w:hint="cs"/>
                <w:spacing w:val="-4"/>
                <w:rtl/>
                <w:lang w:val="en-GB" w:bidi="ar-EG"/>
              </w:rPr>
              <w:t>و</w:t>
            </w:r>
            <w:r w:rsidRPr="00C46AB7">
              <w:rPr>
                <w:spacing w:val="-4"/>
                <w:rtl/>
                <w:lang w:val="en-GB" w:bidi="ar-EG"/>
              </w:rPr>
              <w:t xml:space="preserve">دعماً </w:t>
            </w:r>
            <w:r w:rsidRPr="00C46AB7">
              <w:rPr>
                <w:rFonts w:hint="cs"/>
                <w:rtl/>
                <w:lang w:val="en-GB" w:bidi="ar-EG"/>
              </w:rPr>
              <w:t xml:space="preserve">للغاية </w:t>
            </w:r>
            <w:r w:rsidRPr="00C46AB7">
              <w:rPr>
                <w:lang w:bidi="ar-EG"/>
              </w:rPr>
              <w:t>5.11</w:t>
            </w:r>
            <w:r w:rsidRPr="00C46AB7">
              <w:rPr>
                <w:rFonts w:hint="cs"/>
                <w:rtl/>
                <w:lang w:bidi="ar-EG"/>
              </w:rPr>
              <w:t xml:space="preserve"> لأهداف</w:t>
            </w:r>
            <w:r w:rsidRPr="00C46AB7">
              <w:rPr>
                <w:rtl/>
                <w:lang w:val="en-GB" w:bidi="ar-EG"/>
              </w:rPr>
              <w:t xml:space="preserve"> التنمية المستدامة</w:t>
            </w:r>
            <w:r w:rsidRPr="00C46AB7">
              <w:rPr>
                <w:spacing w:val="-4"/>
                <w:rtl/>
                <w:lang w:val="en-GB" w:bidi="ar-EG"/>
              </w:rPr>
              <w:t xml:space="preserve">، يدرس الاتحاد السبل المناسبة لتحسين </w:t>
            </w:r>
            <w:r w:rsidRPr="00C46AB7">
              <w:rPr>
                <w:rFonts w:hint="cs"/>
                <w:spacing w:val="-4"/>
                <w:rtl/>
                <w:lang w:val="en-GB" w:bidi="ar-EG"/>
              </w:rPr>
              <w:t xml:space="preserve">قدرة </w:t>
            </w:r>
            <w:r w:rsidRPr="00C46AB7">
              <w:rPr>
                <w:spacing w:val="-4"/>
                <w:rtl/>
                <w:lang w:val="en-GB" w:bidi="ar-EG"/>
              </w:rPr>
              <w:t xml:space="preserve">الشبكات </w:t>
            </w:r>
            <w:r w:rsidRPr="00C46AB7">
              <w:rPr>
                <w:rFonts w:hint="cs"/>
                <w:spacing w:val="-4"/>
                <w:rtl/>
                <w:lang w:val="en-GB" w:bidi="ar-EG"/>
              </w:rPr>
              <w:t>على ال</w:t>
            </w:r>
            <w:r w:rsidRPr="00C46AB7">
              <w:rPr>
                <w:spacing w:val="-4"/>
                <w:rtl/>
                <w:lang w:val="en-GB" w:bidi="ar-EG"/>
              </w:rPr>
              <w:t xml:space="preserve">صمود </w:t>
            </w:r>
            <w:r w:rsidRPr="00C46AB7">
              <w:rPr>
                <w:rFonts w:hint="cs"/>
                <w:spacing w:val="-4"/>
                <w:rtl/>
                <w:lang w:val="en-GB" w:bidi="ar-EG"/>
              </w:rPr>
              <w:t>أمام الكوارث وا</w:t>
            </w:r>
            <w:r w:rsidRPr="00C46AB7">
              <w:rPr>
                <w:spacing w:val="-4"/>
                <w:rtl/>
                <w:lang w:val="en-GB" w:bidi="ar-EG"/>
              </w:rPr>
              <w:t>لتعافي</w:t>
            </w:r>
            <w:r w:rsidRPr="00C46AB7">
              <w:rPr>
                <w:rFonts w:hint="eastAsia"/>
                <w:spacing w:val="-4"/>
                <w:rtl/>
                <w:lang w:val="en-GB" w:bidi="ar-EG"/>
              </w:rPr>
              <w:t> </w:t>
            </w:r>
            <w:r w:rsidRPr="00C46AB7">
              <w:rPr>
                <w:rFonts w:hint="cs"/>
                <w:spacing w:val="-4"/>
                <w:rtl/>
                <w:lang w:val="en-GB" w:bidi="ar-EG"/>
              </w:rPr>
              <w:t>منها</w:t>
            </w:r>
            <w:r w:rsidRPr="00C46AB7">
              <w:rPr>
                <w:spacing w:val="-4"/>
                <w:rtl/>
                <w:lang w:val="en-GB" w:bidi="ar-EG"/>
              </w:rPr>
              <w:t>.</w:t>
            </w:r>
          </w:p>
          <w:p w:rsidR="00342CE5" w:rsidRPr="00C46AB7" w:rsidRDefault="00342CE5" w:rsidP="00E422AB">
            <w:pPr>
              <w:ind w:left="529"/>
              <w:rPr>
                <w:rtl/>
                <w:lang w:val="en-GB" w:bidi="ar-EG"/>
              </w:rPr>
            </w:pPr>
            <w:r w:rsidRPr="00C46AB7">
              <w:rPr>
                <w:rFonts w:hint="cs"/>
                <w:rtl/>
                <w:lang w:val="en-GB" w:bidi="ar-EG"/>
              </w:rPr>
              <w:t>و</w:t>
            </w:r>
            <w:r w:rsidRPr="00C46AB7">
              <w:rPr>
                <w:rtl/>
                <w:lang w:val="en-GB" w:bidi="ar-EG"/>
              </w:rPr>
              <w:t xml:space="preserve">دعماً </w:t>
            </w:r>
            <w:r w:rsidRPr="00C46AB7">
              <w:rPr>
                <w:rFonts w:hint="cs"/>
                <w:rtl/>
                <w:lang w:val="en-GB" w:bidi="ar-EG"/>
              </w:rPr>
              <w:t xml:space="preserve">للغاية </w:t>
            </w:r>
            <w:r w:rsidRPr="00C46AB7">
              <w:rPr>
                <w:lang w:bidi="ar-EG"/>
              </w:rPr>
              <w:t>5.11</w:t>
            </w:r>
            <w:r w:rsidRPr="00C46AB7">
              <w:rPr>
                <w:rFonts w:hint="cs"/>
                <w:rtl/>
                <w:lang w:bidi="ar-EG"/>
              </w:rPr>
              <w:t xml:space="preserve"> لأهداف</w:t>
            </w:r>
            <w:r w:rsidRPr="00C46AB7">
              <w:rPr>
                <w:rtl/>
                <w:lang w:val="en-GB" w:bidi="ar-EG"/>
              </w:rPr>
              <w:t xml:space="preserve"> التنمية المستدامة، </w:t>
            </w:r>
            <w:r w:rsidRPr="00C46AB7">
              <w:rPr>
                <w:rFonts w:hint="cs"/>
                <w:rtl/>
                <w:lang w:val="en-GB" w:bidi="ar-EG"/>
              </w:rPr>
              <w:t>جرى</w:t>
            </w:r>
            <w:r w:rsidRPr="00C46AB7">
              <w:rPr>
                <w:rtl/>
                <w:lang w:val="en-GB" w:bidi="ar-EG"/>
              </w:rPr>
              <w:t xml:space="preserve"> </w:t>
            </w:r>
            <w:r w:rsidRPr="00C46AB7">
              <w:rPr>
                <w:rFonts w:hint="cs"/>
                <w:rtl/>
                <w:lang w:val="en-GB" w:bidi="ar-EG"/>
              </w:rPr>
              <w:t>تقييس</w:t>
            </w:r>
            <w:r w:rsidRPr="00C46AB7">
              <w:rPr>
                <w:rtl/>
                <w:lang w:val="en-GB" w:bidi="ar-EG"/>
              </w:rPr>
              <w:t xml:space="preserve"> بروتوكول الإنذار المشترك </w:t>
            </w:r>
            <w:r w:rsidRPr="00C46AB7">
              <w:rPr>
                <w:rFonts w:hint="cs"/>
                <w:rtl/>
                <w:lang w:val="en-GB" w:bidi="ar-EG"/>
              </w:rPr>
              <w:t>كنموذج</w:t>
            </w:r>
            <w:r w:rsidRPr="00C46AB7">
              <w:rPr>
                <w:rtl/>
                <w:lang w:val="en-GB" w:bidi="ar-EG"/>
              </w:rPr>
              <w:t xml:space="preserve"> بسيط ولكن عام لتبادل إنذارات </w:t>
            </w:r>
            <w:r w:rsidRPr="00C46AB7">
              <w:rPr>
                <w:rFonts w:hint="cs"/>
                <w:rtl/>
                <w:lang w:val="en-GB" w:bidi="ar-EG"/>
              </w:rPr>
              <w:t>ال</w:t>
            </w:r>
            <w:r w:rsidRPr="00C46AB7">
              <w:rPr>
                <w:rtl/>
                <w:lang w:val="en-GB" w:bidi="ar-EG"/>
              </w:rPr>
              <w:t xml:space="preserve">طوارئ </w:t>
            </w:r>
            <w:r w:rsidRPr="00C46AB7">
              <w:rPr>
                <w:rFonts w:hint="cs"/>
                <w:rtl/>
                <w:lang w:val="en-GB" w:bidi="ar-EG"/>
              </w:rPr>
              <w:t>ل</w:t>
            </w:r>
            <w:r w:rsidRPr="00C46AB7">
              <w:rPr>
                <w:rtl/>
                <w:lang w:val="en-GB" w:bidi="ar-EG"/>
              </w:rPr>
              <w:t>جميع الأخطار و</w:t>
            </w:r>
            <w:r w:rsidRPr="00C46AB7">
              <w:rPr>
                <w:rFonts w:hint="cs"/>
                <w:rtl/>
                <w:lang w:val="en-GB" w:bidi="ar-EG"/>
              </w:rPr>
              <w:t>التحذيرات</w:t>
            </w:r>
            <w:r w:rsidRPr="00C46AB7">
              <w:rPr>
                <w:rtl/>
                <w:lang w:val="en-GB" w:bidi="ar-EG"/>
              </w:rPr>
              <w:t xml:space="preserve"> </w:t>
            </w:r>
            <w:r w:rsidRPr="00C46AB7">
              <w:rPr>
                <w:rFonts w:hint="cs"/>
                <w:rtl/>
                <w:lang w:val="en-GB" w:bidi="ar-EG"/>
              </w:rPr>
              <w:t>العامة</w:t>
            </w:r>
            <w:r w:rsidRPr="00C46AB7">
              <w:rPr>
                <w:rtl/>
                <w:lang w:val="en-GB" w:bidi="ar-EG"/>
              </w:rPr>
              <w:t xml:space="preserve"> عبر جميع أنواع الشبكات.</w:t>
            </w:r>
          </w:p>
          <w:p w:rsidR="00342CE5" w:rsidRPr="00C46AB7" w:rsidRDefault="00342CE5" w:rsidP="00E422AB">
            <w:pPr>
              <w:ind w:left="529"/>
              <w:rPr>
                <w:rtl/>
                <w:lang w:val="en-GB" w:bidi="ar-EG"/>
              </w:rPr>
            </w:pPr>
            <w:r w:rsidRPr="00C46AB7">
              <w:rPr>
                <w:rFonts w:hint="cs"/>
                <w:rtl/>
                <w:lang w:val="en-GB" w:bidi="ar-EG"/>
              </w:rPr>
              <w:t>و</w:t>
            </w:r>
            <w:r w:rsidRPr="00C46AB7">
              <w:rPr>
                <w:rtl/>
                <w:lang w:val="en-GB" w:bidi="ar-EG"/>
              </w:rPr>
              <w:t xml:space="preserve">دعماً </w:t>
            </w:r>
            <w:r w:rsidRPr="00C46AB7">
              <w:rPr>
                <w:rFonts w:hint="cs"/>
                <w:rtl/>
                <w:lang w:val="en-GB" w:bidi="ar-EG"/>
              </w:rPr>
              <w:t xml:space="preserve">للغاية </w:t>
            </w:r>
            <w:r w:rsidRPr="00C46AB7">
              <w:rPr>
                <w:lang w:val="en-CA" w:bidi="ar-EG"/>
              </w:rPr>
              <w:t>.11</w:t>
            </w:r>
            <w:r w:rsidRPr="00C46AB7">
              <w:rPr>
                <w:rFonts w:hint="cs"/>
                <w:rtl/>
                <w:lang w:val="en-CA" w:bidi="ar-EG"/>
              </w:rPr>
              <w:t>ب</w:t>
            </w:r>
            <w:r w:rsidRPr="00C46AB7">
              <w:rPr>
                <w:rFonts w:hint="cs"/>
                <w:rtl/>
                <w:lang w:val="en-GB" w:bidi="ar-EG"/>
              </w:rPr>
              <w:t xml:space="preserve"> لأهداف</w:t>
            </w:r>
            <w:r w:rsidRPr="00C46AB7">
              <w:rPr>
                <w:rtl/>
                <w:lang w:val="en-GB" w:bidi="ar-EG"/>
              </w:rPr>
              <w:t xml:space="preserve"> التنمية المستدامة، </w:t>
            </w:r>
            <w:r w:rsidRPr="00C46AB7">
              <w:rPr>
                <w:rFonts w:hint="cs"/>
                <w:rtl/>
                <w:lang w:val="en-GB" w:bidi="ar-EG"/>
              </w:rPr>
              <w:t>يضع</w:t>
            </w:r>
            <w:r w:rsidRPr="00C46AB7">
              <w:rPr>
                <w:rtl/>
                <w:lang w:val="en-GB" w:bidi="ar-EG"/>
              </w:rPr>
              <w:t xml:space="preserve"> الاتحاد توصيات للحد من آثار تكنولوجيا المعلومات والاتصالات </w:t>
            </w:r>
            <w:r w:rsidRPr="00C46AB7">
              <w:rPr>
                <w:rFonts w:hint="cs"/>
                <w:rtl/>
                <w:lang w:val="en-GB" w:bidi="ar-EG"/>
              </w:rPr>
              <w:t xml:space="preserve">على البيئة </w:t>
            </w:r>
            <w:r w:rsidRPr="00C46AB7">
              <w:rPr>
                <w:rtl/>
                <w:lang w:val="en-GB" w:bidi="ar-EG"/>
              </w:rPr>
              <w:t>وكيف</w:t>
            </w:r>
            <w:r w:rsidRPr="00C46AB7">
              <w:rPr>
                <w:rFonts w:hint="cs"/>
                <w:rtl/>
                <w:lang w:val="en-GB" w:bidi="ar-EG"/>
              </w:rPr>
              <w:t xml:space="preserve"> يمكن </w:t>
            </w:r>
            <w:r w:rsidRPr="00C46AB7">
              <w:rPr>
                <w:rtl/>
                <w:lang w:val="en-GB" w:bidi="ar-EG"/>
              </w:rPr>
              <w:t>تطبيق إنترنت الأشياء من أجل النمو المستدام للمجتمعات</w:t>
            </w:r>
            <w:r w:rsidRPr="00C46AB7">
              <w:rPr>
                <w:rFonts w:hint="cs"/>
                <w:rtl/>
                <w:lang w:val="en-GB" w:bidi="ar-EG"/>
              </w:rPr>
              <w:t xml:space="preserve"> المحلية</w:t>
            </w:r>
            <w:r w:rsidRPr="00C46AB7">
              <w:rPr>
                <w:rtl/>
                <w:lang w:val="en-GB" w:bidi="ar-EG"/>
              </w:rPr>
              <w:t xml:space="preserve">. </w:t>
            </w:r>
            <w:r w:rsidRPr="00C46AB7">
              <w:rPr>
                <w:rFonts w:hint="cs"/>
                <w:rtl/>
                <w:lang w:val="en-GB" w:bidi="ar-EG"/>
              </w:rPr>
              <w:t>و</w:t>
            </w:r>
            <w:r w:rsidRPr="00C46AB7">
              <w:rPr>
                <w:rtl/>
                <w:lang w:val="en-GB" w:bidi="ar-EG"/>
              </w:rPr>
              <w:t xml:space="preserve">في مجال الاتصالات في حالات الطوارئ، تم وضع عدد من التوصيات من أجل </w:t>
            </w:r>
            <w:r w:rsidRPr="00C46AB7">
              <w:rPr>
                <w:rFonts w:hint="cs"/>
                <w:rtl/>
                <w:lang w:val="en-GB" w:bidi="ar-EG"/>
              </w:rPr>
              <w:t>خطط</w:t>
            </w:r>
            <w:r w:rsidRPr="00C46AB7">
              <w:rPr>
                <w:rtl/>
                <w:lang w:val="en-GB" w:bidi="ar-EG"/>
              </w:rPr>
              <w:t xml:space="preserve"> أولوية </w:t>
            </w:r>
            <w:r w:rsidRPr="00C46AB7">
              <w:rPr>
                <w:rFonts w:hint="cs"/>
                <w:rtl/>
                <w:lang w:val="en-GB" w:bidi="ar-EG"/>
              </w:rPr>
              <w:t>النداء</w:t>
            </w:r>
            <w:r w:rsidRPr="00C46AB7">
              <w:rPr>
                <w:rtl/>
                <w:lang w:val="en-GB" w:bidi="ar-EG"/>
              </w:rPr>
              <w:t xml:space="preserve"> التي تضمن حصول عمال الإغاثة على خطوط الاتصال عندما يحتاجون إليها، سواء باستخدام شبكات </w:t>
            </w:r>
            <w:r w:rsidRPr="00C46AB7">
              <w:rPr>
                <w:rFonts w:hint="cs"/>
                <w:rtl/>
                <w:lang w:val="en-GB" w:bidi="ar-EG"/>
              </w:rPr>
              <w:t>ال</w:t>
            </w:r>
            <w:r w:rsidRPr="00C46AB7">
              <w:rPr>
                <w:rtl/>
                <w:lang w:val="en-GB" w:bidi="ar-EG"/>
              </w:rPr>
              <w:t xml:space="preserve">اتصالات </w:t>
            </w:r>
            <w:r w:rsidRPr="00C46AB7">
              <w:rPr>
                <w:rFonts w:hint="cs"/>
                <w:rtl/>
                <w:lang w:val="en-GB" w:bidi="ar-EG"/>
              </w:rPr>
              <w:t>ال</w:t>
            </w:r>
            <w:r w:rsidRPr="00C46AB7">
              <w:rPr>
                <w:rtl/>
                <w:lang w:val="en-GB" w:bidi="ar-EG"/>
              </w:rPr>
              <w:t xml:space="preserve">تقليدية أو </w:t>
            </w:r>
            <w:r w:rsidRPr="00C46AB7">
              <w:rPr>
                <w:rFonts w:hint="cs"/>
                <w:rtl/>
                <w:lang w:val="en-GB" w:bidi="ar-EG"/>
              </w:rPr>
              <w:t xml:space="preserve">شبكات </w:t>
            </w:r>
            <w:r w:rsidRPr="00C46AB7">
              <w:rPr>
                <w:rtl/>
                <w:lang w:val="en-GB" w:bidi="ar-EG"/>
              </w:rPr>
              <w:t xml:space="preserve">الجيل التالي. </w:t>
            </w:r>
            <w:r w:rsidRPr="00C46AB7">
              <w:rPr>
                <w:rFonts w:hint="cs"/>
                <w:rtl/>
                <w:lang w:val="en-GB" w:bidi="ar-EG"/>
              </w:rPr>
              <w:t xml:space="preserve">وتعتبر </w:t>
            </w:r>
            <w:r w:rsidRPr="00C46AB7">
              <w:rPr>
                <w:rtl/>
                <w:lang w:val="en-GB" w:bidi="ar-EG"/>
              </w:rPr>
              <w:t>القدرة على تقديم تحذيرات للمستخدمين</w:t>
            </w:r>
            <w:r w:rsidRPr="00C46AB7">
              <w:rPr>
                <w:rFonts w:hint="cs"/>
                <w:rtl/>
                <w:lang w:val="en-GB" w:bidi="ar-EG"/>
              </w:rPr>
              <w:t xml:space="preserve"> استكمالاً ل</w:t>
            </w:r>
            <w:r w:rsidRPr="00C46AB7">
              <w:rPr>
                <w:rtl/>
                <w:lang w:val="en-GB" w:bidi="ar-EG"/>
              </w:rPr>
              <w:t xml:space="preserve">لحاجة إلى توفير أولوية </w:t>
            </w:r>
            <w:r w:rsidRPr="00C46AB7">
              <w:rPr>
                <w:rFonts w:hint="cs"/>
                <w:rtl/>
                <w:lang w:val="en-GB" w:bidi="ar-EG"/>
              </w:rPr>
              <w:t>النداء</w:t>
            </w:r>
            <w:r w:rsidRPr="00C46AB7">
              <w:rPr>
                <w:rtl/>
                <w:lang w:val="en-GB" w:bidi="ar-EG"/>
              </w:rPr>
              <w:t xml:space="preserve"> خلال حالات الطوارئ، </w:t>
            </w:r>
            <w:r w:rsidRPr="00C46AB7">
              <w:rPr>
                <w:rFonts w:hint="cs"/>
                <w:rtl/>
                <w:lang w:val="en-GB" w:bidi="ar-EG"/>
              </w:rPr>
              <w:t xml:space="preserve">كما تعتبر </w:t>
            </w:r>
            <w:r w:rsidRPr="00C46AB7">
              <w:rPr>
                <w:rtl/>
                <w:lang w:val="en-GB" w:bidi="ar-EG"/>
              </w:rPr>
              <w:t>المعايير أساسية لضمان تسليم التحذيرات في</w:t>
            </w:r>
            <w:r w:rsidRPr="00C46AB7">
              <w:rPr>
                <w:rFonts w:hint="cs"/>
                <w:rtl/>
                <w:lang w:val="en-GB" w:bidi="ar-EG"/>
              </w:rPr>
              <w:t> </w:t>
            </w:r>
            <w:r w:rsidRPr="00C46AB7">
              <w:rPr>
                <w:rtl/>
                <w:lang w:val="en-GB" w:bidi="ar-EG"/>
              </w:rPr>
              <w:t xml:space="preserve">الوقت المناسب، دون </w:t>
            </w:r>
            <w:r w:rsidRPr="00C46AB7">
              <w:rPr>
                <w:rFonts w:hint="cs"/>
                <w:rtl/>
                <w:lang w:val="en-GB" w:bidi="ar-EG"/>
              </w:rPr>
              <w:t>أي إفساد من</w:t>
            </w:r>
            <w:r w:rsidRPr="00C46AB7">
              <w:rPr>
                <w:rtl/>
                <w:lang w:val="en-GB" w:bidi="ar-EG"/>
              </w:rPr>
              <w:t xml:space="preserve"> المصدر إلى المستخدمين النهائيين</w:t>
            </w:r>
            <w:r w:rsidRPr="00C46AB7">
              <w:rPr>
                <w:rFonts w:hint="cs"/>
                <w:rtl/>
                <w:lang w:val="en-GB" w:bidi="ar-EG"/>
              </w:rPr>
              <w:t> </w:t>
            </w:r>
            <w:proofErr w:type="gramStart"/>
            <w:r w:rsidRPr="00C46AB7">
              <w:rPr>
                <w:rtl/>
                <w:lang w:val="en-GB" w:bidi="ar-EG"/>
              </w:rPr>
              <w:t xml:space="preserve">- </w:t>
            </w:r>
            <w:r w:rsidRPr="00C46AB7">
              <w:rPr>
                <w:rFonts w:hint="cs"/>
                <w:rtl/>
                <w:lang w:val="en-GB" w:bidi="ar-EG"/>
              </w:rPr>
              <w:t>بصرف</w:t>
            </w:r>
            <w:proofErr w:type="gramEnd"/>
            <w:r w:rsidRPr="00C46AB7">
              <w:rPr>
                <w:rtl/>
                <w:lang w:val="en-GB" w:bidi="ar-EG"/>
              </w:rPr>
              <w:t xml:space="preserve"> النظر عن كيفية الوصول إل</w:t>
            </w:r>
            <w:r w:rsidRPr="00C46AB7">
              <w:rPr>
                <w:rFonts w:hint="cs"/>
                <w:rtl/>
                <w:lang w:val="en-GB" w:bidi="ar-EG"/>
              </w:rPr>
              <w:t>يهم</w:t>
            </w:r>
            <w:r w:rsidRPr="00C46AB7">
              <w:rPr>
                <w:rtl/>
                <w:lang w:val="en-GB" w:bidi="ar-EG"/>
              </w:rPr>
              <w:t>.</w:t>
            </w:r>
          </w:p>
          <w:p w:rsidR="00342CE5" w:rsidRPr="00C46AB7" w:rsidRDefault="00342CE5" w:rsidP="00E422AB">
            <w:pPr>
              <w:ind w:left="529"/>
              <w:rPr>
                <w:rtl/>
              </w:rPr>
            </w:pPr>
            <w:r w:rsidRPr="00C46AB7">
              <w:rPr>
                <w:rFonts w:hint="cs"/>
                <w:rtl/>
              </w:rPr>
              <w:t xml:space="preserve">وتمكِّن أنشطة الاتحاد المتعلقة بتنظيم الطيف ووضع معاييرها وتنظيمها من إتاحة أنظمة النقل الذكية في إطار النظام العالمي للملاحة الساتلية والرادارات وإنترنت الأشياء من أجل خدمات النقل على الطرق والسكك الحديدية جوّاً وبحراً. وتساهم </w:t>
            </w:r>
            <w:r w:rsidRPr="00C46AB7">
              <w:rPr>
                <w:rtl/>
              </w:rPr>
              <w:t xml:space="preserve">سواتل استكشاف الأرض والإذاعة الصوتية والتلفزيونية وشبكات </w:t>
            </w:r>
            <w:r w:rsidRPr="00C46AB7">
              <w:rPr>
                <w:rFonts w:hint="cs"/>
                <w:rtl/>
              </w:rPr>
              <w:t xml:space="preserve">النطاق العريض </w:t>
            </w:r>
            <w:r w:rsidRPr="00C46AB7">
              <w:rPr>
                <w:rtl/>
              </w:rPr>
              <w:t>المتنقلة</w:t>
            </w:r>
            <w:r w:rsidRPr="00C46AB7">
              <w:rPr>
                <w:rFonts w:hint="cs"/>
                <w:rtl/>
              </w:rPr>
              <w:t>، التي يتيحها الاتحاد، في</w:t>
            </w:r>
            <w:r w:rsidRPr="00C46AB7">
              <w:rPr>
                <w:rFonts w:hint="eastAsia"/>
                <w:rtl/>
              </w:rPr>
              <w:t> </w:t>
            </w:r>
            <w:r w:rsidRPr="00C46AB7">
              <w:rPr>
                <w:rFonts w:hint="cs"/>
                <w:rtl/>
              </w:rPr>
              <w:t>حماية التراث الثقافي والطبيعي العالمي.</w:t>
            </w:r>
          </w:p>
          <w:p w:rsidR="00342CE5" w:rsidRPr="00C46AB7" w:rsidRDefault="00342CE5" w:rsidP="00E422AB">
            <w:pPr>
              <w:ind w:left="529"/>
              <w:rPr>
                <w:spacing w:val="-4"/>
                <w:rtl/>
              </w:rPr>
            </w:pPr>
            <w:r w:rsidRPr="00C46AB7">
              <w:rPr>
                <w:rFonts w:hint="cs"/>
                <w:spacing w:val="-4"/>
                <w:rtl/>
              </w:rPr>
              <w:lastRenderedPageBreak/>
              <w:t>ومن خلال إدارة موارد الطيف ووضع المعايير وتحديد أفضل الممارسات في مجال الاتصالات الراديوية، يساهم الاتحاد في</w:t>
            </w:r>
            <w:r w:rsidRPr="00C46AB7">
              <w:rPr>
                <w:rFonts w:hint="eastAsia"/>
                <w:spacing w:val="-4"/>
                <w:rtl/>
              </w:rPr>
              <w:t> </w:t>
            </w:r>
            <w:r w:rsidRPr="00C46AB7">
              <w:rPr>
                <w:rFonts w:hint="cs"/>
                <w:spacing w:val="-4"/>
                <w:rtl/>
              </w:rPr>
              <w:t>ضمان التنبؤ بأحوال الطقس بمزيد من الدقة وفي رصد تغير المناخ والتخفيف من آثاره وحماية الجمهور والإغاثة في حالات الكوارث، فضلاً عن مساهمته في عمليات البحث والإنقاذ وبالتالي زيادة القدرة على الصمود أمام الكوارث والحد من الخسائر الناتجة عن</w:t>
            </w:r>
            <w:r w:rsidRPr="00C46AB7">
              <w:rPr>
                <w:rFonts w:hint="eastAsia"/>
                <w:spacing w:val="-4"/>
                <w:rtl/>
              </w:rPr>
              <w:t> </w:t>
            </w:r>
            <w:r w:rsidRPr="00C46AB7">
              <w:rPr>
                <w:rFonts w:hint="cs"/>
                <w:spacing w:val="-4"/>
                <w:rtl/>
              </w:rPr>
              <w:t>الكوارث.</w:t>
            </w:r>
          </w:p>
          <w:p w:rsidR="00342CE5" w:rsidRPr="00C46AB7" w:rsidRDefault="00342CE5" w:rsidP="00E422AB">
            <w:pPr>
              <w:keepNext/>
              <w:keepLines/>
              <w:rPr>
                <w:b/>
                <w:bCs/>
                <w:rtl/>
              </w:rPr>
            </w:pPr>
            <w:r w:rsidRPr="00C46AB7">
              <w:rPr>
                <w:rFonts w:hint="cs"/>
                <w:b/>
                <w:bCs/>
                <w:rtl/>
              </w:rPr>
              <w:t xml:space="preserve">الهدف </w:t>
            </w:r>
            <w:r w:rsidRPr="00C46AB7">
              <w:rPr>
                <w:b/>
                <w:bCs/>
              </w:rPr>
              <w:t>12</w:t>
            </w:r>
            <w:r w:rsidRPr="00C46AB7">
              <w:rPr>
                <w:rFonts w:hint="cs"/>
                <w:b/>
                <w:bCs/>
                <w:rtl/>
              </w:rPr>
              <w:t>. ضمان</w:t>
            </w:r>
            <w:r w:rsidRPr="00C46AB7">
              <w:rPr>
                <w:b/>
                <w:bCs/>
                <w:rtl/>
              </w:rPr>
              <w:t xml:space="preserve"> </w:t>
            </w:r>
            <w:r w:rsidRPr="00C46AB7">
              <w:rPr>
                <w:rFonts w:hint="cs"/>
                <w:b/>
                <w:bCs/>
                <w:rtl/>
              </w:rPr>
              <w:t>وجود</w:t>
            </w:r>
            <w:r w:rsidRPr="00C46AB7">
              <w:rPr>
                <w:b/>
                <w:bCs/>
                <w:rtl/>
              </w:rPr>
              <w:t xml:space="preserve"> </w:t>
            </w:r>
            <w:r w:rsidRPr="00C46AB7">
              <w:rPr>
                <w:rFonts w:hint="cs"/>
                <w:b/>
                <w:bCs/>
                <w:rtl/>
              </w:rPr>
              <w:t>أنماط</w:t>
            </w:r>
            <w:r w:rsidRPr="00C46AB7">
              <w:rPr>
                <w:b/>
                <w:bCs/>
                <w:rtl/>
              </w:rPr>
              <w:t xml:space="preserve"> </w:t>
            </w:r>
            <w:r w:rsidRPr="00C46AB7">
              <w:rPr>
                <w:rFonts w:hint="cs"/>
                <w:b/>
                <w:bCs/>
                <w:rtl/>
              </w:rPr>
              <w:t>استهلاك</w:t>
            </w:r>
            <w:r w:rsidRPr="00C46AB7">
              <w:rPr>
                <w:b/>
                <w:bCs/>
                <w:rtl/>
              </w:rPr>
              <w:t xml:space="preserve"> </w:t>
            </w:r>
            <w:r w:rsidRPr="00C46AB7">
              <w:rPr>
                <w:rFonts w:hint="cs"/>
                <w:b/>
                <w:bCs/>
                <w:rtl/>
              </w:rPr>
              <w:t>وإنتاج</w:t>
            </w:r>
            <w:r w:rsidRPr="00C46AB7">
              <w:rPr>
                <w:b/>
                <w:bCs/>
                <w:rtl/>
              </w:rPr>
              <w:t xml:space="preserve"> </w:t>
            </w:r>
            <w:r w:rsidRPr="00C46AB7">
              <w:rPr>
                <w:rFonts w:hint="cs"/>
                <w:b/>
                <w:bCs/>
                <w:rtl/>
              </w:rPr>
              <w:t>مستدامة</w:t>
            </w:r>
          </w:p>
          <w:p w:rsidR="00342CE5" w:rsidRPr="00C46AB7" w:rsidRDefault="00342CE5" w:rsidP="00E422AB">
            <w:pPr>
              <w:keepNext/>
              <w:keepLines/>
              <w:rPr>
                <w:rtl/>
              </w:rPr>
            </w:pPr>
            <w:r w:rsidRPr="00C46AB7">
              <w:rPr>
                <w:rtl/>
              </w:rPr>
              <w:t xml:space="preserve">ترتبط تكنولوجيات المعلومات والاتصالات والاستهلاك والإنتاج المسؤولان بطريقتين: زيادة </w:t>
            </w:r>
            <w:r w:rsidRPr="00C46AB7">
              <w:rPr>
                <w:rFonts w:hint="cs"/>
                <w:rtl/>
              </w:rPr>
              <w:t xml:space="preserve">الحد من </w:t>
            </w:r>
            <w:r w:rsidRPr="00C46AB7">
              <w:rPr>
                <w:rtl/>
              </w:rPr>
              <w:t xml:space="preserve">استخدام المواد </w:t>
            </w:r>
            <w:r w:rsidRPr="00C46AB7">
              <w:rPr>
                <w:rFonts w:hint="cs"/>
                <w:rtl/>
              </w:rPr>
              <w:t>والتمثيل ا</w:t>
            </w:r>
            <w:r w:rsidRPr="00C46AB7">
              <w:rPr>
                <w:rtl/>
              </w:rPr>
              <w:t>لافتراضي وكذلك تطبيقات تكنولوجيا المعلومات والاتصالات المبتكرة التي تمك</w:t>
            </w:r>
            <w:r w:rsidRPr="00C46AB7">
              <w:rPr>
                <w:rFonts w:hint="cs"/>
                <w:rtl/>
              </w:rPr>
              <w:t>ّ</w:t>
            </w:r>
            <w:r w:rsidRPr="00C46AB7">
              <w:rPr>
                <w:rtl/>
              </w:rPr>
              <w:t xml:space="preserve">ن الإنتاج والاستهلاك المستدامين. </w:t>
            </w:r>
            <w:r w:rsidRPr="00C46AB7">
              <w:rPr>
                <w:rFonts w:hint="cs"/>
                <w:rtl/>
              </w:rPr>
              <w:t>وتؤثر</w:t>
            </w:r>
            <w:r w:rsidRPr="00C46AB7">
              <w:rPr>
                <w:rtl/>
              </w:rPr>
              <w:t xml:space="preserve"> الحوسبة السحابية والشبكات الذكية والقياس الذكي و</w:t>
            </w:r>
            <w:r w:rsidRPr="00C46AB7">
              <w:rPr>
                <w:rFonts w:hint="cs"/>
                <w:rtl/>
              </w:rPr>
              <w:t xml:space="preserve">خفض </w:t>
            </w:r>
            <w:r w:rsidRPr="00C46AB7">
              <w:rPr>
                <w:rtl/>
              </w:rPr>
              <w:t xml:space="preserve">استهلاك تكنولوجيا المعلومات والاتصالات </w:t>
            </w:r>
            <w:r w:rsidRPr="00C46AB7">
              <w:rPr>
                <w:rFonts w:hint="cs"/>
                <w:rtl/>
              </w:rPr>
              <w:t xml:space="preserve">من </w:t>
            </w:r>
            <w:r w:rsidRPr="00C46AB7">
              <w:rPr>
                <w:rtl/>
              </w:rPr>
              <w:t>الطاقة جميعها تأثير</w:t>
            </w:r>
            <w:r w:rsidRPr="00C46AB7">
              <w:rPr>
                <w:rFonts w:hint="cs"/>
                <w:rtl/>
              </w:rPr>
              <w:t>اً</w:t>
            </w:r>
            <w:r w:rsidRPr="00C46AB7">
              <w:rPr>
                <w:rtl/>
              </w:rPr>
              <w:t xml:space="preserve"> إيجابي</w:t>
            </w:r>
            <w:r w:rsidRPr="00C46AB7">
              <w:rPr>
                <w:rFonts w:hint="cs"/>
                <w:rtl/>
              </w:rPr>
              <w:t>اً</w:t>
            </w:r>
            <w:r w:rsidRPr="00C46AB7">
              <w:rPr>
                <w:rtl/>
              </w:rPr>
              <w:t xml:space="preserve"> على خفض استهلاكنا. </w:t>
            </w:r>
            <w:r w:rsidRPr="00C46AB7">
              <w:rPr>
                <w:rFonts w:hint="cs"/>
                <w:rtl/>
              </w:rPr>
              <w:t>غير أن</w:t>
            </w:r>
            <w:r w:rsidRPr="00C46AB7">
              <w:rPr>
                <w:rtl/>
              </w:rPr>
              <w:t xml:space="preserve"> تكنولوجيا المعلومات والاتصالات نفسها تتطلب استهلاك الطاقة. </w:t>
            </w:r>
            <w:r w:rsidRPr="00C46AB7">
              <w:rPr>
                <w:rFonts w:hint="cs"/>
                <w:rtl/>
              </w:rPr>
              <w:t>و</w:t>
            </w:r>
            <w:r w:rsidRPr="00C46AB7">
              <w:rPr>
                <w:rtl/>
              </w:rPr>
              <w:t xml:space="preserve">لذلك، هناك حاجة </w:t>
            </w:r>
            <w:r w:rsidRPr="00C46AB7">
              <w:rPr>
                <w:rFonts w:hint="cs"/>
                <w:rtl/>
              </w:rPr>
              <w:t xml:space="preserve">إلى </w:t>
            </w:r>
            <w:r w:rsidRPr="00C46AB7">
              <w:rPr>
                <w:rtl/>
              </w:rPr>
              <w:t xml:space="preserve">سياسات فعّالة لضمان تقليل الآثار السلبية لتكنولوجيا المعلومات والاتصالات، مثل </w:t>
            </w:r>
            <w:r w:rsidRPr="00C46AB7">
              <w:rPr>
                <w:rFonts w:hint="cs"/>
                <w:rtl/>
              </w:rPr>
              <w:t>المخلفات</w:t>
            </w:r>
            <w:r w:rsidRPr="00C46AB7">
              <w:rPr>
                <w:rtl/>
              </w:rPr>
              <w:t xml:space="preserve"> الإلكترونية، إلى </w:t>
            </w:r>
            <w:r w:rsidRPr="00C46AB7">
              <w:rPr>
                <w:rFonts w:hint="cs"/>
                <w:rtl/>
              </w:rPr>
              <w:t xml:space="preserve">أدنى </w:t>
            </w:r>
            <w:r w:rsidRPr="00C46AB7">
              <w:rPr>
                <w:rtl/>
              </w:rPr>
              <w:t xml:space="preserve">حد. </w:t>
            </w:r>
            <w:r w:rsidRPr="00C46AB7">
              <w:rPr>
                <w:rFonts w:hint="cs"/>
                <w:rtl/>
              </w:rPr>
              <w:t>و</w:t>
            </w:r>
            <w:r w:rsidRPr="00C46AB7">
              <w:rPr>
                <w:rtl/>
              </w:rPr>
              <w:t xml:space="preserve">يلتزم الاتحاد </w:t>
            </w:r>
            <w:r w:rsidRPr="00C46AB7">
              <w:rPr>
                <w:rFonts w:hint="cs"/>
                <w:rtl/>
              </w:rPr>
              <w:t>بالتصدي ل</w:t>
            </w:r>
            <w:r w:rsidRPr="00C46AB7">
              <w:rPr>
                <w:rtl/>
              </w:rPr>
              <w:t>تحديات المخلفات الإلكترونية من خلال وضع استراتيجيات وسياسات عالمية تهدف إلى الحد من</w:t>
            </w:r>
            <w:r w:rsidRPr="00C46AB7">
              <w:rPr>
                <w:rFonts w:hint="cs"/>
                <w:rtl/>
              </w:rPr>
              <w:t> </w:t>
            </w:r>
            <w:r w:rsidRPr="00C46AB7">
              <w:rPr>
                <w:rtl/>
              </w:rPr>
              <w:t xml:space="preserve">الآثار البيئية الضارة الناجمة عن المخلفات الإلكترونية. </w:t>
            </w:r>
            <w:r w:rsidRPr="00C46AB7">
              <w:rPr>
                <w:rFonts w:hint="cs"/>
                <w:rtl/>
              </w:rPr>
              <w:t>و</w:t>
            </w:r>
            <w:r w:rsidRPr="00C46AB7">
              <w:rPr>
                <w:rtl/>
              </w:rPr>
              <w:t xml:space="preserve">يقوم الاتحاد </w:t>
            </w:r>
            <w:r w:rsidRPr="00C46AB7">
              <w:rPr>
                <w:rFonts w:hint="cs"/>
                <w:rtl/>
              </w:rPr>
              <w:t xml:space="preserve">بإعداد </w:t>
            </w:r>
            <w:r w:rsidRPr="00C46AB7">
              <w:rPr>
                <w:rtl/>
              </w:rPr>
              <w:t xml:space="preserve">تقارير ومجموعات </w:t>
            </w:r>
            <w:r w:rsidRPr="00C46AB7">
              <w:rPr>
                <w:rFonts w:hint="cs"/>
                <w:rtl/>
              </w:rPr>
              <w:t xml:space="preserve">من </w:t>
            </w:r>
            <w:r w:rsidRPr="00C46AB7">
              <w:rPr>
                <w:rtl/>
              </w:rPr>
              <w:t xml:space="preserve">الأدوات والمواد التعليمية لرفع مستوى الوعي </w:t>
            </w:r>
            <w:r w:rsidRPr="00C46AB7">
              <w:rPr>
                <w:rFonts w:hint="cs"/>
                <w:rtl/>
              </w:rPr>
              <w:t>ب</w:t>
            </w:r>
            <w:r w:rsidRPr="00C46AB7">
              <w:rPr>
                <w:rtl/>
              </w:rPr>
              <w:t>المخلفات الإلكترونية بين دول</w:t>
            </w:r>
            <w:r w:rsidRPr="00C46AB7">
              <w:rPr>
                <w:rFonts w:hint="cs"/>
                <w:rtl/>
              </w:rPr>
              <w:t>ه</w:t>
            </w:r>
            <w:r w:rsidRPr="00C46AB7">
              <w:rPr>
                <w:rtl/>
              </w:rPr>
              <w:t xml:space="preserve"> الأعضاء وأعضاء القطاع</w:t>
            </w:r>
            <w:r w:rsidRPr="00C46AB7">
              <w:rPr>
                <w:rFonts w:hint="cs"/>
                <w:rtl/>
              </w:rPr>
              <w:t>ات</w:t>
            </w:r>
            <w:r w:rsidRPr="00C46AB7">
              <w:rPr>
                <w:rtl/>
              </w:rPr>
              <w:t xml:space="preserve"> والأوساط الأكاديمية حول المخلفات الإلكترونية. كما يقدم </w:t>
            </w:r>
            <w:r w:rsidRPr="00C46AB7">
              <w:rPr>
                <w:rFonts w:hint="cs"/>
                <w:rtl/>
              </w:rPr>
              <w:t xml:space="preserve">الاتحاد </w:t>
            </w:r>
            <w:r w:rsidRPr="00C46AB7">
              <w:rPr>
                <w:rtl/>
              </w:rPr>
              <w:t>مساعدة مباشرة في تخطيط وتنفيذ تقنيات إدارة المخلفات الإلكترونية.</w:t>
            </w:r>
          </w:p>
          <w:p w:rsidR="00342CE5" w:rsidRPr="00C46AB7" w:rsidRDefault="00342CE5" w:rsidP="00E422AB">
            <w:pPr>
              <w:rPr>
                <w:b/>
                <w:bCs/>
                <w:rtl/>
              </w:rPr>
            </w:pPr>
            <w:r w:rsidRPr="00C46AB7">
              <w:rPr>
                <w:rFonts w:hint="cs"/>
                <w:b/>
                <w:bCs/>
                <w:rtl/>
              </w:rPr>
              <w:t xml:space="preserve">مساهمات الاتحاد في غايات التنمية المستدامة </w:t>
            </w:r>
            <w:r w:rsidRPr="00C46AB7">
              <w:rPr>
                <w:b/>
                <w:bCs/>
              </w:rPr>
              <w:t>2.12</w:t>
            </w:r>
            <w:r w:rsidRPr="00C46AB7">
              <w:rPr>
                <w:rFonts w:hint="cs"/>
                <w:b/>
                <w:bCs/>
                <w:rtl/>
              </w:rPr>
              <w:t xml:space="preserve"> و</w:t>
            </w:r>
            <w:r w:rsidRPr="00C46AB7">
              <w:rPr>
                <w:b/>
                <w:bCs/>
              </w:rPr>
              <w:t>3.12</w:t>
            </w:r>
            <w:r w:rsidRPr="00C46AB7">
              <w:rPr>
                <w:rFonts w:hint="cs"/>
                <w:b/>
                <w:bCs/>
                <w:rtl/>
              </w:rPr>
              <w:t xml:space="preserve"> و</w:t>
            </w:r>
            <w:r w:rsidRPr="00C46AB7">
              <w:rPr>
                <w:b/>
                <w:bCs/>
              </w:rPr>
              <w:t>4.12</w:t>
            </w:r>
            <w:r w:rsidRPr="00C46AB7">
              <w:rPr>
                <w:rFonts w:hint="cs"/>
                <w:b/>
                <w:bCs/>
                <w:rtl/>
              </w:rPr>
              <w:t xml:space="preserve"> و</w:t>
            </w:r>
            <w:r w:rsidRPr="00C46AB7">
              <w:rPr>
                <w:b/>
                <w:bCs/>
              </w:rPr>
              <w:t>5.12</w:t>
            </w:r>
            <w:r w:rsidRPr="00C46AB7">
              <w:rPr>
                <w:rFonts w:hint="cs"/>
                <w:b/>
                <w:bCs/>
                <w:rtl/>
              </w:rPr>
              <w:t>:</w:t>
            </w:r>
          </w:p>
          <w:p w:rsidR="00342CE5" w:rsidRPr="00C46AB7" w:rsidRDefault="00342CE5" w:rsidP="00E422AB">
            <w:pPr>
              <w:ind w:left="529"/>
              <w:rPr>
                <w:rtl/>
                <w:lang w:bidi="ar-EG"/>
              </w:rPr>
            </w:pPr>
            <w:r w:rsidRPr="00C46AB7">
              <w:rPr>
                <w:rFonts w:hint="cs"/>
                <w:rtl/>
              </w:rPr>
              <w:t>تم تكليف الاتحاد "</w:t>
            </w:r>
            <w:r w:rsidRPr="00C46AB7">
              <w:rPr>
                <w:rFonts w:hint="eastAsia"/>
                <w:rtl/>
              </w:rPr>
              <w:t>بمساعدة</w:t>
            </w:r>
            <w:r w:rsidRPr="00C46AB7">
              <w:rPr>
                <w:rtl/>
              </w:rPr>
              <w:t xml:space="preserve"> </w:t>
            </w:r>
            <w:r w:rsidRPr="00C46AB7">
              <w:rPr>
                <w:rFonts w:hint="eastAsia"/>
                <w:rtl/>
              </w:rPr>
              <w:t>البلدان</w:t>
            </w:r>
            <w:r w:rsidRPr="00C46AB7">
              <w:rPr>
                <w:rtl/>
              </w:rPr>
              <w:t xml:space="preserve"> </w:t>
            </w:r>
            <w:r w:rsidRPr="00C46AB7">
              <w:rPr>
                <w:rFonts w:hint="eastAsia"/>
                <w:rtl/>
              </w:rPr>
              <w:t>النامية</w:t>
            </w:r>
            <w:r w:rsidRPr="00C46AB7">
              <w:rPr>
                <w:rtl/>
              </w:rPr>
              <w:t xml:space="preserve"> </w:t>
            </w:r>
            <w:r w:rsidRPr="00C46AB7">
              <w:rPr>
                <w:rFonts w:hint="eastAsia"/>
                <w:rtl/>
              </w:rPr>
              <w:t>على</w:t>
            </w:r>
            <w:r w:rsidRPr="00C46AB7">
              <w:rPr>
                <w:rtl/>
              </w:rPr>
              <w:t xml:space="preserve"> </w:t>
            </w:r>
            <w:r w:rsidRPr="00C46AB7">
              <w:rPr>
                <w:rFonts w:hint="eastAsia"/>
                <w:rtl/>
              </w:rPr>
              <w:t>الاضطلاع</w:t>
            </w:r>
            <w:r w:rsidRPr="00C46AB7">
              <w:rPr>
                <w:rtl/>
              </w:rPr>
              <w:t xml:space="preserve"> </w:t>
            </w:r>
            <w:r w:rsidRPr="00C46AB7">
              <w:rPr>
                <w:rFonts w:hint="eastAsia"/>
                <w:rtl/>
              </w:rPr>
              <w:t>بتقييم</w:t>
            </w:r>
            <w:r w:rsidRPr="00C46AB7">
              <w:rPr>
                <w:rtl/>
              </w:rPr>
              <w:t xml:space="preserve"> </w:t>
            </w:r>
            <w:r w:rsidRPr="00C46AB7">
              <w:rPr>
                <w:rFonts w:hint="eastAsia"/>
                <w:rtl/>
              </w:rPr>
              <w:t>سليم</w:t>
            </w:r>
            <w:r w:rsidRPr="00C46AB7">
              <w:rPr>
                <w:rtl/>
              </w:rPr>
              <w:t xml:space="preserve"> </w:t>
            </w:r>
            <w:r w:rsidRPr="00C46AB7">
              <w:rPr>
                <w:rFonts w:hint="eastAsia"/>
                <w:rtl/>
              </w:rPr>
              <w:t>لحجم</w:t>
            </w:r>
            <w:r w:rsidRPr="00C46AB7">
              <w:rPr>
                <w:rtl/>
              </w:rPr>
              <w:t xml:space="preserve"> </w:t>
            </w:r>
            <w:r w:rsidRPr="00C46AB7">
              <w:rPr>
                <w:rFonts w:hint="eastAsia"/>
                <w:rtl/>
              </w:rPr>
              <w:t>المخلفات</w:t>
            </w:r>
            <w:r w:rsidRPr="00C46AB7">
              <w:rPr>
                <w:rtl/>
              </w:rPr>
              <w:t xml:space="preserve"> </w:t>
            </w:r>
            <w:r w:rsidRPr="00C46AB7">
              <w:rPr>
                <w:rFonts w:hint="eastAsia"/>
                <w:rtl/>
              </w:rPr>
              <w:t>الإلكترونية،</w:t>
            </w:r>
            <w:r w:rsidRPr="00C46AB7">
              <w:rPr>
                <w:rtl/>
              </w:rPr>
              <w:t xml:space="preserve"> </w:t>
            </w:r>
            <w:r w:rsidRPr="00C46AB7">
              <w:rPr>
                <w:rFonts w:hint="cs"/>
                <w:rtl/>
              </w:rPr>
              <w:t xml:space="preserve">وتنظيم </w:t>
            </w:r>
            <w:r w:rsidRPr="00C46AB7">
              <w:rPr>
                <w:rFonts w:hint="eastAsia"/>
                <w:rtl/>
              </w:rPr>
              <w:t>مشاريع</w:t>
            </w:r>
            <w:r w:rsidRPr="00C46AB7">
              <w:rPr>
                <w:rtl/>
              </w:rPr>
              <w:t xml:space="preserve"> </w:t>
            </w:r>
            <w:r w:rsidRPr="00C46AB7">
              <w:rPr>
                <w:rFonts w:hint="eastAsia"/>
                <w:rtl/>
              </w:rPr>
              <w:t>تجريبية</w:t>
            </w:r>
            <w:r w:rsidRPr="00C46AB7">
              <w:rPr>
                <w:rtl/>
              </w:rPr>
              <w:t xml:space="preserve"> </w:t>
            </w:r>
            <w:r w:rsidRPr="00C46AB7">
              <w:rPr>
                <w:rFonts w:hint="eastAsia"/>
                <w:rtl/>
              </w:rPr>
              <w:t>لتحقيق</w:t>
            </w:r>
            <w:r w:rsidRPr="00C46AB7">
              <w:rPr>
                <w:rtl/>
              </w:rPr>
              <w:t xml:space="preserve"> </w:t>
            </w:r>
            <w:r w:rsidRPr="00C46AB7">
              <w:rPr>
                <w:rFonts w:hint="eastAsia"/>
                <w:rtl/>
              </w:rPr>
              <w:t>الإدارة</w:t>
            </w:r>
            <w:r w:rsidRPr="00C46AB7">
              <w:rPr>
                <w:rtl/>
              </w:rPr>
              <w:t xml:space="preserve"> </w:t>
            </w:r>
            <w:r w:rsidRPr="00C46AB7">
              <w:rPr>
                <w:rFonts w:hint="eastAsia"/>
                <w:rtl/>
              </w:rPr>
              <w:t>السليمة</w:t>
            </w:r>
            <w:r w:rsidRPr="00C46AB7">
              <w:rPr>
                <w:rtl/>
              </w:rPr>
              <w:t xml:space="preserve"> </w:t>
            </w:r>
            <w:r w:rsidRPr="00C46AB7">
              <w:rPr>
                <w:rFonts w:hint="eastAsia"/>
                <w:rtl/>
              </w:rPr>
              <w:t>بيئياً</w:t>
            </w:r>
            <w:r w:rsidRPr="00C46AB7">
              <w:rPr>
                <w:rtl/>
              </w:rPr>
              <w:t xml:space="preserve"> </w:t>
            </w:r>
            <w:r w:rsidRPr="00C46AB7">
              <w:rPr>
                <w:rFonts w:hint="eastAsia"/>
                <w:rtl/>
              </w:rPr>
              <w:t>للمخلفات</w:t>
            </w:r>
            <w:r w:rsidRPr="00C46AB7">
              <w:rPr>
                <w:rtl/>
              </w:rPr>
              <w:t xml:space="preserve"> </w:t>
            </w:r>
            <w:r w:rsidRPr="00C46AB7">
              <w:rPr>
                <w:rFonts w:hint="eastAsia"/>
                <w:rtl/>
              </w:rPr>
              <w:t>الإلكترونية</w:t>
            </w:r>
            <w:r w:rsidRPr="00C46AB7">
              <w:rPr>
                <w:rtl/>
              </w:rPr>
              <w:t xml:space="preserve"> </w:t>
            </w:r>
            <w:r w:rsidRPr="00C46AB7">
              <w:rPr>
                <w:rFonts w:hint="eastAsia"/>
                <w:rtl/>
              </w:rPr>
              <w:t>من</w:t>
            </w:r>
            <w:r w:rsidRPr="00C46AB7">
              <w:rPr>
                <w:rtl/>
              </w:rPr>
              <w:t xml:space="preserve"> </w:t>
            </w:r>
            <w:r w:rsidRPr="00C46AB7">
              <w:rPr>
                <w:rFonts w:hint="eastAsia"/>
                <w:rtl/>
              </w:rPr>
              <w:t>خلال</w:t>
            </w:r>
            <w:r w:rsidRPr="00C46AB7">
              <w:rPr>
                <w:rtl/>
              </w:rPr>
              <w:t xml:space="preserve"> </w:t>
            </w:r>
            <w:r w:rsidRPr="00C46AB7">
              <w:rPr>
                <w:rFonts w:hint="eastAsia"/>
                <w:rtl/>
              </w:rPr>
              <w:t>جمع</w:t>
            </w:r>
            <w:r w:rsidRPr="00C46AB7">
              <w:rPr>
                <w:rtl/>
              </w:rPr>
              <w:t xml:space="preserve"> </w:t>
            </w:r>
            <w:r w:rsidRPr="00C46AB7">
              <w:rPr>
                <w:rFonts w:hint="eastAsia"/>
                <w:rtl/>
              </w:rPr>
              <w:t>المخلفات</w:t>
            </w:r>
            <w:r w:rsidRPr="00C46AB7">
              <w:rPr>
                <w:rtl/>
              </w:rPr>
              <w:t xml:space="preserve"> </w:t>
            </w:r>
            <w:r w:rsidRPr="00C46AB7">
              <w:rPr>
                <w:rFonts w:hint="eastAsia"/>
                <w:rtl/>
              </w:rPr>
              <w:t>الإلكترونية</w:t>
            </w:r>
            <w:r w:rsidRPr="00C46AB7">
              <w:rPr>
                <w:rtl/>
              </w:rPr>
              <w:t xml:space="preserve"> </w:t>
            </w:r>
            <w:r w:rsidRPr="00C46AB7">
              <w:rPr>
                <w:rFonts w:hint="cs"/>
                <w:rtl/>
              </w:rPr>
              <w:t>وتفكيكها</w:t>
            </w:r>
            <w:r w:rsidRPr="00C46AB7">
              <w:rPr>
                <w:rtl/>
              </w:rPr>
              <w:t xml:space="preserve"> </w:t>
            </w:r>
            <w:r w:rsidRPr="00C46AB7">
              <w:rPr>
                <w:rFonts w:hint="eastAsia"/>
                <w:rtl/>
              </w:rPr>
              <w:t>وتجديدها</w:t>
            </w:r>
            <w:r w:rsidRPr="00C46AB7">
              <w:rPr>
                <w:rtl/>
              </w:rPr>
              <w:t xml:space="preserve"> </w:t>
            </w:r>
            <w:r w:rsidRPr="00C46AB7">
              <w:rPr>
                <w:rFonts w:hint="eastAsia"/>
                <w:rtl/>
              </w:rPr>
              <w:t>وتدويرها</w:t>
            </w:r>
            <w:r w:rsidRPr="00C46AB7">
              <w:rPr>
                <w:rFonts w:hint="cs"/>
                <w:rtl/>
              </w:rPr>
              <w:t>." وتحقيقاً لهذه الغاية، يقوم الاتحاد بإعداد مبادئ توجيهية بشأن المخلفات الإلكترونية لمساعدة البلدان على تحديد أفضل السياسات. كما ينفذ مشروعاً بشأن المخلفات الإلكترونية، وأطلق في الفترة الأخيرة شراكة جديدة للمساعدة على تحسين إحصاءات المخلفات الإلكترونية على مستوى العالم. واستمرت دراسات الحالة القُطرية بشأن إدارة المخلفات ومخلفات المعدات الكهربائية والإلكترونية</w:t>
            </w:r>
            <w:r w:rsidRPr="00C46AB7">
              <w:rPr>
                <w:rFonts w:hint="eastAsia"/>
                <w:rtl/>
              </w:rPr>
              <w:t> </w:t>
            </w:r>
            <w:r w:rsidRPr="00C46AB7">
              <w:t>(WEEE)</w:t>
            </w:r>
            <w:r w:rsidRPr="00C46AB7">
              <w:rPr>
                <w:rFonts w:hint="cs"/>
                <w:rtl/>
                <w:lang w:bidi="ar-EG"/>
              </w:rPr>
              <w:t xml:space="preserve"> تحت المظلة الأوسع لتكنولوجيا المعلومات والاتصالات والبيئة في تحليل استراتيجيات لوضع نهج مسؤول لمعالجة </w:t>
            </w:r>
            <w:r w:rsidRPr="00C46AB7">
              <w:rPr>
                <w:rFonts w:hint="cs"/>
                <w:rtl/>
              </w:rPr>
              <w:t>المخلفات الإلكترونية بصورة شاملة.</w:t>
            </w:r>
          </w:p>
          <w:p w:rsidR="00342CE5" w:rsidRPr="00C46AB7" w:rsidRDefault="00342CE5" w:rsidP="00E422AB">
            <w:pPr>
              <w:ind w:left="529"/>
              <w:rPr>
                <w:rtl/>
                <w:lang w:bidi="ar-EG"/>
              </w:rPr>
            </w:pPr>
            <w:r w:rsidRPr="00C46AB7">
              <w:rPr>
                <w:rFonts w:hint="cs"/>
                <w:rtl/>
                <w:lang w:bidi="ar-EG"/>
              </w:rPr>
              <w:t>ويعزز</w:t>
            </w:r>
            <w:r w:rsidRPr="00C46AB7">
              <w:rPr>
                <w:rtl/>
                <w:lang w:bidi="ar-EG"/>
              </w:rPr>
              <w:t xml:space="preserve"> الاتحاد حلول تكنولوجيا المعلومات والاتصالات المبتكرة في مجال المخلفات الإلكترونية، و</w:t>
            </w:r>
            <w:r w:rsidRPr="00C46AB7">
              <w:rPr>
                <w:rFonts w:hint="cs"/>
                <w:rtl/>
                <w:lang w:bidi="ar-EG"/>
              </w:rPr>
              <w:t>يضع</w:t>
            </w:r>
            <w:r w:rsidRPr="00C46AB7">
              <w:rPr>
                <w:rtl/>
                <w:lang w:bidi="ar-EG"/>
              </w:rPr>
              <w:t xml:space="preserve"> معايير تكنولوجيا المعلومات والاتصالات </w:t>
            </w:r>
            <w:r w:rsidRPr="00C46AB7">
              <w:rPr>
                <w:rFonts w:hint="cs"/>
                <w:rtl/>
                <w:lang w:bidi="ar-EG"/>
              </w:rPr>
              <w:t>المراعية للبيئة</w:t>
            </w:r>
            <w:r w:rsidRPr="00C46AB7">
              <w:rPr>
                <w:rtl/>
                <w:lang w:bidi="ar-EG"/>
              </w:rPr>
              <w:t xml:space="preserve"> للحد من </w:t>
            </w:r>
            <w:r w:rsidRPr="00C46AB7">
              <w:rPr>
                <w:rFonts w:hint="cs"/>
                <w:rtl/>
                <w:lang w:bidi="ar-EG"/>
              </w:rPr>
              <w:t>أثرها</w:t>
            </w:r>
            <w:r w:rsidRPr="00C46AB7">
              <w:rPr>
                <w:rtl/>
                <w:lang w:bidi="ar-EG"/>
              </w:rPr>
              <w:t xml:space="preserve"> السلبي. </w:t>
            </w:r>
            <w:r w:rsidRPr="00C46AB7">
              <w:rPr>
                <w:rFonts w:hint="cs"/>
                <w:rtl/>
                <w:lang w:bidi="ar-EG"/>
              </w:rPr>
              <w:t>و</w:t>
            </w:r>
            <w:r w:rsidRPr="00C46AB7">
              <w:rPr>
                <w:rtl/>
                <w:lang w:bidi="ar-EG"/>
              </w:rPr>
              <w:t>تتناول الدراسات المتعلقة بالاقتصاد الدائري، بما</w:t>
            </w:r>
            <w:r w:rsidRPr="00C46AB7">
              <w:rPr>
                <w:rFonts w:hint="cs"/>
                <w:rtl/>
                <w:lang w:bidi="ar-EG"/>
              </w:rPr>
              <w:t> </w:t>
            </w:r>
            <w:r w:rsidRPr="00C46AB7">
              <w:rPr>
                <w:rtl/>
                <w:lang w:bidi="ar-EG"/>
              </w:rPr>
              <w:t>في</w:t>
            </w:r>
            <w:r w:rsidRPr="00C46AB7">
              <w:rPr>
                <w:rFonts w:hint="cs"/>
                <w:rtl/>
                <w:lang w:bidi="ar-EG"/>
              </w:rPr>
              <w:t> </w:t>
            </w:r>
            <w:r w:rsidRPr="00C46AB7">
              <w:rPr>
                <w:rtl/>
                <w:lang w:bidi="ar-EG"/>
              </w:rPr>
              <w:t xml:space="preserve">ذلك المخلفات الإلكترونية، لدعم </w:t>
            </w:r>
            <w:r w:rsidRPr="00C46AB7">
              <w:rPr>
                <w:rFonts w:hint="cs"/>
                <w:rtl/>
                <w:lang w:bidi="ar-EG"/>
              </w:rPr>
              <w:t xml:space="preserve">الغاية </w:t>
            </w:r>
            <w:r w:rsidRPr="00C46AB7">
              <w:rPr>
                <w:lang w:bidi="ar-EG"/>
              </w:rPr>
              <w:t>4.12</w:t>
            </w:r>
            <w:r w:rsidRPr="00C46AB7">
              <w:rPr>
                <w:rFonts w:hint="cs"/>
                <w:rtl/>
                <w:lang w:bidi="ar-EG"/>
              </w:rPr>
              <w:t xml:space="preserve"> لأهداف</w:t>
            </w:r>
            <w:r w:rsidRPr="00C46AB7">
              <w:rPr>
                <w:rtl/>
                <w:lang w:bidi="ar-EG"/>
              </w:rPr>
              <w:t xml:space="preserve"> التنمية المستدامة، </w:t>
            </w:r>
            <w:r w:rsidRPr="00C46AB7">
              <w:rPr>
                <w:rFonts w:hint="cs"/>
                <w:rtl/>
                <w:lang w:bidi="ar-EG"/>
              </w:rPr>
              <w:t xml:space="preserve">نُهج </w:t>
            </w:r>
            <w:r w:rsidRPr="00C46AB7">
              <w:rPr>
                <w:rtl/>
                <w:lang w:bidi="ar-EG"/>
              </w:rPr>
              <w:t xml:space="preserve">دورة الحياة وإعادة تدوير المعادن النادرة </w:t>
            </w:r>
            <w:r w:rsidRPr="00C46AB7">
              <w:rPr>
                <w:rFonts w:hint="cs"/>
                <w:rtl/>
                <w:lang w:bidi="ar-EG"/>
              </w:rPr>
              <w:t>في</w:t>
            </w:r>
            <w:r w:rsidRPr="00C46AB7">
              <w:rPr>
                <w:rFonts w:hint="eastAsia"/>
                <w:rtl/>
                <w:lang w:bidi="ar-EG"/>
              </w:rPr>
              <w:t> </w:t>
            </w:r>
            <w:r w:rsidRPr="00C46AB7">
              <w:rPr>
                <w:rtl/>
                <w:lang w:bidi="ar-EG"/>
              </w:rPr>
              <w:t xml:space="preserve">معدات تكنولوجيا المعلومات والاتصالات للتقليل إلى أدنى حد من الآثار البيئية والصحية للمخلفات الإلكترونية؛ </w:t>
            </w:r>
            <w:r w:rsidRPr="00C46AB7">
              <w:rPr>
                <w:rFonts w:hint="cs"/>
                <w:rtl/>
                <w:lang w:bidi="ar-EG"/>
              </w:rPr>
              <w:t>وب</w:t>
            </w:r>
            <w:r w:rsidRPr="00C46AB7">
              <w:rPr>
                <w:rtl/>
                <w:lang w:bidi="ar-EG"/>
              </w:rPr>
              <w:t xml:space="preserve">كيفية استخدام تكنولوجيا المعلومات والاتصالات لمساعدة البلدان وقطاع تكنولوجيا المعلومات والاتصالات </w:t>
            </w:r>
            <w:r w:rsidRPr="00C46AB7">
              <w:rPr>
                <w:rFonts w:hint="cs"/>
                <w:rtl/>
                <w:lang w:bidi="ar-EG"/>
              </w:rPr>
              <w:t>على</w:t>
            </w:r>
            <w:r w:rsidRPr="00C46AB7">
              <w:rPr>
                <w:rtl/>
                <w:lang w:bidi="ar-EG"/>
              </w:rPr>
              <w:t xml:space="preserve"> التكيف مع </w:t>
            </w:r>
            <w:r w:rsidRPr="00C46AB7">
              <w:rPr>
                <w:rFonts w:hint="cs"/>
                <w:rtl/>
                <w:lang w:bidi="ar-EG"/>
              </w:rPr>
              <w:t>تأثيرات</w:t>
            </w:r>
            <w:r w:rsidRPr="00C46AB7">
              <w:rPr>
                <w:rtl/>
                <w:lang w:bidi="ar-EG"/>
              </w:rPr>
              <w:t xml:space="preserve"> التحديات البيئية، بما في</w:t>
            </w:r>
            <w:r w:rsidRPr="00C46AB7">
              <w:rPr>
                <w:rFonts w:hint="cs"/>
                <w:rtl/>
                <w:lang w:bidi="ar-EG"/>
              </w:rPr>
              <w:t> </w:t>
            </w:r>
            <w:r w:rsidRPr="00C46AB7">
              <w:rPr>
                <w:rtl/>
                <w:lang w:bidi="ar-EG"/>
              </w:rPr>
              <w:t xml:space="preserve">ذلك تغير المناخ، بما يتماشى مع أهداف التنمية المستدامة. </w:t>
            </w:r>
            <w:r w:rsidRPr="00C46AB7">
              <w:rPr>
                <w:rFonts w:hint="cs"/>
                <w:rtl/>
                <w:lang w:bidi="ar-EG"/>
              </w:rPr>
              <w:t>و</w:t>
            </w:r>
            <w:r w:rsidRPr="00C46AB7">
              <w:rPr>
                <w:rtl/>
                <w:lang w:bidi="ar-EG"/>
              </w:rPr>
              <w:t xml:space="preserve">يجري تحديد الاحتياجات </w:t>
            </w:r>
            <w:r w:rsidRPr="00C46AB7">
              <w:rPr>
                <w:rFonts w:hint="cs"/>
                <w:rtl/>
                <w:lang w:bidi="ar-EG"/>
              </w:rPr>
              <w:t xml:space="preserve">اللازمة </w:t>
            </w:r>
            <w:r w:rsidRPr="00C46AB7">
              <w:rPr>
                <w:rtl/>
                <w:lang w:bidi="ar-EG"/>
              </w:rPr>
              <w:t xml:space="preserve">من أجل </w:t>
            </w:r>
            <w:r w:rsidRPr="00C46AB7">
              <w:rPr>
                <w:rFonts w:hint="cs"/>
                <w:rtl/>
                <w:lang w:bidi="ar-EG"/>
              </w:rPr>
              <w:t xml:space="preserve">وضع </w:t>
            </w:r>
            <w:r w:rsidRPr="00C46AB7">
              <w:rPr>
                <w:rtl/>
                <w:lang w:bidi="ar-EG"/>
              </w:rPr>
              <w:t xml:space="preserve">ممارسات </w:t>
            </w:r>
            <w:r w:rsidRPr="00C46AB7">
              <w:rPr>
                <w:rFonts w:hint="cs"/>
                <w:rtl/>
                <w:lang w:bidi="ar-EG"/>
              </w:rPr>
              <w:t>مراعية</w:t>
            </w:r>
            <w:r w:rsidRPr="00C46AB7">
              <w:rPr>
                <w:rtl/>
                <w:lang w:bidi="ar-EG"/>
              </w:rPr>
              <w:t xml:space="preserve"> للبيئة أكثر اتساقاً وتوحيداً </w:t>
            </w:r>
            <w:r w:rsidRPr="00C46AB7">
              <w:rPr>
                <w:rFonts w:hint="cs"/>
                <w:rtl/>
                <w:lang w:bidi="ar-EG"/>
              </w:rPr>
              <w:t>ل</w:t>
            </w:r>
            <w:r w:rsidRPr="00C46AB7">
              <w:rPr>
                <w:rtl/>
                <w:lang w:bidi="ar-EG"/>
              </w:rPr>
              <w:t xml:space="preserve">قطاع تكنولوجيا المعلومات والاتصالات (مثل وضع العلامات)، بما في ذلك تقييم أثر تكنولوجيا المعلومات والاتصالات </w:t>
            </w:r>
            <w:r w:rsidRPr="00C46AB7">
              <w:rPr>
                <w:rFonts w:hint="cs"/>
                <w:rtl/>
                <w:lang w:bidi="ar-EG"/>
              </w:rPr>
              <w:t xml:space="preserve">على </w:t>
            </w:r>
            <w:r w:rsidRPr="00C46AB7">
              <w:rPr>
                <w:rtl/>
                <w:lang w:bidi="ar-EG"/>
              </w:rPr>
              <w:t xml:space="preserve">الاستدامة؛ </w:t>
            </w:r>
            <w:r w:rsidRPr="00C46AB7">
              <w:rPr>
                <w:rFonts w:hint="cs"/>
                <w:rtl/>
                <w:lang w:bidi="ar-EG"/>
              </w:rPr>
              <w:t>و</w:t>
            </w:r>
            <w:r w:rsidRPr="00C46AB7">
              <w:rPr>
                <w:rtl/>
                <w:lang w:bidi="ar-EG"/>
              </w:rPr>
              <w:t xml:space="preserve">الاقتصاد الدائري، والإدارة السليمة بيئياً للمخلفات الإلكترونية، وكفاءة </w:t>
            </w:r>
            <w:r w:rsidRPr="00C46AB7">
              <w:rPr>
                <w:rFonts w:hint="cs"/>
                <w:rtl/>
                <w:lang w:bidi="ar-EG"/>
              </w:rPr>
              <w:t xml:space="preserve">استخدام </w:t>
            </w:r>
            <w:r w:rsidRPr="00C46AB7">
              <w:rPr>
                <w:rtl/>
                <w:lang w:bidi="ar-EG"/>
              </w:rPr>
              <w:t xml:space="preserve">الطاقة، وتغير المناخ لتحقيق أهداف التنمية المستدامة </w:t>
            </w:r>
            <w:r w:rsidRPr="00C46AB7">
              <w:rPr>
                <w:rtl/>
              </w:rPr>
              <w:t xml:space="preserve">(بما في ذلك اتفاق باريس، وبرنامج التوصيل </w:t>
            </w:r>
            <w:r w:rsidRPr="00C46AB7">
              <w:rPr>
                <w:lang w:bidi="ar-EG"/>
              </w:rPr>
              <w:t>2020</w:t>
            </w:r>
            <w:r w:rsidRPr="00C46AB7">
              <w:rPr>
                <w:rtl/>
              </w:rPr>
              <w:t>، وأهداف التنمية المستدامة، وغير ذلك)</w:t>
            </w:r>
            <w:r w:rsidRPr="00C46AB7">
              <w:rPr>
                <w:rFonts w:hint="cs"/>
                <w:rtl/>
              </w:rPr>
              <w:t xml:space="preserve">. </w:t>
            </w:r>
            <w:r w:rsidRPr="00C46AB7">
              <w:rPr>
                <w:rFonts w:hint="cs"/>
                <w:rtl/>
                <w:lang w:bidi="ar-EG"/>
              </w:rPr>
              <w:t xml:space="preserve">ووضعت توصيات </w:t>
            </w:r>
            <w:r w:rsidRPr="00C46AB7">
              <w:rPr>
                <w:rtl/>
                <w:lang w:bidi="ar-EG"/>
              </w:rPr>
              <w:t>عديد</w:t>
            </w:r>
            <w:r w:rsidRPr="00C46AB7">
              <w:rPr>
                <w:rFonts w:hint="cs"/>
                <w:rtl/>
                <w:lang w:bidi="ar-EG"/>
              </w:rPr>
              <w:t>ة</w:t>
            </w:r>
            <w:r w:rsidRPr="00C46AB7">
              <w:rPr>
                <w:rtl/>
                <w:lang w:bidi="ar-EG"/>
              </w:rPr>
              <w:t xml:space="preserve"> تساعد على التعامل مع إجراءات المخلفات الإلكترونية لإعادة تدوير المعادن النادرة وإدارة دورة الحياة في سلع تكنولوجيا المعلومات والاتصالات، فضلاً عن </w:t>
            </w:r>
            <w:r w:rsidRPr="00C46AB7">
              <w:rPr>
                <w:rFonts w:hint="cs"/>
                <w:rtl/>
                <w:lang w:bidi="ar-EG"/>
              </w:rPr>
              <w:t>مكيف القدرة</w:t>
            </w:r>
            <w:r w:rsidRPr="00C46AB7">
              <w:rPr>
                <w:rtl/>
                <w:lang w:bidi="ar-EG"/>
              </w:rPr>
              <w:t xml:space="preserve"> العالمي الخارجي وحلول البطاري</w:t>
            </w:r>
            <w:r w:rsidRPr="00C46AB7">
              <w:rPr>
                <w:rFonts w:hint="cs"/>
                <w:rtl/>
                <w:lang w:bidi="ar-EG"/>
              </w:rPr>
              <w:t>ات</w:t>
            </w:r>
            <w:r w:rsidRPr="00C46AB7">
              <w:rPr>
                <w:rtl/>
                <w:lang w:bidi="ar-EG"/>
              </w:rPr>
              <w:t xml:space="preserve"> </w:t>
            </w:r>
            <w:r w:rsidRPr="00C46AB7">
              <w:rPr>
                <w:rFonts w:hint="cs"/>
                <w:rtl/>
                <w:lang w:bidi="ar-EG"/>
              </w:rPr>
              <w:t>المراعية للبيئة</w:t>
            </w:r>
            <w:r w:rsidRPr="00C46AB7">
              <w:rPr>
                <w:rtl/>
                <w:lang w:bidi="ar-EG"/>
              </w:rPr>
              <w:t xml:space="preserve">، بهدف </w:t>
            </w:r>
            <w:r w:rsidRPr="00C46AB7">
              <w:rPr>
                <w:rFonts w:hint="cs"/>
                <w:rtl/>
                <w:lang w:bidi="ar-EG"/>
              </w:rPr>
              <w:t>تمديد</w:t>
            </w:r>
            <w:r w:rsidRPr="00C46AB7">
              <w:rPr>
                <w:rtl/>
                <w:lang w:bidi="ar-EG"/>
              </w:rPr>
              <w:t xml:space="preserve"> دورة الحياة وإمكانية تجنب ازدواج الأجهزة </w:t>
            </w:r>
            <w:r w:rsidRPr="00C46AB7">
              <w:rPr>
                <w:rFonts w:hint="cs"/>
                <w:rtl/>
                <w:lang w:bidi="ar-EG"/>
              </w:rPr>
              <w:t>ل</w:t>
            </w:r>
            <w:r w:rsidRPr="00C46AB7">
              <w:rPr>
                <w:rtl/>
                <w:lang w:bidi="ar-EG"/>
              </w:rPr>
              <w:t>تقليل الطلب على المواد الخام، والحد من كمية المخلفات الإلكترونية وزيادة قابلي</w:t>
            </w:r>
            <w:r w:rsidRPr="00C46AB7">
              <w:rPr>
                <w:rFonts w:hint="cs"/>
                <w:rtl/>
                <w:lang w:bidi="ar-EG"/>
              </w:rPr>
              <w:t>ة</w:t>
            </w:r>
            <w:r w:rsidRPr="00C46AB7">
              <w:rPr>
                <w:rtl/>
                <w:lang w:bidi="ar-EG"/>
              </w:rPr>
              <w:t xml:space="preserve"> استخدام</w:t>
            </w:r>
            <w:r w:rsidRPr="00C46AB7">
              <w:rPr>
                <w:rFonts w:hint="cs"/>
                <w:rtl/>
                <w:lang w:bidi="ar-EG"/>
              </w:rPr>
              <w:t>ها</w:t>
            </w:r>
            <w:r w:rsidRPr="00C46AB7">
              <w:rPr>
                <w:rtl/>
                <w:lang w:bidi="ar-EG"/>
              </w:rPr>
              <w:t xml:space="preserve">. </w:t>
            </w:r>
            <w:r w:rsidRPr="00C46AB7">
              <w:rPr>
                <w:rFonts w:hint="cs"/>
                <w:rtl/>
                <w:lang w:bidi="ar-EG"/>
              </w:rPr>
              <w:t>وتشتمل</w:t>
            </w:r>
            <w:r w:rsidRPr="00C46AB7">
              <w:rPr>
                <w:rtl/>
                <w:lang w:bidi="ar-EG"/>
              </w:rPr>
              <w:t xml:space="preserve"> البوابة العالمية للاتحاد </w:t>
            </w:r>
            <w:r w:rsidRPr="00C46AB7">
              <w:rPr>
                <w:rFonts w:hint="cs"/>
                <w:rtl/>
                <w:lang w:bidi="ar-EG"/>
              </w:rPr>
              <w:t>ب</w:t>
            </w:r>
            <w:r w:rsidRPr="00C46AB7">
              <w:rPr>
                <w:rtl/>
                <w:lang w:bidi="ar-EG"/>
              </w:rPr>
              <w:t xml:space="preserve">شأن المخلفات الإلكترونية </w:t>
            </w:r>
            <w:r w:rsidRPr="00C46AB7">
              <w:rPr>
                <w:rFonts w:hint="cs"/>
                <w:rtl/>
                <w:lang w:bidi="ar-EG"/>
              </w:rPr>
              <w:t xml:space="preserve">على </w:t>
            </w:r>
            <w:r w:rsidRPr="00C46AB7">
              <w:rPr>
                <w:rtl/>
                <w:lang w:bidi="ar-EG"/>
              </w:rPr>
              <w:t>موارد خارجية عن المخلفات الإلكترونية، بما</w:t>
            </w:r>
            <w:r w:rsidRPr="00C46AB7">
              <w:rPr>
                <w:rFonts w:hint="cs"/>
                <w:rtl/>
                <w:lang w:bidi="ar-EG"/>
              </w:rPr>
              <w:t> </w:t>
            </w:r>
            <w:r w:rsidRPr="00C46AB7">
              <w:rPr>
                <w:rtl/>
                <w:lang w:bidi="ar-EG"/>
              </w:rPr>
              <w:t>في</w:t>
            </w:r>
            <w:r w:rsidRPr="00C46AB7">
              <w:rPr>
                <w:rFonts w:hint="cs"/>
                <w:rtl/>
                <w:lang w:bidi="ar-EG"/>
              </w:rPr>
              <w:t> </w:t>
            </w:r>
            <w:r w:rsidRPr="00C46AB7">
              <w:rPr>
                <w:rtl/>
                <w:lang w:bidi="ar-EG"/>
              </w:rPr>
              <w:t>ذلك مخلفات البلدي</w:t>
            </w:r>
            <w:r w:rsidRPr="00C46AB7">
              <w:rPr>
                <w:rFonts w:hint="cs"/>
                <w:rtl/>
                <w:lang w:bidi="ar-EG"/>
              </w:rPr>
              <w:t>ات</w:t>
            </w:r>
            <w:r w:rsidRPr="00C46AB7">
              <w:rPr>
                <w:rtl/>
                <w:lang w:bidi="ar-EG"/>
              </w:rPr>
              <w:t xml:space="preserve">، </w:t>
            </w:r>
            <w:r w:rsidRPr="00C46AB7">
              <w:rPr>
                <w:rFonts w:hint="cs"/>
                <w:rtl/>
                <w:lang w:bidi="ar-EG"/>
              </w:rPr>
              <w:t>ال</w:t>
            </w:r>
            <w:r w:rsidRPr="00C46AB7">
              <w:rPr>
                <w:rtl/>
                <w:lang w:bidi="ar-EG"/>
              </w:rPr>
              <w:t>موجهة نحو تمكين القدرات المؤسسية والحكومية.</w:t>
            </w:r>
          </w:p>
          <w:p w:rsidR="00342CE5" w:rsidRPr="00C46AB7" w:rsidRDefault="00342CE5" w:rsidP="00E422AB">
            <w:pPr>
              <w:ind w:left="529"/>
              <w:rPr>
                <w:rtl/>
                <w:lang w:bidi="ar-EG"/>
              </w:rPr>
            </w:pPr>
            <w:r w:rsidRPr="00C46AB7">
              <w:rPr>
                <w:rFonts w:hint="cs"/>
                <w:rtl/>
                <w:lang w:val="en-GB" w:bidi="ar-EG"/>
              </w:rPr>
              <w:lastRenderedPageBreak/>
              <w:t>و</w:t>
            </w:r>
            <w:r w:rsidRPr="00C46AB7">
              <w:rPr>
                <w:rtl/>
                <w:lang w:val="en-GB" w:bidi="ar-EG"/>
              </w:rPr>
              <w:t xml:space="preserve">دعماً </w:t>
            </w:r>
            <w:r w:rsidRPr="00C46AB7">
              <w:rPr>
                <w:rFonts w:hint="cs"/>
                <w:rtl/>
                <w:lang w:val="en-GB" w:bidi="ar-EG"/>
              </w:rPr>
              <w:t xml:space="preserve">للغاية </w:t>
            </w:r>
            <w:r w:rsidRPr="00C46AB7">
              <w:rPr>
                <w:lang w:bidi="ar-EG"/>
              </w:rPr>
              <w:t>4.12</w:t>
            </w:r>
            <w:r w:rsidRPr="00C46AB7">
              <w:rPr>
                <w:rFonts w:hint="cs"/>
                <w:rtl/>
                <w:lang w:bidi="ar-EG"/>
              </w:rPr>
              <w:t xml:space="preserve"> لأهداف</w:t>
            </w:r>
            <w:r w:rsidRPr="00C46AB7">
              <w:rPr>
                <w:rtl/>
                <w:lang w:val="en-GB" w:bidi="ar-EG"/>
              </w:rPr>
              <w:t xml:space="preserve"> التنمية المستدامة، </w:t>
            </w:r>
            <w:r w:rsidRPr="00C46AB7">
              <w:rPr>
                <w:rFonts w:hint="cs"/>
                <w:rtl/>
                <w:lang w:val="en-GB" w:bidi="ar-EG"/>
              </w:rPr>
              <w:t>يدرس</w:t>
            </w:r>
            <w:r w:rsidRPr="00C46AB7">
              <w:rPr>
                <w:rtl/>
                <w:lang w:val="en-GB" w:bidi="ar-EG"/>
              </w:rPr>
              <w:t xml:space="preserve"> الاتحاد</w:t>
            </w:r>
            <w:r w:rsidRPr="00C46AB7">
              <w:rPr>
                <w:rFonts w:hint="cs"/>
                <w:rtl/>
                <w:lang w:bidi="ar-EG"/>
              </w:rPr>
              <w:t xml:space="preserve"> وسائل مكافحة </w:t>
            </w:r>
            <w:r w:rsidRPr="00C46AB7">
              <w:rPr>
                <w:rtl/>
              </w:rPr>
              <w:t xml:space="preserve">تزييف </w:t>
            </w:r>
            <w:r w:rsidRPr="00C46AB7">
              <w:rPr>
                <w:rFonts w:hint="cs"/>
                <w:rtl/>
              </w:rPr>
              <w:t xml:space="preserve">المنتجات، بما في ذلك </w:t>
            </w:r>
            <w:r w:rsidRPr="00C46AB7">
              <w:rPr>
                <w:rtl/>
              </w:rPr>
              <w:t>أجهزة</w:t>
            </w:r>
            <w:r w:rsidRPr="00C46AB7">
              <w:rPr>
                <w:rFonts w:hint="cs"/>
                <w:rtl/>
              </w:rPr>
              <w:t xml:space="preserve"> الاتصالات/ </w:t>
            </w:r>
            <w:r w:rsidRPr="00C46AB7">
              <w:rPr>
                <w:rtl/>
              </w:rPr>
              <w:t>تكنولوجيا المعلومات والاتصالات</w:t>
            </w:r>
            <w:r w:rsidRPr="00C46AB7">
              <w:rPr>
                <w:rFonts w:hint="cs"/>
                <w:rtl/>
              </w:rPr>
              <w:t xml:space="preserve"> وسرقة الأجهزة المتنقلة. ويواصل عمل الاتحاد التقني في مجال </w:t>
            </w:r>
            <w:r w:rsidRPr="00C46AB7">
              <w:rPr>
                <w:rFonts w:hint="cs"/>
                <w:rtl/>
                <w:lang w:bidi="ar-EG"/>
              </w:rPr>
              <w:t xml:space="preserve">مكافحة </w:t>
            </w:r>
            <w:r w:rsidRPr="00C46AB7">
              <w:rPr>
                <w:rtl/>
              </w:rPr>
              <w:t>تزييف</w:t>
            </w:r>
            <w:r w:rsidRPr="00C46AB7">
              <w:rPr>
                <w:rFonts w:hint="cs"/>
                <w:rtl/>
              </w:rPr>
              <w:t xml:space="preserve"> أجهزة </w:t>
            </w:r>
            <w:r w:rsidRPr="00C46AB7">
              <w:rPr>
                <w:rtl/>
              </w:rPr>
              <w:t>تكنولوجيا المعلومات والاتصالات</w:t>
            </w:r>
            <w:r w:rsidRPr="00C46AB7">
              <w:rPr>
                <w:rFonts w:hint="cs"/>
                <w:rtl/>
              </w:rPr>
              <w:t xml:space="preserve"> </w:t>
            </w:r>
            <w:r w:rsidRPr="00C46AB7">
              <w:rPr>
                <w:rFonts w:hint="cs"/>
                <w:rtl/>
                <w:lang w:bidi="ar-EG"/>
              </w:rPr>
              <w:t>المزيد من الزخم بمعايير جديدة قيد التطوير، تدعمها الدراسات الجارية حول حجم ودينامية تحدي التزييف.</w:t>
            </w:r>
          </w:p>
          <w:p w:rsidR="00342CE5" w:rsidRPr="00C46AB7" w:rsidRDefault="00342CE5" w:rsidP="00E422AB">
            <w:pPr>
              <w:ind w:left="529"/>
              <w:rPr>
                <w:rtl/>
                <w:lang w:bidi="ar-EG"/>
              </w:rPr>
            </w:pPr>
            <w:r w:rsidRPr="00C46AB7">
              <w:rPr>
                <w:rFonts w:hint="cs"/>
                <w:rtl/>
                <w:lang w:bidi="ar-EG"/>
              </w:rPr>
              <w:t>وعن طريق توفير طيف ومعايير منسقة على الصعيد العالمي وتعزيز اعتمادها، يتيح الاتحاد تطوير التطبيقات المتنقلة وإنترنت الأشياء وهو ما يسهم في الحد من توليد المخلفات في الإنتاج والتوزيع والاستهلاك.</w:t>
            </w:r>
          </w:p>
          <w:p w:rsidR="00342CE5" w:rsidRPr="00C46AB7" w:rsidRDefault="00342CE5" w:rsidP="00E422AB">
            <w:pPr>
              <w:pStyle w:val="Headingb0"/>
              <w:keepNext w:val="0"/>
              <w:keepLines w:val="0"/>
              <w:rPr>
                <w:rtl/>
              </w:rPr>
            </w:pPr>
            <w:r w:rsidRPr="00C46AB7">
              <w:rPr>
                <w:rFonts w:hint="cs"/>
                <w:kern w:val="0"/>
                <w:rtl/>
                <w:lang w:bidi="ar-SA"/>
              </w:rPr>
              <w:t xml:space="preserve">الهدف </w:t>
            </w:r>
            <w:r w:rsidRPr="00C46AB7">
              <w:rPr>
                <w:kern w:val="0"/>
                <w:lang w:bidi="ar-SA"/>
              </w:rPr>
              <w:t>15</w:t>
            </w:r>
            <w:r w:rsidRPr="00C46AB7">
              <w:rPr>
                <w:rFonts w:hint="cs"/>
                <w:kern w:val="0"/>
                <w:rtl/>
                <w:lang w:bidi="ar-SA"/>
              </w:rPr>
              <w:t>. حماية</w:t>
            </w:r>
            <w:r w:rsidRPr="00C46AB7">
              <w:rPr>
                <w:rtl/>
              </w:rPr>
              <w:t xml:space="preserve"> </w:t>
            </w:r>
            <w:r w:rsidRPr="00C46AB7">
              <w:rPr>
                <w:rFonts w:hint="cs"/>
                <w:rtl/>
              </w:rPr>
              <w:t>النظم</w:t>
            </w:r>
            <w:r w:rsidRPr="00C46AB7">
              <w:rPr>
                <w:rtl/>
              </w:rPr>
              <w:t xml:space="preserve"> </w:t>
            </w:r>
            <w:r w:rsidRPr="00C46AB7">
              <w:rPr>
                <w:rFonts w:hint="cs"/>
                <w:rtl/>
              </w:rPr>
              <w:t>الإيكولوجية</w:t>
            </w:r>
            <w:r w:rsidRPr="00C46AB7">
              <w:rPr>
                <w:rtl/>
              </w:rPr>
              <w:t xml:space="preserve"> </w:t>
            </w:r>
            <w:r w:rsidRPr="00C46AB7">
              <w:rPr>
                <w:rFonts w:hint="cs"/>
                <w:rtl/>
              </w:rPr>
              <w:t>البرّية</w:t>
            </w:r>
            <w:r w:rsidRPr="00C46AB7">
              <w:rPr>
                <w:rtl/>
              </w:rPr>
              <w:t xml:space="preserve"> </w:t>
            </w:r>
            <w:r w:rsidRPr="00C46AB7">
              <w:rPr>
                <w:rFonts w:hint="cs"/>
                <w:rtl/>
              </w:rPr>
              <w:t>وترميمها</w:t>
            </w:r>
            <w:r w:rsidRPr="00C46AB7">
              <w:rPr>
                <w:rtl/>
              </w:rPr>
              <w:t xml:space="preserve"> </w:t>
            </w:r>
            <w:r w:rsidRPr="00C46AB7">
              <w:rPr>
                <w:rFonts w:hint="cs"/>
                <w:rtl/>
              </w:rPr>
              <w:t>وتعزيز</w:t>
            </w:r>
            <w:r w:rsidRPr="00C46AB7">
              <w:rPr>
                <w:rtl/>
              </w:rPr>
              <w:t xml:space="preserve"> </w:t>
            </w:r>
            <w:r w:rsidRPr="00C46AB7">
              <w:rPr>
                <w:rFonts w:hint="cs"/>
                <w:rtl/>
              </w:rPr>
              <w:t>استخدامها</w:t>
            </w:r>
            <w:r w:rsidRPr="00C46AB7">
              <w:rPr>
                <w:rtl/>
              </w:rPr>
              <w:t xml:space="preserve"> </w:t>
            </w:r>
            <w:r w:rsidRPr="00C46AB7">
              <w:rPr>
                <w:rFonts w:hint="cs"/>
                <w:rtl/>
              </w:rPr>
              <w:t>على</w:t>
            </w:r>
            <w:r w:rsidRPr="00C46AB7">
              <w:rPr>
                <w:rtl/>
              </w:rPr>
              <w:t xml:space="preserve"> </w:t>
            </w:r>
            <w:r w:rsidRPr="00C46AB7">
              <w:rPr>
                <w:rFonts w:hint="cs"/>
                <w:rtl/>
              </w:rPr>
              <w:t>نحو</w:t>
            </w:r>
            <w:r w:rsidRPr="00C46AB7">
              <w:rPr>
                <w:rtl/>
              </w:rPr>
              <w:t xml:space="preserve"> </w:t>
            </w:r>
            <w:r w:rsidRPr="00C46AB7">
              <w:rPr>
                <w:rFonts w:hint="cs"/>
                <w:rtl/>
              </w:rPr>
              <w:t>مستدام،</w:t>
            </w:r>
            <w:r w:rsidRPr="00C46AB7">
              <w:rPr>
                <w:rtl/>
              </w:rPr>
              <w:t xml:space="preserve"> </w:t>
            </w:r>
            <w:r w:rsidRPr="00C46AB7">
              <w:rPr>
                <w:rFonts w:hint="cs"/>
                <w:rtl/>
              </w:rPr>
              <w:t>وإدارة</w:t>
            </w:r>
            <w:r w:rsidRPr="00C46AB7">
              <w:rPr>
                <w:rtl/>
              </w:rPr>
              <w:t xml:space="preserve"> </w:t>
            </w:r>
            <w:r w:rsidRPr="00C46AB7">
              <w:rPr>
                <w:rFonts w:hint="cs"/>
                <w:rtl/>
              </w:rPr>
              <w:t>الغابات</w:t>
            </w:r>
            <w:r w:rsidRPr="00C46AB7">
              <w:rPr>
                <w:rtl/>
              </w:rPr>
              <w:t xml:space="preserve"> </w:t>
            </w:r>
            <w:r w:rsidRPr="00C46AB7">
              <w:rPr>
                <w:rFonts w:hint="cs"/>
                <w:rtl/>
              </w:rPr>
              <w:t>على</w:t>
            </w:r>
            <w:r w:rsidRPr="00C46AB7">
              <w:rPr>
                <w:rtl/>
              </w:rPr>
              <w:t xml:space="preserve"> </w:t>
            </w:r>
            <w:r w:rsidRPr="00C46AB7">
              <w:rPr>
                <w:rFonts w:hint="cs"/>
                <w:rtl/>
              </w:rPr>
              <w:t>نحو</w:t>
            </w:r>
            <w:r w:rsidRPr="00C46AB7">
              <w:rPr>
                <w:rtl/>
              </w:rPr>
              <w:t xml:space="preserve"> </w:t>
            </w:r>
            <w:r w:rsidRPr="00C46AB7">
              <w:rPr>
                <w:rFonts w:hint="cs"/>
                <w:rtl/>
              </w:rPr>
              <w:t>مستدام،</w:t>
            </w:r>
            <w:r w:rsidRPr="00C46AB7">
              <w:rPr>
                <w:rtl/>
              </w:rPr>
              <w:t xml:space="preserve"> </w:t>
            </w:r>
            <w:r w:rsidRPr="00C46AB7">
              <w:rPr>
                <w:rFonts w:hint="cs"/>
                <w:rtl/>
              </w:rPr>
              <w:t>ومكافحة</w:t>
            </w:r>
            <w:r w:rsidRPr="00C46AB7">
              <w:rPr>
                <w:rtl/>
              </w:rPr>
              <w:t xml:space="preserve"> </w:t>
            </w:r>
            <w:r w:rsidRPr="00C46AB7">
              <w:rPr>
                <w:rFonts w:hint="cs"/>
                <w:rtl/>
              </w:rPr>
              <w:t>التصحر،</w:t>
            </w:r>
            <w:r w:rsidRPr="00C46AB7">
              <w:rPr>
                <w:rtl/>
              </w:rPr>
              <w:t xml:space="preserve"> </w:t>
            </w:r>
            <w:r w:rsidRPr="00C46AB7">
              <w:rPr>
                <w:rFonts w:hint="cs"/>
                <w:rtl/>
              </w:rPr>
              <w:t>ووقف</w:t>
            </w:r>
            <w:r w:rsidRPr="00C46AB7">
              <w:rPr>
                <w:rtl/>
              </w:rPr>
              <w:t xml:space="preserve"> </w:t>
            </w:r>
            <w:r w:rsidRPr="00C46AB7">
              <w:rPr>
                <w:rFonts w:hint="cs"/>
                <w:rtl/>
              </w:rPr>
              <w:t>تدهور</w:t>
            </w:r>
            <w:r w:rsidRPr="00C46AB7">
              <w:rPr>
                <w:rtl/>
              </w:rPr>
              <w:t xml:space="preserve"> </w:t>
            </w:r>
            <w:r w:rsidRPr="00C46AB7">
              <w:rPr>
                <w:rFonts w:hint="cs"/>
                <w:rtl/>
              </w:rPr>
              <w:t>الأراضي</w:t>
            </w:r>
            <w:r w:rsidRPr="00C46AB7">
              <w:rPr>
                <w:rtl/>
              </w:rPr>
              <w:t xml:space="preserve"> </w:t>
            </w:r>
            <w:r w:rsidRPr="00C46AB7">
              <w:rPr>
                <w:rFonts w:hint="cs"/>
                <w:rtl/>
              </w:rPr>
              <w:t>وعكس</w:t>
            </w:r>
            <w:r w:rsidRPr="00C46AB7">
              <w:rPr>
                <w:rtl/>
              </w:rPr>
              <w:t xml:space="preserve"> </w:t>
            </w:r>
            <w:r w:rsidRPr="00C46AB7">
              <w:rPr>
                <w:rFonts w:hint="cs"/>
                <w:rtl/>
              </w:rPr>
              <w:t>مساره،</w:t>
            </w:r>
            <w:r w:rsidRPr="00C46AB7">
              <w:rPr>
                <w:rtl/>
              </w:rPr>
              <w:t xml:space="preserve"> </w:t>
            </w:r>
            <w:r w:rsidRPr="00C46AB7">
              <w:rPr>
                <w:rFonts w:hint="cs"/>
                <w:rtl/>
              </w:rPr>
              <w:t>ووقف</w:t>
            </w:r>
            <w:r w:rsidRPr="00C46AB7">
              <w:rPr>
                <w:rtl/>
              </w:rPr>
              <w:t xml:space="preserve"> </w:t>
            </w:r>
            <w:r w:rsidRPr="00C46AB7">
              <w:rPr>
                <w:rFonts w:hint="cs"/>
                <w:rtl/>
              </w:rPr>
              <w:t>فقدان</w:t>
            </w:r>
            <w:r w:rsidRPr="00C46AB7">
              <w:rPr>
                <w:rtl/>
              </w:rPr>
              <w:t xml:space="preserve"> </w:t>
            </w:r>
            <w:r w:rsidRPr="00C46AB7">
              <w:rPr>
                <w:rFonts w:hint="cs"/>
                <w:rtl/>
              </w:rPr>
              <w:t>التنوع</w:t>
            </w:r>
            <w:r w:rsidRPr="00C46AB7">
              <w:rPr>
                <w:rtl/>
              </w:rPr>
              <w:t xml:space="preserve"> </w:t>
            </w:r>
            <w:r w:rsidRPr="00C46AB7">
              <w:rPr>
                <w:rFonts w:hint="cs"/>
                <w:rtl/>
              </w:rPr>
              <w:t>البيولوجي</w:t>
            </w:r>
          </w:p>
          <w:p w:rsidR="00342CE5" w:rsidRPr="00C46AB7" w:rsidRDefault="00342CE5" w:rsidP="00E422AB">
            <w:pPr>
              <w:rPr>
                <w:rtl/>
              </w:rPr>
            </w:pPr>
            <w:r w:rsidRPr="00C46AB7">
              <w:rPr>
                <w:rtl/>
              </w:rPr>
              <w:t xml:space="preserve">يمكن أن </w:t>
            </w:r>
            <w:r w:rsidRPr="00C46AB7">
              <w:rPr>
                <w:rFonts w:hint="cs"/>
                <w:rtl/>
              </w:rPr>
              <w:t>تؤدي</w:t>
            </w:r>
            <w:r w:rsidRPr="00C46AB7">
              <w:rPr>
                <w:rtl/>
              </w:rPr>
              <w:t xml:space="preserve"> تكنولوجيا المعلومات والاتصالات دوراً هاماً في الحفاظ على النظم الإيكولوجية الأرضية واستخدامها </w:t>
            </w:r>
            <w:r w:rsidRPr="00C46AB7">
              <w:rPr>
                <w:rFonts w:hint="cs"/>
                <w:rtl/>
              </w:rPr>
              <w:t xml:space="preserve">بشكل </w:t>
            </w:r>
            <w:r w:rsidRPr="00C46AB7">
              <w:rPr>
                <w:rtl/>
              </w:rPr>
              <w:t xml:space="preserve">مستدام ومنع فقدان التنوع البيولوجي </w:t>
            </w:r>
            <w:proofErr w:type="gramStart"/>
            <w:r w:rsidRPr="00C46AB7">
              <w:rPr>
                <w:rtl/>
              </w:rPr>
              <w:t>- ولا</w:t>
            </w:r>
            <w:proofErr w:type="gramEnd"/>
            <w:r>
              <w:rPr>
                <w:rFonts w:hint="cs"/>
                <w:rtl/>
              </w:rPr>
              <w:t> </w:t>
            </w:r>
            <w:r w:rsidRPr="00C46AB7">
              <w:rPr>
                <w:rtl/>
              </w:rPr>
              <w:t xml:space="preserve">سيما من خلال تحسين الرصد والإبلاغ مما يؤدي إلى زيادة المساءلة. </w:t>
            </w:r>
            <w:r w:rsidRPr="00C46AB7">
              <w:rPr>
                <w:rFonts w:hint="cs"/>
                <w:rtl/>
              </w:rPr>
              <w:t>ويوفر الرصد</w:t>
            </w:r>
            <w:r w:rsidRPr="00C46AB7">
              <w:rPr>
                <w:rtl/>
              </w:rPr>
              <w:t xml:space="preserve"> </w:t>
            </w:r>
            <w:r w:rsidRPr="00C46AB7">
              <w:rPr>
                <w:rFonts w:hint="cs"/>
                <w:rtl/>
              </w:rPr>
              <w:t>القائم على</w:t>
            </w:r>
            <w:r w:rsidRPr="00C46AB7">
              <w:rPr>
                <w:rtl/>
              </w:rPr>
              <w:t xml:space="preserve"> السواتل بيانات في الوقت المناسب </w:t>
            </w:r>
            <w:r w:rsidRPr="00C46AB7">
              <w:rPr>
                <w:rFonts w:hint="cs"/>
                <w:rtl/>
              </w:rPr>
              <w:t>و</w:t>
            </w:r>
            <w:r w:rsidRPr="00C46AB7">
              <w:rPr>
                <w:rtl/>
              </w:rPr>
              <w:t xml:space="preserve">دقيقة على </w:t>
            </w:r>
            <w:r w:rsidRPr="00C46AB7">
              <w:rPr>
                <w:rFonts w:hint="cs"/>
                <w:rtl/>
              </w:rPr>
              <w:t>المستوى ال</w:t>
            </w:r>
            <w:r w:rsidRPr="00C46AB7">
              <w:rPr>
                <w:rtl/>
              </w:rPr>
              <w:t>عالمي، بينما يمكن</w:t>
            </w:r>
            <w:r w:rsidRPr="00C46AB7">
              <w:rPr>
                <w:rFonts w:hint="cs"/>
                <w:rtl/>
              </w:rPr>
              <w:t xml:space="preserve"> أن تقدم</w:t>
            </w:r>
            <w:r w:rsidRPr="00C46AB7">
              <w:rPr>
                <w:rtl/>
              </w:rPr>
              <w:t xml:space="preserve"> أجهزة الاستشعار المحلية تحديثات فورية في الوقت </w:t>
            </w:r>
            <w:r w:rsidRPr="00C46AB7">
              <w:rPr>
                <w:rFonts w:hint="cs"/>
                <w:rtl/>
              </w:rPr>
              <w:t>الحقيقي</w:t>
            </w:r>
            <w:r w:rsidRPr="00C46AB7">
              <w:rPr>
                <w:rtl/>
              </w:rPr>
              <w:t xml:space="preserve">. </w:t>
            </w:r>
            <w:r w:rsidRPr="00C46AB7">
              <w:rPr>
                <w:rFonts w:hint="cs"/>
                <w:rtl/>
              </w:rPr>
              <w:t>و</w:t>
            </w:r>
            <w:r w:rsidRPr="00C46AB7">
              <w:rPr>
                <w:rtl/>
              </w:rPr>
              <w:t>يمكن استخدام البيانات الضخمة لتحليل الاتجاهات قصيرة وطويلة الأجل من حيث التنوع البيولوجي والتلوث وأنماط الطقس وتطور النظم الإيكولوجي</w:t>
            </w:r>
            <w:r w:rsidRPr="00C46AB7">
              <w:rPr>
                <w:rFonts w:hint="cs"/>
                <w:rtl/>
              </w:rPr>
              <w:t>ة</w:t>
            </w:r>
            <w:r w:rsidRPr="00C46AB7">
              <w:rPr>
                <w:rtl/>
              </w:rPr>
              <w:t xml:space="preserve"> ولتخطيط أنشطة تخفيف</w:t>
            </w:r>
            <w:r w:rsidRPr="00C46AB7">
              <w:rPr>
                <w:rFonts w:hint="cs"/>
                <w:rtl/>
              </w:rPr>
              <w:t xml:space="preserve"> الأثر</w:t>
            </w:r>
            <w:r w:rsidRPr="00C46AB7">
              <w:rPr>
                <w:rtl/>
              </w:rPr>
              <w:t>.</w:t>
            </w:r>
          </w:p>
          <w:p w:rsidR="00342CE5" w:rsidRPr="00C46AB7" w:rsidRDefault="00342CE5" w:rsidP="00E422AB">
            <w:pPr>
              <w:rPr>
                <w:b/>
                <w:bCs/>
                <w:rtl/>
              </w:rPr>
            </w:pPr>
            <w:r w:rsidRPr="00C46AB7">
              <w:rPr>
                <w:rFonts w:hint="cs"/>
                <w:b/>
                <w:bCs/>
                <w:rtl/>
              </w:rPr>
              <w:t xml:space="preserve">مساهمات الاتحاد في غايات التنمية المستدامة </w:t>
            </w:r>
            <w:r w:rsidRPr="00C46AB7">
              <w:rPr>
                <w:b/>
                <w:bCs/>
              </w:rPr>
              <w:t>1.15</w:t>
            </w:r>
            <w:r w:rsidRPr="00C46AB7">
              <w:rPr>
                <w:rFonts w:hint="cs"/>
                <w:b/>
                <w:bCs/>
                <w:rtl/>
              </w:rPr>
              <w:t xml:space="preserve"> و</w:t>
            </w:r>
            <w:r w:rsidRPr="00C46AB7">
              <w:rPr>
                <w:b/>
                <w:bCs/>
              </w:rPr>
              <w:t>2.15</w:t>
            </w:r>
            <w:r w:rsidRPr="00C46AB7">
              <w:rPr>
                <w:rFonts w:hint="cs"/>
                <w:b/>
                <w:bCs/>
                <w:rtl/>
              </w:rPr>
              <w:t xml:space="preserve"> و</w:t>
            </w:r>
            <w:r w:rsidRPr="00C46AB7">
              <w:rPr>
                <w:b/>
                <w:bCs/>
              </w:rPr>
              <w:t>3.15</w:t>
            </w:r>
            <w:r w:rsidRPr="00C46AB7">
              <w:rPr>
                <w:rFonts w:hint="cs"/>
                <w:b/>
                <w:bCs/>
                <w:rtl/>
              </w:rPr>
              <w:t xml:space="preserve"> و</w:t>
            </w:r>
            <w:r w:rsidRPr="00C46AB7">
              <w:rPr>
                <w:b/>
                <w:bCs/>
              </w:rPr>
              <w:t>4.15</w:t>
            </w:r>
            <w:r w:rsidRPr="00C46AB7">
              <w:rPr>
                <w:rFonts w:hint="cs"/>
                <w:b/>
                <w:bCs/>
                <w:rtl/>
              </w:rPr>
              <w:t>:</w:t>
            </w:r>
          </w:p>
          <w:p w:rsidR="00342CE5" w:rsidRPr="00C46AB7" w:rsidRDefault="00342CE5" w:rsidP="00E422AB">
            <w:pPr>
              <w:ind w:left="529"/>
              <w:rPr>
                <w:rtl/>
              </w:rPr>
            </w:pPr>
            <w:r w:rsidRPr="00C46AB7">
              <w:rPr>
                <w:rFonts w:hint="cs"/>
                <w:rtl/>
              </w:rPr>
              <w:t>تعد خدمات الطيف والمعايير التي يوفرها الاتحاد لأنظمة رصد الأرض أساسية ل</w:t>
            </w:r>
            <w:r w:rsidRPr="00C46AB7">
              <w:rPr>
                <w:rtl/>
              </w:rPr>
              <w:t xml:space="preserve">ضمان رصد </w:t>
            </w:r>
            <w:r w:rsidRPr="00C46AB7">
              <w:rPr>
                <w:rFonts w:hint="cs"/>
                <w:rtl/>
              </w:rPr>
              <w:t>النظم الإيكولوجية البرية والتنوع البيولوجي، بما في ذلك الغابات والجبال والأراضي والتربة</w:t>
            </w:r>
            <w:r w:rsidRPr="00C46AB7">
              <w:rPr>
                <w:rtl/>
              </w:rPr>
              <w:t xml:space="preserve"> والحفاظ عليها </w:t>
            </w:r>
            <w:r w:rsidRPr="00C46AB7">
              <w:rPr>
                <w:rFonts w:hint="cs"/>
                <w:rtl/>
              </w:rPr>
              <w:t>واستعادتها واستخدامها بشكل مستدام</w:t>
            </w:r>
            <w:r w:rsidRPr="00C46AB7">
              <w:rPr>
                <w:rtl/>
              </w:rPr>
              <w:t>.</w:t>
            </w:r>
          </w:p>
          <w:p w:rsidR="00342CE5" w:rsidRPr="00C46AB7" w:rsidRDefault="00342CE5" w:rsidP="00E422AB">
            <w:pPr>
              <w:pStyle w:val="Headingb0"/>
              <w:keepNext w:val="0"/>
              <w:keepLines w:val="0"/>
              <w:rPr>
                <w:rtl/>
              </w:rPr>
            </w:pPr>
            <w:r w:rsidRPr="00C46AB7">
              <w:rPr>
                <w:rFonts w:hint="cs"/>
                <w:kern w:val="0"/>
                <w:rtl/>
                <w:lang w:bidi="ar-SA"/>
              </w:rPr>
              <w:t xml:space="preserve">الهدف </w:t>
            </w:r>
            <w:r w:rsidRPr="00C46AB7">
              <w:rPr>
                <w:kern w:val="0"/>
                <w:lang w:bidi="ar-SA"/>
              </w:rPr>
              <w:t>17</w:t>
            </w:r>
            <w:r w:rsidRPr="00C46AB7">
              <w:rPr>
                <w:rFonts w:hint="cs"/>
                <w:kern w:val="0"/>
                <w:rtl/>
                <w:lang w:bidi="ar-SA"/>
              </w:rPr>
              <w:t>. تعزيز</w:t>
            </w:r>
            <w:r w:rsidRPr="00C46AB7">
              <w:rPr>
                <w:kern w:val="0"/>
                <w:rtl/>
                <w:lang w:bidi="ar-SA"/>
              </w:rPr>
              <w:t xml:space="preserve"> </w:t>
            </w:r>
            <w:r w:rsidRPr="00C46AB7">
              <w:rPr>
                <w:rFonts w:hint="cs"/>
                <w:kern w:val="0"/>
                <w:rtl/>
                <w:lang w:bidi="ar-SA"/>
              </w:rPr>
              <w:t>وسائل</w:t>
            </w:r>
            <w:r w:rsidRPr="00C46AB7">
              <w:rPr>
                <w:kern w:val="0"/>
                <w:rtl/>
                <w:lang w:bidi="ar-SA"/>
              </w:rPr>
              <w:t xml:space="preserve"> </w:t>
            </w:r>
            <w:r w:rsidRPr="00C46AB7">
              <w:rPr>
                <w:rFonts w:hint="cs"/>
                <w:kern w:val="0"/>
                <w:rtl/>
                <w:lang w:bidi="ar-SA"/>
              </w:rPr>
              <w:t>تنفيذ</w:t>
            </w:r>
            <w:r w:rsidRPr="00C46AB7">
              <w:rPr>
                <w:kern w:val="0"/>
                <w:rtl/>
                <w:lang w:bidi="ar-SA"/>
              </w:rPr>
              <w:t xml:space="preserve"> </w:t>
            </w:r>
            <w:r w:rsidRPr="00C46AB7">
              <w:rPr>
                <w:rFonts w:hint="cs"/>
                <w:kern w:val="0"/>
                <w:rtl/>
                <w:lang w:bidi="ar-SA"/>
              </w:rPr>
              <w:t>وتنشيط</w:t>
            </w:r>
            <w:r w:rsidRPr="00C46AB7">
              <w:rPr>
                <w:rtl/>
              </w:rPr>
              <w:t xml:space="preserve"> </w:t>
            </w:r>
            <w:r w:rsidRPr="00C46AB7">
              <w:rPr>
                <w:rFonts w:hint="cs"/>
                <w:rtl/>
              </w:rPr>
              <w:t>الشراكة</w:t>
            </w:r>
            <w:r w:rsidRPr="00C46AB7">
              <w:rPr>
                <w:rtl/>
              </w:rPr>
              <w:t xml:space="preserve"> </w:t>
            </w:r>
            <w:r w:rsidRPr="00C46AB7">
              <w:rPr>
                <w:rFonts w:hint="cs"/>
                <w:rtl/>
              </w:rPr>
              <w:t>العالمية</w:t>
            </w:r>
            <w:r w:rsidRPr="00C46AB7">
              <w:rPr>
                <w:rtl/>
              </w:rPr>
              <w:t xml:space="preserve"> </w:t>
            </w:r>
            <w:r w:rsidRPr="00C46AB7">
              <w:rPr>
                <w:rFonts w:hint="cs"/>
                <w:rtl/>
              </w:rPr>
              <w:t>من</w:t>
            </w:r>
            <w:r w:rsidRPr="00C46AB7">
              <w:rPr>
                <w:rtl/>
              </w:rPr>
              <w:t xml:space="preserve"> </w:t>
            </w:r>
            <w:r w:rsidRPr="00C46AB7">
              <w:rPr>
                <w:rFonts w:hint="cs"/>
                <w:rtl/>
              </w:rPr>
              <w:t>أجل</w:t>
            </w:r>
            <w:r w:rsidRPr="00C46AB7">
              <w:rPr>
                <w:rtl/>
              </w:rPr>
              <w:t xml:space="preserve"> </w:t>
            </w:r>
            <w:r w:rsidRPr="00C46AB7">
              <w:rPr>
                <w:rFonts w:hint="cs"/>
                <w:rtl/>
              </w:rPr>
              <w:t>التنمية</w:t>
            </w:r>
            <w:r w:rsidRPr="00C46AB7">
              <w:rPr>
                <w:rtl/>
              </w:rPr>
              <w:t xml:space="preserve"> </w:t>
            </w:r>
            <w:r w:rsidRPr="00C46AB7">
              <w:rPr>
                <w:rFonts w:hint="cs"/>
                <w:rtl/>
              </w:rPr>
              <w:t>المستدامة</w:t>
            </w:r>
          </w:p>
          <w:p w:rsidR="00342CE5" w:rsidRPr="00C46AB7" w:rsidRDefault="00342CE5" w:rsidP="00E422AB">
            <w:pPr>
              <w:rPr>
                <w:rtl/>
              </w:rPr>
            </w:pPr>
            <w:r w:rsidRPr="00C46AB7">
              <w:rPr>
                <w:rtl/>
              </w:rPr>
              <w:t xml:space="preserve">تعتبر تكنولوجيا المعلومات والاتصالات أساسية في تحقيق جميع أهداف التنمية المستدامة، </w:t>
            </w:r>
            <w:r w:rsidRPr="00C46AB7">
              <w:rPr>
                <w:rFonts w:hint="cs"/>
                <w:rtl/>
              </w:rPr>
              <w:t>نظراً ل</w:t>
            </w:r>
            <w:r w:rsidRPr="00C46AB7">
              <w:rPr>
                <w:rtl/>
              </w:rPr>
              <w:t xml:space="preserve">أن تكنولوجيا المعلومات والاتصالات تدمج </w:t>
            </w:r>
            <w:r w:rsidRPr="00C46AB7">
              <w:rPr>
                <w:rFonts w:hint="cs"/>
                <w:rtl/>
              </w:rPr>
              <w:t>وتسرع</w:t>
            </w:r>
            <w:r w:rsidRPr="00C46AB7">
              <w:rPr>
                <w:rtl/>
              </w:rPr>
              <w:t xml:space="preserve"> جميع الركائز الثلاث للتنمية المستدامة </w:t>
            </w:r>
            <w:proofErr w:type="gramStart"/>
            <w:r w:rsidRPr="00C46AB7">
              <w:rPr>
                <w:rtl/>
              </w:rPr>
              <w:t>- النمو</w:t>
            </w:r>
            <w:proofErr w:type="gramEnd"/>
            <w:r w:rsidRPr="00C46AB7">
              <w:rPr>
                <w:rtl/>
              </w:rPr>
              <w:t xml:space="preserve"> الاقتصادي وال</w:t>
            </w:r>
            <w:r w:rsidRPr="00C46AB7">
              <w:rPr>
                <w:rFonts w:hint="cs"/>
                <w:rtl/>
              </w:rPr>
              <w:t>اند</w:t>
            </w:r>
            <w:r w:rsidRPr="00C46AB7">
              <w:rPr>
                <w:rtl/>
              </w:rPr>
              <w:t>ماج الاجتماعي واستدامة البيئة</w:t>
            </w:r>
            <w:r w:rsidRPr="00C46AB7">
              <w:rPr>
                <w:rFonts w:hint="cs"/>
                <w:rtl/>
              </w:rPr>
              <w:t> </w:t>
            </w:r>
            <w:r w:rsidRPr="00C46AB7">
              <w:rPr>
                <w:rtl/>
              </w:rPr>
              <w:t>- فضلاً عن</w:t>
            </w:r>
            <w:r w:rsidRPr="00C46AB7">
              <w:rPr>
                <w:rFonts w:hint="cs"/>
                <w:rtl/>
              </w:rPr>
              <w:t xml:space="preserve"> أنها</w:t>
            </w:r>
            <w:r w:rsidRPr="00C46AB7">
              <w:rPr>
                <w:rtl/>
              </w:rPr>
              <w:t xml:space="preserve"> توفر وسيلة </w:t>
            </w:r>
            <w:r w:rsidRPr="00C46AB7">
              <w:rPr>
                <w:rFonts w:hint="cs"/>
                <w:rtl/>
              </w:rPr>
              <w:t>مبتكرة</w:t>
            </w:r>
            <w:r w:rsidRPr="00C46AB7">
              <w:rPr>
                <w:rtl/>
              </w:rPr>
              <w:t xml:space="preserve"> وفعّالة للتنفيذ في عالم اليوم </w:t>
            </w:r>
            <w:r w:rsidRPr="00C46AB7">
              <w:rPr>
                <w:rFonts w:hint="cs"/>
                <w:rtl/>
              </w:rPr>
              <w:t>المتصل ببعضه البعض</w:t>
            </w:r>
            <w:r w:rsidRPr="00C46AB7">
              <w:rPr>
                <w:rtl/>
              </w:rPr>
              <w:t>.</w:t>
            </w:r>
          </w:p>
          <w:p w:rsidR="00342CE5" w:rsidRPr="00C46AB7" w:rsidRDefault="00342CE5" w:rsidP="00E422AB">
            <w:pPr>
              <w:rPr>
                <w:rtl/>
              </w:rPr>
            </w:pPr>
            <w:r w:rsidRPr="00C46AB7">
              <w:rPr>
                <w:rFonts w:hint="cs"/>
                <w:rtl/>
              </w:rPr>
              <w:t>و</w:t>
            </w:r>
            <w:r w:rsidRPr="00C46AB7">
              <w:rPr>
                <w:rtl/>
              </w:rPr>
              <w:t xml:space="preserve">فيما يتعلق بتعزيز وسائل التنفيذ على وجه التحديد، </w:t>
            </w:r>
            <w:r w:rsidRPr="00C46AB7">
              <w:rPr>
                <w:rFonts w:hint="cs"/>
                <w:rtl/>
              </w:rPr>
              <w:t>يمكن أن تؤدي</w:t>
            </w:r>
            <w:r w:rsidRPr="00C46AB7">
              <w:rPr>
                <w:rtl/>
              </w:rPr>
              <w:t xml:space="preserve"> تكنولوجيا المعلومات والاتصالات دور</w:t>
            </w:r>
            <w:r w:rsidRPr="00C46AB7">
              <w:rPr>
                <w:rFonts w:hint="cs"/>
                <w:rtl/>
              </w:rPr>
              <w:t>اً</w:t>
            </w:r>
            <w:r w:rsidRPr="00C46AB7">
              <w:rPr>
                <w:rtl/>
              </w:rPr>
              <w:t xml:space="preserve"> رئيسي</w:t>
            </w:r>
            <w:r w:rsidRPr="00C46AB7">
              <w:rPr>
                <w:rFonts w:hint="cs"/>
                <w:rtl/>
              </w:rPr>
              <w:t>اً</w:t>
            </w:r>
            <w:r w:rsidRPr="00C46AB7">
              <w:rPr>
                <w:rtl/>
              </w:rPr>
              <w:t xml:space="preserve"> من خلال: تعزيز التعاون والتنسيق الدوليين؛ </w:t>
            </w:r>
            <w:r w:rsidRPr="00C46AB7">
              <w:rPr>
                <w:rFonts w:hint="cs"/>
                <w:rtl/>
              </w:rPr>
              <w:t>و</w:t>
            </w:r>
            <w:r w:rsidRPr="00C46AB7">
              <w:rPr>
                <w:rtl/>
              </w:rPr>
              <w:t>تعزيز نقل التكنولوجيا</w:t>
            </w:r>
            <w:r w:rsidRPr="00C46AB7">
              <w:rPr>
                <w:rFonts w:hint="cs"/>
                <w:rtl/>
              </w:rPr>
              <w:t>؛ و</w:t>
            </w:r>
            <w:r w:rsidRPr="00C46AB7">
              <w:rPr>
                <w:rtl/>
              </w:rPr>
              <w:t>بناء القدرات</w:t>
            </w:r>
            <w:r w:rsidRPr="00C46AB7">
              <w:rPr>
                <w:rFonts w:hint="cs"/>
                <w:rtl/>
              </w:rPr>
              <w:t>؛</w:t>
            </w:r>
            <w:r w:rsidRPr="00C46AB7">
              <w:rPr>
                <w:rtl/>
              </w:rPr>
              <w:t xml:space="preserve"> </w:t>
            </w:r>
            <w:r w:rsidRPr="00C46AB7">
              <w:rPr>
                <w:rFonts w:hint="cs"/>
                <w:rtl/>
              </w:rPr>
              <w:t>و</w:t>
            </w:r>
            <w:r w:rsidRPr="00C46AB7">
              <w:rPr>
                <w:rtl/>
              </w:rPr>
              <w:t xml:space="preserve">إقامة شراكات متعددة أصحاب المصلحة؛ وتمكين وتحسين </w:t>
            </w:r>
            <w:r w:rsidRPr="00C46AB7">
              <w:rPr>
                <w:rFonts w:hint="cs"/>
                <w:rtl/>
              </w:rPr>
              <w:t>رصد</w:t>
            </w:r>
            <w:r w:rsidRPr="00C46AB7">
              <w:rPr>
                <w:rtl/>
              </w:rPr>
              <w:t xml:space="preserve"> البيانات و</w:t>
            </w:r>
            <w:r w:rsidRPr="00C46AB7">
              <w:rPr>
                <w:rFonts w:hint="cs"/>
                <w:rtl/>
              </w:rPr>
              <w:t>ال</w:t>
            </w:r>
            <w:r w:rsidRPr="00C46AB7">
              <w:rPr>
                <w:rtl/>
              </w:rPr>
              <w:t>مساءلة.</w:t>
            </w:r>
          </w:p>
          <w:p w:rsidR="00342CE5" w:rsidRPr="00C46AB7" w:rsidRDefault="00342CE5" w:rsidP="00E422AB">
            <w:pPr>
              <w:pStyle w:val="Headingb0"/>
              <w:keepNext w:val="0"/>
              <w:keepLines w:val="0"/>
              <w:rPr>
                <w:rtl/>
              </w:rPr>
            </w:pPr>
            <w:r w:rsidRPr="00C46AB7">
              <w:rPr>
                <w:rFonts w:hint="cs"/>
                <w:rtl/>
              </w:rPr>
              <w:t xml:space="preserve">مساهمات الاتحاد في غايات التنمية </w:t>
            </w:r>
            <w:r w:rsidRPr="00C46AB7">
              <w:rPr>
                <w:rFonts w:hint="cs"/>
                <w:kern w:val="0"/>
                <w:rtl/>
                <w:lang w:bidi="ar-SA"/>
              </w:rPr>
              <w:t xml:space="preserve">المستدامة </w:t>
            </w:r>
            <w:r w:rsidRPr="00C46AB7">
              <w:rPr>
                <w:kern w:val="0"/>
                <w:lang w:bidi="ar-SA"/>
              </w:rPr>
              <w:t>3.17</w:t>
            </w:r>
            <w:r w:rsidRPr="00C46AB7">
              <w:rPr>
                <w:rFonts w:hint="cs"/>
                <w:kern w:val="0"/>
                <w:rtl/>
                <w:lang w:bidi="ar-SA"/>
              </w:rPr>
              <w:t xml:space="preserve"> و</w:t>
            </w:r>
            <w:r w:rsidRPr="00C46AB7">
              <w:rPr>
                <w:kern w:val="0"/>
                <w:lang w:bidi="ar-SA"/>
              </w:rPr>
              <w:t>6.17</w:t>
            </w:r>
            <w:r w:rsidRPr="00C46AB7">
              <w:rPr>
                <w:rFonts w:hint="cs"/>
                <w:kern w:val="0"/>
                <w:rtl/>
                <w:lang w:bidi="ar-SA"/>
              </w:rPr>
              <w:t xml:space="preserve"> و</w:t>
            </w:r>
            <w:r w:rsidRPr="00C46AB7">
              <w:rPr>
                <w:kern w:val="0"/>
                <w:lang w:bidi="ar-SA"/>
              </w:rPr>
              <w:t>7.17</w:t>
            </w:r>
            <w:r w:rsidRPr="00C46AB7">
              <w:rPr>
                <w:rFonts w:hint="cs"/>
                <w:kern w:val="0"/>
                <w:rtl/>
                <w:lang w:bidi="ar-SA"/>
              </w:rPr>
              <w:t xml:space="preserve"> و</w:t>
            </w:r>
            <w:r w:rsidRPr="00C46AB7">
              <w:rPr>
                <w:kern w:val="0"/>
                <w:lang w:bidi="ar-SA"/>
              </w:rPr>
              <w:t>8.17</w:t>
            </w:r>
            <w:r w:rsidRPr="00C46AB7">
              <w:rPr>
                <w:rFonts w:hint="cs"/>
                <w:kern w:val="0"/>
                <w:rtl/>
                <w:lang w:bidi="ar-SA"/>
              </w:rPr>
              <w:t xml:space="preserve"> و</w:t>
            </w:r>
            <w:r w:rsidRPr="00C46AB7">
              <w:rPr>
                <w:kern w:val="0"/>
                <w:lang w:bidi="ar-SA"/>
              </w:rPr>
              <w:t>9.17</w:t>
            </w:r>
            <w:r w:rsidRPr="00C46AB7">
              <w:rPr>
                <w:rFonts w:hint="cs"/>
                <w:kern w:val="0"/>
                <w:rtl/>
                <w:lang w:bidi="ar-SA"/>
              </w:rPr>
              <w:t xml:space="preserve"> و</w:t>
            </w:r>
            <w:r w:rsidRPr="00C46AB7">
              <w:rPr>
                <w:kern w:val="0"/>
                <w:lang w:bidi="ar-SA"/>
              </w:rPr>
              <w:t>11.17</w:t>
            </w:r>
            <w:r w:rsidRPr="00C46AB7">
              <w:rPr>
                <w:rFonts w:hint="cs"/>
                <w:kern w:val="0"/>
                <w:rtl/>
                <w:lang w:bidi="ar-SA"/>
              </w:rPr>
              <w:t xml:space="preserve"> و</w:t>
            </w:r>
            <w:r w:rsidRPr="00C46AB7">
              <w:rPr>
                <w:kern w:val="0"/>
                <w:lang w:bidi="ar-SA"/>
              </w:rPr>
              <w:t>16.17</w:t>
            </w:r>
            <w:r w:rsidRPr="00C46AB7">
              <w:rPr>
                <w:rFonts w:hint="cs"/>
                <w:kern w:val="0"/>
                <w:rtl/>
                <w:lang w:bidi="ar-SA"/>
              </w:rPr>
              <w:t xml:space="preserve"> و</w:t>
            </w:r>
            <w:r w:rsidRPr="00C46AB7">
              <w:rPr>
                <w:kern w:val="0"/>
                <w:lang w:bidi="ar-SA"/>
              </w:rPr>
              <w:t>19.17</w:t>
            </w:r>
            <w:r w:rsidRPr="00C46AB7">
              <w:rPr>
                <w:rFonts w:hint="cs"/>
                <w:kern w:val="0"/>
                <w:rtl/>
                <w:lang w:bidi="ar-SA"/>
              </w:rPr>
              <w:t>:</w:t>
            </w:r>
          </w:p>
          <w:p w:rsidR="00342CE5" w:rsidRPr="00C46AB7" w:rsidRDefault="00342CE5" w:rsidP="00E422AB">
            <w:pPr>
              <w:pStyle w:val="enumlev10"/>
              <w:ind w:hanging="577"/>
              <w:rPr>
                <w:rtl/>
              </w:rPr>
            </w:pPr>
            <w:r w:rsidRPr="00C46AB7">
              <w:rPr>
                <w:rFonts w:hint="cs"/>
                <w:rtl/>
                <w:lang w:bidi="ar-EG"/>
              </w:rPr>
              <w:t>-</w:t>
            </w:r>
            <w:r w:rsidRPr="00C46AB7">
              <w:rPr>
                <w:rtl/>
                <w:lang w:bidi="ar-EG"/>
              </w:rPr>
              <w:tab/>
            </w:r>
            <w:r w:rsidRPr="00C46AB7">
              <w:rPr>
                <w:rFonts w:hint="cs"/>
                <w:rtl/>
              </w:rPr>
              <w:t>من خلال إعداد ونشر أفضل الممارسات بشأن استخدام الاتصالات الراديوية، وتنظيم حلقات دراسية وورش عمل، يساهم الاتحاد في تعزيز استخدام التكنولوجيات التمكينية ولا</w:t>
            </w:r>
            <w:r w:rsidRPr="00C46AB7">
              <w:rPr>
                <w:rFonts w:hint="eastAsia"/>
                <w:rtl/>
              </w:rPr>
              <w:t> </w:t>
            </w:r>
            <w:r w:rsidRPr="00C46AB7">
              <w:rPr>
                <w:rFonts w:hint="cs"/>
                <w:rtl/>
              </w:rPr>
              <w:t>سيما تكنولوجيا المعلومات والاتصالات؛</w:t>
            </w:r>
          </w:p>
          <w:p w:rsidR="00342CE5" w:rsidRPr="00C46AB7" w:rsidRDefault="00342CE5" w:rsidP="00E422AB">
            <w:pPr>
              <w:pStyle w:val="enumlev10"/>
              <w:ind w:hanging="577"/>
              <w:rPr>
                <w:rtl/>
                <w:lang w:bidi="ar-SY"/>
              </w:rPr>
            </w:pPr>
            <w:r w:rsidRPr="00C46AB7">
              <w:rPr>
                <w:rFonts w:hint="cs"/>
                <w:rtl/>
              </w:rPr>
              <w:t>-</w:t>
            </w:r>
            <w:r w:rsidRPr="00C46AB7">
              <w:rPr>
                <w:rtl/>
              </w:rPr>
              <w:tab/>
            </w:r>
            <w:r w:rsidRPr="00C46AB7">
              <w:rPr>
                <w:rFonts w:hint="cs"/>
                <w:rtl/>
              </w:rPr>
              <w:t>و</w:t>
            </w:r>
            <w:r w:rsidRPr="00C46AB7">
              <w:rPr>
                <w:rFonts w:hint="cs"/>
                <w:rtl/>
                <w:lang w:bidi="ar-SY"/>
              </w:rPr>
              <w:t>يسهم الاتحاد في تعبئة الموارد النقدية والموارد العينية من خلال الشراكة مع مختلف أصحاب المصلحة من النظام الإيكولوجي لتكنولوجيا المعلومات والاتصالات من أجل تنفيذ أنشطة ومشاريع ومبادرات تكنولوجيا المعلومات والاتصالات في البلدان النامية على المستويين الوطني والإقليمي، بوسائل منها وضع الاستراتيجيات والأدوات والخدمات ذات الصلة (حُزَم رعاية قواعد البيانات، والمواقع الشبكية المخصصة، ومذكرات المفاهيم، والوسائل</w:t>
            </w:r>
            <w:r w:rsidRPr="00C46AB7">
              <w:rPr>
                <w:rFonts w:hint="eastAsia"/>
                <w:rtl/>
                <w:lang w:bidi="ar-SY"/>
              </w:rPr>
              <w:t> </w:t>
            </w:r>
            <w:r w:rsidRPr="00C46AB7">
              <w:rPr>
                <w:rFonts w:hint="cs"/>
                <w:rtl/>
                <w:lang w:bidi="ar-SY"/>
              </w:rPr>
              <w:t>الترويجية، وما إلى ذلك)؛</w:t>
            </w:r>
          </w:p>
          <w:p w:rsidR="00342CE5" w:rsidRPr="00C46AB7" w:rsidRDefault="00342CE5" w:rsidP="00E422AB">
            <w:pPr>
              <w:pStyle w:val="enumlev10"/>
              <w:keepNext/>
              <w:keepLines/>
              <w:ind w:hanging="577"/>
              <w:rPr>
                <w:rtl/>
                <w:lang w:bidi="ar-SY"/>
              </w:rPr>
            </w:pPr>
            <w:r w:rsidRPr="00C46AB7">
              <w:rPr>
                <w:rFonts w:hint="cs"/>
                <w:rtl/>
                <w:lang w:bidi="ar-SY"/>
              </w:rPr>
              <w:lastRenderedPageBreak/>
              <w:t>-</w:t>
            </w:r>
            <w:r w:rsidRPr="00C46AB7">
              <w:rPr>
                <w:rtl/>
                <w:lang w:bidi="ar-SY"/>
              </w:rPr>
              <w:tab/>
            </w:r>
            <w:r w:rsidRPr="00C46AB7">
              <w:rPr>
                <w:rFonts w:hint="cs"/>
                <w:rtl/>
                <w:lang w:bidi="ar-SY"/>
              </w:rPr>
              <w:t>ويسهم الاتحاد في تعزيز النظام الإيكولوجي العالمي للابتكار في</w:t>
            </w:r>
            <w:r w:rsidRPr="00C46AB7">
              <w:rPr>
                <w:rFonts w:hint="eastAsia"/>
                <w:rtl/>
                <w:lang w:bidi="ar-SY"/>
              </w:rPr>
              <w:t> </w:t>
            </w:r>
            <w:r w:rsidRPr="00C46AB7">
              <w:rPr>
                <w:rFonts w:hint="cs"/>
                <w:rtl/>
                <w:lang w:bidi="ar-SY"/>
              </w:rPr>
              <w:t>مجال تكنولوجيا المعلومات والاتصالات من</w:t>
            </w:r>
            <w:r w:rsidRPr="00C46AB7">
              <w:rPr>
                <w:rFonts w:hint="eastAsia"/>
                <w:rtl/>
                <w:lang w:bidi="ar-SY"/>
              </w:rPr>
              <w:t> </w:t>
            </w:r>
            <w:r w:rsidRPr="00C46AB7">
              <w:rPr>
                <w:rFonts w:hint="cs"/>
                <w:rtl/>
                <w:lang w:bidi="ar-SY"/>
              </w:rPr>
              <w:t>خلال أنشطة مثل تبادل الدراية الفنية ووضع خطط وطنية لنشر النطاق العريض لتكنولوجيا المعلومات والاتصالات (مثلاً منتدى القمة العالمية لمجتمع المعلومات وتليكوم الاتحاد ولجان الاتحاد/اليونسكو المعنية بالنطاق العريض من أجل التنمية المستدامة)، والاشتراك في</w:t>
            </w:r>
            <w:r w:rsidRPr="00C46AB7">
              <w:rPr>
                <w:rFonts w:hint="eastAsia"/>
                <w:rtl/>
                <w:lang w:bidi="ar-SY"/>
              </w:rPr>
              <w:t> </w:t>
            </w:r>
            <w:r w:rsidRPr="00C46AB7">
              <w:rPr>
                <w:rFonts w:hint="cs"/>
                <w:rtl/>
                <w:lang w:bidi="ar-SY"/>
              </w:rPr>
              <w:t>استحداث مشاريع على المستوى الشعبي قائمة على شراكات عالمية ومحلية جديدة؛</w:t>
            </w:r>
          </w:p>
          <w:p w:rsidR="00342CE5" w:rsidRPr="00C46AB7" w:rsidRDefault="00342CE5" w:rsidP="00E422AB">
            <w:pPr>
              <w:pStyle w:val="enumlev10"/>
              <w:ind w:hanging="577"/>
              <w:rPr>
                <w:rtl/>
                <w:lang w:bidi="ar-SY"/>
              </w:rPr>
            </w:pPr>
            <w:r w:rsidRPr="00C46AB7">
              <w:rPr>
                <w:rFonts w:hint="cs"/>
                <w:rtl/>
                <w:lang w:bidi="ar-SY"/>
              </w:rPr>
              <w:t>-</w:t>
            </w:r>
            <w:r w:rsidRPr="00C46AB7">
              <w:rPr>
                <w:rtl/>
                <w:lang w:bidi="ar-SY"/>
              </w:rPr>
              <w:tab/>
            </w:r>
            <w:r w:rsidRPr="00C46AB7">
              <w:rPr>
                <w:rFonts w:hint="cs"/>
                <w:rtl/>
                <w:lang w:bidi="ar-SY"/>
              </w:rPr>
              <w:t>ويسهم الاتحاد في تعزيز وسائل إتاحة وتحسين الانتفاع بالعلوم والتكنولوجيا والابتكار من خلال تعزيز التعاون الدولي وتبادل المعارف بشأن مواضيع تكنولوجيا المعلومات والاتصالات الرئيسية عن طريق لجنتَي الدراسات المتخصصتين التابعتين له؛</w:t>
            </w:r>
          </w:p>
          <w:p w:rsidR="00342CE5" w:rsidRPr="00C46AB7" w:rsidRDefault="00342CE5" w:rsidP="00E422AB">
            <w:pPr>
              <w:pStyle w:val="enumlev10"/>
              <w:ind w:hanging="577"/>
              <w:rPr>
                <w:rtl/>
                <w:lang w:bidi="ar-SY"/>
              </w:rPr>
            </w:pPr>
            <w:r w:rsidRPr="00C46AB7">
              <w:rPr>
                <w:rFonts w:hint="cs"/>
                <w:rtl/>
                <w:lang w:bidi="ar-SY"/>
              </w:rPr>
              <w:t>-</w:t>
            </w:r>
            <w:r w:rsidRPr="00C46AB7">
              <w:rPr>
                <w:rtl/>
                <w:lang w:bidi="ar-SY"/>
              </w:rPr>
              <w:tab/>
            </w:r>
            <w:r w:rsidRPr="00C46AB7">
              <w:rPr>
                <w:rFonts w:hint="cs"/>
                <w:rtl/>
                <w:lang w:bidi="ar-SY"/>
              </w:rPr>
              <w:t>ويتيح الاتحاد منصة محايدة للتعاون الدولي من أجل وضع نهج موحَّد ومنسَّق لتسريع سير ركب تطور مجتمع المعلومات</w:t>
            </w:r>
            <w:r w:rsidRPr="00C46AB7">
              <w:rPr>
                <w:rFonts w:hint="eastAsia"/>
                <w:rtl/>
                <w:lang w:bidi="ar-SY"/>
              </w:rPr>
              <w:t> </w:t>
            </w:r>
            <w:r w:rsidRPr="00C46AB7">
              <w:rPr>
                <w:rFonts w:hint="cs"/>
                <w:rtl/>
                <w:lang w:bidi="ar-SY"/>
              </w:rPr>
              <w:t>قُدُماً؛</w:t>
            </w:r>
          </w:p>
          <w:p w:rsidR="00342CE5" w:rsidRPr="00C46AB7" w:rsidRDefault="00342CE5" w:rsidP="00E422AB">
            <w:pPr>
              <w:pStyle w:val="enumlev10"/>
              <w:ind w:hanging="577"/>
              <w:rPr>
                <w:spacing w:val="-2"/>
                <w:rtl/>
                <w:lang w:bidi="ar-SY"/>
              </w:rPr>
            </w:pPr>
            <w:r w:rsidRPr="00C46AB7">
              <w:rPr>
                <w:rFonts w:hint="cs"/>
                <w:spacing w:val="-2"/>
                <w:rtl/>
                <w:lang w:bidi="ar-SY"/>
              </w:rPr>
              <w:t>-</w:t>
            </w:r>
            <w:r w:rsidRPr="00C46AB7">
              <w:rPr>
                <w:spacing w:val="-2"/>
                <w:rtl/>
                <w:lang w:bidi="ar-SY"/>
              </w:rPr>
              <w:tab/>
            </w:r>
            <w:r w:rsidRPr="00C46AB7">
              <w:rPr>
                <w:rFonts w:hint="cs"/>
                <w:spacing w:val="-2"/>
                <w:rtl/>
                <w:lang w:bidi="ar-SY"/>
              </w:rPr>
              <w:t xml:space="preserve">ويسهم الاتحاد في مراقبة تحقيق الغاية </w:t>
            </w:r>
            <w:r w:rsidRPr="00C46AB7">
              <w:rPr>
                <w:spacing w:val="-2"/>
              </w:rPr>
              <w:t>6.17</w:t>
            </w:r>
            <w:r w:rsidRPr="00C46AB7">
              <w:rPr>
                <w:rFonts w:hint="cs"/>
                <w:spacing w:val="-2"/>
                <w:rtl/>
                <w:lang w:bidi="ar-SY"/>
              </w:rPr>
              <w:t xml:space="preserve"> بجمع ونشر البيانات بشأن النفاذ إلى الإنترنت واستخدامها، ولا</w:t>
            </w:r>
            <w:r w:rsidRPr="00C46AB7">
              <w:rPr>
                <w:rFonts w:hint="eastAsia"/>
                <w:spacing w:val="-2"/>
                <w:rtl/>
                <w:lang w:bidi="ar-SY"/>
              </w:rPr>
              <w:t> </w:t>
            </w:r>
            <w:r w:rsidRPr="00C46AB7">
              <w:rPr>
                <w:rFonts w:hint="cs"/>
                <w:spacing w:val="-2"/>
                <w:rtl/>
                <w:lang w:bidi="ar-SY"/>
              </w:rPr>
              <w:t>سيما النفاذ إلى النطاق العريض الثابت، ما يعد متطلباً رئيسياً لتحسين النفاذ إلى شبكات العلوم والتكنولوجيا والابتكار؛</w:t>
            </w:r>
          </w:p>
          <w:p w:rsidR="00342CE5" w:rsidRPr="00C46AB7" w:rsidRDefault="00342CE5" w:rsidP="00E422AB">
            <w:pPr>
              <w:pStyle w:val="enumlev10"/>
              <w:ind w:hanging="577"/>
              <w:rPr>
                <w:rtl/>
                <w:lang w:bidi="ar-SY"/>
              </w:rPr>
            </w:pPr>
            <w:r w:rsidRPr="00C46AB7">
              <w:rPr>
                <w:rFonts w:hint="cs"/>
                <w:rtl/>
                <w:lang w:bidi="ar-SY"/>
              </w:rPr>
              <w:t>-</w:t>
            </w:r>
            <w:r w:rsidRPr="00C46AB7">
              <w:rPr>
                <w:rtl/>
                <w:lang w:bidi="ar-SY"/>
              </w:rPr>
              <w:tab/>
            </w:r>
            <w:r w:rsidRPr="00C46AB7">
              <w:rPr>
                <w:rFonts w:hint="cs"/>
                <w:rtl/>
                <w:lang w:bidi="ar-SY"/>
              </w:rPr>
              <w:t>ويسهم الاتحاد في وضع اتفاقات الاعتراف المتبادل من أجل التوصل إلى برنامج منسَّق ومشترك للمطابقة والتشغيل البيني على الصعيدين الدولي والإقليمي. وبتقاسم البنى التحتية للمطابقة وقابلية التشغيل البيني</w:t>
            </w:r>
            <w:r w:rsidRPr="00C46AB7">
              <w:rPr>
                <w:rFonts w:hint="eastAsia"/>
                <w:rtl/>
                <w:lang w:bidi="ar-SY"/>
              </w:rPr>
              <w:t> </w:t>
            </w:r>
            <w:r w:rsidRPr="00C46AB7">
              <w:t>(C&amp;I)</w:t>
            </w:r>
            <w:r w:rsidRPr="00C46AB7">
              <w:rPr>
                <w:rFonts w:hint="cs"/>
                <w:rtl/>
                <w:lang w:bidi="ar-SY"/>
              </w:rPr>
              <w:t xml:space="preserve"> </w:t>
            </w:r>
            <w:proofErr w:type="gramStart"/>
            <w:r w:rsidRPr="00C46AB7">
              <w:rPr>
                <w:rFonts w:hint="cs"/>
                <w:rtl/>
                <w:lang w:bidi="ar-SY"/>
              </w:rPr>
              <w:t>- مثل</w:t>
            </w:r>
            <w:proofErr w:type="gramEnd"/>
            <w:r w:rsidRPr="00C46AB7">
              <w:rPr>
                <w:rFonts w:hint="cs"/>
                <w:rtl/>
                <w:lang w:bidi="ar-SY"/>
              </w:rPr>
              <w:t xml:space="preserve"> المختبرات وهيئات الاعتماد والممارسات التنظيمية - واستخدامها الناجع، يمكن تنسيق المتطلبات التقنية وتيسير نقل سلعِ وخدماتِ تكنولوجيا المعلومات والاتصالات، ما يزيد من التجارة والتنمية الإقليمية؛</w:t>
            </w:r>
          </w:p>
          <w:p w:rsidR="00342CE5" w:rsidRPr="00C46AB7" w:rsidRDefault="00342CE5" w:rsidP="00E422AB">
            <w:pPr>
              <w:pStyle w:val="enumlev10"/>
              <w:ind w:hanging="577"/>
              <w:rPr>
                <w:rtl/>
                <w:lang w:bidi="ar-SY"/>
              </w:rPr>
            </w:pPr>
            <w:r w:rsidRPr="00C46AB7">
              <w:rPr>
                <w:rFonts w:hint="cs"/>
                <w:rtl/>
                <w:lang w:bidi="ar-SY"/>
              </w:rPr>
              <w:t>-</w:t>
            </w:r>
            <w:r w:rsidRPr="00C46AB7">
              <w:rPr>
                <w:rtl/>
                <w:lang w:bidi="ar-SY"/>
              </w:rPr>
              <w:tab/>
            </w:r>
            <w:r w:rsidRPr="00C46AB7">
              <w:rPr>
                <w:rFonts w:hint="cs"/>
                <w:rtl/>
                <w:lang w:bidi="ar-SY"/>
              </w:rPr>
              <w:t>ويسهم الاتحاد في</w:t>
            </w:r>
            <w:r w:rsidRPr="00C46AB7">
              <w:rPr>
                <w:rtl/>
                <w:lang w:bidi="ar-SY"/>
              </w:rPr>
              <w:t xml:space="preserve"> نشر </w:t>
            </w:r>
            <w:r w:rsidRPr="00C46AB7">
              <w:rPr>
                <w:rFonts w:hint="cs"/>
                <w:rtl/>
                <w:lang w:bidi="ar-SY"/>
              </w:rPr>
              <w:t>تكنولوجيا النطاق العريض و</w:t>
            </w:r>
            <w:r w:rsidRPr="00C46AB7">
              <w:rPr>
                <w:rtl/>
                <w:lang w:bidi="ar-SY"/>
              </w:rPr>
              <w:t>البنى التحتية</w:t>
            </w:r>
            <w:r w:rsidRPr="00C46AB7">
              <w:rPr>
                <w:rFonts w:hint="cs"/>
                <w:rtl/>
                <w:lang w:bidi="ar-SY"/>
              </w:rPr>
              <w:t xml:space="preserve"> للشبكات للعديد من خدمات وتطبيقات الاتصالات، وفي تطور </w:t>
            </w:r>
            <w:r w:rsidRPr="00C46AB7">
              <w:rPr>
                <w:rtl/>
                <w:lang w:bidi="ar-SY"/>
              </w:rPr>
              <w:t>شبكات الجيل التالي</w:t>
            </w:r>
            <w:r w:rsidRPr="00C46AB7">
              <w:rPr>
                <w:rFonts w:hint="eastAsia"/>
                <w:rtl/>
                <w:lang w:bidi="ar-SY"/>
              </w:rPr>
              <w:t> </w:t>
            </w:r>
            <w:r w:rsidRPr="00C46AB7">
              <w:t>(NGN)</w:t>
            </w:r>
            <w:r w:rsidRPr="00C46AB7">
              <w:rPr>
                <w:rtl/>
                <w:lang w:bidi="ar-SY"/>
              </w:rPr>
              <w:t xml:space="preserve"> اللاسلكية </w:t>
            </w:r>
            <w:r w:rsidRPr="00C46AB7">
              <w:rPr>
                <w:rFonts w:hint="cs"/>
                <w:rtl/>
                <w:lang w:bidi="ar-SY"/>
              </w:rPr>
              <w:t xml:space="preserve">منها </w:t>
            </w:r>
            <w:r w:rsidRPr="00C46AB7">
              <w:rPr>
                <w:rtl/>
                <w:lang w:bidi="ar-SY"/>
              </w:rPr>
              <w:t>والسلكية القائمة كلياً على بروتوكول الإنترنت</w:t>
            </w:r>
            <w:r w:rsidRPr="00C46AB7">
              <w:rPr>
                <w:rFonts w:hint="cs"/>
                <w:rtl/>
                <w:lang w:bidi="ar-SY"/>
              </w:rPr>
              <w:t>، مع اعتماد الإذاعة الرقمية، ما يتيح</w:t>
            </w:r>
            <w:r w:rsidRPr="00C46AB7">
              <w:rPr>
                <w:rtl/>
                <w:lang w:bidi="ar-SY"/>
              </w:rPr>
              <w:t xml:space="preserve"> فرصاً </w:t>
            </w:r>
            <w:r w:rsidRPr="00C46AB7">
              <w:rPr>
                <w:rFonts w:hint="cs"/>
                <w:rtl/>
                <w:lang w:bidi="ar-SY"/>
              </w:rPr>
              <w:t>لنشر حلول سليمة من الناحية البيئية؛</w:t>
            </w:r>
          </w:p>
          <w:p w:rsidR="00342CE5" w:rsidRPr="00C46AB7" w:rsidRDefault="00342CE5" w:rsidP="00E422AB">
            <w:pPr>
              <w:pStyle w:val="enumlev10"/>
              <w:ind w:hanging="577"/>
              <w:rPr>
                <w:spacing w:val="-2"/>
                <w:rtl/>
                <w:lang w:bidi="ar-EG"/>
              </w:rPr>
            </w:pPr>
            <w:r w:rsidRPr="00C46AB7">
              <w:rPr>
                <w:rFonts w:hint="cs"/>
                <w:spacing w:val="-2"/>
                <w:rtl/>
                <w:lang w:bidi="ar-SY"/>
              </w:rPr>
              <w:t>-</w:t>
            </w:r>
            <w:r w:rsidRPr="00C46AB7">
              <w:rPr>
                <w:spacing w:val="-2"/>
                <w:rtl/>
                <w:lang w:bidi="ar-SY"/>
              </w:rPr>
              <w:tab/>
            </w:r>
            <w:r w:rsidRPr="00C46AB7">
              <w:rPr>
                <w:rFonts w:hint="cs"/>
                <w:spacing w:val="-2"/>
                <w:rtl/>
                <w:lang w:bidi="ar-SY"/>
              </w:rPr>
              <w:t xml:space="preserve">ويسهم الاتحاد في رصد الغاية </w:t>
            </w:r>
            <w:r w:rsidRPr="00C46AB7">
              <w:rPr>
                <w:spacing w:val="-2"/>
                <w:lang w:val="fr-CH"/>
              </w:rPr>
              <w:t>8.17</w:t>
            </w:r>
            <w:r w:rsidRPr="00C46AB7">
              <w:rPr>
                <w:rFonts w:hint="cs"/>
                <w:spacing w:val="-2"/>
                <w:rtl/>
                <w:lang w:bidi="ar-EG"/>
              </w:rPr>
              <w:t xml:space="preserve"> بجمع ونشر عدد من مؤشرات تكنولوجيا المعلومات والاتصالات ذات الصلة التي تمكِّن من بناء القدرات في</w:t>
            </w:r>
            <w:r w:rsidRPr="00C46AB7">
              <w:rPr>
                <w:rFonts w:hint="eastAsia"/>
                <w:spacing w:val="-2"/>
                <w:rtl/>
                <w:lang w:bidi="ar-EG"/>
              </w:rPr>
              <w:t> </w:t>
            </w:r>
            <w:r w:rsidRPr="00C46AB7">
              <w:rPr>
                <w:rFonts w:hint="cs"/>
                <w:spacing w:val="-2"/>
                <w:rtl/>
                <w:lang w:bidi="ar-EG"/>
              </w:rPr>
              <w:t>مجال العلوم والتكنولوجيا والابتكار في أقل البلدان نمواً، ومنها ما يخص النفاذ إلى الإنترنت بالنطاق العريض واستخدامها، وعرض النطاق الدولي للإنترنت، وأسعار الإنترنت بالنطاق العريض. وتُجرى هذه الأنشطة بالتعاون الوثيق مع الشراكة المعنية بقياس تكنولوجيا المعلومات والاتصالات لأغراض التنمية؛</w:t>
            </w:r>
          </w:p>
          <w:p w:rsidR="00342CE5" w:rsidRPr="00C46AB7" w:rsidRDefault="00342CE5" w:rsidP="00E422AB">
            <w:pPr>
              <w:pStyle w:val="enumlev10"/>
              <w:ind w:hanging="577"/>
              <w:rPr>
                <w:spacing w:val="2"/>
                <w:rtl/>
                <w:lang w:bidi="ar-EG"/>
              </w:rPr>
            </w:pPr>
            <w:r w:rsidRPr="00C46AB7">
              <w:rPr>
                <w:rFonts w:hint="cs"/>
                <w:spacing w:val="-2"/>
                <w:rtl/>
                <w:lang w:bidi="ar-EG"/>
              </w:rPr>
              <w:t>-</w:t>
            </w:r>
            <w:r w:rsidRPr="00C46AB7">
              <w:rPr>
                <w:spacing w:val="-2"/>
                <w:rtl/>
                <w:lang w:bidi="ar-EG"/>
              </w:rPr>
              <w:tab/>
            </w:r>
            <w:r w:rsidRPr="00C46AB7">
              <w:rPr>
                <w:rFonts w:hint="cs"/>
                <w:spacing w:val="2"/>
                <w:rtl/>
                <w:lang w:bidi="ar-EG"/>
              </w:rPr>
              <w:t xml:space="preserve">ويجمع </w:t>
            </w:r>
            <w:r w:rsidRPr="00C46AB7">
              <w:rPr>
                <w:rFonts w:hint="cs"/>
                <w:spacing w:val="2"/>
                <w:rtl/>
                <w:lang w:bidi="ar-SY"/>
              </w:rPr>
              <w:t xml:space="preserve">الاتحاد </w:t>
            </w:r>
            <w:r w:rsidRPr="00C46AB7">
              <w:rPr>
                <w:rFonts w:hint="cs"/>
                <w:spacing w:val="2"/>
                <w:rtl/>
              </w:rPr>
              <w:t xml:space="preserve">معاً </w:t>
            </w:r>
            <w:r w:rsidRPr="00C46AB7">
              <w:rPr>
                <w:rFonts w:hint="cs"/>
                <w:spacing w:val="2"/>
                <w:rtl/>
                <w:lang w:bidi="ar-EG"/>
              </w:rPr>
              <w:t>أصحاب المصلحة الرئيسيين لمناقشة أفضل الممارسات والتعاون الدولي فيما</w:t>
            </w:r>
            <w:r w:rsidRPr="00C46AB7">
              <w:rPr>
                <w:rFonts w:hint="eastAsia"/>
                <w:spacing w:val="2"/>
                <w:rtl/>
                <w:lang w:bidi="ar-EG"/>
              </w:rPr>
              <w:t> </w:t>
            </w:r>
            <w:r w:rsidRPr="00C46AB7">
              <w:rPr>
                <w:rFonts w:hint="cs"/>
                <w:spacing w:val="2"/>
                <w:rtl/>
                <w:lang w:bidi="ar-EG"/>
              </w:rPr>
              <w:t>يخص تكنولوجيا المعلومات والاتصالات من خلال الندوة العالمية لمنظمي الاتصالات والندوة العالمية لمؤشرات الاتصالات</w:t>
            </w:r>
            <w:r w:rsidRPr="00C46AB7">
              <w:rPr>
                <w:rFonts w:hint="eastAsia"/>
                <w:spacing w:val="2"/>
                <w:rtl/>
                <w:lang w:bidi="ar-EG"/>
              </w:rPr>
              <w:t> </w:t>
            </w:r>
            <w:r w:rsidRPr="00C46AB7">
              <w:rPr>
                <w:spacing w:val="2"/>
              </w:rPr>
              <w:t>(</w:t>
            </w:r>
            <w:r w:rsidRPr="00C46AB7">
              <w:rPr>
                <w:spacing w:val="2"/>
                <w:lang w:val="fr-CH"/>
              </w:rPr>
              <w:t>WTIS</w:t>
            </w:r>
            <w:r w:rsidRPr="00C46AB7">
              <w:rPr>
                <w:spacing w:val="2"/>
              </w:rPr>
              <w:t>)</w:t>
            </w:r>
            <w:r w:rsidRPr="00C46AB7">
              <w:rPr>
                <w:rFonts w:hint="cs"/>
                <w:spacing w:val="2"/>
                <w:rtl/>
                <w:lang w:bidi="ar-EG"/>
              </w:rPr>
              <w:t>/تكنولوجيا المعلومات والاتصالات؛</w:t>
            </w:r>
          </w:p>
          <w:p w:rsidR="00342CE5" w:rsidRPr="00C46AB7" w:rsidRDefault="00342CE5" w:rsidP="00E422AB">
            <w:pPr>
              <w:pStyle w:val="enumlev10"/>
              <w:ind w:hanging="577"/>
              <w:rPr>
                <w:rtl/>
                <w:lang w:bidi="ar-SY"/>
              </w:rPr>
            </w:pPr>
            <w:r w:rsidRPr="00C46AB7">
              <w:rPr>
                <w:rFonts w:hint="cs"/>
                <w:rtl/>
                <w:lang w:bidi="ar-EG"/>
              </w:rPr>
              <w:t>-</w:t>
            </w:r>
            <w:r w:rsidRPr="00C46AB7">
              <w:rPr>
                <w:rtl/>
                <w:lang w:bidi="ar-EG"/>
              </w:rPr>
              <w:tab/>
            </w:r>
            <w:r w:rsidRPr="00C46AB7">
              <w:rPr>
                <w:rFonts w:hint="cs"/>
                <w:rtl/>
                <w:lang w:bidi="ar-SY"/>
              </w:rPr>
              <w:t>ويسهم الاتحاد في الترويج لوضع سياسات تنظيمية قائمة على الأدلة بشأن تكنولوجيا المعلومات والاتصالات على نحو يحسِّن الاتساق السياساتي، بوسائل منها على وجه الخصوص إقامة إطار تنظيمي منسق ضمن المناطق وفيما بينها وعقد حوار أوسع نطاقاً بين جميع أصحاب المصلحة؛</w:t>
            </w:r>
          </w:p>
          <w:p w:rsidR="00342CE5" w:rsidRPr="00C46AB7" w:rsidRDefault="00342CE5" w:rsidP="00E422AB">
            <w:pPr>
              <w:pStyle w:val="enumlev10"/>
              <w:ind w:hanging="577"/>
              <w:rPr>
                <w:rtl/>
                <w:lang w:bidi="ar-SY"/>
              </w:rPr>
            </w:pPr>
            <w:r w:rsidRPr="00C46AB7">
              <w:rPr>
                <w:rFonts w:hint="cs"/>
                <w:rtl/>
                <w:lang w:bidi="ar-EG"/>
              </w:rPr>
              <w:t>-</w:t>
            </w:r>
            <w:r w:rsidRPr="00C46AB7">
              <w:rPr>
                <w:rtl/>
                <w:lang w:bidi="ar-EG"/>
              </w:rPr>
              <w:tab/>
            </w:r>
            <w:r w:rsidRPr="00C46AB7">
              <w:rPr>
                <w:rFonts w:hint="cs"/>
                <w:rtl/>
                <w:lang w:bidi="ar-SY"/>
              </w:rPr>
              <w:t>ويسهم الاتحاد في تعزيز الشراكة العالمية من أجل التنمية المستدامة من خلال العمل مع الحكومات من خلال وضعها للسياسات وللأطر المؤسساتية الخاصة بقطاع تكنولوجيا المعلومات والاتصالات، ومع القطاع الخاص من خلال شراكات مثل لجنة الاتحاد/اليونسكو المعنية بالنطاق العريض من أجل التنمية المستدامة، بغية إرساء الأساس للاقتصاد الرقمي الحديث؛</w:t>
            </w:r>
          </w:p>
          <w:p w:rsidR="00342CE5" w:rsidRPr="00C46AB7" w:rsidRDefault="00342CE5" w:rsidP="00E422AB">
            <w:pPr>
              <w:pStyle w:val="enumlev10"/>
              <w:ind w:hanging="577"/>
              <w:rPr>
                <w:rtl/>
                <w:lang w:bidi="ar-EG"/>
              </w:rPr>
            </w:pPr>
            <w:r w:rsidRPr="00C46AB7">
              <w:rPr>
                <w:rFonts w:hint="cs"/>
                <w:rtl/>
                <w:lang w:bidi="ar-EG"/>
              </w:rPr>
              <w:t>-</w:t>
            </w:r>
            <w:r w:rsidRPr="00C46AB7">
              <w:rPr>
                <w:rtl/>
                <w:lang w:bidi="ar-EG"/>
              </w:rPr>
              <w:tab/>
            </w:r>
            <w:r w:rsidRPr="00C46AB7">
              <w:rPr>
                <w:rFonts w:hint="cs"/>
                <w:rtl/>
                <w:lang w:bidi="ar-EG"/>
              </w:rPr>
              <w:t xml:space="preserve">ويقوم </w:t>
            </w:r>
            <w:r w:rsidRPr="00C46AB7">
              <w:rPr>
                <w:rFonts w:hint="cs"/>
                <w:rtl/>
                <w:lang w:bidi="ar-SY"/>
              </w:rPr>
              <w:t xml:space="preserve">الاتحاد </w:t>
            </w:r>
            <w:r w:rsidRPr="00C46AB7">
              <w:rPr>
                <w:rFonts w:hint="cs"/>
                <w:rtl/>
                <w:lang w:bidi="ar-EG"/>
              </w:rPr>
              <w:t>بتشجيع وتعزيز الشراكات الفعّالة مع القطاع العام وبين القطاعين العام والخاص ومع المجتمع المدني من خلال الاشتراك مع طائفة من أصحاب المصلحة لتمكين النساء، والفتيات، والشباب، والأطفال، والسكان من الشعوب الأصلية، والأشخاص ذوي الإعاقة؛</w:t>
            </w:r>
          </w:p>
          <w:p w:rsidR="00342CE5" w:rsidRPr="00C46AB7" w:rsidRDefault="00342CE5" w:rsidP="00E422AB">
            <w:pPr>
              <w:pStyle w:val="enumlev10"/>
              <w:ind w:hanging="577"/>
              <w:rPr>
                <w:spacing w:val="-2"/>
                <w:rtl/>
              </w:rPr>
            </w:pPr>
            <w:r w:rsidRPr="00C46AB7">
              <w:rPr>
                <w:rFonts w:hint="cs"/>
                <w:spacing w:val="-2"/>
                <w:rtl/>
                <w:lang w:bidi="ar-EG"/>
              </w:rPr>
              <w:lastRenderedPageBreak/>
              <w:t>-</w:t>
            </w:r>
            <w:r w:rsidRPr="00C46AB7">
              <w:rPr>
                <w:spacing w:val="-2"/>
                <w:rtl/>
                <w:lang w:bidi="ar-EG"/>
              </w:rPr>
              <w:tab/>
            </w:r>
            <w:r w:rsidRPr="00C46AB7">
              <w:rPr>
                <w:rFonts w:hint="cs"/>
                <w:spacing w:val="-2"/>
                <w:rtl/>
                <w:lang w:bidi="ar-EG"/>
              </w:rPr>
              <w:t xml:space="preserve">وبما يتماشى مع قرار الجمعية العامة للأمم المتحدة </w:t>
            </w:r>
            <w:r w:rsidRPr="00C46AB7">
              <w:rPr>
                <w:spacing w:val="-2"/>
                <w:lang w:val="en-CA" w:bidi="ar-EG"/>
              </w:rPr>
              <w:t>A/70/125</w:t>
            </w:r>
            <w:r w:rsidRPr="00C46AB7">
              <w:rPr>
                <w:rFonts w:hint="cs"/>
                <w:spacing w:val="-2"/>
                <w:rtl/>
                <w:lang w:val="en-CA" w:bidi="ar-EG"/>
              </w:rPr>
              <w:t xml:space="preserve">، الذي يدعو إلى مواءمة عملية القمة العالمية لمجتمع المعلومات وأهداف التنمية المستدامة، يواصل الاتحاد تنسيق </w:t>
            </w:r>
            <w:r w:rsidRPr="00C46AB7">
              <w:rPr>
                <w:rFonts w:hint="cs"/>
                <w:spacing w:val="-2"/>
                <w:rtl/>
                <w:lang w:bidi="ar-EG"/>
              </w:rPr>
              <w:t>م</w:t>
            </w:r>
            <w:r w:rsidRPr="00C46AB7">
              <w:rPr>
                <w:spacing w:val="-2"/>
                <w:rtl/>
                <w:lang w:bidi="ar-EG"/>
              </w:rPr>
              <w:t>صفوفة القمة العالمية لمجتمع المعلومات وأهداف التنمية المستدامة</w:t>
            </w:r>
            <w:r w:rsidRPr="00C46AB7">
              <w:rPr>
                <w:rFonts w:hint="cs"/>
                <w:spacing w:val="-2"/>
                <w:rtl/>
                <w:lang w:bidi="ar-EG"/>
              </w:rPr>
              <w:t xml:space="preserve"> التي وضعتها في عام </w:t>
            </w:r>
            <w:r w:rsidRPr="00C46AB7">
              <w:rPr>
                <w:spacing w:val="-2"/>
                <w:lang w:val="en-CA" w:bidi="ar-EG"/>
              </w:rPr>
              <w:t>2015</w:t>
            </w:r>
            <w:r w:rsidRPr="00C46AB7">
              <w:rPr>
                <w:rFonts w:hint="cs"/>
                <w:spacing w:val="-2"/>
                <w:rtl/>
                <w:lang w:val="en-CA" w:bidi="ar-EG"/>
              </w:rPr>
              <w:t xml:space="preserve"> جميع وكالات الأمم المتحدة (حيث يؤدي دور الميسر/الميسر المشارك لخطوط عمل القمة العالمية لمجتمع المعلومات) ويبين الروابط بين خطوط عمل القمة البالغة </w:t>
            </w:r>
            <w:r w:rsidRPr="00C46AB7">
              <w:rPr>
                <w:spacing w:val="-2"/>
                <w:lang w:val="en-CA" w:bidi="ar-EG"/>
              </w:rPr>
              <w:t>18</w:t>
            </w:r>
            <w:r w:rsidRPr="00C46AB7">
              <w:rPr>
                <w:rFonts w:hint="cs"/>
                <w:spacing w:val="-2"/>
                <w:rtl/>
                <w:lang w:val="en-CA" w:bidi="ar-EG"/>
              </w:rPr>
              <w:t xml:space="preserve"> خط عمل وأهداف التنمية المستدامة البالغة </w:t>
            </w:r>
            <w:r w:rsidRPr="00C46AB7">
              <w:rPr>
                <w:spacing w:val="-2"/>
                <w:lang w:val="en-CA" w:bidi="ar-EG"/>
              </w:rPr>
              <w:t>17</w:t>
            </w:r>
            <w:r w:rsidRPr="00C46AB7">
              <w:rPr>
                <w:rFonts w:hint="cs"/>
                <w:spacing w:val="-2"/>
                <w:rtl/>
                <w:lang w:val="en-CA" w:bidi="ar-EG"/>
              </w:rPr>
              <w:t xml:space="preserve"> هدفاً ويوفر الأساس المنطقي لكل من هذه الروابط. وبهدف تسليط الضوء على الأدلة الخاصة بالروابط المقترحة، هناك خريطة حرارة خاصة تدعم منذ عام </w:t>
            </w:r>
            <w:r w:rsidRPr="00C46AB7">
              <w:rPr>
                <w:spacing w:val="-2"/>
                <w:lang w:val="en-CA" w:bidi="ar-EG"/>
              </w:rPr>
              <w:t>2017</w:t>
            </w:r>
            <w:r w:rsidRPr="00C46AB7">
              <w:rPr>
                <w:rFonts w:hint="cs"/>
                <w:spacing w:val="-2"/>
                <w:rtl/>
                <w:lang w:val="en-CA" w:bidi="ar-EG"/>
              </w:rPr>
              <w:t xml:space="preserve"> </w:t>
            </w:r>
            <w:r w:rsidRPr="00C46AB7">
              <w:rPr>
                <w:rFonts w:hint="cs"/>
                <w:spacing w:val="-2"/>
                <w:rtl/>
                <w:lang w:bidi="ar-EG"/>
              </w:rPr>
              <w:t>المصفوفة، وتشير إلى العديد من</w:t>
            </w:r>
            <w:r w:rsidRPr="00C46AB7">
              <w:rPr>
                <w:rFonts w:hint="eastAsia"/>
                <w:spacing w:val="-2"/>
                <w:rtl/>
                <w:lang w:bidi="ar-EG"/>
              </w:rPr>
              <w:t> </w:t>
            </w:r>
            <w:r w:rsidRPr="00C46AB7">
              <w:rPr>
                <w:rFonts w:hint="cs"/>
                <w:spacing w:val="-2"/>
                <w:rtl/>
                <w:lang w:bidi="ar-EG"/>
              </w:rPr>
              <w:t>مشاريع تكنولوجيا المعلومات والاتصالات من أجل أهداف التنمية المستدامة وتُنفذ على مستوى العالم ويُبلغ عنها جميع أصحاب المصلحة من خلال ع</w:t>
            </w:r>
            <w:r w:rsidRPr="00C46AB7">
              <w:rPr>
                <w:spacing w:val="-2"/>
                <w:rtl/>
              </w:rPr>
              <w:t>ملية تقييم تنفيذ نواتج القمة العالمية لمجتمع الاتصالات</w:t>
            </w:r>
            <w:r w:rsidRPr="00C46AB7">
              <w:rPr>
                <w:rFonts w:hint="cs"/>
                <w:spacing w:val="-2"/>
                <w:rtl/>
              </w:rPr>
              <w:t>؛</w:t>
            </w:r>
          </w:p>
          <w:p w:rsidR="00342CE5" w:rsidRPr="00C46AB7" w:rsidRDefault="00342CE5" w:rsidP="00E422AB">
            <w:pPr>
              <w:pStyle w:val="enumlev10"/>
              <w:ind w:hanging="577"/>
              <w:rPr>
                <w:spacing w:val="-2"/>
                <w:rtl/>
                <w:lang w:bidi="ar-EG"/>
              </w:rPr>
            </w:pPr>
            <w:r w:rsidRPr="00C46AB7">
              <w:rPr>
                <w:rFonts w:hint="cs"/>
                <w:spacing w:val="-2"/>
                <w:rtl/>
              </w:rPr>
              <w:t>-</w:t>
            </w:r>
            <w:r w:rsidRPr="00C46AB7">
              <w:rPr>
                <w:spacing w:val="-2"/>
                <w:rtl/>
              </w:rPr>
              <w:tab/>
            </w:r>
            <w:r w:rsidRPr="00C46AB7">
              <w:rPr>
                <w:rFonts w:hint="cs"/>
                <w:spacing w:val="-2"/>
                <w:rtl/>
              </w:rPr>
              <w:t>و</w:t>
            </w:r>
            <w:r w:rsidRPr="00C46AB7">
              <w:rPr>
                <w:spacing w:val="-2"/>
                <w:rtl/>
              </w:rPr>
              <w:t xml:space="preserve">من خلال </w:t>
            </w:r>
            <w:r w:rsidRPr="00C46AB7">
              <w:rPr>
                <w:rFonts w:hint="cs"/>
                <w:spacing w:val="-2"/>
                <w:rtl/>
              </w:rPr>
              <w:t>حضوره</w:t>
            </w:r>
            <w:r w:rsidRPr="00C46AB7">
              <w:rPr>
                <w:spacing w:val="-2"/>
                <w:rtl/>
              </w:rPr>
              <w:t xml:space="preserve"> الإقليمي، </w:t>
            </w:r>
            <w:r w:rsidRPr="00C46AB7">
              <w:rPr>
                <w:rFonts w:hint="cs"/>
                <w:spacing w:val="-2"/>
                <w:rtl/>
              </w:rPr>
              <w:t>يواصل</w:t>
            </w:r>
            <w:r w:rsidRPr="00C46AB7">
              <w:rPr>
                <w:spacing w:val="-2"/>
                <w:rtl/>
              </w:rPr>
              <w:t xml:space="preserve"> الاتحاد </w:t>
            </w:r>
            <w:r w:rsidRPr="00C46AB7">
              <w:rPr>
                <w:rFonts w:hint="cs"/>
                <w:spacing w:val="-2"/>
                <w:rtl/>
              </w:rPr>
              <w:t xml:space="preserve">تنفيذ </w:t>
            </w:r>
            <w:r w:rsidRPr="00C46AB7">
              <w:rPr>
                <w:spacing w:val="-2"/>
                <w:rtl/>
              </w:rPr>
              <w:t>سلسلة من الأنشطة على المستو</w:t>
            </w:r>
            <w:r w:rsidRPr="00C46AB7">
              <w:rPr>
                <w:rFonts w:hint="cs"/>
                <w:spacing w:val="-2"/>
                <w:rtl/>
              </w:rPr>
              <w:t>يين</w:t>
            </w:r>
            <w:r w:rsidRPr="00C46AB7">
              <w:rPr>
                <w:spacing w:val="-2"/>
                <w:rtl/>
              </w:rPr>
              <w:t xml:space="preserve"> الإقليمي والوطني </w:t>
            </w:r>
            <w:r w:rsidRPr="00C46AB7">
              <w:rPr>
                <w:rFonts w:hint="cs"/>
                <w:spacing w:val="-2"/>
                <w:rtl/>
              </w:rPr>
              <w:t>مما</w:t>
            </w:r>
            <w:r w:rsidRPr="00C46AB7">
              <w:rPr>
                <w:rFonts w:hint="eastAsia"/>
                <w:spacing w:val="-2"/>
                <w:rtl/>
              </w:rPr>
              <w:t> </w:t>
            </w:r>
            <w:r w:rsidRPr="00C46AB7">
              <w:rPr>
                <w:rFonts w:hint="cs"/>
                <w:spacing w:val="-2"/>
                <w:rtl/>
              </w:rPr>
              <w:t>يسهم</w:t>
            </w:r>
            <w:r w:rsidRPr="00C46AB7">
              <w:rPr>
                <w:spacing w:val="-2"/>
                <w:rtl/>
              </w:rPr>
              <w:t xml:space="preserve"> في تنفيذ خطة التنمية المستدامة لعام </w:t>
            </w:r>
            <w:r w:rsidRPr="00C46AB7">
              <w:rPr>
                <w:spacing w:val="-2"/>
              </w:rPr>
              <w:t>2030</w:t>
            </w:r>
            <w:r w:rsidRPr="00C46AB7">
              <w:rPr>
                <w:spacing w:val="-2"/>
                <w:rtl/>
              </w:rPr>
              <w:t xml:space="preserve">، </w:t>
            </w:r>
            <w:r w:rsidRPr="00C46AB7">
              <w:rPr>
                <w:rFonts w:hint="cs"/>
                <w:spacing w:val="-2"/>
                <w:rtl/>
              </w:rPr>
              <w:t>ب</w:t>
            </w:r>
            <w:r w:rsidRPr="00C46AB7">
              <w:rPr>
                <w:spacing w:val="-2"/>
                <w:rtl/>
              </w:rPr>
              <w:t>التنسيق مع المنظمات</w:t>
            </w:r>
            <w:r w:rsidRPr="00C46AB7">
              <w:rPr>
                <w:rFonts w:hint="cs"/>
                <w:spacing w:val="-2"/>
                <w:rtl/>
              </w:rPr>
              <w:t>/</w:t>
            </w:r>
            <w:r w:rsidRPr="00C46AB7">
              <w:rPr>
                <w:spacing w:val="-2"/>
                <w:rtl/>
              </w:rPr>
              <w:t>الآليات الإقليمية ذات الصلة (بما في</w:t>
            </w:r>
            <w:r w:rsidRPr="00C46AB7">
              <w:rPr>
                <w:rFonts w:hint="cs"/>
                <w:spacing w:val="-2"/>
                <w:rtl/>
              </w:rPr>
              <w:t> </w:t>
            </w:r>
            <w:r w:rsidRPr="00C46AB7">
              <w:rPr>
                <w:spacing w:val="-2"/>
                <w:rtl/>
              </w:rPr>
              <w:t>ذلك المنظمات الإقليمية لتكنولوجيا المعلومات والاتصالات</w:t>
            </w:r>
            <w:r w:rsidRPr="00C46AB7">
              <w:rPr>
                <w:rFonts w:hint="cs"/>
                <w:spacing w:val="-2"/>
                <w:rtl/>
              </w:rPr>
              <w:t>/</w:t>
            </w:r>
            <w:r w:rsidRPr="00C46AB7">
              <w:rPr>
                <w:spacing w:val="-2"/>
                <w:rtl/>
              </w:rPr>
              <w:t xml:space="preserve">الاتصالات، واللجان الإقليمية </w:t>
            </w:r>
            <w:r w:rsidRPr="00C46AB7">
              <w:rPr>
                <w:rFonts w:hint="cs"/>
                <w:spacing w:val="-2"/>
                <w:rtl/>
              </w:rPr>
              <w:t xml:space="preserve">التابعة </w:t>
            </w:r>
            <w:r w:rsidRPr="00C46AB7">
              <w:rPr>
                <w:spacing w:val="-2"/>
                <w:rtl/>
              </w:rPr>
              <w:t xml:space="preserve">للأمم المتحدة، </w:t>
            </w:r>
            <w:r w:rsidRPr="00C46AB7">
              <w:rPr>
                <w:rFonts w:hint="cs"/>
                <w:spacing w:val="-2"/>
                <w:rtl/>
              </w:rPr>
              <w:t>و</w:t>
            </w:r>
            <w:r w:rsidRPr="00C46AB7">
              <w:rPr>
                <w:spacing w:val="-2"/>
                <w:rtl/>
              </w:rPr>
              <w:t xml:space="preserve">مجموعات الأمم المتحدة الإنمائية الإقليمية ووكالات الأمم المتحدة وغيرها)، </w:t>
            </w:r>
            <w:r w:rsidRPr="00C46AB7">
              <w:rPr>
                <w:rFonts w:hint="cs"/>
                <w:spacing w:val="-2"/>
                <w:rtl/>
              </w:rPr>
              <w:t>وي</w:t>
            </w:r>
            <w:r w:rsidRPr="00C46AB7">
              <w:rPr>
                <w:spacing w:val="-2"/>
                <w:rtl/>
              </w:rPr>
              <w:t xml:space="preserve">سعى إلى إقامة شراكات لتنفيذ مشاريع تكنولوجيا المعلومات والاتصالات </w:t>
            </w:r>
            <w:r w:rsidRPr="00C46AB7">
              <w:rPr>
                <w:rFonts w:hint="cs"/>
                <w:spacing w:val="-2"/>
                <w:rtl/>
              </w:rPr>
              <w:t>من أجل</w:t>
            </w:r>
            <w:r w:rsidRPr="00C46AB7">
              <w:rPr>
                <w:spacing w:val="-2"/>
                <w:rtl/>
              </w:rPr>
              <w:t xml:space="preserve"> أهداف التنمية المستدامة المشتركة بين الوكالات والمتعددة </w:t>
            </w:r>
            <w:r w:rsidRPr="00C46AB7">
              <w:rPr>
                <w:rFonts w:hint="cs"/>
                <w:spacing w:val="-2"/>
                <w:rtl/>
              </w:rPr>
              <w:t>أصحاب المصلحة</w:t>
            </w:r>
            <w:r w:rsidRPr="00C46AB7">
              <w:rPr>
                <w:spacing w:val="-2"/>
                <w:rtl/>
              </w:rPr>
              <w:t xml:space="preserve">، وتعزيز تنفيذ إجراءات تكنولوجيا المعلومات والاتصالات </w:t>
            </w:r>
            <w:r w:rsidRPr="00C46AB7">
              <w:rPr>
                <w:rFonts w:hint="cs"/>
                <w:spacing w:val="-2"/>
                <w:rtl/>
              </w:rPr>
              <w:t>من أجل</w:t>
            </w:r>
            <w:r w:rsidRPr="00C46AB7">
              <w:rPr>
                <w:spacing w:val="-2"/>
                <w:rtl/>
              </w:rPr>
              <w:t xml:space="preserve"> أهداف التنمية المستدامة من خلال نهج توحيد الأداء في الأمم المتحدة، والدعوة إلى مراعاة تكنولوجيا المعلومات والاتصالات </w:t>
            </w:r>
            <w:r w:rsidRPr="00C46AB7">
              <w:rPr>
                <w:rFonts w:hint="cs"/>
                <w:spacing w:val="-2"/>
                <w:rtl/>
              </w:rPr>
              <w:t>في</w:t>
            </w:r>
            <w:r w:rsidRPr="00C46AB7">
              <w:rPr>
                <w:rFonts w:hint="eastAsia"/>
                <w:spacing w:val="-2"/>
                <w:rtl/>
              </w:rPr>
              <w:t> </w:t>
            </w:r>
            <w:r w:rsidRPr="00C46AB7">
              <w:rPr>
                <w:rFonts w:hint="cs"/>
                <w:spacing w:val="-2"/>
                <w:rtl/>
              </w:rPr>
              <w:t>عملية</w:t>
            </w:r>
            <w:r w:rsidRPr="00C46AB7">
              <w:rPr>
                <w:spacing w:val="-2"/>
                <w:rtl/>
              </w:rPr>
              <w:t xml:space="preserve"> برمجة أطر عمل الأمم المتحدة للمساعدة الإنمائية</w:t>
            </w:r>
            <w:r w:rsidRPr="00C46AB7">
              <w:rPr>
                <w:rFonts w:hint="cs"/>
                <w:spacing w:val="-2"/>
                <w:rtl/>
              </w:rPr>
              <w:t>، والمضي قدماً بمواءمة عملية</w:t>
            </w:r>
            <w:r w:rsidRPr="00C46AB7">
              <w:rPr>
                <w:spacing w:val="-2"/>
                <w:rtl/>
              </w:rPr>
              <w:t xml:space="preserve"> القمة العالمية لمجتمع المعلومات و</w:t>
            </w:r>
            <w:r w:rsidRPr="00C46AB7">
              <w:rPr>
                <w:rFonts w:hint="cs"/>
                <w:spacing w:val="-2"/>
                <w:rtl/>
              </w:rPr>
              <w:t>عملية</w:t>
            </w:r>
            <w:r w:rsidRPr="00C46AB7">
              <w:rPr>
                <w:spacing w:val="-2"/>
                <w:rtl/>
              </w:rPr>
              <w:t xml:space="preserve"> أهداف التنمية المستدامة على النحو المطلوب بموجب قرار الجمعية العامة للأمم المتحدة</w:t>
            </w:r>
            <w:r w:rsidRPr="00C46AB7">
              <w:rPr>
                <w:rFonts w:hint="eastAsia"/>
                <w:spacing w:val="-2"/>
                <w:rtl/>
              </w:rPr>
              <w:t> </w:t>
            </w:r>
            <w:r w:rsidRPr="00C46AB7">
              <w:rPr>
                <w:spacing w:val="-2"/>
              </w:rPr>
              <w:t>70/125</w:t>
            </w:r>
            <w:r w:rsidRPr="00C46AB7">
              <w:rPr>
                <w:rFonts w:hint="cs"/>
                <w:spacing w:val="-2"/>
                <w:rtl/>
                <w:lang w:bidi="ar-EG"/>
              </w:rPr>
              <w:t>؛</w:t>
            </w:r>
          </w:p>
          <w:p w:rsidR="00342CE5" w:rsidRPr="00C46AB7" w:rsidRDefault="00342CE5" w:rsidP="00E422AB">
            <w:pPr>
              <w:pStyle w:val="enumlev10"/>
              <w:ind w:hanging="577"/>
              <w:rPr>
                <w:rtl/>
                <w:lang w:val="en-CA" w:bidi="ar-EG"/>
              </w:rPr>
            </w:pPr>
            <w:r w:rsidRPr="00C46AB7">
              <w:rPr>
                <w:rFonts w:hint="cs"/>
                <w:rtl/>
                <w:lang w:bidi="ar-EG"/>
              </w:rPr>
              <w:t>-</w:t>
            </w:r>
            <w:r w:rsidRPr="00C46AB7">
              <w:rPr>
                <w:rtl/>
                <w:lang w:bidi="ar-EG"/>
              </w:rPr>
              <w:tab/>
            </w:r>
            <w:r w:rsidRPr="00C46AB7">
              <w:rPr>
                <w:rFonts w:hint="cs"/>
                <w:rtl/>
                <w:lang w:bidi="ar-EG"/>
              </w:rPr>
              <w:t>ومن خلال الاحتفال ب</w:t>
            </w:r>
            <w:r w:rsidRPr="00C46AB7">
              <w:rPr>
                <w:rtl/>
              </w:rPr>
              <w:t>اليوم العالمي للاتصالات ومجتمع المعلومات</w:t>
            </w:r>
            <w:r w:rsidRPr="00C46AB7">
              <w:rPr>
                <w:rFonts w:hint="cs"/>
                <w:rtl/>
              </w:rPr>
              <w:t xml:space="preserve"> في </w:t>
            </w:r>
            <w:r w:rsidRPr="00C46AB7">
              <w:rPr>
                <w:lang w:val="en-CA"/>
              </w:rPr>
              <w:t>17</w:t>
            </w:r>
            <w:r w:rsidRPr="00C46AB7">
              <w:rPr>
                <w:rFonts w:hint="cs"/>
                <w:rtl/>
                <w:lang w:val="en-CA" w:bidi="ar-EG"/>
              </w:rPr>
              <w:t xml:space="preserve"> مايو من كل عام، يرفع الاتحاد الوعي العالمي بالتغيرات الاجتماعية التي تجلبها الإنترنت والتكنولوجيات الجديدة ويركز على الجهود العالمية والإقليمية والوطنية للمساعدة على سد الفجوات الرقمية؛</w:t>
            </w:r>
          </w:p>
          <w:p w:rsidR="00342CE5" w:rsidRPr="00C46AB7" w:rsidRDefault="00342CE5" w:rsidP="00E422AB">
            <w:pPr>
              <w:pStyle w:val="enumlev10"/>
              <w:ind w:hanging="577"/>
              <w:rPr>
                <w:rtl/>
              </w:rPr>
            </w:pPr>
            <w:r w:rsidRPr="00C46AB7">
              <w:rPr>
                <w:rFonts w:hint="cs"/>
                <w:rtl/>
              </w:rPr>
              <w:t>-</w:t>
            </w:r>
            <w:r w:rsidRPr="00C46AB7">
              <w:rPr>
                <w:rtl/>
              </w:rPr>
              <w:tab/>
            </w:r>
            <w:r w:rsidRPr="00C46AB7">
              <w:rPr>
                <w:rFonts w:hint="cs"/>
                <w:rtl/>
              </w:rPr>
              <w:t>ويقود الاتحاد الجهود المبذولة لتعزيز قدرة البلدان النامية على المشاركة في وضع وتنفيذ معايير تكنولوجيا المعلومات</w:t>
            </w:r>
            <w:r w:rsidRPr="00C46AB7">
              <w:rPr>
                <w:rFonts w:hint="eastAsia"/>
                <w:rtl/>
              </w:rPr>
              <w:t> </w:t>
            </w:r>
            <w:r w:rsidRPr="00C46AB7">
              <w:rPr>
                <w:rFonts w:hint="cs"/>
                <w:rtl/>
              </w:rPr>
              <w:t>والاتصالات، باستخدام الوسيلة التي يوفرها برنامج الاتحاد بشأن سد الفجوة التقييسية</w:t>
            </w:r>
            <w:r w:rsidRPr="00C46AB7">
              <w:rPr>
                <w:rFonts w:hint="eastAsia"/>
                <w:rtl/>
              </w:rPr>
              <w:t> </w:t>
            </w:r>
            <w:r w:rsidRPr="00C46AB7">
              <w:t>(BSG)</w:t>
            </w:r>
            <w:r w:rsidRPr="00C46AB7">
              <w:rPr>
                <w:rFonts w:hint="cs"/>
                <w:rtl/>
              </w:rPr>
              <w:t xml:space="preserve"> (الغاية</w:t>
            </w:r>
            <w:r w:rsidRPr="00C46AB7">
              <w:rPr>
                <w:rFonts w:hint="eastAsia"/>
                <w:rtl/>
              </w:rPr>
              <w:t> </w:t>
            </w:r>
            <w:r w:rsidRPr="00C46AB7">
              <w:t>6.17</w:t>
            </w:r>
            <w:r w:rsidRPr="00C46AB7">
              <w:rPr>
                <w:rFonts w:hint="cs"/>
                <w:rtl/>
                <w:lang w:bidi="ar-EG"/>
              </w:rPr>
              <w:t xml:space="preserve"> لأهداف</w:t>
            </w:r>
            <w:r w:rsidRPr="00C46AB7">
              <w:rPr>
                <w:rFonts w:hint="eastAsia"/>
                <w:rtl/>
              </w:rPr>
              <w:t> </w:t>
            </w:r>
            <w:r w:rsidRPr="00C46AB7">
              <w:rPr>
                <w:rFonts w:hint="cs"/>
                <w:rtl/>
              </w:rPr>
              <w:t>التنمية المستدامة)</w:t>
            </w:r>
            <w:r>
              <w:rPr>
                <w:rFonts w:hint="cs"/>
                <w:rtl/>
              </w:rPr>
              <w:t>؛</w:t>
            </w:r>
          </w:p>
          <w:p w:rsidR="00342CE5" w:rsidRPr="00C46AB7" w:rsidRDefault="00342CE5" w:rsidP="00E422AB">
            <w:pPr>
              <w:pStyle w:val="enumlev10"/>
              <w:ind w:hanging="577"/>
              <w:rPr>
                <w:rtl/>
              </w:rPr>
            </w:pPr>
            <w:r w:rsidRPr="00C46AB7">
              <w:rPr>
                <w:rFonts w:hint="cs"/>
                <w:rtl/>
              </w:rPr>
              <w:t>-</w:t>
            </w:r>
            <w:r w:rsidRPr="00C46AB7">
              <w:rPr>
                <w:rtl/>
              </w:rPr>
              <w:tab/>
            </w:r>
            <w:r w:rsidRPr="00C46AB7">
              <w:rPr>
                <w:rFonts w:hint="cs"/>
                <w:rtl/>
              </w:rPr>
              <w:t>و</w:t>
            </w:r>
            <w:r w:rsidRPr="00C46AB7">
              <w:rPr>
                <w:rtl/>
              </w:rPr>
              <w:t xml:space="preserve">يواصل الاتحاد </w:t>
            </w:r>
            <w:r w:rsidRPr="00C46AB7">
              <w:rPr>
                <w:rFonts w:hint="cs"/>
                <w:rtl/>
              </w:rPr>
              <w:t>القيام بالدور</w:t>
            </w:r>
            <w:r w:rsidRPr="00C46AB7">
              <w:rPr>
                <w:rtl/>
              </w:rPr>
              <w:t xml:space="preserve"> القياد</w:t>
            </w:r>
            <w:r w:rsidRPr="00C46AB7">
              <w:rPr>
                <w:rFonts w:hint="cs"/>
                <w:rtl/>
              </w:rPr>
              <w:t>ي</w:t>
            </w:r>
            <w:r w:rsidRPr="00C46AB7">
              <w:rPr>
                <w:rtl/>
              </w:rPr>
              <w:t xml:space="preserve"> في بناء التعاون بين العديد من المصالح التي </w:t>
            </w:r>
            <w:r w:rsidRPr="00C46AB7">
              <w:rPr>
                <w:rFonts w:hint="cs"/>
                <w:rtl/>
              </w:rPr>
              <w:t>تستفيد من</w:t>
            </w:r>
            <w:r w:rsidRPr="00C46AB7">
              <w:rPr>
                <w:rtl/>
              </w:rPr>
              <w:t xml:space="preserve"> </w:t>
            </w:r>
            <w:r w:rsidRPr="00C46AB7">
              <w:rPr>
                <w:rFonts w:hint="cs"/>
                <w:rtl/>
              </w:rPr>
              <w:t>تقييس</w:t>
            </w:r>
            <w:r w:rsidRPr="00C46AB7">
              <w:rPr>
                <w:rtl/>
              </w:rPr>
              <w:t xml:space="preserve"> تكنولوجيا المعلومات والاتصالات و</w:t>
            </w:r>
            <w:r w:rsidRPr="00C46AB7">
              <w:rPr>
                <w:rFonts w:hint="cs"/>
                <w:rtl/>
              </w:rPr>
              <w:t>يواصل</w:t>
            </w:r>
            <w:r w:rsidRPr="00C46AB7">
              <w:rPr>
                <w:rtl/>
              </w:rPr>
              <w:t xml:space="preserve"> إقامة شراكات جديدة في مجالات تكنولوجيا المعلومات والاتصالات الناشئة مثل الذكاء الاصطناعي </w:t>
            </w:r>
            <w:r w:rsidRPr="00C46AB7">
              <w:rPr>
                <w:rFonts w:hint="cs"/>
                <w:rtl/>
              </w:rPr>
              <w:t>والمخلفات</w:t>
            </w:r>
            <w:r w:rsidRPr="00C46AB7">
              <w:rPr>
                <w:rtl/>
              </w:rPr>
              <w:t xml:space="preserve"> الإلكترونية والشمول المالي الرقمي من أجل تسريع التقدم نحو </w:t>
            </w:r>
            <w:r w:rsidRPr="00C46AB7">
              <w:rPr>
                <w:rFonts w:hint="cs"/>
                <w:rtl/>
              </w:rPr>
              <w:t>النفاذ</w:t>
            </w:r>
            <w:r w:rsidRPr="00C46AB7">
              <w:rPr>
                <w:rtl/>
              </w:rPr>
              <w:t xml:space="preserve"> الشامل (</w:t>
            </w:r>
            <w:r w:rsidRPr="00C46AB7">
              <w:rPr>
                <w:rFonts w:hint="cs"/>
                <w:rtl/>
              </w:rPr>
              <w:t>الغاية</w:t>
            </w:r>
            <w:r w:rsidRPr="00C46AB7">
              <w:rPr>
                <w:rFonts w:hint="eastAsia"/>
                <w:rtl/>
              </w:rPr>
              <w:t> </w:t>
            </w:r>
            <w:r w:rsidRPr="00C46AB7">
              <w:t>6.17</w:t>
            </w:r>
            <w:r w:rsidRPr="00C46AB7">
              <w:rPr>
                <w:rFonts w:hint="cs"/>
                <w:rtl/>
                <w:lang w:bidi="ar-EG"/>
              </w:rPr>
              <w:t xml:space="preserve"> لأهداف</w:t>
            </w:r>
            <w:r w:rsidRPr="00C46AB7">
              <w:rPr>
                <w:rFonts w:hint="eastAsia"/>
                <w:rtl/>
              </w:rPr>
              <w:t> </w:t>
            </w:r>
            <w:r w:rsidRPr="00C46AB7">
              <w:rPr>
                <w:rFonts w:hint="cs"/>
                <w:rtl/>
              </w:rPr>
              <w:t>التنمية المستدامة</w:t>
            </w:r>
            <w:r w:rsidRPr="00C46AB7">
              <w:rPr>
                <w:rtl/>
              </w:rPr>
              <w:t>)</w:t>
            </w:r>
            <w:r>
              <w:rPr>
                <w:rFonts w:hint="cs"/>
                <w:rtl/>
              </w:rPr>
              <w:t>؛</w:t>
            </w:r>
          </w:p>
          <w:p w:rsidR="00342CE5" w:rsidRPr="00C46AB7" w:rsidRDefault="00342CE5" w:rsidP="00E422AB">
            <w:pPr>
              <w:pStyle w:val="enumlev10"/>
              <w:ind w:hanging="577"/>
              <w:rPr>
                <w:spacing w:val="-2"/>
                <w:rtl/>
              </w:rPr>
            </w:pPr>
            <w:r w:rsidRPr="00C46AB7">
              <w:rPr>
                <w:rFonts w:hint="cs"/>
                <w:rtl/>
              </w:rPr>
              <w:t>-</w:t>
            </w:r>
            <w:r w:rsidRPr="00C46AB7">
              <w:rPr>
                <w:rtl/>
              </w:rPr>
              <w:tab/>
            </w:r>
            <w:r w:rsidRPr="00C46AB7">
              <w:rPr>
                <w:rFonts w:hint="cs"/>
                <w:rtl/>
              </w:rPr>
              <w:t>و</w:t>
            </w:r>
            <w:r w:rsidRPr="00C46AB7">
              <w:rPr>
                <w:rtl/>
              </w:rPr>
              <w:t xml:space="preserve">يواصل الاتحاد </w:t>
            </w:r>
            <w:r w:rsidRPr="00C46AB7">
              <w:rPr>
                <w:rFonts w:hint="cs"/>
                <w:rtl/>
              </w:rPr>
              <w:t>ال</w:t>
            </w:r>
            <w:r w:rsidRPr="00C46AB7">
              <w:rPr>
                <w:rtl/>
              </w:rPr>
              <w:t>مشاركة</w:t>
            </w:r>
            <w:r w:rsidRPr="00C46AB7">
              <w:rPr>
                <w:rFonts w:hint="cs"/>
                <w:rtl/>
              </w:rPr>
              <w:t xml:space="preserve"> في </w:t>
            </w:r>
            <w:r w:rsidRPr="00C46AB7">
              <w:rPr>
                <w:rtl/>
              </w:rPr>
              <w:t xml:space="preserve">العديد من جهود التقييس التعاونية مع منظمات أخرى </w:t>
            </w:r>
            <w:r w:rsidRPr="00C46AB7">
              <w:rPr>
                <w:rFonts w:hint="cs"/>
                <w:rtl/>
              </w:rPr>
              <w:t xml:space="preserve">مثل </w:t>
            </w:r>
            <w:r w:rsidRPr="00C46AB7">
              <w:rPr>
                <w:rtl/>
              </w:rPr>
              <w:t>هيئة التعاون العالمي في</w:t>
            </w:r>
            <w:r w:rsidRPr="00C46AB7">
              <w:rPr>
                <w:rFonts w:hint="cs"/>
                <w:rtl/>
              </w:rPr>
              <w:t> </w:t>
            </w:r>
            <w:r w:rsidRPr="00C46AB7">
              <w:rPr>
                <w:rtl/>
              </w:rPr>
              <w:t>مجال المعايير</w:t>
            </w:r>
            <w:r w:rsidRPr="00C46AB7">
              <w:rPr>
                <w:rFonts w:hint="cs"/>
                <w:rtl/>
              </w:rPr>
              <w:t> </w:t>
            </w:r>
            <w:r w:rsidRPr="00C46AB7">
              <w:t>(GSC)</w:t>
            </w:r>
            <w:r w:rsidRPr="00C46AB7">
              <w:rPr>
                <w:rFonts w:hint="cs"/>
                <w:rtl/>
              </w:rPr>
              <w:t>،</w:t>
            </w:r>
            <w:r w:rsidRPr="00C46AB7">
              <w:rPr>
                <w:rtl/>
              </w:rPr>
              <w:t xml:space="preserve"> ومذكرة التفاهم </w:t>
            </w:r>
            <w:r w:rsidRPr="00C46AB7">
              <w:rPr>
                <w:rFonts w:hint="cs"/>
                <w:rtl/>
              </w:rPr>
              <w:t xml:space="preserve">بين </w:t>
            </w:r>
            <w:r w:rsidRPr="00C46AB7">
              <w:rPr>
                <w:rtl/>
              </w:rPr>
              <w:t>الاتحاد والمعهد الأوروبي لمعايير الاتصالات</w:t>
            </w:r>
            <w:r w:rsidRPr="00C46AB7">
              <w:rPr>
                <w:rFonts w:hint="cs"/>
                <w:rtl/>
              </w:rPr>
              <w:t xml:space="preserve"> التي أعيد</w:t>
            </w:r>
            <w:r w:rsidRPr="00C46AB7">
              <w:rPr>
                <w:rtl/>
              </w:rPr>
              <w:t xml:space="preserve"> تأكيدها في</w:t>
            </w:r>
            <w:r w:rsidRPr="00C46AB7">
              <w:rPr>
                <w:rFonts w:hint="cs"/>
                <w:rtl/>
              </w:rPr>
              <w:t> </w:t>
            </w:r>
            <w:r w:rsidRPr="00C46AB7">
              <w:rPr>
                <w:spacing w:val="-2"/>
                <w:rtl/>
              </w:rPr>
              <w:t xml:space="preserve">مجالات معايير تكنولوجيا المعلومات والاتصالات </w:t>
            </w:r>
            <w:r w:rsidRPr="00C46AB7">
              <w:rPr>
                <w:rFonts w:hint="cs"/>
                <w:spacing w:val="-2"/>
                <w:rtl/>
              </w:rPr>
              <w:t>المراعية للبيئة</w:t>
            </w:r>
            <w:r w:rsidRPr="00C46AB7">
              <w:rPr>
                <w:spacing w:val="-2"/>
                <w:rtl/>
              </w:rPr>
              <w:t>، مع هيئات أخرى نشطة في معالجة القضايا البيئية</w:t>
            </w:r>
            <w:r w:rsidRPr="00C46AB7">
              <w:rPr>
                <w:rFonts w:hint="cs"/>
                <w:spacing w:val="-2"/>
                <w:rtl/>
              </w:rPr>
              <w:t xml:space="preserve"> بشأن </w:t>
            </w:r>
            <w:r w:rsidRPr="00C46AB7">
              <w:rPr>
                <w:spacing w:val="-2"/>
                <w:rtl/>
              </w:rPr>
              <w:t>كبلات الاتصالات البحرية</w:t>
            </w:r>
            <w:r w:rsidRPr="00C46AB7">
              <w:rPr>
                <w:rFonts w:hint="cs"/>
                <w:spacing w:val="-2"/>
                <w:rtl/>
              </w:rPr>
              <w:t xml:space="preserve"> و</w:t>
            </w:r>
            <w:r w:rsidRPr="00C46AB7">
              <w:rPr>
                <w:spacing w:val="-2"/>
                <w:rtl/>
              </w:rPr>
              <w:t xml:space="preserve">أجهزة استشعار المناخ ومراقبة </w:t>
            </w:r>
            <w:r w:rsidRPr="00C46AB7">
              <w:rPr>
                <w:rFonts w:hint="cs"/>
                <w:spacing w:val="-2"/>
                <w:rtl/>
              </w:rPr>
              <w:t>الأخطار</w:t>
            </w:r>
            <w:r w:rsidRPr="00C46AB7">
              <w:rPr>
                <w:spacing w:val="-2"/>
                <w:rtl/>
              </w:rPr>
              <w:t xml:space="preserve">، والتعاون على معايير الاتصالات </w:t>
            </w:r>
            <w:r w:rsidRPr="00C46AB7">
              <w:rPr>
                <w:rFonts w:hint="cs"/>
                <w:spacing w:val="-2"/>
                <w:rtl/>
              </w:rPr>
              <w:t>لنظم النقل الذكية</w:t>
            </w:r>
            <w:r w:rsidRPr="00C46AB7">
              <w:rPr>
                <w:spacing w:val="-2"/>
                <w:rtl/>
              </w:rPr>
              <w:t>، في مجال الرعاية الصحية (</w:t>
            </w:r>
            <w:r w:rsidRPr="00C46AB7">
              <w:rPr>
                <w:rFonts w:hint="cs"/>
                <w:rtl/>
              </w:rPr>
              <w:t>الغاية</w:t>
            </w:r>
            <w:r w:rsidRPr="00C46AB7">
              <w:rPr>
                <w:rFonts w:hint="eastAsia"/>
                <w:rtl/>
              </w:rPr>
              <w:t> </w:t>
            </w:r>
            <w:r w:rsidRPr="00C46AB7">
              <w:t>6.17</w:t>
            </w:r>
            <w:r w:rsidRPr="00C46AB7">
              <w:rPr>
                <w:rFonts w:hint="cs"/>
                <w:rtl/>
                <w:lang w:bidi="ar-EG"/>
              </w:rPr>
              <w:t xml:space="preserve"> لأهداف</w:t>
            </w:r>
            <w:r w:rsidRPr="00C46AB7">
              <w:rPr>
                <w:rFonts w:hint="eastAsia"/>
                <w:rtl/>
              </w:rPr>
              <w:t> </w:t>
            </w:r>
            <w:r w:rsidRPr="00C46AB7">
              <w:rPr>
                <w:rFonts w:hint="cs"/>
                <w:rtl/>
              </w:rPr>
              <w:t>التنمية المستدامة</w:t>
            </w:r>
            <w:r w:rsidRPr="00C46AB7">
              <w:rPr>
                <w:spacing w:val="-2"/>
                <w:rtl/>
              </w:rPr>
              <w:t>)</w:t>
            </w:r>
            <w:r>
              <w:rPr>
                <w:rFonts w:hint="cs"/>
                <w:spacing w:val="-2"/>
                <w:rtl/>
              </w:rPr>
              <w:t>؛</w:t>
            </w:r>
          </w:p>
          <w:p w:rsidR="00342CE5" w:rsidRPr="00C46AB7" w:rsidRDefault="00342CE5" w:rsidP="00E422AB">
            <w:pPr>
              <w:pStyle w:val="enumlev10"/>
              <w:ind w:hanging="578"/>
              <w:rPr>
                <w:rtl/>
                <w:lang w:bidi="ar-EG"/>
              </w:rPr>
            </w:pPr>
            <w:r w:rsidRPr="00C46AB7">
              <w:rPr>
                <w:rFonts w:hint="cs"/>
                <w:rtl/>
              </w:rPr>
              <w:t>-</w:t>
            </w:r>
            <w:r w:rsidRPr="00C46AB7">
              <w:rPr>
                <w:rtl/>
              </w:rPr>
              <w:tab/>
            </w:r>
            <w:r w:rsidRPr="00C46AB7">
              <w:rPr>
                <w:rFonts w:hint="cs"/>
                <w:rtl/>
              </w:rPr>
              <w:t>و</w:t>
            </w:r>
            <w:r w:rsidRPr="00C46AB7">
              <w:rPr>
                <w:rtl/>
              </w:rPr>
              <w:t xml:space="preserve">يسهم عدد من </w:t>
            </w:r>
            <w:r w:rsidRPr="00C46AB7">
              <w:rPr>
                <w:rFonts w:hint="cs"/>
                <w:rtl/>
              </w:rPr>
              <w:t>ورش</w:t>
            </w:r>
            <w:r w:rsidRPr="00C46AB7">
              <w:rPr>
                <w:rtl/>
              </w:rPr>
              <w:t xml:space="preserve"> العمل داخل الاتحاد و</w:t>
            </w:r>
            <w:r w:rsidRPr="00C46AB7">
              <w:rPr>
                <w:rFonts w:hint="cs"/>
                <w:rtl/>
              </w:rPr>
              <w:t>بالاشتراك</w:t>
            </w:r>
            <w:r w:rsidRPr="00C46AB7">
              <w:rPr>
                <w:rtl/>
              </w:rPr>
              <w:t xml:space="preserve"> مع منظمات أخرى في النطاق الأوسع لأهداف التنمية المستدامة، كما هو الحال </w:t>
            </w:r>
            <w:r w:rsidRPr="00C46AB7">
              <w:rPr>
                <w:rFonts w:hint="cs"/>
                <w:rtl/>
              </w:rPr>
              <w:t>ضمن</w:t>
            </w:r>
            <w:r w:rsidRPr="00C46AB7">
              <w:rPr>
                <w:rtl/>
              </w:rPr>
              <w:t xml:space="preserve"> نطاق هذه الوثيقة، </w:t>
            </w:r>
            <w:r w:rsidRPr="00C46AB7">
              <w:rPr>
                <w:rFonts w:hint="cs"/>
                <w:rtl/>
              </w:rPr>
              <w:t>للمساهمة في العمل المشترك و</w:t>
            </w:r>
            <w:r w:rsidRPr="00C46AB7">
              <w:rPr>
                <w:rtl/>
              </w:rPr>
              <w:t xml:space="preserve">التعاون </w:t>
            </w:r>
            <w:r w:rsidRPr="00C46AB7">
              <w:rPr>
                <w:rFonts w:hint="cs"/>
                <w:rtl/>
              </w:rPr>
              <w:t>والمساعدة</w:t>
            </w:r>
            <w:r w:rsidRPr="00C46AB7">
              <w:rPr>
                <w:rtl/>
              </w:rPr>
              <w:t xml:space="preserve"> على إقامة شراكات جديدة </w:t>
            </w:r>
            <w:r w:rsidRPr="00C46AB7">
              <w:rPr>
                <w:rFonts w:hint="cs"/>
                <w:rtl/>
              </w:rPr>
              <w:t>وفقاً للغاية</w:t>
            </w:r>
            <w:r w:rsidRPr="00C46AB7">
              <w:rPr>
                <w:rFonts w:hint="eastAsia"/>
                <w:rtl/>
              </w:rPr>
              <w:t> </w:t>
            </w:r>
            <w:r w:rsidRPr="00C46AB7">
              <w:t>6.17</w:t>
            </w:r>
            <w:r w:rsidRPr="00C46AB7">
              <w:rPr>
                <w:rFonts w:hint="cs"/>
                <w:rtl/>
                <w:lang w:bidi="ar-EG"/>
              </w:rPr>
              <w:t xml:space="preserve"> لأهداف</w:t>
            </w:r>
            <w:r w:rsidRPr="00C46AB7">
              <w:rPr>
                <w:rFonts w:hint="eastAsia"/>
                <w:rtl/>
              </w:rPr>
              <w:t> </w:t>
            </w:r>
            <w:r w:rsidRPr="00C46AB7">
              <w:rPr>
                <w:rFonts w:hint="cs"/>
                <w:rtl/>
              </w:rPr>
              <w:t>التنمية المستدامة</w:t>
            </w:r>
            <w:r w:rsidRPr="00C46AB7">
              <w:rPr>
                <w:rtl/>
              </w:rPr>
              <w:t>.</w:t>
            </w:r>
          </w:p>
        </w:tc>
      </w:tr>
    </w:tbl>
    <w:p w:rsidR="0034011D" w:rsidRPr="005D56A2" w:rsidRDefault="00342CE5" w:rsidP="00342CE5">
      <w:pPr>
        <w:spacing w:before="600"/>
        <w:jc w:val="center"/>
        <w:rPr>
          <w:rtl/>
        </w:rPr>
      </w:pPr>
      <w:r>
        <w:rPr>
          <w:rFonts w:hint="cs"/>
          <w:rtl/>
        </w:rPr>
        <w:lastRenderedPageBreak/>
        <w:t>___________</w:t>
      </w:r>
    </w:p>
    <w:sectPr w:rsidR="0034011D" w:rsidRPr="005D56A2" w:rsidSect="006C324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1D" w:rsidRDefault="0034011D" w:rsidP="006C3242">
      <w:pPr>
        <w:spacing w:before="0" w:line="240" w:lineRule="auto"/>
      </w:pPr>
      <w:r>
        <w:separator/>
      </w:r>
    </w:p>
  </w:endnote>
  <w:endnote w:type="continuationSeparator" w:id="0">
    <w:p w:rsidR="0034011D" w:rsidRDefault="0034011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Bold">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AE697F">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AE697F">
      <w:rPr>
        <w:rFonts w:ascii="Calibri" w:hAnsi="Calibri" w:cs="Calibri"/>
        <w:noProof/>
        <w:sz w:val="16"/>
        <w:szCs w:val="16"/>
        <w:lang w:val="fr-FR"/>
      </w:rPr>
      <w:t>P:\ARA\SG\CONSEIL\C18\000\089A.docx</w:t>
    </w:r>
    <w:r w:rsidRPr="006C3242">
      <w:rPr>
        <w:rFonts w:ascii="Calibri" w:hAnsi="Calibri" w:cs="Calibri"/>
        <w:sz w:val="16"/>
        <w:szCs w:val="16"/>
      </w:rPr>
      <w:fldChar w:fldCharType="end"/>
    </w:r>
    <w:r w:rsidRPr="00AE697F">
      <w:rPr>
        <w:rFonts w:ascii="Calibri" w:hAnsi="Calibri" w:cs="Calibri"/>
        <w:sz w:val="16"/>
        <w:szCs w:val="16"/>
        <w:lang w:val="fr-CH"/>
      </w:rPr>
      <w:t xml:space="preserve">  </w:t>
    </w:r>
    <w:r w:rsidRPr="006C3242">
      <w:rPr>
        <w:rFonts w:ascii="Calibri" w:hAnsi="Calibri" w:cs="Calibri"/>
        <w:sz w:val="16"/>
        <w:szCs w:val="16"/>
        <w:lang w:val="fr-FR"/>
      </w:rPr>
      <w:t xml:space="preserve"> (</w:t>
    </w:r>
    <w:r w:rsidR="00AE697F">
      <w:rPr>
        <w:rFonts w:ascii="Calibri" w:hAnsi="Calibri" w:cs="Calibri" w:hint="cs"/>
        <w:sz w:val="16"/>
        <w:szCs w:val="16"/>
        <w:rtl/>
        <w:lang w:val="fr-FR"/>
      </w:rPr>
      <w:t>434498</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0D73DE">
      <w:rPr>
        <w:rFonts w:ascii="Calibri" w:hAnsi="Calibri" w:cs="Calibri"/>
        <w:noProof/>
        <w:sz w:val="16"/>
        <w:szCs w:val="16"/>
        <w:lang w:val="fr-FR"/>
      </w:rPr>
      <w:t>16.04.18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AE697F">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1D" w:rsidRDefault="0034011D" w:rsidP="006C3242">
      <w:pPr>
        <w:spacing w:before="0" w:line="240" w:lineRule="auto"/>
      </w:pPr>
      <w:r>
        <w:separator/>
      </w:r>
    </w:p>
  </w:footnote>
  <w:footnote w:type="continuationSeparator" w:id="0">
    <w:p w:rsidR="0034011D" w:rsidRDefault="0034011D"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785A99" w:rsidP="00AE697F">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17</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AE697F">
          <w:rPr>
            <w:rFonts w:cs="Calibri" w:hint="cs"/>
            <w:noProof/>
            <w:sz w:val="20"/>
            <w:szCs w:val="20"/>
            <w:rtl/>
          </w:rPr>
          <w:t>89</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69556F"/>
    <w:multiLevelType w:val="hybridMultilevel"/>
    <w:tmpl w:val="942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1D"/>
    <w:rsid w:val="00090574"/>
    <w:rsid w:val="000C0676"/>
    <w:rsid w:val="000C548A"/>
    <w:rsid w:val="000D0D6C"/>
    <w:rsid w:val="000D73DE"/>
    <w:rsid w:val="001C0169"/>
    <w:rsid w:val="001D1D50"/>
    <w:rsid w:val="001E446E"/>
    <w:rsid w:val="002154EE"/>
    <w:rsid w:val="0023283D"/>
    <w:rsid w:val="00271C43"/>
    <w:rsid w:val="00290728"/>
    <w:rsid w:val="002978F4"/>
    <w:rsid w:val="002B028D"/>
    <w:rsid w:val="002E6541"/>
    <w:rsid w:val="0034011D"/>
    <w:rsid w:val="003409BC"/>
    <w:rsid w:val="00342CE5"/>
    <w:rsid w:val="00357185"/>
    <w:rsid w:val="00383829"/>
    <w:rsid w:val="003F4B29"/>
    <w:rsid w:val="0042686F"/>
    <w:rsid w:val="004317D8"/>
    <w:rsid w:val="00443869"/>
    <w:rsid w:val="00447F32"/>
    <w:rsid w:val="004E11DC"/>
    <w:rsid w:val="005409AC"/>
    <w:rsid w:val="0055516A"/>
    <w:rsid w:val="0058491B"/>
    <w:rsid w:val="005A3170"/>
    <w:rsid w:val="0069200F"/>
    <w:rsid w:val="006A65CB"/>
    <w:rsid w:val="006C3242"/>
    <w:rsid w:val="006C7CC0"/>
    <w:rsid w:val="006F63F7"/>
    <w:rsid w:val="00706D7A"/>
    <w:rsid w:val="00722F0D"/>
    <w:rsid w:val="0074420E"/>
    <w:rsid w:val="00783E26"/>
    <w:rsid w:val="00785A99"/>
    <w:rsid w:val="007C3BC7"/>
    <w:rsid w:val="007D4ACF"/>
    <w:rsid w:val="007F0787"/>
    <w:rsid w:val="00810B7B"/>
    <w:rsid w:val="008235CD"/>
    <w:rsid w:val="008247DE"/>
    <w:rsid w:val="00840B10"/>
    <w:rsid w:val="008513CB"/>
    <w:rsid w:val="00923B0C"/>
    <w:rsid w:val="0094021C"/>
    <w:rsid w:val="00982B28"/>
    <w:rsid w:val="009D313F"/>
    <w:rsid w:val="00A47A5A"/>
    <w:rsid w:val="00A6683B"/>
    <w:rsid w:val="00A97F94"/>
    <w:rsid w:val="00AE05E5"/>
    <w:rsid w:val="00AE697F"/>
    <w:rsid w:val="00B05BC8"/>
    <w:rsid w:val="00B51132"/>
    <w:rsid w:val="00B64B47"/>
    <w:rsid w:val="00C002DE"/>
    <w:rsid w:val="00C53BF8"/>
    <w:rsid w:val="00C66157"/>
    <w:rsid w:val="00C674FE"/>
    <w:rsid w:val="00C75633"/>
    <w:rsid w:val="00CE2EE1"/>
    <w:rsid w:val="00CF3FFD"/>
    <w:rsid w:val="00D77D0F"/>
    <w:rsid w:val="00DA1CF0"/>
    <w:rsid w:val="00DC1E02"/>
    <w:rsid w:val="00DC24B4"/>
    <w:rsid w:val="00DF16DC"/>
    <w:rsid w:val="00E45211"/>
    <w:rsid w:val="00EB796D"/>
    <w:rsid w:val="00F03B61"/>
    <w:rsid w:val="00F24FC4"/>
    <w:rsid w:val="00F2676C"/>
    <w:rsid w:val="00F5494F"/>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45E0F7-E52F-40B9-8170-D92D5E7B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76"/>
    <w:pPr>
      <w:tabs>
        <w:tab w:val="left" w:pos="113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FE5872"/>
    <w:pPr>
      <w:keepNext/>
      <w:keepLines/>
      <w:spacing w:before="360"/>
      <w:ind w:left="1134" w:hanging="1134"/>
      <w:outlineLvl w:val="0"/>
    </w:pPr>
    <w:rPr>
      <w:rFonts w:eastAsiaTheme="majorEastAsia"/>
      <w:b/>
      <w:bCs/>
      <w:sz w:val="26"/>
      <w:szCs w:val="36"/>
    </w:rPr>
  </w:style>
  <w:style w:type="paragraph" w:styleId="Heading2">
    <w:name w:val="heading 2"/>
    <w:basedOn w:val="Normal"/>
    <w:next w:val="Normal"/>
    <w:link w:val="Heading2Char"/>
    <w:unhideWhenUsed/>
    <w:qFormat/>
    <w:rsid w:val="00FE5872"/>
    <w:pPr>
      <w:keepNext/>
      <w:keepLines/>
      <w:spacing w:before="300"/>
      <w:ind w:left="1134" w:hanging="1134"/>
      <w:outlineLvl w:val="1"/>
    </w:pPr>
    <w:rPr>
      <w:rFonts w:eastAsiaTheme="majorEastAsia"/>
      <w:b/>
      <w:bCs/>
      <w:sz w:val="24"/>
      <w:szCs w:val="32"/>
    </w:rPr>
  </w:style>
  <w:style w:type="paragraph" w:styleId="Heading3">
    <w:name w:val="heading 3"/>
    <w:basedOn w:val="Normal"/>
    <w:next w:val="Normal"/>
    <w:link w:val="Heading3Char"/>
    <w:unhideWhenUsed/>
    <w:qFormat/>
    <w:rsid w:val="00FE5872"/>
    <w:pPr>
      <w:keepNext/>
      <w:keepLines/>
      <w:spacing w:before="240"/>
      <w:ind w:left="1134" w:hanging="1134"/>
      <w:outlineLvl w:val="2"/>
    </w:pPr>
    <w:rPr>
      <w:rFonts w:eastAsiaTheme="majorEastAsia"/>
      <w:b/>
      <w:bCs/>
    </w:rPr>
  </w:style>
  <w:style w:type="paragraph" w:styleId="Heading4">
    <w:name w:val="heading 4"/>
    <w:basedOn w:val="Normal"/>
    <w:next w:val="Normal"/>
    <w:link w:val="Heading4Char"/>
    <w:unhideWhenUsed/>
    <w:qFormat/>
    <w:rsid w:val="00FE5872"/>
    <w:pPr>
      <w:keepNext/>
      <w:keepLines/>
      <w:spacing w:before="160"/>
      <w:ind w:left="1134" w:hanging="1134"/>
      <w:outlineLvl w:val="3"/>
    </w:pPr>
    <w:rPr>
      <w:rFonts w:eastAsiaTheme="majorEastAsia"/>
      <w:b/>
      <w:bCs/>
    </w:rPr>
  </w:style>
  <w:style w:type="paragraph" w:styleId="Heading5">
    <w:name w:val="heading 5"/>
    <w:basedOn w:val="Normal"/>
    <w:next w:val="Normal"/>
    <w:link w:val="Heading5Char"/>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s>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nhideWhenUsed/>
    <w:rsid w:val="0023283D"/>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aliases w:val="超级链接,CEO_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Sectiontitle0">
    <w:name w:val="Section_title"/>
    <w:basedOn w:val="Annextitle0"/>
    <w:next w:val="Normalaftertitle"/>
    <w:rsid w:val="0034011D"/>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34011D"/>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i/>
      <w:iCs/>
      <w:lang w:val="en-GB" w:eastAsia="en-US" w:bidi="ar-EG"/>
    </w:rPr>
  </w:style>
  <w:style w:type="paragraph" w:customStyle="1" w:styleId="AnnexNo0">
    <w:name w:val="Annex_No"/>
    <w:basedOn w:val="Normal"/>
    <w:qFormat/>
    <w:rsid w:val="0034011D"/>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34011D"/>
    <w:pPr>
      <w:tabs>
        <w:tab w:val="clear" w:pos="1134"/>
      </w:tabs>
      <w:overflowPunct w:val="0"/>
      <w:autoSpaceDE w:val="0"/>
      <w:autoSpaceDN w:val="0"/>
      <w:adjustRightInd w:val="0"/>
      <w:textAlignment w:val="baseline"/>
    </w:pPr>
    <w:rPr>
      <w:caps/>
      <w:lang w:val="en-GB"/>
    </w:rPr>
  </w:style>
  <w:style w:type="paragraph" w:customStyle="1" w:styleId="Annexref">
    <w:name w:val="Annex_ref"/>
    <w:qFormat/>
    <w:rsid w:val="0034011D"/>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34011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34011D"/>
    <w:rPr>
      <w:rFonts w:ascii="Calibri" w:eastAsia="Times New Roman" w:hAnsi="Calibri" w:cs="Traditional Arabic"/>
      <w:b/>
      <w:bCs/>
      <w:sz w:val="28"/>
      <w:szCs w:val="40"/>
      <w:lang w:eastAsia="en-US"/>
    </w:rPr>
  </w:style>
  <w:style w:type="paragraph" w:customStyle="1" w:styleId="AppendixNo0">
    <w:name w:val="Appendix_No"/>
    <w:basedOn w:val="AnnexNo0"/>
    <w:qFormat/>
    <w:rsid w:val="0034011D"/>
  </w:style>
  <w:style w:type="paragraph" w:customStyle="1" w:styleId="Appendixtitle0">
    <w:name w:val="Appendix_title"/>
    <w:basedOn w:val="Annextitle0"/>
    <w:next w:val="Normal"/>
    <w:rsid w:val="0034011D"/>
  </w:style>
  <w:style w:type="paragraph" w:customStyle="1" w:styleId="Headingb0">
    <w:name w:val="Heading_b"/>
    <w:basedOn w:val="Heading2"/>
    <w:rsid w:val="0034011D"/>
    <w:pPr>
      <w:spacing w:before="180"/>
      <w:ind w:left="0" w:firstLine="0"/>
    </w:pPr>
    <w:rPr>
      <w:rFonts w:eastAsia="Times New Roman"/>
      <w:kern w:val="14"/>
      <w:sz w:val="22"/>
      <w:szCs w:val="30"/>
      <w:lang w:eastAsia="en-US" w:bidi="ar-EG"/>
    </w:rPr>
  </w:style>
  <w:style w:type="paragraph" w:customStyle="1" w:styleId="enumlev20">
    <w:name w:val="enumlev2"/>
    <w:basedOn w:val="enumlev10"/>
    <w:next w:val="Normal"/>
    <w:link w:val="enumlev2Char"/>
    <w:qFormat/>
    <w:rsid w:val="0034011D"/>
    <w:pPr>
      <w:ind w:left="1814" w:hanging="680"/>
    </w:pPr>
  </w:style>
  <w:style w:type="character" w:customStyle="1" w:styleId="enumlev2Char">
    <w:name w:val="enumlev2 Char"/>
    <w:basedOn w:val="enumlev1Char"/>
    <w:link w:val="enumlev20"/>
    <w:rsid w:val="0034011D"/>
    <w:rPr>
      <w:rFonts w:ascii="Calibri" w:eastAsia="Times New Roman" w:hAnsi="Calibri" w:cs="Traditional Arabic"/>
      <w:szCs w:val="30"/>
      <w:lang w:eastAsia="en-US"/>
    </w:rPr>
  </w:style>
  <w:style w:type="paragraph" w:customStyle="1" w:styleId="Tablehead0">
    <w:name w:val="Table_head"/>
    <w:basedOn w:val="Normal"/>
    <w:link w:val="TableheadChar"/>
    <w:qFormat/>
    <w:rsid w:val="0034011D"/>
    <w:pPr>
      <w:keepNext/>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34011D"/>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34011D"/>
    <w:pPr>
      <w:keepNext/>
      <w:keepLines/>
      <w:tabs>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34011D"/>
    <w:pPr>
      <w:keepNext/>
      <w:keepLines/>
      <w:spacing w:before="240" w:after="120"/>
      <w:jc w:val="center"/>
    </w:pPr>
    <w:rPr>
      <w:rFonts w:eastAsia="Times New Roman"/>
      <w:lang w:eastAsia="en-US"/>
    </w:rPr>
  </w:style>
  <w:style w:type="character" w:customStyle="1" w:styleId="TableNoChar">
    <w:name w:val="Table_No Char"/>
    <w:basedOn w:val="DefaultParagraphFont"/>
    <w:link w:val="TableNo0"/>
    <w:locked/>
    <w:rsid w:val="0034011D"/>
    <w:rPr>
      <w:rFonts w:ascii="Calibri" w:eastAsia="Times New Roman" w:hAnsi="Calibri" w:cs="Traditional Arabic"/>
      <w:szCs w:val="30"/>
      <w:lang w:eastAsia="en-US"/>
    </w:rPr>
  </w:style>
  <w:style w:type="paragraph" w:customStyle="1" w:styleId="Tabletext">
    <w:name w:val="Table_text"/>
    <w:basedOn w:val="Normal"/>
    <w:link w:val="TabletextChar"/>
    <w:qFormat/>
    <w:rsid w:val="0034011D"/>
    <w:pPr>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34011D"/>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0C0676"/>
    <w:pPr>
      <w:tabs>
        <w:tab w:val="clear"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0C0676"/>
    <w:rPr>
      <w:rFonts w:ascii="Calibri" w:eastAsia="Times New Roman" w:hAnsi="Calibri" w:cs="Traditional Arabic"/>
      <w:szCs w:val="30"/>
      <w:lang w:eastAsia="en-US"/>
    </w:rPr>
  </w:style>
  <w:style w:type="character" w:customStyle="1" w:styleId="CallChar">
    <w:name w:val="Call Char"/>
    <w:basedOn w:val="DefaultParagraphFont"/>
    <w:link w:val="Call"/>
    <w:locked/>
    <w:rsid w:val="0034011D"/>
    <w:rPr>
      <w:rFonts w:ascii="Calibri" w:hAnsi="Calibri" w:cs="Traditional Arabic"/>
      <w:i/>
      <w:iCs/>
      <w:szCs w:val="30"/>
    </w:rPr>
  </w:style>
  <w:style w:type="paragraph" w:customStyle="1" w:styleId="Questiontitle">
    <w:name w:val="Question_title"/>
    <w:basedOn w:val="Normal"/>
    <w:next w:val="Normal"/>
    <w:qFormat/>
    <w:rsid w:val="0034011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34011D"/>
    <w:pPr>
      <w:keepNext/>
      <w:keepLines/>
      <w:spacing w:before="360" w:after="120"/>
      <w:jc w:val="center"/>
    </w:pPr>
    <w:rPr>
      <w:rFonts w:eastAsia="Times New Roman"/>
      <w:sz w:val="28"/>
      <w:szCs w:val="40"/>
      <w:lang w:eastAsia="en-US" w:bidi="ar-EG"/>
    </w:rPr>
  </w:style>
  <w:style w:type="paragraph" w:customStyle="1" w:styleId="Title4">
    <w:name w:val="Title 4"/>
    <w:basedOn w:val="Title3"/>
    <w:next w:val="Heading1"/>
    <w:rsid w:val="0034011D"/>
    <w:pPr>
      <w:keepLines/>
      <w:tabs>
        <w:tab w:val="left" w:pos="567"/>
        <w:tab w:val="left" w:pos="1701"/>
        <w:tab w:val="left" w:pos="2268"/>
        <w:tab w:val="left" w:pos="2835"/>
      </w:tabs>
      <w:spacing w:before="240" w:after="0"/>
    </w:pPr>
    <w:rPr>
      <w:rFonts w:eastAsia="Times New Roman"/>
      <w:b/>
      <w:bCs/>
      <w:sz w:val="24"/>
      <w:szCs w:val="32"/>
      <w:lang w:eastAsia="en-US" w:bidi="ar-EG"/>
    </w:rPr>
  </w:style>
  <w:style w:type="paragraph" w:customStyle="1" w:styleId="Committee">
    <w:name w:val="Committee"/>
    <w:basedOn w:val="Normal"/>
    <w:qFormat/>
    <w:rsid w:val="0034011D"/>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34011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34011D"/>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4011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34011D"/>
    <w:pPr>
      <w:keepNext/>
      <w:keepLines/>
      <w:tabs>
        <w:tab w:val="clear" w:pos="1134"/>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34011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4011D"/>
    <w:pPr>
      <w:keepNext/>
      <w:spacing w:after="120"/>
    </w:pPr>
    <w:rPr>
      <w:rFonts w:eastAsia="Times New Roman"/>
      <w:i/>
      <w:iCs/>
      <w:lang w:eastAsia="en-US" w:bidi="ar-EG"/>
    </w:rPr>
  </w:style>
  <w:style w:type="paragraph" w:customStyle="1" w:styleId="Chaptitle">
    <w:name w:val="Chap_title"/>
    <w:basedOn w:val="Agendaitem0"/>
    <w:qFormat/>
    <w:rsid w:val="0034011D"/>
    <w:pPr>
      <w:spacing w:after="360"/>
    </w:pPr>
    <w:rPr>
      <w:b/>
      <w:bCs/>
    </w:rPr>
  </w:style>
  <w:style w:type="character" w:styleId="EndnoteReference">
    <w:name w:val="endnote reference"/>
    <w:basedOn w:val="DefaultParagraphFont"/>
    <w:rsid w:val="0034011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34011D"/>
    <w:pPr>
      <w:tabs>
        <w:tab w:val="left" w:pos="2500"/>
      </w:tabs>
      <w:ind w:left="2494"/>
    </w:pPr>
  </w:style>
  <w:style w:type="character" w:customStyle="1" w:styleId="enumlev3Char">
    <w:name w:val="enumlev3 Char"/>
    <w:basedOn w:val="enumlev2Char"/>
    <w:link w:val="enumlev30"/>
    <w:rsid w:val="0034011D"/>
    <w:rPr>
      <w:rFonts w:ascii="Calibri" w:eastAsia="Times New Roman" w:hAnsi="Calibri" w:cs="Traditional Arabic"/>
      <w:szCs w:val="30"/>
      <w:lang w:eastAsia="en-US"/>
    </w:rPr>
  </w:style>
  <w:style w:type="paragraph" w:customStyle="1" w:styleId="FigureNo0">
    <w:name w:val="Figure_No"/>
    <w:basedOn w:val="Normal"/>
    <w:qFormat/>
    <w:rsid w:val="0034011D"/>
    <w:pPr>
      <w:keepNext/>
      <w:keepLines/>
      <w:tabs>
        <w:tab w:val="clear" w:pos="113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34011D"/>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34011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34011D"/>
    <w:rPr>
      <w:rFonts w:ascii="Calibri" w:hAnsi="Calibri" w:cs="Traditional Arabic"/>
      <w:szCs w:val="30"/>
      <w:lang w:bidi="ar-SY"/>
    </w:rPr>
  </w:style>
  <w:style w:type="paragraph" w:customStyle="1" w:styleId="Normalend">
    <w:name w:val="Normal_end"/>
    <w:basedOn w:val="Normal"/>
    <w:qFormat/>
    <w:rsid w:val="0034011D"/>
    <w:pPr>
      <w:spacing w:before="0" w:line="240" w:lineRule="auto"/>
    </w:pPr>
    <w:rPr>
      <w:rFonts w:eastAsia="Times New Roman"/>
      <w:lang w:eastAsia="en-US" w:bidi="ar-EG"/>
    </w:rPr>
  </w:style>
  <w:style w:type="paragraph" w:customStyle="1" w:styleId="Parttitle0">
    <w:name w:val="Part_title"/>
    <w:basedOn w:val="Normal"/>
    <w:qFormat/>
    <w:rsid w:val="0034011D"/>
    <w:pPr>
      <w:keepNext/>
      <w:keepLines/>
      <w:tabs>
        <w:tab w:val="clear" w:pos="1134"/>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34011D"/>
    <w:pPr>
      <w:tabs>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34011D"/>
    <w:pPr>
      <w:keepNext/>
      <w:keepLine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34011D"/>
    <w:rPr>
      <w:rFonts w:ascii="Calibri" w:hAnsi="Calibri" w:cs="Traditional Arabic"/>
      <w:szCs w:val="30"/>
    </w:rPr>
  </w:style>
  <w:style w:type="paragraph" w:customStyle="1" w:styleId="Reftext">
    <w:name w:val="Ref_text"/>
    <w:basedOn w:val="Normal"/>
    <w:rsid w:val="0034011D"/>
    <w:pPr>
      <w:ind w:left="794" w:right="794" w:hanging="794"/>
    </w:pPr>
    <w:rPr>
      <w:rFonts w:eastAsia="Times New Roman"/>
      <w:lang w:eastAsia="en-US"/>
    </w:rPr>
  </w:style>
  <w:style w:type="paragraph" w:customStyle="1" w:styleId="ResNo">
    <w:name w:val="Res_No"/>
    <w:basedOn w:val="Normal"/>
    <w:next w:val="Normal"/>
    <w:link w:val="ResNoChar"/>
    <w:rsid w:val="0034011D"/>
    <w:pPr>
      <w:keepNext/>
      <w:keepLine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34011D"/>
    <w:rPr>
      <w:rFonts w:ascii="Calibri" w:eastAsia="Times New Roman" w:hAnsi="Calibri" w:cs="Traditional Arabic"/>
      <w:sz w:val="28"/>
      <w:szCs w:val="40"/>
      <w:lang w:eastAsia="en-US" w:bidi="ar-EG"/>
    </w:rPr>
  </w:style>
  <w:style w:type="paragraph" w:customStyle="1" w:styleId="Restitle">
    <w:name w:val="Res_title"/>
    <w:basedOn w:val="Annextitle0"/>
    <w:next w:val="Normal"/>
    <w:link w:val="RestitleChar"/>
    <w:rsid w:val="0034011D"/>
  </w:style>
  <w:style w:type="character" w:customStyle="1" w:styleId="RestitleChar">
    <w:name w:val="Res_title Char"/>
    <w:basedOn w:val="AnnextitleChar"/>
    <w:link w:val="Restitle"/>
    <w:rsid w:val="0034011D"/>
    <w:rPr>
      <w:rFonts w:ascii="Calibri" w:eastAsia="Times New Roman" w:hAnsi="Calibri" w:cs="Traditional Arabic"/>
      <w:b/>
      <w:bCs/>
      <w:sz w:val="28"/>
      <w:szCs w:val="40"/>
      <w:lang w:eastAsia="en-US"/>
    </w:rPr>
  </w:style>
  <w:style w:type="paragraph" w:customStyle="1" w:styleId="Section10">
    <w:name w:val="Section_1"/>
    <w:basedOn w:val="Normal"/>
    <w:link w:val="Section1Char"/>
    <w:qFormat/>
    <w:rsid w:val="0034011D"/>
    <w:pPr>
      <w:keepNext/>
      <w:keepLines/>
      <w:spacing w:before="240" w:after="120"/>
      <w:jc w:val="center"/>
    </w:pPr>
    <w:rPr>
      <w:rFonts w:eastAsia="Times New Roman"/>
      <w:b/>
      <w:bCs/>
      <w:sz w:val="24"/>
      <w:szCs w:val="32"/>
      <w:lang w:eastAsia="en-US" w:bidi="ar-EG"/>
    </w:rPr>
  </w:style>
  <w:style w:type="character" w:customStyle="1" w:styleId="Section1Char">
    <w:name w:val="Section_1 Char"/>
    <w:link w:val="Section10"/>
    <w:rsid w:val="0034011D"/>
    <w:rPr>
      <w:rFonts w:ascii="Calibri" w:eastAsia="Times New Roman" w:hAnsi="Calibri" w:cs="Traditional Arabic"/>
      <w:b/>
      <w:bCs/>
      <w:sz w:val="24"/>
      <w:szCs w:val="32"/>
      <w:lang w:eastAsia="en-US" w:bidi="ar-EG"/>
    </w:rPr>
  </w:style>
  <w:style w:type="paragraph" w:customStyle="1" w:styleId="Section20">
    <w:name w:val="Section_2"/>
    <w:basedOn w:val="Section10"/>
    <w:rsid w:val="0034011D"/>
    <w:pPr>
      <w:tabs>
        <w:tab w:val="clear" w:pos="1134"/>
        <w:tab w:val="center" w:pos="4820"/>
      </w:tabs>
      <w:bidi w:val="0"/>
      <w:spacing w:before="360"/>
    </w:pPr>
    <w:rPr>
      <w:b w:val="0"/>
      <w:bCs w:val="0"/>
      <w:i/>
      <w:iCs/>
      <w:lang w:val="en-GB" w:bidi="ar-SA"/>
    </w:rPr>
  </w:style>
  <w:style w:type="paragraph" w:customStyle="1" w:styleId="Section3">
    <w:name w:val="Section_3‎"/>
    <w:qFormat/>
    <w:rsid w:val="0034011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34011D"/>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semiHidden/>
    <w:rsid w:val="0034011D"/>
    <w:pPr>
      <w:tabs>
        <w:tab w:val="left" w:pos="567"/>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34011D"/>
    <w:pPr>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34011D"/>
    <w:pPr>
      <w:tabs>
        <w:tab w:val="clear" w:pos="1134"/>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34011D"/>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34011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34011D"/>
    <w:rPr>
      <w:rFonts w:ascii="Calibri" w:eastAsia="Times New Roman" w:hAnsi="Calibri" w:cs="Traditional Arabic"/>
      <w:i/>
      <w:iCs/>
      <w:szCs w:val="30"/>
      <w:lang w:bidi="ar-EG"/>
    </w:rPr>
  </w:style>
  <w:style w:type="paragraph" w:customStyle="1" w:styleId="Title10">
    <w:name w:val="Title1"/>
    <w:basedOn w:val="Normal"/>
    <w:semiHidden/>
    <w:rsid w:val="0034011D"/>
    <w:pPr>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34011D"/>
    <w:pPr>
      <w:tabs>
        <w:tab w:val="clear" w:pos="1134"/>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34011D"/>
    <w:pPr>
      <w:keepNext/>
      <w:keepLines/>
      <w:spacing w:before="480" w:after="240"/>
      <w:jc w:val="center"/>
    </w:pPr>
    <w:rPr>
      <w:rFonts w:eastAsia="Times New Roman"/>
      <w:sz w:val="28"/>
      <w:szCs w:val="40"/>
      <w:lang w:eastAsia="en-US"/>
    </w:rPr>
  </w:style>
  <w:style w:type="paragraph" w:customStyle="1" w:styleId="HeadingSummary">
    <w:name w:val="HeadingSummary"/>
    <w:basedOn w:val="Headingb0"/>
    <w:qFormat/>
    <w:rsid w:val="0034011D"/>
  </w:style>
  <w:style w:type="paragraph" w:customStyle="1" w:styleId="Recref">
    <w:name w:val="Rec_ref"/>
    <w:basedOn w:val="Normal"/>
    <w:qFormat/>
    <w:rsid w:val="0034011D"/>
    <w:pPr>
      <w:keepNext/>
      <w:spacing w:after="120"/>
      <w:jc w:val="center"/>
    </w:pPr>
    <w:rPr>
      <w:rFonts w:eastAsia="Times New Roman"/>
      <w:i/>
      <w:iCs/>
      <w:lang w:eastAsia="en-US"/>
    </w:rPr>
  </w:style>
  <w:style w:type="paragraph" w:customStyle="1" w:styleId="Resref">
    <w:name w:val="Res_ref"/>
    <w:basedOn w:val="Recref"/>
    <w:qFormat/>
    <w:rsid w:val="0034011D"/>
    <w:pPr>
      <w:keepLines/>
    </w:pPr>
  </w:style>
  <w:style w:type="paragraph" w:styleId="BalloonText">
    <w:name w:val="Balloon Text"/>
    <w:basedOn w:val="Normal"/>
    <w:link w:val="BalloonTextChar"/>
    <w:uiPriority w:val="99"/>
    <w:semiHidden/>
    <w:unhideWhenUsed/>
    <w:rsid w:val="0034011D"/>
    <w:pPr>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34011D"/>
    <w:rPr>
      <w:rFonts w:ascii="Segoe UI" w:eastAsia="Times New Roman" w:hAnsi="Segoe UI" w:cs="Segoe UI"/>
      <w:sz w:val="18"/>
      <w:szCs w:val="18"/>
      <w:lang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34011D"/>
    <w:rPr>
      <w:rFonts w:ascii="Calibri" w:hAnsi="Calibri" w:cs="Traditional Arabic"/>
      <w:szCs w:val="30"/>
    </w:rPr>
  </w:style>
  <w:style w:type="paragraph" w:styleId="NormalWeb">
    <w:name w:val="Normal (Web)"/>
    <w:basedOn w:val="Normal"/>
    <w:link w:val="NormalWebChar"/>
    <w:uiPriority w:val="99"/>
    <w:unhideWhenUsed/>
    <w:rsid w:val="0034011D"/>
    <w:pPr>
      <w:tabs>
        <w:tab w:val="clear" w:pos="1134"/>
      </w:tabs>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3401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net4/CRM/SDG/" TargetMode="External"/><Relationship Id="rId4" Type="http://schemas.openxmlformats.org/officeDocument/2006/relationships/settings" Target="settings.xml"/><Relationship Id="rId9" Type="http://schemas.openxmlformats.org/officeDocument/2006/relationships/hyperlink" Target="mailto:wang24@un.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ounci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DC64-7286-4702-BDDC-E48A300C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PA_Council_2018.dotx</Template>
  <TotalTime>29</TotalTime>
  <Pages>17</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Awad, Samy</cp:lastModifiedBy>
  <cp:revision>9</cp:revision>
  <dcterms:created xsi:type="dcterms:W3CDTF">2018-04-16T11:27:00Z</dcterms:created>
  <dcterms:modified xsi:type="dcterms:W3CDTF">2018-04-16T12:18:00Z</dcterms:modified>
</cp:coreProperties>
</file>