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:rsidRPr="002C400D">
        <w:trPr>
          <w:cantSplit/>
        </w:trPr>
        <w:tc>
          <w:tcPr>
            <w:tcW w:w="6911" w:type="dxa"/>
          </w:tcPr>
          <w:p w:rsidR="00700D1F" w:rsidRPr="002C400D" w:rsidRDefault="00D94637" w:rsidP="00D21F11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2C400D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2C400D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2C400D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21F11" w:rsidRPr="002C400D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2C400D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2C400D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2C400D">
              <w:rPr>
                <w:b/>
                <w:bCs/>
                <w:color w:val="000000"/>
                <w:lang w:eastAsia="zh-CN"/>
              </w:rPr>
              <w:t>201</w:t>
            </w:r>
            <w:r w:rsidR="00D21F11" w:rsidRPr="002C400D">
              <w:rPr>
                <w:b/>
                <w:bCs/>
                <w:color w:val="000000"/>
                <w:lang w:eastAsia="zh-CN"/>
              </w:rPr>
              <w:t>8</w:t>
            </w:r>
            <w:r w:rsidR="009625D8" w:rsidRPr="002C400D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21F11" w:rsidRPr="002C400D">
              <w:rPr>
                <w:b/>
                <w:bCs/>
                <w:color w:val="000000"/>
                <w:lang w:eastAsia="zh-CN"/>
              </w:rPr>
              <w:t>4</w:t>
            </w:r>
            <w:r w:rsidR="009625D8" w:rsidRPr="002C400D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 w:rsidRPr="002C400D">
              <w:rPr>
                <w:b/>
                <w:bCs/>
                <w:color w:val="000000"/>
                <w:lang w:eastAsia="zh-CN"/>
              </w:rPr>
              <w:t>1</w:t>
            </w:r>
            <w:r w:rsidR="00D21F11" w:rsidRPr="002C400D">
              <w:rPr>
                <w:b/>
                <w:bCs/>
                <w:color w:val="000000"/>
                <w:lang w:eastAsia="zh-CN"/>
              </w:rPr>
              <w:t>7</w:t>
            </w:r>
            <w:r w:rsidR="00A5354B" w:rsidRPr="002C400D">
              <w:rPr>
                <w:b/>
                <w:bCs/>
                <w:color w:val="000000"/>
                <w:lang w:eastAsia="zh-CN"/>
              </w:rPr>
              <w:t>-</w:t>
            </w:r>
            <w:r w:rsidR="009625D8" w:rsidRPr="002C400D">
              <w:rPr>
                <w:b/>
                <w:bCs/>
                <w:color w:val="000000"/>
                <w:lang w:eastAsia="zh-CN"/>
              </w:rPr>
              <w:t>2</w:t>
            </w:r>
            <w:r w:rsidR="00D21F11" w:rsidRPr="002C400D">
              <w:rPr>
                <w:b/>
                <w:bCs/>
                <w:color w:val="000000"/>
                <w:lang w:eastAsia="zh-CN"/>
              </w:rPr>
              <w:t>7</w:t>
            </w:r>
            <w:r w:rsidR="009625D8" w:rsidRPr="002C400D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2C400D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2C400D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Pr="002C400D" w:rsidRDefault="00AB42C1" w:rsidP="00864589">
            <w:pPr>
              <w:spacing w:before="0"/>
              <w:jc w:val="right"/>
            </w:pPr>
            <w:bookmarkStart w:id="0" w:name="ditulogo"/>
            <w:bookmarkEnd w:id="0"/>
            <w:r w:rsidRPr="002C400D"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2C400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2C400D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2C400D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2C400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2C400D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2C400D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2C400D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2C400D" w:rsidRDefault="00700D1F" w:rsidP="005E1618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2C400D" w:rsidRDefault="00700D1F" w:rsidP="002555B7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2C400D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2C400D">
              <w:rPr>
                <w:b/>
                <w:bCs/>
                <w:sz w:val="20"/>
                <w:lang w:eastAsia="zh-CN"/>
              </w:rPr>
              <w:t xml:space="preserve"> </w:t>
            </w:r>
            <w:r w:rsidRPr="002C400D">
              <w:rPr>
                <w:b/>
                <w:bCs/>
                <w:szCs w:val="24"/>
                <w:lang w:eastAsia="zh-CN"/>
              </w:rPr>
              <w:t>C</w:t>
            </w:r>
            <w:r w:rsidR="00325C25" w:rsidRPr="002C400D">
              <w:rPr>
                <w:b/>
                <w:bCs/>
                <w:szCs w:val="24"/>
                <w:lang w:eastAsia="zh-CN"/>
              </w:rPr>
              <w:t>1</w:t>
            </w:r>
            <w:r w:rsidR="00D21F11" w:rsidRPr="002C400D">
              <w:rPr>
                <w:b/>
                <w:bCs/>
                <w:szCs w:val="24"/>
                <w:lang w:eastAsia="zh-CN"/>
              </w:rPr>
              <w:t>8</w:t>
            </w:r>
            <w:r w:rsidRPr="002C400D">
              <w:rPr>
                <w:b/>
                <w:bCs/>
                <w:szCs w:val="24"/>
                <w:lang w:eastAsia="zh-CN"/>
              </w:rPr>
              <w:t>/</w:t>
            </w:r>
            <w:r w:rsidR="00E17F54" w:rsidRPr="002C400D">
              <w:rPr>
                <w:b/>
                <w:bCs/>
                <w:szCs w:val="24"/>
                <w:lang w:eastAsia="zh-CN"/>
              </w:rPr>
              <w:t>1</w:t>
            </w:r>
            <w:r w:rsidR="002555B7">
              <w:rPr>
                <w:b/>
                <w:bCs/>
                <w:szCs w:val="24"/>
                <w:lang w:eastAsia="zh-CN"/>
              </w:rPr>
              <w:t>15</w:t>
            </w:r>
            <w:r w:rsidRPr="002C400D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 w:rsidRPr="002C400D">
        <w:trPr>
          <w:cantSplit/>
          <w:trHeight w:val="23"/>
        </w:trPr>
        <w:tc>
          <w:tcPr>
            <w:tcW w:w="6911" w:type="dxa"/>
            <w:vMerge/>
          </w:tcPr>
          <w:p w:rsidR="00700D1F" w:rsidRPr="002C400D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2C400D" w:rsidRDefault="00700D1F" w:rsidP="002555B7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2C400D">
              <w:rPr>
                <w:b/>
                <w:bCs/>
                <w:szCs w:val="24"/>
                <w:lang w:eastAsia="zh-CN"/>
              </w:rPr>
              <w:t>20</w:t>
            </w:r>
            <w:r w:rsidR="00325C25" w:rsidRPr="002C400D">
              <w:rPr>
                <w:b/>
                <w:bCs/>
                <w:szCs w:val="24"/>
                <w:lang w:eastAsia="zh-CN"/>
              </w:rPr>
              <w:t>1</w:t>
            </w:r>
            <w:r w:rsidR="00D21F11" w:rsidRPr="002C400D">
              <w:rPr>
                <w:b/>
                <w:bCs/>
                <w:szCs w:val="24"/>
                <w:lang w:eastAsia="zh-CN"/>
              </w:rPr>
              <w:t>8</w:t>
            </w:r>
            <w:r w:rsidRPr="002C400D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2555B7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 w:rsidRPr="002C400D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2555B7">
              <w:rPr>
                <w:rFonts w:hint="eastAsia"/>
                <w:b/>
                <w:bCs/>
                <w:szCs w:val="24"/>
                <w:lang w:eastAsia="zh-CN"/>
              </w:rPr>
              <w:t>1</w:t>
            </w:r>
            <w:r w:rsidRPr="002C400D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 w:rsidRPr="002C400D">
        <w:trPr>
          <w:cantSplit/>
          <w:trHeight w:val="23"/>
        </w:trPr>
        <w:tc>
          <w:tcPr>
            <w:tcW w:w="6911" w:type="dxa"/>
            <w:vMerge/>
          </w:tcPr>
          <w:p w:rsidR="00700D1F" w:rsidRPr="002C400D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2C400D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2C400D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2C400D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2C400D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 w:rsidRPr="002C400D">
        <w:trPr>
          <w:cantSplit/>
        </w:trPr>
        <w:tc>
          <w:tcPr>
            <w:tcW w:w="10031" w:type="dxa"/>
          </w:tcPr>
          <w:p w:rsidR="0093362E" w:rsidRPr="002C400D" w:rsidRDefault="0093362E" w:rsidP="00001B77">
            <w:pPr>
              <w:pStyle w:val="Source"/>
              <w:rPr>
                <w:lang w:eastAsia="zh-CN"/>
              </w:rPr>
            </w:pPr>
          </w:p>
        </w:tc>
      </w:tr>
    </w:tbl>
    <w:p w:rsidR="002555B7" w:rsidRDefault="002555B7" w:rsidP="002555B7">
      <w:pPr>
        <w:pStyle w:val="ResNo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1391</w:t>
      </w:r>
      <w:r>
        <w:rPr>
          <w:lang w:eastAsia="zh-CN"/>
        </w:rPr>
        <w:t>号决议</w:t>
      </w:r>
    </w:p>
    <w:p w:rsidR="00B45365" w:rsidRPr="002555B7" w:rsidRDefault="002555B7" w:rsidP="002555B7">
      <w:pPr>
        <w:jc w:val="center"/>
        <w:rPr>
          <w:sz w:val="28"/>
          <w:szCs w:val="28"/>
          <w:lang w:eastAsia="zh-CN"/>
        </w:rPr>
      </w:pPr>
      <w:r w:rsidRPr="002555B7">
        <w:rPr>
          <w:rFonts w:hint="eastAsia"/>
          <w:sz w:val="28"/>
          <w:szCs w:val="28"/>
          <w:lang w:eastAsia="zh-CN"/>
        </w:rPr>
        <w:t>（</w:t>
      </w:r>
      <w:r w:rsidR="00F4322A">
        <w:rPr>
          <w:rFonts w:hint="eastAsia"/>
          <w:sz w:val="28"/>
          <w:szCs w:val="28"/>
          <w:lang w:eastAsia="zh-CN"/>
        </w:rPr>
        <w:t>在</w:t>
      </w:r>
      <w:r w:rsidRPr="002555B7">
        <w:rPr>
          <w:rFonts w:hint="eastAsia"/>
          <w:sz w:val="28"/>
          <w:szCs w:val="28"/>
          <w:lang w:eastAsia="zh-CN"/>
        </w:rPr>
        <w:t>第九次全体会议</w:t>
      </w:r>
      <w:r w:rsidR="00F4322A">
        <w:rPr>
          <w:rFonts w:hint="eastAsia"/>
          <w:sz w:val="28"/>
          <w:szCs w:val="28"/>
          <w:lang w:eastAsia="zh-CN"/>
        </w:rPr>
        <w:t>上</w:t>
      </w:r>
      <w:r w:rsidRPr="002555B7">
        <w:rPr>
          <w:rFonts w:hint="eastAsia"/>
          <w:sz w:val="28"/>
          <w:szCs w:val="28"/>
          <w:lang w:eastAsia="zh-CN"/>
        </w:rPr>
        <w:t>通过）</w:t>
      </w:r>
    </w:p>
    <w:p w:rsidR="003A06E2" w:rsidRPr="002C400D" w:rsidRDefault="003A06E2" w:rsidP="003A06E2">
      <w:pPr>
        <w:pStyle w:val="Restitle"/>
        <w:rPr>
          <w:lang w:eastAsia="zh-CN"/>
        </w:rPr>
      </w:pPr>
      <w:r w:rsidRPr="002C400D">
        <w:rPr>
          <w:rFonts w:hint="eastAsia"/>
          <w:lang w:eastAsia="zh-CN"/>
        </w:rPr>
        <w:t>国际电联选任官员的服务条件</w:t>
      </w:r>
    </w:p>
    <w:p w:rsidR="003A06E2" w:rsidRPr="002C400D" w:rsidRDefault="003A06E2" w:rsidP="003A06E2">
      <w:pPr>
        <w:pStyle w:val="Normalaftertitle"/>
        <w:rPr>
          <w:lang w:eastAsia="zh-CN"/>
        </w:rPr>
      </w:pPr>
      <w:r w:rsidRPr="002C400D">
        <w:rPr>
          <w:rFonts w:hint="eastAsia"/>
          <w:lang w:eastAsia="zh-CN"/>
        </w:rPr>
        <w:t>理事会，</w:t>
      </w:r>
    </w:p>
    <w:p w:rsidR="003A06E2" w:rsidRPr="002C400D" w:rsidRDefault="003A06E2" w:rsidP="003A06E2">
      <w:pPr>
        <w:pStyle w:val="call0"/>
        <w:rPr>
          <w:i/>
          <w:lang w:eastAsia="zh-CN"/>
        </w:rPr>
      </w:pPr>
      <w:r w:rsidRPr="002C400D">
        <w:rPr>
          <w:rFonts w:hint="eastAsia"/>
          <w:lang w:eastAsia="zh-CN"/>
        </w:rPr>
        <w:t>鉴于</w:t>
      </w:r>
    </w:p>
    <w:p w:rsidR="003A06E2" w:rsidRPr="002C400D" w:rsidRDefault="003A06E2" w:rsidP="003A06E2">
      <w:pPr>
        <w:pStyle w:val="NormalCH"/>
        <w:ind w:firstLine="480"/>
      </w:pPr>
      <w:r w:rsidRPr="002C400D">
        <w:rPr>
          <w:rFonts w:hint="eastAsia"/>
        </w:rPr>
        <w:t>全权代表大会通过的第</w:t>
      </w:r>
      <w:r w:rsidRPr="002C400D">
        <w:rPr>
          <w:rFonts w:hint="eastAsia"/>
        </w:rPr>
        <w:t>46</w:t>
      </w:r>
      <w:r w:rsidRPr="002C400D">
        <w:rPr>
          <w:rFonts w:hint="eastAsia"/>
        </w:rPr>
        <w:t>号决议（</w:t>
      </w:r>
      <w:r w:rsidRPr="002C400D">
        <w:rPr>
          <w:rFonts w:hint="eastAsia"/>
        </w:rPr>
        <w:t>1994</w:t>
      </w:r>
      <w:r w:rsidRPr="002C400D">
        <w:rPr>
          <w:rFonts w:hint="eastAsia"/>
        </w:rPr>
        <w:t>年，京都），</w:t>
      </w:r>
    </w:p>
    <w:p w:rsidR="003A06E2" w:rsidRPr="002C400D" w:rsidRDefault="003A06E2" w:rsidP="003A06E2">
      <w:pPr>
        <w:pStyle w:val="call0"/>
        <w:rPr>
          <w:lang w:eastAsia="zh-CN"/>
        </w:rPr>
      </w:pPr>
      <w:r w:rsidRPr="002C400D">
        <w:rPr>
          <w:rFonts w:hint="eastAsia"/>
          <w:lang w:eastAsia="zh-CN"/>
        </w:rPr>
        <w:t>经审议</w:t>
      </w:r>
    </w:p>
    <w:p w:rsidR="003A06E2" w:rsidRPr="002C400D" w:rsidRDefault="00F4322A" w:rsidP="00F4322A">
      <w:pPr>
        <w:pStyle w:val="NormalCH"/>
        <w:ind w:firstLine="480"/>
        <w:rPr>
          <w:lang w:val="en-US"/>
        </w:rPr>
      </w:pPr>
      <w:r>
        <w:rPr>
          <w:rFonts w:hint="eastAsia"/>
        </w:rPr>
        <w:t>在</w:t>
      </w:r>
      <w:r w:rsidRPr="002C400D">
        <w:rPr>
          <w:rFonts w:hint="eastAsia"/>
        </w:rPr>
        <w:t>联合国第</w:t>
      </w:r>
      <w:r w:rsidRPr="002C400D">
        <w:rPr>
          <w:rFonts w:hint="eastAsia"/>
        </w:rPr>
        <w:t>7</w:t>
      </w:r>
      <w:r w:rsidRPr="002C400D">
        <w:t>2</w:t>
      </w:r>
      <w:r w:rsidRPr="002C400D">
        <w:rPr>
          <w:rFonts w:hint="eastAsia"/>
        </w:rPr>
        <w:t>届大会做出关于服务条件的决定（</w:t>
      </w:r>
      <w:r w:rsidRPr="002C400D">
        <w:rPr>
          <w:rFonts w:hint="eastAsia"/>
        </w:rPr>
        <w:t>201</w:t>
      </w:r>
      <w:r w:rsidRPr="002C400D">
        <w:t>7</w:t>
      </w:r>
      <w:r w:rsidRPr="002C400D">
        <w:rPr>
          <w:rFonts w:hint="eastAsia"/>
        </w:rPr>
        <w:t>年</w:t>
      </w:r>
      <w:r w:rsidRPr="002C400D">
        <w:rPr>
          <w:rFonts w:hint="eastAsia"/>
        </w:rPr>
        <w:t>12</w:t>
      </w:r>
      <w:r w:rsidRPr="002C400D">
        <w:rPr>
          <w:rFonts w:hint="eastAsia"/>
        </w:rPr>
        <w:t>月</w:t>
      </w:r>
      <w:r w:rsidRPr="002C400D">
        <w:rPr>
          <w:rFonts w:hint="eastAsia"/>
        </w:rPr>
        <w:t>24</w:t>
      </w:r>
      <w:r w:rsidRPr="002C400D">
        <w:rPr>
          <w:rFonts w:hint="eastAsia"/>
        </w:rPr>
        <w:t>日第</w:t>
      </w:r>
      <w:r w:rsidRPr="002C400D">
        <w:rPr>
          <w:rFonts w:hint="eastAsia"/>
        </w:rPr>
        <w:t>7</w:t>
      </w:r>
      <w:r w:rsidRPr="002C400D">
        <w:t>2</w:t>
      </w:r>
      <w:r w:rsidRPr="002C400D">
        <w:rPr>
          <w:rFonts w:hint="eastAsia"/>
        </w:rPr>
        <w:t>/255</w:t>
      </w:r>
      <w:r w:rsidRPr="002C400D">
        <w:rPr>
          <w:rFonts w:hint="eastAsia"/>
        </w:rPr>
        <w:t>号决议）</w:t>
      </w:r>
      <w:r>
        <w:rPr>
          <w:rFonts w:hint="eastAsia"/>
        </w:rPr>
        <w:t>之后，</w:t>
      </w:r>
      <w:r w:rsidR="003A06E2" w:rsidRPr="002C400D">
        <w:rPr>
          <w:rFonts w:hint="eastAsia"/>
        </w:rPr>
        <w:t>秘书长</w:t>
      </w:r>
      <w:r>
        <w:rPr>
          <w:rFonts w:hint="eastAsia"/>
        </w:rPr>
        <w:t>针对</w:t>
      </w:r>
      <w:r w:rsidR="003A06E2" w:rsidRPr="002C400D">
        <w:rPr>
          <w:rFonts w:hint="eastAsia"/>
        </w:rPr>
        <w:t>联合国共同制度内采取的措施所做的报告，</w:t>
      </w:r>
    </w:p>
    <w:p w:rsidR="003A06E2" w:rsidRPr="002C400D" w:rsidRDefault="003A06E2" w:rsidP="003A06E2">
      <w:pPr>
        <w:pStyle w:val="call0"/>
        <w:rPr>
          <w:lang w:eastAsia="zh-CN"/>
        </w:rPr>
      </w:pPr>
      <w:r w:rsidRPr="002C400D">
        <w:rPr>
          <w:rFonts w:hint="eastAsia"/>
          <w:lang w:eastAsia="zh-CN"/>
        </w:rPr>
        <w:t>做出决议</w:t>
      </w:r>
    </w:p>
    <w:p w:rsidR="003A06E2" w:rsidRPr="002C400D" w:rsidRDefault="003A06E2" w:rsidP="00F4322A">
      <w:pPr>
        <w:pStyle w:val="NormalCH"/>
        <w:spacing w:after="100" w:afterAutospacing="1"/>
        <w:ind w:firstLine="480"/>
      </w:pPr>
      <w:r w:rsidRPr="002C400D">
        <w:rPr>
          <w:rFonts w:hint="eastAsia"/>
        </w:rPr>
        <w:t>批准国际电联选任官员的下列薪金</w:t>
      </w:r>
      <w:r w:rsidR="00F4322A">
        <w:rPr>
          <w:rFonts w:hint="eastAsia"/>
        </w:rPr>
        <w:t>，</w:t>
      </w:r>
      <w:r w:rsidR="00F4322A" w:rsidRPr="002C400D">
        <w:rPr>
          <w:rFonts w:hint="eastAsia"/>
        </w:rPr>
        <w:t>自</w:t>
      </w:r>
      <w:r w:rsidR="00F4322A" w:rsidRPr="002C400D">
        <w:rPr>
          <w:rFonts w:hint="eastAsia"/>
        </w:rPr>
        <w:t>201</w:t>
      </w:r>
      <w:r w:rsidR="00F4322A" w:rsidRPr="002C400D">
        <w:t>8</w:t>
      </w:r>
      <w:r w:rsidR="00F4322A" w:rsidRPr="002C400D">
        <w:rPr>
          <w:rFonts w:hint="eastAsia"/>
        </w:rPr>
        <w:t>年</w:t>
      </w:r>
      <w:r w:rsidR="00F4322A" w:rsidRPr="002C400D">
        <w:rPr>
          <w:rFonts w:hint="eastAsia"/>
        </w:rPr>
        <w:t>1</w:t>
      </w:r>
      <w:r w:rsidR="00F4322A" w:rsidRPr="002C400D">
        <w:rPr>
          <w:rFonts w:hint="eastAsia"/>
        </w:rPr>
        <w:t>月</w:t>
      </w:r>
      <w:r w:rsidR="00F4322A" w:rsidRPr="002C400D">
        <w:rPr>
          <w:rFonts w:hint="eastAsia"/>
        </w:rPr>
        <w:t>1</w:t>
      </w:r>
      <w:r w:rsidR="00F4322A" w:rsidRPr="002C400D">
        <w:rPr>
          <w:rFonts w:hint="eastAsia"/>
        </w:rPr>
        <w:t>日起生效</w:t>
      </w:r>
      <w:r w:rsidRPr="002C400D">
        <w:rPr>
          <w:rFonts w:hint="eastAsia"/>
        </w:rPr>
        <w:t>：</w:t>
      </w:r>
      <w:bookmarkStart w:id="2" w:name="_GoBack"/>
      <w:bookmarkEnd w:id="2"/>
    </w:p>
    <w:tbl>
      <w:tblPr>
        <w:tblpPr w:leftFromText="180" w:rightFromText="180" w:vertAnchor="text" w:tblpXSpec="center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693"/>
        <w:gridCol w:w="2552"/>
      </w:tblGrid>
      <w:tr w:rsidR="003A06E2" w:rsidRPr="002C400D" w:rsidTr="006D0687">
        <w:trPr>
          <w:jc w:val="center"/>
        </w:trPr>
        <w:tc>
          <w:tcPr>
            <w:tcW w:w="397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E2" w:rsidRPr="002C400D" w:rsidRDefault="003A06E2" w:rsidP="006D0687">
            <w:pPr>
              <w:pStyle w:val="TableHead0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6E2" w:rsidRPr="002C400D" w:rsidRDefault="003A06E2" w:rsidP="006D0687">
            <w:pPr>
              <w:pStyle w:val="TableHead0"/>
              <w:spacing w:after="120"/>
              <w:rPr>
                <w:sz w:val="24"/>
                <w:szCs w:val="24"/>
              </w:rPr>
            </w:pPr>
            <w:proofErr w:type="spellStart"/>
            <w:r w:rsidRPr="002C400D">
              <w:rPr>
                <w:rFonts w:hint="eastAsia"/>
                <w:sz w:val="24"/>
                <w:szCs w:val="24"/>
              </w:rPr>
              <w:t>年金额（美元</w:t>
            </w:r>
            <w:proofErr w:type="spellEnd"/>
            <w:r w:rsidRPr="002C400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A06E2" w:rsidRPr="002C400D" w:rsidTr="006D0687">
        <w:trPr>
          <w:jc w:val="center"/>
        </w:trPr>
        <w:tc>
          <w:tcPr>
            <w:tcW w:w="397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E2" w:rsidRPr="002C400D" w:rsidRDefault="003A06E2" w:rsidP="006D0687">
            <w:pPr>
              <w:pStyle w:val="TableHead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6E2" w:rsidRPr="002C400D" w:rsidRDefault="003A06E2" w:rsidP="006D0687">
            <w:pPr>
              <w:pStyle w:val="TableHead0"/>
              <w:rPr>
                <w:rFonts w:asciiTheme="minorHAnsi" w:hAnsiTheme="minorHAnsi"/>
                <w:lang w:eastAsia="zh-CN"/>
              </w:rPr>
            </w:pPr>
            <w:r w:rsidRPr="002C400D">
              <w:rPr>
                <w:rFonts w:asciiTheme="minorHAnsi" w:hAnsiTheme="minorHAnsi"/>
                <w:lang w:eastAsia="zh-CN"/>
              </w:rPr>
              <w:t>毛额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6E2" w:rsidRPr="002C400D" w:rsidRDefault="003A06E2" w:rsidP="006D0687">
            <w:pPr>
              <w:pStyle w:val="TableHead0"/>
              <w:rPr>
                <w:rFonts w:asciiTheme="minorHAnsi" w:hAnsiTheme="minorHAnsi"/>
                <w:lang w:eastAsia="zh-CN"/>
              </w:rPr>
            </w:pPr>
            <w:r w:rsidRPr="002C400D">
              <w:rPr>
                <w:rFonts w:asciiTheme="minorHAnsi" w:hAnsiTheme="minorHAnsi"/>
                <w:lang w:eastAsia="zh-CN"/>
              </w:rPr>
              <w:t>净额</w:t>
            </w:r>
          </w:p>
        </w:tc>
      </w:tr>
      <w:tr w:rsidR="003A06E2" w:rsidRPr="002C400D" w:rsidTr="006D0687">
        <w:trPr>
          <w:jc w:val="center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6E2" w:rsidRPr="002C400D" w:rsidRDefault="003A06E2" w:rsidP="006D0687">
            <w:pPr>
              <w:pStyle w:val="TableText0"/>
              <w:rPr>
                <w:rFonts w:asciiTheme="minorHAnsi" w:hAnsiTheme="minorHAnsi"/>
                <w:lang w:eastAsia="zh-CN"/>
              </w:rPr>
            </w:pPr>
            <w:r w:rsidRPr="002C400D">
              <w:rPr>
                <w:rFonts w:asciiTheme="minorHAnsi" w:hAnsiTheme="minorHAnsi"/>
                <w:lang w:eastAsia="zh-CN"/>
              </w:rPr>
              <w:t>秘书长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E2" w:rsidRPr="002C400D" w:rsidRDefault="003A06E2" w:rsidP="001B6F4D">
            <w:pPr>
              <w:pStyle w:val="TableText0"/>
              <w:ind w:firstLine="33"/>
              <w:jc w:val="center"/>
              <w:rPr>
                <w:rFonts w:asciiTheme="minorHAnsi" w:eastAsia="PMingLiU-ExtB" w:hAnsiTheme="minorHAnsi"/>
                <w:sz w:val="24"/>
                <w:szCs w:val="24"/>
              </w:rPr>
            </w:pPr>
            <w:r w:rsidRPr="002C400D">
              <w:rPr>
                <w:rFonts w:asciiTheme="minorHAnsi" w:eastAsia="PMingLiU-ExtB" w:hAnsiTheme="minorHAnsi"/>
                <w:sz w:val="24"/>
                <w:szCs w:val="24"/>
                <w:lang w:val="fr-CH"/>
              </w:rPr>
              <w:t>235</w:t>
            </w:r>
            <w:r w:rsidR="001B6F4D">
              <w:rPr>
                <w:rFonts w:asciiTheme="minorHAnsi" w:eastAsia="PMingLiU-ExtB" w:hAnsiTheme="minorHAnsi"/>
                <w:sz w:val="24"/>
                <w:szCs w:val="24"/>
                <w:lang w:val="fr-CH"/>
              </w:rPr>
              <w:t> </w:t>
            </w:r>
            <w:r w:rsidRPr="002C400D">
              <w:rPr>
                <w:rFonts w:asciiTheme="minorHAnsi" w:eastAsia="PMingLiU-ExtB" w:hAnsiTheme="minorHAnsi"/>
                <w:sz w:val="24"/>
                <w:szCs w:val="24"/>
                <w:lang w:val="fr-CH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E2" w:rsidRPr="002C400D" w:rsidRDefault="003A06E2" w:rsidP="001B6F4D">
            <w:pPr>
              <w:pStyle w:val="TableText0"/>
              <w:ind w:firstLine="33"/>
              <w:jc w:val="center"/>
              <w:rPr>
                <w:rFonts w:asciiTheme="minorHAnsi" w:eastAsia="PMingLiU-ExtB" w:hAnsiTheme="minorHAnsi"/>
                <w:sz w:val="24"/>
                <w:szCs w:val="24"/>
              </w:rPr>
            </w:pPr>
            <w:r w:rsidRPr="002C400D">
              <w:rPr>
                <w:rFonts w:asciiTheme="minorHAnsi" w:eastAsia="PMingLiU-ExtB" w:hAnsiTheme="minorHAnsi"/>
                <w:sz w:val="24"/>
                <w:szCs w:val="24"/>
                <w:lang w:val="fr-CH"/>
              </w:rPr>
              <w:t>170</w:t>
            </w:r>
            <w:r w:rsidR="001B6F4D">
              <w:rPr>
                <w:rFonts w:asciiTheme="minorHAnsi" w:eastAsia="PMingLiU-ExtB" w:hAnsiTheme="minorHAnsi"/>
                <w:sz w:val="24"/>
                <w:szCs w:val="24"/>
                <w:lang w:val="fr-CH"/>
              </w:rPr>
              <w:t> </w:t>
            </w:r>
            <w:r w:rsidRPr="002C400D">
              <w:rPr>
                <w:rFonts w:asciiTheme="minorHAnsi" w:eastAsia="PMingLiU-ExtB" w:hAnsiTheme="minorHAnsi"/>
                <w:sz w:val="24"/>
                <w:szCs w:val="24"/>
                <w:lang w:val="fr-CH"/>
              </w:rPr>
              <w:t>937</w:t>
            </w:r>
          </w:p>
        </w:tc>
      </w:tr>
      <w:tr w:rsidR="003A06E2" w:rsidRPr="002C400D" w:rsidTr="006D0687">
        <w:trPr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6E2" w:rsidRPr="002C400D" w:rsidRDefault="003A06E2" w:rsidP="006D0687">
            <w:pPr>
              <w:pStyle w:val="TableText0"/>
              <w:rPr>
                <w:rFonts w:asciiTheme="minorHAnsi" w:hAnsiTheme="minorHAnsi"/>
                <w:lang w:eastAsia="zh-CN"/>
              </w:rPr>
            </w:pPr>
            <w:r w:rsidRPr="002C400D">
              <w:rPr>
                <w:rFonts w:asciiTheme="minorHAnsi" w:hAnsiTheme="minorHAnsi"/>
                <w:lang w:eastAsia="zh-CN"/>
              </w:rPr>
              <w:t>副秘书长和各局主任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E2" w:rsidRPr="002C400D" w:rsidRDefault="003A06E2" w:rsidP="001B6F4D">
            <w:pPr>
              <w:pStyle w:val="TableText0"/>
              <w:spacing w:before="160"/>
              <w:ind w:firstLine="33"/>
              <w:jc w:val="center"/>
              <w:rPr>
                <w:rFonts w:asciiTheme="minorHAnsi" w:eastAsia="PMingLiU-ExtB" w:hAnsiTheme="minorHAnsi"/>
                <w:sz w:val="24"/>
                <w:szCs w:val="24"/>
              </w:rPr>
            </w:pPr>
            <w:r w:rsidRPr="002C400D">
              <w:rPr>
                <w:rFonts w:asciiTheme="minorHAnsi" w:eastAsia="PMingLiU-ExtB" w:hAnsiTheme="minorHAnsi"/>
                <w:sz w:val="24"/>
                <w:szCs w:val="24"/>
              </w:rPr>
              <w:t>214</w:t>
            </w:r>
            <w:r w:rsidR="001B6F4D">
              <w:rPr>
                <w:rFonts w:asciiTheme="minorHAnsi" w:eastAsia="PMingLiU-ExtB" w:hAnsiTheme="minorHAnsi"/>
                <w:sz w:val="24"/>
                <w:szCs w:val="24"/>
              </w:rPr>
              <w:t> </w:t>
            </w:r>
            <w:r w:rsidRPr="002C400D">
              <w:rPr>
                <w:rFonts w:asciiTheme="minorHAnsi" w:eastAsia="PMingLiU-ExtB" w:hAnsiTheme="minorHAnsi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E2" w:rsidRPr="002C400D" w:rsidRDefault="003A06E2" w:rsidP="001B6F4D">
            <w:pPr>
              <w:pStyle w:val="TableText0"/>
              <w:spacing w:before="160"/>
              <w:ind w:firstLine="33"/>
              <w:jc w:val="center"/>
              <w:rPr>
                <w:rFonts w:asciiTheme="minorHAnsi" w:eastAsia="PMingLiU-ExtB" w:hAnsiTheme="minorHAnsi"/>
                <w:sz w:val="24"/>
                <w:szCs w:val="24"/>
              </w:rPr>
            </w:pPr>
            <w:r w:rsidRPr="002C400D">
              <w:rPr>
                <w:rFonts w:asciiTheme="minorHAnsi" w:eastAsia="PMingLiU-ExtB" w:hAnsiTheme="minorHAnsi"/>
                <w:sz w:val="24"/>
                <w:szCs w:val="24"/>
              </w:rPr>
              <w:t>156</w:t>
            </w:r>
            <w:r w:rsidR="001B6F4D">
              <w:rPr>
                <w:rFonts w:asciiTheme="minorHAnsi" w:eastAsia="PMingLiU-ExtB" w:hAnsiTheme="minorHAnsi"/>
                <w:sz w:val="24"/>
                <w:szCs w:val="24"/>
              </w:rPr>
              <w:t> </w:t>
            </w:r>
            <w:r w:rsidRPr="002C400D">
              <w:rPr>
                <w:rFonts w:asciiTheme="minorHAnsi" w:eastAsia="PMingLiU-ExtB" w:hAnsiTheme="minorHAnsi"/>
                <w:sz w:val="24"/>
                <w:szCs w:val="24"/>
              </w:rPr>
              <w:t>905-</w:t>
            </w:r>
          </w:p>
        </w:tc>
      </w:tr>
    </w:tbl>
    <w:p w:rsidR="00E16F62" w:rsidRPr="002C400D" w:rsidRDefault="00E16F62" w:rsidP="00E200B4">
      <w:pPr>
        <w:pStyle w:val="Reasons"/>
      </w:pPr>
    </w:p>
    <w:p w:rsidR="00E16F62" w:rsidRDefault="00E16F62">
      <w:pPr>
        <w:jc w:val="center"/>
      </w:pPr>
      <w:r w:rsidRPr="002C400D">
        <w:t>______________</w:t>
      </w:r>
    </w:p>
    <w:sectPr w:rsidR="00E16F62" w:rsidSect="006C36C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B4" w:rsidRDefault="00E200B4">
      <w:r>
        <w:separator/>
      </w:r>
    </w:p>
  </w:endnote>
  <w:endnote w:type="continuationSeparator" w:id="0">
    <w:p w:rsidR="00E200B4" w:rsidRDefault="00E2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Aes New Roman"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B4" w:rsidRPr="004E4BFF" w:rsidRDefault="00670599" w:rsidP="00573A9E">
    <w:pPr>
      <w:pStyle w:val="Footer"/>
    </w:pPr>
    <w:fldSimple w:instr=" FILENAME \p  \* MERGEFORMAT ">
      <w:r w:rsidR="008E20E8">
        <w:t>P:\CHI\SG\CONSEIL\C18\100\108C.docx</w:t>
      </w:r>
    </w:fldSimple>
    <w:r w:rsidR="00E200B4">
      <w:t xml:space="preserve"> (435645)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B7" w:rsidRDefault="002555B7" w:rsidP="002555B7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2555B7" w:rsidRDefault="002555B7" w:rsidP="00DD58FF">
    <w:pPr>
      <w:pStyle w:val="Footer"/>
    </w:pPr>
  </w:p>
  <w:p w:rsidR="00E200B4" w:rsidRPr="00A82005" w:rsidRDefault="00670599" w:rsidP="002555B7">
    <w:pPr>
      <w:pStyle w:val="Footer"/>
      <w:rPr>
        <w:color w:val="D9D9D9" w:themeColor="background1" w:themeShade="D9"/>
      </w:rPr>
    </w:pPr>
    <w:r w:rsidRPr="00A82005">
      <w:rPr>
        <w:color w:val="D9D9D9" w:themeColor="background1" w:themeShade="D9"/>
      </w:rPr>
      <w:fldChar w:fldCharType="begin"/>
    </w:r>
    <w:r w:rsidRPr="00A82005">
      <w:rPr>
        <w:color w:val="D9D9D9" w:themeColor="background1" w:themeShade="D9"/>
      </w:rPr>
      <w:instrText xml:space="preserve"> FILENAME \p  \* MERGEFORMAT </w:instrText>
    </w:r>
    <w:r w:rsidRPr="00A82005">
      <w:rPr>
        <w:color w:val="D9D9D9" w:themeColor="background1" w:themeShade="D9"/>
      </w:rPr>
      <w:fldChar w:fldCharType="separate"/>
    </w:r>
    <w:r w:rsidRPr="00A82005">
      <w:rPr>
        <w:color w:val="D9D9D9" w:themeColor="background1" w:themeShade="D9"/>
      </w:rPr>
      <w:t>P:\CHI\SG\CONSEIL\C18\100\115C.docx</w:t>
    </w:r>
    <w:r w:rsidRPr="00A82005">
      <w:rPr>
        <w:color w:val="D9D9D9" w:themeColor="background1" w:themeShade="D9"/>
      </w:rPr>
      <w:fldChar w:fldCharType="end"/>
    </w:r>
    <w:r w:rsidR="00E200B4" w:rsidRPr="00A82005">
      <w:rPr>
        <w:color w:val="D9D9D9" w:themeColor="background1" w:themeShade="D9"/>
      </w:rPr>
      <w:t xml:space="preserve"> (43</w:t>
    </w:r>
    <w:r w:rsidR="002555B7" w:rsidRPr="00A82005">
      <w:rPr>
        <w:color w:val="D9D9D9" w:themeColor="background1" w:themeShade="D9"/>
      </w:rPr>
      <w:t>6081</w:t>
    </w:r>
    <w:r w:rsidR="00E200B4" w:rsidRPr="00A82005">
      <w:rPr>
        <w:color w:val="D9D9D9" w:themeColor="background1" w:themeShade="D9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B4" w:rsidRDefault="00E200B4">
      <w:r>
        <w:t>____________________</w:t>
      </w:r>
    </w:p>
  </w:footnote>
  <w:footnote w:type="continuationSeparator" w:id="0">
    <w:p w:rsidR="00E200B4" w:rsidRDefault="00E2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B4" w:rsidRDefault="00E200B4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2555B7">
      <w:rPr>
        <w:noProof/>
      </w:rPr>
      <w:t>11</w:t>
    </w:r>
    <w:r>
      <w:rPr>
        <w:noProof/>
      </w:rPr>
      <w:fldChar w:fldCharType="end"/>
    </w:r>
  </w:p>
  <w:p w:rsidR="00E200B4" w:rsidRDefault="00E200B4" w:rsidP="003A06E2">
    <w:pPr>
      <w:pStyle w:val="Header"/>
      <w:rPr>
        <w:lang w:eastAsia="zh-CN"/>
      </w:rPr>
    </w:pPr>
    <w:r>
      <w:t>C1</w:t>
    </w:r>
    <w:r>
      <w:rPr>
        <w:lang w:eastAsia="zh-CN"/>
      </w:rPr>
      <w:t>8</w:t>
    </w:r>
    <w:r>
      <w:t>/</w:t>
    </w:r>
    <w:r>
      <w:rPr>
        <w:lang w:eastAsia="zh-CN"/>
      </w:rPr>
      <w:t>108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9A4"/>
    <w:multiLevelType w:val="hybridMultilevel"/>
    <w:tmpl w:val="9B86C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27CD3"/>
    <w:multiLevelType w:val="hybridMultilevel"/>
    <w:tmpl w:val="085646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31BA1"/>
    <w:multiLevelType w:val="hybridMultilevel"/>
    <w:tmpl w:val="27B80CF0"/>
    <w:lvl w:ilvl="0" w:tplc="04090001">
      <w:start w:val="1"/>
      <w:numFmt w:val="bullet"/>
      <w:pStyle w:val="CEOHead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642AA"/>
    <w:multiLevelType w:val="hybridMultilevel"/>
    <w:tmpl w:val="7E6C7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676F9B"/>
    <w:multiLevelType w:val="hybridMultilevel"/>
    <w:tmpl w:val="65C263D6"/>
    <w:lvl w:ilvl="0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1191137"/>
    <w:multiLevelType w:val="hybridMultilevel"/>
    <w:tmpl w:val="EF24B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D1483"/>
    <w:multiLevelType w:val="hybridMultilevel"/>
    <w:tmpl w:val="4A480948"/>
    <w:lvl w:ilvl="0" w:tplc="9D46063C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7352F0"/>
    <w:multiLevelType w:val="hybridMultilevel"/>
    <w:tmpl w:val="9FD439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1D5DC4"/>
    <w:multiLevelType w:val="hybridMultilevel"/>
    <w:tmpl w:val="01625FEC"/>
    <w:lvl w:ilvl="0" w:tplc="0809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9" w15:restartNumberingAfterBreak="0">
    <w:nsid w:val="1B3E5D58"/>
    <w:multiLevelType w:val="hybridMultilevel"/>
    <w:tmpl w:val="F6B042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30BFC"/>
    <w:multiLevelType w:val="multilevel"/>
    <w:tmpl w:val="829C07CC"/>
    <w:lvl w:ilvl="0">
      <w:start w:val="26"/>
      <w:numFmt w:val="decimal"/>
      <w:lvlText w:val="%1"/>
      <w:lvlJc w:val="left"/>
      <w:pPr>
        <w:ind w:left="420" w:hanging="420"/>
      </w:pPr>
      <w:rPr>
        <w:rFonts w:cs="Courier New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ourier New" w:hint="default"/>
      </w:rPr>
    </w:lvl>
  </w:abstractNum>
  <w:abstractNum w:abstractNumId="11" w15:restartNumberingAfterBreak="0">
    <w:nsid w:val="1FD84E72"/>
    <w:multiLevelType w:val="hybridMultilevel"/>
    <w:tmpl w:val="2062BE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CF6FEC"/>
    <w:multiLevelType w:val="hybridMultilevel"/>
    <w:tmpl w:val="DAEAE2A0"/>
    <w:lvl w:ilvl="0" w:tplc="6EA2A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A0B45"/>
    <w:multiLevelType w:val="hybridMultilevel"/>
    <w:tmpl w:val="2632C2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256CB1"/>
    <w:multiLevelType w:val="hybridMultilevel"/>
    <w:tmpl w:val="E3C6AF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5440E"/>
    <w:multiLevelType w:val="hybridMultilevel"/>
    <w:tmpl w:val="ECBCAC34"/>
    <w:lvl w:ilvl="0" w:tplc="9ECEBE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D618E1"/>
    <w:multiLevelType w:val="hybridMultilevel"/>
    <w:tmpl w:val="699AC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8C6A08"/>
    <w:multiLevelType w:val="hybridMultilevel"/>
    <w:tmpl w:val="26E44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C055FC"/>
    <w:multiLevelType w:val="hybridMultilevel"/>
    <w:tmpl w:val="966AE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70347"/>
    <w:multiLevelType w:val="hybridMultilevel"/>
    <w:tmpl w:val="2CECB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EC1AEB"/>
    <w:multiLevelType w:val="hybridMultilevel"/>
    <w:tmpl w:val="D09EF04C"/>
    <w:lvl w:ilvl="0" w:tplc="FC5032E4">
      <w:start w:val="10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13631"/>
    <w:multiLevelType w:val="hybridMultilevel"/>
    <w:tmpl w:val="78F4C5E6"/>
    <w:lvl w:ilvl="0" w:tplc="EFB20772">
      <w:start w:val="1"/>
      <w:numFmt w:val="lowerLetter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3772"/>
    <w:multiLevelType w:val="hybridMultilevel"/>
    <w:tmpl w:val="DFA2E7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C610E"/>
    <w:multiLevelType w:val="hybridMultilevel"/>
    <w:tmpl w:val="94700FE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1068B1F2">
      <w:numFmt w:val="bullet"/>
      <w:lvlText w:val="·"/>
      <w:lvlJc w:val="left"/>
      <w:pPr>
        <w:ind w:left="2509" w:hanging="360"/>
      </w:pPr>
      <w:rPr>
        <w:rFonts w:ascii="Calibri" w:eastAsia="Symbol" w:hAnsi="Calibri" w:cs="Symbol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7293BF5"/>
    <w:multiLevelType w:val="hybridMultilevel"/>
    <w:tmpl w:val="12BE4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720F4C"/>
    <w:multiLevelType w:val="multilevel"/>
    <w:tmpl w:val="AB58D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C134A04"/>
    <w:multiLevelType w:val="hybridMultilevel"/>
    <w:tmpl w:val="5FFC9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510F28"/>
    <w:multiLevelType w:val="hybridMultilevel"/>
    <w:tmpl w:val="0D7ED71A"/>
    <w:lvl w:ilvl="0" w:tplc="0C090019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2266ED"/>
    <w:multiLevelType w:val="hybridMultilevel"/>
    <w:tmpl w:val="E36A1F58"/>
    <w:lvl w:ilvl="0" w:tplc="88EC5248">
      <w:start w:val="23"/>
      <w:numFmt w:val="bullet"/>
      <w:lvlText w:val="-"/>
      <w:lvlJc w:val="left"/>
      <w:pPr>
        <w:ind w:left="720" w:hanging="360"/>
      </w:pPr>
      <w:rPr>
        <w:rFonts w:ascii="Calibri" w:eastAsia="SimHe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100E1"/>
    <w:multiLevelType w:val="hybridMultilevel"/>
    <w:tmpl w:val="33688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AD3B9B"/>
    <w:multiLevelType w:val="hybridMultilevel"/>
    <w:tmpl w:val="D2580704"/>
    <w:lvl w:ilvl="0" w:tplc="080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1" w15:restartNumberingAfterBreak="0">
    <w:nsid w:val="52C81A99"/>
    <w:multiLevelType w:val="hybridMultilevel"/>
    <w:tmpl w:val="E9588D4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2D61C8B"/>
    <w:multiLevelType w:val="hybridMultilevel"/>
    <w:tmpl w:val="81CCF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E223A1"/>
    <w:multiLevelType w:val="hybridMultilevel"/>
    <w:tmpl w:val="34DE9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AE03AF"/>
    <w:multiLevelType w:val="hybridMultilevel"/>
    <w:tmpl w:val="C492BBE4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A3B5615"/>
    <w:multiLevelType w:val="hybridMultilevel"/>
    <w:tmpl w:val="379CBF06"/>
    <w:lvl w:ilvl="0" w:tplc="455AFF8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05F91"/>
    <w:multiLevelType w:val="hybridMultilevel"/>
    <w:tmpl w:val="7EC83216"/>
    <w:lvl w:ilvl="0" w:tplc="B686CD98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27D8F"/>
    <w:multiLevelType w:val="hybridMultilevel"/>
    <w:tmpl w:val="37FC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34736"/>
    <w:multiLevelType w:val="hybridMultilevel"/>
    <w:tmpl w:val="39A6259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40" w15:restartNumberingAfterBreak="0">
    <w:nsid w:val="61D62944"/>
    <w:multiLevelType w:val="hybridMultilevel"/>
    <w:tmpl w:val="4C1AE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ED0D6A"/>
    <w:multiLevelType w:val="hybridMultilevel"/>
    <w:tmpl w:val="01325A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2076456"/>
    <w:multiLevelType w:val="hybridMultilevel"/>
    <w:tmpl w:val="FEE099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3340F8F"/>
    <w:multiLevelType w:val="hybridMultilevel"/>
    <w:tmpl w:val="31060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4641258"/>
    <w:multiLevelType w:val="hybridMultilevel"/>
    <w:tmpl w:val="8A6833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4AC763F"/>
    <w:multiLevelType w:val="hybridMultilevel"/>
    <w:tmpl w:val="B61E140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 w15:restartNumberingAfterBreak="0">
    <w:nsid w:val="65536224"/>
    <w:multiLevelType w:val="hybridMultilevel"/>
    <w:tmpl w:val="984C27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5B76F0C"/>
    <w:multiLevelType w:val="hybridMultilevel"/>
    <w:tmpl w:val="C1CC4FE2"/>
    <w:lvl w:ilvl="0" w:tplc="040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8" w15:restartNumberingAfterBreak="0">
    <w:nsid w:val="6B781A6D"/>
    <w:multiLevelType w:val="hybridMultilevel"/>
    <w:tmpl w:val="F3D0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0D77BF"/>
    <w:multiLevelType w:val="hybridMultilevel"/>
    <w:tmpl w:val="C1021692"/>
    <w:lvl w:ilvl="0" w:tplc="31248B18">
      <w:start w:val="1"/>
      <w:numFmt w:val="bullet"/>
      <w:pStyle w:val="Listhighligh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0DB4CEE"/>
    <w:multiLevelType w:val="hybridMultilevel"/>
    <w:tmpl w:val="FA8ED0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121622D"/>
    <w:multiLevelType w:val="hybridMultilevel"/>
    <w:tmpl w:val="2EE2E0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29631EC"/>
    <w:multiLevelType w:val="hybridMultilevel"/>
    <w:tmpl w:val="B7DCEDA8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3" w15:restartNumberingAfterBreak="0">
    <w:nsid w:val="74507A57"/>
    <w:multiLevelType w:val="hybridMultilevel"/>
    <w:tmpl w:val="C3DEA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7193AE1"/>
    <w:multiLevelType w:val="hybridMultilevel"/>
    <w:tmpl w:val="0574A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AB376E8"/>
    <w:multiLevelType w:val="hybridMultilevel"/>
    <w:tmpl w:val="C5FAB90A"/>
    <w:lvl w:ilvl="0" w:tplc="3426154E">
      <w:start w:val="3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227413"/>
    <w:multiLevelType w:val="hybridMultilevel"/>
    <w:tmpl w:val="B65C7EC6"/>
    <w:lvl w:ilvl="0" w:tplc="08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7" w15:restartNumberingAfterBreak="0">
    <w:nsid w:val="7F275980"/>
    <w:multiLevelType w:val="multilevel"/>
    <w:tmpl w:val="78BADBF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39"/>
    <w:lvlOverride w:ilvl="0">
      <w:startOverride w:val="2"/>
    </w:lvlOverride>
  </w:num>
  <w:num w:numId="5">
    <w:abstractNumId w:val="36"/>
  </w:num>
  <w:num w:numId="6">
    <w:abstractNumId w:val="2"/>
  </w:num>
  <w:num w:numId="7">
    <w:abstractNumId w:val="49"/>
  </w:num>
  <w:num w:numId="8">
    <w:abstractNumId w:val="54"/>
  </w:num>
  <w:num w:numId="9">
    <w:abstractNumId w:val="9"/>
  </w:num>
  <w:num w:numId="10">
    <w:abstractNumId w:val="28"/>
  </w:num>
  <w:num w:numId="11">
    <w:abstractNumId w:val="20"/>
  </w:num>
  <w:num w:numId="12">
    <w:abstractNumId w:val="12"/>
  </w:num>
  <w:num w:numId="13">
    <w:abstractNumId w:val="46"/>
  </w:num>
  <w:num w:numId="14">
    <w:abstractNumId w:val="50"/>
  </w:num>
  <w:num w:numId="15">
    <w:abstractNumId w:val="44"/>
  </w:num>
  <w:num w:numId="16">
    <w:abstractNumId w:val="51"/>
  </w:num>
  <w:num w:numId="17">
    <w:abstractNumId w:val="42"/>
  </w:num>
  <w:num w:numId="18">
    <w:abstractNumId w:val="11"/>
  </w:num>
  <w:num w:numId="19">
    <w:abstractNumId w:val="40"/>
  </w:num>
  <w:num w:numId="20">
    <w:abstractNumId w:val="7"/>
  </w:num>
  <w:num w:numId="21">
    <w:abstractNumId w:val="8"/>
  </w:num>
  <w:num w:numId="22">
    <w:abstractNumId w:val="41"/>
  </w:num>
  <w:num w:numId="23">
    <w:abstractNumId w:val="29"/>
  </w:num>
  <w:num w:numId="24">
    <w:abstractNumId w:val="56"/>
  </w:num>
  <w:num w:numId="25">
    <w:abstractNumId w:val="43"/>
  </w:num>
  <w:num w:numId="26">
    <w:abstractNumId w:val="0"/>
  </w:num>
  <w:num w:numId="27">
    <w:abstractNumId w:val="53"/>
  </w:num>
  <w:num w:numId="28">
    <w:abstractNumId w:val="32"/>
  </w:num>
  <w:num w:numId="29">
    <w:abstractNumId w:val="3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22"/>
  </w:num>
  <w:num w:numId="33">
    <w:abstractNumId w:val="4"/>
  </w:num>
  <w:num w:numId="34">
    <w:abstractNumId w:val="34"/>
  </w:num>
  <w:num w:numId="35">
    <w:abstractNumId w:val="19"/>
  </w:num>
  <w:num w:numId="36">
    <w:abstractNumId w:val="16"/>
  </w:num>
  <w:num w:numId="37">
    <w:abstractNumId w:val="26"/>
  </w:num>
  <w:num w:numId="38">
    <w:abstractNumId w:val="33"/>
  </w:num>
  <w:num w:numId="39">
    <w:abstractNumId w:val="13"/>
  </w:num>
  <w:num w:numId="40">
    <w:abstractNumId w:val="3"/>
  </w:num>
  <w:num w:numId="41">
    <w:abstractNumId w:val="17"/>
  </w:num>
  <w:num w:numId="42">
    <w:abstractNumId w:val="31"/>
  </w:num>
  <w:num w:numId="43">
    <w:abstractNumId w:val="57"/>
  </w:num>
  <w:num w:numId="44">
    <w:abstractNumId w:val="48"/>
  </w:num>
  <w:num w:numId="45">
    <w:abstractNumId w:val="5"/>
  </w:num>
  <w:num w:numId="46">
    <w:abstractNumId w:val="1"/>
  </w:num>
  <w:num w:numId="47">
    <w:abstractNumId w:val="24"/>
  </w:num>
  <w:num w:numId="48">
    <w:abstractNumId w:val="6"/>
  </w:num>
  <w:num w:numId="49">
    <w:abstractNumId w:val="18"/>
  </w:num>
  <w:num w:numId="50">
    <w:abstractNumId w:val="38"/>
  </w:num>
  <w:num w:numId="51">
    <w:abstractNumId w:val="14"/>
  </w:num>
  <w:num w:numId="52">
    <w:abstractNumId w:val="30"/>
  </w:num>
  <w:num w:numId="53">
    <w:abstractNumId w:val="55"/>
  </w:num>
  <w:num w:numId="54">
    <w:abstractNumId w:val="52"/>
  </w:num>
  <w:num w:numId="55">
    <w:abstractNumId w:val="23"/>
  </w:num>
  <w:num w:numId="56">
    <w:abstractNumId w:val="10"/>
  </w:num>
  <w:num w:numId="57">
    <w:abstractNumId w:val="35"/>
  </w:num>
  <w:num w:numId="58">
    <w:abstractNumId w:val="15"/>
  </w:num>
  <w:num w:numId="59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54"/>
    <w:rsid w:val="00001B77"/>
    <w:rsid w:val="000050DE"/>
    <w:rsid w:val="0000517A"/>
    <w:rsid w:val="00016801"/>
    <w:rsid w:val="00031E72"/>
    <w:rsid w:val="00037BC7"/>
    <w:rsid w:val="000404D2"/>
    <w:rsid w:val="000853C0"/>
    <w:rsid w:val="000A1C21"/>
    <w:rsid w:val="000A575C"/>
    <w:rsid w:val="000C4F2C"/>
    <w:rsid w:val="000D15EA"/>
    <w:rsid w:val="000F1B5B"/>
    <w:rsid w:val="00100D84"/>
    <w:rsid w:val="00124C9D"/>
    <w:rsid w:val="00127113"/>
    <w:rsid w:val="00140D1F"/>
    <w:rsid w:val="00157773"/>
    <w:rsid w:val="00160066"/>
    <w:rsid w:val="0018251A"/>
    <w:rsid w:val="00184C6C"/>
    <w:rsid w:val="00190272"/>
    <w:rsid w:val="00193244"/>
    <w:rsid w:val="00195C6C"/>
    <w:rsid w:val="00195FED"/>
    <w:rsid w:val="001A39F6"/>
    <w:rsid w:val="001A4BD6"/>
    <w:rsid w:val="001B6F4D"/>
    <w:rsid w:val="001C4718"/>
    <w:rsid w:val="001C485C"/>
    <w:rsid w:val="001C49C2"/>
    <w:rsid w:val="001D5A18"/>
    <w:rsid w:val="001D60B5"/>
    <w:rsid w:val="001F0BF8"/>
    <w:rsid w:val="00201A56"/>
    <w:rsid w:val="00227D31"/>
    <w:rsid w:val="002555B7"/>
    <w:rsid w:val="002603CA"/>
    <w:rsid w:val="00273EBA"/>
    <w:rsid w:val="00275D2D"/>
    <w:rsid w:val="00280EB8"/>
    <w:rsid w:val="00290EB0"/>
    <w:rsid w:val="002A6670"/>
    <w:rsid w:val="002C400D"/>
    <w:rsid w:val="002D0232"/>
    <w:rsid w:val="002D157D"/>
    <w:rsid w:val="002D6EEF"/>
    <w:rsid w:val="00303502"/>
    <w:rsid w:val="003246DF"/>
    <w:rsid w:val="00325C25"/>
    <w:rsid w:val="0033693D"/>
    <w:rsid w:val="00370661"/>
    <w:rsid w:val="00372C8F"/>
    <w:rsid w:val="003778B4"/>
    <w:rsid w:val="00380ECE"/>
    <w:rsid w:val="00386E69"/>
    <w:rsid w:val="00393DDF"/>
    <w:rsid w:val="0039647C"/>
    <w:rsid w:val="00397F55"/>
    <w:rsid w:val="003A06E2"/>
    <w:rsid w:val="003A2874"/>
    <w:rsid w:val="003A384E"/>
    <w:rsid w:val="003B4454"/>
    <w:rsid w:val="003C2E37"/>
    <w:rsid w:val="003D0155"/>
    <w:rsid w:val="003D244B"/>
    <w:rsid w:val="003E1105"/>
    <w:rsid w:val="003F1415"/>
    <w:rsid w:val="003F6250"/>
    <w:rsid w:val="0040144C"/>
    <w:rsid w:val="0040389B"/>
    <w:rsid w:val="00403EB7"/>
    <w:rsid w:val="00413599"/>
    <w:rsid w:val="00430BF0"/>
    <w:rsid w:val="0043364C"/>
    <w:rsid w:val="004366A7"/>
    <w:rsid w:val="004458CE"/>
    <w:rsid w:val="00454AF1"/>
    <w:rsid w:val="0046003F"/>
    <w:rsid w:val="004672E6"/>
    <w:rsid w:val="00474ED1"/>
    <w:rsid w:val="0048447E"/>
    <w:rsid w:val="00493085"/>
    <w:rsid w:val="004A36EC"/>
    <w:rsid w:val="004D163F"/>
    <w:rsid w:val="004D5A01"/>
    <w:rsid w:val="004E08F8"/>
    <w:rsid w:val="004E4BFF"/>
    <w:rsid w:val="004F2598"/>
    <w:rsid w:val="004F773C"/>
    <w:rsid w:val="00506832"/>
    <w:rsid w:val="00507A14"/>
    <w:rsid w:val="005403F7"/>
    <w:rsid w:val="00540632"/>
    <w:rsid w:val="00541CF4"/>
    <w:rsid w:val="005451E8"/>
    <w:rsid w:val="005507F2"/>
    <w:rsid w:val="00553474"/>
    <w:rsid w:val="00567901"/>
    <w:rsid w:val="00573A9E"/>
    <w:rsid w:val="005759CC"/>
    <w:rsid w:val="0059173A"/>
    <w:rsid w:val="005A344B"/>
    <w:rsid w:val="005A72E1"/>
    <w:rsid w:val="005B66A6"/>
    <w:rsid w:val="005C6632"/>
    <w:rsid w:val="005D1C9E"/>
    <w:rsid w:val="005E1618"/>
    <w:rsid w:val="006001BA"/>
    <w:rsid w:val="00603420"/>
    <w:rsid w:val="00617720"/>
    <w:rsid w:val="00633758"/>
    <w:rsid w:val="0064015F"/>
    <w:rsid w:val="00652E7C"/>
    <w:rsid w:val="00654257"/>
    <w:rsid w:val="0065435A"/>
    <w:rsid w:val="00655A11"/>
    <w:rsid w:val="00670599"/>
    <w:rsid w:val="006916E5"/>
    <w:rsid w:val="006A2DD3"/>
    <w:rsid w:val="006A5AF8"/>
    <w:rsid w:val="006C36CD"/>
    <w:rsid w:val="006D0687"/>
    <w:rsid w:val="006D36AF"/>
    <w:rsid w:val="00700D1F"/>
    <w:rsid w:val="00713020"/>
    <w:rsid w:val="007205CB"/>
    <w:rsid w:val="00726073"/>
    <w:rsid w:val="00726202"/>
    <w:rsid w:val="007318CC"/>
    <w:rsid w:val="00734FE8"/>
    <w:rsid w:val="007360CE"/>
    <w:rsid w:val="0073666B"/>
    <w:rsid w:val="00742B65"/>
    <w:rsid w:val="007555C4"/>
    <w:rsid w:val="007569DD"/>
    <w:rsid w:val="00772315"/>
    <w:rsid w:val="00775157"/>
    <w:rsid w:val="007813AE"/>
    <w:rsid w:val="00786ABC"/>
    <w:rsid w:val="00787F32"/>
    <w:rsid w:val="007A37DB"/>
    <w:rsid w:val="007E189D"/>
    <w:rsid w:val="007E6ED7"/>
    <w:rsid w:val="007F4640"/>
    <w:rsid w:val="007F726E"/>
    <w:rsid w:val="00811259"/>
    <w:rsid w:val="00813AA2"/>
    <w:rsid w:val="008173A3"/>
    <w:rsid w:val="00817B79"/>
    <w:rsid w:val="00843215"/>
    <w:rsid w:val="0085615E"/>
    <w:rsid w:val="0086059C"/>
    <w:rsid w:val="00864589"/>
    <w:rsid w:val="00866091"/>
    <w:rsid w:val="0088547C"/>
    <w:rsid w:val="00890AFB"/>
    <w:rsid w:val="00890FC4"/>
    <w:rsid w:val="00895905"/>
    <w:rsid w:val="008A0EA3"/>
    <w:rsid w:val="008C46A8"/>
    <w:rsid w:val="008E20E8"/>
    <w:rsid w:val="009164A9"/>
    <w:rsid w:val="009258CB"/>
    <w:rsid w:val="0093362E"/>
    <w:rsid w:val="00944563"/>
    <w:rsid w:val="00947303"/>
    <w:rsid w:val="00953160"/>
    <w:rsid w:val="009625D8"/>
    <w:rsid w:val="0097422E"/>
    <w:rsid w:val="0098459B"/>
    <w:rsid w:val="00997185"/>
    <w:rsid w:val="009B0941"/>
    <w:rsid w:val="009B4430"/>
    <w:rsid w:val="009B5784"/>
    <w:rsid w:val="009C2458"/>
    <w:rsid w:val="009C4A7B"/>
    <w:rsid w:val="009C6123"/>
    <w:rsid w:val="009F1E3E"/>
    <w:rsid w:val="00A05F59"/>
    <w:rsid w:val="00A1213C"/>
    <w:rsid w:val="00A174D2"/>
    <w:rsid w:val="00A272FF"/>
    <w:rsid w:val="00A37063"/>
    <w:rsid w:val="00A423D6"/>
    <w:rsid w:val="00A4755B"/>
    <w:rsid w:val="00A5354B"/>
    <w:rsid w:val="00A71B57"/>
    <w:rsid w:val="00A75C94"/>
    <w:rsid w:val="00A82005"/>
    <w:rsid w:val="00AA0CC4"/>
    <w:rsid w:val="00AB1CAC"/>
    <w:rsid w:val="00AB42C1"/>
    <w:rsid w:val="00AB69FF"/>
    <w:rsid w:val="00AB732C"/>
    <w:rsid w:val="00AC1A1D"/>
    <w:rsid w:val="00AC516F"/>
    <w:rsid w:val="00AE2926"/>
    <w:rsid w:val="00B0184B"/>
    <w:rsid w:val="00B035CD"/>
    <w:rsid w:val="00B04507"/>
    <w:rsid w:val="00B0769D"/>
    <w:rsid w:val="00B217F8"/>
    <w:rsid w:val="00B274CE"/>
    <w:rsid w:val="00B332EA"/>
    <w:rsid w:val="00B347C5"/>
    <w:rsid w:val="00B40A53"/>
    <w:rsid w:val="00B45365"/>
    <w:rsid w:val="00B46A65"/>
    <w:rsid w:val="00B60184"/>
    <w:rsid w:val="00B62D20"/>
    <w:rsid w:val="00B81E75"/>
    <w:rsid w:val="00B81E83"/>
    <w:rsid w:val="00BD1A5A"/>
    <w:rsid w:val="00BD7A9B"/>
    <w:rsid w:val="00BD7BE1"/>
    <w:rsid w:val="00BE0447"/>
    <w:rsid w:val="00BF391D"/>
    <w:rsid w:val="00BF416B"/>
    <w:rsid w:val="00C05E4C"/>
    <w:rsid w:val="00C137DE"/>
    <w:rsid w:val="00C231E7"/>
    <w:rsid w:val="00C40620"/>
    <w:rsid w:val="00C5342C"/>
    <w:rsid w:val="00C64E4E"/>
    <w:rsid w:val="00C66E64"/>
    <w:rsid w:val="00C761A0"/>
    <w:rsid w:val="00C85F7E"/>
    <w:rsid w:val="00C90D53"/>
    <w:rsid w:val="00CD47F0"/>
    <w:rsid w:val="00CD5566"/>
    <w:rsid w:val="00CD64D7"/>
    <w:rsid w:val="00CE32B5"/>
    <w:rsid w:val="00CE6F22"/>
    <w:rsid w:val="00CF41F6"/>
    <w:rsid w:val="00CF7D3E"/>
    <w:rsid w:val="00D0159D"/>
    <w:rsid w:val="00D02B4E"/>
    <w:rsid w:val="00D138AE"/>
    <w:rsid w:val="00D21F11"/>
    <w:rsid w:val="00D34204"/>
    <w:rsid w:val="00D36817"/>
    <w:rsid w:val="00D56403"/>
    <w:rsid w:val="00D5666C"/>
    <w:rsid w:val="00D666BC"/>
    <w:rsid w:val="00D72A60"/>
    <w:rsid w:val="00D83542"/>
    <w:rsid w:val="00D92F45"/>
    <w:rsid w:val="00D94637"/>
    <w:rsid w:val="00D954AD"/>
    <w:rsid w:val="00D9725C"/>
    <w:rsid w:val="00DA7006"/>
    <w:rsid w:val="00DB4A63"/>
    <w:rsid w:val="00DC0AE3"/>
    <w:rsid w:val="00DC199A"/>
    <w:rsid w:val="00DC44D5"/>
    <w:rsid w:val="00DC6427"/>
    <w:rsid w:val="00DD58FF"/>
    <w:rsid w:val="00DD66A1"/>
    <w:rsid w:val="00DE196D"/>
    <w:rsid w:val="00DF1399"/>
    <w:rsid w:val="00DF63EE"/>
    <w:rsid w:val="00DF6B49"/>
    <w:rsid w:val="00E00B5B"/>
    <w:rsid w:val="00E067C5"/>
    <w:rsid w:val="00E16F62"/>
    <w:rsid w:val="00E17F54"/>
    <w:rsid w:val="00E200B4"/>
    <w:rsid w:val="00E265BF"/>
    <w:rsid w:val="00E378D8"/>
    <w:rsid w:val="00E43A12"/>
    <w:rsid w:val="00E46FEE"/>
    <w:rsid w:val="00E47CC3"/>
    <w:rsid w:val="00E56189"/>
    <w:rsid w:val="00E60C02"/>
    <w:rsid w:val="00E646BB"/>
    <w:rsid w:val="00E67C67"/>
    <w:rsid w:val="00E77476"/>
    <w:rsid w:val="00E8228B"/>
    <w:rsid w:val="00E846D3"/>
    <w:rsid w:val="00E94F27"/>
    <w:rsid w:val="00EA0C35"/>
    <w:rsid w:val="00EE2FD7"/>
    <w:rsid w:val="00EE5706"/>
    <w:rsid w:val="00EF373D"/>
    <w:rsid w:val="00F02810"/>
    <w:rsid w:val="00F11595"/>
    <w:rsid w:val="00F13BC9"/>
    <w:rsid w:val="00F23530"/>
    <w:rsid w:val="00F357B2"/>
    <w:rsid w:val="00F36556"/>
    <w:rsid w:val="00F4322A"/>
    <w:rsid w:val="00F526C8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0C57"/>
    <w:rsid w:val="00FC20FE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0C5E63C0-B19C-425D-AC1A-8EB2384B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aliases w:val="h1,título 1,1,l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link w:val="Heading4Char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6C36C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C36C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C36C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C36C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C36CD"/>
  </w:style>
  <w:style w:type="paragraph" w:styleId="TOC4">
    <w:name w:val="toc 4"/>
    <w:basedOn w:val="TOC3"/>
    <w:uiPriority w:val="39"/>
    <w:rsid w:val="006C36CD"/>
    <w:pPr>
      <w:spacing w:before="80"/>
    </w:pPr>
  </w:style>
  <w:style w:type="paragraph" w:styleId="TOC3">
    <w:name w:val="toc 3"/>
    <w:basedOn w:val="TOC2"/>
    <w:rsid w:val="006C36CD"/>
  </w:style>
  <w:style w:type="paragraph" w:styleId="TOC2">
    <w:name w:val="toc 2"/>
    <w:basedOn w:val="TOC1"/>
    <w:rsid w:val="006C36CD"/>
    <w:pPr>
      <w:spacing w:before="160"/>
    </w:pPr>
  </w:style>
  <w:style w:type="paragraph" w:styleId="TOC1">
    <w:name w:val="toc 1"/>
    <w:basedOn w:val="Normal"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6C36CD"/>
  </w:style>
  <w:style w:type="paragraph" w:styleId="TOC6">
    <w:name w:val="toc 6"/>
    <w:basedOn w:val="TOC4"/>
    <w:rsid w:val="006C36CD"/>
  </w:style>
  <w:style w:type="paragraph" w:styleId="TOC5">
    <w:name w:val="toc 5"/>
    <w:basedOn w:val="TOC4"/>
    <w:rsid w:val="006C36CD"/>
  </w:style>
  <w:style w:type="paragraph" w:styleId="Index7">
    <w:name w:val="index 7"/>
    <w:basedOn w:val="Normal"/>
    <w:next w:val="Normal"/>
    <w:rsid w:val="006C36CD"/>
    <w:pPr>
      <w:ind w:left="1698"/>
    </w:pPr>
  </w:style>
  <w:style w:type="paragraph" w:styleId="Index6">
    <w:name w:val="index 6"/>
    <w:basedOn w:val="Normal"/>
    <w:next w:val="Normal"/>
    <w:rsid w:val="006C36CD"/>
    <w:pPr>
      <w:ind w:left="1415"/>
    </w:pPr>
  </w:style>
  <w:style w:type="paragraph" w:styleId="Index5">
    <w:name w:val="index 5"/>
    <w:basedOn w:val="Normal"/>
    <w:next w:val="Normal"/>
    <w:rsid w:val="006C36CD"/>
    <w:pPr>
      <w:ind w:left="1132"/>
    </w:pPr>
  </w:style>
  <w:style w:type="paragraph" w:styleId="Index4">
    <w:name w:val="index 4"/>
    <w:basedOn w:val="Normal"/>
    <w:next w:val="Normal"/>
    <w:rsid w:val="006C36CD"/>
    <w:pPr>
      <w:ind w:left="849"/>
    </w:pPr>
  </w:style>
  <w:style w:type="paragraph" w:styleId="Index3">
    <w:name w:val="index 3"/>
    <w:basedOn w:val="Normal"/>
    <w:next w:val="Normal"/>
    <w:rsid w:val="006C36CD"/>
    <w:pPr>
      <w:ind w:left="566"/>
    </w:pPr>
  </w:style>
  <w:style w:type="paragraph" w:styleId="Index2">
    <w:name w:val="index 2"/>
    <w:basedOn w:val="Normal"/>
    <w:next w:val="Normal"/>
    <w:rsid w:val="006C36CD"/>
    <w:pPr>
      <w:ind w:left="283"/>
    </w:pPr>
  </w:style>
  <w:style w:type="paragraph" w:styleId="Index1">
    <w:name w:val="index 1"/>
    <w:basedOn w:val="Normal"/>
    <w:next w:val="Normal"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rsid w:val="006C36CD"/>
  </w:style>
  <w:style w:type="paragraph" w:styleId="Footer">
    <w:name w:val="footer"/>
    <w:aliases w:val="footer odd,fo,footer"/>
    <w:basedOn w:val="Normal"/>
    <w:link w:val="Foot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aliases w:val="encabezado,he,encabezad"/>
    <w:basedOn w:val="Normal"/>
    <w:link w:val="Head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de nota al pie,Error-Fußnotenzeichen5,Error-Fußnotenzeichen6,Error-Fußnotenzeichen3,Error-Fußnot...,Footnote,Style 12,(NECG) Footnote Reference,FR,Style 13,Style 124,o,fr,ftre"/>
    <w:basedOn w:val="DefaultParagraphFont"/>
    <w:uiPriority w:val="99"/>
    <w:qFormat/>
    <w:rsid w:val="006C36CD"/>
    <w:rPr>
      <w:position w:val="6"/>
      <w:sz w:val="18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uiPriority w:val="99"/>
    <w:qFormat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link w:val="enumlev1Char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uiPriority w:val="99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uiPriority w:val="99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link w:val="AnnexNoChar"/>
    <w:rsid w:val="00016801"/>
    <w:pPr>
      <w:keepNext/>
      <w:keepLines/>
      <w:spacing w:before="480" w:after="80"/>
      <w:jc w:val="center"/>
      <w:outlineLvl w:val="0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qFormat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uiPriority w:val="99"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qFormat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link w:val="RestitleChar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har1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aliases w:val="h1 Char,título 1 Char,1 Char,l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aliases w:val="footer odd Char,fo Char,footer Char"/>
    <w:basedOn w:val="DefaultParagraphFont"/>
    <w:link w:val="Footer"/>
    <w:uiPriority w:val="99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Text0">
    <w:name w:val="Table_Text"/>
    <w:basedOn w:val="Normal"/>
    <w:rsid w:val="003A06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Theme="minorEastAsia" w:hAnsi="Times New Roman"/>
      <w:sz w:val="22"/>
    </w:rPr>
  </w:style>
  <w:style w:type="paragraph" w:customStyle="1" w:styleId="TableHead0">
    <w:name w:val="Table_Head"/>
    <w:basedOn w:val="TableText0"/>
    <w:rsid w:val="003A06E2"/>
    <w:pPr>
      <w:keepNext/>
      <w:spacing w:before="80" w:after="80"/>
      <w:jc w:val="center"/>
    </w:pPr>
    <w:rPr>
      <w:b/>
    </w:rPr>
  </w:style>
  <w:style w:type="paragraph" w:customStyle="1" w:styleId="call0">
    <w:name w:val="call"/>
    <w:basedOn w:val="Normal"/>
    <w:next w:val="Normal"/>
    <w:rsid w:val="003A06E2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STKaiti"/>
    </w:rPr>
  </w:style>
  <w:style w:type="paragraph" w:customStyle="1" w:styleId="Default">
    <w:name w:val="Default"/>
    <w:rsid w:val="003A06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nnex">
    <w:name w:val="Annex_#"/>
    <w:basedOn w:val="Normal"/>
    <w:next w:val="Normal"/>
    <w:rsid w:val="003A06E2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80" w:line="259" w:lineRule="auto"/>
      <w:jc w:val="center"/>
      <w:textAlignment w:val="auto"/>
    </w:pPr>
    <w:rPr>
      <w:rFonts w:asciiTheme="minorHAnsi" w:eastAsiaTheme="minorEastAsia" w:hAnsiTheme="minorHAnsi" w:cstheme="minorBidi"/>
      <w:caps/>
      <w:sz w:val="28"/>
      <w:szCs w:val="22"/>
      <w:lang w:val="en-US" w:eastAsia="zh-CN"/>
    </w:rPr>
  </w:style>
  <w:style w:type="paragraph" w:customStyle="1" w:styleId="headfoot">
    <w:name w:val="head_foot"/>
    <w:basedOn w:val="Normal"/>
    <w:next w:val="Normalaftertitle"/>
    <w:rsid w:val="003A06E2"/>
    <w:pPr>
      <w:tabs>
        <w:tab w:val="clear" w:pos="794"/>
        <w:tab w:val="clear" w:pos="1191"/>
        <w:tab w:val="clear" w:pos="1588"/>
        <w:tab w:val="clear" w:pos="1985"/>
        <w:tab w:val="left" w:pos="1021"/>
        <w:tab w:val="center" w:pos="3572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color w:val="FF0000"/>
      <w:sz w:val="8"/>
    </w:rPr>
  </w:style>
  <w:style w:type="paragraph" w:customStyle="1" w:styleId="TableLegend0">
    <w:name w:val="Table_Legend"/>
    <w:basedOn w:val="Normal"/>
    <w:next w:val="Normal"/>
    <w:rsid w:val="003A06E2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021"/>
        <w:tab w:val="center" w:pos="3572"/>
      </w:tabs>
      <w:overflowPunct/>
      <w:autoSpaceDE/>
      <w:autoSpaceDN/>
      <w:adjustRightInd/>
      <w:spacing w:before="86" w:line="199" w:lineRule="exact"/>
      <w:textAlignment w:val="auto"/>
    </w:pPr>
    <w:rPr>
      <w:rFonts w:ascii="Times New Roman" w:eastAsia="Times New Roman" w:hAnsi="Times New Roman"/>
      <w:sz w:val="18"/>
    </w:rPr>
  </w:style>
  <w:style w:type="paragraph" w:customStyle="1" w:styleId="AnnexRef0">
    <w:name w:val="Annex_Ref"/>
    <w:basedOn w:val="Normal"/>
    <w:next w:val="Normalaftertitle"/>
    <w:rsid w:val="003A06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021"/>
        <w:tab w:val="center" w:pos="3572"/>
      </w:tabs>
      <w:overflowPunct/>
      <w:autoSpaceDE/>
      <w:autoSpaceDN/>
      <w:adjustRightInd/>
      <w:spacing w:before="113"/>
      <w:jc w:val="center"/>
      <w:textAlignment w:val="auto"/>
    </w:pPr>
    <w:rPr>
      <w:rFonts w:ascii="TiAes New Roman" w:eastAsia="Times New Roman" w:hAnsi="TiAes New Roman"/>
      <w:sz w:val="20"/>
      <w:lang w:eastAsia="zh-CN"/>
    </w:rPr>
  </w:style>
  <w:style w:type="paragraph" w:customStyle="1" w:styleId="AnnexTitle0">
    <w:name w:val="Annex_Title"/>
    <w:basedOn w:val="Appendixtitle"/>
    <w:next w:val="AnnexRef0"/>
    <w:rsid w:val="003A06E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0"/>
      <w:textAlignment w:val="auto"/>
    </w:pPr>
    <w:rPr>
      <w:rFonts w:ascii="Tms Rmn" w:eastAsia="Times New Roman" w:hAnsi="Tms Rmn"/>
      <w:bCs/>
      <w:sz w:val="20"/>
      <w:lang w:eastAsia="zh-CN"/>
    </w:rPr>
  </w:style>
  <w:style w:type="paragraph" w:styleId="NormalWeb">
    <w:name w:val="Normal (Web)"/>
    <w:basedOn w:val="Normal"/>
    <w:uiPriority w:val="99"/>
    <w:rsid w:val="003A06E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Cs w:val="24"/>
      <w:lang w:val="en-US"/>
    </w:rPr>
  </w:style>
  <w:style w:type="character" w:customStyle="1" w:styleId="TabletextChar">
    <w:name w:val="Table_text Char"/>
    <w:link w:val="Tabletext"/>
    <w:uiPriority w:val="99"/>
    <w:qFormat/>
    <w:locked/>
    <w:rsid w:val="006D0687"/>
    <w:rPr>
      <w:rFonts w:ascii="Calibri" w:hAnsi="Calibri"/>
      <w:sz w:val="22"/>
      <w:lang w:val="en-GB" w:eastAsia="en-US"/>
    </w:rPr>
  </w:style>
  <w:style w:type="paragraph" w:styleId="BalloonText">
    <w:name w:val="Balloon Text"/>
    <w:basedOn w:val="Normal"/>
    <w:link w:val="BalloonTextChar"/>
    <w:unhideWhenUsed/>
    <w:rsid w:val="006D0687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0687"/>
    <w:rPr>
      <w:rFonts w:ascii="Calibri" w:hAnsi="Calibri"/>
      <w:sz w:val="18"/>
      <w:szCs w:val="18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573A9E"/>
    <w:rPr>
      <w:rFonts w:ascii="Calibri" w:hAnsi="Calibri"/>
      <w:sz w:val="24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016801"/>
    <w:rPr>
      <w:rFonts w:ascii="Calibri" w:hAnsi="Calibri"/>
      <w:caps/>
      <w:sz w:val="28"/>
      <w:lang w:val="en-GB" w:eastAsia="en-US"/>
    </w:rPr>
  </w:style>
  <w:style w:type="paragraph" w:customStyle="1" w:styleId="Headingb0">
    <w:name w:val="Heading b"/>
    <w:basedOn w:val="Heading3"/>
    <w:rsid w:val="00573A9E"/>
    <w:pPr>
      <w:keepLines w:val="0"/>
      <w:spacing w:before="240" w:after="60"/>
      <w:jc w:val="both"/>
    </w:pPr>
    <w:rPr>
      <w:rFonts w:ascii="Arial" w:hAnsi="Arial" w:cs="Arial"/>
      <w:bCs/>
      <w:i w:val="0"/>
      <w:sz w:val="26"/>
      <w:szCs w:val="26"/>
      <w:lang w:eastAsia="zh-CN"/>
    </w:rPr>
  </w:style>
  <w:style w:type="character" w:customStyle="1" w:styleId="RestitleChar">
    <w:name w:val="Res_title Char"/>
    <w:basedOn w:val="DefaultParagraphFont"/>
    <w:link w:val="Restitle"/>
    <w:locked/>
    <w:rsid w:val="00A05F59"/>
    <w:rPr>
      <w:rFonts w:ascii="Calibri" w:hAnsi="Calibri"/>
      <w:b/>
      <w:sz w:val="28"/>
      <w:lang w:val="en-GB" w:eastAsia="en-US"/>
    </w:rPr>
  </w:style>
  <w:style w:type="character" w:customStyle="1" w:styleId="HeaderChar">
    <w:name w:val="Header Char"/>
    <w:aliases w:val="encabezado Char1,he Char,encabezad Char"/>
    <w:basedOn w:val="DefaultParagraphFont"/>
    <w:link w:val="Header"/>
    <w:uiPriority w:val="99"/>
    <w:rsid w:val="00B274CE"/>
    <w:rPr>
      <w:rFonts w:ascii="Calibri" w:hAnsi="Calibri"/>
      <w:sz w:val="18"/>
      <w:lang w:val="fr-FR" w:eastAsia="en-US"/>
    </w:rPr>
  </w:style>
  <w:style w:type="numbering" w:customStyle="1" w:styleId="NoList1">
    <w:name w:val="No List1"/>
    <w:next w:val="NoList"/>
    <w:uiPriority w:val="99"/>
    <w:semiHidden/>
    <w:unhideWhenUsed/>
    <w:rsid w:val="005E1618"/>
  </w:style>
  <w:style w:type="paragraph" w:customStyle="1" w:styleId="xl24">
    <w:name w:val="xl24"/>
    <w:basedOn w:val="Normal"/>
    <w:rsid w:val="005E1618"/>
    <w:pPr>
      <w:pBdr>
        <w:top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5">
    <w:name w:val="xl25"/>
    <w:basedOn w:val="Normal"/>
    <w:rsid w:val="005E1618"/>
    <w:pPr>
      <w:pBdr>
        <w:top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6">
    <w:name w:val="xl26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7">
    <w:name w:val="xl27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8">
    <w:name w:val="xl28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9">
    <w:name w:val="xl29"/>
    <w:basedOn w:val="Normal"/>
    <w:rsid w:val="005E1618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0">
    <w:name w:val="xl30"/>
    <w:basedOn w:val="Normal"/>
    <w:rsid w:val="005E1618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1">
    <w:name w:val="xl31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H1">
    <w:name w:val="H1"/>
    <w:basedOn w:val="Normal"/>
    <w:rsid w:val="005E1618"/>
    <w:pPr>
      <w:numPr>
        <w:numId w:val="1"/>
      </w:numPr>
      <w:tabs>
        <w:tab w:val="clear" w:pos="360"/>
        <w:tab w:val="clear" w:pos="794"/>
        <w:tab w:val="clear" w:pos="1191"/>
        <w:tab w:val="clear" w:pos="1588"/>
        <w:tab w:val="clear" w:pos="1985"/>
        <w:tab w:val="num" w:pos="720"/>
      </w:tabs>
      <w:overflowPunct/>
      <w:autoSpaceDE/>
      <w:autoSpaceDN/>
      <w:adjustRightInd/>
      <w:spacing w:before="0"/>
      <w:ind w:left="720" w:hanging="720"/>
      <w:jc w:val="both"/>
      <w:textAlignment w:val="auto"/>
    </w:pPr>
    <w:rPr>
      <w:rFonts w:ascii="Times New Roman" w:eastAsia="Times New Roman" w:hAnsi="Times New Roman"/>
      <w:sz w:val="32"/>
      <w:lang w:val="en-US"/>
    </w:rPr>
  </w:style>
  <w:style w:type="paragraph" w:customStyle="1" w:styleId="NumberedList">
    <w:name w:val="NumberedList"/>
    <w:basedOn w:val="Normal"/>
    <w:rsid w:val="005E1618"/>
    <w:pPr>
      <w:numPr>
        <w:ilvl w:val="1"/>
        <w:numId w:val="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E161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Times New Roman" w:eastAsia="Times New Roman" w:hAnsi="Times New Roman"/>
      <w:b/>
      <w:bCs/>
      <w:szCs w:val="24"/>
      <w:lang w:val="en-US"/>
    </w:rPr>
  </w:style>
  <w:style w:type="character" w:customStyle="1" w:styleId="BodyTextChar">
    <w:name w:val="Body Text Char"/>
    <w:basedOn w:val="DefaultParagraphFont"/>
    <w:rsid w:val="005E1618"/>
    <w:rPr>
      <w:rFonts w:ascii="Calibri" w:hAnsi="Calibri"/>
      <w:sz w:val="24"/>
      <w:lang w:val="en-GB" w:eastAsia="en-US"/>
    </w:rPr>
  </w:style>
  <w:style w:type="paragraph" w:customStyle="1" w:styleId="Rec">
    <w:name w:val="Rec_#"/>
    <w:basedOn w:val="Normal"/>
    <w:next w:val="RecTitle0"/>
    <w:rsid w:val="005E1618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cTitle0">
    <w:name w:val="Rec_Title"/>
    <w:basedOn w:val="Normal"/>
    <w:next w:val="Heading1"/>
    <w:rsid w:val="005E1618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harCharCharCharCharChar">
    <w:name w:val="Char Char Char Char Char Char"/>
    <w:basedOn w:val="Normal"/>
    <w:rsid w:val="005E161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hAnsi="Tahoma"/>
      <w:kern w:val="2"/>
      <w:lang w:val="en-US" w:eastAsia="zh-CN"/>
    </w:rPr>
  </w:style>
  <w:style w:type="paragraph" w:customStyle="1" w:styleId="DefaultText">
    <w:name w:val="Default Text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spacing w:before="0" w:after="120"/>
      <w:jc w:val="both"/>
    </w:pPr>
    <w:rPr>
      <w:rFonts w:ascii="Arial" w:eastAsia="Times New Roman" w:hAnsi="Arial"/>
      <w:sz w:val="20"/>
      <w:lang w:val="fr-CA"/>
    </w:rPr>
  </w:style>
  <w:style w:type="paragraph" w:styleId="ListBullet">
    <w:name w:val="List Bullet"/>
    <w:basedOn w:val="Normal"/>
    <w:rsid w:val="005E1618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780"/>
      </w:tabs>
      <w:overflowPunct/>
      <w:autoSpaceDE/>
      <w:autoSpaceDN/>
      <w:adjustRightInd/>
      <w:spacing w:before="0"/>
      <w:ind w:left="780"/>
      <w:textAlignment w:val="auto"/>
    </w:pPr>
    <w:rPr>
      <w:rFonts w:ascii="Times New Roman" w:eastAsia="Batang" w:hAnsi="Times New Roman"/>
      <w:szCs w:val="22"/>
      <w:lang w:val="en-AU"/>
    </w:rPr>
  </w:style>
  <w:style w:type="paragraph" w:customStyle="1" w:styleId="AfterFirstPara">
    <w:name w:val="AfterFirstPara"/>
    <w:basedOn w:val="Normal"/>
    <w:rsid w:val="005E1618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eastAsia="Times New Roman" w:hAnsi="Times New Roman"/>
      <w:szCs w:val="24"/>
      <w:lang w:eastAsia="zh-CN"/>
    </w:rPr>
  </w:style>
  <w:style w:type="paragraph" w:customStyle="1" w:styleId="Label">
    <w:name w:val="Label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20"/>
      <w:textAlignment w:val="auto"/>
    </w:pPr>
    <w:rPr>
      <w:rFonts w:eastAsia="Times New Roman"/>
      <w:b/>
      <w:color w:val="262626"/>
      <w:sz w:val="20"/>
      <w:szCs w:val="22"/>
      <w:lang w:val="en-US"/>
    </w:rPr>
  </w:style>
  <w:style w:type="character" w:customStyle="1" w:styleId="HeaderChar1">
    <w:name w:val="Header Char1"/>
    <w:aliases w:val="encabezado Char,encabezad Char1"/>
    <w:basedOn w:val="DefaultParagraphFont"/>
    <w:rsid w:val="005E1618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rttitleChar1">
    <w:name w:val="Art_title Char1"/>
    <w:basedOn w:val="DefaultParagraphFont"/>
    <w:link w:val="Arttitle"/>
    <w:rsid w:val="005E1618"/>
    <w:rPr>
      <w:rFonts w:ascii="Calibri" w:hAnsi="Calibri"/>
      <w:b/>
      <w:sz w:val="28"/>
      <w:lang w:val="en-GB" w:eastAsia="en-US"/>
    </w:rPr>
  </w:style>
  <w:style w:type="paragraph" w:styleId="ListNumber2">
    <w:name w:val="List Number 2"/>
    <w:basedOn w:val="Normal"/>
    <w:rsid w:val="005E1618"/>
    <w:pPr>
      <w:tabs>
        <w:tab w:val="num" w:pos="720"/>
      </w:tabs>
      <w:ind w:left="720" w:hanging="720"/>
      <w:jc w:val="both"/>
    </w:pPr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5E1618"/>
    <w:rPr>
      <w:rFonts w:ascii="Calibri" w:hAnsi="Calibri"/>
      <w:i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E1618"/>
    <w:rPr>
      <w:rFonts w:ascii="Calibri" w:hAnsi="Calibri"/>
      <w:i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E1618"/>
    <w:rPr>
      <w:rFonts w:ascii="Calibri" w:hAnsi="Calibri"/>
      <w:b/>
      <w:i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E1618"/>
    <w:rPr>
      <w:rFonts w:ascii="Calibri" w:hAnsi="Calibri"/>
      <w:i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E1618"/>
    <w:rPr>
      <w:rFonts w:ascii="Calibri" w:hAnsi="Calibri"/>
      <w:i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E1618"/>
    <w:rPr>
      <w:rFonts w:ascii="Calibri" w:hAnsi="Calibri"/>
      <w:i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E1618"/>
    <w:rPr>
      <w:rFonts w:ascii="Calibri" w:hAnsi="Calibri"/>
      <w:i/>
      <w:sz w:val="24"/>
      <w:lang w:val="en-GB" w:eastAsia="en-US"/>
    </w:rPr>
  </w:style>
  <w:style w:type="paragraph" w:customStyle="1" w:styleId="Table">
    <w:name w:val="Table_#"/>
    <w:basedOn w:val="Normal"/>
    <w:next w:val="Normal"/>
    <w:rsid w:val="005E161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HRNormal">
    <w:name w:val="AHR_Normal"/>
    <w:basedOn w:val="Normal"/>
    <w:rsid w:val="005E1618"/>
    <w:pPr>
      <w:keepLines/>
      <w:tabs>
        <w:tab w:val="clear" w:pos="794"/>
        <w:tab w:val="clear" w:pos="1191"/>
        <w:tab w:val="clear" w:pos="1588"/>
        <w:tab w:val="clear" w:pos="1985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240"/>
      <w:ind w:firstLine="720"/>
      <w:jc w:val="both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5E161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E1618"/>
    <w:rPr>
      <w:rFonts w:ascii="Arial" w:eastAsia="Times New Roman" w:hAnsi="Arial" w:cs="Arial"/>
      <w:b/>
      <w:bCs/>
      <w:kern w:val="28"/>
      <w:sz w:val="32"/>
      <w:szCs w:val="32"/>
      <w:lang w:val="en-GB" w:eastAsia="en-US"/>
    </w:rPr>
  </w:style>
  <w:style w:type="paragraph" w:customStyle="1" w:styleId="Normal2">
    <w:name w:val="Normal2"/>
    <w:basedOn w:val="Normal"/>
    <w:link w:val="Normal2Char"/>
    <w:rsid w:val="005E1618"/>
    <w:pPr>
      <w:widowControl w:val="0"/>
      <w:tabs>
        <w:tab w:val="clear" w:pos="794"/>
        <w:tab w:val="clear" w:pos="1191"/>
        <w:tab w:val="clear" w:pos="1588"/>
        <w:tab w:val="clear" w:pos="1985"/>
        <w:tab w:val="left" w:pos="567"/>
      </w:tabs>
      <w:spacing w:before="160"/>
      <w:jc w:val="both"/>
    </w:pPr>
    <w:rPr>
      <w:rFonts w:ascii="Gill Sans MT" w:eastAsia="Times New Roman" w:hAnsi="Gill Sans MT"/>
      <w:lang w:val="en-US"/>
    </w:rPr>
  </w:style>
  <w:style w:type="character" w:customStyle="1" w:styleId="Normal2Char">
    <w:name w:val="Normal2 Char"/>
    <w:basedOn w:val="DefaultParagraphFont"/>
    <w:link w:val="Normal2"/>
    <w:rsid w:val="005E1618"/>
    <w:rPr>
      <w:rFonts w:ascii="Gill Sans MT" w:eastAsia="Times New Roman" w:hAnsi="Gill Sans MT"/>
      <w:sz w:val="24"/>
      <w:lang w:eastAsia="en-US"/>
    </w:rPr>
  </w:style>
  <w:style w:type="paragraph" w:customStyle="1" w:styleId="normalaftertitle0">
    <w:name w:val="normalaftertitle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autoSpaceDE/>
      <w:autoSpaceDN/>
      <w:adjustRightInd/>
      <w:spacing w:before="240"/>
      <w:jc w:val="both"/>
      <w:textAlignment w:val="auto"/>
    </w:pPr>
    <w:rPr>
      <w:rFonts w:ascii="Times New Roman" w:hAnsi="Times New Roman"/>
      <w:szCs w:val="24"/>
      <w:lang w:val="en-US" w:eastAsia="zh-CN"/>
    </w:rPr>
  </w:style>
  <w:style w:type="paragraph" w:customStyle="1" w:styleId="TableTitle0">
    <w:name w:val="Table_Title"/>
    <w:basedOn w:val="Table"/>
    <w:next w:val="TableText0"/>
    <w:rsid w:val="005E1618"/>
    <w:pPr>
      <w:keepLines/>
      <w:spacing w:before="0"/>
    </w:pPr>
    <w:rPr>
      <w:b/>
      <w:bCs/>
      <w:caps w:val="0"/>
    </w:rPr>
  </w:style>
  <w:style w:type="paragraph" w:customStyle="1" w:styleId="FigureLegend0">
    <w:name w:val="Figure_Legend"/>
    <w:basedOn w:val="Normal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Figure0">
    <w:name w:val="Figure_#"/>
    <w:basedOn w:val="Table"/>
    <w:next w:val="FigureTitle0"/>
    <w:rsid w:val="005E1618"/>
    <w:pPr>
      <w:spacing w:before="480"/>
    </w:pPr>
  </w:style>
  <w:style w:type="paragraph" w:customStyle="1" w:styleId="FigureTitle0">
    <w:name w:val="Figure_Title"/>
    <w:basedOn w:val="TableTitle0"/>
    <w:next w:val="Normal"/>
    <w:rsid w:val="005E1618"/>
    <w:pPr>
      <w:keepNext w:val="0"/>
      <w:spacing w:after="480"/>
    </w:pPr>
  </w:style>
  <w:style w:type="paragraph" w:customStyle="1" w:styleId="Appendix">
    <w:name w:val="Appendix_#"/>
    <w:basedOn w:val="Annex"/>
    <w:next w:val="AppendixRef0"/>
    <w:rsid w:val="005E16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8"/>
      <w:lang w:val="en-GB" w:eastAsia="en-US"/>
    </w:rPr>
  </w:style>
  <w:style w:type="paragraph" w:customStyle="1" w:styleId="AppendixRef0">
    <w:name w:val="Appendix_Ref"/>
    <w:basedOn w:val="AnnexRef0"/>
    <w:next w:val="AppendixTitle0"/>
    <w:rsid w:val="005E1618"/>
    <w:pPr>
      <w:keepNext/>
      <w:keepLines/>
      <w:tabs>
        <w:tab w:val="clear" w:pos="567"/>
        <w:tab w:val="clear" w:pos="1021"/>
        <w:tab w:val="clear" w:pos="3572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eastAsia="en-US"/>
    </w:rPr>
  </w:style>
  <w:style w:type="paragraph" w:customStyle="1" w:styleId="AppendixTitle0">
    <w:name w:val="Appendix_Title"/>
    <w:basedOn w:val="AnnexTitle0"/>
    <w:next w:val="Normalaftertitle"/>
    <w:rsid w:val="005E16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80"/>
      <w:textAlignment w:val="baseline"/>
    </w:pPr>
    <w:rPr>
      <w:rFonts w:ascii="Times New Roman" w:hAnsi="Times New Roman"/>
      <w:sz w:val="28"/>
      <w:szCs w:val="28"/>
      <w:lang w:eastAsia="en-US"/>
    </w:rPr>
  </w:style>
  <w:style w:type="paragraph" w:customStyle="1" w:styleId="RefTitle0">
    <w:name w:val="Ref_Title"/>
    <w:basedOn w:val="Normal"/>
    <w:next w:val="RefText0"/>
    <w:rsid w:val="005E1618"/>
    <w:pPr>
      <w:spacing w:before="480"/>
      <w:jc w:val="center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5E1618"/>
    <w:pPr>
      <w:ind w:left="794" w:hanging="794"/>
      <w:jc w:val="both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  <w:jc w:val="both"/>
    </w:pPr>
    <w:rPr>
      <w:rFonts w:ascii="Times New Roman" w:eastAsia="Times New Roman" w:hAnsi="Times New Roman"/>
    </w:rPr>
  </w:style>
  <w:style w:type="paragraph" w:customStyle="1" w:styleId="Address">
    <w:name w:val="Address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  <w:jc w:val="both"/>
    </w:pPr>
    <w:rPr>
      <w:rFonts w:ascii="Times New Roman" w:eastAsia="Times New Roman" w:hAnsi="Times New Roman"/>
    </w:rPr>
  </w:style>
  <w:style w:type="paragraph" w:customStyle="1" w:styleId="Keywords">
    <w:name w:val="Keywords"/>
    <w:basedOn w:val="Normal"/>
    <w:rsid w:val="005E1618"/>
    <w:pPr>
      <w:tabs>
        <w:tab w:val="clear" w:pos="1191"/>
        <w:tab w:val="clear" w:pos="1588"/>
      </w:tabs>
      <w:ind w:left="794" w:hanging="794"/>
      <w:jc w:val="both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  <w:jc w:val="both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5E1618"/>
    <w:pPr>
      <w:spacing w:before="0"/>
      <w:jc w:val="both"/>
    </w:pPr>
    <w:rPr>
      <w:rFonts w:ascii="Times New Roman" w:eastAsia="Times New Roman" w:hAnsi="Times New Roman"/>
    </w:rPr>
  </w:style>
  <w:style w:type="paragraph" w:customStyle="1" w:styleId="docnottitle">
    <w:name w:val="docnot_title"/>
    <w:basedOn w:val="docnoted"/>
    <w:next w:val="docnoted"/>
    <w:rsid w:val="005E1618"/>
    <w:pPr>
      <w:jc w:val="center"/>
    </w:pPr>
    <w:rPr>
      <w:rFonts w:ascii="Times New Roman" w:eastAsia="Times New Roman" w:hAnsi="Times New Roman"/>
    </w:rPr>
  </w:style>
  <w:style w:type="paragraph" w:customStyle="1" w:styleId="Qlist">
    <w:name w:val="Qlist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  <w:jc w:val="both"/>
    </w:pPr>
    <w:rPr>
      <w:rFonts w:ascii="Times New Roman" w:eastAsia="Times New Roman" w:hAnsi="Times New Roman"/>
      <w:b/>
      <w:bCs/>
    </w:rPr>
  </w:style>
  <w:style w:type="paragraph" w:customStyle="1" w:styleId="ASN1">
    <w:name w:val="ASN.1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both"/>
    </w:pPr>
    <w:rPr>
      <w:rFonts w:ascii="Times New Roman" w:eastAsia="Times New Roman" w:hAnsi="Times New Roman"/>
      <w:b/>
      <w:bCs/>
      <w:noProof/>
      <w:sz w:val="20"/>
    </w:rPr>
  </w:style>
  <w:style w:type="paragraph" w:customStyle="1" w:styleId="headingb1">
    <w:name w:val="heading_b"/>
    <w:basedOn w:val="Heading3"/>
    <w:next w:val="Normal"/>
    <w:link w:val="headingbChar"/>
    <w:rsid w:val="005E1618"/>
    <w:pPr>
      <w:spacing w:before="160"/>
      <w:jc w:val="both"/>
      <w:outlineLvl w:val="9"/>
    </w:pPr>
    <w:rPr>
      <w:rFonts w:ascii="Times New Roman Bold" w:eastAsia="Times New Roman" w:hAnsi="Times New Roman Bold"/>
      <w:i w:val="0"/>
      <w:iCs/>
    </w:rPr>
  </w:style>
  <w:style w:type="paragraph" w:customStyle="1" w:styleId="headingi0">
    <w:name w:val="heading_i"/>
    <w:basedOn w:val="Heading3"/>
    <w:next w:val="Normal"/>
    <w:rsid w:val="005E1618"/>
    <w:pPr>
      <w:spacing w:before="160"/>
      <w:jc w:val="both"/>
      <w:outlineLvl w:val="9"/>
    </w:pPr>
    <w:rPr>
      <w:rFonts w:ascii="Times New Roman Bold" w:eastAsia="Times New Roman" w:hAnsi="Times New Roman Bold"/>
      <w:b w:val="0"/>
      <w:bCs/>
    </w:rPr>
  </w:style>
  <w:style w:type="paragraph" w:styleId="BodyTextIndent">
    <w:name w:val="Body Text Indent"/>
    <w:basedOn w:val="Normal"/>
    <w:link w:val="BodyTextIndentChar"/>
    <w:rsid w:val="005E1618"/>
    <w:pPr>
      <w:tabs>
        <w:tab w:val="clear" w:pos="794"/>
        <w:tab w:val="left" w:pos="792"/>
      </w:tabs>
      <w:jc w:val="both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5E1618"/>
    <w:pPr>
      <w:tabs>
        <w:tab w:val="clear" w:pos="794"/>
        <w:tab w:val="clear" w:pos="1191"/>
        <w:tab w:val="clear" w:pos="1588"/>
        <w:tab w:val="clear" w:pos="1985"/>
      </w:tabs>
      <w:spacing w:before="480"/>
      <w:ind w:left="5812"/>
      <w:jc w:val="center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E1618"/>
    <w:rPr>
      <w:rFonts w:ascii="Times New Roman" w:eastAsia="Times New Roman" w:hAnsi="Times New Roman"/>
      <w:sz w:val="24"/>
      <w:lang w:val="en-GB" w:eastAsia="en-US"/>
    </w:rPr>
  </w:style>
  <w:style w:type="paragraph" w:customStyle="1" w:styleId="numbered">
    <w:name w:val="numbered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num" w:pos="720"/>
      </w:tabs>
      <w:spacing w:before="90"/>
      <w:jc w:val="both"/>
    </w:pPr>
    <w:rPr>
      <w:rFonts w:ascii="Times New Roman" w:eastAsia="Times New Roman" w:hAnsi="Times New Roman"/>
    </w:rPr>
  </w:style>
  <w:style w:type="paragraph" w:customStyle="1" w:styleId="ChiffresColonne">
    <w:name w:val="ChiffresColonne"/>
    <w:basedOn w:val="Normal"/>
    <w:rsid w:val="005E1618"/>
    <w:pPr>
      <w:widowControl w:val="0"/>
      <w:tabs>
        <w:tab w:val="clear" w:pos="794"/>
        <w:tab w:val="clear" w:pos="1191"/>
        <w:tab w:val="clear" w:pos="1588"/>
        <w:tab w:val="clear" w:pos="1985"/>
      </w:tabs>
      <w:jc w:val="right"/>
    </w:pPr>
    <w:rPr>
      <w:rFonts w:ascii="Gill Sans MT" w:eastAsia="Times New Roman" w:hAnsi="Gill Sans MT"/>
      <w:i/>
      <w:iCs/>
      <w:sz w:val="20"/>
    </w:rPr>
  </w:style>
  <w:style w:type="paragraph" w:styleId="BodyText3">
    <w:name w:val="Body Text 3"/>
    <w:basedOn w:val="Normal"/>
    <w:link w:val="BodyText3Char"/>
    <w:rsid w:val="005E1618"/>
    <w:pPr>
      <w:spacing w:before="26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5E1618"/>
    <w:rPr>
      <w:rFonts w:ascii="Times New Roman" w:eastAsia="Times New Roman" w:hAnsi="Times New Roman"/>
      <w:sz w:val="22"/>
      <w:szCs w:val="22"/>
      <w:lang w:val="en-GB" w:eastAsia="en-US"/>
    </w:rPr>
  </w:style>
  <w:style w:type="paragraph" w:styleId="BlockText">
    <w:name w:val="Block Text"/>
    <w:basedOn w:val="Normal"/>
    <w:rsid w:val="005E1618"/>
    <w:pPr>
      <w:spacing w:after="120"/>
      <w:ind w:left="1440" w:right="1440"/>
      <w:jc w:val="both"/>
    </w:pPr>
    <w:rPr>
      <w:rFonts w:ascii="Times New Roman" w:eastAsia="Times New Roman" w:hAnsi="Times New Roman"/>
    </w:rPr>
  </w:style>
  <w:style w:type="paragraph" w:styleId="BodyTextFirstIndent">
    <w:name w:val="Body Text First Indent"/>
    <w:basedOn w:val="BodyText"/>
    <w:link w:val="BodyTextFirstIndentChar"/>
    <w:rsid w:val="005E16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firstLine="210"/>
      <w:jc w:val="left"/>
      <w:textAlignment w:val="baseline"/>
    </w:pPr>
    <w:rPr>
      <w:b w:val="0"/>
      <w:bCs w:val="0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5E1618"/>
    <w:rPr>
      <w:rFonts w:ascii="Times New Roman" w:eastAsia="Times New Roman" w:hAnsi="Times New Roman"/>
      <w:sz w:val="24"/>
      <w:lang w:val="en-GB" w:eastAsia="en-US"/>
    </w:rPr>
  </w:style>
  <w:style w:type="character" w:customStyle="1" w:styleId="BodyTextChar1">
    <w:name w:val="Body Text Char1"/>
    <w:basedOn w:val="DefaultParagraphFont"/>
    <w:link w:val="BodyText"/>
    <w:rsid w:val="005E1618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E1618"/>
    <w:pPr>
      <w:tabs>
        <w:tab w:val="clear" w:pos="792"/>
        <w:tab w:val="left" w:pos="794"/>
      </w:tabs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Closing">
    <w:name w:val="Closing"/>
    <w:basedOn w:val="Normal"/>
    <w:link w:val="ClosingChar"/>
    <w:rsid w:val="005E1618"/>
    <w:pPr>
      <w:ind w:left="4320"/>
      <w:jc w:val="both"/>
    </w:pPr>
    <w:rPr>
      <w:rFonts w:ascii="Times New Roman" w:eastAsia="Times New Roman" w:hAnsi="Times New Roman"/>
    </w:rPr>
  </w:style>
  <w:style w:type="character" w:customStyle="1" w:styleId="ClosingChar">
    <w:name w:val="Closing Char"/>
    <w:basedOn w:val="DefaultParagraphFont"/>
    <w:link w:val="Closing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Date">
    <w:name w:val="Date"/>
    <w:basedOn w:val="Normal"/>
    <w:next w:val="Normal"/>
    <w:link w:val="DateChar"/>
    <w:rsid w:val="005E1618"/>
    <w:pPr>
      <w:jc w:val="both"/>
    </w:pPr>
    <w:rPr>
      <w:rFonts w:ascii="Times New Roman" w:eastAsia="Times New Roman" w:hAnsi="Times New Roman"/>
    </w:rPr>
  </w:style>
  <w:style w:type="character" w:customStyle="1" w:styleId="DateChar">
    <w:name w:val="Date Char"/>
    <w:basedOn w:val="DefaultParagraphFont"/>
    <w:link w:val="Date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E-mailSignature">
    <w:name w:val="E-mail Signature"/>
    <w:basedOn w:val="Normal"/>
    <w:link w:val="E-mailSignatureChar"/>
    <w:rsid w:val="005E1618"/>
    <w:pPr>
      <w:jc w:val="both"/>
    </w:pPr>
    <w:rPr>
      <w:rFonts w:ascii="Times New Roman" w:eastAsia="Times New Roman" w:hAnsi="Times New Roman"/>
    </w:rPr>
  </w:style>
  <w:style w:type="character" w:customStyle="1" w:styleId="E-mailSignatureChar">
    <w:name w:val="E-mail Signature Char"/>
    <w:basedOn w:val="DefaultParagraphFont"/>
    <w:link w:val="E-mailSignature"/>
    <w:rsid w:val="005E1618"/>
    <w:rPr>
      <w:rFonts w:ascii="Times New Roman" w:eastAsia="Times New Roman" w:hAnsi="Times New Roman"/>
      <w:sz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5E1618"/>
    <w:rPr>
      <w:i/>
      <w:iCs/>
    </w:rPr>
  </w:style>
  <w:style w:type="paragraph" w:styleId="EnvelopeAddress">
    <w:name w:val="envelope address"/>
    <w:basedOn w:val="Normal"/>
    <w:rsid w:val="005E1618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rsid w:val="005E1618"/>
    <w:pPr>
      <w:jc w:val="both"/>
    </w:pPr>
    <w:rPr>
      <w:rFonts w:ascii="Arial" w:eastAsia="Times New Roman" w:hAnsi="Arial" w:cs="Arial"/>
      <w:sz w:val="20"/>
    </w:rPr>
  </w:style>
  <w:style w:type="character" w:styleId="HTMLAcronym">
    <w:name w:val="HTML Acronym"/>
    <w:basedOn w:val="DefaultParagraphFont"/>
    <w:rsid w:val="005E1618"/>
  </w:style>
  <w:style w:type="paragraph" w:styleId="HTMLAddress">
    <w:name w:val="HTML Address"/>
    <w:basedOn w:val="Normal"/>
    <w:link w:val="HTMLAddressChar"/>
    <w:rsid w:val="005E1618"/>
    <w:pPr>
      <w:jc w:val="both"/>
    </w:pPr>
    <w:rPr>
      <w:rFonts w:ascii="Times New Roman" w:eastAsia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5E1618"/>
    <w:rPr>
      <w:rFonts w:ascii="Times New Roman" w:eastAsia="Times New Roman" w:hAnsi="Times New Roman"/>
      <w:i/>
      <w:iCs/>
      <w:sz w:val="24"/>
      <w:lang w:val="en-GB" w:eastAsia="en-US"/>
    </w:rPr>
  </w:style>
  <w:style w:type="character" w:styleId="HTMLCite">
    <w:name w:val="HTML Cite"/>
    <w:basedOn w:val="DefaultParagraphFont"/>
    <w:rsid w:val="005E1618"/>
    <w:rPr>
      <w:i/>
      <w:iCs/>
    </w:rPr>
  </w:style>
  <w:style w:type="character" w:styleId="HTMLCode">
    <w:name w:val="HTML Code"/>
    <w:basedOn w:val="DefaultParagraphFont"/>
    <w:rsid w:val="005E16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E1618"/>
    <w:rPr>
      <w:i/>
      <w:iCs/>
    </w:rPr>
  </w:style>
  <w:style w:type="character" w:styleId="HTMLKeyboard">
    <w:name w:val="HTML Keyboard"/>
    <w:basedOn w:val="DefaultParagraphFont"/>
    <w:rsid w:val="005E16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E1618"/>
    <w:pPr>
      <w:jc w:val="both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E1618"/>
    <w:rPr>
      <w:rFonts w:ascii="Courier New" w:eastAsia="Times New Roman" w:hAnsi="Courier New" w:cs="Courier New"/>
      <w:lang w:val="en-GB" w:eastAsia="en-US"/>
    </w:rPr>
  </w:style>
  <w:style w:type="character" w:styleId="HTMLSample">
    <w:name w:val="HTML Sample"/>
    <w:basedOn w:val="DefaultParagraphFont"/>
    <w:rsid w:val="005E161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E161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E1618"/>
    <w:rPr>
      <w:i/>
      <w:iCs/>
    </w:rPr>
  </w:style>
  <w:style w:type="paragraph" w:styleId="List2">
    <w:name w:val="List 2"/>
    <w:basedOn w:val="Normal"/>
    <w:rsid w:val="005E1618"/>
    <w:pPr>
      <w:ind w:left="720" w:hanging="360"/>
      <w:jc w:val="both"/>
    </w:pPr>
    <w:rPr>
      <w:rFonts w:ascii="Times New Roman" w:eastAsia="Times New Roman" w:hAnsi="Times New Roman"/>
    </w:rPr>
  </w:style>
  <w:style w:type="paragraph" w:styleId="List3">
    <w:name w:val="List 3"/>
    <w:basedOn w:val="Normal"/>
    <w:rsid w:val="005E1618"/>
    <w:pPr>
      <w:ind w:left="1080" w:hanging="360"/>
      <w:jc w:val="both"/>
    </w:pPr>
    <w:rPr>
      <w:rFonts w:ascii="Times New Roman" w:eastAsia="Times New Roman" w:hAnsi="Times New Roman"/>
    </w:rPr>
  </w:style>
  <w:style w:type="paragraph" w:styleId="List4">
    <w:name w:val="List 4"/>
    <w:basedOn w:val="Normal"/>
    <w:rsid w:val="005E1618"/>
    <w:pPr>
      <w:ind w:left="1440" w:hanging="360"/>
      <w:jc w:val="both"/>
    </w:pPr>
    <w:rPr>
      <w:rFonts w:ascii="Times New Roman" w:eastAsia="Times New Roman" w:hAnsi="Times New Roman"/>
    </w:rPr>
  </w:style>
  <w:style w:type="paragraph" w:styleId="List5">
    <w:name w:val="List 5"/>
    <w:basedOn w:val="Normal"/>
    <w:rsid w:val="005E1618"/>
    <w:pPr>
      <w:ind w:left="1800" w:hanging="360"/>
      <w:jc w:val="both"/>
    </w:pPr>
    <w:rPr>
      <w:rFonts w:ascii="Times New Roman" w:eastAsia="Times New Roman" w:hAnsi="Times New Roman"/>
    </w:rPr>
  </w:style>
  <w:style w:type="paragraph" w:styleId="ListBullet2">
    <w:name w:val="List Bullet 2"/>
    <w:basedOn w:val="Normal"/>
    <w:autoRedefine/>
    <w:rsid w:val="005E1618"/>
    <w:pPr>
      <w:tabs>
        <w:tab w:val="num" w:pos="1800"/>
      </w:tabs>
      <w:ind w:left="1800" w:hanging="360"/>
      <w:jc w:val="both"/>
    </w:pPr>
    <w:rPr>
      <w:rFonts w:ascii="Times New Roman" w:eastAsia="Times New Roman" w:hAnsi="Times New Roman"/>
    </w:rPr>
  </w:style>
  <w:style w:type="paragraph" w:styleId="ListBullet3">
    <w:name w:val="List Bullet 3"/>
    <w:basedOn w:val="Normal"/>
    <w:autoRedefine/>
    <w:rsid w:val="005E1618"/>
    <w:pPr>
      <w:tabs>
        <w:tab w:val="num" w:pos="720"/>
      </w:tabs>
      <w:ind w:left="720" w:hanging="360"/>
      <w:jc w:val="both"/>
    </w:pPr>
    <w:rPr>
      <w:rFonts w:ascii="Times New Roman" w:eastAsia="Times New Roman" w:hAnsi="Times New Roman"/>
    </w:rPr>
  </w:style>
  <w:style w:type="paragraph" w:styleId="ListBullet4">
    <w:name w:val="List Bullet 4"/>
    <w:basedOn w:val="Normal"/>
    <w:autoRedefine/>
    <w:rsid w:val="005E1618"/>
    <w:pPr>
      <w:tabs>
        <w:tab w:val="num" w:pos="720"/>
      </w:tabs>
      <w:ind w:left="720" w:hanging="360"/>
      <w:jc w:val="both"/>
    </w:pPr>
    <w:rPr>
      <w:rFonts w:ascii="Times New Roman" w:eastAsia="Times New Roman" w:hAnsi="Times New Roman"/>
    </w:rPr>
  </w:style>
  <w:style w:type="paragraph" w:styleId="ListBullet5">
    <w:name w:val="List Bullet 5"/>
    <w:basedOn w:val="Normal"/>
    <w:autoRedefine/>
    <w:rsid w:val="005E1618"/>
    <w:pPr>
      <w:tabs>
        <w:tab w:val="num" w:pos="1800"/>
      </w:tabs>
      <w:ind w:left="1800" w:hanging="360"/>
      <w:jc w:val="both"/>
    </w:pPr>
    <w:rPr>
      <w:rFonts w:ascii="Times New Roman" w:eastAsia="Times New Roman" w:hAnsi="Times New Roman"/>
    </w:rPr>
  </w:style>
  <w:style w:type="paragraph" w:styleId="ListContinue">
    <w:name w:val="List Continue"/>
    <w:basedOn w:val="Normal"/>
    <w:rsid w:val="005E1618"/>
    <w:pPr>
      <w:spacing w:after="120"/>
      <w:ind w:left="360"/>
      <w:jc w:val="both"/>
    </w:pPr>
    <w:rPr>
      <w:rFonts w:ascii="Times New Roman" w:eastAsia="Times New Roman" w:hAnsi="Times New Roman"/>
    </w:rPr>
  </w:style>
  <w:style w:type="paragraph" w:styleId="ListContinue2">
    <w:name w:val="List Continue 2"/>
    <w:basedOn w:val="Normal"/>
    <w:rsid w:val="005E1618"/>
    <w:pPr>
      <w:spacing w:after="120"/>
      <w:ind w:left="720"/>
      <w:jc w:val="both"/>
    </w:pPr>
    <w:rPr>
      <w:rFonts w:ascii="Times New Roman" w:eastAsia="Times New Roman" w:hAnsi="Times New Roman"/>
    </w:rPr>
  </w:style>
  <w:style w:type="paragraph" w:styleId="ListContinue3">
    <w:name w:val="List Continue 3"/>
    <w:basedOn w:val="Normal"/>
    <w:rsid w:val="005E1618"/>
    <w:pPr>
      <w:spacing w:after="120"/>
      <w:ind w:left="1080"/>
      <w:jc w:val="both"/>
    </w:pPr>
    <w:rPr>
      <w:rFonts w:ascii="Times New Roman" w:eastAsia="Times New Roman" w:hAnsi="Times New Roman"/>
    </w:rPr>
  </w:style>
  <w:style w:type="paragraph" w:styleId="ListContinue4">
    <w:name w:val="List Continue 4"/>
    <w:basedOn w:val="Normal"/>
    <w:rsid w:val="005E1618"/>
    <w:pPr>
      <w:spacing w:after="120"/>
      <w:ind w:left="1440"/>
      <w:jc w:val="both"/>
    </w:pPr>
    <w:rPr>
      <w:rFonts w:ascii="Times New Roman" w:eastAsia="Times New Roman" w:hAnsi="Times New Roman"/>
    </w:rPr>
  </w:style>
  <w:style w:type="paragraph" w:styleId="ListContinue5">
    <w:name w:val="List Continue 5"/>
    <w:basedOn w:val="Normal"/>
    <w:rsid w:val="005E1618"/>
    <w:pPr>
      <w:spacing w:after="120"/>
      <w:ind w:left="1800"/>
      <w:jc w:val="both"/>
    </w:pPr>
    <w:rPr>
      <w:rFonts w:ascii="Times New Roman" w:eastAsia="Times New Roman" w:hAnsi="Times New Roman"/>
    </w:rPr>
  </w:style>
  <w:style w:type="paragraph" w:styleId="ListNumber">
    <w:name w:val="List Number"/>
    <w:basedOn w:val="Normal"/>
    <w:rsid w:val="005E1618"/>
    <w:pPr>
      <w:tabs>
        <w:tab w:val="num" w:pos="360"/>
      </w:tabs>
      <w:jc w:val="both"/>
    </w:pPr>
    <w:rPr>
      <w:rFonts w:ascii="Times New Roman" w:eastAsia="Times New Roman" w:hAnsi="Times New Roman"/>
    </w:rPr>
  </w:style>
  <w:style w:type="paragraph" w:styleId="ListNumber3">
    <w:name w:val="List Number 3"/>
    <w:basedOn w:val="Normal"/>
    <w:rsid w:val="005E1618"/>
    <w:pPr>
      <w:tabs>
        <w:tab w:val="num" w:pos="1080"/>
      </w:tabs>
      <w:ind w:left="1080" w:hanging="720"/>
      <w:jc w:val="both"/>
    </w:pPr>
    <w:rPr>
      <w:rFonts w:ascii="Times New Roman" w:eastAsia="Times New Roman" w:hAnsi="Times New Roman"/>
    </w:rPr>
  </w:style>
  <w:style w:type="paragraph" w:styleId="ListNumber4">
    <w:name w:val="List Number 4"/>
    <w:basedOn w:val="Normal"/>
    <w:rsid w:val="005E1618"/>
    <w:pPr>
      <w:tabs>
        <w:tab w:val="num" w:pos="1440"/>
      </w:tabs>
      <w:ind w:left="1440" w:hanging="360"/>
      <w:jc w:val="both"/>
    </w:pPr>
    <w:rPr>
      <w:rFonts w:ascii="Times New Roman" w:eastAsia="Times New Roman" w:hAnsi="Times New Roman"/>
    </w:rPr>
  </w:style>
  <w:style w:type="paragraph" w:styleId="ListNumber5">
    <w:name w:val="List Number 5"/>
    <w:basedOn w:val="Normal"/>
    <w:rsid w:val="005E1618"/>
    <w:pPr>
      <w:tabs>
        <w:tab w:val="num" w:pos="1800"/>
      </w:tabs>
      <w:ind w:left="1800" w:hanging="360"/>
      <w:jc w:val="both"/>
    </w:pPr>
    <w:rPr>
      <w:rFonts w:ascii="Times New Roman" w:eastAsia="Times New Roman" w:hAnsi="Times New Roman"/>
    </w:rPr>
  </w:style>
  <w:style w:type="paragraph" w:styleId="MessageHeader">
    <w:name w:val="Message Header"/>
    <w:basedOn w:val="Normal"/>
    <w:link w:val="MessageHeaderChar"/>
    <w:rsid w:val="005E1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Times New Roman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E1618"/>
    <w:rPr>
      <w:rFonts w:ascii="Arial" w:eastAsia="Times New Roman" w:hAnsi="Arial" w:cs="Arial"/>
      <w:sz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5E1618"/>
    <w:pPr>
      <w:jc w:val="both"/>
    </w:pPr>
    <w:rPr>
      <w:rFonts w:ascii="Times New Roman" w:eastAsia="Times New Roman" w:hAnsi="Times New Roman"/>
    </w:rPr>
  </w:style>
  <w:style w:type="character" w:customStyle="1" w:styleId="NoteHeadingChar">
    <w:name w:val="Note Heading Char"/>
    <w:basedOn w:val="DefaultParagraphFont"/>
    <w:link w:val="NoteHeading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5E1618"/>
    <w:pPr>
      <w:jc w:val="both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E1618"/>
    <w:rPr>
      <w:rFonts w:ascii="Courier New" w:eastAsia="Times New Roman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5E1618"/>
    <w:pPr>
      <w:jc w:val="both"/>
    </w:pPr>
    <w:rPr>
      <w:rFonts w:ascii="Times New Roman" w:eastAsia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Signature">
    <w:name w:val="Signature"/>
    <w:basedOn w:val="Normal"/>
    <w:link w:val="SignatureChar"/>
    <w:rsid w:val="005E1618"/>
    <w:pPr>
      <w:ind w:left="4320"/>
      <w:jc w:val="both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5E1618"/>
    <w:rPr>
      <w:rFonts w:ascii="Times New Roman" w:eastAsia="Times New Roman" w:hAnsi="Times New Roman"/>
      <w:sz w:val="24"/>
      <w:lang w:val="en-GB" w:eastAsia="en-US"/>
    </w:rPr>
  </w:style>
  <w:style w:type="character" w:styleId="Strong">
    <w:name w:val="Strong"/>
    <w:basedOn w:val="DefaultParagraphFont"/>
    <w:qFormat/>
    <w:rsid w:val="005E1618"/>
    <w:rPr>
      <w:b/>
      <w:bCs/>
    </w:rPr>
  </w:style>
  <w:style w:type="paragraph" w:styleId="Subtitle">
    <w:name w:val="Subtitle"/>
    <w:basedOn w:val="Normal"/>
    <w:link w:val="SubtitleChar"/>
    <w:qFormat/>
    <w:rsid w:val="005E1618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rsid w:val="005E1618"/>
    <w:rPr>
      <w:rFonts w:ascii="Arial" w:eastAsia="Times New Roman" w:hAnsi="Arial" w:cs="Arial"/>
      <w:sz w:val="24"/>
      <w:lang w:val="en-GB" w:eastAsia="en-US"/>
    </w:rPr>
  </w:style>
  <w:style w:type="paragraph" w:customStyle="1" w:styleId="NormalTab">
    <w:name w:val="NormalTab"/>
    <w:basedOn w:val="Normal"/>
    <w:next w:val="Normal"/>
    <w:rsid w:val="005E1618"/>
    <w:pPr>
      <w:widowControl w:val="0"/>
      <w:tabs>
        <w:tab w:val="clear" w:pos="794"/>
        <w:tab w:val="clear" w:pos="1191"/>
        <w:tab w:val="clear" w:pos="1588"/>
        <w:tab w:val="clear" w:pos="1985"/>
        <w:tab w:val="left" w:pos="680"/>
      </w:tabs>
      <w:jc w:val="both"/>
    </w:pPr>
    <w:rPr>
      <w:rFonts w:ascii="Gill Sans MT" w:eastAsia="Times New Roman" w:hAnsi="Gill Sans MT"/>
      <w:i/>
      <w:iCs/>
      <w:sz w:val="20"/>
    </w:rPr>
  </w:style>
  <w:style w:type="paragraph" w:customStyle="1" w:styleId="xl39">
    <w:name w:val="xl39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0">
    <w:name w:val="xl40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1">
    <w:name w:val="xl41"/>
    <w:basedOn w:val="Normal"/>
    <w:rsid w:val="005E161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i/>
      <w:iCs/>
      <w:lang w:val="en-US"/>
    </w:rPr>
  </w:style>
  <w:style w:type="paragraph" w:customStyle="1" w:styleId="xl42">
    <w:name w:val="xl42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3">
    <w:name w:val="xl43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4">
    <w:name w:val="xl44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5">
    <w:name w:val="xl45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lang w:val="en-US"/>
    </w:rPr>
  </w:style>
  <w:style w:type="paragraph" w:customStyle="1" w:styleId="xl46">
    <w:name w:val="xl46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7">
    <w:name w:val="xl47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8">
    <w:name w:val="xl48"/>
    <w:basedOn w:val="Normal"/>
    <w:rsid w:val="005E1618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9">
    <w:name w:val="xl49"/>
    <w:basedOn w:val="Normal"/>
    <w:rsid w:val="005E1618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0">
    <w:name w:val="xl50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1">
    <w:name w:val="xl51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2">
    <w:name w:val="xl52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3">
    <w:name w:val="xl53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4">
    <w:name w:val="xl54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5">
    <w:name w:val="xl55"/>
    <w:basedOn w:val="Normal"/>
    <w:rsid w:val="005E1618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6">
    <w:name w:val="xl56"/>
    <w:basedOn w:val="Normal"/>
    <w:rsid w:val="005E1618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7">
    <w:name w:val="xl57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8">
    <w:name w:val="xl58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9">
    <w:name w:val="xl59"/>
    <w:basedOn w:val="Normal"/>
    <w:rsid w:val="005E1618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60">
    <w:name w:val="xl60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/>
      <w:lang w:val="en-US"/>
    </w:rPr>
  </w:style>
  <w:style w:type="paragraph" w:customStyle="1" w:styleId="xl61">
    <w:name w:val="xl61"/>
    <w:basedOn w:val="Normal"/>
    <w:rsid w:val="005E1618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2">
    <w:name w:val="xl62"/>
    <w:basedOn w:val="Normal"/>
    <w:rsid w:val="005E1618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3">
    <w:name w:val="xl63"/>
    <w:basedOn w:val="Normal"/>
    <w:rsid w:val="005E1618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styleId="BodyText2">
    <w:name w:val="Body Text 2"/>
    <w:basedOn w:val="Normal"/>
    <w:link w:val="BodyText2Char"/>
    <w:rsid w:val="005E1618"/>
    <w:pPr>
      <w:tabs>
        <w:tab w:val="clear" w:pos="794"/>
        <w:tab w:val="clear" w:pos="1191"/>
        <w:tab w:val="left" w:pos="851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color w:val="000000"/>
    </w:rPr>
  </w:style>
  <w:style w:type="character" w:customStyle="1" w:styleId="BodyText2Char">
    <w:name w:val="Body Text 2 Char"/>
    <w:basedOn w:val="DefaultParagraphFont"/>
    <w:link w:val="BodyText2"/>
    <w:rsid w:val="005E1618"/>
    <w:rPr>
      <w:rFonts w:ascii="Times New Roman" w:eastAsia="Times New Roman" w:hAnsi="Times New Roman"/>
      <w:color w:val="000000"/>
      <w:sz w:val="24"/>
      <w:lang w:val="en-GB" w:eastAsia="en-US"/>
    </w:rPr>
  </w:style>
  <w:style w:type="paragraph" w:customStyle="1" w:styleId="CarCar2Char">
    <w:name w:val="Car Car2 Char"/>
    <w:basedOn w:val="Normal"/>
    <w:rsid w:val="005E161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spacing w:before="0" w:after="160" w:line="240" w:lineRule="exact"/>
      <w:jc w:val="both"/>
    </w:pPr>
    <w:rPr>
      <w:rFonts w:ascii="Verdana" w:eastAsia="Times New Roman" w:hAnsi="Verdana"/>
      <w:sz w:val="20"/>
      <w:lang w:val="en-US"/>
    </w:rPr>
  </w:style>
  <w:style w:type="paragraph" w:customStyle="1" w:styleId="Objectives">
    <w:name w:val="Objectives"/>
    <w:basedOn w:val="Normal"/>
    <w:rsid w:val="005E1618"/>
    <w:pPr>
      <w:numPr>
        <w:ilvl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both"/>
      <w:textAlignment w:val="auto"/>
    </w:pPr>
    <w:rPr>
      <w:rFonts w:ascii="Trebuchet MS" w:eastAsia="Times New Roman" w:hAnsi="Trebuchet MS"/>
      <w:bCs/>
      <w:color w:val="000000"/>
      <w:sz w:val="18"/>
      <w:lang w:val="en-US"/>
    </w:rPr>
  </w:style>
  <w:style w:type="paragraph" w:customStyle="1" w:styleId="TableNormal0">
    <w:name w:val="TableNormal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both"/>
      <w:textAlignment w:val="auto"/>
    </w:pPr>
    <w:rPr>
      <w:rFonts w:ascii="Trebuchet MS" w:eastAsia="Times New Roman" w:hAnsi="Trebuchet MS"/>
      <w:sz w:val="18"/>
      <w:szCs w:val="24"/>
      <w:lang w:val="en-US"/>
    </w:rPr>
  </w:style>
  <w:style w:type="paragraph" w:customStyle="1" w:styleId="NormalGras">
    <w:name w:val="Normal Gras"/>
    <w:basedOn w:val="Normal"/>
    <w:rsid w:val="005E1618"/>
    <w:pPr>
      <w:widowControl w:val="0"/>
      <w:tabs>
        <w:tab w:val="clear" w:pos="794"/>
        <w:tab w:val="clear" w:pos="1191"/>
        <w:tab w:val="clear" w:pos="1588"/>
        <w:tab w:val="clear" w:pos="1985"/>
        <w:tab w:val="left" w:pos="680"/>
      </w:tabs>
      <w:spacing w:before="360"/>
      <w:jc w:val="both"/>
    </w:pPr>
    <w:rPr>
      <w:rFonts w:ascii="Gill Sans MT" w:eastAsia="Times New Roman" w:hAnsi="Gill Sans MT"/>
      <w:b/>
      <w:bCs/>
      <w:lang w:val="en-US"/>
    </w:rPr>
  </w:style>
  <w:style w:type="paragraph" w:customStyle="1" w:styleId="EnumChar">
    <w:name w:val="Enum Char"/>
    <w:basedOn w:val="Normal"/>
    <w:link w:val="EnumCharChar"/>
    <w:rsid w:val="005E1618"/>
    <w:pPr>
      <w:widowControl w:val="0"/>
      <w:tabs>
        <w:tab w:val="clear" w:pos="794"/>
        <w:tab w:val="clear" w:pos="1191"/>
        <w:tab w:val="clear" w:pos="1588"/>
        <w:tab w:val="clear" w:pos="1985"/>
        <w:tab w:val="left" w:pos="90"/>
      </w:tabs>
      <w:overflowPunct/>
      <w:spacing w:before="60"/>
      <w:ind w:left="113" w:hanging="113"/>
      <w:jc w:val="both"/>
      <w:textAlignment w:val="auto"/>
    </w:pPr>
    <w:rPr>
      <w:rFonts w:ascii="Arial" w:eastAsia="Times New Roman" w:hAnsi="Arial" w:cs="Arial"/>
      <w:color w:val="000000"/>
      <w:sz w:val="20"/>
    </w:rPr>
  </w:style>
  <w:style w:type="character" w:customStyle="1" w:styleId="EnumCharChar">
    <w:name w:val="Enum Char Char"/>
    <w:basedOn w:val="DefaultParagraphFont"/>
    <w:link w:val="EnumChar"/>
    <w:rsid w:val="005E1618"/>
    <w:rPr>
      <w:rFonts w:ascii="Arial" w:eastAsia="Times New Roman" w:hAnsi="Arial" w:cs="Arial"/>
      <w:color w:val="000000"/>
      <w:lang w:val="en-GB" w:eastAsia="en-US"/>
    </w:rPr>
  </w:style>
  <w:style w:type="character" w:customStyle="1" w:styleId="TableheadChar">
    <w:name w:val="Table_head Char"/>
    <w:basedOn w:val="DefaultParagraphFont"/>
    <w:rsid w:val="005E1618"/>
    <w:rPr>
      <w:rFonts w:ascii="Zurich BT" w:hAnsi="Zurich BT"/>
      <w:color w:val="000066"/>
      <w:sz w:val="18"/>
      <w:szCs w:val="18"/>
      <w:lang w:val="en-GB" w:eastAsia="en-US" w:bidi="ar-SA"/>
    </w:rPr>
  </w:style>
  <w:style w:type="paragraph" w:customStyle="1" w:styleId="Normalbox">
    <w:name w:val="Normal box"/>
    <w:rsid w:val="005E1618"/>
    <w:pPr>
      <w:spacing w:before="100" w:after="60"/>
      <w:ind w:right="28"/>
      <w:jc w:val="both"/>
    </w:pPr>
    <w:rPr>
      <w:rFonts w:ascii="Times New Roman" w:eastAsia="Times New Roman" w:hAnsi="Times New Roman"/>
      <w:lang w:val="en-GB"/>
    </w:rPr>
  </w:style>
  <w:style w:type="paragraph" w:customStyle="1" w:styleId="Tabletext1">
    <w:name w:val="Table text"/>
    <w:rsid w:val="005E1618"/>
    <w:pPr>
      <w:spacing w:before="180"/>
      <w:jc w:val="both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StyleBoxnumberLeft">
    <w:name w:val="Style Box number + Left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20" w:lineRule="exact"/>
      <w:jc w:val="both"/>
      <w:textAlignment w:val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Normalaftertitle1">
    <w:name w:val="Normal_after_title"/>
    <w:basedOn w:val="Normal"/>
    <w:next w:val="Normal"/>
    <w:rsid w:val="005E1618"/>
    <w:pPr>
      <w:overflowPunct/>
      <w:autoSpaceDE/>
      <w:autoSpaceDN/>
      <w:adjustRightInd/>
      <w:spacing w:before="320"/>
      <w:jc w:val="both"/>
      <w:textAlignment w:val="auto"/>
    </w:pPr>
    <w:rPr>
      <w:rFonts w:ascii="Times New Roman" w:eastAsia="Times New Roman" w:hAnsi="Times New Roman"/>
      <w:sz w:val="22"/>
      <w:szCs w:val="24"/>
      <w:lang w:val="fr-FR" w:eastAsia="zh-CN"/>
    </w:rPr>
  </w:style>
  <w:style w:type="character" w:customStyle="1" w:styleId="CharChar5">
    <w:name w:val="Char Char5"/>
    <w:basedOn w:val="DefaultParagraphFont"/>
    <w:rsid w:val="005E1618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harChar1">
    <w:name w:val="Char Char1"/>
    <w:basedOn w:val="DefaultParagraphFont"/>
    <w:rsid w:val="005E1618"/>
    <w:rPr>
      <w:rFonts w:eastAsia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5E1618"/>
    <w:rPr>
      <w:rFonts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"/>
    <w:rsid w:val="005E161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5E1618"/>
    <w:rPr>
      <w:rFonts w:ascii="Times New Roman" w:eastAsia="Times New Roman" w:hAnsi="Times New Roman"/>
      <w:lang w:val="en-GB" w:eastAsia="en-US"/>
    </w:rPr>
  </w:style>
  <w:style w:type="paragraph" w:customStyle="1" w:styleId="CEONormal">
    <w:name w:val="CEO_Normal"/>
    <w:link w:val="CEONormalChar"/>
    <w:qFormat/>
    <w:rsid w:val="005E1618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5E1618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contributionH1">
    <w:name w:val="CEO_contributionH1"/>
    <w:basedOn w:val="Normal"/>
    <w:next w:val="CEONormal"/>
    <w:rsid w:val="005E1618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Verdana" w:eastAsia="SimHei" w:hAnsi="Verdana" w:cs="Times New Roman Bold"/>
      <w:b/>
      <w:bCs/>
      <w:sz w:val="19"/>
      <w:szCs w:val="28"/>
    </w:rPr>
  </w:style>
  <w:style w:type="paragraph" w:styleId="DocumentMap">
    <w:name w:val="Document Map"/>
    <w:basedOn w:val="Normal"/>
    <w:link w:val="DocumentMapChar"/>
    <w:rsid w:val="005E161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E161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5E16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E1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1618"/>
    <w:rPr>
      <w:rFonts w:ascii="Times New Roman" w:eastAsia="Times New Roman" w:hAnsi="Times New Roman"/>
      <w:b/>
      <w:bCs/>
      <w:lang w:val="en-GB" w:eastAsia="en-US"/>
    </w:rPr>
  </w:style>
  <w:style w:type="paragraph" w:customStyle="1" w:styleId="CEOIndent-bulletsblackdot">
    <w:name w:val="CEO_Indent-bulletsblackdot"/>
    <w:basedOn w:val="Normal"/>
    <w:rsid w:val="005E1618"/>
    <w:pPr>
      <w:numPr>
        <w:numId w:val="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jc w:val="both"/>
      <w:textAlignment w:val="auto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Header1">
    <w:name w:val="CEO_Header1"/>
    <w:basedOn w:val="Normal"/>
    <w:rsid w:val="005E1618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heading0">
    <w:name w:val="heading 0"/>
    <w:basedOn w:val="Heading7"/>
    <w:rsid w:val="005E1618"/>
    <w:pPr>
      <w:keepNext w:val="0"/>
      <w:keepLines w:val="0"/>
      <w:spacing w:before="0"/>
      <w:ind w:left="720" w:right="1633"/>
      <w:jc w:val="both"/>
      <w:outlineLvl w:val="9"/>
    </w:pPr>
    <w:rPr>
      <w:rFonts w:ascii="Times New Roman" w:eastAsia="Times New Roman" w:hAnsi="Times New Roman"/>
      <w:i w:val="0"/>
      <w:sz w:val="20"/>
      <w:lang w:val="en-US"/>
    </w:rPr>
  </w:style>
  <w:style w:type="paragraph" w:customStyle="1" w:styleId="xl32">
    <w:name w:val="xl32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 w:hAnsi="Times New Roman"/>
      <w:szCs w:val="24"/>
      <w:lang w:val="en-US"/>
    </w:rPr>
  </w:style>
  <w:style w:type="paragraph" w:customStyle="1" w:styleId="xl81">
    <w:name w:val="xl81"/>
    <w:basedOn w:val="Normal"/>
    <w:rsid w:val="005E1618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styleId="TOAHeading">
    <w:name w:val="toa heading"/>
    <w:basedOn w:val="Normal"/>
    <w:next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Arial" w:eastAsia="Times New Roman" w:hAnsi="Arial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5E1618"/>
    <w:pPr>
      <w:spacing w:before="0"/>
      <w:jc w:val="both"/>
    </w:pPr>
    <w:rPr>
      <w:rFonts w:ascii="Times New Roman" w:eastAsia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E1618"/>
    <w:rPr>
      <w:rFonts w:ascii="Times New Roman" w:eastAsia="Times New Roman" w:hAnsi="Times New Roman"/>
      <w:lang w:val="en-GB" w:eastAsia="en-US"/>
    </w:rPr>
  </w:style>
  <w:style w:type="paragraph" w:styleId="NoSpacing">
    <w:name w:val="No Spacing"/>
    <w:link w:val="NoSpacingChar"/>
    <w:uiPriority w:val="1"/>
    <w:qFormat/>
    <w:rsid w:val="005E1618"/>
    <w:rPr>
      <w:rFonts w:ascii="Calibri" w:hAnsi="Calibri" w:cs="Arial"/>
      <w:sz w:val="22"/>
      <w:szCs w:val="22"/>
    </w:rPr>
  </w:style>
  <w:style w:type="paragraph" w:customStyle="1" w:styleId="Enumlev10">
    <w:name w:val="Enumlev1"/>
    <w:basedOn w:val="Normal"/>
    <w:link w:val="Enumlev1Char0"/>
    <w:uiPriority w:val="99"/>
    <w:qFormat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1134" w:hanging="567"/>
      <w:jc w:val="both"/>
      <w:textAlignment w:val="auto"/>
    </w:pPr>
    <w:rPr>
      <w:rFonts w:cs="Arial"/>
      <w:sz w:val="22"/>
      <w:szCs w:val="22"/>
      <w:lang w:val="en-US" w:eastAsia="zh-CN"/>
    </w:rPr>
  </w:style>
  <w:style w:type="character" w:customStyle="1" w:styleId="Enumlev1Char0">
    <w:name w:val="Enumlev1 Char"/>
    <w:basedOn w:val="DefaultParagraphFont"/>
    <w:link w:val="Enumlev10"/>
    <w:uiPriority w:val="99"/>
    <w:rsid w:val="005E1618"/>
    <w:rPr>
      <w:rFonts w:ascii="Calibri" w:hAnsi="Calibri" w:cs="Arial"/>
      <w:sz w:val="22"/>
      <w:szCs w:val="22"/>
    </w:rPr>
  </w:style>
  <w:style w:type="character" w:customStyle="1" w:styleId="Caractredenotedebasdepage">
    <w:name w:val="Caractère de note de bas de page"/>
    <w:rsid w:val="005E1618"/>
    <w:rPr>
      <w:position w:val="6"/>
      <w:sz w:val="18"/>
    </w:rPr>
  </w:style>
  <w:style w:type="paragraph" w:customStyle="1" w:styleId="itu">
    <w:name w:val="itu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character" w:customStyle="1" w:styleId="hps">
    <w:name w:val="hps"/>
    <w:basedOn w:val="DefaultParagraphFont"/>
    <w:rsid w:val="005E1618"/>
  </w:style>
  <w:style w:type="table" w:customStyle="1" w:styleId="TableGrid11">
    <w:name w:val="Table Grid11"/>
    <w:basedOn w:val="TableNormal"/>
    <w:next w:val="TableGrid"/>
    <w:rsid w:val="005E161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5E1618"/>
  </w:style>
  <w:style w:type="numbering" w:customStyle="1" w:styleId="NoList11">
    <w:name w:val="No List11"/>
    <w:next w:val="NoList"/>
    <w:uiPriority w:val="99"/>
    <w:semiHidden/>
    <w:unhideWhenUsed/>
    <w:rsid w:val="005E1618"/>
  </w:style>
  <w:style w:type="character" w:styleId="PlaceholderText">
    <w:name w:val="Placeholder Text"/>
    <w:basedOn w:val="DefaultParagraphFont"/>
    <w:uiPriority w:val="99"/>
    <w:semiHidden/>
    <w:rsid w:val="005E1618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5E1618"/>
    <w:pPr>
      <w:pBdr>
        <w:top w:val="single" w:sz="4" w:space="10" w:color="5B9BD5"/>
        <w:bottom w:val="single" w:sz="4" w:space="10" w:color="5B9BD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5B9BD5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618"/>
    <w:rPr>
      <w:i/>
      <w:iCs/>
      <w:color w:val="5B9BD5"/>
    </w:rPr>
  </w:style>
  <w:style w:type="character" w:customStyle="1" w:styleId="IntenseReference1">
    <w:name w:val="Intense Reference1"/>
    <w:basedOn w:val="DefaultParagraphFont"/>
    <w:uiPriority w:val="32"/>
    <w:qFormat/>
    <w:rsid w:val="005E1618"/>
    <w:rPr>
      <w:b/>
      <w:bCs/>
      <w:smallCaps/>
      <w:color w:val="5B9BD5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5E1618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5E1618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after="60" w:line="259" w:lineRule="auto"/>
      <w:jc w:val="both"/>
      <w:textAlignment w:val="auto"/>
    </w:pPr>
    <w:rPr>
      <w:rFonts w:ascii="Calibri Light" w:eastAsia="Calibri" w:hAnsi="Calibri Light" w:cs="Arial"/>
      <w:b/>
      <w:i/>
      <w:sz w:val="22"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5E1618"/>
    <w:rPr>
      <w:rFonts w:ascii="Calibri Light" w:eastAsia="Calibri" w:hAnsi="Calibri Light" w:cs="Arial"/>
      <w:b/>
      <w:i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432" w:hanging="432"/>
      <w:jc w:val="both"/>
      <w:textAlignment w:val="auto"/>
    </w:pPr>
    <w:rPr>
      <w:color w:val="70AD47"/>
      <w:sz w:val="30"/>
      <w:szCs w:val="32"/>
    </w:rPr>
  </w:style>
  <w:style w:type="character" w:customStyle="1" w:styleId="IdeasChar">
    <w:name w:val="Ideas Char"/>
    <w:basedOn w:val="Heading1Char"/>
    <w:link w:val="Ideas"/>
    <w:rsid w:val="005E1618"/>
    <w:rPr>
      <w:rFonts w:ascii="Calibri" w:hAnsi="Calibri"/>
      <w:b/>
      <w:color w:val="70AD47"/>
      <w:sz w:val="30"/>
      <w:szCs w:val="32"/>
      <w:lang w:val="en-GB" w:eastAsia="en-US"/>
    </w:rPr>
  </w:style>
  <w:style w:type="table" w:customStyle="1" w:styleId="TableGrid2">
    <w:name w:val="Table Grid2"/>
    <w:basedOn w:val="TableNormal"/>
    <w:next w:val="TableGrid"/>
    <w:uiPriority w:val="59"/>
    <w:rsid w:val="005E161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herideas">
    <w:name w:val="Other ideas"/>
    <w:basedOn w:val="Heading2"/>
    <w:link w:val="OtherideasChar"/>
    <w:qFormat/>
    <w:rsid w:val="005E1618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59" w:lineRule="auto"/>
      <w:ind w:left="576" w:hanging="576"/>
      <w:jc w:val="both"/>
      <w:textAlignment w:val="auto"/>
    </w:pPr>
    <w:rPr>
      <w:color w:val="538135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5E1618"/>
    <w:rPr>
      <w:rFonts w:ascii="Calibri" w:hAnsi="Calibri"/>
      <w:b/>
      <w:color w:val="538135"/>
      <w:sz w:val="26"/>
      <w:szCs w:val="26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E1618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jc w:val="center"/>
      <w:textAlignment w:val="auto"/>
    </w:pPr>
    <w:rPr>
      <w:rFonts w:eastAsia="Calibri" w:cs="Arial"/>
      <w:i/>
      <w:iCs/>
      <w:sz w:val="18"/>
      <w:szCs w:val="18"/>
      <w:lang w:val="en-US"/>
    </w:rPr>
  </w:style>
  <w:style w:type="table" w:customStyle="1" w:styleId="GridTable4-Accent11">
    <w:name w:val="Grid Table 4 - Accent 11"/>
    <w:basedOn w:val="TableNormal"/>
    <w:uiPriority w:val="49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1618"/>
    <w:rPr>
      <w:rFonts w:ascii="Calibri" w:hAnsi="Calibri" w:cs="Arial"/>
      <w:sz w:val="22"/>
      <w:szCs w:val="22"/>
    </w:rPr>
  </w:style>
  <w:style w:type="paragraph" w:styleId="Revision">
    <w:name w:val="Revision"/>
    <w:hidden/>
    <w:uiPriority w:val="99"/>
    <w:semiHidden/>
    <w:rsid w:val="005E1618"/>
    <w:rPr>
      <w:rFonts w:ascii="Calibri" w:eastAsia="Calibri" w:hAnsi="Calibri" w:cs="Arial"/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5E1618"/>
    <w:rPr>
      <w:rFonts w:ascii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360" w:hanging="360"/>
      <w:textAlignment w:val="auto"/>
      <w:outlineLvl w:val="9"/>
    </w:pPr>
    <w:rPr>
      <w:sz w:val="30"/>
      <w:szCs w:val="32"/>
      <w:lang w:val="en-US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220"/>
      <w:textAlignment w:val="auto"/>
    </w:pPr>
    <w:rPr>
      <w:sz w:val="22"/>
      <w:szCs w:val="22"/>
      <w:lang w:val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440"/>
      <w:textAlignment w:val="auto"/>
    </w:pPr>
    <w:rPr>
      <w:sz w:val="22"/>
      <w:szCs w:val="22"/>
      <w:lang w:val="en-US"/>
    </w:rPr>
  </w:style>
  <w:style w:type="paragraph" w:customStyle="1" w:styleId="Listhighlighted">
    <w:name w:val="List highlighted"/>
    <w:basedOn w:val="SimpleHeading"/>
    <w:link w:val="ListhighlightedChar"/>
    <w:qFormat/>
    <w:rsid w:val="005E1618"/>
    <w:pPr>
      <w:numPr>
        <w:numId w:val="7"/>
      </w:numPr>
      <w:spacing w:after="0"/>
      <w:ind w:left="227" w:hanging="227"/>
    </w:pPr>
    <w:rPr>
      <w:rFonts w:ascii="Calibri" w:hAnsi="Calibri"/>
      <w:lang w:val="en-GB"/>
    </w:rPr>
  </w:style>
  <w:style w:type="character" w:customStyle="1" w:styleId="ListhighlightedChar">
    <w:name w:val="List highlighted Char"/>
    <w:basedOn w:val="SimpleHeadingChar"/>
    <w:link w:val="Listhighlighted"/>
    <w:rsid w:val="005E1618"/>
    <w:rPr>
      <w:rFonts w:ascii="Calibri" w:eastAsia="Calibri" w:hAnsi="Calibri" w:cs="Arial"/>
      <w:b/>
      <w:i/>
      <w:sz w:val="22"/>
      <w:szCs w:val="22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">
    <w:name w:val="Grid Table 5 Dark - Accent 11"/>
    <w:basedOn w:val="TableNormal"/>
    <w:uiPriority w:val="50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">
    <w:name w:val="Grid Table 5 Dark - Accent 51"/>
    <w:basedOn w:val="TableNormal"/>
    <w:uiPriority w:val="50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">
    <w:name w:val="List Table 4 - Accent 11"/>
    <w:basedOn w:val="TableNormal"/>
    <w:uiPriority w:val="49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">
    <w:name w:val="Plain Table 21"/>
    <w:basedOn w:val="TableNormal"/>
    <w:uiPriority w:val="42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1">
    <w:name w:val="TOC 5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cs="Arial"/>
      <w:sz w:val="22"/>
      <w:szCs w:val="22"/>
      <w:lang w:eastAsia="en-GB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cs="Arial"/>
      <w:sz w:val="22"/>
      <w:szCs w:val="22"/>
      <w:lang w:eastAsia="en-GB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cs="Arial"/>
      <w:sz w:val="22"/>
      <w:szCs w:val="22"/>
      <w:lang w:eastAsia="en-GB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cs="Arial"/>
      <w:sz w:val="22"/>
      <w:szCs w:val="22"/>
      <w:lang w:eastAsia="en-GB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cs="Arial"/>
      <w:sz w:val="22"/>
      <w:szCs w:val="22"/>
      <w:lang w:eastAsia="en-GB"/>
    </w:rPr>
  </w:style>
  <w:style w:type="table" w:customStyle="1" w:styleId="PlainTable22">
    <w:name w:val="Plain Table 22"/>
    <w:basedOn w:val="TableNormal"/>
    <w:uiPriority w:val="42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IDRtext">
    <w:name w:val="IDR text"/>
    <w:basedOn w:val="Normal"/>
    <w:uiPriority w:val="99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jc w:val="both"/>
      <w:textAlignment w:val="auto"/>
    </w:pPr>
    <w:rPr>
      <w:rFonts w:ascii="Times New Roman" w:eastAsia="MS Mincho" w:hAnsi="Times New Roman"/>
      <w:sz w:val="22"/>
      <w:szCs w:val="22"/>
      <w:lang w:val="en-US" w:eastAsia="ja-JP"/>
    </w:rPr>
  </w:style>
  <w:style w:type="paragraph" w:customStyle="1" w:styleId="InputtoPublicConsultation">
    <w:name w:val="Input to Public Consultation"/>
    <w:basedOn w:val="Normal"/>
    <w:qFormat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5B9BD5"/>
      <w:sz w:val="22"/>
      <w:szCs w:val="22"/>
    </w:rPr>
  </w:style>
  <w:style w:type="paragraph" w:customStyle="1" w:styleId="Contribution">
    <w:name w:val="Contribution"/>
    <w:basedOn w:val="Normal"/>
    <w:uiPriority w:val="99"/>
    <w:qFormat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44546A"/>
      <w:sz w:val="20"/>
      <w:szCs w:val="22"/>
    </w:rPr>
  </w:style>
  <w:style w:type="paragraph" w:customStyle="1" w:styleId="MOSHeading1Numbered">
    <w:name w:val="MOS Heading 1 Numbered"/>
    <w:basedOn w:val="Normal"/>
    <w:semiHidden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sz w:val="19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618"/>
    <w:pPr>
      <w:pBdr>
        <w:bottom w:val="single" w:sz="4" w:space="4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0" w:after="280"/>
      <w:ind w:left="936" w:right="936"/>
      <w:jc w:val="both"/>
      <w:textAlignment w:val="auto"/>
    </w:pPr>
    <w:rPr>
      <w:rFonts w:ascii="CG Times" w:hAnsi="CG Times"/>
      <w:i/>
      <w:iCs/>
      <w:color w:val="5B9BD5"/>
      <w:sz w:val="20"/>
      <w:lang w:val="en-US" w:eastAsia="zh-CN"/>
    </w:rPr>
  </w:style>
  <w:style w:type="character" w:customStyle="1" w:styleId="IntenseQuoteChar1">
    <w:name w:val="Intense Quote Char1"/>
    <w:basedOn w:val="DefaultParagraphFont"/>
    <w:uiPriority w:val="30"/>
    <w:rsid w:val="005E1618"/>
    <w:rPr>
      <w:rFonts w:ascii="Calibri" w:hAnsi="Calibri"/>
      <w:i/>
      <w:iCs/>
      <w:color w:val="4F81BD" w:themeColor="accent1"/>
      <w:sz w:val="24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5E1618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5E1618"/>
    <w:rPr>
      <w:smallCaps/>
      <w:color w:val="C0504D" w:themeColor="accent2"/>
      <w:u w:val="single"/>
    </w:rPr>
  </w:style>
  <w:style w:type="table" w:styleId="LightList-Accent1">
    <w:name w:val="Light List Accent 1"/>
    <w:basedOn w:val="TableNormal"/>
    <w:uiPriority w:val="61"/>
    <w:rsid w:val="005E161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5E1618"/>
  </w:style>
  <w:style w:type="table" w:customStyle="1" w:styleId="TableGrid3">
    <w:name w:val="Table Grid3"/>
    <w:basedOn w:val="TableNormal"/>
    <w:next w:val="TableGrid"/>
    <w:uiPriority w:val="59"/>
    <w:rsid w:val="005E161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uiPriority w:val="46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1">
    <w:name w:val="Grid Table 4 - Accent 111"/>
    <w:basedOn w:val="TableNormal"/>
    <w:uiPriority w:val="49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5E1618"/>
    <w:rPr>
      <w:rFonts w:ascii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GridTable1Light-Accent111">
    <w:name w:val="Grid Table 1 Light - Accent 111"/>
    <w:basedOn w:val="TableNormal"/>
    <w:uiPriority w:val="46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1">
    <w:name w:val="Grid Table 2 - Accent 111"/>
    <w:basedOn w:val="TableNormal"/>
    <w:uiPriority w:val="47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1">
    <w:name w:val="Grid Table 5 Dark - Accent 111"/>
    <w:basedOn w:val="TableNormal"/>
    <w:uiPriority w:val="50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1">
    <w:name w:val="Grid Table 5 Dark - Accent 511"/>
    <w:basedOn w:val="TableNormal"/>
    <w:uiPriority w:val="50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1">
    <w:name w:val="List Table 4 - Accent 111"/>
    <w:basedOn w:val="TableNormal"/>
    <w:uiPriority w:val="49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1">
    <w:name w:val="Plain Table 211"/>
    <w:basedOn w:val="TableNormal"/>
    <w:uiPriority w:val="42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2">
    <w:name w:val="TOC 52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cs="Arial"/>
      <w:sz w:val="22"/>
      <w:szCs w:val="22"/>
      <w:lang w:eastAsia="en-GB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cs="Arial"/>
      <w:sz w:val="22"/>
      <w:szCs w:val="22"/>
      <w:lang w:eastAsia="en-GB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cs="Arial"/>
      <w:sz w:val="22"/>
      <w:szCs w:val="22"/>
      <w:lang w:eastAsia="en-GB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cs="Arial"/>
      <w:sz w:val="22"/>
      <w:szCs w:val="22"/>
      <w:lang w:eastAsia="en-GB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cs="Arial"/>
      <w:sz w:val="22"/>
      <w:szCs w:val="22"/>
      <w:lang w:eastAsia="en-GB"/>
    </w:rPr>
  </w:style>
  <w:style w:type="table" w:customStyle="1" w:styleId="PlainTable221">
    <w:name w:val="Plain Table 221"/>
    <w:basedOn w:val="TableNormal"/>
    <w:uiPriority w:val="42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style-span">
    <w:name w:val="apple-style-span"/>
    <w:basedOn w:val="DefaultParagraphFont"/>
    <w:rsid w:val="005E1618"/>
  </w:style>
  <w:style w:type="numbering" w:customStyle="1" w:styleId="NoList3">
    <w:name w:val="No List3"/>
    <w:next w:val="NoList"/>
    <w:uiPriority w:val="99"/>
    <w:semiHidden/>
    <w:unhideWhenUsed/>
    <w:rsid w:val="005E1618"/>
  </w:style>
  <w:style w:type="paragraph" w:customStyle="1" w:styleId="firstfooter0">
    <w:name w:val="firstfooter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numbering" w:customStyle="1" w:styleId="NoList111">
    <w:name w:val="No List111"/>
    <w:next w:val="NoList"/>
    <w:uiPriority w:val="99"/>
    <w:semiHidden/>
    <w:unhideWhenUsed/>
    <w:rsid w:val="005E1618"/>
  </w:style>
  <w:style w:type="table" w:customStyle="1" w:styleId="TableGrid4">
    <w:name w:val="Table Grid4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">
    <w:name w:val="Tableau Norm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5E1618"/>
  </w:style>
  <w:style w:type="numbering" w:customStyle="1" w:styleId="NoList1111">
    <w:name w:val="No List1111"/>
    <w:next w:val="NoList"/>
    <w:uiPriority w:val="99"/>
    <w:semiHidden/>
    <w:unhideWhenUsed/>
    <w:rsid w:val="005E1618"/>
  </w:style>
  <w:style w:type="table" w:customStyle="1" w:styleId="TableGrid111">
    <w:name w:val="Table Grid111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">
    <w:name w:val="Tableau Norm1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5E1618"/>
  </w:style>
  <w:style w:type="table" w:customStyle="1" w:styleId="TableGrid21">
    <w:name w:val="Table Grid21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">
    <w:name w:val="Tableau Norm2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5E1618"/>
  </w:style>
  <w:style w:type="table" w:customStyle="1" w:styleId="TableauNorm11">
    <w:name w:val="Tableau Norm11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3">
    <w:name w:val="xl103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4"/>
      <w:lang w:val="fr-CH" w:eastAsia="zh-CN"/>
    </w:rPr>
  </w:style>
  <w:style w:type="paragraph" w:customStyle="1" w:styleId="xl104">
    <w:name w:val="xl104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val="fr-CH" w:eastAsia="zh-CN"/>
    </w:rPr>
  </w:style>
  <w:style w:type="paragraph" w:customStyle="1" w:styleId="xl105">
    <w:name w:val="xl105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  <w:lang w:val="fr-CH" w:eastAsia="zh-CN"/>
    </w:rPr>
  </w:style>
  <w:style w:type="paragraph" w:customStyle="1" w:styleId="xl106">
    <w:name w:val="xl106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fr-CH" w:eastAsia="zh-CN"/>
    </w:rPr>
  </w:style>
  <w:style w:type="paragraph" w:customStyle="1" w:styleId="xl107">
    <w:name w:val="xl107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fr-CH" w:eastAsia="zh-CN"/>
    </w:rPr>
  </w:style>
  <w:style w:type="paragraph" w:customStyle="1" w:styleId="xl108">
    <w:name w:val="xl108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09">
    <w:name w:val="xl109"/>
    <w:basedOn w:val="Normal"/>
    <w:rsid w:val="005E1618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800000"/>
      <w:sz w:val="14"/>
      <w:szCs w:val="14"/>
      <w:lang w:val="fr-CH" w:eastAsia="zh-CN"/>
    </w:rPr>
  </w:style>
  <w:style w:type="paragraph" w:customStyle="1" w:styleId="xl110">
    <w:name w:val="xl110"/>
    <w:basedOn w:val="Normal"/>
    <w:rsid w:val="005E1618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11">
    <w:name w:val="xl111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12">
    <w:name w:val="xl112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800000"/>
      <w:sz w:val="14"/>
      <w:szCs w:val="14"/>
      <w:lang w:val="fr-CH" w:eastAsia="zh-CN"/>
    </w:rPr>
  </w:style>
  <w:style w:type="paragraph" w:customStyle="1" w:styleId="xl113">
    <w:name w:val="xl113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14">
    <w:name w:val="xl114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5">
    <w:name w:val="xl115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4"/>
      <w:szCs w:val="14"/>
      <w:lang w:val="fr-CH" w:eastAsia="zh-CN"/>
    </w:rPr>
  </w:style>
  <w:style w:type="paragraph" w:customStyle="1" w:styleId="xl116">
    <w:name w:val="xl116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7">
    <w:name w:val="xl117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8">
    <w:name w:val="xl118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9">
    <w:name w:val="xl119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20">
    <w:name w:val="xl120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4"/>
      <w:lang w:val="fr-CH" w:eastAsia="zh-CN"/>
    </w:rPr>
  </w:style>
  <w:style w:type="paragraph" w:customStyle="1" w:styleId="xl121">
    <w:name w:val="xl121"/>
    <w:basedOn w:val="Normal"/>
    <w:rsid w:val="005E1618"/>
    <w:pPr>
      <w:pBdr>
        <w:top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800000"/>
      <w:sz w:val="14"/>
      <w:szCs w:val="14"/>
      <w:lang w:val="fr-CH" w:eastAsia="zh-CN"/>
    </w:rPr>
  </w:style>
  <w:style w:type="paragraph" w:customStyle="1" w:styleId="xl122">
    <w:name w:val="xl122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23">
    <w:name w:val="xl123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4">
    <w:name w:val="xl124"/>
    <w:basedOn w:val="Normal"/>
    <w:rsid w:val="005E1618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5">
    <w:name w:val="xl125"/>
    <w:basedOn w:val="Normal"/>
    <w:rsid w:val="005E1618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6">
    <w:name w:val="xl126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7">
    <w:name w:val="xl127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8">
    <w:name w:val="xl128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4"/>
      <w:szCs w:val="14"/>
      <w:lang w:val="fr-CH" w:eastAsia="zh-CN"/>
    </w:rPr>
  </w:style>
  <w:style w:type="paragraph" w:customStyle="1" w:styleId="xl129">
    <w:name w:val="xl129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0">
    <w:name w:val="xl130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31">
    <w:name w:val="xl131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2">
    <w:name w:val="xl132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33">
    <w:name w:val="xl133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4">
    <w:name w:val="xl134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5">
    <w:name w:val="xl135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36">
    <w:name w:val="xl136"/>
    <w:basedOn w:val="Normal"/>
    <w:rsid w:val="005E1618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7">
    <w:name w:val="xl137"/>
    <w:basedOn w:val="Normal"/>
    <w:rsid w:val="005E1618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8">
    <w:name w:val="xl138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28"/>
      <w:szCs w:val="28"/>
      <w:lang w:val="fr-CH" w:eastAsia="zh-CN"/>
    </w:rPr>
  </w:style>
  <w:style w:type="paragraph" w:customStyle="1" w:styleId="xl139">
    <w:name w:val="xl139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40">
    <w:name w:val="xl140"/>
    <w:basedOn w:val="Normal"/>
    <w:rsid w:val="005E1618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customStyle="1" w:styleId="xl141">
    <w:name w:val="xl141"/>
    <w:basedOn w:val="Normal"/>
    <w:rsid w:val="005E1618"/>
    <w:pPr>
      <w:pBdr>
        <w:top w:val="single" w:sz="4" w:space="0" w:color="0070C0"/>
        <w:bottom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customStyle="1" w:styleId="xl142">
    <w:name w:val="xl142"/>
    <w:basedOn w:val="Normal"/>
    <w:rsid w:val="005E1618"/>
    <w:pPr>
      <w:pBdr>
        <w:top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customStyle="1" w:styleId="Formal">
    <w:name w:val="Formal"/>
    <w:basedOn w:val="ASN1"/>
    <w:rsid w:val="005E1618"/>
    <w:pPr>
      <w:tabs>
        <w:tab w:val="left" w:pos="794"/>
        <w:tab w:val="left" w:pos="1191"/>
        <w:tab w:val="left" w:pos="1588"/>
        <w:tab w:val="left" w:pos="1985"/>
      </w:tabs>
      <w:jc w:val="left"/>
    </w:pPr>
    <w:rPr>
      <w:rFonts w:ascii="Courier New" w:hAnsi="Courier New"/>
      <w:b w:val="0"/>
      <w:bCs w:val="0"/>
    </w:rPr>
  </w:style>
  <w:style w:type="character" w:customStyle="1" w:styleId="apple-converted-space">
    <w:name w:val="apple-converted-space"/>
    <w:basedOn w:val="DefaultParagraphFont"/>
    <w:rsid w:val="005E1618"/>
  </w:style>
  <w:style w:type="paragraph" w:customStyle="1" w:styleId="AppendixNotitle">
    <w:name w:val="Appendix_No &amp; title"/>
    <w:basedOn w:val="AnnexNotitle"/>
    <w:next w:val="Normalaftertitle1"/>
    <w:rsid w:val="005E1618"/>
  </w:style>
  <w:style w:type="paragraph" w:customStyle="1" w:styleId="AnnexNotitle">
    <w:name w:val="Annex_No &amp; title"/>
    <w:basedOn w:val="Normal"/>
    <w:next w:val="Normalaftertitle1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b/>
      <w:sz w:val="28"/>
    </w:rPr>
  </w:style>
  <w:style w:type="paragraph" w:customStyle="1" w:styleId="FigureNotitle">
    <w:name w:val="Figure_No &amp; title"/>
    <w:basedOn w:val="Normal"/>
    <w:next w:val="Normalaftertitle1"/>
    <w:rsid w:val="005E1618"/>
    <w:pPr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240" w:after="120"/>
      <w:jc w:val="center"/>
      <w:textAlignment w:val="auto"/>
    </w:pPr>
    <w:rPr>
      <w:rFonts w:eastAsia="Times New Roman"/>
      <w:b/>
      <w:sz w:val="22"/>
    </w:rPr>
  </w:style>
  <w:style w:type="paragraph" w:customStyle="1" w:styleId="Section1">
    <w:name w:val="Section_1"/>
    <w:basedOn w:val="Normal"/>
    <w:next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624"/>
      <w:jc w:val="center"/>
      <w:textAlignment w:val="auto"/>
    </w:pPr>
    <w:rPr>
      <w:rFonts w:eastAsia="Times New Roman"/>
      <w:b/>
      <w:sz w:val="22"/>
    </w:rPr>
  </w:style>
  <w:style w:type="paragraph" w:customStyle="1" w:styleId="TableNotitle">
    <w:name w:val="Table_No &amp; title"/>
    <w:basedOn w:val="Normal"/>
    <w:next w:val="Tablehead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360" w:after="120"/>
      <w:jc w:val="center"/>
      <w:textAlignment w:val="auto"/>
    </w:pPr>
    <w:rPr>
      <w:rFonts w:eastAsia="Times New Roman"/>
      <w:b/>
      <w:sz w:val="22"/>
    </w:rPr>
  </w:style>
  <w:style w:type="character" w:customStyle="1" w:styleId="Appdef">
    <w:name w:val="App_def"/>
    <w:basedOn w:val="DefaultParagraphFont"/>
    <w:rsid w:val="005E161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E1618"/>
  </w:style>
  <w:style w:type="character" w:customStyle="1" w:styleId="Artdef">
    <w:name w:val="Art_def"/>
    <w:basedOn w:val="DefaultParagraphFont"/>
    <w:rsid w:val="005E161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5E1618"/>
  </w:style>
  <w:style w:type="character" w:customStyle="1" w:styleId="Resdef">
    <w:name w:val="Res_def"/>
    <w:basedOn w:val="DefaultParagraphFont"/>
    <w:rsid w:val="005E161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5E1618"/>
    <w:rPr>
      <w:b/>
      <w:color w:val="auto"/>
    </w:rPr>
  </w:style>
  <w:style w:type="paragraph" w:customStyle="1" w:styleId="FooterQP">
    <w:name w:val="Footer_QP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907"/>
        <w:tab w:val="left" w:pos="1418"/>
        <w:tab w:val="center" w:pos="4820"/>
        <w:tab w:val="right" w:pos="8789"/>
        <w:tab w:val="right" w:pos="9639"/>
      </w:tabs>
      <w:overflowPunct/>
      <w:autoSpaceDE/>
      <w:autoSpaceDN/>
      <w:adjustRightInd/>
      <w:spacing w:before="0"/>
      <w:textAlignment w:val="auto"/>
    </w:pPr>
    <w:rPr>
      <w:rFonts w:eastAsia="Times New Roman"/>
      <w:b/>
      <w:sz w:val="22"/>
    </w:rPr>
  </w:style>
  <w:style w:type="paragraph" w:customStyle="1" w:styleId="Section2">
    <w:name w:val="Section_2"/>
    <w:basedOn w:val="Normal"/>
    <w:next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i/>
      <w:sz w:val="22"/>
    </w:rPr>
  </w:style>
  <w:style w:type="paragraph" w:customStyle="1" w:styleId="RecNoBR">
    <w:name w:val="Rec_No_BR"/>
    <w:basedOn w:val="Normal"/>
    <w:next w:val="Rectitle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5E1618"/>
  </w:style>
  <w:style w:type="paragraph" w:customStyle="1" w:styleId="RepNoBR">
    <w:name w:val="Rep_No_BR"/>
    <w:basedOn w:val="RecNoBR"/>
    <w:next w:val="Reptitle"/>
    <w:rsid w:val="005E1618"/>
  </w:style>
  <w:style w:type="paragraph" w:customStyle="1" w:styleId="ResNoBR">
    <w:name w:val="Res_No_BR"/>
    <w:basedOn w:val="RecNoBR"/>
    <w:next w:val="Restitle"/>
    <w:rsid w:val="005E1618"/>
  </w:style>
  <w:style w:type="paragraph" w:customStyle="1" w:styleId="TabletitleBR">
    <w:name w:val="Table_title_BR"/>
    <w:basedOn w:val="Normal"/>
    <w:next w:val="Tablehead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0" w:after="120"/>
      <w:jc w:val="center"/>
      <w:textAlignment w:val="auto"/>
    </w:pPr>
    <w:rPr>
      <w:rFonts w:eastAsia="Times New Roman"/>
      <w:b/>
      <w:sz w:val="22"/>
    </w:rPr>
  </w:style>
  <w:style w:type="paragraph" w:customStyle="1" w:styleId="TableNoBR">
    <w:name w:val="Table_No_BR"/>
    <w:basedOn w:val="Normal"/>
    <w:next w:val="TabletitleBR"/>
    <w:rsid w:val="005E1618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560" w:after="120"/>
      <w:jc w:val="center"/>
      <w:textAlignment w:val="auto"/>
    </w:pPr>
    <w:rPr>
      <w:rFonts w:eastAsia="Times New Roman"/>
      <w:caps/>
      <w:sz w:val="22"/>
    </w:rPr>
  </w:style>
  <w:style w:type="character" w:customStyle="1" w:styleId="Recdef">
    <w:name w:val="Rec_def"/>
    <w:basedOn w:val="DefaultParagraphFont"/>
    <w:rsid w:val="005E1618"/>
    <w:rPr>
      <w:b/>
    </w:rPr>
  </w:style>
  <w:style w:type="paragraph" w:customStyle="1" w:styleId="FiguretitleBR">
    <w:name w:val="Figure_title_BR"/>
    <w:basedOn w:val="TabletitleBR"/>
    <w:next w:val="Figurewithouttitle"/>
    <w:rsid w:val="005E161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480" w:after="120"/>
      <w:jc w:val="center"/>
      <w:textAlignment w:val="auto"/>
    </w:pPr>
    <w:rPr>
      <w:rFonts w:eastAsia="Times New Roman"/>
      <w:caps/>
      <w:sz w:val="22"/>
    </w:rPr>
  </w:style>
  <w:style w:type="paragraph" w:customStyle="1" w:styleId="RegFin">
    <w:name w:val="Reg_Fin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021"/>
        <w:tab w:val="center" w:pos="3572"/>
      </w:tabs>
      <w:spacing w:before="360" w:line="480" w:lineRule="atLeast"/>
      <w:jc w:val="center"/>
    </w:pPr>
    <w:rPr>
      <w:rFonts w:ascii="Times New Roman" w:eastAsia="Times New Roman" w:hAnsi="Times New Roman"/>
      <w:b/>
      <w:sz w:val="28"/>
    </w:rPr>
  </w:style>
  <w:style w:type="numbering" w:customStyle="1" w:styleId="NoList4">
    <w:name w:val="No List4"/>
    <w:next w:val="NoList"/>
    <w:uiPriority w:val="99"/>
    <w:semiHidden/>
    <w:unhideWhenUsed/>
    <w:rsid w:val="005E1618"/>
  </w:style>
  <w:style w:type="table" w:customStyle="1" w:styleId="TableGrid5">
    <w:name w:val="Table Grid5"/>
    <w:basedOn w:val="TableNormal"/>
    <w:next w:val="TableGrid"/>
    <w:uiPriority w:val="39"/>
    <w:rsid w:val="005E16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5E1618"/>
  </w:style>
  <w:style w:type="numbering" w:customStyle="1" w:styleId="NoList13">
    <w:name w:val="No List13"/>
    <w:next w:val="NoList"/>
    <w:uiPriority w:val="99"/>
    <w:semiHidden/>
    <w:unhideWhenUsed/>
    <w:rsid w:val="005E1618"/>
  </w:style>
  <w:style w:type="table" w:customStyle="1" w:styleId="TableGrid6">
    <w:name w:val="Table Grid6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3">
    <w:name w:val="Tableau Norm3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5E1618"/>
  </w:style>
  <w:style w:type="table" w:customStyle="1" w:styleId="TableGrid12">
    <w:name w:val="Table Grid12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2">
    <w:name w:val="Tableau Norm12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5E1618"/>
  </w:style>
  <w:style w:type="table" w:customStyle="1" w:styleId="TableGrid22">
    <w:name w:val="Table Grid22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1">
    <w:name w:val="Tableau Norm21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5E1618"/>
  </w:style>
  <w:style w:type="table" w:customStyle="1" w:styleId="TableauNorm111">
    <w:name w:val="Tableau Norm111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5E161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Heading1">
    <w:name w:val="Note Heading1"/>
    <w:basedOn w:val="Normal"/>
    <w:next w:val="Normal"/>
    <w:rsid w:val="00C40620"/>
    <w:pPr>
      <w:jc w:val="both"/>
    </w:pPr>
    <w:rPr>
      <w:rFonts w:ascii="Times New Roman" w:eastAsia="Times New Roman" w:hAnsi="Times New Roman"/>
    </w:rPr>
  </w:style>
  <w:style w:type="table" w:styleId="GridTable1Light-Accent1">
    <w:name w:val="Grid Table 1 Light Accent 1"/>
    <w:basedOn w:val="TableNormal"/>
    <w:uiPriority w:val="46"/>
    <w:rsid w:val="00C40620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bChar">
    <w:name w:val="heading_b Char"/>
    <w:basedOn w:val="DefaultParagraphFont"/>
    <w:link w:val="headingb1"/>
    <w:uiPriority w:val="99"/>
    <w:rsid w:val="00DF63EE"/>
    <w:rPr>
      <w:rFonts w:ascii="Times New Roman Bold" w:eastAsia="Times New Roman" w:hAnsi="Times New Roman Bold"/>
      <w:b/>
      <w:iCs/>
      <w:sz w:val="24"/>
      <w:lang w:val="en-GB" w:eastAsia="en-US"/>
    </w:rPr>
  </w:style>
  <w:style w:type="character" w:customStyle="1" w:styleId="high-light-bg4">
    <w:name w:val="high-light-bg4"/>
    <w:basedOn w:val="DefaultParagraphFont"/>
    <w:rsid w:val="0003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55F9-B2C6-42C6-A515-0680A57C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PC_C18.dotx</Template>
  <TotalTime>1</TotalTime>
  <Pages>1</Pages>
  <Words>216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341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1391 - Conditions of service of ITU Elected Officials</dc:title>
  <dc:subject>Council 2018</dc:subject>
  <dc:creator>Yuan, Tianxiang</dc:creator>
  <cp:keywords>C2018, C18</cp:keywords>
  <dc:description/>
  <cp:lastModifiedBy>Brouard, Ricarda</cp:lastModifiedBy>
  <cp:revision>2</cp:revision>
  <cp:lastPrinted>2018-04-26T07:26:00Z</cp:lastPrinted>
  <dcterms:created xsi:type="dcterms:W3CDTF">2018-05-24T09:14:00Z</dcterms:created>
  <dcterms:modified xsi:type="dcterms:W3CDTF">2018-05-24T09:14:00Z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