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882E86" w14:paraId="669F0318" w14:textId="77777777" w:rsidTr="00AB2D04">
        <w:trPr>
          <w:cantSplit/>
        </w:trPr>
        <w:tc>
          <w:tcPr>
            <w:tcW w:w="6629" w:type="dxa"/>
          </w:tcPr>
          <w:p w14:paraId="45076266" w14:textId="77777777" w:rsidR="001A16ED" w:rsidRPr="00882E86" w:rsidRDefault="001A16ED" w:rsidP="00A3770A">
            <w:pPr>
              <w:spacing w:before="240" w:after="48" w:line="240" w:lineRule="atLeast"/>
              <w:rPr>
                <w:rFonts w:cstheme="minorHAnsi"/>
                <w:b/>
                <w:bCs/>
                <w:position w:val="6"/>
                <w:sz w:val="28"/>
                <w:szCs w:val="28"/>
              </w:rPr>
            </w:pPr>
            <w:bookmarkStart w:id="0" w:name="dpp"/>
            <w:bookmarkEnd w:id="0"/>
            <w:r w:rsidRPr="00882E86">
              <w:rPr>
                <w:rFonts w:cs="Times"/>
                <w:b/>
                <w:position w:val="6"/>
                <w:sz w:val="30"/>
                <w:szCs w:val="30"/>
              </w:rPr>
              <w:t>Plenipotentiary Conference (PP-1</w:t>
            </w:r>
            <w:r w:rsidR="004F7925" w:rsidRPr="00882E86">
              <w:rPr>
                <w:rFonts w:cs="Times"/>
                <w:b/>
                <w:position w:val="6"/>
                <w:sz w:val="30"/>
                <w:szCs w:val="30"/>
              </w:rPr>
              <w:t>8</w:t>
            </w:r>
            <w:r w:rsidRPr="00882E86">
              <w:rPr>
                <w:rFonts w:cs="Times"/>
                <w:b/>
                <w:position w:val="6"/>
                <w:sz w:val="30"/>
                <w:szCs w:val="30"/>
              </w:rPr>
              <w:t>)</w:t>
            </w:r>
            <w:r w:rsidRPr="00882E86">
              <w:rPr>
                <w:rFonts w:cs="Times"/>
                <w:b/>
                <w:position w:val="6"/>
                <w:sz w:val="26"/>
                <w:szCs w:val="26"/>
              </w:rPr>
              <w:br/>
            </w:r>
            <w:r w:rsidR="004F7925" w:rsidRPr="00882E86">
              <w:rPr>
                <w:b/>
                <w:bCs/>
                <w:position w:val="6"/>
                <w:szCs w:val="24"/>
              </w:rPr>
              <w:t>Dubai</w:t>
            </w:r>
            <w:r w:rsidRPr="00882E86">
              <w:rPr>
                <w:b/>
                <w:bCs/>
                <w:position w:val="6"/>
                <w:szCs w:val="24"/>
              </w:rPr>
              <w:t xml:space="preserve">, </w:t>
            </w:r>
            <w:r w:rsidR="004F7925" w:rsidRPr="00882E86">
              <w:rPr>
                <w:b/>
                <w:bCs/>
                <w:position w:val="6"/>
                <w:szCs w:val="24"/>
              </w:rPr>
              <w:t>29</w:t>
            </w:r>
            <w:r w:rsidRPr="00882E86">
              <w:rPr>
                <w:b/>
                <w:bCs/>
                <w:position w:val="6"/>
                <w:szCs w:val="24"/>
              </w:rPr>
              <w:t xml:space="preserve"> October – </w:t>
            </w:r>
            <w:r w:rsidR="004F7925" w:rsidRPr="00882E86">
              <w:rPr>
                <w:b/>
                <w:bCs/>
                <w:position w:val="6"/>
                <w:szCs w:val="24"/>
              </w:rPr>
              <w:t>16</w:t>
            </w:r>
            <w:r w:rsidRPr="00882E86">
              <w:rPr>
                <w:b/>
                <w:bCs/>
                <w:position w:val="6"/>
                <w:szCs w:val="24"/>
              </w:rPr>
              <w:t xml:space="preserve"> November 201</w:t>
            </w:r>
            <w:r w:rsidR="004F7925" w:rsidRPr="00882E86">
              <w:rPr>
                <w:b/>
                <w:bCs/>
                <w:position w:val="6"/>
                <w:szCs w:val="24"/>
              </w:rPr>
              <w:t>8</w:t>
            </w:r>
          </w:p>
        </w:tc>
        <w:tc>
          <w:tcPr>
            <w:tcW w:w="3402" w:type="dxa"/>
          </w:tcPr>
          <w:p w14:paraId="4756C3B6" w14:textId="77777777" w:rsidR="001A16ED" w:rsidRPr="00882E86" w:rsidRDefault="001A16ED" w:rsidP="006A046E">
            <w:pPr>
              <w:spacing w:line="240" w:lineRule="atLeast"/>
              <w:rPr>
                <w:rFonts w:cstheme="minorHAnsi"/>
              </w:rPr>
            </w:pPr>
            <w:bookmarkStart w:id="1" w:name="ditulogo"/>
            <w:bookmarkEnd w:id="1"/>
            <w:r w:rsidRPr="00882E86">
              <w:rPr>
                <w:rFonts w:cstheme="minorHAnsi"/>
                <w:noProof/>
                <w:lang w:val="en-US" w:eastAsia="zh-CN"/>
              </w:rPr>
              <w:drawing>
                <wp:inline distT="0" distB="0" distL="0" distR="0" wp14:anchorId="75E63035" wp14:editId="1AD45C5D">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882E86" w14:paraId="2671374F" w14:textId="77777777" w:rsidTr="00AB2D04">
        <w:trPr>
          <w:cantSplit/>
        </w:trPr>
        <w:tc>
          <w:tcPr>
            <w:tcW w:w="6629" w:type="dxa"/>
            <w:tcBorders>
              <w:bottom w:val="single" w:sz="12" w:space="0" w:color="auto"/>
            </w:tcBorders>
          </w:tcPr>
          <w:p w14:paraId="7D4691B9" w14:textId="77777777" w:rsidR="001A16ED" w:rsidRPr="00882E86"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17515687" w14:textId="77777777" w:rsidR="001A16ED" w:rsidRPr="00882E86" w:rsidRDefault="001A16ED" w:rsidP="003740BC">
            <w:pPr>
              <w:spacing w:before="0"/>
              <w:rPr>
                <w:rFonts w:cstheme="minorHAnsi"/>
                <w:szCs w:val="24"/>
              </w:rPr>
            </w:pPr>
          </w:p>
        </w:tc>
      </w:tr>
      <w:tr w:rsidR="001A16ED" w:rsidRPr="00882E86" w14:paraId="49B71F65" w14:textId="77777777" w:rsidTr="00AB2D04">
        <w:trPr>
          <w:cantSplit/>
        </w:trPr>
        <w:tc>
          <w:tcPr>
            <w:tcW w:w="6629" w:type="dxa"/>
            <w:tcBorders>
              <w:top w:val="single" w:sz="12" w:space="0" w:color="auto"/>
            </w:tcBorders>
          </w:tcPr>
          <w:p w14:paraId="6063A95D" w14:textId="77777777" w:rsidR="001A16ED" w:rsidRPr="00882E86" w:rsidRDefault="001A16ED" w:rsidP="003740BC">
            <w:pPr>
              <w:spacing w:before="0"/>
              <w:rPr>
                <w:rFonts w:cstheme="minorHAnsi"/>
                <w:b/>
                <w:smallCaps/>
                <w:sz w:val="20"/>
              </w:rPr>
            </w:pPr>
          </w:p>
        </w:tc>
        <w:tc>
          <w:tcPr>
            <w:tcW w:w="3402" w:type="dxa"/>
            <w:tcBorders>
              <w:top w:val="single" w:sz="12" w:space="0" w:color="auto"/>
            </w:tcBorders>
          </w:tcPr>
          <w:p w14:paraId="6A65428E" w14:textId="77777777" w:rsidR="001A16ED" w:rsidRPr="00882E86" w:rsidRDefault="001A16ED" w:rsidP="003740BC">
            <w:pPr>
              <w:spacing w:before="0"/>
              <w:rPr>
                <w:rFonts w:cstheme="minorHAnsi"/>
                <w:sz w:val="20"/>
              </w:rPr>
            </w:pPr>
          </w:p>
        </w:tc>
      </w:tr>
      <w:tr w:rsidR="001A16ED" w:rsidRPr="00882E86" w14:paraId="3647243E" w14:textId="77777777" w:rsidTr="00AB2D04">
        <w:trPr>
          <w:cantSplit/>
          <w:trHeight w:val="23"/>
        </w:trPr>
        <w:tc>
          <w:tcPr>
            <w:tcW w:w="6629" w:type="dxa"/>
            <w:shd w:val="clear" w:color="auto" w:fill="auto"/>
          </w:tcPr>
          <w:p w14:paraId="113C4F6B" w14:textId="77777777" w:rsidR="001A16ED" w:rsidRPr="00882E86" w:rsidRDefault="00C20382" w:rsidP="002E77F4">
            <w:pPr>
              <w:pStyle w:val="Committee"/>
              <w:spacing w:after="0"/>
              <w:rPr>
                <w:lang w:val="en-GB"/>
              </w:rPr>
            </w:pPr>
            <w:bookmarkStart w:id="3" w:name="dnum" w:colFirst="1" w:colLast="1"/>
            <w:bookmarkStart w:id="4" w:name="dmeeting" w:colFirst="0" w:colLast="0"/>
            <w:bookmarkEnd w:id="2"/>
            <w:r w:rsidRPr="00882E86">
              <w:rPr>
                <w:lang w:val="en-GB"/>
              </w:rPr>
              <w:t>PLENARY MEETING</w:t>
            </w:r>
          </w:p>
        </w:tc>
        <w:tc>
          <w:tcPr>
            <w:tcW w:w="3402" w:type="dxa"/>
          </w:tcPr>
          <w:p w14:paraId="51BF7AA9" w14:textId="77777777" w:rsidR="00CC3192" w:rsidRPr="00882E86" w:rsidRDefault="00CC3192" w:rsidP="00CC7FED">
            <w:pPr>
              <w:tabs>
                <w:tab w:val="left" w:pos="851"/>
              </w:tabs>
              <w:spacing w:before="0"/>
              <w:rPr>
                <w:rFonts w:cstheme="minorHAnsi"/>
                <w:b/>
                <w:szCs w:val="24"/>
              </w:rPr>
            </w:pPr>
            <w:r w:rsidRPr="00882E86">
              <w:rPr>
                <w:rFonts w:cstheme="minorHAnsi"/>
                <w:b/>
                <w:szCs w:val="24"/>
              </w:rPr>
              <w:t>Revision 1 to</w:t>
            </w:r>
          </w:p>
          <w:p w14:paraId="39D1877A" w14:textId="24CD5026" w:rsidR="001A16ED" w:rsidRPr="00882E86" w:rsidRDefault="00C20382" w:rsidP="00E75EBD">
            <w:pPr>
              <w:tabs>
                <w:tab w:val="left" w:pos="851"/>
              </w:tabs>
              <w:spacing w:before="0"/>
              <w:rPr>
                <w:rFonts w:cstheme="minorHAnsi"/>
                <w:b/>
                <w:szCs w:val="24"/>
              </w:rPr>
            </w:pPr>
            <w:r w:rsidRPr="00882E86">
              <w:rPr>
                <w:rFonts w:cstheme="minorHAnsi"/>
                <w:b/>
                <w:szCs w:val="24"/>
              </w:rPr>
              <w:t xml:space="preserve">Document </w:t>
            </w:r>
            <w:r w:rsidR="00CC7FED" w:rsidRPr="00882E86">
              <w:rPr>
                <w:rFonts w:cstheme="minorHAnsi"/>
                <w:b/>
                <w:szCs w:val="24"/>
              </w:rPr>
              <w:t>39</w:t>
            </w:r>
            <w:r w:rsidRPr="00882E86">
              <w:rPr>
                <w:rFonts w:cstheme="minorHAnsi"/>
                <w:b/>
                <w:szCs w:val="24"/>
              </w:rPr>
              <w:t>-E</w:t>
            </w:r>
          </w:p>
        </w:tc>
      </w:tr>
      <w:tr w:rsidR="001A16ED" w:rsidRPr="00882E86" w14:paraId="1D2ADD46" w14:textId="77777777" w:rsidTr="00AB2D04">
        <w:trPr>
          <w:cantSplit/>
          <w:trHeight w:val="23"/>
        </w:trPr>
        <w:tc>
          <w:tcPr>
            <w:tcW w:w="6629" w:type="dxa"/>
            <w:shd w:val="clear" w:color="auto" w:fill="auto"/>
          </w:tcPr>
          <w:p w14:paraId="62463EF4" w14:textId="77777777" w:rsidR="001A16ED" w:rsidRPr="00882E86" w:rsidRDefault="001A16ED" w:rsidP="00C20382">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3BEA0E14" w14:textId="0A2FC5BF" w:rsidR="001A16ED" w:rsidRPr="00882E86" w:rsidRDefault="003D1B54" w:rsidP="00C20382">
            <w:pPr>
              <w:spacing w:before="0"/>
              <w:rPr>
                <w:rFonts w:cstheme="minorHAnsi"/>
                <w:szCs w:val="24"/>
              </w:rPr>
            </w:pPr>
            <w:r>
              <w:rPr>
                <w:rFonts w:cstheme="minorHAnsi"/>
                <w:b/>
                <w:szCs w:val="24"/>
              </w:rPr>
              <w:t>16 July</w:t>
            </w:r>
            <w:r w:rsidR="00C20382" w:rsidRPr="00882E86">
              <w:rPr>
                <w:rFonts w:cstheme="minorHAnsi"/>
                <w:b/>
                <w:szCs w:val="24"/>
              </w:rPr>
              <w:t xml:space="preserve"> 201</w:t>
            </w:r>
            <w:r w:rsidR="00CC7FED" w:rsidRPr="00882E86">
              <w:rPr>
                <w:rFonts w:cstheme="minorHAnsi"/>
                <w:b/>
                <w:szCs w:val="24"/>
              </w:rPr>
              <w:t>8</w:t>
            </w:r>
          </w:p>
        </w:tc>
      </w:tr>
      <w:tr w:rsidR="001A16ED" w:rsidRPr="00882E86" w14:paraId="391F6EDF" w14:textId="77777777" w:rsidTr="00AB2D04">
        <w:trPr>
          <w:cantSplit/>
          <w:trHeight w:val="23"/>
        </w:trPr>
        <w:tc>
          <w:tcPr>
            <w:tcW w:w="6629" w:type="dxa"/>
            <w:shd w:val="clear" w:color="auto" w:fill="auto"/>
          </w:tcPr>
          <w:p w14:paraId="10778F43" w14:textId="77777777" w:rsidR="001A16ED" w:rsidRPr="00882E86"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55BFC618" w14:textId="77777777" w:rsidR="001A16ED" w:rsidRPr="00882E86" w:rsidRDefault="00C20382" w:rsidP="003740BC">
            <w:pPr>
              <w:tabs>
                <w:tab w:val="left" w:pos="993"/>
              </w:tabs>
              <w:spacing w:before="0"/>
              <w:rPr>
                <w:rFonts w:cstheme="minorHAnsi"/>
                <w:b/>
                <w:szCs w:val="24"/>
              </w:rPr>
            </w:pPr>
            <w:r w:rsidRPr="00882E86">
              <w:rPr>
                <w:rFonts w:cstheme="minorHAnsi"/>
                <w:b/>
                <w:szCs w:val="24"/>
              </w:rPr>
              <w:t xml:space="preserve">Original: </w:t>
            </w:r>
            <w:r w:rsidR="00CC7FED" w:rsidRPr="00882E86">
              <w:rPr>
                <w:rFonts w:cstheme="minorHAnsi"/>
                <w:b/>
                <w:szCs w:val="24"/>
              </w:rPr>
              <w:t>French</w:t>
            </w:r>
          </w:p>
        </w:tc>
      </w:tr>
      <w:tr w:rsidR="001A16ED" w:rsidRPr="00882E86" w14:paraId="75FAF144" w14:textId="77777777" w:rsidTr="006A046E">
        <w:trPr>
          <w:cantSplit/>
          <w:trHeight w:val="23"/>
        </w:trPr>
        <w:tc>
          <w:tcPr>
            <w:tcW w:w="10031" w:type="dxa"/>
            <w:gridSpan w:val="2"/>
            <w:shd w:val="clear" w:color="auto" w:fill="auto"/>
          </w:tcPr>
          <w:p w14:paraId="05ED26EC" w14:textId="77777777" w:rsidR="001A16ED" w:rsidRPr="00882E86" w:rsidRDefault="001A16ED" w:rsidP="006A046E">
            <w:pPr>
              <w:tabs>
                <w:tab w:val="left" w:pos="993"/>
              </w:tabs>
              <w:rPr>
                <w:rFonts w:ascii="Verdana" w:hAnsi="Verdana"/>
                <w:b/>
                <w:szCs w:val="24"/>
              </w:rPr>
            </w:pPr>
          </w:p>
        </w:tc>
      </w:tr>
      <w:tr w:rsidR="001A16ED" w:rsidRPr="00882E86" w14:paraId="162C5C00" w14:textId="77777777" w:rsidTr="006A046E">
        <w:trPr>
          <w:cantSplit/>
          <w:trHeight w:val="23"/>
        </w:trPr>
        <w:tc>
          <w:tcPr>
            <w:tcW w:w="10031" w:type="dxa"/>
            <w:gridSpan w:val="2"/>
            <w:shd w:val="clear" w:color="auto" w:fill="auto"/>
          </w:tcPr>
          <w:p w14:paraId="3706AD1F" w14:textId="77777777" w:rsidR="001A16ED" w:rsidRPr="00882E86" w:rsidRDefault="00CC7FED" w:rsidP="006A046E">
            <w:pPr>
              <w:pStyle w:val="Source"/>
            </w:pPr>
            <w:r w:rsidRPr="00882E86">
              <w:t>Note by the Secretary-General</w:t>
            </w:r>
          </w:p>
        </w:tc>
      </w:tr>
      <w:tr w:rsidR="001A16ED" w:rsidRPr="00882E86" w14:paraId="1F646D9B" w14:textId="77777777" w:rsidTr="006A046E">
        <w:trPr>
          <w:cantSplit/>
          <w:trHeight w:val="23"/>
        </w:trPr>
        <w:tc>
          <w:tcPr>
            <w:tcW w:w="10031" w:type="dxa"/>
            <w:gridSpan w:val="2"/>
            <w:shd w:val="clear" w:color="auto" w:fill="auto"/>
          </w:tcPr>
          <w:p w14:paraId="3ED22865" w14:textId="77777777" w:rsidR="001A16ED" w:rsidRPr="00882E86" w:rsidRDefault="00CC7FED" w:rsidP="006A046E">
            <w:pPr>
              <w:pStyle w:val="Title1"/>
            </w:pPr>
            <w:r w:rsidRPr="00882E86">
              <w:t>candidacy for the post of director of the</w:t>
            </w:r>
            <w:r w:rsidRPr="00882E86">
              <w:br/>
              <w:t>telecommunication development bureau (BDT)</w:t>
            </w:r>
          </w:p>
        </w:tc>
      </w:tr>
      <w:tr w:rsidR="001A16ED" w:rsidRPr="00882E86" w14:paraId="6AE6711C" w14:textId="77777777" w:rsidTr="006A046E">
        <w:trPr>
          <w:cantSplit/>
          <w:trHeight w:val="23"/>
        </w:trPr>
        <w:tc>
          <w:tcPr>
            <w:tcW w:w="10031" w:type="dxa"/>
            <w:gridSpan w:val="2"/>
            <w:shd w:val="clear" w:color="auto" w:fill="auto"/>
          </w:tcPr>
          <w:p w14:paraId="6ACD8EA6" w14:textId="77777777" w:rsidR="001A16ED" w:rsidRPr="00882E86" w:rsidRDefault="001A16ED" w:rsidP="006A046E">
            <w:pPr>
              <w:pStyle w:val="Title2"/>
            </w:pPr>
          </w:p>
        </w:tc>
      </w:tr>
      <w:tr w:rsidR="001A16ED" w:rsidRPr="00882E86" w14:paraId="5B78AAC3" w14:textId="77777777" w:rsidTr="006A046E">
        <w:trPr>
          <w:cantSplit/>
          <w:trHeight w:val="23"/>
        </w:trPr>
        <w:tc>
          <w:tcPr>
            <w:tcW w:w="10031" w:type="dxa"/>
            <w:gridSpan w:val="2"/>
            <w:shd w:val="clear" w:color="auto" w:fill="auto"/>
          </w:tcPr>
          <w:p w14:paraId="258E3449" w14:textId="77777777" w:rsidR="001A16ED" w:rsidRPr="00882E86" w:rsidRDefault="001A16ED" w:rsidP="006A046E">
            <w:pPr>
              <w:pStyle w:val="Agendaitem"/>
              <w:rPr>
                <w:lang w:val="en-GB"/>
              </w:rPr>
            </w:pPr>
          </w:p>
        </w:tc>
      </w:tr>
    </w:tbl>
    <w:bookmarkEnd w:id="7"/>
    <w:bookmarkEnd w:id="8"/>
    <w:p w14:paraId="3F3BD74D" w14:textId="77777777" w:rsidR="00CC7FED" w:rsidRPr="00882E86" w:rsidRDefault="00CC7FED" w:rsidP="00E75EBD">
      <w:r w:rsidRPr="00882E86">
        <w:t>Further to the information contained in Document 3, I have pleasure in transmitting to the</w:t>
      </w:r>
      <w:r w:rsidRPr="00882E86">
        <w:br/>
        <w:t>conference, in annex, the candidacy of:</w:t>
      </w:r>
    </w:p>
    <w:p w14:paraId="75BF845A" w14:textId="77777777" w:rsidR="00CC7FED" w:rsidRPr="00882E86" w:rsidRDefault="00CC7FED" w:rsidP="00E75EBD">
      <w:pPr>
        <w:jc w:val="center"/>
        <w:rPr>
          <w:b/>
          <w:bCs/>
        </w:rPr>
      </w:pPr>
      <w:r w:rsidRPr="00882E86">
        <w:rPr>
          <w:b/>
          <w:bCs/>
        </w:rPr>
        <w:t>Mr Jean Philémon KISSANGOU (Republic of the Congo)</w:t>
      </w:r>
    </w:p>
    <w:p w14:paraId="4F4579AA" w14:textId="77777777" w:rsidR="00CC7FED" w:rsidRPr="00882E86" w:rsidRDefault="00CC7FED" w:rsidP="00E75EBD">
      <w:r w:rsidRPr="00882E86">
        <w:t>for the post of Director of the Telecommunication Development Bureau (BDT) of the International</w:t>
      </w:r>
      <w:r w:rsidRPr="00882E86">
        <w:br/>
        <w:t>Telecommunication Union.</w:t>
      </w:r>
    </w:p>
    <w:p w14:paraId="37594A19" w14:textId="68B65700" w:rsidR="00CC7FED" w:rsidRPr="00882E86" w:rsidRDefault="00E75EBD" w:rsidP="00E75EBD">
      <w:pPr>
        <w:tabs>
          <w:tab w:val="clear" w:pos="567"/>
          <w:tab w:val="clear" w:pos="1134"/>
          <w:tab w:val="clear" w:pos="1701"/>
          <w:tab w:val="clear" w:pos="2268"/>
          <w:tab w:val="clear" w:pos="2835"/>
          <w:tab w:val="center" w:pos="7088"/>
        </w:tabs>
        <w:spacing w:before="840"/>
        <w:jc w:val="center"/>
      </w:pPr>
      <w:r>
        <w:tab/>
      </w:r>
      <w:r w:rsidR="00CC7FED" w:rsidRPr="00882E86">
        <w:t>Houlin ZHAO</w:t>
      </w:r>
      <w:r w:rsidR="00CC7FED" w:rsidRPr="00882E86">
        <w:br/>
      </w:r>
      <w:r>
        <w:tab/>
      </w:r>
      <w:r w:rsidR="00CC7FED" w:rsidRPr="00882E86">
        <w:t>Secretary-General</w:t>
      </w:r>
    </w:p>
    <w:p w14:paraId="777C64AA" w14:textId="77777777" w:rsidR="00CC7FED" w:rsidRPr="00882E86" w:rsidRDefault="00CC7FED" w:rsidP="00CC7FED"/>
    <w:p w14:paraId="7A2EC7D0" w14:textId="77777777" w:rsidR="00CC7FED" w:rsidRPr="00882E86" w:rsidRDefault="00CC7FED" w:rsidP="00CC7FED"/>
    <w:p w14:paraId="6FB472B7" w14:textId="77777777" w:rsidR="00CC7FED" w:rsidRPr="00882E86" w:rsidRDefault="00CC7FED" w:rsidP="00CC7FED"/>
    <w:p w14:paraId="78A1D5EE" w14:textId="77777777" w:rsidR="00CC7FED" w:rsidRPr="00882E86" w:rsidRDefault="00CC7FED" w:rsidP="00CC7FED"/>
    <w:p w14:paraId="73990A9D" w14:textId="77777777" w:rsidR="00CC7FED" w:rsidRPr="00882E86" w:rsidRDefault="00CC7FED" w:rsidP="00CC7FED"/>
    <w:p w14:paraId="51390C50" w14:textId="77777777" w:rsidR="00CC7FED" w:rsidRPr="00882E86" w:rsidRDefault="00CC7FED" w:rsidP="00CC7FED"/>
    <w:p w14:paraId="149A4CD4" w14:textId="77777777" w:rsidR="00CC7FED" w:rsidRPr="00882E86" w:rsidRDefault="00CC7FED" w:rsidP="00CC7FED">
      <w:r w:rsidRPr="00882E86">
        <w:rPr>
          <w:b/>
        </w:rPr>
        <w:t>Annex</w:t>
      </w:r>
      <w:r w:rsidRPr="00882E86">
        <w:t>: 1</w:t>
      </w:r>
    </w:p>
    <w:p w14:paraId="7E822CD7" w14:textId="77777777" w:rsidR="001A16ED" w:rsidRPr="00882E86" w:rsidRDefault="001A16ED" w:rsidP="00AB2D04"/>
    <w:p w14:paraId="62FF2D6A" w14:textId="77777777" w:rsidR="001A16ED" w:rsidRPr="00882E86" w:rsidRDefault="001A16ED" w:rsidP="00AB2D04">
      <w:r w:rsidRPr="00882E86">
        <w:br w:type="page"/>
      </w:r>
    </w:p>
    <w:p w14:paraId="727E1857" w14:textId="77777777" w:rsidR="005A2718" w:rsidRPr="00882E86" w:rsidRDefault="005A2718" w:rsidP="00B96182">
      <w:pPr>
        <w:pStyle w:val="Headingb"/>
      </w:pPr>
      <w:r w:rsidRPr="00882E86">
        <w:lastRenderedPageBreak/>
        <w:t>Republic of the Congo</w:t>
      </w:r>
    </w:p>
    <w:p w14:paraId="6A78C3D4" w14:textId="77777777" w:rsidR="005A2718" w:rsidRPr="00882E86" w:rsidRDefault="005A2718" w:rsidP="00B96182">
      <w:r w:rsidRPr="00882E86">
        <w:t>Brazzaville, 24 May 2018</w:t>
      </w:r>
      <w:r w:rsidRPr="00882E86">
        <w:tab/>
      </w:r>
    </w:p>
    <w:p w14:paraId="35FD9088" w14:textId="77777777" w:rsidR="005A2718" w:rsidRPr="00882E86" w:rsidRDefault="005A2718" w:rsidP="00B96182">
      <w:r w:rsidRPr="00882E86">
        <w:t>To:</w:t>
      </w:r>
      <w:r w:rsidRPr="00882E86">
        <w:tab/>
      </w:r>
      <w:r w:rsidRPr="00882E86">
        <w:tab/>
      </w:r>
      <w:r w:rsidRPr="00882E86">
        <w:tab/>
        <w:t>Mr Houlin Zhao, ITU Secretary-General</w:t>
      </w:r>
    </w:p>
    <w:p w14:paraId="5B9E7630" w14:textId="09B86F8A" w:rsidR="005A2718" w:rsidRPr="00882E86" w:rsidRDefault="005A2718" w:rsidP="00B96182">
      <w:r w:rsidRPr="00882E86">
        <w:t>From:</w:t>
      </w:r>
      <w:r w:rsidRPr="00882E86">
        <w:tab/>
      </w:r>
      <w:r w:rsidRPr="00882E86">
        <w:tab/>
        <w:t xml:space="preserve">Ministry of Posts, </w:t>
      </w:r>
      <w:r w:rsidR="00F547AC" w:rsidRPr="00882E86">
        <w:t>Telecommunications</w:t>
      </w:r>
      <w:r w:rsidRPr="00882E86">
        <w:t xml:space="preserve"> and the Digital Economy</w:t>
      </w:r>
    </w:p>
    <w:p w14:paraId="692905E6" w14:textId="77777777" w:rsidR="005A2718" w:rsidRPr="00882E86" w:rsidRDefault="005A2718" w:rsidP="00B96182">
      <w:r w:rsidRPr="00882E86">
        <w:t>Reference:</w:t>
      </w:r>
      <w:r w:rsidRPr="00882E86">
        <w:tab/>
      </w:r>
      <w:r w:rsidRPr="00882E86">
        <w:tab/>
        <w:t>0517/MPTEN-CAB/18</w:t>
      </w:r>
    </w:p>
    <w:p w14:paraId="65D4290F" w14:textId="77777777" w:rsidR="005A2718" w:rsidRPr="00882E86" w:rsidRDefault="005A2718" w:rsidP="00B96182">
      <w:pPr>
        <w:ind w:left="1701" w:hanging="1701"/>
      </w:pPr>
      <w:r w:rsidRPr="00882E86">
        <w:rPr>
          <w:b/>
          <w:bCs/>
        </w:rPr>
        <w:t>Subject:</w:t>
      </w:r>
      <w:r w:rsidRPr="00882E86">
        <w:tab/>
      </w:r>
      <w:r w:rsidRPr="00882E86">
        <w:tab/>
        <w:t>Candidacy of Mr Jean Philémon KISSANGOU for the post of Director of the ITU Telecommunication Development Bureau (BDT)</w:t>
      </w:r>
    </w:p>
    <w:p w14:paraId="173822DB" w14:textId="77777777" w:rsidR="005A2718" w:rsidRPr="00882E86" w:rsidRDefault="005A2718" w:rsidP="00B96182">
      <w:r w:rsidRPr="00882E86">
        <w:t>Dear Sir,</w:t>
      </w:r>
    </w:p>
    <w:p w14:paraId="5F9DEF71" w14:textId="26C3D44D" w:rsidR="005A2718" w:rsidRPr="00882E86" w:rsidRDefault="005A2718" w:rsidP="00B96182">
      <w:pPr>
        <w:rPr>
          <w:rFonts w:asciiTheme="minorHAnsi" w:hAnsiTheme="minorHAnsi" w:cstheme="minorHAnsi"/>
          <w:szCs w:val="24"/>
        </w:rPr>
      </w:pPr>
      <w:r w:rsidRPr="00882E86">
        <w:rPr>
          <w:rFonts w:asciiTheme="minorHAnsi" w:hAnsiTheme="minorHAnsi" w:cstheme="minorHAnsi"/>
          <w:szCs w:val="24"/>
        </w:rPr>
        <w:t>I have the honour, on behalf of the Congolese Government, pursuan</w:t>
      </w:r>
      <w:r w:rsidR="00353591" w:rsidRPr="00882E86">
        <w:rPr>
          <w:rFonts w:asciiTheme="minorHAnsi" w:hAnsiTheme="minorHAnsi" w:cstheme="minorHAnsi"/>
          <w:szCs w:val="24"/>
        </w:rPr>
        <w:t>t to your letter CL-17/42 of 23 </w:t>
      </w:r>
      <w:r w:rsidRPr="00882E86">
        <w:rPr>
          <w:rFonts w:asciiTheme="minorHAnsi" w:hAnsiTheme="minorHAnsi" w:cstheme="minorHAnsi"/>
          <w:szCs w:val="24"/>
        </w:rPr>
        <w:t xml:space="preserve">October 2017, to transmit to you the candidacy of Mr </w:t>
      </w:r>
      <w:r w:rsidRPr="00882E86">
        <w:rPr>
          <w:rFonts w:asciiTheme="minorHAnsi" w:hAnsiTheme="minorHAnsi" w:cstheme="minorHAnsi"/>
          <w:b/>
          <w:bCs/>
          <w:szCs w:val="24"/>
        </w:rPr>
        <w:t>Jean Philémon Kissangou</w:t>
      </w:r>
      <w:r w:rsidRPr="00882E86">
        <w:rPr>
          <w:rFonts w:asciiTheme="minorHAnsi" w:hAnsiTheme="minorHAnsi" w:cstheme="minorHAnsi"/>
          <w:szCs w:val="24"/>
        </w:rPr>
        <w:t xml:space="preserve"> for the post of </w:t>
      </w:r>
      <w:r w:rsidRPr="00882E86">
        <w:rPr>
          <w:rFonts w:asciiTheme="minorHAnsi" w:hAnsiTheme="minorHAnsi" w:cstheme="minorHAnsi"/>
          <w:b/>
          <w:bCs/>
          <w:szCs w:val="24"/>
        </w:rPr>
        <w:t>Director of the ITU Telecommunication Development Bureau</w:t>
      </w:r>
      <w:r w:rsidRPr="00882E86">
        <w:rPr>
          <w:rFonts w:asciiTheme="minorHAnsi" w:hAnsiTheme="minorHAnsi" w:cstheme="minorHAnsi"/>
          <w:szCs w:val="24"/>
        </w:rPr>
        <w:t>, elections for which will be held during the next plenipotentiary conference from 29</w:t>
      </w:r>
      <w:r w:rsidR="00B96182">
        <w:rPr>
          <w:rFonts w:asciiTheme="minorHAnsi" w:hAnsiTheme="minorHAnsi" w:cstheme="minorHAnsi"/>
          <w:szCs w:val="24"/>
        </w:rPr>
        <w:t> </w:t>
      </w:r>
      <w:r w:rsidRPr="00882E86">
        <w:rPr>
          <w:rFonts w:asciiTheme="minorHAnsi" w:hAnsiTheme="minorHAnsi" w:cstheme="minorHAnsi"/>
          <w:szCs w:val="24"/>
        </w:rPr>
        <w:t>October to 16</w:t>
      </w:r>
      <w:r w:rsidR="00B96182">
        <w:rPr>
          <w:rFonts w:asciiTheme="minorHAnsi" w:hAnsiTheme="minorHAnsi" w:cstheme="minorHAnsi"/>
          <w:szCs w:val="24"/>
        </w:rPr>
        <w:t> </w:t>
      </w:r>
      <w:r w:rsidRPr="00882E86">
        <w:rPr>
          <w:rFonts w:asciiTheme="minorHAnsi" w:hAnsiTheme="minorHAnsi" w:cstheme="minorHAnsi"/>
          <w:szCs w:val="24"/>
        </w:rPr>
        <w:t>November 2018 in Dubai (United Arab Emirates).</w:t>
      </w:r>
    </w:p>
    <w:p w14:paraId="48F7B19E" w14:textId="1AE1E4AC" w:rsidR="005A2718" w:rsidRPr="00882E86" w:rsidRDefault="005A2718" w:rsidP="00B96182">
      <w:pPr>
        <w:rPr>
          <w:rFonts w:asciiTheme="minorHAnsi" w:hAnsiTheme="minorHAnsi" w:cstheme="minorHAnsi"/>
          <w:szCs w:val="24"/>
        </w:rPr>
      </w:pPr>
      <w:r w:rsidRPr="00882E86">
        <w:rPr>
          <w:rFonts w:asciiTheme="minorHAnsi" w:hAnsiTheme="minorHAnsi" w:cstheme="minorHAnsi"/>
          <w:szCs w:val="24"/>
        </w:rPr>
        <w:t>Mr Kissangou holds master</w:t>
      </w:r>
      <w:r w:rsidR="00A3770A">
        <w:rPr>
          <w:rFonts w:asciiTheme="minorHAnsi" w:hAnsiTheme="minorHAnsi" w:cstheme="minorHAnsi"/>
          <w:szCs w:val="24"/>
        </w:rPr>
        <w:t>'</w:t>
      </w:r>
      <w:r w:rsidRPr="00882E86">
        <w:rPr>
          <w:rFonts w:asciiTheme="minorHAnsi" w:hAnsiTheme="minorHAnsi" w:cstheme="minorHAnsi"/>
          <w:szCs w:val="24"/>
        </w:rPr>
        <w:t>s degrees in ICT regulation and policy and in information and telecommunications</w:t>
      </w:r>
      <w:r w:rsidR="003D1B54">
        <w:rPr>
          <w:rFonts w:asciiTheme="minorHAnsi" w:hAnsiTheme="minorHAnsi" w:cstheme="minorHAnsi"/>
          <w:szCs w:val="24"/>
        </w:rPr>
        <w:t>, a</w:t>
      </w:r>
      <w:r w:rsidRPr="00882E86">
        <w:rPr>
          <w:rFonts w:asciiTheme="minorHAnsi" w:hAnsiTheme="minorHAnsi" w:cstheme="minorHAnsi"/>
          <w:szCs w:val="24"/>
        </w:rPr>
        <w:t>nd a degree in telecommunication regulation. He also has 15 years of experience, first as technical director of an ISP and subsequently as a manager responsible for universal access with the local regulator in the digital communications</w:t>
      </w:r>
      <w:r w:rsidR="00353591" w:rsidRPr="00882E86">
        <w:rPr>
          <w:rFonts w:asciiTheme="minorHAnsi" w:hAnsiTheme="minorHAnsi" w:cstheme="minorHAnsi"/>
          <w:szCs w:val="24"/>
        </w:rPr>
        <w:t xml:space="preserve"> sector. Since 2009, Mr </w:t>
      </w:r>
      <w:r w:rsidRPr="00882E86">
        <w:rPr>
          <w:rFonts w:asciiTheme="minorHAnsi" w:hAnsiTheme="minorHAnsi" w:cstheme="minorHAnsi"/>
          <w:szCs w:val="24"/>
        </w:rPr>
        <w:t>Kissangou has concentrated on research and is the author of two books in the field of telecommunications.</w:t>
      </w:r>
    </w:p>
    <w:p w14:paraId="6165E5FE" w14:textId="2EA01C33" w:rsidR="005A2718" w:rsidRPr="00882E86" w:rsidRDefault="005A2718" w:rsidP="00B96182">
      <w:pPr>
        <w:rPr>
          <w:rFonts w:asciiTheme="minorHAnsi" w:hAnsiTheme="minorHAnsi" w:cstheme="minorHAnsi"/>
          <w:szCs w:val="24"/>
        </w:rPr>
      </w:pPr>
      <w:r w:rsidRPr="00882E86">
        <w:rPr>
          <w:rFonts w:asciiTheme="minorHAnsi" w:hAnsiTheme="minorHAnsi" w:cstheme="minorHAnsi"/>
          <w:szCs w:val="24"/>
        </w:rPr>
        <w:t>Beyond this, Mr</w:t>
      </w:r>
      <w:r w:rsidR="00B96182">
        <w:rPr>
          <w:rFonts w:asciiTheme="minorHAnsi" w:hAnsiTheme="minorHAnsi" w:cstheme="minorHAnsi"/>
          <w:szCs w:val="24"/>
        </w:rPr>
        <w:t> </w:t>
      </w:r>
      <w:r w:rsidRPr="00882E86">
        <w:rPr>
          <w:rFonts w:asciiTheme="minorHAnsi" w:hAnsiTheme="minorHAnsi" w:cstheme="minorHAnsi"/>
          <w:szCs w:val="24"/>
        </w:rPr>
        <w:t>Kissangou</w:t>
      </w:r>
      <w:r w:rsidR="00A3770A">
        <w:rPr>
          <w:rFonts w:asciiTheme="minorHAnsi" w:hAnsiTheme="minorHAnsi" w:cstheme="minorHAnsi"/>
          <w:szCs w:val="24"/>
        </w:rPr>
        <w:t>'</w:t>
      </w:r>
      <w:r w:rsidRPr="00882E86">
        <w:rPr>
          <w:rFonts w:asciiTheme="minorHAnsi" w:hAnsiTheme="minorHAnsi" w:cstheme="minorHAnsi"/>
          <w:szCs w:val="24"/>
        </w:rPr>
        <w:t xml:space="preserve">s candidacy is motivated by a </w:t>
      </w:r>
      <w:r w:rsidRPr="00882E86">
        <w:rPr>
          <w:rFonts w:asciiTheme="minorHAnsi" w:hAnsiTheme="minorHAnsi" w:cstheme="minorHAnsi"/>
          <w:b/>
          <w:bCs/>
          <w:szCs w:val="24"/>
        </w:rPr>
        <w:t>vision</w:t>
      </w:r>
      <w:r w:rsidRPr="00882E86">
        <w:rPr>
          <w:rFonts w:asciiTheme="minorHAnsi" w:hAnsiTheme="minorHAnsi" w:cstheme="minorHAnsi"/>
          <w:szCs w:val="24"/>
        </w:rPr>
        <w:t xml:space="preserve"> and </w:t>
      </w:r>
      <w:r w:rsidRPr="00882E86">
        <w:rPr>
          <w:rFonts w:asciiTheme="minorHAnsi" w:hAnsiTheme="minorHAnsi" w:cstheme="minorHAnsi"/>
          <w:b/>
          <w:bCs/>
          <w:szCs w:val="24"/>
        </w:rPr>
        <w:t>strategy</w:t>
      </w:r>
      <w:r w:rsidRPr="00882E86">
        <w:rPr>
          <w:rFonts w:asciiTheme="minorHAnsi" w:hAnsiTheme="minorHAnsi" w:cstheme="minorHAnsi"/>
          <w:szCs w:val="24"/>
        </w:rPr>
        <w:t xml:space="preserve"> for global telecommunication development, which he wishes to implement with all his managerial skill and professional rigour.</w:t>
      </w:r>
    </w:p>
    <w:p w14:paraId="1D353B2F" w14:textId="2E2D2625" w:rsidR="005A2718" w:rsidRPr="00882E86" w:rsidRDefault="005A2718" w:rsidP="00B96182">
      <w:pPr>
        <w:rPr>
          <w:rFonts w:asciiTheme="minorHAnsi" w:hAnsiTheme="minorHAnsi" w:cstheme="minorHAnsi"/>
          <w:szCs w:val="24"/>
        </w:rPr>
      </w:pPr>
      <w:r w:rsidRPr="00882E86">
        <w:rPr>
          <w:rFonts w:asciiTheme="minorHAnsi" w:hAnsiTheme="minorHAnsi" w:cstheme="minorHAnsi"/>
          <w:szCs w:val="24"/>
        </w:rPr>
        <w:t>Congo reaffirms its wish to contribute to the dynamic ongoing work of the International Telecommunication Union in seeking the greatest possible happiness of the world</w:t>
      </w:r>
      <w:r w:rsidR="00A3770A">
        <w:rPr>
          <w:rFonts w:asciiTheme="minorHAnsi" w:hAnsiTheme="minorHAnsi" w:cstheme="minorHAnsi"/>
          <w:szCs w:val="24"/>
        </w:rPr>
        <w:t>'</w:t>
      </w:r>
      <w:r w:rsidRPr="00882E86">
        <w:rPr>
          <w:rFonts w:asciiTheme="minorHAnsi" w:hAnsiTheme="minorHAnsi" w:cstheme="minorHAnsi"/>
          <w:szCs w:val="24"/>
        </w:rPr>
        <w:t>s citizens though telecommunications.</w:t>
      </w:r>
    </w:p>
    <w:p w14:paraId="1E2C41DC" w14:textId="77777777" w:rsidR="005A2718" w:rsidRPr="00882E86" w:rsidRDefault="005A2718" w:rsidP="00B96182">
      <w:pPr>
        <w:rPr>
          <w:rFonts w:asciiTheme="minorHAnsi" w:hAnsiTheme="minorHAnsi" w:cstheme="minorHAnsi"/>
          <w:szCs w:val="24"/>
        </w:rPr>
      </w:pPr>
    </w:p>
    <w:p w14:paraId="22E748D9" w14:textId="77777777" w:rsidR="005A2718" w:rsidRPr="00882E86" w:rsidRDefault="005A2718" w:rsidP="00B96182">
      <w:pPr>
        <w:rPr>
          <w:rFonts w:asciiTheme="minorHAnsi" w:hAnsiTheme="minorHAnsi" w:cstheme="minorHAnsi"/>
          <w:szCs w:val="24"/>
        </w:rPr>
      </w:pPr>
      <w:r w:rsidRPr="00882E86">
        <w:rPr>
          <w:rFonts w:asciiTheme="minorHAnsi" w:hAnsiTheme="minorHAnsi" w:cstheme="minorHAnsi"/>
          <w:szCs w:val="24"/>
        </w:rPr>
        <w:t>Please accept, Sir, the assurances of my highest consideration.</w:t>
      </w:r>
    </w:p>
    <w:p w14:paraId="1DE281F4" w14:textId="77777777" w:rsidR="005A2718" w:rsidRPr="00882E86" w:rsidRDefault="005A2718" w:rsidP="00B96182">
      <w:pPr>
        <w:rPr>
          <w:rFonts w:asciiTheme="minorHAnsi" w:hAnsiTheme="minorHAnsi" w:cstheme="minorHAnsi"/>
          <w:szCs w:val="24"/>
        </w:rPr>
      </w:pPr>
    </w:p>
    <w:p w14:paraId="15A02E4F" w14:textId="77777777" w:rsidR="005A2718" w:rsidRPr="00882E86" w:rsidRDefault="005A2718" w:rsidP="00B96182">
      <w:pPr>
        <w:rPr>
          <w:rFonts w:asciiTheme="minorHAnsi" w:hAnsiTheme="minorHAnsi" w:cstheme="minorHAnsi"/>
          <w:szCs w:val="24"/>
        </w:rPr>
      </w:pPr>
      <w:r w:rsidRPr="00882E86">
        <w:rPr>
          <w:rFonts w:asciiTheme="minorHAnsi" w:hAnsiTheme="minorHAnsi" w:cstheme="minorHAnsi"/>
          <w:szCs w:val="24"/>
        </w:rPr>
        <w:t>Yours faithfully,</w:t>
      </w:r>
    </w:p>
    <w:p w14:paraId="3D1D36CF" w14:textId="77777777" w:rsidR="005A2718" w:rsidRPr="00882E86" w:rsidRDefault="005A2718" w:rsidP="00B96182">
      <w:pPr>
        <w:rPr>
          <w:rFonts w:asciiTheme="minorHAnsi" w:hAnsiTheme="minorHAnsi" w:cstheme="minorHAnsi"/>
          <w:szCs w:val="24"/>
        </w:rPr>
      </w:pPr>
      <w:r w:rsidRPr="00882E86">
        <w:rPr>
          <w:rFonts w:asciiTheme="minorHAnsi" w:hAnsiTheme="minorHAnsi" w:cstheme="minorHAnsi"/>
          <w:szCs w:val="24"/>
        </w:rPr>
        <w:t>(</w:t>
      </w:r>
      <w:r w:rsidRPr="00882E86">
        <w:rPr>
          <w:rFonts w:asciiTheme="minorHAnsi" w:hAnsiTheme="minorHAnsi" w:cstheme="minorHAnsi"/>
          <w:i/>
          <w:iCs/>
          <w:szCs w:val="24"/>
        </w:rPr>
        <w:t>signed</w:t>
      </w:r>
      <w:r w:rsidRPr="00882E86">
        <w:rPr>
          <w:rFonts w:asciiTheme="minorHAnsi" w:hAnsiTheme="minorHAnsi" w:cstheme="minorHAnsi"/>
          <w:szCs w:val="24"/>
        </w:rPr>
        <w:t>)</w:t>
      </w:r>
    </w:p>
    <w:p w14:paraId="24CC8030" w14:textId="77777777" w:rsidR="005A2718" w:rsidRPr="00882E86" w:rsidRDefault="005A2718" w:rsidP="00B96182">
      <w:pPr>
        <w:rPr>
          <w:rFonts w:asciiTheme="minorHAnsi" w:hAnsiTheme="minorHAnsi" w:cstheme="minorHAnsi"/>
          <w:b/>
          <w:bCs/>
          <w:szCs w:val="24"/>
        </w:rPr>
      </w:pPr>
      <w:r w:rsidRPr="00882E86">
        <w:rPr>
          <w:rFonts w:asciiTheme="minorHAnsi" w:hAnsiTheme="minorHAnsi" w:cstheme="minorHAnsi"/>
          <w:b/>
          <w:bCs/>
          <w:szCs w:val="24"/>
        </w:rPr>
        <w:t>Léon Juste IBOMBO</w:t>
      </w:r>
    </w:p>
    <w:p w14:paraId="545E74DF" w14:textId="77777777" w:rsidR="005A2718" w:rsidRPr="00882E86" w:rsidRDefault="005A2718" w:rsidP="00B96182">
      <w:pPr>
        <w:rPr>
          <w:rFonts w:asciiTheme="minorHAnsi" w:hAnsiTheme="minorHAnsi" w:cstheme="minorHAnsi"/>
          <w:szCs w:val="24"/>
        </w:rPr>
      </w:pPr>
      <w:r w:rsidRPr="00882E86">
        <w:rPr>
          <w:rFonts w:asciiTheme="minorHAnsi" w:hAnsiTheme="minorHAnsi" w:cstheme="minorHAnsi"/>
          <w:b/>
          <w:bCs/>
          <w:szCs w:val="24"/>
        </w:rPr>
        <w:t>Minister</w:t>
      </w:r>
    </w:p>
    <w:p w14:paraId="46B67B22" w14:textId="77777777" w:rsidR="005A2718" w:rsidRPr="00882E86" w:rsidRDefault="005A2718" w:rsidP="00B96182">
      <w:pPr>
        <w:rPr>
          <w:rFonts w:asciiTheme="minorHAnsi" w:hAnsiTheme="minorHAnsi" w:cstheme="minorHAnsi"/>
          <w:sz w:val="22"/>
          <w:szCs w:val="22"/>
        </w:rPr>
      </w:pPr>
      <w:r w:rsidRPr="00882E86">
        <w:rPr>
          <w:rFonts w:asciiTheme="minorHAnsi" w:hAnsiTheme="minorHAnsi" w:cstheme="minorHAnsi"/>
          <w:sz w:val="22"/>
          <w:szCs w:val="22"/>
        </w:rPr>
        <w:t>[</w:t>
      </w:r>
      <w:r w:rsidRPr="00882E86">
        <w:rPr>
          <w:rFonts w:asciiTheme="minorHAnsi" w:hAnsiTheme="minorHAnsi" w:cstheme="minorHAnsi"/>
          <w:i/>
          <w:iCs/>
          <w:sz w:val="22"/>
          <w:szCs w:val="22"/>
        </w:rPr>
        <w:t>Official stamp</w:t>
      </w:r>
      <w:r w:rsidRPr="00882E86">
        <w:rPr>
          <w:rFonts w:asciiTheme="minorHAnsi" w:hAnsiTheme="minorHAnsi" w:cstheme="minorHAnsi"/>
          <w:sz w:val="22"/>
          <w:szCs w:val="22"/>
        </w:rPr>
        <w:t>]</w:t>
      </w:r>
    </w:p>
    <w:p w14:paraId="619EA54F" w14:textId="77777777" w:rsidR="005A2718" w:rsidRPr="00882E86" w:rsidRDefault="005A2718" w:rsidP="00B96182">
      <w:pPr>
        <w:rPr>
          <w:rFonts w:asciiTheme="minorHAnsi" w:hAnsiTheme="minorHAnsi" w:cstheme="minorHAnsi"/>
          <w:sz w:val="22"/>
          <w:szCs w:val="22"/>
        </w:rPr>
      </w:pPr>
    </w:p>
    <w:p w14:paraId="1E38BF5D" w14:textId="77777777" w:rsidR="005A2718" w:rsidRPr="00882E86" w:rsidRDefault="005A2718" w:rsidP="00B96182">
      <w:pPr>
        <w:rPr>
          <w:rFonts w:asciiTheme="minorHAnsi" w:hAnsiTheme="minorHAnsi" w:cstheme="minorHAnsi"/>
          <w:sz w:val="22"/>
          <w:szCs w:val="22"/>
        </w:rPr>
      </w:pPr>
      <w:r w:rsidRPr="00882E86">
        <w:rPr>
          <w:rFonts w:asciiTheme="minorHAnsi" w:hAnsiTheme="minorHAnsi" w:cstheme="minorHAnsi"/>
          <w:sz w:val="22"/>
          <w:szCs w:val="22"/>
        </w:rPr>
        <w:t>Attachments:</w:t>
      </w:r>
    </w:p>
    <w:p w14:paraId="02120956" w14:textId="19796308" w:rsidR="005A2718" w:rsidRPr="00882E86" w:rsidRDefault="00B96182" w:rsidP="00B96182">
      <w:pPr>
        <w:pStyle w:val="ListParagraph"/>
      </w:pPr>
      <w:r>
        <w:t>–</w:t>
      </w:r>
      <w:r>
        <w:tab/>
      </w:r>
      <w:r w:rsidR="005A2718" w:rsidRPr="00882E86">
        <w:t>Candidate</w:t>
      </w:r>
      <w:r w:rsidR="00A3770A">
        <w:t>'</w:t>
      </w:r>
      <w:r w:rsidR="005A2718" w:rsidRPr="00882E86">
        <w:t>s vision</w:t>
      </w:r>
    </w:p>
    <w:p w14:paraId="08FCE4B7" w14:textId="7EED7984" w:rsidR="005A2718" w:rsidRPr="00882E86" w:rsidRDefault="00B96182" w:rsidP="00B96182">
      <w:pPr>
        <w:pStyle w:val="ListParagraph"/>
      </w:pPr>
      <w:r>
        <w:t>–</w:t>
      </w:r>
      <w:r>
        <w:tab/>
      </w:r>
      <w:r w:rsidR="005A2718" w:rsidRPr="00882E86">
        <w:t>Candidate</w:t>
      </w:r>
      <w:r w:rsidR="00A3770A">
        <w:t>'</w:t>
      </w:r>
      <w:r w:rsidR="005A2718" w:rsidRPr="00882E86">
        <w:t>s CV</w:t>
      </w:r>
    </w:p>
    <w:p w14:paraId="49DDA237" w14:textId="485AA2C7" w:rsidR="005A2718" w:rsidRPr="00882E86" w:rsidRDefault="00B96182" w:rsidP="00A814BA">
      <w:pPr>
        <w:pStyle w:val="ListParagraph"/>
        <w:rPr>
          <w:rFonts w:asciiTheme="minorHAnsi" w:hAnsiTheme="minorHAnsi" w:cstheme="minorHAnsi"/>
          <w:sz w:val="22"/>
          <w:szCs w:val="22"/>
        </w:rPr>
      </w:pPr>
      <w:r>
        <w:t>–</w:t>
      </w:r>
      <w:r>
        <w:tab/>
      </w:r>
      <w:r w:rsidR="005A2718" w:rsidRPr="00882E86">
        <w:t>A photo of the candidate</w:t>
      </w:r>
      <w:r w:rsidR="005A2718" w:rsidRPr="00882E86">
        <w:rPr>
          <w:rFonts w:asciiTheme="minorHAnsi" w:hAnsiTheme="minorHAnsi" w:cstheme="minorHAnsi"/>
          <w:sz w:val="22"/>
          <w:szCs w:val="22"/>
        </w:rPr>
        <w:br w:type="page"/>
      </w:r>
    </w:p>
    <w:p w14:paraId="5A8E17A3" w14:textId="7D47D0C5" w:rsidR="005A2718" w:rsidRPr="00BD4184" w:rsidRDefault="005A2718" w:rsidP="00B96182">
      <w:pPr>
        <w:jc w:val="center"/>
        <w:rPr>
          <w:rStyle w:val="Hyperlink"/>
          <w:color w:val="auto"/>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5646"/>
      </w:tblGrid>
      <w:tr w:rsidR="00BD4184" w14:paraId="32FFC4D0" w14:textId="77777777" w:rsidTr="00BD4184">
        <w:tc>
          <w:tcPr>
            <w:tcW w:w="4817" w:type="dxa"/>
          </w:tcPr>
          <w:p w14:paraId="7722044D" w14:textId="77777777" w:rsidR="00BD4184" w:rsidRPr="00BD4184" w:rsidRDefault="00BD4184" w:rsidP="00BD4184">
            <w:pPr>
              <w:spacing w:before="840"/>
              <w:jc w:val="center"/>
              <w:rPr>
                <w:b/>
                <w:bCs/>
                <w:sz w:val="26"/>
                <w:szCs w:val="26"/>
              </w:rPr>
            </w:pPr>
            <w:r w:rsidRPr="00BD4184">
              <w:rPr>
                <w:b/>
                <w:bCs/>
                <w:sz w:val="26"/>
                <w:szCs w:val="26"/>
              </w:rPr>
              <w:t>KISSANGOU Jean Philémon</w:t>
            </w:r>
          </w:p>
          <w:p w14:paraId="6F0BF794" w14:textId="77777777" w:rsidR="00BD4184" w:rsidRPr="00BD4184" w:rsidRDefault="00BD4184" w:rsidP="00BD4184">
            <w:pPr>
              <w:spacing w:before="600"/>
              <w:jc w:val="center"/>
              <w:rPr>
                <w:b/>
                <w:bCs/>
                <w:sz w:val="26"/>
                <w:szCs w:val="26"/>
              </w:rPr>
            </w:pPr>
            <w:r w:rsidRPr="00BD4184">
              <w:rPr>
                <w:b/>
                <w:bCs/>
                <w:sz w:val="26"/>
                <w:szCs w:val="26"/>
              </w:rPr>
              <w:t>Candidate for the post of Director of the Telecommunication Development Bureau (ITU), PP-18</w:t>
            </w:r>
          </w:p>
          <w:p w14:paraId="4C16CF0F" w14:textId="50813836" w:rsidR="00BD4184" w:rsidRPr="00BD4184" w:rsidRDefault="00BD4184" w:rsidP="00BD4184">
            <w:pPr>
              <w:jc w:val="center"/>
              <w:rPr>
                <w:sz w:val="26"/>
                <w:szCs w:val="26"/>
              </w:rPr>
            </w:pPr>
            <w:hyperlink r:id="rId9" w:history="1">
              <w:r w:rsidRPr="00BD4184">
                <w:rPr>
                  <w:rStyle w:val="Hyperlink"/>
                  <w:sz w:val="26"/>
                  <w:szCs w:val="26"/>
                </w:rPr>
                <w:t>www.kissangou.name</w:t>
              </w:r>
            </w:hyperlink>
          </w:p>
        </w:tc>
        <w:tc>
          <w:tcPr>
            <w:tcW w:w="4818" w:type="dxa"/>
          </w:tcPr>
          <w:p w14:paraId="22124C24" w14:textId="04957F5A" w:rsidR="00BD4184" w:rsidRDefault="00BD4184" w:rsidP="00B96182">
            <w:pPr>
              <w:jc w:val="center"/>
              <w:rPr>
                <w:szCs w:val="24"/>
              </w:rPr>
            </w:pPr>
            <w:r w:rsidRPr="00BD4184">
              <w:rPr>
                <w:noProof/>
                <w:szCs w:val="24"/>
                <w:lang w:val="en-US" w:eastAsia="zh-CN"/>
              </w:rPr>
              <w:drawing>
                <wp:inline distT="0" distB="0" distL="0" distR="0" wp14:anchorId="16EE433E" wp14:editId="518B5CC8">
                  <wp:extent cx="3440766" cy="2581275"/>
                  <wp:effectExtent l="0" t="0" r="7620" b="0"/>
                  <wp:docPr id="2" name="Picture 2" descr="P:\SPM\GBS\pp\PP-18\doc\doc-candidature\039-Congo Rep-BDT\photo v2 kissangou pp18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M\GBS\pp\PP-18\doc\doc-candidature\039-Congo Rep-BDT\photo v2 kissangou pp18 (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7636" cy="2586429"/>
                          </a:xfrm>
                          <a:prstGeom prst="rect">
                            <a:avLst/>
                          </a:prstGeom>
                          <a:noFill/>
                          <a:ln>
                            <a:noFill/>
                          </a:ln>
                        </pic:spPr>
                      </pic:pic>
                    </a:graphicData>
                  </a:graphic>
                </wp:inline>
              </w:drawing>
            </w:r>
          </w:p>
        </w:tc>
      </w:tr>
    </w:tbl>
    <w:p w14:paraId="422FB2F5" w14:textId="77777777" w:rsidR="00BD4184" w:rsidRPr="00B96182" w:rsidRDefault="00BD4184" w:rsidP="00B96182">
      <w:pPr>
        <w:jc w:val="center"/>
        <w:rPr>
          <w:szCs w:val="24"/>
        </w:rPr>
      </w:pPr>
    </w:p>
    <w:p w14:paraId="28EE2D6D" w14:textId="77777777" w:rsidR="005A2718" w:rsidRPr="00882E86" w:rsidRDefault="005A2718" w:rsidP="00B96182">
      <w:pPr>
        <w:pStyle w:val="Headingb"/>
      </w:pPr>
      <w:r w:rsidRPr="00B96182">
        <w:t>My</w:t>
      </w:r>
      <w:r w:rsidRPr="00882E86">
        <w:t xml:space="preserve"> vision</w:t>
      </w:r>
    </w:p>
    <w:p w14:paraId="54516931" w14:textId="12863B1C" w:rsidR="005A2718" w:rsidRPr="00882E86" w:rsidRDefault="005A2718" w:rsidP="00B96182">
      <w:r w:rsidRPr="00882E86">
        <w:t>To ensure that by 2030, one-fifth of the world</w:t>
      </w:r>
      <w:r w:rsidR="00A3770A">
        <w:t>'</w:t>
      </w:r>
      <w:r w:rsidRPr="00882E86">
        <w:t>s unconnected will acquire broadband access without discrimination in order to obtain information, participate in the economy and develop as individuals.</w:t>
      </w:r>
    </w:p>
    <w:p w14:paraId="523D584A" w14:textId="77777777" w:rsidR="005A2718" w:rsidRPr="00882E86" w:rsidRDefault="005A2718" w:rsidP="00B96182">
      <w:pPr>
        <w:pStyle w:val="Headingb"/>
      </w:pPr>
      <w:r w:rsidRPr="00882E86">
        <w:t xml:space="preserve">Seven </w:t>
      </w:r>
      <w:r w:rsidRPr="00B96182">
        <w:t>strategic</w:t>
      </w:r>
      <w:r w:rsidRPr="00882E86">
        <w:t xml:space="preserve"> pillars</w:t>
      </w:r>
    </w:p>
    <w:p w14:paraId="1670E068" w14:textId="77777777" w:rsidR="005A2718" w:rsidRPr="00882E86" w:rsidRDefault="005A2718" w:rsidP="00B96182">
      <w:pPr>
        <w:pStyle w:val="Headingb"/>
      </w:pPr>
      <w:r w:rsidRPr="00882E86">
        <w:t xml:space="preserve">Pillar 1: </w:t>
      </w:r>
      <w:r w:rsidRPr="00B96182">
        <w:t>Telecommunication</w:t>
      </w:r>
      <w:r w:rsidRPr="00882E86">
        <w:t xml:space="preserve"> sector reform</w:t>
      </w:r>
    </w:p>
    <w:p w14:paraId="035DC13D" w14:textId="77777777" w:rsidR="005A2718" w:rsidRPr="00882E86" w:rsidRDefault="005A2718" w:rsidP="00B96182">
      <w:r w:rsidRPr="00882E86">
        <w:t xml:space="preserve">Reform of the telecom sector in the 1980s led to mixed outcomes. Our activities will focus on countries and subregions where reform did not produce the desired results. The ultimate goal is to implement the reform in the telecom/ICT sector wherever it is needed. In specific terms, provided that countries sign up, we will support them in liberalizing the sector, totally or partially privatizing incumbent operators, and establishing a genuinely independent regulatory authority. For sub-Saharan Africa and Latin America, the HIPSSA and ICAR projects will be renegotiated with the partner (EU) and the implementation strategy will be reviewed. Furthermore, the Telecommunication Development Bureau (BDT) will support the cooperation and harmonization initiative in the telecom sector launched by the countries of the Commonwealth of Independent States (CIS), by providing them with the means and support needed. In general terms, anywhere in the world, </w:t>
      </w:r>
      <w:r w:rsidR="003C49C9" w:rsidRPr="00882E86">
        <w:t xml:space="preserve">appropriate </w:t>
      </w:r>
      <w:r w:rsidRPr="00882E86">
        <w:t>responses will be sought in the areas of policy and regulation in order to ensure a real impact with regard to markets, competition and effective management, which should result in considerable improvement to the relevant development indicators and have a positive impact on the well-being of populations worldwide.</w:t>
      </w:r>
    </w:p>
    <w:p w14:paraId="3ECAF144" w14:textId="77777777" w:rsidR="005A2718" w:rsidRPr="00882E86" w:rsidRDefault="005A2718" w:rsidP="00B96182">
      <w:pPr>
        <w:pStyle w:val="Headingb"/>
      </w:pPr>
      <w:r w:rsidRPr="00882E86">
        <w:t xml:space="preserve">Pillar 2: </w:t>
      </w:r>
      <w:r w:rsidRPr="00B96182">
        <w:t>Broadband</w:t>
      </w:r>
      <w:r w:rsidRPr="00882E86">
        <w:t xml:space="preserve"> access</w:t>
      </w:r>
    </w:p>
    <w:p w14:paraId="0A9688B6" w14:textId="77777777" w:rsidR="005A2718" w:rsidRPr="00882E86" w:rsidRDefault="005A2718" w:rsidP="00B96182">
      <w:r w:rsidRPr="00882E86">
        <w:t xml:space="preserve">Telecommunications in the twenty-first century are based on broadband networks, which alone can stimulate the economy, develop businesses, create jobs, improve quality of life and boost innovation. Development of broadband networks and services will, among other things, increase penetration of mobile broadband, which is currently only 8 per cent in Africa and 5 per cent in the Arab States. Our goal in extending the global network will be to connect one-fifth of the 3.9 billion people in the world (ITU, 2016) who are still unconnected. We will provide support, training and </w:t>
      </w:r>
      <w:r w:rsidRPr="00882E86">
        <w:lastRenderedPageBreak/>
        <w:t>follow-up for States and regional groupings for development and for implementation of realistic and appropriate broadband policies. We will work on stimulating demand by training and improving the range of services offered, so that users, once connected, make real use of the digital services available to them.</w:t>
      </w:r>
    </w:p>
    <w:p w14:paraId="4C075AC6" w14:textId="77777777" w:rsidR="005A2718" w:rsidRPr="00882E86" w:rsidRDefault="005A2718" w:rsidP="00B96182">
      <w:pPr>
        <w:pStyle w:val="Headingb"/>
      </w:pPr>
      <w:r w:rsidRPr="00882E86">
        <w:t xml:space="preserve">Pillar 3: Consumer </w:t>
      </w:r>
      <w:r w:rsidRPr="00B96182">
        <w:t>protection</w:t>
      </w:r>
    </w:p>
    <w:p w14:paraId="513241A9" w14:textId="77777777" w:rsidR="005A2718" w:rsidRPr="00882E86" w:rsidRDefault="005A2718" w:rsidP="00B96182">
      <w:r w:rsidRPr="00882E86">
        <w:t>Faced with increasingly complex telecommunication services (broadband networks, smartphones, OTT, SMS and MMS, social networks, and so on), consumers are vulnerable to all kinds of abuses with implications in terms of potential infringements of their liberty and negative impacts on their social well-being. It is thus essential that consumers be protected from possible abuses, especially by operators. Our strategy in this will involve training consumers to be autonomous, by involving the media and specialist associations. Monitoring will be set up to ensure that rules and regulations are put in place, function properly and are reinforced locally.</w:t>
      </w:r>
    </w:p>
    <w:p w14:paraId="100DC12C" w14:textId="77777777" w:rsidR="005A2718" w:rsidRPr="00882E86" w:rsidRDefault="005A2718" w:rsidP="00B96182">
      <w:r w:rsidRPr="00882E86">
        <w:t>In addition to protecting consu</w:t>
      </w:r>
      <w:r w:rsidR="00356D2D" w:rsidRPr="00882E86">
        <w:t xml:space="preserve">mers from poor information, </w:t>
      </w:r>
      <w:r w:rsidRPr="00882E86">
        <w:t>we will work to reduce the carbon footprint of the ICT/telecom sector (currently estimated at 24 per cent). An initiative will be launched as an example to encourage efforts, through partnership and innovation, to find alternative energy sources to the thousands of petrol generators installed at telecom facilities. In Africa, for example, many of these generators operate 24 hours a day, seven days a week.</w:t>
      </w:r>
    </w:p>
    <w:p w14:paraId="7AB8611D" w14:textId="77777777" w:rsidR="005A2718" w:rsidRPr="00882E86" w:rsidRDefault="005A2718" w:rsidP="00B96182">
      <w:pPr>
        <w:pStyle w:val="Headingb"/>
      </w:pPr>
      <w:r w:rsidRPr="00882E86">
        <w:t xml:space="preserve">Pillar 4: </w:t>
      </w:r>
      <w:r w:rsidRPr="00B96182">
        <w:t>Investment</w:t>
      </w:r>
    </w:p>
    <w:p w14:paraId="0E729537" w14:textId="77777777" w:rsidR="005A2718" w:rsidRPr="00882E86" w:rsidRDefault="005A2718" w:rsidP="00B96182">
      <w:r w:rsidRPr="00882E86">
        <w:t xml:space="preserve">In the IT sector, a total of 1.085 billion in foreign investment is expected in 2008 (UNICTAD, 2017), and an increase in global expenditure which should reach 2.8 billion in 2019 (GSMAi, </w:t>
      </w:r>
      <w:r w:rsidR="006F5D63" w:rsidRPr="00882E86">
        <w:t>2016</w:t>
      </w:r>
      <w:r w:rsidRPr="00882E86">
        <w:t>).</w:t>
      </w:r>
    </w:p>
    <w:p w14:paraId="5CD3263C" w14:textId="77777777" w:rsidR="005A2718" w:rsidRPr="00882E86" w:rsidRDefault="005A2718" w:rsidP="00B96182">
      <w:r w:rsidRPr="00882E86">
        <w:t xml:space="preserve">We will reinforce these trends by helping countries and communities to develop investment-friendly policies and regulation. Depending on whether the country is developed, developing or in transition, the strategy applied to promote investment in the telecom/ICT sector will differ. We will discuss with the private sector ways of setting up a permanent framework for exchanges and action in order to encourage innovative and efficient investment. In addition, artificial intelligence, which is already revolutionizing the telecommunication sector, will grow from 39 </w:t>
      </w:r>
      <w:r w:rsidR="007C3FF6" w:rsidRPr="00882E86">
        <w:t xml:space="preserve">million </w:t>
      </w:r>
      <w:r w:rsidRPr="00882E86">
        <w:t xml:space="preserve">euros in 2016 to 59.7 </w:t>
      </w:r>
      <w:r w:rsidR="007C3FF6" w:rsidRPr="00882E86">
        <w:t xml:space="preserve">million </w:t>
      </w:r>
      <w:r w:rsidRPr="00882E86">
        <w:t>in 2025. BDT will work to ensure that the telecommunication/ICT investment curve grows further to support global growth, for the sake of a better world.</w:t>
      </w:r>
    </w:p>
    <w:p w14:paraId="2B6EC209" w14:textId="77777777" w:rsidR="005A2718" w:rsidRPr="00882E86" w:rsidRDefault="005A2718" w:rsidP="00B96182">
      <w:pPr>
        <w:pStyle w:val="Headingb"/>
      </w:pPr>
      <w:r w:rsidRPr="00882E86">
        <w:t xml:space="preserve">Pillar 5: </w:t>
      </w:r>
      <w:r w:rsidRPr="00B96182">
        <w:t>Innovation</w:t>
      </w:r>
      <w:r w:rsidRPr="00882E86">
        <w:t xml:space="preserve"> </w:t>
      </w:r>
    </w:p>
    <w:p w14:paraId="53169EDF" w14:textId="77777777" w:rsidR="005A2718" w:rsidRPr="00882E86" w:rsidRDefault="005A2718" w:rsidP="00B96182">
      <w:r w:rsidRPr="00882E86">
        <w:t xml:space="preserve">Different forms of support for innovation and research in the ICT sector will be a major article of faith in our activities. This will mean monitoring and support measures in favour of technological innovation. Innovation is a source of growth and job creation. Thanks to innovation based on diversified partnerships, new systems and new applications are created in all areas of human activity (education, health, agriculture, industry, administration, energy, government, IoT). These new measures will contribute to building a better world. BDT, with the help of its partners, will create a framework conducive to the development of national and regional community policy to ensure that ICTs support and stimulate innovation. A special innovation monitoring unit will be created within BDT. </w:t>
      </w:r>
    </w:p>
    <w:p w14:paraId="25D9B56B" w14:textId="77777777" w:rsidR="005A2718" w:rsidRPr="00882E86" w:rsidRDefault="005A2718" w:rsidP="00B96182">
      <w:r w:rsidRPr="00882E86">
        <w:t>In the case of North America, Europe and Asia, given the maturity of the prevailing environment in those areas (growth, lengthy experience, large markets), the Bureau will support partnerships among different agencies, including partnerships with the private sector.</w:t>
      </w:r>
    </w:p>
    <w:p w14:paraId="2C118CA2" w14:textId="77777777" w:rsidR="005A2718" w:rsidRPr="00882E86" w:rsidRDefault="005A2718" w:rsidP="00B96182">
      <w:pPr>
        <w:pStyle w:val="Headingb"/>
      </w:pPr>
      <w:r w:rsidRPr="00882E86">
        <w:lastRenderedPageBreak/>
        <w:t xml:space="preserve">Pillar 6: Quality assurance </w:t>
      </w:r>
      <w:r w:rsidRPr="00B96182">
        <w:t>in</w:t>
      </w:r>
      <w:r w:rsidRPr="00882E86">
        <w:t xml:space="preserve"> BDT</w:t>
      </w:r>
    </w:p>
    <w:p w14:paraId="384CF69F" w14:textId="1E791C1D" w:rsidR="005A2718" w:rsidRPr="00882E86" w:rsidRDefault="005A2718" w:rsidP="00B96182">
      <w:r w:rsidRPr="00882E86">
        <w:t>Once in post, we will progressively launch a study and implementation initiative within the Bureau to establish a quality assurance system based on international quality standards, the aim being to ensure that the Bureau meets established requirements and justifies the confidence of its partners (internal and external). The ultimate goal for the Bureau is to facilitate procedures and bring about constant improvements in governance and performance. BDT</w:t>
      </w:r>
      <w:r w:rsidR="00A3770A">
        <w:t>'</w:t>
      </w:r>
      <w:r w:rsidRPr="00882E86">
        <w:t>s structure will be reviewed in line with the need for greater efficiency, better governance and more effective action.</w:t>
      </w:r>
    </w:p>
    <w:p w14:paraId="7B9E0E72" w14:textId="77777777" w:rsidR="005A2718" w:rsidRPr="00882E86" w:rsidRDefault="005A2718" w:rsidP="00B96182">
      <w:pPr>
        <w:pStyle w:val="Headingb"/>
      </w:pPr>
      <w:r w:rsidRPr="00882E86">
        <w:t xml:space="preserve">Pillar 7: Adapting to the </w:t>
      </w:r>
      <w:r w:rsidRPr="00B96182">
        <w:t>needs</w:t>
      </w:r>
      <w:r w:rsidRPr="00882E86">
        <w:t xml:space="preserve"> of a dynamic and complex market</w:t>
      </w:r>
    </w:p>
    <w:p w14:paraId="799D1FB3" w14:textId="6F54A0A0" w:rsidR="005A2718" w:rsidRPr="00882E86" w:rsidRDefault="005A2718" w:rsidP="00736E57">
      <w:r w:rsidRPr="00882E86">
        <w:t>With the advent of broadband mobile Internet, the development of the next-generation mobile technologies (3-, 4- and 5G) and the unexpected rise of OTT services, the telecommunication market has changed, but BDT has not fundamentally adapted telecommunications management in</w:t>
      </w:r>
      <w:r w:rsidR="00A3770A">
        <w:t xml:space="preserve"> </w:t>
      </w:r>
      <w:r w:rsidRPr="00882E86">
        <w:t>response to the threat represented by OTTs for telecommunication operators, although as a result of the changing</w:t>
      </w:r>
      <w:r w:rsidR="00A3770A">
        <w:t xml:space="preserve"> </w:t>
      </w:r>
      <w:r w:rsidRPr="00882E86">
        <w:t xml:space="preserve">market, regulators and operators have lost ground in the face of the difficulty of keeping pace with the increasingly complex, dynamic and unpredictable packages of services on offer. BDT will seek a better understanding of the new requirements of the market resulting from the rise of OTTs and to offer appropriate responses, especially in terms of cost control and calculation of tariffs, as well as enhancing consumer welfare. Gearing BDT action to the new market challenges will mean that the market is better protected, competition promoted, and the formation of monopolies </w:t>
      </w:r>
      <w:r w:rsidR="00736E57">
        <w:t>–</w:t>
      </w:r>
      <w:r w:rsidRPr="00882E86">
        <w:t xml:space="preserve"> which are still all too prevalent </w:t>
      </w:r>
      <w:r w:rsidR="00736E57">
        <w:t>–</w:t>
      </w:r>
      <w:r w:rsidRPr="00882E86">
        <w:t xml:space="preserve"> discouraged. Regulators and operators will embrace the new market requirements rather than just passively submitting to them. Operators, already suffering a dramatic decline in revenues from voice and SMS as a result in a huge increase in traffic, are struggling to maintain investment in their infrastructure. This is an important issue, and BDT will reflect on it as a matter of urgency. Beyond this, we will consider very quickly to what extent operators might participate in the work of BDT.</w:t>
      </w:r>
    </w:p>
    <w:p w14:paraId="1BD612A3" w14:textId="77777777" w:rsidR="00356D2D" w:rsidRPr="00882E86" w:rsidRDefault="00356D2D">
      <w:pPr>
        <w:tabs>
          <w:tab w:val="clear" w:pos="567"/>
          <w:tab w:val="clear" w:pos="1134"/>
          <w:tab w:val="clear" w:pos="1701"/>
          <w:tab w:val="clear" w:pos="2268"/>
          <w:tab w:val="clear" w:pos="2835"/>
        </w:tabs>
        <w:overflowPunct/>
        <w:autoSpaceDE/>
        <w:autoSpaceDN/>
        <w:adjustRightInd/>
        <w:spacing w:before="0"/>
        <w:textAlignment w:val="auto"/>
        <w:rPr>
          <w:szCs w:val="24"/>
        </w:rPr>
      </w:pPr>
      <w:r w:rsidRPr="00882E86">
        <w:rPr>
          <w:szCs w:val="24"/>
        </w:rPr>
        <w:br w:type="page"/>
      </w:r>
    </w:p>
    <w:p w14:paraId="5DFA0478" w14:textId="35AF3B66" w:rsidR="008360FB" w:rsidRPr="002B6C70" w:rsidRDefault="00356D2D" w:rsidP="008360FB">
      <w:pPr>
        <w:pStyle w:val="Heading1"/>
        <w:pBdr>
          <w:bottom w:val="single" w:sz="4" w:space="1" w:color="auto"/>
        </w:pBdr>
        <w:ind w:left="0" w:right="616" w:firstLine="0"/>
        <w:rPr>
          <w:rFonts w:asciiTheme="minorHAnsi" w:hAnsiTheme="minorHAnsi"/>
          <w:iCs/>
          <w:szCs w:val="28"/>
          <w:lang w:val="en-US"/>
        </w:rPr>
      </w:pPr>
      <w:r w:rsidRPr="002B6C70">
        <w:rPr>
          <w:rFonts w:asciiTheme="minorHAnsi" w:hAnsiTheme="minorHAnsi"/>
          <w:iCs/>
          <w:szCs w:val="28"/>
          <w:lang w:val="en-US"/>
        </w:rPr>
        <w:lastRenderedPageBreak/>
        <w:t>THE CANDIDATE</w:t>
      </w:r>
      <w:r w:rsidR="00A3770A" w:rsidRPr="002B6C70">
        <w:rPr>
          <w:rFonts w:asciiTheme="minorHAnsi" w:hAnsiTheme="minorHAnsi"/>
          <w:iCs/>
          <w:szCs w:val="28"/>
          <w:lang w:val="en-US"/>
        </w:rPr>
        <w:t>'</w:t>
      </w:r>
      <w:r w:rsidRPr="002B6C70">
        <w:rPr>
          <w:rFonts w:asciiTheme="minorHAnsi" w:hAnsiTheme="minorHAnsi"/>
          <w:iCs/>
          <w:szCs w:val="28"/>
          <w:lang w:val="en-US"/>
        </w:rPr>
        <w:t>S CV</w:t>
      </w:r>
    </w:p>
    <w:p w14:paraId="394237D4" w14:textId="2EB090BF" w:rsidR="00356D2D" w:rsidRPr="00882E86" w:rsidRDefault="00356D2D" w:rsidP="008360FB">
      <w:r w:rsidRPr="00B96182">
        <w:rPr>
          <w:lang w:val="en-US"/>
        </w:rPr>
        <w:t>Name: Kissangou Jean Philémon</w:t>
      </w:r>
      <w:r w:rsidR="00B96182" w:rsidRPr="00B96182">
        <w:rPr>
          <w:lang w:val="en-US"/>
        </w:rPr>
        <w:br/>
      </w:r>
      <w:r w:rsidRPr="00882E86">
        <w:t>Country: Congo-Brazzaville</w:t>
      </w:r>
      <w:r w:rsidR="00B96182">
        <w:br/>
      </w:r>
      <w:r w:rsidRPr="00882E86">
        <w:t>Family status: Married, three children</w:t>
      </w:r>
      <w:r w:rsidR="008360FB">
        <w:br/>
      </w:r>
      <w:hyperlink r:id="rId11" w:history="1">
        <w:r w:rsidRPr="00882E86">
          <w:rPr>
            <w:rStyle w:val="Hyperlink"/>
            <w:rFonts w:asciiTheme="minorHAnsi" w:hAnsiTheme="minorHAnsi"/>
            <w:szCs w:val="24"/>
          </w:rPr>
          <w:t>kissangou@kissangou.name</w:t>
        </w:r>
      </w:hyperlink>
      <w:r w:rsidR="00B96182">
        <w:rPr>
          <w:rStyle w:val="Hyperlink"/>
          <w:rFonts w:asciiTheme="minorHAnsi" w:hAnsiTheme="minorHAnsi"/>
          <w:szCs w:val="24"/>
        </w:rPr>
        <w:br/>
      </w:r>
      <w:hyperlink r:id="rId12" w:history="1">
        <w:r w:rsidRPr="00882E86">
          <w:rPr>
            <w:rStyle w:val="Hyperlink"/>
            <w:rFonts w:asciiTheme="minorHAnsi" w:hAnsiTheme="minorHAnsi"/>
            <w:szCs w:val="24"/>
          </w:rPr>
          <w:t>www.kissangou.name</w:t>
        </w:r>
      </w:hyperlink>
    </w:p>
    <w:p w14:paraId="3C64A3F8" w14:textId="77777777" w:rsidR="00356D2D" w:rsidRPr="00882E86" w:rsidRDefault="00356D2D" w:rsidP="00356D2D">
      <w:pPr>
        <w:pStyle w:val="Heading1"/>
        <w:pBdr>
          <w:bottom w:val="single" w:sz="4" w:space="1" w:color="auto"/>
        </w:pBdr>
        <w:ind w:right="616"/>
        <w:rPr>
          <w:rFonts w:asciiTheme="minorHAnsi" w:hAnsiTheme="minorHAnsi"/>
          <w:i/>
          <w:szCs w:val="28"/>
        </w:rPr>
      </w:pPr>
      <w:r w:rsidRPr="00882E86">
        <w:rPr>
          <w:rFonts w:asciiTheme="minorHAnsi" w:hAnsiTheme="minorHAnsi"/>
          <w:i/>
          <w:szCs w:val="28"/>
        </w:rPr>
        <w:t>EDUCATION</w:t>
      </w:r>
    </w:p>
    <w:p w14:paraId="3EEEE010" w14:textId="276A7FF9" w:rsidR="00356D2D" w:rsidRPr="008360FB" w:rsidRDefault="00356D2D" w:rsidP="008360FB">
      <w:pPr>
        <w:tabs>
          <w:tab w:val="right" w:pos="9356"/>
        </w:tabs>
        <w:rPr>
          <w:bCs/>
          <w:i/>
          <w:lang w:val="en-US"/>
        </w:rPr>
      </w:pPr>
      <w:r w:rsidRPr="00BD4184">
        <w:rPr>
          <w:b/>
          <w:bCs/>
        </w:rPr>
        <w:t>Master</w:t>
      </w:r>
      <w:r w:rsidR="00A3770A" w:rsidRPr="00BD4184">
        <w:rPr>
          <w:b/>
          <w:bCs/>
        </w:rPr>
        <w:t>'</w:t>
      </w:r>
      <w:r w:rsidRPr="00BD4184">
        <w:rPr>
          <w:b/>
          <w:bCs/>
        </w:rPr>
        <w:t>s in Telecommunications/IT</w:t>
      </w:r>
      <w:r w:rsidRPr="008360FB">
        <w:t xml:space="preserve"> </w:t>
      </w:r>
      <w:r w:rsidRPr="008360FB">
        <w:tab/>
        <w:t>2003</w:t>
      </w:r>
      <w:r w:rsidR="008360FB">
        <w:br/>
      </w:r>
      <w:r w:rsidRPr="008360FB">
        <w:rPr>
          <w:bCs/>
          <w:i/>
          <w:lang w:val="en-US"/>
        </w:rPr>
        <w:t>Ecole Multinational de Télécommunication (ESMT), Dakar</w:t>
      </w:r>
    </w:p>
    <w:p w14:paraId="03428146" w14:textId="0F2EC32B" w:rsidR="00356D2D" w:rsidRPr="008360FB" w:rsidRDefault="00356D2D" w:rsidP="00736E57">
      <w:pPr>
        <w:tabs>
          <w:tab w:val="right" w:pos="9356"/>
        </w:tabs>
      </w:pPr>
      <w:r w:rsidRPr="00BD4184">
        <w:rPr>
          <w:b/>
          <w:bCs/>
        </w:rPr>
        <w:t>Master</w:t>
      </w:r>
      <w:r w:rsidR="002B6C70" w:rsidRPr="00BD4184">
        <w:rPr>
          <w:b/>
          <w:bCs/>
        </w:rPr>
        <w:t>'s</w:t>
      </w:r>
      <w:r w:rsidRPr="00BD4184">
        <w:rPr>
          <w:b/>
          <w:bCs/>
        </w:rPr>
        <w:t xml:space="preserve"> in ICT policy and regulation</w:t>
      </w:r>
      <w:r w:rsidRPr="008360FB">
        <w:rPr>
          <w:bCs/>
        </w:rPr>
        <w:t xml:space="preserve"> (in progress) </w:t>
      </w:r>
      <w:r w:rsidRPr="008360FB">
        <w:rPr>
          <w:bCs/>
        </w:rPr>
        <w:tab/>
        <w:t>2018</w:t>
      </w:r>
      <w:r w:rsidR="008360FB">
        <w:rPr>
          <w:bCs/>
        </w:rPr>
        <w:br/>
      </w:r>
      <w:r w:rsidRPr="008360FB">
        <w:rPr>
          <w:bCs/>
          <w:i/>
        </w:rPr>
        <w:t>University of Witherland, Johannesburg, South Africa</w:t>
      </w:r>
    </w:p>
    <w:p w14:paraId="2CD93546" w14:textId="554E2194" w:rsidR="00356D2D" w:rsidRPr="008360FB" w:rsidRDefault="00356D2D" w:rsidP="008360FB">
      <w:pPr>
        <w:tabs>
          <w:tab w:val="right" w:pos="9356"/>
        </w:tabs>
        <w:rPr>
          <w:bCs/>
          <w:i/>
        </w:rPr>
      </w:pPr>
      <w:r w:rsidRPr="00BD4184">
        <w:rPr>
          <w:b/>
          <w:bCs/>
        </w:rPr>
        <w:t>Diploma in Telecommunication Regulation</w:t>
      </w:r>
      <w:r w:rsidRPr="008360FB">
        <w:rPr>
          <w:bCs/>
        </w:rPr>
        <w:t xml:space="preserve"> </w:t>
      </w:r>
      <w:r w:rsidRPr="008360FB">
        <w:rPr>
          <w:bCs/>
        </w:rPr>
        <w:tab/>
        <w:t>2009</w:t>
      </w:r>
      <w:r w:rsidR="008360FB">
        <w:rPr>
          <w:bCs/>
        </w:rPr>
        <w:br/>
      </w:r>
      <w:r w:rsidRPr="008360FB">
        <w:rPr>
          <w:bCs/>
          <w:i/>
        </w:rPr>
        <w:t>West Indian University, St Augustine, Trinidad and Tobago</w:t>
      </w:r>
    </w:p>
    <w:p w14:paraId="079DF165" w14:textId="75837F82" w:rsidR="00356D2D" w:rsidRPr="008360FB" w:rsidRDefault="00356D2D" w:rsidP="00736E57">
      <w:pPr>
        <w:tabs>
          <w:tab w:val="right" w:pos="9356"/>
        </w:tabs>
      </w:pPr>
      <w:r w:rsidRPr="00BD4184">
        <w:rPr>
          <w:b/>
          <w:bCs/>
        </w:rPr>
        <w:t>Certificate in Internet Governance</w:t>
      </w:r>
      <w:r w:rsidRPr="008360FB">
        <w:tab/>
        <w:t>2003</w:t>
      </w:r>
      <w:r w:rsidR="008360FB">
        <w:br/>
      </w:r>
      <w:r w:rsidRPr="008360FB">
        <w:rPr>
          <w:bCs/>
          <w:i/>
        </w:rPr>
        <w:t>Diplofoundation, Geneva</w:t>
      </w:r>
    </w:p>
    <w:p w14:paraId="5FB58AAE" w14:textId="22B30CC5" w:rsidR="00356D2D" w:rsidRPr="008360FB" w:rsidRDefault="00356D2D" w:rsidP="008360FB">
      <w:pPr>
        <w:tabs>
          <w:tab w:val="right" w:pos="9356"/>
        </w:tabs>
      </w:pPr>
      <w:r w:rsidRPr="00BD4184">
        <w:rPr>
          <w:b/>
          <w:bCs/>
        </w:rPr>
        <w:t>Certificate in Project Management</w:t>
      </w:r>
      <w:r w:rsidRPr="008360FB">
        <w:t xml:space="preserve"> </w:t>
      </w:r>
      <w:r w:rsidRPr="008360FB">
        <w:tab/>
        <w:t>2003</w:t>
      </w:r>
      <w:r w:rsidR="008360FB">
        <w:br/>
      </w:r>
      <w:r w:rsidRPr="008360FB">
        <w:rPr>
          <w:bCs/>
          <w:i/>
        </w:rPr>
        <w:t>Innovit, Dakar</w:t>
      </w:r>
    </w:p>
    <w:p w14:paraId="52960F59" w14:textId="77777777" w:rsidR="00356D2D" w:rsidRPr="008360FB" w:rsidRDefault="00356D2D" w:rsidP="008360FB">
      <w:pPr>
        <w:pStyle w:val="Heading1"/>
        <w:pBdr>
          <w:bottom w:val="single" w:sz="4" w:space="1" w:color="auto"/>
        </w:pBdr>
        <w:ind w:left="0" w:right="616" w:firstLine="0"/>
        <w:rPr>
          <w:rFonts w:asciiTheme="minorHAnsi" w:hAnsiTheme="minorHAnsi"/>
          <w:i/>
          <w:iCs/>
          <w:szCs w:val="28"/>
        </w:rPr>
      </w:pPr>
      <w:r w:rsidRPr="008360FB">
        <w:rPr>
          <w:rFonts w:asciiTheme="minorHAnsi" w:hAnsiTheme="minorHAnsi"/>
          <w:i/>
          <w:iCs/>
          <w:szCs w:val="28"/>
        </w:rPr>
        <w:t>OVERALL EXPERIENCE</w:t>
      </w:r>
    </w:p>
    <w:p w14:paraId="2B8F9EA5" w14:textId="77777777" w:rsidR="00356D2D" w:rsidRPr="00882E86" w:rsidRDefault="00356D2D" w:rsidP="008360FB">
      <w:r w:rsidRPr="00882E86">
        <w:t>Fifteen years in Internet and telecommunication network management, analysis and development of telecommunication/ICT policy and regulations.</w:t>
      </w:r>
    </w:p>
    <w:p w14:paraId="3FC5EFAA" w14:textId="77777777" w:rsidR="00356D2D" w:rsidRPr="008360FB" w:rsidRDefault="00356D2D" w:rsidP="008360FB">
      <w:pPr>
        <w:pStyle w:val="Heading1"/>
        <w:pBdr>
          <w:bottom w:val="single" w:sz="4" w:space="1" w:color="auto"/>
        </w:pBdr>
        <w:ind w:left="0" w:right="616" w:firstLine="0"/>
        <w:rPr>
          <w:rFonts w:asciiTheme="minorHAnsi" w:hAnsiTheme="minorHAnsi"/>
          <w:i/>
          <w:szCs w:val="28"/>
        </w:rPr>
      </w:pPr>
      <w:r w:rsidRPr="008360FB">
        <w:rPr>
          <w:rFonts w:asciiTheme="minorHAnsi" w:hAnsiTheme="minorHAnsi"/>
          <w:i/>
          <w:szCs w:val="28"/>
        </w:rPr>
        <w:t>PROFESSIONAL EXPERIENCE</w:t>
      </w:r>
    </w:p>
    <w:p w14:paraId="2EC47BAB" w14:textId="601DCBE4" w:rsidR="00356D2D" w:rsidRPr="00882E86" w:rsidRDefault="00356D2D" w:rsidP="00BD4184">
      <w:pPr>
        <w:tabs>
          <w:tab w:val="right" w:pos="9356"/>
        </w:tabs>
      </w:pPr>
      <w:r w:rsidRPr="00BD4184">
        <w:rPr>
          <w:b/>
          <w:bCs/>
        </w:rPr>
        <w:t>Head of Universal Service Management Department, Economy and Market Division</w:t>
      </w:r>
      <w:r w:rsidRPr="00882E86">
        <w:t xml:space="preserve"> </w:t>
      </w:r>
      <w:r w:rsidR="00BD4184">
        <w:tab/>
      </w:r>
      <w:r w:rsidRPr="00882E86">
        <w:t>2010-2018</w:t>
      </w:r>
      <w:r w:rsidR="008360FB">
        <w:br/>
      </w:r>
      <w:r w:rsidRPr="00882E86">
        <w:t>Postal and Communications Regulatory Department (ARPCE), Brazzaville, Congo</w:t>
      </w:r>
    </w:p>
    <w:p w14:paraId="36A3202A" w14:textId="4FBDCF4A" w:rsidR="00356D2D" w:rsidRPr="00882E86" w:rsidRDefault="00356D2D" w:rsidP="008360FB">
      <w:pPr>
        <w:tabs>
          <w:tab w:val="right" w:pos="9356"/>
        </w:tabs>
      </w:pPr>
      <w:r w:rsidRPr="00BD4184">
        <w:rPr>
          <w:b/>
          <w:bCs/>
        </w:rPr>
        <w:t>Consultant, Department for New Technologies</w:t>
      </w:r>
      <w:r w:rsidRPr="00882E86">
        <w:t xml:space="preserve">, </w:t>
      </w:r>
      <w:r w:rsidRPr="00882E86">
        <w:tab/>
        <w:t>2004-2007</w:t>
      </w:r>
      <w:r w:rsidR="008360FB">
        <w:br/>
      </w:r>
      <w:r w:rsidRPr="00882E86">
        <w:t xml:space="preserve">Ministry of Telecommunications, Brazzaville, Congo </w:t>
      </w:r>
    </w:p>
    <w:p w14:paraId="7E1197EC" w14:textId="26BC4B6C" w:rsidR="00356D2D" w:rsidRPr="003D1B54" w:rsidRDefault="00356D2D" w:rsidP="00BD4184">
      <w:pPr>
        <w:tabs>
          <w:tab w:val="clear" w:pos="567"/>
          <w:tab w:val="clear" w:pos="1134"/>
          <w:tab w:val="clear" w:pos="1701"/>
          <w:tab w:val="clear" w:pos="2268"/>
          <w:tab w:val="clear" w:pos="2835"/>
          <w:tab w:val="right" w:pos="9356"/>
        </w:tabs>
        <w:rPr>
          <w:lang w:val="fr-CH"/>
        </w:rPr>
      </w:pPr>
      <w:r w:rsidRPr="00BD4184">
        <w:rPr>
          <w:b/>
          <w:bCs/>
          <w:lang w:val="fr-CH"/>
        </w:rPr>
        <w:t>Lecturer in NICTs</w:t>
      </w:r>
      <w:r w:rsidR="00BD4184">
        <w:rPr>
          <w:lang w:val="fr-CH"/>
        </w:rPr>
        <w:t xml:space="preserve">, </w:t>
      </w:r>
      <w:r w:rsidR="008360FB" w:rsidRPr="002B6C70">
        <w:rPr>
          <w:lang w:val="fr-CH"/>
        </w:rPr>
        <w:tab/>
      </w:r>
      <w:r w:rsidRPr="002B6C70">
        <w:rPr>
          <w:lang w:val="fr-CH"/>
        </w:rPr>
        <w:t>2005-2015</w:t>
      </w:r>
      <w:r w:rsidR="008360FB" w:rsidRPr="002B6C70">
        <w:rPr>
          <w:lang w:val="fr-CH"/>
        </w:rPr>
        <w:br/>
      </w:r>
      <w:r w:rsidRPr="003D1B54">
        <w:rPr>
          <w:lang w:val="fr-CH"/>
        </w:rPr>
        <w:t xml:space="preserve">Polytechnique, Université Marien NGOUABI, Brazzaville, Congo </w:t>
      </w:r>
    </w:p>
    <w:p w14:paraId="03FE3232" w14:textId="77777777" w:rsidR="00356D2D" w:rsidRPr="00882E86" w:rsidRDefault="00356D2D" w:rsidP="008360FB">
      <w:pPr>
        <w:tabs>
          <w:tab w:val="right" w:pos="9356"/>
        </w:tabs>
      </w:pPr>
      <w:r w:rsidRPr="00BD4184">
        <w:rPr>
          <w:b/>
          <w:bCs/>
        </w:rPr>
        <w:t>Technical Director of DRTVnet</w:t>
      </w:r>
      <w:r w:rsidRPr="00882E86">
        <w:t xml:space="preserve"> (Internet access provider) </w:t>
      </w:r>
      <w:r w:rsidRPr="00882E86">
        <w:tab/>
        <w:t>2006-2009</w:t>
      </w:r>
    </w:p>
    <w:p w14:paraId="49D86C93" w14:textId="77777777" w:rsidR="00356D2D" w:rsidRPr="008360FB" w:rsidRDefault="00356D2D" w:rsidP="008360FB">
      <w:pPr>
        <w:pStyle w:val="Heading1"/>
        <w:pBdr>
          <w:bottom w:val="single" w:sz="4" w:space="1" w:color="auto"/>
        </w:pBdr>
        <w:ind w:right="616"/>
        <w:rPr>
          <w:rFonts w:asciiTheme="minorHAnsi" w:hAnsiTheme="minorHAnsi"/>
          <w:i/>
          <w:szCs w:val="28"/>
        </w:rPr>
      </w:pPr>
      <w:r w:rsidRPr="008360FB">
        <w:rPr>
          <w:rFonts w:asciiTheme="minorHAnsi" w:hAnsiTheme="minorHAnsi"/>
          <w:i/>
          <w:szCs w:val="28"/>
        </w:rPr>
        <w:t>INTERNSHIPS</w:t>
      </w:r>
    </w:p>
    <w:p w14:paraId="0ECA1707" w14:textId="6A1DBC51" w:rsidR="00356D2D" w:rsidRPr="00882E86" w:rsidRDefault="00356D2D" w:rsidP="008360FB">
      <w:pPr>
        <w:tabs>
          <w:tab w:val="right" w:pos="9356"/>
        </w:tabs>
        <w:spacing w:before="240"/>
        <w:rPr>
          <w:rFonts w:asciiTheme="minorHAnsi" w:hAnsiTheme="minorHAnsi"/>
          <w:szCs w:val="24"/>
        </w:rPr>
      </w:pPr>
      <w:r w:rsidRPr="00882E86">
        <w:rPr>
          <w:rFonts w:asciiTheme="minorHAnsi" w:hAnsiTheme="minorHAnsi"/>
          <w:szCs w:val="24"/>
        </w:rPr>
        <w:t>Internet Go</w:t>
      </w:r>
      <w:r w:rsidR="003D1B54">
        <w:rPr>
          <w:rFonts w:asciiTheme="minorHAnsi" w:hAnsiTheme="minorHAnsi"/>
          <w:szCs w:val="24"/>
        </w:rPr>
        <w:t>vernance Bureau, United Nations</w:t>
      </w:r>
      <w:r w:rsidRPr="00882E86">
        <w:rPr>
          <w:rFonts w:asciiTheme="minorHAnsi" w:hAnsiTheme="minorHAnsi"/>
          <w:szCs w:val="24"/>
        </w:rPr>
        <w:t xml:space="preserve"> headquarters, Geneva, Switzerland </w:t>
      </w:r>
      <w:r w:rsidRPr="00882E86">
        <w:rPr>
          <w:rFonts w:asciiTheme="minorHAnsi" w:hAnsiTheme="minorHAnsi"/>
          <w:szCs w:val="24"/>
        </w:rPr>
        <w:tab/>
        <w:t>2005</w:t>
      </w:r>
    </w:p>
    <w:p w14:paraId="79E20FED" w14:textId="77777777" w:rsidR="00356D2D" w:rsidRPr="00882E86" w:rsidRDefault="00356D2D" w:rsidP="008360FB">
      <w:pPr>
        <w:tabs>
          <w:tab w:val="right" w:pos="9356"/>
        </w:tabs>
        <w:spacing w:before="0"/>
        <w:rPr>
          <w:rFonts w:asciiTheme="minorHAnsi" w:hAnsiTheme="minorHAnsi"/>
          <w:szCs w:val="24"/>
        </w:rPr>
      </w:pPr>
      <w:r w:rsidRPr="00882E86">
        <w:rPr>
          <w:rFonts w:asciiTheme="minorHAnsi" w:hAnsiTheme="minorHAnsi"/>
          <w:szCs w:val="24"/>
        </w:rPr>
        <w:t xml:space="preserve">Telecommunication Development Bureau (BDT), ITU, Geneva, Switzerland </w:t>
      </w:r>
      <w:r w:rsidRPr="00882E86">
        <w:rPr>
          <w:rFonts w:asciiTheme="minorHAnsi" w:hAnsiTheme="minorHAnsi"/>
          <w:szCs w:val="24"/>
        </w:rPr>
        <w:tab/>
        <w:t>2012</w:t>
      </w:r>
    </w:p>
    <w:p w14:paraId="7089F3A0" w14:textId="77777777" w:rsidR="00356D2D" w:rsidRPr="008360FB" w:rsidRDefault="00356D2D" w:rsidP="008360FB">
      <w:pPr>
        <w:pStyle w:val="Heading1"/>
        <w:pBdr>
          <w:bottom w:val="single" w:sz="4" w:space="1" w:color="auto"/>
        </w:pBdr>
        <w:ind w:left="0" w:right="616" w:firstLine="0"/>
        <w:rPr>
          <w:rFonts w:asciiTheme="minorHAnsi" w:hAnsiTheme="minorHAnsi"/>
          <w:b w:val="0"/>
          <w:i/>
          <w:iCs/>
          <w:szCs w:val="28"/>
        </w:rPr>
      </w:pPr>
      <w:r w:rsidRPr="008360FB">
        <w:rPr>
          <w:rFonts w:asciiTheme="minorHAnsi" w:hAnsiTheme="minorHAnsi"/>
          <w:i/>
          <w:iCs/>
          <w:szCs w:val="28"/>
        </w:rPr>
        <w:lastRenderedPageBreak/>
        <w:t>CIVIC ACTIVITIES</w:t>
      </w:r>
    </w:p>
    <w:p w14:paraId="75BA0C80" w14:textId="342B1897" w:rsidR="00356D2D" w:rsidRPr="00882E86" w:rsidRDefault="008360FB" w:rsidP="008360FB">
      <w:pPr>
        <w:pStyle w:val="ListParagraph"/>
        <w:tabs>
          <w:tab w:val="right" w:pos="9356"/>
        </w:tabs>
      </w:pPr>
      <w:r>
        <w:t>–</w:t>
      </w:r>
      <w:r>
        <w:tab/>
      </w:r>
      <w:r w:rsidR="00356D2D" w:rsidRPr="00882E86">
        <w:t>President of the Congolese chapter of the Internet Society (ISOC)</w:t>
      </w:r>
    </w:p>
    <w:p w14:paraId="7D7E91E4" w14:textId="745B2907" w:rsidR="00356D2D" w:rsidRPr="00882E86" w:rsidRDefault="008360FB" w:rsidP="008360FB">
      <w:pPr>
        <w:pStyle w:val="ListParagraph"/>
        <w:tabs>
          <w:tab w:val="right" w:pos="9356"/>
        </w:tabs>
      </w:pPr>
      <w:r>
        <w:t>–</w:t>
      </w:r>
      <w:r>
        <w:tab/>
      </w:r>
      <w:r w:rsidR="00356D2D" w:rsidRPr="00882E86">
        <w:t>African coordinator of CACSUP</w:t>
      </w:r>
    </w:p>
    <w:p w14:paraId="7BAFE0B8" w14:textId="6841D904" w:rsidR="00356D2D" w:rsidRPr="00882E86" w:rsidRDefault="008360FB" w:rsidP="008360FB">
      <w:pPr>
        <w:pStyle w:val="ListParagraph"/>
        <w:tabs>
          <w:tab w:val="right" w:pos="9356"/>
        </w:tabs>
      </w:pPr>
      <w:r>
        <w:t>–</w:t>
      </w:r>
      <w:r>
        <w:tab/>
      </w:r>
      <w:r w:rsidR="00356D2D" w:rsidRPr="00882E86">
        <w:t xml:space="preserve">Director on Board of AFRINIC </w:t>
      </w:r>
      <w:r w:rsidR="00356D2D" w:rsidRPr="00882E86">
        <w:tab/>
        <w:t>2008-2011</w:t>
      </w:r>
    </w:p>
    <w:p w14:paraId="254CEDA7" w14:textId="412F68D0" w:rsidR="00356D2D" w:rsidRPr="00882E86" w:rsidRDefault="008360FB" w:rsidP="008360FB">
      <w:pPr>
        <w:pStyle w:val="ListParagraph"/>
        <w:tabs>
          <w:tab w:val="right" w:pos="9356"/>
        </w:tabs>
      </w:pPr>
      <w:r>
        <w:t>–</w:t>
      </w:r>
      <w:r>
        <w:tab/>
      </w:r>
      <w:r w:rsidR="00356D2D" w:rsidRPr="00882E86">
        <w:t>Member of AFNIC International College</w:t>
      </w:r>
      <w:r w:rsidR="00356D2D" w:rsidRPr="00882E86">
        <w:rPr>
          <w:bCs/>
          <w:color w:val="000000"/>
        </w:rPr>
        <w:t>.</w:t>
      </w:r>
      <w:r w:rsidR="00356D2D" w:rsidRPr="00882E86">
        <w:rPr>
          <w:bCs/>
          <w:color w:val="000000"/>
        </w:rPr>
        <w:tab/>
        <w:t>2018</w:t>
      </w:r>
    </w:p>
    <w:p w14:paraId="1345EE6C" w14:textId="77777777" w:rsidR="00356D2D" w:rsidRPr="008360FB" w:rsidRDefault="00356D2D" w:rsidP="008360FB">
      <w:pPr>
        <w:pStyle w:val="Heading1"/>
        <w:pBdr>
          <w:bottom w:val="single" w:sz="4" w:space="1" w:color="auto"/>
        </w:pBdr>
        <w:ind w:left="0" w:right="616" w:firstLine="0"/>
        <w:rPr>
          <w:rFonts w:asciiTheme="minorHAnsi" w:hAnsiTheme="minorHAnsi"/>
          <w:i/>
          <w:iCs/>
          <w:szCs w:val="28"/>
        </w:rPr>
      </w:pPr>
      <w:r w:rsidRPr="008360FB">
        <w:rPr>
          <w:rFonts w:asciiTheme="minorHAnsi" w:hAnsiTheme="minorHAnsi"/>
          <w:i/>
          <w:iCs/>
          <w:szCs w:val="28"/>
        </w:rPr>
        <w:t>LANGUAGES</w:t>
      </w:r>
    </w:p>
    <w:p w14:paraId="12433621" w14:textId="77777777" w:rsidR="00356D2D" w:rsidRPr="00882E86" w:rsidRDefault="00356D2D" w:rsidP="00356D2D">
      <w:pPr>
        <w:rPr>
          <w:rFonts w:asciiTheme="minorHAnsi" w:hAnsiTheme="minorHAnsi"/>
          <w:szCs w:val="24"/>
        </w:rPr>
      </w:pPr>
      <w:r w:rsidRPr="00882E86">
        <w:rPr>
          <w:rFonts w:asciiTheme="minorHAnsi" w:hAnsiTheme="minorHAnsi"/>
          <w:szCs w:val="24"/>
        </w:rPr>
        <w:t>- French (official language)</w:t>
      </w:r>
    </w:p>
    <w:p w14:paraId="37804D35" w14:textId="77777777" w:rsidR="00356D2D" w:rsidRPr="00882E86" w:rsidRDefault="00356D2D" w:rsidP="00356D2D">
      <w:pPr>
        <w:spacing w:before="0"/>
        <w:rPr>
          <w:rFonts w:asciiTheme="minorHAnsi" w:hAnsiTheme="minorHAnsi"/>
          <w:szCs w:val="24"/>
        </w:rPr>
      </w:pPr>
      <w:r w:rsidRPr="00882E86">
        <w:rPr>
          <w:rFonts w:asciiTheme="minorHAnsi" w:hAnsiTheme="minorHAnsi"/>
          <w:szCs w:val="24"/>
        </w:rPr>
        <w:t>- English (language of studies)</w:t>
      </w:r>
    </w:p>
    <w:p w14:paraId="501EAD17" w14:textId="77777777" w:rsidR="00356D2D" w:rsidRPr="008360FB" w:rsidRDefault="00356D2D" w:rsidP="00356D2D">
      <w:pPr>
        <w:spacing w:before="0"/>
        <w:rPr>
          <w:rFonts w:asciiTheme="minorHAnsi" w:hAnsiTheme="minorHAnsi"/>
          <w:szCs w:val="24"/>
          <w:lang w:val="fr-CH"/>
        </w:rPr>
      </w:pPr>
      <w:r w:rsidRPr="002B6C70">
        <w:rPr>
          <w:rFonts w:asciiTheme="minorHAnsi" w:hAnsiTheme="minorHAnsi"/>
          <w:szCs w:val="24"/>
          <w:lang w:val="fr-CH"/>
        </w:rPr>
        <w:t>- Portugu</w:t>
      </w:r>
      <w:r w:rsidRPr="008360FB">
        <w:rPr>
          <w:rFonts w:asciiTheme="minorHAnsi" w:hAnsiTheme="minorHAnsi"/>
          <w:szCs w:val="24"/>
          <w:lang w:val="fr-CH"/>
        </w:rPr>
        <w:t xml:space="preserve">ese </w:t>
      </w:r>
    </w:p>
    <w:p w14:paraId="43E32618" w14:textId="77777777" w:rsidR="00356D2D" w:rsidRPr="008360FB" w:rsidRDefault="00356D2D" w:rsidP="008360FB">
      <w:pPr>
        <w:pStyle w:val="Heading1"/>
        <w:pBdr>
          <w:bottom w:val="single" w:sz="4" w:space="1" w:color="auto"/>
        </w:pBdr>
        <w:ind w:left="0" w:right="616" w:firstLine="0"/>
        <w:rPr>
          <w:rFonts w:asciiTheme="minorHAnsi" w:hAnsiTheme="minorHAnsi"/>
          <w:b w:val="0"/>
          <w:i/>
          <w:iCs/>
          <w:szCs w:val="28"/>
          <w:lang w:val="fr-CH"/>
        </w:rPr>
      </w:pPr>
      <w:r w:rsidRPr="008360FB">
        <w:rPr>
          <w:rFonts w:asciiTheme="minorHAnsi" w:hAnsiTheme="minorHAnsi"/>
          <w:i/>
          <w:iCs/>
          <w:szCs w:val="28"/>
          <w:lang w:val="fr-CH"/>
        </w:rPr>
        <w:t>PUBLICATIONS</w:t>
      </w:r>
    </w:p>
    <w:p w14:paraId="3B3DA1D2" w14:textId="77777777" w:rsidR="00356D2D" w:rsidRPr="008360FB" w:rsidRDefault="00356D2D" w:rsidP="008360FB">
      <w:pPr>
        <w:rPr>
          <w:lang w:val="fr-CH"/>
        </w:rPr>
      </w:pPr>
      <w:r w:rsidRPr="008360FB">
        <w:rPr>
          <w:lang w:val="fr-CH"/>
        </w:rPr>
        <w:t>Books:</w:t>
      </w:r>
    </w:p>
    <w:p w14:paraId="4675C816" w14:textId="52D4BECA" w:rsidR="00356D2D" w:rsidRPr="008360FB" w:rsidRDefault="008360FB" w:rsidP="008360FB">
      <w:pPr>
        <w:pStyle w:val="enumlev1"/>
        <w:rPr>
          <w:lang w:val="fr-CH"/>
        </w:rPr>
      </w:pPr>
      <w:r>
        <w:rPr>
          <w:lang w:val="fr-CH"/>
        </w:rPr>
        <w:t>1.</w:t>
      </w:r>
      <w:r>
        <w:rPr>
          <w:lang w:val="fr-CH"/>
        </w:rPr>
        <w:tab/>
      </w:r>
      <w:r w:rsidR="00356D2D" w:rsidRPr="008360FB">
        <w:rPr>
          <w:i/>
          <w:iCs/>
          <w:lang w:val="fr-CH"/>
        </w:rPr>
        <w:t>Accès et services universels en télécoms/TIC dans les pays en développement: Planification, financement et contrôle</w:t>
      </w:r>
      <w:r w:rsidR="00356D2D" w:rsidRPr="003D1B54">
        <w:rPr>
          <w:lang w:val="fr-CH"/>
        </w:rPr>
        <w:t xml:space="preserve">. </w:t>
      </w:r>
      <w:r w:rsidR="00356D2D" w:rsidRPr="008360FB">
        <w:rPr>
          <w:lang w:val="fr-CH"/>
        </w:rPr>
        <w:t>Edilivre 2015, Paris, France</w:t>
      </w:r>
    </w:p>
    <w:p w14:paraId="2F89C2D1" w14:textId="46A8334F" w:rsidR="00356D2D" w:rsidRPr="008360FB" w:rsidRDefault="008360FB" w:rsidP="008360FB">
      <w:pPr>
        <w:pStyle w:val="enumlev1"/>
        <w:rPr>
          <w:lang w:val="fr-CH"/>
        </w:rPr>
      </w:pPr>
      <w:r>
        <w:rPr>
          <w:lang w:val="fr-CH"/>
        </w:rPr>
        <w:t>2.</w:t>
      </w:r>
      <w:r>
        <w:rPr>
          <w:lang w:val="fr-CH"/>
        </w:rPr>
        <w:tab/>
      </w:r>
      <w:r w:rsidR="00356D2D" w:rsidRPr="00736E57">
        <w:rPr>
          <w:i/>
          <w:iCs/>
          <w:lang w:val="fr-CH"/>
        </w:rPr>
        <w:t>Protection des consommateurs dans le secteur des télécommunications: Enjeux, arnaques, et défis</w:t>
      </w:r>
      <w:r w:rsidR="00356D2D" w:rsidRPr="003D1B54">
        <w:rPr>
          <w:lang w:val="fr-CH"/>
        </w:rPr>
        <w:t xml:space="preserve">. </w:t>
      </w:r>
      <w:r w:rsidR="00356D2D" w:rsidRPr="008360FB">
        <w:rPr>
          <w:lang w:val="fr-CH"/>
        </w:rPr>
        <w:t>Edilivre 2016, Paris, France</w:t>
      </w:r>
    </w:p>
    <w:p w14:paraId="5303A910" w14:textId="3DC53511" w:rsidR="00356D2D" w:rsidRPr="003D1B54" w:rsidRDefault="008360FB" w:rsidP="008360FB">
      <w:pPr>
        <w:pStyle w:val="enumlev1"/>
        <w:rPr>
          <w:lang w:val="fr-CH"/>
        </w:rPr>
      </w:pPr>
      <w:r>
        <w:rPr>
          <w:lang w:val="fr-CH"/>
        </w:rPr>
        <w:t>3.</w:t>
      </w:r>
      <w:r>
        <w:rPr>
          <w:lang w:val="fr-CH"/>
        </w:rPr>
        <w:tab/>
      </w:r>
      <w:r w:rsidR="00356D2D" w:rsidRPr="00736E57">
        <w:rPr>
          <w:i/>
          <w:iCs/>
          <w:lang w:val="fr-CH"/>
        </w:rPr>
        <w:t>Un village en émoi</w:t>
      </w:r>
      <w:r w:rsidR="00356D2D" w:rsidRPr="003D1B54">
        <w:rPr>
          <w:lang w:val="fr-CH"/>
        </w:rPr>
        <w:t xml:space="preserve"> (Roman), published by CACSUP</w:t>
      </w:r>
    </w:p>
    <w:p w14:paraId="4E799C2F" w14:textId="41A371A5" w:rsidR="00356D2D" w:rsidRPr="003D1B54" w:rsidRDefault="008360FB" w:rsidP="008360FB">
      <w:pPr>
        <w:pStyle w:val="enumlev1"/>
        <w:rPr>
          <w:lang w:val="fr-CH"/>
        </w:rPr>
      </w:pPr>
      <w:r>
        <w:rPr>
          <w:lang w:val="fr-CH"/>
        </w:rPr>
        <w:t>4.</w:t>
      </w:r>
      <w:r>
        <w:rPr>
          <w:lang w:val="fr-CH"/>
        </w:rPr>
        <w:tab/>
      </w:r>
      <w:r w:rsidR="00356D2D" w:rsidRPr="003D1B54">
        <w:rPr>
          <w:lang w:val="fr-CH"/>
        </w:rPr>
        <w:t xml:space="preserve">In progress (book): </w:t>
      </w:r>
      <w:r w:rsidR="00356D2D" w:rsidRPr="00736E57">
        <w:rPr>
          <w:i/>
          <w:iCs/>
          <w:lang w:val="fr-CH"/>
        </w:rPr>
        <w:t>L</w:t>
      </w:r>
      <w:r w:rsidR="00A3770A">
        <w:rPr>
          <w:i/>
          <w:iCs/>
          <w:lang w:val="fr-CH"/>
        </w:rPr>
        <w:t>'</w:t>
      </w:r>
      <w:r w:rsidR="00356D2D" w:rsidRPr="00736E57">
        <w:rPr>
          <w:i/>
          <w:iCs/>
          <w:lang w:val="fr-CH"/>
        </w:rPr>
        <w:t>Intelligence Artificielle: Que-peuvent les pays en développement ?</w:t>
      </w:r>
    </w:p>
    <w:p w14:paraId="2A699AF5" w14:textId="5A9063D5" w:rsidR="00356D2D" w:rsidRPr="00882E86" w:rsidRDefault="008360FB" w:rsidP="008360FB">
      <w:pPr>
        <w:pStyle w:val="enumlev1"/>
      </w:pPr>
      <w:r>
        <w:t>5.</w:t>
      </w:r>
      <w:r>
        <w:tab/>
      </w:r>
      <w:r w:rsidR="00356D2D" w:rsidRPr="00882E86">
        <w:t xml:space="preserve">In progress: </w:t>
      </w:r>
      <w:r w:rsidR="00356D2D" w:rsidRPr="00736E57">
        <w:rPr>
          <w:i/>
          <w:iCs/>
        </w:rPr>
        <w:t>Analyzing the telecoms sector in G7 countries</w:t>
      </w:r>
      <w:r w:rsidR="00356D2D" w:rsidRPr="00882E86">
        <w:t>.</w:t>
      </w:r>
    </w:p>
    <w:p w14:paraId="306A615A" w14:textId="77777777" w:rsidR="00356D2D" w:rsidRPr="00736E57" w:rsidRDefault="00356D2D" w:rsidP="00736E57">
      <w:pPr>
        <w:pStyle w:val="Heading1"/>
        <w:pBdr>
          <w:bottom w:val="single" w:sz="4" w:space="1" w:color="auto"/>
        </w:pBdr>
        <w:ind w:left="0" w:right="616" w:firstLine="0"/>
        <w:rPr>
          <w:rFonts w:asciiTheme="minorHAnsi" w:hAnsiTheme="minorHAnsi"/>
          <w:b w:val="0"/>
          <w:i/>
          <w:iCs/>
          <w:szCs w:val="28"/>
        </w:rPr>
      </w:pPr>
      <w:r w:rsidRPr="00736E57">
        <w:rPr>
          <w:rFonts w:asciiTheme="minorHAnsi" w:hAnsiTheme="minorHAnsi"/>
          <w:i/>
          <w:iCs/>
          <w:szCs w:val="28"/>
        </w:rPr>
        <w:t>AWARDS AND HONOURS</w:t>
      </w:r>
    </w:p>
    <w:p w14:paraId="4643DB57" w14:textId="17CD9AC5" w:rsidR="00356D2D" w:rsidRPr="00882E86" w:rsidRDefault="00736E57" w:rsidP="00736E57">
      <w:r>
        <w:t>–</w:t>
      </w:r>
      <w:r>
        <w:tab/>
      </w:r>
      <w:r w:rsidR="00356D2D" w:rsidRPr="00882E86">
        <w:t>Afrinic Board member award (2008-2011)</w:t>
      </w:r>
    </w:p>
    <w:p w14:paraId="761BBAD7" w14:textId="77777777" w:rsidR="00DB1933" w:rsidRPr="00882E86" w:rsidRDefault="00DB1933">
      <w:pPr>
        <w:tabs>
          <w:tab w:val="clear" w:pos="567"/>
          <w:tab w:val="clear" w:pos="1134"/>
          <w:tab w:val="clear" w:pos="1701"/>
          <w:tab w:val="clear" w:pos="2268"/>
          <w:tab w:val="clear" w:pos="2835"/>
        </w:tabs>
        <w:overflowPunct/>
        <w:autoSpaceDE/>
        <w:autoSpaceDN/>
        <w:adjustRightInd/>
        <w:spacing w:before="0"/>
        <w:textAlignment w:val="auto"/>
      </w:pPr>
      <w:r w:rsidRPr="00882E86">
        <w:br w:type="page"/>
      </w:r>
    </w:p>
    <w:p w14:paraId="20DBB794" w14:textId="07AFE35C" w:rsidR="00356D2D" w:rsidRPr="00736E57" w:rsidRDefault="00882E86" w:rsidP="00736E57">
      <w:pPr>
        <w:pStyle w:val="Heading1"/>
        <w:pBdr>
          <w:bottom w:val="single" w:sz="4" w:space="1" w:color="auto"/>
        </w:pBdr>
        <w:ind w:left="0" w:right="616" w:firstLine="0"/>
        <w:rPr>
          <w:rFonts w:asciiTheme="minorHAnsi" w:hAnsiTheme="minorHAnsi"/>
          <w:i/>
          <w:szCs w:val="28"/>
        </w:rPr>
      </w:pPr>
      <w:r w:rsidRPr="00736E57">
        <w:rPr>
          <w:rFonts w:asciiTheme="minorHAnsi" w:hAnsiTheme="minorHAnsi"/>
          <w:i/>
          <w:iCs/>
          <w:szCs w:val="28"/>
        </w:rPr>
        <w:lastRenderedPageBreak/>
        <w:t xml:space="preserve">EXPECTED </w:t>
      </w:r>
      <w:r w:rsidR="00DB1933" w:rsidRPr="00736E57">
        <w:rPr>
          <w:rFonts w:asciiTheme="minorHAnsi" w:hAnsiTheme="minorHAnsi"/>
          <w:i/>
          <w:iCs/>
          <w:szCs w:val="28"/>
        </w:rPr>
        <w:t>REFORM</w:t>
      </w:r>
      <w:r w:rsidRPr="00736E57">
        <w:rPr>
          <w:rFonts w:asciiTheme="minorHAnsi" w:hAnsiTheme="minorHAnsi"/>
          <w:i/>
          <w:iCs/>
          <w:szCs w:val="28"/>
        </w:rPr>
        <w:t>S</w:t>
      </w:r>
      <w:r w:rsidR="00DB1933" w:rsidRPr="00736E57">
        <w:rPr>
          <w:rFonts w:asciiTheme="minorHAnsi" w:hAnsiTheme="minorHAnsi"/>
          <w:i/>
          <w:iCs/>
          <w:szCs w:val="28"/>
        </w:rPr>
        <w:t xml:space="preserve"> AND </w:t>
      </w:r>
      <w:r w:rsidR="00D34E7E" w:rsidRPr="00736E57">
        <w:rPr>
          <w:rFonts w:asciiTheme="minorHAnsi" w:hAnsiTheme="minorHAnsi"/>
          <w:i/>
          <w:iCs/>
          <w:szCs w:val="28"/>
        </w:rPr>
        <w:t>ROADMAP</w:t>
      </w:r>
    </w:p>
    <w:p w14:paraId="281E6AC7" w14:textId="6C2513EB" w:rsidR="00EE303B" w:rsidRPr="00882E86" w:rsidRDefault="00EE303B" w:rsidP="00736E57">
      <w:r w:rsidRPr="00882E86">
        <w:t xml:space="preserve">The </w:t>
      </w:r>
      <w:r w:rsidR="00B564A2">
        <w:t>implementation</w:t>
      </w:r>
      <w:r w:rsidRPr="00882E86">
        <w:t xml:space="preserve"> of my programme, as Director of BDT, will require several reforms to facilitate the </w:t>
      </w:r>
      <w:r w:rsidR="00B564A2">
        <w:t>realization</w:t>
      </w:r>
      <w:r w:rsidRPr="00882E86">
        <w:t xml:space="preserve"> of our vision and the attainment of our goals. The reforms will be discussed </w:t>
      </w:r>
      <w:r w:rsidR="00112293">
        <w:t xml:space="preserve">first </w:t>
      </w:r>
      <w:r w:rsidRPr="00882E86">
        <w:t>within BDT</w:t>
      </w:r>
      <w:r w:rsidR="00452A7D" w:rsidRPr="00882E86">
        <w:t xml:space="preserve"> in order better</w:t>
      </w:r>
      <w:r w:rsidRPr="00882E86">
        <w:t xml:space="preserve"> to</w:t>
      </w:r>
      <w:r w:rsidR="00452A7D" w:rsidRPr="00882E86">
        <w:t xml:space="preserve"> formulate and, where need be, adapt them.</w:t>
      </w:r>
    </w:p>
    <w:p w14:paraId="31F32F1B" w14:textId="657A11D6" w:rsidR="00452A7D" w:rsidRPr="00882E86" w:rsidRDefault="00452A7D" w:rsidP="00736E57">
      <w:r w:rsidRPr="00882E86">
        <w:t>For illustration, below is a list of reforms to be conducted under our mandate. The list will evolve throughout the election process as we gather fresh input from telecommunication sector stakeholders around the world.</w:t>
      </w:r>
    </w:p>
    <w:p w14:paraId="5962FE57" w14:textId="21C3F699" w:rsidR="00452A7D" w:rsidRPr="00882E86" w:rsidRDefault="002A66A1" w:rsidP="00736E57">
      <w:pPr>
        <w:pStyle w:val="Headingb"/>
      </w:pPr>
      <w:r w:rsidRPr="00882E86">
        <w:t>1.</w:t>
      </w:r>
      <w:r w:rsidR="00736E57">
        <w:tab/>
      </w:r>
      <w:r w:rsidRPr="00882E86">
        <w:t>Organizational reform of BDT</w:t>
      </w:r>
    </w:p>
    <w:p w14:paraId="45C44026" w14:textId="533C856C" w:rsidR="002A66A1" w:rsidRPr="00882E86" w:rsidRDefault="002A66A1" w:rsidP="00BD4184">
      <w:r w:rsidRPr="00882E86">
        <w:t xml:space="preserve">Currently, BDT comprises three </w:t>
      </w:r>
      <w:r w:rsidR="00112293">
        <w:t>main bodies</w:t>
      </w:r>
      <w:r w:rsidRPr="00882E86">
        <w:t>: the Telecommunication Development Advisory Group</w:t>
      </w:r>
      <w:r w:rsidR="003D1B54">
        <w:t xml:space="preserve"> (TDAG)</w:t>
      </w:r>
      <w:r w:rsidRPr="00882E86">
        <w:t xml:space="preserve">, </w:t>
      </w:r>
      <w:r w:rsidR="00112293">
        <w:t xml:space="preserve">the </w:t>
      </w:r>
      <w:r w:rsidR="003D1B54">
        <w:t>w</w:t>
      </w:r>
      <w:r w:rsidR="003D1B54" w:rsidRPr="00882E86">
        <w:t xml:space="preserve">orking </w:t>
      </w:r>
      <w:r w:rsidR="003D1B54">
        <w:t>parties</w:t>
      </w:r>
      <w:r w:rsidR="00112293">
        <w:t>,</w:t>
      </w:r>
      <w:r w:rsidR="003D1B54" w:rsidRPr="00882E86">
        <w:t xml:space="preserve"> </w:t>
      </w:r>
      <w:r w:rsidRPr="00882E86">
        <w:t>and</w:t>
      </w:r>
      <w:r w:rsidR="00112293">
        <w:t xml:space="preserve"> the</w:t>
      </w:r>
      <w:r w:rsidRPr="00882E86">
        <w:t xml:space="preserve"> </w:t>
      </w:r>
      <w:r w:rsidR="003D1B54">
        <w:t>s</w:t>
      </w:r>
      <w:r w:rsidR="003D1B54" w:rsidRPr="00882E86">
        <w:t>ecretariat</w:t>
      </w:r>
      <w:r w:rsidRPr="00882E86">
        <w:t>. These will be restructured to become more efficient, open to external expertise and geared towards action.</w:t>
      </w:r>
    </w:p>
    <w:p w14:paraId="14DDC4E7" w14:textId="7594D853" w:rsidR="002A66A1" w:rsidRPr="00882E86" w:rsidRDefault="00736E57" w:rsidP="00736E57">
      <w:pPr>
        <w:pStyle w:val="Headingb"/>
      </w:pPr>
      <w:r>
        <w:t>2.</w:t>
      </w:r>
      <w:r>
        <w:tab/>
      </w:r>
      <w:r w:rsidR="002A66A1" w:rsidRPr="00882E86">
        <w:t xml:space="preserve">Reform of the </w:t>
      </w:r>
      <w:r w:rsidR="00A3770A">
        <w:t>"</w:t>
      </w:r>
      <w:r w:rsidR="002A66A1" w:rsidRPr="00882E86">
        <w:t xml:space="preserve">measuring the </w:t>
      </w:r>
      <w:r w:rsidR="002A66A1" w:rsidRPr="00736E57">
        <w:t>information</w:t>
      </w:r>
      <w:r w:rsidR="002A66A1" w:rsidRPr="00882E86">
        <w:t xml:space="preserve"> society</w:t>
      </w:r>
      <w:r w:rsidR="00A3770A">
        <w:t>"</w:t>
      </w:r>
      <w:r w:rsidR="002A66A1" w:rsidRPr="00882E86">
        <w:t xml:space="preserve"> activity</w:t>
      </w:r>
    </w:p>
    <w:p w14:paraId="1AD79641" w14:textId="4E085204" w:rsidR="002A66A1" w:rsidRPr="00882E86" w:rsidRDefault="002A66A1" w:rsidP="00736E57">
      <w:r w:rsidRPr="00882E86">
        <w:t xml:space="preserve">The annual </w:t>
      </w:r>
      <w:r w:rsidR="00A3770A">
        <w:t>"</w:t>
      </w:r>
      <w:r w:rsidRPr="00882E86">
        <w:t>measuring the information society</w:t>
      </w:r>
      <w:r w:rsidR="00A3770A">
        <w:t>"</w:t>
      </w:r>
      <w:r w:rsidRPr="00882E86">
        <w:t xml:space="preserve"> </w:t>
      </w:r>
      <w:r w:rsidR="003D1B54" w:rsidRPr="00882E86">
        <w:t xml:space="preserve">activity </w:t>
      </w:r>
      <w:r w:rsidRPr="00882E86">
        <w:t xml:space="preserve">must be reviewed in depth, particularly with regard to the </w:t>
      </w:r>
      <w:r w:rsidR="000F2D9B" w:rsidRPr="00882E86">
        <w:t xml:space="preserve">content of the basket used to calculate the </w:t>
      </w:r>
      <w:r w:rsidR="003D1B54">
        <w:t xml:space="preserve">ICT </w:t>
      </w:r>
      <w:r w:rsidR="000F2D9B" w:rsidRPr="00882E86">
        <w:t>development index</w:t>
      </w:r>
      <w:r w:rsidR="003D1B54">
        <w:t xml:space="preserve"> (IDI)</w:t>
      </w:r>
      <w:r w:rsidR="000F2D9B" w:rsidRPr="00882E86">
        <w:t>. The new index would, rather, assess the level of digital inclusion and take into account other factors as pertinent as the two already chosen (access and policies). For example, data linked to competition, regulation, pricing and consumer protection</w:t>
      </w:r>
      <w:r w:rsidR="003D1B54">
        <w:t>,</w:t>
      </w:r>
      <w:r w:rsidR="000F2D9B" w:rsidRPr="00882E86">
        <w:t xml:space="preserve"> or to the implementation of ITU-T, </w:t>
      </w:r>
      <w:r w:rsidR="003D1B54">
        <w:t>ITU-</w:t>
      </w:r>
      <w:r w:rsidR="000F2D9B" w:rsidRPr="00882E86">
        <w:t xml:space="preserve">R and </w:t>
      </w:r>
      <w:r w:rsidR="003D1B54">
        <w:t>ITU-</w:t>
      </w:r>
      <w:r w:rsidR="000F2D9B" w:rsidRPr="00882E86">
        <w:t xml:space="preserve">D </w:t>
      </w:r>
      <w:r w:rsidR="003D1B54">
        <w:t>R</w:t>
      </w:r>
      <w:r w:rsidR="003D1B54" w:rsidRPr="00882E86">
        <w:t>ecommendations</w:t>
      </w:r>
      <w:r w:rsidR="003D1B54">
        <w:t>,</w:t>
      </w:r>
      <w:r w:rsidR="003D1B54" w:rsidRPr="00882E86">
        <w:t xml:space="preserve"> </w:t>
      </w:r>
      <w:r w:rsidR="000F2D9B" w:rsidRPr="00882E86">
        <w:t>also bear witness to the level of digital inclusion. In this regard</w:t>
      </w:r>
      <w:r w:rsidR="008B17EE" w:rsidRPr="00882E86">
        <w:t xml:space="preserve">, certain new factors might be increasingly taken into account in the calculation of the new </w:t>
      </w:r>
      <w:r w:rsidR="00A3770A">
        <w:t>"</w:t>
      </w:r>
      <w:r w:rsidR="003D1B54">
        <w:t>D</w:t>
      </w:r>
      <w:r w:rsidR="003D1B54" w:rsidRPr="00882E86">
        <w:t xml:space="preserve">igital </w:t>
      </w:r>
      <w:r w:rsidR="003D1B54">
        <w:t>I</w:t>
      </w:r>
      <w:r w:rsidR="008B17EE" w:rsidRPr="00882E86">
        <w:t xml:space="preserve">nclusion </w:t>
      </w:r>
      <w:r w:rsidR="003D1B54">
        <w:t>I</w:t>
      </w:r>
      <w:r w:rsidR="008B17EE" w:rsidRPr="00882E86">
        <w:t>ndex</w:t>
      </w:r>
      <w:r w:rsidR="00A3770A">
        <w:t>"</w:t>
      </w:r>
      <w:r w:rsidR="008B17EE" w:rsidRPr="00882E86">
        <w:t xml:space="preserve">, making country classification </w:t>
      </w:r>
      <w:r w:rsidR="003D1B54">
        <w:t>more</w:t>
      </w:r>
      <w:r w:rsidR="003D1B54" w:rsidRPr="00882E86">
        <w:t xml:space="preserve"> </w:t>
      </w:r>
      <w:r w:rsidR="008B17EE" w:rsidRPr="00882E86">
        <w:t>relevant.</w:t>
      </w:r>
    </w:p>
    <w:p w14:paraId="5BAC0843" w14:textId="06350922" w:rsidR="008B17EE" w:rsidRPr="00882E86" w:rsidRDefault="00736E57" w:rsidP="00736E57">
      <w:pPr>
        <w:pStyle w:val="Headingb"/>
      </w:pPr>
      <w:r>
        <w:t>3.</w:t>
      </w:r>
      <w:r>
        <w:tab/>
      </w:r>
      <w:r w:rsidR="008B17EE" w:rsidRPr="00882E86">
        <w:t xml:space="preserve">Analysis and evaluation of telecom </w:t>
      </w:r>
      <w:r w:rsidR="008B17EE" w:rsidRPr="00736E57">
        <w:t>sector</w:t>
      </w:r>
      <w:r w:rsidR="008B17EE" w:rsidRPr="00882E86">
        <w:t xml:space="preserve"> reform around the world</w:t>
      </w:r>
    </w:p>
    <w:p w14:paraId="71C5EB92" w14:textId="0D21F8D1" w:rsidR="008B17EE" w:rsidRPr="00882E86" w:rsidRDefault="008B17EE" w:rsidP="00736E57">
      <w:r w:rsidRPr="00882E86">
        <w:t>In keeping with our strategy, BDT will pay close attention to the reform of ITU Member States</w:t>
      </w:r>
      <w:r w:rsidR="00A3770A">
        <w:t>'</w:t>
      </w:r>
      <w:r w:rsidRPr="00882E86">
        <w:t xml:space="preserve"> telecommunication sectors with the goal of </w:t>
      </w:r>
      <w:r w:rsidR="003D1B54">
        <w:t>identifying</w:t>
      </w:r>
      <w:r w:rsidR="003D1B54" w:rsidRPr="00882E86">
        <w:t xml:space="preserve"> </w:t>
      </w:r>
      <w:r w:rsidRPr="00882E86">
        <w:t>States w</w:t>
      </w:r>
      <w:r w:rsidR="0058353E">
        <w:t>h</w:t>
      </w:r>
      <w:r w:rsidRPr="00882E86">
        <w:t xml:space="preserve">ere </w:t>
      </w:r>
      <w:r w:rsidR="0058353E">
        <w:t>re</w:t>
      </w:r>
      <w:r w:rsidRPr="00882E86">
        <w:t>forms are lagging and then engaging all stakeholders to identify how best to assist and help them to do better.</w:t>
      </w:r>
    </w:p>
    <w:p w14:paraId="50EB3C32" w14:textId="77777777" w:rsidR="008B17EE" w:rsidRPr="00882E86" w:rsidRDefault="008B17EE" w:rsidP="00736E57">
      <w:pPr>
        <w:pStyle w:val="Headingb"/>
      </w:pPr>
      <w:r w:rsidRPr="00882E86">
        <w:t xml:space="preserve">4. Consumer involvement </w:t>
      </w:r>
      <w:r w:rsidRPr="00736E57">
        <w:t>reform</w:t>
      </w:r>
    </w:p>
    <w:p w14:paraId="6B712340" w14:textId="3792EC25" w:rsidR="00452A7D" w:rsidRPr="00882E86" w:rsidRDefault="008B17EE" w:rsidP="00736E57">
      <w:r w:rsidRPr="00882E86">
        <w:t xml:space="preserve">We will help to ensure that consumers </w:t>
      </w:r>
      <w:r w:rsidR="003D1B54">
        <w:t>are</w:t>
      </w:r>
      <w:r w:rsidR="003D1B54" w:rsidRPr="00882E86">
        <w:t xml:space="preserve"> </w:t>
      </w:r>
      <w:r w:rsidRPr="00882E86">
        <w:t xml:space="preserve">empowered and </w:t>
      </w:r>
      <w:r w:rsidR="003D1B54">
        <w:t>more</w:t>
      </w:r>
      <w:r w:rsidR="003D1B54" w:rsidRPr="00882E86">
        <w:t xml:space="preserve"> </w:t>
      </w:r>
      <w:r w:rsidRPr="00882E86">
        <w:t>involved in telecommunication issues</w:t>
      </w:r>
      <w:r w:rsidR="00917A8A" w:rsidRPr="00882E86">
        <w:t>. This will require awareness</w:t>
      </w:r>
      <w:r w:rsidR="00112293">
        <w:t>-</w:t>
      </w:r>
      <w:r w:rsidR="00917A8A" w:rsidRPr="00882E86">
        <w:t>raising and training</w:t>
      </w:r>
      <w:r w:rsidR="003D1B54">
        <w:t>,</w:t>
      </w:r>
      <w:r w:rsidR="00917A8A" w:rsidRPr="00882E86">
        <w:t xml:space="preserve"> and </w:t>
      </w:r>
      <w:r w:rsidR="003D1B54">
        <w:t xml:space="preserve">will </w:t>
      </w:r>
      <w:r w:rsidR="00917A8A" w:rsidRPr="00882E86">
        <w:t>involve consumer associations, governments, regulators and the press.</w:t>
      </w:r>
    </w:p>
    <w:p w14:paraId="6E624D53" w14:textId="77777777" w:rsidR="00917A8A" w:rsidRPr="00882E86" w:rsidRDefault="00917A8A" w:rsidP="00736E57">
      <w:pPr>
        <w:pStyle w:val="Headingb"/>
      </w:pPr>
      <w:r w:rsidRPr="00882E86">
        <w:t xml:space="preserve">5. Reform of project </w:t>
      </w:r>
      <w:r w:rsidRPr="00736E57">
        <w:t>partnerships</w:t>
      </w:r>
    </w:p>
    <w:p w14:paraId="4C3D6BC0" w14:textId="5C173E60" w:rsidR="00917A8A" w:rsidRPr="00882E86" w:rsidRDefault="00917A8A" w:rsidP="00736E57">
      <w:r w:rsidRPr="00882E86">
        <w:t>Although we will maintain cooperation already initiated by the Bureau with traditional project partners</w:t>
      </w:r>
      <w:r w:rsidR="003D1B54">
        <w:t xml:space="preserve"> (</w:t>
      </w:r>
      <w:r w:rsidRPr="00882E86">
        <w:t>countries, aid agencies, study and research centres and operators</w:t>
      </w:r>
      <w:r w:rsidR="003D1B54">
        <w:t>, and so on)</w:t>
      </w:r>
      <w:r w:rsidRPr="00882E86">
        <w:t xml:space="preserve">, a re-orientation is required in the way projects are deployed. First and foremost, we will initiate </w:t>
      </w:r>
      <w:r w:rsidR="00112293">
        <w:t>monitoring</w:t>
      </w:r>
      <w:r w:rsidRPr="00882E86">
        <w:t xml:space="preserve"> and assessment of projects already implemented with the goal of drawing on lessons learned and ensur</w:t>
      </w:r>
      <w:r w:rsidR="003D1B54">
        <w:t>ing</w:t>
      </w:r>
      <w:r w:rsidRPr="00882E86">
        <w:t xml:space="preserve"> that future projects are implemented in the best possible way to facilitate digital inclusion of persons otherwise excluded from telecommunications and ICTs.</w:t>
      </w:r>
      <w:r w:rsidR="00EC7E31" w:rsidRPr="00882E86">
        <w:t xml:space="preserve"> This will require good project selection, management in line with modern standards and rigorous compliance with rule</w:t>
      </w:r>
      <w:r w:rsidR="00112293">
        <w:t>s</w:t>
      </w:r>
      <w:r w:rsidR="00EC7E31" w:rsidRPr="00882E86">
        <w:t xml:space="preserve"> of governance.</w:t>
      </w:r>
    </w:p>
    <w:p w14:paraId="6B5B95AA" w14:textId="53D75487" w:rsidR="00EC7E31" w:rsidRPr="00882E86" w:rsidRDefault="00EC7E31" w:rsidP="00BD4184">
      <w:pPr>
        <w:pStyle w:val="Headingb"/>
      </w:pPr>
      <w:r w:rsidRPr="00882E86">
        <w:t xml:space="preserve">6. Reform of relations </w:t>
      </w:r>
      <w:r w:rsidRPr="00736E57">
        <w:t>between</w:t>
      </w:r>
      <w:r w:rsidRPr="00882E86">
        <w:t xml:space="preserve"> the three ITU </w:t>
      </w:r>
      <w:r w:rsidR="003D1B54" w:rsidRPr="00882E86">
        <w:t>Bureau</w:t>
      </w:r>
      <w:r w:rsidR="003D1B54">
        <w:t>x</w:t>
      </w:r>
      <w:bookmarkStart w:id="9" w:name="_GoBack"/>
      <w:bookmarkEnd w:id="9"/>
    </w:p>
    <w:p w14:paraId="338990B2" w14:textId="6EB888CB" w:rsidR="00EC7E31" w:rsidRPr="00882E86" w:rsidRDefault="00112293" w:rsidP="00736E57">
      <w:r>
        <w:t>For</w:t>
      </w:r>
      <w:r w:rsidR="00EC7E31" w:rsidRPr="00882E86">
        <w:t xml:space="preserve"> ITU-R and ITU-T</w:t>
      </w:r>
      <w:r>
        <w:t>, we propose</w:t>
      </w:r>
      <w:r w:rsidR="007230E2" w:rsidRPr="00882E86">
        <w:t xml:space="preserve"> the establishment of a new common collaboration framework in order to address questions such as innovation and artificial intelligence. For BDT, </w:t>
      </w:r>
      <w:r w:rsidR="004D5B5D">
        <w:t>this</w:t>
      </w:r>
      <w:r w:rsidR="004D5B5D" w:rsidRPr="00882E86">
        <w:t xml:space="preserve"> </w:t>
      </w:r>
      <w:r w:rsidR="007230E2" w:rsidRPr="00882E86">
        <w:t xml:space="preserve">will </w:t>
      </w:r>
      <w:r w:rsidR="004D5B5D">
        <w:t xml:space="preserve">mean </w:t>
      </w:r>
      <w:r w:rsidR="004D5B5D">
        <w:lastRenderedPageBreak/>
        <w:t>considering</w:t>
      </w:r>
      <w:r w:rsidR="007230E2" w:rsidRPr="00882E86">
        <w:t xml:space="preserve"> how people</w:t>
      </w:r>
      <w:r w:rsidR="00A3770A">
        <w:t>'</w:t>
      </w:r>
      <w:r w:rsidR="004D5B5D">
        <w:t>s</w:t>
      </w:r>
      <w:r w:rsidR="007230E2" w:rsidRPr="00882E86">
        <w:t xml:space="preserve"> lives </w:t>
      </w:r>
      <w:r w:rsidR="004D5B5D">
        <w:t xml:space="preserve">can be </w:t>
      </w:r>
      <w:r w:rsidR="007230E2" w:rsidRPr="00882E86">
        <w:t>improved by the technologies of the future. B</w:t>
      </w:r>
      <w:r w:rsidR="00EB4F83" w:rsidRPr="00882E86">
        <w:t xml:space="preserve">DT will build </w:t>
      </w:r>
      <w:r w:rsidR="0058353E">
        <w:t>up</w:t>
      </w:r>
      <w:r w:rsidR="00EB4F83" w:rsidRPr="00882E86">
        <w:t>on</w:t>
      </w:r>
      <w:r w:rsidR="007230E2" w:rsidRPr="00882E86">
        <w:t xml:space="preserve"> </w:t>
      </w:r>
      <w:r w:rsidR="0058353E">
        <w:t>conclusions drawn within</w:t>
      </w:r>
      <w:r w:rsidR="007230E2" w:rsidRPr="00882E86">
        <w:t xml:space="preserve"> this framework and</w:t>
      </w:r>
      <w:r w:rsidR="00EB4F83" w:rsidRPr="00882E86">
        <w:t xml:space="preserve"> then involve other stakeholders, including operators and the private sector in general. These </w:t>
      </w:r>
      <w:r w:rsidR="0058353E">
        <w:t>considerations</w:t>
      </w:r>
      <w:r w:rsidR="00EB4F83" w:rsidRPr="00882E86">
        <w:t xml:space="preserve"> will subsequently </w:t>
      </w:r>
      <w:r w:rsidR="004D5B5D" w:rsidRPr="00882E86">
        <w:t xml:space="preserve">be </w:t>
      </w:r>
      <w:r w:rsidR="00EB4F83" w:rsidRPr="00882E86">
        <w:t xml:space="preserve">extended to </w:t>
      </w:r>
      <w:r w:rsidR="0058353E">
        <w:t>cover</w:t>
      </w:r>
      <w:r w:rsidR="00EB4F83" w:rsidRPr="00882E86">
        <w:t xml:space="preserve"> </w:t>
      </w:r>
      <w:r w:rsidR="004D5B5D">
        <w:t xml:space="preserve">issues of </w:t>
      </w:r>
      <w:r w:rsidR="00EB4F83" w:rsidRPr="00882E86">
        <w:t>investment in the telecommunication/IT sector.</w:t>
      </w:r>
    </w:p>
    <w:p w14:paraId="3F80D2E8" w14:textId="337293B6" w:rsidR="00EB4F83" w:rsidRPr="00882E86" w:rsidRDefault="00EB4F83" w:rsidP="00736E57">
      <w:pPr>
        <w:pStyle w:val="Headingb"/>
      </w:pPr>
      <w:r w:rsidRPr="00882E86">
        <w:t xml:space="preserve">7. Management reform </w:t>
      </w:r>
      <w:r w:rsidR="00440453">
        <w:t>within</w:t>
      </w:r>
      <w:r w:rsidR="00440453" w:rsidRPr="00882E86">
        <w:t xml:space="preserve"> </w:t>
      </w:r>
      <w:r w:rsidRPr="00882E86">
        <w:t>BDT</w:t>
      </w:r>
    </w:p>
    <w:p w14:paraId="4C27EABE" w14:textId="0EA568B8" w:rsidR="00EB4F83" w:rsidRPr="00882E86" w:rsidRDefault="00EB4F83" w:rsidP="00736E57">
      <w:r w:rsidRPr="00882E86">
        <w:t>With regard to the performance of BDT</w:t>
      </w:r>
      <w:r w:rsidR="00A3770A">
        <w:t>'</w:t>
      </w:r>
      <w:r w:rsidRPr="00882E86">
        <w:t xml:space="preserve">s </w:t>
      </w:r>
      <w:r w:rsidR="00440453">
        <w:t xml:space="preserve">own </w:t>
      </w:r>
      <w:r w:rsidRPr="00882E86">
        <w:t>internal management</w:t>
      </w:r>
      <w:r w:rsidR="00112293">
        <w:t>,</w:t>
      </w:r>
      <w:r w:rsidRPr="00882E86">
        <w:t xml:space="preserve"> we will establish KPIs for management, with intelligently chosen metrics, in order to track the performance of BDT officials, whether at ITU</w:t>
      </w:r>
      <w:r w:rsidR="00440453">
        <w:t xml:space="preserve"> headquarters </w:t>
      </w:r>
      <w:r w:rsidRPr="00882E86">
        <w:t>in Geneva or it</w:t>
      </w:r>
      <w:r w:rsidR="0058353E">
        <w:t>s</w:t>
      </w:r>
      <w:r w:rsidRPr="00882E86">
        <w:t xml:space="preserve"> 15 regional and subregional offices. Each office will be given a </w:t>
      </w:r>
      <w:r w:rsidR="00D34E7E">
        <w:t>roadmap</w:t>
      </w:r>
      <w:r w:rsidRPr="00882E86">
        <w:t xml:space="preserve"> </w:t>
      </w:r>
      <w:r w:rsidR="0058353E">
        <w:t>following</w:t>
      </w:r>
      <w:r w:rsidRPr="00882E86">
        <w:t xml:space="preserve"> consultation</w:t>
      </w:r>
      <w:r w:rsidR="00E43711" w:rsidRPr="00882E86">
        <w:t>. BDT will help to ensure that all staff can contribute to the realization of our vision.</w:t>
      </w:r>
    </w:p>
    <w:p w14:paraId="32655A69" w14:textId="5F50759E" w:rsidR="00E43711" w:rsidRPr="00882E86" w:rsidRDefault="00E43711" w:rsidP="00736E57">
      <w:pPr>
        <w:pStyle w:val="Headingb"/>
      </w:pPr>
      <w:r w:rsidRPr="00882E86">
        <w:t xml:space="preserve">8. Reform of staff training </w:t>
      </w:r>
      <w:r w:rsidR="00440453">
        <w:t>within</w:t>
      </w:r>
      <w:r w:rsidR="00440453" w:rsidRPr="00882E86">
        <w:t xml:space="preserve"> </w:t>
      </w:r>
      <w:r w:rsidRPr="00882E86">
        <w:t>BDT</w:t>
      </w:r>
    </w:p>
    <w:p w14:paraId="754A2A62" w14:textId="584CB785" w:rsidR="00E43711" w:rsidRPr="00882E86" w:rsidRDefault="00E43711" w:rsidP="00736E57">
      <w:r w:rsidRPr="00882E86">
        <w:t xml:space="preserve">BDT </w:t>
      </w:r>
      <w:r w:rsidR="005836F0" w:rsidRPr="00882E86">
        <w:t>staff</w:t>
      </w:r>
      <w:r w:rsidRPr="00882E86">
        <w:t xml:space="preserve"> should undergo continuous training so that they adapt to emerging issues in the telecommunication sector</w:t>
      </w:r>
      <w:r w:rsidR="005836F0" w:rsidRPr="00882E86">
        <w:t xml:space="preserve">, a sector which has undergone radical changes through technological innovation and societal and cultural change. BDT staff will be better trained in new areas of knowledge and modern management tools geared towards performance, in line with the concept of continuous improvement. Furthermore, training </w:t>
      </w:r>
      <w:r w:rsidR="00440453">
        <w:t>will include</w:t>
      </w:r>
      <w:r w:rsidR="005836F0" w:rsidRPr="00882E86">
        <w:t xml:space="preserve"> </w:t>
      </w:r>
      <w:r w:rsidR="00A3770A">
        <w:t>"</w:t>
      </w:r>
      <w:r w:rsidR="005836F0" w:rsidRPr="00882E86">
        <w:t>soft</w:t>
      </w:r>
      <w:r w:rsidR="00A3770A">
        <w:t>"</w:t>
      </w:r>
      <w:r w:rsidR="005836F0" w:rsidRPr="00882E86">
        <w:t xml:space="preserve"> skills, such as work values, living together</w:t>
      </w:r>
      <w:r w:rsidR="0058353E">
        <w:t xml:space="preserve"> in harmony</w:t>
      </w:r>
      <w:r w:rsidR="005836F0" w:rsidRPr="00882E86">
        <w:t xml:space="preserve"> and governance.</w:t>
      </w:r>
    </w:p>
    <w:p w14:paraId="3948F34E" w14:textId="77777777" w:rsidR="005836F0" w:rsidRPr="00736E57" w:rsidRDefault="005836F0" w:rsidP="00736E57">
      <w:pPr>
        <w:pStyle w:val="Headingb"/>
        <w:rPr>
          <w:i/>
          <w:iCs/>
        </w:rPr>
      </w:pPr>
      <w:r w:rsidRPr="00736E57">
        <w:rPr>
          <w:i/>
          <w:iCs/>
        </w:rPr>
        <w:t>Conclusion</w:t>
      </w:r>
    </w:p>
    <w:p w14:paraId="3EAABAFF" w14:textId="77777777" w:rsidR="005836F0" w:rsidRPr="00882E86" w:rsidRDefault="005836F0" w:rsidP="00736E57">
      <w:pPr>
        <w:pStyle w:val="Headingb"/>
      </w:pPr>
      <w:r w:rsidRPr="00882E86">
        <w:t>Reasons for my candidacy</w:t>
      </w:r>
    </w:p>
    <w:p w14:paraId="36D4A34D" w14:textId="5264CE51" w:rsidR="005836F0" w:rsidRPr="00882E86" w:rsidRDefault="005836F0" w:rsidP="00736E57">
      <w:r w:rsidRPr="00882E86">
        <w:t>1.</w:t>
      </w:r>
      <w:r w:rsidR="00736E57">
        <w:tab/>
      </w:r>
      <w:r w:rsidRPr="00882E86">
        <w:t xml:space="preserve">Telecommunications </w:t>
      </w:r>
      <w:r w:rsidR="00440453">
        <w:t>are</w:t>
      </w:r>
      <w:r w:rsidR="00440453" w:rsidRPr="00882E86">
        <w:t xml:space="preserve"> </w:t>
      </w:r>
      <w:r w:rsidRPr="00882E86">
        <w:t xml:space="preserve">facing challenges around the world: 3.9 billion people are currently excluded </w:t>
      </w:r>
      <w:r w:rsidR="0058353E">
        <w:t>from</w:t>
      </w:r>
      <w:r w:rsidRPr="00882E86">
        <w:t xml:space="preserve"> telecommunication/ICT opportunities for </w:t>
      </w:r>
      <w:r w:rsidR="0058353E">
        <w:t>a number of</w:t>
      </w:r>
      <w:r w:rsidRPr="00882E86">
        <w:t xml:space="preserve"> reasons. I </w:t>
      </w:r>
      <w:r w:rsidR="00112293">
        <w:t>am convinced</w:t>
      </w:r>
      <w:r w:rsidR="00440453">
        <w:t xml:space="preserve"> in all humility </w:t>
      </w:r>
      <w:r w:rsidR="00D05EB3" w:rsidRPr="00882E86">
        <w:t xml:space="preserve">that I </w:t>
      </w:r>
      <w:r w:rsidR="00112293">
        <w:t>have something to offer in</w:t>
      </w:r>
      <w:r w:rsidR="00D05EB3" w:rsidRPr="00882E86">
        <w:t xml:space="preserve"> improv</w:t>
      </w:r>
      <w:r w:rsidR="00112293">
        <w:t>ing</w:t>
      </w:r>
      <w:r w:rsidR="00D05EB3" w:rsidRPr="00882E86">
        <w:t xml:space="preserve"> this situation.</w:t>
      </w:r>
    </w:p>
    <w:p w14:paraId="16899293" w14:textId="79D4B3C6" w:rsidR="00D05EB3" w:rsidRPr="00882E86" w:rsidRDefault="00D05EB3" w:rsidP="00736E57">
      <w:r w:rsidRPr="00882E86">
        <w:t>2.</w:t>
      </w:r>
      <w:r w:rsidR="00736E57">
        <w:tab/>
      </w:r>
      <w:r w:rsidRPr="00882E86">
        <w:t xml:space="preserve">I think that I </w:t>
      </w:r>
      <w:r w:rsidR="00440453">
        <w:t xml:space="preserve">have the right </w:t>
      </w:r>
      <w:r w:rsidRPr="00882E86">
        <w:t>profile and sufficient experience.</w:t>
      </w:r>
    </w:p>
    <w:p w14:paraId="36C8BD76" w14:textId="1FD08B15" w:rsidR="00D05EB3" w:rsidRPr="00882E86" w:rsidRDefault="00736E57" w:rsidP="00736E57">
      <w:r>
        <w:t>3.</w:t>
      </w:r>
      <w:r>
        <w:tab/>
      </w:r>
      <w:r w:rsidR="00D05EB3" w:rsidRPr="00882E86">
        <w:t>Coming from outside ITU</w:t>
      </w:r>
      <w:r w:rsidR="0058353E">
        <w:t>, I am</w:t>
      </w:r>
      <w:r w:rsidR="00D05EB3" w:rsidRPr="00882E86">
        <w:t xml:space="preserve"> convince</w:t>
      </w:r>
      <w:r w:rsidR="0058353E">
        <w:t>d</w:t>
      </w:r>
      <w:r w:rsidR="00D05EB3" w:rsidRPr="00882E86">
        <w:t xml:space="preserve"> me that I am more familiar with the problems facing the telecommunication sector and that I can look objectively at the challenge of developing telecommunications around the world. In addition, I enjoy a certain level of independence.</w:t>
      </w:r>
    </w:p>
    <w:p w14:paraId="4E192A36" w14:textId="7341D480" w:rsidR="00D05EB3" w:rsidRPr="00882E86" w:rsidRDefault="00D05EB3" w:rsidP="00736E57">
      <w:r w:rsidRPr="00882E86">
        <w:t>4.</w:t>
      </w:r>
      <w:r w:rsidR="00736E57">
        <w:tab/>
      </w:r>
      <w:r w:rsidRPr="00882E86">
        <w:t>I come from a developing country.</w:t>
      </w:r>
    </w:p>
    <w:p w14:paraId="36754B5C" w14:textId="7E8CEFD4" w:rsidR="00D05EB3" w:rsidRPr="00882E86" w:rsidRDefault="00D05EB3" w:rsidP="00736E57">
      <w:r w:rsidRPr="00882E86">
        <w:t>5.</w:t>
      </w:r>
      <w:r w:rsidR="00736E57">
        <w:tab/>
      </w:r>
      <w:r w:rsidRPr="00882E86">
        <w:t xml:space="preserve">I am immersed in a good part of the telecommunication sector literature and studies, to which I have </w:t>
      </w:r>
      <w:r w:rsidR="00440453">
        <w:t xml:space="preserve">also </w:t>
      </w:r>
      <w:r w:rsidRPr="00882E86">
        <w:t>contributed.</w:t>
      </w:r>
    </w:p>
    <w:p w14:paraId="4CD8D7EC" w14:textId="5AFBFF4B" w:rsidR="00081A32" w:rsidRPr="00882E86" w:rsidRDefault="00081A32" w:rsidP="00736E57">
      <w:r w:rsidRPr="00882E86">
        <w:t>6.</w:t>
      </w:r>
      <w:r w:rsidR="00736E57">
        <w:tab/>
      </w:r>
      <w:r w:rsidRPr="00882E86">
        <w:t>Since 2009, I have engaged and, where possible, visited the different stakeholders in the telecommunication sector.</w:t>
      </w:r>
    </w:p>
    <w:p w14:paraId="35E047DC" w14:textId="4258AFAA" w:rsidR="00081A32" w:rsidRPr="00882E86" w:rsidRDefault="00081A32" w:rsidP="00736E57">
      <w:r w:rsidRPr="00882E86">
        <w:t>7.</w:t>
      </w:r>
      <w:r w:rsidR="00736E57">
        <w:tab/>
      </w:r>
      <w:r w:rsidRPr="00882E86">
        <w:t xml:space="preserve">Within the framework of classes and lectures I have </w:t>
      </w:r>
      <w:r w:rsidR="00112293">
        <w:t>given</w:t>
      </w:r>
      <w:r w:rsidRPr="00882E86">
        <w:t xml:space="preserve"> at the university and elsewhere, I have engaged people </w:t>
      </w:r>
      <w:r w:rsidR="00440453">
        <w:t xml:space="preserve">in discussions </w:t>
      </w:r>
      <w:r w:rsidRPr="00882E86">
        <w:t>on telecommunications.</w:t>
      </w:r>
    </w:p>
    <w:p w14:paraId="78319591" w14:textId="4A250E08" w:rsidR="00081A32" w:rsidRPr="00882E86" w:rsidRDefault="00081A32" w:rsidP="00736E57">
      <w:r w:rsidRPr="00882E86">
        <w:t>8.</w:t>
      </w:r>
      <w:r w:rsidR="00736E57">
        <w:tab/>
      </w:r>
      <w:r w:rsidRPr="00882E86">
        <w:t>My personal character is beyond reproach.</w:t>
      </w:r>
    </w:p>
    <w:p w14:paraId="2143C2EE" w14:textId="63AA606F" w:rsidR="00081A32" w:rsidRPr="00882E86" w:rsidRDefault="00081A32" w:rsidP="00736E57">
      <w:pPr>
        <w:rPr>
          <w:rFonts w:asciiTheme="minorHAnsi" w:hAnsiTheme="minorHAnsi"/>
        </w:rPr>
      </w:pPr>
      <w:r w:rsidRPr="00882E86">
        <w:rPr>
          <w:rFonts w:asciiTheme="minorHAnsi" w:hAnsiTheme="minorHAnsi"/>
        </w:rPr>
        <w:t xml:space="preserve">I </w:t>
      </w:r>
      <w:r w:rsidR="00BB5147">
        <w:rPr>
          <w:rFonts w:asciiTheme="minorHAnsi" w:hAnsiTheme="minorHAnsi"/>
        </w:rPr>
        <w:t>undertake</w:t>
      </w:r>
      <w:r w:rsidRPr="00882E86">
        <w:rPr>
          <w:rFonts w:asciiTheme="minorHAnsi" w:hAnsiTheme="minorHAnsi"/>
        </w:rPr>
        <w:t xml:space="preserve"> to be a director </w:t>
      </w:r>
      <w:r w:rsidR="00296A4A" w:rsidRPr="00882E86">
        <w:rPr>
          <w:rFonts w:asciiTheme="minorHAnsi" w:hAnsiTheme="minorHAnsi"/>
        </w:rPr>
        <w:t>who</w:t>
      </w:r>
      <w:r w:rsidRPr="00882E86">
        <w:rPr>
          <w:rFonts w:asciiTheme="minorHAnsi" w:hAnsiTheme="minorHAnsi"/>
        </w:rPr>
        <w:t>:</w:t>
      </w:r>
    </w:p>
    <w:p w14:paraId="3F99E3A0" w14:textId="24BA1465" w:rsidR="00081A32" w:rsidRPr="00882E86" w:rsidRDefault="00736E57" w:rsidP="00736E57">
      <w:pPr>
        <w:pStyle w:val="enumlev1"/>
      </w:pPr>
      <w:r>
        <w:t>1.</w:t>
      </w:r>
      <w:r>
        <w:tab/>
      </w:r>
      <w:r w:rsidR="00440453">
        <w:t>t</w:t>
      </w:r>
      <w:r w:rsidR="00081A32" w:rsidRPr="00882E86">
        <w:t>akes a grassroots interest and listens to people;</w:t>
      </w:r>
    </w:p>
    <w:p w14:paraId="0DBE4FB0" w14:textId="5771416B" w:rsidR="00081A32" w:rsidRPr="00882E86" w:rsidRDefault="00736E57" w:rsidP="00736E57">
      <w:pPr>
        <w:pStyle w:val="enumlev1"/>
      </w:pPr>
      <w:r>
        <w:t>2.</w:t>
      </w:r>
      <w:r>
        <w:tab/>
      </w:r>
      <w:r w:rsidR="00440453">
        <w:t>i</w:t>
      </w:r>
      <w:r w:rsidR="00081A32" w:rsidRPr="00882E86">
        <w:t>s geared towards action;</w:t>
      </w:r>
    </w:p>
    <w:p w14:paraId="5903CF41" w14:textId="4638048E" w:rsidR="00296A4A" w:rsidRPr="00882E86" w:rsidRDefault="00736E57" w:rsidP="00736E57">
      <w:pPr>
        <w:pStyle w:val="enumlev1"/>
      </w:pPr>
      <w:r>
        <w:t>3.</w:t>
      </w:r>
      <w:r>
        <w:tab/>
      </w:r>
      <w:r w:rsidR="00440453">
        <w:t>feels fully accountable for his decisions</w:t>
      </w:r>
      <w:r w:rsidR="00296A4A" w:rsidRPr="00882E86">
        <w:t>;</w:t>
      </w:r>
    </w:p>
    <w:p w14:paraId="0232D2EC" w14:textId="6369D69B" w:rsidR="00296A4A" w:rsidRPr="00882E86" w:rsidRDefault="00736E57" w:rsidP="00736E57">
      <w:pPr>
        <w:pStyle w:val="enumlev1"/>
      </w:pPr>
      <w:r>
        <w:t>4.</w:t>
      </w:r>
      <w:r>
        <w:tab/>
      </w:r>
      <w:r w:rsidR="00440453">
        <w:t>h</w:t>
      </w:r>
      <w:r w:rsidR="00296A4A" w:rsidRPr="00882E86">
        <w:t>as no agenda other than contributing efficiently to the realization of our vision</w:t>
      </w:r>
      <w:r w:rsidR="00112293">
        <w:t>;</w:t>
      </w:r>
    </w:p>
    <w:p w14:paraId="72D26732" w14:textId="5CA4CDDE" w:rsidR="00296A4A" w:rsidRPr="00882E86" w:rsidRDefault="00736E57" w:rsidP="00736E57">
      <w:pPr>
        <w:pStyle w:val="enumlev1"/>
      </w:pPr>
      <w:r>
        <w:lastRenderedPageBreak/>
        <w:t>5.</w:t>
      </w:r>
      <w:r>
        <w:tab/>
      </w:r>
      <w:r w:rsidR="00440453">
        <w:t>f</w:t>
      </w:r>
      <w:r w:rsidR="00296A4A" w:rsidRPr="00882E86">
        <w:t xml:space="preserve">ights bureaucracy, </w:t>
      </w:r>
      <w:r w:rsidR="00BB5147">
        <w:t>trickery</w:t>
      </w:r>
      <w:r w:rsidR="00296A4A" w:rsidRPr="00882E86">
        <w:t xml:space="preserve">, the </w:t>
      </w:r>
      <w:r w:rsidR="00A3770A">
        <w:t>"</w:t>
      </w:r>
      <w:r w:rsidR="00296A4A" w:rsidRPr="00882E86">
        <w:t>establishment</w:t>
      </w:r>
      <w:r w:rsidR="00A3770A">
        <w:t>"</w:t>
      </w:r>
      <w:r w:rsidR="00296A4A" w:rsidRPr="00882E86">
        <w:t>, settling of scores, intrigue</w:t>
      </w:r>
      <w:r w:rsidR="00BB5147">
        <w:t>s,</w:t>
      </w:r>
      <w:r w:rsidR="00296A4A" w:rsidRPr="00882E86">
        <w:t xml:space="preserve"> and other</w:t>
      </w:r>
      <w:r w:rsidR="00A3770A">
        <w:t xml:space="preserve"> </w:t>
      </w:r>
      <w:r w:rsidR="00BB5147">
        <w:t xml:space="preserve">such </w:t>
      </w:r>
      <w:r w:rsidR="00296A4A" w:rsidRPr="00882E86">
        <w:t xml:space="preserve">negative </w:t>
      </w:r>
      <w:r w:rsidR="00BB5147">
        <w:t>activity</w:t>
      </w:r>
      <w:r w:rsidR="00296A4A" w:rsidRPr="00882E86">
        <w:t>;</w:t>
      </w:r>
    </w:p>
    <w:p w14:paraId="0CCDE39A" w14:textId="11573B12" w:rsidR="00296A4A" w:rsidRPr="00882E86" w:rsidRDefault="00736E57" w:rsidP="00736E57">
      <w:pPr>
        <w:pStyle w:val="enumlev1"/>
      </w:pPr>
      <w:r>
        <w:t>6.</w:t>
      </w:r>
      <w:r>
        <w:tab/>
      </w:r>
      <w:r w:rsidR="00440453">
        <w:t>promotes</w:t>
      </w:r>
      <w:r w:rsidR="00296A4A" w:rsidRPr="00882E86">
        <w:t xml:space="preserve"> change, competence and the </w:t>
      </w:r>
      <w:r w:rsidR="003359C8">
        <w:t xml:space="preserve">free </w:t>
      </w:r>
      <w:r w:rsidR="00296A4A" w:rsidRPr="00882E86">
        <w:t>circulation of people and ideas.</w:t>
      </w:r>
    </w:p>
    <w:p w14:paraId="51A14DDB" w14:textId="77777777" w:rsidR="00081A32" w:rsidRPr="00882E86" w:rsidRDefault="00081A32" w:rsidP="005836F0">
      <w:pPr>
        <w:pStyle w:val="Reasons"/>
        <w:rPr>
          <w:rFonts w:asciiTheme="minorHAnsi" w:hAnsiTheme="minorHAnsi"/>
        </w:rPr>
      </w:pPr>
    </w:p>
    <w:p w14:paraId="3434AC44" w14:textId="77777777" w:rsidR="00356D2D" w:rsidRPr="00882E86" w:rsidRDefault="00356D2D">
      <w:pPr>
        <w:jc w:val="center"/>
      </w:pPr>
      <w:r w:rsidRPr="00882E86">
        <w:t>______________</w:t>
      </w:r>
    </w:p>
    <w:p w14:paraId="63C18125" w14:textId="77777777" w:rsidR="005A2718" w:rsidRPr="00882E86" w:rsidRDefault="005A2718" w:rsidP="005A2718">
      <w:pPr>
        <w:spacing w:before="0"/>
        <w:rPr>
          <w:rFonts w:asciiTheme="minorHAnsi" w:hAnsiTheme="minorHAnsi" w:cstheme="minorHAnsi"/>
          <w:sz w:val="22"/>
          <w:szCs w:val="22"/>
        </w:rPr>
      </w:pPr>
    </w:p>
    <w:sectPr w:rsidR="005A2718" w:rsidRPr="00882E86" w:rsidSect="00361097">
      <w:head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0F9E" w14:textId="77777777" w:rsidR="003A30E9" w:rsidRDefault="003A30E9">
      <w:r>
        <w:separator/>
      </w:r>
    </w:p>
  </w:endnote>
  <w:endnote w:type="continuationSeparator" w:id="0">
    <w:p w14:paraId="7CB86AAD" w14:textId="77777777" w:rsidR="003A30E9" w:rsidRDefault="003A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4C27" w14:textId="77777777"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3600198F" w14:textId="7A6E20F8" w:rsidR="00A516BB" w:rsidRPr="002A52EA" w:rsidRDefault="00A516BB" w:rsidP="00A814BA">
    <w:pPr>
      <w:pStyle w:val="Footer"/>
      <w:rPr>
        <w:color w:val="D9D9D9" w:themeColor="background1" w:themeShade="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E71A8" w14:textId="77777777" w:rsidR="003A30E9" w:rsidRDefault="003A30E9">
      <w:r>
        <w:t>____________________</w:t>
      </w:r>
    </w:p>
  </w:footnote>
  <w:footnote w:type="continuationSeparator" w:id="0">
    <w:p w14:paraId="46487CC6" w14:textId="77777777" w:rsidR="003A30E9" w:rsidRDefault="003A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07B2" w14:textId="77777777" w:rsidR="000507C1" w:rsidRDefault="000507C1" w:rsidP="00CE1B90">
    <w:pPr>
      <w:pStyle w:val="Header"/>
    </w:pPr>
    <w:r>
      <w:fldChar w:fldCharType="begin"/>
    </w:r>
    <w:r>
      <w:instrText xml:space="preserve"> PAGE   \* MERGEFORMAT </w:instrText>
    </w:r>
    <w:r>
      <w:fldChar w:fldCharType="separate"/>
    </w:r>
    <w:r w:rsidR="00BD4184">
      <w:rPr>
        <w:noProof/>
      </w:rPr>
      <w:t>9</w:t>
    </w:r>
    <w:r>
      <w:fldChar w:fldCharType="end"/>
    </w:r>
  </w:p>
  <w:p w14:paraId="24A7F81B" w14:textId="65F19ABE" w:rsidR="00CE1B90" w:rsidRDefault="00CE1B90" w:rsidP="00112293">
    <w:pPr>
      <w:pStyle w:val="Header"/>
    </w:pPr>
    <w:r>
      <w:t>PP1</w:t>
    </w:r>
    <w:r w:rsidR="004F7925">
      <w:t>8</w:t>
    </w:r>
    <w:r w:rsidR="005A2718">
      <w:t>/39</w:t>
    </w:r>
    <w:r w:rsidR="00112293">
      <w:t>(Rev.1)</w:t>
    </w:r>
    <w:r w:rsidR="00C20382">
      <w:t>-E</w:t>
    </w:r>
  </w:p>
  <w:p w14:paraId="5AE5DF60" w14:textId="77777777" w:rsidR="009C4A68" w:rsidRDefault="009C4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4230"/>
    <w:multiLevelType w:val="hybridMultilevel"/>
    <w:tmpl w:val="1D709388"/>
    <w:lvl w:ilvl="0" w:tplc="0D2CCC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34766BB"/>
    <w:multiLevelType w:val="hybridMultilevel"/>
    <w:tmpl w:val="092AC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57256B"/>
    <w:multiLevelType w:val="hybridMultilevel"/>
    <w:tmpl w:val="369E968C"/>
    <w:lvl w:ilvl="0" w:tplc="E66C4388">
      <w:start w:val="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46501D"/>
    <w:multiLevelType w:val="hybridMultilevel"/>
    <w:tmpl w:val="1ABA94A8"/>
    <w:lvl w:ilvl="0" w:tplc="8CFAE2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ED"/>
    <w:rsid w:val="00000AF8"/>
    <w:rsid w:val="00001935"/>
    <w:rsid w:val="000048E4"/>
    <w:rsid w:val="00010B2A"/>
    <w:rsid w:val="00011208"/>
    <w:rsid w:val="000143FA"/>
    <w:rsid w:val="00014808"/>
    <w:rsid w:val="00015E97"/>
    <w:rsid w:val="00041924"/>
    <w:rsid w:val="000507C1"/>
    <w:rsid w:val="00053B97"/>
    <w:rsid w:val="00081A32"/>
    <w:rsid w:val="00082EB9"/>
    <w:rsid w:val="0008540E"/>
    <w:rsid w:val="00094B4F"/>
    <w:rsid w:val="000A1015"/>
    <w:rsid w:val="000A5DFE"/>
    <w:rsid w:val="000B03F9"/>
    <w:rsid w:val="000B0A77"/>
    <w:rsid w:val="000B0D6C"/>
    <w:rsid w:val="000B5BB9"/>
    <w:rsid w:val="000B7152"/>
    <w:rsid w:val="000C4701"/>
    <w:rsid w:val="000E4C7A"/>
    <w:rsid w:val="000E5E15"/>
    <w:rsid w:val="000F2D9B"/>
    <w:rsid w:val="000F5A9A"/>
    <w:rsid w:val="000F73D1"/>
    <w:rsid w:val="001001C5"/>
    <w:rsid w:val="00105EFE"/>
    <w:rsid w:val="00106777"/>
    <w:rsid w:val="00112293"/>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58AE"/>
    <w:rsid w:val="00267D12"/>
    <w:rsid w:val="00281792"/>
    <w:rsid w:val="0028799E"/>
    <w:rsid w:val="002962A8"/>
    <w:rsid w:val="00296A4A"/>
    <w:rsid w:val="002A52EA"/>
    <w:rsid w:val="002A56C0"/>
    <w:rsid w:val="002A66A1"/>
    <w:rsid w:val="002B6C70"/>
    <w:rsid w:val="002E77F4"/>
    <w:rsid w:val="002F36B9"/>
    <w:rsid w:val="002F5FA2"/>
    <w:rsid w:val="003126B0"/>
    <w:rsid w:val="00314127"/>
    <w:rsid w:val="00314C12"/>
    <w:rsid w:val="003261C3"/>
    <w:rsid w:val="003359C8"/>
    <w:rsid w:val="003453DA"/>
    <w:rsid w:val="00353591"/>
    <w:rsid w:val="00356D2D"/>
    <w:rsid w:val="00357754"/>
    <w:rsid w:val="003578E4"/>
    <w:rsid w:val="00361097"/>
    <w:rsid w:val="00373A0D"/>
    <w:rsid w:val="003740BC"/>
    <w:rsid w:val="00375076"/>
    <w:rsid w:val="00375BBA"/>
    <w:rsid w:val="003826EA"/>
    <w:rsid w:val="00395CE4"/>
    <w:rsid w:val="003A30E9"/>
    <w:rsid w:val="003A32AD"/>
    <w:rsid w:val="003A3938"/>
    <w:rsid w:val="003A4E67"/>
    <w:rsid w:val="003A5FFB"/>
    <w:rsid w:val="003A7FB6"/>
    <w:rsid w:val="003B3751"/>
    <w:rsid w:val="003C2B4E"/>
    <w:rsid w:val="003C49C9"/>
    <w:rsid w:val="003D1B54"/>
    <w:rsid w:val="003F0763"/>
    <w:rsid w:val="003F5771"/>
    <w:rsid w:val="004014B0"/>
    <w:rsid w:val="004059B0"/>
    <w:rsid w:val="00426AC1"/>
    <w:rsid w:val="00430A79"/>
    <w:rsid w:val="004321DC"/>
    <w:rsid w:val="00435AA4"/>
    <w:rsid w:val="00435EA8"/>
    <w:rsid w:val="004360BB"/>
    <w:rsid w:val="00440453"/>
    <w:rsid w:val="00452A7D"/>
    <w:rsid w:val="0045533C"/>
    <w:rsid w:val="004606DA"/>
    <w:rsid w:val="00463092"/>
    <w:rsid w:val="004676C0"/>
    <w:rsid w:val="00474E00"/>
    <w:rsid w:val="004835DB"/>
    <w:rsid w:val="00491D2D"/>
    <w:rsid w:val="00494797"/>
    <w:rsid w:val="004B0C10"/>
    <w:rsid w:val="004C19D7"/>
    <w:rsid w:val="004C297B"/>
    <w:rsid w:val="004C73C9"/>
    <w:rsid w:val="004D5B5D"/>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353E"/>
    <w:rsid w:val="005836F0"/>
    <w:rsid w:val="00586A98"/>
    <w:rsid w:val="005927A4"/>
    <w:rsid w:val="00596B48"/>
    <w:rsid w:val="005A271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565E"/>
    <w:rsid w:val="006F5D63"/>
    <w:rsid w:val="00701ABB"/>
    <w:rsid w:val="00711035"/>
    <w:rsid w:val="007130ED"/>
    <w:rsid w:val="007140CF"/>
    <w:rsid w:val="0071582A"/>
    <w:rsid w:val="00722595"/>
    <w:rsid w:val="007230E2"/>
    <w:rsid w:val="0073319E"/>
    <w:rsid w:val="00733C8A"/>
    <w:rsid w:val="00736E57"/>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C3FF6"/>
    <w:rsid w:val="007E00D2"/>
    <w:rsid w:val="007E2AD4"/>
    <w:rsid w:val="007E3469"/>
    <w:rsid w:val="007E7B63"/>
    <w:rsid w:val="00810AD6"/>
    <w:rsid w:val="0082780C"/>
    <w:rsid w:val="008333C7"/>
    <w:rsid w:val="00833E0F"/>
    <w:rsid w:val="008360FB"/>
    <w:rsid w:val="008404FD"/>
    <w:rsid w:val="00841AB4"/>
    <w:rsid w:val="00846DBA"/>
    <w:rsid w:val="00850AEF"/>
    <w:rsid w:val="00855DAB"/>
    <w:rsid w:val="00860C6A"/>
    <w:rsid w:val="00862891"/>
    <w:rsid w:val="00875048"/>
    <w:rsid w:val="00875BE1"/>
    <w:rsid w:val="00877715"/>
    <w:rsid w:val="00882E86"/>
    <w:rsid w:val="00895CE3"/>
    <w:rsid w:val="0089603F"/>
    <w:rsid w:val="00897970"/>
    <w:rsid w:val="008B17EE"/>
    <w:rsid w:val="008B5A71"/>
    <w:rsid w:val="008D3BE2"/>
    <w:rsid w:val="008D4D98"/>
    <w:rsid w:val="008E2A7B"/>
    <w:rsid w:val="008E6E9B"/>
    <w:rsid w:val="008F2C56"/>
    <w:rsid w:val="008F3C99"/>
    <w:rsid w:val="00900D5B"/>
    <w:rsid w:val="00917A8A"/>
    <w:rsid w:val="009236FE"/>
    <w:rsid w:val="009308E4"/>
    <w:rsid w:val="00940E00"/>
    <w:rsid w:val="00945D4B"/>
    <w:rsid w:val="00950E0F"/>
    <w:rsid w:val="0096150D"/>
    <w:rsid w:val="009630FA"/>
    <w:rsid w:val="00967103"/>
    <w:rsid w:val="00967670"/>
    <w:rsid w:val="00970996"/>
    <w:rsid w:val="009800CC"/>
    <w:rsid w:val="00985C5E"/>
    <w:rsid w:val="009A078E"/>
    <w:rsid w:val="009A2B30"/>
    <w:rsid w:val="009A4211"/>
    <w:rsid w:val="009A47A2"/>
    <w:rsid w:val="009C4A68"/>
    <w:rsid w:val="009E425E"/>
    <w:rsid w:val="009E4322"/>
    <w:rsid w:val="009F4384"/>
    <w:rsid w:val="009F442D"/>
    <w:rsid w:val="009F50DA"/>
    <w:rsid w:val="00A06D56"/>
    <w:rsid w:val="00A314A2"/>
    <w:rsid w:val="00A3770A"/>
    <w:rsid w:val="00A516BB"/>
    <w:rsid w:val="00A619C5"/>
    <w:rsid w:val="00A808E1"/>
    <w:rsid w:val="00A814BA"/>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64A2"/>
    <w:rsid w:val="00B57988"/>
    <w:rsid w:val="00B62032"/>
    <w:rsid w:val="00B65F8C"/>
    <w:rsid w:val="00B7263B"/>
    <w:rsid w:val="00B73F47"/>
    <w:rsid w:val="00B7638A"/>
    <w:rsid w:val="00B80DF9"/>
    <w:rsid w:val="00B840D8"/>
    <w:rsid w:val="00B96182"/>
    <w:rsid w:val="00B96467"/>
    <w:rsid w:val="00BA154E"/>
    <w:rsid w:val="00BA37CE"/>
    <w:rsid w:val="00BA4692"/>
    <w:rsid w:val="00BB5147"/>
    <w:rsid w:val="00BC3292"/>
    <w:rsid w:val="00BC6FDB"/>
    <w:rsid w:val="00BC7DE8"/>
    <w:rsid w:val="00BD4184"/>
    <w:rsid w:val="00BE0966"/>
    <w:rsid w:val="00BF43BA"/>
    <w:rsid w:val="00BF5722"/>
    <w:rsid w:val="00BF6268"/>
    <w:rsid w:val="00BF720B"/>
    <w:rsid w:val="00C04511"/>
    <w:rsid w:val="00C112A3"/>
    <w:rsid w:val="00C12045"/>
    <w:rsid w:val="00C16846"/>
    <w:rsid w:val="00C20382"/>
    <w:rsid w:val="00C34851"/>
    <w:rsid w:val="00C356B4"/>
    <w:rsid w:val="00C42A5B"/>
    <w:rsid w:val="00C56038"/>
    <w:rsid w:val="00C6729F"/>
    <w:rsid w:val="00C72664"/>
    <w:rsid w:val="00C83C8A"/>
    <w:rsid w:val="00C86F24"/>
    <w:rsid w:val="00CA38C9"/>
    <w:rsid w:val="00CB4984"/>
    <w:rsid w:val="00CB5DD7"/>
    <w:rsid w:val="00CB7795"/>
    <w:rsid w:val="00CB77D5"/>
    <w:rsid w:val="00CC14F0"/>
    <w:rsid w:val="00CC3192"/>
    <w:rsid w:val="00CC7FED"/>
    <w:rsid w:val="00CE1B90"/>
    <w:rsid w:val="00CE3B0F"/>
    <w:rsid w:val="00CE40BB"/>
    <w:rsid w:val="00CF1C71"/>
    <w:rsid w:val="00CF510F"/>
    <w:rsid w:val="00D05EB3"/>
    <w:rsid w:val="00D07696"/>
    <w:rsid w:val="00D11956"/>
    <w:rsid w:val="00D15A98"/>
    <w:rsid w:val="00D34E7E"/>
    <w:rsid w:val="00D500DC"/>
    <w:rsid w:val="00D54B39"/>
    <w:rsid w:val="00D64FF3"/>
    <w:rsid w:val="00D657A2"/>
    <w:rsid w:val="00D760C8"/>
    <w:rsid w:val="00D83FFD"/>
    <w:rsid w:val="00D8451F"/>
    <w:rsid w:val="00D8617D"/>
    <w:rsid w:val="00D92563"/>
    <w:rsid w:val="00DB1933"/>
    <w:rsid w:val="00DC17A8"/>
    <w:rsid w:val="00DC7C10"/>
    <w:rsid w:val="00DD26B1"/>
    <w:rsid w:val="00DD5177"/>
    <w:rsid w:val="00DE16B8"/>
    <w:rsid w:val="00DE20DF"/>
    <w:rsid w:val="00DE4CC2"/>
    <w:rsid w:val="00DF23FC"/>
    <w:rsid w:val="00DF2FE3"/>
    <w:rsid w:val="00DF39CD"/>
    <w:rsid w:val="00DF3BBE"/>
    <w:rsid w:val="00E0094D"/>
    <w:rsid w:val="00E10A17"/>
    <w:rsid w:val="00E13427"/>
    <w:rsid w:val="00E1374D"/>
    <w:rsid w:val="00E20134"/>
    <w:rsid w:val="00E24CB2"/>
    <w:rsid w:val="00E31D1C"/>
    <w:rsid w:val="00E32981"/>
    <w:rsid w:val="00E34312"/>
    <w:rsid w:val="00E3536D"/>
    <w:rsid w:val="00E43711"/>
    <w:rsid w:val="00E44456"/>
    <w:rsid w:val="00E553B9"/>
    <w:rsid w:val="00E56E57"/>
    <w:rsid w:val="00E6599B"/>
    <w:rsid w:val="00E726DE"/>
    <w:rsid w:val="00E75EBD"/>
    <w:rsid w:val="00E844D5"/>
    <w:rsid w:val="00E86536"/>
    <w:rsid w:val="00E871C2"/>
    <w:rsid w:val="00EA1BAA"/>
    <w:rsid w:val="00EB4F83"/>
    <w:rsid w:val="00EC7E31"/>
    <w:rsid w:val="00ED0D93"/>
    <w:rsid w:val="00ED401C"/>
    <w:rsid w:val="00EE303B"/>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47AC"/>
    <w:rsid w:val="00F55DA5"/>
    <w:rsid w:val="00F94BC2"/>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F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paragraph" w:styleId="ListParagraph">
    <w:name w:val="List Paragraph"/>
    <w:basedOn w:val="Normal"/>
    <w:uiPriority w:val="34"/>
    <w:qFormat/>
    <w:rsid w:val="005A2718"/>
    <w:pPr>
      <w:ind w:left="720"/>
      <w:contextualSpacing/>
    </w:pPr>
  </w:style>
  <w:style w:type="character" w:styleId="CommentReference">
    <w:name w:val="annotation reference"/>
    <w:basedOn w:val="DefaultParagraphFont"/>
    <w:semiHidden/>
    <w:unhideWhenUsed/>
    <w:rsid w:val="00296A4A"/>
    <w:rPr>
      <w:sz w:val="16"/>
      <w:szCs w:val="16"/>
    </w:rPr>
  </w:style>
  <w:style w:type="paragraph" w:styleId="CommentText">
    <w:name w:val="annotation text"/>
    <w:basedOn w:val="Normal"/>
    <w:link w:val="CommentTextChar"/>
    <w:semiHidden/>
    <w:unhideWhenUsed/>
    <w:rsid w:val="00296A4A"/>
    <w:rPr>
      <w:sz w:val="20"/>
    </w:rPr>
  </w:style>
  <w:style w:type="character" w:customStyle="1" w:styleId="CommentTextChar">
    <w:name w:val="Comment Text Char"/>
    <w:basedOn w:val="DefaultParagraphFont"/>
    <w:link w:val="CommentText"/>
    <w:semiHidden/>
    <w:rsid w:val="00296A4A"/>
    <w:rPr>
      <w:rFonts w:ascii="Calibri" w:hAnsi="Calibri"/>
      <w:lang w:val="en-GB" w:eastAsia="en-US"/>
    </w:rPr>
  </w:style>
  <w:style w:type="paragraph" w:styleId="CommentSubject">
    <w:name w:val="annotation subject"/>
    <w:basedOn w:val="CommentText"/>
    <w:next w:val="CommentText"/>
    <w:link w:val="CommentSubjectChar"/>
    <w:semiHidden/>
    <w:unhideWhenUsed/>
    <w:rsid w:val="00296A4A"/>
    <w:rPr>
      <w:b/>
      <w:bCs/>
    </w:rPr>
  </w:style>
  <w:style w:type="character" w:customStyle="1" w:styleId="CommentSubjectChar">
    <w:name w:val="Comment Subject Char"/>
    <w:basedOn w:val="CommentTextChar"/>
    <w:link w:val="CommentSubject"/>
    <w:semiHidden/>
    <w:rsid w:val="00296A4A"/>
    <w:rPr>
      <w:rFonts w:ascii="Calibri" w:hAnsi="Calibri"/>
      <w:b/>
      <w:bCs/>
      <w:lang w:val="en-GB" w:eastAsia="en-US"/>
    </w:rPr>
  </w:style>
  <w:style w:type="paragraph" w:styleId="Revision">
    <w:name w:val="Revision"/>
    <w:hidden/>
    <w:uiPriority w:val="99"/>
    <w:semiHidden/>
    <w:rsid w:val="003D1B54"/>
    <w:rPr>
      <w:rFonts w:ascii="Calibri" w:hAnsi="Calibri"/>
      <w:sz w:val="24"/>
      <w:lang w:val="en-GB" w:eastAsia="en-US"/>
    </w:rPr>
  </w:style>
  <w:style w:type="table" w:styleId="TableGrid">
    <w:name w:val="Table Grid"/>
    <w:basedOn w:val="TableNormal"/>
    <w:rsid w:val="00BD4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ssangou.na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ssangou@kissangou.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issangou.nam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POOL%20E%20-%20ITU\PE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10C9-BB9A-4A3F-8EC0-50EF6C61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PE_PP18.dotx</Template>
  <TotalTime>0</TotalTime>
  <Pages>10</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Candidacy for the post of Director of the Telecommunication Development Bureau</vt:lpstr>
    </vt:vector>
  </TitlesOfParts>
  <Manager/>
  <Company/>
  <LinksUpToDate>false</LinksUpToDate>
  <CharactersWithSpaces>18906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Candidacy for the post of Director of the Telecommunication Development Bureau</dc:title>
  <dc:subject>Plenipotentiary Conference (PP-18)</dc:subject>
  <dc:creator/>
  <cp:keywords>PP-18</cp:keywords>
  <cp:lastModifiedBy/>
  <cp:revision>1</cp:revision>
  <dcterms:created xsi:type="dcterms:W3CDTF">2018-08-02T12:26:00Z</dcterms:created>
  <dcterms:modified xsi:type="dcterms:W3CDTF">2018-08-02T12:26:00Z</dcterms:modified>
  <cp:category>Conference document</cp:category>
</cp:coreProperties>
</file>