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B8386B">
        <w:trPr>
          <w:cantSplit/>
        </w:trPr>
        <w:tc>
          <w:tcPr>
            <w:tcW w:w="6912" w:type="dxa"/>
          </w:tcPr>
          <w:p w:rsidR="00093EEB" w:rsidRPr="00B8386B" w:rsidRDefault="00093EEB" w:rsidP="00C2727F">
            <w:pPr>
              <w:spacing w:before="360"/>
              <w:rPr>
                <w:szCs w:val="24"/>
              </w:rPr>
            </w:pPr>
            <w:bookmarkStart w:id="0" w:name="dc06"/>
            <w:bookmarkStart w:id="1" w:name="dbluepink" w:colFirst="0" w:colLast="0"/>
            <w:bookmarkEnd w:id="0"/>
            <w:r w:rsidRPr="00B8386B">
              <w:rPr>
                <w:b/>
                <w:bCs/>
                <w:sz w:val="30"/>
                <w:szCs w:val="30"/>
              </w:rPr>
              <w:t>Consejo 201</w:t>
            </w:r>
            <w:r w:rsidR="00C2727F" w:rsidRPr="00B8386B">
              <w:rPr>
                <w:b/>
                <w:bCs/>
                <w:sz w:val="30"/>
                <w:szCs w:val="30"/>
              </w:rPr>
              <w:t>9</w:t>
            </w:r>
            <w:r w:rsidRPr="00B8386B">
              <w:rPr>
                <w:b/>
                <w:bCs/>
                <w:sz w:val="26"/>
                <w:szCs w:val="26"/>
              </w:rPr>
              <w:br/>
            </w:r>
            <w:r w:rsidRPr="00B8386B">
              <w:rPr>
                <w:b/>
                <w:bCs/>
                <w:szCs w:val="24"/>
              </w:rPr>
              <w:t>Ginebra, 1</w:t>
            </w:r>
            <w:r w:rsidR="00C2727F" w:rsidRPr="00B8386B">
              <w:rPr>
                <w:b/>
                <w:bCs/>
                <w:szCs w:val="24"/>
              </w:rPr>
              <w:t>0</w:t>
            </w:r>
            <w:r w:rsidRPr="00B8386B">
              <w:rPr>
                <w:b/>
                <w:bCs/>
                <w:szCs w:val="24"/>
              </w:rPr>
              <w:t>-2</w:t>
            </w:r>
            <w:r w:rsidR="00C2727F" w:rsidRPr="00B8386B">
              <w:rPr>
                <w:b/>
                <w:bCs/>
                <w:szCs w:val="24"/>
              </w:rPr>
              <w:t>0</w:t>
            </w:r>
            <w:r w:rsidRPr="00B8386B">
              <w:rPr>
                <w:b/>
                <w:bCs/>
                <w:szCs w:val="24"/>
              </w:rPr>
              <w:t xml:space="preserve"> de </w:t>
            </w:r>
            <w:r w:rsidR="00C2727F" w:rsidRPr="00B8386B">
              <w:rPr>
                <w:b/>
                <w:bCs/>
                <w:szCs w:val="24"/>
              </w:rPr>
              <w:t>junio</w:t>
            </w:r>
            <w:r w:rsidRPr="00B8386B">
              <w:rPr>
                <w:b/>
                <w:bCs/>
                <w:szCs w:val="24"/>
              </w:rPr>
              <w:t xml:space="preserve"> de 201</w:t>
            </w:r>
            <w:r w:rsidR="00C2727F" w:rsidRPr="00B8386B">
              <w:rPr>
                <w:b/>
                <w:bCs/>
                <w:szCs w:val="24"/>
              </w:rPr>
              <w:t>9</w:t>
            </w:r>
          </w:p>
        </w:tc>
        <w:tc>
          <w:tcPr>
            <w:tcW w:w="3261" w:type="dxa"/>
          </w:tcPr>
          <w:p w:rsidR="00093EEB" w:rsidRPr="00B8386B" w:rsidRDefault="00093EEB" w:rsidP="00093EEB">
            <w:pPr>
              <w:spacing w:before="0"/>
              <w:jc w:val="right"/>
              <w:rPr>
                <w:szCs w:val="24"/>
              </w:rPr>
            </w:pPr>
            <w:bookmarkStart w:id="2" w:name="ditulogo"/>
            <w:bookmarkEnd w:id="2"/>
            <w:r w:rsidRPr="00B8386B">
              <w:rPr>
                <w:rFonts w:cstheme="minorHAnsi"/>
                <w:b/>
                <w:bCs/>
                <w:noProof/>
                <w:szCs w:val="24"/>
                <w:lang w:val="en-GB"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B8386B">
        <w:trPr>
          <w:cantSplit/>
          <w:trHeight w:val="20"/>
        </w:trPr>
        <w:tc>
          <w:tcPr>
            <w:tcW w:w="10173" w:type="dxa"/>
            <w:gridSpan w:val="2"/>
            <w:tcBorders>
              <w:bottom w:val="single" w:sz="12" w:space="0" w:color="auto"/>
            </w:tcBorders>
          </w:tcPr>
          <w:p w:rsidR="00093EEB" w:rsidRPr="00B8386B" w:rsidRDefault="00093EEB">
            <w:pPr>
              <w:spacing w:before="0"/>
              <w:rPr>
                <w:b/>
                <w:bCs/>
                <w:szCs w:val="24"/>
              </w:rPr>
            </w:pPr>
          </w:p>
        </w:tc>
      </w:tr>
      <w:tr w:rsidR="00093EEB" w:rsidRPr="00B8386B">
        <w:trPr>
          <w:cantSplit/>
          <w:trHeight w:val="20"/>
        </w:trPr>
        <w:tc>
          <w:tcPr>
            <w:tcW w:w="6912" w:type="dxa"/>
            <w:tcBorders>
              <w:top w:val="single" w:sz="12" w:space="0" w:color="auto"/>
            </w:tcBorders>
          </w:tcPr>
          <w:p w:rsidR="00093EEB" w:rsidRPr="00B8386B"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B8386B" w:rsidRDefault="00093EEB">
            <w:pPr>
              <w:spacing w:before="0"/>
              <w:rPr>
                <w:b/>
                <w:bCs/>
                <w:szCs w:val="24"/>
              </w:rPr>
            </w:pPr>
          </w:p>
        </w:tc>
      </w:tr>
      <w:tr w:rsidR="00093EEB" w:rsidRPr="00B8386B">
        <w:trPr>
          <w:cantSplit/>
          <w:trHeight w:val="20"/>
        </w:trPr>
        <w:tc>
          <w:tcPr>
            <w:tcW w:w="6912" w:type="dxa"/>
            <w:shd w:val="clear" w:color="auto" w:fill="auto"/>
          </w:tcPr>
          <w:p w:rsidR="00093EEB" w:rsidRPr="00B8386B" w:rsidRDefault="0008055E">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B8386B">
              <w:rPr>
                <w:b/>
              </w:rPr>
              <w:t>Punto del orden del día: PL 2.3</w:t>
            </w:r>
          </w:p>
        </w:tc>
        <w:tc>
          <w:tcPr>
            <w:tcW w:w="3261" w:type="dxa"/>
          </w:tcPr>
          <w:p w:rsidR="00093EEB" w:rsidRPr="00B8386B" w:rsidRDefault="00093EEB" w:rsidP="0008055E">
            <w:pPr>
              <w:spacing w:before="0"/>
              <w:rPr>
                <w:b/>
                <w:bCs/>
                <w:szCs w:val="24"/>
              </w:rPr>
            </w:pPr>
            <w:r w:rsidRPr="00B8386B">
              <w:rPr>
                <w:b/>
                <w:bCs/>
                <w:szCs w:val="24"/>
              </w:rPr>
              <w:t>Documento C1</w:t>
            </w:r>
            <w:r w:rsidR="00C2727F" w:rsidRPr="00B8386B">
              <w:rPr>
                <w:b/>
                <w:bCs/>
                <w:szCs w:val="24"/>
              </w:rPr>
              <w:t>9</w:t>
            </w:r>
            <w:r w:rsidRPr="00B8386B">
              <w:rPr>
                <w:b/>
                <w:bCs/>
                <w:szCs w:val="24"/>
              </w:rPr>
              <w:t>/</w:t>
            </w:r>
            <w:r w:rsidR="0008055E" w:rsidRPr="00B8386B">
              <w:rPr>
                <w:b/>
                <w:bCs/>
                <w:szCs w:val="24"/>
              </w:rPr>
              <w:t>4</w:t>
            </w:r>
            <w:r w:rsidRPr="00B8386B">
              <w:rPr>
                <w:b/>
                <w:bCs/>
                <w:szCs w:val="24"/>
              </w:rPr>
              <w:t>-S</w:t>
            </w:r>
          </w:p>
        </w:tc>
      </w:tr>
      <w:tr w:rsidR="00093EEB" w:rsidRPr="00B8386B">
        <w:trPr>
          <w:cantSplit/>
          <w:trHeight w:val="20"/>
        </w:trPr>
        <w:tc>
          <w:tcPr>
            <w:tcW w:w="6912" w:type="dxa"/>
            <w:shd w:val="clear" w:color="auto" w:fill="auto"/>
          </w:tcPr>
          <w:p w:rsidR="00093EEB" w:rsidRPr="00B8386B"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B8386B" w:rsidRDefault="0008055E" w:rsidP="00C2727F">
            <w:pPr>
              <w:spacing w:before="0"/>
              <w:rPr>
                <w:b/>
                <w:bCs/>
                <w:szCs w:val="24"/>
              </w:rPr>
            </w:pPr>
            <w:r w:rsidRPr="00B8386B">
              <w:rPr>
                <w:b/>
                <w:bCs/>
                <w:szCs w:val="24"/>
              </w:rPr>
              <w:t>13 de febrero de 2019</w:t>
            </w:r>
          </w:p>
        </w:tc>
      </w:tr>
      <w:tr w:rsidR="00093EEB" w:rsidRPr="00B8386B">
        <w:trPr>
          <w:cantSplit/>
          <w:trHeight w:val="20"/>
        </w:trPr>
        <w:tc>
          <w:tcPr>
            <w:tcW w:w="6912" w:type="dxa"/>
            <w:shd w:val="clear" w:color="auto" w:fill="auto"/>
          </w:tcPr>
          <w:p w:rsidR="00093EEB" w:rsidRPr="00B8386B" w:rsidRDefault="00093EEB">
            <w:pPr>
              <w:shd w:val="solid" w:color="FFFFFF" w:fill="FFFFFF"/>
              <w:spacing w:before="0"/>
              <w:rPr>
                <w:smallCaps/>
                <w:szCs w:val="24"/>
              </w:rPr>
            </w:pPr>
            <w:bookmarkStart w:id="6" w:name="dorlang" w:colFirst="1" w:colLast="1"/>
            <w:bookmarkEnd w:id="5"/>
          </w:p>
        </w:tc>
        <w:tc>
          <w:tcPr>
            <w:tcW w:w="3261" w:type="dxa"/>
          </w:tcPr>
          <w:p w:rsidR="00093EEB" w:rsidRPr="00B8386B" w:rsidRDefault="00093EEB" w:rsidP="00093EEB">
            <w:pPr>
              <w:spacing w:before="0"/>
              <w:rPr>
                <w:b/>
                <w:bCs/>
                <w:szCs w:val="24"/>
              </w:rPr>
            </w:pPr>
            <w:r w:rsidRPr="00B8386B">
              <w:rPr>
                <w:b/>
                <w:bCs/>
                <w:szCs w:val="24"/>
              </w:rPr>
              <w:t>Original: inglés</w:t>
            </w:r>
          </w:p>
        </w:tc>
      </w:tr>
      <w:tr w:rsidR="00093EEB" w:rsidRPr="00B8386B">
        <w:trPr>
          <w:cantSplit/>
        </w:trPr>
        <w:tc>
          <w:tcPr>
            <w:tcW w:w="10173" w:type="dxa"/>
            <w:gridSpan w:val="2"/>
          </w:tcPr>
          <w:p w:rsidR="00093EEB" w:rsidRPr="00B8386B" w:rsidRDefault="000D5F46">
            <w:pPr>
              <w:pStyle w:val="Source"/>
            </w:pPr>
            <w:bookmarkStart w:id="7" w:name="dsource" w:colFirst="0" w:colLast="0"/>
            <w:bookmarkEnd w:id="1"/>
            <w:bookmarkEnd w:id="6"/>
            <w:r w:rsidRPr="00B8386B">
              <w:t>Informe del Secretario General</w:t>
            </w:r>
          </w:p>
        </w:tc>
      </w:tr>
      <w:tr w:rsidR="00093EEB" w:rsidRPr="00B8386B">
        <w:trPr>
          <w:cantSplit/>
        </w:trPr>
        <w:tc>
          <w:tcPr>
            <w:tcW w:w="10173" w:type="dxa"/>
            <w:gridSpan w:val="2"/>
          </w:tcPr>
          <w:p w:rsidR="00093EEB" w:rsidRPr="00B8386B" w:rsidRDefault="000D5F46">
            <w:pPr>
              <w:pStyle w:val="Title1"/>
            </w:pPr>
            <w:bookmarkStart w:id="8" w:name="dtitle1" w:colFirst="0" w:colLast="0"/>
            <w:bookmarkEnd w:id="7"/>
            <w:r w:rsidRPr="00B8386B">
              <w:t>INFORME DE LA VIGÉSIMA CONFERENCIA DE PLENIPOTENCIARIOS (PP-18)</w:t>
            </w:r>
          </w:p>
        </w:tc>
      </w:tr>
      <w:bookmarkEnd w:id="8"/>
    </w:tbl>
    <w:p w:rsidR="00093EEB" w:rsidRPr="00B8386B"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B8386B">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B8386B" w:rsidRDefault="00093EEB">
            <w:pPr>
              <w:pStyle w:val="Headingb"/>
            </w:pPr>
            <w:r w:rsidRPr="00B8386B">
              <w:t>Resumen</w:t>
            </w:r>
          </w:p>
          <w:p w:rsidR="00093EEB" w:rsidRPr="00B8386B" w:rsidRDefault="000D5F46" w:rsidP="0022126A">
            <w:r w:rsidRPr="00B8386B">
              <w:t>Conforme a la Resolución 77 revisada por la PP-1</w:t>
            </w:r>
            <w:r w:rsidR="0022126A" w:rsidRPr="00B8386B">
              <w:t>4</w:t>
            </w:r>
            <w:r w:rsidRPr="00B8386B">
              <w:t xml:space="preserve"> de Busán (República de Corea) y en consulta con los Estados Miembros </w:t>
            </w:r>
            <w:r w:rsidR="000F39B5" w:rsidRPr="00B8386B">
              <w:t xml:space="preserve">(CL-16/58 </w:t>
            </w:r>
            <w:r w:rsidR="0022126A" w:rsidRPr="00B8386B">
              <w:t>y</w:t>
            </w:r>
            <w:r w:rsidR="000F39B5" w:rsidRPr="00B8386B">
              <w:t xml:space="preserve"> CL-17/06), la 20ª </w:t>
            </w:r>
            <w:r w:rsidRPr="00B8386B">
              <w:t>Conferencia de Plenipotenciarios tuvo lugar en Dubái (Emiratos árabes Unidos), del 29 de octubre al 16 de noviembre de 2018.</w:t>
            </w:r>
          </w:p>
          <w:p w:rsidR="00093EEB" w:rsidRPr="00B8386B" w:rsidRDefault="00093EEB">
            <w:pPr>
              <w:pStyle w:val="Headingb"/>
            </w:pPr>
            <w:r w:rsidRPr="00B8386B">
              <w:t>Acción solicitada</w:t>
            </w:r>
          </w:p>
          <w:p w:rsidR="00093EEB" w:rsidRPr="00B8386B" w:rsidRDefault="000D5F46">
            <w:r w:rsidRPr="00B8386B">
              <w:t>Se invita al Consejo</w:t>
            </w:r>
            <w:r w:rsidR="005F3408" w:rsidRPr="00B8386B">
              <w:t xml:space="preserve"> a</w:t>
            </w:r>
            <w:r w:rsidRPr="00B8386B">
              <w:t xml:space="preserve"> </w:t>
            </w:r>
            <w:r w:rsidRPr="00B8386B">
              <w:rPr>
                <w:b/>
                <w:bCs/>
              </w:rPr>
              <w:t>tomar nota</w:t>
            </w:r>
            <w:r w:rsidRPr="00B8386B">
              <w:t xml:space="preserve"> del presente </w:t>
            </w:r>
            <w:r w:rsidR="00935FEC" w:rsidRPr="00B8386B">
              <w:t>Informe</w:t>
            </w:r>
            <w:r w:rsidRPr="00B8386B">
              <w:t>.</w:t>
            </w:r>
          </w:p>
          <w:p w:rsidR="00093EEB" w:rsidRPr="00B8386B" w:rsidRDefault="00093EEB">
            <w:pPr>
              <w:pStyle w:val="Table"/>
              <w:keepNext w:val="0"/>
              <w:spacing w:before="0" w:after="0"/>
              <w:rPr>
                <w:caps w:val="0"/>
                <w:sz w:val="22"/>
                <w:lang w:val="es-ES_tradnl"/>
              </w:rPr>
            </w:pPr>
            <w:r w:rsidRPr="00B8386B">
              <w:rPr>
                <w:caps w:val="0"/>
                <w:sz w:val="22"/>
                <w:lang w:val="es-ES_tradnl"/>
              </w:rPr>
              <w:t>____________</w:t>
            </w:r>
          </w:p>
          <w:p w:rsidR="00093EEB" w:rsidRPr="00B8386B" w:rsidRDefault="00093EEB">
            <w:pPr>
              <w:pStyle w:val="Headingb"/>
            </w:pPr>
            <w:r w:rsidRPr="00B8386B">
              <w:t>Referencia</w:t>
            </w:r>
            <w:r w:rsidR="000D5F46" w:rsidRPr="00B8386B">
              <w:t>s</w:t>
            </w:r>
          </w:p>
          <w:p w:rsidR="00093EEB" w:rsidRPr="00B8386B" w:rsidRDefault="003A7A6E" w:rsidP="000D5F46">
            <w:pPr>
              <w:spacing w:after="120"/>
              <w:rPr>
                <w:i/>
                <w:iCs/>
              </w:rPr>
            </w:pPr>
            <w:hyperlink r:id="rId8" w:history="1">
              <w:r w:rsidR="000D5F46" w:rsidRPr="00B8386B">
                <w:rPr>
                  <w:rStyle w:val="Hyperlink"/>
                  <w:i/>
                  <w:iCs/>
                </w:rPr>
                <w:t>Resolución 77 (Rev. Busán, 2014)</w:t>
              </w:r>
            </w:hyperlink>
          </w:p>
        </w:tc>
      </w:tr>
    </w:tbl>
    <w:p w:rsidR="000D5F46" w:rsidRPr="00B8386B" w:rsidRDefault="000D5F46" w:rsidP="006F766D">
      <w:pPr>
        <w:pStyle w:val="Normalaftertitle"/>
      </w:pPr>
      <w:r w:rsidRPr="00B8386B">
        <w:t>1</w:t>
      </w:r>
      <w:r w:rsidR="002709AA" w:rsidRPr="00B8386B">
        <w:tab/>
      </w:r>
      <w:r w:rsidRPr="00B8386B">
        <w:t xml:space="preserve">A invitación del Gobierno de Emiratos Árabes Unidos, </w:t>
      </w:r>
      <w:r w:rsidR="006F766D" w:rsidRPr="00B8386B">
        <w:t>la</w:t>
      </w:r>
      <w:r w:rsidRPr="00B8386B">
        <w:t xml:space="preserve"> 20ª Conferencia de Plenipotenciarios se celebró en Dubái, del 29 de octubre al 16 de noviembre de 2018, en el </w:t>
      </w:r>
      <w:r w:rsidR="006F766D" w:rsidRPr="00B8386B">
        <w:t>Dubai </w:t>
      </w:r>
      <w:r w:rsidRPr="00B8386B">
        <w:t>World Trade Centre (DWTC).</w:t>
      </w:r>
    </w:p>
    <w:p w:rsidR="000D5F46" w:rsidRPr="00B8386B" w:rsidRDefault="000D5F46" w:rsidP="00F122F9">
      <w:r w:rsidRPr="00B8386B">
        <w:rPr>
          <w:rFonts w:eastAsia="Arial Unicode MS"/>
        </w:rPr>
        <w:t>2</w:t>
      </w:r>
      <w:r w:rsidR="00F122F9" w:rsidRPr="00B8386B">
        <w:rPr>
          <w:rFonts w:eastAsia="Arial Unicode MS"/>
        </w:rPr>
        <w:tab/>
      </w:r>
      <w:r w:rsidRPr="00B8386B">
        <w:t xml:space="preserve">Tras la PP-14, se presentó un </w:t>
      </w:r>
      <w:r w:rsidR="00814D24" w:rsidRPr="00B8386B">
        <w:t xml:space="preserve">Informe </w:t>
      </w:r>
      <w:r w:rsidRPr="00B8386B">
        <w:t>al C15 (</w:t>
      </w:r>
      <w:r w:rsidR="00643ACD" w:rsidRPr="00B8386B">
        <w:rPr>
          <w:color w:val="000000"/>
        </w:rPr>
        <w:t xml:space="preserve">Documento </w:t>
      </w:r>
      <w:hyperlink r:id="rId9" w:history="1">
        <w:r w:rsidRPr="00B8386B">
          <w:rPr>
            <w:rStyle w:val="Hyperlink"/>
            <w:rFonts w:asciiTheme="minorHAnsi" w:hAnsiTheme="minorHAnsi" w:cstheme="minorHAnsi"/>
            <w:szCs w:val="24"/>
          </w:rPr>
          <w:t>C15/4</w:t>
        </w:r>
      </w:hyperlink>
      <w:r w:rsidRPr="00B8386B">
        <w:t xml:space="preserve">) y, a petición de los Estados Miembros, se presentó al C16 un </w:t>
      </w:r>
      <w:r w:rsidR="007F0A3C" w:rsidRPr="00B8386B">
        <w:t xml:space="preserve">Informe </w:t>
      </w:r>
      <w:r w:rsidRPr="00B8386B">
        <w:t>sobre cómo mejorar el desarrollo de la PP (</w:t>
      </w:r>
      <w:r w:rsidR="00643ACD" w:rsidRPr="00B8386B">
        <w:rPr>
          <w:color w:val="000000"/>
        </w:rPr>
        <w:t>Documento </w:t>
      </w:r>
      <w:hyperlink r:id="rId10" w:history="1">
        <w:r w:rsidRPr="00B8386B">
          <w:rPr>
            <w:rStyle w:val="Hyperlink"/>
            <w:rFonts w:asciiTheme="minorHAnsi" w:hAnsiTheme="minorHAnsi" w:cstheme="minorHAnsi"/>
            <w:szCs w:val="24"/>
          </w:rPr>
          <w:t>C16/4</w:t>
        </w:r>
      </w:hyperlink>
      <w:r w:rsidRPr="00B8386B">
        <w:t xml:space="preserve">). Este documento se centra en cinco aspectos a mejorar: fortalecimiento de los preparativos regionales e interregionales; mejora de la participación de alto nivel; mejora de los procesos electorales; utilización de herramientas informáticas; y eliminación de </w:t>
      </w:r>
      <w:r w:rsidR="00AB27DD" w:rsidRPr="00B8386B">
        <w:t xml:space="preserve">los </w:t>
      </w:r>
      <w:r w:rsidRPr="00B8386B">
        <w:t>servicio</w:t>
      </w:r>
      <w:r w:rsidR="00AB27DD" w:rsidRPr="00B8386B">
        <w:t>s</w:t>
      </w:r>
      <w:r w:rsidRPr="00B8386B">
        <w:t xml:space="preserve"> de interpretación infrautilizados. En esta misma reunión, EAU presentó una propuesta para el voto electrónico (</w:t>
      </w:r>
      <w:r w:rsidR="00643ACD" w:rsidRPr="00B8386B">
        <w:rPr>
          <w:color w:val="000000"/>
        </w:rPr>
        <w:t>Documento </w:t>
      </w:r>
      <w:hyperlink r:id="rId11" w:history="1">
        <w:r w:rsidRPr="00B8386B">
          <w:rPr>
            <w:rStyle w:val="Hyperlink"/>
            <w:rFonts w:asciiTheme="minorHAnsi" w:hAnsiTheme="minorHAnsi" w:cstheme="minorHAnsi"/>
            <w:szCs w:val="24"/>
          </w:rPr>
          <w:t>C16/100</w:t>
        </w:r>
      </w:hyperlink>
      <w:r w:rsidRPr="00B8386B">
        <w:t xml:space="preserve">). Tras los debates, el C16 encargó al Secretario General que siguiera celebrando consultas, y en </w:t>
      </w:r>
      <w:hyperlink r:id="rId12" w:history="1">
        <w:r w:rsidRPr="00B8386B">
          <w:rPr>
            <w:rStyle w:val="Hyperlink"/>
            <w:rFonts w:asciiTheme="minorHAnsi" w:hAnsiTheme="minorHAnsi" w:cstheme="minorHAnsi"/>
            <w:szCs w:val="24"/>
          </w:rPr>
          <w:t>CL-16/48</w:t>
        </w:r>
      </w:hyperlink>
      <w:r w:rsidRPr="00B8386B">
        <w:t xml:space="preserve">, se invitó a los Estados Miembros a presentar sus propuestas. El Documento </w:t>
      </w:r>
      <w:hyperlink r:id="rId13" w:history="1">
        <w:r w:rsidRPr="00B8386B">
          <w:rPr>
            <w:rStyle w:val="Hyperlink"/>
            <w:rFonts w:asciiTheme="minorHAnsi" w:hAnsiTheme="minorHAnsi" w:cstheme="minorHAnsi"/>
            <w:szCs w:val="24"/>
          </w:rPr>
          <w:t>CWG-FHR 7/10</w:t>
        </w:r>
      </w:hyperlink>
      <w:r w:rsidRPr="00B8386B">
        <w:t xml:space="preserve"> fue presentado por el GTC-RHF </w:t>
      </w:r>
      <w:r w:rsidRPr="00B8386B">
        <w:lastRenderedPageBreak/>
        <w:t>en enero-febrero de 2017. Tras esta reunión, se amplió el plazo de consultas mediante</w:t>
      </w:r>
      <w:r w:rsidR="00593E5B" w:rsidRPr="00B8386B">
        <w:t xml:space="preserve"> la Carta Circular</w:t>
      </w:r>
      <w:r w:rsidRPr="00B8386B">
        <w:t xml:space="preserve"> </w:t>
      </w:r>
      <w:hyperlink r:id="rId14" w:history="1">
        <w:r w:rsidRPr="00B8386B">
          <w:rPr>
            <w:rStyle w:val="Hyperlink"/>
            <w:rFonts w:asciiTheme="minorHAnsi" w:hAnsiTheme="minorHAnsi" w:cstheme="minorHAnsi"/>
            <w:szCs w:val="24"/>
          </w:rPr>
          <w:t>CL-17/7</w:t>
        </w:r>
      </w:hyperlink>
      <w:r w:rsidRPr="00B8386B">
        <w:t xml:space="preserve">. La recopilación de los resultados de estas consultas y las recomendaciones resultantes se presentaron al C17 en los </w:t>
      </w:r>
      <w:r w:rsidR="00F40347" w:rsidRPr="00B8386B">
        <w:t xml:space="preserve">Documentos </w:t>
      </w:r>
      <w:hyperlink r:id="rId15" w:history="1">
        <w:r w:rsidRPr="00B8386B">
          <w:rPr>
            <w:rStyle w:val="Hyperlink"/>
            <w:rFonts w:asciiTheme="minorHAnsi" w:hAnsiTheme="minorHAnsi" w:cstheme="minorHAnsi"/>
            <w:szCs w:val="24"/>
          </w:rPr>
          <w:t>C17/INF/6</w:t>
        </w:r>
      </w:hyperlink>
      <w:r w:rsidRPr="00B8386B">
        <w:t xml:space="preserve">, </w:t>
      </w:r>
      <w:hyperlink r:id="rId16" w:history="1">
        <w:r w:rsidRPr="00B8386B">
          <w:rPr>
            <w:rStyle w:val="Hyperlink"/>
            <w:rFonts w:asciiTheme="minorHAnsi" w:hAnsiTheme="minorHAnsi" w:cstheme="minorHAnsi"/>
            <w:szCs w:val="24"/>
          </w:rPr>
          <w:t>C17/70</w:t>
        </w:r>
      </w:hyperlink>
      <w:r w:rsidRPr="00B8386B">
        <w:t xml:space="preserve"> y </w:t>
      </w:r>
      <w:hyperlink r:id="rId17" w:history="1">
        <w:r w:rsidRPr="00B8386B">
          <w:rPr>
            <w:rStyle w:val="Hyperlink"/>
            <w:rFonts w:asciiTheme="minorHAnsi" w:hAnsiTheme="minorHAnsi" w:cstheme="minorHAnsi"/>
            <w:szCs w:val="24"/>
          </w:rPr>
          <w:t>C17/4(Rev.1)</w:t>
        </w:r>
      </w:hyperlink>
      <w:r w:rsidRPr="00B8386B">
        <w:t xml:space="preserve">. Los Estados Miembros también contribuyeron a las siguientes propuestas: </w:t>
      </w:r>
      <w:hyperlink r:id="rId18" w:history="1">
        <w:r w:rsidRPr="00B8386B">
          <w:rPr>
            <w:rStyle w:val="Hyperlink"/>
            <w:rFonts w:asciiTheme="minorHAnsi" w:hAnsiTheme="minorHAnsi" w:cstheme="minorHAnsi"/>
            <w:szCs w:val="24"/>
          </w:rPr>
          <w:t>C17/76(Rev.1)</w:t>
        </w:r>
      </w:hyperlink>
      <w:r w:rsidRPr="00B8386B">
        <w:t xml:space="preserve">, </w:t>
      </w:r>
      <w:hyperlink r:id="rId19" w:history="1">
        <w:r w:rsidRPr="00B8386B">
          <w:rPr>
            <w:rStyle w:val="Hyperlink"/>
            <w:rFonts w:asciiTheme="minorHAnsi" w:hAnsiTheme="minorHAnsi" w:cstheme="minorHAnsi"/>
            <w:szCs w:val="24"/>
          </w:rPr>
          <w:t>C17/78(Rev.2)</w:t>
        </w:r>
      </w:hyperlink>
      <w:r w:rsidRPr="00B8386B">
        <w:t xml:space="preserve">, y </w:t>
      </w:r>
      <w:hyperlink r:id="rId20" w:history="1">
        <w:r w:rsidRPr="00B8386B">
          <w:rPr>
            <w:rStyle w:val="Hyperlink"/>
            <w:rFonts w:asciiTheme="minorHAnsi" w:hAnsiTheme="minorHAnsi" w:cstheme="minorHAnsi"/>
            <w:szCs w:val="24"/>
          </w:rPr>
          <w:t>C17/96</w:t>
        </w:r>
      </w:hyperlink>
      <w:r w:rsidRPr="00B8386B">
        <w:t xml:space="preserve">. Los debates durante la C17 condujeron a la aprobación por la Plenaria (resumen de los debates de la octava Sesión Plenaria, </w:t>
      </w:r>
      <w:r w:rsidR="00CC2350" w:rsidRPr="00B8386B">
        <w:rPr>
          <w:color w:val="000000"/>
        </w:rPr>
        <w:t xml:space="preserve">Documento </w:t>
      </w:r>
      <w:hyperlink r:id="rId21" w:history="1">
        <w:r w:rsidRPr="00B8386B">
          <w:rPr>
            <w:rStyle w:val="Hyperlink"/>
            <w:rFonts w:asciiTheme="minorHAnsi" w:hAnsiTheme="minorHAnsi" w:cstheme="minorHAnsi"/>
            <w:szCs w:val="24"/>
          </w:rPr>
          <w:t>C17/130</w:t>
        </w:r>
      </w:hyperlink>
      <w:r w:rsidRPr="00B8386B">
        <w:t xml:space="preserve">) de las propuestas contenidas en </w:t>
      </w:r>
      <w:r w:rsidR="00267D11" w:rsidRPr="00B8386B">
        <w:t>el Documento </w:t>
      </w:r>
      <w:hyperlink r:id="rId22" w:history="1">
        <w:r w:rsidRPr="00B8386B">
          <w:rPr>
            <w:rStyle w:val="Hyperlink"/>
            <w:rFonts w:asciiTheme="minorHAnsi" w:hAnsiTheme="minorHAnsi" w:cstheme="minorHAnsi"/>
            <w:szCs w:val="24"/>
          </w:rPr>
          <w:t>C17/DL/8</w:t>
        </w:r>
      </w:hyperlink>
      <w:r w:rsidRPr="00B8386B">
        <w:t>. En este documento se informa sobre la aplic</w:t>
      </w:r>
      <w:r w:rsidR="00267D11" w:rsidRPr="00B8386B">
        <w:t>ación de las decisiones de este </w:t>
      </w:r>
      <w:r w:rsidRPr="00B8386B">
        <w:t>DL.</w:t>
      </w:r>
    </w:p>
    <w:p w:rsidR="000D5F46" w:rsidRPr="00B8386B" w:rsidRDefault="000D5F46" w:rsidP="002F710C">
      <w:r w:rsidRPr="00B8386B">
        <w:t>3</w:t>
      </w:r>
      <w:r w:rsidR="00FE6A22" w:rsidRPr="00B8386B">
        <w:tab/>
      </w:r>
      <w:r w:rsidRPr="00B8386B">
        <w:t>El proceso preparatorio regional, bajo la dirección de Organizaciones Regionales de Telecomunicaciones, siguió estando bien organizada y fue más intenso que en anteriores PP. El</w:t>
      </w:r>
      <w:r w:rsidR="00C63F59" w:rsidRPr="00B8386B">
        <w:t> </w:t>
      </w:r>
      <w:hyperlink r:id="rId23" w:history="1">
        <w:r w:rsidRPr="00B8386B">
          <w:rPr>
            <w:rStyle w:val="Hyperlink"/>
            <w:rFonts w:asciiTheme="minorHAnsi" w:hAnsiTheme="minorHAnsi" w:cstheme="minorHAnsi"/>
            <w:szCs w:val="24"/>
          </w:rPr>
          <w:t>calendario de reuniones regionales</w:t>
        </w:r>
      </w:hyperlink>
      <w:r w:rsidRPr="00B8386B">
        <w:t xml:space="preserve"> se publicó en el sitio web y se mantuvo actualizado regularmente. Para facilitar el debate entre grupos regionales, la Secretaría organizó tres reuniones informales: una </w:t>
      </w:r>
      <w:r w:rsidR="002F710C" w:rsidRPr="00B8386B">
        <w:t>"</w:t>
      </w:r>
      <w:r w:rsidRPr="00B8386B">
        <w:t>informal</w:t>
      </w:r>
      <w:r w:rsidR="002F710C" w:rsidRPr="00B8386B">
        <w:t>"</w:t>
      </w:r>
      <w:r w:rsidRPr="00B8386B">
        <w:t xml:space="preserve"> durante el Consejo en mayo, una informal el mes de julio en Ginebra y otra informal en Riyadh (Arabia Saudita) en septiembre. Se ofreció la participación a distancia y se utilizó en todas las reuniones, que estuvieron presididas por el Excmo. Sr. Majed Almesmar, el presidente designado de </w:t>
      </w:r>
      <w:r w:rsidR="002F710C" w:rsidRPr="00B8386B">
        <w:t xml:space="preserve">Emiratos </w:t>
      </w:r>
      <w:r w:rsidRPr="00B8386B">
        <w:t>Árabes Unidos. Por otra parte, casi todos los grupos regionales invitaron a otros grupos regionales a participar en sus reuniones, facilitando el debate de propuestas. Se pidió a la Secretaría que prestara asistencia al presidente designado para las reuniones interregionales y preparara una lista de propuestas y una atribución preliminar de propuestas y facilitara el intercambio de opiniones por tema.</w:t>
      </w:r>
    </w:p>
    <w:p w:rsidR="000D5F46" w:rsidRPr="00B8386B" w:rsidRDefault="000D5F46" w:rsidP="00FD046E">
      <w:pPr>
        <w:rPr>
          <w:rFonts w:eastAsia="Arial Unicode MS"/>
        </w:rPr>
      </w:pPr>
      <w:r w:rsidRPr="00B8386B">
        <w:rPr>
          <w:rFonts w:eastAsia="Arial Unicode MS"/>
        </w:rPr>
        <w:t>4</w:t>
      </w:r>
      <w:r w:rsidR="00FD046E" w:rsidRPr="00B8386B">
        <w:rPr>
          <w:rFonts w:eastAsia="Arial Unicode MS"/>
        </w:rPr>
        <w:tab/>
      </w:r>
      <w:r w:rsidRPr="00B8386B">
        <w:rPr>
          <w:rFonts w:eastAsia="Arial Unicode MS"/>
        </w:rPr>
        <w:t xml:space="preserve">A petición del Consejo, </w:t>
      </w:r>
      <w:r w:rsidR="00C64AD6" w:rsidRPr="00B8386B">
        <w:rPr>
          <w:rFonts w:eastAsia="Arial Unicode MS"/>
        </w:rPr>
        <w:t xml:space="preserve">la </w:t>
      </w:r>
      <w:r w:rsidRPr="00B8386B">
        <w:rPr>
          <w:rFonts w:eastAsia="Arial Unicode MS"/>
        </w:rPr>
        <w:t xml:space="preserve">GBS preparó y publicó en el </w:t>
      </w:r>
      <w:hyperlink r:id="rId24" w:history="1">
        <w:r w:rsidRPr="00B8386B">
          <w:rPr>
            <w:rStyle w:val="Hyperlink"/>
            <w:rFonts w:asciiTheme="minorHAnsi" w:eastAsia="Arial Unicode MS" w:hAnsiTheme="minorHAnsi" w:cstheme="minorHAnsi"/>
            <w:szCs w:val="24"/>
          </w:rPr>
          <w:t>sitio web</w:t>
        </w:r>
      </w:hyperlink>
      <w:r w:rsidRPr="00B8386B">
        <w:rPr>
          <w:rFonts w:eastAsia="Arial Unicode MS"/>
        </w:rPr>
        <w:t xml:space="preserve"> información en la forma de presentaciones PowerPoint en las que se explica el desarrollo de la Conferencia, el proceso de elección, la preparación de documentos y el reglamento interno. Asimismo, tuvo lugar una sesión informativa destinada a los nuevos delegados el domingo antes de la Conferencia</w:t>
      </w:r>
      <w:r w:rsidR="00FD046E" w:rsidRPr="00B8386B">
        <w:rPr>
          <w:rFonts w:eastAsia="Arial Unicode MS"/>
        </w:rPr>
        <w:t>.</w:t>
      </w:r>
    </w:p>
    <w:p w:rsidR="000D5F46" w:rsidRPr="00B8386B" w:rsidRDefault="000D5F46" w:rsidP="00D5736F">
      <w:pPr>
        <w:rPr>
          <w:rFonts w:eastAsia="Arial Unicode MS"/>
        </w:rPr>
      </w:pPr>
      <w:r w:rsidRPr="00B8386B">
        <w:rPr>
          <w:rFonts w:eastAsia="Arial Unicode MS"/>
        </w:rPr>
        <w:t>5</w:t>
      </w:r>
      <w:r w:rsidR="00FD046E" w:rsidRPr="00B8386B">
        <w:rPr>
          <w:rFonts w:eastAsia="Arial Unicode MS"/>
        </w:rPr>
        <w:tab/>
      </w:r>
      <w:r w:rsidRPr="00B8386B">
        <w:rPr>
          <w:rFonts w:eastAsia="Arial Unicode MS"/>
        </w:rPr>
        <w:t xml:space="preserve">En lo que respecta al sitio web de la PP-18, se creó un nuevo diseño y estructura pro móvil para sustituir las </w:t>
      </w:r>
      <w:r w:rsidR="00D5736F" w:rsidRPr="00B8386B">
        <w:rPr>
          <w:rFonts w:eastAsia="Arial Unicode MS"/>
        </w:rPr>
        <w:t>"</w:t>
      </w:r>
      <w:r w:rsidRPr="00B8386B">
        <w:rPr>
          <w:rFonts w:eastAsia="Arial Unicode MS"/>
        </w:rPr>
        <w:t>aplicaciones</w:t>
      </w:r>
      <w:r w:rsidR="00D5736F" w:rsidRPr="00B8386B">
        <w:rPr>
          <w:rFonts w:eastAsia="Arial Unicode MS"/>
        </w:rPr>
        <w:t>"</w:t>
      </w:r>
      <w:r w:rsidRPr="00B8386B">
        <w:rPr>
          <w:rFonts w:eastAsia="Arial Unicode MS"/>
        </w:rPr>
        <w:t xml:space="preserve"> que se utilizan una sola vez que se desarrollaban para cada conferencia, y para mejorar la experiencia por el usuario</w:t>
      </w:r>
      <w:r w:rsidR="00FD046E" w:rsidRPr="00B8386B">
        <w:rPr>
          <w:rFonts w:eastAsia="Arial Unicode MS"/>
        </w:rPr>
        <w:t>.</w:t>
      </w:r>
    </w:p>
    <w:p w:rsidR="000D5F46" w:rsidRPr="00B8386B" w:rsidRDefault="000D5F46" w:rsidP="00FD046E">
      <w:r w:rsidRPr="00B8386B">
        <w:rPr>
          <w:rFonts w:eastAsia="Arial Unicode MS"/>
        </w:rPr>
        <w:t>6</w:t>
      </w:r>
      <w:r w:rsidR="00FD046E" w:rsidRPr="00B8386B">
        <w:rPr>
          <w:rFonts w:eastAsia="Arial Unicode MS"/>
        </w:rPr>
        <w:tab/>
      </w:r>
      <w:r w:rsidRPr="00B8386B">
        <w:t xml:space="preserve">Asistieron a la PP-18 un total de </w:t>
      </w:r>
      <w:r w:rsidR="00FD1834" w:rsidRPr="00B8386B">
        <w:t>2 </w:t>
      </w:r>
      <w:r w:rsidRPr="00B8386B">
        <w:t xml:space="preserve">363 participantes (27,59% mujeres y 72,41% hombres) en representación de 180 Estados Miembros y 75 organizaciones observadoras, incluidos </w:t>
      </w:r>
      <w:r w:rsidR="00FD1834" w:rsidRPr="00B8386B">
        <w:t>tres (3) </w:t>
      </w:r>
      <w:r w:rsidRPr="00B8386B">
        <w:t>personalidades destacadas, 83 ministros, 42 viceministros y 57 embajadores. Se expidió un total de 4 622 tarjetas de identificación utilizando el nuevo sistema CRM, para delegados, personal de la UIT, personal local y personal de seguridad del país anfitrión, así como para cualquier persona que necesitara acceder al DWTC (policía, bomberos, acompañantes de personalidades, etc.). La lista definitiva de participantes figura en</w:t>
      </w:r>
      <w:r w:rsidR="00AE7388" w:rsidRPr="00B8386B">
        <w:t xml:space="preserve"> el Documento</w:t>
      </w:r>
      <w:r w:rsidRPr="00B8386B">
        <w:t xml:space="preserve"> </w:t>
      </w:r>
      <w:hyperlink r:id="rId25" w:history="1">
        <w:r w:rsidRPr="00B8386B">
          <w:rPr>
            <w:rStyle w:val="Hyperlink"/>
            <w:rFonts w:asciiTheme="minorHAnsi" w:hAnsiTheme="minorHAnsi" w:cstheme="minorHAnsi"/>
            <w:szCs w:val="24"/>
          </w:rPr>
          <w:t>PP-18/177</w:t>
        </w:r>
      </w:hyperlink>
      <w:r w:rsidRPr="00B8386B">
        <w:t>.</w:t>
      </w:r>
    </w:p>
    <w:p w:rsidR="000D5F46" w:rsidRPr="00B8386B" w:rsidRDefault="000D5F46" w:rsidP="00FD046E">
      <w:pPr>
        <w:rPr>
          <w:rFonts w:asciiTheme="minorHAnsi" w:hAnsiTheme="minorHAnsi"/>
        </w:rPr>
      </w:pPr>
      <w:r w:rsidRPr="00B8386B">
        <w:rPr>
          <w:rFonts w:asciiTheme="minorHAnsi" w:hAnsiTheme="minorHAnsi"/>
        </w:rPr>
        <w:lastRenderedPageBreak/>
        <w:t>7</w:t>
      </w:r>
      <w:r w:rsidR="00FD046E" w:rsidRPr="00B8386B">
        <w:rPr>
          <w:rFonts w:asciiTheme="minorHAnsi" w:hAnsiTheme="minorHAnsi"/>
        </w:rPr>
        <w:tab/>
      </w:r>
      <w:r w:rsidRPr="00B8386B">
        <w:rPr>
          <w:rFonts w:asciiTheme="minorHAnsi" w:hAnsiTheme="minorHAnsi"/>
        </w:rPr>
        <w:t>El Excmo. Sr. Sheikh Mohammed bin Rashid AL MAKTOUM</w:t>
      </w:r>
      <w:r w:rsidRPr="00B8386B">
        <w:t xml:space="preserve">, Primer Ministro de Emiratos Árabes Unidos y Gobernador de Dubái, participó en la ceremonia de apertura durante la cual el Excmo. Sr. Talal AL FALASI, Presidente de la Autoridad Reguladora de las Telecomunicaciones (TRA), pronunció un discurso en la ceremonia de apertura de la Conferencia, </w:t>
      </w:r>
      <w:r w:rsidR="00DA0420" w:rsidRPr="00B8386B">
        <w:t>así como el Excmo. </w:t>
      </w:r>
      <w:r w:rsidRPr="00B8386B">
        <w:t xml:space="preserve">Sr. </w:t>
      </w:r>
      <w:r w:rsidRPr="00B8386B">
        <w:rPr>
          <w:rFonts w:asciiTheme="minorHAnsi" w:hAnsiTheme="minorHAnsi"/>
        </w:rPr>
        <w:t xml:space="preserve">António GUTERRES, Secretario General de la Naciones Unidas, por videomensaje. </w:t>
      </w:r>
      <w:r w:rsidR="00DA0420" w:rsidRPr="00B8386B">
        <w:rPr>
          <w:rFonts w:asciiTheme="minorHAnsi" w:hAnsiTheme="minorHAnsi"/>
        </w:rPr>
        <w:t>El </w:t>
      </w:r>
      <w:r w:rsidRPr="00B8386B">
        <w:rPr>
          <w:rFonts w:asciiTheme="minorHAnsi" w:hAnsiTheme="minorHAnsi"/>
        </w:rPr>
        <w:t>Excmo. Sr. Charlot SALWAI TABIMASMAS, Primer Ministro de Vanuatu y el Excmo. Sr. Abdullah ABDULLAH, Jefe Ejecutivo de Afganistán pronunciaron un discurso en el primera Plenaria de la Conferencia.</w:t>
      </w:r>
    </w:p>
    <w:p w:rsidR="000D5F46" w:rsidRPr="00B8386B" w:rsidRDefault="000D5F46" w:rsidP="00FD046E">
      <w:r w:rsidRPr="00B8386B">
        <w:t>8</w:t>
      </w:r>
      <w:r w:rsidR="00FD046E" w:rsidRPr="00B8386B">
        <w:tab/>
      </w:r>
      <w:r w:rsidRPr="00B8386B">
        <w:t>En la primera Sesión Plenaria, el Sr. Majed AL MESMAR (Emiratos Árabes Unidos) fue nombrado Presidente de la Conferencia. Se nombraron seis Vicepresidentes:</w:t>
      </w:r>
    </w:p>
    <w:p w:rsidR="000D5F46" w:rsidRPr="00B8386B" w:rsidRDefault="0090426F" w:rsidP="00EA0E51">
      <w:pPr>
        <w:spacing w:before="60"/>
      </w:pPr>
      <w:r w:rsidRPr="00B8386B">
        <w:tab/>
      </w:r>
      <w:r w:rsidR="000D5F46" w:rsidRPr="00B8386B">
        <w:t>Sr. Majed AL MAZYED (Arabia Saudita)</w:t>
      </w:r>
    </w:p>
    <w:p w:rsidR="000D5F46" w:rsidRPr="00B8386B" w:rsidRDefault="0090426F" w:rsidP="00EA0E51">
      <w:pPr>
        <w:spacing w:before="60"/>
      </w:pPr>
      <w:r w:rsidRPr="00B8386B">
        <w:tab/>
      </w:r>
      <w:r w:rsidR="000D5F46" w:rsidRPr="00B8386B">
        <w:t>Sra. Cristiana FLUTUR (Rumania)</w:t>
      </w:r>
    </w:p>
    <w:p w:rsidR="000D5F46" w:rsidRPr="00B8386B" w:rsidRDefault="0090426F" w:rsidP="00EA0E51">
      <w:pPr>
        <w:spacing w:before="60"/>
      </w:pPr>
      <w:r w:rsidRPr="00B8386B">
        <w:tab/>
      </w:r>
      <w:r w:rsidR="00B8386B">
        <w:t>Exc</w:t>
      </w:r>
      <w:r w:rsidR="000D5F46" w:rsidRPr="00B8386B">
        <w:t>mo. Sr. Konstantin NOSKOV (Federación de Rusia)</w:t>
      </w:r>
    </w:p>
    <w:p w:rsidR="000D5F46" w:rsidRPr="00B8386B" w:rsidRDefault="0090426F" w:rsidP="00EA0E51">
      <w:pPr>
        <w:spacing w:before="60"/>
      </w:pPr>
      <w:r w:rsidRPr="00B8386B">
        <w:tab/>
      </w:r>
      <w:r w:rsidR="000D5F46" w:rsidRPr="00B8386B">
        <w:t>Dr. Ahmad Reza SHARAFAT (República Islámica de Irán)</w:t>
      </w:r>
    </w:p>
    <w:p w:rsidR="000D5F46" w:rsidRPr="00B8386B" w:rsidRDefault="0090426F" w:rsidP="00EA0E51">
      <w:pPr>
        <w:spacing w:before="60"/>
      </w:pPr>
      <w:r w:rsidRPr="00B8386B">
        <w:tab/>
      </w:r>
      <w:r w:rsidR="000D5F46" w:rsidRPr="00B8386B">
        <w:t>Excmo. Sr. Robert STRAYER (Estados Unidos</w:t>
      </w:r>
      <w:r w:rsidR="004E09DF" w:rsidRPr="00B8386B">
        <w:t xml:space="preserve"> de América</w:t>
      </w:r>
      <w:r w:rsidR="000D5F46" w:rsidRPr="00B8386B">
        <w:t>)</w:t>
      </w:r>
    </w:p>
    <w:p w:rsidR="000D5F46" w:rsidRPr="00B8386B" w:rsidRDefault="0090426F" w:rsidP="00EA0E51">
      <w:pPr>
        <w:pStyle w:val="enumlev1"/>
        <w:spacing w:before="60"/>
      </w:pPr>
      <w:r w:rsidRPr="00B8386B">
        <w:tab/>
      </w:r>
      <w:r w:rsidR="000D5F46" w:rsidRPr="00B8386B">
        <w:t>Sr. Francis WANGUSI (Kenya).</w:t>
      </w:r>
    </w:p>
    <w:p w:rsidR="000D5F46" w:rsidRPr="00B8386B" w:rsidRDefault="000D5F46" w:rsidP="00C07888">
      <w:pPr>
        <w:spacing w:after="120"/>
      </w:pPr>
      <w:r w:rsidRPr="00B8386B">
        <w:t>9</w:t>
      </w:r>
      <w:r w:rsidR="0090426F" w:rsidRPr="00B8386B">
        <w:tab/>
      </w:r>
      <w:r w:rsidRPr="00B8386B">
        <w:t xml:space="preserve">Se </w:t>
      </w:r>
      <w:r w:rsidR="00B8386B" w:rsidRPr="00B8386B">
        <w:t>crearon</w:t>
      </w:r>
      <w:r w:rsidRPr="00B8386B">
        <w:t xml:space="preserve"> las siguientes Comisiones, que comenzaron sus trabajos el segundo día de la Conferencia (véase también la estructura de la PP-18 en</w:t>
      </w:r>
      <w:r w:rsidR="00B3621B" w:rsidRPr="00B8386B">
        <w:t xml:space="preserve"> el</w:t>
      </w:r>
      <w:r w:rsidRPr="00B8386B">
        <w:t xml:space="preserve"> </w:t>
      </w:r>
      <w:r w:rsidR="00B3621B" w:rsidRPr="00B8386B">
        <w:t xml:space="preserve">Documento </w:t>
      </w:r>
      <w:hyperlink r:id="rId26" w:history="1">
        <w:r w:rsidRPr="00B8386B">
          <w:rPr>
            <w:rStyle w:val="Hyperlink"/>
            <w:rFonts w:asciiTheme="minorHAnsi" w:hAnsiTheme="minorHAnsi" w:cstheme="minorHAnsi"/>
            <w:szCs w:val="24"/>
          </w:rPr>
          <w:t>PP-18/80</w:t>
        </w:r>
      </w:hyperlink>
      <w:r w:rsidRPr="00B8386B">
        <w:t xml:space="preserve"> y la lista completa, incluidos los Vicepresidentes, en el </w:t>
      </w:r>
      <w:r w:rsidR="00B3621B" w:rsidRPr="00B8386B">
        <w:t xml:space="preserve">Documento </w:t>
      </w:r>
      <w:hyperlink r:id="rId27" w:history="1">
        <w:r w:rsidRPr="00B8386B">
          <w:rPr>
            <w:rStyle w:val="Hyperlink"/>
            <w:rFonts w:asciiTheme="minorHAnsi" w:hAnsiTheme="minorHAnsi" w:cstheme="minorHAnsi"/>
            <w:szCs w:val="24"/>
          </w:rPr>
          <w:t>PP-18/76</w:t>
        </w:r>
      </w:hyperlink>
      <w:r w:rsidRPr="00B8386B">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8"/>
        <w:gridCol w:w="5859"/>
      </w:tblGrid>
      <w:tr w:rsidR="000D5F46" w:rsidRPr="00B8386B" w:rsidTr="00E5217D">
        <w:tc>
          <w:tcPr>
            <w:tcW w:w="3638" w:type="dxa"/>
            <w:tcBorders>
              <w:top w:val="single" w:sz="4" w:space="0" w:color="auto"/>
              <w:left w:val="single" w:sz="4" w:space="0" w:color="auto"/>
              <w:bottom w:val="single" w:sz="4" w:space="0" w:color="auto"/>
              <w:right w:val="single" w:sz="4" w:space="0" w:color="auto"/>
            </w:tcBorders>
          </w:tcPr>
          <w:p w:rsidR="000D5F46" w:rsidRPr="00B8386B" w:rsidRDefault="000D5F46" w:rsidP="00791ABA">
            <w:pPr>
              <w:pStyle w:val="Tabletext"/>
              <w:rPr>
                <w:sz w:val="24"/>
                <w:szCs w:val="24"/>
              </w:rPr>
            </w:pPr>
            <w:r w:rsidRPr="00B8386B">
              <w:t xml:space="preserve">Comisión 1 </w:t>
            </w:r>
            <w:r w:rsidRPr="00B8386B">
              <w:br/>
              <w:t>(Dirección)</w:t>
            </w:r>
          </w:p>
        </w:tc>
        <w:tc>
          <w:tcPr>
            <w:tcW w:w="5859" w:type="dxa"/>
            <w:tcBorders>
              <w:top w:val="single" w:sz="4" w:space="0" w:color="auto"/>
              <w:left w:val="single" w:sz="4" w:space="0" w:color="auto"/>
              <w:bottom w:val="single" w:sz="4" w:space="0" w:color="auto"/>
              <w:right w:val="single" w:sz="4" w:space="0" w:color="auto"/>
            </w:tcBorders>
          </w:tcPr>
          <w:p w:rsidR="000D5F46" w:rsidRPr="00B8386B" w:rsidRDefault="000D5F46" w:rsidP="00791ABA">
            <w:pPr>
              <w:pStyle w:val="Tabletext"/>
            </w:pPr>
            <w:r w:rsidRPr="00B8386B">
              <w:t>(integrada por el Presidente y los Vicepresidentes de la Conferencia y por los Presidentes y Vicepresidentes de las demás Comisiones</w:t>
            </w:r>
            <w:r w:rsidRPr="00B8386B">
              <w:rPr>
                <w:rFonts w:asciiTheme="minorHAnsi" w:hAnsiTheme="minorHAnsi"/>
              </w:rPr>
              <w:t>)</w:t>
            </w:r>
          </w:p>
        </w:tc>
      </w:tr>
      <w:tr w:rsidR="000D5F46" w:rsidRPr="00B8386B" w:rsidTr="00E5217D">
        <w:tc>
          <w:tcPr>
            <w:tcW w:w="3638" w:type="dxa"/>
            <w:tcBorders>
              <w:top w:val="single" w:sz="4" w:space="0" w:color="auto"/>
              <w:left w:val="single" w:sz="4" w:space="0" w:color="auto"/>
              <w:bottom w:val="single" w:sz="4" w:space="0" w:color="auto"/>
              <w:right w:val="single" w:sz="4" w:space="0" w:color="auto"/>
            </w:tcBorders>
          </w:tcPr>
          <w:p w:rsidR="000D5F46" w:rsidRPr="00B8386B" w:rsidRDefault="000D5F46" w:rsidP="00791ABA">
            <w:pPr>
              <w:pStyle w:val="Tabletext"/>
              <w:rPr>
                <w:sz w:val="24"/>
                <w:szCs w:val="24"/>
              </w:rPr>
            </w:pPr>
            <w:r w:rsidRPr="00B8386B">
              <w:t>Comisión 2</w:t>
            </w:r>
            <w:r w:rsidRPr="00B8386B">
              <w:br/>
              <w:t>(Credenciales)</w:t>
            </w:r>
          </w:p>
        </w:tc>
        <w:tc>
          <w:tcPr>
            <w:tcW w:w="5859" w:type="dxa"/>
            <w:tcBorders>
              <w:top w:val="single" w:sz="4" w:space="0" w:color="auto"/>
              <w:left w:val="single" w:sz="4" w:space="0" w:color="auto"/>
              <w:bottom w:val="single" w:sz="4" w:space="0" w:color="auto"/>
              <w:right w:val="single" w:sz="4" w:space="0" w:color="auto"/>
            </w:tcBorders>
            <w:hideMark/>
          </w:tcPr>
          <w:p w:rsidR="000D5F46" w:rsidRPr="00B8386B" w:rsidRDefault="000D5F46" w:rsidP="00791ABA">
            <w:pPr>
              <w:pStyle w:val="Tabletext"/>
              <w:rPr>
                <w:rFonts w:asciiTheme="minorHAnsi" w:hAnsiTheme="minorHAnsi"/>
              </w:rPr>
            </w:pPr>
            <w:r w:rsidRPr="00B8386B">
              <w:rPr>
                <w:rFonts w:asciiTheme="minorHAnsi" w:hAnsiTheme="minorHAnsi"/>
                <w:b/>
              </w:rPr>
              <w:t>Presidenta</w:t>
            </w:r>
            <w:r w:rsidRPr="00B8386B">
              <w:rPr>
                <w:rFonts w:asciiTheme="minorHAnsi" w:hAnsiTheme="minorHAnsi"/>
              </w:rPr>
              <w:t>: Sra. Sameera BELAL MOMEN (Kuwait)</w:t>
            </w:r>
          </w:p>
        </w:tc>
      </w:tr>
      <w:tr w:rsidR="000D5F46" w:rsidRPr="00B8386B" w:rsidTr="00E5217D">
        <w:tc>
          <w:tcPr>
            <w:tcW w:w="3638" w:type="dxa"/>
            <w:tcBorders>
              <w:top w:val="single" w:sz="4" w:space="0" w:color="auto"/>
              <w:left w:val="single" w:sz="4" w:space="0" w:color="auto"/>
              <w:bottom w:val="single" w:sz="4" w:space="0" w:color="auto"/>
              <w:right w:val="single" w:sz="4" w:space="0" w:color="auto"/>
            </w:tcBorders>
          </w:tcPr>
          <w:p w:rsidR="000D5F46" w:rsidRPr="00B8386B" w:rsidRDefault="000D5F46" w:rsidP="00791ABA">
            <w:pPr>
              <w:pStyle w:val="Tabletext"/>
              <w:rPr>
                <w:sz w:val="24"/>
                <w:szCs w:val="24"/>
              </w:rPr>
            </w:pPr>
            <w:r w:rsidRPr="00B8386B">
              <w:t>Comisión 3</w:t>
            </w:r>
            <w:r w:rsidRPr="00B8386B">
              <w:br/>
              <w:t>(Control del Presupuesto)</w:t>
            </w:r>
          </w:p>
        </w:tc>
        <w:tc>
          <w:tcPr>
            <w:tcW w:w="5859" w:type="dxa"/>
            <w:tcBorders>
              <w:top w:val="single" w:sz="4" w:space="0" w:color="auto"/>
              <w:left w:val="single" w:sz="4" w:space="0" w:color="auto"/>
              <w:bottom w:val="single" w:sz="4" w:space="0" w:color="auto"/>
              <w:right w:val="single" w:sz="4" w:space="0" w:color="auto"/>
            </w:tcBorders>
            <w:hideMark/>
          </w:tcPr>
          <w:p w:rsidR="000D5F46" w:rsidRPr="00B8386B" w:rsidRDefault="000D5F46" w:rsidP="00791ABA">
            <w:pPr>
              <w:pStyle w:val="Tabletext"/>
            </w:pPr>
            <w:r w:rsidRPr="00B8386B">
              <w:rPr>
                <w:rFonts w:asciiTheme="minorHAnsi" w:hAnsiTheme="minorHAnsi"/>
                <w:b/>
              </w:rPr>
              <w:t>Presidenta</w:t>
            </w:r>
            <w:r w:rsidRPr="00B8386B">
              <w:rPr>
                <w:rFonts w:asciiTheme="minorHAnsi" w:hAnsiTheme="minorHAnsi"/>
              </w:rPr>
              <w:t>: Sra. Seynabou SECK CISSE (Senegal)</w:t>
            </w:r>
          </w:p>
        </w:tc>
      </w:tr>
      <w:tr w:rsidR="000D5F46" w:rsidRPr="00B8386B" w:rsidTr="00E5217D">
        <w:tc>
          <w:tcPr>
            <w:tcW w:w="3638" w:type="dxa"/>
            <w:tcBorders>
              <w:top w:val="single" w:sz="4" w:space="0" w:color="auto"/>
              <w:left w:val="single" w:sz="4" w:space="0" w:color="auto"/>
              <w:bottom w:val="single" w:sz="4" w:space="0" w:color="auto"/>
              <w:right w:val="single" w:sz="4" w:space="0" w:color="auto"/>
            </w:tcBorders>
          </w:tcPr>
          <w:p w:rsidR="000D5F46" w:rsidRPr="00B8386B" w:rsidRDefault="000D5F46" w:rsidP="00791ABA">
            <w:pPr>
              <w:pStyle w:val="Tabletext"/>
              <w:rPr>
                <w:sz w:val="24"/>
                <w:szCs w:val="24"/>
              </w:rPr>
            </w:pPr>
            <w:r w:rsidRPr="00B8386B">
              <w:t>Comisión 4</w:t>
            </w:r>
            <w:r w:rsidRPr="00B8386B">
              <w:br/>
              <w:t>(Redacción)</w:t>
            </w:r>
          </w:p>
        </w:tc>
        <w:tc>
          <w:tcPr>
            <w:tcW w:w="5859" w:type="dxa"/>
            <w:tcBorders>
              <w:top w:val="single" w:sz="4" w:space="0" w:color="auto"/>
              <w:left w:val="single" w:sz="4" w:space="0" w:color="auto"/>
              <w:bottom w:val="single" w:sz="4" w:space="0" w:color="auto"/>
              <w:right w:val="single" w:sz="4" w:space="0" w:color="auto"/>
            </w:tcBorders>
            <w:hideMark/>
          </w:tcPr>
          <w:p w:rsidR="000D5F46" w:rsidRPr="00B8386B" w:rsidRDefault="000D5F46" w:rsidP="00791ABA">
            <w:pPr>
              <w:pStyle w:val="Tabletext"/>
              <w:rPr>
                <w:rFonts w:asciiTheme="minorHAnsi" w:hAnsiTheme="minorHAnsi"/>
              </w:rPr>
            </w:pPr>
            <w:r w:rsidRPr="00B8386B">
              <w:rPr>
                <w:rFonts w:asciiTheme="minorHAnsi" w:hAnsiTheme="minorHAnsi"/>
                <w:b/>
              </w:rPr>
              <w:t>Presidenta</w:t>
            </w:r>
            <w:r w:rsidRPr="00B8386B">
              <w:rPr>
                <w:rFonts w:asciiTheme="minorHAnsi" w:hAnsiTheme="minorHAnsi"/>
              </w:rPr>
              <w:t>: Sra. Rim BELHAJ (Túnez)</w:t>
            </w:r>
          </w:p>
        </w:tc>
      </w:tr>
      <w:tr w:rsidR="000D5F46" w:rsidRPr="003A7A6E" w:rsidTr="00E5217D">
        <w:tc>
          <w:tcPr>
            <w:tcW w:w="3638" w:type="dxa"/>
            <w:tcBorders>
              <w:top w:val="single" w:sz="4" w:space="0" w:color="auto"/>
              <w:left w:val="single" w:sz="4" w:space="0" w:color="auto"/>
              <w:bottom w:val="single" w:sz="4" w:space="0" w:color="auto"/>
              <w:right w:val="single" w:sz="4" w:space="0" w:color="auto"/>
            </w:tcBorders>
          </w:tcPr>
          <w:p w:rsidR="000D5F46" w:rsidRPr="00B8386B" w:rsidRDefault="000D5F46" w:rsidP="00791ABA">
            <w:pPr>
              <w:pStyle w:val="Tabletext"/>
              <w:rPr>
                <w:sz w:val="24"/>
                <w:szCs w:val="24"/>
              </w:rPr>
            </w:pPr>
            <w:r w:rsidRPr="00B8386B">
              <w:t>Comisión 5</w:t>
            </w:r>
            <w:r w:rsidRPr="00B8386B">
              <w:br/>
              <w:t>(Asuntos de orden Político y Jurídico)</w:t>
            </w:r>
          </w:p>
        </w:tc>
        <w:tc>
          <w:tcPr>
            <w:tcW w:w="5859" w:type="dxa"/>
            <w:tcBorders>
              <w:top w:val="single" w:sz="4" w:space="0" w:color="auto"/>
              <w:left w:val="single" w:sz="4" w:space="0" w:color="auto"/>
              <w:bottom w:val="single" w:sz="4" w:space="0" w:color="auto"/>
              <w:right w:val="single" w:sz="4" w:space="0" w:color="auto"/>
            </w:tcBorders>
          </w:tcPr>
          <w:p w:rsidR="000D5F46" w:rsidRPr="003A7A6E" w:rsidRDefault="000D5F46" w:rsidP="00791ABA">
            <w:pPr>
              <w:pStyle w:val="Tabletext"/>
              <w:rPr>
                <w:rFonts w:asciiTheme="minorHAnsi" w:hAnsiTheme="minorHAnsi"/>
                <w:b/>
                <w:lang w:val="en-GB"/>
              </w:rPr>
            </w:pPr>
            <w:r w:rsidRPr="003A7A6E">
              <w:rPr>
                <w:rFonts w:asciiTheme="minorHAnsi" w:hAnsiTheme="minorHAnsi"/>
                <w:b/>
                <w:lang w:val="en-GB"/>
              </w:rPr>
              <w:t>Presidente</w:t>
            </w:r>
            <w:r w:rsidRPr="003A7A6E">
              <w:rPr>
                <w:rFonts w:asciiTheme="minorHAnsi" w:hAnsiTheme="minorHAnsi"/>
                <w:lang w:val="en-GB"/>
              </w:rPr>
              <w:t>: Sr. Stephen BEREAUX (Bahamas)</w:t>
            </w:r>
          </w:p>
        </w:tc>
      </w:tr>
      <w:tr w:rsidR="000D5F46" w:rsidRPr="00B8386B" w:rsidTr="00E5217D">
        <w:tc>
          <w:tcPr>
            <w:tcW w:w="3638" w:type="dxa"/>
            <w:tcBorders>
              <w:top w:val="single" w:sz="4" w:space="0" w:color="auto"/>
              <w:left w:val="single" w:sz="4" w:space="0" w:color="auto"/>
              <w:bottom w:val="single" w:sz="4" w:space="0" w:color="auto"/>
              <w:right w:val="single" w:sz="4" w:space="0" w:color="auto"/>
            </w:tcBorders>
          </w:tcPr>
          <w:p w:rsidR="000D5F46" w:rsidRPr="00B8386B" w:rsidRDefault="000D5F46" w:rsidP="00791ABA">
            <w:pPr>
              <w:pStyle w:val="Tabletext"/>
              <w:rPr>
                <w:rFonts w:asciiTheme="minorHAnsi" w:hAnsiTheme="minorHAnsi"/>
                <w:bCs/>
                <w:sz w:val="24"/>
                <w:szCs w:val="24"/>
              </w:rPr>
            </w:pPr>
            <w:r w:rsidRPr="00B8386B">
              <w:rPr>
                <w:rFonts w:asciiTheme="minorHAnsi" w:hAnsiTheme="minorHAnsi"/>
                <w:bCs/>
              </w:rPr>
              <w:t xml:space="preserve">Comisión 6 </w:t>
            </w:r>
            <w:r w:rsidRPr="00B8386B">
              <w:rPr>
                <w:rFonts w:asciiTheme="minorHAnsi" w:hAnsiTheme="minorHAnsi"/>
                <w:bCs/>
              </w:rPr>
              <w:br/>
              <w:t>(Administración y Gestión)</w:t>
            </w:r>
          </w:p>
        </w:tc>
        <w:tc>
          <w:tcPr>
            <w:tcW w:w="5859" w:type="dxa"/>
            <w:tcBorders>
              <w:top w:val="single" w:sz="4" w:space="0" w:color="auto"/>
              <w:left w:val="single" w:sz="4" w:space="0" w:color="auto"/>
              <w:bottom w:val="single" w:sz="4" w:space="0" w:color="auto"/>
              <w:right w:val="single" w:sz="4" w:space="0" w:color="auto"/>
            </w:tcBorders>
          </w:tcPr>
          <w:p w:rsidR="000D5F46" w:rsidRPr="00B8386B" w:rsidRDefault="000D5F46" w:rsidP="00791ABA">
            <w:pPr>
              <w:pStyle w:val="Tabletext"/>
              <w:rPr>
                <w:b/>
              </w:rPr>
            </w:pPr>
            <w:r w:rsidRPr="00B8386B">
              <w:rPr>
                <w:rFonts w:asciiTheme="minorHAnsi" w:hAnsiTheme="minorHAnsi"/>
                <w:b/>
              </w:rPr>
              <w:t>Presidente</w:t>
            </w:r>
            <w:r w:rsidRPr="00B8386B">
              <w:rPr>
                <w:rFonts w:asciiTheme="minorHAnsi" w:hAnsiTheme="minorHAnsi"/>
              </w:rPr>
              <w:t>: Sr. Dietmar PLESSE (Alemania)</w:t>
            </w:r>
          </w:p>
        </w:tc>
      </w:tr>
      <w:tr w:rsidR="000D5F46" w:rsidRPr="00B8386B" w:rsidTr="00E5217D">
        <w:tc>
          <w:tcPr>
            <w:tcW w:w="3638" w:type="dxa"/>
            <w:tcBorders>
              <w:top w:val="single" w:sz="4" w:space="0" w:color="auto"/>
              <w:left w:val="single" w:sz="4" w:space="0" w:color="auto"/>
              <w:bottom w:val="single" w:sz="4" w:space="0" w:color="auto"/>
              <w:right w:val="single" w:sz="4" w:space="0" w:color="auto"/>
            </w:tcBorders>
          </w:tcPr>
          <w:p w:rsidR="000D5F46" w:rsidRPr="00B8386B" w:rsidRDefault="000D5F46" w:rsidP="00791ABA">
            <w:pPr>
              <w:pStyle w:val="Tabletext"/>
              <w:rPr>
                <w:rFonts w:asciiTheme="minorHAnsi" w:hAnsiTheme="minorHAnsi"/>
                <w:bCs/>
                <w:sz w:val="24"/>
                <w:szCs w:val="24"/>
              </w:rPr>
            </w:pPr>
            <w:r w:rsidRPr="00B8386B">
              <w:rPr>
                <w:rFonts w:asciiTheme="minorHAnsi" w:hAnsiTheme="minorHAnsi"/>
                <w:bCs/>
              </w:rPr>
              <w:lastRenderedPageBreak/>
              <w:t xml:space="preserve">Grupo de Trabajo de la Plenaria </w:t>
            </w:r>
            <w:r w:rsidRPr="00B8386B">
              <w:rPr>
                <w:rFonts w:asciiTheme="minorHAnsi" w:hAnsiTheme="minorHAnsi"/>
                <w:bCs/>
              </w:rPr>
              <w:br/>
              <w:t>(GT-PL)</w:t>
            </w:r>
          </w:p>
        </w:tc>
        <w:tc>
          <w:tcPr>
            <w:tcW w:w="5859" w:type="dxa"/>
            <w:tcBorders>
              <w:top w:val="single" w:sz="4" w:space="0" w:color="auto"/>
              <w:left w:val="single" w:sz="4" w:space="0" w:color="auto"/>
              <w:bottom w:val="single" w:sz="4" w:space="0" w:color="auto"/>
              <w:right w:val="single" w:sz="4" w:space="0" w:color="auto"/>
            </w:tcBorders>
          </w:tcPr>
          <w:p w:rsidR="000D5F46" w:rsidRPr="00B8386B" w:rsidRDefault="000D5F46" w:rsidP="00791ABA">
            <w:pPr>
              <w:pStyle w:val="Tabletext"/>
              <w:rPr>
                <w:rFonts w:asciiTheme="minorHAnsi" w:hAnsiTheme="minorHAnsi"/>
                <w:b/>
              </w:rPr>
            </w:pPr>
            <w:r w:rsidRPr="00B8386B">
              <w:rPr>
                <w:rFonts w:asciiTheme="minorHAnsi" w:hAnsiTheme="minorHAnsi"/>
                <w:b/>
              </w:rPr>
              <w:t>Presidente</w:t>
            </w:r>
            <w:r w:rsidRPr="00B8386B">
              <w:rPr>
                <w:rFonts w:asciiTheme="minorHAnsi" w:hAnsiTheme="minorHAnsi"/>
              </w:rPr>
              <w:t>: Sr. Nur Sulyna ABDULLAH (Malasia)</w:t>
            </w:r>
          </w:p>
        </w:tc>
      </w:tr>
    </w:tbl>
    <w:p w:rsidR="000D5F46" w:rsidRPr="00B8386B" w:rsidRDefault="000D5F46" w:rsidP="00E80B8B">
      <w:pPr>
        <w:pStyle w:val="Normalaftertitle"/>
      </w:pPr>
      <w:r w:rsidRPr="00B8386B">
        <w:t>10</w:t>
      </w:r>
      <w:r w:rsidR="00791ABA" w:rsidRPr="00B8386B">
        <w:tab/>
      </w:r>
      <w:r w:rsidRPr="00B8386B">
        <w:t>La PP-18 eligió al nuevo equipo de dirección siguiente, que asumirá el cargo el 1 de enero de 2019</w:t>
      </w:r>
      <w:r w:rsidR="00791ABA" w:rsidRPr="00B8386B">
        <w:t>:</w:t>
      </w:r>
    </w:p>
    <w:p w:rsidR="000D5F46" w:rsidRPr="00B8386B" w:rsidRDefault="000D5F46" w:rsidP="0072208E">
      <w:pPr>
        <w:ind w:left="567"/>
        <w:jc w:val="both"/>
        <w:rPr>
          <w:rFonts w:asciiTheme="minorHAnsi" w:hAnsiTheme="minorHAnsi" w:cstheme="minorHAnsi"/>
          <w:szCs w:val="24"/>
        </w:rPr>
      </w:pPr>
      <w:r w:rsidRPr="00B8386B">
        <w:rPr>
          <w:rFonts w:asciiTheme="minorHAnsi" w:hAnsiTheme="minorHAnsi" w:cstheme="minorHAnsi"/>
          <w:szCs w:val="24"/>
        </w:rPr>
        <w:t xml:space="preserve">Secretario General: </w:t>
      </w:r>
      <w:r w:rsidRPr="00B8386B">
        <w:rPr>
          <w:rFonts w:asciiTheme="minorHAnsi" w:hAnsiTheme="minorHAnsi" w:cstheme="minorHAnsi"/>
          <w:szCs w:val="24"/>
        </w:rPr>
        <w:tab/>
      </w:r>
      <w:r w:rsidRPr="00B8386B">
        <w:rPr>
          <w:rFonts w:asciiTheme="minorHAnsi" w:hAnsiTheme="minorHAnsi" w:cstheme="minorHAnsi"/>
          <w:szCs w:val="24"/>
        </w:rPr>
        <w:tab/>
      </w:r>
      <w:r w:rsidRPr="00B8386B">
        <w:rPr>
          <w:rFonts w:asciiTheme="minorHAnsi" w:hAnsiTheme="minorHAnsi" w:cstheme="minorHAnsi"/>
          <w:szCs w:val="24"/>
        </w:rPr>
        <w:tab/>
        <w:t>Sr. Houlin ZHAO (China)</w:t>
      </w:r>
      <w:r w:rsidRPr="00B8386B">
        <w:rPr>
          <w:rFonts w:asciiTheme="minorHAnsi" w:hAnsiTheme="minorHAnsi" w:cstheme="minorHAnsi"/>
          <w:szCs w:val="24"/>
        </w:rPr>
        <w:br/>
        <w:t>Vicesecretario General:</w:t>
      </w:r>
      <w:r w:rsidRPr="00B8386B">
        <w:rPr>
          <w:rFonts w:asciiTheme="minorHAnsi" w:hAnsiTheme="minorHAnsi" w:cstheme="minorHAnsi"/>
          <w:szCs w:val="24"/>
        </w:rPr>
        <w:tab/>
      </w:r>
      <w:r w:rsidR="00D240AB" w:rsidRPr="00B8386B">
        <w:rPr>
          <w:rFonts w:asciiTheme="minorHAnsi" w:hAnsiTheme="minorHAnsi" w:cstheme="minorHAnsi"/>
          <w:szCs w:val="24"/>
        </w:rPr>
        <w:tab/>
      </w:r>
      <w:r w:rsidRPr="00B8386B">
        <w:rPr>
          <w:rFonts w:asciiTheme="minorHAnsi" w:hAnsiTheme="minorHAnsi" w:cstheme="minorHAnsi"/>
          <w:szCs w:val="24"/>
        </w:rPr>
        <w:t>Sr. Malcolm JOHNSON (Reino Unido)</w:t>
      </w:r>
      <w:r w:rsidRPr="00B8386B">
        <w:rPr>
          <w:rFonts w:asciiTheme="minorHAnsi" w:hAnsiTheme="minorHAnsi" w:cstheme="minorHAnsi"/>
          <w:szCs w:val="24"/>
        </w:rPr>
        <w:br/>
        <w:t>Director de la</w:t>
      </w:r>
      <w:r w:rsidR="00D240AB" w:rsidRPr="00B8386B">
        <w:rPr>
          <w:rFonts w:asciiTheme="minorHAnsi" w:hAnsiTheme="minorHAnsi" w:cstheme="minorHAnsi"/>
          <w:szCs w:val="24"/>
        </w:rPr>
        <w:t xml:space="preserve"> BR: </w:t>
      </w:r>
      <w:r w:rsidR="00D240AB" w:rsidRPr="00B8386B">
        <w:rPr>
          <w:rFonts w:asciiTheme="minorHAnsi" w:hAnsiTheme="minorHAnsi" w:cstheme="minorHAnsi"/>
          <w:szCs w:val="24"/>
        </w:rPr>
        <w:tab/>
      </w:r>
      <w:r w:rsidR="00D240AB" w:rsidRPr="00B8386B">
        <w:rPr>
          <w:rFonts w:asciiTheme="minorHAnsi" w:hAnsiTheme="minorHAnsi" w:cstheme="minorHAnsi"/>
          <w:szCs w:val="24"/>
        </w:rPr>
        <w:tab/>
      </w:r>
      <w:r w:rsidR="00D240AB" w:rsidRPr="00B8386B">
        <w:rPr>
          <w:rFonts w:asciiTheme="minorHAnsi" w:hAnsiTheme="minorHAnsi" w:cstheme="minorHAnsi"/>
          <w:szCs w:val="24"/>
        </w:rPr>
        <w:tab/>
      </w:r>
      <w:r w:rsidRPr="00B8386B">
        <w:rPr>
          <w:rFonts w:asciiTheme="minorHAnsi" w:hAnsiTheme="minorHAnsi" w:cstheme="minorHAnsi"/>
          <w:szCs w:val="24"/>
        </w:rPr>
        <w:t>Sr. Mario MANIEWICZ (Uruguay)</w:t>
      </w:r>
      <w:r w:rsidRPr="00B8386B">
        <w:rPr>
          <w:rFonts w:asciiTheme="minorHAnsi" w:hAnsiTheme="minorHAnsi" w:cstheme="minorHAnsi"/>
          <w:szCs w:val="24"/>
        </w:rPr>
        <w:br/>
        <w:t>Director de la</w:t>
      </w:r>
      <w:r w:rsidR="00D240AB" w:rsidRPr="00B8386B">
        <w:rPr>
          <w:rFonts w:asciiTheme="minorHAnsi" w:hAnsiTheme="minorHAnsi" w:cstheme="minorHAnsi"/>
          <w:szCs w:val="24"/>
        </w:rPr>
        <w:t xml:space="preserve"> TSB: </w:t>
      </w:r>
      <w:r w:rsidR="00D240AB" w:rsidRPr="00B8386B">
        <w:rPr>
          <w:rFonts w:asciiTheme="minorHAnsi" w:hAnsiTheme="minorHAnsi" w:cstheme="minorHAnsi"/>
          <w:szCs w:val="24"/>
        </w:rPr>
        <w:tab/>
      </w:r>
      <w:r w:rsidR="00D240AB" w:rsidRPr="00B8386B">
        <w:rPr>
          <w:rFonts w:asciiTheme="minorHAnsi" w:hAnsiTheme="minorHAnsi" w:cstheme="minorHAnsi"/>
          <w:szCs w:val="24"/>
        </w:rPr>
        <w:tab/>
      </w:r>
      <w:r w:rsidR="00D240AB" w:rsidRPr="00B8386B">
        <w:rPr>
          <w:rFonts w:asciiTheme="minorHAnsi" w:hAnsiTheme="minorHAnsi" w:cstheme="minorHAnsi"/>
          <w:szCs w:val="24"/>
        </w:rPr>
        <w:tab/>
      </w:r>
      <w:r w:rsidRPr="00B8386B">
        <w:rPr>
          <w:rFonts w:asciiTheme="minorHAnsi" w:hAnsiTheme="minorHAnsi" w:cstheme="minorHAnsi"/>
          <w:szCs w:val="24"/>
        </w:rPr>
        <w:t>Sr. Chaesub LEE (República de Corea)</w:t>
      </w:r>
      <w:r w:rsidRPr="00B8386B">
        <w:rPr>
          <w:rFonts w:asciiTheme="minorHAnsi" w:hAnsiTheme="minorHAnsi" w:cstheme="minorHAnsi"/>
          <w:szCs w:val="24"/>
        </w:rPr>
        <w:br/>
        <w:t>Director</w:t>
      </w:r>
      <w:r w:rsidR="006750FA" w:rsidRPr="00B8386B">
        <w:rPr>
          <w:rFonts w:asciiTheme="minorHAnsi" w:hAnsiTheme="minorHAnsi" w:cstheme="minorHAnsi"/>
          <w:szCs w:val="24"/>
        </w:rPr>
        <w:t>a</w:t>
      </w:r>
      <w:r w:rsidRPr="00B8386B">
        <w:rPr>
          <w:rFonts w:asciiTheme="minorHAnsi" w:hAnsiTheme="minorHAnsi" w:cstheme="minorHAnsi"/>
          <w:szCs w:val="24"/>
        </w:rPr>
        <w:t xml:space="preserve"> de la</w:t>
      </w:r>
      <w:r w:rsidR="00D240AB" w:rsidRPr="00B8386B">
        <w:rPr>
          <w:rFonts w:asciiTheme="minorHAnsi" w:hAnsiTheme="minorHAnsi" w:cstheme="minorHAnsi"/>
          <w:szCs w:val="24"/>
        </w:rPr>
        <w:t xml:space="preserve"> BDT:</w:t>
      </w:r>
      <w:r w:rsidR="00D240AB" w:rsidRPr="00B8386B">
        <w:rPr>
          <w:rFonts w:asciiTheme="minorHAnsi" w:hAnsiTheme="minorHAnsi" w:cstheme="minorHAnsi"/>
          <w:szCs w:val="24"/>
        </w:rPr>
        <w:tab/>
      </w:r>
      <w:r w:rsidR="00D240AB" w:rsidRPr="00B8386B">
        <w:rPr>
          <w:rFonts w:asciiTheme="minorHAnsi" w:hAnsiTheme="minorHAnsi" w:cstheme="minorHAnsi"/>
          <w:szCs w:val="24"/>
        </w:rPr>
        <w:tab/>
      </w:r>
      <w:r w:rsidR="00D240AB" w:rsidRPr="00B8386B">
        <w:rPr>
          <w:rFonts w:asciiTheme="minorHAnsi" w:hAnsiTheme="minorHAnsi" w:cstheme="minorHAnsi"/>
          <w:szCs w:val="24"/>
        </w:rPr>
        <w:tab/>
      </w:r>
      <w:r w:rsidRPr="00B8386B">
        <w:rPr>
          <w:rFonts w:asciiTheme="minorHAnsi" w:hAnsiTheme="minorHAnsi" w:cstheme="minorHAnsi"/>
          <w:szCs w:val="24"/>
        </w:rPr>
        <w:t>Sra. Doreen BOGDAN-MARTIN (Estados Unidos)</w:t>
      </w:r>
    </w:p>
    <w:p w:rsidR="000D5F46" w:rsidRPr="00B8386B" w:rsidRDefault="000D5F46" w:rsidP="0051631C">
      <w:r w:rsidRPr="00B8386B">
        <w:t xml:space="preserve">La Conferencia también eligió a los Estados Miembros del Consejo y los miembros de la Junta del Reglamento de Radiocomunicaciones. Para más detalles, incluidas las biografías de los candidatos, entrevistas e información sobre cada ronda, puede consultarse la siguiente dirección: </w:t>
      </w:r>
      <w:hyperlink r:id="rId28" w:history="1">
        <w:r w:rsidRPr="00B8386B">
          <w:rPr>
            <w:rStyle w:val="Hyperlink"/>
            <w:rFonts w:asciiTheme="minorHAnsi" w:hAnsiTheme="minorHAnsi" w:cstheme="minorHAnsi"/>
            <w:szCs w:val="24"/>
          </w:rPr>
          <w:t>https://www.itu.int/web/pp-18/en/home/electionResult</w:t>
        </w:r>
      </w:hyperlink>
      <w:r w:rsidRPr="00B8386B">
        <w:t>. Conforme a lo solicitado por el Consejo de 2017, cada candidato presentó una declaración de su visión y su CV, y material de promoción que se publicaron en el sitio web con el fin de reducir el consumo de papel. También se publicaron las directrices éticas en el sitio web de la PP-18.</w:t>
      </w:r>
    </w:p>
    <w:p w:rsidR="000D5F46" w:rsidRPr="00B8386B" w:rsidRDefault="000D5F46" w:rsidP="00765EE6">
      <w:pPr>
        <w:rPr>
          <w:rFonts w:eastAsia="Arial Unicode MS"/>
        </w:rPr>
      </w:pPr>
      <w:r w:rsidRPr="00B8386B">
        <w:rPr>
          <w:rFonts w:eastAsia="Arial Unicode MS"/>
        </w:rPr>
        <w:t>11</w:t>
      </w:r>
      <w:r w:rsidR="00765EE6" w:rsidRPr="00B8386B">
        <w:rPr>
          <w:rFonts w:eastAsia="Arial Unicode MS"/>
        </w:rPr>
        <w:tab/>
      </w:r>
      <w:r w:rsidRPr="00B8386B">
        <w:rPr>
          <w:rFonts w:eastAsia="Arial Unicode MS"/>
        </w:rPr>
        <w:t xml:space="preserve">Se pronunciaron en la PP-18 un total de 98 </w:t>
      </w:r>
      <w:hyperlink r:id="rId29" w:history="1">
        <w:r w:rsidRPr="00B8386B">
          <w:rPr>
            <w:rStyle w:val="Hyperlink"/>
            <w:rFonts w:asciiTheme="minorHAnsi" w:eastAsia="Arial Unicode MS" w:hAnsiTheme="minorHAnsi" w:cstheme="minorHAnsi"/>
            <w:szCs w:val="24"/>
          </w:rPr>
          <w:t>declaraciones de políticas</w:t>
        </w:r>
      </w:hyperlink>
      <w:r w:rsidRPr="00B8386B">
        <w:rPr>
          <w:rFonts w:eastAsia="Arial Unicode MS"/>
        </w:rPr>
        <w:t>. Se invitó a los Estados Miembros a que sus declaraciones de políticas se concentraran en las metas del plan estratégico propuesto. Por vez primera, se invitó a los oradores a pronunciar sus discursos desde un estrado. Si bien el Consejo había convenido en limitar las declaraciones de políticas a tres minutos, la mayoría de ellas duraron cinco. Las Comisiones se reunieron en paralelo mientras se pronunciaban estas dec</w:t>
      </w:r>
      <w:r w:rsidR="00765EE6" w:rsidRPr="00B8386B">
        <w:rPr>
          <w:rFonts w:eastAsia="Arial Unicode MS"/>
        </w:rPr>
        <w:t>laraciones.</w:t>
      </w:r>
    </w:p>
    <w:p w:rsidR="00CF2F2D" w:rsidRPr="00B8386B" w:rsidRDefault="00CF2F2D" w:rsidP="00CF2F2D">
      <w:pPr>
        <w:rPr>
          <w:rFonts w:asciiTheme="minorHAnsi" w:eastAsia="Arial Unicode MS" w:hAnsiTheme="minorHAnsi" w:cstheme="minorHAnsi"/>
        </w:rPr>
      </w:pPr>
      <w:r w:rsidRPr="00B8386B">
        <w:rPr>
          <w:rFonts w:asciiTheme="minorHAnsi" w:eastAsia="Arial Unicode MS" w:hAnsiTheme="minorHAnsi" w:cstheme="minorHAnsi"/>
        </w:rPr>
        <w:br w:type="page"/>
      </w:r>
    </w:p>
    <w:p w:rsidR="000D5F46" w:rsidRPr="00B8386B" w:rsidRDefault="000D5F46" w:rsidP="003A59F4">
      <w:pPr>
        <w:rPr>
          <w:rFonts w:eastAsia="Arial Unicode MS"/>
        </w:rPr>
      </w:pPr>
      <w:r w:rsidRPr="00B8386B">
        <w:rPr>
          <w:rFonts w:asciiTheme="minorHAnsi" w:eastAsia="Arial Unicode MS" w:hAnsiTheme="minorHAnsi" w:cstheme="minorHAnsi"/>
        </w:rPr>
        <w:lastRenderedPageBreak/>
        <w:t>12</w:t>
      </w:r>
      <w:r w:rsidR="00CF2F2D" w:rsidRPr="00B8386B">
        <w:rPr>
          <w:rFonts w:asciiTheme="minorHAnsi" w:eastAsia="Arial Unicode MS" w:hAnsiTheme="minorHAnsi" w:cstheme="minorHAnsi"/>
        </w:rPr>
        <w:tab/>
      </w:r>
      <w:r w:rsidRPr="00B8386B">
        <w:rPr>
          <w:rFonts w:asciiTheme="minorHAnsi" w:eastAsia="Arial Unicode MS" w:hAnsiTheme="minorHAnsi" w:cstheme="minorHAnsi"/>
        </w:rPr>
        <w:t xml:space="preserve">Se instó a los Estados Miembros a utilizar la </w:t>
      </w:r>
      <w:hyperlink r:id="rId30" w:history="1">
        <w:r w:rsidRPr="00B8386B">
          <w:rPr>
            <w:rStyle w:val="Hyperlink"/>
            <w:rFonts w:eastAsia="Arial Unicode MS"/>
            <w:bCs/>
            <w:szCs w:val="24"/>
          </w:rPr>
          <w:t>Interfaz de propuestas a la Conferencia (IPC)</w:t>
        </w:r>
      </w:hyperlink>
      <w:bookmarkStart w:id="9" w:name="_GoBack"/>
      <w:bookmarkEnd w:id="9"/>
      <w:r w:rsidRPr="00B8386B">
        <w:rPr>
          <w:rFonts w:eastAsia="Arial Unicode MS"/>
        </w:rPr>
        <w:t xml:space="preserve"> para crear y presentar sus propuestas para los trabajos de la Conferencia. Gracias a esta herramienta, las propuestas de la PP-18 estuvieron mucho mejor preparadas </w:t>
      </w:r>
      <w:r w:rsidR="003A59F4" w:rsidRPr="00B8386B">
        <w:rPr>
          <w:rFonts w:eastAsia="Arial Unicode MS"/>
        </w:rPr>
        <w:t xml:space="preserve">que </w:t>
      </w:r>
      <w:r w:rsidRPr="00B8386B">
        <w:rPr>
          <w:rFonts w:eastAsia="Arial Unicode MS"/>
        </w:rPr>
        <w:t>para la PP-14, ahorrando tiempo valioso para el control y traducción de documentos.</w:t>
      </w:r>
    </w:p>
    <w:p w:rsidR="000D5F46" w:rsidRPr="00B8386B" w:rsidRDefault="000D5F46" w:rsidP="009F1BD2">
      <w:r w:rsidRPr="00B8386B">
        <w:t xml:space="preserve">Se utilizó el ya conocido </w:t>
      </w:r>
      <w:hyperlink r:id="rId31" w:history="1">
        <w:r w:rsidRPr="00B8386B">
          <w:rPr>
            <w:rStyle w:val="Hyperlink"/>
            <w:szCs w:val="24"/>
          </w:rPr>
          <w:t>sistema de gestión de propuestas</w:t>
        </w:r>
      </w:hyperlink>
      <w:r w:rsidRPr="00B8386B">
        <w:t xml:space="preserve"> que fue apreciado por la Secretaría y los participantes. Esta interfaz web facilitó la consolidación de propuestas y la distribución a las Comisiones sustantivas, además de facilitar el control de cambios para las propuestas, su atribución a Comisiones y su ciclo de vida a lo largo de los textos finales</w:t>
      </w:r>
      <w:r w:rsidR="009F1BD2" w:rsidRPr="00B8386B">
        <w:t>.</w:t>
      </w:r>
    </w:p>
    <w:p w:rsidR="000D5F46" w:rsidRPr="00B8386B" w:rsidRDefault="000D5F46" w:rsidP="00C1556C">
      <w:r w:rsidRPr="00B8386B">
        <w:t>Se sometieron 274 propuestas a la PP-18 (253 a la PP-14) y se tramitaron unas 15 000 páginas a lo largo de la Conferencia, a saber, se tradujeron más de 5 100 y se mecanografiaron 7 600. Por primera vez la PP-18 se celebró sin papel, incluidas las Actas Finales, que se publicaron en el sitio web a mediodía del último día de la Conferencia.</w:t>
      </w:r>
    </w:p>
    <w:p w:rsidR="000D5F46" w:rsidRPr="00B8386B" w:rsidRDefault="000D5F46" w:rsidP="00D90DE3">
      <w:pPr>
        <w:rPr>
          <w:rFonts w:eastAsia="Arial Unicode MS"/>
        </w:rPr>
      </w:pPr>
      <w:r w:rsidRPr="00B8386B">
        <w:rPr>
          <w:rFonts w:eastAsia="Arial Unicode MS"/>
        </w:rPr>
        <w:t>13</w:t>
      </w:r>
      <w:r w:rsidR="00D90DE3" w:rsidRPr="00B8386B">
        <w:rPr>
          <w:rFonts w:eastAsia="Arial Unicode MS"/>
        </w:rPr>
        <w:tab/>
      </w:r>
      <w:r w:rsidRPr="00B8386B">
        <w:rPr>
          <w:rFonts w:eastAsia="Arial Unicode MS"/>
        </w:rPr>
        <w:t xml:space="preserve">La PP-18 </w:t>
      </w:r>
      <w:r w:rsidRPr="00B8386B">
        <w:rPr>
          <w:color w:val="000000"/>
        </w:rPr>
        <w:t>adoptó 10 nuevas Resoluciones</w:t>
      </w:r>
      <w:r w:rsidRPr="00B8386B">
        <w:rPr>
          <w:rFonts w:eastAsia="Arial Unicode MS"/>
        </w:rPr>
        <w:t>; se revisaron dos Decisiones y 51 Resoluciones; y se suprimió una Decisión y diez Resoluciones. No se modificó la Constitución ni el Convenio. Las Actas Finales de la PP-18 están disponibles en :</w:t>
      </w:r>
      <w:r w:rsidRPr="00B8386B">
        <w:t xml:space="preserve"> </w:t>
      </w:r>
      <w:hyperlink r:id="rId32" w:history="1">
        <w:r w:rsidR="003B64C1" w:rsidRPr="00B8386B">
          <w:rPr>
            <w:rStyle w:val="Hyperlink"/>
            <w:rFonts w:asciiTheme="minorHAnsi" w:eastAsia="Arial Unicode MS" w:hAnsiTheme="minorHAnsi" w:cstheme="minorHAnsi"/>
            <w:szCs w:val="24"/>
          </w:rPr>
          <w:t>https://www.itu.int/web/pp-18/es/page/192-Documents</w:t>
        </w:r>
      </w:hyperlink>
      <w:r w:rsidRPr="00B8386B">
        <w:rPr>
          <w:rFonts w:eastAsia="Arial Unicode MS"/>
        </w:rPr>
        <w:t>. Se pueden solicitar copias certificadas de las Actas Finales en papel.</w:t>
      </w:r>
    </w:p>
    <w:p w:rsidR="000D5F46" w:rsidRPr="00B8386B" w:rsidRDefault="000D5F46" w:rsidP="00217ABF">
      <w:pPr>
        <w:rPr>
          <w:rFonts w:eastAsia="Arial Unicode MS"/>
        </w:rPr>
      </w:pPr>
      <w:r w:rsidRPr="00B8386B">
        <w:rPr>
          <w:rFonts w:eastAsia="Arial Unicode MS"/>
        </w:rPr>
        <w:t>14</w:t>
      </w:r>
      <w:r w:rsidR="00217ABF" w:rsidRPr="00B8386B">
        <w:rPr>
          <w:rFonts w:eastAsia="Arial Unicode MS"/>
        </w:rPr>
        <w:tab/>
      </w:r>
      <w:r w:rsidRPr="00B8386B">
        <w:rPr>
          <w:rFonts w:eastAsia="Arial Unicode MS"/>
        </w:rPr>
        <w:t xml:space="preserve">Los </w:t>
      </w:r>
      <w:hyperlink r:id="rId33" w:history="1">
        <w:r w:rsidRPr="00B8386B">
          <w:rPr>
            <w:rStyle w:val="Hyperlink"/>
            <w:rFonts w:asciiTheme="minorHAnsi" w:eastAsia="Arial Unicode MS" w:hAnsiTheme="minorHAnsi" w:cstheme="minorHAnsi"/>
            <w:szCs w:val="24"/>
          </w:rPr>
          <w:t>ficheros de difusión web y transcripciones</w:t>
        </w:r>
      </w:hyperlink>
      <w:r w:rsidRPr="00B8386B">
        <w:rPr>
          <w:rFonts w:eastAsia="Arial Unicode MS"/>
        </w:rPr>
        <w:t xml:space="preserve"> de las reuniones sustantivas (Plenarias, Comisiones 5 y 6 y el GTC-PL) se pusieron a disposición del público sin contraseña. De conformidad con la política de acceso a información y documentos de la UIT se publicaron en línea, sin restricciones TIES, todos los documentos recibidos y producidos por la Conferencia.</w:t>
      </w:r>
    </w:p>
    <w:p w:rsidR="000D5F46" w:rsidRPr="00B8386B" w:rsidRDefault="000D5F46" w:rsidP="0053535E">
      <w:r w:rsidRPr="00B8386B">
        <w:t>15</w:t>
      </w:r>
      <w:r w:rsidR="0053535E" w:rsidRPr="00B8386B">
        <w:tab/>
      </w:r>
      <w:r w:rsidRPr="00B8386B">
        <w:t>Con el fin de concentrarse en el contenido sustantivo, se decidió no celebrar eventos paralelos durante la PP-18. La Secretaría recibió comentarios positivos de los delegados sobre esta decisión.</w:t>
      </w:r>
    </w:p>
    <w:p w:rsidR="000D5F46" w:rsidRPr="00B8386B" w:rsidRDefault="000D5F46" w:rsidP="00BC6134">
      <w:r w:rsidRPr="00B8386B">
        <w:t>16</w:t>
      </w:r>
      <w:r w:rsidRPr="00B8386B">
        <w:tab/>
        <w:t xml:space="preserve">Por primera vez, la UIT, en consulta con el equipo de verdear el azul de las Naciones Unidas, procuró que la PP-18 fuera lo más </w:t>
      </w:r>
      <w:r w:rsidR="00FB2436" w:rsidRPr="00B8386B">
        <w:t>"</w:t>
      </w:r>
      <w:r w:rsidRPr="00B8386B">
        <w:t>verde</w:t>
      </w:r>
      <w:r w:rsidR="00FB2436" w:rsidRPr="00B8386B">
        <w:t>"</w:t>
      </w:r>
      <w:r w:rsidRPr="00B8386B">
        <w:t xml:space="preserve"> posible. En cooperación con el país anfitrión, se tomaron varias </w:t>
      </w:r>
      <w:hyperlink r:id="rId34" w:history="1">
        <w:r w:rsidRPr="00B8386B">
          <w:rPr>
            <w:rStyle w:val="Hyperlink"/>
            <w:rFonts w:asciiTheme="minorHAnsi" w:hAnsiTheme="minorHAnsi" w:cstheme="minorHAnsi"/>
            <w:szCs w:val="24"/>
          </w:rPr>
          <w:t>medidas</w:t>
        </w:r>
      </w:hyperlink>
      <w:r w:rsidRPr="00B8386B">
        <w:t xml:space="preserve"> a este respecto relacionadas con los viajes, el alojamiento, la utilización de papel, la energía, la construcción del evento, etc. La TRA, la UIT y el DWTC recibi</w:t>
      </w:r>
      <w:r w:rsidR="00BC6134" w:rsidRPr="00B8386B">
        <w:t>eron</w:t>
      </w:r>
      <w:r w:rsidRPr="00B8386B">
        <w:t xml:space="preserve"> un premio del órgano de certificación SGS por el cumplimiento de la ISO 20121:2012 para eventos sostenibles.</w:t>
      </w:r>
    </w:p>
    <w:p w:rsidR="000D5F46" w:rsidRPr="00B8386B" w:rsidRDefault="000D5F46" w:rsidP="002A024B">
      <w:r w:rsidRPr="00B8386B">
        <w:rPr>
          <w:szCs w:val="24"/>
        </w:rPr>
        <w:t>17</w:t>
      </w:r>
      <w:r w:rsidR="002A024B" w:rsidRPr="00B8386B">
        <w:rPr>
          <w:szCs w:val="24"/>
        </w:rPr>
        <w:tab/>
      </w:r>
      <w:r w:rsidRPr="00B8386B">
        <w:rPr>
          <w:rFonts w:asciiTheme="minorHAnsi" w:hAnsiTheme="minorHAnsi" w:cstheme="minorHAnsi"/>
          <w:szCs w:val="24"/>
        </w:rPr>
        <w:t xml:space="preserve">En la siguiente dirección </w:t>
      </w:r>
      <w:r w:rsidRPr="00B8386B">
        <w:t>puede consultarse información completa sobre la</w:t>
      </w:r>
      <w:r w:rsidRPr="00B8386B">
        <w:rPr>
          <w:rFonts w:asciiTheme="minorHAnsi" w:hAnsiTheme="minorHAnsi" w:cstheme="minorHAnsi"/>
          <w:szCs w:val="24"/>
        </w:rPr>
        <w:t xml:space="preserve"> PP-18, </w:t>
      </w:r>
      <w:r w:rsidRPr="00B8386B">
        <w:t>incluidos todos los documentos, declaraciones de política, resultados de las elecciones, fotografías, vídeos y momentos destacados</w:t>
      </w:r>
      <w:r w:rsidRPr="00B8386B">
        <w:rPr>
          <w:rFonts w:asciiTheme="minorHAnsi" w:hAnsiTheme="minorHAnsi" w:cstheme="minorHAnsi"/>
          <w:szCs w:val="24"/>
        </w:rPr>
        <w:t>:</w:t>
      </w:r>
      <w:r w:rsidRPr="00B8386B">
        <w:t xml:space="preserve"> </w:t>
      </w:r>
      <w:hyperlink r:id="rId35" w:history="1">
        <w:r w:rsidR="00C83919" w:rsidRPr="00B8386B">
          <w:rPr>
            <w:rStyle w:val="Hyperlink"/>
            <w:rFonts w:asciiTheme="minorHAnsi" w:hAnsiTheme="minorHAnsi" w:cstheme="minorHAnsi"/>
            <w:szCs w:val="24"/>
          </w:rPr>
          <w:t>https://www.itu.int/web/pp-18/es/</w:t>
        </w:r>
      </w:hyperlink>
      <w:r w:rsidRPr="00B8386B">
        <w:rPr>
          <w:rFonts w:asciiTheme="minorHAnsi" w:hAnsiTheme="minorHAnsi" w:cstheme="minorHAnsi"/>
          <w:szCs w:val="24"/>
        </w:rPr>
        <w:t>.</w:t>
      </w:r>
    </w:p>
    <w:p w:rsidR="000D5F46" w:rsidRPr="00B8386B" w:rsidRDefault="000D5F46">
      <w:pPr>
        <w:jc w:val="center"/>
      </w:pPr>
      <w:r w:rsidRPr="00B8386B">
        <w:t>______________</w:t>
      </w:r>
    </w:p>
    <w:sectPr w:rsidR="000D5F46" w:rsidRPr="00B8386B" w:rsidSect="006710F6">
      <w:headerReference w:type="default" r:id="rId36"/>
      <w:footerReference w:type="default" r:id="rId37"/>
      <w:footerReference w:type="first" r:id="rId3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55E" w:rsidRDefault="0008055E">
      <w:r>
        <w:separator/>
      </w:r>
    </w:p>
  </w:endnote>
  <w:endnote w:type="continuationSeparator" w:id="0">
    <w:p w:rsidR="0008055E" w:rsidRDefault="0008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F46" w:rsidRPr="003A7A6E" w:rsidRDefault="000D5F46" w:rsidP="000D5F46">
    <w:pPr>
      <w:pStyle w:val="Footer"/>
      <w:rPr>
        <w:lang w:val="fr-CH"/>
      </w:rPr>
    </w:pPr>
    <w:r>
      <w:rPr>
        <w:lang w:val="en-US"/>
      </w:rPr>
      <w:fldChar w:fldCharType="begin"/>
    </w:r>
    <w:r w:rsidRPr="003A7A6E">
      <w:rPr>
        <w:lang w:val="fr-CH"/>
      </w:rPr>
      <w:instrText xml:space="preserve"> FILENAME \p \* MERGEFORMAT </w:instrText>
    </w:r>
    <w:r>
      <w:rPr>
        <w:lang w:val="en-US"/>
      </w:rPr>
      <w:fldChar w:fldCharType="separate"/>
    </w:r>
    <w:r w:rsidRPr="003A7A6E">
      <w:rPr>
        <w:lang w:val="fr-CH"/>
      </w:rPr>
      <w:t>P:\ESP\SG\CONSEIL\C19\000\004S.docx</w:t>
    </w:r>
    <w:r>
      <w:rPr>
        <w:lang w:val="en-US"/>
      </w:rPr>
      <w:fldChar w:fldCharType="end"/>
    </w:r>
    <w:r w:rsidRPr="003A7A6E">
      <w:rPr>
        <w:lang w:val="fr-CH"/>
      </w:rPr>
      <w:t xml:space="preserve"> (450213)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55E" w:rsidRDefault="0008055E">
      <w:r>
        <w:t>____________________</w:t>
      </w:r>
    </w:p>
  </w:footnote>
  <w:footnote w:type="continuationSeparator" w:id="0">
    <w:p w:rsidR="0008055E" w:rsidRDefault="00080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3A7A6E">
      <w:rPr>
        <w:noProof/>
      </w:rPr>
      <w:t>4</w:t>
    </w:r>
    <w:r>
      <w:rPr>
        <w:noProof/>
      </w:rPr>
      <w:fldChar w:fldCharType="end"/>
    </w:r>
  </w:p>
  <w:p w:rsidR="00760F1C" w:rsidRDefault="00760F1C" w:rsidP="000D5F46">
    <w:pPr>
      <w:pStyle w:val="Header"/>
    </w:pPr>
    <w:r>
      <w:t>C</w:t>
    </w:r>
    <w:r w:rsidR="007F350B">
      <w:t>1</w:t>
    </w:r>
    <w:r w:rsidR="00C2727F">
      <w:t>9</w:t>
    </w:r>
    <w:r>
      <w:t>/</w:t>
    </w:r>
    <w:r w:rsidR="000D5F46">
      <w:t>4</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CC59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4027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D638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BE9F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B0CB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A8B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92EA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12AB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D0C5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A674B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55E"/>
    <w:rsid w:val="0008055E"/>
    <w:rsid w:val="00093EEB"/>
    <w:rsid w:val="000B0D00"/>
    <w:rsid w:val="000B7C15"/>
    <w:rsid w:val="000D0DDD"/>
    <w:rsid w:val="000D1D0F"/>
    <w:rsid w:val="000D2938"/>
    <w:rsid w:val="000D5F46"/>
    <w:rsid w:val="000F39B5"/>
    <w:rsid w:val="000F5290"/>
    <w:rsid w:val="0010165C"/>
    <w:rsid w:val="00146BFB"/>
    <w:rsid w:val="00157307"/>
    <w:rsid w:val="00196542"/>
    <w:rsid w:val="001F14A2"/>
    <w:rsid w:val="00217ABF"/>
    <w:rsid w:val="0022126A"/>
    <w:rsid w:val="00267D11"/>
    <w:rsid w:val="002709AA"/>
    <w:rsid w:val="002801AA"/>
    <w:rsid w:val="002A024B"/>
    <w:rsid w:val="002A66FA"/>
    <w:rsid w:val="002C4676"/>
    <w:rsid w:val="002C70B0"/>
    <w:rsid w:val="002F3CC4"/>
    <w:rsid w:val="002F710C"/>
    <w:rsid w:val="00301EC4"/>
    <w:rsid w:val="00305BDE"/>
    <w:rsid w:val="00320242"/>
    <w:rsid w:val="0034595D"/>
    <w:rsid w:val="00363E73"/>
    <w:rsid w:val="00372E51"/>
    <w:rsid w:val="003A59F4"/>
    <w:rsid w:val="003A7A6E"/>
    <w:rsid w:val="003B64C1"/>
    <w:rsid w:val="003E335B"/>
    <w:rsid w:val="004E09DF"/>
    <w:rsid w:val="00513630"/>
    <w:rsid w:val="0051631C"/>
    <w:rsid w:val="0053535E"/>
    <w:rsid w:val="00544E03"/>
    <w:rsid w:val="00560125"/>
    <w:rsid w:val="005842EA"/>
    <w:rsid w:val="00585553"/>
    <w:rsid w:val="00593E5B"/>
    <w:rsid w:val="005A64E0"/>
    <w:rsid w:val="005B34D9"/>
    <w:rsid w:val="005D0CCF"/>
    <w:rsid w:val="005F3408"/>
    <w:rsid w:val="005F3BCB"/>
    <w:rsid w:val="005F410F"/>
    <w:rsid w:val="0060149A"/>
    <w:rsid w:val="00601924"/>
    <w:rsid w:val="00643ACD"/>
    <w:rsid w:val="006447EA"/>
    <w:rsid w:val="0064731F"/>
    <w:rsid w:val="006710F6"/>
    <w:rsid w:val="006750FA"/>
    <w:rsid w:val="006C192B"/>
    <w:rsid w:val="006C1B56"/>
    <w:rsid w:val="006C275F"/>
    <w:rsid w:val="006D4761"/>
    <w:rsid w:val="006E151D"/>
    <w:rsid w:val="006E3F69"/>
    <w:rsid w:val="006E5D89"/>
    <w:rsid w:val="006F017D"/>
    <w:rsid w:val="006F25A2"/>
    <w:rsid w:val="006F766D"/>
    <w:rsid w:val="0072208E"/>
    <w:rsid w:val="00726872"/>
    <w:rsid w:val="00751FF3"/>
    <w:rsid w:val="00760F1C"/>
    <w:rsid w:val="007657F0"/>
    <w:rsid w:val="00765EE6"/>
    <w:rsid w:val="0077252D"/>
    <w:rsid w:val="00791ABA"/>
    <w:rsid w:val="007D2832"/>
    <w:rsid w:val="007E34B1"/>
    <w:rsid w:val="007E5DD3"/>
    <w:rsid w:val="007F0A3C"/>
    <w:rsid w:val="007F350B"/>
    <w:rsid w:val="00804DEF"/>
    <w:rsid w:val="00814D24"/>
    <w:rsid w:val="00820BE4"/>
    <w:rsid w:val="008451E8"/>
    <w:rsid w:val="008678CC"/>
    <w:rsid w:val="0090426F"/>
    <w:rsid w:val="00913B9C"/>
    <w:rsid w:val="00935FEC"/>
    <w:rsid w:val="00956E77"/>
    <w:rsid w:val="00973810"/>
    <w:rsid w:val="00990D74"/>
    <w:rsid w:val="009F1BD2"/>
    <w:rsid w:val="009F4811"/>
    <w:rsid w:val="00A25FD9"/>
    <w:rsid w:val="00A5269C"/>
    <w:rsid w:val="00AA390C"/>
    <w:rsid w:val="00AB27DD"/>
    <w:rsid w:val="00AC43F3"/>
    <w:rsid w:val="00AE7388"/>
    <w:rsid w:val="00B0200A"/>
    <w:rsid w:val="00B3621B"/>
    <w:rsid w:val="00B574DB"/>
    <w:rsid w:val="00B826C2"/>
    <w:rsid w:val="00B8298E"/>
    <w:rsid w:val="00B8386B"/>
    <w:rsid w:val="00BC6134"/>
    <w:rsid w:val="00BD0723"/>
    <w:rsid w:val="00BD2518"/>
    <w:rsid w:val="00BF1D1C"/>
    <w:rsid w:val="00C07888"/>
    <w:rsid w:val="00C1556C"/>
    <w:rsid w:val="00C16975"/>
    <w:rsid w:val="00C20C59"/>
    <w:rsid w:val="00C2727F"/>
    <w:rsid w:val="00C50CBC"/>
    <w:rsid w:val="00C55B1F"/>
    <w:rsid w:val="00C63F59"/>
    <w:rsid w:val="00C64AD6"/>
    <w:rsid w:val="00C67C34"/>
    <w:rsid w:val="00C83919"/>
    <w:rsid w:val="00CC2350"/>
    <w:rsid w:val="00CF1A67"/>
    <w:rsid w:val="00CF2F2D"/>
    <w:rsid w:val="00D240AB"/>
    <w:rsid w:val="00D2750E"/>
    <w:rsid w:val="00D5355E"/>
    <w:rsid w:val="00D5736F"/>
    <w:rsid w:val="00D62446"/>
    <w:rsid w:val="00D90DE3"/>
    <w:rsid w:val="00D956E9"/>
    <w:rsid w:val="00DA0420"/>
    <w:rsid w:val="00DA4EA2"/>
    <w:rsid w:val="00DB44F2"/>
    <w:rsid w:val="00DC3D3E"/>
    <w:rsid w:val="00DC4CD2"/>
    <w:rsid w:val="00DE2C90"/>
    <w:rsid w:val="00DE3B24"/>
    <w:rsid w:val="00DF5F8E"/>
    <w:rsid w:val="00E06947"/>
    <w:rsid w:val="00E3592D"/>
    <w:rsid w:val="00E55A02"/>
    <w:rsid w:val="00E80B8B"/>
    <w:rsid w:val="00E86444"/>
    <w:rsid w:val="00E92DE8"/>
    <w:rsid w:val="00EA0E51"/>
    <w:rsid w:val="00EB1212"/>
    <w:rsid w:val="00ED65AB"/>
    <w:rsid w:val="00F122F9"/>
    <w:rsid w:val="00F12850"/>
    <w:rsid w:val="00F33BF4"/>
    <w:rsid w:val="00F40347"/>
    <w:rsid w:val="00F46A62"/>
    <w:rsid w:val="00F51F82"/>
    <w:rsid w:val="00F7105E"/>
    <w:rsid w:val="00F74540"/>
    <w:rsid w:val="00F75F57"/>
    <w:rsid w:val="00F82FEE"/>
    <w:rsid w:val="00FA6F5E"/>
    <w:rsid w:val="00FB2436"/>
    <w:rsid w:val="00FD046E"/>
    <w:rsid w:val="00FD1834"/>
    <w:rsid w:val="00FD57D3"/>
    <w:rsid w:val="00FE6A22"/>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7C73ABE-7F9D-4545-8E40-F040F9B1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PlainText">
    <w:name w:val="Plain Text"/>
    <w:basedOn w:val="Normal"/>
    <w:link w:val="PlainTextChar"/>
    <w:uiPriority w:val="99"/>
    <w:unhideWhenUsed/>
    <w:rsid w:val="000D5F46"/>
    <w:pPr>
      <w:tabs>
        <w:tab w:val="clear" w:pos="567"/>
        <w:tab w:val="clear" w:pos="1134"/>
        <w:tab w:val="clear" w:pos="1701"/>
        <w:tab w:val="clear" w:pos="2268"/>
        <w:tab w:val="clear" w:pos="2835"/>
      </w:tabs>
      <w:overflowPunct/>
      <w:autoSpaceDE/>
      <w:autoSpaceDN/>
      <w:adjustRightInd/>
      <w:spacing w:before="0"/>
      <w:textAlignment w:val="auto"/>
    </w:pPr>
    <w:rPr>
      <w:rFonts w:ascii="Consolas" w:eastAsiaTheme="minorEastAsia" w:hAnsi="Consolas" w:cstheme="minorBidi"/>
      <w:sz w:val="21"/>
      <w:szCs w:val="21"/>
      <w:lang w:val="en-US" w:eastAsia="zh-CN"/>
    </w:rPr>
  </w:style>
  <w:style w:type="character" w:customStyle="1" w:styleId="PlainTextChar">
    <w:name w:val="Plain Text Char"/>
    <w:basedOn w:val="DefaultParagraphFont"/>
    <w:link w:val="PlainText"/>
    <w:uiPriority w:val="99"/>
    <w:rsid w:val="000D5F46"/>
    <w:rPr>
      <w:rFonts w:ascii="Consolas" w:eastAsiaTheme="minorEastAsia"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pub/S-CONF-ACTF-2018/es" TargetMode="External"/><Relationship Id="rId13" Type="http://schemas.openxmlformats.org/officeDocument/2006/relationships/hyperlink" Target="https://www.itu.int/md/S17-CLCWGFHRM7-C-0010/es" TargetMode="External"/><Relationship Id="rId18" Type="http://schemas.openxmlformats.org/officeDocument/2006/relationships/hyperlink" Target="https://www.itu.int/md/S17-CL-C-0076/es" TargetMode="External"/><Relationship Id="rId26" Type="http://schemas.openxmlformats.org/officeDocument/2006/relationships/hyperlink" Target="http://www.itu.int/md/S18-PP-C-0080/es"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itu.int/md/S17-CL-C-0130/es" TargetMode="External"/><Relationship Id="rId34" Type="http://schemas.openxmlformats.org/officeDocument/2006/relationships/hyperlink" Target="https://www.itu.int/web/pp-18/es/page/154-greening-the-pp" TargetMode="External"/><Relationship Id="rId7" Type="http://schemas.openxmlformats.org/officeDocument/2006/relationships/image" Target="media/image1.jpeg"/><Relationship Id="rId12" Type="http://schemas.openxmlformats.org/officeDocument/2006/relationships/hyperlink" Target="https://www.itu.int/md/S16-SG-CIR-0048/es" TargetMode="External"/><Relationship Id="rId17" Type="http://schemas.openxmlformats.org/officeDocument/2006/relationships/hyperlink" Target="https://www.itu.int/md/S17-CL-C-0004/es" TargetMode="External"/><Relationship Id="rId25" Type="http://schemas.openxmlformats.org/officeDocument/2006/relationships/hyperlink" Target="https://www.itu.int/md/S18-PP-C-0177/es" TargetMode="External"/><Relationship Id="rId33" Type="http://schemas.openxmlformats.org/officeDocument/2006/relationships/hyperlink" Target="https://www.itu.int/web/pp-18/es/page/202-webcast-and-captioning"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itu.int/md/S17-CL-C-0070/es" TargetMode="External"/><Relationship Id="rId20" Type="http://schemas.openxmlformats.org/officeDocument/2006/relationships/hyperlink" Target="https://www.itu.int/md/S17-CL-C-0096/es" TargetMode="External"/><Relationship Id="rId29" Type="http://schemas.openxmlformats.org/officeDocument/2006/relationships/hyperlink" Target="https://www.itu.int/web/pp-18/es/policy-stat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S16-CL-C-0100/es" TargetMode="External"/><Relationship Id="rId24" Type="http://schemas.openxmlformats.org/officeDocument/2006/relationships/hyperlink" Target="https://www.itu.int/web/pp-18/es/page/209-pp-process" TargetMode="External"/><Relationship Id="rId32" Type="http://schemas.openxmlformats.org/officeDocument/2006/relationships/hyperlink" Target="https://www.itu.int/web/pp-18/es/page/192-Documents"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tu.int/md/S17-CL-INF-0006/es" TargetMode="External"/><Relationship Id="rId23" Type="http://schemas.openxmlformats.org/officeDocument/2006/relationships/hyperlink" Target="https://www.itu.int/web/pp-18/es/page/210-regional-preparatory-meetings" TargetMode="External"/><Relationship Id="rId28" Type="http://schemas.openxmlformats.org/officeDocument/2006/relationships/hyperlink" Target="https://www.itu.int/web/pp-18/en/home/electionResult.%20As%20requested%20by%20Council-17" TargetMode="External"/><Relationship Id="rId36" Type="http://schemas.openxmlformats.org/officeDocument/2006/relationships/header" Target="header1.xml"/><Relationship Id="rId10" Type="http://schemas.openxmlformats.org/officeDocument/2006/relationships/hyperlink" Target="https://www.itu.int/md/S16-CL-C-0004/es" TargetMode="External"/><Relationship Id="rId19" Type="http://schemas.openxmlformats.org/officeDocument/2006/relationships/hyperlink" Target="https://www.itu.int/md/S17-CL-C-0078/es" TargetMode="External"/><Relationship Id="rId31" Type="http://schemas.openxmlformats.org/officeDocument/2006/relationships/hyperlink" Target="https://www.itu.int/net4/proposals/PP18" TargetMode="External"/><Relationship Id="rId4" Type="http://schemas.openxmlformats.org/officeDocument/2006/relationships/webSettings" Target="webSettings.xml"/><Relationship Id="rId9" Type="http://schemas.openxmlformats.org/officeDocument/2006/relationships/hyperlink" Target="https://www.itu.int/md/S15-CL-C-0004/es" TargetMode="External"/><Relationship Id="rId14" Type="http://schemas.openxmlformats.org/officeDocument/2006/relationships/hyperlink" Target="https://www.itu.int/md/S17-SG-CIR-0007/es" TargetMode="External"/><Relationship Id="rId22" Type="http://schemas.openxmlformats.org/officeDocument/2006/relationships/hyperlink" Target="https://www.itu.int/md/S17-CL-170515-DL-0008/es" TargetMode="External"/><Relationship Id="rId27" Type="http://schemas.openxmlformats.org/officeDocument/2006/relationships/hyperlink" Target="http://www.itu.int/md/S18-PP-C-0076/es" TargetMode="External"/><Relationship Id="rId30" Type="http://schemas.openxmlformats.org/officeDocument/2006/relationships/hyperlink" Target="https://www.itu.int/web/pp-18/en/page/61-documents" TargetMode="External"/><Relationship Id="rId35" Type="http://schemas.openxmlformats.org/officeDocument/2006/relationships/hyperlink" Target="https://www.itu.int/web/pp-18/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PS_C19.dotx</Template>
  <TotalTime>0</TotalTime>
  <Pages>4</Pages>
  <Words>1678</Words>
  <Characters>10972</Characters>
  <Application>Microsoft Office Word</Application>
  <DocSecurity>4</DocSecurity>
  <Lines>91</Lines>
  <Paragraphs>25</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12625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la PP-18</dc:title>
  <dc:subject>Consejo 2018</dc:subject>
  <dc:creator>Spanish</dc:creator>
  <cp:keywords>C2019, C19</cp:keywords>
  <dc:description/>
  <cp:lastModifiedBy>Janin, Patricia</cp:lastModifiedBy>
  <cp:revision>2</cp:revision>
  <cp:lastPrinted>2006-03-24T09:51:00Z</cp:lastPrinted>
  <dcterms:created xsi:type="dcterms:W3CDTF">2019-03-28T10:17:00Z</dcterms:created>
  <dcterms:modified xsi:type="dcterms:W3CDTF">2019-03-28T10:17:00Z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