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F4BAB">
        <w:trPr>
          <w:cantSplit/>
        </w:trPr>
        <w:tc>
          <w:tcPr>
            <w:tcW w:w="6911" w:type="dxa"/>
          </w:tcPr>
          <w:p w:rsidR="00BC7BC0" w:rsidRPr="004F4BAB" w:rsidRDefault="000569B4" w:rsidP="0021114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F4BA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F4BA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FC1A82" w:rsidRPr="004F4BAB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4F4BA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F4BA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F4BAB">
              <w:rPr>
                <w:b/>
                <w:bCs/>
                <w:szCs w:val="22"/>
                <w:lang w:val="ru-RU"/>
              </w:rPr>
              <w:t xml:space="preserve">, </w:t>
            </w:r>
            <w:r w:rsidR="00211149" w:rsidRPr="004F4BAB">
              <w:rPr>
                <w:b/>
                <w:bCs/>
                <w:lang w:val="ru-RU"/>
              </w:rPr>
              <w:t>10−20 июня</w:t>
            </w:r>
            <w:r w:rsidR="00A01CF9" w:rsidRPr="004F4BAB">
              <w:rPr>
                <w:b/>
                <w:bCs/>
                <w:lang w:val="ru-RU"/>
              </w:rPr>
              <w:t xml:space="preserve"> </w:t>
            </w:r>
            <w:r w:rsidR="00225368" w:rsidRPr="004F4BAB">
              <w:rPr>
                <w:b/>
                <w:bCs/>
                <w:lang w:val="ru-RU"/>
              </w:rPr>
              <w:t>201</w:t>
            </w:r>
            <w:r w:rsidR="00211149" w:rsidRPr="004F4BAB">
              <w:rPr>
                <w:b/>
                <w:bCs/>
                <w:lang w:val="ru-RU"/>
              </w:rPr>
              <w:t>9</w:t>
            </w:r>
            <w:r w:rsidR="00225368" w:rsidRPr="004F4BA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F4BA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F4BAB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F4B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F4BA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F4BA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F4B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F4BA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F4BA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F4BA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F4BAB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F4BAB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F4BAB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72BF0" w:rsidRPr="004F4BAB">
              <w:rPr>
                <w:rFonts w:cs="Calibri"/>
                <w:b/>
                <w:szCs w:val="24"/>
                <w:lang w:val="ru-RU"/>
              </w:rPr>
              <w:t xml:space="preserve">ADM </w:t>
            </w:r>
            <w:r w:rsidR="00211149" w:rsidRPr="004F4BAB">
              <w:rPr>
                <w:rFonts w:cs="Calibri"/>
                <w:b/>
                <w:szCs w:val="24"/>
                <w:lang w:val="ru-RU"/>
              </w:rPr>
              <w:t>8</w:t>
            </w:r>
          </w:p>
        </w:tc>
        <w:tc>
          <w:tcPr>
            <w:tcW w:w="3120" w:type="dxa"/>
          </w:tcPr>
          <w:p w:rsidR="00BC7BC0" w:rsidRPr="004F4BAB" w:rsidRDefault="00BC7BC0" w:rsidP="00FC1A8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F4BAB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F4BAB">
              <w:rPr>
                <w:b/>
                <w:bCs/>
                <w:szCs w:val="22"/>
                <w:lang w:val="ru-RU"/>
              </w:rPr>
              <w:t>1</w:t>
            </w:r>
            <w:r w:rsidR="00FC1A82" w:rsidRPr="004F4BAB">
              <w:rPr>
                <w:b/>
                <w:bCs/>
                <w:szCs w:val="22"/>
                <w:lang w:val="ru-RU"/>
              </w:rPr>
              <w:t>9</w:t>
            </w:r>
            <w:r w:rsidRPr="004F4BAB">
              <w:rPr>
                <w:b/>
                <w:bCs/>
                <w:szCs w:val="22"/>
                <w:lang w:val="ru-RU"/>
              </w:rPr>
              <w:t>/</w:t>
            </w:r>
            <w:r w:rsidR="00672BF0" w:rsidRPr="004F4BAB">
              <w:rPr>
                <w:b/>
                <w:bCs/>
                <w:szCs w:val="22"/>
                <w:lang w:val="ru-RU"/>
              </w:rPr>
              <w:t>11</w:t>
            </w:r>
            <w:r w:rsidRPr="004F4BA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F4BAB">
        <w:trPr>
          <w:cantSplit/>
          <w:trHeight w:val="23"/>
        </w:trPr>
        <w:tc>
          <w:tcPr>
            <w:tcW w:w="6911" w:type="dxa"/>
            <w:vMerge/>
          </w:tcPr>
          <w:p w:rsidR="00BC7BC0" w:rsidRPr="004F4BA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F4BAB" w:rsidRDefault="00FC1A82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F4BAB">
              <w:rPr>
                <w:b/>
                <w:bCs/>
                <w:szCs w:val="22"/>
                <w:lang w:val="ru-RU"/>
              </w:rPr>
              <w:t>18</w:t>
            </w:r>
            <w:r w:rsidR="00672BF0" w:rsidRPr="004F4BAB">
              <w:rPr>
                <w:b/>
                <w:bCs/>
                <w:szCs w:val="22"/>
                <w:lang w:val="ru-RU"/>
              </w:rPr>
              <w:t xml:space="preserve"> апреля</w:t>
            </w:r>
            <w:r w:rsidR="00BC7BC0" w:rsidRPr="004F4BAB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4F4BAB">
              <w:rPr>
                <w:b/>
                <w:bCs/>
                <w:szCs w:val="22"/>
                <w:lang w:val="ru-RU"/>
              </w:rPr>
              <w:t>1</w:t>
            </w:r>
            <w:r w:rsidRPr="004F4BAB">
              <w:rPr>
                <w:b/>
                <w:bCs/>
                <w:szCs w:val="22"/>
                <w:lang w:val="ru-RU"/>
              </w:rPr>
              <w:t>9</w:t>
            </w:r>
            <w:r w:rsidR="00BC7BC0" w:rsidRPr="004F4BA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F4BAB">
        <w:trPr>
          <w:cantSplit/>
          <w:trHeight w:val="23"/>
        </w:trPr>
        <w:tc>
          <w:tcPr>
            <w:tcW w:w="6911" w:type="dxa"/>
            <w:vMerge/>
          </w:tcPr>
          <w:p w:rsidR="00BC7BC0" w:rsidRPr="004F4BA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F4BAB" w:rsidRDefault="00BC7BC0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F4BAB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672BF0" w:rsidRPr="004F4BAB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4F4BAB">
        <w:trPr>
          <w:cantSplit/>
        </w:trPr>
        <w:tc>
          <w:tcPr>
            <w:tcW w:w="10031" w:type="dxa"/>
            <w:gridSpan w:val="2"/>
          </w:tcPr>
          <w:p w:rsidR="00BC7BC0" w:rsidRPr="004F4BAB" w:rsidRDefault="00BC7BC0" w:rsidP="00672BF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F4BAB">
              <w:rPr>
                <w:lang w:val="ru-RU"/>
              </w:rPr>
              <w:t>Отчет Генерального секретаря</w:t>
            </w:r>
          </w:p>
        </w:tc>
      </w:tr>
      <w:tr w:rsidR="00BC7BC0" w:rsidRPr="000546BE">
        <w:trPr>
          <w:cantSplit/>
        </w:trPr>
        <w:tc>
          <w:tcPr>
            <w:tcW w:w="10031" w:type="dxa"/>
            <w:gridSpan w:val="2"/>
          </w:tcPr>
          <w:p w:rsidR="00BC7BC0" w:rsidRPr="004F4BAB" w:rsidRDefault="00672BF0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4F4BAB">
              <w:rPr>
                <w:lang w:val="ru-RU"/>
              </w:rPr>
              <w:t>ЗАДОЛЖЕННОСТИ И СПЕЦИАЛЬНЫЕ СЧЕТА ЗАДОЛЖЕННОСТЕЙ</w:t>
            </w:r>
          </w:p>
        </w:tc>
      </w:tr>
      <w:bookmarkEnd w:id="2"/>
    </w:tbl>
    <w:p w:rsidR="002D2F57" w:rsidRPr="004F4BAB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0546BE" w:rsidTr="006833CE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4F4BAB" w:rsidRDefault="002D2F57" w:rsidP="006833CE">
            <w:pPr>
              <w:pStyle w:val="Headingb"/>
              <w:rPr>
                <w:lang w:val="ru-RU"/>
              </w:rPr>
            </w:pPr>
            <w:r w:rsidRPr="004F4BAB">
              <w:rPr>
                <w:lang w:val="ru-RU"/>
              </w:rPr>
              <w:t>Резюме</w:t>
            </w:r>
          </w:p>
          <w:p w:rsidR="002D2F57" w:rsidRPr="004F4BAB" w:rsidRDefault="00672BF0" w:rsidP="00DD7E5A">
            <w:pPr>
              <w:rPr>
                <w:lang w:val="ru-RU"/>
              </w:rPr>
            </w:pPr>
            <w:r w:rsidRPr="004F4BAB">
              <w:rPr>
                <w:lang w:val="ru-RU"/>
              </w:rPr>
              <w:t>Полномочная конференция (</w:t>
            </w:r>
            <w:r w:rsidR="0089313D" w:rsidRPr="004F4BAB">
              <w:rPr>
                <w:lang w:val="ru-RU"/>
              </w:rPr>
              <w:t>Дубай</w:t>
            </w:r>
            <w:r w:rsidRPr="004F4BAB">
              <w:rPr>
                <w:lang w:val="ru-RU"/>
              </w:rPr>
              <w:t>, 201</w:t>
            </w:r>
            <w:r w:rsidR="0089313D" w:rsidRPr="004F4BAB">
              <w:rPr>
                <w:lang w:val="ru-RU"/>
              </w:rPr>
              <w:t>8</w:t>
            </w:r>
            <w:r w:rsidRPr="004F4BAB">
              <w:rPr>
                <w:lang w:val="ru-RU"/>
              </w:rPr>
              <w:t xml:space="preserve"> г.) поручила Генеральному секретарю ежегодно представлять Совету отчет о принятых мерах и о достигнутом прогрессе в погашении задолженностей Государств-Членов, Членов Секторов и Ассоциированных членов, задержавших </w:t>
            </w:r>
            <w:r w:rsidR="00DD7E5A" w:rsidRPr="004F4BAB">
              <w:rPr>
                <w:lang w:val="ru-RU"/>
              </w:rPr>
              <w:t>у</w:t>
            </w:r>
            <w:r w:rsidRPr="004F4BAB">
              <w:rPr>
                <w:lang w:val="ru-RU"/>
              </w:rPr>
              <w:t>плату своего взноса или имеющих специальные счета задолженностей, а также о любом случае несоблюдения согласованных условий погашения. Кроме того, Совет на своей сессии 1999 года установил руководящие указания, касающиеся графиков погашения задолженностей и специальных счетов задолженностей.</w:t>
            </w:r>
          </w:p>
          <w:p w:rsidR="002D2F57" w:rsidRPr="004F4BAB" w:rsidRDefault="002D2F57" w:rsidP="00E55121">
            <w:pPr>
              <w:pStyle w:val="Headingb"/>
              <w:rPr>
                <w:lang w:val="ru-RU"/>
              </w:rPr>
            </w:pPr>
            <w:r w:rsidRPr="004F4BAB">
              <w:rPr>
                <w:lang w:val="ru-RU"/>
              </w:rPr>
              <w:t xml:space="preserve">Необходимые </w:t>
            </w:r>
            <w:r w:rsidR="00F5225B" w:rsidRPr="004F4BAB">
              <w:rPr>
                <w:lang w:val="ru-RU"/>
              </w:rPr>
              <w:t>действия</w:t>
            </w:r>
          </w:p>
          <w:p w:rsidR="00672BF0" w:rsidRPr="004F4BAB" w:rsidRDefault="00672BF0" w:rsidP="00672BF0">
            <w:pPr>
              <w:rPr>
                <w:lang w:val="ru-RU"/>
              </w:rPr>
            </w:pPr>
            <w:r w:rsidRPr="004F4BAB">
              <w:rPr>
                <w:lang w:val="ru-RU"/>
              </w:rPr>
              <w:t>Совету предлагается:</w:t>
            </w:r>
          </w:p>
          <w:p w:rsidR="00672BF0" w:rsidRPr="004F4BAB" w:rsidRDefault="00672BF0" w:rsidP="00672BF0">
            <w:pPr>
              <w:pStyle w:val="enumlev1"/>
              <w:rPr>
                <w:lang w:val="ru-RU"/>
              </w:rPr>
            </w:pPr>
            <w:r w:rsidRPr="004F4BAB">
              <w:rPr>
                <w:lang w:val="ru-RU"/>
              </w:rPr>
              <w:t>1)</w:t>
            </w:r>
            <w:r w:rsidRPr="004F4BAB">
              <w:rPr>
                <w:lang w:val="ru-RU"/>
              </w:rPr>
              <w:tab/>
            </w:r>
            <w:r w:rsidRPr="004F4BAB">
              <w:rPr>
                <w:b/>
                <w:bCs/>
                <w:lang w:val="ru-RU"/>
              </w:rPr>
              <w:t>принять</w:t>
            </w:r>
            <w:r w:rsidRPr="004F4BAB">
              <w:rPr>
                <w:lang w:val="ru-RU"/>
              </w:rPr>
              <w:t xml:space="preserve"> настоящий документ </w:t>
            </w:r>
            <w:r w:rsidRPr="004F4BAB">
              <w:rPr>
                <w:b/>
                <w:bCs/>
                <w:lang w:val="ru-RU"/>
              </w:rPr>
              <w:t>к сведению</w:t>
            </w:r>
            <w:r w:rsidRPr="004F4BAB">
              <w:rPr>
                <w:lang w:val="ru-RU"/>
              </w:rPr>
              <w:t>;</w:t>
            </w:r>
          </w:p>
          <w:p w:rsidR="00672BF0" w:rsidRPr="004F4BAB" w:rsidRDefault="00672BF0" w:rsidP="00AE5A83">
            <w:pPr>
              <w:pStyle w:val="enumlev1"/>
              <w:rPr>
                <w:lang w:val="ru-RU"/>
              </w:rPr>
            </w:pPr>
            <w:r w:rsidRPr="004F4BAB">
              <w:rPr>
                <w:lang w:val="ru-RU"/>
              </w:rPr>
              <w:t>2)</w:t>
            </w:r>
            <w:r w:rsidRPr="004F4BAB">
              <w:rPr>
                <w:lang w:val="ru-RU"/>
              </w:rPr>
              <w:tab/>
            </w:r>
            <w:r w:rsidRPr="004F4BAB">
              <w:rPr>
                <w:b/>
                <w:bCs/>
                <w:lang w:val="ru-RU"/>
              </w:rPr>
              <w:t>уполномочить</w:t>
            </w:r>
            <w:r w:rsidRPr="004F4BAB">
              <w:rPr>
                <w:lang w:val="ru-RU"/>
              </w:rPr>
              <w:t xml:space="preserve"> Генерального секретаря списать сумму в размере </w:t>
            </w:r>
            <w:r w:rsidR="0089313D" w:rsidRPr="004F4BAB">
              <w:rPr>
                <w:b/>
                <w:bCs/>
                <w:lang w:val="ru-RU"/>
              </w:rPr>
              <w:t>9</w:t>
            </w:r>
            <w:r w:rsidR="00AE5A83" w:rsidRPr="004F4BAB">
              <w:rPr>
                <w:b/>
                <w:bCs/>
                <w:lang w:val="ru-RU"/>
              </w:rPr>
              <w:t>79</w:t>
            </w:r>
            <w:r w:rsidR="0089313D" w:rsidRPr="004F4BAB">
              <w:rPr>
                <w:b/>
                <w:bCs/>
                <w:lang w:val="ru-RU"/>
              </w:rPr>
              <w:t> </w:t>
            </w:r>
            <w:r w:rsidR="00AE5A83" w:rsidRPr="004F4BAB">
              <w:rPr>
                <w:b/>
                <w:bCs/>
                <w:lang w:val="ru-RU"/>
              </w:rPr>
              <w:t>692</w:t>
            </w:r>
            <w:r w:rsidR="0089313D" w:rsidRPr="004F4BAB">
              <w:rPr>
                <w:b/>
                <w:bCs/>
                <w:lang w:val="ru-RU"/>
              </w:rPr>
              <w:t>,</w:t>
            </w:r>
            <w:r w:rsidR="00AE5A83" w:rsidRPr="004F4BAB">
              <w:rPr>
                <w:b/>
                <w:bCs/>
                <w:lang w:val="ru-RU"/>
              </w:rPr>
              <w:t>6</w:t>
            </w:r>
            <w:r w:rsidR="0089313D" w:rsidRPr="004F4BAB">
              <w:rPr>
                <w:b/>
                <w:bCs/>
                <w:lang w:val="ru-RU"/>
              </w:rPr>
              <w:t xml:space="preserve">1 </w:t>
            </w:r>
            <w:r w:rsidRPr="004F4BAB">
              <w:rPr>
                <w:b/>
                <w:bCs/>
                <w:lang w:val="ru-RU"/>
              </w:rPr>
              <w:t>швейцарского франка</w:t>
            </w:r>
            <w:r w:rsidRPr="004F4BAB">
              <w:rPr>
                <w:lang w:val="ru-RU"/>
              </w:rPr>
              <w:t xml:space="preserve"> в качестве процентов по просроченным платежам и безнадежных долгов;</w:t>
            </w:r>
          </w:p>
          <w:p w:rsidR="002D2F57" w:rsidRPr="004F4BAB" w:rsidRDefault="00672BF0" w:rsidP="00672BF0">
            <w:pPr>
              <w:rPr>
                <w:lang w:val="ru-RU"/>
              </w:rPr>
            </w:pPr>
            <w:r w:rsidRPr="004F4BAB">
              <w:rPr>
                <w:lang w:val="ru-RU"/>
              </w:rPr>
              <w:t>3)</w:t>
            </w:r>
            <w:r w:rsidRPr="004F4BAB">
              <w:rPr>
                <w:lang w:val="ru-RU"/>
              </w:rPr>
              <w:tab/>
            </w:r>
            <w:r w:rsidRPr="004F4BAB">
              <w:rPr>
                <w:b/>
                <w:bCs/>
                <w:lang w:val="ru-RU"/>
              </w:rPr>
              <w:t>принять</w:t>
            </w:r>
            <w:r w:rsidRPr="004F4BAB">
              <w:rPr>
                <w:lang w:val="ru-RU"/>
              </w:rPr>
              <w:t xml:space="preserve"> проект Решения, содержащийся в Приложении В</w:t>
            </w:r>
            <w:r w:rsidRPr="004F4BAB">
              <w:rPr>
                <w:rFonts w:cs="Calibri"/>
                <w:szCs w:val="24"/>
                <w:lang w:val="ru-RU"/>
              </w:rPr>
              <w:t>.</w:t>
            </w:r>
          </w:p>
          <w:p w:rsidR="002D2F57" w:rsidRPr="004F4BAB" w:rsidRDefault="002D2F57" w:rsidP="00A27585">
            <w:pPr>
              <w:jc w:val="center"/>
              <w:rPr>
                <w:caps/>
                <w:szCs w:val="22"/>
                <w:lang w:val="ru-RU"/>
              </w:rPr>
            </w:pPr>
            <w:r w:rsidRPr="004F4BAB">
              <w:rPr>
                <w:caps/>
                <w:szCs w:val="22"/>
                <w:lang w:val="ru-RU"/>
              </w:rPr>
              <w:t>____________</w:t>
            </w:r>
          </w:p>
          <w:p w:rsidR="002D2F57" w:rsidRPr="004F4BAB" w:rsidRDefault="002D2F57" w:rsidP="006833CE">
            <w:pPr>
              <w:pStyle w:val="Headingb"/>
              <w:rPr>
                <w:lang w:val="ru-RU"/>
              </w:rPr>
            </w:pPr>
            <w:r w:rsidRPr="004F4BAB">
              <w:rPr>
                <w:lang w:val="ru-RU"/>
              </w:rPr>
              <w:t>Справочные материалы</w:t>
            </w:r>
          </w:p>
          <w:p w:rsidR="002D2F57" w:rsidRPr="004F4BAB" w:rsidRDefault="000546BE" w:rsidP="004F4BAB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672BF0" w:rsidRPr="004F4BAB">
                <w:rPr>
                  <w:rStyle w:val="Hyperlink"/>
                  <w:i/>
                  <w:iCs/>
                  <w:lang w:val="ru-RU"/>
                </w:rPr>
                <w:t>У169</w:t>
              </w:r>
            </w:hyperlink>
            <w:r w:rsidR="00672BF0" w:rsidRPr="004F4BAB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="00672BF0" w:rsidRPr="004F4BAB">
                <w:rPr>
                  <w:rStyle w:val="Hyperlink"/>
                  <w:i/>
                  <w:iCs/>
                  <w:lang w:val="ru-RU"/>
                </w:rPr>
                <w:t>К474</w:t>
              </w:r>
            </w:hyperlink>
            <w:r w:rsidR="00672BF0" w:rsidRPr="004F4BAB">
              <w:rPr>
                <w:i/>
                <w:iCs/>
                <w:lang w:val="ru-RU"/>
              </w:rPr>
              <w:t>,</w:t>
            </w:r>
            <w:r w:rsidR="004F4BAB">
              <w:rPr>
                <w:i/>
                <w:iCs/>
                <w:lang w:val="ru-RU"/>
              </w:rPr>
              <w:t xml:space="preserve"> </w:t>
            </w:r>
            <w:r w:rsidR="004F4BAB">
              <w:rPr>
                <w:i/>
                <w:iCs/>
                <w:lang w:val="ru-RU"/>
              </w:rPr>
              <w:br/>
              <w:t xml:space="preserve">Резолюции </w:t>
            </w:r>
            <w:hyperlink r:id="rId11" w:history="1">
              <w:r w:rsidR="00672BF0" w:rsidRPr="004F4BAB">
                <w:rPr>
                  <w:rStyle w:val="Hyperlink"/>
                  <w:bCs/>
                  <w:i/>
                  <w:iCs/>
                  <w:lang w:val="ru-RU"/>
                </w:rPr>
                <w:t xml:space="preserve">41 (Пересм. </w:t>
              </w:r>
              <w:r w:rsidR="0089313D" w:rsidRPr="004F4BAB">
                <w:rPr>
                  <w:rStyle w:val="Hyperlink"/>
                  <w:bCs/>
                  <w:i/>
                  <w:iCs/>
                  <w:lang w:val="ru-RU"/>
                </w:rPr>
                <w:t>Дубай</w:t>
              </w:r>
              <w:r w:rsidR="00672BF0" w:rsidRPr="004F4BAB">
                <w:rPr>
                  <w:rStyle w:val="Hyperlink"/>
                  <w:bCs/>
                  <w:i/>
                  <w:iCs/>
                  <w:lang w:val="ru-RU"/>
                </w:rPr>
                <w:t>, 201</w:t>
              </w:r>
              <w:r w:rsidR="0089313D" w:rsidRPr="004F4BAB">
                <w:rPr>
                  <w:rStyle w:val="Hyperlink"/>
                  <w:bCs/>
                  <w:i/>
                  <w:iCs/>
                  <w:lang w:val="ru-RU"/>
                </w:rPr>
                <w:t>8</w:t>
              </w:r>
              <w:r w:rsidR="00672BF0" w:rsidRPr="004F4BAB">
                <w:rPr>
                  <w:rStyle w:val="Hyperlink"/>
                  <w:bCs/>
                  <w:i/>
                  <w:iCs/>
                  <w:lang w:val="ru-RU"/>
                </w:rPr>
                <w:t> г.)</w:t>
              </w:r>
            </w:hyperlink>
            <w:r w:rsidR="00672BF0" w:rsidRPr="004F4BAB">
              <w:rPr>
                <w:bCs/>
                <w:i/>
                <w:iCs/>
                <w:lang w:val="ru-RU"/>
              </w:rPr>
              <w:t xml:space="preserve"> и </w:t>
            </w:r>
            <w:hyperlink r:id="rId12" w:history="1">
              <w:r w:rsidR="00672BF0" w:rsidRPr="004F4BAB">
                <w:rPr>
                  <w:rStyle w:val="Hyperlink"/>
                  <w:i/>
                  <w:iCs/>
                  <w:lang w:val="ru-RU"/>
                </w:rPr>
                <w:t>152 (Пересм. Пусан, 2014 г.)</w:t>
              </w:r>
            </w:hyperlink>
            <w:r w:rsidR="00672BF0" w:rsidRPr="004F4BAB">
              <w:rPr>
                <w:i/>
                <w:iCs/>
                <w:lang w:val="ru-RU"/>
              </w:rPr>
              <w:t xml:space="preserve">, </w:t>
            </w:r>
            <w:r w:rsidR="00672BF0" w:rsidRPr="004F4BAB">
              <w:rPr>
                <w:i/>
                <w:iCs/>
                <w:lang w:val="ru-RU"/>
              </w:rPr>
              <w:br/>
              <w:t xml:space="preserve">Документы </w:t>
            </w:r>
            <w:hyperlink r:id="rId13" w:history="1">
              <w:r w:rsidR="00672BF0" w:rsidRPr="004F4BAB">
                <w:rPr>
                  <w:rStyle w:val="Hyperlink"/>
                  <w:i/>
                  <w:iCs/>
                  <w:lang w:val="ru-RU"/>
                </w:rPr>
                <w:t>C99</w:t>
              </w:r>
              <w:r w:rsidR="00672BF0" w:rsidRPr="004F4BAB">
                <w:rPr>
                  <w:rStyle w:val="Hyperlink"/>
                  <w:lang w:val="ru-RU"/>
                </w:rPr>
                <w:t>/</w:t>
              </w:r>
              <w:r w:rsidR="00672BF0" w:rsidRPr="004F4BAB">
                <w:rPr>
                  <w:rStyle w:val="Hyperlink"/>
                  <w:i/>
                  <w:iCs/>
                  <w:lang w:val="ru-RU"/>
                </w:rPr>
                <w:t>27</w:t>
              </w:r>
            </w:hyperlink>
            <w:r w:rsidR="00672BF0" w:rsidRPr="004F4BAB">
              <w:rPr>
                <w:rStyle w:val="Hyperlink"/>
                <w:bCs/>
                <w:i/>
                <w:iCs/>
                <w:lang w:val="ru-RU"/>
              </w:rPr>
              <w:t>,</w:t>
            </w:r>
            <w:r w:rsidR="00672BF0" w:rsidRPr="004F4BAB">
              <w:rPr>
                <w:bCs/>
                <w:i/>
                <w:iCs/>
                <w:lang w:val="ru-RU"/>
              </w:rPr>
              <w:t xml:space="preserve"> </w:t>
            </w:r>
            <w:hyperlink r:id="rId14" w:history="1">
              <w:r w:rsidR="00672BF0" w:rsidRPr="004F4BAB">
                <w:rPr>
                  <w:rStyle w:val="Hyperlink"/>
                  <w:bCs/>
                  <w:i/>
                  <w:iCs/>
                  <w:lang w:val="ru-RU"/>
                </w:rPr>
                <w:t>C14/26</w:t>
              </w:r>
            </w:hyperlink>
            <w:r w:rsidR="00672BF0" w:rsidRPr="004F4BAB">
              <w:rPr>
                <w:i/>
                <w:iCs/>
                <w:lang w:val="ru-RU"/>
              </w:rPr>
              <w:t xml:space="preserve">, </w:t>
            </w:r>
            <w:hyperlink r:id="rId15" w:history="1">
              <w:r w:rsidR="00672BF0" w:rsidRPr="004F4BAB">
                <w:rPr>
                  <w:rStyle w:val="Hyperlink"/>
                  <w:i/>
                  <w:iCs/>
                  <w:lang w:val="ru-RU"/>
                </w:rPr>
                <w:t>C15</w:t>
              </w:r>
              <w:r w:rsidR="00672BF0" w:rsidRPr="004F4BAB">
                <w:rPr>
                  <w:rStyle w:val="Hyperlink"/>
                  <w:lang w:val="ru-RU"/>
                </w:rPr>
                <w:t>/</w:t>
              </w:r>
              <w:r w:rsidR="00672BF0" w:rsidRPr="004F4BAB">
                <w:rPr>
                  <w:rStyle w:val="Hyperlink"/>
                  <w:i/>
                  <w:iCs/>
                  <w:lang w:val="ru-RU"/>
                </w:rPr>
                <w:t>50</w:t>
              </w:r>
            </w:hyperlink>
            <w:r w:rsidR="00672BF0" w:rsidRPr="004F4BAB">
              <w:rPr>
                <w:i/>
                <w:iCs/>
                <w:lang w:val="ru-RU"/>
              </w:rPr>
              <w:t xml:space="preserve">, </w:t>
            </w:r>
            <w:hyperlink r:id="rId16" w:history="1">
              <w:r w:rsidR="00672BF0" w:rsidRPr="004F4BAB">
                <w:rPr>
                  <w:rStyle w:val="Hyperlink"/>
                  <w:bCs/>
                  <w:i/>
                  <w:iCs/>
                  <w:lang w:val="ru-RU"/>
                </w:rPr>
                <w:t>C16/42</w:t>
              </w:r>
            </w:hyperlink>
            <w:r w:rsidR="00672BF0" w:rsidRPr="004F4BAB">
              <w:rPr>
                <w:lang w:val="ru-RU"/>
              </w:rPr>
              <w:t xml:space="preserve">, </w:t>
            </w:r>
            <w:hyperlink r:id="rId17" w:history="1">
              <w:r w:rsidR="00B3727F" w:rsidRPr="004F4BAB">
                <w:rPr>
                  <w:rStyle w:val="Hyperlink"/>
                  <w:bCs/>
                  <w:i/>
                  <w:iCs/>
                  <w:lang w:val="ru-RU"/>
                </w:rPr>
                <w:t>C17/42</w:t>
              </w:r>
            </w:hyperlink>
            <w:r w:rsidR="00B3727F" w:rsidRPr="004F4BAB">
              <w:rPr>
                <w:lang w:val="ru-RU"/>
              </w:rPr>
              <w:t xml:space="preserve"> и </w:t>
            </w:r>
            <w:hyperlink r:id="rId18" w:history="1">
              <w:r w:rsidR="00B3727F" w:rsidRPr="004F4BAB">
                <w:rPr>
                  <w:rStyle w:val="Hyperlink"/>
                  <w:bCs/>
                  <w:i/>
                  <w:iCs/>
                  <w:lang w:val="ru-RU"/>
                </w:rPr>
                <w:t>C18/42</w:t>
              </w:r>
            </w:hyperlink>
          </w:p>
        </w:tc>
      </w:tr>
    </w:tbl>
    <w:p w:rsidR="002D2F57" w:rsidRPr="004F4BAB" w:rsidRDefault="00041B4E" w:rsidP="00D40B59">
      <w:pPr>
        <w:spacing w:before="1080"/>
        <w:rPr>
          <w:lang w:val="ru-RU"/>
        </w:rPr>
      </w:pPr>
      <w:r w:rsidRPr="004F4BAB">
        <w:rPr>
          <w:b/>
          <w:lang w:val="ru-RU"/>
        </w:rPr>
        <w:t>Приложения</w:t>
      </w:r>
      <w:r w:rsidRPr="004F4BAB">
        <w:rPr>
          <w:bCs/>
          <w:lang w:val="ru-RU"/>
        </w:rPr>
        <w:t>:</w:t>
      </w:r>
      <w:r w:rsidR="00D40B59" w:rsidRPr="004F4BAB">
        <w:rPr>
          <w:bCs/>
          <w:lang w:val="ru-RU"/>
        </w:rPr>
        <w:t xml:space="preserve"> </w:t>
      </w:r>
      <w:r w:rsidRPr="004F4BAB">
        <w:rPr>
          <w:lang w:val="ru-RU"/>
        </w:rPr>
        <w:t>2</w:t>
      </w:r>
    </w:p>
    <w:p w:rsidR="006833CE" w:rsidRPr="004F4BAB" w:rsidRDefault="006833CE" w:rsidP="006833CE">
      <w:pPr>
        <w:rPr>
          <w:lang w:val="ru-RU"/>
        </w:rPr>
      </w:pPr>
      <w:r w:rsidRPr="004F4BAB">
        <w:rPr>
          <w:lang w:val="ru-RU"/>
        </w:rPr>
        <w:br w:type="page"/>
      </w:r>
    </w:p>
    <w:p w:rsidR="00BC5AC4" w:rsidRPr="004F4BAB" w:rsidRDefault="00BC5AC4" w:rsidP="00BC5AC4">
      <w:pPr>
        <w:pStyle w:val="Title1"/>
        <w:rPr>
          <w:lang w:val="ru-RU"/>
        </w:rPr>
      </w:pPr>
      <w:r w:rsidRPr="004F4BAB">
        <w:rPr>
          <w:lang w:val="ru-RU"/>
        </w:rPr>
        <w:lastRenderedPageBreak/>
        <w:t>ЗАДОЛЖЕННОСТИ И СПЕЦИАЛЬНЫЕ СЧЕТА ЗАДОЛЖЕННОСТЕЙ</w:t>
      </w:r>
    </w:p>
    <w:p w:rsidR="00BC5AC4" w:rsidRPr="004F4BAB" w:rsidRDefault="00BC5AC4" w:rsidP="00D8479F">
      <w:pPr>
        <w:pStyle w:val="Heading1"/>
        <w:rPr>
          <w:lang w:val="ru-RU"/>
        </w:rPr>
      </w:pPr>
      <w:r w:rsidRPr="004F4BAB">
        <w:rPr>
          <w:lang w:val="ru-RU"/>
        </w:rPr>
        <w:t>1</w:t>
      </w:r>
      <w:r w:rsidRPr="004F4BAB">
        <w:rPr>
          <w:lang w:val="ru-RU"/>
        </w:rPr>
        <w:tab/>
        <w:t>Состояние задолженностей и специальных счетов задолженностей на 31 декабря 201</w:t>
      </w:r>
      <w:r w:rsidR="0089313D" w:rsidRPr="004F4BAB">
        <w:rPr>
          <w:lang w:val="ru-RU"/>
        </w:rPr>
        <w:t>8</w:t>
      </w:r>
      <w:r w:rsidRPr="004F4BAB">
        <w:rPr>
          <w:lang w:val="ru-RU"/>
        </w:rPr>
        <w:t> года</w:t>
      </w:r>
    </w:p>
    <w:p w:rsidR="00BC5AC4" w:rsidRPr="004F4BAB" w:rsidRDefault="00BC5AC4" w:rsidP="00211040">
      <w:pPr>
        <w:rPr>
          <w:lang w:val="ru-RU"/>
        </w:rPr>
      </w:pPr>
      <w:r w:rsidRPr="004F4BAB">
        <w:rPr>
          <w:lang w:val="ru-RU"/>
        </w:rPr>
        <w:t>1.1</w:t>
      </w:r>
      <w:r w:rsidRPr="004F4BAB">
        <w:rPr>
          <w:lang w:val="ru-RU"/>
        </w:rPr>
        <w:tab/>
        <w:t>Подробная информация о состоянии задолженностей и специальных счетов задолженностей на 31 декабря 201</w:t>
      </w:r>
      <w:r w:rsidR="00211040" w:rsidRPr="004F4BAB">
        <w:rPr>
          <w:lang w:val="ru-RU"/>
        </w:rPr>
        <w:t>8</w:t>
      </w:r>
      <w:r w:rsidRPr="004F4BAB">
        <w:rPr>
          <w:lang w:val="ru-RU"/>
        </w:rPr>
        <w:t> года содержится в Приложении С к Отчету о финансовой деятельности за 201</w:t>
      </w:r>
      <w:r w:rsidR="00211040" w:rsidRPr="004F4BAB">
        <w:rPr>
          <w:lang w:val="ru-RU"/>
        </w:rPr>
        <w:t>8</w:t>
      </w:r>
      <w:r w:rsidRPr="004F4BAB">
        <w:rPr>
          <w:lang w:val="ru-RU"/>
        </w:rPr>
        <w:t> финансовый год (</w:t>
      </w:r>
      <w:hyperlink r:id="rId19" w:history="1">
        <w:r w:rsidR="00211040" w:rsidRPr="004F4BAB">
          <w:rPr>
            <w:rStyle w:val="Hyperlink"/>
            <w:lang w:val="ru-RU"/>
          </w:rPr>
          <w:t>Документ C19/42</w:t>
        </w:r>
      </w:hyperlink>
      <w:r w:rsidRPr="004F4BAB">
        <w:rPr>
          <w:lang w:val="ru-RU"/>
        </w:rPr>
        <w:t>). Динамика задолженностей, специальных счетов задолженностей и аннулированных специальных счетов задолженностей за период с 20</w:t>
      </w:r>
      <w:r w:rsidR="00DD08CC" w:rsidRPr="004F4BAB">
        <w:rPr>
          <w:lang w:val="ru-RU"/>
        </w:rPr>
        <w:t>1</w:t>
      </w:r>
      <w:r w:rsidR="00211040" w:rsidRPr="004F4BAB">
        <w:rPr>
          <w:lang w:val="ru-RU"/>
        </w:rPr>
        <w:t>1</w:t>
      </w:r>
      <w:r w:rsidRPr="004F4BAB">
        <w:rPr>
          <w:lang w:val="ru-RU"/>
        </w:rPr>
        <w:t xml:space="preserve"> года приводится в Приложении А к настоящему документу. </w:t>
      </w:r>
    </w:p>
    <w:p w:rsidR="00BC5AC4" w:rsidRPr="004F4BAB" w:rsidRDefault="00BC5AC4" w:rsidP="00211040">
      <w:pPr>
        <w:rPr>
          <w:rFonts w:eastAsia="SimSun"/>
          <w:lang w:val="ru-RU"/>
        </w:rPr>
      </w:pPr>
      <w:r w:rsidRPr="004F4BAB">
        <w:rPr>
          <w:lang w:val="ru-RU"/>
        </w:rPr>
        <w:t>1.2</w:t>
      </w:r>
      <w:r w:rsidRPr="004F4BAB">
        <w:rPr>
          <w:lang w:val="ru-RU"/>
        </w:rPr>
        <w:tab/>
        <w:t>Хотя сумма задолженностей остается существенной, принятые санкции и усилия по взысканию причитающихся сумм и списанию безвозвратных долгов позволили замедлить рост задолженностей и добиться заметного и постоянного сокращения объема за</w:t>
      </w:r>
      <w:r w:rsidR="00EC615E" w:rsidRPr="004F4BAB">
        <w:rPr>
          <w:lang w:val="ru-RU"/>
        </w:rPr>
        <w:t>долженностей в период между 201</w:t>
      </w:r>
      <w:r w:rsidR="00211040" w:rsidRPr="004F4BAB">
        <w:rPr>
          <w:lang w:val="ru-RU"/>
        </w:rPr>
        <w:t>1</w:t>
      </w:r>
      <w:r w:rsidRPr="004F4BAB">
        <w:rPr>
          <w:lang w:val="ru-RU"/>
        </w:rPr>
        <w:t xml:space="preserve"> и 201</w:t>
      </w:r>
      <w:r w:rsidR="00211040" w:rsidRPr="004F4BAB">
        <w:rPr>
          <w:lang w:val="ru-RU"/>
        </w:rPr>
        <w:t>8</w:t>
      </w:r>
      <w:r w:rsidRPr="004F4BAB">
        <w:rPr>
          <w:lang w:val="ru-RU"/>
        </w:rPr>
        <w:t xml:space="preserve"> годами (см. Приложение А). Так, общая сумма задолженностей, специальных счетов задолженностей и аннулированных специальных счетов задолженностей сократилась с </w:t>
      </w:r>
      <w:r w:rsidR="00EC615E" w:rsidRPr="004F4BAB">
        <w:rPr>
          <w:rFonts w:eastAsia="SimSun"/>
          <w:lang w:val="ru-RU"/>
        </w:rPr>
        <w:t>6</w:t>
      </w:r>
      <w:r w:rsidR="00211040" w:rsidRPr="004F4BAB">
        <w:rPr>
          <w:rFonts w:eastAsia="SimSun"/>
          <w:lang w:val="ru-RU"/>
        </w:rPr>
        <w:t>1</w:t>
      </w:r>
      <w:r w:rsidR="00EC615E" w:rsidRPr="004F4BAB">
        <w:rPr>
          <w:rFonts w:eastAsia="SimSun"/>
          <w:lang w:val="ru-RU"/>
        </w:rPr>
        <w:t>,5</w:t>
      </w:r>
      <w:r w:rsidRPr="004F4BAB">
        <w:rPr>
          <w:rFonts w:eastAsia="SimSun"/>
          <w:lang w:val="ru-RU"/>
        </w:rPr>
        <w:t> млн. швейцарс</w:t>
      </w:r>
      <w:r w:rsidRPr="004F4BAB">
        <w:rPr>
          <w:lang w:val="ru-RU"/>
        </w:rPr>
        <w:t>ких франков по состоянию на 31 декабря 20</w:t>
      </w:r>
      <w:r w:rsidR="00211040" w:rsidRPr="004F4BAB">
        <w:rPr>
          <w:lang w:val="ru-RU"/>
        </w:rPr>
        <w:t>11</w:t>
      </w:r>
      <w:r w:rsidRPr="004F4BAB">
        <w:rPr>
          <w:lang w:val="ru-RU"/>
        </w:rPr>
        <w:t xml:space="preserve"> года до </w:t>
      </w:r>
      <w:r w:rsidR="00211040" w:rsidRPr="004F4BAB">
        <w:rPr>
          <w:lang w:val="ru-RU"/>
        </w:rPr>
        <w:t>39</w:t>
      </w:r>
      <w:r w:rsidR="00EC615E" w:rsidRPr="004F4BAB">
        <w:rPr>
          <w:rFonts w:eastAsia="SimSun"/>
          <w:lang w:val="ru-RU"/>
        </w:rPr>
        <w:t>,</w:t>
      </w:r>
      <w:r w:rsidR="00211040" w:rsidRPr="004F4BAB">
        <w:rPr>
          <w:rFonts w:eastAsia="SimSun"/>
          <w:lang w:val="ru-RU"/>
        </w:rPr>
        <w:t>8</w:t>
      </w:r>
      <w:r w:rsidRPr="004F4BAB">
        <w:rPr>
          <w:rFonts w:eastAsia="SimSun"/>
          <w:lang w:val="ru-RU"/>
        </w:rPr>
        <w:t> млн. швейцарс</w:t>
      </w:r>
      <w:r w:rsidR="00EC615E" w:rsidRPr="004F4BAB">
        <w:rPr>
          <w:lang w:val="ru-RU"/>
        </w:rPr>
        <w:t>ких франков на 31 декабря 201</w:t>
      </w:r>
      <w:r w:rsidR="00211040" w:rsidRPr="004F4BAB">
        <w:rPr>
          <w:lang w:val="ru-RU"/>
        </w:rPr>
        <w:t>8</w:t>
      </w:r>
      <w:r w:rsidR="00EC615E" w:rsidRPr="004F4BAB">
        <w:rPr>
          <w:lang w:val="ru-RU"/>
        </w:rPr>
        <w:t xml:space="preserve"> года, т. е. уменьшилась на </w:t>
      </w:r>
      <w:r w:rsidR="00211040" w:rsidRPr="004F4BAB">
        <w:rPr>
          <w:lang w:val="ru-RU"/>
        </w:rPr>
        <w:t>35</w:t>
      </w:r>
      <w:r w:rsidRPr="004F4BAB">
        <w:rPr>
          <w:lang w:val="ru-RU"/>
        </w:rPr>
        <w:t xml:space="preserve">%. </w:t>
      </w:r>
    </w:p>
    <w:p w:rsidR="00BC5AC4" w:rsidRPr="004F4BAB" w:rsidRDefault="00BC5AC4" w:rsidP="00211040">
      <w:pPr>
        <w:rPr>
          <w:rFonts w:eastAsia="SimSun"/>
          <w:lang w:val="ru-RU"/>
        </w:rPr>
      </w:pPr>
      <w:r w:rsidRPr="004F4BAB">
        <w:rPr>
          <w:rFonts w:eastAsia="SimSun"/>
          <w:lang w:val="ru-RU"/>
        </w:rPr>
        <w:t>1.3</w:t>
      </w:r>
      <w:r w:rsidRPr="004F4BAB">
        <w:rPr>
          <w:rFonts w:eastAsia="SimSun"/>
          <w:lang w:val="ru-RU"/>
        </w:rPr>
        <w:tab/>
      </w:r>
      <w:r w:rsidRPr="004F4BAB">
        <w:rPr>
          <w:lang w:val="ru-RU"/>
        </w:rPr>
        <w:t>Также следует отметить улучшение ситуации с задолженностями по сравнению с предыдущим годом. На 31 декабря 201</w:t>
      </w:r>
      <w:r w:rsidR="00211040" w:rsidRPr="004F4BAB">
        <w:rPr>
          <w:lang w:val="ru-RU"/>
        </w:rPr>
        <w:t>7</w:t>
      </w:r>
      <w:r w:rsidRPr="004F4BAB">
        <w:rPr>
          <w:lang w:val="ru-RU"/>
        </w:rPr>
        <w:t xml:space="preserve"> года общая сумма задолженностей составляла </w:t>
      </w:r>
      <w:r w:rsidR="00211040" w:rsidRPr="004F4BAB">
        <w:rPr>
          <w:rFonts w:eastAsia="SimSun"/>
          <w:lang w:val="ru-RU"/>
        </w:rPr>
        <w:t>45</w:t>
      </w:r>
      <w:r w:rsidR="00EC615E" w:rsidRPr="004F4BAB">
        <w:rPr>
          <w:rFonts w:eastAsia="SimSun"/>
          <w:lang w:val="ru-RU"/>
        </w:rPr>
        <w:t>,</w:t>
      </w:r>
      <w:r w:rsidR="00211040" w:rsidRPr="004F4BAB">
        <w:rPr>
          <w:rFonts w:eastAsia="SimSun"/>
          <w:lang w:val="ru-RU"/>
        </w:rPr>
        <w:t>3</w:t>
      </w:r>
      <w:r w:rsidRPr="004F4BAB">
        <w:rPr>
          <w:lang w:val="ru-RU"/>
        </w:rPr>
        <w:t> млн. швейцарских франков. Таким образом, в 201</w:t>
      </w:r>
      <w:r w:rsidR="00211040" w:rsidRPr="004F4BAB">
        <w:rPr>
          <w:lang w:val="ru-RU"/>
        </w:rPr>
        <w:t>8</w:t>
      </w:r>
      <w:r w:rsidR="00EC615E" w:rsidRPr="004F4BAB">
        <w:rPr>
          <w:lang w:val="ru-RU"/>
        </w:rPr>
        <w:t xml:space="preserve"> году достигнуто уменьшение на </w:t>
      </w:r>
      <w:r w:rsidR="00211040" w:rsidRPr="004F4BAB">
        <w:rPr>
          <w:lang w:val="ru-RU"/>
        </w:rPr>
        <w:t>12</w:t>
      </w:r>
      <w:r w:rsidRPr="004F4BAB">
        <w:rPr>
          <w:lang w:val="ru-RU"/>
        </w:rPr>
        <w:t>% по сравнению с 201</w:t>
      </w:r>
      <w:r w:rsidR="00211040" w:rsidRPr="004F4BAB">
        <w:rPr>
          <w:lang w:val="ru-RU"/>
        </w:rPr>
        <w:t>7</w:t>
      </w:r>
      <w:r w:rsidRPr="004F4BAB">
        <w:rPr>
          <w:lang w:val="ru-RU"/>
        </w:rPr>
        <w:t xml:space="preserve"> годом. </w:t>
      </w:r>
    </w:p>
    <w:p w:rsidR="00BC5AC4" w:rsidRPr="004F4BAB" w:rsidRDefault="00BC5AC4" w:rsidP="00BC5AC4">
      <w:pPr>
        <w:pStyle w:val="Heading1"/>
        <w:numPr>
          <w:ilvl w:val="0"/>
          <w:numId w:val="23"/>
        </w:numPr>
        <w:textAlignment w:val="auto"/>
        <w:rPr>
          <w:lang w:val="ru-RU"/>
        </w:rPr>
      </w:pPr>
      <w:r w:rsidRPr="004F4BAB">
        <w:rPr>
          <w:lang w:val="ru-RU"/>
        </w:rPr>
        <w:t xml:space="preserve">Меры, принятые для урегулирования задолженностей и специальных счетов задолженностей, и выполнение </w:t>
      </w:r>
      <w:hyperlink r:id="rId20" w:history="1">
        <w:r w:rsidR="00C074D1" w:rsidRPr="004F4BAB">
          <w:rPr>
            <w:rStyle w:val="Hyperlink"/>
            <w:lang w:val="ru-RU"/>
          </w:rPr>
          <w:t>Резолюции 41 (Пересм. Дубай, 2018 г.)</w:t>
        </w:r>
      </w:hyperlink>
    </w:p>
    <w:p w:rsidR="00BC5AC4" w:rsidRPr="004F4BAB" w:rsidRDefault="00BC5AC4" w:rsidP="00153B25">
      <w:pPr>
        <w:rPr>
          <w:rFonts w:eastAsia="SimSun"/>
          <w:lang w:val="ru-RU" w:eastAsia="zh-CN"/>
        </w:rPr>
      </w:pPr>
      <w:r w:rsidRPr="004F4BAB">
        <w:rPr>
          <w:rFonts w:eastAsia="SimSun"/>
          <w:lang w:val="ru-RU" w:eastAsia="zh-CN"/>
        </w:rPr>
        <w:t>2.1</w:t>
      </w:r>
      <w:r w:rsidRPr="004F4BAB">
        <w:rPr>
          <w:rFonts w:eastAsia="SimSun"/>
          <w:lang w:val="ru-RU" w:eastAsia="zh-CN"/>
        </w:rPr>
        <w:tab/>
      </w:r>
      <w:r w:rsidRPr="004F4BAB">
        <w:rPr>
          <w:lang w:val="ru-RU"/>
        </w:rPr>
        <w:t>Согласно п. 169 (Статья 28) Устава "</w:t>
      </w:r>
      <w:r w:rsidRPr="004F4BAB">
        <w:rPr>
          <w:i/>
          <w:iCs/>
          <w:lang w:val="ru-RU"/>
        </w:rPr>
        <w:t xml:space="preserve">Государство-Член, задержавшее оплату своего взноса Союзу, теряет право голоса... </w:t>
      </w:r>
      <w:r w:rsidRPr="004F4BAB">
        <w:rPr>
          <w:i/>
          <w:iCs/>
          <w:lang w:val="ru-RU"/>
        </w:rPr>
        <w:lastRenderedPageBreak/>
        <w:t>если сумма его просроченных взносов равна или выше суммы взносов за два предшествующих года</w:t>
      </w:r>
      <w:r w:rsidRPr="004F4BAB">
        <w:rPr>
          <w:lang w:val="ru-RU"/>
        </w:rPr>
        <w:t>".</w:t>
      </w:r>
    </w:p>
    <w:p w:rsidR="00BC5AC4" w:rsidRPr="004F4BAB" w:rsidRDefault="00BC5AC4" w:rsidP="00153B25">
      <w:pPr>
        <w:rPr>
          <w:sz w:val="23"/>
          <w:szCs w:val="23"/>
          <w:lang w:val="ru-RU"/>
        </w:rPr>
      </w:pPr>
      <w:r w:rsidRPr="004F4BAB">
        <w:rPr>
          <w:rFonts w:eastAsia="SimSun"/>
          <w:lang w:val="ru-RU" w:eastAsia="zh-CN"/>
        </w:rPr>
        <w:t>2.2</w:t>
      </w:r>
      <w:r w:rsidRPr="004F4BAB">
        <w:rPr>
          <w:rFonts w:eastAsia="SimSun"/>
          <w:lang w:val="ru-RU" w:eastAsia="zh-CN"/>
        </w:rPr>
        <w:tab/>
      </w:r>
      <w:r w:rsidRPr="004F4BAB">
        <w:rPr>
          <w:lang w:val="ru-RU"/>
        </w:rPr>
        <w:t xml:space="preserve">Кроме того, в пункте 6 раздела </w:t>
      </w:r>
      <w:r w:rsidRPr="004F4BAB">
        <w:rPr>
          <w:i/>
          <w:iCs/>
          <w:lang w:val="ru-RU"/>
        </w:rPr>
        <w:t>решает</w:t>
      </w:r>
      <w:r w:rsidRPr="004F4BAB">
        <w:rPr>
          <w:lang w:val="ru-RU"/>
        </w:rPr>
        <w:t xml:space="preserve"> Резолюции 152 (Пересм. Пусан, 2014 г.) предусматривается, что следует, чтобы в случае просрочки платежа Членом Сектора или Ассоциированным членом, которые участвуют в работе МСЭ, "</w:t>
      </w:r>
      <w:r w:rsidRPr="004F4BAB">
        <w:rPr>
          <w:i/>
          <w:iCs/>
          <w:lang w:val="ru-RU"/>
        </w:rPr>
        <w:t>приостановление участия в деятельности МСЭ… последовало через шесть месяцев (180 дней) после истечения срока выплаты ежегодных взносов, и следует, чтобы при отсутствии согласованного и одобренного графика погашения задолженности исключение того или иного Члена Сектора либо Ассоциированного члена вследствие неплатежей происходило через три месяца (90 дней) со дня получения уведомления о приостановлении участия</w:t>
      </w:r>
      <w:r w:rsidRPr="004F4BAB">
        <w:rPr>
          <w:lang w:val="ru-RU"/>
        </w:rPr>
        <w:t xml:space="preserve">". С другой стороны, в пункте 7 раздела </w:t>
      </w:r>
      <w:r w:rsidRPr="004F4BAB">
        <w:rPr>
          <w:i/>
          <w:iCs/>
          <w:lang w:val="ru-RU"/>
        </w:rPr>
        <w:t>решает</w:t>
      </w:r>
      <w:r w:rsidRPr="004F4BAB">
        <w:rPr>
          <w:lang w:val="ru-RU"/>
        </w:rPr>
        <w:t xml:space="preserve"> предусматривается, что "</w:t>
      </w:r>
      <w:r w:rsidRPr="004F4BAB">
        <w:rPr>
          <w:i/>
          <w:iCs/>
          <w:lang w:val="ru-RU"/>
        </w:rPr>
        <w:t>в целях сохранения членов и взыскания просроченных причитающихся долгов Генеральному секретарю может быть предоставлена гибкость в выполнении пункта 6 раздела решает настоящей Резолюции и в обсуждении условий планов погашения задолженностей с Членами Секторов и Ассоциированными членами</w:t>
      </w:r>
      <w:r w:rsidRPr="004F4BAB">
        <w:rPr>
          <w:lang w:val="ru-RU"/>
        </w:rPr>
        <w:t xml:space="preserve">". </w:t>
      </w:r>
    </w:p>
    <w:p w:rsidR="00BC5AC4" w:rsidRPr="004F4BAB" w:rsidRDefault="00BC5AC4" w:rsidP="005236B0">
      <w:pPr>
        <w:rPr>
          <w:lang w:val="ru-RU"/>
        </w:rPr>
      </w:pPr>
      <w:r w:rsidRPr="004F4BAB">
        <w:rPr>
          <w:lang w:val="ru-RU"/>
        </w:rPr>
        <w:t>2.3</w:t>
      </w:r>
      <w:r w:rsidRPr="004F4BAB">
        <w:rPr>
          <w:lang w:val="ru-RU"/>
        </w:rPr>
        <w:tab/>
        <w:t>И наконец, согласно п. 474 Конвенции на задолженные суммы по взносам "</w:t>
      </w:r>
      <w:r w:rsidRPr="004F4BAB">
        <w:rPr>
          <w:i/>
          <w:iCs/>
          <w:lang w:val="ru-RU"/>
        </w:rPr>
        <w:t>начисляются проценты с начала четвертого месяца каждого финансового года Союза в размере 3% (трех процентов) годовых в течение следующих трех месяцев и в размере 6% (шести процентов) годовых начиная с седьмого месяца</w:t>
      </w:r>
      <w:r w:rsidRPr="004F4BAB">
        <w:rPr>
          <w:lang w:val="ru-RU"/>
        </w:rPr>
        <w:t xml:space="preserve">". По </w:t>
      </w:r>
      <w:r w:rsidR="00EA0B7D" w:rsidRPr="004F4BAB">
        <w:rPr>
          <w:lang w:val="ru-RU"/>
        </w:rPr>
        <w:t>со</w:t>
      </w:r>
      <w:r w:rsidRPr="004F4BAB">
        <w:rPr>
          <w:lang w:val="ru-RU"/>
        </w:rPr>
        <w:t>стоянию на 31 декабря 201</w:t>
      </w:r>
      <w:r w:rsidR="00C074D1" w:rsidRPr="004F4BAB">
        <w:rPr>
          <w:lang w:val="ru-RU"/>
        </w:rPr>
        <w:t>8</w:t>
      </w:r>
      <w:r w:rsidRPr="004F4BAB">
        <w:rPr>
          <w:lang w:val="ru-RU"/>
        </w:rPr>
        <w:t xml:space="preserve"> года сумма </w:t>
      </w:r>
      <w:r w:rsidRPr="004F4BAB">
        <w:rPr>
          <w:color w:val="000000"/>
          <w:lang w:val="ru-RU"/>
        </w:rPr>
        <w:t xml:space="preserve">процентов по просроченным платежам </w:t>
      </w:r>
      <w:r w:rsidRPr="004F4BAB">
        <w:rPr>
          <w:lang w:val="ru-RU"/>
        </w:rPr>
        <w:t>по причитающимся взносам была определена в размере</w:t>
      </w:r>
      <w:r w:rsidR="00EA0B7D" w:rsidRPr="004F4BAB">
        <w:rPr>
          <w:rFonts w:eastAsia="SimSun"/>
          <w:lang w:val="ru-RU"/>
        </w:rPr>
        <w:t xml:space="preserve"> </w:t>
      </w:r>
      <w:r w:rsidR="00C074D1" w:rsidRPr="004F4BAB">
        <w:rPr>
          <w:rFonts w:eastAsia="SimSun"/>
          <w:lang w:val="ru-RU"/>
        </w:rPr>
        <w:t xml:space="preserve">1 694 439,00 </w:t>
      </w:r>
      <w:r w:rsidRPr="004F4BAB">
        <w:rPr>
          <w:rFonts w:eastAsia="SimSun"/>
          <w:lang w:val="ru-RU"/>
        </w:rPr>
        <w:t>швейцарск</w:t>
      </w:r>
      <w:r w:rsidR="005236B0" w:rsidRPr="004F4BAB">
        <w:rPr>
          <w:rFonts w:eastAsia="SimSun"/>
          <w:lang w:val="ru-RU"/>
        </w:rPr>
        <w:t>ого</w:t>
      </w:r>
      <w:r w:rsidRPr="004F4BAB">
        <w:rPr>
          <w:rFonts w:eastAsia="SimSun"/>
          <w:lang w:val="ru-RU"/>
        </w:rPr>
        <w:t xml:space="preserve"> франк</w:t>
      </w:r>
      <w:r w:rsidR="005236B0" w:rsidRPr="004F4BAB">
        <w:rPr>
          <w:rFonts w:eastAsia="SimSun"/>
          <w:lang w:val="ru-RU"/>
        </w:rPr>
        <w:t>а</w:t>
      </w:r>
      <w:r w:rsidRPr="004F4BAB">
        <w:rPr>
          <w:rFonts w:eastAsia="SimSun"/>
          <w:lang w:val="ru-RU"/>
        </w:rPr>
        <w:t>.</w:t>
      </w:r>
    </w:p>
    <w:p w:rsidR="00BC5AC4" w:rsidRPr="004F4BAB" w:rsidRDefault="00BC5AC4" w:rsidP="000D6515">
      <w:pPr>
        <w:rPr>
          <w:lang w:val="ru-RU"/>
        </w:rPr>
      </w:pPr>
      <w:r w:rsidRPr="004F4BAB">
        <w:rPr>
          <w:lang w:val="ru-RU"/>
        </w:rPr>
        <w:t>2.4</w:t>
      </w:r>
      <w:r w:rsidRPr="004F4BAB">
        <w:rPr>
          <w:lang w:val="ru-RU"/>
        </w:rPr>
        <w:tab/>
        <w:t xml:space="preserve">Каждому должнику четыре раза в год направляется выписка по счету, а причитающиеся суммы публикуются в </w:t>
      </w:r>
      <w:r w:rsidR="000D6515" w:rsidRPr="004F4BAB">
        <w:rPr>
          <w:lang w:val="ru-RU"/>
        </w:rPr>
        <w:t xml:space="preserve">финансовом </w:t>
      </w:r>
      <w:r w:rsidRPr="004F4BAB">
        <w:rPr>
          <w:lang w:val="ru-RU"/>
        </w:rPr>
        <w:t>циркулярном письме, издаваемом Департаментом управления финансовыми ресурсами.</w:t>
      </w:r>
    </w:p>
    <w:p w:rsidR="00BC5AC4" w:rsidRPr="004F4BAB" w:rsidRDefault="00BC5AC4" w:rsidP="00153B25">
      <w:pPr>
        <w:rPr>
          <w:lang w:val="ru-RU"/>
        </w:rPr>
      </w:pPr>
      <w:r w:rsidRPr="004F4BAB">
        <w:rPr>
          <w:lang w:val="ru-RU"/>
        </w:rPr>
        <w:t>2.5</w:t>
      </w:r>
      <w:r w:rsidRPr="004F4BAB">
        <w:rPr>
          <w:lang w:val="ru-RU"/>
        </w:rPr>
        <w:tab/>
        <w:t xml:space="preserve">Ежегодно Государствам-Членам, утратившим право голоса, а также тем государствам, которые могут его утратить в следующем году в случае непогашения своей задолженности, направляется напоминание. Государствам-Членам, имеющим задержки по оплате публикаций, также направляются напоминания о том, что в </w:t>
      </w:r>
      <w:r w:rsidRPr="004F4BAB">
        <w:rPr>
          <w:lang w:val="ru-RU"/>
        </w:rPr>
        <w:lastRenderedPageBreak/>
        <w:t>случае непогашения задолженностей публикации будут доставляться лишь на условиях предварительной оплаты.</w:t>
      </w:r>
    </w:p>
    <w:p w:rsidR="00BC5AC4" w:rsidRPr="004F4BAB" w:rsidRDefault="00BC5AC4" w:rsidP="00153B25">
      <w:pPr>
        <w:rPr>
          <w:lang w:val="ru-RU"/>
        </w:rPr>
      </w:pPr>
      <w:r w:rsidRPr="004F4BAB">
        <w:rPr>
          <w:lang w:val="ru-RU"/>
        </w:rPr>
        <w:t>2.6</w:t>
      </w:r>
      <w:r w:rsidRPr="004F4BAB">
        <w:rPr>
          <w:lang w:val="ru-RU"/>
        </w:rPr>
        <w:tab/>
        <w:t>Генеральный секретарь принял все возможные меры для уменьшения размера невыплаченных сумм, в частности путем направления специальных напоминаний, встреч в ходе конференций и собраний, а также в рамках постоянной работы всех региональных отделений Союза.</w:t>
      </w:r>
    </w:p>
    <w:p w:rsidR="00BC5AC4" w:rsidRPr="004F4BAB" w:rsidRDefault="00BC5AC4" w:rsidP="00153B25">
      <w:pPr>
        <w:rPr>
          <w:lang w:val="ru-RU"/>
        </w:rPr>
      </w:pPr>
      <w:r w:rsidRPr="004F4BAB">
        <w:rPr>
          <w:lang w:val="ru-RU"/>
        </w:rPr>
        <w:t>2.7</w:t>
      </w:r>
      <w:r w:rsidRPr="004F4BAB">
        <w:rPr>
          <w:lang w:val="ru-RU"/>
        </w:rPr>
        <w:tab/>
        <w:t>Государствам-Членам, имеющим задолженности, направлена просьба представить Генеральному секретарю и согласовать с ним графики погашения, а также строго соблюдать согласованные условия погашения задолженности. Государства, не выполнившие эти условия, поставлены в известность о принимаемых в отношении них незамедлительных санкциях, включая аннулирование специального счета задолженностей с обязательством согласования нового графика погашения задолженности в соответствии с руководящими указаниями, установленными Советом в 1999 году.</w:t>
      </w:r>
    </w:p>
    <w:p w:rsidR="00BC5AC4" w:rsidRPr="004F4BAB" w:rsidRDefault="00BC5AC4" w:rsidP="00153B25">
      <w:pPr>
        <w:rPr>
          <w:lang w:val="ru-RU"/>
        </w:rPr>
      </w:pPr>
      <w:r w:rsidRPr="004F4BAB">
        <w:rPr>
          <w:lang w:val="ru-RU"/>
        </w:rPr>
        <w:t>2.8</w:t>
      </w:r>
      <w:r w:rsidRPr="004F4BAB">
        <w:rPr>
          <w:lang w:val="ru-RU"/>
        </w:rPr>
        <w:tab/>
        <w:t>Членам Секторов, Ассоциированным членам и Академическим организациям, имеющим задержки с оплатой, также направлена просьба представить и согласовать графики погашения задолженности. Члены, не сделавшие это или нарушившие согласованные условия погашения, поставлены в известность о приостановке их участия в работе соответствующих Секторов или исследовательских комиссий, в соответствующих случаях. Таким Членам регулярно направляются повторные напоминания о платежах, которые они должны произвести для возвращения им права на участие в работе Союза.</w:t>
      </w:r>
    </w:p>
    <w:p w:rsidR="00BC5AC4" w:rsidRPr="004F4BAB" w:rsidRDefault="00BC5AC4" w:rsidP="000D6515">
      <w:pPr>
        <w:rPr>
          <w:lang w:val="ru-RU"/>
        </w:rPr>
      </w:pPr>
      <w:r w:rsidRPr="004F4BAB">
        <w:rPr>
          <w:lang w:val="ru-RU"/>
        </w:rPr>
        <w:t>2.9</w:t>
      </w:r>
      <w:r w:rsidRPr="004F4BAB">
        <w:rPr>
          <w:lang w:val="ru-RU"/>
        </w:rPr>
        <w:tab/>
        <w:t xml:space="preserve">Во исполнение положений Резолюции 41 (Пересм. </w:t>
      </w:r>
      <w:r w:rsidR="002406E9" w:rsidRPr="004F4BAB">
        <w:rPr>
          <w:lang w:val="ru-RU"/>
        </w:rPr>
        <w:t>Дубай</w:t>
      </w:r>
      <w:r w:rsidRPr="004F4BAB">
        <w:rPr>
          <w:lang w:val="ru-RU"/>
        </w:rPr>
        <w:t>, 201</w:t>
      </w:r>
      <w:r w:rsidR="002406E9" w:rsidRPr="004F4BAB">
        <w:rPr>
          <w:lang w:val="ru-RU"/>
        </w:rPr>
        <w:t>8</w:t>
      </w:r>
      <w:r w:rsidRPr="004F4BAB">
        <w:rPr>
          <w:lang w:val="ru-RU"/>
        </w:rPr>
        <w:t> г.) Генеральным секретарем в 201</w:t>
      </w:r>
      <w:r w:rsidR="002406E9" w:rsidRPr="004F4BAB">
        <w:rPr>
          <w:lang w:val="ru-RU"/>
        </w:rPr>
        <w:t>8</w:t>
      </w:r>
      <w:r w:rsidRPr="004F4BAB">
        <w:rPr>
          <w:lang w:val="ru-RU"/>
        </w:rPr>
        <w:t xml:space="preserve"> году были открыты </w:t>
      </w:r>
      <w:r w:rsidR="000D6515" w:rsidRPr="004F4BAB">
        <w:rPr>
          <w:lang w:val="ru-RU"/>
        </w:rPr>
        <w:t>шесть</w:t>
      </w:r>
      <w:r w:rsidRPr="004F4BAB">
        <w:rPr>
          <w:lang w:val="ru-RU"/>
        </w:rPr>
        <w:t xml:space="preserve"> новых специальных счет</w:t>
      </w:r>
      <w:r w:rsidR="000D6515" w:rsidRPr="004F4BAB">
        <w:rPr>
          <w:lang w:val="ru-RU"/>
        </w:rPr>
        <w:t>ов</w:t>
      </w:r>
      <w:r w:rsidRPr="004F4BAB">
        <w:rPr>
          <w:lang w:val="ru-RU"/>
        </w:rPr>
        <w:t xml:space="preserve"> задолженностей. Таким образом, Генеральный секретарь подписал </w:t>
      </w:r>
      <w:r w:rsidR="000D6515" w:rsidRPr="004F4BAB">
        <w:rPr>
          <w:lang w:val="ru-RU"/>
        </w:rPr>
        <w:t>четыре</w:t>
      </w:r>
      <w:r w:rsidR="0089192E" w:rsidRPr="004F4BAB">
        <w:rPr>
          <w:lang w:val="ru-RU"/>
        </w:rPr>
        <w:t xml:space="preserve"> </w:t>
      </w:r>
      <w:r w:rsidR="00142CEC" w:rsidRPr="004F4BAB">
        <w:rPr>
          <w:lang w:val="ru-RU"/>
        </w:rPr>
        <w:t>пятнадцатилетни</w:t>
      </w:r>
      <w:r w:rsidR="000D6515" w:rsidRPr="004F4BAB">
        <w:rPr>
          <w:lang w:val="ru-RU"/>
        </w:rPr>
        <w:t>х</w:t>
      </w:r>
      <w:r w:rsidR="00142CEC" w:rsidRPr="004F4BAB">
        <w:rPr>
          <w:lang w:val="ru-RU"/>
        </w:rPr>
        <w:t xml:space="preserve"> </w:t>
      </w:r>
      <w:r w:rsidRPr="004F4BAB">
        <w:rPr>
          <w:lang w:val="ru-RU"/>
        </w:rPr>
        <w:t>график</w:t>
      </w:r>
      <w:r w:rsidR="000D6515" w:rsidRPr="004F4BAB">
        <w:rPr>
          <w:lang w:val="ru-RU"/>
        </w:rPr>
        <w:t>а</w:t>
      </w:r>
      <w:r w:rsidRPr="004F4BAB">
        <w:rPr>
          <w:lang w:val="ru-RU"/>
        </w:rPr>
        <w:t xml:space="preserve"> погашения задолженности</w:t>
      </w:r>
      <w:r w:rsidR="00142CEC" w:rsidRPr="004F4BAB">
        <w:rPr>
          <w:lang w:val="ru-RU"/>
        </w:rPr>
        <w:t xml:space="preserve"> </w:t>
      </w:r>
      <w:r w:rsidRPr="004F4BAB">
        <w:rPr>
          <w:lang w:val="ru-RU"/>
        </w:rPr>
        <w:t>с</w:t>
      </w:r>
      <w:r w:rsidR="0089192E" w:rsidRPr="004F4BAB">
        <w:rPr>
          <w:lang w:val="ru-RU"/>
        </w:rPr>
        <w:t xml:space="preserve"> </w:t>
      </w:r>
      <w:r w:rsidR="000D6515" w:rsidRPr="004F4BAB">
        <w:rPr>
          <w:lang w:val="ru-RU"/>
        </w:rPr>
        <w:t>Гамбией, Гвинеей-Бисау, Либерией и Сьерра-Леоне и два</w:t>
      </w:r>
      <w:r w:rsidRPr="004F4BAB">
        <w:rPr>
          <w:lang w:val="ru-RU"/>
        </w:rPr>
        <w:t xml:space="preserve"> </w:t>
      </w:r>
      <w:r w:rsidR="00142CEC" w:rsidRPr="004F4BAB">
        <w:rPr>
          <w:lang w:val="ru-RU"/>
        </w:rPr>
        <w:t>десятилетни</w:t>
      </w:r>
      <w:r w:rsidR="000D6515" w:rsidRPr="004F4BAB">
        <w:rPr>
          <w:lang w:val="ru-RU"/>
        </w:rPr>
        <w:t>х</w:t>
      </w:r>
      <w:r w:rsidR="00142CEC" w:rsidRPr="004F4BAB">
        <w:rPr>
          <w:lang w:val="ru-RU"/>
        </w:rPr>
        <w:t xml:space="preserve"> </w:t>
      </w:r>
      <w:r w:rsidRPr="004F4BAB">
        <w:rPr>
          <w:color w:val="000000"/>
          <w:lang w:val="ru-RU"/>
        </w:rPr>
        <w:t>график</w:t>
      </w:r>
      <w:r w:rsidR="000D6515" w:rsidRPr="004F4BAB">
        <w:rPr>
          <w:color w:val="000000"/>
          <w:lang w:val="ru-RU"/>
        </w:rPr>
        <w:t>а</w:t>
      </w:r>
      <w:r w:rsidRPr="004F4BAB">
        <w:rPr>
          <w:color w:val="000000"/>
          <w:lang w:val="ru-RU"/>
        </w:rPr>
        <w:t xml:space="preserve"> погашения задолженности</w:t>
      </w:r>
      <w:r w:rsidR="00142CEC" w:rsidRPr="004F4BAB">
        <w:rPr>
          <w:color w:val="000000"/>
          <w:lang w:val="ru-RU"/>
        </w:rPr>
        <w:t xml:space="preserve"> </w:t>
      </w:r>
      <w:r w:rsidR="00142CEC" w:rsidRPr="004F4BAB">
        <w:rPr>
          <w:lang w:val="ru-RU"/>
        </w:rPr>
        <w:t xml:space="preserve">c </w:t>
      </w:r>
      <w:r w:rsidR="000D6515" w:rsidRPr="004F4BAB">
        <w:rPr>
          <w:lang w:val="ru-RU"/>
        </w:rPr>
        <w:t>Республикой Конго и Габоном</w:t>
      </w:r>
      <w:r w:rsidRPr="004F4BAB">
        <w:rPr>
          <w:lang w:val="ru-RU"/>
        </w:rPr>
        <w:t>.</w:t>
      </w:r>
    </w:p>
    <w:p w:rsidR="00BC5AC4" w:rsidRPr="004F4BAB" w:rsidRDefault="00BC5AC4" w:rsidP="002406E9">
      <w:pPr>
        <w:rPr>
          <w:rFonts w:eastAsia="SimSun"/>
          <w:lang w:val="ru-RU" w:eastAsia="zh-CN"/>
        </w:rPr>
      </w:pPr>
      <w:r w:rsidRPr="004F4BAB">
        <w:rPr>
          <w:lang w:val="ru-RU"/>
        </w:rPr>
        <w:t>2.10</w:t>
      </w:r>
      <w:r w:rsidRPr="004F4BAB">
        <w:rPr>
          <w:lang w:val="ru-RU"/>
        </w:rPr>
        <w:tab/>
        <w:t>Администраци</w:t>
      </w:r>
      <w:r w:rsidR="001E454A" w:rsidRPr="004F4BAB">
        <w:rPr>
          <w:lang w:val="ru-RU"/>
        </w:rPr>
        <w:t>я</w:t>
      </w:r>
      <w:r w:rsidRPr="004F4BAB">
        <w:rPr>
          <w:lang w:val="ru-RU"/>
        </w:rPr>
        <w:t xml:space="preserve"> </w:t>
      </w:r>
      <w:r w:rsidR="002406E9" w:rsidRPr="004F4BAB">
        <w:rPr>
          <w:lang w:val="ru-RU"/>
        </w:rPr>
        <w:t>Экваториальной Гвинеи</w:t>
      </w:r>
      <w:r w:rsidR="001E454A" w:rsidRPr="004F4BAB">
        <w:rPr>
          <w:lang w:val="ru-RU"/>
        </w:rPr>
        <w:t xml:space="preserve"> </w:t>
      </w:r>
      <w:r w:rsidRPr="004F4BAB">
        <w:rPr>
          <w:lang w:val="ru-RU"/>
        </w:rPr>
        <w:t>не соблюл</w:t>
      </w:r>
      <w:r w:rsidR="001E454A" w:rsidRPr="004F4BAB">
        <w:rPr>
          <w:lang w:val="ru-RU"/>
        </w:rPr>
        <w:t>а</w:t>
      </w:r>
      <w:r w:rsidRPr="004F4BAB">
        <w:rPr>
          <w:lang w:val="ru-RU"/>
        </w:rPr>
        <w:t xml:space="preserve"> сво</w:t>
      </w:r>
      <w:r w:rsidR="001E454A" w:rsidRPr="004F4BAB">
        <w:rPr>
          <w:lang w:val="ru-RU"/>
        </w:rPr>
        <w:t>й</w:t>
      </w:r>
      <w:r w:rsidRPr="004F4BAB">
        <w:rPr>
          <w:lang w:val="ru-RU"/>
        </w:rPr>
        <w:t xml:space="preserve"> график погаш</w:t>
      </w:r>
      <w:r w:rsidR="001E454A" w:rsidRPr="004F4BAB">
        <w:rPr>
          <w:lang w:val="ru-RU"/>
        </w:rPr>
        <w:t>ения задолженности, и поэтому ее</w:t>
      </w:r>
      <w:r w:rsidRPr="004F4BAB">
        <w:rPr>
          <w:lang w:val="ru-RU"/>
        </w:rPr>
        <w:t xml:space="preserve"> специальны</w:t>
      </w:r>
      <w:r w:rsidR="001E454A" w:rsidRPr="004F4BAB">
        <w:rPr>
          <w:lang w:val="ru-RU"/>
        </w:rPr>
        <w:t>й счет</w:t>
      </w:r>
      <w:r w:rsidRPr="004F4BAB">
        <w:rPr>
          <w:lang w:val="ru-RU"/>
        </w:rPr>
        <w:t xml:space="preserve"> задолженност</w:t>
      </w:r>
      <w:r w:rsidR="001E454A" w:rsidRPr="004F4BAB">
        <w:rPr>
          <w:lang w:val="ru-RU"/>
        </w:rPr>
        <w:t>и был</w:t>
      </w:r>
      <w:r w:rsidRPr="004F4BAB">
        <w:rPr>
          <w:lang w:val="ru-RU"/>
        </w:rPr>
        <w:t xml:space="preserve"> аннулирован. </w:t>
      </w:r>
    </w:p>
    <w:p w:rsidR="00BC5AC4" w:rsidRPr="004F4BAB" w:rsidRDefault="00BC5AC4" w:rsidP="00411FE3">
      <w:pPr>
        <w:rPr>
          <w:rFonts w:eastAsia="SimSun"/>
          <w:lang w:val="ru-RU" w:eastAsia="zh-CN"/>
        </w:rPr>
      </w:pPr>
      <w:r w:rsidRPr="004F4BAB">
        <w:rPr>
          <w:rFonts w:eastAsia="SimSun"/>
          <w:lang w:val="ru-RU" w:eastAsia="zh-CN"/>
        </w:rPr>
        <w:lastRenderedPageBreak/>
        <w:t>2.11</w:t>
      </w:r>
      <w:r w:rsidRPr="004F4BAB">
        <w:rPr>
          <w:rFonts w:eastAsia="SimSun"/>
          <w:lang w:val="ru-RU" w:eastAsia="zh-CN"/>
        </w:rPr>
        <w:tab/>
      </w:r>
      <w:r w:rsidRPr="004F4BAB">
        <w:rPr>
          <w:lang w:val="ru-RU"/>
        </w:rPr>
        <w:t xml:space="preserve">Следует отметить также, что </w:t>
      </w:r>
      <w:r w:rsidR="00411FE3" w:rsidRPr="004F4BAB">
        <w:rPr>
          <w:lang w:val="ru-RU"/>
        </w:rPr>
        <w:t>шес</w:t>
      </w:r>
      <w:r w:rsidR="001E454A" w:rsidRPr="004F4BAB">
        <w:rPr>
          <w:lang w:val="ru-RU"/>
        </w:rPr>
        <w:t xml:space="preserve">ть </w:t>
      </w:r>
      <w:r w:rsidRPr="004F4BAB">
        <w:rPr>
          <w:lang w:val="ru-RU"/>
        </w:rPr>
        <w:t>других счетов были аннулированы до 201</w:t>
      </w:r>
      <w:r w:rsidR="00411FE3" w:rsidRPr="004F4BAB">
        <w:rPr>
          <w:lang w:val="ru-RU"/>
        </w:rPr>
        <w:t>8</w:t>
      </w:r>
      <w:r w:rsidR="001E454A" w:rsidRPr="004F4BAB">
        <w:rPr>
          <w:lang w:val="ru-RU"/>
        </w:rPr>
        <w:t> года</w:t>
      </w:r>
      <w:r w:rsidRPr="004F4BAB">
        <w:rPr>
          <w:lang w:val="ru-RU"/>
        </w:rPr>
        <w:t xml:space="preserve">. Таким образом, эти Государства-Члены </w:t>
      </w:r>
      <w:r w:rsidR="002406E9" w:rsidRPr="004F4BAB">
        <w:rPr>
          <w:lang w:val="ru-RU"/>
        </w:rPr>
        <w:t>(Экваториальная Гвинея и Никарагуа)</w:t>
      </w:r>
      <w:r w:rsidR="00411FE3" w:rsidRPr="004F4BAB">
        <w:rPr>
          <w:lang w:val="ru-RU"/>
        </w:rPr>
        <w:t xml:space="preserve">, а также </w:t>
      </w:r>
      <w:r w:rsidR="00CC6EF2" w:rsidRPr="004F4BAB">
        <w:rPr>
          <w:lang w:val="ru-RU"/>
        </w:rPr>
        <w:t>соответствующие</w:t>
      </w:r>
      <w:r w:rsidR="00411FE3" w:rsidRPr="004F4BAB">
        <w:rPr>
          <w:lang w:val="ru-RU"/>
        </w:rPr>
        <w:t xml:space="preserve"> объединения</w:t>
      </w:r>
      <w:r w:rsidR="002406E9" w:rsidRPr="004F4BAB">
        <w:rPr>
          <w:lang w:val="ru-RU"/>
        </w:rPr>
        <w:t xml:space="preserve"> (Apprentissages sans Frontières (Швейцария), Cameroon Telecommunications (CAMTEL), Ellipsat Inc. (</w:t>
      </w:r>
      <w:r w:rsidR="00411FE3" w:rsidRPr="004F4BAB">
        <w:rPr>
          <w:lang w:val="ru-RU"/>
        </w:rPr>
        <w:t>США</w:t>
      </w:r>
      <w:r w:rsidR="002406E9" w:rsidRPr="004F4BAB">
        <w:rPr>
          <w:lang w:val="ru-RU"/>
        </w:rPr>
        <w:t>)</w:t>
      </w:r>
      <w:r w:rsidR="00411FE3" w:rsidRPr="004F4BAB">
        <w:rPr>
          <w:lang w:val="ru-RU"/>
        </w:rPr>
        <w:t xml:space="preserve"> и</w:t>
      </w:r>
      <w:r w:rsidR="002406E9" w:rsidRPr="004F4BAB">
        <w:rPr>
          <w:lang w:val="ru-RU"/>
        </w:rPr>
        <w:t xml:space="preserve"> Telecommunication Information Technology (TIT, Ливан)) </w:t>
      </w:r>
      <w:r w:rsidRPr="004F4BAB">
        <w:rPr>
          <w:lang w:val="ru-RU"/>
        </w:rPr>
        <w:t>обязаны согласовать новые графики погашения своей задолженности в соответствии с руководящими указаниями, установленными Советом. Все другие Государства-Члены, Члены Секторов и Ассоциированные члены строго соблюда</w:t>
      </w:r>
      <w:r w:rsidR="00411FE3" w:rsidRPr="004F4BAB">
        <w:rPr>
          <w:lang w:val="ru-RU"/>
        </w:rPr>
        <w:t>ют</w:t>
      </w:r>
      <w:r w:rsidRPr="004F4BAB">
        <w:rPr>
          <w:lang w:val="ru-RU"/>
        </w:rPr>
        <w:t xml:space="preserve"> согласованные графики погашения задолженности. </w:t>
      </w:r>
    </w:p>
    <w:p w:rsidR="00BC5AC4" w:rsidRPr="004F4BAB" w:rsidRDefault="00BC5AC4" w:rsidP="00411FE3">
      <w:pPr>
        <w:rPr>
          <w:rFonts w:eastAsia="SimSun"/>
          <w:szCs w:val="24"/>
          <w:lang w:val="ru-RU" w:eastAsia="zh-CN"/>
        </w:rPr>
      </w:pPr>
      <w:r w:rsidRPr="004F4BAB">
        <w:rPr>
          <w:rFonts w:eastAsia="SimSun"/>
          <w:szCs w:val="24"/>
          <w:lang w:val="ru-RU" w:eastAsia="zh-CN"/>
        </w:rPr>
        <w:t>2.12</w:t>
      </w:r>
      <w:r w:rsidRPr="004F4BAB">
        <w:rPr>
          <w:rFonts w:eastAsia="SimSun"/>
          <w:szCs w:val="24"/>
          <w:lang w:val="ru-RU" w:eastAsia="zh-CN"/>
        </w:rPr>
        <w:tab/>
      </w:r>
      <w:r w:rsidRPr="004F4BAB">
        <w:rPr>
          <w:lang w:val="ru-RU"/>
        </w:rPr>
        <w:t>Что касается заявок на регистрацию спутниковых сетей, то в соответствии с Решением 545 (Совет, 2007 г.) из 28 администраций/операторов, имевших право на пересмотр их счетов-фактур, 2</w:t>
      </w:r>
      <w:r w:rsidR="002406E9" w:rsidRPr="004F4BAB">
        <w:rPr>
          <w:lang w:val="ru-RU"/>
        </w:rPr>
        <w:t>6</w:t>
      </w:r>
      <w:r w:rsidRPr="004F4BAB">
        <w:rPr>
          <w:lang w:val="ru-RU"/>
        </w:rPr>
        <w:t> погасили свою задолженность и одно объединение подписало график погашения задолженности (</w:t>
      </w:r>
      <w:r w:rsidRPr="004F4BAB">
        <w:rPr>
          <w:lang w:val="ru-RU" w:bidi="ar-EG"/>
        </w:rPr>
        <w:t xml:space="preserve">Ellipsat, </w:t>
      </w:r>
      <w:r w:rsidR="00411FE3" w:rsidRPr="004F4BAB">
        <w:rPr>
          <w:lang w:val="ru-RU" w:bidi="ar-EG"/>
        </w:rPr>
        <w:t>Соединенные Штаты Америки</w:t>
      </w:r>
      <w:r w:rsidRPr="004F4BAB">
        <w:rPr>
          <w:lang w:val="ru-RU" w:bidi="ar-EG"/>
        </w:rPr>
        <w:t xml:space="preserve">, в том числе задолженности бывшей компании </w:t>
      </w:r>
      <w:r w:rsidRPr="004F4BAB">
        <w:rPr>
          <w:rFonts w:eastAsia="SimSun"/>
          <w:szCs w:val="24"/>
          <w:lang w:val="ru-RU"/>
        </w:rPr>
        <w:t>Virtual Geosatellite, приобретенной</w:t>
      </w:r>
      <w:r w:rsidRPr="004F4BAB">
        <w:rPr>
          <w:lang w:val="ru-RU" w:bidi="ar-EG"/>
        </w:rPr>
        <w:t xml:space="preserve"> Ellipsat). </w:t>
      </w:r>
      <w:r w:rsidRPr="004F4BAB">
        <w:rPr>
          <w:rFonts w:eastAsia="SimSun"/>
          <w:szCs w:val="24"/>
          <w:lang w:val="ru-RU" w:eastAsia="zh-CN"/>
        </w:rPr>
        <w:t xml:space="preserve">На сегодняшний день </w:t>
      </w:r>
      <w:r w:rsidRPr="004F4BAB">
        <w:rPr>
          <w:lang w:val="ru-RU"/>
        </w:rPr>
        <w:t>все еще не погасил свою задолженность</w:t>
      </w:r>
      <w:r w:rsidRPr="004F4BAB">
        <w:rPr>
          <w:rFonts w:eastAsia="SimSun"/>
          <w:szCs w:val="24"/>
          <w:lang w:val="ru-RU" w:eastAsia="zh-CN"/>
        </w:rPr>
        <w:t xml:space="preserve"> один оператор: </w:t>
      </w:r>
      <w:r w:rsidRPr="004F4BAB">
        <w:rPr>
          <w:lang w:val="ru-RU"/>
        </w:rPr>
        <w:t>Глобальны</w:t>
      </w:r>
      <w:r w:rsidR="003521E9" w:rsidRPr="004F4BAB">
        <w:rPr>
          <w:lang w:val="ru-RU"/>
        </w:rPr>
        <w:t>е информационные системы (</w:t>
      </w:r>
      <w:r w:rsidRPr="004F4BAB">
        <w:rPr>
          <w:lang w:val="ru-RU"/>
        </w:rPr>
        <w:t>ГИС</w:t>
      </w:r>
      <w:r w:rsidR="003521E9" w:rsidRPr="004F4BAB">
        <w:rPr>
          <w:lang w:val="ru-RU"/>
        </w:rPr>
        <w:t>)</w:t>
      </w:r>
      <w:r w:rsidRPr="004F4BAB">
        <w:rPr>
          <w:rFonts w:eastAsia="SimSun"/>
          <w:szCs w:val="24"/>
          <w:lang w:val="ru-RU" w:eastAsia="zh-CN"/>
        </w:rPr>
        <w:t>, Российская Федерация</w:t>
      </w:r>
      <w:r w:rsidR="001E454A" w:rsidRPr="004F4BAB">
        <w:rPr>
          <w:rFonts w:eastAsia="SimSun"/>
          <w:szCs w:val="24"/>
          <w:lang w:val="ru-RU" w:eastAsia="zh-CN"/>
        </w:rPr>
        <w:t xml:space="preserve"> (</w:t>
      </w:r>
      <w:r w:rsidR="002406E9" w:rsidRPr="004F4BAB">
        <w:rPr>
          <w:rFonts w:eastAsia="SimSun"/>
          <w:szCs w:val="24"/>
          <w:lang w:val="ru-RU" w:eastAsia="zh-CN"/>
        </w:rPr>
        <w:t>198 096,00 </w:t>
      </w:r>
      <w:r w:rsidRPr="004F4BAB">
        <w:rPr>
          <w:lang w:val="ru-RU"/>
        </w:rPr>
        <w:t>швейцарского франка</w:t>
      </w:r>
      <w:r w:rsidRPr="004F4BAB">
        <w:rPr>
          <w:rFonts w:eastAsia="SimSun"/>
          <w:szCs w:val="24"/>
          <w:lang w:val="ru-RU" w:eastAsia="zh-CN"/>
        </w:rPr>
        <w:t xml:space="preserve">). </w:t>
      </w:r>
      <w:r w:rsidR="00411FE3" w:rsidRPr="004F4BAB">
        <w:rPr>
          <w:rFonts w:eastAsia="SimSun"/>
          <w:szCs w:val="24"/>
          <w:lang w:val="ru-RU" w:eastAsia="zh-CN"/>
        </w:rPr>
        <w:t>Совету 2019 года представляется просьба о списании процентов по просроченным платежам</w:t>
      </w:r>
      <w:r w:rsidR="002406E9" w:rsidRPr="004F4BAB">
        <w:rPr>
          <w:rFonts w:eastAsia="SimSun"/>
          <w:szCs w:val="24"/>
          <w:lang w:val="ru-RU" w:eastAsia="zh-CN"/>
        </w:rPr>
        <w:t xml:space="preserve"> (156 663,86 швейцарского франка).</w:t>
      </w:r>
    </w:p>
    <w:p w:rsidR="00BC5AC4" w:rsidRPr="004F4BAB" w:rsidRDefault="00BC5AC4" w:rsidP="002406E9">
      <w:pPr>
        <w:rPr>
          <w:lang w:val="ru-RU"/>
        </w:rPr>
      </w:pPr>
      <w:r w:rsidRPr="004F4BAB">
        <w:rPr>
          <w:lang w:val="ru-RU"/>
        </w:rPr>
        <w:t>2.13</w:t>
      </w:r>
      <w:r w:rsidRPr="004F4BAB">
        <w:rPr>
          <w:lang w:val="ru-RU"/>
        </w:rPr>
        <w:tab/>
        <w:t xml:space="preserve">В соответствии с Резолюцией 41 (Пересм. </w:t>
      </w:r>
      <w:r w:rsidR="002406E9" w:rsidRPr="004F4BAB">
        <w:rPr>
          <w:lang w:val="ru-RU"/>
        </w:rPr>
        <w:t>Дубай</w:t>
      </w:r>
      <w:r w:rsidRPr="004F4BAB">
        <w:rPr>
          <w:lang w:val="ru-RU"/>
        </w:rPr>
        <w:t>, 201</w:t>
      </w:r>
      <w:r w:rsidR="002406E9" w:rsidRPr="004F4BAB">
        <w:rPr>
          <w:lang w:val="ru-RU"/>
        </w:rPr>
        <w:t>8</w:t>
      </w:r>
      <w:r w:rsidRPr="004F4BAB">
        <w:rPr>
          <w:lang w:val="ru-RU"/>
        </w:rPr>
        <w:t xml:space="preserve"> г.) Совету было поручено рассмотреть уровень Резервного фонда для счетов должников, чтобы обеспечить покрытие причитающихся сумм и представить следующей Полномочной конференции отчет о результатах, достигнутых при выполнении указанной Резолюции. Начиная с 2009 года, в результате внедрения стандартов IPSAS введены новые принципы создания Резервного фонда для счетов должников. </w:t>
      </w:r>
    </w:p>
    <w:p w:rsidR="00BC5AC4" w:rsidRPr="004F4BAB" w:rsidRDefault="00BC5AC4" w:rsidP="002406E9">
      <w:pPr>
        <w:rPr>
          <w:lang w:val="ru-RU"/>
        </w:rPr>
      </w:pPr>
      <w:r w:rsidRPr="004F4BAB">
        <w:rPr>
          <w:lang w:val="ru-RU"/>
        </w:rPr>
        <w:t>2.14</w:t>
      </w:r>
      <w:r w:rsidRPr="004F4BAB">
        <w:rPr>
          <w:lang w:val="ru-RU"/>
        </w:rPr>
        <w:tab/>
        <w:t>Так, по состоянию на 31 декабря 201</w:t>
      </w:r>
      <w:r w:rsidR="002406E9" w:rsidRPr="004F4BAB">
        <w:rPr>
          <w:lang w:val="ru-RU"/>
        </w:rPr>
        <w:t>8</w:t>
      </w:r>
      <w:r w:rsidRPr="004F4BAB">
        <w:rPr>
          <w:lang w:val="ru-RU"/>
        </w:rPr>
        <w:t> года Резервный фонд д</w:t>
      </w:r>
      <w:r w:rsidR="002406E9" w:rsidRPr="004F4BAB">
        <w:rPr>
          <w:lang w:val="ru-RU"/>
        </w:rPr>
        <w:t>ля счетов должников составлял 42,2</w:t>
      </w:r>
      <w:r w:rsidRPr="004F4BAB">
        <w:rPr>
          <w:lang w:val="ru-RU"/>
        </w:rPr>
        <w:t> млн. швейцарских франков и покрывал 100% сумм, которые необходимо учитывать в Фонде согласно указанным выше новым принципам. Теперь р</w:t>
      </w:r>
      <w:r w:rsidRPr="004F4BAB">
        <w:rPr>
          <w:color w:val="000000"/>
          <w:lang w:val="ru-RU"/>
        </w:rPr>
        <w:t xml:space="preserve">азмер Резервного фонда </w:t>
      </w:r>
      <w:r w:rsidRPr="004F4BAB">
        <w:rPr>
          <w:lang w:val="ru-RU"/>
        </w:rPr>
        <w:t xml:space="preserve">для счетов должников систематически переоценивается по состоянию на 31 декабря каждого года. Следует отметить, </w:t>
      </w:r>
      <w:r w:rsidRPr="004F4BAB">
        <w:rPr>
          <w:lang w:val="ru-RU"/>
        </w:rPr>
        <w:lastRenderedPageBreak/>
        <w:t xml:space="preserve">что указанное 100-процентное покрытие не освобождает Государства-Члены, Членов Секторов, Академические организации и Ассоциированных членов от их обязательств перед Союзом. </w:t>
      </w:r>
    </w:p>
    <w:p w:rsidR="00BC5AC4" w:rsidRPr="004F4BAB" w:rsidRDefault="00BC5AC4" w:rsidP="00BC5AC4">
      <w:pPr>
        <w:pStyle w:val="Heading1"/>
        <w:rPr>
          <w:lang w:val="ru-RU"/>
        </w:rPr>
      </w:pPr>
      <w:r w:rsidRPr="004F4BAB">
        <w:rPr>
          <w:lang w:val="ru-RU"/>
        </w:rPr>
        <w:t>3</w:t>
      </w:r>
      <w:r w:rsidRPr="004F4BAB">
        <w:rPr>
          <w:lang w:val="ru-RU"/>
        </w:rPr>
        <w:tab/>
        <w:t>Рекомендация</w:t>
      </w:r>
    </w:p>
    <w:p w:rsidR="00BC5AC4" w:rsidRPr="004F4BAB" w:rsidRDefault="00BC5AC4" w:rsidP="00EB0755">
      <w:pPr>
        <w:rPr>
          <w:lang w:val="ru-RU"/>
        </w:rPr>
      </w:pPr>
      <w:r w:rsidRPr="004F4BAB">
        <w:rPr>
          <w:lang w:val="ru-RU"/>
        </w:rPr>
        <w:t>3.1</w:t>
      </w:r>
      <w:r w:rsidRPr="004F4BAB">
        <w:rPr>
          <w:lang w:val="ru-RU"/>
        </w:rPr>
        <w:tab/>
        <w:t xml:space="preserve">Совету предлагается утвердить списание процентов по просроченным платежам и безнадежных долгов на общую сумму </w:t>
      </w:r>
      <w:r w:rsidR="00EB0755" w:rsidRPr="004F4BAB">
        <w:rPr>
          <w:b/>
          <w:bCs/>
          <w:lang w:val="ru-RU"/>
        </w:rPr>
        <w:t>979 692,61</w:t>
      </w:r>
      <w:r w:rsidR="002473AE" w:rsidRPr="004F4BAB">
        <w:rPr>
          <w:b/>
          <w:bCs/>
          <w:lang w:val="ru-RU"/>
        </w:rPr>
        <w:t> </w:t>
      </w:r>
      <w:r w:rsidRPr="004F4BAB">
        <w:rPr>
          <w:b/>
          <w:bCs/>
          <w:lang w:val="ru-RU"/>
        </w:rPr>
        <w:t>швейцарского франка</w:t>
      </w:r>
      <w:r w:rsidRPr="004F4BAB">
        <w:rPr>
          <w:lang w:val="ru-RU"/>
        </w:rPr>
        <w:t xml:space="preserve"> в соответствии с руководящими указаниями, установленными Советом в 1999 году, путем снятия соответствующей суммы из Резервного фонда для счетов должников. Ниже представлена подробная информация о безнадежных долгах. </w:t>
      </w:r>
    </w:p>
    <w:p w:rsidR="00BC5AC4" w:rsidRPr="004F4BAB" w:rsidRDefault="00BC5AC4" w:rsidP="00BC5AC4">
      <w:pPr>
        <w:rPr>
          <w:lang w:val="ru-RU"/>
        </w:rPr>
      </w:pPr>
      <w:r w:rsidRPr="004F4BAB">
        <w:rPr>
          <w:lang w:val="ru-RU"/>
        </w:rPr>
        <w:t>3.2</w:t>
      </w:r>
      <w:r w:rsidRPr="004F4BAB">
        <w:rPr>
          <w:lang w:val="ru-RU"/>
        </w:rPr>
        <w:tab/>
        <w:t>Проценты по просроченным платежам:</w:t>
      </w:r>
    </w:p>
    <w:p w:rsidR="00EB0755" w:rsidRPr="004F4BAB" w:rsidRDefault="00EB0755" w:rsidP="00EB0755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t>3.2.1</w:t>
      </w:r>
      <w:r w:rsidRPr="004F4BAB">
        <w:rPr>
          <w:lang w:val="ru-RU"/>
        </w:rPr>
        <w:tab/>
        <w:t>27 830,70 швейцарского франка, причитающиеся с Бенина, который завершил свой десятилетний график погашения задолженности;</w:t>
      </w:r>
    </w:p>
    <w:p w:rsidR="002473AE" w:rsidRPr="004F4BAB" w:rsidRDefault="00EB0755" w:rsidP="00EB0755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t>3.2.2</w:t>
      </w:r>
      <w:r w:rsidR="002473AE" w:rsidRPr="004F4BAB">
        <w:rPr>
          <w:lang w:val="ru-RU"/>
        </w:rPr>
        <w:tab/>
        <w:t>5402,50 швейцарского франка</w:t>
      </w:r>
      <w:r w:rsidRPr="004F4BAB">
        <w:rPr>
          <w:lang w:val="ru-RU"/>
        </w:rPr>
        <w:t xml:space="preserve">, причитающиеся с Коморских Островов, которые погасили свою задолженность по взносам за </w:t>
      </w:r>
      <w:r w:rsidR="00D02962" w:rsidRPr="004F4BAB">
        <w:rPr>
          <w:lang w:val="ru-RU"/>
        </w:rPr>
        <w:t>2014</w:t>
      </w:r>
      <w:r w:rsidRPr="004F4BAB">
        <w:rPr>
          <w:lang w:val="ru-RU"/>
        </w:rPr>
        <w:t>–</w:t>
      </w:r>
      <w:r w:rsidR="002473AE" w:rsidRPr="004F4BAB">
        <w:rPr>
          <w:lang w:val="ru-RU"/>
        </w:rPr>
        <w:t>2017</w:t>
      </w:r>
      <w:r w:rsidRPr="004F4BAB">
        <w:rPr>
          <w:lang w:val="ru-RU"/>
        </w:rPr>
        <w:t> годы;</w:t>
      </w:r>
    </w:p>
    <w:p w:rsidR="002473AE" w:rsidRPr="004F4BAB" w:rsidRDefault="002473AE" w:rsidP="00EB0755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t>3.2.</w:t>
      </w:r>
      <w:r w:rsidR="00EB0755" w:rsidRPr="004F4BAB">
        <w:rPr>
          <w:lang w:val="ru-RU"/>
        </w:rPr>
        <w:t>3</w:t>
      </w:r>
      <w:r w:rsidRPr="004F4BAB">
        <w:rPr>
          <w:lang w:val="ru-RU"/>
        </w:rPr>
        <w:tab/>
        <w:t>23 995,75 швейцарского франка</w:t>
      </w:r>
      <w:r w:rsidR="00EB0755" w:rsidRPr="004F4BAB">
        <w:rPr>
          <w:lang w:val="ru-RU"/>
        </w:rPr>
        <w:t>, причитающиеся с Египта, который погасил свою задолженность по взносам за</w:t>
      </w:r>
      <w:r w:rsidRPr="004F4BAB">
        <w:rPr>
          <w:lang w:val="ru-RU"/>
        </w:rPr>
        <w:t xml:space="preserve"> 2017 </w:t>
      </w:r>
      <w:r w:rsidR="00EB0755" w:rsidRPr="004F4BAB">
        <w:rPr>
          <w:lang w:val="ru-RU"/>
        </w:rPr>
        <w:t>и</w:t>
      </w:r>
      <w:r w:rsidRPr="004F4BAB">
        <w:rPr>
          <w:lang w:val="ru-RU"/>
        </w:rPr>
        <w:t xml:space="preserve"> 2018</w:t>
      </w:r>
      <w:r w:rsidR="00EB0755" w:rsidRPr="004F4BAB">
        <w:rPr>
          <w:lang w:val="ru-RU"/>
        </w:rPr>
        <w:t> годы;</w:t>
      </w:r>
    </w:p>
    <w:p w:rsidR="002473AE" w:rsidRPr="004F4BAB" w:rsidRDefault="002473AE" w:rsidP="00EB0755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t>3.2.</w:t>
      </w:r>
      <w:r w:rsidR="00EB0755" w:rsidRPr="004F4BAB">
        <w:rPr>
          <w:lang w:val="ru-RU"/>
        </w:rPr>
        <w:t>4</w:t>
      </w:r>
      <w:r w:rsidRPr="004F4BAB">
        <w:rPr>
          <w:lang w:val="ru-RU"/>
        </w:rPr>
        <w:tab/>
        <w:t>36 204,20 швейцарского франка</w:t>
      </w:r>
      <w:r w:rsidR="00EB0755" w:rsidRPr="004F4BAB">
        <w:rPr>
          <w:lang w:val="ru-RU"/>
        </w:rPr>
        <w:t>, причитающиеся с компании</w:t>
      </w:r>
      <w:r w:rsidRPr="004F4BAB">
        <w:rPr>
          <w:lang w:val="ru-RU"/>
        </w:rPr>
        <w:t xml:space="preserve"> Systel (</w:t>
      </w:r>
      <w:r w:rsidR="00EB0755" w:rsidRPr="004F4BAB">
        <w:rPr>
          <w:lang w:val="ru-RU"/>
        </w:rPr>
        <w:t>Египет</w:t>
      </w:r>
      <w:r w:rsidRPr="004F4BAB">
        <w:rPr>
          <w:lang w:val="ru-RU"/>
        </w:rPr>
        <w:t xml:space="preserve">), </w:t>
      </w:r>
      <w:r w:rsidR="00CC6EF2" w:rsidRPr="004F4BAB">
        <w:rPr>
          <w:lang w:val="ru-RU"/>
        </w:rPr>
        <w:t xml:space="preserve">которая </w:t>
      </w:r>
      <w:r w:rsidR="00EB0755" w:rsidRPr="004F4BAB">
        <w:rPr>
          <w:lang w:val="ru-RU"/>
        </w:rPr>
        <w:t>завершила свой трехлетний график погашения задолженности;</w:t>
      </w:r>
    </w:p>
    <w:p w:rsidR="002473AE" w:rsidRPr="004F4BAB" w:rsidRDefault="002473AE" w:rsidP="0021002F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t>3.2.</w:t>
      </w:r>
      <w:r w:rsidR="00EB0755" w:rsidRPr="004F4BAB">
        <w:rPr>
          <w:lang w:val="ru-RU"/>
        </w:rPr>
        <w:t>5</w:t>
      </w:r>
      <w:r w:rsidRPr="004F4BAB">
        <w:rPr>
          <w:lang w:val="ru-RU"/>
        </w:rPr>
        <w:tab/>
        <w:t>72 902,74 швейцарского франка</w:t>
      </w:r>
      <w:r w:rsidR="002A5291" w:rsidRPr="004F4BAB">
        <w:rPr>
          <w:lang w:val="ru-RU"/>
        </w:rPr>
        <w:t xml:space="preserve">, причитающиеся с </w:t>
      </w:r>
      <w:r w:rsidR="0021002F" w:rsidRPr="004F4BAB">
        <w:rPr>
          <w:lang w:val="ru-RU"/>
        </w:rPr>
        <w:t>Федерации Сент-Китс и Невис, которая завершила раньше срока свой десятилетний график погашения задолженности;</w:t>
      </w:r>
    </w:p>
    <w:p w:rsidR="002473AE" w:rsidRPr="004F4BAB" w:rsidRDefault="002473AE" w:rsidP="00953726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t>3.2.</w:t>
      </w:r>
      <w:r w:rsidR="00EB0755" w:rsidRPr="004F4BAB">
        <w:rPr>
          <w:lang w:val="ru-RU"/>
        </w:rPr>
        <w:t>6</w:t>
      </w:r>
      <w:r w:rsidRPr="004F4BAB">
        <w:rPr>
          <w:lang w:val="ru-RU"/>
        </w:rPr>
        <w:tab/>
        <w:t>156 663,86 швейцарского франка</w:t>
      </w:r>
      <w:r w:rsidR="0021002F" w:rsidRPr="004F4BAB">
        <w:rPr>
          <w:lang w:val="ru-RU"/>
        </w:rPr>
        <w:t xml:space="preserve">, причитающиеся с компании "Глобальные информационные системы" (ГИС) </w:t>
      </w:r>
      <w:r w:rsidRPr="004F4BAB">
        <w:rPr>
          <w:lang w:val="ru-RU"/>
        </w:rPr>
        <w:t>(</w:t>
      </w:r>
      <w:r w:rsidR="0021002F" w:rsidRPr="004F4BAB">
        <w:rPr>
          <w:lang w:val="ru-RU"/>
        </w:rPr>
        <w:t>Российская Федерация</w:t>
      </w:r>
      <w:r w:rsidRPr="004F4BAB">
        <w:rPr>
          <w:lang w:val="ru-RU"/>
        </w:rPr>
        <w:t xml:space="preserve">), </w:t>
      </w:r>
      <w:r w:rsidR="00953726" w:rsidRPr="004F4BAB">
        <w:rPr>
          <w:lang w:val="ru-RU"/>
        </w:rPr>
        <w:t>которая урегулировала свои счета по спутниковым сетям за 2003 год</w:t>
      </w:r>
      <w:r w:rsidRPr="004F4BAB">
        <w:rPr>
          <w:lang w:val="ru-RU"/>
        </w:rPr>
        <w:t xml:space="preserve"> (</w:t>
      </w:r>
      <w:r w:rsidR="00953726" w:rsidRPr="004F4BAB">
        <w:rPr>
          <w:lang w:val="ru-RU"/>
        </w:rPr>
        <w:t>Решение </w:t>
      </w:r>
      <w:r w:rsidRPr="004F4BAB">
        <w:rPr>
          <w:lang w:val="ru-RU"/>
        </w:rPr>
        <w:t>545</w:t>
      </w:r>
      <w:r w:rsidR="00953726" w:rsidRPr="004F4BAB">
        <w:rPr>
          <w:lang w:val="ru-RU"/>
        </w:rPr>
        <w:t xml:space="preserve"> Совета</w:t>
      </w:r>
      <w:r w:rsidRPr="004F4BAB">
        <w:rPr>
          <w:lang w:val="ru-RU"/>
        </w:rPr>
        <w:t>, 2007</w:t>
      </w:r>
      <w:r w:rsidR="00953726" w:rsidRPr="004F4BAB">
        <w:rPr>
          <w:lang w:val="ru-RU"/>
        </w:rPr>
        <w:t> г.);</w:t>
      </w:r>
    </w:p>
    <w:p w:rsidR="00E8198F" w:rsidRPr="004F4BAB" w:rsidRDefault="00E8198F" w:rsidP="00E8198F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lastRenderedPageBreak/>
        <w:t>3.2.7</w:t>
      </w:r>
      <w:r w:rsidRPr="004F4BAB">
        <w:rPr>
          <w:lang w:val="ru-RU"/>
        </w:rPr>
        <w:tab/>
        <w:t>8727,20 швейцарского франка, причитающиеся с Сенегала, который урегулировал свой взнос за 2018 год;</w:t>
      </w:r>
    </w:p>
    <w:p w:rsidR="002473AE" w:rsidRPr="004F4BAB" w:rsidRDefault="002473AE" w:rsidP="00E8198F">
      <w:pPr>
        <w:pStyle w:val="enumlev2"/>
        <w:ind w:left="1531" w:hanging="737"/>
        <w:rPr>
          <w:lang w:val="ru-RU"/>
        </w:rPr>
      </w:pPr>
      <w:r w:rsidRPr="004F4BAB">
        <w:rPr>
          <w:lang w:val="ru-RU"/>
        </w:rPr>
        <w:t>3.2.</w:t>
      </w:r>
      <w:r w:rsidR="00E8198F" w:rsidRPr="004F4BAB">
        <w:rPr>
          <w:lang w:val="ru-RU"/>
        </w:rPr>
        <w:t>8</w:t>
      </w:r>
      <w:r w:rsidRPr="004F4BAB">
        <w:rPr>
          <w:lang w:val="ru-RU"/>
        </w:rPr>
        <w:tab/>
        <w:t>6954,45 швейцарского франка</w:t>
      </w:r>
      <w:r w:rsidR="00953726" w:rsidRPr="004F4BAB">
        <w:rPr>
          <w:lang w:val="ru-RU"/>
        </w:rPr>
        <w:t>, причитающиеся с компании</w:t>
      </w:r>
      <w:r w:rsidRPr="004F4BAB">
        <w:rPr>
          <w:lang w:val="ru-RU"/>
        </w:rPr>
        <w:t xml:space="preserve"> Sri Lanka Telecom Ltd. (</w:t>
      </w:r>
      <w:r w:rsidR="00953726" w:rsidRPr="004F4BAB">
        <w:rPr>
          <w:lang w:val="ru-RU"/>
        </w:rPr>
        <w:t>Шри-Ланка</w:t>
      </w:r>
      <w:r w:rsidRPr="004F4BAB">
        <w:rPr>
          <w:lang w:val="ru-RU"/>
        </w:rPr>
        <w:t xml:space="preserve">), </w:t>
      </w:r>
      <w:r w:rsidR="00E8198F" w:rsidRPr="004F4BAB">
        <w:rPr>
          <w:lang w:val="ru-RU"/>
        </w:rPr>
        <w:t>которая урегулировала все свои невыплаченные взносы</w:t>
      </w:r>
      <w:r w:rsidRPr="004F4BAB">
        <w:rPr>
          <w:lang w:val="ru-RU"/>
        </w:rPr>
        <w:t>.</w:t>
      </w:r>
    </w:p>
    <w:p w:rsidR="00BC5AC4" w:rsidRPr="004F4BAB" w:rsidRDefault="00BC5AC4" w:rsidP="00E8198F">
      <w:pPr>
        <w:pStyle w:val="enumlev2"/>
        <w:ind w:left="794" w:firstLine="0"/>
        <w:rPr>
          <w:lang w:val="ru-RU"/>
        </w:rPr>
      </w:pPr>
      <w:r w:rsidRPr="004F4BAB">
        <w:rPr>
          <w:lang w:val="ru-RU"/>
        </w:rPr>
        <w:t>Общая сумма процентов по прос</w:t>
      </w:r>
      <w:r w:rsidR="005907A1" w:rsidRPr="004F4BAB">
        <w:rPr>
          <w:lang w:val="ru-RU"/>
        </w:rPr>
        <w:t xml:space="preserve">роченным платежам составляет </w:t>
      </w:r>
      <w:r w:rsidR="00E8198F" w:rsidRPr="004F4BAB">
        <w:rPr>
          <w:b/>
          <w:bCs/>
          <w:lang w:val="ru-RU"/>
        </w:rPr>
        <w:t>338 681,40 </w:t>
      </w:r>
      <w:r w:rsidRPr="004F4BAB">
        <w:rPr>
          <w:lang w:val="ru-RU"/>
        </w:rPr>
        <w:t>швейцарского франка</w:t>
      </w:r>
      <w:r w:rsidRPr="004F4BAB">
        <w:rPr>
          <w:color w:val="000000"/>
          <w:lang w:val="ru-RU"/>
        </w:rPr>
        <w:t>.</w:t>
      </w:r>
    </w:p>
    <w:p w:rsidR="00BC5AC4" w:rsidRPr="004F4BAB" w:rsidRDefault="00BC5AC4" w:rsidP="00E8198F">
      <w:pPr>
        <w:rPr>
          <w:lang w:val="ru-RU"/>
        </w:rPr>
      </w:pPr>
      <w:r w:rsidRPr="004F4BAB">
        <w:rPr>
          <w:lang w:val="ru-RU"/>
        </w:rPr>
        <w:t>3.3</w:t>
      </w:r>
      <w:r w:rsidRPr="004F4BAB">
        <w:rPr>
          <w:lang w:val="ru-RU"/>
        </w:rPr>
        <w:tab/>
        <w:t xml:space="preserve">Суммы, причитающиеся с компаний, задолженности которых следует считать безнадежными. Представлены два </w:t>
      </w:r>
      <w:r w:rsidR="00E8198F" w:rsidRPr="004F4BAB">
        <w:rPr>
          <w:lang w:val="ru-RU"/>
        </w:rPr>
        <w:t>вида</w:t>
      </w:r>
      <w:r w:rsidRPr="004F4BAB">
        <w:rPr>
          <w:lang w:val="ru-RU"/>
        </w:rPr>
        <w:t xml:space="preserve"> случа</w:t>
      </w:r>
      <w:r w:rsidR="00E8198F" w:rsidRPr="004F4BAB">
        <w:rPr>
          <w:lang w:val="ru-RU"/>
        </w:rPr>
        <w:t>ев</w:t>
      </w:r>
      <w:r w:rsidRPr="004F4BAB">
        <w:rPr>
          <w:lang w:val="ru-RU"/>
        </w:rPr>
        <w:t>:</w:t>
      </w:r>
    </w:p>
    <w:p w:rsidR="00BC5AC4" w:rsidRPr="004F4BAB" w:rsidRDefault="00BC5AC4" w:rsidP="00BC5AC4">
      <w:pPr>
        <w:pStyle w:val="enumlev1"/>
        <w:rPr>
          <w:lang w:val="ru-RU"/>
        </w:rPr>
      </w:pPr>
      <w:r w:rsidRPr="004F4BAB">
        <w:rPr>
          <w:lang w:val="ru-RU"/>
        </w:rPr>
        <w:t>–</w:t>
      </w:r>
      <w:r w:rsidRPr="004F4BAB">
        <w:rPr>
          <w:lang w:val="ru-RU"/>
        </w:rPr>
        <w:tab/>
        <w:t>компании, в отношении которых процедура направления уведомлений полностью исчерпана;</w:t>
      </w:r>
    </w:p>
    <w:p w:rsidR="00BC5AC4" w:rsidRPr="004F4BAB" w:rsidRDefault="00BC5AC4" w:rsidP="00BC5AC4">
      <w:pPr>
        <w:pStyle w:val="enumlev1"/>
        <w:rPr>
          <w:lang w:val="ru-RU"/>
        </w:rPr>
      </w:pPr>
      <w:r w:rsidRPr="004F4BAB">
        <w:rPr>
          <w:lang w:val="ru-RU"/>
        </w:rPr>
        <w:t>–</w:t>
      </w:r>
      <w:r w:rsidRPr="004F4BAB">
        <w:rPr>
          <w:lang w:val="ru-RU"/>
        </w:rPr>
        <w:tab/>
        <w:t xml:space="preserve">компании, ликвидируемые в судебном порядке, согласно сообщениям, полученным от соответствующих администраций или от </w:t>
      </w:r>
      <w:r w:rsidR="00162A1F" w:rsidRPr="004F4BAB">
        <w:rPr>
          <w:lang w:val="ru-RU"/>
        </w:rPr>
        <w:t xml:space="preserve">компетентных </w:t>
      </w:r>
      <w:r w:rsidRPr="004F4BAB">
        <w:rPr>
          <w:lang w:val="ru-RU"/>
        </w:rPr>
        <w:t>национальных органов.</w:t>
      </w:r>
    </w:p>
    <w:p w:rsidR="00D02962" w:rsidRPr="004F4BAB" w:rsidRDefault="00D029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F4BAB">
        <w:rPr>
          <w:lang w:val="ru-RU"/>
        </w:rPr>
        <w:br w:type="page"/>
      </w:r>
    </w:p>
    <w:p w:rsidR="00BC5AC4" w:rsidRPr="004F4BAB" w:rsidRDefault="00BC5AC4" w:rsidP="00D02962">
      <w:pPr>
        <w:tabs>
          <w:tab w:val="clear" w:pos="794"/>
        </w:tabs>
        <w:spacing w:after="120"/>
        <w:rPr>
          <w:lang w:val="ru-RU"/>
        </w:rPr>
      </w:pPr>
      <w:r w:rsidRPr="004F4BAB">
        <w:rPr>
          <w:lang w:val="ru-RU"/>
        </w:rPr>
        <w:lastRenderedPageBreak/>
        <w:t>Ниже представлен перечень соответствующих компаний:</w:t>
      </w: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150"/>
      </w:tblGrid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000000" w:fill="C0C0C0"/>
            <w:noWrap/>
            <w:vAlign w:val="center"/>
            <w:hideMark/>
          </w:tcPr>
          <w:p w:rsidR="00D02962" w:rsidRPr="004F4BAB" w:rsidRDefault="00D02962" w:rsidP="00803B13">
            <w:pPr>
              <w:pStyle w:val="Tablehead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Страна</w:t>
            </w:r>
          </w:p>
        </w:tc>
        <w:tc>
          <w:tcPr>
            <w:tcW w:w="6150" w:type="dxa"/>
            <w:shd w:val="clear" w:color="000000" w:fill="C0C0C0"/>
            <w:noWrap/>
            <w:vAlign w:val="center"/>
            <w:hideMark/>
          </w:tcPr>
          <w:p w:rsidR="00D02962" w:rsidRPr="004F4BAB" w:rsidRDefault="00803B13" w:rsidP="00803B13">
            <w:pPr>
              <w:pStyle w:val="Tablehead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Название компании</w:t>
            </w:r>
          </w:p>
        </w:tc>
      </w:tr>
      <w:tr w:rsidR="00D02962" w:rsidRPr="000546BE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Канада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D02962" w:rsidRPr="004F4BAB" w:rsidRDefault="000133AC" w:rsidP="000133AC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Институт мобильных технологий</w:t>
            </w:r>
            <w:r w:rsidR="00D02962" w:rsidRPr="004F4BAB">
              <w:rPr>
                <w:lang w:val="ru-RU" w:eastAsia="zh-CN"/>
              </w:rPr>
              <w:t xml:space="preserve">, </w:t>
            </w:r>
            <w:r w:rsidRPr="004F4BAB">
              <w:rPr>
                <w:lang w:val="ru-RU" w:eastAsia="zh-CN"/>
              </w:rPr>
              <w:t>Торонто, Онтарио</w:t>
            </w:r>
          </w:p>
        </w:tc>
      </w:tr>
      <w:tr w:rsidR="00D02962" w:rsidRPr="000546BE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Гвинея</w:t>
            </w:r>
          </w:p>
        </w:tc>
        <w:tc>
          <w:tcPr>
            <w:tcW w:w="6150" w:type="dxa"/>
            <w:shd w:val="clear" w:color="auto" w:fill="auto"/>
            <w:vAlign w:val="center"/>
            <w:hideMark/>
          </w:tcPr>
          <w:p w:rsidR="00D02962" w:rsidRPr="004F4BAB" w:rsidRDefault="00D02962" w:rsidP="000133AC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SOTELGUI (</w:t>
            </w:r>
            <w:r w:rsidR="000133AC" w:rsidRPr="004F4BAB">
              <w:rPr>
                <w:lang w:val="ru-RU" w:eastAsia="zh-CN"/>
              </w:rPr>
              <w:t>Общество электросвязи Гвинеи</w:t>
            </w:r>
            <w:r w:rsidRPr="004F4BAB">
              <w:rPr>
                <w:lang w:val="ru-RU" w:eastAsia="zh-CN"/>
              </w:rPr>
              <w:t xml:space="preserve">), </w:t>
            </w:r>
            <w:r w:rsidR="000133AC" w:rsidRPr="004F4BAB">
              <w:rPr>
                <w:lang w:val="ru-RU" w:eastAsia="zh-CN"/>
              </w:rPr>
              <w:t>Конакри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Индия</w:t>
            </w:r>
          </w:p>
        </w:tc>
        <w:tc>
          <w:tcPr>
            <w:tcW w:w="6150" w:type="dxa"/>
            <w:shd w:val="clear" w:color="000000" w:fill="FFFFFF"/>
            <w:vAlign w:val="center"/>
            <w:hideMark/>
          </w:tcPr>
          <w:p w:rsidR="00D02962" w:rsidRPr="004F4BAB" w:rsidRDefault="00D02962" w:rsidP="000133AC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Shyam Telecom Limited, </w:t>
            </w:r>
            <w:r w:rsidR="000133AC" w:rsidRPr="004F4BAB">
              <w:rPr>
                <w:lang w:val="ru-RU" w:eastAsia="zh-CN"/>
              </w:rPr>
              <w:t>Гургаон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Индия</w:t>
            </w:r>
          </w:p>
        </w:tc>
        <w:tc>
          <w:tcPr>
            <w:tcW w:w="6150" w:type="dxa"/>
            <w:shd w:val="clear" w:color="auto" w:fill="auto"/>
            <w:vAlign w:val="center"/>
            <w:hideMark/>
          </w:tcPr>
          <w:p w:rsidR="00D02962" w:rsidRPr="004F4BAB" w:rsidRDefault="00D02962" w:rsidP="000133AC">
            <w:pPr>
              <w:pStyle w:val="Tabletext"/>
              <w:rPr>
                <w:lang w:eastAsia="zh-CN"/>
              </w:rPr>
            </w:pPr>
            <w:r w:rsidRPr="004F4BAB">
              <w:rPr>
                <w:lang w:eastAsia="zh-CN"/>
              </w:rPr>
              <w:t xml:space="preserve">Mahanagar Telephone Nigam Ltd. (MTNL), </w:t>
            </w:r>
            <w:r w:rsidR="000133AC" w:rsidRPr="004F4BAB">
              <w:rPr>
                <w:lang w:val="ru-RU" w:eastAsia="zh-CN"/>
              </w:rPr>
              <w:t>Нью</w:t>
            </w:r>
            <w:r w:rsidR="000133AC" w:rsidRPr="004F4BAB">
              <w:rPr>
                <w:lang w:eastAsia="zh-CN"/>
              </w:rPr>
              <w:t>-</w:t>
            </w:r>
            <w:r w:rsidR="000133AC" w:rsidRPr="004F4BAB">
              <w:rPr>
                <w:lang w:val="ru-RU" w:eastAsia="zh-CN"/>
              </w:rPr>
              <w:t>Дели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Индия</w:t>
            </w:r>
          </w:p>
        </w:tc>
        <w:tc>
          <w:tcPr>
            <w:tcW w:w="6150" w:type="dxa"/>
            <w:shd w:val="clear" w:color="auto" w:fill="auto"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eastAsia="zh-CN"/>
              </w:rPr>
            </w:pPr>
            <w:r w:rsidRPr="004F4BAB">
              <w:rPr>
                <w:lang w:eastAsia="zh-CN"/>
              </w:rPr>
              <w:t xml:space="preserve">TranSwitch India Pvt. Ltd., </w:t>
            </w:r>
            <w:r w:rsidR="000133AC" w:rsidRPr="004F4BAB">
              <w:rPr>
                <w:lang w:val="ru-RU" w:eastAsia="zh-CN"/>
              </w:rPr>
              <w:t>Нью</w:t>
            </w:r>
            <w:r w:rsidR="000133AC" w:rsidRPr="004F4BAB">
              <w:rPr>
                <w:lang w:eastAsia="zh-CN"/>
              </w:rPr>
              <w:t>-</w:t>
            </w:r>
            <w:r w:rsidR="000133AC" w:rsidRPr="004F4BAB">
              <w:rPr>
                <w:lang w:val="ru-RU" w:eastAsia="zh-CN"/>
              </w:rPr>
              <w:t>Дели</w:t>
            </w:r>
          </w:p>
        </w:tc>
      </w:tr>
      <w:tr w:rsidR="00D02962" w:rsidRPr="000546BE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Пакистан</w:t>
            </w:r>
          </w:p>
        </w:tc>
        <w:tc>
          <w:tcPr>
            <w:tcW w:w="6150" w:type="dxa"/>
            <w:shd w:val="clear" w:color="auto" w:fill="auto"/>
            <w:vAlign w:val="center"/>
            <w:hideMark/>
          </w:tcPr>
          <w:p w:rsidR="00D02962" w:rsidRPr="004F4BAB" w:rsidRDefault="000133AC" w:rsidP="000133AC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Пакистанский институт прав человека</w:t>
            </w:r>
            <w:r w:rsidR="00D02962" w:rsidRPr="004F4BAB">
              <w:rPr>
                <w:lang w:val="ru-RU" w:eastAsia="zh-CN"/>
              </w:rPr>
              <w:t xml:space="preserve">, </w:t>
            </w:r>
            <w:r w:rsidRPr="004F4BAB">
              <w:rPr>
                <w:lang w:val="ru-RU" w:eastAsia="zh-CN"/>
              </w:rPr>
              <w:t>Исламабад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000000" w:fill="FFFFFF"/>
            <w:noWrap/>
            <w:vAlign w:val="center"/>
            <w:hideMark/>
          </w:tcPr>
          <w:p w:rsidR="00D02962" w:rsidRPr="004F4BAB" w:rsidRDefault="00E8198F" w:rsidP="00E8198F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Саудовская Аравия</w:t>
            </w:r>
          </w:p>
        </w:tc>
        <w:tc>
          <w:tcPr>
            <w:tcW w:w="6150" w:type="dxa"/>
            <w:shd w:val="clear" w:color="000000" w:fill="FFFFFF"/>
            <w:noWrap/>
            <w:vAlign w:val="center"/>
            <w:hideMark/>
          </w:tcPr>
          <w:p w:rsidR="00D02962" w:rsidRPr="000546BE" w:rsidRDefault="00D02962" w:rsidP="00982A20">
            <w:pPr>
              <w:pStyle w:val="Tabletext"/>
              <w:rPr>
                <w:lang w:eastAsia="zh-CN"/>
              </w:rPr>
            </w:pPr>
            <w:r w:rsidRPr="000546BE">
              <w:rPr>
                <w:lang w:eastAsia="zh-CN"/>
              </w:rPr>
              <w:t xml:space="preserve">Bayanat Aloula for Network Services, </w:t>
            </w:r>
            <w:r w:rsidR="00982A20" w:rsidRPr="004F4BAB">
              <w:rPr>
                <w:lang w:val="ru-RU" w:eastAsia="zh-CN"/>
              </w:rPr>
              <w:t>Рияд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Швеция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982A20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UpZide Labs AB, </w:t>
            </w:r>
            <w:r w:rsidR="00982A20" w:rsidRPr="004F4BAB">
              <w:rPr>
                <w:lang w:val="ru-RU" w:eastAsia="zh-CN"/>
              </w:rPr>
              <w:t>Лулео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000000" w:fill="FFFFFF"/>
            <w:vAlign w:val="center"/>
            <w:hideMark/>
          </w:tcPr>
          <w:p w:rsidR="00D02962" w:rsidRPr="004F4BAB" w:rsidRDefault="00D02962" w:rsidP="00982A20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Overture Networks, </w:t>
            </w:r>
            <w:r w:rsidR="00982A20" w:rsidRPr="004F4BAB">
              <w:rPr>
                <w:lang w:val="ru-RU" w:eastAsia="zh-CN"/>
              </w:rPr>
              <w:t>Моррисвиль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auto" w:fill="auto"/>
            <w:vAlign w:val="center"/>
            <w:hideMark/>
          </w:tcPr>
          <w:p w:rsidR="00D02962" w:rsidRPr="004F4BAB" w:rsidRDefault="00D02962" w:rsidP="00982A20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Dynastat, Inc. </w:t>
            </w:r>
            <w:r w:rsidR="00982A20" w:rsidRPr="004F4BAB">
              <w:rPr>
                <w:lang w:val="ru-RU" w:eastAsia="zh-CN"/>
              </w:rPr>
              <w:t>Остин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982A20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ESS Technology, Inc., </w:t>
            </w:r>
            <w:r w:rsidR="00982A20" w:rsidRPr="004F4BAB">
              <w:rPr>
                <w:lang w:val="ru-RU" w:eastAsia="zh-CN"/>
              </w:rPr>
              <w:t>Милпитас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982A20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Lightsand Communications Inc., </w:t>
            </w:r>
            <w:r w:rsidR="00982A20" w:rsidRPr="004F4BAB">
              <w:rPr>
                <w:lang w:val="ru-RU" w:eastAsia="zh-CN"/>
              </w:rPr>
              <w:t>Плано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982A20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Sigma Designs, Inc., </w:t>
            </w:r>
            <w:r w:rsidR="00982A20" w:rsidRPr="004F4BAB">
              <w:rPr>
                <w:lang w:val="ru-RU" w:eastAsia="zh-CN"/>
              </w:rPr>
              <w:t>Фремонт</w:t>
            </w:r>
          </w:p>
        </w:tc>
      </w:tr>
      <w:tr w:rsidR="00D02962" w:rsidRPr="004F4BAB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982A20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 xml:space="preserve">Terabust Networks Inc., </w:t>
            </w:r>
            <w:r w:rsidR="00982A20" w:rsidRPr="004F4BAB">
              <w:rPr>
                <w:lang w:val="ru-RU" w:eastAsia="zh-CN"/>
              </w:rPr>
              <w:t>Саннивейл</w:t>
            </w:r>
          </w:p>
        </w:tc>
      </w:tr>
      <w:tr w:rsidR="00D02962" w:rsidRPr="000546BE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000000" w:fill="FFFFFF"/>
            <w:vAlign w:val="center"/>
            <w:hideMark/>
          </w:tcPr>
          <w:p w:rsidR="00D02962" w:rsidRPr="000546BE" w:rsidRDefault="00D02962" w:rsidP="00982A20">
            <w:pPr>
              <w:pStyle w:val="Tabletext"/>
              <w:rPr>
                <w:lang w:val="fr-CH" w:eastAsia="zh-CN"/>
              </w:rPr>
            </w:pPr>
            <w:r w:rsidRPr="000546BE">
              <w:rPr>
                <w:lang w:val="fr-CH" w:eastAsia="zh-CN"/>
              </w:rPr>
              <w:t>Zhone Technologies (</w:t>
            </w:r>
            <w:r w:rsidR="00982A20" w:rsidRPr="004F4BAB">
              <w:rPr>
                <w:lang w:val="ru-RU" w:eastAsia="zh-CN"/>
              </w:rPr>
              <w:t>ранее</w:t>
            </w:r>
            <w:r w:rsidRPr="000546BE">
              <w:rPr>
                <w:lang w:val="fr-CH" w:eastAsia="zh-CN"/>
              </w:rPr>
              <w:t xml:space="preserve"> Net to Net Technologies), </w:t>
            </w:r>
            <w:r w:rsidR="00982A20" w:rsidRPr="004F4BAB">
              <w:rPr>
                <w:lang w:val="ru-RU" w:eastAsia="zh-CN"/>
              </w:rPr>
              <w:t>Оукленд</w:t>
            </w:r>
          </w:p>
        </w:tc>
      </w:tr>
      <w:tr w:rsidR="00D02962" w:rsidRPr="000546BE" w:rsidTr="004F4BAB">
        <w:trPr>
          <w:trHeight w:val="315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D02962" w:rsidRPr="004F4BAB" w:rsidRDefault="00D02962" w:rsidP="00803B13">
            <w:pPr>
              <w:pStyle w:val="Tabletext"/>
              <w:rPr>
                <w:lang w:val="ru-RU" w:eastAsia="zh-CN"/>
              </w:rPr>
            </w:pPr>
            <w:r w:rsidRPr="004F4BAB">
              <w:rPr>
                <w:lang w:val="ru-RU" w:eastAsia="zh-CN"/>
              </w:rPr>
              <w:t>США</w:t>
            </w:r>
          </w:p>
        </w:tc>
        <w:tc>
          <w:tcPr>
            <w:tcW w:w="6150" w:type="dxa"/>
            <w:shd w:val="clear" w:color="000000" w:fill="FFFFFF"/>
            <w:vAlign w:val="center"/>
            <w:hideMark/>
          </w:tcPr>
          <w:p w:rsidR="00D02962" w:rsidRPr="000546BE" w:rsidRDefault="00D02962" w:rsidP="00982A20">
            <w:pPr>
              <w:pStyle w:val="Tabletext"/>
              <w:rPr>
                <w:lang w:val="fr-CH" w:eastAsia="zh-CN"/>
              </w:rPr>
            </w:pPr>
            <w:r w:rsidRPr="000546BE">
              <w:rPr>
                <w:lang w:val="fr-CH" w:eastAsia="zh-CN"/>
              </w:rPr>
              <w:t>Zhone Technologies (</w:t>
            </w:r>
            <w:r w:rsidR="00982A20" w:rsidRPr="004F4BAB">
              <w:rPr>
                <w:lang w:val="ru-RU" w:eastAsia="zh-CN"/>
              </w:rPr>
              <w:t>ранее</w:t>
            </w:r>
            <w:r w:rsidR="00982A20" w:rsidRPr="000546BE">
              <w:rPr>
                <w:lang w:val="fr-CH" w:eastAsia="zh-CN"/>
              </w:rPr>
              <w:t xml:space="preserve"> </w:t>
            </w:r>
            <w:r w:rsidRPr="000546BE">
              <w:rPr>
                <w:lang w:val="fr-CH" w:eastAsia="zh-CN"/>
              </w:rPr>
              <w:t xml:space="preserve">Tellium Inc.), </w:t>
            </w:r>
            <w:r w:rsidR="00982A20" w:rsidRPr="004F4BAB">
              <w:rPr>
                <w:lang w:val="ru-RU" w:eastAsia="zh-CN"/>
              </w:rPr>
              <w:t>Оукленд</w:t>
            </w:r>
          </w:p>
        </w:tc>
      </w:tr>
    </w:tbl>
    <w:p w:rsidR="00BC5AC4" w:rsidRPr="004F4BAB" w:rsidRDefault="00BC5AC4" w:rsidP="00982A20">
      <w:pPr>
        <w:spacing w:before="240"/>
        <w:rPr>
          <w:lang w:val="ru-RU"/>
        </w:rPr>
      </w:pPr>
      <w:r w:rsidRPr="004F4BAB">
        <w:rPr>
          <w:lang w:val="ru-RU"/>
        </w:rPr>
        <w:t xml:space="preserve">Общий объем причитающихся с этих компаний сумм составляет </w:t>
      </w:r>
      <w:r w:rsidR="000C4415" w:rsidRPr="004F4BAB">
        <w:rPr>
          <w:b/>
          <w:bCs/>
          <w:lang w:val="ru-RU"/>
        </w:rPr>
        <w:t>641 011,21 </w:t>
      </w:r>
      <w:r w:rsidRPr="004F4BAB">
        <w:rPr>
          <w:b/>
          <w:bCs/>
          <w:lang w:val="ru-RU"/>
        </w:rPr>
        <w:t>швейцарского франка</w:t>
      </w:r>
      <w:r w:rsidRPr="004F4BAB">
        <w:rPr>
          <w:lang w:val="ru-RU"/>
        </w:rPr>
        <w:t>.</w:t>
      </w:r>
      <w:r w:rsidR="000C4415" w:rsidRPr="004F4BAB">
        <w:rPr>
          <w:lang w:val="ru-RU"/>
        </w:rPr>
        <w:t xml:space="preserve"> </w:t>
      </w:r>
      <w:r w:rsidR="00982A20" w:rsidRPr="004F4BAB">
        <w:rPr>
          <w:lang w:val="ru-RU"/>
        </w:rPr>
        <w:t>Дополнительные подробности содержатся в Приложении </w:t>
      </w:r>
      <w:r w:rsidR="000C4415" w:rsidRPr="004F4BAB">
        <w:rPr>
          <w:lang w:val="ru-RU"/>
        </w:rPr>
        <w:t>B.</w:t>
      </w:r>
    </w:p>
    <w:p w:rsidR="00BC5AC4" w:rsidRPr="004F4BAB" w:rsidRDefault="00BC5AC4" w:rsidP="00BC5AC4">
      <w:pPr>
        <w:rPr>
          <w:lang w:val="ru-RU"/>
        </w:rPr>
      </w:pPr>
      <w:r w:rsidRPr="004F4BAB">
        <w:rPr>
          <w:lang w:val="ru-RU"/>
        </w:rPr>
        <w:br w:type="page"/>
      </w:r>
    </w:p>
    <w:p w:rsidR="00BC5AC4" w:rsidRPr="004F4BAB" w:rsidRDefault="00BC5AC4" w:rsidP="00BC5AC4">
      <w:pPr>
        <w:pStyle w:val="AnnexNo"/>
        <w:rPr>
          <w:lang w:val="ru-RU"/>
        </w:rPr>
      </w:pPr>
      <w:r w:rsidRPr="004F4BAB">
        <w:rPr>
          <w:lang w:val="ru-RU"/>
        </w:rPr>
        <w:lastRenderedPageBreak/>
        <w:t>ПРИЛОЖЕНИЕ A</w:t>
      </w:r>
      <w:bookmarkStart w:id="3" w:name="_GoBack"/>
      <w:bookmarkEnd w:id="3"/>
    </w:p>
    <w:p w:rsidR="00BC5AC4" w:rsidRPr="004F4BAB" w:rsidRDefault="00BC5AC4" w:rsidP="00BC5AC4">
      <w:pPr>
        <w:pStyle w:val="Annextitle"/>
        <w:rPr>
          <w:lang w:val="ru-RU"/>
        </w:rPr>
      </w:pPr>
      <w:r w:rsidRPr="004F4BAB">
        <w:rPr>
          <w:lang w:val="ru-RU"/>
        </w:rPr>
        <w:t>Динамика задолженностей и специальных счетов задолженностей</w:t>
      </w:r>
    </w:p>
    <w:p w:rsidR="00BC5AC4" w:rsidRPr="004F4BAB" w:rsidRDefault="00BC5AC4" w:rsidP="00BC5AC4">
      <w:pPr>
        <w:pStyle w:val="Annextitle"/>
        <w:rPr>
          <w:sz w:val="22"/>
          <w:szCs w:val="22"/>
          <w:lang w:val="ru-RU"/>
        </w:rPr>
      </w:pPr>
      <w:r w:rsidRPr="004F4BAB">
        <w:rPr>
          <w:sz w:val="22"/>
          <w:szCs w:val="22"/>
          <w:lang w:val="ru-RU"/>
        </w:rPr>
        <w:t>(в тыс. швейцарских франков)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1"/>
        <w:gridCol w:w="851"/>
        <w:gridCol w:w="852"/>
        <w:gridCol w:w="851"/>
        <w:gridCol w:w="851"/>
        <w:gridCol w:w="851"/>
        <w:gridCol w:w="852"/>
      </w:tblGrid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head"/>
              <w:rPr>
                <w:lang w:val="ru-RU"/>
              </w:rPr>
            </w:pPr>
            <w:r w:rsidRPr="004F4BAB">
              <w:rPr>
                <w:lang w:val="ru-RU"/>
              </w:rPr>
              <w:t>Состояние на 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E47476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201</w:t>
            </w:r>
            <w:r w:rsidR="00E47476" w:rsidRPr="004F4BAB">
              <w:rPr>
                <w:lang w:val="ru-RU"/>
              </w:rPr>
              <w:t>1</w:t>
            </w:r>
            <w:r w:rsidRPr="004F4BAB">
              <w:rPr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E47476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201</w:t>
            </w:r>
            <w:r w:rsidR="00E47476" w:rsidRPr="004F4BAB">
              <w:rPr>
                <w:lang w:val="ru-RU"/>
              </w:rPr>
              <w:t>2</w:t>
            </w:r>
            <w:r w:rsidRPr="004F4BAB">
              <w:rPr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E47476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201</w:t>
            </w:r>
            <w:r w:rsidR="00E47476" w:rsidRPr="004F4BAB">
              <w:rPr>
                <w:lang w:val="ru-RU"/>
              </w:rPr>
              <w:t>3</w:t>
            </w:r>
            <w:r w:rsidRPr="004F4BAB">
              <w:rPr>
                <w:lang w:val="ru-RU"/>
              </w:rPr>
              <w:t xml:space="preserve"> г.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E47476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201</w:t>
            </w:r>
            <w:r w:rsidR="00E47476" w:rsidRPr="004F4BAB">
              <w:rPr>
                <w:lang w:val="ru-RU"/>
              </w:rPr>
              <w:t>4</w:t>
            </w:r>
            <w:r w:rsidRPr="004F4BAB">
              <w:rPr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E47476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201</w:t>
            </w:r>
            <w:r w:rsidR="00E47476" w:rsidRPr="004F4BAB">
              <w:rPr>
                <w:lang w:val="ru-RU"/>
              </w:rPr>
              <w:t>5</w:t>
            </w:r>
            <w:r w:rsidRPr="004F4BAB">
              <w:rPr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0521EF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</w:t>
            </w:r>
            <w:r w:rsidR="00E47476" w:rsidRPr="004F4BAB">
              <w:rPr>
                <w:lang w:val="ru-RU"/>
              </w:rPr>
              <w:t>016</w:t>
            </w:r>
            <w:r w:rsidRPr="004F4BAB">
              <w:rPr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E47476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201</w:t>
            </w:r>
            <w:r w:rsidR="00E47476" w:rsidRPr="004F4BAB">
              <w:rPr>
                <w:lang w:val="ru-RU"/>
              </w:rPr>
              <w:t>7</w:t>
            </w:r>
            <w:r w:rsidRPr="004F4BAB">
              <w:rPr>
                <w:lang w:val="ru-RU"/>
              </w:rPr>
              <w:t xml:space="preserve"> г.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5E" w:rsidRPr="004F4BAB" w:rsidRDefault="00611E5E" w:rsidP="00E47476">
            <w:pPr>
              <w:pStyle w:val="Tablehead"/>
              <w:jc w:val="right"/>
              <w:rPr>
                <w:lang w:val="ru-RU"/>
              </w:rPr>
            </w:pPr>
            <w:r w:rsidRPr="004F4BAB">
              <w:rPr>
                <w:lang w:val="ru-RU"/>
              </w:rPr>
              <w:t>201</w:t>
            </w:r>
            <w:r w:rsidR="00E47476" w:rsidRPr="004F4BAB">
              <w:rPr>
                <w:lang w:val="ru-RU"/>
              </w:rPr>
              <w:t>8</w:t>
            </w:r>
            <w:r w:rsidRPr="004F4BAB">
              <w:rPr>
                <w:lang w:val="ru-RU"/>
              </w:rPr>
              <w:t xml:space="preserve"> г.</w:t>
            </w: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Государства-Члены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="CG Times" w:hAnsi="CG Times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lang w:val="ru-RU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12 917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10 542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10 141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7 825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8 450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10 070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9 639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8 683</w:t>
            </w: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lang w:val="ru-RU"/>
              </w:rPr>
              <w:t>Публикации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40</w:t>
            </w: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Theme="minorHAnsi" w:hAnsiTheme="minorHAnsi"/>
                <w:u w:val="single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13 057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10 591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10 190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7 861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8 486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10 106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9 676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8 723</w:t>
            </w: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Члены Секторов и другие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="CG Times" w:hAnsi="CG Times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lang w:val="ru-RU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19 149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17 758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16 484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16 729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16 300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15 367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13 938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11 213</w:t>
            </w: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lang w:val="ru-RU"/>
              </w:rPr>
              <w:t>Публикации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u w:val="single"/>
                <w:lang w:val="ru-RU" w:eastAsia="zh-CN"/>
              </w:rPr>
            </w:pPr>
            <w:r w:rsidRPr="004F4BAB">
              <w:rPr>
                <w:color w:val="000000"/>
                <w:szCs w:val="22"/>
                <w:u w:val="single"/>
                <w:lang w:val="ru-RU" w:eastAsia="zh-CN"/>
              </w:rPr>
              <w:t>52</w:t>
            </w: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rFonts w:asciiTheme="minorHAnsi" w:hAnsiTheme="minorHAnsi"/>
                <w:u w:val="single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19 151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17 762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16 489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16 738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16 312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15 373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13 943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color w:val="000000"/>
                <w:szCs w:val="22"/>
                <w:lang w:val="ru-RU" w:eastAsia="zh-CN"/>
              </w:rPr>
            </w:pPr>
            <w:r w:rsidRPr="004F4BAB">
              <w:rPr>
                <w:color w:val="000000"/>
                <w:szCs w:val="22"/>
                <w:lang w:val="ru-RU" w:eastAsia="zh-CN"/>
              </w:rPr>
              <w:t>11 265</w:t>
            </w: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i/>
                <w:i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i/>
                <w:iCs/>
                <w:lang w:val="ru-RU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32 066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28 300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26 625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24 554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24 750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25 437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23 577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19 896</w:t>
            </w: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i/>
                <w:i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i/>
                <w:iCs/>
                <w:lang w:val="ru-RU"/>
              </w:rPr>
              <w:t>Публикации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92</w:t>
            </w: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ВСЕГО: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32 208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28 353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26 679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24 599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24 798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25 479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23 619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19 988</w:t>
            </w: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СОГЛАШЕНИЯ О ПОГАШЕНИИ ЗАДОЛЖЕННОСТЕЙ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9 686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15 919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10 019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18 392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15 823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8 094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7 601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17 229</w:t>
            </w: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АННУЛИРОВАННЫЕ СОГЛАШЕНИЯ О ПОГАШЕНИИ ЗАДОЛЖЕННОСТЕЙ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18 932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15 587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17 768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8 582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10 418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12 547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13 394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2 111</w:t>
            </w: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ЗАЯВКИ НА РЕГИСТРАЦИЮ СПУТНИКОВЫХ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571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584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384</w:t>
            </w: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РАЗЛИЧНЫЕ СЧЕТА-ФАКТУРЫ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color w:val="000000"/>
                <w:szCs w:val="22"/>
                <w:lang w:val="ru-RU" w:eastAsia="zh-CN"/>
              </w:rPr>
              <w:t>63</w:t>
            </w:r>
          </w:p>
        </w:tc>
      </w:tr>
      <w:tr w:rsidR="00611E5E" w:rsidRPr="004F4BAB" w:rsidTr="000521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5E" w:rsidRPr="004F4BAB" w:rsidRDefault="00611E5E" w:rsidP="000521EF">
            <w:pPr>
              <w:pStyle w:val="Tabletext"/>
              <w:spacing w:before="0" w:after="0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5E" w:rsidRPr="004F4BAB" w:rsidRDefault="00611E5E" w:rsidP="000521EF">
            <w:pPr>
              <w:pStyle w:val="Tabletext"/>
              <w:spacing w:before="0" w:after="0"/>
              <w:jc w:val="right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47476" w:rsidRPr="004F4BAB" w:rsidTr="00803B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76" w:rsidRPr="004F4BAB" w:rsidRDefault="00E47476" w:rsidP="00E47476">
            <w:pPr>
              <w:pStyle w:val="Tabletext"/>
              <w:spacing w:before="0" w:after="0"/>
              <w:rPr>
                <w:b/>
                <w:bCs/>
                <w:color w:val="000000"/>
                <w:szCs w:val="22"/>
                <w:lang w:val="ru-RU" w:eastAsia="zh-CN"/>
              </w:rPr>
            </w:pPr>
            <w:r w:rsidRPr="004F4BA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61 538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60 576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55 102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52 222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51 673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46 772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45 264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76" w:rsidRPr="004F4BAB" w:rsidRDefault="00E47476" w:rsidP="00E47476">
            <w:pPr>
              <w:pStyle w:val="Tabletext"/>
              <w:spacing w:before="0" w:after="0"/>
              <w:jc w:val="right"/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</w:pPr>
            <w:r w:rsidRPr="004F4BAB">
              <w:rPr>
                <w:rFonts w:cs="Times New Roman Bold"/>
                <w:b/>
                <w:bCs/>
                <w:color w:val="000000"/>
                <w:szCs w:val="22"/>
                <w:u w:val="double"/>
                <w:lang w:val="ru-RU" w:eastAsia="zh-CN"/>
              </w:rPr>
              <w:t>39 775</w:t>
            </w:r>
          </w:p>
        </w:tc>
      </w:tr>
    </w:tbl>
    <w:p w:rsidR="000521EF" w:rsidRPr="004F4BAB" w:rsidRDefault="00BC5AC4" w:rsidP="00E47476">
      <w:pPr>
        <w:pStyle w:val="Normalaftertitle"/>
        <w:rPr>
          <w:lang w:val="ru-RU"/>
        </w:rPr>
      </w:pPr>
      <w:r w:rsidRPr="004F4BAB">
        <w:rPr>
          <w:lang w:val="ru-RU"/>
        </w:rPr>
        <w:t>В настоящую таблицу не включена текущая дебиторская задолженность, т. е. задолженность за 201</w:t>
      </w:r>
      <w:r w:rsidR="00E47476" w:rsidRPr="004F4BAB">
        <w:rPr>
          <w:lang w:val="ru-RU"/>
        </w:rPr>
        <w:t>8</w:t>
      </w:r>
      <w:r w:rsidRPr="004F4BAB">
        <w:rPr>
          <w:lang w:val="ru-RU"/>
        </w:rPr>
        <w:t xml:space="preserve"> год, </w:t>
      </w:r>
      <w:r w:rsidR="00E47476" w:rsidRPr="004F4BAB">
        <w:rPr>
          <w:lang w:val="ru-RU"/>
        </w:rPr>
        <w:t>объем которой на 31 декабря 2018</w:t>
      </w:r>
      <w:r w:rsidRPr="004F4BAB">
        <w:rPr>
          <w:lang w:val="ru-RU"/>
        </w:rPr>
        <w:t xml:space="preserve"> года составил </w:t>
      </w:r>
      <w:r w:rsidR="00E47476" w:rsidRPr="004F4BAB">
        <w:rPr>
          <w:lang w:val="ru-RU"/>
        </w:rPr>
        <w:t>10 365 000 </w:t>
      </w:r>
      <w:r w:rsidRPr="004F4BAB">
        <w:rPr>
          <w:lang w:val="ru-RU"/>
        </w:rPr>
        <w:t xml:space="preserve">швейцарских франков и с учетом которой общий объем </w:t>
      </w:r>
      <w:r w:rsidR="00112766" w:rsidRPr="004F4BAB">
        <w:rPr>
          <w:lang w:val="ru-RU"/>
        </w:rPr>
        <w:t xml:space="preserve">причитающихся сумм составляет </w:t>
      </w:r>
      <w:r w:rsidR="00E47476" w:rsidRPr="004F4BAB">
        <w:rPr>
          <w:lang w:val="ru-RU"/>
        </w:rPr>
        <w:t>50 140 000 </w:t>
      </w:r>
      <w:r w:rsidRPr="004F4BAB">
        <w:rPr>
          <w:lang w:val="ru-RU"/>
        </w:rPr>
        <w:t>швейцарских франков.</w:t>
      </w:r>
    </w:p>
    <w:p w:rsidR="00BC5AC4" w:rsidRPr="004F4BAB" w:rsidRDefault="00BC5AC4" w:rsidP="00112766">
      <w:pPr>
        <w:spacing w:before="240"/>
        <w:rPr>
          <w:lang w:val="ru-RU"/>
        </w:rPr>
      </w:pPr>
      <w:r w:rsidRPr="004F4BAB">
        <w:rPr>
          <w:lang w:val="ru-RU"/>
        </w:rPr>
        <w:br w:type="page"/>
      </w:r>
    </w:p>
    <w:p w:rsidR="00BC5AC4" w:rsidRPr="004F4BAB" w:rsidRDefault="00BC5AC4" w:rsidP="00BC5AC4">
      <w:pPr>
        <w:pStyle w:val="AnnexNo"/>
        <w:rPr>
          <w:lang w:val="ru-RU"/>
        </w:rPr>
      </w:pPr>
      <w:r w:rsidRPr="004F4BAB">
        <w:rPr>
          <w:lang w:val="ru-RU"/>
        </w:rPr>
        <w:lastRenderedPageBreak/>
        <w:t>ПРИЛОЖЕНИЕ B</w:t>
      </w:r>
    </w:p>
    <w:p w:rsidR="00BC5AC4" w:rsidRPr="004F4BAB" w:rsidRDefault="00BC5AC4" w:rsidP="00BC5AC4">
      <w:pPr>
        <w:pStyle w:val="ResNo"/>
        <w:rPr>
          <w:lang w:val="ru-RU"/>
        </w:rPr>
      </w:pPr>
      <w:r w:rsidRPr="004F4BAB">
        <w:rPr>
          <w:lang w:val="ru-RU"/>
        </w:rPr>
        <w:t>Проект Решения</w:t>
      </w:r>
    </w:p>
    <w:p w:rsidR="00BC5AC4" w:rsidRPr="004F4BAB" w:rsidRDefault="00BC5AC4" w:rsidP="00BC5AC4">
      <w:pPr>
        <w:pStyle w:val="Restitle"/>
        <w:rPr>
          <w:lang w:val="ru-RU"/>
        </w:rPr>
      </w:pPr>
      <w:r w:rsidRPr="004F4BAB">
        <w:rPr>
          <w:lang w:val="ru-RU"/>
        </w:rPr>
        <w:t>Списание процентов по просроченным платежам и безнадежных долгов</w:t>
      </w:r>
    </w:p>
    <w:p w:rsidR="00BC5AC4" w:rsidRPr="004F4BAB" w:rsidRDefault="00BC5AC4" w:rsidP="00BC5AC4">
      <w:pPr>
        <w:pStyle w:val="Normalaftertitle"/>
        <w:rPr>
          <w:lang w:val="ru-RU"/>
        </w:rPr>
      </w:pPr>
      <w:r w:rsidRPr="004F4BAB">
        <w:rPr>
          <w:lang w:val="ru-RU"/>
        </w:rPr>
        <w:t>Совет,</w:t>
      </w:r>
    </w:p>
    <w:p w:rsidR="00BC5AC4" w:rsidRPr="004F4BAB" w:rsidRDefault="00BC5AC4" w:rsidP="00BC5AC4">
      <w:pPr>
        <w:pStyle w:val="Call"/>
        <w:rPr>
          <w:lang w:val="ru-RU"/>
        </w:rPr>
      </w:pPr>
      <w:r w:rsidRPr="004F4BAB">
        <w:rPr>
          <w:lang w:val="ru-RU"/>
        </w:rPr>
        <w:t>рассмотрев</w:t>
      </w:r>
    </w:p>
    <w:p w:rsidR="00BC5AC4" w:rsidRPr="004F4BAB" w:rsidRDefault="00BC5AC4" w:rsidP="002E0506">
      <w:pPr>
        <w:rPr>
          <w:szCs w:val="24"/>
          <w:lang w:val="ru-RU"/>
        </w:rPr>
      </w:pPr>
      <w:r w:rsidRPr="004F4BAB">
        <w:rPr>
          <w:lang w:val="ru-RU"/>
        </w:rPr>
        <w:t>отчет Генерального секретаря о задолженностях и специальных счетах задолженностей (</w:t>
      </w:r>
      <w:hyperlink r:id="rId21" w:history="1">
        <w:r w:rsidR="00803B13" w:rsidRPr="004F4BAB">
          <w:rPr>
            <w:rStyle w:val="Hyperlink"/>
            <w:lang w:val="ru-RU"/>
          </w:rPr>
          <w:t>Документ C19/11</w:t>
        </w:r>
      </w:hyperlink>
      <w:r w:rsidRPr="004F4BAB">
        <w:rPr>
          <w:lang w:val="ru-RU"/>
        </w:rPr>
        <w:t>)</w:t>
      </w:r>
      <w:r w:rsidRPr="004F4BAB">
        <w:rPr>
          <w:szCs w:val="24"/>
          <w:lang w:val="ru-RU"/>
        </w:rPr>
        <w:t>,</w:t>
      </w:r>
    </w:p>
    <w:p w:rsidR="00BC5AC4" w:rsidRPr="004F4BAB" w:rsidRDefault="00BC5AC4" w:rsidP="00BC5AC4">
      <w:pPr>
        <w:pStyle w:val="Call"/>
        <w:rPr>
          <w:lang w:val="ru-RU"/>
        </w:rPr>
      </w:pPr>
      <w:r w:rsidRPr="004F4BAB">
        <w:rPr>
          <w:lang w:val="ru-RU"/>
        </w:rPr>
        <w:t>решает</w:t>
      </w:r>
    </w:p>
    <w:p w:rsidR="00BC5AC4" w:rsidRPr="004F4BAB" w:rsidRDefault="00BC5AC4" w:rsidP="008C6BAC">
      <w:pPr>
        <w:rPr>
          <w:lang w:val="ru-RU"/>
        </w:rPr>
      </w:pPr>
      <w:r w:rsidRPr="004F4BAB">
        <w:rPr>
          <w:lang w:val="ru-RU"/>
        </w:rPr>
        <w:t xml:space="preserve">утвердить списание следующих процентов по просроченным платежам и безнадежных долгов на общую сумму </w:t>
      </w:r>
      <w:r w:rsidR="008C6BAC" w:rsidRPr="004F4BAB">
        <w:rPr>
          <w:b/>
          <w:bCs/>
          <w:lang w:val="ru-RU"/>
        </w:rPr>
        <w:t>979 692,61 </w:t>
      </w:r>
      <w:r w:rsidRPr="004F4BAB">
        <w:rPr>
          <w:b/>
          <w:bCs/>
          <w:lang w:val="ru-RU"/>
        </w:rPr>
        <w:t>швейцарского франка</w:t>
      </w:r>
      <w:r w:rsidRPr="004F4BAB">
        <w:rPr>
          <w:lang w:val="ru-RU"/>
        </w:rPr>
        <w:t xml:space="preserve"> путем снятия соответствующей суммы из средств Резервного фонда для счетов должников</w:t>
      </w:r>
      <w:r w:rsidR="00112766" w:rsidRPr="004F4BAB">
        <w:rPr>
          <w:lang w:val="ru-RU"/>
        </w:rPr>
        <w:t>. Подробные данные приводятся в таблице ниже.</w:t>
      </w:r>
      <w:r w:rsidRPr="004F4BAB">
        <w:rPr>
          <w:lang w:val="ru-RU"/>
        </w:rPr>
        <w:t xml:space="preserve"> </w:t>
      </w:r>
    </w:p>
    <w:p w:rsidR="00112766" w:rsidRPr="004F4BAB" w:rsidRDefault="0011276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F4BAB">
        <w:rPr>
          <w:lang w:val="ru-RU"/>
        </w:rPr>
        <w:br w:type="page"/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0"/>
        <w:gridCol w:w="3760"/>
        <w:gridCol w:w="979"/>
        <w:gridCol w:w="1162"/>
        <w:gridCol w:w="1092"/>
        <w:gridCol w:w="1092"/>
      </w:tblGrid>
      <w:tr w:rsidR="003109F3" w:rsidRPr="004F4BAB" w:rsidTr="004F4BAB">
        <w:tc>
          <w:tcPr>
            <w:tcW w:w="1550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lastRenderedPageBreak/>
              <w:t>Страна</w:t>
            </w:r>
          </w:p>
        </w:tc>
        <w:tc>
          <w:tcPr>
            <w:tcW w:w="3760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4F4BAB">
              <w:rPr>
                <w:sz w:val="16"/>
                <w:szCs w:val="16"/>
                <w:lang w:val="ru-RU" w:eastAsia="zh-CN"/>
              </w:rPr>
              <w:t>Название компании</w:t>
            </w:r>
          </w:p>
        </w:tc>
        <w:tc>
          <w:tcPr>
            <w:tcW w:w="979" w:type="dxa"/>
            <w:shd w:val="clear" w:color="000000" w:fill="C0C0C0"/>
            <w:noWrap/>
            <w:hideMark/>
          </w:tcPr>
          <w:p w:rsidR="003109F3" w:rsidRPr="004F4BAB" w:rsidRDefault="003109F3" w:rsidP="007F5CBC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Годы</w:t>
            </w:r>
          </w:p>
        </w:tc>
        <w:tc>
          <w:tcPr>
            <w:tcW w:w="1162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Основной объем задол</w:t>
            </w:r>
            <w:r w:rsidR="007F5CBC" w:rsidRPr="004F4BAB">
              <w:rPr>
                <w:sz w:val="18"/>
                <w:szCs w:val="18"/>
                <w:lang w:val="ru-RU" w:eastAsia="zh-CN"/>
              </w:rPr>
              <w:t>-</w:t>
            </w:r>
            <w:r w:rsidRPr="004F4BAB">
              <w:rPr>
                <w:sz w:val="18"/>
                <w:szCs w:val="18"/>
                <w:lang w:val="ru-RU" w:eastAsia="zh-CN"/>
              </w:rPr>
              <w:t>женности</w:t>
            </w:r>
          </w:p>
        </w:tc>
        <w:tc>
          <w:tcPr>
            <w:tcW w:w="1092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Проценты</w:t>
            </w:r>
          </w:p>
        </w:tc>
        <w:tc>
          <w:tcPr>
            <w:tcW w:w="1092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Всего</w:t>
            </w:r>
          </w:p>
        </w:tc>
      </w:tr>
      <w:tr w:rsidR="004F4BAB" w:rsidRPr="004F4BAB" w:rsidTr="004F4BAB">
        <w:tc>
          <w:tcPr>
            <w:tcW w:w="1550" w:type="dxa"/>
            <w:shd w:val="clear" w:color="000000" w:fill="FFFFFF"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Бенин</w:t>
            </w:r>
          </w:p>
        </w:tc>
        <w:tc>
          <w:tcPr>
            <w:tcW w:w="3760" w:type="dxa"/>
            <w:shd w:val="clear" w:color="auto" w:fill="auto"/>
          </w:tcPr>
          <w:p w:rsidR="004F4BAB" w:rsidRPr="004F4BAB" w:rsidRDefault="004F4BAB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Управление регулирования электронной связи и почты (ARCEP-BENIN)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2002–2011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27 830,70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27 830,70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Коморские Острова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C6BAC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Национальное управление регулирования ИКТ</w:t>
            </w:r>
            <w:r w:rsidR="00803B13"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 (ANRTIC)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2014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Египет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C6BAC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Министерство связи и информационных технологий</w:t>
            </w:r>
            <w:r w:rsidR="00803B13"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 (MCIT)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2017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2018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995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23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995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Египет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Systel, </w:t>
            </w:r>
            <w:r w:rsidR="008C6BAC" w:rsidRPr="004F4BAB">
              <w:rPr>
                <w:rFonts w:cs="Calibri"/>
                <w:sz w:val="16"/>
                <w:szCs w:val="16"/>
                <w:lang w:val="ru-RU" w:eastAsia="zh-CN"/>
              </w:rPr>
              <w:t>Каир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2004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204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Сент-Китс и Невис (Федерация)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C6BAC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Министерство юстиции, правовых вопросов и связи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2007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Российская Федерация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C6BAC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Глобальные информационные системы (ГИС)</w:t>
            </w:r>
            <w:r w:rsidR="00803B13"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, 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Москва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2003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663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663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86</w:t>
            </w:r>
          </w:p>
        </w:tc>
      </w:tr>
      <w:tr w:rsidR="004F4BAB" w:rsidRPr="004F4BAB" w:rsidTr="004F4BAB">
        <w:tc>
          <w:tcPr>
            <w:tcW w:w="1550" w:type="dxa"/>
            <w:shd w:val="clear" w:color="000000" w:fill="FFFFFF"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Сенегал</w:t>
            </w:r>
          </w:p>
        </w:tc>
        <w:tc>
          <w:tcPr>
            <w:tcW w:w="3760" w:type="dxa"/>
            <w:shd w:val="clear" w:color="000000" w:fill="FFFFFF"/>
          </w:tcPr>
          <w:p w:rsidR="004F4BAB" w:rsidRPr="004F4BAB" w:rsidRDefault="004F4BAB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Управление регулирования электросвязи и почты (ARTP)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2018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8 727,20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8 727,20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Шри-Ланка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Sri Lanka Telecom Ltd., </w:t>
            </w:r>
            <w:r w:rsidR="008C6BAC" w:rsidRPr="004F4BAB">
              <w:rPr>
                <w:rFonts w:cs="Calibri"/>
                <w:sz w:val="16"/>
                <w:szCs w:val="16"/>
                <w:lang w:val="ru-RU" w:eastAsia="zh-CN"/>
              </w:rPr>
              <w:t>Коломбо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E73809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954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45</w:t>
            </w:r>
          </w:p>
        </w:tc>
      </w:tr>
      <w:tr w:rsidR="00CC6EF2" w:rsidRPr="004F4BAB" w:rsidTr="004F4BAB">
        <w:tc>
          <w:tcPr>
            <w:tcW w:w="6289" w:type="dxa"/>
            <w:gridSpan w:val="3"/>
            <w:shd w:val="clear" w:color="auto" w:fill="auto"/>
            <w:noWrap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Промежуточный итог </w:t>
            </w:r>
            <w:r w:rsidRPr="004F4BAB">
              <w:rPr>
                <w:rFonts w:cs="Calibri"/>
                <w:b/>
                <w:bCs/>
                <w:i/>
                <w:iCs/>
                <w:sz w:val="16"/>
                <w:szCs w:val="16"/>
                <w:lang w:val="ru-RU" w:eastAsia="zh-CN"/>
              </w:rPr>
              <w:t>3.2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338 681,40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338 681,40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Канада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C6BAC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sz w:val="16"/>
                <w:szCs w:val="16"/>
                <w:lang w:val="ru-RU" w:eastAsia="zh-CN"/>
              </w:rPr>
              <w:t>Институт мобильных технологий, Торонто, Онтарио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2011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031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337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Гвинея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SOTELGUI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(Общество электросвязи Гвинеи), Конакри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2010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519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393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912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48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Индия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Shyam Telecom Limited,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Гургаон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2010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893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868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Индия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Mahanagar Telephone Nigam Ltd. (MTNL),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Нью</w:t>
            </w:r>
            <w:r w:rsidR="0089411D" w:rsidRPr="000546BE">
              <w:rPr>
                <w:sz w:val="16"/>
                <w:szCs w:val="16"/>
                <w:lang w:eastAsia="zh-CN"/>
              </w:rPr>
              <w:t>-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Дели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650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Индия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TranSwitch India Pvt. Ltd.,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Нью</w:t>
            </w:r>
            <w:r w:rsidR="0089411D" w:rsidRPr="000546BE">
              <w:rPr>
                <w:sz w:val="16"/>
                <w:szCs w:val="16"/>
                <w:lang w:eastAsia="zh-CN"/>
              </w:rPr>
              <w:t>-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Дели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600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Пакистан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9411D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sz w:val="16"/>
                <w:szCs w:val="16"/>
                <w:lang w:val="ru-RU" w:eastAsia="zh-CN"/>
              </w:rPr>
              <w:t>Пакистанский институт прав человека, Исламабад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968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176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145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Саудовская Аравия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Bayanat Aloula for Network Services,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Рияд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2005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2008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245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220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Швеция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UpZide Labs AB,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Лулео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928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528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Overture Networks,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Моррисвиль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2008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Dynastat, Inc.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Остин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317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267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ESS Technology, Inc.,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Милпитас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871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69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671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89411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Lightsand Communications Inc., </w:t>
            </w:r>
            <w:r w:rsidR="0089411D" w:rsidRPr="004F4BAB">
              <w:rPr>
                <w:rFonts w:cs="Calibri"/>
                <w:sz w:val="16"/>
                <w:szCs w:val="16"/>
                <w:lang w:val="ru-RU" w:eastAsia="zh-CN"/>
              </w:rPr>
              <w:t>Плано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2001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647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522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Sigma Designs, Inc.,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Фремонт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2017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183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53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Terabust Networks Inc.,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Саннивейл</w:t>
            </w:r>
            <w:r w:rsidR="0089411D" w:rsidRPr="000546BE"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 w:rsidRPr="000546BE">
              <w:rPr>
                <w:rFonts w:cs="Calibri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816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854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671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0546BE" w:rsidRDefault="00803B13" w:rsidP="0089411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fr-CH" w:eastAsia="zh-CN"/>
              </w:rPr>
            </w:pPr>
            <w:r w:rsidRPr="000546BE">
              <w:rPr>
                <w:rFonts w:cs="Calibri"/>
                <w:sz w:val="16"/>
                <w:szCs w:val="16"/>
                <w:lang w:val="fr-CH" w:eastAsia="zh-CN"/>
              </w:rPr>
              <w:t>Zhone Technologies (</w:t>
            </w:r>
            <w:r w:rsidR="0089411D" w:rsidRPr="004F4BAB">
              <w:rPr>
                <w:rFonts w:cs="Calibri"/>
                <w:sz w:val="16"/>
                <w:szCs w:val="16"/>
                <w:lang w:val="ru-RU" w:eastAsia="zh-CN"/>
              </w:rPr>
              <w:t>ранее</w:t>
            </w:r>
            <w:r w:rsidRPr="000546BE">
              <w:rPr>
                <w:rFonts w:cs="Calibri"/>
                <w:sz w:val="16"/>
                <w:szCs w:val="16"/>
                <w:lang w:val="fr-CH" w:eastAsia="zh-CN"/>
              </w:rPr>
              <w:t xml:space="preserve"> Net to Net Technologies),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Оукленд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79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669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137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419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0546BE" w:rsidRDefault="00803B13" w:rsidP="0089411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fr-CH" w:eastAsia="zh-CN"/>
              </w:rPr>
            </w:pPr>
            <w:r w:rsidRPr="000546BE">
              <w:rPr>
                <w:rFonts w:cs="Calibri"/>
                <w:sz w:val="16"/>
                <w:szCs w:val="16"/>
                <w:lang w:val="fr-CH" w:eastAsia="zh-CN"/>
              </w:rPr>
              <w:t>Zhone Technologies (</w:t>
            </w:r>
            <w:r w:rsidR="0089411D" w:rsidRPr="004F4BAB">
              <w:rPr>
                <w:rFonts w:cs="Calibri"/>
                <w:sz w:val="16"/>
                <w:szCs w:val="16"/>
                <w:lang w:val="ru-RU" w:eastAsia="zh-CN"/>
              </w:rPr>
              <w:t>ранее</w:t>
            </w:r>
            <w:r w:rsidRPr="000546BE">
              <w:rPr>
                <w:rFonts w:cs="Calibri"/>
                <w:sz w:val="16"/>
                <w:szCs w:val="16"/>
                <w:lang w:val="fr-CH" w:eastAsia="zh-CN"/>
              </w:rPr>
              <w:t xml:space="preserve"> Tellium Inc.),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Оукленд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2004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2005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432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135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432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</w:tr>
      <w:tr w:rsidR="00803B13" w:rsidRPr="004F4BAB" w:rsidTr="004F4BAB">
        <w:tc>
          <w:tcPr>
            <w:tcW w:w="6289" w:type="dxa"/>
            <w:gridSpan w:val="3"/>
            <w:shd w:val="clear" w:color="auto" w:fill="auto"/>
            <w:noWrap/>
            <w:hideMark/>
          </w:tcPr>
          <w:p w:rsidR="00803B13" w:rsidRPr="004F4BAB" w:rsidRDefault="007F5CBC" w:rsidP="007F5CB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Промежуточный итог </w:t>
            </w:r>
            <w:r w:rsidR="00803B13" w:rsidRPr="004F4BA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  <w:t>3.3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326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 293,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86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314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717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641</w:t>
            </w:r>
            <w:r w:rsidR="003109F3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011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21</w:t>
            </w:r>
          </w:p>
        </w:tc>
      </w:tr>
      <w:tr w:rsidR="00CC6EF2" w:rsidRPr="004F4BAB" w:rsidTr="004F4BAB">
        <w:tc>
          <w:tcPr>
            <w:tcW w:w="6289" w:type="dxa"/>
            <w:gridSpan w:val="3"/>
            <w:shd w:val="clear" w:color="auto" w:fill="auto"/>
            <w:noWrap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Общий итог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326 293,86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653 398,75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979 692,61</w:t>
            </w:r>
          </w:p>
        </w:tc>
      </w:tr>
    </w:tbl>
    <w:p w:rsidR="002D2F57" w:rsidRPr="004F4BAB" w:rsidRDefault="00422107" w:rsidP="00422107">
      <w:pPr>
        <w:spacing w:before="720"/>
        <w:jc w:val="center"/>
        <w:rPr>
          <w:lang w:val="ru-RU"/>
        </w:rPr>
      </w:pPr>
      <w:r w:rsidRPr="004F4BAB">
        <w:rPr>
          <w:lang w:val="ru-RU"/>
        </w:rPr>
        <w:t>______________</w:t>
      </w:r>
    </w:p>
    <w:sectPr w:rsidR="002D2F57" w:rsidRPr="004F4BAB" w:rsidSect="00D40B59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A" w:rsidRDefault="00DD7E5A">
      <w:r>
        <w:separator/>
      </w:r>
    </w:p>
  </w:endnote>
  <w:endnote w:type="continuationSeparator" w:id="0">
    <w:p w:rsidR="00DD7E5A" w:rsidRDefault="00D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Pr="00211149" w:rsidRDefault="00DD7E5A" w:rsidP="004F4BAB">
    <w:pPr>
      <w:pStyle w:val="Footer"/>
      <w:tabs>
        <w:tab w:val="clear" w:pos="5954"/>
        <w:tab w:val="left" w:pos="6804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DD7E5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D7E5A" w:rsidRPr="00336356" w:rsidRDefault="00DD7E5A" w:rsidP="004F4BAB">
    <w:pPr>
      <w:pStyle w:val="Footer"/>
      <w:tabs>
        <w:tab w:val="clear" w:pos="5954"/>
        <w:tab w:val="left" w:pos="6804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A" w:rsidRDefault="00DD7E5A">
      <w:r>
        <w:t>____________________</w:t>
      </w:r>
    </w:p>
  </w:footnote>
  <w:footnote w:type="continuationSeparator" w:id="0">
    <w:p w:rsidR="00DD7E5A" w:rsidRDefault="00DD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DD7E5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546BE">
      <w:rPr>
        <w:noProof/>
      </w:rPr>
      <w:t>6</w:t>
    </w:r>
    <w:r>
      <w:rPr>
        <w:noProof/>
      </w:rPr>
      <w:fldChar w:fldCharType="end"/>
    </w:r>
  </w:p>
  <w:p w:rsidR="00DD7E5A" w:rsidRDefault="00DD7E5A" w:rsidP="00211149">
    <w:pPr>
      <w:pStyle w:val="Header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11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A0C"/>
    <w:multiLevelType w:val="hybridMultilevel"/>
    <w:tmpl w:val="3B7C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B2BFD"/>
    <w:multiLevelType w:val="hybridMultilevel"/>
    <w:tmpl w:val="7D3A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22094"/>
    <w:multiLevelType w:val="multilevel"/>
    <w:tmpl w:val="065C7076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7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6"/>
  </w:num>
  <w:num w:numId="12">
    <w:abstractNumId w:val="24"/>
  </w:num>
  <w:num w:numId="13">
    <w:abstractNumId w:val="20"/>
  </w:num>
  <w:num w:numId="14">
    <w:abstractNumId w:val="14"/>
  </w:num>
  <w:num w:numId="15">
    <w:abstractNumId w:val="22"/>
  </w:num>
  <w:num w:numId="16">
    <w:abstractNumId w:val="2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23"/>
  </w:num>
  <w:num w:numId="22">
    <w:abstractNumId w:val="21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E"/>
    <w:rsid w:val="000133AC"/>
    <w:rsid w:val="0002183E"/>
    <w:rsid w:val="00041B4E"/>
    <w:rsid w:val="000521EF"/>
    <w:rsid w:val="000546BE"/>
    <w:rsid w:val="000569B4"/>
    <w:rsid w:val="00080E82"/>
    <w:rsid w:val="000C4415"/>
    <w:rsid w:val="000D6515"/>
    <w:rsid w:val="000E0AFE"/>
    <w:rsid w:val="000E568E"/>
    <w:rsid w:val="00112766"/>
    <w:rsid w:val="001229C6"/>
    <w:rsid w:val="00142CEC"/>
    <w:rsid w:val="0014734F"/>
    <w:rsid w:val="00153B25"/>
    <w:rsid w:val="0015710D"/>
    <w:rsid w:val="00162A1F"/>
    <w:rsid w:val="00163A32"/>
    <w:rsid w:val="00192B41"/>
    <w:rsid w:val="001B7B09"/>
    <w:rsid w:val="001E454A"/>
    <w:rsid w:val="001E6719"/>
    <w:rsid w:val="0021002F"/>
    <w:rsid w:val="00211040"/>
    <w:rsid w:val="00211149"/>
    <w:rsid w:val="00225368"/>
    <w:rsid w:val="00227FF0"/>
    <w:rsid w:val="002406E9"/>
    <w:rsid w:val="002473AE"/>
    <w:rsid w:val="00273494"/>
    <w:rsid w:val="00291EB6"/>
    <w:rsid w:val="002A5291"/>
    <w:rsid w:val="002D2F57"/>
    <w:rsid w:val="002D48C5"/>
    <w:rsid w:val="002E0506"/>
    <w:rsid w:val="003109F3"/>
    <w:rsid w:val="00336356"/>
    <w:rsid w:val="003521E9"/>
    <w:rsid w:val="003D133B"/>
    <w:rsid w:val="003F099E"/>
    <w:rsid w:val="003F235E"/>
    <w:rsid w:val="004023E0"/>
    <w:rsid w:val="00403DD8"/>
    <w:rsid w:val="00411FE3"/>
    <w:rsid w:val="00422107"/>
    <w:rsid w:val="004251C7"/>
    <w:rsid w:val="0045686C"/>
    <w:rsid w:val="00485464"/>
    <w:rsid w:val="004918C4"/>
    <w:rsid w:val="00497703"/>
    <w:rsid w:val="004A0374"/>
    <w:rsid w:val="004A45B5"/>
    <w:rsid w:val="004D0129"/>
    <w:rsid w:val="004F4BAB"/>
    <w:rsid w:val="005236B0"/>
    <w:rsid w:val="005907A1"/>
    <w:rsid w:val="005A64D5"/>
    <w:rsid w:val="005B402B"/>
    <w:rsid w:val="00601994"/>
    <w:rsid w:val="00611E5E"/>
    <w:rsid w:val="00672BF0"/>
    <w:rsid w:val="006833CE"/>
    <w:rsid w:val="006E2D42"/>
    <w:rsid w:val="00703676"/>
    <w:rsid w:val="00707304"/>
    <w:rsid w:val="00725006"/>
    <w:rsid w:val="00732269"/>
    <w:rsid w:val="00745F67"/>
    <w:rsid w:val="00785ABD"/>
    <w:rsid w:val="007A2DD4"/>
    <w:rsid w:val="007C1C4F"/>
    <w:rsid w:val="007D38B5"/>
    <w:rsid w:val="007E7EA0"/>
    <w:rsid w:val="007F1882"/>
    <w:rsid w:val="007F5CBC"/>
    <w:rsid w:val="00803B13"/>
    <w:rsid w:val="00807255"/>
    <w:rsid w:val="0081023E"/>
    <w:rsid w:val="008173AA"/>
    <w:rsid w:val="00840A14"/>
    <w:rsid w:val="00875F2F"/>
    <w:rsid w:val="0089192E"/>
    <w:rsid w:val="0089313D"/>
    <w:rsid w:val="0089411D"/>
    <w:rsid w:val="008A589C"/>
    <w:rsid w:val="008B62B4"/>
    <w:rsid w:val="008C6BAC"/>
    <w:rsid w:val="008D11BF"/>
    <w:rsid w:val="008D2D7B"/>
    <w:rsid w:val="008E0737"/>
    <w:rsid w:val="008E109A"/>
    <w:rsid w:val="008F7C2C"/>
    <w:rsid w:val="00940E96"/>
    <w:rsid w:val="00953726"/>
    <w:rsid w:val="00982A20"/>
    <w:rsid w:val="00984BF0"/>
    <w:rsid w:val="009B0BAE"/>
    <w:rsid w:val="009C1C89"/>
    <w:rsid w:val="009F1EAE"/>
    <w:rsid w:val="009F3448"/>
    <w:rsid w:val="00A01CF9"/>
    <w:rsid w:val="00A27585"/>
    <w:rsid w:val="00A71773"/>
    <w:rsid w:val="00AE2C85"/>
    <w:rsid w:val="00AE5A83"/>
    <w:rsid w:val="00B12A37"/>
    <w:rsid w:val="00B3727F"/>
    <w:rsid w:val="00B37C04"/>
    <w:rsid w:val="00B63EF2"/>
    <w:rsid w:val="00BA7D89"/>
    <w:rsid w:val="00BC0D39"/>
    <w:rsid w:val="00BC5AC4"/>
    <w:rsid w:val="00BC7BC0"/>
    <w:rsid w:val="00BD57B7"/>
    <w:rsid w:val="00BE63E2"/>
    <w:rsid w:val="00C074D1"/>
    <w:rsid w:val="00C7215A"/>
    <w:rsid w:val="00C977B8"/>
    <w:rsid w:val="00CA2BF2"/>
    <w:rsid w:val="00CB425E"/>
    <w:rsid w:val="00CC6EF2"/>
    <w:rsid w:val="00CD2009"/>
    <w:rsid w:val="00CF629C"/>
    <w:rsid w:val="00D02962"/>
    <w:rsid w:val="00D40B59"/>
    <w:rsid w:val="00D8479F"/>
    <w:rsid w:val="00D92EEA"/>
    <w:rsid w:val="00DA5D4E"/>
    <w:rsid w:val="00DA72B0"/>
    <w:rsid w:val="00DB093E"/>
    <w:rsid w:val="00DD08CC"/>
    <w:rsid w:val="00DD7E5A"/>
    <w:rsid w:val="00DF6D74"/>
    <w:rsid w:val="00E176BA"/>
    <w:rsid w:val="00E423EC"/>
    <w:rsid w:val="00E47476"/>
    <w:rsid w:val="00E55121"/>
    <w:rsid w:val="00E73809"/>
    <w:rsid w:val="00E8198F"/>
    <w:rsid w:val="00E94982"/>
    <w:rsid w:val="00EA0B7D"/>
    <w:rsid w:val="00EB06A0"/>
    <w:rsid w:val="00EB0755"/>
    <w:rsid w:val="00EB4FCB"/>
    <w:rsid w:val="00EC615E"/>
    <w:rsid w:val="00EC6BC5"/>
    <w:rsid w:val="00F35898"/>
    <w:rsid w:val="00F37C1D"/>
    <w:rsid w:val="00F5225B"/>
    <w:rsid w:val="00F863C6"/>
    <w:rsid w:val="00F9541E"/>
    <w:rsid w:val="00FC1A82"/>
    <w:rsid w:val="00FD316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C1A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C1A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enumlev1Char">
    <w:name w:val="enumlev1 Char"/>
    <w:basedOn w:val="DefaultParagraphFont"/>
    <w:link w:val="enumlev1"/>
    <w:locked/>
    <w:rsid w:val="00672BF0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BC5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AC4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1">
    <w:name w:val="Footnote Text Char1"/>
    <w:link w:val="FootnoteText"/>
    <w:locked/>
    <w:rsid w:val="00BC5AC4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BC5AC4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BC5AC4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BC5AC4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C5AC4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BC5AC4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BC5AC4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BC5AC4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BC5AC4"/>
  </w:style>
  <w:style w:type="table" w:styleId="TableGrid">
    <w:name w:val="Table Grid"/>
    <w:basedOn w:val="TableNormal"/>
    <w:rsid w:val="00BC5A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5A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C5AC4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BC5A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C5A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5A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BC5AC4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BC5A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BC5AC4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doc/gs/council/c99/docs/docs1/027.html" TargetMode="External"/><Relationship Id="rId18" Type="http://schemas.openxmlformats.org/officeDocument/2006/relationships/hyperlink" Target="http://www.itu.int/md/S18-CL-C-0042/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S19-CL-C-001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RES-152-R.pdf" TargetMode="External"/><Relationship Id="rId17" Type="http://schemas.openxmlformats.org/officeDocument/2006/relationships/hyperlink" Target="http://www.itu.int/md/S17-CL-C-0042/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16-CL-C-0042/en" TargetMode="External"/><Relationship Id="rId20" Type="http://schemas.openxmlformats.org/officeDocument/2006/relationships/hyperlink" Target="https://www.itu.int/en/council/Documents/basic-texts/RES-041-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041-R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5-CL-C-0050/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council/2019/Documents/basic-texts/Convention-R.pdf" TargetMode="External"/><Relationship Id="rId19" Type="http://schemas.openxmlformats.org/officeDocument/2006/relationships/hyperlink" Target="https://www.itu.int/md/S19-CL-C-004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2019/Documents/basic-texts/Constitution-R.pdf" TargetMode="External"/><Relationship Id="rId14" Type="http://schemas.openxmlformats.org/officeDocument/2006/relationships/hyperlink" Target="http://www.itu.int/md/S14-CL-C-0026/en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49BF-79D3-4B2F-846D-A366B219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</Template>
  <TotalTime>1</TotalTime>
  <Pages>8</Pages>
  <Words>2243</Words>
  <Characters>15255</Characters>
  <Application>Microsoft Office Word</Application>
  <DocSecurity>4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17464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Arrears</dc:title>
  <dc:subject>Council 2018</dc:subject>
  <dc:creator>Maloletkova, Svetlana</dc:creator>
  <cp:keywords>C2019, C19</cp:keywords>
  <dc:description/>
  <cp:lastModifiedBy>Janin, Patricia</cp:lastModifiedBy>
  <cp:revision>2</cp:revision>
  <cp:lastPrinted>2018-04-11T13:44:00Z</cp:lastPrinted>
  <dcterms:created xsi:type="dcterms:W3CDTF">2019-05-08T07:09:00Z</dcterms:created>
  <dcterms:modified xsi:type="dcterms:W3CDTF">2019-05-08T07:09:00Z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