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3E5771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106B19">
              <w:rPr>
                <w:b/>
                <w:bCs/>
                <w:szCs w:val="24"/>
                <w:lang w:val="fr-CH"/>
              </w:rPr>
              <w:t>10</w:t>
            </w:r>
            <w:r w:rsidRPr="00520F36">
              <w:rPr>
                <w:b/>
                <w:bCs/>
                <w:szCs w:val="24"/>
                <w:lang w:val="fr-CH"/>
              </w:rPr>
              <w:t>-</w:t>
            </w:r>
            <w:r w:rsidR="00106B19">
              <w:rPr>
                <w:b/>
                <w:bCs/>
                <w:szCs w:val="24"/>
                <w:lang w:val="fr-CH"/>
              </w:rPr>
              <w:t>20 juin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106B1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92392D" w:rsidRDefault="00520F36" w:rsidP="003E5771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3E5771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3E5771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3E5771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3E5771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3E5771" w:rsidP="003E5771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bCs/>
                <w:szCs w:val="24"/>
                <w:lang w:val="fr-CH"/>
              </w:rPr>
              <w:t>Point de l'ordre du jour: ADM 1</w:t>
            </w:r>
          </w:p>
        </w:tc>
        <w:tc>
          <w:tcPr>
            <w:tcW w:w="3261" w:type="dxa"/>
          </w:tcPr>
          <w:p w:rsidR="00520F36" w:rsidRPr="00520F36" w:rsidRDefault="00520F36" w:rsidP="003E577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106B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3E5771">
              <w:rPr>
                <w:b/>
                <w:bCs/>
              </w:rPr>
              <w:t>16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3E577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3E5771" w:rsidP="003E577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1er avril</w:t>
            </w:r>
            <w:r w:rsidR="00520F36">
              <w:rPr>
                <w:b/>
                <w:bCs/>
              </w:rPr>
              <w:t xml:space="preserve"> 201</w:t>
            </w:r>
            <w:r w:rsidR="00106B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3E577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3E577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3E5771" w:rsidP="003E5771">
            <w:pPr>
              <w:pStyle w:val="Source"/>
            </w:pPr>
            <w:bookmarkStart w:id="6" w:name="dsource" w:colFirst="0" w:colLast="0"/>
            <w:bookmarkEnd w:id="5"/>
            <w:r w:rsidRPr="00A83750">
              <w:t>Rapport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3E5771" w:rsidP="003E5771">
            <w:pPr>
              <w:pStyle w:val="Title1"/>
            </w:pPr>
            <w:bookmarkStart w:id="7" w:name="dtitle1" w:colFirst="0" w:colLast="0"/>
            <w:bookmarkEnd w:id="6"/>
            <w:r w:rsidRPr="00A30FC3">
              <w:t>RECOUVREMENT DES COÛTS POUR LE TRAITEMENT DES FICHES</w:t>
            </w:r>
            <w:r>
              <w:br/>
            </w:r>
            <w:r w:rsidRPr="00A30FC3">
              <w:t>DE NOTIFICATION DES RÉSEAUX À SATELLITE</w:t>
            </w:r>
          </w:p>
        </w:tc>
      </w:tr>
      <w:bookmarkEnd w:id="7"/>
    </w:tbl>
    <w:p w:rsidR="00520F36" w:rsidRPr="0092392D" w:rsidRDefault="00520F36" w:rsidP="003E5771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71" w:rsidRPr="0092392D" w:rsidRDefault="003E5771" w:rsidP="003E5771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3E5771" w:rsidRPr="0092392D" w:rsidRDefault="003E5771" w:rsidP="003E5771">
            <w:pPr>
              <w:rPr>
                <w:lang w:val="fr-CH"/>
              </w:rPr>
            </w:pPr>
            <w:bookmarkStart w:id="8" w:name="_GoBack"/>
            <w:r w:rsidRPr="00A30FC3">
              <w:t xml:space="preserve">Le présent document </w:t>
            </w:r>
            <w:r>
              <w:rPr>
                <w:color w:val="000000"/>
              </w:rPr>
              <w:t>contient un rapport d'activité</w:t>
            </w:r>
            <w:r w:rsidRPr="00A30FC3">
              <w:t xml:space="preserve"> </w:t>
            </w:r>
            <w:r>
              <w:t xml:space="preserve">sur </w:t>
            </w:r>
            <w:r w:rsidRPr="00A30FC3">
              <w:t xml:space="preserve">la mise en </w:t>
            </w:r>
            <w:r>
              <w:t>œuv</w:t>
            </w:r>
            <w:r w:rsidRPr="00A30FC3">
              <w:t>re du recouvrement des coûts pour les fiches de notification des réseaux à satellite (</w:t>
            </w:r>
            <w:r w:rsidRPr="003E5771">
              <w:t>Décision 482 (modifiée en 2018)</w:t>
            </w:r>
            <w:r w:rsidRPr="00A30FC3">
              <w:t>).</w:t>
            </w:r>
            <w:bookmarkEnd w:id="8"/>
          </w:p>
          <w:p w:rsidR="003E5771" w:rsidRPr="0092392D" w:rsidRDefault="003E5771" w:rsidP="003E5771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3E5771" w:rsidRPr="0092392D" w:rsidRDefault="003E5771" w:rsidP="003E5771">
            <w:pPr>
              <w:spacing w:after="120"/>
              <w:rPr>
                <w:lang w:val="fr-CH"/>
              </w:rPr>
            </w:pPr>
            <w:r w:rsidRPr="00A30FC3">
              <w:t xml:space="preserve">Le Conseil est </w:t>
            </w:r>
            <w:r>
              <w:t>invité à</w:t>
            </w:r>
            <w:r w:rsidRPr="00A30FC3">
              <w:t xml:space="preserve"> </w:t>
            </w:r>
            <w:r w:rsidRPr="00A30FC3">
              <w:rPr>
                <w:b/>
                <w:bCs/>
              </w:rPr>
              <w:t>prendre note</w:t>
            </w:r>
            <w:r w:rsidRPr="00A30FC3">
              <w:t xml:space="preserve"> </w:t>
            </w:r>
            <w:r>
              <w:t>du rapport</w:t>
            </w:r>
            <w:r w:rsidRPr="00A30FC3">
              <w:t>.</w:t>
            </w:r>
          </w:p>
          <w:p w:rsidR="003E5771" w:rsidRPr="0092392D" w:rsidRDefault="003E5771" w:rsidP="003E5771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3E5771" w:rsidRPr="0092392D" w:rsidRDefault="003E5771" w:rsidP="003E5771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92392D" w:rsidRDefault="003A2F49" w:rsidP="003E5771">
            <w:pPr>
              <w:spacing w:after="120"/>
              <w:rPr>
                <w:i/>
                <w:iCs/>
                <w:lang w:val="fr-CH"/>
              </w:rPr>
            </w:pPr>
            <w:hyperlink r:id="rId7" w:history="1">
              <w:r w:rsidR="003E5771" w:rsidRPr="00A30FC3">
                <w:rPr>
                  <w:rStyle w:val="Hyperlink"/>
                  <w:i/>
                  <w:szCs w:val="24"/>
                </w:rPr>
                <w:t>Résolution 91 (Rév. Guadalajara, 2010) de la Conférence de plénipotentiaires</w:t>
              </w:r>
            </w:hyperlink>
            <w:r w:rsidR="003E5771">
              <w:t>;</w:t>
            </w:r>
            <w:r w:rsidR="003E5771" w:rsidRPr="00A30FC3">
              <w:rPr>
                <w:i/>
                <w:szCs w:val="24"/>
                <w:u w:val="single"/>
              </w:rPr>
              <w:br/>
            </w:r>
            <w:hyperlink r:id="rId8" w:history="1">
              <w:r w:rsidR="003E5771" w:rsidRPr="00A30FC3">
                <w:rPr>
                  <w:rStyle w:val="Hyperlink"/>
                  <w:i/>
                  <w:iCs/>
                  <w:szCs w:val="24"/>
                </w:rPr>
                <w:t>Décision 482 du Conseil (modifiée en</w:t>
              </w:r>
              <w:r w:rsidR="003E5771">
                <w:rPr>
                  <w:rStyle w:val="Hyperlink"/>
                  <w:i/>
                  <w:iCs/>
                  <w:szCs w:val="24"/>
                </w:rPr>
                <w:t xml:space="preserve"> 2018</w:t>
              </w:r>
              <w:r w:rsidR="003E5771" w:rsidRPr="00A30FC3">
                <w:rPr>
                  <w:rStyle w:val="Hyperlink"/>
                  <w:i/>
                  <w:iCs/>
                  <w:szCs w:val="24"/>
                </w:rPr>
                <w:t>)</w:t>
              </w:r>
            </w:hyperlink>
            <w:r w:rsidR="003E5771">
              <w:t xml:space="preserve">; </w:t>
            </w:r>
            <w:r w:rsidR="003E5771" w:rsidRPr="00A30FC3">
              <w:rPr>
                <w:rFonts w:asciiTheme="minorHAnsi" w:hAnsiTheme="minorHAnsi" w:cstheme="minorHAnsi"/>
                <w:i/>
                <w:iCs/>
                <w:szCs w:val="24"/>
              </w:rPr>
              <w:t xml:space="preserve">Documents </w:t>
            </w:r>
            <w:hyperlink r:id="rId9" w:history="1">
              <w:r w:rsidR="003E5771" w:rsidRPr="009C7578">
                <w:rPr>
                  <w:rStyle w:val="Hyperlink"/>
                  <w:i/>
                  <w:iCs/>
                  <w:szCs w:val="24"/>
                </w:rPr>
                <w:t>C1</w:t>
              </w:r>
              <w:r w:rsidR="003E5771">
                <w:rPr>
                  <w:rStyle w:val="Hyperlink"/>
                  <w:i/>
                  <w:iCs/>
                  <w:szCs w:val="24"/>
                </w:rPr>
                <w:t>8</w:t>
              </w:r>
              <w:r w:rsidR="003E5771" w:rsidRPr="009C7578">
                <w:rPr>
                  <w:rStyle w:val="Hyperlink"/>
                  <w:i/>
                  <w:iCs/>
                  <w:szCs w:val="24"/>
                </w:rPr>
                <w:t>/11</w:t>
              </w:r>
            </w:hyperlink>
            <w:r w:rsidR="003E5771" w:rsidRPr="009C7578">
              <w:rPr>
                <w:i/>
                <w:iCs/>
                <w:szCs w:val="24"/>
              </w:rPr>
              <w:t xml:space="preserve">, </w:t>
            </w:r>
            <w:hyperlink r:id="rId10" w:history="1">
              <w:r w:rsidR="003E5771" w:rsidRPr="009C7578">
                <w:rPr>
                  <w:rStyle w:val="Hyperlink"/>
                  <w:i/>
                  <w:iCs/>
                  <w:szCs w:val="24"/>
                </w:rPr>
                <w:t>C1</w:t>
              </w:r>
              <w:r w:rsidR="003E5771">
                <w:rPr>
                  <w:rStyle w:val="Hyperlink"/>
                  <w:i/>
                  <w:iCs/>
                  <w:szCs w:val="24"/>
                </w:rPr>
                <w:t>8</w:t>
              </w:r>
              <w:r w:rsidR="003E5771" w:rsidRPr="009C7578">
                <w:rPr>
                  <w:rStyle w:val="Hyperlink"/>
                  <w:i/>
                  <w:iCs/>
                  <w:szCs w:val="24"/>
                </w:rPr>
                <w:t>/16</w:t>
              </w:r>
            </w:hyperlink>
            <w:r w:rsidR="003E5771" w:rsidRPr="009C7578">
              <w:rPr>
                <w:i/>
                <w:iCs/>
                <w:szCs w:val="24"/>
              </w:rPr>
              <w:t xml:space="preserve">, </w:t>
            </w:r>
            <w:hyperlink r:id="rId11" w:history="1">
              <w:r w:rsidR="003E5771" w:rsidRPr="009C7578">
                <w:rPr>
                  <w:rStyle w:val="Hyperlink"/>
                  <w:i/>
                  <w:iCs/>
                  <w:szCs w:val="24"/>
                </w:rPr>
                <w:t>C1</w:t>
              </w:r>
              <w:r w:rsidR="003E5771">
                <w:rPr>
                  <w:rStyle w:val="Hyperlink"/>
                  <w:i/>
                  <w:iCs/>
                  <w:szCs w:val="24"/>
                </w:rPr>
                <w:t>9</w:t>
              </w:r>
              <w:r w:rsidR="003E5771" w:rsidRPr="009C7578">
                <w:rPr>
                  <w:rStyle w:val="Hyperlink"/>
                  <w:i/>
                  <w:iCs/>
                  <w:szCs w:val="24"/>
                </w:rPr>
                <w:t>/11</w:t>
              </w:r>
            </w:hyperlink>
          </w:p>
        </w:tc>
      </w:tr>
    </w:tbl>
    <w:p w:rsidR="003E5771" w:rsidRPr="00A30FC3" w:rsidRDefault="003E5771" w:rsidP="003E5771">
      <w:pPr>
        <w:spacing w:before="360"/>
      </w:pPr>
      <w:r w:rsidRPr="00A30FC3">
        <w:t>1</w:t>
      </w:r>
      <w:r w:rsidRPr="00A30FC3">
        <w:tab/>
        <w:t>A sa session de 2012, le Conseil a approuvé les modifications à apporter à la Décision 482 relatives à l</w:t>
      </w:r>
      <w:r>
        <w:t>'</w:t>
      </w:r>
      <w:r w:rsidRPr="00A30FC3">
        <w:t xml:space="preserve">exonération de tout droit pour les soumissions au titre des points 3 et 4 du </w:t>
      </w:r>
      <w:r w:rsidRPr="00A30F11">
        <w:rPr>
          <w:i/>
          <w:iCs/>
        </w:rPr>
        <w:t>décide</w:t>
      </w:r>
      <w:r w:rsidRPr="00A30FC3">
        <w:t xml:space="preserve"> de la Résolution 555 (CMR-12) et dont la date d</w:t>
      </w:r>
      <w:r>
        <w:t>'</w:t>
      </w:r>
      <w:r w:rsidRPr="00A30FC3">
        <w:t>entrée en vigueur était fixée au 14 juillet 2012. Par la suite</w:t>
      </w:r>
      <w:r>
        <w:t xml:space="preserve">, </w:t>
      </w:r>
      <w:r w:rsidRPr="00A30FC3">
        <w:t xml:space="preserve">le Conseil, à sa session de 2013, a approuvé une modification de la mise en </w:t>
      </w:r>
      <w:r>
        <w:t>œuv</w:t>
      </w:r>
      <w:r w:rsidRPr="00A30FC3">
        <w:t>re du recouvrement des coûts pour les cas de regroupement d</w:t>
      </w:r>
      <w:r>
        <w:t>'</w:t>
      </w:r>
      <w:r w:rsidRPr="00A30FC3">
        <w:t>assignations de fréquence de différents réseaux OSG dans le Fichier de référence international des fréquences</w:t>
      </w:r>
      <w:r>
        <w:t>,</w:t>
      </w:r>
      <w:r w:rsidRPr="00A30FC3">
        <w:t xml:space="preserve"> qui ont été soumis par une administration (ou une administration agissant au nom d</w:t>
      </w:r>
      <w:r>
        <w:t>'</w:t>
      </w:r>
      <w:r w:rsidRPr="00A30FC3">
        <w:t>un groupe d</w:t>
      </w:r>
      <w:r>
        <w:t>'</w:t>
      </w:r>
      <w:r w:rsidRPr="00A30FC3">
        <w:t xml:space="preserve">administrations nommément désignées). </w:t>
      </w:r>
      <w:r>
        <w:t xml:space="preserve">A sa session de 2017, le Conseil a approuvé des modifications résultant de la décision de la </w:t>
      </w:r>
      <w:r w:rsidRPr="00783580">
        <w:t>CMR-15</w:t>
      </w:r>
      <w:r>
        <w:t xml:space="preserve"> visant à modifier</w:t>
      </w:r>
      <w:r w:rsidRPr="00783580">
        <w:t xml:space="preserve"> la Section </w:t>
      </w:r>
      <w:r w:rsidRPr="00551620">
        <w:t>I</w:t>
      </w:r>
      <w:r w:rsidRPr="00783580">
        <w:t xml:space="preserve"> de l</w:t>
      </w:r>
      <w:r>
        <w:t>'</w:t>
      </w:r>
      <w:r w:rsidRPr="00783580">
        <w:t xml:space="preserve">Article 9 du Règlement des radiocommunications relative à la </w:t>
      </w:r>
      <w:r w:rsidRPr="00783580">
        <w:rPr>
          <w:color w:val="000000"/>
        </w:rPr>
        <w:t>publication anticipée des renseignements concernant les réseaux à satellite ou les systèmes à satellites,</w:t>
      </w:r>
      <w:r>
        <w:rPr>
          <w:color w:val="000000"/>
        </w:rPr>
        <w:t xml:space="preserve"> tout en notant que la décision de </w:t>
      </w:r>
      <w:r>
        <w:rPr>
          <w:color w:val="000000"/>
        </w:rPr>
        <w:lastRenderedPageBreak/>
        <w:t xml:space="preserve">la </w:t>
      </w:r>
      <w:r w:rsidRPr="00783580">
        <w:rPr>
          <w:color w:val="000000"/>
        </w:rPr>
        <w:t>CMR-15 n</w:t>
      </w:r>
      <w:r>
        <w:rPr>
          <w:color w:val="000000"/>
        </w:rPr>
        <w:t>'a pas </w:t>
      </w:r>
      <w:r w:rsidRPr="00783580">
        <w:rPr>
          <w:color w:val="000000"/>
        </w:rPr>
        <w:t>d</w:t>
      </w:r>
      <w:r>
        <w:rPr>
          <w:color w:val="000000"/>
        </w:rPr>
        <w:t>'</w:t>
      </w:r>
      <w:r w:rsidRPr="00783580">
        <w:rPr>
          <w:color w:val="000000"/>
        </w:rPr>
        <w:t>incidences financières sur la Décision 482.</w:t>
      </w:r>
      <w:r>
        <w:rPr>
          <w:color w:val="000000"/>
        </w:rPr>
        <w:t xml:space="preserve"> À sa session de 2018, le Conseil a adopté une version révisée de la Décision 482, qui a établi une procédure </w:t>
      </w:r>
      <w:r w:rsidRPr="00A01B9A">
        <w:rPr>
          <w:color w:val="000000"/>
        </w:rPr>
        <w:t>consistant à</w:t>
      </w:r>
      <w:r>
        <w:rPr>
          <w:color w:val="000000"/>
        </w:rPr>
        <w:t xml:space="preserve"> calculer séparément puis à additionner les droits pour les configurations des systèmes à satellites non géostationnaires qui s'excluent mutuellement. </w:t>
      </w:r>
      <w:r w:rsidRPr="00A30FC3">
        <w:t>La Décision 482 (modifiée en</w:t>
      </w:r>
      <w:r>
        <w:t xml:space="preserve"> 2018</w:t>
      </w:r>
      <w:r w:rsidRPr="00A30FC3">
        <w:t xml:space="preserve">) est entrée en vigueur </w:t>
      </w:r>
      <w:r>
        <w:t>le </w:t>
      </w:r>
      <w:r w:rsidRPr="00A30FC3">
        <w:t>1er juillet </w:t>
      </w:r>
      <w:r>
        <w:t>2018</w:t>
      </w:r>
      <w:r w:rsidRPr="00A30FC3">
        <w:t>.</w:t>
      </w:r>
    </w:p>
    <w:p w:rsidR="003E5771" w:rsidRPr="00A30FC3" w:rsidRDefault="003E5771" w:rsidP="003E577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 w:rsidRPr="00A30FC3">
        <w:t>2</w:t>
      </w:r>
      <w:r w:rsidRPr="00A30FC3">
        <w:tab/>
        <w:t xml:space="preserve">Le Tableau 1 ci-après donne </w:t>
      </w:r>
      <w:r>
        <w:t>des renseignements concernant l'application de la Décision </w:t>
      </w:r>
      <w:r w:rsidRPr="00A30FC3">
        <w:t xml:space="preserve">482 pour </w:t>
      </w:r>
      <w:r>
        <w:t>2017</w:t>
      </w:r>
      <w:r w:rsidRPr="00A30FC3">
        <w:t xml:space="preserve"> et</w:t>
      </w:r>
      <w:r>
        <w:t xml:space="preserve"> 2018</w:t>
      </w:r>
      <w:r w:rsidRPr="00A30FC3">
        <w:t xml:space="preserve">, en particulier le pourcentage de factures établies en </w:t>
      </w:r>
      <w:r>
        <w:t>2017/2018</w:t>
      </w:r>
      <w:r w:rsidRPr="00A30FC3">
        <w:t xml:space="preserve"> qui ont été payées en temps voulu. Ce pourcentage est</w:t>
      </w:r>
      <w:r>
        <w:t xml:space="preserve"> supérieur à </w:t>
      </w:r>
      <w:r w:rsidRPr="00A30FC3">
        <w:t>99%.</w:t>
      </w:r>
    </w:p>
    <w:p w:rsidR="003E5771" w:rsidRPr="00A30FC3" w:rsidRDefault="003E5771" w:rsidP="003E5771">
      <w:pPr>
        <w:pStyle w:val="TableNo"/>
      </w:pPr>
      <w:r w:rsidRPr="00A30FC3">
        <w:t>Tableau 1</w:t>
      </w:r>
    </w:p>
    <w:p w:rsidR="003E5771" w:rsidRPr="00A30FC3" w:rsidRDefault="003E5771" w:rsidP="003E5771">
      <w:pPr>
        <w:pStyle w:val="Tabletitle"/>
      </w:pPr>
      <w:r w:rsidRPr="00A30FC3">
        <w:t xml:space="preserve">Situation en ce qui concerne la mise en </w:t>
      </w:r>
      <w:r>
        <w:t>œuv</w:t>
      </w:r>
      <w:r w:rsidRPr="00A30FC3">
        <w:t xml:space="preserve">re de la Décision 482 pour </w:t>
      </w:r>
      <w:r>
        <w:t>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  <w:gridCol w:w="2160"/>
        <w:gridCol w:w="1980"/>
      </w:tblGrid>
      <w:tr w:rsidR="003E5771" w:rsidRPr="00A30FC3" w:rsidTr="004B103C">
        <w:trPr>
          <w:jc w:val="center"/>
        </w:trPr>
        <w:tc>
          <w:tcPr>
            <w:tcW w:w="2880" w:type="dxa"/>
          </w:tcPr>
          <w:p w:rsidR="003E5771" w:rsidRPr="00A30FC3" w:rsidRDefault="003E5771" w:rsidP="003E5771">
            <w:pPr>
              <w:pStyle w:val="Tablehead"/>
            </w:pPr>
          </w:p>
        </w:tc>
        <w:tc>
          <w:tcPr>
            <w:tcW w:w="900" w:type="dxa"/>
          </w:tcPr>
          <w:p w:rsidR="003E5771" w:rsidRPr="00A30FC3" w:rsidRDefault="003E5771" w:rsidP="003E5771">
            <w:pPr>
              <w:pStyle w:val="Tablehead"/>
            </w:pPr>
          </w:p>
        </w:tc>
        <w:tc>
          <w:tcPr>
            <w:tcW w:w="2160" w:type="dxa"/>
          </w:tcPr>
          <w:p w:rsidR="003E5771" w:rsidRPr="00AC0342" w:rsidRDefault="003E5771" w:rsidP="003E5771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jc w:val="center"/>
              <w:rPr>
                <w:b/>
                <w:sz w:val="22"/>
                <w:szCs w:val="22"/>
              </w:rPr>
            </w:pPr>
            <w:r w:rsidRPr="00AC034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3E5771" w:rsidRPr="00AC0342" w:rsidRDefault="003E5771" w:rsidP="003E5771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jc w:val="center"/>
              <w:rPr>
                <w:b/>
                <w:sz w:val="22"/>
                <w:szCs w:val="22"/>
              </w:rPr>
            </w:pPr>
            <w:r w:rsidRPr="00AC034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3E5771" w:rsidRPr="00A30FC3" w:rsidTr="004B103C">
        <w:trPr>
          <w:jc w:val="center"/>
        </w:trPr>
        <w:tc>
          <w:tcPr>
            <w:tcW w:w="2880" w:type="dxa"/>
            <w:vAlign w:val="center"/>
          </w:tcPr>
          <w:p w:rsidR="003E5771" w:rsidRPr="00A30FC3" w:rsidRDefault="003E5771" w:rsidP="003E5771">
            <w:pPr>
              <w:pStyle w:val="Tabletext"/>
              <w:spacing w:before="40" w:after="40"/>
            </w:pPr>
            <w:r w:rsidRPr="00A30FC3">
              <w:t>Total des factures établies*</w:t>
            </w:r>
            <w:r w:rsidRPr="00A30FC3">
              <w:br/>
              <w:t>(y compris les franchises)</w:t>
            </w:r>
          </w:p>
        </w:tc>
        <w:tc>
          <w:tcPr>
            <w:tcW w:w="900" w:type="dxa"/>
            <w:vAlign w:val="center"/>
          </w:tcPr>
          <w:p w:rsidR="003E5771" w:rsidRPr="00A30FC3" w:rsidRDefault="003E5771" w:rsidP="003E5771">
            <w:pPr>
              <w:pStyle w:val="Tabletext"/>
              <w:spacing w:before="40" w:after="40"/>
              <w:jc w:val="center"/>
            </w:pPr>
            <w:r w:rsidRPr="00A30FC3">
              <w:t>CHF</w:t>
            </w:r>
          </w:p>
        </w:tc>
        <w:tc>
          <w:tcPr>
            <w:tcW w:w="2160" w:type="dxa"/>
          </w:tcPr>
          <w:p w:rsidR="003E5771" w:rsidRPr="00574FF5" w:rsidRDefault="003E5771" w:rsidP="003E5771">
            <w:pPr>
              <w:keepNext/>
              <w:keepLine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18 865 668</w:t>
            </w:r>
          </w:p>
        </w:tc>
        <w:tc>
          <w:tcPr>
            <w:tcW w:w="1980" w:type="dxa"/>
          </w:tcPr>
          <w:p w:rsidR="003E5771" w:rsidRPr="00AD337C" w:rsidRDefault="003E5771" w:rsidP="003E577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16 483 535</w:t>
            </w:r>
          </w:p>
        </w:tc>
      </w:tr>
      <w:tr w:rsidR="003E5771" w:rsidRPr="00A30FC3" w:rsidTr="004B103C">
        <w:trPr>
          <w:jc w:val="center"/>
        </w:trPr>
        <w:tc>
          <w:tcPr>
            <w:tcW w:w="2880" w:type="dxa"/>
            <w:vAlign w:val="center"/>
          </w:tcPr>
          <w:p w:rsidR="003E5771" w:rsidRPr="00A30FC3" w:rsidRDefault="003E5771" w:rsidP="003E5771">
            <w:pPr>
              <w:pStyle w:val="Tabletext"/>
              <w:spacing w:before="40" w:after="40"/>
            </w:pPr>
            <w:r w:rsidRPr="00A30FC3">
              <w:t>Franchise</w:t>
            </w:r>
          </w:p>
        </w:tc>
        <w:tc>
          <w:tcPr>
            <w:tcW w:w="900" w:type="dxa"/>
            <w:vAlign w:val="center"/>
          </w:tcPr>
          <w:p w:rsidR="003E5771" w:rsidRPr="00A30FC3" w:rsidRDefault="003E5771" w:rsidP="003E5771">
            <w:pPr>
              <w:pStyle w:val="Tabletext"/>
              <w:spacing w:before="40" w:after="40"/>
              <w:jc w:val="center"/>
            </w:pPr>
            <w:r w:rsidRPr="00A30FC3">
              <w:t>CHF</w:t>
            </w:r>
          </w:p>
        </w:tc>
        <w:tc>
          <w:tcPr>
            <w:tcW w:w="2160" w:type="dxa"/>
          </w:tcPr>
          <w:p w:rsidR="003E5771" w:rsidRPr="00574FF5" w:rsidRDefault="003E5771" w:rsidP="003E5771">
            <w:pPr>
              <w:keepNext/>
              <w:keepLine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1 637 826</w:t>
            </w:r>
          </w:p>
        </w:tc>
        <w:tc>
          <w:tcPr>
            <w:tcW w:w="1980" w:type="dxa"/>
          </w:tcPr>
          <w:p w:rsidR="003E5771" w:rsidRPr="00AD337C" w:rsidRDefault="003E5771" w:rsidP="003E577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1 718 453</w:t>
            </w:r>
          </w:p>
        </w:tc>
      </w:tr>
      <w:tr w:rsidR="003E5771" w:rsidRPr="00A30FC3" w:rsidTr="004B103C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E5771" w:rsidRPr="00A30FC3" w:rsidRDefault="003E5771" w:rsidP="003E5771">
            <w:pPr>
              <w:pStyle w:val="Tabletext"/>
              <w:spacing w:before="40" w:after="40"/>
            </w:pPr>
            <w:r w:rsidRPr="00A30FC3">
              <w:t>Paiements reçus**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E5771" w:rsidRPr="00A30FC3" w:rsidRDefault="003E5771" w:rsidP="003E5771">
            <w:pPr>
              <w:pStyle w:val="Tabletext"/>
              <w:spacing w:before="40" w:after="40"/>
              <w:jc w:val="center"/>
            </w:pPr>
            <w:r w:rsidRPr="00A30FC3">
              <w:t>CHF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E5771" w:rsidRPr="00574FF5" w:rsidRDefault="003E5771" w:rsidP="003E5771">
            <w:pPr>
              <w:keepNext/>
              <w:keepLine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17 559 424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E5771" w:rsidRPr="00AD337C" w:rsidRDefault="003E5771" w:rsidP="003E577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15 473 438</w:t>
            </w:r>
          </w:p>
        </w:tc>
      </w:tr>
      <w:tr w:rsidR="003E5771" w:rsidRPr="00A30FC3" w:rsidTr="004B103C">
        <w:trPr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5771" w:rsidRPr="00A30FC3" w:rsidRDefault="003E5771" w:rsidP="003E5771">
            <w:pPr>
              <w:pStyle w:val="Tabletext"/>
              <w:spacing w:before="40" w:after="40"/>
            </w:pPr>
            <w:r w:rsidRPr="00A30FC3">
              <w:t xml:space="preserve">Pourcentage de factures établies en </w:t>
            </w:r>
            <w:r>
              <w:t>2017/2018 exigibles au 31/</w:t>
            </w:r>
            <w:r w:rsidRPr="00A30FC3">
              <w:t>12</w:t>
            </w:r>
            <w:r>
              <w:t>/2018</w:t>
            </w:r>
            <w:r w:rsidRPr="00A30FC3">
              <w:t xml:space="preserve"> </w:t>
            </w:r>
            <w:r>
              <w:t xml:space="preserve">et </w:t>
            </w:r>
            <w:r w:rsidRPr="00A30FC3">
              <w:t>qui ont été payées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5771" w:rsidRPr="00A30FC3" w:rsidRDefault="003E5771" w:rsidP="003E5771">
            <w:pPr>
              <w:pStyle w:val="Tabletext"/>
              <w:spacing w:before="40" w:after="40"/>
              <w:jc w:val="center"/>
            </w:pPr>
            <w:r>
              <w:t xml:space="preserve">&gt; </w:t>
            </w:r>
            <w:r w:rsidRPr="00A30FC3">
              <w:t>99%</w:t>
            </w:r>
          </w:p>
        </w:tc>
      </w:tr>
      <w:tr w:rsidR="003E5771" w:rsidRPr="00A30FC3" w:rsidTr="004B103C">
        <w:trPr>
          <w:jc w:val="center"/>
        </w:trPr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71" w:rsidRPr="00A30FC3" w:rsidRDefault="003E5771" w:rsidP="003E5771">
            <w:pPr>
              <w:tabs>
                <w:tab w:val="clear" w:pos="567"/>
                <w:tab w:val="left" w:pos="309"/>
              </w:tabs>
              <w:spacing w:before="80" w:after="80"/>
              <w:ind w:left="306" w:hanging="306"/>
              <w:rPr>
                <w:rFonts w:eastAsia="SimSun"/>
                <w:i/>
                <w:iCs/>
                <w:sz w:val="20"/>
                <w:lang w:eastAsia="zh-CN"/>
              </w:rPr>
            </w:pPr>
            <w:r w:rsidRPr="00A30FC3">
              <w:rPr>
                <w:sz w:val="20"/>
              </w:rPr>
              <w:t>*</w:t>
            </w:r>
            <w:r w:rsidRPr="00A30FC3">
              <w:rPr>
                <w:sz w:val="20"/>
              </w:rPr>
              <w:tab/>
            </w:r>
            <w:r w:rsidRPr="00A01B9A">
              <w:rPr>
                <w:i/>
                <w:iCs/>
                <w:sz w:val="20"/>
              </w:rPr>
              <w:t>Plus de</w:t>
            </w:r>
            <w:r>
              <w:rPr>
                <w:sz w:val="20"/>
              </w:rPr>
              <w:t xml:space="preserve"> </w:t>
            </w:r>
            <w:r w:rsidRPr="00A30FC3">
              <w:rPr>
                <w:rFonts w:eastAsia="SimSun"/>
                <w:i/>
                <w:iCs/>
                <w:sz w:val="20"/>
                <w:lang w:eastAsia="zh-CN"/>
              </w:rPr>
              <w:t>99% des factures ont été payées en temps voulu. A partir de la date d</w:t>
            </w:r>
            <w:r>
              <w:rPr>
                <w:rFonts w:eastAsia="SimSun"/>
                <w:i/>
                <w:iCs/>
                <w:sz w:val="20"/>
                <w:lang w:eastAsia="zh-CN"/>
              </w:rPr>
              <w:t>'</w:t>
            </w:r>
            <w:r w:rsidRPr="00A30FC3">
              <w:rPr>
                <w:rFonts w:eastAsia="SimSun"/>
                <w:i/>
                <w:iCs/>
                <w:sz w:val="20"/>
                <w:lang w:eastAsia="zh-CN"/>
              </w:rPr>
              <w:t>émission des factures, 6 mois sont accordés pour le paiement.</w:t>
            </w:r>
          </w:p>
          <w:p w:rsidR="003E5771" w:rsidRPr="00A30FC3" w:rsidRDefault="003E5771" w:rsidP="003E5771">
            <w:pPr>
              <w:tabs>
                <w:tab w:val="clear" w:pos="567"/>
                <w:tab w:val="left" w:pos="309"/>
              </w:tabs>
              <w:spacing w:before="80" w:after="80"/>
              <w:ind w:left="306" w:hanging="306"/>
            </w:pPr>
            <w:r w:rsidRPr="00A30FC3">
              <w:rPr>
                <w:rFonts w:eastAsia="SimSun"/>
                <w:i/>
                <w:iCs/>
                <w:sz w:val="20"/>
                <w:lang w:eastAsia="zh-CN"/>
              </w:rPr>
              <w:t>**</w:t>
            </w:r>
            <w:r w:rsidRPr="00A30FC3">
              <w:rPr>
                <w:rFonts w:eastAsia="SimSun"/>
                <w:i/>
                <w:iCs/>
                <w:sz w:val="20"/>
                <w:lang w:eastAsia="zh-CN"/>
              </w:rPr>
              <w:tab/>
              <w:t>Les paiements reçus couvrent les factures qui ont été établies les années précédentes.</w:t>
            </w:r>
          </w:p>
        </w:tc>
      </w:tr>
    </w:tbl>
    <w:p w:rsidR="003E5771" w:rsidRPr="00A30FC3" w:rsidRDefault="003E5771" w:rsidP="003E577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rPr>
          <w:b/>
          <w:bCs/>
        </w:rPr>
      </w:pPr>
      <w:r w:rsidRPr="00A30FC3">
        <w:rPr>
          <w:rFonts w:eastAsia="SimSun"/>
          <w:bCs/>
          <w:lang w:eastAsia="zh-CN"/>
        </w:rPr>
        <w:t>3</w:t>
      </w:r>
      <w:r w:rsidRPr="00A30FC3">
        <w:rPr>
          <w:rFonts w:eastAsia="SimSun"/>
          <w:bCs/>
          <w:lang w:eastAsia="zh-CN"/>
        </w:rPr>
        <w:tab/>
      </w:r>
      <w:r w:rsidRPr="00A30FC3">
        <w:rPr>
          <w:bCs/>
        </w:rPr>
        <w:t>Un</w:t>
      </w:r>
      <w:r w:rsidRPr="00A30FC3">
        <w:t xml:space="preserve"> document distinct (</w:t>
      </w:r>
      <w:hyperlink r:id="rId12" w:history="1">
        <w:r w:rsidRPr="003A415E">
          <w:rPr>
            <w:rStyle w:val="Hyperlink"/>
            <w:rFonts w:asciiTheme="minorHAnsi" w:eastAsia="SimSun" w:hAnsiTheme="minorHAnsi"/>
            <w:color w:val="auto"/>
            <w:szCs w:val="24"/>
            <w:u w:val="none"/>
            <w:lang w:eastAsia="zh-CN"/>
          </w:rPr>
          <w:t xml:space="preserve">Document </w:t>
        </w:r>
        <w:r w:rsidRPr="00D10CD7">
          <w:rPr>
            <w:rStyle w:val="Hyperlink"/>
            <w:rFonts w:asciiTheme="minorHAnsi" w:eastAsia="SimSun" w:hAnsiTheme="minorHAnsi"/>
            <w:szCs w:val="24"/>
            <w:lang w:eastAsia="zh-CN"/>
          </w:rPr>
          <w:t>C1</w:t>
        </w:r>
        <w:r>
          <w:rPr>
            <w:rStyle w:val="Hyperlink"/>
            <w:rFonts w:asciiTheme="minorHAnsi" w:eastAsia="SimSun" w:hAnsiTheme="minorHAnsi"/>
            <w:szCs w:val="24"/>
            <w:lang w:eastAsia="zh-CN"/>
          </w:rPr>
          <w:t>9</w:t>
        </w:r>
        <w:r w:rsidRPr="00D10CD7">
          <w:rPr>
            <w:rStyle w:val="Hyperlink"/>
            <w:rFonts w:asciiTheme="minorHAnsi" w:eastAsia="SimSun" w:hAnsiTheme="minorHAnsi"/>
            <w:szCs w:val="24"/>
            <w:lang w:eastAsia="zh-CN"/>
          </w:rPr>
          <w:t>/11</w:t>
        </w:r>
      </w:hyperlink>
      <w:r w:rsidRPr="00A30FC3">
        <w:rPr>
          <w:rFonts w:eastAsia="SimSun"/>
          <w:szCs w:val="24"/>
          <w:lang w:eastAsia="zh-CN"/>
        </w:rPr>
        <w:t>)</w:t>
      </w:r>
      <w:r w:rsidRPr="00A30FC3">
        <w:t xml:space="preserve"> donne des informations sur la situation des arriérés et des comptes spéciaux d</w:t>
      </w:r>
      <w:r>
        <w:t>'</w:t>
      </w:r>
      <w:r w:rsidRPr="00A30FC3">
        <w:t>arriérés au 31 décembre </w:t>
      </w:r>
      <w:r>
        <w:t>2018</w:t>
      </w:r>
      <w:r w:rsidRPr="00A30FC3">
        <w:t>, sur les mesures prises pour obtenir le règlement des arriérés et comptes spéciaux d</w:t>
      </w:r>
      <w:r>
        <w:t>'</w:t>
      </w:r>
      <w:r w:rsidRPr="00A30FC3">
        <w:t xml:space="preserve">arriérés ainsi que sur la mise en </w:t>
      </w:r>
      <w:r>
        <w:t>œuv</w:t>
      </w:r>
      <w:r w:rsidRPr="00A30FC3">
        <w:t xml:space="preserve">re de la Résolution 41 (Rév. </w:t>
      </w:r>
      <w:r>
        <w:t>Dubaï, 2018</w:t>
      </w:r>
      <w:r w:rsidRPr="00A30FC3">
        <w:t>) de la Conférence de plénipotentiaires, qui couvre les notifications des réseaux à satellite, en application de la</w:t>
      </w:r>
      <w:r w:rsidRPr="00A30FC3">
        <w:rPr>
          <w:bCs/>
        </w:rPr>
        <w:t xml:space="preserve"> Décision 10 (Antalya, 2006) de la Conférence de plénipotentiaires et de la Décision 545 (session de 2007 du Conseil).</w:t>
      </w:r>
    </w:p>
    <w:p w:rsidR="003E5771" w:rsidRDefault="003E5771" w:rsidP="003E577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 w:rsidRPr="00A30FC3">
        <w:rPr>
          <w:rFonts w:cs="Arial"/>
        </w:rPr>
        <w:lastRenderedPageBreak/>
        <w:t>4</w:t>
      </w:r>
      <w:r w:rsidRPr="00A30FC3">
        <w:rPr>
          <w:rFonts w:cs="Arial"/>
        </w:rPr>
        <w:tab/>
        <w:t xml:space="preserve">La mise en </w:t>
      </w:r>
      <w:r>
        <w:rPr>
          <w:rFonts w:cs="Arial"/>
        </w:rPr>
        <w:t>œuv</w:t>
      </w:r>
      <w:r w:rsidRPr="00A30FC3">
        <w:rPr>
          <w:rFonts w:cs="Arial"/>
        </w:rPr>
        <w:t xml:space="preserve">re de la </w:t>
      </w:r>
      <w:r w:rsidRPr="00A30FC3">
        <w:t>Décision 482 (session de 2005 du Con</w:t>
      </w:r>
      <w:r w:rsidR="009B27A9">
        <w:t>seil) et, ultérieurement, de la </w:t>
      </w:r>
      <w:r w:rsidRPr="00A30FC3">
        <w:t>Décision 482 (modifiée en 2012</w:t>
      </w:r>
      <w:r>
        <w:t>)</w:t>
      </w:r>
      <w:r w:rsidRPr="00A30FC3">
        <w:t>,</w:t>
      </w:r>
      <w:r w:rsidRPr="00167AB2">
        <w:t xml:space="preserve"> </w:t>
      </w:r>
      <w:r w:rsidRPr="00A30FC3">
        <w:t>de la Décision 482</w:t>
      </w:r>
      <w:r>
        <w:t xml:space="preserve"> </w:t>
      </w:r>
      <w:r w:rsidRPr="00A30FC3">
        <w:t>(modifiée en 2013)</w:t>
      </w:r>
      <w:r>
        <w:t>, de la Décision 482 (modifiée en 2017),</w:t>
      </w:r>
      <w:r w:rsidRPr="00167AB2">
        <w:t xml:space="preserve"> </w:t>
      </w:r>
      <w:r w:rsidRPr="00A30FC3">
        <w:t>et</w:t>
      </w:r>
      <w:r>
        <w:t xml:space="preserve"> </w:t>
      </w:r>
      <w:r w:rsidRPr="00A30FC3">
        <w:t xml:space="preserve">de la Décision 482 (modifiée en </w:t>
      </w:r>
      <w:r>
        <w:t xml:space="preserve">2018) </w:t>
      </w:r>
      <w:r w:rsidRPr="00A30FC3">
        <w:t>par le Bureau des radiocommunications n</w:t>
      </w:r>
      <w:r>
        <w:t>'</w:t>
      </w:r>
      <w:r w:rsidRPr="00A30FC3">
        <w:t>a soulevé aucune difficulté</w:t>
      </w:r>
      <w:r>
        <w:t xml:space="preserve"> d'ordre administratif ou opérationnel, </w:t>
      </w:r>
      <w:r w:rsidRPr="00A30FC3">
        <w:t>aussi bien en interne qu</w:t>
      </w:r>
      <w:r>
        <w:t>'</w:t>
      </w:r>
      <w:r w:rsidRPr="00A30FC3">
        <w:t xml:space="preserve">avec les administrations </w:t>
      </w:r>
      <w:r>
        <w:t xml:space="preserve">présentant des fiches de notification de </w:t>
      </w:r>
      <w:r w:rsidRPr="00A30FC3">
        <w:t>réseaux à satellite.</w:t>
      </w:r>
    </w:p>
    <w:p w:rsidR="003E5771" w:rsidRDefault="003E5771" w:rsidP="003E577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5</w:t>
      </w:r>
      <w:r>
        <w:tab/>
        <w:t>Depuis l'entrée en vigueur de la Décision 482 (modifiée en 2018) le 1</w:t>
      </w:r>
      <w:r w:rsidRPr="009B27A9">
        <w:t>er</w:t>
      </w:r>
      <w:r>
        <w:t xml:space="preserve"> juillet 2018, le Bureau des radiocommunications n'a reçu aucune demande de coordination concernant un </w:t>
      </w:r>
      <w:r>
        <w:rPr>
          <w:color w:val="000000"/>
        </w:rPr>
        <w:t xml:space="preserve">système à satellites non géostationnaires </w:t>
      </w:r>
      <w:r w:rsidRPr="00767A2F">
        <w:rPr>
          <w:color w:val="000000"/>
        </w:rPr>
        <w:t xml:space="preserve">incluant </w:t>
      </w:r>
      <w:r>
        <w:rPr>
          <w:color w:val="000000"/>
        </w:rPr>
        <w:t>au moins deux</w:t>
      </w:r>
      <w:r w:rsidRPr="00767A2F">
        <w:rPr>
          <w:color w:val="000000"/>
        </w:rPr>
        <w:t xml:space="preserve"> configurations</w:t>
      </w:r>
      <w:r>
        <w:rPr>
          <w:color w:val="000000"/>
        </w:rPr>
        <w:t xml:space="preserve"> qui s'excluent mutuellement</w:t>
      </w:r>
      <w:r>
        <w:t>.</w:t>
      </w:r>
    </w:p>
    <w:p w:rsidR="003E5771" w:rsidRPr="00A30FC3" w:rsidRDefault="003E5771" w:rsidP="009B27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6</w:t>
      </w:r>
      <w:r>
        <w:tab/>
        <w:t xml:space="preserve">À sa session de 2018, le Conseil a décidé de mettre en place un Groupe d'experts du Conseil sur la Décision 482, qu'il a chargé d'examiner de façon plus approfondie les Procédures B et C décrites dans le Document </w:t>
      </w:r>
      <w:hyperlink r:id="rId13" w:history="1">
        <w:r w:rsidR="009B27A9" w:rsidRPr="00F61BB3">
          <w:rPr>
            <w:rStyle w:val="Hyperlink"/>
          </w:rPr>
          <w:t>C18/36</w:t>
        </w:r>
      </w:hyperlink>
      <w:r>
        <w:t xml:space="preserve"> et d'élaborer un rapport contenant des recommandations sur la révision éventuelle de la Décision 482 </w:t>
      </w:r>
      <w:r w:rsidRPr="00C92CFC">
        <w:t xml:space="preserve">en ce qui concerne les fiches de notification de réseaux à satellite non </w:t>
      </w:r>
      <w:r>
        <w:t>géostationnaire</w:t>
      </w:r>
      <w:r w:rsidRPr="00C92CFC">
        <w:t xml:space="preserve"> complexes</w:t>
      </w:r>
      <w:r>
        <w:t>. Une fois que les études relatives aux fiches de notification de réseaux à satellite non géostationnaire complexes auront été achevées, et sous réserve que le Bureau des radiocommunications fournisse à ce Groupe d'experts du Conseil des informations confirmant la nécessité de prendre des mesures, le Groupe d'experts du Conseil devra déterminer si l'approche décrite dans la Procédure B devrait également être applicable aux c</w:t>
      </w:r>
      <w:r w:rsidRPr="00FA7D2D">
        <w:t xml:space="preserve">as de fiches de notification de réseaux à satellite </w:t>
      </w:r>
      <w:r>
        <w:t>géostationnaire</w:t>
      </w:r>
      <w:r w:rsidRPr="00FA7D2D">
        <w:t xml:space="preserve"> exceptionnellement complexes (c</w:t>
      </w:r>
      <w:r>
        <w:t>'</w:t>
      </w:r>
      <w:r w:rsidRPr="00FA7D2D">
        <w:t>est-à-dire les fiches de notification dont le traitement prend énormément de temps et nécessite des ressources supplémentaires considérables).</w:t>
      </w:r>
      <w:r>
        <w:t xml:space="preserve"> </w:t>
      </w:r>
      <w:r w:rsidRPr="00FA7D2D">
        <w:t>Les résultats des études relatives à ces fiches de notification de rés</w:t>
      </w:r>
      <w:r>
        <w:t>eaux à satellite géostationnaire</w:t>
      </w:r>
      <w:r w:rsidRPr="00FA7D2D">
        <w:t xml:space="preserve"> devraient être communiqués au Conseil de l</w:t>
      </w:r>
      <w:r>
        <w:t>'UIT à sa session de </w:t>
      </w:r>
      <w:r w:rsidRPr="00FA7D2D">
        <w:t>2019 dans un rapport distinct</w:t>
      </w:r>
      <w:r>
        <w:t>.</w:t>
      </w:r>
    </w:p>
    <w:p w:rsidR="003E5771" w:rsidRDefault="003E5771" w:rsidP="003E577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cs="Arial"/>
        </w:rPr>
      </w:pPr>
      <w:r>
        <w:t>7</w:t>
      </w:r>
      <w:r w:rsidRPr="00A30FC3">
        <w:tab/>
      </w:r>
      <w:r w:rsidRPr="00A30FC3">
        <w:rPr>
          <w:rFonts w:cs="Arial"/>
        </w:rPr>
        <w:t>Le Conseil est invité</w:t>
      </w:r>
      <w:r w:rsidRPr="00A30FC3">
        <w:rPr>
          <w:rFonts w:cs="Arial"/>
          <w:b/>
          <w:bCs/>
        </w:rPr>
        <w:t xml:space="preserve"> à </w:t>
      </w:r>
      <w:r w:rsidRPr="00A30FC3">
        <w:rPr>
          <w:b/>
          <w:bCs/>
        </w:rPr>
        <w:t>prendre</w:t>
      </w:r>
      <w:r w:rsidRPr="00A30FC3">
        <w:rPr>
          <w:rFonts w:cs="Arial"/>
          <w:b/>
          <w:bCs/>
        </w:rPr>
        <w:t xml:space="preserve"> note</w:t>
      </w:r>
      <w:r w:rsidRPr="00A30FC3">
        <w:rPr>
          <w:rFonts w:cs="Arial"/>
        </w:rPr>
        <w:t xml:space="preserve"> du présent rapport </w:t>
      </w:r>
      <w:r>
        <w:rPr>
          <w:rFonts w:cs="Arial"/>
        </w:rPr>
        <w:t xml:space="preserve">d'activité </w:t>
      </w:r>
      <w:r w:rsidRPr="00A30FC3">
        <w:rPr>
          <w:rFonts w:cs="Arial"/>
        </w:rPr>
        <w:t xml:space="preserve">concernant la mise en </w:t>
      </w:r>
      <w:r>
        <w:rPr>
          <w:rFonts w:cs="Arial"/>
        </w:rPr>
        <w:t>œuv</w:t>
      </w:r>
      <w:r w:rsidRPr="00A30FC3">
        <w:rPr>
          <w:rFonts w:cs="Arial"/>
        </w:rPr>
        <w:t xml:space="preserve">re du recouvrement des coûts pour </w:t>
      </w:r>
      <w:r>
        <w:rPr>
          <w:rFonts w:cs="Arial"/>
        </w:rPr>
        <w:t>le traitement des</w:t>
      </w:r>
      <w:r w:rsidRPr="00A30FC3">
        <w:rPr>
          <w:rFonts w:cs="Arial"/>
        </w:rPr>
        <w:t xml:space="preserve"> fiches de notification des réseaux à satellite.</w:t>
      </w:r>
    </w:p>
    <w:p w:rsidR="003E5771" w:rsidRDefault="003E5771" w:rsidP="003E5771">
      <w:pPr>
        <w:pStyle w:val="Reasons"/>
      </w:pPr>
    </w:p>
    <w:p w:rsidR="00520F36" w:rsidRPr="00CA08ED" w:rsidRDefault="003E5771" w:rsidP="003E5771">
      <w:pPr>
        <w:jc w:val="center"/>
      </w:pPr>
      <w:r>
        <w:lastRenderedPageBreak/>
        <w:t>______________</w:t>
      </w:r>
    </w:p>
    <w:sectPr w:rsidR="00520F36" w:rsidRPr="00CA08ED" w:rsidSect="005C389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A2" w:rsidRDefault="00DF06A2">
      <w:r>
        <w:separator/>
      </w:r>
    </w:p>
  </w:endnote>
  <w:endnote w:type="continuationSeparator" w:id="0">
    <w:p w:rsidR="00DF06A2" w:rsidRDefault="00DF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295BC1">
    <w:pPr>
      <w:pStyle w:val="Footer"/>
    </w:pPr>
    <w:fldSimple w:instr=" FILENAME \p \* MERGEFORMAT ">
      <w:r w:rsidR="00DF06A2">
        <w:t>Document3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3A2F49">
      <w:t>11.04.19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DF06A2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295BC1">
    <w:pPr>
      <w:pStyle w:val="Footer"/>
    </w:pPr>
    <w:fldSimple w:instr=" FILENAME \p \* MERGEFORMAT ">
      <w:r w:rsidR="003E5771">
        <w:t>P:\FRA\SG\CONSEIL\C19\000\016F.docx</w:t>
      </w:r>
    </w:fldSimple>
    <w:r w:rsidR="003E5771">
      <w:t xml:space="preserve"> (450226)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3A2F49">
      <w:t>11.04.19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DF06A2">
      <w:t>18.07.00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A2" w:rsidRDefault="00DF06A2">
      <w:r>
        <w:t>____________________</w:t>
      </w:r>
    </w:p>
  </w:footnote>
  <w:footnote w:type="continuationSeparator" w:id="0">
    <w:p w:rsidR="00DF06A2" w:rsidRDefault="00DF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3A2F49">
      <w:rPr>
        <w:noProof/>
      </w:rPr>
      <w:t>2</w:t>
    </w:r>
    <w:r>
      <w:rPr>
        <w:noProof/>
      </w:rPr>
      <w:fldChar w:fldCharType="end"/>
    </w:r>
  </w:p>
  <w:p w:rsidR="00732045" w:rsidRDefault="00732045" w:rsidP="00106B19">
    <w:pPr>
      <w:pStyle w:val="Header"/>
    </w:pPr>
    <w:r>
      <w:t>C1</w:t>
    </w:r>
    <w:r w:rsidR="00106B19">
      <w:t>9</w:t>
    </w:r>
    <w:r w:rsidR="003E5771">
      <w:t>/16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A2"/>
    <w:rsid w:val="000D0D0A"/>
    <w:rsid w:val="00103163"/>
    <w:rsid w:val="00106B19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95BC1"/>
    <w:rsid w:val="002A5D44"/>
    <w:rsid w:val="002E0BC4"/>
    <w:rsid w:val="002F1B76"/>
    <w:rsid w:val="0033568E"/>
    <w:rsid w:val="00355FF5"/>
    <w:rsid w:val="00361350"/>
    <w:rsid w:val="003A2F49"/>
    <w:rsid w:val="003C3FAE"/>
    <w:rsid w:val="003E5771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2392D"/>
    <w:rsid w:val="0093234A"/>
    <w:rsid w:val="009B27A9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06A2"/>
    <w:rsid w:val="00DF74DD"/>
    <w:rsid w:val="00E25AD0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4119F7F-7BE2-473B-A13B-5C2BE521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styleId="CommentReference">
    <w:name w:val="annotation reference"/>
    <w:basedOn w:val="DefaultParagraphFont"/>
    <w:semiHidden/>
    <w:unhideWhenUsed/>
    <w:rsid w:val="003E57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577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5771"/>
    <w:rPr>
      <w:rFonts w:ascii="Calibri" w:hAnsi="Calibr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CL-C-0114/en" TargetMode="External"/><Relationship Id="rId13" Type="http://schemas.openxmlformats.org/officeDocument/2006/relationships/hyperlink" Target="https://www.itu.int/md/S18-CL-C-0036/en" TargetMode="Externa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en/council/Documents/basic-texts/RES-091-F.pdf" TargetMode="External"/><Relationship Id="rId12" Type="http://schemas.openxmlformats.org/officeDocument/2006/relationships/hyperlink" Target="https://www.itu.int/md/S19-CL-C-0011/en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S19-CL-C-0011/en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itu.int/md/S18-CL-C-0016/e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tu.int/md/S18-CL-C-0011/en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</Template>
  <TotalTime>0</TotalTime>
  <Pages>3</Pages>
  <Words>918</Words>
  <Characters>5275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6181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Recouvrement des coûts pour les fiches de notification des réseaux à satellite</dc:title>
  <dc:subject>Conseil 2018</dc:subject>
  <dc:creator>Royer, Veronique</dc:creator>
  <cp:keywords>C2019, C19</cp:keywords>
  <dc:description/>
  <cp:lastModifiedBy>Janin, Patricia</cp:lastModifiedBy>
  <cp:revision>2</cp:revision>
  <cp:lastPrinted>2000-07-18T08:55:00Z</cp:lastPrinted>
  <dcterms:created xsi:type="dcterms:W3CDTF">2019-04-16T09:38:00Z</dcterms:created>
  <dcterms:modified xsi:type="dcterms:W3CDTF">2019-04-16T09:38:00Z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