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746A92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746A92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746A92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746A92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746A92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746A92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4002B0" w:rsidP="00746A92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5A5ABF">
              <w:rPr>
                <w:rFonts w:cs="Times"/>
                <w:b/>
                <w:bCs/>
                <w:szCs w:val="24"/>
              </w:rPr>
              <w:t>Point de l</w:t>
            </w:r>
            <w:r>
              <w:rPr>
                <w:rFonts w:cs="Times"/>
                <w:b/>
                <w:bCs/>
                <w:szCs w:val="24"/>
              </w:rPr>
              <w:t>'</w:t>
            </w:r>
            <w:r w:rsidRPr="005A5ABF">
              <w:rPr>
                <w:rFonts w:cs="Times"/>
                <w:b/>
                <w:bCs/>
                <w:szCs w:val="24"/>
              </w:rPr>
              <w:t xml:space="preserve">ordre du jour: </w:t>
            </w:r>
            <w:r>
              <w:rPr>
                <w:rFonts w:cs="Times"/>
                <w:b/>
                <w:bCs/>
                <w:szCs w:val="24"/>
              </w:rPr>
              <w:t>PL 2.5</w:t>
            </w:r>
          </w:p>
        </w:tc>
        <w:tc>
          <w:tcPr>
            <w:tcW w:w="3261" w:type="dxa"/>
          </w:tcPr>
          <w:p w:rsidR="00520F36" w:rsidRPr="00520F36" w:rsidRDefault="00520F36" w:rsidP="00746A9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746A92">
              <w:rPr>
                <w:b/>
                <w:bCs/>
              </w:rPr>
              <w:t>27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746A92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746A92" w:rsidP="00746A9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18 avril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746A92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746A9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4002B0" w:rsidP="00746A92">
            <w:pPr>
              <w:pStyle w:val="Source"/>
            </w:pPr>
            <w:bookmarkStart w:id="6" w:name="dsource" w:colFirst="0" w:colLast="0"/>
            <w:bookmarkEnd w:id="5"/>
            <w:r w:rsidRPr="005A5ABF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4002B0" w:rsidP="00746A92">
            <w:pPr>
              <w:pStyle w:val="Title1"/>
            </w:pPr>
            <w:bookmarkStart w:id="7" w:name="dtitle1" w:colFirst="0" w:colLast="0"/>
            <w:bookmarkEnd w:id="6"/>
            <w:r>
              <w:t>préparation de l'assemblée des radiocommunications de 2019 (AR-19) ET</w:t>
            </w:r>
            <w:r>
              <w:br/>
              <w:t>de la conférence mondiale des radiocommunications de 2019 (cmr-19)</w:t>
            </w:r>
          </w:p>
        </w:tc>
      </w:tr>
      <w:bookmarkEnd w:id="7"/>
    </w:tbl>
    <w:p w:rsidR="00520F36" w:rsidRPr="0092392D" w:rsidRDefault="00520F36" w:rsidP="00746A92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 w:rsidP="00746A92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4002B0" w:rsidRDefault="004002B0" w:rsidP="00746A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 présent document rend compte de la préparation en cours de l'Assemblée des radiocommunications de 2019 (AR-19) et de la Conférence mondiale des radiocommunications de 2019 (CMR-19).</w:t>
            </w:r>
          </w:p>
          <w:p w:rsidR="004002B0" w:rsidRPr="005A5ABF" w:rsidRDefault="004002B0" w:rsidP="00746A92">
            <w:pPr>
              <w:pStyle w:val="Headingb"/>
            </w:pPr>
            <w:r w:rsidRPr="005A5ABF">
              <w:t>Suite à donner</w:t>
            </w:r>
          </w:p>
          <w:p w:rsidR="004002B0" w:rsidRPr="005A5ABF" w:rsidRDefault="004002B0" w:rsidP="00746A92">
            <w:r w:rsidRPr="005A5ABF">
              <w:rPr>
                <w:rFonts w:asciiTheme="minorHAnsi" w:hAnsiTheme="minorHAnsi"/>
                <w:szCs w:val="24"/>
              </w:rPr>
              <w:t xml:space="preserve">Le Conseil est invité à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prendre </w:t>
            </w:r>
            <w:r w:rsidRPr="00C1666C">
              <w:rPr>
                <w:rFonts w:asciiTheme="minorHAnsi" w:hAnsiTheme="minorHAnsi"/>
                <w:szCs w:val="24"/>
              </w:rPr>
              <w:t>note</w:t>
            </w:r>
            <w:r>
              <w:rPr>
                <w:rFonts w:asciiTheme="minorHAnsi" w:hAnsiTheme="minorHAnsi"/>
                <w:szCs w:val="24"/>
              </w:rPr>
              <w:t xml:space="preserve"> de l'état d'avancement de la préparation de l'AR-19 et de la CMR-19.</w:t>
            </w:r>
          </w:p>
          <w:p w:rsidR="004002B0" w:rsidRPr="005A5ABF" w:rsidRDefault="004002B0" w:rsidP="00746A92">
            <w:pPr>
              <w:pStyle w:val="Table"/>
              <w:spacing w:before="0"/>
              <w:rPr>
                <w:rFonts w:ascii="Calibri" w:hAnsi="Calibri"/>
                <w:caps w:val="0"/>
                <w:sz w:val="22"/>
                <w:lang w:val="fr-FR"/>
              </w:rPr>
            </w:pPr>
            <w:r w:rsidRPr="005A5ABF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:rsidR="004002B0" w:rsidRPr="005A5ABF" w:rsidRDefault="004002B0" w:rsidP="00746A92">
            <w:pPr>
              <w:pStyle w:val="Headingb"/>
            </w:pPr>
            <w:r w:rsidRPr="005A5ABF">
              <w:t>Références</w:t>
            </w:r>
          </w:p>
          <w:p w:rsidR="00520F36" w:rsidRPr="0092392D" w:rsidRDefault="00D972BC" w:rsidP="00746A92">
            <w:pPr>
              <w:spacing w:after="120"/>
              <w:rPr>
                <w:i/>
                <w:iCs/>
                <w:lang w:val="fr-CH"/>
              </w:rPr>
            </w:pPr>
            <w:hyperlink r:id="rId7" w:history="1">
              <w:r w:rsidR="004002B0" w:rsidRPr="00D972BC">
                <w:rPr>
                  <w:rStyle w:val="Hyperlink"/>
                  <w:i/>
                  <w:iCs/>
                </w:rPr>
                <w:t>Article 13 de la Constitution</w:t>
              </w:r>
            </w:hyperlink>
            <w:r w:rsidR="004002B0" w:rsidRPr="00B333F5">
              <w:rPr>
                <w:i/>
                <w:iCs/>
              </w:rPr>
              <w:t xml:space="preserve">, </w:t>
            </w:r>
            <w:hyperlink r:id="rId8" w:history="1">
              <w:r w:rsidR="004002B0" w:rsidRPr="00D972BC">
                <w:rPr>
                  <w:rStyle w:val="Hyperlink"/>
                  <w:i/>
                  <w:iCs/>
                </w:rPr>
                <w:t>Article 7 de la Convention, Article 8 de la Convention</w:t>
              </w:r>
            </w:hyperlink>
            <w:bookmarkStart w:id="8" w:name="_GoBack"/>
            <w:bookmarkEnd w:id="8"/>
            <w:r w:rsidR="004002B0" w:rsidRPr="00B333F5">
              <w:rPr>
                <w:i/>
                <w:iCs/>
              </w:rPr>
              <w:t xml:space="preserve">, </w:t>
            </w:r>
            <w:hyperlink r:id="rId9" w:history="1">
              <w:r w:rsidR="004002B0" w:rsidRPr="00A524C0">
                <w:rPr>
                  <w:rStyle w:val="Hyperlink"/>
                  <w:i/>
                  <w:iCs/>
                </w:rPr>
                <w:t>R</w:t>
              </w:r>
              <w:r w:rsidR="004002B0">
                <w:rPr>
                  <w:rStyle w:val="Hyperlink"/>
                  <w:i/>
                  <w:iCs/>
                </w:rPr>
                <w:t>ésolution 1380 (m</w:t>
              </w:r>
              <w:r w:rsidR="004002B0" w:rsidRPr="00A524C0">
                <w:rPr>
                  <w:rStyle w:val="Hyperlink"/>
                  <w:i/>
                  <w:iCs/>
                </w:rPr>
                <w:t>od</w:t>
              </w:r>
              <w:r w:rsidR="004002B0">
                <w:rPr>
                  <w:rStyle w:val="Hyperlink"/>
                  <w:i/>
                  <w:iCs/>
                </w:rPr>
                <w:t>ifiée en</w:t>
              </w:r>
              <w:r w:rsidR="004002B0" w:rsidRPr="00A524C0">
                <w:rPr>
                  <w:rStyle w:val="Hyperlink"/>
                  <w:i/>
                  <w:iCs/>
                </w:rPr>
                <w:t xml:space="preserve"> 2017) du Conseil</w:t>
              </w:r>
            </w:hyperlink>
          </w:p>
        </w:tc>
      </w:tr>
    </w:tbl>
    <w:p w:rsidR="004002B0" w:rsidRPr="0038625F" w:rsidRDefault="004002B0" w:rsidP="00746A92">
      <w:pPr>
        <w:pStyle w:val="Heading1"/>
      </w:pPr>
      <w:r w:rsidRPr="0038625F">
        <w:t>1</w:t>
      </w:r>
      <w:r w:rsidRPr="0038625F">
        <w:tab/>
      </w:r>
      <w:bookmarkStart w:id="9" w:name="lt_pId024"/>
      <w:r w:rsidRPr="0038625F">
        <w:t>Informations générales</w:t>
      </w:r>
      <w:bookmarkEnd w:id="9"/>
    </w:p>
    <w:p w:rsidR="004002B0" w:rsidRPr="0038625F" w:rsidRDefault="004002B0" w:rsidP="00746A92">
      <w:pPr>
        <w:rPr>
          <w:lang w:val="fr-CH"/>
        </w:rPr>
      </w:pPr>
      <w:r w:rsidRPr="00211C44">
        <w:t>1.1</w:t>
      </w:r>
      <w:r w:rsidRPr="00211C44">
        <w:tab/>
      </w:r>
      <w:bookmarkStart w:id="10" w:name="lt_pId026"/>
      <w:r>
        <w:t xml:space="preserve">Les dates, le lieu et l'ordre du jour de la Conférence mondiale des radiocommunications </w:t>
      </w:r>
      <w:r w:rsidR="001C6EF8">
        <w:t>de </w:t>
      </w:r>
      <w:r>
        <w:t xml:space="preserve">2019 </w:t>
      </w:r>
      <w:r w:rsidRPr="00AE6569">
        <w:t>(</w:t>
      </w:r>
      <w:r>
        <w:t>CMR-19</w:t>
      </w:r>
      <w:r w:rsidRPr="00AE6569">
        <w:t>),</w:t>
      </w:r>
      <w:r>
        <w:t xml:space="preserve"> ainsi que les dates et le lieu de l'Assemblée des radiocommunications de 2019 </w:t>
      </w:r>
      <w:r w:rsidRPr="00AE6569">
        <w:t>(AR</w:t>
      </w:r>
      <w:r>
        <w:noBreakHyphen/>
        <w:t>19</w:t>
      </w:r>
      <w:r w:rsidRPr="00AE6569">
        <w:t xml:space="preserve">) </w:t>
      </w:r>
      <w:r>
        <w:t>ont été arrêtés par le Conseil en vertu de sa Résolution </w:t>
      </w:r>
      <w:bookmarkEnd w:id="10"/>
      <w:r>
        <w:t>1380 (modifiée en 2017).</w:t>
      </w:r>
    </w:p>
    <w:p w:rsidR="004002B0" w:rsidRDefault="004002B0" w:rsidP="00746A92">
      <w:pPr>
        <w:rPr>
          <w:color w:val="000000"/>
        </w:rPr>
      </w:pPr>
      <w:r w:rsidRPr="002023FE">
        <w:t>1.2</w:t>
      </w:r>
      <w:r w:rsidRPr="002023FE">
        <w:tab/>
      </w:r>
      <w:bookmarkStart w:id="11" w:name="lt_pId028"/>
      <w:r>
        <w:rPr>
          <w:color w:val="000000"/>
        </w:rPr>
        <w:t xml:space="preserve">En conséquence, le lieu et les dates ci-après ont été confirmés: </w:t>
      </w:r>
    </w:p>
    <w:bookmarkEnd w:id="11"/>
    <w:p w:rsidR="004002B0" w:rsidRDefault="004002B0" w:rsidP="00746A92">
      <w:pPr>
        <w:pStyle w:val="enumlev1"/>
      </w:pPr>
      <w:r>
        <w:t>–</w:t>
      </w:r>
      <w:r>
        <w:tab/>
        <w:t xml:space="preserve">la CMR-19 se tiendra à </w:t>
      </w:r>
      <w:r w:rsidR="00746A92">
        <w:t xml:space="preserve">Charm </w:t>
      </w:r>
      <w:r>
        <w:t>el-Cheikh (Égypte) du 28 octobre au 22 novembre 2019;</w:t>
      </w:r>
    </w:p>
    <w:p w:rsidR="004002B0" w:rsidRDefault="004002B0" w:rsidP="00746A92">
      <w:pPr>
        <w:pStyle w:val="enumlev1"/>
      </w:pPr>
      <w:r>
        <w:t>–</w:t>
      </w:r>
      <w:r>
        <w:tab/>
        <w:t xml:space="preserve">l'AR-19 se tiendra à </w:t>
      </w:r>
      <w:r w:rsidR="00746A92">
        <w:t xml:space="preserve">Charm </w:t>
      </w:r>
      <w:r>
        <w:t>el-Cheikh (Égypte) du 21 au 25 octobre 2019.</w:t>
      </w:r>
    </w:p>
    <w:p w:rsidR="004002B0" w:rsidRDefault="004002B0" w:rsidP="00746A92">
      <w:pPr>
        <w:rPr>
          <w:color w:val="000000"/>
        </w:rPr>
      </w:pPr>
      <w:r w:rsidRPr="00AD6334">
        <w:t>1.3</w:t>
      </w:r>
      <w:r w:rsidRPr="00AD6334">
        <w:tab/>
      </w:r>
      <w:bookmarkStart w:id="12" w:name="lt_pId034"/>
      <w:r>
        <w:rPr>
          <w:color w:val="000000"/>
        </w:rPr>
        <w:t xml:space="preserve">En outre, l'accord de pays hôte pour la tenue, l'organisation et le financement de ces deux manifestations et de la première session de la Réunion de préparation à la Conférence en vue de la Conférence mondiale des radiocommunications de 2023 (CMR23-1) </w:t>
      </w:r>
      <w:r w:rsidR="00746A92">
        <w:rPr>
          <w:color w:val="000000"/>
        </w:rPr>
        <w:t xml:space="preserve">qui se tiendra ultérieurement </w:t>
      </w:r>
      <w:r>
        <w:rPr>
          <w:color w:val="000000"/>
        </w:rPr>
        <w:t xml:space="preserve">a été signé par le Ministre des communications et des technologies de l'information de la République arabe d'Égypte </w:t>
      </w:r>
      <w:r w:rsidR="00746A92">
        <w:rPr>
          <w:color w:val="000000"/>
        </w:rPr>
        <w:t>et le Secrétaire général de l'UIT le 25 mars 2019 au </w:t>
      </w:r>
      <w:r>
        <w:rPr>
          <w:color w:val="000000"/>
        </w:rPr>
        <w:t>Caire.</w:t>
      </w:r>
    </w:p>
    <w:bookmarkEnd w:id="12"/>
    <w:p w:rsidR="004002B0" w:rsidRDefault="004002B0" w:rsidP="00746A92">
      <w:pPr>
        <w:pStyle w:val="Heading1"/>
      </w:pPr>
      <w:r>
        <w:lastRenderedPageBreak/>
        <w:t>2</w:t>
      </w:r>
      <w:r>
        <w:tab/>
      </w:r>
      <w:bookmarkStart w:id="13" w:name="lt_pId036"/>
      <w:r>
        <w:t xml:space="preserve">Préparation de l'Assemblée des radiocommunications de </w:t>
      </w:r>
      <w:bookmarkEnd w:id="13"/>
      <w:r>
        <w:t xml:space="preserve">2019 </w:t>
      </w:r>
      <w:r w:rsidRPr="00E149D3">
        <w:t>(AR-</w:t>
      </w:r>
      <w:r>
        <w:t>19</w:t>
      </w:r>
      <w:r w:rsidRPr="00E149D3">
        <w:t>)</w:t>
      </w:r>
    </w:p>
    <w:p w:rsidR="004002B0" w:rsidRDefault="004002B0" w:rsidP="00746A92">
      <w:r w:rsidRPr="00790838">
        <w:t>2.1</w:t>
      </w:r>
      <w:r w:rsidRPr="00790838">
        <w:tab/>
      </w:r>
      <w:bookmarkStart w:id="14" w:name="lt_pId038"/>
      <w:r>
        <w:t>Les invitations officielles à participer à l'</w:t>
      </w:r>
      <w:r>
        <w:rPr>
          <w:spacing w:val="-2"/>
        </w:rPr>
        <w:t>AR</w:t>
      </w:r>
      <w:r w:rsidRPr="00081A10">
        <w:rPr>
          <w:spacing w:val="-2"/>
        </w:rPr>
        <w:t>-</w:t>
      </w:r>
      <w:r>
        <w:rPr>
          <w:spacing w:val="-2"/>
        </w:rPr>
        <w:t xml:space="preserve">19 </w:t>
      </w:r>
      <w:r>
        <w:t xml:space="preserve">ont été envoyées dans les Lettres circulaires </w:t>
      </w:r>
      <w:hyperlink r:id="rId10" w:history="1">
        <w:r w:rsidRPr="004757AC">
          <w:rPr>
            <w:rStyle w:val="Hyperlink"/>
          </w:rPr>
          <w:t>18/50</w:t>
        </w:r>
      </w:hyperlink>
      <w:r>
        <w:t xml:space="preserve">, </w:t>
      </w:r>
      <w:hyperlink r:id="rId11" w:history="1">
        <w:r w:rsidRPr="00BC5E70">
          <w:rPr>
            <w:rStyle w:val="Hyperlink"/>
            <w:rFonts w:asciiTheme="minorHAnsi" w:hAnsiTheme="minorHAnsi"/>
          </w:rPr>
          <w:t>DM-18/1008</w:t>
        </w:r>
      </w:hyperlink>
      <w:r>
        <w:rPr>
          <w:rFonts w:asciiTheme="minorHAnsi" w:hAnsiTheme="minorHAnsi"/>
        </w:rPr>
        <w:t xml:space="preserve">, </w:t>
      </w:r>
      <w:hyperlink r:id="rId12" w:history="1">
        <w:r w:rsidRPr="00BC5E70">
          <w:rPr>
            <w:rStyle w:val="Hyperlink"/>
            <w:rFonts w:asciiTheme="minorHAnsi" w:hAnsiTheme="minorHAnsi"/>
          </w:rPr>
          <w:t>DM-18/1007</w:t>
        </w:r>
      </w:hyperlink>
      <w:r>
        <w:rPr>
          <w:rFonts w:asciiTheme="minorHAnsi" w:hAnsiTheme="minorHAnsi"/>
        </w:rPr>
        <w:t xml:space="preserve">, </w:t>
      </w:r>
      <w:hyperlink r:id="rId13" w:history="1">
        <w:r w:rsidRPr="00BC5E70">
          <w:rPr>
            <w:rStyle w:val="Hyperlink"/>
            <w:rFonts w:asciiTheme="minorHAnsi" w:hAnsiTheme="minorHAnsi"/>
          </w:rPr>
          <w:t>DM-18/1009</w:t>
        </w:r>
      </w:hyperlink>
      <w:r>
        <w:rPr>
          <w:rFonts w:asciiTheme="minorHAnsi" w:hAnsiTheme="minorHAnsi"/>
        </w:rPr>
        <w:t xml:space="preserve"> et </w:t>
      </w:r>
      <w:hyperlink r:id="rId14" w:history="1">
        <w:r w:rsidRPr="00BC5E70">
          <w:rPr>
            <w:rStyle w:val="Hyperlink"/>
            <w:rFonts w:asciiTheme="minorHAnsi" w:hAnsiTheme="minorHAnsi"/>
          </w:rPr>
          <w:t>DM-18/1010</w:t>
        </w:r>
      </w:hyperlink>
      <w:r w:rsidRPr="00A524C0">
        <w:rPr>
          <w:rStyle w:val="Hyperlink"/>
          <w:rFonts w:asciiTheme="minorHAnsi" w:hAnsiTheme="minorHAnsi"/>
          <w:u w:val="none"/>
        </w:rPr>
        <w:t xml:space="preserve"> </w:t>
      </w:r>
      <w:r>
        <w:t>en date du 16 novembre 2018.</w:t>
      </w:r>
      <w:bookmarkEnd w:id="14"/>
      <w:r>
        <w:t xml:space="preserve"> </w:t>
      </w:r>
      <w:bookmarkStart w:id="15" w:name="lt_pId039"/>
      <w:r>
        <w:t xml:space="preserve">Les dispositions préliminaires ont été communiquées aux administrations par le Bureau des radiocommunications dans la </w:t>
      </w:r>
      <w:hyperlink r:id="rId15" w:history="1">
        <w:r w:rsidRPr="00CF1676">
          <w:rPr>
            <w:rStyle w:val="Hyperlink"/>
          </w:rPr>
          <w:t>Circulaire administrative CACE/889</w:t>
        </w:r>
      </w:hyperlink>
      <w:r>
        <w:t xml:space="preserve"> en date du 13 février 2019</w:t>
      </w:r>
      <w:r w:rsidRPr="00E149D3">
        <w:t xml:space="preserve">. </w:t>
      </w:r>
      <w:r>
        <w:t>Toutes ces Circulaires peuvent être consultées sous la rubrique "Informations générales" du site web de l'AR-19 sous:</w:t>
      </w:r>
      <w:bookmarkEnd w:id="15"/>
      <w:r>
        <w:t xml:space="preserve"> </w:t>
      </w:r>
      <w:bookmarkStart w:id="16" w:name="lt_pId040"/>
      <w:r>
        <w:fldChar w:fldCharType="begin"/>
      </w:r>
      <w:r>
        <w:instrText xml:space="preserve"> HYPERLINK "https://www.itu.int/en/ITU-R/conferences/RA/2019/Pages/default.aspx" </w:instrText>
      </w:r>
      <w:r>
        <w:fldChar w:fldCharType="separate"/>
      </w:r>
      <w:r>
        <w:rPr>
          <w:rStyle w:val="Hyperlink"/>
        </w:rPr>
        <w:t>https://www.itu.int/en/ITU-R/conferences/RA/2019/Pages/default.aspx</w:t>
      </w:r>
      <w:r>
        <w:fldChar w:fldCharType="end"/>
      </w:r>
      <w:r w:rsidRPr="00C53751">
        <w:t>.</w:t>
      </w:r>
      <w:bookmarkEnd w:id="16"/>
    </w:p>
    <w:p w:rsidR="004002B0" w:rsidRDefault="004002B0" w:rsidP="00746A92">
      <w:r w:rsidRPr="003E268A">
        <w:t>2.2</w:t>
      </w:r>
      <w:r w:rsidRPr="003E268A">
        <w:tab/>
      </w:r>
      <w:bookmarkStart w:id="17" w:name="lt_pId042"/>
      <w:r>
        <w:t xml:space="preserve">Les dispositions proposées pour l'organisation de l'AR-19 ont également été communiquées dans la </w:t>
      </w:r>
      <w:hyperlink r:id="rId16" w:history="1">
        <w:r w:rsidRPr="00CF1676">
          <w:rPr>
            <w:rStyle w:val="Hyperlink"/>
          </w:rPr>
          <w:t>Circulaire administrative CACE/889</w:t>
        </w:r>
      </w:hyperlink>
      <w:r w:rsidRPr="008D345C">
        <w:t xml:space="preserve"> </w:t>
      </w:r>
      <w:r>
        <w:t>et des consultations avec les administrations ont eu lieu concernant les éventuels présidents et vice-présidents de l'Assemblée et de ses diverses commissions. Les administrations et les Membres du Secteur des radiocommunications seront prochainement invités à réfléchir aux candidatures aux postes de présidents et de vice-présidents des commissions d'études, en vue du vote qui aura lieu à l'Assemblée conformément aux dispositions de la Résolution UIT-R 15-6. Toutes les dispositions administratives et logistiques requises pour l'Assemblée sont actuellement étudiées avec les autres Départements et Unités concernés de l'UIT.</w:t>
      </w:r>
      <w:bookmarkEnd w:id="17"/>
    </w:p>
    <w:p w:rsidR="004002B0" w:rsidRPr="00E34C37" w:rsidRDefault="004002B0" w:rsidP="00746A92">
      <w:pPr>
        <w:pStyle w:val="Heading1"/>
      </w:pPr>
      <w:r w:rsidRPr="00E34C37">
        <w:t>3</w:t>
      </w:r>
      <w:r w:rsidRPr="00E34C37">
        <w:tab/>
      </w:r>
      <w:bookmarkStart w:id="18" w:name="lt_pId046"/>
      <w:r>
        <w:t xml:space="preserve">Préparation de la Conférence mondiale des radiocommunications de 2019 </w:t>
      </w:r>
      <w:r w:rsidRPr="00C53751">
        <w:t>(CMR-</w:t>
      </w:r>
      <w:r>
        <w:t>19</w:t>
      </w:r>
      <w:r w:rsidRPr="00C53751">
        <w:t>)</w:t>
      </w:r>
      <w:bookmarkEnd w:id="18"/>
    </w:p>
    <w:p w:rsidR="004002B0" w:rsidRDefault="004002B0" w:rsidP="00746A92">
      <w:pPr>
        <w:rPr>
          <w:rFonts w:asciiTheme="minorHAnsi" w:hAnsiTheme="minorHAnsi"/>
        </w:rPr>
      </w:pPr>
      <w:r w:rsidRPr="00AD7DA9">
        <w:rPr>
          <w:rFonts w:asciiTheme="minorHAnsi" w:hAnsiTheme="minorHAnsi"/>
        </w:rPr>
        <w:t>3.1</w:t>
      </w:r>
      <w:r w:rsidRPr="00AD7DA9">
        <w:rPr>
          <w:rFonts w:asciiTheme="minorHAnsi" w:hAnsiTheme="minorHAnsi"/>
        </w:rPr>
        <w:tab/>
      </w:r>
      <w:bookmarkStart w:id="19" w:name="lt_pId048"/>
      <w:r>
        <w:t xml:space="preserve">Les </w:t>
      </w:r>
      <w:r w:rsidRPr="00134394">
        <w:t>invitations</w:t>
      </w:r>
      <w:r>
        <w:t xml:space="preserve"> officielles à participer à la CMR-</w:t>
      </w:r>
      <w:r>
        <w:rPr>
          <w:rFonts w:asciiTheme="minorHAnsi" w:hAnsiTheme="minorHAnsi"/>
          <w:spacing w:val="-2"/>
        </w:rPr>
        <w:t xml:space="preserve">19 </w:t>
      </w:r>
      <w:r>
        <w:t xml:space="preserve">ont été envoyées dans les Lettres circulaires </w:t>
      </w:r>
      <w:hyperlink r:id="rId17" w:history="1">
        <w:r w:rsidRPr="00BC5E70">
          <w:rPr>
            <w:rStyle w:val="Hyperlink"/>
            <w:rFonts w:asciiTheme="minorHAnsi" w:hAnsiTheme="minorHAnsi"/>
            <w:spacing w:val="-2"/>
          </w:rPr>
          <w:t>18/48</w:t>
        </w:r>
      </w:hyperlink>
      <w:r w:rsidRPr="00081A10">
        <w:rPr>
          <w:rFonts w:asciiTheme="minorHAnsi" w:hAnsiTheme="minorHAnsi"/>
          <w:spacing w:val="-2"/>
        </w:rPr>
        <w:t xml:space="preserve">, </w:t>
      </w:r>
      <w:hyperlink r:id="rId18" w:history="1">
        <w:r w:rsidRPr="00BC5E70">
          <w:rPr>
            <w:rStyle w:val="Hyperlink"/>
            <w:rFonts w:asciiTheme="minorHAnsi" w:hAnsiTheme="minorHAnsi"/>
            <w:spacing w:val="-2"/>
          </w:rPr>
          <w:t>18/49</w:t>
        </w:r>
      </w:hyperlink>
      <w:r>
        <w:rPr>
          <w:rFonts w:asciiTheme="minorHAnsi" w:hAnsiTheme="minorHAnsi"/>
          <w:spacing w:val="-2"/>
        </w:rPr>
        <w:t xml:space="preserve">, </w:t>
      </w:r>
      <w:hyperlink r:id="rId19" w:history="1">
        <w:r w:rsidRPr="00BC5E70">
          <w:rPr>
            <w:rStyle w:val="Hyperlink"/>
            <w:rFonts w:asciiTheme="minorHAnsi" w:hAnsiTheme="minorHAnsi"/>
            <w:spacing w:val="-2"/>
          </w:rPr>
          <w:t>DM-18/1005</w:t>
        </w:r>
      </w:hyperlink>
      <w:r w:rsidRPr="00AD7D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</w:t>
      </w:r>
      <w:r w:rsidRPr="00AD7DA9">
        <w:rPr>
          <w:rFonts w:asciiTheme="minorHAnsi" w:hAnsiTheme="minorHAnsi"/>
        </w:rPr>
        <w:t xml:space="preserve"> </w:t>
      </w:r>
      <w:hyperlink r:id="rId20" w:history="1">
        <w:r w:rsidRPr="00BC5E70">
          <w:rPr>
            <w:rStyle w:val="Hyperlink"/>
            <w:rFonts w:asciiTheme="minorHAnsi" w:hAnsiTheme="minorHAnsi"/>
          </w:rPr>
          <w:t>DM-18/1006</w:t>
        </w:r>
      </w:hyperlink>
      <w:r w:rsidRPr="00AD7D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date du</w:t>
      </w:r>
      <w:r w:rsidRPr="00AD7DA9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6</w:t>
      </w:r>
      <w:r w:rsidRPr="00AD7D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novembre</w:t>
      </w:r>
      <w:r w:rsidRPr="00AD7DA9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8</w:t>
      </w:r>
      <w:r w:rsidRPr="00C5375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Les </w:t>
      </w:r>
      <w:r>
        <w:t xml:space="preserve">dispositions préliminaires ont été communiquées aux administrations par le Bureau des radiocommunications dans la </w:t>
      </w:r>
      <w:hyperlink r:id="rId21" w:history="1">
        <w:r w:rsidRPr="00FD5C5E">
          <w:rPr>
            <w:rStyle w:val="Hyperlink"/>
          </w:rPr>
          <w:t>Circulaire administrative CA/245</w:t>
        </w:r>
      </w:hyperlink>
      <w:r>
        <w:t xml:space="preserve"> en date du 13 </w:t>
      </w:r>
      <w:r w:rsidRPr="00E149D3">
        <w:t xml:space="preserve">février </w:t>
      </w:r>
      <w:r>
        <w:t>2019</w:t>
      </w:r>
      <w:r w:rsidRPr="00E149D3">
        <w:t xml:space="preserve">. </w:t>
      </w:r>
      <w:r>
        <w:t xml:space="preserve">Toutes ces Circulaires peuvent être consultées sous la rubrique "Informations générales" du site web </w:t>
      </w:r>
      <w:r w:rsidRPr="00C53751">
        <w:t>de</w:t>
      </w:r>
      <w:bookmarkStart w:id="20" w:name="lt_pId050"/>
      <w:bookmarkEnd w:id="19"/>
      <w:r w:rsidRPr="00C53751">
        <w:rPr>
          <w:rFonts w:asciiTheme="minorHAnsi" w:hAnsiTheme="minorHAnsi"/>
        </w:rPr>
        <w:t xml:space="preserve"> la</w:t>
      </w:r>
      <w:r w:rsidR="001C6EF8">
        <w:rPr>
          <w:rFonts w:asciiTheme="minorHAnsi" w:hAnsiTheme="minorHAnsi"/>
        </w:rPr>
        <w:t> </w:t>
      </w:r>
      <w:r w:rsidRPr="00C53751">
        <w:rPr>
          <w:rFonts w:asciiTheme="minorHAnsi" w:hAnsiTheme="minorHAnsi"/>
        </w:rPr>
        <w:t>CMR-</w:t>
      </w:r>
      <w:r>
        <w:rPr>
          <w:rFonts w:asciiTheme="minorHAnsi" w:hAnsiTheme="minorHAnsi"/>
        </w:rPr>
        <w:t>19</w:t>
      </w:r>
      <w:r w:rsidRPr="00C53751">
        <w:rPr>
          <w:rFonts w:asciiTheme="minorHAnsi" w:hAnsiTheme="minorHAnsi"/>
        </w:rPr>
        <w:t xml:space="preserve"> sous</w:t>
      </w:r>
      <w:r>
        <w:rPr>
          <w:rFonts w:asciiTheme="minorHAnsi" w:hAnsiTheme="minorHAnsi"/>
        </w:rPr>
        <w:t>:</w:t>
      </w:r>
      <w:r w:rsidRPr="00C53751">
        <w:rPr>
          <w:rFonts w:asciiTheme="minorHAnsi" w:hAnsiTheme="minorHAnsi"/>
        </w:rPr>
        <w:t xml:space="preserve"> </w:t>
      </w:r>
      <w:hyperlink r:id="rId22" w:history="1">
        <w:r w:rsidRPr="0083220C">
          <w:rPr>
            <w:rStyle w:val="Hyperlink"/>
            <w:rFonts w:asciiTheme="minorHAnsi" w:hAnsiTheme="minorHAnsi"/>
          </w:rPr>
          <w:t>https://www.itu.int/en/ITU-R/conferences/wrc/2019/Pages/default.aspx</w:t>
        </w:r>
      </w:hyperlink>
      <w:r w:rsidRPr="00C53751">
        <w:rPr>
          <w:rFonts w:asciiTheme="minorHAnsi" w:hAnsiTheme="minorHAnsi"/>
        </w:rPr>
        <w:t>.</w:t>
      </w:r>
      <w:bookmarkEnd w:id="20"/>
    </w:p>
    <w:p w:rsidR="004002B0" w:rsidRDefault="004002B0" w:rsidP="00746A92">
      <w:pPr>
        <w:keepNext/>
        <w:keepLines/>
        <w:rPr>
          <w:rFonts w:asciiTheme="minorHAnsi" w:hAnsiTheme="minorHAnsi"/>
        </w:rPr>
      </w:pPr>
      <w:r w:rsidRPr="00B71DA1">
        <w:rPr>
          <w:rFonts w:asciiTheme="minorHAnsi" w:hAnsiTheme="minorHAnsi"/>
        </w:rPr>
        <w:t>3.2</w:t>
      </w:r>
      <w:r w:rsidRPr="00B71DA1">
        <w:rPr>
          <w:rFonts w:asciiTheme="minorHAnsi" w:hAnsiTheme="minorHAnsi"/>
        </w:rPr>
        <w:tab/>
      </w:r>
      <w:bookmarkStart w:id="21" w:name="lt_pId052"/>
      <w:r>
        <w:rPr>
          <w:color w:val="000000"/>
        </w:rPr>
        <w:t>Des consultations ont lieu actuellement concernant la structure possible de la CMR-19 et les présidents et vice-</w:t>
      </w:r>
      <w:r w:rsidRPr="00134394">
        <w:t>présidents</w:t>
      </w:r>
      <w:r>
        <w:rPr>
          <w:color w:val="000000"/>
        </w:rPr>
        <w:t xml:space="preserve"> proposés pour la Conférence ainsi que les commissions et groupes de travail envisagés. Ces consultations, menées</w:t>
      </w:r>
      <w:r w:rsidRPr="00861D42">
        <w:rPr>
          <w:color w:val="000000"/>
        </w:rPr>
        <w:t xml:space="preserve"> </w:t>
      </w:r>
      <w:r>
        <w:rPr>
          <w:color w:val="000000"/>
        </w:rPr>
        <w:t xml:space="preserve">par l'intermédiaire d'un groupe informel </w:t>
      </w:r>
      <w:r w:rsidRPr="00C53751">
        <w:rPr>
          <w:rFonts w:asciiTheme="minorHAnsi" w:hAnsiTheme="minorHAnsi"/>
        </w:rPr>
        <w:t>(présidé par M</w:t>
      </w:r>
      <w:r>
        <w:rPr>
          <w:rFonts w:asciiTheme="minorHAnsi" w:hAnsiTheme="minorHAnsi"/>
        </w:rPr>
        <w:t>. T. Al Awadhi</w:t>
      </w:r>
      <w:r w:rsidRPr="00B71DA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>
        <w:rPr>
          <w:color w:val="000000"/>
        </w:rPr>
        <w:t>qui se réunit périodiquement à cette fin, ainsi qu'individuellement avec les administrations d</w:t>
      </w:r>
      <w:r w:rsidR="00746A92">
        <w:rPr>
          <w:color w:val="000000"/>
        </w:rPr>
        <w:t xml:space="preserve">es </w:t>
      </w:r>
      <w:r>
        <w:rPr>
          <w:color w:val="000000"/>
        </w:rPr>
        <w:t>États Membres, progressent de façon satisfaisante</w:t>
      </w:r>
      <w:bookmarkEnd w:id="21"/>
      <w:r>
        <w:rPr>
          <w:color w:val="000000"/>
        </w:rPr>
        <w:t>.</w:t>
      </w:r>
    </w:p>
    <w:p w:rsidR="004002B0" w:rsidRPr="00E34C37" w:rsidRDefault="004002B0" w:rsidP="00746A92">
      <w:pPr>
        <w:pStyle w:val="Heading1"/>
        <w:rPr>
          <w:rFonts w:asciiTheme="minorHAnsi" w:hAnsiTheme="minorHAnsi"/>
          <w:szCs w:val="24"/>
        </w:rPr>
      </w:pPr>
      <w:r w:rsidRPr="00E34C37">
        <w:rPr>
          <w:rFonts w:asciiTheme="minorHAnsi" w:hAnsiTheme="minorHAnsi"/>
          <w:szCs w:val="24"/>
        </w:rPr>
        <w:t>4</w:t>
      </w:r>
      <w:r w:rsidRPr="00E34C37">
        <w:rPr>
          <w:rFonts w:asciiTheme="minorHAnsi" w:hAnsiTheme="minorHAnsi"/>
          <w:szCs w:val="24"/>
        </w:rPr>
        <w:tab/>
      </w:r>
      <w:r>
        <w:t>Études préparatoires de l'UIT-R en vue de l'AR-19 et de la CMR-19</w:t>
      </w:r>
    </w:p>
    <w:p w:rsidR="004002B0" w:rsidRDefault="004002B0" w:rsidP="00746A92">
      <w:pPr>
        <w:rPr>
          <w:rFonts w:asciiTheme="minorHAnsi" w:hAnsiTheme="minorHAnsi"/>
        </w:rPr>
      </w:pPr>
      <w:r w:rsidRPr="00E91C89">
        <w:rPr>
          <w:rFonts w:asciiTheme="minorHAnsi" w:hAnsiTheme="minorHAnsi"/>
        </w:rPr>
        <w:t>4.1</w:t>
      </w:r>
      <w:r w:rsidRPr="00E91C89">
        <w:rPr>
          <w:rFonts w:asciiTheme="minorHAnsi" w:hAnsiTheme="minorHAnsi"/>
        </w:rPr>
        <w:tab/>
      </w:r>
      <w:bookmarkStart w:id="22" w:name="lt_pId058"/>
      <w:r>
        <w:rPr>
          <w:color w:val="000000"/>
        </w:rPr>
        <w:t xml:space="preserve">Les groupes de travail et le Groupe d'action 5/1de l'UIT-R ont achevé la mise au point des textes dont </w:t>
      </w:r>
      <w:r w:rsidRPr="00134394">
        <w:t>l</w:t>
      </w:r>
      <w:r>
        <w:t>'</w:t>
      </w:r>
      <w:r w:rsidRPr="00134394">
        <w:t>étude</w:t>
      </w:r>
      <w:r>
        <w:rPr>
          <w:color w:val="000000"/>
        </w:rPr>
        <w:t xml:space="preserve"> leur avait été confiée par la première session de la Réunion de préparation à la conférence (RPC19-1), conformément au calendrier établi au préalable, et ces textes ont été insérés dans le projet de rapport de la RPC, qui a été mis à disposition en ligne dans les six langues officielles de l'Union avant la date limite fixée dans la Résolution</w:t>
      </w:r>
      <w:r w:rsidRPr="003E46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UIT</w:t>
      </w:r>
      <w:r w:rsidRPr="00E91C89">
        <w:rPr>
          <w:rFonts w:asciiTheme="minorHAnsi" w:hAnsiTheme="minorHAnsi"/>
        </w:rPr>
        <w:t>-R 2-</w:t>
      </w:r>
      <w:r>
        <w:rPr>
          <w:rFonts w:asciiTheme="minorHAnsi" w:hAnsiTheme="minorHAnsi"/>
        </w:rPr>
        <w:t>7</w:t>
      </w:r>
      <w:r w:rsidRPr="00E91C8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>
        <w:rPr>
          <w:color w:val="000000"/>
        </w:rPr>
        <w:t xml:space="preserve">pour examen par la </w:t>
      </w:r>
      <w:bookmarkEnd w:id="22"/>
      <w:r>
        <w:rPr>
          <w:color w:val="000000"/>
        </w:rPr>
        <w:t>RPC19-2</w:t>
      </w:r>
      <w:r>
        <w:rPr>
          <w:rFonts w:asciiTheme="minorHAnsi" w:hAnsiTheme="minorHAnsi"/>
        </w:rPr>
        <w:t>.</w:t>
      </w:r>
      <w:r w:rsidRPr="00E91C89">
        <w:rPr>
          <w:rFonts w:asciiTheme="minorHAnsi" w:hAnsiTheme="minorHAnsi"/>
        </w:rPr>
        <w:t xml:space="preserve"> </w:t>
      </w:r>
      <w:bookmarkStart w:id="23" w:name="lt_pId060"/>
      <w:r>
        <w:rPr>
          <w:color w:val="000000"/>
        </w:rPr>
        <w:t>Dans certains cas, les groupes de travail concernés de l'UIT-R poursuivent les études techniques, afin de mettre la dernière main aux Recommandations ou aux Rapports UIT-R associés</w:t>
      </w:r>
      <w:bookmarkStart w:id="24" w:name="lt_pId061"/>
      <w:bookmarkEnd w:id="23"/>
      <w:r>
        <w:rPr>
          <w:rFonts w:asciiTheme="minorHAnsi" w:hAnsiTheme="minorHAnsi"/>
        </w:rPr>
        <w:t>. Ces travaux devraient être achevés avant la CMR-19</w:t>
      </w:r>
      <w:r w:rsidRPr="00E91C89">
        <w:rPr>
          <w:rFonts w:asciiTheme="minorHAnsi" w:hAnsiTheme="minorHAnsi"/>
        </w:rPr>
        <w:t>.</w:t>
      </w:r>
      <w:bookmarkEnd w:id="24"/>
    </w:p>
    <w:p w:rsidR="001C6EF8" w:rsidRDefault="001C6EF8" w:rsidP="00746A9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02B0" w:rsidRPr="00E91C89" w:rsidRDefault="004002B0" w:rsidP="00746A92">
      <w:pPr>
        <w:rPr>
          <w:rFonts w:asciiTheme="minorHAnsi" w:hAnsiTheme="minorHAnsi"/>
        </w:rPr>
      </w:pPr>
      <w:r w:rsidRPr="00E91C89">
        <w:rPr>
          <w:rFonts w:asciiTheme="minorHAnsi" w:hAnsiTheme="minorHAnsi"/>
        </w:rPr>
        <w:lastRenderedPageBreak/>
        <w:t>4.2</w:t>
      </w:r>
      <w:r w:rsidRPr="00E91C89">
        <w:rPr>
          <w:rFonts w:asciiTheme="minorHAnsi" w:hAnsiTheme="minorHAnsi"/>
        </w:rPr>
        <w:tab/>
      </w:r>
      <w:bookmarkStart w:id="25" w:name="lt_pId063"/>
      <w:r w:rsidRPr="00134394">
        <w:t>Grâce</w:t>
      </w:r>
      <w:r>
        <w:rPr>
          <w:rFonts w:asciiTheme="minorHAnsi" w:hAnsiTheme="minorHAnsi"/>
        </w:rPr>
        <w:t xml:space="preserve"> au travail considérable et efficace mené à bien par plus de 1 250 participants à la</w:t>
      </w:r>
      <w:r w:rsidR="001C6EF8">
        <w:rPr>
          <w:rFonts w:asciiTheme="minorHAnsi" w:hAnsiTheme="minorHAnsi"/>
        </w:rPr>
        <w:t> </w:t>
      </w:r>
      <w:r>
        <w:rPr>
          <w:rFonts w:asciiTheme="minorHAnsi" w:hAnsiTheme="minorHAnsi"/>
        </w:rPr>
        <w:t>RPC19</w:t>
      </w:r>
      <w:r w:rsidRPr="00E91C89">
        <w:rPr>
          <w:rFonts w:asciiTheme="minorHAnsi" w:hAnsiTheme="minorHAnsi"/>
        </w:rPr>
        <w:t>-2,</w:t>
      </w:r>
      <w:r>
        <w:rPr>
          <w:rFonts w:asciiTheme="minorHAnsi" w:hAnsiTheme="minorHAnsi"/>
        </w:rPr>
        <w:t xml:space="preserve"> le rapport final de la RPC à la CMR-19</w:t>
      </w:r>
      <w:r w:rsidRPr="00E91C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également été mis à disposition sur la page web de la RPC dans les six langues officielles de l'Union avant la date limite fixée dans la Résolution UIT</w:t>
      </w:r>
      <w:r>
        <w:rPr>
          <w:rFonts w:asciiTheme="minorHAnsi" w:hAnsiTheme="minorHAnsi"/>
        </w:rPr>
        <w:noBreakHyphen/>
      </w:r>
      <w:r w:rsidRPr="00E91C89">
        <w:rPr>
          <w:rFonts w:asciiTheme="minorHAnsi" w:hAnsiTheme="minorHAnsi"/>
        </w:rPr>
        <w:t>R</w:t>
      </w:r>
      <w:r>
        <w:rPr>
          <w:rFonts w:asciiTheme="minorHAnsi" w:hAnsiTheme="minorHAnsi"/>
        </w:rPr>
        <w:t> </w:t>
      </w:r>
      <w:r w:rsidRPr="00E91C89">
        <w:rPr>
          <w:rFonts w:asciiTheme="minorHAnsi" w:hAnsiTheme="minorHAnsi"/>
        </w:rPr>
        <w:t>2</w:t>
      </w:r>
      <w:r>
        <w:rPr>
          <w:rFonts w:asciiTheme="minorHAnsi" w:hAnsiTheme="minorHAnsi"/>
        </w:rPr>
        <w:noBreakHyphen/>
        <w:t>7</w:t>
      </w:r>
      <w:r w:rsidRPr="00E91C89">
        <w:rPr>
          <w:rFonts w:asciiTheme="minorHAnsi" w:hAnsiTheme="minorHAnsi"/>
        </w:rPr>
        <w:t>.</w:t>
      </w:r>
      <w:bookmarkStart w:id="26" w:name="lt_pId064"/>
      <w:bookmarkEnd w:id="25"/>
      <w:r>
        <w:rPr>
          <w:rFonts w:asciiTheme="minorHAnsi" w:hAnsiTheme="minorHAnsi"/>
        </w:rPr>
        <w:t xml:space="preserve"> En outre, ce rapport a été soumis à la CMR-19</w:t>
      </w:r>
      <w:r w:rsidRPr="00E91C89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voir le</w:t>
      </w:r>
      <w:r w:rsidRPr="00E91C89">
        <w:rPr>
          <w:rFonts w:asciiTheme="minorHAnsi" w:hAnsiTheme="minorHAnsi"/>
        </w:rPr>
        <w:t xml:space="preserve"> Document</w:t>
      </w:r>
      <w:r>
        <w:rPr>
          <w:rFonts w:asciiTheme="minorHAnsi" w:hAnsiTheme="minorHAnsi"/>
        </w:rPr>
        <w:t> </w:t>
      </w:r>
      <w:r w:rsidRPr="00E91C89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de la</w:t>
      </w:r>
      <w:r w:rsidR="001C6EF8">
        <w:rPr>
          <w:rFonts w:asciiTheme="minorHAnsi" w:hAnsiTheme="minorHAnsi"/>
        </w:rPr>
        <w:t> </w:t>
      </w:r>
      <w:r>
        <w:rPr>
          <w:rFonts w:asciiTheme="minorHAnsi" w:hAnsiTheme="minorHAnsi"/>
        </w:rPr>
        <w:t>CMR-19</w:t>
      </w:r>
      <w:r w:rsidRPr="00E91C89">
        <w:rPr>
          <w:rFonts w:asciiTheme="minorHAnsi" w:hAnsiTheme="minorHAnsi"/>
        </w:rPr>
        <w:t>).</w:t>
      </w:r>
      <w:bookmarkEnd w:id="26"/>
    </w:p>
    <w:p w:rsidR="004002B0" w:rsidRPr="009046B6" w:rsidRDefault="004002B0" w:rsidP="00746A92">
      <w:pPr>
        <w:pStyle w:val="Heading1"/>
        <w:rPr>
          <w:rFonts w:asciiTheme="minorHAnsi" w:hAnsiTheme="minorHAnsi"/>
          <w:szCs w:val="24"/>
        </w:rPr>
      </w:pPr>
      <w:r w:rsidRPr="009046B6">
        <w:rPr>
          <w:rFonts w:asciiTheme="minorHAnsi" w:hAnsiTheme="minorHAnsi"/>
          <w:szCs w:val="24"/>
        </w:rPr>
        <w:t>5</w:t>
      </w:r>
      <w:r w:rsidRPr="009046B6">
        <w:rPr>
          <w:rFonts w:asciiTheme="minorHAnsi" w:hAnsiTheme="minorHAnsi"/>
          <w:szCs w:val="24"/>
        </w:rPr>
        <w:tab/>
      </w:r>
      <w:r w:rsidRPr="0038625F">
        <w:rPr>
          <w:rFonts w:asciiTheme="minorHAnsi" w:hAnsiTheme="minorHAnsi"/>
          <w:szCs w:val="24"/>
        </w:rPr>
        <w:t>Préparation à l</w:t>
      </w:r>
      <w:r>
        <w:rPr>
          <w:rFonts w:asciiTheme="minorHAnsi" w:hAnsiTheme="minorHAnsi"/>
          <w:szCs w:val="24"/>
        </w:rPr>
        <w:t>'</w:t>
      </w:r>
      <w:r w:rsidRPr="0038625F">
        <w:rPr>
          <w:rFonts w:asciiTheme="minorHAnsi" w:hAnsiTheme="minorHAnsi"/>
          <w:szCs w:val="24"/>
        </w:rPr>
        <w:t>échelle régionale</w:t>
      </w:r>
    </w:p>
    <w:p w:rsidR="004002B0" w:rsidRDefault="004002B0" w:rsidP="00746A92">
      <w:pPr>
        <w:rPr>
          <w:rFonts w:asciiTheme="minorHAnsi" w:hAnsiTheme="minorHAnsi"/>
        </w:rPr>
      </w:pPr>
      <w:bookmarkStart w:id="27" w:name="lt_pId067"/>
      <w:r>
        <w:rPr>
          <w:color w:val="000000"/>
        </w:rPr>
        <w:t xml:space="preserve">Compte tenu de la Résolution 80 (Rév. Marrakech, 2002) de la Conférence de plénipotentiaires, </w:t>
      </w:r>
      <w:r w:rsidRPr="00134394">
        <w:t>d</w:t>
      </w:r>
      <w:r>
        <w:t>'</w:t>
      </w:r>
      <w:r w:rsidRPr="00134394">
        <w:t>importantes</w:t>
      </w:r>
      <w:r>
        <w:rPr>
          <w:color w:val="000000"/>
        </w:rPr>
        <w:t xml:space="preserve"> activités de préparation en vue de l'AR-19 et de la CMR-19 sont actuellement menées par l'intermédiaire des organisations régionales de télécommunication, notamment l'APT,</w:t>
      </w:r>
      <w:r w:rsidRPr="004E77D7">
        <w:t xml:space="preserve"> </w:t>
      </w:r>
      <w:r>
        <w:t>l'</w:t>
      </w:r>
      <w:r w:rsidRPr="004E77D7">
        <w:rPr>
          <w:color w:val="000000"/>
        </w:rPr>
        <w:t>ASMG</w:t>
      </w:r>
      <w:r>
        <w:rPr>
          <w:color w:val="000000"/>
        </w:rPr>
        <w:t>,</w:t>
      </w:r>
      <w:r w:rsidRPr="004E77D7">
        <w:rPr>
          <w:color w:val="000000"/>
        </w:rPr>
        <w:t xml:space="preserve"> </w:t>
      </w:r>
      <w:r>
        <w:rPr>
          <w:color w:val="000000"/>
        </w:rPr>
        <w:t>l'UAT, la CEPT, la CITEL et la RCC. L'UIT a prêté son concours à ces préparatifs chaque fois que cela était possible, compte tenu notamment de la Résolution 72 (Rév.CMR-07).</w:t>
      </w:r>
      <w:r w:rsidRPr="008C43F8">
        <w:rPr>
          <w:color w:val="000000"/>
        </w:rPr>
        <w:t xml:space="preserve"> </w:t>
      </w:r>
      <w:r>
        <w:rPr>
          <w:color w:val="000000"/>
        </w:rPr>
        <w:t>À cet égard, deux Ateliers interrégionaux de l'UIT sur les travaux préparatoires en vue de la CMR-19 ont été organisés</w:t>
      </w:r>
      <w:r w:rsidRPr="008C43F8">
        <w:rPr>
          <w:color w:val="000000"/>
        </w:rPr>
        <w:t xml:space="preserve"> </w:t>
      </w:r>
      <w:r>
        <w:rPr>
          <w:color w:val="000000"/>
        </w:rPr>
        <w:t xml:space="preserve">respectivement à Genève les 21 et 22 novembre 2017 et du 20 au 22 novembre 2018. Il est prévu </w:t>
      </w:r>
      <w:r w:rsidRPr="00134394">
        <w:t>d</w:t>
      </w:r>
      <w:r>
        <w:t>'</w:t>
      </w:r>
      <w:r w:rsidRPr="00134394">
        <w:t>organiser</w:t>
      </w:r>
      <w:r>
        <w:rPr>
          <w:color w:val="000000"/>
        </w:rPr>
        <w:t xml:space="preserve"> un troisième Atelier interrégional de l'UIT sur les travaux préparatoires en vue de la CMR-19 du 4 au 6 septembre 2019, juste avant</w:t>
      </w:r>
      <w:bookmarkStart w:id="28" w:name="lt_pId070"/>
      <w:bookmarkEnd w:id="27"/>
      <w:r>
        <w:rPr>
          <w:color w:val="000000"/>
        </w:rPr>
        <w:t xml:space="preserve"> l</w:t>
      </w:r>
      <w:bookmarkEnd w:id="28"/>
      <w:r>
        <w:rPr>
          <w:color w:val="000000"/>
        </w:rPr>
        <w:t>'</w:t>
      </w:r>
      <w:r w:rsidRPr="008C43F8">
        <w:rPr>
          <w:rFonts w:asciiTheme="minorHAnsi" w:hAnsiTheme="minorHAnsi"/>
        </w:rPr>
        <w:t>AR-</w:t>
      </w:r>
      <w:r>
        <w:rPr>
          <w:rFonts w:asciiTheme="minorHAnsi" w:hAnsiTheme="minorHAnsi"/>
        </w:rPr>
        <w:t xml:space="preserve">19 </w:t>
      </w:r>
      <w:r w:rsidRPr="008C43F8">
        <w:rPr>
          <w:rFonts w:asciiTheme="minorHAnsi" w:hAnsiTheme="minorHAnsi"/>
        </w:rPr>
        <w:t>et la</w:t>
      </w:r>
      <w:r>
        <w:rPr>
          <w:rFonts w:asciiTheme="minorHAnsi" w:hAnsiTheme="minorHAnsi"/>
        </w:rPr>
        <w:t xml:space="preserve"> CMR-19</w:t>
      </w:r>
      <w:r w:rsidRPr="008C43F8">
        <w:rPr>
          <w:rFonts w:asciiTheme="minorHAnsi" w:hAnsiTheme="minorHAnsi"/>
        </w:rPr>
        <w:t>.</w:t>
      </w:r>
    </w:p>
    <w:p w:rsidR="004002B0" w:rsidRPr="00E34C37" w:rsidRDefault="004002B0" w:rsidP="00746A92">
      <w:pPr>
        <w:pStyle w:val="Heading1"/>
        <w:rPr>
          <w:rFonts w:asciiTheme="minorHAnsi" w:hAnsiTheme="minorHAnsi"/>
          <w:szCs w:val="24"/>
        </w:rPr>
      </w:pPr>
      <w:r w:rsidRPr="00E34C37">
        <w:rPr>
          <w:rFonts w:asciiTheme="minorHAnsi" w:hAnsiTheme="minorHAnsi"/>
          <w:szCs w:val="24"/>
        </w:rPr>
        <w:t>6</w:t>
      </w:r>
      <w:r w:rsidRPr="00E34C37">
        <w:rPr>
          <w:rFonts w:asciiTheme="minorHAnsi" w:hAnsiTheme="minorHAnsi"/>
          <w:szCs w:val="24"/>
        </w:rPr>
        <w:tab/>
      </w:r>
      <w:r w:rsidRPr="0038625F">
        <w:rPr>
          <w:rFonts w:asciiTheme="minorHAnsi" w:hAnsiTheme="minorHAnsi"/>
          <w:szCs w:val="24"/>
        </w:rPr>
        <w:t>Mesures d</w:t>
      </w:r>
      <w:r>
        <w:rPr>
          <w:rFonts w:asciiTheme="minorHAnsi" w:hAnsiTheme="minorHAnsi"/>
          <w:szCs w:val="24"/>
        </w:rPr>
        <w:t>'</w:t>
      </w:r>
      <w:r w:rsidRPr="0038625F">
        <w:rPr>
          <w:rFonts w:asciiTheme="minorHAnsi" w:hAnsiTheme="minorHAnsi"/>
          <w:szCs w:val="24"/>
        </w:rPr>
        <w:t>économie concernant les documents</w:t>
      </w:r>
    </w:p>
    <w:p w:rsidR="004002B0" w:rsidRDefault="004002B0" w:rsidP="00746A92">
      <w:pPr>
        <w:rPr>
          <w:rFonts w:asciiTheme="minorHAnsi" w:hAnsiTheme="minorHAnsi"/>
        </w:rPr>
      </w:pPr>
      <w:bookmarkStart w:id="29" w:name="lt_pId073"/>
      <w:r>
        <w:rPr>
          <w:color w:val="000000"/>
        </w:rPr>
        <w:t>Conformément aux dispositions de la Décision 5 (Annexe 2) de la PP-18, et comme cela avait déjà le cas pour l'AR/la CMR-15, il a été fait appel à la compréhension et à l'assistance des administrations pour veiller à ce que l'AR/la CMR-19 se tiennent entièrement sans papier</w:t>
      </w:r>
      <w:bookmarkStart w:id="30" w:name="lt_pId074"/>
      <w:bookmarkEnd w:id="29"/>
      <w:r>
        <w:rPr>
          <w:color w:val="000000"/>
        </w:rPr>
        <w:t>.</w:t>
      </w:r>
      <w:r>
        <w:rPr>
          <w:rFonts w:asciiTheme="minorHAnsi" w:hAnsiTheme="minorHAnsi"/>
        </w:rPr>
        <w:t xml:space="preserve"> </w:t>
      </w:r>
      <w:r>
        <w:rPr>
          <w:color w:val="000000"/>
        </w:rPr>
        <w:t>Ces dispositions sont exposées respectivement, pour l'AR-19 et la CMR-19, dans les Circulaires administratives</w:t>
      </w:r>
      <w:r w:rsidRPr="00572FE1">
        <w:t xml:space="preserve"> </w:t>
      </w:r>
      <w:r w:rsidRPr="00572FE1">
        <w:rPr>
          <w:color w:val="000000"/>
        </w:rPr>
        <w:t>CACE/</w:t>
      </w:r>
      <w:r>
        <w:rPr>
          <w:color w:val="000000"/>
        </w:rPr>
        <w:t xml:space="preserve">889 et </w:t>
      </w:r>
      <w:r w:rsidRPr="00572FE1">
        <w:rPr>
          <w:color w:val="000000"/>
        </w:rPr>
        <w:t>CA</w:t>
      </w:r>
      <w:r>
        <w:rPr>
          <w:color w:val="000000"/>
        </w:rPr>
        <w:t>CE</w:t>
      </w:r>
      <w:r w:rsidRPr="00572FE1">
        <w:rPr>
          <w:color w:val="000000"/>
        </w:rPr>
        <w:t>/</w:t>
      </w:r>
      <w:r>
        <w:rPr>
          <w:color w:val="000000"/>
        </w:rPr>
        <w:t xml:space="preserve">245 du Bureau des radiocommunications mentionnées </w:t>
      </w:r>
      <w:r w:rsidR="001C6EF8">
        <w:rPr>
          <w:color w:val="000000"/>
        </w:rPr>
        <w:t>ci</w:t>
      </w:r>
      <w:r w:rsidR="001C6EF8">
        <w:rPr>
          <w:color w:val="000000"/>
        </w:rPr>
        <w:noBreakHyphen/>
      </w:r>
      <w:r>
        <w:rPr>
          <w:color w:val="000000"/>
        </w:rPr>
        <w:t>dessus.</w:t>
      </w:r>
      <w:bookmarkEnd w:id="30"/>
    </w:p>
    <w:p w:rsidR="004002B0" w:rsidRPr="009046B6" w:rsidRDefault="004002B0" w:rsidP="00746A92">
      <w:pPr>
        <w:pStyle w:val="Heading1"/>
        <w:rPr>
          <w:rFonts w:asciiTheme="minorHAnsi" w:hAnsiTheme="minorHAnsi"/>
          <w:szCs w:val="24"/>
        </w:rPr>
      </w:pPr>
      <w:r w:rsidRPr="009046B6">
        <w:rPr>
          <w:rFonts w:asciiTheme="minorHAnsi" w:hAnsiTheme="minorHAnsi"/>
          <w:szCs w:val="24"/>
        </w:rPr>
        <w:t>7</w:t>
      </w:r>
      <w:r w:rsidRPr="009046B6">
        <w:rPr>
          <w:rFonts w:asciiTheme="minorHAnsi" w:hAnsiTheme="minorHAnsi"/>
          <w:szCs w:val="24"/>
        </w:rPr>
        <w:tab/>
      </w:r>
      <w:bookmarkStart w:id="31" w:name="lt_pId076"/>
      <w:r w:rsidRPr="0038625F">
        <w:rPr>
          <w:rFonts w:asciiTheme="minorHAnsi" w:hAnsiTheme="minorHAnsi"/>
          <w:szCs w:val="24"/>
        </w:rPr>
        <w:t>Conclusion</w:t>
      </w:r>
      <w:bookmarkEnd w:id="31"/>
    </w:p>
    <w:p w:rsidR="00520F36" w:rsidRDefault="004002B0" w:rsidP="00746A92">
      <w:pPr>
        <w:rPr>
          <w:color w:val="000000"/>
        </w:rPr>
      </w:pPr>
      <w:bookmarkStart w:id="32" w:name="lt_pId077"/>
      <w:r>
        <w:rPr>
          <w:color w:val="000000"/>
        </w:rPr>
        <w:t xml:space="preserve">Le Conseil est invité à prendre note du présent résumé des activités de préparation de l'AR-19 et de la CMR-19. </w:t>
      </w:r>
      <w:r w:rsidRPr="00134394">
        <w:t>Ces</w:t>
      </w:r>
      <w:r>
        <w:rPr>
          <w:color w:val="000000"/>
        </w:rPr>
        <w:t xml:space="preserve"> activités se poursuivent, pour garantir le bon déroulement et le succès de ces manifestations à Charm el-Cheikh (Égypte).</w:t>
      </w:r>
      <w:bookmarkEnd w:id="32"/>
    </w:p>
    <w:p w:rsidR="004002B0" w:rsidRPr="00CA08ED" w:rsidRDefault="004002B0" w:rsidP="00E15C7B">
      <w:pPr>
        <w:spacing w:before="600"/>
        <w:jc w:val="center"/>
      </w:pPr>
      <w:r>
        <w:t>______________</w:t>
      </w:r>
    </w:p>
    <w:sectPr w:rsidR="004002B0" w:rsidRPr="00CA08ED" w:rsidSect="005C389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4E" w:rsidRDefault="0015484E">
      <w:r>
        <w:separator/>
      </w:r>
    </w:p>
  </w:endnote>
  <w:endnote w:type="continuationSeparator" w:id="0">
    <w:p w:rsidR="0015484E" w:rsidRDefault="001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D972B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1C6EF8">
      <w:t>P:\FRA\SG\CONSEIL\C19\000\027F.docx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01.05.19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1C6EF8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E15C7B" w:rsidRDefault="001C6EF8">
    <w:pPr>
      <w:pStyle w:val="Footer"/>
      <w:rPr>
        <w:color w:val="D9D9D9" w:themeColor="background1" w:themeShade="D9"/>
      </w:rPr>
    </w:pPr>
    <w:r w:rsidRPr="00E15C7B">
      <w:rPr>
        <w:color w:val="D9D9D9" w:themeColor="background1" w:themeShade="D9"/>
      </w:rPr>
      <w:fldChar w:fldCharType="begin"/>
    </w:r>
    <w:r w:rsidRPr="00E15C7B">
      <w:rPr>
        <w:color w:val="D9D9D9" w:themeColor="background1" w:themeShade="D9"/>
      </w:rPr>
      <w:instrText xml:space="preserve"> FILENAME \p \* MERGEFORMAT </w:instrText>
    </w:r>
    <w:r w:rsidRPr="00E15C7B">
      <w:rPr>
        <w:color w:val="D9D9D9" w:themeColor="background1" w:themeShade="D9"/>
      </w:rPr>
      <w:fldChar w:fldCharType="separate"/>
    </w:r>
    <w:r w:rsidRPr="00E15C7B">
      <w:rPr>
        <w:color w:val="D9D9D9" w:themeColor="background1" w:themeShade="D9"/>
      </w:rPr>
      <w:t>P:\FRA\SG\CONSEIL\C19\000\027F.docx</w:t>
    </w:r>
    <w:r w:rsidRPr="00E15C7B">
      <w:rPr>
        <w:color w:val="D9D9D9" w:themeColor="background1" w:themeShade="D9"/>
      </w:rPr>
      <w:fldChar w:fldCharType="end"/>
    </w:r>
    <w:r w:rsidR="00746A92" w:rsidRPr="00E15C7B">
      <w:rPr>
        <w:color w:val="D9D9D9" w:themeColor="background1" w:themeShade="D9"/>
      </w:rPr>
      <w:t xml:space="preserve"> (450240)</w:t>
    </w:r>
    <w:r w:rsidR="00732045" w:rsidRPr="00E15C7B">
      <w:rPr>
        <w:color w:val="D9D9D9" w:themeColor="background1" w:themeShade="D9"/>
      </w:rPr>
      <w:tab/>
    </w:r>
    <w:r w:rsidR="002F1B76" w:rsidRPr="00E15C7B">
      <w:rPr>
        <w:color w:val="D9D9D9" w:themeColor="background1" w:themeShade="D9"/>
      </w:rPr>
      <w:fldChar w:fldCharType="begin"/>
    </w:r>
    <w:r w:rsidR="00732045" w:rsidRPr="00E15C7B">
      <w:rPr>
        <w:color w:val="D9D9D9" w:themeColor="background1" w:themeShade="D9"/>
      </w:rPr>
      <w:instrText xml:space="preserve"> savedate \@ dd.MM.yy </w:instrText>
    </w:r>
    <w:r w:rsidR="002F1B76" w:rsidRPr="00E15C7B">
      <w:rPr>
        <w:color w:val="D9D9D9" w:themeColor="background1" w:themeShade="D9"/>
      </w:rPr>
      <w:fldChar w:fldCharType="separate"/>
    </w:r>
    <w:r w:rsidR="00D972BC">
      <w:rPr>
        <w:color w:val="D9D9D9" w:themeColor="background1" w:themeShade="D9"/>
      </w:rPr>
      <w:t>01.05.19</w:t>
    </w:r>
    <w:r w:rsidR="002F1B76" w:rsidRPr="00E15C7B">
      <w:rPr>
        <w:color w:val="D9D9D9" w:themeColor="background1" w:themeShade="D9"/>
      </w:rPr>
      <w:fldChar w:fldCharType="end"/>
    </w:r>
    <w:r w:rsidR="00732045" w:rsidRPr="00E15C7B">
      <w:rPr>
        <w:color w:val="D9D9D9" w:themeColor="background1" w:themeShade="D9"/>
      </w:rPr>
      <w:tab/>
    </w:r>
    <w:r w:rsidR="002F1B76" w:rsidRPr="00E15C7B">
      <w:rPr>
        <w:color w:val="D9D9D9" w:themeColor="background1" w:themeShade="D9"/>
      </w:rPr>
      <w:fldChar w:fldCharType="begin"/>
    </w:r>
    <w:r w:rsidR="00732045" w:rsidRPr="00E15C7B">
      <w:rPr>
        <w:color w:val="D9D9D9" w:themeColor="background1" w:themeShade="D9"/>
      </w:rPr>
      <w:instrText xml:space="preserve"> printdate \@ dd.MM.yy </w:instrText>
    </w:r>
    <w:r w:rsidR="002F1B76" w:rsidRPr="00E15C7B">
      <w:rPr>
        <w:color w:val="D9D9D9" w:themeColor="background1" w:themeShade="D9"/>
      </w:rPr>
      <w:fldChar w:fldCharType="separate"/>
    </w:r>
    <w:r w:rsidRPr="00E15C7B">
      <w:rPr>
        <w:color w:val="D9D9D9" w:themeColor="background1" w:themeShade="D9"/>
      </w:rPr>
      <w:t>18.07.00</w:t>
    </w:r>
    <w:r w:rsidR="002F1B76" w:rsidRPr="00E15C7B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4E" w:rsidRDefault="0015484E">
      <w:r>
        <w:t>____________________</w:t>
      </w:r>
    </w:p>
  </w:footnote>
  <w:footnote w:type="continuationSeparator" w:id="0">
    <w:p w:rsidR="0015484E" w:rsidRDefault="001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D972BC">
      <w:rPr>
        <w:noProof/>
      </w:rPr>
      <w:t>3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 w:rsidR="004002B0">
      <w:t>/27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4E"/>
    <w:rsid w:val="000D0D0A"/>
    <w:rsid w:val="00103163"/>
    <w:rsid w:val="00106B19"/>
    <w:rsid w:val="00115D93"/>
    <w:rsid w:val="001247A8"/>
    <w:rsid w:val="001378C0"/>
    <w:rsid w:val="0015484E"/>
    <w:rsid w:val="0018694A"/>
    <w:rsid w:val="001A3287"/>
    <w:rsid w:val="001A6508"/>
    <w:rsid w:val="001C6EF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02B0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46A92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C66CC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972BC"/>
    <w:rsid w:val="00DA08C3"/>
    <w:rsid w:val="00DB5A3E"/>
    <w:rsid w:val="00DC22AA"/>
    <w:rsid w:val="00DF74DD"/>
    <w:rsid w:val="00E15C7B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3726035-1EAE-4C8F-A25A-1A96306B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Convention-F.pdf" TargetMode="External"/><Relationship Id="rId13" Type="http://schemas.openxmlformats.org/officeDocument/2006/relationships/hyperlink" Target="https://www.itu.int/md/S18-DM-CIR-01009/en" TargetMode="External"/><Relationship Id="rId18" Type="http://schemas.openxmlformats.org/officeDocument/2006/relationships/hyperlink" Target="https://www.itu.int/md/S18-SG-CIR-0049/en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d/R00-CACE-CIR-0245/en" TargetMode="External"/><Relationship Id="rId7" Type="http://schemas.openxmlformats.org/officeDocument/2006/relationships/hyperlink" Target="https://www.itu.int/en/council/Documents/basic-texts/Constitution-F.pdf" TargetMode="External"/><Relationship Id="rId12" Type="http://schemas.openxmlformats.org/officeDocument/2006/relationships/hyperlink" Target="https://www.itu.int/md/S18-DM-CIR-01007/en" TargetMode="External"/><Relationship Id="rId17" Type="http://schemas.openxmlformats.org/officeDocument/2006/relationships/hyperlink" Target="https://www.itu.int/md/S18-SG-CIR-0048/en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itu.int/md/R00-CACE-CIR-0889/en" TargetMode="External"/><Relationship Id="rId20" Type="http://schemas.openxmlformats.org/officeDocument/2006/relationships/hyperlink" Target="https://www.itu.int/md/S18-DM-CIR-01006/e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18-DM-CIR-01008/en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itu.int/md/R00-CACE-CIR-0889/e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itu.int/md/S18-SG-CIR-0050/en" TargetMode="External"/><Relationship Id="rId19" Type="http://schemas.openxmlformats.org/officeDocument/2006/relationships/hyperlink" Target="https://www.itu.int/md/S18-DM-CIR-01005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17-CL-C-0141/en" TargetMode="External"/><Relationship Id="rId14" Type="http://schemas.openxmlformats.org/officeDocument/2006/relationships/hyperlink" Target="https://www.itu.int/md/S18-DM-CIR-01010/en" TargetMode="External"/><Relationship Id="rId22" Type="http://schemas.openxmlformats.org/officeDocument/2006/relationships/hyperlink" Target="https://www.itu.int/en/ITU-R/conferences/wrc/2019/Pages/default.aspx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0</TotalTime>
  <Pages>3</Pages>
  <Words>1078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Préparation de l'Assemblée des Radiocommunications de 2019 (AR-19) et de la Conférence Mondiale des Radiocommunications de 2019 (CMR-19)</vt:lpstr>
    </vt:vector>
  </TitlesOfParts>
  <Manager>Secrétariat général - Pool</Manager>
  <Company>Union internationale des télécommunications (UIT)</Company>
  <LinksUpToDate>false</LinksUpToDate>
  <CharactersWithSpaces>8172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l'Assemblée des Radiocommunications de 2019 (AR-19) et de la Conférence Mondiale des Radiocommunications de 2019 (CMR-19)</dc:title>
  <dc:subject>Conseil 2019</dc:subject>
  <dc:creator>Brouard, Ricarda</dc:creator>
  <cp:keywords>C2019, C19</cp:keywords>
  <dc:description/>
  <cp:lastModifiedBy>Brouard, Ricarda</cp:lastModifiedBy>
  <cp:revision>2</cp:revision>
  <cp:lastPrinted>2000-07-18T08:55:00Z</cp:lastPrinted>
  <dcterms:created xsi:type="dcterms:W3CDTF">2019-05-10T15:11:00Z</dcterms:created>
  <dcterms:modified xsi:type="dcterms:W3CDTF">2019-05-10T15:11:00Z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