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3A1C74" w14:paraId="504B022C" w14:textId="77777777" w:rsidTr="00464B6C">
        <w:trPr>
          <w:cantSplit/>
        </w:trPr>
        <w:tc>
          <w:tcPr>
            <w:tcW w:w="6911" w:type="dxa"/>
          </w:tcPr>
          <w:p w14:paraId="5A9D37FF" w14:textId="77777777" w:rsidR="002A2188" w:rsidRPr="003A1C74" w:rsidRDefault="002A2188" w:rsidP="00D3083D">
            <w:pPr>
              <w:spacing w:before="360" w:after="48"/>
              <w:rPr>
                <w:position w:val="6"/>
              </w:rPr>
            </w:pPr>
            <w:bookmarkStart w:id="0" w:name="dc06"/>
            <w:bookmarkEnd w:id="0"/>
            <w:r w:rsidRPr="003A1C74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3A1C74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3A1C7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3A1C74">
              <w:rPr>
                <w:b/>
                <w:bCs/>
                <w:position w:val="6"/>
                <w:szCs w:val="24"/>
              </w:rPr>
              <w:t>Geneva, 1</w:t>
            </w:r>
            <w:r w:rsidR="00FB1279" w:rsidRPr="003A1C74">
              <w:rPr>
                <w:b/>
                <w:bCs/>
                <w:position w:val="6"/>
                <w:szCs w:val="24"/>
              </w:rPr>
              <w:t>0</w:t>
            </w:r>
            <w:r w:rsidRPr="003A1C74">
              <w:rPr>
                <w:b/>
                <w:bCs/>
                <w:position w:val="6"/>
                <w:szCs w:val="24"/>
              </w:rPr>
              <w:t>-2</w:t>
            </w:r>
            <w:r w:rsidR="00FB1279" w:rsidRPr="003A1C74">
              <w:rPr>
                <w:b/>
                <w:bCs/>
                <w:position w:val="6"/>
                <w:szCs w:val="24"/>
              </w:rPr>
              <w:t>0</w:t>
            </w:r>
            <w:r w:rsidRPr="003A1C74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3A1C74">
              <w:rPr>
                <w:b/>
                <w:bCs/>
                <w:position w:val="6"/>
                <w:szCs w:val="24"/>
              </w:rPr>
              <w:t>June</w:t>
            </w:r>
            <w:r w:rsidRPr="003A1C74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3A1C74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5C7A0628" w14:textId="77777777" w:rsidR="002A2188" w:rsidRPr="003A1C74" w:rsidRDefault="002A2188" w:rsidP="00D3083D">
            <w:pPr>
              <w:spacing w:before="0"/>
              <w:jc w:val="right"/>
            </w:pPr>
            <w:bookmarkStart w:id="1" w:name="ditulogo"/>
            <w:bookmarkEnd w:id="1"/>
            <w:r w:rsidRPr="003A1C74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4FFAD203" wp14:editId="645796A1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3A1C74" w14:paraId="003A081B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89F436C" w14:textId="77777777" w:rsidR="002A2188" w:rsidRPr="003A1C74" w:rsidRDefault="002A2188" w:rsidP="00D3083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0EA8696" w14:textId="77777777" w:rsidR="002A2188" w:rsidRPr="003A1C74" w:rsidRDefault="002A2188" w:rsidP="00D3083D">
            <w:pPr>
              <w:spacing w:before="0"/>
              <w:rPr>
                <w:szCs w:val="24"/>
              </w:rPr>
            </w:pPr>
          </w:p>
        </w:tc>
      </w:tr>
      <w:tr w:rsidR="002A2188" w:rsidRPr="003A1C74" w14:paraId="0F24DD43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D559E98" w14:textId="77777777" w:rsidR="002A2188" w:rsidRPr="003A1C74" w:rsidRDefault="002A2188" w:rsidP="00C675B6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8B1FC31" w14:textId="77777777" w:rsidR="002A2188" w:rsidRPr="003A1C74" w:rsidRDefault="002A2188" w:rsidP="00C675B6">
            <w:pPr>
              <w:spacing w:before="0"/>
              <w:rPr>
                <w:szCs w:val="24"/>
              </w:rPr>
            </w:pPr>
          </w:p>
        </w:tc>
      </w:tr>
      <w:tr w:rsidR="002A2188" w:rsidRPr="00403D66" w14:paraId="4405455F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144917AD" w14:textId="77777777" w:rsidR="002A2188" w:rsidRPr="003A1C74" w:rsidRDefault="005B3335" w:rsidP="00D3083D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1.1</w:t>
            </w:r>
            <w:bookmarkStart w:id="4" w:name="_GoBack"/>
            <w:bookmarkEnd w:id="4"/>
          </w:p>
        </w:tc>
        <w:tc>
          <w:tcPr>
            <w:tcW w:w="3120" w:type="dxa"/>
          </w:tcPr>
          <w:p w14:paraId="531E1480" w14:textId="5D6ED35D" w:rsidR="002A2188" w:rsidRPr="00C675B6" w:rsidRDefault="00C675B6" w:rsidP="0071175F">
            <w:pPr>
              <w:tabs>
                <w:tab w:val="left" w:pos="851"/>
              </w:tabs>
              <w:spacing w:before="0"/>
              <w:rPr>
                <w:b/>
                <w:lang w:val="es-ES"/>
              </w:rPr>
            </w:pPr>
            <w:proofErr w:type="spellStart"/>
            <w:r w:rsidRPr="00C675B6">
              <w:rPr>
                <w:b/>
                <w:lang w:val="es-ES"/>
              </w:rPr>
              <w:t>Corrigendum</w:t>
            </w:r>
            <w:proofErr w:type="spellEnd"/>
            <w:r w:rsidRPr="00C675B6">
              <w:rPr>
                <w:b/>
                <w:lang w:val="es-ES"/>
              </w:rPr>
              <w:t xml:space="preserve"> </w:t>
            </w:r>
            <w:r w:rsidR="0071175F">
              <w:rPr>
                <w:b/>
                <w:lang w:val="es-ES"/>
              </w:rPr>
              <w:t>2</w:t>
            </w:r>
            <w:r w:rsidR="0071175F" w:rsidRPr="00C675B6">
              <w:rPr>
                <w:b/>
                <w:lang w:val="es-ES"/>
              </w:rPr>
              <w:t xml:space="preserve"> </w:t>
            </w:r>
            <w:r w:rsidRPr="00C675B6">
              <w:rPr>
                <w:b/>
                <w:lang w:val="es-ES"/>
              </w:rPr>
              <w:t>to</w:t>
            </w:r>
            <w:r w:rsidRPr="00C675B6">
              <w:rPr>
                <w:b/>
                <w:lang w:val="es-ES"/>
              </w:rPr>
              <w:br/>
            </w:r>
            <w:proofErr w:type="spellStart"/>
            <w:r w:rsidR="002A2188" w:rsidRPr="00C675B6">
              <w:rPr>
                <w:b/>
                <w:lang w:val="es-ES"/>
              </w:rPr>
              <w:t>Document</w:t>
            </w:r>
            <w:proofErr w:type="spellEnd"/>
            <w:r w:rsidR="002A2188" w:rsidRPr="00C675B6">
              <w:rPr>
                <w:b/>
                <w:lang w:val="es-ES"/>
              </w:rPr>
              <w:t xml:space="preserve"> C1</w:t>
            </w:r>
            <w:r w:rsidR="00FB1279" w:rsidRPr="00C675B6">
              <w:rPr>
                <w:b/>
                <w:lang w:val="es-ES"/>
              </w:rPr>
              <w:t>9</w:t>
            </w:r>
            <w:r w:rsidR="002A2188" w:rsidRPr="00C675B6">
              <w:rPr>
                <w:b/>
                <w:lang w:val="es-ES"/>
              </w:rPr>
              <w:t>/</w:t>
            </w:r>
            <w:r w:rsidR="00D636BE" w:rsidRPr="00C675B6">
              <w:rPr>
                <w:b/>
                <w:lang w:val="es-ES"/>
              </w:rPr>
              <w:t>70</w:t>
            </w:r>
            <w:r w:rsidR="002A2188" w:rsidRPr="00C675B6">
              <w:rPr>
                <w:b/>
                <w:lang w:val="es-ES"/>
              </w:rPr>
              <w:t>-E</w:t>
            </w:r>
          </w:p>
        </w:tc>
      </w:tr>
      <w:tr w:rsidR="002A2188" w:rsidRPr="003A1C74" w14:paraId="1AE78E72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943234F" w14:textId="77777777" w:rsidR="002A2188" w:rsidRPr="00C675B6" w:rsidRDefault="002A2188" w:rsidP="00D3083D">
            <w:pPr>
              <w:tabs>
                <w:tab w:val="left" w:pos="851"/>
              </w:tabs>
              <w:rPr>
                <w:b/>
                <w:lang w:val="es-ES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3FAE405A" w14:textId="3DEEBFC9" w:rsidR="002A2188" w:rsidRPr="003A1C74" w:rsidRDefault="0071175F" w:rsidP="00403D6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18 </w:t>
            </w:r>
            <w:r w:rsidR="00C675B6">
              <w:rPr>
                <w:b/>
              </w:rPr>
              <w:t>June</w:t>
            </w:r>
            <w:r w:rsidR="002A2188" w:rsidRPr="003A1C74">
              <w:rPr>
                <w:b/>
              </w:rPr>
              <w:t xml:space="preserve"> 201</w:t>
            </w:r>
            <w:r w:rsidR="00FB1279" w:rsidRPr="003A1C74">
              <w:rPr>
                <w:b/>
              </w:rPr>
              <w:t>9</w:t>
            </w:r>
          </w:p>
        </w:tc>
      </w:tr>
      <w:tr w:rsidR="002A2188" w:rsidRPr="003A1C74" w14:paraId="65075E60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40506569" w14:textId="77777777" w:rsidR="002A2188" w:rsidRPr="003A1C74" w:rsidRDefault="002A2188" w:rsidP="00D3083D">
            <w:pPr>
              <w:tabs>
                <w:tab w:val="left" w:pos="851"/>
              </w:tabs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674F373F" w14:textId="77777777" w:rsidR="002A2188" w:rsidRPr="003A1C74" w:rsidRDefault="002A2188" w:rsidP="00D3083D">
            <w:pPr>
              <w:tabs>
                <w:tab w:val="left" w:pos="993"/>
              </w:tabs>
              <w:spacing w:before="0"/>
              <w:rPr>
                <w:b/>
              </w:rPr>
            </w:pPr>
            <w:r w:rsidRPr="003A1C74">
              <w:rPr>
                <w:b/>
              </w:rPr>
              <w:t xml:space="preserve">Original: </w:t>
            </w:r>
            <w:r w:rsidR="00D636BE" w:rsidRPr="003A1C74">
              <w:rPr>
                <w:b/>
              </w:rPr>
              <w:t>Russian</w:t>
            </w:r>
          </w:p>
        </w:tc>
      </w:tr>
      <w:tr w:rsidR="002A2188" w:rsidRPr="003A1C74" w14:paraId="6748B3F0" w14:textId="77777777" w:rsidTr="00464B6C">
        <w:trPr>
          <w:cantSplit/>
        </w:trPr>
        <w:tc>
          <w:tcPr>
            <w:tcW w:w="10031" w:type="dxa"/>
            <w:gridSpan w:val="2"/>
          </w:tcPr>
          <w:p w14:paraId="66BC77B1" w14:textId="77777777" w:rsidR="002A2188" w:rsidRPr="003A1C74" w:rsidRDefault="00D636BE" w:rsidP="00D3083D">
            <w:pPr>
              <w:pStyle w:val="Source"/>
            </w:pPr>
            <w:bookmarkStart w:id="7" w:name="dsource" w:colFirst="0" w:colLast="0"/>
            <w:bookmarkEnd w:id="6"/>
            <w:r w:rsidRPr="003A1C74">
              <w:t>Note by the Secretary-General</w:t>
            </w:r>
          </w:p>
        </w:tc>
      </w:tr>
      <w:tr w:rsidR="002A2188" w:rsidRPr="003A1C74" w14:paraId="1146D9F4" w14:textId="77777777" w:rsidTr="00464B6C">
        <w:trPr>
          <w:cantSplit/>
        </w:trPr>
        <w:tc>
          <w:tcPr>
            <w:tcW w:w="10031" w:type="dxa"/>
            <w:gridSpan w:val="2"/>
          </w:tcPr>
          <w:p w14:paraId="6B2BFAF1" w14:textId="704E4A7D" w:rsidR="002A2188" w:rsidRPr="003A1C74" w:rsidRDefault="00D636BE" w:rsidP="00D3083D">
            <w:pPr>
              <w:pStyle w:val="Title1"/>
            </w:pPr>
            <w:bookmarkStart w:id="8" w:name="dtitle1" w:colFirst="0" w:colLast="0"/>
            <w:bookmarkEnd w:id="7"/>
            <w:r w:rsidRPr="003A1C74">
              <w:t>contribution from the russian federation</w:t>
            </w:r>
            <w:r w:rsidR="00C675B6">
              <w:t xml:space="preserve">, </w:t>
            </w:r>
            <w:r w:rsidR="0053038E">
              <w:t xml:space="preserve">The Republic of Armenia, </w:t>
            </w:r>
            <w:r w:rsidR="00020F19">
              <w:t xml:space="preserve">The Republic of Azerbaijan, </w:t>
            </w:r>
            <w:r w:rsidR="00C8386F">
              <w:t xml:space="preserve">The Kyrgyz Republic, </w:t>
            </w:r>
            <w:r w:rsidR="00DF0664">
              <w:t xml:space="preserve">the Republic of Tajikistan, </w:t>
            </w:r>
            <w:r w:rsidR="00C675B6">
              <w:t>and the Republic of Uzbekistan</w:t>
            </w:r>
          </w:p>
        </w:tc>
      </w:tr>
      <w:tr w:rsidR="00D636BE" w:rsidRPr="003A1C74" w14:paraId="117CEA3B" w14:textId="77777777" w:rsidTr="00464B6C">
        <w:trPr>
          <w:cantSplit/>
        </w:trPr>
        <w:tc>
          <w:tcPr>
            <w:tcW w:w="10031" w:type="dxa"/>
            <w:gridSpan w:val="2"/>
          </w:tcPr>
          <w:p w14:paraId="6624166B" w14:textId="20C445D7" w:rsidR="00D636BE" w:rsidRPr="003A1C74" w:rsidRDefault="005B3335" w:rsidP="00D3083D">
            <w:pPr>
              <w:pStyle w:val="Title2"/>
            </w:pPr>
            <w:r>
              <w:t xml:space="preserve">proposals for </w:t>
            </w:r>
            <w:r w:rsidR="00C316CD">
              <w:t xml:space="preserve">THE </w:t>
            </w:r>
            <w:r>
              <w:t xml:space="preserve">revision </w:t>
            </w:r>
            <w:r w:rsidRPr="00D3083D">
              <w:t>of</w:t>
            </w:r>
            <w:r>
              <w:t xml:space="preserve"> resolution</w:t>
            </w:r>
            <w:r w:rsidR="005B1CC6" w:rsidRPr="003A1C74">
              <w:t xml:space="preserve"> 1332 (</w:t>
            </w:r>
            <w:r>
              <w:t>modified 20</w:t>
            </w:r>
            <w:r w:rsidR="005B1CC6" w:rsidRPr="003A1C74">
              <w:t>16)</w:t>
            </w:r>
          </w:p>
        </w:tc>
      </w:tr>
    </w:tbl>
    <w:bookmarkEnd w:id="8"/>
    <w:p w14:paraId="0B8C0BF5" w14:textId="068C8EDB" w:rsidR="00C675B6" w:rsidRPr="0017335B" w:rsidRDefault="00C675B6" w:rsidP="00C675B6">
      <w:pPr>
        <w:spacing w:before="840"/>
      </w:pPr>
      <w:r>
        <w:t>Please note that</w:t>
      </w:r>
      <w:r w:rsidRPr="00AF5C0E">
        <w:t xml:space="preserve"> the</w:t>
      </w:r>
      <w:r>
        <w:rPr>
          <w:b/>
          <w:bCs/>
        </w:rPr>
        <w:t xml:space="preserve"> </w:t>
      </w:r>
      <w:r w:rsidR="0053038E">
        <w:rPr>
          <w:b/>
          <w:bCs/>
        </w:rPr>
        <w:t>Republic of Armenia</w:t>
      </w:r>
      <w:r w:rsidR="00020F19">
        <w:rPr>
          <w:b/>
          <w:bCs/>
        </w:rPr>
        <w:t xml:space="preserve">, </w:t>
      </w:r>
      <w:r w:rsidR="00020F19" w:rsidRPr="00C8386F">
        <w:t>the</w:t>
      </w:r>
      <w:r w:rsidR="00020F19">
        <w:rPr>
          <w:b/>
          <w:bCs/>
        </w:rPr>
        <w:t xml:space="preserve"> Republic of Azerbaijan</w:t>
      </w:r>
      <w:r w:rsidR="00C8386F">
        <w:rPr>
          <w:b/>
          <w:bCs/>
        </w:rPr>
        <w:t xml:space="preserve">, </w:t>
      </w:r>
      <w:r w:rsidR="00C8386F" w:rsidRPr="00C8386F">
        <w:t>the</w:t>
      </w:r>
      <w:r w:rsidR="00C8386F">
        <w:rPr>
          <w:b/>
          <w:bCs/>
        </w:rPr>
        <w:t xml:space="preserve"> Kyrgyz Republic</w:t>
      </w:r>
      <w:r w:rsidR="00C8386F" w:rsidRPr="00C8386F">
        <w:t>,</w:t>
      </w:r>
      <w:r w:rsidR="0053038E">
        <w:rPr>
          <w:b/>
          <w:bCs/>
        </w:rPr>
        <w:t xml:space="preserve"> </w:t>
      </w:r>
      <w:r w:rsidR="00DF0664" w:rsidRPr="00403D66">
        <w:t>the</w:t>
      </w:r>
      <w:r w:rsidR="00DF0664">
        <w:rPr>
          <w:b/>
          <w:bCs/>
        </w:rPr>
        <w:t xml:space="preserve"> Republic of Tajikistan, </w:t>
      </w:r>
      <w:r w:rsidR="0053038E" w:rsidRPr="0053038E">
        <w:t>and the</w:t>
      </w:r>
      <w:r w:rsidR="0053038E">
        <w:rPr>
          <w:b/>
          <w:bCs/>
        </w:rPr>
        <w:t xml:space="preserve"> </w:t>
      </w:r>
      <w:r>
        <w:rPr>
          <w:b/>
          <w:bCs/>
        </w:rPr>
        <w:t xml:space="preserve">Republic of Uzbekistan </w:t>
      </w:r>
      <w:r w:rsidR="0053038E">
        <w:t>are</w:t>
      </w:r>
      <w:r w:rsidRPr="00AF5C0E">
        <w:t xml:space="preserve"> also</w:t>
      </w:r>
      <w:r w:rsidR="00613DAA">
        <w:t xml:space="preserve"> signatories</w:t>
      </w:r>
      <w:r>
        <w:t xml:space="preserve"> to Document C19/70.</w:t>
      </w:r>
    </w:p>
    <w:p w14:paraId="65DC5020" w14:textId="3C2A3071" w:rsidR="00B20368" w:rsidRPr="00C675B6" w:rsidRDefault="00C675B6" w:rsidP="00C675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r>
        <w:t>______________________</w:t>
      </w:r>
    </w:p>
    <w:sectPr w:rsidR="00B20368" w:rsidRPr="00C675B6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B4C2" w14:textId="77777777" w:rsidR="00D636BE" w:rsidRDefault="00D636BE">
      <w:r>
        <w:separator/>
      </w:r>
    </w:p>
  </w:endnote>
  <w:endnote w:type="continuationSeparator" w:id="0">
    <w:p w14:paraId="0E8B071D" w14:textId="77777777" w:rsidR="00D636BE" w:rsidRDefault="00D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1EE7" w14:textId="01311BD5" w:rsidR="00CB18FF" w:rsidRPr="00403D66" w:rsidRDefault="00AD717B" w:rsidP="00C871F1">
    <w:pPr>
      <w:pStyle w:val="Footer"/>
      <w:rPr>
        <w:lang w:val="fr-CH"/>
      </w:rPr>
    </w:pPr>
    <w:r>
      <w:fldChar w:fldCharType="begin"/>
    </w:r>
    <w:r w:rsidRPr="00403D66">
      <w:rPr>
        <w:lang w:val="fr-CH"/>
      </w:rPr>
      <w:instrText xml:space="preserve"> FILENAME \p  \* MERGEFORMAT </w:instrText>
    </w:r>
    <w:r>
      <w:fldChar w:fldCharType="separate"/>
    </w:r>
    <w:r w:rsidR="00060055">
      <w:rPr>
        <w:lang w:val="fr-CH"/>
      </w:rPr>
      <w:t>P:\ENG\SG\CONSEIL\C19\000\070E.docx</w:t>
    </w:r>
    <w:r>
      <w:fldChar w:fldCharType="end"/>
    </w:r>
    <w:r w:rsidR="00060055" w:rsidRPr="00C675B6">
      <w:rPr>
        <w:lang w:val="fr-CH"/>
      </w:rPr>
      <w:t xml:space="preserve"> (456025)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5629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1320C7C" w14:textId="726754E7" w:rsidR="00322D0D" w:rsidRPr="00C8386F" w:rsidRDefault="00671147" w:rsidP="00060055">
    <w:pPr>
      <w:pStyle w:val="Footer"/>
      <w:rPr>
        <w:color w:val="D9D9D9" w:themeColor="background1" w:themeShade="D9"/>
        <w:lang w:val="fr-CH"/>
      </w:rPr>
    </w:pPr>
    <w:r w:rsidRPr="00C8386F">
      <w:rPr>
        <w:color w:val="D9D9D9" w:themeColor="background1" w:themeShade="D9"/>
      </w:rPr>
      <w:fldChar w:fldCharType="begin"/>
    </w:r>
    <w:r w:rsidRPr="00C8386F">
      <w:rPr>
        <w:color w:val="D9D9D9" w:themeColor="background1" w:themeShade="D9"/>
        <w:lang w:val="fr-CH"/>
      </w:rPr>
      <w:instrText xml:space="preserve"> FILENAME \p  \* MERGEFORMAT </w:instrText>
    </w:r>
    <w:r w:rsidRPr="00C8386F">
      <w:rPr>
        <w:color w:val="D9D9D9" w:themeColor="background1" w:themeShade="D9"/>
      </w:rPr>
      <w:fldChar w:fldCharType="separate"/>
    </w:r>
    <w:r w:rsidR="00060055" w:rsidRPr="00C8386F">
      <w:rPr>
        <w:color w:val="D9D9D9" w:themeColor="background1" w:themeShade="D9"/>
        <w:lang w:val="fr-CH"/>
      </w:rPr>
      <w:t>P:\ENG\SG\CONSEIL\C19\000\070E.docx</w:t>
    </w:r>
    <w:r w:rsidRPr="00C8386F">
      <w:rPr>
        <w:color w:val="D9D9D9" w:themeColor="background1" w:themeShade="D9"/>
      </w:rPr>
      <w:fldChar w:fldCharType="end"/>
    </w:r>
    <w:r w:rsidR="005B1CC6" w:rsidRPr="00C8386F">
      <w:rPr>
        <w:color w:val="D9D9D9" w:themeColor="background1" w:themeShade="D9"/>
        <w:lang w:val="fr-CH"/>
      </w:rPr>
      <w:t xml:space="preserve"> (456025)</w:t>
    </w:r>
    <w:r w:rsidR="00060055" w:rsidRPr="00C8386F">
      <w:rPr>
        <w:color w:val="D9D9D9" w:themeColor="background1" w:themeShade="D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D591" w14:textId="77777777" w:rsidR="00D636BE" w:rsidRDefault="00D636BE">
      <w:r>
        <w:t>____________________</w:t>
      </w:r>
    </w:p>
  </w:footnote>
  <w:footnote w:type="continuationSeparator" w:id="0">
    <w:p w14:paraId="05A983F1" w14:textId="77777777" w:rsidR="00D636BE" w:rsidRDefault="00D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8FBA" w14:textId="2AC778AC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C675B6">
      <w:rPr>
        <w:noProof/>
      </w:rPr>
      <w:t>8</w:t>
    </w:r>
    <w:r>
      <w:rPr>
        <w:noProof/>
      </w:rPr>
      <w:fldChar w:fldCharType="end"/>
    </w:r>
  </w:p>
  <w:p w14:paraId="469C9FAC" w14:textId="77777777" w:rsidR="00322D0D" w:rsidRPr="00623AE3" w:rsidRDefault="00623AE3" w:rsidP="00D636BE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D636BE">
      <w:rPr>
        <w:bCs/>
      </w:rPr>
      <w:t>70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E"/>
    <w:rsid w:val="00020F19"/>
    <w:rsid w:val="000210D4"/>
    <w:rsid w:val="00060055"/>
    <w:rsid w:val="00063016"/>
    <w:rsid w:val="00066795"/>
    <w:rsid w:val="00076AF6"/>
    <w:rsid w:val="00085CF2"/>
    <w:rsid w:val="00093F70"/>
    <w:rsid w:val="000B1705"/>
    <w:rsid w:val="000D37EE"/>
    <w:rsid w:val="000D75B2"/>
    <w:rsid w:val="001121F5"/>
    <w:rsid w:val="00122D3B"/>
    <w:rsid w:val="001400DC"/>
    <w:rsid w:val="00140CE1"/>
    <w:rsid w:val="0017274D"/>
    <w:rsid w:val="0017539C"/>
    <w:rsid w:val="00175AC2"/>
    <w:rsid w:val="0017609F"/>
    <w:rsid w:val="00181E31"/>
    <w:rsid w:val="001C628E"/>
    <w:rsid w:val="001E0F7B"/>
    <w:rsid w:val="001F7A1C"/>
    <w:rsid w:val="002119FD"/>
    <w:rsid w:val="002130E0"/>
    <w:rsid w:val="002401A1"/>
    <w:rsid w:val="002414B9"/>
    <w:rsid w:val="002559B7"/>
    <w:rsid w:val="002564EA"/>
    <w:rsid w:val="00264425"/>
    <w:rsid w:val="00265875"/>
    <w:rsid w:val="0027303B"/>
    <w:rsid w:val="0028109B"/>
    <w:rsid w:val="002A2188"/>
    <w:rsid w:val="002B1F58"/>
    <w:rsid w:val="002C1C7A"/>
    <w:rsid w:val="0030160F"/>
    <w:rsid w:val="00301D2E"/>
    <w:rsid w:val="00322D0D"/>
    <w:rsid w:val="00336AA8"/>
    <w:rsid w:val="00365500"/>
    <w:rsid w:val="0038195F"/>
    <w:rsid w:val="003942D4"/>
    <w:rsid w:val="003958A8"/>
    <w:rsid w:val="003A1C74"/>
    <w:rsid w:val="003A5A56"/>
    <w:rsid w:val="003B2D86"/>
    <w:rsid w:val="003C2533"/>
    <w:rsid w:val="00403D66"/>
    <w:rsid w:val="0040435A"/>
    <w:rsid w:val="00416A24"/>
    <w:rsid w:val="00431D9E"/>
    <w:rsid w:val="00433CE8"/>
    <w:rsid w:val="00434A5C"/>
    <w:rsid w:val="00442602"/>
    <w:rsid w:val="004544D9"/>
    <w:rsid w:val="00481B19"/>
    <w:rsid w:val="0048337D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2775A"/>
    <w:rsid w:val="0053038E"/>
    <w:rsid w:val="00545E5E"/>
    <w:rsid w:val="00564FBC"/>
    <w:rsid w:val="00582442"/>
    <w:rsid w:val="005A77A5"/>
    <w:rsid w:val="005B1CC6"/>
    <w:rsid w:val="005B3335"/>
    <w:rsid w:val="005F3269"/>
    <w:rsid w:val="00600A42"/>
    <w:rsid w:val="00613DAA"/>
    <w:rsid w:val="00623AE3"/>
    <w:rsid w:val="0063213B"/>
    <w:rsid w:val="0064737F"/>
    <w:rsid w:val="006535F1"/>
    <w:rsid w:val="0065557D"/>
    <w:rsid w:val="00662984"/>
    <w:rsid w:val="00671147"/>
    <w:rsid w:val="006716BB"/>
    <w:rsid w:val="0068562E"/>
    <w:rsid w:val="006B6680"/>
    <w:rsid w:val="006B6DCC"/>
    <w:rsid w:val="006E314D"/>
    <w:rsid w:val="00702DEF"/>
    <w:rsid w:val="00706861"/>
    <w:rsid w:val="0071175F"/>
    <w:rsid w:val="007436E6"/>
    <w:rsid w:val="0075051B"/>
    <w:rsid w:val="0077368F"/>
    <w:rsid w:val="00773847"/>
    <w:rsid w:val="00793188"/>
    <w:rsid w:val="00794D34"/>
    <w:rsid w:val="007B454B"/>
    <w:rsid w:val="007B50C8"/>
    <w:rsid w:val="007E431A"/>
    <w:rsid w:val="00811B7C"/>
    <w:rsid w:val="00813E5E"/>
    <w:rsid w:val="0083581B"/>
    <w:rsid w:val="00864AFF"/>
    <w:rsid w:val="008B4A6A"/>
    <w:rsid w:val="008C7E27"/>
    <w:rsid w:val="008E646F"/>
    <w:rsid w:val="009173EF"/>
    <w:rsid w:val="00925A3A"/>
    <w:rsid w:val="00932906"/>
    <w:rsid w:val="00947600"/>
    <w:rsid w:val="0095471B"/>
    <w:rsid w:val="00961B0B"/>
    <w:rsid w:val="00967F9F"/>
    <w:rsid w:val="00974DA5"/>
    <w:rsid w:val="00990A53"/>
    <w:rsid w:val="00993E77"/>
    <w:rsid w:val="00996137"/>
    <w:rsid w:val="009B38C3"/>
    <w:rsid w:val="009C49F2"/>
    <w:rsid w:val="009E17BD"/>
    <w:rsid w:val="009E485A"/>
    <w:rsid w:val="009E5284"/>
    <w:rsid w:val="009F3B8B"/>
    <w:rsid w:val="009F69A6"/>
    <w:rsid w:val="00A01001"/>
    <w:rsid w:val="00A04CEC"/>
    <w:rsid w:val="00A104B2"/>
    <w:rsid w:val="00A15E52"/>
    <w:rsid w:val="00A2150D"/>
    <w:rsid w:val="00A27F92"/>
    <w:rsid w:val="00A32257"/>
    <w:rsid w:val="00A36D20"/>
    <w:rsid w:val="00A55622"/>
    <w:rsid w:val="00A72B73"/>
    <w:rsid w:val="00A83502"/>
    <w:rsid w:val="00AD15B3"/>
    <w:rsid w:val="00AD717B"/>
    <w:rsid w:val="00AD73E2"/>
    <w:rsid w:val="00AF5C68"/>
    <w:rsid w:val="00AF6E49"/>
    <w:rsid w:val="00B04A67"/>
    <w:rsid w:val="00B0583C"/>
    <w:rsid w:val="00B20368"/>
    <w:rsid w:val="00B3171B"/>
    <w:rsid w:val="00B40A81"/>
    <w:rsid w:val="00B44910"/>
    <w:rsid w:val="00B72267"/>
    <w:rsid w:val="00B76EB6"/>
    <w:rsid w:val="00B7737B"/>
    <w:rsid w:val="00B776A1"/>
    <w:rsid w:val="00B824C8"/>
    <w:rsid w:val="00BC251A"/>
    <w:rsid w:val="00BD032B"/>
    <w:rsid w:val="00BE2640"/>
    <w:rsid w:val="00BE706F"/>
    <w:rsid w:val="00C01189"/>
    <w:rsid w:val="00C316CD"/>
    <w:rsid w:val="00C374DE"/>
    <w:rsid w:val="00C47AD4"/>
    <w:rsid w:val="00C51267"/>
    <w:rsid w:val="00C52D81"/>
    <w:rsid w:val="00C55198"/>
    <w:rsid w:val="00C675B6"/>
    <w:rsid w:val="00C822CD"/>
    <w:rsid w:val="00C8386F"/>
    <w:rsid w:val="00C871F1"/>
    <w:rsid w:val="00CA6393"/>
    <w:rsid w:val="00CB18FF"/>
    <w:rsid w:val="00CD0C08"/>
    <w:rsid w:val="00CE03FB"/>
    <w:rsid w:val="00CE433C"/>
    <w:rsid w:val="00CE65A4"/>
    <w:rsid w:val="00CF33F3"/>
    <w:rsid w:val="00D06183"/>
    <w:rsid w:val="00D22C42"/>
    <w:rsid w:val="00D3083D"/>
    <w:rsid w:val="00D636BE"/>
    <w:rsid w:val="00D65041"/>
    <w:rsid w:val="00D76FAB"/>
    <w:rsid w:val="00DB384B"/>
    <w:rsid w:val="00DC0054"/>
    <w:rsid w:val="00DF0664"/>
    <w:rsid w:val="00E10E80"/>
    <w:rsid w:val="00E123A7"/>
    <w:rsid w:val="00E124F0"/>
    <w:rsid w:val="00E367C7"/>
    <w:rsid w:val="00E43990"/>
    <w:rsid w:val="00E60F04"/>
    <w:rsid w:val="00E854E4"/>
    <w:rsid w:val="00EB0D6F"/>
    <w:rsid w:val="00EB2232"/>
    <w:rsid w:val="00EB2B8F"/>
    <w:rsid w:val="00EB6A00"/>
    <w:rsid w:val="00EC5337"/>
    <w:rsid w:val="00F2150A"/>
    <w:rsid w:val="00F231D8"/>
    <w:rsid w:val="00F46C5F"/>
    <w:rsid w:val="00F75D6A"/>
    <w:rsid w:val="00F94A63"/>
    <w:rsid w:val="00FA1C28"/>
    <w:rsid w:val="00FA6A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B985E05"/>
  <w15:docId w15:val="{C92EFE6B-6580-4911-A785-A47581A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aliases w:val="CEO_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link w:val="ResNoChar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eading1Char">
    <w:name w:val="Heading 1 Char"/>
    <w:basedOn w:val="DefaultParagraphFont"/>
    <w:link w:val="Heading1"/>
    <w:rsid w:val="005B1CC6"/>
    <w:rPr>
      <w:rFonts w:ascii="Calibri" w:hAnsi="Calibri"/>
      <w:b/>
      <w:sz w:val="28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B1CC6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5B1CC6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5B1CC6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5B1CC6"/>
    <w:rPr>
      <w:rFonts w:ascii="Calibri" w:hAnsi="Calibri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rsid w:val="005B1CC6"/>
    <w:rPr>
      <w:rFonts w:ascii="Calibri" w:hAnsi="Calibri"/>
      <w:i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B1CC6"/>
    <w:rPr>
      <w:rFonts w:ascii="Calibri" w:hAnsi="Calibri"/>
      <w:caps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5B1CC6"/>
    <w:rPr>
      <w:rFonts w:ascii="Calibri" w:hAnsi="Calibri"/>
      <w:caps/>
      <w:sz w:val="28"/>
      <w:lang w:val="en-GB" w:eastAsia="en-US"/>
    </w:rPr>
  </w:style>
  <w:style w:type="paragraph" w:customStyle="1" w:styleId="Endtext">
    <w:name w:val="End_text"/>
    <w:basedOn w:val="Normal"/>
    <w:rsid w:val="005B1CC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ind w:left="794" w:hanging="794"/>
      <w:jc w:val="both"/>
    </w:pPr>
    <w:rPr>
      <w:i/>
      <w:iCs/>
      <w:sz w:val="22"/>
      <w:lang w:val="fr-CH"/>
    </w:rPr>
  </w:style>
  <w:style w:type="character" w:customStyle="1" w:styleId="AnnextitleChar">
    <w:name w:val="Annex_title Char"/>
    <w:basedOn w:val="DefaultParagraphFont"/>
    <w:link w:val="Annextitle"/>
    <w:rsid w:val="005B1CC6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E64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46F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B3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3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335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335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1ADA-85B8-48D6-85D4-843C622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620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Ruepp, Rowena</dc:creator>
  <cp:keywords/>
  <dc:description/>
  <cp:lastModifiedBy>Brouard, Ricarda</cp:lastModifiedBy>
  <cp:revision>2</cp:revision>
  <cp:lastPrinted>2000-07-18T13:30:00Z</cp:lastPrinted>
  <dcterms:created xsi:type="dcterms:W3CDTF">2019-06-25T13:55:00Z</dcterms:created>
  <dcterms:modified xsi:type="dcterms:W3CDTF">2019-06-25T13:55:00Z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