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1.1</w:t>
            </w:r>
          </w:p>
        </w:tc>
        <w:tc>
          <w:tcPr>
            <w:tcW w:w="3261" w:type="dxa"/>
          </w:tcPr>
          <w:p w:rsidR="00093EEB" w:rsidRPr="005E4DF5" w:rsidRDefault="00425C77" w:rsidP="00FA4D1E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 xml:space="preserve">ndum </w:t>
            </w:r>
            <w:r w:rsidR="00FA4D1E">
              <w:rPr>
                <w:b/>
                <w:bCs/>
                <w:szCs w:val="24"/>
              </w:rPr>
              <w:t>2</w:t>
            </w:r>
            <w:r w:rsidR="00BF42DA">
              <w:rPr>
                <w:b/>
                <w:bCs/>
                <w:szCs w:val="24"/>
              </w:rPr>
              <w:t xml:space="preserve">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70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FA4D1E" w:rsidP="00BF42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 w:rsidR="00BF42DA"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 w:rsidP="00EF1030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>, LA REPÚBLICA DE ARMENIA, LA REPÚBLICA DE AZERBAIYÁN, LA REPÚBLICA KIRGUISA</w:t>
            </w:r>
            <w:r w:rsidR="00EF1030">
              <w:t>,</w:t>
            </w:r>
            <w:r w:rsidR="00FA4D1E">
              <w:t xml:space="preserve"> </w:t>
            </w:r>
            <w:r w:rsidR="00EF1030">
              <w:t>LA REPÚBLICA DE TAYIKISTÁN</w:t>
            </w:r>
            <w:r w:rsidR="00EF1030">
              <w:t xml:space="preserve"> </w:t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0B50B6">
            <w:pPr>
              <w:pStyle w:val="Title1"/>
            </w:pPr>
            <w:r w:rsidRPr="005E4DF5">
              <w:t>PROPUESTAS DE REVISIÓN DE LA RESOLUCIÓN 1332</w:t>
            </w:r>
            <w:r w:rsidRPr="005E4DF5">
              <w:br/>
              <w:t>(MODIFICADA EN 2016)</w:t>
            </w:r>
          </w:p>
        </w:tc>
      </w:tr>
    </w:tbl>
    <w:bookmarkEnd w:id="8"/>
    <w:p w:rsidR="00E5029E" w:rsidRPr="00E5029E" w:rsidRDefault="00BF42DA" w:rsidP="00EF1030">
      <w:pPr>
        <w:pStyle w:val="Normalaftertitle"/>
      </w:pPr>
      <w:r w:rsidRPr="00477EDD">
        <w:t xml:space="preserve">Obsérvese que la República de Armenia, la República de Azerbaiyán, la </w:t>
      </w:r>
      <w:r w:rsidRPr="00FA4D1E">
        <w:rPr>
          <w:b/>
          <w:bCs/>
        </w:rPr>
        <w:t>República Kirguisa</w:t>
      </w:r>
      <w:r w:rsidR="00EF1030">
        <w:rPr>
          <w:b/>
          <w:bCs/>
        </w:rPr>
        <w:t>,</w:t>
      </w:r>
      <w:r w:rsidR="00FA4D1E" w:rsidRPr="00FA4D1E">
        <w:t xml:space="preserve"> </w:t>
      </w:r>
      <w:r w:rsidR="00EF1030">
        <w:t xml:space="preserve">la </w:t>
      </w:r>
      <w:r w:rsidR="00EF1030">
        <w:rPr>
          <w:b/>
          <w:bCs/>
        </w:rPr>
        <w:t>República de Tayikistán</w:t>
      </w:r>
      <w:r w:rsidRPr="00477EDD">
        <w:t xml:space="preserve"> y la </w:t>
      </w:r>
      <w:r w:rsidRPr="00FA4D1E">
        <w:rPr>
          <w:b/>
          <w:bCs/>
        </w:rPr>
        <w:t xml:space="preserve">República de Uzbekistán </w:t>
      </w:r>
      <w:r w:rsidRPr="00477EDD">
        <w:t>son ta</w:t>
      </w:r>
      <w:r w:rsidR="00EF1030">
        <w:t>mbién signatarios del Documento </w:t>
      </w:r>
      <w:r w:rsidRPr="00477EDD">
        <w:t>C19/70</w:t>
      </w:r>
      <w:r w:rsidR="000B50B6" w:rsidRPr="00477EDD">
        <w:t>.</w:t>
      </w:r>
    </w:p>
    <w:p w:rsidR="00477EDD" w:rsidRPr="00FA4D1E" w:rsidRDefault="00477EDD" w:rsidP="00411C49">
      <w:pPr>
        <w:pStyle w:val="Reasons"/>
        <w:rPr>
          <w:lang w:val="es-ES"/>
        </w:rPr>
      </w:pPr>
    </w:p>
    <w:p w:rsidR="00477EDD" w:rsidRDefault="00477EDD">
      <w:pPr>
        <w:jc w:val="center"/>
      </w:pPr>
      <w:r>
        <w:t>_</w:t>
      </w:r>
      <w:bookmarkStart w:id="9" w:name="_GoBack"/>
      <w:bookmarkEnd w:id="9"/>
      <w:r>
        <w:t>_____________</w:t>
      </w:r>
    </w:p>
    <w:sectPr w:rsidR="00477EDD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43144" w:rsidRDefault="00366AA4" w:rsidP="0002288E">
    <w:pPr>
      <w:pStyle w:val="Footer"/>
      <w:rPr>
        <w:lang w:val="en-GB"/>
      </w:rPr>
    </w:pPr>
    <w:r>
      <w:fldChar w:fldCharType="begin"/>
    </w:r>
    <w:r w:rsidRPr="00043144">
      <w:rPr>
        <w:lang w:val="en-GB"/>
      </w:rPr>
      <w:instrText xml:space="preserve"> FILENAME \p \* MERGEFORMAT </w:instrText>
    </w:r>
    <w:r>
      <w:fldChar w:fldCharType="separate"/>
    </w:r>
    <w:r w:rsidR="00043144">
      <w:rPr>
        <w:lang w:val="en-GB"/>
      </w:rPr>
      <w:t>P:\TRAD\S\SG\CONSEIL\C19\000\070COR2S_Montaje.docx</w:t>
    </w:r>
    <w:r>
      <w:rPr>
        <w:lang w:val="en-US"/>
      </w:rPr>
      <w:fldChar w:fldCharType="end"/>
    </w:r>
    <w:r w:rsidR="0002288E" w:rsidRPr="00043144">
      <w:rPr>
        <w:lang w:val="en-GB"/>
      </w:rPr>
      <w:t xml:space="preserve"> (456025)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E2" w:rsidRDefault="00760F1C" w:rsidP="00B657E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43144" w:rsidRPr="00170533" w:rsidRDefault="00043144" w:rsidP="00043144">
    <w:pPr>
      <w:pStyle w:val="Footer"/>
      <w:rPr>
        <w:szCs w:val="16"/>
        <w:lang w:val="fr-CH"/>
      </w:rPr>
    </w:pPr>
    <w:r w:rsidRPr="00043144">
      <w:rPr>
        <w:szCs w:val="16"/>
      </w:rPr>
      <w:fldChar w:fldCharType="begin"/>
    </w:r>
    <w:r w:rsidRPr="00170533">
      <w:rPr>
        <w:szCs w:val="16"/>
        <w:lang w:val="fr-CH"/>
      </w:rPr>
      <w:instrText xml:space="preserve"> FILENAME \p  \* MERGEFORMAT </w:instrText>
    </w:r>
    <w:r w:rsidRPr="00043144">
      <w:rPr>
        <w:szCs w:val="16"/>
      </w:rPr>
      <w:fldChar w:fldCharType="separate"/>
    </w:r>
    <w:r w:rsidR="00170533" w:rsidRPr="00170533">
      <w:rPr>
        <w:szCs w:val="16"/>
        <w:lang w:val="fr-CH"/>
      </w:rPr>
      <w:t>P:\ESP\SG\CONSEIL\C19\000\070COR2S.docx</w:t>
    </w:r>
    <w:r w:rsidRPr="00043144">
      <w:rPr>
        <w:szCs w:val="16"/>
      </w:rPr>
      <w:fldChar w:fldCharType="end"/>
    </w:r>
    <w:r w:rsidR="00170533">
      <w:rPr>
        <w:szCs w:val="16"/>
        <w:lang w:val="fr-CH"/>
      </w:rPr>
      <w:t xml:space="preserve"> (457514)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43144"/>
    <w:rsid w:val="00093EEB"/>
    <w:rsid w:val="000B0D00"/>
    <w:rsid w:val="000B50B6"/>
    <w:rsid w:val="000B7C15"/>
    <w:rsid w:val="000D1D0F"/>
    <w:rsid w:val="000F5290"/>
    <w:rsid w:val="0010165C"/>
    <w:rsid w:val="00146BFB"/>
    <w:rsid w:val="00170533"/>
    <w:rsid w:val="001F14A2"/>
    <w:rsid w:val="002801AA"/>
    <w:rsid w:val="002C4676"/>
    <w:rsid w:val="002C70B0"/>
    <w:rsid w:val="002F3CC4"/>
    <w:rsid w:val="00366AA4"/>
    <w:rsid w:val="00425C77"/>
    <w:rsid w:val="00477EDD"/>
    <w:rsid w:val="00513630"/>
    <w:rsid w:val="00560125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A390C"/>
    <w:rsid w:val="00B0200A"/>
    <w:rsid w:val="00B574DB"/>
    <w:rsid w:val="00B657E2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029E"/>
    <w:rsid w:val="00E55A6E"/>
    <w:rsid w:val="00E92DE8"/>
    <w:rsid w:val="00EB1212"/>
    <w:rsid w:val="00ED65AB"/>
    <w:rsid w:val="00EF1030"/>
    <w:rsid w:val="00F12850"/>
    <w:rsid w:val="00F33BF4"/>
    <w:rsid w:val="00F7105E"/>
    <w:rsid w:val="00F75F57"/>
    <w:rsid w:val="00F82FEE"/>
    <w:rsid w:val="00FA4D1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1</Pages>
  <Words>96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3</cp:revision>
  <cp:lastPrinted>2019-06-28T08:05:00Z</cp:lastPrinted>
  <dcterms:created xsi:type="dcterms:W3CDTF">2019-07-02T09:54:00Z</dcterms:created>
  <dcterms:modified xsi:type="dcterms:W3CDTF">2019-07-02T09:54:00Z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