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700D1F">
        <w:trPr>
          <w:cantSplit/>
        </w:trPr>
        <w:tc>
          <w:tcPr>
            <w:tcW w:w="6911" w:type="dxa"/>
          </w:tcPr>
          <w:p w:rsidR="00700D1F" w:rsidRPr="00DF23FC" w:rsidRDefault="00D94637" w:rsidP="00EC46BC">
            <w:pPr>
              <w:spacing w:before="360" w:after="48"/>
              <w:rPr>
                <w:rFonts w:ascii="Verdana" w:hAnsi="Verdana"/>
                <w:position w:val="6"/>
                <w:lang w:eastAsia="zh-CN"/>
              </w:rPr>
            </w:pPr>
            <w:bookmarkStart w:id="0" w:name="_GoBack"/>
            <w:bookmarkEnd w:id="0"/>
            <w:r w:rsidRPr="00396098">
              <w:rPr>
                <w:rFonts w:ascii="SimSun" w:hAnsi="SimSun" w:hint="eastAsia"/>
                <w:b/>
                <w:bCs/>
                <w:sz w:val="26"/>
                <w:szCs w:val="26"/>
                <w:lang w:val="en-US" w:eastAsia="zh-CN"/>
              </w:rPr>
              <w:t>理事会</w:t>
            </w:r>
            <w:r w:rsidRPr="004D163F">
              <w:rPr>
                <w:rFonts w:cs="Arial"/>
                <w:b/>
                <w:bCs/>
                <w:sz w:val="26"/>
                <w:szCs w:val="26"/>
                <w:lang w:val="en-US" w:eastAsia="zh-CN"/>
              </w:rPr>
              <w:t>20</w:t>
            </w:r>
            <w:r w:rsidR="00325C25" w:rsidRPr="004D163F">
              <w:rPr>
                <w:rFonts w:cs="Arial"/>
                <w:b/>
                <w:bCs/>
                <w:sz w:val="26"/>
                <w:szCs w:val="26"/>
                <w:lang w:val="en-US" w:eastAsia="zh-CN"/>
              </w:rPr>
              <w:t>1</w:t>
            </w:r>
            <w:r w:rsidR="00D453EE">
              <w:rPr>
                <w:rFonts w:cs="Arial"/>
                <w:b/>
                <w:bCs/>
                <w:sz w:val="26"/>
                <w:szCs w:val="26"/>
                <w:lang w:val="en-US" w:eastAsia="zh-CN"/>
              </w:rPr>
              <w:t>9</w:t>
            </w:r>
            <w:r w:rsidRPr="00396098">
              <w:rPr>
                <w:rFonts w:ascii="SimSun" w:hAnsi="SimSun" w:hint="eastAsia"/>
                <w:b/>
                <w:bCs/>
                <w:sz w:val="26"/>
                <w:szCs w:val="26"/>
                <w:lang w:val="en-US" w:eastAsia="zh-CN"/>
              </w:rPr>
              <w:t>年会议</w:t>
            </w:r>
            <w:r w:rsidRPr="00396098">
              <w:rPr>
                <w:rFonts w:ascii="Arial" w:hAnsi="Arial" w:cs="Arial"/>
                <w:b/>
                <w:bCs/>
                <w:szCs w:val="24"/>
                <w:lang w:val="en-US" w:eastAsia="zh-CN"/>
              </w:rPr>
              <w:br/>
            </w:r>
            <w:r w:rsidR="009625D8" w:rsidRPr="009625D8">
              <w:rPr>
                <w:b/>
                <w:bCs/>
                <w:color w:val="000000"/>
                <w:lang w:eastAsia="zh-CN"/>
              </w:rPr>
              <w:t>201</w:t>
            </w:r>
            <w:r w:rsidR="00D453EE">
              <w:rPr>
                <w:b/>
                <w:bCs/>
                <w:color w:val="000000"/>
                <w:lang w:eastAsia="zh-CN"/>
              </w:rPr>
              <w:t>9</w:t>
            </w:r>
            <w:r w:rsidR="009625D8" w:rsidRPr="009625D8">
              <w:rPr>
                <w:rFonts w:ascii="SimSun" w:hAnsi="SimSun" w:hint="eastAsia"/>
                <w:b/>
                <w:bCs/>
                <w:color w:val="000000"/>
                <w:lang w:eastAsia="zh-CN"/>
              </w:rPr>
              <w:t>年</w:t>
            </w:r>
            <w:r w:rsidR="00D453EE">
              <w:rPr>
                <w:b/>
                <w:bCs/>
                <w:color w:val="000000"/>
                <w:lang w:eastAsia="zh-CN"/>
              </w:rPr>
              <w:t>6</w:t>
            </w:r>
            <w:r w:rsidR="009625D8" w:rsidRPr="009625D8">
              <w:rPr>
                <w:rFonts w:ascii="SimSun" w:hAnsi="SimSun" w:hint="eastAsia"/>
                <w:b/>
                <w:bCs/>
                <w:color w:val="000000"/>
                <w:lang w:eastAsia="zh-CN"/>
              </w:rPr>
              <w:t>月</w:t>
            </w:r>
            <w:r w:rsidR="00A5354B">
              <w:rPr>
                <w:b/>
                <w:bCs/>
                <w:color w:val="000000"/>
                <w:lang w:eastAsia="zh-CN"/>
              </w:rPr>
              <w:t>1</w:t>
            </w:r>
            <w:r w:rsidR="00D453EE">
              <w:rPr>
                <w:b/>
                <w:bCs/>
                <w:color w:val="000000"/>
                <w:lang w:eastAsia="zh-CN"/>
              </w:rPr>
              <w:t>0</w:t>
            </w:r>
            <w:r w:rsidR="00A5354B">
              <w:rPr>
                <w:b/>
                <w:bCs/>
                <w:color w:val="000000"/>
                <w:lang w:eastAsia="zh-CN"/>
              </w:rPr>
              <w:t>-</w:t>
            </w:r>
            <w:r w:rsidR="009625D8" w:rsidRPr="009625D8">
              <w:rPr>
                <w:b/>
                <w:bCs/>
                <w:color w:val="000000"/>
                <w:lang w:eastAsia="zh-CN"/>
              </w:rPr>
              <w:t>2</w:t>
            </w:r>
            <w:r w:rsidR="00D453EE">
              <w:rPr>
                <w:b/>
                <w:bCs/>
                <w:color w:val="000000"/>
                <w:lang w:eastAsia="zh-CN"/>
              </w:rPr>
              <w:t>0</w:t>
            </w:r>
            <w:r w:rsidR="009625D8" w:rsidRPr="009625D8">
              <w:rPr>
                <w:rFonts w:ascii="SimSun" w:hAnsi="SimSun" w:hint="eastAsia"/>
                <w:b/>
                <w:bCs/>
                <w:color w:val="000000"/>
                <w:lang w:eastAsia="zh-CN"/>
              </w:rPr>
              <w:t>日</w:t>
            </w:r>
            <w:r w:rsidR="009625D8" w:rsidRPr="009625D8">
              <w:rPr>
                <w:rFonts w:ascii="SimSun" w:hAnsi="SimSun" w:cs="SimSun" w:hint="eastAsia"/>
                <w:b/>
                <w:bCs/>
                <w:smallCaps/>
                <w:szCs w:val="24"/>
                <w:lang w:val="en-US" w:eastAsia="zh-CN"/>
              </w:rPr>
              <w:t>，</w:t>
            </w:r>
            <w:r w:rsidR="009625D8" w:rsidRPr="009625D8">
              <w:rPr>
                <w:rFonts w:ascii="SimSun" w:hAnsi="SimSun" w:hint="eastAsia"/>
                <w:b/>
                <w:bCs/>
                <w:szCs w:val="24"/>
                <w:lang w:eastAsia="zh-CN"/>
              </w:rPr>
              <w:t>日内瓦</w:t>
            </w:r>
          </w:p>
        </w:tc>
        <w:tc>
          <w:tcPr>
            <w:tcW w:w="3120" w:type="dxa"/>
          </w:tcPr>
          <w:p w:rsidR="00700D1F" w:rsidRDefault="00AB42C1" w:rsidP="00EC46BC">
            <w:pPr>
              <w:spacing w:before="0"/>
              <w:jc w:val="right"/>
            </w:pPr>
            <w:bookmarkStart w:id="1" w:name="ditulogo"/>
            <w:bookmarkEnd w:id="1"/>
            <w:r>
              <w:rPr>
                <w:noProof/>
                <w:lang w:eastAsia="zh-CN"/>
              </w:rPr>
              <w:drawing>
                <wp:inline distT="0" distB="0" distL="0" distR="0" wp14:anchorId="252E5C10" wp14:editId="3F25DC54">
                  <wp:extent cx="1666875" cy="695325"/>
                  <wp:effectExtent l="0" t="0" r="9525" b="9525"/>
                  <wp:docPr id="1" name="Picture 1" descr="logo_C_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_C_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0D1F" w:rsidRPr="00617BE4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700D1F" w:rsidRPr="00617BE4" w:rsidRDefault="00700D1F" w:rsidP="00EC46BC">
            <w:pPr>
              <w:spacing w:before="0" w:after="48"/>
              <w:rPr>
                <w:b/>
                <w:smallCaps/>
                <w:szCs w:val="24"/>
              </w:rPr>
            </w:pPr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700D1F" w:rsidRPr="00617BE4" w:rsidRDefault="00700D1F" w:rsidP="00EC46BC">
            <w:pPr>
              <w:spacing w:before="0"/>
              <w:rPr>
                <w:rFonts w:ascii="Verdana" w:hAnsi="Verdana"/>
                <w:szCs w:val="24"/>
              </w:rPr>
            </w:pPr>
          </w:p>
        </w:tc>
      </w:tr>
      <w:tr w:rsidR="00700D1F" w:rsidRPr="00617BE4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700D1F" w:rsidRPr="00617BE4" w:rsidRDefault="00700D1F" w:rsidP="00EC46BC">
            <w:pPr>
              <w:spacing w:before="0" w:after="48"/>
              <w:rPr>
                <w:b/>
                <w:smallCaps/>
                <w:szCs w:val="24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700D1F" w:rsidRPr="00617BE4" w:rsidRDefault="00700D1F" w:rsidP="00EC46BC">
            <w:pPr>
              <w:spacing w:before="0"/>
              <w:rPr>
                <w:rFonts w:ascii="Verdana" w:hAnsi="Verdana"/>
                <w:szCs w:val="24"/>
              </w:rPr>
            </w:pPr>
          </w:p>
        </w:tc>
      </w:tr>
      <w:tr w:rsidR="00700D1F">
        <w:trPr>
          <w:cantSplit/>
          <w:trHeight w:val="23"/>
        </w:trPr>
        <w:tc>
          <w:tcPr>
            <w:tcW w:w="6911" w:type="dxa"/>
            <w:vMerge w:val="restart"/>
          </w:tcPr>
          <w:p w:rsidR="00700D1F" w:rsidRPr="00FC5386" w:rsidRDefault="00700D1F" w:rsidP="00EC46BC">
            <w:pPr>
              <w:tabs>
                <w:tab w:val="left" w:pos="851"/>
              </w:tabs>
              <w:rPr>
                <w:b/>
                <w:szCs w:val="24"/>
                <w:lang w:eastAsia="zh-CN"/>
              </w:rPr>
            </w:pPr>
            <w:bookmarkStart w:id="2" w:name="dmeeting" w:colFirst="0" w:colLast="0"/>
            <w:r w:rsidRPr="00FC5386">
              <w:rPr>
                <w:rFonts w:hint="eastAsia"/>
                <w:b/>
                <w:szCs w:val="24"/>
                <w:lang w:eastAsia="zh-CN"/>
              </w:rPr>
              <w:t>议项</w:t>
            </w:r>
            <w:r w:rsidRPr="00FC5386">
              <w:rPr>
                <w:b/>
                <w:szCs w:val="24"/>
                <w:lang w:eastAsia="zh-CN"/>
              </w:rPr>
              <w:t>：</w:t>
            </w:r>
            <w:r w:rsidR="00EC46BC">
              <w:rPr>
                <w:b/>
              </w:rPr>
              <w:t>PL 1</w:t>
            </w:r>
            <w:r w:rsidR="00B40A53">
              <w:rPr>
                <w:b/>
              </w:rPr>
              <w:t>.</w:t>
            </w:r>
            <w:r w:rsidR="00EC46BC">
              <w:rPr>
                <w:rFonts w:hint="eastAsia"/>
                <w:b/>
                <w:lang w:eastAsia="zh-CN"/>
              </w:rPr>
              <w:t>7</w:t>
            </w:r>
          </w:p>
        </w:tc>
        <w:tc>
          <w:tcPr>
            <w:tcW w:w="3120" w:type="dxa"/>
          </w:tcPr>
          <w:p w:rsidR="00700D1F" w:rsidRPr="00700D1F" w:rsidRDefault="00700D1F" w:rsidP="00EC46BC">
            <w:pPr>
              <w:tabs>
                <w:tab w:val="left" w:pos="851"/>
              </w:tabs>
              <w:spacing w:before="0"/>
              <w:rPr>
                <w:b/>
                <w:bCs/>
                <w:lang w:eastAsia="zh-CN"/>
              </w:rPr>
            </w:pPr>
            <w:r w:rsidRPr="00FC5386">
              <w:rPr>
                <w:rFonts w:hint="eastAsia"/>
                <w:b/>
                <w:bCs/>
                <w:szCs w:val="24"/>
                <w:lang w:val="fr-CH" w:eastAsia="zh-CN"/>
              </w:rPr>
              <w:t>文件</w:t>
            </w:r>
            <w:r w:rsidRPr="00700D1F">
              <w:rPr>
                <w:b/>
                <w:bCs/>
                <w:sz w:val="20"/>
                <w:lang w:eastAsia="zh-CN"/>
              </w:rPr>
              <w:t xml:space="preserve"> </w:t>
            </w:r>
            <w:r w:rsidRPr="00FC5386">
              <w:rPr>
                <w:b/>
                <w:bCs/>
                <w:szCs w:val="24"/>
                <w:lang w:eastAsia="zh-CN"/>
              </w:rPr>
              <w:t>C</w:t>
            </w:r>
            <w:r w:rsidR="00325C25" w:rsidRPr="00FC5386">
              <w:rPr>
                <w:b/>
                <w:bCs/>
                <w:szCs w:val="24"/>
                <w:lang w:eastAsia="zh-CN"/>
              </w:rPr>
              <w:t>1</w:t>
            </w:r>
            <w:r w:rsidR="00D453EE">
              <w:rPr>
                <w:b/>
                <w:bCs/>
                <w:szCs w:val="24"/>
                <w:lang w:eastAsia="zh-CN"/>
              </w:rPr>
              <w:t>9</w:t>
            </w:r>
            <w:r w:rsidRPr="00FC5386">
              <w:rPr>
                <w:b/>
                <w:bCs/>
                <w:szCs w:val="24"/>
                <w:lang w:eastAsia="zh-CN"/>
              </w:rPr>
              <w:t>/</w:t>
            </w:r>
            <w:r w:rsidR="00EC46BC">
              <w:rPr>
                <w:b/>
                <w:bCs/>
                <w:szCs w:val="24"/>
                <w:lang w:eastAsia="zh-CN"/>
              </w:rPr>
              <w:t>86</w:t>
            </w:r>
            <w:r w:rsidRPr="00FC5386">
              <w:rPr>
                <w:b/>
                <w:bCs/>
                <w:szCs w:val="24"/>
                <w:lang w:eastAsia="zh-CN"/>
              </w:rPr>
              <w:t>-C</w:t>
            </w:r>
          </w:p>
        </w:tc>
      </w:tr>
      <w:bookmarkEnd w:id="2"/>
      <w:tr w:rsidR="00700D1F">
        <w:trPr>
          <w:cantSplit/>
          <w:trHeight w:val="23"/>
        </w:trPr>
        <w:tc>
          <w:tcPr>
            <w:tcW w:w="6911" w:type="dxa"/>
            <w:vMerge/>
          </w:tcPr>
          <w:p w:rsidR="00700D1F" w:rsidRDefault="00700D1F" w:rsidP="00EC46BC">
            <w:pPr>
              <w:tabs>
                <w:tab w:val="left" w:pos="851"/>
              </w:tabs>
              <w:rPr>
                <w:b/>
                <w:lang w:eastAsia="zh-CN"/>
              </w:rPr>
            </w:pPr>
          </w:p>
        </w:tc>
        <w:tc>
          <w:tcPr>
            <w:tcW w:w="3120" w:type="dxa"/>
          </w:tcPr>
          <w:p w:rsidR="00700D1F" w:rsidRPr="00FC5386" w:rsidRDefault="00700D1F" w:rsidP="00EC46BC">
            <w:pPr>
              <w:tabs>
                <w:tab w:val="left" w:pos="993"/>
              </w:tabs>
              <w:spacing w:before="0"/>
              <w:rPr>
                <w:b/>
                <w:bCs/>
                <w:szCs w:val="24"/>
                <w:lang w:eastAsia="zh-CN"/>
              </w:rPr>
            </w:pPr>
            <w:r w:rsidRPr="00FC5386">
              <w:rPr>
                <w:b/>
                <w:bCs/>
                <w:szCs w:val="24"/>
                <w:lang w:eastAsia="zh-CN"/>
              </w:rPr>
              <w:t>20</w:t>
            </w:r>
            <w:r w:rsidR="00325C25" w:rsidRPr="00FC5386">
              <w:rPr>
                <w:b/>
                <w:bCs/>
                <w:szCs w:val="24"/>
                <w:lang w:eastAsia="zh-CN"/>
              </w:rPr>
              <w:t>1</w:t>
            </w:r>
            <w:r w:rsidR="00D453EE">
              <w:rPr>
                <w:b/>
                <w:bCs/>
                <w:szCs w:val="24"/>
                <w:lang w:eastAsia="zh-CN"/>
              </w:rPr>
              <w:t>9</w:t>
            </w:r>
            <w:r w:rsidRPr="00FC5386">
              <w:rPr>
                <w:rFonts w:hint="eastAsia"/>
                <w:b/>
                <w:bCs/>
                <w:szCs w:val="24"/>
                <w:lang w:eastAsia="zh-CN"/>
              </w:rPr>
              <w:t>年</w:t>
            </w:r>
            <w:r w:rsidR="00EC46BC">
              <w:rPr>
                <w:rFonts w:hint="eastAsia"/>
                <w:b/>
                <w:bCs/>
                <w:szCs w:val="24"/>
                <w:lang w:eastAsia="zh-CN"/>
              </w:rPr>
              <w:t>5</w:t>
            </w:r>
            <w:r w:rsidRPr="00FC5386">
              <w:rPr>
                <w:rFonts w:hint="eastAsia"/>
                <w:b/>
                <w:bCs/>
                <w:szCs w:val="24"/>
                <w:lang w:eastAsia="zh-CN"/>
              </w:rPr>
              <w:t>月</w:t>
            </w:r>
            <w:r w:rsidR="00EC46BC">
              <w:rPr>
                <w:rFonts w:hint="eastAsia"/>
                <w:b/>
                <w:bCs/>
                <w:szCs w:val="24"/>
                <w:lang w:eastAsia="zh-CN"/>
              </w:rPr>
              <w:t>27</w:t>
            </w:r>
            <w:r w:rsidRPr="00FC5386">
              <w:rPr>
                <w:rFonts w:hint="eastAsia"/>
                <w:b/>
                <w:bCs/>
                <w:szCs w:val="24"/>
                <w:lang w:eastAsia="zh-CN"/>
              </w:rPr>
              <w:t>日</w:t>
            </w:r>
          </w:p>
        </w:tc>
      </w:tr>
      <w:tr w:rsidR="00700D1F">
        <w:trPr>
          <w:cantSplit/>
          <w:trHeight w:val="23"/>
        </w:trPr>
        <w:tc>
          <w:tcPr>
            <w:tcW w:w="6911" w:type="dxa"/>
            <w:vMerge/>
          </w:tcPr>
          <w:p w:rsidR="00700D1F" w:rsidRDefault="00700D1F" w:rsidP="00EC46BC">
            <w:pPr>
              <w:tabs>
                <w:tab w:val="left" w:pos="851"/>
              </w:tabs>
              <w:rPr>
                <w:b/>
                <w:lang w:eastAsia="zh-CN"/>
              </w:rPr>
            </w:pPr>
          </w:p>
        </w:tc>
        <w:tc>
          <w:tcPr>
            <w:tcW w:w="3120" w:type="dxa"/>
          </w:tcPr>
          <w:p w:rsidR="00700D1F" w:rsidRPr="00FC5386" w:rsidRDefault="00700D1F" w:rsidP="00EC46BC">
            <w:pPr>
              <w:tabs>
                <w:tab w:val="left" w:pos="993"/>
              </w:tabs>
              <w:spacing w:before="0"/>
              <w:rPr>
                <w:rFonts w:ascii="SimSun" w:hAnsi="SimSun"/>
                <w:b/>
                <w:bCs/>
                <w:szCs w:val="24"/>
                <w:lang w:eastAsia="zh-CN"/>
              </w:rPr>
            </w:pPr>
            <w:r w:rsidRPr="00FC5386">
              <w:rPr>
                <w:rFonts w:hint="eastAsia"/>
                <w:b/>
                <w:bCs/>
                <w:szCs w:val="24"/>
                <w:lang w:eastAsia="zh-CN"/>
              </w:rPr>
              <w:t>原文：</w:t>
            </w:r>
            <w:r w:rsidR="00F11595" w:rsidRPr="00FC5386">
              <w:rPr>
                <w:rFonts w:hint="eastAsia"/>
                <w:b/>
                <w:bCs/>
                <w:szCs w:val="24"/>
                <w:lang w:eastAsia="zh-CN"/>
              </w:rPr>
              <w:t>英</w:t>
            </w:r>
            <w:r w:rsidRPr="00FC5386">
              <w:rPr>
                <w:rFonts w:hint="eastAsia"/>
                <w:b/>
                <w:bCs/>
                <w:szCs w:val="24"/>
                <w:lang w:eastAsia="zh-CN"/>
              </w:rPr>
              <w:t>文</w:t>
            </w:r>
          </w:p>
        </w:tc>
      </w:tr>
    </w:tbl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10031"/>
      </w:tblGrid>
      <w:tr w:rsidR="0093362E">
        <w:trPr>
          <w:cantSplit/>
        </w:trPr>
        <w:tc>
          <w:tcPr>
            <w:tcW w:w="10031" w:type="dxa"/>
          </w:tcPr>
          <w:p w:rsidR="0093362E" w:rsidRDefault="00E378D8" w:rsidP="00EC46BC">
            <w:pPr>
              <w:pStyle w:val="Source"/>
              <w:rPr>
                <w:lang w:eastAsia="zh-CN"/>
              </w:rPr>
            </w:pPr>
            <w:r>
              <w:rPr>
                <w:rFonts w:ascii="Times New Roman Bold" w:hAnsi="Times New Roman Bold" w:hint="eastAsia"/>
                <w:lang w:val="fr-CH" w:eastAsia="zh-CN"/>
              </w:rPr>
              <w:t>秘书长的</w:t>
            </w:r>
            <w:r>
              <w:rPr>
                <w:rFonts w:ascii="Times New Roman Bold" w:hAnsi="Times New Roman Bold" w:hint="eastAsia"/>
                <w:lang w:eastAsia="zh-CN"/>
              </w:rPr>
              <w:t>报告</w:t>
            </w:r>
          </w:p>
        </w:tc>
      </w:tr>
      <w:tr w:rsidR="0093362E">
        <w:trPr>
          <w:cantSplit/>
        </w:trPr>
        <w:tc>
          <w:tcPr>
            <w:tcW w:w="10031" w:type="dxa"/>
          </w:tcPr>
          <w:p w:rsidR="0093362E" w:rsidRPr="00BB2B94" w:rsidRDefault="00BB2B94" w:rsidP="00F57CC3">
            <w:pPr>
              <w:pStyle w:val="Title1"/>
              <w:rPr>
                <w:rFonts w:asciiTheme="minorEastAsia" w:eastAsiaTheme="minorEastAsia" w:hAnsiTheme="minorEastAsia"/>
                <w:bCs/>
                <w:lang w:eastAsia="zh-CN"/>
              </w:rPr>
            </w:pPr>
            <w:bookmarkStart w:id="3" w:name="lt_pId011"/>
            <w:r w:rsidRPr="00BB2B94">
              <w:rPr>
                <w:rFonts w:asciiTheme="minorEastAsia" w:eastAsiaTheme="minorEastAsia" w:hAnsiTheme="minorEastAsia" w:cs="Microsoft YaHei" w:hint="eastAsia"/>
                <w:bCs/>
                <w:lang w:eastAsia="zh-CN"/>
              </w:rPr>
              <w:t>奥地利</w:t>
            </w:r>
            <w:r>
              <w:rPr>
                <w:rFonts w:asciiTheme="minorEastAsia" w:eastAsiaTheme="minorEastAsia" w:hAnsiTheme="minorEastAsia"/>
                <w:bCs/>
                <w:lang w:eastAsia="zh-CN"/>
              </w:rPr>
              <w:t>、</w:t>
            </w:r>
            <w:r w:rsidRPr="00BB2B94">
              <w:rPr>
                <w:rFonts w:asciiTheme="minorEastAsia" w:eastAsiaTheme="minorEastAsia" w:hAnsiTheme="minorEastAsia" w:cs="Microsoft YaHei" w:hint="eastAsia"/>
                <w:bCs/>
                <w:lang w:eastAsia="zh-CN"/>
              </w:rPr>
              <w:t>保加利亚</w:t>
            </w:r>
            <w:r>
              <w:rPr>
                <w:rFonts w:asciiTheme="minorEastAsia" w:eastAsiaTheme="minorEastAsia" w:hAnsiTheme="minorEastAsia"/>
                <w:bCs/>
                <w:lang w:eastAsia="zh-CN"/>
              </w:rPr>
              <w:t>、</w:t>
            </w:r>
            <w:r w:rsidRPr="00BB2B94">
              <w:rPr>
                <w:rFonts w:asciiTheme="minorEastAsia" w:eastAsiaTheme="minorEastAsia" w:hAnsiTheme="minorEastAsia" w:cs="Microsoft YaHei" w:hint="eastAsia"/>
                <w:bCs/>
                <w:lang w:eastAsia="zh-CN"/>
              </w:rPr>
              <w:t>丹麦</w:t>
            </w:r>
            <w:r>
              <w:rPr>
                <w:rFonts w:asciiTheme="minorEastAsia" w:eastAsiaTheme="minorEastAsia" w:hAnsiTheme="minorEastAsia"/>
                <w:bCs/>
                <w:lang w:eastAsia="zh-CN"/>
              </w:rPr>
              <w:t>、</w:t>
            </w:r>
            <w:r w:rsidRPr="00BB2B94">
              <w:rPr>
                <w:rFonts w:asciiTheme="minorEastAsia" w:eastAsiaTheme="minorEastAsia" w:hAnsiTheme="minorEastAsia" w:cs="Microsoft YaHei" w:hint="eastAsia"/>
                <w:bCs/>
                <w:lang w:eastAsia="zh-CN"/>
              </w:rPr>
              <w:t>爱沙尼亚</w:t>
            </w:r>
            <w:r>
              <w:rPr>
                <w:rFonts w:asciiTheme="minorEastAsia" w:eastAsiaTheme="minorEastAsia" w:hAnsiTheme="minorEastAsia"/>
                <w:bCs/>
                <w:lang w:eastAsia="zh-CN"/>
              </w:rPr>
              <w:t>、</w:t>
            </w:r>
            <w:r w:rsidRPr="00BB2B94">
              <w:rPr>
                <w:rFonts w:asciiTheme="minorEastAsia" w:eastAsiaTheme="minorEastAsia" w:hAnsiTheme="minorEastAsia" w:cs="Microsoft YaHei" w:hint="eastAsia"/>
                <w:bCs/>
                <w:lang w:eastAsia="zh-CN"/>
              </w:rPr>
              <w:t>芬兰</w:t>
            </w:r>
            <w:r>
              <w:rPr>
                <w:rFonts w:asciiTheme="minorEastAsia" w:eastAsiaTheme="minorEastAsia" w:hAnsiTheme="minorEastAsia"/>
                <w:bCs/>
                <w:lang w:eastAsia="zh-CN"/>
              </w:rPr>
              <w:t>、</w:t>
            </w:r>
            <w:r w:rsidRPr="00BB2B94">
              <w:rPr>
                <w:rFonts w:asciiTheme="minorEastAsia" w:eastAsiaTheme="minorEastAsia" w:hAnsiTheme="minorEastAsia" w:cs="Microsoft YaHei" w:hint="eastAsia"/>
                <w:bCs/>
                <w:lang w:eastAsia="zh-CN"/>
              </w:rPr>
              <w:t>德国</w:t>
            </w:r>
            <w:r>
              <w:rPr>
                <w:rFonts w:asciiTheme="minorEastAsia" w:eastAsiaTheme="minorEastAsia" w:hAnsiTheme="minorEastAsia"/>
                <w:bCs/>
                <w:lang w:eastAsia="zh-CN"/>
              </w:rPr>
              <w:t>、</w:t>
            </w:r>
            <w:r w:rsidRPr="00BB2B94">
              <w:rPr>
                <w:rFonts w:asciiTheme="minorEastAsia" w:eastAsiaTheme="minorEastAsia" w:hAnsiTheme="minorEastAsia" w:cs="Microsoft YaHei" w:hint="eastAsia"/>
                <w:bCs/>
                <w:lang w:eastAsia="zh-CN"/>
              </w:rPr>
              <w:t>希腊</w:t>
            </w:r>
            <w:r>
              <w:rPr>
                <w:rFonts w:asciiTheme="minorEastAsia" w:eastAsiaTheme="minorEastAsia" w:hAnsiTheme="minorEastAsia"/>
                <w:bCs/>
                <w:lang w:eastAsia="zh-CN"/>
              </w:rPr>
              <w:t>、</w:t>
            </w:r>
            <w:r w:rsidRPr="00BB2B94">
              <w:rPr>
                <w:rFonts w:asciiTheme="minorEastAsia" w:eastAsiaTheme="minorEastAsia" w:hAnsiTheme="minorEastAsia" w:cs="Microsoft YaHei" w:hint="eastAsia"/>
                <w:bCs/>
                <w:lang w:eastAsia="zh-CN"/>
              </w:rPr>
              <w:t>立陶宛</w:t>
            </w:r>
            <w:r>
              <w:rPr>
                <w:rFonts w:asciiTheme="minorEastAsia" w:eastAsiaTheme="minorEastAsia" w:hAnsiTheme="minorEastAsia"/>
                <w:bCs/>
                <w:lang w:eastAsia="zh-CN"/>
              </w:rPr>
              <w:t>、</w:t>
            </w:r>
            <w:r w:rsidRPr="00BB2B94">
              <w:rPr>
                <w:rFonts w:asciiTheme="minorEastAsia" w:eastAsiaTheme="minorEastAsia" w:hAnsiTheme="minorEastAsia" w:cs="Microsoft YaHei" w:hint="eastAsia"/>
                <w:bCs/>
                <w:lang w:eastAsia="zh-CN"/>
              </w:rPr>
              <w:t>卢森堡</w:t>
            </w:r>
            <w:r>
              <w:rPr>
                <w:rFonts w:asciiTheme="minorEastAsia" w:eastAsiaTheme="minorEastAsia" w:hAnsiTheme="minorEastAsia"/>
                <w:bCs/>
                <w:lang w:eastAsia="zh-CN"/>
              </w:rPr>
              <w:t>、</w:t>
            </w:r>
            <w:r w:rsidR="00F57CC3">
              <w:rPr>
                <w:rFonts w:asciiTheme="minorEastAsia" w:eastAsiaTheme="minorEastAsia" w:hAnsiTheme="minorEastAsia"/>
                <w:bCs/>
                <w:lang w:eastAsia="zh-CN"/>
              </w:rPr>
              <w:br/>
            </w:r>
            <w:r w:rsidRPr="00BB2B94">
              <w:rPr>
                <w:rFonts w:asciiTheme="minorEastAsia" w:eastAsiaTheme="minorEastAsia" w:hAnsiTheme="minorEastAsia" w:cs="Microsoft YaHei" w:hint="eastAsia"/>
                <w:bCs/>
                <w:lang w:eastAsia="zh-CN"/>
              </w:rPr>
              <w:t>马耳他</w:t>
            </w:r>
            <w:r>
              <w:rPr>
                <w:rFonts w:asciiTheme="minorEastAsia" w:eastAsiaTheme="minorEastAsia" w:hAnsiTheme="minorEastAsia"/>
                <w:bCs/>
                <w:lang w:eastAsia="zh-CN"/>
              </w:rPr>
              <w:t>、</w:t>
            </w:r>
            <w:r w:rsidRPr="00BB2B94">
              <w:rPr>
                <w:rFonts w:asciiTheme="minorEastAsia" w:eastAsiaTheme="minorEastAsia" w:hAnsiTheme="minorEastAsia" w:cs="Microsoft YaHei" w:hint="eastAsia"/>
                <w:bCs/>
                <w:lang w:eastAsia="zh-CN"/>
              </w:rPr>
              <w:t>摩尔多瓦</w:t>
            </w:r>
            <w:r>
              <w:rPr>
                <w:rFonts w:asciiTheme="minorEastAsia" w:eastAsiaTheme="minorEastAsia" w:hAnsiTheme="minorEastAsia"/>
                <w:bCs/>
                <w:lang w:eastAsia="zh-CN"/>
              </w:rPr>
              <w:t>、</w:t>
            </w:r>
            <w:r w:rsidRPr="00BB2B94">
              <w:rPr>
                <w:rFonts w:asciiTheme="minorEastAsia" w:eastAsiaTheme="minorEastAsia" w:hAnsiTheme="minorEastAsia" w:cs="Microsoft YaHei" w:hint="eastAsia"/>
                <w:bCs/>
                <w:lang w:eastAsia="zh-CN"/>
              </w:rPr>
              <w:t>挪威</w:t>
            </w:r>
            <w:r>
              <w:rPr>
                <w:rFonts w:asciiTheme="minorEastAsia" w:eastAsiaTheme="minorEastAsia" w:hAnsiTheme="minorEastAsia"/>
                <w:bCs/>
                <w:lang w:eastAsia="zh-CN"/>
              </w:rPr>
              <w:t>、</w:t>
            </w:r>
            <w:r w:rsidRPr="00BB2B94">
              <w:rPr>
                <w:rFonts w:asciiTheme="minorEastAsia" w:eastAsiaTheme="minorEastAsia" w:hAnsiTheme="minorEastAsia" w:cs="Microsoft YaHei" w:hint="eastAsia"/>
                <w:bCs/>
                <w:lang w:eastAsia="zh-CN"/>
              </w:rPr>
              <w:t>波兰</w:t>
            </w:r>
            <w:r>
              <w:rPr>
                <w:rFonts w:asciiTheme="minorEastAsia" w:eastAsiaTheme="minorEastAsia" w:hAnsiTheme="minorEastAsia"/>
                <w:bCs/>
                <w:lang w:eastAsia="zh-CN"/>
              </w:rPr>
              <w:t>、</w:t>
            </w:r>
            <w:r w:rsidRPr="00BB2B94">
              <w:rPr>
                <w:rFonts w:asciiTheme="minorEastAsia" w:eastAsiaTheme="minorEastAsia" w:hAnsiTheme="minorEastAsia" w:cs="Microsoft YaHei" w:hint="eastAsia"/>
                <w:bCs/>
                <w:lang w:eastAsia="zh-CN"/>
              </w:rPr>
              <w:t>罗马尼亚</w:t>
            </w:r>
            <w:r>
              <w:rPr>
                <w:rFonts w:asciiTheme="minorEastAsia" w:eastAsiaTheme="minorEastAsia" w:hAnsiTheme="minorEastAsia"/>
                <w:bCs/>
                <w:lang w:eastAsia="zh-CN"/>
              </w:rPr>
              <w:t>、</w:t>
            </w:r>
            <w:r w:rsidRPr="00BB2B94">
              <w:rPr>
                <w:rFonts w:asciiTheme="minorEastAsia" w:eastAsiaTheme="minorEastAsia" w:hAnsiTheme="minorEastAsia" w:cs="Microsoft YaHei" w:hint="eastAsia"/>
                <w:bCs/>
                <w:lang w:eastAsia="zh-CN"/>
              </w:rPr>
              <w:t>斯洛文尼亚</w:t>
            </w:r>
            <w:r>
              <w:rPr>
                <w:rFonts w:asciiTheme="minorEastAsia" w:eastAsiaTheme="minorEastAsia" w:hAnsiTheme="minorEastAsia"/>
                <w:bCs/>
                <w:lang w:eastAsia="zh-CN"/>
              </w:rPr>
              <w:t>、</w:t>
            </w:r>
            <w:r w:rsidRPr="00BB2B94">
              <w:rPr>
                <w:rFonts w:asciiTheme="minorEastAsia" w:eastAsiaTheme="minorEastAsia" w:hAnsiTheme="minorEastAsia" w:cs="Microsoft YaHei" w:hint="eastAsia"/>
                <w:bCs/>
                <w:lang w:eastAsia="zh-CN"/>
              </w:rPr>
              <w:t>西班牙</w:t>
            </w:r>
            <w:r>
              <w:rPr>
                <w:rFonts w:asciiTheme="minorEastAsia" w:eastAsiaTheme="minorEastAsia" w:hAnsiTheme="minorEastAsia"/>
                <w:bCs/>
                <w:lang w:eastAsia="zh-CN"/>
              </w:rPr>
              <w:t>、</w:t>
            </w:r>
            <w:r w:rsidRPr="00BB2B94">
              <w:rPr>
                <w:rFonts w:asciiTheme="minorEastAsia" w:eastAsiaTheme="minorEastAsia" w:hAnsiTheme="minorEastAsia" w:cs="Microsoft YaHei" w:hint="eastAsia"/>
                <w:bCs/>
                <w:lang w:eastAsia="zh-CN"/>
              </w:rPr>
              <w:t>瑞典</w:t>
            </w:r>
            <w:r>
              <w:rPr>
                <w:rFonts w:asciiTheme="minorEastAsia" w:eastAsiaTheme="minorEastAsia" w:hAnsiTheme="minorEastAsia"/>
                <w:bCs/>
                <w:lang w:eastAsia="zh-CN"/>
              </w:rPr>
              <w:t>、</w:t>
            </w:r>
            <w:r w:rsidR="00F57CC3">
              <w:rPr>
                <w:rFonts w:asciiTheme="minorEastAsia" w:eastAsiaTheme="minorEastAsia" w:hAnsiTheme="minorEastAsia"/>
                <w:bCs/>
                <w:lang w:eastAsia="zh-CN"/>
              </w:rPr>
              <w:br/>
            </w:r>
            <w:r w:rsidRPr="00BB2B94">
              <w:rPr>
                <w:rFonts w:asciiTheme="minorEastAsia" w:eastAsiaTheme="minorEastAsia" w:hAnsiTheme="minorEastAsia" w:cs="Microsoft YaHei" w:hint="eastAsia"/>
                <w:bCs/>
                <w:lang w:eastAsia="zh-CN"/>
              </w:rPr>
              <w:t>捷克共和国</w:t>
            </w:r>
            <w:r>
              <w:rPr>
                <w:rFonts w:asciiTheme="minorEastAsia" w:eastAsiaTheme="minorEastAsia" w:hAnsiTheme="minorEastAsia"/>
                <w:bCs/>
                <w:lang w:eastAsia="zh-CN"/>
              </w:rPr>
              <w:t>、</w:t>
            </w:r>
            <w:r w:rsidRPr="00BB2B94">
              <w:rPr>
                <w:rFonts w:asciiTheme="minorEastAsia" w:eastAsiaTheme="minorEastAsia" w:hAnsiTheme="minorEastAsia" w:cs="Microsoft YaHei" w:hint="eastAsia"/>
                <w:bCs/>
                <w:lang w:eastAsia="zh-CN"/>
              </w:rPr>
              <w:t>荷兰</w:t>
            </w:r>
            <w:r>
              <w:rPr>
                <w:rFonts w:asciiTheme="minorEastAsia" w:eastAsiaTheme="minorEastAsia" w:hAnsiTheme="minorEastAsia"/>
                <w:bCs/>
                <w:lang w:eastAsia="zh-CN"/>
              </w:rPr>
              <w:t>、</w:t>
            </w:r>
            <w:r w:rsidRPr="00BB2B94">
              <w:rPr>
                <w:rFonts w:asciiTheme="minorEastAsia" w:eastAsiaTheme="minorEastAsia" w:hAnsiTheme="minorEastAsia" w:cs="Microsoft YaHei" w:hint="eastAsia"/>
                <w:bCs/>
                <w:lang w:eastAsia="zh-CN"/>
              </w:rPr>
              <w:t>斯洛伐克共和国</w:t>
            </w:r>
            <w:r>
              <w:rPr>
                <w:rFonts w:asciiTheme="minorEastAsia" w:eastAsiaTheme="minorEastAsia" w:hAnsiTheme="minorEastAsia" w:cs="Microsoft YaHei" w:hint="eastAsia"/>
                <w:bCs/>
                <w:lang w:eastAsia="zh-CN"/>
              </w:rPr>
              <w:t>和</w:t>
            </w:r>
            <w:r w:rsidRPr="00BB2B94">
              <w:rPr>
                <w:rFonts w:asciiTheme="minorEastAsia" w:eastAsiaTheme="minorEastAsia" w:hAnsiTheme="minorEastAsia" w:cs="Microsoft YaHei" w:hint="eastAsia"/>
                <w:bCs/>
                <w:lang w:eastAsia="zh-CN"/>
              </w:rPr>
              <w:t>英国</w:t>
            </w:r>
            <w:bookmarkEnd w:id="3"/>
            <w:r w:rsidRPr="00BB2B94">
              <w:rPr>
                <w:rFonts w:asciiTheme="minorEastAsia" w:eastAsiaTheme="minorEastAsia" w:hAnsiTheme="minorEastAsia" w:hint="eastAsia"/>
                <w:lang w:val="fr-CH" w:eastAsia="zh-CN"/>
              </w:rPr>
              <w:t>提交的文稿</w:t>
            </w:r>
          </w:p>
        </w:tc>
      </w:tr>
      <w:tr w:rsidR="00BB2B94">
        <w:trPr>
          <w:cantSplit/>
        </w:trPr>
        <w:tc>
          <w:tcPr>
            <w:tcW w:w="10031" w:type="dxa"/>
          </w:tcPr>
          <w:p w:rsidR="00BB2B94" w:rsidRDefault="00BB2B94" w:rsidP="00EC46BC">
            <w:pPr>
              <w:pStyle w:val="Title1"/>
              <w:rPr>
                <w:rFonts w:ascii="Microsoft YaHei" w:eastAsia="Microsoft YaHei" w:hAnsi="Microsoft YaHei" w:cs="Microsoft YaHei"/>
                <w:bCs/>
                <w:lang w:eastAsia="zh-CN"/>
              </w:rPr>
            </w:pPr>
            <w:bookmarkStart w:id="4" w:name="lt_pId012"/>
            <w:r>
              <w:rPr>
                <w:rFonts w:ascii="Times New Roman" w:hAnsi="Times New Roman" w:hint="eastAsia"/>
                <w:lang w:val="fr-CH" w:eastAsia="zh-CN"/>
              </w:rPr>
              <w:t>有关</w:t>
            </w:r>
            <w:r w:rsidRPr="00461BF4">
              <w:rPr>
                <w:rFonts w:ascii="Times New Roman" w:hAnsi="Times New Roman" w:hint="eastAsia"/>
                <w:lang w:val="fr-CH" w:eastAsia="zh-CN"/>
              </w:rPr>
              <w:t>《国际电信规则》专家组职责范围</w:t>
            </w:r>
            <w:r>
              <w:rPr>
                <w:rFonts w:ascii="Times New Roman" w:hAnsi="Times New Roman" w:hint="eastAsia"/>
                <w:lang w:val="fr-CH" w:eastAsia="zh-CN"/>
              </w:rPr>
              <w:t>的提案</w:t>
            </w:r>
            <w:bookmarkEnd w:id="4"/>
          </w:p>
        </w:tc>
      </w:tr>
    </w:tbl>
    <w:p w:rsidR="0093362E" w:rsidRDefault="0093362E" w:rsidP="00EC46BC">
      <w:pPr>
        <w:rPr>
          <w:lang w:eastAsia="zh-CN"/>
        </w:rPr>
      </w:pPr>
    </w:p>
    <w:p w:rsidR="00BB2B94" w:rsidRPr="00BB2B94" w:rsidRDefault="00BB2B94" w:rsidP="00EC46BC">
      <w:pPr>
        <w:pStyle w:val="Normalaftertitle"/>
        <w:ind w:firstLineChars="200" w:firstLine="480"/>
        <w:rPr>
          <w:lang w:eastAsia="zh-CN"/>
        </w:rPr>
      </w:pPr>
      <w:bookmarkStart w:id="5" w:name="lt_pId013"/>
      <w:r w:rsidRPr="00F14A87">
        <w:rPr>
          <w:rFonts w:asciiTheme="minorEastAsia" w:eastAsiaTheme="minorEastAsia" w:hAnsiTheme="minorEastAsia"/>
          <w:lang w:eastAsia="zh-CN"/>
        </w:rPr>
        <w:t>我荣幸地向各理事国转呈</w:t>
      </w:r>
      <w:r w:rsidRPr="00BB2B94">
        <w:rPr>
          <w:rFonts w:hint="eastAsia"/>
          <w:lang w:eastAsia="zh-CN"/>
        </w:rPr>
        <w:t>奥地利</w:t>
      </w:r>
      <w:r>
        <w:rPr>
          <w:lang w:eastAsia="zh-CN"/>
        </w:rPr>
        <w:t>、</w:t>
      </w:r>
      <w:r w:rsidRPr="00BB2B94">
        <w:rPr>
          <w:rFonts w:hint="eastAsia"/>
          <w:lang w:eastAsia="zh-CN"/>
        </w:rPr>
        <w:t>保加利亚</w:t>
      </w:r>
      <w:r>
        <w:rPr>
          <w:lang w:eastAsia="zh-CN"/>
        </w:rPr>
        <w:t>、</w:t>
      </w:r>
      <w:r w:rsidRPr="00BB2B94">
        <w:rPr>
          <w:rFonts w:hint="eastAsia"/>
          <w:lang w:eastAsia="zh-CN"/>
        </w:rPr>
        <w:t>丹麦</w:t>
      </w:r>
      <w:r>
        <w:rPr>
          <w:lang w:eastAsia="zh-CN"/>
        </w:rPr>
        <w:t>、</w:t>
      </w:r>
      <w:r w:rsidRPr="00BB2B94">
        <w:rPr>
          <w:rFonts w:hint="eastAsia"/>
          <w:lang w:eastAsia="zh-CN"/>
        </w:rPr>
        <w:t>爱沙尼亚</w:t>
      </w:r>
      <w:r>
        <w:rPr>
          <w:lang w:eastAsia="zh-CN"/>
        </w:rPr>
        <w:t>、</w:t>
      </w:r>
      <w:r w:rsidRPr="00BB2B94">
        <w:rPr>
          <w:rFonts w:hint="eastAsia"/>
          <w:lang w:eastAsia="zh-CN"/>
        </w:rPr>
        <w:t>芬兰</w:t>
      </w:r>
      <w:r>
        <w:rPr>
          <w:lang w:eastAsia="zh-CN"/>
        </w:rPr>
        <w:t>、</w:t>
      </w:r>
      <w:r w:rsidRPr="00BB2B94">
        <w:rPr>
          <w:rFonts w:hint="eastAsia"/>
          <w:lang w:eastAsia="zh-CN"/>
        </w:rPr>
        <w:t>德国</w:t>
      </w:r>
      <w:r>
        <w:rPr>
          <w:lang w:eastAsia="zh-CN"/>
        </w:rPr>
        <w:t>、</w:t>
      </w:r>
      <w:r w:rsidRPr="00BB2B94">
        <w:rPr>
          <w:rFonts w:hint="eastAsia"/>
          <w:lang w:eastAsia="zh-CN"/>
        </w:rPr>
        <w:t>希腊</w:t>
      </w:r>
      <w:r>
        <w:rPr>
          <w:lang w:eastAsia="zh-CN"/>
        </w:rPr>
        <w:t>、</w:t>
      </w:r>
      <w:r w:rsidRPr="00BB2B94">
        <w:rPr>
          <w:rFonts w:hint="eastAsia"/>
          <w:lang w:eastAsia="zh-CN"/>
        </w:rPr>
        <w:t>立陶宛</w:t>
      </w:r>
      <w:r>
        <w:rPr>
          <w:lang w:eastAsia="zh-CN"/>
        </w:rPr>
        <w:t>、</w:t>
      </w:r>
      <w:r w:rsidRPr="00BB2B94">
        <w:rPr>
          <w:rFonts w:hint="eastAsia"/>
          <w:lang w:eastAsia="zh-CN"/>
        </w:rPr>
        <w:t>卢森堡</w:t>
      </w:r>
      <w:r>
        <w:rPr>
          <w:lang w:eastAsia="zh-CN"/>
        </w:rPr>
        <w:t>、</w:t>
      </w:r>
      <w:r w:rsidRPr="00BB2B94">
        <w:rPr>
          <w:rFonts w:hint="eastAsia"/>
          <w:lang w:eastAsia="zh-CN"/>
        </w:rPr>
        <w:t>马耳他</w:t>
      </w:r>
      <w:r>
        <w:rPr>
          <w:lang w:eastAsia="zh-CN"/>
        </w:rPr>
        <w:t>、</w:t>
      </w:r>
      <w:r w:rsidRPr="00BB2B94">
        <w:rPr>
          <w:rFonts w:hint="eastAsia"/>
          <w:lang w:eastAsia="zh-CN"/>
        </w:rPr>
        <w:t>摩尔多瓦</w:t>
      </w:r>
      <w:r>
        <w:rPr>
          <w:lang w:eastAsia="zh-CN"/>
        </w:rPr>
        <w:t>、</w:t>
      </w:r>
      <w:r w:rsidRPr="00BB2B94">
        <w:rPr>
          <w:rFonts w:hint="eastAsia"/>
          <w:lang w:eastAsia="zh-CN"/>
        </w:rPr>
        <w:t>挪威</w:t>
      </w:r>
      <w:r>
        <w:rPr>
          <w:lang w:eastAsia="zh-CN"/>
        </w:rPr>
        <w:t>、</w:t>
      </w:r>
      <w:r w:rsidRPr="00BB2B94">
        <w:rPr>
          <w:rFonts w:hint="eastAsia"/>
          <w:lang w:eastAsia="zh-CN"/>
        </w:rPr>
        <w:t>波兰</w:t>
      </w:r>
      <w:r>
        <w:rPr>
          <w:lang w:eastAsia="zh-CN"/>
        </w:rPr>
        <w:t>、</w:t>
      </w:r>
      <w:r w:rsidRPr="00BB2B94">
        <w:rPr>
          <w:rFonts w:hint="eastAsia"/>
          <w:lang w:eastAsia="zh-CN"/>
        </w:rPr>
        <w:t>罗马尼亚</w:t>
      </w:r>
      <w:r>
        <w:rPr>
          <w:lang w:eastAsia="zh-CN"/>
        </w:rPr>
        <w:t>、</w:t>
      </w:r>
      <w:r w:rsidRPr="00BB2B94">
        <w:rPr>
          <w:rFonts w:hint="eastAsia"/>
          <w:lang w:eastAsia="zh-CN"/>
        </w:rPr>
        <w:t>斯洛文尼亚</w:t>
      </w:r>
      <w:r>
        <w:rPr>
          <w:lang w:eastAsia="zh-CN"/>
        </w:rPr>
        <w:t>、</w:t>
      </w:r>
      <w:r w:rsidRPr="00BB2B94">
        <w:rPr>
          <w:rFonts w:hint="eastAsia"/>
          <w:lang w:eastAsia="zh-CN"/>
        </w:rPr>
        <w:t>西班牙</w:t>
      </w:r>
      <w:r>
        <w:rPr>
          <w:lang w:eastAsia="zh-CN"/>
        </w:rPr>
        <w:t>、</w:t>
      </w:r>
      <w:r w:rsidRPr="00BB2B94">
        <w:rPr>
          <w:rFonts w:hint="eastAsia"/>
          <w:lang w:eastAsia="zh-CN"/>
        </w:rPr>
        <w:t>瑞典</w:t>
      </w:r>
      <w:r>
        <w:rPr>
          <w:lang w:eastAsia="zh-CN"/>
        </w:rPr>
        <w:t>、</w:t>
      </w:r>
      <w:r w:rsidRPr="00BB2B94">
        <w:rPr>
          <w:rFonts w:hint="eastAsia"/>
          <w:lang w:eastAsia="zh-CN"/>
        </w:rPr>
        <w:t>捷克共和国</w:t>
      </w:r>
      <w:r>
        <w:rPr>
          <w:lang w:eastAsia="zh-CN"/>
        </w:rPr>
        <w:t>、</w:t>
      </w:r>
      <w:r w:rsidRPr="00BB2B94">
        <w:rPr>
          <w:rFonts w:hint="eastAsia"/>
          <w:lang w:eastAsia="zh-CN"/>
        </w:rPr>
        <w:t>荷兰</w:t>
      </w:r>
      <w:r>
        <w:rPr>
          <w:lang w:eastAsia="zh-CN"/>
        </w:rPr>
        <w:t>、</w:t>
      </w:r>
      <w:r w:rsidRPr="00BB2B94">
        <w:rPr>
          <w:rFonts w:hint="eastAsia"/>
          <w:lang w:eastAsia="zh-CN"/>
        </w:rPr>
        <w:t>斯洛伐克共和国</w:t>
      </w:r>
      <w:r>
        <w:rPr>
          <w:rFonts w:hint="eastAsia"/>
          <w:lang w:eastAsia="zh-CN"/>
        </w:rPr>
        <w:t>和</w:t>
      </w:r>
      <w:r w:rsidRPr="00BB2B94">
        <w:rPr>
          <w:rFonts w:hint="eastAsia"/>
          <w:lang w:eastAsia="zh-CN"/>
        </w:rPr>
        <w:t>英国</w:t>
      </w:r>
      <w:bookmarkEnd w:id="5"/>
      <w:r w:rsidRPr="00BB2B94">
        <w:rPr>
          <w:lang w:eastAsia="zh-CN"/>
        </w:rPr>
        <w:t>提交的文稿。</w:t>
      </w:r>
    </w:p>
    <w:p w:rsidR="00BB2B94" w:rsidRPr="00BB2B94" w:rsidRDefault="00BB2B94" w:rsidP="00EC46BC">
      <w:pPr>
        <w:rPr>
          <w:lang w:val="en-US" w:eastAsia="zh-CN"/>
        </w:rPr>
      </w:pPr>
    </w:p>
    <w:p w:rsidR="00E378D8" w:rsidRDefault="00E378D8" w:rsidP="00EC46BC">
      <w:pPr>
        <w:tabs>
          <w:tab w:val="clear" w:pos="794"/>
          <w:tab w:val="clear" w:pos="1191"/>
          <w:tab w:val="clear" w:pos="1588"/>
          <w:tab w:val="clear" w:pos="1985"/>
          <w:tab w:val="center" w:pos="8222"/>
        </w:tabs>
        <w:rPr>
          <w:szCs w:val="22"/>
          <w:lang w:val="fr-FR" w:eastAsia="zh-CN"/>
        </w:rPr>
      </w:pPr>
    </w:p>
    <w:p w:rsidR="00EC46BC" w:rsidRPr="00137EFA" w:rsidRDefault="00EC46BC" w:rsidP="00EC46BC">
      <w:pPr>
        <w:rPr>
          <w:lang w:eastAsia="zh-CN"/>
        </w:rPr>
      </w:pPr>
    </w:p>
    <w:p w:rsidR="00EC46BC" w:rsidRPr="00137EFA" w:rsidRDefault="00EC46BC" w:rsidP="00EC46BC">
      <w:pPr>
        <w:pStyle w:val="Normalaftertitle"/>
        <w:ind w:firstLineChars="200" w:firstLine="480"/>
        <w:rPr>
          <w:rFonts w:asciiTheme="minorEastAsia" w:hAnsiTheme="minorEastAsia"/>
          <w:lang w:eastAsia="zh-CN"/>
        </w:rPr>
      </w:pPr>
      <w:r>
        <w:rPr>
          <w:rFonts w:asciiTheme="minorEastAsia" w:hAnsiTheme="minorEastAsia"/>
          <w:lang w:eastAsia="zh-CN"/>
        </w:rPr>
        <w:tab/>
      </w:r>
      <w:r>
        <w:rPr>
          <w:rFonts w:asciiTheme="minorEastAsia" w:hAnsiTheme="minorEastAsia"/>
          <w:lang w:eastAsia="zh-CN"/>
        </w:rPr>
        <w:tab/>
      </w:r>
      <w:r>
        <w:rPr>
          <w:rFonts w:asciiTheme="minorEastAsia" w:hAnsiTheme="minorEastAsia"/>
          <w:lang w:eastAsia="zh-CN"/>
        </w:rPr>
        <w:tab/>
      </w:r>
      <w:r>
        <w:rPr>
          <w:rFonts w:asciiTheme="minorEastAsia" w:hAnsiTheme="minorEastAsia"/>
          <w:lang w:eastAsia="zh-CN"/>
        </w:rPr>
        <w:tab/>
      </w:r>
      <w:r>
        <w:rPr>
          <w:rFonts w:asciiTheme="minorEastAsia" w:hAnsiTheme="minorEastAsia"/>
          <w:lang w:eastAsia="zh-CN"/>
        </w:rPr>
        <w:tab/>
      </w:r>
      <w:r>
        <w:rPr>
          <w:rFonts w:asciiTheme="minorEastAsia" w:hAnsiTheme="minorEastAsia"/>
          <w:lang w:eastAsia="zh-CN"/>
        </w:rPr>
        <w:tab/>
      </w:r>
      <w:r>
        <w:rPr>
          <w:rFonts w:asciiTheme="minorEastAsia" w:hAnsiTheme="minorEastAsia"/>
          <w:lang w:eastAsia="zh-CN"/>
        </w:rPr>
        <w:tab/>
      </w:r>
      <w:r>
        <w:rPr>
          <w:rFonts w:asciiTheme="minorEastAsia" w:hAnsiTheme="minorEastAsia"/>
          <w:lang w:eastAsia="zh-CN"/>
        </w:rPr>
        <w:tab/>
      </w:r>
      <w:r>
        <w:rPr>
          <w:rFonts w:asciiTheme="minorEastAsia" w:hAnsiTheme="minorEastAsia"/>
          <w:lang w:eastAsia="zh-CN"/>
        </w:rPr>
        <w:tab/>
      </w:r>
      <w:r>
        <w:rPr>
          <w:rFonts w:asciiTheme="minorEastAsia" w:hAnsiTheme="minorEastAsia"/>
          <w:lang w:eastAsia="zh-CN"/>
        </w:rPr>
        <w:tab/>
      </w:r>
      <w:r>
        <w:rPr>
          <w:rFonts w:asciiTheme="minorEastAsia" w:hAnsiTheme="minorEastAsia"/>
          <w:lang w:eastAsia="zh-CN"/>
        </w:rPr>
        <w:tab/>
      </w:r>
      <w:r>
        <w:rPr>
          <w:rFonts w:asciiTheme="minorEastAsia" w:hAnsiTheme="minorEastAsia"/>
          <w:lang w:eastAsia="zh-CN"/>
        </w:rPr>
        <w:tab/>
      </w:r>
      <w:r w:rsidRPr="00822597">
        <w:rPr>
          <w:rFonts w:asciiTheme="majorBidi" w:hAnsiTheme="majorBidi" w:cstheme="majorBidi"/>
          <w:lang w:eastAsia="zh-CN"/>
        </w:rPr>
        <w:t>秘书长</w:t>
      </w:r>
      <w:r w:rsidRPr="00822597">
        <w:rPr>
          <w:rFonts w:asciiTheme="majorBidi" w:hAnsiTheme="majorBidi" w:cstheme="majorBidi"/>
          <w:lang w:eastAsia="zh-CN"/>
        </w:rPr>
        <w:br/>
      </w:r>
      <w:r>
        <w:rPr>
          <w:rFonts w:asciiTheme="majorBidi" w:hAnsiTheme="majorBidi" w:cstheme="majorBidi"/>
          <w:lang w:eastAsia="zh-CN"/>
        </w:rPr>
        <w:tab/>
      </w:r>
      <w:r>
        <w:rPr>
          <w:rFonts w:asciiTheme="majorBidi" w:hAnsiTheme="majorBidi" w:cstheme="majorBidi"/>
          <w:lang w:eastAsia="zh-CN"/>
        </w:rPr>
        <w:tab/>
      </w:r>
      <w:r>
        <w:rPr>
          <w:rFonts w:asciiTheme="majorBidi" w:hAnsiTheme="majorBidi" w:cstheme="majorBidi"/>
          <w:lang w:eastAsia="zh-CN"/>
        </w:rPr>
        <w:tab/>
      </w:r>
      <w:r>
        <w:rPr>
          <w:rFonts w:asciiTheme="majorBidi" w:hAnsiTheme="majorBidi" w:cstheme="majorBidi"/>
          <w:lang w:eastAsia="zh-CN"/>
        </w:rPr>
        <w:tab/>
      </w:r>
      <w:r>
        <w:rPr>
          <w:rFonts w:asciiTheme="majorBidi" w:hAnsiTheme="majorBidi" w:cstheme="majorBidi"/>
          <w:lang w:eastAsia="zh-CN"/>
        </w:rPr>
        <w:tab/>
      </w:r>
      <w:r>
        <w:rPr>
          <w:rFonts w:asciiTheme="majorBidi" w:hAnsiTheme="majorBidi" w:cstheme="majorBidi"/>
          <w:lang w:eastAsia="zh-CN"/>
        </w:rPr>
        <w:tab/>
      </w:r>
      <w:r>
        <w:rPr>
          <w:rFonts w:asciiTheme="majorBidi" w:hAnsiTheme="majorBidi" w:cstheme="majorBidi"/>
          <w:lang w:eastAsia="zh-CN"/>
        </w:rPr>
        <w:tab/>
      </w:r>
      <w:r>
        <w:rPr>
          <w:rFonts w:asciiTheme="majorBidi" w:hAnsiTheme="majorBidi" w:cstheme="majorBidi"/>
          <w:lang w:eastAsia="zh-CN"/>
        </w:rPr>
        <w:tab/>
      </w:r>
      <w:r>
        <w:rPr>
          <w:rFonts w:asciiTheme="majorBidi" w:hAnsiTheme="majorBidi" w:cstheme="majorBidi"/>
          <w:lang w:eastAsia="zh-CN"/>
        </w:rPr>
        <w:tab/>
      </w:r>
      <w:r>
        <w:rPr>
          <w:rFonts w:asciiTheme="majorBidi" w:hAnsiTheme="majorBidi" w:cstheme="majorBidi"/>
          <w:lang w:eastAsia="zh-CN"/>
        </w:rPr>
        <w:tab/>
      </w:r>
      <w:r>
        <w:rPr>
          <w:rFonts w:asciiTheme="majorBidi" w:hAnsiTheme="majorBidi" w:cstheme="majorBidi"/>
          <w:lang w:eastAsia="zh-CN"/>
        </w:rPr>
        <w:tab/>
      </w:r>
      <w:r>
        <w:rPr>
          <w:rFonts w:asciiTheme="majorBidi" w:hAnsiTheme="majorBidi" w:cstheme="majorBidi"/>
          <w:lang w:eastAsia="zh-CN"/>
        </w:rPr>
        <w:tab/>
      </w:r>
      <w:r w:rsidRPr="00822597">
        <w:rPr>
          <w:rFonts w:asciiTheme="majorBidi" w:hAnsiTheme="majorBidi" w:cstheme="majorBidi"/>
          <w:lang w:eastAsia="zh-CN"/>
        </w:rPr>
        <w:t>赵厚麟</w:t>
      </w:r>
    </w:p>
    <w:p w:rsidR="00EC46BC" w:rsidRDefault="00EC46BC" w:rsidP="00EC46BC">
      <w:pPr>
        <w:tabs>
          <w:tab w:val="center" w:pos="7088"/>
        </w:tabs>
        <w:spacing w:before="720"/>
        <w:jc w:val="right"/>
        <w:rPr>
          <w:rFonts w:asciiTheme="majorBidi" w:hAnsiTheme="majorBidi" w:cstheme="majorBidi"/>
          <w:lang w:eastAsia="zh-CN"/>
        </w:rPr>
      </w:pPr>
    </w:p>
    <w:p w:rsidR="00EC46BC" w:rsidRPr="00461BF4" w:rsidRDefault="00EC46BC" w:rsidP="00EC46BC">
      <w:pPr>
        <w:tabs>
          <w:tab w:val="center" w:pos="7088"/>
        </w:tabs>
        <w:spacing w:before="840"/>
        <w:rPr>
          <w:rFonts w:ascii="Times New Roman" w:hAnsi="Times New Roman"/>
          <w:lang w:eastAsia="zh-CN"/>
        </w:rPr>
      </w:pPr>
    </w:p>
    <w:p w:rsidR="00EC46BC" w:rsidRDefault="00EC46BC" w:rsidP="00EC46BC">
      <w:pPr>
        <w:tabs>
          <w:tab w:val="clear" w:pos="794"/>
          <w:tab w:val="clear" w:pos="1191"/>
          <w:tab w:val="clear" w:pos="1588"/>
          <w:tab w:val="clear" w:pos="1985"/>
          <w:tab w:val="center" w:pos="8222"/>
        </w:tabs>
        <w:rPr>
          <w:szCs w:val="22"/>
          <w:lang w:val="fr-FR" w:eastAsia="zh-CN"/>
        </w:rPr>
      </w:pPr>
    </w:p>
    <w:p w:rsidR="00EC46BC" w:rsidRDefault="00EC46BC" w:rsidP="00EC46BC">
      <w:pPr>
        <w:tabs>
          <w:tab w:val="clear" w:pos="794"/>
          <w:tab w:val="clear" w:pos="1191"/>
          <w:tab w:val="clear" w:pos="1588"/>
          <w:tab w:val="clear" w:pos="1985"/>
          <w:tab w:val="center" w:pos="8222"/>
        </w:tabs>
        <w:rPr>
          <w:szCs w:val="22"/>
          <w:lang w:val="fr-FR" w:eastAsia="zh-CN"/>
        </w:rPr>
      </w:pPr>
      <w:r>
        <w:rPr>
          <w:lang w:val="fr-FR" w:eastAsia="zh-CN"/>
        </w:rPr>
        <w:br w:type="page"/>
      </w:r>
    </w:p>
    <w:p w:rsidR="00BB2B94" w:rsidRPr="00BD329C" w:rsidRDefault="00EC46BC" w:rsidP="00F57CC3">
      <w:pPr>
        <w:pStyle w:val="Source"/>
        <w:rPr>
          <w:bCs/>
          <w:lang w:eastAsia="zh-CN"/>
        </w:rPr>
      </w:pPr>
      <w:r w:rsidRPr="00BB2B94">
        <w:rPr>
          <w:rFonts w:asciiTheme="minorEastAsia" w:eastAsiaTheme="minorEastAsia" w:hAnsiTheme="minorEastAsia" w:cs="Microsoft YaHei" w:hint="eastAsia"/>
          <w:bCs/>
          <w:lang w:eastAsia="zh-CN"/>
        </w:rPr>
        <w:lastRenderedPageBreak/>
        <w:t>奥地利</w:t>
      </w:r>
      <w:r>
        <w:rPr>
          <w:rFonts w:asciiTheme="minorEastAsia" w:eastAsiaTheme="minorEastAsia" w:hAnsiTheme="minorEastAsia"/>
          <w:bCs/>
          <w:lang w:eastAsia="zh-CN"/>
        </w:rPr>
        <w:t>、</w:t>
      </w:r>
      <w:r w:rsidRPr="00BB2B94">
        <w:rPr>
          <w:rFonts w:asciiTheme="minorEastAsia" w:eastAsiaTheme="minorEastAsia" w:hAnsiTheme="minorEastAsia" w:cs="Microsoft YaHei" w:hint="eastAsia"/>
          <w:bCs/>
          <w:lang w:eastAsia="zh-CN"/>
        </w:rPr>
        <w:t>保加利亚</w:t>
      </w:r>
      <w:r>
        <w:rPr>
          <w:rFonts w:asciiTheme="minorEastAsia" w:eastAsiaTheme="minorEastAsia" w:hAnsiTheme="minorEastAsia"/>
          <w:bCs/>
          <w:lang w:eastAsia="zh-CN"/>
        </w:rPr>
        <w:t>、</w:t>
      </w:r>
      <w:r w:rsidRPr="00BB2B94">
        <w:rPr>
          <w:rFonts w:asciiTheme="minorEastAsia" w:eastAsiaTheme="minorEastAsia" w:hAnsiTheme="minorEastAsia" w:cs="Microsoft YaHei" w:hint="eastAsia"/>
          <w:bCs/>
          <w:lang w:eastAsia="zh-CN"/>
        </w:rPr>
        <w:t>丹麦</w:t>
      </w:r>
      <w:r>
        <w:rPr>
          <w:rFonts w:asciiTheme="minorEastAsia" w:eastAsiaTheme="minorEastAsia" w:hAnsiTheme="minorEastAsia"/>
          <w:bCs/>
          <w:lang w:eastAsia="zh-CN"/>
        </w:rPr>
        <w:t>、</w:t>
      </w:r>
      <w:r w:rsidRPr="00BB2B94">
        <w:rPr>
          <w:rFonts w:asciiTheme="minorEastAsia" w:eastAsiaTheme="minorEastAsia" w:hAnsiTheme="minorEastAsia" w:cs="Microsoft YaHei" w:hint="eastAsia"/>
          <w:bCs/>
          <w:lang w:eastAsia="zh-CN"/>
        </w:rPr>
        <w:t>爱沙尼亚</w:t>
      </w:r>
      <w:r>
        <w:rPr>
          <w:rFonts w:asciiTheme="minorEastAsia" w:eastAsiaTheme="minorEastAsia" w:hAnsiTheme="minorEastAsia"/>
          <w:bCs/>
          <w:lang w:eastAsia="zh-CN"/>
        </w:rPr>
        <w:t>、</w:t>
      </w:r>
      <w:r w:rsidRPr="00BB2B94">
        <w:rPr>
          <w:rFonts w:asciiTheme="minorEastAsia" w:eastAsiaTheme="minorEastAsia" w:hAnsiTheme="minorEastAsia" w:cs="Microsoft YaHei" w:hint="eastAsia"/>
          <w:bCs/>
          <w:lang w:eastAsia="zh-CN"/>
        </w:rPr>
        <w:t>芬兰</w:t>
      </w:r>
      <w:r>
        <w:rPr>
          <w:rFonts w:asciiTheme="minorEastAsia" w:eastAsiaTheme="minorEastAsia" w:hAnsiTheme="minorEastAsia"/>
          <w:bCs/>
          <w:lang w:eastAsia="zh-CN"/>
        </w:rPr>
        <w:t>、</w:t>
      </w:r>
      <w:r w:rsidRPr="00BB2B94">
        <w:rPr>
          <w:rFonts w:asciiTheme="minorEastAsia" w:eastAsiaTheme="minorEastAsia" w:hAnsiTheme="minorEastAsia" w:cs="Microsoft YaHei" w:hint="eastAsia"/>
          <w:bCs/>
          <w:lang w:eastAsia="zh-CN"/>
        </w:rPr>
        <w:t>德国</w:t>
      </w:r>
      <w:r>
        <w:rPr>
          <w:rFonts w:asciiTheme="minorEastAsia" w:eastAsiaTheme="minorEastAsia" w:hAnsiTheme="minorEastAsia"/>
          <w:bCs/>
          <w:lang w:eastAsia="zh-CN"/>
        </w:rPr>
        <w:t>、</w:t>
      </w:r>
      <w:r w:rsidRPr="00BB2B94">
        <w:rPr>
          <w:rFonts w:asciiTheme="minorEastAsia" w:eastAsiaTheme="minorEastAsia" w:hAnsiTheme="minorEastAsia" w:cs="Microsoft YaHei" w:hint="eastAsia"/>
          <w:bCs/>
          <w:lang w:eastAsia="zh-CN"/>
        </w:rPr>
        <w:t>希腊</w:t>
      </w:r>
      <w:r>
        <w:rPr>
          <w:rFonts w:asciiTheme="minorEastAsia" w:eastAsiaTheme="minorEastAsia" w:hAnsiTheme="minorEastAsia"/>
          <w:bCs/>
          <w:lang w:eastAsia="zh-CN"/>
        </w:rPr>
        <w:t>、</w:t>
      </w:r>
      <w:r w:rsidRPr="00BB2B94">
        <w:rPr>
          <w:rFonts w:asciiTheme="minorEastAsia" w:eastAsiaTheme="minorEastAsia" w:hAnsiTheme="minorEastAsia" w:cs="Microsoft YaHei" w:hint="eastAsia"/>
          <w:bCs/>
          <w:lang w:eastAsia="zh-CN"/>
        </w:rPr>
        <w:t>立陶宛</w:t>
      </w:r>
      <w:r>
        <w:rPr>
          <w:rFonts w:asciiTheme="minorEastAsia" w:eastAsiaTheme="minorEastAsia" w:hAnsiTheme="minorEastAsia"/>
          <w:bCs/>
          <w:lang w:eastAsia="zh-CN"/>
        </w:rPr>
        <w:t>、</w:t>
      </w:r>
      <w:r w:rsidRPr="00BB2B94">
        <w:rPr>
          <w:rFonts w:asciiTheme="minorEastAsia" w:eastAsiaTheme="minorEastAsia" w:hAnsiTheme="minorEastAsia" w:cs="Microsoft YaHei" w:hint="eastAsia"/>
          <w:bCs/>
          <w:lang w:eastAsia="zh-CN"/>
        </w:rPr>
        <w:t>卢森堡</w:t>
      </w:r>
      <w:r>
        <w:rPr>
          <w:rFonts w:asciiTheme="minorEastAsia" w:eastAsiaTheme="minorEastAsia" w:hAnsiTheme="minorEastAsia"/>
          <w:bCs/>
          <w:lang w:eastAsia="zh-CN"/>
        </w:rPr>
        <w:t>、</w:t>
      </w:r>
      <w:r w:rsidRPr="00BB2B94">
        <w:rPr>
          <w:rFonts w:asciiTheme="minorEastAsia" w:eastAsiaTheme="minorEastAsia" w:hAnsiTheme="minorEastAsia" w:cs="Microsoft YaHei" w:hint="eastAsia"/>
          <w:bCs/>
          <w:lang w:eastAsia="zh-CN"/>
        </w:rPr>
        <w:t>马耳他</w:t>
      </w:r>
      <w:r>
        <w:rPr>
          <w:rFonts w:asciiTheme="minorEastAsia" w:eastAsiaTheme="minorEastAsia" w:hAnsiTheme="minorEastAsia"/>
          <w:bCs/>
          <w:lang w:eastAsia="zh-CN"/>
        </w:rPr>
        <w:t>、</w:t>
      </w:r>
      <w:r w:rsidRPr="00BB2B94">
        <w:rPr>
          <w:rFonts w:asciiTheme="minorEastAsia" w:eastAsiaTheme="minorEastAsia" w:hAnsiTheme="minorEastAsia" w:cs="Microsoft YaHei" w:hint="eastAsia"/>
          <w:bCs/>
          <w:lang w:eastAsia="zh-CN"/>
        </w:rPr>
        <w:t>摩尔多瓦</w:t>
      </w:r>
      <w:r>
        <w:rPr>
          <w:rFonts w:asciiTheme="minorEastAsia" w:eastAsiaTheme="minorEastAsia" w:hAnsiTheme="minorEastAsia"/>
          <w:bCs/>
          <w:lang w:eastAsia="zh-CN"/>
        </w:rPr>
        <w:t>、</w:t>
      </w:r>
      <w:r w:rsidRPr="00BB2B94">
        <w:rPr>
          <w:rFonts w:asciiTheme="minorEastAsia" w:eastAsiaTheme="minorEastAsia" w:hAnsiTheme="minorEastAsia" w:cs="Microsoft YaHei" w:hint="eastAsia"/>
          <w:bCs/>
          <w:lang w:eastAsia="zh-CN"/>
        </w:rPr>
        <w:t>挪威</w:t>
      </w:r>
      <w:r>
        <w:rPr>
          <w:rFonts w:asciiTheme="minorEastAsia" w:eastAsiaTheme="minorEastAsia" w:hAnsiTheme="minorEastAsia"/>
          <w:bCs/>
          <w:lang w:eastAsia="zh-CN"/>
        </w:rPr>
        <w:t>、</w:t>
      </w:r>
      <w:r w:rsidRPr="00BB2B94">
        <w:rPr>
          <w:rFonts w:asciiTheme="minorEastAsia" w:eastAsiaTheme="minorEastAsia" w:hAnsiTheme="minorEastAsia" w:cs="Microsoft YaHei" w:hint="eastAsia"/>
          <w:bCs/>
          <w:lang w:eastAsia="zh-CN"/>
        </w:rPr>
        <w:t>波兰</w:t>
      </w:r>
      <w:r>
        <w:rPr>
          <w:rFonts w:asciiTheme="minorEastAsia" w:eastAsiaTheme="minorEastAsia" w:hAnsiTheme="minorEastAsia"/>
          <w:bCs/>
          <w:lang w:eastAsia="zh-CN"/>
        </w:rPr>
        <w:t>、</w:t>
      </w:r>
      <w:r w:rsidRPr="00BB2B94">
        <w:rPr>
          <w:rFonts w:asciiTheme="minorEastAsia" w:eastAsiaTheme="minorEastAsia" w:hAnsiTheme="minorEastAsia" w:cs="Microsoft YaHei" w:hint="eastAsia"/>
          <w:bCs/>
          <w:lang w:eastAsia="zh-CN"/>
        </w:rPr>
        <w:t>罗马尼亚</w:t>
      </w:r>
      <w:r>
        <w:rPr>
          <w:rFonts w:asciiTheme="minorEastAsia" w:eastAsiaTheme="minorEastAsia" w:hAnsiTheme="minorEastAsia"/>
          <w:bCs/>
          <w:lang w:eastAsia="zh-CN"/>
        </w:rPr>
        <w:t>、</w:t>
      </w:r>
      <w:r w:rsidRPr="00BB2B94">
        <w:rPr>
          <w:rFonts w:asciiTheme="minorEastAsia" w:eastAsiaTheme="minorEastAsia" w:hAnsiTheme="minorEastAsia" w:cs="Microsoft YaHei" w:hint="eastAsia"/>
          <w:bCs/>
          <w:lang w:eastAsia="zh-CN"/>
        </w:rPr>
        <w:t>斯洛文尼亚</w:t>
      </w:r>
      <w:r>
        <w:rPr>
          <w:rFonts w:asciiTheme="minorEastAsia" w:eastAsiaTheme="minorEastAsia" w:hAnsiTheme="minorEastAsia"/>
          <w:bCs/>
          <w:lang w:eastAsia="zh-CN"/>
        </w:rPr>
        <w:t>、</w:t>
      </w:r>
      <w:r w:rsidRPr="00BB2B94">
        <w:rPr>
          <w:rFonts w:asciiTheme="minorEastAsia" w:eastAsiaTheme="minorEastAsia" w:hAnsiTheme="minorEastAsia" w:cs="Microsoft YaHei" w:hint="eastAsia"/>
          <w:bCs/>
          <w:lang w:eastAsia="zh-CN"/>
        </w:rPr>
        <w:t>西班牙</w:t>
      </w:r>
      <w:r>
        <w:rPr>
          <w:rFonts w:asciiTheme="minorEastAsia" w:eastAsiaTheme="minorEastAsia" w:hAnsiTheme="minorEastAsia"/>
          <w:bCs/>
          <w:lang w:eastAsia="zh-CN"/>
        </w:rPr>
        <w:t>、</w:t>
      </w:r>
      <w:r w:rsidRPr="00BB2B94">
        <w:rPr>
          <w:rFonts w:asciiTheme="minorEastAsia" w:eastAsiaTheme="minorEastAsia" w:hAnsiTheme="minorEastAsia" w:cs="Microsoft YaHei" w:hint="eastAsia"/>
          <w:bCs/>
          <w:lang w:eastAsia="zh-CN"/>
        </w:rPr>
        <w:t>瑞典</w:t>
      </w:r>
      <w:r>
        <w:rPr>
          <w:rFonts w:asciiTheme="minorEastAsia" w:eastAsiaTheme="minorEastAsia" w:hAnsiTheme="minorEastAsia"/>
          <w:bCs/>
          <w:lang w:eastAsia="zh-CN"/>
        </w:rPr>
        <w:t>、</w:t>
      </w:r>
      <w:r w:rsidR="00F57CC3">
        <w:rPr>
          <w:rFonts w:asciiTheme="minorEastAsia" w:eastAsiaTheme="minorEastAsia" w:hAnsiTheme="minorEastAsia"/>
          <w:bCs/>
          <w:lang w:eastAsia="zh-CN"/>
        </w:rPr>
        <w:br/>
      </w:r>
      <w:r w:rsidRPr="00BB2B94">
        <w:rPr>
          <w:rFonts w:asciiTheme="minorEastAsia" w:eastAsiaTheme="minorEastAsia" w:hAnsiTheme="minorEastAsia" w:cs="Microsoft YaHei" w:hint="eastAsia"/>
          <w:bCs/>
          <w:lang w:eastAsia="zh-CN"/>
        </w:rPr>
        <w:t>捷克共和国</w:t>
      </w:r>
      <w:r>
        <w:rPr>
          <w:rFonts w:asciiTheme="minorEastAsia" w:eastAsiaTheme="minorEastAsia" w:hAnsiTheme="minorEastAsia"/>
          <w:bCs/>
          <w:lang w:eastAsia="zh-CN"/>
        </w:rPr>
        <w:t>、</w:t>
      </w:r>
      <w:r w:rsidRPr="00BB2B94">
        <w:rPr>
          <w:rFonts w:asciiTheme="minorEastAsia" w:eastAsiaTheme="minorEastAsia" w:hAnsiTheme="minorEastAsia" w:cs="Microsoft YaHei" w:hint="eastAsia"/>
          <w:bCs/>
          <w:lang w:eastAsia="zh-CN"/>
        </w:rPr>
        <w:t>荷兰</w:t>
      </w:r>
      <w:r>
        <w:rPr>
          <w:rFonts w:asciiTheme="minorEastAsia" w:eastAsiaTheme="minorEastAsia" w:hAnsiTheme="minorEastAsia"/>
          <w:bCs/>
          <w:lang w:eastAsia="zh-CN"/>
        </w:rPr>
        <w:t>、</w:t>
      </w:r>
      <w:r w:rsidRPr="00BB2B94">
        <w:rPr>
          <w:rFonts w:asciiTheme="minorEastAsia" w:eastAsiaTheme="minorEastAsia" w:hAnsiTheme="minorEastAsia" w:cs="Microsoft YaHei" w:hint="eastAsia"/>
          <w:bCs/>
          <w:lang w:eastAsia="zh-CN"/>
        </w:rPr>
        <w:t>斯洛伐克共和国</w:t>
      </w:r>
      <w:r>
        <w:rPr>
          <w:rFonts w:asciiTheme="minorEastAsia" w:eastAsiaTheme="minorEastAsia" w:hAnsiTheme="minorEastAsia" w:cs="Microsoft YaHei" w:hint="eastAsia"/>
          <w:bCs/>
          <w:lang w:eastAsia="zh-CN"/>
        </w:rPr>
        <w:t>和</w:t>
      </w:r>
      <w:r w:rsidRPr="00BB2B94">
        <w:rPr>
          <w:rFonts w:asciiTheme="minorEastAsia" w:eastAsiaTheme="minorEastAsia" w:hAnsiTheme="minorEastAsia" w:cs="Microsoft YaHei" w:hint="eastAsia"/>
          <w:bCs/>
          <w:lang w:eastAsia="zh-CN"/>
        </w:rPr>
        <w:t>英国</w:t>
      </w:r>
      <w:r w:rsidRPr="00BB2B94">
        <w:rPr>
          <w:rFonts w:asciiTheme="minorEastAsia" w:eastAsiaTheme="minorEastAsia" w:hAnsiTheme="minorEastAsia" w:hint="eastAsia"/>
          <w:lang w:val="fr-CH" w:eastAsia="zh-CN"/>
        </w:rPr>
        <w:t>提交的文稿</w:t>
      </w:r>
    </w:p>
    <w:p w:rsidR="00BB2B94" w:rsidRPr="003B5D97" w:rsidRDefault="00BB2B94" w:rsidP="00EC46BC">
      <w:pPr>
        <w:pStyle w:val="Title1"/>
        <w:rPr>
          <w:highlight w:val="lightGray"/>
          <w:lang w:eastAsia="zh-CN"/>
        </w:rPr>
      </w:pPr>
      <w:r>
        <w:rPr>
          <w:rFonts w:ascii="Times New Roman" w:hAnsi="Times New Roman" w:hint="eastAsia"/>
          <w:lang w:val="fr-CH" w:eastAsia="zh-CN"/>
        </w:rPr>
        <w:t>有关</w:t>
      </w:r>
      <w:r w:rsidRPr="00461BF4">
        <w:rPr>
          <w:rFonts w:ascii="Times New Roman" w:hAnsi="Times New Roman" w:hint="eastAsia"/>
          <w:lang w:val="fr-CH" w:eastAsia="zh-CN"/>
        </w:rPr>
        <w:t>《国际电信规则》专家组职责范围</w:t>
      </w:r>
      <w:r>
        <w:rPr>
          <w:rFonts w:ascii="Times New Roman" w:hAnsi="Times New Roman" w:hint="eastAsia"/>
          <w:lang w:val="fr-CH" w:eastAsia="zh-CN"/>
        </w:rPr>
        <w:t>的提案</w:t>
      </w:r>
    </w:p>
    <w:p w:rsidR="00BB2B94" w:rsidRDefault="00BB2B94" w:rsidP="007B1207">
      <w:pPr>
        <w:pStyle w:val="Standaard1"/>
        <w:spacing w:before="240"/>
        <w:rPr>
          <w:rFonts w:ascii="Arial" w:hAnsi="Arial" w:cs="Arial"/>
          <w:lang w:eastAsia="zh-C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B2B94" w:rsidRPr="00671774" w:rsidTr="00F95C2D">
        <w:tc>
          <w:tcPr>
            <w:tcW w:w="9016" w:type="dxa"/>
          </w:tcPr>
          <w:p w:rsidR="00BB2B94" w:rsidRPr="00EC46BC" w:rsidRDefault="00BB2B94" w:rsidP="00EC46BC">
            <w:pPr>
              <w:pStyle w:val="Headingb"/>
              <w:rPr>
                <w:rFonts w:asciiTheme="minorHAnsi" w:hAnsiTheme="minorHAnsi" w:cstheme="minorHAnsi"/>
                <w:lang w:eastAsia="zh-CN"/>
              </w:rPr>
            </w:pPr>
            <w:r w:rsidRPr="00EC46BC">
              <w:rPr>
                <w:rFonts w:asciiTheme="minorHAnsi" w:eastAsia="SimSun" w:hAnsiTheme="minorHAnsi" w:cstheme="minorHAnsi"/>
                <w:lang w:val="fr-CH" w:eastAsia="zh-CN"/>
              </w:rPr>
              <w:t>概要</w:t>
            </w:r>
          </w:p>
          <w:p w:rsidR="00BB2B94" w:rsidRPr="00EC46BC" w:rsidRDefault="00BB2B94" w:rsidP="00EC46BC">
            <w:pPr>
              <w:ind w:firstLineChars="200" w:firstLine="480"/>
              <w:rPr>
                <w:rFonts w:asciiTheme="minorHAnsi" w:eastAsia="SimSun" w:hAnsiTheme="minorHAnsi" w:cstheme="minorHAnsi"/>
                <w:lang w:val="fr-CH" w:eastAsia="zh-CN"/>
              </w:rPr>
            </w:pPr>
            <w:r w:rsidRPr="00EC46BC">
              <w:rPr>
                <w:rFonts w:asciiTheme="minorHAnsi" w:eastAsia="SimSun" w:hAnsiTheme="minorHAnsi" w:cstheme="minorHAnsi"/>
                <w:lang w:val="fr-CH" w:eastAsia="zh-CN"/>
              </w:rPr>
              <w:t>本文稿就《国际电信规则》（</w:t>
            </w:r>
            <w:r w:rsidRPr="00EC46BC">
              <w:rPr>
                <w:rFonts w:asciiTheme="minorHAnsi" w:eastAsia="SimSun" w:hAnsiTheme="minorHAnsi" w:cstheme="minorHAnsi"/>
                <w:lang w:val="fr-CH" w:eastAsia="zh-CN"/>
              </w:rPr>
              <w:t>ITRs</w:t>
            </w:r>
            <w:r w:rsidRPr="00EC46BC">
              <w:rPr>
                <w:rFonts w:asciiTheme="minorHAnsi" w:eastAsia="SimSun" w:hAnsiTheme="minorHAnsi" w:cstheme="minorHAnsi"/>
                <w:lang w:val="fr-CH" w:eastAsia="zh-CN"/>
              </w:rPr>
              <w:t>）专家组未来的职责范围提出了建议。</w:t>
            </w:r>
          </w:p>
          <w:p w:rsidR="00BB2B94" w:rsidRPr="00EC46BC" w:rsidRDefault="00BB2B94" w:rsidP="00EC46BC">
            <w:pPr>
              <w:pStyle w:val="Headingb"/>
              <w:rPr>
                <w:rFonts w:asciiTheme="minorHAnsi" w:hAnsiTheme="minorHAnsi" w:cstheme="minorHAnsi"/>
                <w:lang w:eastAsia="zh-CN"/>
              </w:rPr>
            </w:pPr>
            <w:r w:rsidRPr="00EC46BC">
              <w:rPr>
                <w:rFonts w:asciiTheme="minorHAnsi" w:eastAsia="SimSun" w:hAnsiTheme="minorHAnsi" w:cstheme="minorHAnsi"/>
                <w:lang w:val="fr-CH" w:eastAsia="zh-CN"/>
              </w:rPr>
              <w:t>需采取行动</w:t>
            </w:r>
          </w:p>
          <w:p w:rsidR="00BB2B94" w:rsidRDefault="00BB2B94" w:rsidP="00EC46BC">
            <w:pPr>
              <w:ind w:firstLineChars="200" w:firstLine="480"/>
              <w:rPr>
                <w:rFonts w:asciiTheme="minorHAnsi" w:eastAsiaTheme="minorEastAsia" w:hAnsiTheme="minorHAnsi" w:cstheme="minorHAnsi"/>
                <w:lang w:eastAsia="zh-CN"/>
              </w:rPr>
            </w:pPr>
            <w:bookmarkStart w:id="6" w:name="lt_pId021"/>
            <w:r w:rsidRPr="00EC46BC">
              <w:rPr>
                <w:rFonts w:asciiTheme="minorHAnsi" w:eastAsiaTheme="minorEastAsia" w:hAnsiTheme="minorHAnsi" w:cstheme="minorHAnsi"/>
                <w:lang w:eastAsia="zh-CN"/>
              </w:rPr>
              <w:t>请理事会就拟议的职责范围做出决定。</w:t>
            </w:r>
            <w:bookmarkEnd w:id="6"/>
          </w:p>
          <w:p w:rsidR="007B1207" w:rsidRPr="00EC46BC" w:rsidRDefault="007B1207" w:rsidP="00EC46BC">
            <w:pPr>
              <w:ind w:firstLineChars="200" w:firstLine="480"/>
              <w:rPr>
                <w:rFonts w:asciiTheme="minorHAnsi" w:hAnsiTheme="minorHAnsi" w:cstheme="minorHAnsi"/>
                <w:lang w:eastAsia="zh-CN"/>
              </w:rPr>
            </w:pPr>
          </w:p>
          <w:p w:rsidR="00BB2B94" w:rsidRPr="00EC46BC" w:rsidRDefault="00BB2B94" w:rsidP="00EC46BC">
            <w:pPr>
              <w:pStyle w:val="Headingb"/>
              <w:rPr>
                <w:rFonts w:asciiTheme="minorHAnsi" w:hAnsiTheme="minorHAnsi" w:cstheme="minorHAnsi"/>
                <w:lang w:eastAsia="zh-CN"/>
              </w:rPr>
            </w:pPr>
            <w:r w:rsidRPr="00EC46BC">
              <w:rPr>
                <w:rFonts w:asciiTheme="minorHAnsi" w:eastAsia="SimSun" w:hAnsiTheme="minorHAnsi" w:cstheme="minorHAnsi"/>
                <w:lang w:val="fr-CH" w:eastAsia="zh-CN"/>
              </w:rPr>
              <w:t>参考文件</w:t>
            </w:r>
          </w:p>
          <w:bookmarkStart w:id="7" w:name="lt_pId023"/>
          <w:p w:rsidR="00BB2B94" w:rsidRPr="00EC46BC" w:rsidRDefault="00BB2B94" w:rsidP="00EC46BC">
            <w:pPr>
              <w:pStyle w:val="Standaard1"/>
              <w:spacing w:before="0"/>
              <w:rPr>
                <w:rFonts w:ascii="STKaiti" w:eastAsia="STKaiti" w:hAnsi="STKaiti" w:cs="Arial"/>
                <w:lang w:val="fr-CH" w:eastAsia="zh-CN"/>
              </w:rPr>
            </w:pPr>
            <w:r w:rsidRPr="00EC46BC">
              <w:fldChar w:fldCharType="begin"/>
            </w:r>
            <w:r w:rsidR="00F17F0C">
              <w:rPr>
                <w:lang w:eastAsia="zh-CN"/>
              </w:rPr>
              <w:instrText>HYPERLINK "https://www.itu.int/en/council/Documents/basic-texts/RES-146-C.pdf"</w:instrText>
            </w:r>
            <w:r w:rsidRPr="00EC46BC">
              <w:fldChar w:fldCharType="separate"/>
            </w:r>
            <w:r w:rsidRPr="00EC46BC">
              <w:rPr>
                <w:rStyle w:val="Hyperlink"/>
                <w:rFonts w:ascii="STKaiti" w:eastAsia="STKaiti" w:hAnsi="STKaiti" w:cs="Microsoft YaHei" w:hint="eastAsia"/>
                <w:lang w:val="fr-CH" w:eastAsia="zh-CN"/>
              </w:rPr>
              <w:t>第</w:t>
            </w:r>
            <w:r w:rsidRPr="00EC46BC">
              <w:rPr>
                <w:rStyle w:val="Hyperlink"/>
                <w:rFonts w:ascii="STKaiti" w:eastAsia="STKaiti" w:hAnsi="STKaiti" w:cstheme="minorHAnsi"/>
                <w:lang w:val="fr-CH" w:eastAsia="zh-CN"/>
              </w:rPr>
              <w:t>146号决议（2018年，迪拜，修订版）</w:t>
            </w:r>
            <w:r w:rsidRPr="00EC46BC">
              <w:rPr>
                <w:rStyle w:val="Hyperlink"/>
                <w:rFonts w:ascii="STKaiti" w:eastAsia="STKaiti" w:hAnsi="STKaiti" w:cstheme="minorHAnsi"/>
                <w:lang w:val="fr-CH"/>
              </w:rPr>
              <w:fldChar w:fldCharType="end"/>
            </w:r>
            <w:r w:rsidRPr="007B1207">
              <w:rPr>
                <w:rStyle w:val="Hyperlink"/>
                <w:rFonts w:ascii="STKaiti" w:eastAsia="STKaiti" w:hAnsi="STKaiti" w:cstheme="minorHAnsi"/>
                <w:iCs/>
                <w:color w:val="auto"/>
                <w:u w:val="none"/>
                <w:lang w:val="fr-CH" w:eastAsia="zh-CN"/>
              </w:rPr>
              <w:t>、</w:t>
            </w:r>
            <w:hyperlink r:id="rId9" w:history="1">
              <w:r w:rsidRPr="00EC46BC">
                <w:rPr>
                  <w:rStyle w:val="Hyperlink"/>
                  <w:rFonts w:ascii="STKaiti" w:eastAsia="STKaiti" w:hAnsi="STKaiti" w:cstheme="minorHAnsi"/>
                  <w:lang w:val="it-CH" w:eastAsia="zh-CN"/>
                </w:rPr>
                <w:t>C19/26</w:t>
              </w:r>
            </w:hyperlink>
            <w:bookmarkEnd w:id="7"/>
            <w:r w:rsidRPr="007B1207">
              <w:rPr>
                <w:rStyle w:val="Hyperlink"/>
                <w:rFonts w:ascii="STKaiti" w:eastAsia="STKaiti" w:hAnsi="STKaiti" w:cstheme="minorHAnsi"/>
                <w:u w:val="none"/>
                <w:lang w:val="it-CH" w:eastAsia="zh-CN"/>
              </w:rPr>
              <w:t>号文件</w:t>
            </w:r>
          </w:p>
          <w:p w:rsidR="00BB2B94" w:rsidRPr="00671774" w:rsidRDefault="00BB2B94" w:rsidP="00EC46BC">
            <w:pPr>
              <w:pStyle w:val="Standaard1"/>
              <w:spacing w:before="0"/>
              <w:rPr>
                <w:rFonts w:ascii="Arial" w:hAnsi="Arial" w:cs="Arial"/>
                <w:lang w:val="fr-CH" w:eastAsia="zh-CN"/>
              </w:rPr>
            </w:pPr>
          </w:p>
        </w:tc>
      </w:tr>
    </w:tbl>
    <w:p w:rsidR="00BB2B94" w:rsidRPr="00671774" w:rsidRDefault="00BB2B94" w:rsidP="00EC46BC">
      <w:pPr>
        <w:pStyle w:val="Standaard1"/>
        <w:spacing w:before="0"/>
        <w:rPr>
          <w:rFonts w:ascii="Arial" w:hAnsi="Arial" w:cs="Arial"/>
          <w:lang w:val="fr-CH" w:eastAsia="zh-CN"/>
        </w:rPr>
      </w:pPr>
    </w:p>
    <w:p w:rsidR="00BB2B94" w:rsidRDefault="00BB2B94" w:rsidP="00EC46BC">
      <w:pPr>
        <w:pStyle w:val="Standaard1"/>
        <w:spacing w:before="0"/>
        <w:rPr>
          <w:rFonts w:asciiTheme="minorHAnsi" w:hAnsiTheme="minorHAnsi" w:cstheme="minorHAnsi"/>
          <w:lang w:val="fr-CH" w:eastAsia="zh-CN"/>
        </w:rPr>
      </w:pPr>
    </w:p>
    <w:p w:rsidR="007B1207" w:rsidRPr="00B94A0C" w:rsidRDefault="007B1207" w:rsidP="00EC46BC">
      <w:pPr>
        <w:pStyle w:val="Standaard1"/>
        <w:spacing w:before="0"/>
        <w:rPr>
          <w:rFonts w:asciiTheme="minorHAnsi" w:hAnsiTheme="minorHAnsi" w:cstheme="minorHAnsi"/>
          <w:lang w:val="fr-CH" w:eastAsia="zh-CN"/>
        </w:rPr>
      </w:pPr>
    </w:p>
    <w:p w:rsidR="00BB2B94" w:rsidRPr="00EC46BC" w:rsidRDefault="00EC46BC" w:rsidP="00EC46BC">
      <w:pPr>
        <w:rPr>
          <w:lang w:eastAsia="zh-CN"/>
        </w:rPr>
      </w:pPr>
      <w:bookmarkStart w:id="8" w:name="lt_pId024"/>
      <w:r>
        <w:rPr>
          <w:rFonts w:hint="eastAsia"/>
          <w:lang w:eastAsia="zh-CN"/>
        </w:rPr>
        <w:t>1</w:t>
      </w:r>
      <w:r>
        <w:rPr>
          <w:lang w:eastAsia="zh-CN"/>
        </w:rPr>
        <w:tab/>
      </w:r>
      <w:r w:rsidRPr="00EC46BC">
        <w:rPr>
          <w:rFonts w:hint="eastAsia"/>
          <w:lang w:eastAsia="zh-CN"/>
        </w:rPr>
        <w:t>全权代表大会</w:t>
      </w:r>
      <w:r w:rsidRPr="00EC46BC">
        <w:rPr>
          <w:lang w:eastAsia="zh-CN"/>
        </w:rPr>
        <w:t>第</w:t>
      </w:r>
      <w:r w:rsidRPr="00EC46BC">
        <w:rPr>
          <w:lang w:eastAsia="zh-CN"/>
        </w:rPr>
        <w:t>146</w:t>
      </w:r>
      <w:r w:rsidRPr="00EC46BC">
        <w:rPr>
          <w:lang w:eastAsia="zh-CN"/>
        </w:rPr>
        <w:t>号决议（</w:t>
      </w:r>
      <w:r w:rsidRPr="00EC46BC">
        <w:rPr>
          <w:lang w:eastAsia="zh-CN"/>
        </w:rPr>
        <w:t>2018</w:t>
      </w:r>
      <w:r w:rsidRPr="00EC46BC">
        <w:rPr>
          <w:lang w:eastAsia="zh-CN"/>
        </w:rPr>
        <w:t>年，迪拜，修订版</w:t>
      </w:r>
      <w:r w:rsidRPr="00EC46BC">
        <w:rPr>
          <w:rFonts w:hint="eastAsia"/>
          <w:lang w:eastAsia="zh-CN"/>
        </w:rPr>
        <w:t>）责成秘书长再次着手成立《国际电信规则》专家组（</w:t>
      </w:r>
      <w:r w:rsidRPr="00EC46BC">
        <w:rPr>
          <w:lang w:eastAsia="zh-CN"/>
        </w:rPr>
        <w:t>EG-ITRs</w:t>
      </w:r>
      <w:r w:rsidRPr="00EC46BC">
        <w:rPr>
          <w:rFonts w:hint="eastAsia"/>
          <w:lang w:eastAsia="zh-CN"/>
        </w:rPr>
        <w:t>）并责成理事会在</w:t>
      </w:r>
      <w:r w:rsidRPr="00EC46BC">
        <w:rPr>
          <w:rFonts w:hint="eastAsia"/>
          <w:lang w:eastAsia="zh-CN"/>
        </w:rPr>
        <w:t>2019</w:t>
      </w:r>
      <w:r w:rsidRPr="00EC46BC">
        <w:rPr>
          <w:rFonts w:hint="eastAsia"/>
          <w:lang w:eastAsia="zh-CN"/>
        </w:rPr>
        <w:t>年会议上审议并修订</w:t>
      </w:r>
      <w:r w:rsidRPr="00EC46BC">
        <w:rPr>
          <w:lang w:eastAsia="zh-CN"/>
        </w:rPr>
        <w:t>EG-ITR</w:t>
      </w:r>
      <w:r w:rsidRPr="00EC46BC">
        <w:rPr>
          <w:rFonts w:hint="eastAsia"/>
          <w:lang w:eastAsia="zh-CN"/>
        </w:rPr>
        <w:t>的职责范围。</w:t>
      </w:r>
      <w:bookmarkEnd w:id="8"/>
      <w:r w:rsidR="00BB2B94" w:rsidRPr="00EC46BC">
        <w:rPr>
          <w:lang w:eastAsia="zh-CN"/>
        </w:rPr>
        <w:t xml:space="preserve"> </w:t>
      </w:r>
    </w:p>
    <w:p w:rsidR="00BB2B94" w:rsidRPr="00EC46BC" w:rsidRDefault="00EC46BC" w:rsidP="00EC46BC">
      <w:pPr>
        <w:rPr>
          <w:lang w:eastAsia="zh-CN"/>
        </w:rPr>
      </w:pPr>
      <w:bookmarkStart w:id="9" w:name="lt_pId025"/>
      <w:r>
        <w:rPr>
          <w:rFonts w:hint="eastAsia"/>
          <w:lang w:eastAsia="zh-CN"/>
        </w:rPr>
        <w:t>2</w:t>
      </w:r>
      <w:r>
        <w:rPr>
          <w:lang w:eastAsia="zh-CN"/>
        </w:rPr>
        <w:tab/>
      </w:r>
      <w:r w:rsidRPr="00EC46BC">
        <w:rPr>
          <w:rFonts w:hint="eastAsia"/>
          <w:lang w:eastAsia="zh-CN"/>
        </w:rPr>
        <w:t>上一《国际电信规则》专家组（</w:t>
      </w:r>
      <w:r w:rsidRPr="00EC46BC">
        <w:rPr>
          <w:lang w:eastAsia="zh-CN"/>
        </w:rPr>
        <w:t>2016-2018</w:t>
      </w:r>
      <w:r w:rsidRPr="00EC46BC">
        <w:rPr>
          <w:rFonts w:hint="eastAsia"/>
          <w:lang w:eastAsia="zh-CN"/>
        </w:rPr>
        <w:t>）根据国际电联各区域成员国和部门成员提交的文稿对《国际电信规则》进行了重要审议，并将审议结果汇报给了理事会</w:t>
      </w:r>
      <w:r w:rsidRPr="00EC46BC">
        <w:rPr>
          <w:rFonts w:hint="eastAsia"/>
          <w:lang w:eastAsia="zh-CN"/>
        </w:rPr>
        <w:t>2018</w:t>
      </w:r>
      <w:r w:rsidRPr="00EC46BC">
        <w:rPr>
          <w:rFonts w:hint="eastAsia"/>
          <w:lang w:eastAsia="zh-CN"/>
        </w:rPr>
        <w:t>年会议。</w:t>
      </w:r>
      <w:bookmarkStart w:id="10" w:name="lt_pId026"/>
      <w:bookmarkEnd w:id="9"/>
      <w:r w:rsidRPr="00EC46BC">
        <w:rPr>
          <w:rFonts w:hint="eastAsia"/>
          <w:lang w:eastAsia="zh-CN"/>
        </w:rPr>
        <w:t>欧洲邮电主管部门大会（</w:t>
      </w:r>
      <w:r w:rsidRPr="00EC46BC">
        <w:rPr>
          <w:lang w:eastAsia="zh-CN"/>
        </w:rPr>
        <w:t>CEPT</w:t>
      </w:r>
      <w:r w:rsidRPr="00EC46BC">
        <w:rPr>
          <w:rFonts w:hint="eastAsia"/>
          <w:lang w:eastAsia="zh-CN"/>
        </w:rPr>
        <w:t>）认为在此工作的基础上重新成立《国际电信规则》专家组十分重要。</w:t>
      </w:r>
      <w:bookmarkStart w:id="11" w:name="lt_pId027"/>
      <w:bookmarkEnd w:id="10"/>
      <w:r w:rsidRPr="00EC46BC">
        <w:rPr>
          <w:rFonts w:hint="eastAsia"/>
          <w:lang w:eastAsia="zh-CN"/>
        </w:rPr>
        <w:t>我们建议亦应邀请其它利益攸关方提出其观点和经验，以展示更加完整的全局。</w:t>
      </w:r>
      <w:bookmarkEnd w:id="11"/>
      <w:r w:rsidR="00BB2B94" w:rsidRPr="00EC46BC">
        <w:rPr>
          <w:lang w:eastAsia="zh-CN"/>
        </w:rPr>
        <w:t xml:space="preserve"> </w:t>
      </w:r>
    </w:p>
    <w:p w:rsidR="00BB2B94" w:rsidRPr="00EC46BC" w:rsidRDefault="00EC46BC" w:rsidP="00EC46BC">
      <w:pPr>
        <w:rPr>
          <w:lang w:eastAsia="zh-CN"/>
        </w:rPr>
      </w:pPr>
      <w:bookmarkStart w:id="12" w:name="lt_pId028"/>
      <w:r>
        <w:rPr>
          <w:lang w:eastAsia="zh-CN"/>
        </w:rPr>
        <w:t>3</w:t>
      </w:r>
      <w:r>
        <w:rPr>
          <w:lang w:eastAsia="zh-CN"/>
        </w:rPr>
        <w:tab/>
      </w:r>
      <w:r w:rsidRPr="00EC46BC">
        <w:rPr>
          <w:lang w:eastAsia="zh-CN"/>
        </w:rPr>
        <w:t>CEPT</w:t>
      </w:r>
      <w:r w:rsidRPr="00EC46BC">
        <w:rPr>
          <w:rFonts w:hint="eastAsia"/>
          <w:lang w:eastAsia="zh-CN"/>
        </w:rPr>
        <w:t>建议《国际电信规则》专家组的职责范围如下：</w:t>
      </w:r>
      <w:bookmarkEnd w:id="12"/>
    </w:p>
    <w:p w:rsidR="00BB2B94" w:rsidRPr="00502181" w:rsidRDefault="00BB2B94" w:rsidP="00EC46BC">
      <w:pPr>
        <w:pStyle w:val="Standaard1"/>
        <w:spacing w:before="240"/>
        <w:ind w:left="567" w:hanging="567"/>
        <w:rPr>
          <w:rFonts w:ascii="STKaiti" w:eastAsia="STKaiti" w:hAnsi="STKaiti" w:cstheme="minorHAnsi"/>
          <w:lang w:eastAsia="zh-CN"/>
        </w:rPr>
      </w:pPr>
      <w:r w:rsidRPr="00077C4E">
        <w:rPr>
          <w:rFonts w:asciiTheme="minorHAnsi" w:hAnsiTheme="minorHAnsi" w:cstheme="minorHAnsi"/>
          <w:i/>
          <w:lang w:val="fr-CH" w:eastAsia="zh-CN"/>
        </w:rPr>
        <w:lastRenderedPageBreak/>
        <w:tab/>
      </w:r>
      <w:bookmarkStart w:id="13" w:name="lt_pId029"/>
      <w:r w:rsidRPr="00502181">
        <w:rPr>
          <w:rFonts w:ascii="STKaiti" w:eastAsia="STKaiti" w:hAnsi="STKaiti" w:cstheme="minorHAnsi"/>
          <w:lang w:val="fr-CH" w:eastAsia="zh-CN"/>
        </w:rPr>
        <w:t>EG-ITRs</w:t>
      </w:r>
      <w:r w:rsidRPr="00502181">
        <w:rPr>
          <w:rFonts w:ascii="STKaiti" w:eastAsia="STKaiti" w:hAnsi="STKaiti" w:cstheme="minorHAnsi" w:hint="eastAsia"/>
          <w:lang w:eastAsia="zh-CN"/>
        </w:rPr>
        <w:t>须根据成员国、部门成员</w:t>
      </w:r>
      <w:r w:rsidRPr="00502181">
        <w:rPr>
          <w:rFonts w:ascii="STKaiti" w:eastAsia="STKaiti" w:hAnsi="STKaiti" w:cstheme="minorHAnsi" w:hint="eastAsia"/>
          <w:lang w:val="fr-CH" w:eastAsia="zh-CN"/>
        </w:rPr>
        <w:t>、各局主任提交的文稿，在与其它利益攸关方进行磋商后对2012年</w:t>
      </w:r>
      <w:r w:rsidRPr="00502181">
        <w:rPr>
          <w:rFonts w:ascii="STKaiti" w:eastAsia="STKaiti" w:hAnsi="STKaiti" w:cs="Times New Roman" w:hint="eastAsia"/>
          <w:lang w:val="fr-CH" w:eastAsia="zh-CN"/>
        </w:rPr>
        <w:t>《国际电信规则》进行审议。</w:t>
      </w:r>
      <w:bookmarkStart w:id="14" w:name="lt_pId030"/>
      <w:bookmarkEnd w:id="13"/>
      <w:r w:rsidRPr="00502181">
        <w:rPr>
          <w:rFonts w:ascii="STKaiti" w:eastAsia="STKaiti" w:hAnsi="STKaiti" w:cs="Times New Roman" w:hint="eastAsia"/>
          <w:lang w:val="fr-CH" w:eastAsia="zh-CN"/>
        </w:rPr>
        <w:t>本届</w:t>
      </w:r>
      <w:r w:rsidRPr="00502181">
        <w:rPr>
          <w:rFonts w:ascii="STKaiti" w:eastAsia="STKaiti" w:hAnsi="STKaiti" w:cstheme="minorHAnsi"/>
          <w:lang w:eastAsia="zh-CN"/>
        </w:rPr>
        <w:t>EG-ITRs</w:t>
      </w:r>
      <w:r w:rsidRPr="00502181">
        <w:rPr>
          <w:rFonts w:ascii="STKaiti" w:eastAsia="STKaiti" w:hAnsi="STKaiti" w:cstheme="minorHAnsi" w:hint="eastAsia"/>
          <w:lang w:eastAsia="zh-CN"/>
        </w:rPr>
        <w:t>须考虑到往届</w:t>
      </w:r>
      <w:r w:rsidRPr="00502181">
        <w:rPr>
          <w:rFonts w:ascii="STKaiti" w:eastAsia="STKaiti" w:hAnsi="STKaiti" w:cstheme="minorHAnsi"/>
          <w:lang w:eastAsia="zh-CN"/>
        </w:rPr>
        <w:t>EG-ITRs</w:t>
      </w:r>
      <w:r w:rsidRPr="00502181">
        <w:rPr>
          <w:rFonts w:ascii="STKaiti" w:eastAsia="STKaiti" w:hAnsi="STKaiti" w:cstheme="minorHAnsi" w:hint="eastAsia"/>
          <w:lang w:eastAsia="zh-CN"/>
        </w:rPr>
        <w:t>（</w:t>
      </w:r>
      <w:r w:rsidRPr="00502181">
        <w:rPr>
          <w:rFonts w:ascii="STKaiti" w:eastAsia="STKaiti" w:hAnsi="STKaiti" w:cstheme="minorHAnsi"/>
          <w:lang w:eastAsia="zh-CN"/>
        </w:rPr>
        <w:t>2016-2018</w:t>
      </w:r>
      <w:r w:rsidR="00EC46BC">
        <w:rPr>
          <w:rFonts w:ascii="STKaiti" w:eastAsia="STKaiti" w:hAnsi="STKaiti" w:cstheme="minorHAnsi" w:hint="eastAsia"/>
          <w:lang w:eastAsia="zh-CN"/>
        </w:rPr>
        <w:t>年）的工作，其中包括提交</w:t>
      </w:r>
      <w:r w:rsidRPr="00502181">
        <w:rPr>
          <w:rFonts w:ascii="STKaiti" w:eastAsia="STKaiti" w:hAnsi="STKaiti" w:cstheme="minorHAnsi" w:hint="eastAsia"/>
          <w:lang w:eastAsia="zh-CN"/>
        </w:rPr>
        <w:t>2018年全权代表大会的报告和落实</w:t>
      </w:r>
      <w:r w:rsidRPr="00502181">
        <w:rPr>
          <w:rFonts w:ascii="STKaiti" w:eastAsia="STKaiti" w:hAnsi="STKaiti" w:cstheme="minorHAnsi" w:hint="eastAsia"/>
          <w:lang w:val="fr-CH" w:eastAsia="zh-CN"/>
        </w:rPr>
        <w:t>2012年</w:t>
      </w:r>
      <w:r w:rsidRPr="00502181">
        <w:rPr>
          <w:rFonts w:ascii="STKaiti" w:eastAsia="STKaiti" w:hAnsi="STKaiti" w:cs="Times New Roman" w:hint="eastAsia"/>
          <w:lang w:val="fr-CH" w:eastAsia="zh-CN"/>
        </w:rPr>
        <w:t>《国际电信规则》的经验。</w:t>
      </w:r>
      <w:bookmarkStart w:id="15" w:name="lt_pId031"/>
      <w:bookmarkEnd w:id="14"/>
      <w:r w:rsidRPr="00502181">
        <w:rPr>
          <w:rFonts w:ascii="STKaiti" w:eastAsia="STKaiti" w:hAnsi="STKaiti" w:cstheme="minorHAnsi" w:hint="eastAsia"/>
          <w:lang w:eastAsia="zh-CN"/>
        </w:rPr>
        <w:t>基于往届</w:t>
      </w:r>
      <w:r w:rsidRPr="00502181">
        <w:rPr>
          <w:rFonts w:ascii="STKaiti" w:eastAsia="STKaiti" w:hAnsi="STKaiti" w:cstheme="minorHAnsi"/>
          <w:lang w:eastAsia="zh-CN"/>
        </w:rPr>
        <w:t>EG-ITRs</w:t>
      </w:r>
      <w:r w:rsidRPr="00502181">
        <w:rPr>
          <w:rFonts w:ascii="STKaiti" w:eastAsia="STKaiti" w:hAnsi="STKaiti" w:cstheme="minorHAnsi" w:hint="eastAsia"/>
          <w:lang w:eastAsia="zh-CN"/>
        </w:rPr>
        <w:t>（</w:t>
      </w:r>
      <w:r w:rsidRPr="00502181">
        <w:rPr>
          <w:rFonts w:ascii="STKaiti" w:eastAsia="STKaiti" w:hAnsi="STKaiti" w:cstheme="minorHAnsi"/>
          <w:lang w:eastAsia="zh-CN"/>
        </w:rPr>
        <w:t>2016-2018</w:t>
      </w:r>
      <w:r w:rsidRPr="00502181">
        <w:rPr>
          <w:rFonts w:ascii="STKaiti" w:eastAsia="STKaiti" w:hAnsi="STKaiti" w:cstheme="minorHAnsi" w:hint="eastAsia"/>
          <w:lang w:eastAsia="zh-CN"/>
        </w:rPr>
        <w:t>年）工作开展的审议应包括：</w:t>
      </w:r>
      <w:bookmarkEnd w:id="15"/>
    </w:p>
    <w:p w:rsidR="00BB2B94" w:rsidRPr="00502181" w:rsidRDefault="00BB2B94" w:rsidP="00EC46BC">
      <w:pPr>
        <w:pStyle w:val="Standaard1"/>
        <w:numPr>
          <w:ilvl w:val="0"/>
          <w:numId w:val="9"/>
        </w:numPr>
        <w:ind w:left="1661" w:hanging="357"/>
        <w:rPr>
          <w:rFonts w:ascii="STKaiti" w:eastAsia="STKaiti" w:hAnsi="STKaiti" w:cstheme="minorHAnsi"/>
          <w:lang w:eastAsia="zh-CN"/>
        </w:rPr>
      </w:pPr>
      <w:r w:rsidRPr="00502181">
        <w:rPr>
          <w:rFonts w:ascii="STKaiti" w:eastAsia="STKaiti" w:hAnsi="STKaiti" w:cstheme="minorHAnsi" w:hint="eastAsia"/>
          <w:lang w:eastAsia="zh-CN"/>
        </w:rPr>
        <w:t>审议</w:t>
      </w:r>
      <w:r w:rsidRPr="00502181">
        <w:rPr>
          <w:rFonts w:ascii="STKaiti" w:eastAsia="STKaiti" w:hAnsi="STKaiti" w:cstheme="minorHAnsi" w:hint="eastAsia"/>
          <w:lang w:val="fr-CH" w:eastAsia="zh-CN"/>
        </w:rPr>
        <w:t>2012年</w:t>
      </w:r>
      <w:r w:rsidRPr="00502181">
        <w:rPr>
          <w:rFonts w:ascii="STKaiti" w:eastAsia="STKaiti" w:hAnsi="STKaiti" w:cs="Times New Roman" w:hint="eastAsia"/>
          <w:lang w:val="fr-CH" w:eastAsia="zh-CN"/>
        </w:rPr>
        <w:t>《国际电信规则》的执行及实际效果</w:t>
      </w:r>
    </w:p>
    <w:p w:rsidR="00BB2B94" w:rsidRPr="00502181" w:rsidRDefault="00BB2B94" w:rsidP="00EC46BC">
      <w:pPr>
        <w:pStyle w:val="Standaard1"/>
        <w:numPr>
          <w:ilvl w:val="0"/>
          <w:numId w:val="9"/>
        </w:numPr>
        <w:ind w:left="1661" w:hanging="357"/>
        <w:rPr>
          <w:rFonts w:ascii="STKaiti" w:eastAsia="STKaiti" w:hAnsi="STKaiti" w:cstheme="minorHAnsi"/>
          <w:lang w:eastAsia="zh-CN"/>
        </w:rPr>
      </w:pPr>
      <w:bookmarkStart w:id="16" w:name="lt_pId033"/>
      <w:r w:rsidRPr="00502181">
        <w:rPr>
          <w:rFonts w:ascii="STKaiti" w:eastAsia="STKaiti" w:hAnsi="STKaiti" w:cstheme="minorHAnsi" w:hint="eastAsia"/>
          <w:lang w:val="fr-CH" w:eastAsia="zh-CN"/>
        </w:rPr>
        <w:t>2012年</w:t>
      </w:r>
      <w:r w:rsidRPr="00502181">
        <w:rPr>
          <w:rFonts w:ascii="STKaiti" w:eastAsia="STKaiti" w:hAnsi="STKaiti" w:cs="Times New Roman" w:hint="eastAsia"/>
          <w:lang w:val="fr-CH" w:eastAsia="zh-CN"/>
        </w:rPr>
        <w:t>《国际电信规则》的适用性，同时考虑到电信行业和环境形势的变化以及各国监管机制的变革</w:t>
      </w:r>
      <w:bookmarkEnd w:id="16"/>
    </w:p>
    <w:p w:rsidR="00BB2B94" w:rsidRPr="00502181" w:rsidRDefault="00BB2B94" w:rsidP="00EC46BC">
      <w:pPr>
        <w:pStyle w:val="Standaard1"/>
        <w:numPr>
          <w:ilvl w:val="0"/>
          <w:numId w:val="9"/>
        </w:numPr>
        <w:ind w:left="1661" w:hanging="357"/>
        <w:rPr>
          <w:rFonts w:ascii="STKaiti" w:eastAsia="STKaiti" w:hAnsi="STKaiti" w:cstheme="minorHAnsi"/>
          <w:lang w:eastAsia="zh-CN"/>
        </w:rPr>
      </w:pPr>
      <w:r w:rsidRPr="00502181">
        <w:rPr>
          <w:rFonts w:ascii="STKaiti" w:eastAsia="STKaiti" w:hAnsi="STKaiti" w:cs="Times New Roman" w:hint="eastAsia"/>
          <w:lang w:val="fr-CH" w:eastAsia="zh-CN"/>
        </w:rPr>
        <w:t>分析2</w:t>
      </w:r>
      <w:r w:rsidRPr="00502181">
        <w:rPr>
          <w:rFonts w:ascii="STKaiti" w:eastAsia="STKaiti" w:hAnsi="STKaiti" w:cstheme="minorHAnsi" w:hint="eastAsia"/>
          <w:lang w:val="fr-CH" w:eastAsia="zh-CN"/>
        </w:rPr>
        <w:t>012年</w:t>
      </w:r>
      <w:r w:rsidRPr="00502181">
        <w:rPr>
          <w:rFonts w:ascii="STKaiti" w:eastAsia="STKaiti" w:hAnsi="STKaiti" w:cs="Times New Roman" w:hint="eastAsia"/>
          <w:lang w:val="fr-CH" w:eastAsia="zh-CN"/>
        </w:rPr>
        <w:t>《国际电信规则》缔约国与1998</w:t>
      </w:r>
      <w:r w:rsidRPr="00502181">
        <w:rPr>
          <w:rFonts w:ascii="STKaiti" w:eastAsia="STKaiti" w:hAnsi="STKaiti" w:cstheme="minorHAnsi" w:hint="eastAsia"/>
          <w:lang w:val="fr-CH" w:eastAsia="zh-CN"/>
        </w:rPr>
        <w:t>年</w:t>
      </w:r>
      <w:r w:rsidRPr="00502181">
        <w:rPr>
          <w:rFonts w:ascii="STKaiti" w:eastAsia="STKaiti" w:hAnsi="STKaiti" w:cs="Times New Roman" w:hint="eastAsia"/>
          <w:lang w:val="fr-CH" w:eastAsia="zh-CN"/>
        </w:rPr>
        <w:t>《国际电信规则》缔约国在落实这两份规则条款时发生的义务冲突</w:t>
      </w:r>
    </w:p>
    <w:p w:rsidR="00BB2B94" w:rsidRPr="007B1207" w:rsidRDefault="00BB2B94" w:rsidP="007B1207">
      <w:pPr>
        <w:ind w:firstLineChars="200" w:firstLine="480"/>
        <w:rPr>
          <w:lang w:eastAsia="zh-CN"/>
        </w:rPr>
      </w:pPr>
      <w:bookmarkStart w:id="17" w:name="lt_pId035"/>
      <w:r w:rsidRPr="007B1207">
        <w:rPr>
          <w:lang w:eastAsia="zh-CN"/>
        </w:rPr>
        <w:t>EG-ITRs</w:t>
      </w:r>
      <w:r w:rsidRPr="007B1207">
        <w:rPr>
          <w:rFonts w:hint="eastAsia"/>
          <w:lang w:eastAsia="zh-CN"/>
        </w:rPr>
        <w:t>将向理事会</w:t>
      </w:r>
      <w:r w:rsidRPr="007B1207">
        <w:rPr>
          <w:rFonts w:hint="eastAsia"/>
          <w:lang w:eastAsia="zh-CN"/>
        </w:rPr>
        <w:t>2020</w:t>
      </w:r>
      <w:r w:rsidRPr="007B1207">
        <w:rPr>
          <w:rFonts w:hint="eastAsia"/>
          <w:lang w:eastAsia="zh-CN"/>
        </w:rPr>
        <w:t>和</w:t>
      </w:r>
      <w:r w:rsidRPr="007B1207">
        <w:rPr>
          <w:rFonts w:hint="eastAsia"/>
          <w:lang w:eastAsia="zh-CN"/>
        </w:rPr>
        <w:t>2021</w:t>
      </w:r>
      <w:r w:rsidRPr="007B1207">
        <w:rPr>
          <w:rFonts w:hint="eastAsia"/>
          <w:lang w:eastAsia="zh-CN"/>
        </w:rPr>
        <w:t>年会议提交体现全部观点的年度进展报告，并将最终报告提交理事会</w:t>
      </w:r>
      <w:r w:rsidRPr="007B1207">
        <w:rPr>
          <w:rFonts w:hint="eastAsia"/>
          <w:lang w:eastAsia="zh-CN"/>
        </w:rPr>
        <w:t>2022</w:t>
      </w:r>
      <w:r w:rsidRPr="007B1207">
        <w:rPr>
          <w:rFonts w:hint="eastAsia"/>
          <w:lang w:eastAsia="zh-CN"/>
        </w:rPr>
        <w:t>年会议审议，随后将附有理事会意见的报告提交</w:t>
      </w:r>
      <w:r w:rsidRPr="007B1207">
        <w:rPr>
          <w:rFonts w:hint="eastAsia"/>
          <w:lang w:eastAsia="zh-CN"/>
        </w:rPr>
        <w:t>2022</w:t>
      </w:r>
      <w:r w:rsidRPr="007B1207">
        <w:rPr>
          <w:rFonts w:hint="eastAsia"/>
          <w:lang w:eastAsia="zh-CN"/>
        </w:rPr>
        <w:t>年全权代表大会审议</w:t>
      </w:r>
      <w:bookmarkEnd w:id="17"/>
      <w:r w:rsidR="00EC46BC" w:rsidRPr="007B1207">
        <w:rPr>
          <w:rFonts w:hint="eastAsia"/>
          <w:lang w:eastAsia="zh-CN"/>
        </w:rPr>
        <w:t>。</w:t>
      </w:r>
    </w:p>
    <w:p w:rsidR="00BB2B94" w:rsidRPr="007B1207" w:rsidRDefault="00BB2B94" w:rsidP="007B1207">
      <w:pPr>
        <w:ind w:firstLineChars="200" w:firstLine="480"/>
        <w:rPr>
          <w:lang w:eastAsia="zh-CN"/>
        </w:rPr>
      </w:pPr>
      <w:bookmarkStart w:id="18" w:name="lt_pId036"/>
      <w:r w:rsidRPr="007B1207">
        <w:rPr>
          <w:lang w:eastAsia="zh-CN"/>
        </w:rPr>
        <w:t>EG-ITRs</w:t>
      </w:r>
      <w:r w:rsidRPr="007B1207">
        <w:rPr>
          <w:rFonts w:hint="eastAsia"/>
          <w:lang w:eastAsia="zh-CN"/>
        </w:rPr>
        <w:t>将作为集中召开的理事会工作组会议的组成部分，一年召开两次会议。</w:t>
      </w:r>
      <w:bookmarkEnd w:id="18"/>
      <w:r w:rsidRPr="007B1207">
        <w:rPr>
          <w:lang w:eastAsia="zh-CN"/>
        </w:rPr>
        <w:t xml:space="preserve"> </w:t>
      </w:r>
    </w:p>
    <w:p w:rsidR="00BB2B94" w:rsidRPr="00502181" w:rsidRDefault="00BB2B94" w:rsidP="007B1207">
      <w:pPr>
        <w:ind w:firstLineChars="200" w:firstLine="480"/>
        <w:rPr>
          <w:lang w:val="fr-CH" w:eastAsia="zh-CN"/>
        </w:rPr>
      </w:pPr>
      <w:bookmarkStart w:id="19" w:name="lt_pId037"/>
      <w:r w:rsidRPr="007B1207">
        <w:rPr>
          <w:rFonts w:hint="eastAsia"/>
          <w:lang w:eastAsia="zh-CN"/>
        </w:rPr>
        <w:t>会议期间将提供国际电联正式语文的口译。</w:t>
      </w:r>
      <w:bookmarkEnd w:id="19"/>
      <w:r w:rsidRPr="007B1207">
        <w:rPr>
          <w:lang w:eastAsia="zh-CN"/>
        </w:rPr>
        <w:t xml:space="preserve"> </w:t>
      </w:r>
    </w:p>
    <w:p w:rsidR="00BB2B94" w:rsidRPr="00B94A0C" w:rsidRDefault="00BB2B94" w:rsidP="00EC46BC">
      <w:pPr>
        <w:pStyle w:val="Standaard1"/>
        <w:spacing w:before="0"/>
        <w:rPr>
          <w:rFonts w:asciiTheme="minorHAnsi" w:hAnsiTheme="minorHAnsi" w:cstheme="minorHAnsi"/>
          <w:b/>
          <w:lang w:eastAsia="zh-CN"/>
        </w:rPr>
      </w:pPr>
    </w:p>
    <w:p w:rsidR="00B45365" w:rsidRPr="00280EB8" w:rsidRDefault="00B45365" w:rsidP="00EC46BC">
      <w:pPr>
        <w:rPr>
          <w:lang w:eastAsia="zh-CN"/>
        </w:rPr>
      </w:pPr>
    </w:p>
    <w:p w:rsidR="00195FED" w:rsidRDefault="00B40A53" w:rsidP="00EC46BC">
      <w:pPr>
        <w:pStyle w:val="ListParagraph"/>
        <w:jc w:val="center"/>
        <w:rPr>
          <w:lang w:eastAsia="zh-CN"/>
        </w:rPr>
      </w:pPr>
      <w:r w:rsidRPr="00280EB8">
        <w:rPr>
          <w:lang w:val="en-US" w:eastAsia="zh-CN"/>
        </w:rPr>
        <w:t>________________</w:t>
      </w:r>
    </w:p>
    <w:sectPr w:rsidR="00195FED" w:rsidSect="006C36CD">
      <w:headerReference w:type="default" r:id="rId10"/>
      <w:footerReference w:type="default" r:id="rId11"/>
      <w:footerReference w:type="first" r:id="rId12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379E" w:rsidRDefault="00B5379E">
      <w:r>
        <w:separator/>
      </w:r>
    </w:p>
  </w:endnote>
  <w:endnote w:type="continuationSeparator" w:id="0">
    <w:p w:rsidR="00B5379E" w:rsidRDefault="00B53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TKaiti">
    <w:altName w:val="Arial Unicode MS"/>
    <w:charset w:val="86"/>
    <w:family w:val="auto"/>
    <w:pitch w:val="variable"/>
    <w:sig w:usb0="00000000" w:usb1="080F0000" w:usb2="00000010" w:usb3="00000000" w:csb0="0004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0A53" w:rsidRPr="004E4BFF" w:rsidRDefault="0009782C" w:rsidP="00EC46BC">
    <w:pPr>
      <w:pStyle w:val="Footer"/>
    </w:pPr>
    <w:r>
      <w:fldChar w:fldCharType="begin"/>
    </w:r>
    <w:r>
      <w:instrText xml:space="preserve"> FILENAME \p  \* MERGEFORMAT </w:instrText>
    </w:r>
    <w:r>
      <w:fldChar w:fldCharType="separate"/>
    </w:r>
    <w:r w:rsidR="00EC46BC">
      <w:t>P:\CHI\SG\CONSEIL\C19\000\086C.docx</w:t>
    </w:r>
    <w:r>
      <w:fldChar w:fldCharType="end"/>
    </w:r>
    <w:r w:rsidR="004E4BFF">
      <w:t xml:space="preserve"> (</w:t>
    </w:r>
    <w:r w:rsidR="00F705DF">
      <w:t xml:space="preserve"> </w:t>
    </w:r>
    <w:r w:rsidR="00EC46BC">
      <w:t>456059</w:t>
    </w:r>
    <w:r w:rsidR="004E4BFF">
      <w:t>)</w:t>
    </w:r>
    <w:r w:rsidR="004E4BFF"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16F" w:rsidRDefault="00AC516F" w:rsidP="00001B77">
    <w:pPr>
      <w:spacing w:after="120"/>
      <w:jc w:val="center"/>
      <w:rPr>
        <w:lang w:val="fr-CH"/>
      </w:rPr>
    </w:pPr>
    <w:r>
      <w:rPr>
        <w:lang w:val="fr-CH"/>
      </w:rPr>
      <w:t xml:space="preserve">• </w:t>
    </w:r>
    <w:hyperlink r:id="rId1" w:history="1">
      <w:r>
        <w:rPr>
          <w:rStyle w:val="Hyperlink"/>
          <w:lang w:val="fr-CH"/>
        </w:rPr>
        <w:t>http://www.itu.int/council</w:t>
      </w:r>
    </w:hyperlink>
    <w:r>
      <w:rPr>
        <w:lang w:val="fr-CH"/>
      </w:rPr>
      <w:t xml:space="preserve"> •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379E" w:rsidRDefault="00B5379E">
      <w:r>
        <w:t>____________________</w:t>
      </w:r>
    </w:p>
  </w:footnote>
  <w:footnote w:type="continuationSeparator" w:id="0">
    <w:p w:rsidR="00B5379E" w:rsidRDefault="00B537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16F" w:rsidRDefault="00AC516F" w:rsidP="00CE6F22">
    <w:pPr>
      <w:pStyle w:val="Header"/>
    </w:pPr>
    <w:r>
      <w:fldChar w:fldCharType="begin"/>
    </w:r>
    <w:r>
      <w:instrText>PAGE</w:instrText>
    </w:r>
    <w:r>
      <w:fldChar w:fldCharType="separate"/>
    </w:r>
    <w:r w:rsidR="0009782C">
      <w:rPr>
        <w:noProof/>
      </w:rPr>
      <w:t>2</w:t>
    </w:r>
    <w:r>
      <w:rPr>
        <w:noProof/>
      </w:rPr>
      <w:fldChar w:fldCharType="end"/>
    </w:r>
  </w:p>
  <w:p w:rsidR="00AC516F" w:rsidRDefault="0098459B" w:rsidP="00D453EE">
    <w:pPr>
      <w:pStyle w:val="Header"/>
      <w:rPr>
        <w:lang w:eastAsia="zh-CN"/>
      </w:rPr>
    </w:pPr>
    <w:r>
      <w:t>C1</w:t>
    </w:r>
    <w:r w:rsidR="00D453EE">
      <w:rPr>
        <w:lang w:eastAsia="zh-CN"/>
      </w:rPr>
      <w:t>9</w:t>
    </w:r>
    <w:r w:rsidR="004672E6">
      <w:t>/</w:t>
    </w:r>
    <w:r w:rsidR="00EC46BC">
      <w:rPr>
        <w:lang w:eastAsia="zh-CN"/>
      </w:rPr>
      <w:t>86</w:t>
    </w:r>
    <w:r w:rsidR="00AC516F">
      <w:t>-C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3FAD7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D601260"/>
    <w:multiLevelType w:val="hybridMultilevel"/>
    <w:tmpl w:val="2F16BCD2"/>
    <w:lvl w:ilvl="0" w:tplc="4B2AE274">
      <w:start w:val="1"/>
      <w:numFmt w:val="decimal"/>
      <w:lvlText w:val="%1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2231EF"/>
    <w:multiLevelType w:val="multilevel"/>
    <w:tmpl w:val="DAD0EB6C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" w15:restartNumberingAfterBreak="0">
    <w:nsid w:val="2C2259D3"/>
    <w:multiLevelType w:val="hybridMultilevel"/>
    <w:tmpl w:val="BC5801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2A6943"/>
    <w:multiLevelType w:val="hybridMultilevel"/>
    <w:tmpl w:val="976EDD48"/>
    <w:lvl w:ilvl="0" w:tplc="C52CC33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i/>
        <w:iCs/>
      </w:rPr>
    </w:lvl>
    <w:lvl w:ilvl="1" w:tplc="2780B492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682D5FB3"/>
    <w:multiLevelType w:val="hybridMultilevel"/>
    <w:tmpl w:val="A4A8388A"/>
    <w:lvl w:ilvl="0" w:tplc="E5547088">
      <w:start w:val="1"/>
      <w:numFmt w:val="decimal"/>
      <w:lvlText w:val="%1"/>
      <w:lvlJc w:val="left"/>
      <w:pPr>
        <w:ind w:left="115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0A50AC"/>
    <w:multiLevelType w:val="hybridMultilevel"/>
    <w:tmpl w:val="8E68B27E"/>
    <w:lvl w:ilvl="0" w:tplc="5FC48090">
      <w:start w:val="1"/>
      <w:numFmt w:val="decimal"/>
      <w:lvlText w:val="%1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43F5F9E"/>
    <w:multiLevelType w:val="hybridMultilevel"/>
    <w:tmpl w:val="80DC1616"/>
    <w:lvl w:ilvl="0" w:tplc="D26E7358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E2B180A"/>
    <w:multiLevelType w:val="hybridMultilevel"/>
    <w:tmpl w:val="CDDC2B8A"/>
    <w:lvl w:ilvl="0" w:tplc="F07C5DA6">
      <w:start w:val="1"/>
      <w:numFmt w:val="lowerRoman"/>
      <w:lvlText w:val="%1."/>
      <w:lvlJc w:val="right"/>
      <w:pPr>
        <w:ind w:left="1664" w:hanging="360"/>
      </w:pPr>
      <w:rPr>
        <w:rFonts w:hint="default"/>
      </w:rPr>
    </w:lvl>
    <w:lvl w:ilvl="1" w:tplc="01EE62F6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hint="default"/>
      </w:rPr>
    </w:lvl>
    <w:lvl w:ilvl="2" w:tplc="01B84C88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790887DA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44421734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hint="default"/>
      </w:rPr>
    </w:lvl>
    <w:lvl w:ilvl="5" w:tplc="77BAAAA2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ACB42300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3B2421BA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hint="default"/>
      </w:rPr>
    </w:lvl>
    <w:lvl w:ilvl="8" w:tplc="4B823802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7"/>
  </w:num>
  <w:num w:numId="6">
    <w:abstractNumId w:val="6"/>
  </w:num>
  <w:num w:numId="7">
    <w:abstractNumId w:val="1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79E"/>
    <w:rsid w:val="00001B77"/>
    <w:rsid w:val="0000517A"/>
    <w:rsid w:val="00031E72"/>
    <w:rsid w:val="000404D2"/>
    <w:rsid w:val="000853C0"/>
    <w:rsid w:val="0009782C"/>
    <w:rsid w:val="000A1C21"/>
    <w:rsid w:val="000D15EA"/>
    <w:rsid w:val="00100D84"/>
    <w:rsid w:val="00124C9D"/>
    <w:rsid w:val="00157773"/>
    <w:rsid w:val="0018251A"/>
    <w:rsid w:val="00190272"/>
    <w:rsid w:val="00193244"/>
    <w:rsid w:val="00195C6C"/>
    <w:rsid w:val="00195FED"/>
    <w:rsid w:val="001A4BD6"/>
    <w:rsid w:val="001D5A18"/>
    <w:rsid w:val="00280EB8"/>
    <w:rsid w:val="002A6670"/>
    <w:rsid w:val="00303502"/>
    <w:rsid w:val="00325C25"/>
    <w:rsid w:val="00372C8F"/>
    <w:rsid w:val="00380ECE"/>
    <w:rsid w:val="00393DDF"/>
    <w:rsid w:val="00397F55"/>
    <w:rsid w:val="003B4454"/>
    <w:rsid w:val="003C2E37"/>
    <w:rsid w:val="003F1415"/>
    <w:rsid w:val="0040144C"/>
    <w:rsid w:val="00403EB7"/>
    <w:rsid w:val="00430BF0"/>
    <w:rsid w:val="004672E6"/>
    <w:rsid w:val="00474ED1"/>
    <w:rsid w:val="00493085"/>
    <w:rsid w:val="004A36EC"/>
    <w:rsid w:val="004D163F"/>
    <w:rsid w:val="004E4BFF"/>
    <w:rsid w:val="004F2598"/>
    <w:rsid w:val="005403F7"/>
    <w:rsid w:val="00540632"/>
    <w:rsid w:val="00541CF4"/>
    <w:rsid w:val="005451E8"/>
    <w:rsid w:val="005507F2"/>
    <w:rsid w:val="005759CC"/>
    <w:rsid w:val="005A72E1"/>
    <w:rsid w:val="005C6632"/>
    <w:rsid w:val="005D1C9E"/>
    <w:rsid w:val="00654257"/>
    <w:rsid w:val="0065435A"/>
    <w:rsid w:val="006A2DD3"/>
    <w:rsid w:val="006A5AF8"/>
    <w:rsid w:val="006C36CD"/>
    <w:rsid w:val="00700D1F"/>
    <w:rsid w:val="007205CB"/>
    <w:rsid w:val="00726073"/>
    <w:rsid w:val="00734FE8"/>
    <w:rsid w:val="007360CE"/>
    <w:rsid w:val="00772315"/>
    <w:rsid w:val="00775157"/>
    <w:rsid w:val="007813AE"/>
    <w:rsid w:val="007A37DB"/>
    <w:rsid w:val="007B1207"/>
    <w:rsid w:val="007E189D"/>
    <w:rsid w:val="00811259"/>
    <w:rsid w:val="00813AA2"/>
    <w:rsid w:val="008173A3"/>
    <w:rsid w:val="0086059C"/>
    <w:rsid w:val="00864589"/>
    <w:rsid w:val="00890AFB"/>
    <w:rsid w:val="00890FC4"/>
    <w:rsid w:val="00895905"/>
    <w:rsid w:val="009164A9"/>
    <w:rsid w:val="009258CB"/>
    <w:rsid w:val="0093362E"/>
    <w:rsid w:val="00944563"/>
    <w:rsid w:val="00953160"/>
    <w:rsid w:val="009625D8"/>
    <w:rsid w:val="0098459B"/>
    <w:rsid w:val="00997185"/>
    <w:rsid w:val="009C2458"/>
    <w:rsid w:val="009C4A7B"/>
    <w:rsid w:val="009C6123"/>
    <w:rsid w:val="009F1E3E"/>
    <w:rsid w:val="00A1213C"/>
    <w:rsid w:val="00A272FF"/>
    <w:rsid w:val="00A5354B"/>
    <w:rsid w:val="00A71B57"/>
    <w:rsid w:val="00AB42C1"/>
    <w:rsid w:val="00AC516F"/>
    <w:rsid w:val="00AE2926"/>
    <w:rsid w:val="00B0184B"/>
    <w:rsid w:val="00B035CD"/>
    <w:rsid w:val="00B0769D"/>
    <w:rsid w:val="00B217F8"/>
    <w:rsid w:val="00B332EA"/>
    <w:rsid w:val="00B40A53"/>
    <w:rsid w:val="00B45365"/>
    <w:rsid w:val="00B46A65"/>
    <w:rsid w:val="00B5379E"/>
    <w:rsid w:val="00B60184"/>
    <w:rsid w:val="00B62D20"/>
    <w:rsid w:val="00B81E75"/>
    <w:rsid w:val="00BB2B94"/>
    <w:rsid w:val="00BD1A5A"/>
    <w:rsid w:val="00BD7A9B"/>
    <w:rsid w:val="00BD7BE1"/>
    <w:rsid w:val="00BF416B"/>
    <w:rsid w:val="00BF6420"/>
    <w:rsid w:val="00C64E4E"/>
    <w:rsid w:val="00C66E64"/>
    <w:rsid w:val="00C761A0"/>
    <w:rsid w:val="00C85F7E"/>
    <w:rsid w:val="00C90D53"/>
    <w:rsid w:val="00CD47F0"/>
    <w:rsid w:val="00CD5566"/>
    <w:rsid w:val="00CD64D7"/>
    <w:rsid w:val="00CE6F22"/>
    <w:rsid w:val="00CF41F6"/>
    <w:rsid w:val="00CF7D3E"/>
    <w:rsid w:val="00D02B4E"/>
    <w:rsid w:val="00D21F11"/>
    <w:rsid w:val="00D36817"/>
    <w:rsid w:val="00D453EE"/>
    <w:rsid w:val="00D5666C"/>
    <w:rsid w:val="00D666BC"/>
    <w:rsid w:val="00D83542"/>
    <w:rsid w:val="00D92F45"/>
    <w:rsid w:val="00D94637"/>
    <w:rsid w:val="00D9725C"/>
    <w:rsid w:val="00DA7006"/>
    <w:rsid w:val="00DC6427"/>
    <w:rsid w:val="00DD66A1"/>
    <w:rsid w:val="00DE196D"/>
    <w:rsid w:val="00DF6B49"/>
    <w:rsid w:val="00E067C5"/>
    <w:rsid w:val="00E265BF"/>
    <w:rsid w:val="00E378D8"/>
    <w:rsid w:val="00E43A12"/>
    <w:rsid w:val="00E67C67"/>
    <w:rsid w:val="00E77476"/>
    <w:rsid w:val="00E8228B"/>
    <w:rsid w:val="00EC46BC"/>
    <w:rsid w:val="00EE5706"/>
    <w:rsid w:val="00EF373D"/>
    <w:rsid w:val="00F11595"/>
    <w:rsid w:val="00F13BC9"/>
    <w:rsid w:val="00F17F0C"/>
    <w:rsid w:val="00F357B2"/>
    <w:rsid w:val="00F36556"/>
    <w:rsid w:val="00F57CC3"/>
    <w:rsid w:val="00F705DF"/>
    <w:rsid w:val="00F70622"/>
    <w:rsid w:val="00F85624"/>
    <w:rsid w:val="00F87C05"/>
    <w:rsid w:val="00F93191"/>
    <w:rsid w:val="00F93A17"/>
    <w:rsid w:val="00FA2AF6"/>
    <w:rsid w:val="00FB073D"/>
    <w:rsid w:val="00FB771F"/>
    <w:rsid w:val="00FC5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0F1FDFC5-5499-4C69-9042-AE84EA794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63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6C36CD"/>
    <w:pPr>
      <w:keepNext/>
      <w:keepLines/>
      <w:spacing w:before="480"/>
      <w:ind w:left="794" w:hanging="79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link w:val="Heading2Char"/>
    <w:qFormat/>
    <w:rsid w:val="006C36CD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4D163F"/>
    <w:pPr>
      <w:spacing w:before="200"/>
      <w:ind w:left="0" w:firstLine="0"/>
      <w:outlineLvl w:val="2"/>
    </w:pPr>
    <w:rPr>
      <w:i/>
      <w:sz w:val="24"/>
    </w:rPr>
  </w:style>
  <w:style w:type="paragraph" w:styleId="Heading4">
    <w:name w:val="heading 4"/>
    <w:basedOn w:val="Heading3"/>
    <w:next w:val="Normal"/>
    <w:qFormat/>
    <w:rsid w:val="006C36CD"/>
    <w:pPr>
      <w:tabs>
        <w:tab w:val="clear" w:pos="794"/>
        <w:tab w:val="clear" w:pos="1191"/>
        <w:tab w:val="clear" w:pos="1588"/>
        <w:tab w:val="clear" w:pos="1985"/>
      </w:tabs>
      <w:outlineLvl w:val="3"/>
    </w:pPr>
    <w:rPr>
      <w:b w:val="0"/>
    </w:rPr>
  </w:style>
  <w:style w:type="paragraph" w:styleId="Heading5">
    <w:name w:val="heading 5"/>
    <w:basedOn w:val="Heading4"/>
    <w:next w:val="Normal"/>
    <w:qFormat/>
    <w:rsid w:val="006C36CD"/>
    <w:pPr>
      <w:outlineLvl w:val="4"/>
    </w:pPr>
  </w:style>
  <w:style w:type="paragraph" w:styleId="Heading6">
    <w:name w:val="heading 6"/>
    <w:basedOn w:val="Heading4"/>
    <w:next w:val="Normal"/>
    <w:qFormat/>
    <w:rsid w:val="006C36CD"/>
    <w:pPr>
      <w:outlineLvl w:val="5"/>
    </w:pPr>
  </w:style>
  <w:style w:type="paragraph" w:styleId="Heading7">
    <w:name w:val="heading 7"/>
    <w:basedOn w:val="Heading6"/>
    <w:next w:val="Normal"/>
    <w:qFormat/>
    <w:rsid w:val="006C36CD"/>
    <w:pPr>
      <w:outlineLvl w:val="6"/>
    </w:pPr>
  </w:style>
  <w:style w:type="paragraph" w:styleId="Heading8">
    <w:name w:val="heading 8"/>
    <w:basedOn w:val="Heading6"/>
    <w:next w:val="Normal"/>
    <w:qFormat/>
    <w:rsid w:val="006C36CD"/>
    <w:pPr>
      <w:outlineLvl w:val="7"/>
    </w:pPr>
  </w:style>
  <w:style w:type="paragraph" w:styleId="Heading9">
    <w:name w:val="heading 9"/>
    <w:basedOn w:val="Heading6"/>
    <w:next w:val="Normal"/>
    <w:qFormat/>
    <w:rsid w:val="006C36C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6C36CD"/>
  </w:style>
  <w:style w:type="paragraph" w:styleId="TOC4">
    <w:name w:val="toc 4"/>
    <w:basedOn w:val="TOC3"/>
    <w:semiHidden/>
    <w:rsid w:val="006C36CD"/>
    <w:pPr>
      <w:spacing w:before="80"/>
    </w:pPr>
  </w:style>
  <w:style w:type="paragraph" w:styleId="TOC3">
    <w:name w:val="toc 3"/>
    <w:basedOn w:val="TOC2"/>
    <w:semiHidden/>
    <w:rsid w:val="006C36CD"/>
  </w:style>
  <w:style w:type="paragraph" w:styleId="TOC2">
    <w:name w:val="toc 2"/>
    <w:basedOn w:val="TOC1"/>
    <w:semiHidden/>
    <w:rsid w:val="006C36CD"/>
    <w:pPr>
      <w:spacing w:before="160"/>
    </w:pPr>
  </w:style>
  <w:style w:type="paragraph" w:styleId="TOC1">
    <w:name w:val="toc 1"/>
    <w:basedOn w:val="Normal"/>
    <w:semiHidden/>
    <w:rsid w:val="006C36CD"/>
    <w:pPr>
      <w:keepLines/>
      <w:tabs>
        <w:tab w:val="clear" w:pos="794"/>
        <w:tab w:val="clear" w:pos="1191"/>
        <w:tab w:val="clear" w:pos="1588"/>
        <w:tab w:val="clear" w:pos="1985"/>
        <w:tab w:val="left" w:leader="dot" w:pos="7938"/>
        <w:tab w:val="center" w:pos="8789"/>
      </w:tabs>
      <w:spacing w:before="240"/>
      <w:ind w:left="567" w:hanging="567"/>
    </w:pPr>
  </w:style>
  <w:style w:type="paragraph" w:styleId="TOC7">
    <w:name w:val="toc 7"/>
    <w:basedOn w:val="TOC4"/>
    <w:semiHidden/>
    <w:rsid w:val="006C36CD"/>
  </w:style>
  <w:style w:type="paragraph" w:styleId="TOC6">
    <w:name w:val="toc 6"/>
    <w:basedOn w:val="TOC4"/>
    <w:semiHidden/>
    <w:rsid w:val="006C36CD"/>
  </w:style>
  <w:style w:type="paragraph" w:styleId="TOC5">
    <w:name w:val="toc 5"/>
    <w:basedOn w:val="TOC4"/>
    <w:semiHidden/>
    <w:rsid w:val="006C36CD"/>
  </w:style>
  <w:style w:type="paragraph" w:styleId="Index7">
    <w:name w:val="index 7"/>
    <w:basedOn w:val="Normal"/>
    <w:next w:val="Normal"/>
    <w:semiHidden/>
    <w:rsid w:val="006C36CD"/>
    <w:pPr>
      <w:ind w:left="1698"/>
    </w:pPr>
  </w:style>
  <w:style w:type="paragraph" w:styleId="Index6">
    <w:name w:val="index 6"/>
    <w:basedOn w:val="Normal"/>
    <w:next w:val="Normal"/>
    <w:semiHidden/>
    <w:rsid w:val="006C36CD"/>
    <w:pPr>
      <w:ind w:left="1415"/>
    </w:pPr>
  </w:style>
  <w:style w:type="paragraph" w:styleId="Index5">
    <w:name w:val="index 5"/>
    <w:basedOn w:val="Normal"/>
    <w:next w:val="Normal"/>
    <w:semiHidden/>
    <w:rsid w:val="006C36CD"/>
    <w:pPr>
      <w:ind w:left="1132"/>
    </w:pPr>
  </w:style>
  <w:style w:type="paragraph" w:styleId="Index4">
    <w:name w:val="index 4"/>
    <w:basedOn w:val="Normal"/>
    <w:next w:val="Normal"/>
    <w:semiHidden/>
    <w:rsid w:val="006C36CD"/>
    <w:pPr>
      <w:ind w:left="849"/>
    </w:pPr>
  </w:style>
  <w:style w:type="paragraph" w:styleId="Index3">
    <w:name w:val="index 3"/>
    <w:basedOn w:val="Normal"/>
    <w:next w:val="Normal"/>
    <w:semiHidden/>
    <w:rsid w:val="006C36CD"/>
    <w:pPr>
      <w:ind w:left="566"/>
    </w:pPr>
  </w:style>
  <w:style w:type="paragraph" w:styleId="Index2">
    <w:name w:val="index 2"/>
    <w:basedOn w:val="Normal"/>
    <w:next w:val="Normal"/>
    <w:semiHidden/>
    <w:rsid w:val="006C36CD"/>
    <w:pPr>
      <w:ind w:left="283"/>
    </w:pPr>
  </w:style>
  <w:style w:type="paragraph" w:styleId="Index1">
    <w:name w:val="index 1"/>
    <w:basedOn w:val="Normal"/>
    <w:next w:val="Normal"/>
    <w:semiHidden/>
    <w:rsid w:val="006C36CD"/>
  </w:style>
  <w:style w:type="character" w:styleId="LineNumber">
    <w:name w:val="line number"/>
    <w:basedOn w:val="DefaultParagraphFont"/>
    <w:rsid w:val="006C36CD"/>
  </w:style>
  <w:style w:type="paragraph" w:styleId="IndexHeading">
    <w:name w:val="index heading"/>
    <w:basedOn w:val="Normal"/>
    <w:next w:val="Index1"/>
    <w:semiHidden/>
    <w:rsid w:val="006C36CD"/>
  </w:style>
  <w:style w:type="paragraph" w:styleId="Footer">
    <w:name w:val="footer"/>
    <w:basedOn w:val="Normal"/>
    <w:link w:val="FooterChar"/>
    <w:rsid w:val="006C36CD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  <w:lang w:val="fr-FR"/>
    </w:rPr>
  </w:style>
  <w:style w:type="paragraph" w:styleId="Header">
    <w:name w:val="header"/>
    <w:basedOn w:val="Normal"/>
    <w:rsid w:val="006C36CD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  <w:lang w:val="fr-FR"/>
    </w:rPr>
  </w:style>
  <w:style w:type="character" w:styleId="FootnoteReference">
    <w:name w:val="footnote reference"/>
    <w:basedOn w:val="DefaultParagraphFont"/>
    <w:semiHidden/>
    <w:rsid w:val="006C36CD"/>
    <w:rPr>
      <w:position w:val="6"/>
      <w:sz w:val="18"/>
    </w:rPr>
  </w:style>
  <w:style w:type="paragraph" w:styleId="FootnoteText">
    <w:name w:val="footnote text"/>
    <w:basedOn w:val="Normal"/>
    <w:link w:val="FootnoteTextChar"/>
    <w:semiHidden/>
    <w:rsid w:val="006C36CD"/>
    <w:pPr>
      <w:keepLines/>
      <w:tabs>
        <w:tab w:val="left" w:pos="255"/>
      </w:tabs>
      <w:ind w:left="255" w:hanging="255"/>
    </w:pPr>
  </w:style>
  <w:style w:type="paragraph" w:styleId="NormalIndent">
    <w:name w:val="Normal Indent"/>
    <w:basedOn w:val="Normal"/>
    <w:rsid w:val="006C36CD"/>
    <w:pPr>
      <w:ind w:left="794"/>
    </w:pPr>
  </w:style>
  <w:style w:type="paragraph" w:customStyle="1" w:styleId="enumlev1">
    <w:name w:val="enumlev1"/>
    <w:basedOn w:val="Normal"/>
    <w:rsid w:val="006C36CD"/>
    <w:pPr>
      <w:tabs>
        <w:tab w:val="left" w:pos="2608"/>
        <w:tab w:val="left" w:pos="3345"/>
      </w:tabs>
      <w:spacing w:before="80"/>
      <w:ind w:left="794" w:hanging="794"/>
    </w:pPr>
  </w:style>
  <w:style w:type="paragraph" w:customStyle="1" w:styleId="enumlev2">
    <w:name w:val="enumlev2"/>
    <w:basedOn w:val="enumlev1"/>
    <w:rsid w:val="006C36CD"/>
    <w:pPr>
      <w:ind w:left="1191" w:hanging="397"/>
    </w:pPr>
  </w:style>
  <w:style w:type="paragraph" w:customStyle="1" w:styleId="enumlev3">
    <w:name w:val="enumlev3"/>
    <w:basedOn w:val="enumlev2"/>
    <w:rsid w:val="006C36CD"/>
    <w:pPr>
      <w:ind w:left="1588"/>
    </w:pPr>
  </w:style>
  <w:style w:type="paragraph" w:customStyle="1" w:styleId="Normalaftertitle">
    <w:name w:val="Normal after title"/>
    <w:basedOn w:val="Normal"/>
    <w:next w:val="Normal"/>
    <w:link w:val="NormalaftertitleChar"/>
    <w:rsid w:val="006C36CD"/>
    <w:pPr>
      <w:spacing w:before="320"/>
    </w:pPr>
  </w:style>
  <w:style w:type="paragraph" w:customStyle="1" w:styleId="Equation">
    <w:name w:val="Equation"/>
    <w:basedOn w:val="Normal"/>
    <w:rsid w:val="006C36CD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Head">
    <w:name w:val="Head"/>
    <w:basedOn w:val="Normal"/>
    <w:rsid w:val="006C36CD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rsid w:val="006C36CD"/>
    <w:pPr>
      <w:tabs>
        <w:tab w:val="clear" w:pos="1191"/>
        <w:tab w:val="clear" w:pos="1588"/>
        <w:tab w:val="clear" w:pos="1985"/>
        <w:tab w:val="center" w:pos="8789"/>
      </w:tabs>
    </w:pPr>
    <w:rPr>
      <w:b/>
    </w:rPr>
  </w:style>
  <w:style w:type="paragraph" w:styleId="List">
    <w:name w:val="List"/>
    <w:basedOn w:val="Normal"/>
    <w:rsid w:val="006C36CD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Part">
    <w:name w:val="Part"/>
    <w:basedOn w:val="Normal"/>
    <w:rsid w:val="006C36CD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199"/>
      <w:ind w:left="1701" w:hanging="1701"/>
    </w:pPr>
    <w:rPr>
      <w:caps/>
    </w:rPr>
  </w:style>
  <w:style w:type="paragraph" w:customStyle="1" w:styleId="docnoted">
    <w:name w:val="docnoted"/>
    <w:basedOn w:val="Normal"/>
    <w:next w:val="Head"/>
    <w:rsid w:val="006C36CD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paragraph" w:customStyle="1" w:styleId="Source">
    <w:name w:val="Source"/>
    <w:basedOn w:val="Normal"/>
    <w:next w:val="Normal"/>
    <w:rsid w:val="006C36CD"/>
    <w:pPr>
      <w:spacing w:before="480"/>
      <w:jc w:val="center"/>
    </w:pPr>
    <w:rPr>
      <w:b/>
      <w:sz w:val="28"/>
    </w:rPr>
  </w:style>
  <w:style w:type="paragraph" w:customStyle="1" w:styleId="meeting">
    <w:name w:val="meeting"/>
    <w:basedOn w:val="Head"/>
    <w:next w:val="Head"/>
    <w:rsid w:val="006C36CD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6C36CD"/>
    <w:pPr>
      <w:tabs>
        <w:tab w:val="clear" w:pos="794"/>
        <w:tab w:val="clear" w:pos="1191"/>
        <w:tab w:val="clear" w:pos="1588"/>
        <w:tab w:val="clear" w:pos="1985"/>
        <w:tab w:val="left" w:pos="1134"/>
      </w:tabs>
      <w:spacing w:before="0"/>
      <w:ind w:left="1134" w:hanging="1134"/>
    </w:pPr>
  </w:style>
  <w:style w:type="paragraph" w:customStyle="1" w:styleId="Object">
    <w:name w:val="Object"/>
    <w:basedOn w:val="Subject"/>
    <w:next w:val="Subject"/>
    <w:rsid w:val="006C36CD"/>
  </w:style>
  <w:style w:type="paragraph" w:customStyle="1" w:styleId="Data">
    <w:name w:val="Data"/>
    <w:basedOn w:val="Subject"/>
    <w:next w:val="Subject"/>
    <w:rsid w:val="006C36CD"/>
  </w:style>
  <w:style w:type="paragraph" w:customStyle="1" w:styleId="Reasons">
    <w:name w:val="Reasons"/>
    <w:basedOn w:val="Normal"/>
    <w:qFormat/>
    <w:rsid w:val="006C36CD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</w:pPr>
  </w:style>
  <w:style w:type="character" w:styleId="Hyperlink">
    <w:name w:val="Hyperlink"/>
    <w:basedOn w:val="DefaultParagraphFont"/>
    <w:uiPriority w:val="99"/>
    <w:rsid w:val="004D163F"/>
    <w:rPr>
      <w:rFonts w:ascii="Calibri" w:hAnsi="Calibri"/>
      <w:color w:val="0000FF"/>
      <w:u w:val="single"/>
    </w:rPr>
  </w:style>
  <w:style w:type="paragraph" w:customStyle="1" w:styleId="FirstFooter">
    <w:name w:val="FirstFooter"/>
    <w:basedOn w:val="Footer"/>
    <w:rsid w:val="006C36CD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Note">
    <w:name w:val="Note"/>
    <w:basedOn w:val="Normal"/>
    <w:rsid w:val="006C36CD"/>
    <w:pPr>
      <w:tabs>
        <w:tab w:val="clear" w:pos="794"/>
        <w:tab w:val="clear" w:pos="1191"/>
        <w:tab w:val="clear" w:pos="1588"/>
        <w:tab w:val="clear" w:pos="1985"/>
      </w:tabs>
      <w:spacing w:before="80"/>
    </w:pPr>
  </w:style>
  <w:style w:type="paragraph" w:styleId="TOC9">
    <w:name w:val="toc 9"/>
    <w:basedOn w:val="TOC4"/>
    <w:semiHidden/>
    <w:rsid w:val="006C36CD"/>
  </w:style>
  <w:style w:type="paragraph" w:customStyle="1" w:styleId="Headingb">
    <w:name w:val="Heading_b"/>
    <w:basedOn w:val="Heading3"/>
    <w:next w:val="Normal"/>
    <w:rsid w:val="006C36CD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  <w:rPr>
      <w:i w:val="0"/>
    </w:rPr>
  </w:style>
  <w:style w:type="character" w:styleId="FollowedHyperlink">
    <w:name w:val="FollowedHyperlink"/>
    <w:basedOn w:val="DefaultParagraphFont"/>
    <w:rsid w:val="004D163F"/>
    <w:rPr>
      <w:rFonts w:ascii="Calibri" w:hAnsi="Calibri"/>
      <w:color w:val="800080"/>
      <w:u w:val="single"/>
    </w:rPr>
  </w:style>
  <w:style w:type="paragraph" w:customStyle="1" w:styleId="Title1">
    <w:name w:val="Title 1"/>
    <w:basedOn w:val="Source"/>
    <w:next w:val="Title2"/>
    <w:uiPriority w:val="99"/>
    <w:rsid w:val="006C36CD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6C36C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6C36CD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6C36CD"/>
    <w:rPr>
      <w:b/>
    </w:rPr>
  </w:style>
  <w:style w:type="paragraph" w:customStyle="1" w:styleId="dnum">
    <w:name w:val="dnum"/>
    <w:basedOn w:val="Normal"/>
    <w:rsid w:val="006C36CD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date">
    <w:name w:val="ddate"/>
    <w:basedOn w:val="Normal"/>
    <w:rsid w:val="006C36CD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6C36CD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AnnexNo">
    <w:name w:val="Annex_No"/>
    <w:basedOn w:val="Normal"/>
    <w:next w:val="Annextitle"/>
    <w:rsid w:val="006C36CD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title">
    <w:name w:val="Annex_title"/>
    <w:basedOn w:val="Normal"/>
    <w:next w:val="Annexref"/>
    <w:link w:val="AnnextitleChar"/>
    <w:rsid w:val="006C36CD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nnexref">
    <w:name w:val="Annex_ref"/>
    <w:basedOn w:val="Normal"/>
    <w:next w:val="Normalaftertitle"/>
    <w:rsid w:val="006C36CD"/>
    <w:pPr>
      <w:keepNext/>
      <w:keepLines/>
      <w:spacing w:after="280"/>
      <w:jc w:val="center"/>
    </w:pPr>
  </w:style>
  <w:style w:type="paragraph" w:customStyle="1" w:styleId="AppendixNo">
    <w:name w:val="Appendix_No"/>
    <w:basedOn w:val="AnnexNo"/>
    <w:next w:val="Appendixtitle"/>
    <w:rsid w:val="006C36CD"/>
  </w:style>
  <w:style w:type="paragraph" w:customStyle="1" w:styleId="Appendixtitle">
    <w:name w:val="Appendix_title"/>
    <w:basedOn w:val="Annextitle"/>
    <w:next w:val="Appendixref"/>
    <w:rsid w:val="006C36CD"/>
  </w:style>
  <w:style w:type="paragraph" w:customStyle="1" w:styleId="Appendixref">
    <w:name w:val="Appendix_ref"/>
    <w:basedOn w:val="Annexref"/>
    <w:next w:val="Normalaftertitle"/>
    <w:rsid w:val="006C36CD"/>
  </w:style>
  <w:style w:type="paragraph" w:customStyle="1" w:styleId="Call">
    <w:name w:val="Call"/>
    <w:basedOn w:val="Normal"/>
    <w:next w:val="Normal"/>
    <w:link w:val="CallChar"/>
    <w:rsid w:val="004D163F"/>
    <w:pPr>
      <w:keepNext/>
      <w:keepLines/>
      <w:spacing w:before="160"/>
      <w:ind w:left="794"/>
    </w:pPr>
    <w:rPr>
      <w:rFonts w:ascii="STKaiti" w:hAnsi="STKaiti"/>
    </w:rPr>
  </w:style>
  <w:style w:type="character" w:styleId="EndnoteReference">
    <w:name w:val="endnote reference"/>
    <w:basedOn w:val="DefaultParagraphFont"/>
    <w:semiHidden/>
    <w:rsid w:val="006C36CD"/>
    <w:rPr>
      <w:vertAlign w:val="superscript"/>
    </w:rPr>
  </w:style>
  <w:style w:type="paragraph" w:customStyle="1" w:styleId="Equationlegend">
    <w:name w:val="Equation_legend"/>
    <w:basedOn w:val="Normal"/>
    <w:rsid w:val="006C36CD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">
    <w:name w:val="Figure"/>
    <w:basedOn w:val="Normal"/>
    <w:next w:val="Figuretitle"/>
    <w:rsid w:val="006C36CD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4D163F"/>
    <w:pPr>
      <w:spacing w:before="240" w:after="480"/>
    </w:pPr>
    <w:rPr>
      <w:rFonts w:ascii="Calibri" w:hAnsi="Calibri"/>
    </w:rPr>
  </w:style>
  <w:style w:type="paragraph" w:customStyle="1" w:styleId="Tabletitle">
    <w:name w:val="Table_title"/>
    <w:basedOn w:val="TableNo"/>
    <w:next w:val="Tabletext"/>
    <w:rsid w:val="006C36CD"/>
    <w:pPr>
      <w:spacing w:before="0"/>
    </w:pPr>
    <w:rPr>
      <w:rFonts w:ascii="Times New Roman Bold" w:hAnsi="Times New Roman Bold"/>
      <w:b/>
      <w:caps w:val="0"/>
    </w:rPr>
  </w:style>
  <w:style w:type="paragraph" w:customStyle="1" w:styleId="TableNo">
    <w:name w:val="Table_No"/>
    <w:basedOn w:val="Normal"/>
    <w:next w:val="Tabletitle"/>
    <w:rsid w:val="006C36CD"/>
    <w:pPr>
      <w:keepNext/>
      <w:spacing w:before="360" w:after="120"/>
      <w:jc w:val="center"/>
    </w:pPr>
    <w:rPr>
      <w:caps/>
    </w:rPr>
  </w:style>
  <w:style w:type="paragraph" w:customStyle="1" w:styleId="Tabletext">
    <w:name w:val="Table_text"/>
    <w:basedOn w:val="Normal"/>
    <w:rsid w:val="006C36CD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Figurelegend">
    <w:name w:val="Figure_legend"/>
    <w:basedOn w:val="Normal"/>
    <w:rsid w:val="006C36CD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6C36CD"/>
    <w:pPr>
      <w:keepNext/>
      <w:keepLines/>
      <w:spacing w:before="240" w:after="120"/>
      <w:jc w:val="center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6C36CD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E265BF"/>
    <w:pPr>
      <w:spacing w:before="160"/>
    </w:pPr>
    <w:rPr>
      <w:rFonts w:ascii="STKaiti" w:hAnsi="STKaiti"/>
      <w:b w:val="0"/>
    </w:rPr>
  </w:style>
  <w:style w:type="character" w:styleId="PageNumber">
    <w:name w:val="page number"/>
    <w:basedOn w:val="DefaultParagraphFont"/>
    <w:rsid w:val="006C36CD"/>
  </w:style>
  <w:style w:type="paragraph" w:customStyle="1" w:styleId="PartNo">
    <w:name w:val="Part_No"/>
    <w:basedOn w:val="AnnexNo"/>
    <w:next w:val="Parttitle"/>
    <w:rsid w:val="006C36CD"/>
  </w:style>
  <w:style w:type="paragraph" w:customStyle="1" w:styleId="Parttitle">
    <w:name w:val="Part_title"/>
    <w:basedOn w:val="Annextitle"/>
    <w:next w:val="Partref"/>
    <w:rsid w:val="004D163F"/>
    <w:rPr>
      <w:rFonts w:ascii="Calibri" w:hAnsi="Calibri"/>
    </w:rPr>
  </w:style>
  <w:style w:type="paragraph" w:customStyle="1" w:styleId="Partref">
    <w:name w:val="Part_ref"/>
    <w:basedOn w:val="Annexref"/>
    <w:next w:val="Normalaftertitle"/>
    <w:rsid w:val="006C36CD"/>
  </w:style>
  <w:style w:type="paragraph" w:customStyle="1" w:styleId="RecNo">
    <w:name w:val="Rec_No"/>
    <w:basedOn w:val="Normal"/>
    <w:next w:val="Rectitle"/>
    <w:rsid w:val="006C36CD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4D163F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6C36CD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6C36CD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6C36CD"/>
  </w:style>
  <w:style w:type="paragraph" w:customStyle="1" w:styleId="QuestionNo">
    <w:name w:val="Question_No"/>
    <w:basedOn w:val="RecNo"/>
    <w:next w:val="Questiontitle"/>
    <w:rsid w:val="006C36CD"/>
  </w:style>
  <w:style w:type="paragraph" w:customStyle="1" w:styleId="Questionref">
    <w:name w:val="Question_ref"/>
    <w:basedOn w:val="Recref"/>
    <w:next w:val="Questiondate"/>
    <w:rsid w:val="006C36CD"/>
  </w:style>
  <w:style w:type="paragraph" w:customStyle="1" w:styleId="Questiontitle">
    <w:name w:val="Question_title"/>
    <w:basedOn w:val="Rectitle"/>
    <w:next w:val="Questionref"/>
    <w:rsid w:val="006C36CD"/>
  </w:style>
  <w:style w:type="paragraph" w:customStyle="1" w:styleId="Reftext">
    <w:name w:val="Ref_text"/>
    <w:basedOn w:val="Normal"/>
    <w:rsid w:val="006C36CD"/>
    <w:pPr>
      <w:ind w:left="794" w:hanging="794"/>
    </w:pPr>
  </w:style>
  <w:style w:type="paragraph" w:customStyle="1" w:styleId="Reftitle">
    <w:name w:val="Ref_title"/>
    <w:basedOn w:val="Normal"/>
    <w:next w:val="Reftext"/>
    <w:rsid w:val="006C36CD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6C36CD"/>
  </w:style>
  <w:style w:type="paragraph" w:customStyle="1" w:styleId="RepNo">
    <w:name w:val="Rep_No"/>
    <w:basedOn w:val="RecNo"/>
    <w:next w:val="Reptitle"/>
    <w:rsid w:val="006C36CD"/>
  </w:style>
  <w:style w:type="paragraph" w:customStyle="1" w:styleId="Reptitle">
    <w:name w:val="Rep_title"/>
    <w:basedOn w:val="Rectitle"/>
    <w:next w:val="Repref"/>
    <w:rsid w:val="006C36CD"/>
  </w:style>
  <w:style w:type="paragraph" w:customStyle="1" w:styleId="Repref">
    <w:name w:val="Rep_ref"/>
    <w:basedOn w:val="Recref"/>
    <w:next w:val="Repdate"/>
    <w:rsid w:val="006C36CD"/>
  </w:style>
  <w:style w:type="paragraph" w:customStyle="1" w:styleId="Resdate">
    <w:name w:val="Res_date"/>
    <w:basedOn w:val="Recdate"/>
    <w:next w:val="Normalaftertitle"/>
    <w:rsid w:val="006C36CD"/>
  </w:style>
  <w:style w:type="paragraph" w:customStyle="1" w:styleId="ResNo">
    <w:name w:val="Res_No"/>
    <w:basedOn w:val="RecNo"/>
    <w:next w:val="Restitle"/>
    <w:rsid w:val="006C36CD"/>
  </w:style>
  <w:style w:type="paragraph" w:customStyle="1" w:styleId="Restitle">
    <w:name w:val="Res_title"/>
    <w:basedOn w:val="Rectitle"/>
    <w:next w:val="Resref"/>
    <w:rsid w:val="006C36CD"/>
  </w:style>
  <w:style w:type="paragraph" w:customStyle="1" w:styleId="Resref">
    <w:name w:val="Res_ref"/>
    <w:basedOn w:val="Recref"/>
    <w:next w:val="Resdate"/>
    <w:rsid w:val="006C36CD"/>
  </w:style>
  <w:style w:type="paragraph" w:customStyle="1" w:styleId="SectionNo">
    <w:name w:val="Section_No"/>
    <w:basedOn w:val="AnnexNo"/>
    <w:next w:val="Sectiontitle"/>
    <w:rsid w:val="006C36CD"/>
  </w:style>
  <w:style w:type="paragraph" w:customStyle="1" w:styleId="Sectiontitle">
    <w:name w:val="Section_title"/>
    <w:basedOn w:val="Normal"/>
    <w:next w:val="Normalaftertitle"/>
    <w:rsid w:val="006C36CD"/>
    <w:rPr>
      <w:sz w:val="28"/>
    </w:rPr>
  </w:style>
  <w:style w:type="paragraph" w:customStyle="1" w:styleId="SpecialFooter">
    <w:name w:val="Special Footer"/>
    <w:basedOn w:val="Footer"/>
    <w:rsid w:val="006C36CD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6C36CD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6C36CD"/>
    <w:pPr>
      <w:spacing w:before="120"/>
    </w:pPr>
  </w:style>
  <w:style w:type="paragraph" w:customStyle="1" w:styleId="Tableref">
    <w:name w:val="Table_ref"/>
    <w:basedOn w:val="Normal"/>
    <w:next w:val="Tabletitle"/>
    <w:rsid w:val="006C36CD"/>
    <w:pPr>
      <w:keepNext/>
      <w:spacing w:before="567"/>
      <w:jc w:val="center"/>
    </w:pPr>
  </w:style>
  <w:style w:type="paragraph" w:customStyle="1" w:styleId="Artheading">
    <w:name w:val="Art_heading"/>
    <w:basedOn w:val="Normal"/>
    <w:next w:val="Normalaftertitle"/>
    <w:rsid w:val="006C36CD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Normal"/>
    <w:rsid w:val="006C36CD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6C36CD"/>
    <w:pPr>
      <w:keepNext/>
      <w:keepLines/>
      <w:spacing w:before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4D163F"/>
    <w:rPr>
      <w:b/>
    </w:rPr>
  </w:style>
  <w:style w:type="paragraph" w:customStyle="1" w:styleId="Chaptitle">
    <w:name w:val="Chap_title"/>
    <w:basedOn w:val="Arttitle"/>
    <w:next w:val="Normalaftertitle"/>
    <w:rsid w:val="006C36CD"/>
  </w:style>
  <w:style w:type="paragraph" w:styleId="BodyTextIndent3">
    <w:name w:val="Body Text Indent 3"/>
    <w:basedOn w:val="Normal"/>
    <w:link w:val="BodyTextIndent3Char"/>
    <w:rsid w:val="006C36CD"/>
    <w:pPr>
      <w:spacing w:before="0"/>
      <w:ind w:firstLine="601"/>
      <w:textAlignment w:val="auto"/>
    </w:pPr>
    <w:rPr>
      <w:sz w:val="22"/>
      <w:lang w:val="fr-FR" w:eastAsia="zh-CN"/>
    </w:rPr>
  </w:style>
  <w:style w:type="paragraph" w:customStyle="1" w:styleId="NormalCH">
    <w:name w:val="NormalCH"/>
    <w:basedOn w:val="Normal"/>
    <w:next w:val="Normal"/>
    <w:qFormat/>
    <w:rsid w:val="00E77476"/>
    <w:pPr>
      <w:ind w:firstLineChars="200" w:firstLine="200"/>
    </w:pPr>
    <w:rPr>
      <w:szCs w:val="19"/>
      <w:lang w:eastAsia="zh-CN"/>
    </w:rPr>
  </w:style>
  <w:style w:type="character" w:customStyle="1" w:styleId="Heading1Char">
    <w:name w:val="Heading 1 Char"/>
    <w:basedOn w:val="DefaultParagraphFont"/>
    <w:link w:val="Heading1"/>
    <w:rsid w:val="007A37DB"/>
    <w:rPr>
      <w:rFonts w:ascii="Calibri" w:hAnsi="Calibri"/>
      <w:b/>
      <w:sz w:val="28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7A37DB"/>
    <w:rPr>
      <w:rFonts w:ascii="Calibri" w:hAnsi="Calibri"/>
      <w:b/>
      <w:sz w:val="24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7A37DB"/>
    <w:rPr>
      <w:rFonts w:ascii="Calibri" w:hAnsi="Calibri"/>
      <w:sz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00517A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ind w:left="720"/>
      <w:contextualSpacing/>
    </w:pPr>
    <w:rPr>
      <w:rFonts w:eastAsia="Times New Roman"/>
    </w:rPr>
  </w:style>
  <w:style w:type="table" w:styleId="TableGrid">
    <w:name w:val="Table Grid"/>
    <w:basedOn w:val="TableNormal"/>
    <w:uiPriority w:val="59"/>
    <w:rsid w:val="0000517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aftertitleChar">
    <w:name w:val="Normal after title Char"/>
    <w:link w:val="Normalaftertitle"/>
    <w:locked/>
    <w:rsid w:val="00CD5566"/>
    <w:rPr>
      <w:rFonts w:ascii="Calibri" w:hAnsi="Calibri"/>
      <w:sz w:val="24"/>
      <w:lang w:val="en-GB" w:eastAsia="en-US"/>
    </w:rPr>
  </w:style>
  <w:style w:type="character" w:customStyle="1" w:styleId="CallChar">
    <w:name w:val="Call Char"/>
    <w:basedOn w:val="DefaultParagraphFont"/>
    <w:link w:val="Call"/>
    <w:rsid w:val="00CD5566"/>
    <w:rPr>
      <w:rFonts w:ascii="STKaiti" w:hAnsi="STKaiti"/>
      <w:sz w:val="24"/>
      <w:lang w:val="en-GB" w:eastAsia="en-US"/>
    </w:rPr>
  </w:style>
  <w:style w:type="character" w:customStyle="1" w:styleId="AnnextitleChar">
    <w:name w:val="Annex_title Char"/>
    <w:basedOn w:val="DefaultParagraphFont"/>
    <w:link w:val="Annextitle"/>
    <w:locked/>
    <w:rsid w:val="00CD5566"/>
    <w:rPr>
      <w:rFonts w:ascii="Times New Roman Bold" w:hAnsi="Times New Roman Bold"/>
      <w:b/>
      <w:sz w:val="28"/>
      <w:lang w:val="en-GB" w:eastAsia="en-US"/>
    </w:rPr>
  </w:style>
  <w:style w:type="character" w:customStyle="1" w:styleId="FooterChar">
    <w:name w:val="Footer Char"/>
    <w:basedOn w:val="DefaultParagraphFont"/>
    <w:link w:val="Footer"/>
    <w:rsid w:val="000853C0"/>
    <w:rPr>
      <w:rFonts w:ascii="Calibri" w:hAnsi="Calibri"/>
      <w:caps/>
      <w:noProof/>
      <w:sz w:val="16"/>
      <w:lang w:val="fr-FR"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B40A53"/>
    <w:rPr>
      <w:rFonts w:ascii="Calibri" w:hAnsi="Calibri"/>
      <w:sz w:val="22"/>
      <w:lang w:val="fr-FR"/>
    </w:rPr>
  </w:style>
  <w:style w:type="paragraph" w:customStyle="1" w:styleId="Standaard1">
    <w:name w:val="Standaard1"/>
    <w:rsid w:val="00BB2B94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before="120"/>
    </w:pPr>
    <w:rPr>
      <w:rFonts w:ascii="Calibri" w:eastAsia="Calibri" w:hAnsi="Calibri" w:cs="Calibri"/>
      <w:color w:val="000000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tu.int/md/S19-CL-C-026/en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uan\AppData\Roaming\Microsoft\Templates\POOL%20C%20-%20ITU\PC_C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23989-3BE9-4840-8F5B-4A193520E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PC_C19</Template>
  <TotalTime>0</TotalTime>
  <Pages>3</Pages>
  <Words>1062</Words>
  <Characters>409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1469</CharactersWithSpaces>
  <SharedDoc>false</SharedDoc>
  <HLinks>
    <vt:vector size="6" baseType="variant">
      <vt:variant>
        <vt:i4>3342371</vt:i4>
      </vt:variant>
      <vt:variant>
        <vt:i4>12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Council 2018</dc:subject>
  <dc:creator>Yuan, Tianxiang</dc:creator>
  <cp:keywords>C2019, C19</cp:keywords>
  <dc:description/>
  <cp:lastModifiedBy>Janin, Patricia</cp:lastModifiedBy>
  <cp:revision>3</cp:revision>
  <cp:lastPrinted>2015-02-24T13:23:00Z</cp:lastPrinted>
  <dcterms:created xsi:type="dcterms:W3CDTF">2019-05-31T13:52:00Z</dcterms:created>
  <dcterms:modified xsi:type="dcterms:W3CDTF">2019-05-31T13:52:00Z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C05/xx-C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>[ ]</vt:lpwstr>
  </property>
</Properties>
</file>