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5491E" w14:paraId="1EF606A0" w14:textId="77777777">
        <w:trPr>
          <w:cantSplit/>
        </w:trPr>
        <w:tc>
          <w:tcPr>
            <w:tcW w:w="6912" w:type="dxa"/>
          </w:tcPr>
          <w:p w14:paraId="27021584" w14:textId="77777777" w:rsidR="00093EEB" w:rsidRPr="0055491E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5491E">
              <w:rPr>
                <w:b/>
                <w:bCs/>
                <w:sz w:val="30"/>
                <w:szCs w:val="30"/>
              </w:rPr>
              <w:t>Consejo 201</w:t>
            </w:r>
            <w:r w:rsidR="00C2727F" w:rsidRPr="0055491E">
              <w:rPr>
                <w:b/>
                <w:bCs/>
                <w:sz w:val="30"/>
                <w:szCs w:val="30"/>
              </w:rPr>
              <w:t>9</w:t>
            </w:r>
            <w:r w:rsidRPr="0055491E">
              <w:rPr>
                <w:b/>
                <w:bCs/>
                <w:sz w:val="26"/>
                <w:szCs w:val="26"/>
              </w:rPr>
              <w:br/>
            </w:r>
            <w:r w:rsidRPr="0055491E">
              <w:rPr>
                <w:b/>
                <w:bCs/>
                <w:szCs w:val="24"/>
              </w:rPr>
              <w:t>Ginebra, 1</w:t>
            </w:r>
            <w:r w:rsidR="00C2727F" w:rsidRPr="0055491E">
              <w:rPr>
                <w:b/>
                <w:bCs/>
                <w:szCs w:val="24"/>
              </w:rPr>
              <w:t>0</w:t>
            </w:r>
            <w:r w:rsidRPr="0055491E">
              <w:rPr>
                <w:b/>
                <w:bCs/>
                <w:szCs w:val="24"/>
              </w:rPr>
              <w:t>-2</w:t>
            </w:r>
            <w:r w:rsidR="00C2727F" w:rsidRPr="0055491E">
              <w:rPr>
                <w:b/>
                <w:bCs/>
                <w:szCs w:val="24"/>
              </w:rPr>
              <w:t>0</w:t>
            </w:r>
            <w:r w:rsidRPr="0055491E">
              <w:rPr>
                <w:b/>
                <w:bCs/>
                <w:szCs w:val="24"/>
              </w:rPr>
              <w:t xml:space="preserve"> de </w:t>
            </w:r>
            <w:r w:rsidR="00C2727F" w:rsidRPr="0055491E">
              <w:rPr>
                <w:b/>
                <w:bCs/>
                <w:szCs w:val="24"/>
              </w:rPr>
              <w:t>junio</w:t>
            </w:r>
            <w:r w:rsidRPr="0055491E">
              <w:rPr>
                <w:b/>
                <w:bCs/>
                <w:szCs w:val="24"/>
              </w:rPr>
              <w:t xml:space="preserve"> de 201</w:t>
            </w:r>
            <w:r w:rsidR="00C2727F" w:rsidRPr="0055491E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14:paraId="16002772" w14:textId="77777777" w:rsidR="00093EEB" w:rsidRPr="0055491E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5491E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5739B7A8" wp14:editId="5C478551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5491E" w14:paraId="55DFC78E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5F68E32B" w14:textId="77777777" w:rsidR="00093EEB" w:rsidRPr="0055491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5491E" w14:paraId="02FF85B2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04F771C0" w14:textId="77777777" w:rsidR="00093EEB" w:rsidRPr="0055491E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3D37A17" w14:textId="77777777" w:rsidR="00093EEB" w:rsidRPr="0055491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5491E" w14:paraId="1D7E0747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1FB8C021" w14:textId="4CBA70B4" w:rsidR="00093EEB" w:rsidRPr="0055491E" w:rsidRDefault="00B00E14" w:rsidP="00B00E14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bookmarkStart w:id="5" w:name="lt_pId005"/>
            <w:r w:rsidRPr="0055491E">
              <w:rPr>
                <w:rFonts w:cs="Times"/>
                <w:b/>
                <w:szCs w:val="24"/>
              </w:rPr>
              <w:t>Punto del orden del día</w:t>
            </w:r>
            <w:r w:rsidRPr="0055491E">
              <w:rPr>
                <w:b/>
              </w:rPr>
              <w:t xml:space="preserve">: PL </w:t>
            </w:r>
            <w:r w:rsidRPr="0055491E">
              <w:rPr>
                <w:b/>
              </w:rPr>
              <w:t>2</w:t>
            </w:r>
            <w:r w:rsidRPr="0055491E">
              <w:rPr>
                <w:b/>
              </w:rPr>
              <w:t>.</w:t>
            </w:r>
            <w:bookmarkEnd w:id="5"/>
            <w:r w:rsidRPr="0055491E">
              <w:rPr>
                <w:b/>
              </w:rPr>
              <w:t>6</w:t>
            </w:r>
          </w:p>
        </w:tc>
        <w:tc>
          <w:tcPr>
            <w:tcW w:w="3261" w:type="dxa"/>
          </w:tcPr>
          <w:p w14:paraId="0DAF69E4" w14:textId="77777777" w:rsidR="00093EEB" w:rsidRPr="0055491E" w:rsidRDefault="00093EEB" w:rsidP="008D3ECB">
            <w:pPr>
              <w:spacing w:before="0"/>
              <w:rPr>
                <w:b/>
                <w:bCs/>
                <w:szCs w:val="24"/>
              </w:rPr>
            </w:pPr>
            <w:r w:rsidRPr="0055491E">
              <w:rPr>
                <w:b/>
                <w:bCs/>
                <w:szCs w:val="24"/>
              </w:rPr>
              <w:t>Documento C1</w:t>
            </w:r>
            <w:r w:rsidR="00C2727F" w:rsidRPr="0055491E">
              <w:rPr>
                <w:b/>
                <w:bCs/>
                <w:szCs w:val="24"/>
              </w:rPr>
              <w:t>9</w:t>
            </w:r>
            <w:r w:rsidRPr="0055491E">
              <w:rPr>
                <w:b/>
                <w:bCs/>
                <w:szCs w:val="24"/>
              </w:rPr>
              <w:t>/</w:t>
            </w:r>
            <w:r w:rsidR="008D3ECB" w:rsidRPr="0055491E">
              <w:rPr>
                <w:b/>
                <w:bCs/>
                <w:szCs w:val="24"/>
              </w:rPr>
              <w:t>88</w:t>
            </w:r>
            <w:r w:rsidRPr="0055491E">
              <w:rPr>
                <w:b/>
                <w:bCs/>
                <w:szCs w:val="24"/>
              </w:rPr>
              <w:t>-S</w:t>
            </w:r>
          </w:p>
        </w:tc>
      </w:tr>
      <w:tr w:rsidR="00093EEB" w:rsidRPr="0055491E" w14:paraId="6C4ED6DE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06E9F228" w14:textId="77777777" w:rsidR="00093EEB" w:rsidRPr="0055491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57FBA752" w14:textId="77777777" w:rsidR="00093EEB" w:rsidRPr="0055491E" w:rsidRDefault="008D3ECB" w:rsidP="00C2727F">
            <w:pPr>
              <w:spacing w:before="0"/>
              <w:rPr>
                <w:b/>
                <w:bCs/>
                <w:szCs w:val="24"/>
              </w:rPr>
            </w:pPr>
            <w:r w:rsidRPr="0055491E">
              <w:rPr>
                <w:b/>
                <w:bCs/>
                <w:szCs w:val="24"/>
              </w:rPr>
              <w:t>27 de mayo</w:t>
            </w:r>
            <w:r w:rsidR="00093EEB" w:rsidRPr="0055491E">
              <w:rPr>
                <w:b/>
                <w:bCs/>
                <w:szCs w:val="24"/>
              </w:rPr>
              <w:t xml:space="preserve"> de 201</w:t>
            </w:r>
            <w:r w:rsidR="00C2727F" w:rsidRPr="0055491E">
              <w:rPr>
                <w:b/>
                <w:bCs/>
                <w:szCs w:val="24"/>
              </w:rPr>
              <w:t>9</w:t>
            </w:r>
          </w:p>
        </w:tc>
      </w:tr>
      <w:tr w:rsidR="00093EEB" w:rsidRPr="0055491E" w14:paraId="4AA2830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2795F9F0" w14:textId="77777777" w:rsidR="00093EEB" w:rsidRPr="0055491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14:paraId="3FA22642" w14:textId="77777777" w:rsidR="00093EEB" w:rsidRPr="0055491E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55491E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55491E" w14:paraId="706E3BC3" w14:textId="77777777">
        <w:trPr>
          <w:cantSplit/>
        </w:trPr>
        <w:tc>
          <w:tcPr>
            <w:tcW w:w="10173" w:type="dxa"/>
            <w:gridSpan w:val="2"/>
          </w:tcPr>
          <w:p w14:paraId="578A51BA" w14:textId="77777777" w:rsidR="00093EEB" w:rsidRPr="0055491E" w:rsidRDefault="008D3ECB">
            <w:pPr>
              <w:pStyle w:val="Source"/>
            </w:pPr>
            <w:bookmarkStart w:id="8" w:name="dsource" w:colFirst="0" w:colLast="0"/>
            <w:bookmarkEnd w:id="1"/>
            <w:bookmarkEnd w:id="7"/>
            <w:r w:rsidRPr="0055491E">
              <w:t>Nota del Secretario General</w:t>
            </w:r>
          </w:p>
        </w:tc>
      </w:tr>
      <w:tr w:rsidR="00093EEB" w:rsidRPr="0055491E" w14:paraId="68671D3A" w14:textId="77777777">
        <w:trPr>
          <w:cantSplit/>
        </w:trPr>
        <w:tc>
          <w:tcPr>
            <w:tcW w:w="10173" w:type="dxa"/>
            <w:gridSpan w:val="2"/>
          </w:tcPr>
          <w:p w14:paraId="4FF796F5" w14:textId="0C3A8CAF" w:rsidR="00093EEB" w:rsidRPr="0055491E" w:rsidRDefault="008D3ECB" w:rsidP="00D90C15">
            <w:pPr>
              <w:pStyle w:val="Title1"/>
            </w:pPr>
            <w:bookmarkStart w:id="9" w:name="dtitle1" w:colFirst="0" w:colLast="0"/>
            <w:bookmarkEnd w:id="8"/>
            <w:r w:rsidRPr="0055491E">
              <w:t xml:space="preserve">CONTRIBUCIÓN DE AUSTRIA, </w:t>
            </w:r>
            <w:r w:rsidR="00D90C15" w:rsidRPr="0055491E">
              <w:t>REPÚBLICA DE</w:t>
            </w:r>
            <w:r w:rsidR="00D90C15" w:rsidRPr="0055491E">
              <w:t xml:space="preserve"> </w:t>
            </w:r>
            <w:r w:rsidRPr="0055491E">
              <w:t xml:space="preserve">BULGARIA, </w:t>
            </w:r>
            <w:r w:rsidR="00D90C15" w:rsidRPr="0055491E">
              <w:t xml:space="preserve">República Checa, </w:t>
            </w:r>
            <w:r w:rsidRPr="0055491E">
              <w:t xml:space="preserve">DINAMARCA, </w:t>
            </w:r>
            <w:r w:rsidR="00D90C15" w:rsidRPr="0055491E">
              <w:t>REPÚBLICA DE</w:t>
            </w:r>
            <w:r w:rsidR="00D90C15" w:rsidRPr="0055491E">
              <w:t xml:space="preserve"> </w:t>
            </w:r>
            <w:r w:rsidRPr="0055491E">
              <w:t xml:space="preserve">ESTONIA, FINLANDIA, </w:t>
            </w:r>
            <w:r w:rsidR="00D90C15" w:rsidRPr="0055491E">
              <w:t>REPÚBLICA FEDERAL DE</w:t>
            </w:r>
            <w:r w:rsidR="00D90C15" w:rsidRPr="0055491E">
              <w:t xml:space="preserve"> </w:t>
            </w:r>
            <w:r w:rsidR="003A3D1A" w:rsidRPr="0055491E">
              <w:t>ALEMANIA</w:t>
            </w:r>
            <w:r w:rsidRPr="0055491E">
              <w:t xml:space="preserve">, GRECIA, HUNGRÍA, </w:t>
            </w:r>
            <w:r w:rsidR="00D90C15" w:rsidRPr="0055491E">
              <w:t>REPÚBLICA DE</w:t>
            </w:r>
            <w:r w:rsidR="00D90C15" w:rsidRPr="0055491E">
              <w:t xml:space="preserve"> </w:t>
            </w:r>
            <w:r w:rsidRPr="0055491E">
              <w:t xml:space="preserve">LITUANIA, LUXEMBURGO, MALTA, </w:t>
            </w:r>
            <w:r w:rsidR="00D90C15" w:rsidRPr="0055491E">
              <w:t>REPÚBLICA DE</w:t>
            </w:r>
            <w:r w:rsidR="00D90C15" w:rsidRPr="0055491E">
              <w:t xml:space="preserve"> MOLDOVA</w:t>
            </w:r>
            <w:r w:rsidRPr="0055491E">
              <w:t xml:space="preserve">, </w:t>
            </w:r>
            <w:r w:rsidR="00D90C15" w:rsidRPr="0055491E">
              <w:t>REINO DE</w:t>
            </w:r>
            <w:r w:rsidR="00D90C15" w:rsidRPr="0055491E">
              <w:t xml:space="preserve"> LOS </w:t>
            </w:r>
            <w:r w:rsidRPr="0055491E">
              <w:t>PAÍSES BAJOS</w:t>
            </w:r>
            <w:r w:rsidR="00D90C15" w:rsidRPr="0055491E">
              <w:t xml:space="preserve">, NORUEGA, </w:t>
            </w:r>
            <w:r w:rsidR="00D90C15" w:rsidRPr="0055491E">
              <w:t>REPÚBLICA DE</w:t>
            </w:r>
            <w:r w:rsidR="00D90C15" w:rsidRPr="0055491E">
              <w:t xml:space="preserve"> </w:t>
            </w:r>
            <w:r w:rsidRPr="0055491E">
              <w:t xml:space="preserve">POLONIA, RUMANÍA, REPÚBLICA ESLOVACA, </w:t>
            </w:r>
            <w:r w:rsidR="00D90C15" w:rsidRPr="0055491E">
              <w:t>REPÚBLICA DE</w:t>
            </w:r>
            <w:r w:rsidR="00D90C15" w:rsidRPr="0055491E">
              <w:t xml:space="preserve"> </w:t>
            </w:r>
            <w:r w:rsidRPr="0055491E">
              <w:t xml:space="preserve">ESLOVENIA, ESPAÑA, </w:t>
            </w:r>
            <w:r w:rsidR="003A3D1A" w:rsidRPr="0055491E">
              <w:br/>
            </w:r>
            <w:r w:rsidRPr="0055491E">
              <w:t>SUECIA Y EL REINO UNIDO DE GRAN BRETAÑA E IRLANDA DEL NORTE</w:t>
            </w:r>
          </w:p>
        </w:tc>
      </w:tr>
      <w:tr w:rsidR="00D167A7" w:rsidRPr="0055491E" w14:paraId="18A9341D" w14:textId="77777777">
        <w:trPr>
          <w:cantSplit/>
        </w:trPr>
        <w:tc>
          <w:tcPr>
            <w:tcW w:w="10173" w:type="dxa"/>
            <w:gridSpan w:val="2"/>
          </w:tcPr>
          <w:p w14:paraId="688D880C" w14:textId="5D30523B" w:rsidR="00D167A7" w:rsidRPr="0055491E" w:rsidRDefault="00D167A7">
            <w:pPr>
              <w:pStyle w:val="Title1"/>
            </w:pPr>
            <w:r w:rsidRPr="0055491E">
              <w:t xml:space="preserve">PROPUESTA DE TEMA PARA EL SIGUIENTE FORO MUNDIAL </w:t>
            </w:r>
            <w:r w:rsidR="007364A3" w:rsidRPr="0055491E">
              <w:br/>
            </w:r>
            <w:r w:rsidRPr="0055491E">
              <w:t>DE POLÍTICA DE TELECOMUNICACIONES</w:t>
            </w:r>
          </w:p>
        </w:tc>
      </w:tr>
    </w:tbl>
    <w:bookmarkEnd w:id="9"/>
    <w:p w14:paraId="56D92D4F" w14:textId="325158DD" w:rsidR="008D3ECB" w:rsidRPr="0055491E" w:rsidRDefault="008D3ECB" w:rsidP="00196F32">
      <w:pPr>
        <w:pStyle w:val="Normalaftertitle"/>
        <w:rPr>
          <w:rFonts w:ascii="Times New Roman" w:hAnsi="Times New Roman"/>
          <w:szCs w:val="24"/>
        </w:rPr>
      </w:pPr>
      <w:r w:rsidRPr="0055491E">
        <w:t xml:space="preserve">Tengo el honor de transmitir a los Estados Miembros del Consejo una contribución presentada por los siguientes Estados Miembros, integrantes asimismo de la CEPT: </w:t>
      </w:r>
      <w:r w:rsidR="00196F32" w:rsidRPr="0055491E">
        <w:t>Austria</w:t>
      </w:r>
      <w:r w:rsidR="00196F32" w:rsidRPr="0055491E">
        <w:t xml:space="preserve">, </w:t>
      </w:r>
      <w:r w:rsidR="00196F32" w:rsidRPr="0055491E">
        <w:t>República de Bulgaria</w:t>
      </w:r>
      <w:r w:rsidR="00196F32" w:rsidRPr="0055491E">
        <w:t xml:space="preserve">, </w:t>
      </w:r>
      <w:r w:rsidR="00196F32" w:rsidRPr="0055491E">
        <w:t>República Checa</w:t>
      </w:r>
      <w:r w:rsidR="00196F32" w:rsidRPr="0055491E">
        <w:t xml:space="preserve">, </w:t>
      </w:r>
      <w:r w:rsidR="00196F32" w:rsidRPr="0055491E">
        <w:t>Dinamarca</w:t>
      </w:r>
      <w:r w:rsidR="00196F32" w:rsidRPr="0055491E">
        <w:t xml:space="preserve">, </w:t>
      </w:r>
      <w:r w:rsidR="00196F32" w:rsidRPr="0055491E">
        <w:t>República de Estonia</w:t>
      </w:r>
      <w:r w:rsidR="00196F32" w:rsidRPr="0055491E">
        <w:t xml:space="preserve">, </w:t>
      </w:r>
      <w:r w:rsidR="00196F32" w:rsidRPr="0055491E">
        <w:t>Finlandia</w:t>
      </w:r>
      <w:r w:rsidR="00196F32" w:rsidRPr="0055491E">
        <w:t xml:space="preserve">, </w:t>
      </w:r>
      <w:r w:rsidR="00196F32" w:rsidRPr="0055491E">
        <w:t>República Federal de Alemania</w:t>
      </w:r>
      <w:r w:rsidR="00196F32" w:rsidRPr="0055491E">
        <w:t xml:space="preserve">, </w:t>
      </w:r>
      <w:r w:rsidR="00196F32" w:rsidRPr="0055491E">
        <w:t>Grecia</w:t>
      </w:r>
      <w:r w:rsidR="00196F32" w:rsidRPr="0055491E">
        <w:t xml:space="preserve">, </w:t>
      </w:r>
      <w:r w:rsidR="00196F32" w:rsidRPr="0055491E">
        <w:t>Hungría</w:t>
      </w:r>
      <w:r w:rsidR="00196F32" w:rsidRPr="0055491E">
        <w:t xml:space="preserve">, </w:t>
      </w:r>
      <w:r w:rsidR="00196F32" w:rsidRPr="0055491E">
        <w:t>República de Lituania</w:t>
      </w:r>
      <w:r w:rsidR="00196F32" w:rsidRPr="0055491E">
        <w:t xml:space="preserve">, </w:t>
      </w:r>
      <w:r w:rsidR="00196F32" w:rsidRPr="0055491E">
        <w:t>Luxemburgo</w:t>
      </w:r>
      <w:r w:rsidR="00196F32" w:rsidRPr="0055491E">
        <w:t xml:space="preserve">, </w:t>
      </w:r>
      <w:r w:rsidR="00196F32" w:rsidRPr="0055491E">
        <w:t>Malta</w:t>
      </w:r>
      <w:r w:rsidR="00196F32" w:rsidRPr="0055491E">
        <w:t xml:space="preserve">, </w:t>
      </w:r>
      <w:r w:rsidR="00196F32" w:rsidRPr="0055491E">
        <w:t>República de Moldova</w:t>
      </w:r>
      <w:r w:rsidR="00196F32" w:rsidRPr="0055491E">
        <w:t xml:space="preserve">, </w:t>
      </w:r>
      <w:r w:rsidR="00196F32" w:rsidRPr="0055491E">
        <w:t>Reino de los Países Bajos</w:t>
      </w:r>
      <w:r w:rsidR="00196F32" w:rsidRPr="0055491E">
        <w:t xml:space="preserve">, </w:t>
      </w:r>
      <w:r w:rsidR="00196F32" w:rsidRPr="0055491E">
        <w:t>Noruega</w:t>
      </w:r>
      <w:r w:rsidR="00196F32" w:rsidRPr="0055491E">
        <w:t xml:space="preserve">, </w:t>
      </w:r>
      <w:r w:rsidR="00196F32" w:rsidRPr="0055491E">
        <w:t>República de Polonia</w:t>
      </w:r>
      <w:r w:rsidR="00196F32" w:rsidRPr="0055491E">
        <w:t xml:space="preserve">, </w:t>
      </w:r>
      <w:r w:rsidR="00196F32" w:rsidRPr="0055491E">
        <w:t>Rumanía</w:t>
      </w:r>
      <w:r w:rsidR="00196F32" w:rsidRPr="0055491E">
        <w:t xml:space="preserve">, </w:t>
      </w:r>
      <w:r w:rsidR="00196F32" w:rsidRPr="0055491E">
        <w:t>República Eslovaca</w:t>
      </w:r>
      <w:r w:rsidR="00196F32" w:rsidRPr="0055491E">
        <w:t xml:space="preserve">, </w:t>
      </w:r>
      <w:r w:rsidR="00196F32" w:rsidRPr="0055491E">
        <w:t>República de Eslovenia</w:t>
      </w:r>
      <w:r w:rsidR="00196F32" w:rsidRPr="0055491E">
        <w:t xml:space="preserve">, </w:t>
      </w:r>
      <w:r w:rsidR="00196F32" w:rsidRPr="0055491E">
        <w:t>España</w:t>
      </w:r>
      <w:r w:rsidR="00196F32" w:rsidRPr="0055491E">
        <w:t xml:space="preserve">, </w:t>
      </w:r>
      <w:r w:rsidR="00196F32" w:rsidRPr="0055491E">
        <w:t>Suecia y el Reino Unido de Gran Bretaña e Irlanda del Norte</w:t>
      </w:r>
      <w:r w:rsidRPr="0055491E">
        <w:t>.</w:t>
      </w:r>
    </w:p>
    <w:p w14:paraId="64AC1779" w14:textId="77777777" w:rsidR="008D3ECB" w:rsidRPr="0055491E" w:rsidRDefault="008D3ECB" w:rsidP="008D3EC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  <w:jc w:val="center"/>
      </w:pPr>
      <w:r w:rsidRPr="0055491E">
        <w:tab/>
      </w:r>
      <w:r w:rsidRPr="0055491E">
        <w:t>Houlin</w:t>
      </w:r>
      <w:bookmarkStart w:id="10" w:name="_GoBack"/>
      <w:bookmarkEnd w:id="10"/>
      <w:r w:rsidRPr="0055491E">
        <w:t xml:space="preserve"> ZHAO</w:t>
      </w:r>
    </w:p>
    <w:p w14:paraId="390D6CC0" w14:textId="77777777" w:rsidR="008D3ECB" w:rsidRPr="0055491E" w:rsidRDefault="008D3ECB" w:rsidP="008D3EC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0"/>
        <w:jc w:val="center"/>
      </w:pPr>
      <w:r w:rsidRPr="0055491E">
        <w:tab/>
      </w:r>
      <w:r w:rsidRPr="0055491E">
        <w:t>Secretario General</w:t>
      </w:r>
    </w:p>
    <w:p w14:paraId="5311DBE3" w14:textId="77777777" w:rsidR="008D3ECB" w:rsidRPr="0055491E" w:rsidRDefault="008D3ECB">
      <w:r w:rsidRPr="0055491E">
        <w:br w:type="page"/>
      </w:r>
    </w:p>
    <w:p w14:paraId="6F2D8102" w14:textId="34881A7A" w:rsidR="00093EEB" w:rsidRPr="0055491E" w:rsidRDefault="00D45FF8" w:rsidP="00D45FF8">
      <w:pPr>
        <w:pStyle w:val="Title1"/>
      </w:pPr>
      <w:r w:rsidRPr="0055491E">
        <w:lastRenderedPageBreak/>
        <w:t xml:space="preserve">CONTRIBUCIÓN DE AUSTRIA, REPÚBLICA DE BULGARIA, REPÚBLICA CHECA, DINAMARCA, REPÚBLICA DE ESTONIA, FINLANDIA, REPÚBLICA FEDERAL DE ALEMANIA, GRECIA, HUNGRÍA, REPÚBLICA DE LITUANIA, LUXEMBURGO, </w:t>
      </w:r>
      <w:r w:rsidRPr="0055491E">
        <w:br/>
      </w:r>
      <w:r w:rsidRPr="0055491E">
        <w:t xml:space="preserve">MALTA, REPÚBLICA DE MOLDOVA, REINO DE LOS PAÍSES BAJOS, </w:t>
      </w:r>
      <w:r w:rsidRPr="0055491E">
        <w:br/>
      </w:r>
      <w:r w:rsidRPr="0055491E">
        <w:t xml:space="preserve">NORUEGA, REPÚBLICA DE POLONIA, RUMANÍA, REPÚBLICA ESLOVACA, </w:t>
      </w:r>
      <w:r w:rsidRPr="0055491E">
        <w:br/>
      </w:r>
      <w:r w:rsidRPr="0055491E">
        <w:t xml:space="preserve">REPÚBLICA DE ESLOVENIA, ESPAÑA, SUECIA Y EL REINO UNIDO </w:t>
      </w:r>
      <w:r w:rsidRPr="0055491E">
        <w:br/>
      </w:r>
      <w:r w:rsidRPr="0055491E">
        <w:t>DE GRAN BRETAÑA E IRLANDA DEL NORTE</w:t>
      </w:r>
    </w:p>
    <w:p w14:paraId="3FBB18FF" w14:textId="77777777" w:rsidR="008D3ECB" w:rsidRPr="0055491E" w:rsidRDefault="008D3ECB" w:rsidP="00AE2132">
      <w:pPr>
        <w:pStyle w:val="Title4"/>
      </w:pPr>
      <w:r w:rsidRPr="0055491E">
        <w:t>Tema para el próximo Foro Mundial de Política de Telecomunicaciones</w:t>
      </w:r>
    </w:p>
    <w:p w14:paraId="07BABE70" w14:textId="65633AF1" w:rsidR="008D3ECB" w:rsidRPr="0055491E" w:rsidRDefault="00AF2954" w:rsidP="006F1669">
      <w:pPr>
        <w:pStyle w:val="enumlev1"/>
        <w:spacing w:before="360"/>
      </w:pPr>
      <w:r w:rsidRPr="0055491E">
        <w:t>1</w:t>
      </w:r>
      <w:r w:rsidR="006F1669" w:rsidRPr="0055491E">
        <w:t>)</w:t>
      </w:r>
      <w:r w:rsidR="008D3ECB" w:rsidRPr="0055491E">
        <w:tab/>
        <w:t>Nos complace manifestar nuestro agradecimiento al Secretario General por su informe sobre los preparativos del próximo Foro Mundial de Política de Telecomunicaciones (Documento</w:t>
      </w:r>
      <w:r w:rsidR="006F1669" w:rsidRPr="0055491E">
        <w:t> </w:t>
      </w:r>
      <w:hyperlink r:id="rId7" w:history="1">
        <w:r w:rsidR="008D3ECB" w:rsidRPr="0055491E">
          <w:rPr>
            <w:rStyle w:val="Hyperlink"/>
          </w:rPr>
          <w:t>C19/5</w:t>
        </w:r>
      </w:hyperlink>
      <w:r w:rsidR="008D3ECB" w:rsidRPr="0055491E">
        <w:t>).</w:t>
      </w:r>
    </w:p>
    <w:p w14:paraId="22289353" w14:textId="2DBDDFC0" w:rsidR="008D3ECB" w:rsidRPr="0055491E" w:rsidRDefault="00AF2954" w:rsidP="006F1669">
      <w:pPr>
        <w:pStyle w:val="enumlev1"/>
      </w:pPr>
      <w:r w:rsidRPr="0055491E">
        <w:t>2</w:t>
      </w:r>
      <w:r w:rsidR="006F1669" w:rsidRPr="0055491E">
        <w:t>)</w:t>
      </w:r>
      <w:r w:rsidR="008D3ECB" w:rsidRPr="0055491E">
        <w:tab/>
        <w:t>Deseamos proponer el tema siguiente para el FMPT: "Las TIC en la Agenda 2030 para el Desarrollo Sostenible".</w:t>
      </w:r>
    </w:p>
    <w:p w14:paraId="09A89951" w14:textId="683D9746" w:rsidR="008D3ECB" w:rsidRPr="0055491E" w:rsidRDefault="00AF2954" w:rsidP="006F1669">
      <w:pPr>
        <w:pStyle w:val="enumlev1"/>
      </w:pPr>
      <w:r w:rsidRPr="0055491E">
        <w:t>3</w:t>
      </w:r>
      <w:r w:rsidR="006F1669" w:rsidRPr="0055491E">
        <w:t>)</w:t>
      </w:r>
      <w:r w:rsidR="008D3ECB" w:rsidRPr="0055491E">
        <w:tab/>
        <w:t>Dicho tema seguirá revistiendo gran importancia para la UIT y sus miembros en los próximos años y repercutirá en la labor y en las actividades prioritarias de la Organización. La inclusión de ese tema en el FMPT contribuiría asimismo a fomentar la función de las TIC en el conjunto de la comunidad de desarrollo y brindaría la oportunidad de reflexionar de antemano en relación con la revisión de los Objetivos de Desarrollo Sostenible para 2030.</w:t>
      </w:r>
    </w:p>
    <w:p w14:paraId="240E7AD0" w14:textId="77777777" w:rsidR="008D3ECB" w:rsidRPr="0055491E" w:rsidRDefault="008D3ECB" w:rsidP="0032202E">
      <w:pPr>
        <w:pStyle w:val="Reasons"/>
      </w:pPr>
    </w:p>
    <w:p w14:paraId="5A8A54DA" w14:textId="77777777" w:rsidR="008D3ECB" w:rsidRPr="0055491E" w:rsidRDefault="008D3ECB">
      <w:pPr>
        <w:jc w:val="center"/>
      </w:pPr>
      <w:r w:rsidRPr="0055491E">
        <w:t>______________</w:t>
      </w:r>
    </w:p>
    <w:sectPr w:rsidR="008D3ECB" w:rsidRPr="0055491E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C68D" w14:textId="77777777" w:rsidR="000305BF" w:rsidRDefault="000305BF">
      <w:r>
        <w:separator/>
      </w:r>
    </w:p>
  </w:endnote>
  <w:endnote w:type="continuationSeparator" w:id="0">
    <w:p w14:paraId="7B484F6F" w14:textId="77777777" w:rsidR="000305BF" w:rsidRDefault="000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1DE6" w14:textId="77777777" w:rsidR="00760F1C" w:rsidRDefault="0055491E" w:rsidP="008D3ECB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8D3ECB">
      <w:rPr>
        <w:lang w:val="en-US"/>
      </w:rPr>
      <w:t>P:\ESP\SG\CONSEIL\C19\000\088S.docx</w:t>
    </w:r>
    <w:r>
      <w:rPr>
        <w:lang w:val="en-US"/>
      </w:rPr>
      <w:fldChar w:fldCharType="end"/>
    </w:r>
    <w:r w:rsidR="008D3ECB">
      <w:rPr>
        <w:lang w:val="en-US"/>
      </w:rPr>
      <w:t xml:space="preserve"> (456061)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0E76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6649" w14:textId="77777777" w:rsidR="000305BF" w:rsidRDefault="000305BF">
      <w:r>
        <w:t>____________________</w:t>
      </w:r>
    </w:p>
  </w:footnote>
  <w:footnote w:type="continuationSeparator" w:id="0">
    <w:p w14:paraId="35E0FA27" w14:textId="77777777" w:rsidR="000305BF" w:rsidRDefault="0003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D918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5491E">
      <w:rPr>
        <w:noProof/>
      </w:rPr>
      <w:t>2</w:t>
    </w:r>
    <w:r>
      <w:rPr>
        <w:noProof/>
      </w:rPr>
      <w:fldChar w:fldCharType="end"/>
    </w:r>
  </w:p>
  <w:p w14:paraId="55F66D3F" w14:textId="77777777" w:rsidR="00760F1C" w:rsidRDefault="00760F1C" w:rsidP="008D3ECB">
    <w:pPr>
      <w:pStyle w:val="Header"/>
    </w:pPr>
    <w:r>
      <w:t>C</w:t>
    </w:r>
    <w:r w:rsidR="007F350B">
      <w:t>1</w:t>
    </w:r>
    <w:r w:rsidR="00C2727F">
      <w:t>9</w:t>
    </w:r>
    <w:r>
      <w:t>/</w:t>
    </w:r>
    <w:r w:rsidR="008D3ECB">
      <w:t>88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F"/>
    <w:rsid w:val="000305BF"/>
    <w:rsid w:val="00093EEB"/>
    <w:rsid w:val="000B0D00"/>
    <w:rsid w:val="000B7C15"/>
    <w:rsid w:val="000D1D0F"/>
    <w:rsid w:val="000F5290"/>
    <w:rsid w:val="0010165C"/>
    <w:rsid w:val="00146BFB"/>
    <w:rsid w:val="00196F32"/>
    <w:rsid w:val="001E7B20"/>
    <w:rsid w:val="001F14A2"/>
    <w:rsid w:val="00222127"/>
    <w:rsid w:val="002801AA"/>
    <w:rsid w:val="00290BCE"/>
    <w:rsid w:val="002C4676"/>
    <w:rsid w:val="002C70B0"/>
    <w:rsid w:val="002F3CC4"/>
    <w:rsid w:val="003A3D1A"/>
    <w:rsid w:val="00513630"/>
    <w:rsid w:val="0055491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6F1669"/>
    <w:rsid w:val="00726872"/>
    <w:rsid w:val="007364A3"/>
    <w:rsid w:val="00753EF4"/>
    <w:rsid w:val="00760F1C"/>
    <w:rsid w:val="007657F0"/>
    <w:rsid w:val="0077252D"/>
    <w:rsid w:val="007E5DD3"/>
    <w:rsid w:val="007F350B"/>
    <w:rsid w:val="00820BE4"/>
    <w:rsid w:val="008451E8"/>
    <w:rsid w:val="008D3ECB"/>
    <w:rsid w:val="00913B9C"/>
    <w:rsid w:val="00956E77"/>
    <w:rsid w:val="009F4811"/>
    <w:rsid w:val="00AA390C"/>
    <w:rsid w:val="00AE2132"/>
    <w:rsid w:val="00AF2954"/>
    <w:rsid w:val="00B00E14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167A7"/>
    <w:rsid w:val="00D2750E"/>
    <w:rsid w:val="00D45FF8"/>
    <w:rsid w:val="00D62446"/>
    <w:rsid w:val="00D90C15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F5BB7"/>
  <w15:docId w15:val="{61F71E83-11CC-43E0-858B-A347535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styleId="CommentReference">
    <w:name w:val="annotation reference"/>
    <w:basedOn w:val="DefaultParagraphFont"/>
    <w:semiHidden/>
    <w:unhideWhenUsed/>
    <w:rsid w:val="008D3E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ECB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D3ECB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9-CL-C-0005/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2533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17</cp:revision>
  <cp:lastPrinted>2006-03-24T09:51:00Z</cp:lastPrinted>
  <dcterms:created xsi:type="dcterms:W3CDTF">2019-06-03T11:32:00Z</dcterms:created>
  <dcterms:modified xsi:type="dcterms:W3CDTF">2019-06-03T11:47:00Z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