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07DFDA4C" w14:textId="77777777">
        <w:trPr>
          <w:cantSplit/>
        </w:trPr>
        <w:tc>
          <w:tcPr>
            <w:tcW w:w="6912" w:type="dxa"/>
          </w:tcPr>
          <w:p w14:paraId="53E96349" w14:textId="259C6F98"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 xml:space="preserve">Consejo </w:t>
            </w:r>
            <w:r w:rsidR="007A60F3" w:rsidRPr="00093EEB">
              <w:rPr>
                <w:b/>
                <w:bCs/>
                <w:sz w:val="30"/>
                <w:szCs w:val="30"/>
              </w:rPr>
              <w:t>20</w:t>
            </w:r>
            <w:r w:rsidR="007A60F3">
              <w:rPr>
                <w:b/>
                <w:bCs/>
                <w:sz w:val="30"/>
                <w:szCs w:val="30"/>
              </w:rPr>
              <w:t>20</w:t>
            </w:r>
            <w:r w:rsidRPr="00093EEB">
              <w:rPr>
                <w:b/>
                <w:bCs/>
                <w:sz w:val="26"/>
                <w:szCs w:val="26"/>
              </w:rPr>
              <w:br/>
            </w:r>
            <w:r w:rsidR="007A60F3">
              <w:rPr>
                <w:b/>
                <w:bCs/>
                <w:szCs w:val="24"/>
              </w:rPr>
              <w:t>Consulta por correspondencia (</w:t>
            </w:r>
            <w:r w:rsidR="002556E0">
              <w:rPr>
                <w:b/>
                <w:bCs/>
                <w:szCs w:val="24"/>
              </w:rPr>
              <w:t>2</w:t>
            </w:r>
            <w:r w:rsidR="007A60F3">
              <w:rPr>
                <w:b/>
                <w:bCs/>
                <w:szCs w:val="24"/>
              </w:rPr>
              <w:t xml:space="preserve">1 de </w:t>
            </w:r>
            <w:r w:rsidR="002556E0">
              <w:rPr>
                <w:b/>
                <w:bCs/>
                <w:szCs w:val="24"/>
              </w:rPr>
              <w:t>diciembre</w:t>
            </w:r>
            <w:r w:rsidR="007A60F3">
              <w:rPr>
                <w:b/>
                <w:bCs/>
                <w:szCs w:val="24"/>
              </w:rPr>
              <w:t xml:space="preserve"> de 2020)</w:t>
            </w:r>
          </w:p>
        </w:tc>
        <w:tc>
          <w:tcPr>
            <w:tcW w:w="3261" w:type="dxa"/>
          </w:tcPr>
          <w:p w14:paraId="3B92C016" w14:textId="5C947658" w:rsidR="00093EEB" w:rsidRPr="000B0D00" w:rsidRDefault="007A60F3" w:rsidP="00093EEB">
            <w:pPr>
              <w:spacing w:before="0"/>
              <w:jc w:val="right"/>
              <w:rPr>
                <w:szCs w:val="24"/>
              </w:rPr>
            </w:pPr>
            <w:bookmarkStart w:id="2" w:name="ditulogo"/>
            <w:bookmarkEnd w:id="2"/>
            <w:r>
              <w:rPr>
                <w:noProof/>
                <w:lang w:eastAsia="zh-CN"/>
              </w:rPr>
              <w:drawing>
                <wp:inline distT="0" distB="0" distL="0" distR="0" wp14:anchorId="468D03E8" wp14:editId="2ADBB16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1DDD8EF4" w14:textId="77777777">
        <w:trPr>
          <w:cantSplit/>
          <w:trHeight w:val="20"/>
        </w:trPr>
        <w:tc>
          <w:tcPr>
            <w:tcW w:w="10173" w:type="dxa"/>
            <w:gridSpan w:val="2"/>
            <w:tcBorders>
              <w:bottom w:val="single" w:sz="12" w:space="0" w:color="auto"/>
            </w:tcBorders>
          </w:tcPr>
          <w:p w14:paraId="31C641F8" w14:textId="77777777" w:rsidR="00093EEB" w:rsidRPr="00EB1212" w:rsidRDefault="00093EEB">
            <w:pPr>
              <w:spacing w:before="0"/>
              <w:rPr>
                <w:b/>
                <w:bCs/>
                <w:szCs w:val="24"/>
              </w:rPr>
            </w:pPr>
          </w:p>
        </w:tc>
      </w:tr>
      <w:tr w:rsidR="00093EEB" w:rsidRPr="000B0D00" w14:paraId="52ADE79A" w14:textId="77777777">
        <w:trPr>
          <w:cantSplit/>
          <w:trHeight w:val="20"/>
        </w:trPr>
        <w:tc>
          <w:tcPr>
            <w:tcW w:w="6912" w:type="dxa"/>
            <w:tcBorders>
              <w:top w:val="single" w:sz="12" w:space="0" w:color="auto"/>
            </w:tcBorders>
          </w:tcPr>
          <w:p w14:paraId="57C1E188"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43F615C4" w14:textId="77777777" w:rsidR="00093EEB" w:rsidRPr="000B0D00" w:rsidRDefault="00093EEB">
            <w:pPr>
              <w:spacing w:before="0"/>
              <w:rPr>
                <w:b/>
                <w:bCs/>
                <w:szCs w:val="24"/>
              </w:rPr>
            </w:pPr>
          </w:p>
        </w:tc>
      </w:tr>
      <w:tr w:rsidR="00093EEB" w:rsidRPr="000B0D00" w14:paraId="55F0CAAA" w14:textId="77777777">
        <w:trPr>
          <w:cantSplit/>
          <w:trHeight w:val="20"/>
        </w:trPr>
        <w:tc>
          <w:tcPr>
            <w:tcW w:w="6912" w:type="dxa"/>
            <w:shd w:val="clear" w:color="auto" w:fill="auto"/>
          </w:tcPr>
          <w:p w14:paraId="749AF242" w14:textId="77777777"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774CBCB8" w14:textId="48EB08B4" w:rsidR="00093EEB" w:rsidRPr="00093EEB" w:rsidRDefault="00093EEB" w:rsidP="00ED443D">
            <w:pPr>
              <w:spacing w:before="0"/>
              <w:rPr>
                <w:b/>
                <w:bCs/>
                <w:szCs w:val="24"/>
              </w:rPr>
            </w:pPr>
            <w:r>
              <w:rPr>
                <w:b/>
                <w:bCs/>
                <w:szCs w:val="24"/>
              </w:rPr>
              <w:t xml:space="preserve">Documento </w:t>
            </w:r>
            <w:r w:rsidR="007A60F3">
              <w:rPr>
                <w:b/>
                <w:bCs/>
                <w:szCs w:val="24"/>
              </w:rPr>
              <w:t>C20</w:t>
            </w:r>
            <w:r>
              <w:rPr>
                <w:b/>
                <w:bCs/>
                <w:szCs w:val="24"/>
              </w:rPr>
              <w:t>/</w:t>
            </w:r>
            <w:r w:rsidR="008715DC">
              <w:rPr>
                <w:b/>
                <w:bCs/>
                <w:szCs w:val="24"/>
              </w:rPr>
              <w:t>81</w:t>
            </w:r>
            <w:r>
              <w:rPr>
                <w:b/>
                <w:bCs/>
                <w:szCs w:val="24"/>
              </w:rPr>
              <w:t>-S</w:t>
            </w:r>
          </w:p>
        </w:tc>
      </w:tr>
      <w:tr w:rsidR="00093EEB" w:rsidRPr="000B0D00" w14:paraId="06382994" w14:textId="77777777">
        <w:trPr>
          <w:cantSplit/>
          <w:trHeight w:val="20"/>
        </w:trPr>
        <w:tc>
          <w:tcPr>
            <w:tcW w:w="6912" w:type="dxa"/>
            <w:shd w:val="clear" w:color="auto" w:fill="auto"/>
          </w:tcPr>
          <w:p w14:paraId="119BC449" w14:textId="77777777"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14:paraId="1FC5E6E9" w14:textId="0305A8C7" w:rsidR="00093EEB" w:rsidRPr="00093EEB" w:rsidRDefault="002556E0" w:rsidP="00ED443D">
            <w:pPr>
              <w:spacing w:before="0"/>
              <w:rPr>
                <w:b/>
                <w:bCs/>
                <w:szCs w:val="24"/>
              </w:rPr>
            </w:pPr>
            <w:r>
              <w:rPr>
                <w:b/>
                <w:bCs/>
                <w:szCs w:val="24"/>
              </w:rPr>
              <w:t>22</w:t>
            </w:r>
            <w:r w:rsidR="007A60F3">
              <w:rPr>
                <w:b/>
                <w:bCs/>
                <w:szCs w:val="24"/>
              </w:rPr>
              <w:t xml:space="preserve"> </w:t>
            </w:r>
            <w:r w:rsidR="00ED443D">
              <w:rPr>
                <w:b/>
                <w:bCs/>
                <w:szCs w:val="24"/>
              </w:rPr>
              <w:t xml:space="preserve">de </w:t>
            </w:r>
            <w:r>
              <w:rPr>
                <w:b/>
                <w:bCs/>
                <w:szCs w:val="24"/>
              </w:rPr>
              <w:t>diciembre</w:t>
            </w:r>
            <w:r w:rsidR="007A60F3">
              <w:rPr>
                <w:b/>
                <w:bCs/>
                <w:szCs w:val="24"/>
              </w:rPr>
              <w:t xml:space="preserve"> </w:t>
            </w:r>
            <w:r w:rsidR="00093EEB">
              <w:rPr>
                <w:b/>
                <w:bCs/>
                <w:szCs w:val="24"/>
              </w:rPr>
              <w:t xml:space="preserve">de </w:t>
            </w:r>
            <w:r w:rsidR="007A60F3">
              <w:rPr>
                <w:b/>
                <w:bCs/>
                <w:szCs w:val="24"/>
              </w:rPr>
              <w:t>2020</w:t>
            </w:r>
          </w:p>
        </w:tc>
      </w:tr>
      <w:tr w:rsidR="00093EEB" w:rsidRPr="000B0D00" w14:paraId="3928A950" w14:textId="77777777">
        <w:trPr>
          <w:cantSplit/>
          <w:trHeight w:val="20"/>
        </w:trPr>
        <w:tc>
          <w:tcPr>
            <w:tcW w:w="6912" w:type="dxa"/>
            <w:shd w:val="clear" w:color="auto" w:fill="auto"/>
          </w:tcPr>
          <w:p w14:paraId="339FB755" w14:textId="77777777" w:rsidR="00093EEB" w:rsidRPr="000B0D00" w:rsidRDefault="00093EEB">
            <w:pPr>
              <w:shd w:val="solid" w:color="FFFFFF" w:fill="FFFFFF"/>
              <w:spacing w:before="0"/>
              <w:rPr>
                <w:smallCaps/>
                <w:szCs w:val="24"/>
              </w:rPr>
            </w:pPr>
            <w:bookmarkStart w:id="6" w:name="dorlang" w:colFirst="1" w:colLast="1"/>
            <w:bookmarkEnd w:id="5"/>
          </w:p>
        </w:tc>
        <w:tc>
          <w:tcPr>
            <w:tcW w:w="3261" w:type="dxa"/>
          </w:tcPr>
          <w:p w14:paraId="114903EF" w14:textId="77777777" w:rsidR="00093EEB" w:rsidRPr="00093EEB" w:rsidRDefault="00093EEB" w:rsidP="00093EEB">
            <w:pPr>
              <w:spacing w:before="0"/>
              <w:rPr>
                <w:b/>
                <w:bCs/>
                <w:szCs w:val="24"/>
              </w:rPr>
            </w:pPr>
            <w:r>
              <w:rPr>
                <w:b/>
                <w:bCs/>
                <w:szCs w:val="24"/>
              </w:rPr>
              <w:t>Original: inglés</w:t>
            </w:r>
          </w:p>
        </w:tc>
      </w:tr>
    </w:tbl>
    <w:p w14:paraId="66241A97" w14:textId="7BB9BFF2" w:rsidR="008715DC" w:rsidRDefault="008715DC" w:rsidP="008715DC">
      <w:pPr>
        <w:pStyle w:val="ResNo"/>
      </w:pPr>
      <w:bookmarkStart w:id="7" w:name="_Hlk57849858"/>
      <w:bookmarkEnd w:id="1"/>
      <w:bookmarkEnd w:id="6"/>
      <w:r w:rsidRPr="007D6910">
        <w:t>ACUERDO 611 (C19, MODIFICADO POR ÚLTIMA VEZ C20)</w:t>
      </w:r>
      <w:bookmarkEnd w:id="7"/>
    </w:p>
    <w:p w14:paraId="2005AFF6" w14:textId="453E9B6F" w:rsidR="008715DC" w:rsidRPr="008715DC" w:rsidRDefault="008715DC" w:rsidP="008715DC">
      <w:pPr>
        <w:pStyle w:val="Restitle"/>
        <w:rPr>
          <w:b w:val="0"/>
          <w:bCs/>
        </w:rPr>
      </w:pPr>
      <w:r w:rsidRPr="008715DC">
        <w:rPr>
          <w:b w:val="0"/>
          <w:bCs/>
        </w:rPr>
        <w:t>(modificado por correspondencia)</w:t>
      </w:r>
    </w:p>
    <w:p w14:paraId="121D0AD2" w14:textId="77777777" w:rsidR="008715DC" w:rsidRPr="007D6910" w:rsidRDefault="008715DC" w:rsidP="008715DC">
      <w:pPr>
        <w:pStyle w:val="Restitle"/>
      </w:pPr>
      <w:bookmarkStart w:id="8" w:name="_Hlk57849913"/>
      <w:r w:rsidRPr="007D6910">
        <w:t xml:space="preserve">Sexto Foro Mundial de Políticas de Telecomunicaciones/Tecnologías </w:t>
      </w:r>
      <w:r w:rsidRPr="007D6910">
        <w:br/>
        <w:t>de la Información y la Comunicación</w:t>
      </w:r>
      <w:bookmarkEnd w:id="8"/>
    </w:p>
    <w:p w14:paraId="7F34C658" w14:textId="77777777" w:rsidR="008715DC" w:rsidRPr="007D6910" w:rsidRDefault="008715DC" w:rsidP="008715DC">
      <w:pPr>
        <w:pStyle w:val="Normalaftertitle0"/>
      </w:pPr>
      <w:r w:rsidRPr="007D6910">
        <w:t>El Consejo de la UIT,</w:t>
      </w:r>
    </w:p>
    <w:p w14:paraId="26AA16AE" w14:textId="77777777" w:rsidR="008715DC" w:rsidRPr="00D71CE1" w:rsidRDefault="008715DC" w:rsidP="008715DC">
      <w:pPr>
        <w:pStyle w:val="Call"/>
      </w:pPr>
      <w:r w:rsidRPr="00D71CE1">
        <w:t>reconociendo</w:t>
      </w:r>
    </w:p>
    <w:p w14:paraId="6634DCA9" w14:textId="77777777" w:rsidR="008715DC" w:rsidRPr="007D6910" w:rsidRDefault="008715DC" w:rsidP="008715DC">
      <w:r w:rsidRPr="007D6910">
        <w:t>la Resolución 2 (Rev. Dubái</w:t>
      </w:r>
      <w:r>
        <w:t>, 2018</w:t>
      </w:r>
      <w:r w:rsidRPr="007D6910">
        <w:t xml:space="preserve">) de la Conferencia de Plenipotenciarios (Dubái, 2018) sobre el Foro Mundial de Política de las Telecomunicaciones/TIC (FMPT), </w:t>
      </w:r>
    </w:p>
    <w:p w14:paraId="15023C3A" w14:textId="77777777" w:rsidR="008715DC" w:rsidRPr="00D71CE1" w:rsidRDefault="008715DC" w:rsidP="008715DC">
      <w:pPr>
        <w:pStyle w:val="Call"/>
      </w:pPr>
      <w:bookmarkStart w:id="9" w:name="lt_pId023"/>
      <w:r w:rsidRPr="00D71CE1">
        <w:t>consideran</w:t>
      </w:r>
      <w:bookmarkEnd w:id="9"/>
      <w:r w:rsidRPr="00D71CE1">
        <w:t>do</w:t>
      </w:r>
    </w:p>
    <w:p w14:paraId="11CD4814" w14:textId="77777777" w:rsidR="008715DC" w:rsidRPr="007D6910" w:rsidRDefault="008715DC" w:rsidP="008715DC">
      <w:r w:rsidRPr="007D6910">
        <w:t>que el propósito del FMPT es ofrecer un lugar donde las instancias decisorias de todo el mundo intercambien opiniones e información y lleguen a una visión compartida para contribuir a establecer los marcos que exige el advenimiento de los nuevos servicios y tecnologías de las telecomunicaciones/TIC, así como para el examen de cualquier otra cuestión de política general de telecomunicaciones/TIC que pueda beneficiarse de un intercambio general de ideas, además de adoptar opiniones que reflejen puntos de vista comunes,</w:t>
      </w:r>
    </w:p>
    <w:p w14:paraId="0B52D3ED" w14:textId="77777777" w:rsidR="008715DC" w:rsidRPr="00D71CE1" w:rsidRDefault="008715DC" w:rsidP="008715DC">
      <w:pPr>
        <w:pStyle w:val="Call"/>
      </w:pPr>
      <w:r w:rsidRPr="00D71CE1">
        <w:t>decide</w:t>
      </w:r>
    </w:p>
    <w:p w14:paraId="0398E878" w14:textId="77777777" w:rsidR="008715DC" w:rsidRPr="007D6910" w:rsidRDefault="008715DC" w:rsidP="008715DC">
      <w:r w:rsidRPr="007D6910">
        <w:t>1</w:t>
      </w:r>
      <w:r w:rsidRPr="007D6910">
        <w:tab/>
      </w:r>
      <w:bookmarkStart w:id="10" w:name="lt_pId022"/>
      <w:r w:rsidRPr="007D6910">
        <w:t>convocar el sexto FMPT en Ginebra (Suiza), por un periodo de tres días, del 16 al 18 de diciembre de 2021 (FMPT-21);</w:t>
      </w:r>
      <w:bookmarkEnd w:id="10"/>
    </w:p>
    <w:p w14:paraId="1C1AEE01" w14:textId="77777777" w:rsidR="008715DC" w:rsidRPr="007D6910" w:rsidRDefault="008715DC" w:rsidP="008715DC">
      <w:r w:rsidRPr="007D6910">
        <w:t>2</w:t>
      </w:r>
      <w:r w:rsidRPr="007D6910">
        <w:tab/>
      </w:r>
      <w:bookmarkStart w:id="11" w:name="lt_pId024"/>
      <w:r w:rsidRPr="007D6910">
        <w:t>que el tema del FMPT-21 sea el siguiente:</w:t>
      </w:r>
      <w:bookmarkEnd w:id="11"/>
    </w:p>
    <w:p w14:paraId="50296EDC" w14:textId="77777777" w:rsidR="008715DC" w:rsidRPr="007D6910" w:rsidRDefault="008715DC" w:rsidP="008715DC">
      <w:pPr>
        <w:rPr>
          <w:bCs/>
        </w:rPr>
      </w:pPr>
      <w:bookmarkStart w:id="12" w:name="lt_pId025"/>
      <w:r w:rsidRPr="007D6910">
        <w:t>"</w:t>
      </w:r>
      <w:r w:rsidRPr="007D6910">
        <w:rPr>
          <w:bCs/>
          <w:i/>
        </w:rPr>
        <w:t>Políticas para la movilización de telecomunicaciones/TIC nuevas y emergentes en aras del desarrollo sostenible</w:t>
      </w:r>
      <w:r w:rsidRPr="007D6910">
        <w:rPr>
          <w:bCs/>
        </w:rPr>
        <w:t>:</w:t>
      </w:r>
      <w:bookmarkEnd w:id="12"/>
    </w:p>
    <w:p w14:paraId="608EC73C" w14:textId="77777777" w:rsidR="008715DC" w:rsidRPr="007D6910" w:rsidRDefault="008715DC" w:rsidP="008715DC">
      <w:bookmarkStart w:id="13" w:name="lt_pId028"/>
      <w:r w:rsidRPr="007D6910">
        <w:t xml:space="preserve">En el marco del FMPT-21 se examinaría la forma en que las tecnologías y tendencias digitales nuevas y emergentes pueden propiciar la transición a la economía digital a escala mundial. Entre los temas objeto de debate cabe destacar la IA, </w:t>
      </w:r>
      <w:proofErr w:type="spellStart"/>
      <w:r w:rsidRPr="007D6910">
        <w:t>IoT</w:t>
      </w:r>
      <w:proofErr w:type="spellEnd"/>
      <w:r w:rsidRPr="007D6910">
        <w:t xml:space="preserve">, 5G, </w:t>
      </w:r>
      <w:proofErr w:type="spellStart"/>
      <w:r w:rsidRPr="007D6910">
        <w:t>macrodatos</w:t>
      </w:r>
      <w:proofErr w:type="spellEnd"/>
      <w:r w:rsidRPr="007D6910">
        <w:t xml:space="preserve"> y los OTT. A tal efecto, el FMPT-21 hará hincapié en las oportunidades, los retos y las políticas que permitan fomentar el desarrollo sostenible";</w:t>
      </w:r>
      <w:bookmarkEnd w:id="13"/>
    </w:p>
    <w:p w14:paraId="607E366A" w14:textId="77777777" w:rsidR="008715DC" w:rsidRPr="007D6910" w:rsidRDefault="008715DC" w:rsidP="008715DC">
      <w:r w:rsidRPr="007D6910">
        <w:t>3</w:t>
      </w:r>
      <w:r w:rsidRPr="007D6910">
        <w:tab/>
      </w:r>
      <w:bookmarkStart w:id="14" w:name="lt_pId032"/>
      <w:r w:rsidRPr="007D6910">
        <w:t>que el proceso preparatorio del FMPT-21 tenga lugar según lo dispuesto en la Resolución 2 (Rev.</w:t>
      </w:r>
      <w:r>
        <w:t> </w:t>
      </w:r>
      <w:r w:rsidRPr="007D6910">
        <w:t>Dubái, 2018);</w:t>
      </w:r>
    </w:p>
    <w:p w14:paraId="64FA76BE" w14:textId="77777777" w:rsidR="008715DC" w:rsidRPr="007D6910" w:rsidRDefault="008715DC" w:rsidP="008715DC">
      <w:r w:rsidRPr="007D6910">
        <w:lastRenderedPageBreak/>
        <w:t>4</w:t>
      </w:r>
      <w:r w:rsidRPr="007D6910">
        <w:tab/>
        <w:t>que el orden del día del FMPT-21 se ajuste al proyecto de orden del día que figura en el Anexo 1 del presente Acuerdo;</w:t>
      </w:r>
      <w:bookmarkEnd w:id="14"/>
    </w:p>
    <w:p w14:paraId="77AA48FC" w14:textId="77777777" w:rsidR="008715DC" w:rsidRPr="007D6910" w:rsidRDefault="008715DC" w:rsidP="008715DC">
      <w:r w:rsidRPr="007D6910">
        <w:t>5</w:t>
      </w:r>
      <w:r w:rsidRPr="007D6910">
        <w:tab/>
        <w:t>que el FMPT-21 no elabore normas preceptivas; sin embargo, el Foro preparará informes y adoptará opiniones por consenso para su examen por los Estados Miembros, los Miembros de Sector y las reuniones pertinentes de la UIT;</w:t>
      </w:r>
    </w:p>
    <w:p w14:paraId="5ABEF650" w14:textId="77777777" w:rsidR="008715DC" w:rsidRPr="007D6910" w:rsidRDefault="008715DC" w:rsidP="008715DC">
      <w:r w:rsidRPr="007D6910">
        <w:t>6</w:t>
      </w:r>
      <w:r w:rsidRPr="007D6910">
        <w:tab/>
        <w:t>que el informe del Secretario General se elabore de forma que:</w:t>
      </w:r>
    </w:p>
    <w:p w14:paraId="6AFC442F" w14:textId="77777777" w:rsidR="008715DC" w:rsidRPr="007D6910" w:rsidRDefault="008715DC" w:rsidP="008715DC">
      <w:pPr>
        <w:pStyle w:val="enumlev1"/>
      </w:pPr>
      <w:r w:rsidRPr="007D6910">
        <w:t>i)</w:t>
      </w:r>
      <w:r w:rsidRPr="007D6910">
        <w:tab/>
        <w:t>el Secretario General establezca un grupo oficioso y equilibrado de expertos para trabajar en la preparación del FMPT-21 en su respectivo país, a fin de prestar asistencia en ese proceso;</w:t>
      </w:r>
      <w:bookmarkStart w:id="15" w:name="lt_pId038"/>
    </w:p>
    <w:p w14:paraId="6AD0B934" w14:textId="77777777" w:rsidR="008715DC" w:rsidRPr="007D6910" w:rsidRDefault="008715DC" w:rsidP="008715DC">
      <w:pPr>
        <w:pStyle w:val="enumlev1"/>
      </w:pPr>
      <w:proofErr w:type="spellStart"/>
      <w:r w:rsidRPr="007D6910">
        <w:t>ii</w:t>
      </w:r>
      <w:proofErr w:type="spellEnd"/>
      <w:r w:rsidRPr="007D6910">
        <w:t>)</w:t>
      </w:r>
      <w:r w:rsidRPr="007D6910">
        <w:tab/>
        <w:t>la elaboración del informe del FMPT-21 del Secretario General esté en consonancia con lo dispuesto en el Anexo 2 del presente Acuerdo;</w:t>
      </w:r>
      <w:bookmarkEnd w:id="15"/>
    </w:p>
    <w:p w14:paraId="645E0317" w14:textId="77777777" w:rsidR="008715DC" w:rsidRPr="007D6910" w:rsidRDefault="008715DC" w:rsidP="008715DC">
      <w:pPr>
        <w:pStyle w:val="enumlev1"/>
      </w:pPr>
      <w:proofErr w:type="spellStart"/>
      <w:r w:rsidRPr="007D6910">
        <w:t>iii</w:t>
      </w:r>
      <w:proofErr w:type="spellEnd"/>
      <w:r w:rsidRPr="007D6910">
        <w:t>)</w:t>
      </w:r>
      <w:r w:rsidRPr="007D6910">
        <w:tab/>
        <w:t>las reuniones del Foro se celebren con arreglo a las Reglas de Procedimiento aplicadas en los dos Foros anteriores;</w:t>
      </w:r>
    </w:p>
    <w:p w14:paraId="05A9654C" w14:textId="77777777" w:rsidR="008715DC" w:rsidRPr="007D6910" w:rsidRDefault="008715DC" w:rsidP="008715DC">
      <w:pPr>
        <w:pStyle w:val="enumlev1"/>
      </w:pPr>
      <w:proofErr w:type="spellStart"/>
      <w:r w:rsidRPr="007D6910">
        <w:t>iv</w:t>
      </w:r>
      <w:proofErr w:type="spellEnd"/>
      <w:r w:rsidRPr="007D6910">
        <w:t>)</w:t>
      </w:r>
      <w:r w:rsidRPr="007D6910">
        <w:tab/>
        <w:t>el Informe Final del Secretario General se distribuya al menos seis semanas antes de la inauguración del FMPT-21;</w:t>
      </w:r>
    </w:p>
    <w:p w14:paraId="4E9FC337" w14:textId="77777777" w:rsidR="008715DC" w:rsidRPr="007D6910" w:rsidRDefault="008715DC" w:rsidP="008715DC">
      <w:r w:rsidRPr="007D6910">
        <w:t>7</w:t>
      </w:r>
      <w:r w:rsidRPr="007D6910">
        <w:tab/>
      </w:r>
      <w:bookmarkStart w:id="16" w:name="lt_pId044"/>
      <w:r w:rsidRPr="007D6910">
        <w:t>que la participación en el FMPT-21 esté abierta a todos los Estados Miembros y Miembros de Sector;</w:t>
      </w:r>
    </w:p>
    <w:p w14:paraId="6210EE12" w14:textId="77777777" w:rsidR="008715DC" w:rsidRPr="007D6910" w:rsidRDefault="008715DC" w:rsidP="008715DC">
      <w:r w:rsidRPr="007D6910">
        <w:t>8</w:t>
      </w:r>
      <w:r w:rsidRPr="007D6910">
        <w:tab/>
        <w:t>que las disposiciones relativas al FMPT-21 se ajusten a las decisiones pertinentes de la Conferencia de Plenipotenciarios y del Consejo en relación con esos foros,</w:t>
      </w:r>
      <w:bookmarkEnd w:id="16"/>
    </w:p>
    <w:p w14:paraId="3E8A0141" w14:textId="77777777" w:rsidR="008715DC" w:rsidRPr="00015CFE" w:rsidRDefault="008715DC" w:rsidP="008715DC">
      <w:pPr>
        <w:pStyle w:val="Call"/>
      </w:pPr>
      <w:bookmarkStart w:id="17" w:name="lt_pId045"/>
      <w:r w:rsidRPr="00015CFE">
        <w:t>encarga al Secretario General</w:t>
      </w:r>
      <w:bookmarkEnd w:id="17"/>
    </w:p>
    <w:p w14:paraId="4F5EF6D9" w14:textId="77777777" w:rsidR="008715DC" w:rsidRPr="007D6910" w:rsidRDefault="008715DC" w:rsidP="008715DC">
      <w:r w:rsidRPr="007D6910">
        <w:t>que aliente a los Estados Miembros de la UIT y a los Miembros de Sector, entre otras partes interesadas, a que realicen aportaciones voluntarias para ayudar a sufragar los costos del Foro y facilitar la participación de los PMA.</w:t>
      </w:r>
    </w:p>
    <w:p w14:paraId="0930D3AD" w14:textId="77777777" w:rsidR="008715DC" w:rsidRPr="007D6910" w:rsidRDefault="008715DC" w:rsidP="008715DC">
      <w:pPr>
        <w:spacing w:before="960"/>
      </w:pPr>
      <w:r w:rsidRPr="007D6910">
        <w:rPr>
          <w:b/>
          <w:bCs/>
        </w:rPr>
        <w:t>Anexos</w:t>
      </w:r>
      <w:r w:rsidRPr="007D6910">
        <w:t>: 2</w:t>
      </w:r>
    </w:p>
    <w:p w14:paraId="31355C74" w14:textId="77777777" w:rsidR="008715DC" w:rsidRDefault="008715DC" w:rsidP="008715DC">
      <w:pPr>
        <w:overflowPunct/>
        <w:autoSpaceDE/>
        <w:autoSpaceDN/>
        <w:adjustRightInd/>
        <w:spacing w:before="0"/>
        <w:textAlignment w:val="auto"/>
      </w:pPr>
      <w:r>
        <w:br w:type="page"/>
      </w:r>
    </w:p>
    <w:p w14:paraId="6728A85A" w14:textId="77777777" w:rsidR="008715DC" w:rsidRDefault="008715DC" w:rsidP="008715DC">
      <w:pPr>
        <w:pStyle w:val="AnnexNo"/>
      </w:pPr>
      <w:bookmarkStart w:id="18" w:name="lt_pId047"/>
      <w:r w:rsidRPr="002E2C0F">
        <w:lastRenderedPageBreak/>
        <w:t>ANEXo 1</w:t>
      </w:r>
    </w:p>
    <w:p w14:paraId="1DCF7936" w14:textId="77777777" w:rsidR="008715DC" w:rsidRPr="002E2C0F" w:rsidRDefault="008715DC" w:rsidP="008715DC">
      <w:pPr>
        <w:pStyle w:val="Annextitle"/>
      </w:pPr>
      <w:r w:rsidRPr="002E2C0F">
        <w:t>Proyecto de orden del día</w:t>
      </w:r>
      <w:r>
        <w:br/>
      </w:r>
      <w:r w:rsidRPr="002E2C0F">
        <w:t>Sexto Foro Mundial de Políticas de Telecomunicaciones/</w:t>
      </w:r>
      <w:r w:rsidRPr="002E2C0F">
        <w:br/>
        <w:t>Tecnologías de la Información y la Comunicación</w:t>
      </w:r>
    </w:p>
    <w:bookmarkEnd w:id="18"/>
    <w:p w14:paraId="3B69D167" w14:textId="77777777" w:rsidR="008715DC" w:rsidRPr="007D6910" w:rsidRDefault="008715DC" w:rsidP="008715DC">
      <w:pPr>
        <w:pStyle w:val="Normalaftertitle0"/>
      </w:pPr>
      <w:r w:rsidRPr="007D6910">
        <w:t>1)</w:t>
      </w:r>
      <w:r w:rsidRPr="007D6910">
        <w:tab/>
        <w:t>Inauguración del sexto Foro Mundial de Políticas de Telecomunicaciones/TIC</w:t>
      </w:r>
    </w:p>
    <w:p w14:paraId="65932C84" w14:textId="77777777" w:rsidR="008715DC" w:rsidRPr="007D6910" w:rsidRDefault="008715DC" w:rsidP="008715DC">
      <w:r w:rsidRPr="007D6910">
        <w:t>2)</w:t>
      </w:r>
      <w:r w:rsidRPr="007D6910">
        <w:tab/>
        <w:t xml:space="preserve">Elección del </w:t>
      </w:r>
      <w:proofErr w:type="gramStart"/>
      <w:r w:rsidRPr="007D6910">
        <w:t>Presidente</w:t>
      </w:r>
      <w:proofErr w:type="gramEnd"/>
    </w:p>
    <w:p w14:paraId="5A1FA476" w14:textId="77777777" w:rsidR="008715DC" w:rsidRPr="007D6910" w:rsidRDefault="008715DC" w:rsidP="008715DC">
      <w:r w:rsidRPr="007D6910">
        <w:t>3)</w:t>
      </w:r>
      <w:r w:rsidRPr="007D6910">
        <w:tab/>
        <w:t>Discursos de apertura y presentaciones</w:t>
      </w:r>
    </w:p>
    <w:p w14:paraId="0AF51AE9" w14:textId="77777777" w:rsidR="008715DC" w:rsidRPr="007D6910" w:rsidRDefault="008715DC" w:rsidP="008715DC">
      <w:r w:rsidRPr="007D6910">
        <w:t>4)</w:t>
      </w:r>
      <w:r w:rsidRPr="007D6910">
        <w:tab/>
        <w:t>Organización de los trabajos del FMPT</w:t>
      </w:r>
    </w:p>
    <w:p w14:paraId="78162087" w14:textId="77777777" w:rsidR="008715DC" w:rsidRPr="007D6910" w:rsidRDefault="008715DC" w:rsidP="008715DC">
      <w:r w:rsidRPr="007D6910">
        <w:t>5)</w:t>
      </w:r>
      <w:r w:rsidRPr="007D6910">
        <w:tab/>
        <w:t>Presentación del Informe del Secretario General</w:t>
      </w:r>
    </w:p>
    <w:p w14:paraId="03EACA9D" w14:textId="77777777" w:rsidR="008715DC" w:rsidRPr="007D6910" w:rsidRDefault="008715DC" w:rsidP="008715DC">
      <w:r w:rsidRPr="007D6910">
        <w:t>6)</w:t>
      </w:r>
      <w:r w:rsidRPr="007D6910">
        <w:tab/>
        <w:t>Presentación de comentarios de los miembros sobre el Informe</w:t>
      </w:r>
    </w:p>
    <w:p w14:paraId="616BAE58" w14:textId="77777777" w:rsidR="008715DC" w:rsidRPr="007D6910" w:rsidRDefault="008715DC" w:rsidP="008715DC">
      <w:r w:rsidRPr="007D6910">
        <w:t>7)</w:t>
      </w:r>
      <w:r w:rsidRPr="007D6910">
        <w:tab/>
        <w:t>Debate</w:t>
      </w:r>
    </w:p>
    <w:p w14:paraId="7B0C407B" w14:textId="77777777" w:rsidR="008715DC" w:rsidRPr="007D6910" w:rsidRDefault="008715DC" w:rsidP="008715DC">
      <w:r w:rsidRPr="007D6910">
        <w:t>8)</w:t>
      </w:r>
      <w:r w:rsidRPr="007D6910">
        <w:tab/>
        <w:t>Consideración de los proyectos de opiniones</w:t>
      </w:r>
    </w:p>
    <w:p w14:paraId="201298B6" w14:textId="77777777" w:rsidR="008715DC" w:rsidRPr="007D6910" w:rsidRDefault="008715DC" w:rsidP="008715DC">
      <w:r w:rsidRPr="007D6910">
        <w:t>9)</w:t>
      </w:r>
      <w:r w:rsidRPr="007D6910">
        <w:tab/>
        <w:t xml:space="preserve">Aprobación del Informe del </w:t>
      </w:r>
      <w:proofErr w:type="gramStart"/>
      <w:r w:rsidRPr="007D6910">
        <w:t>Presidente</w:t>
      </w:r>
      <w:proofErr w:type="gramEnd"/>
      <w:r w:rsidRPr="007D6910">
        <w:t xml:space="preserve"> y opiniones</w:t>
      </w:r>
    </w:p>
    <w:p w14:paraId="0479327F" w14:textId="77777777" w:rsidR="008715DC" w:rsidRPr="007D6910" w:rsidRDefault="008715DC" w:rsidP="008715DC">
      <w:r w:rsidRPr="007D6910">
        <w:t>10)</w:t>
      </w:r>
      <w:r w:rsidRPr="007D6910">
        <w:tab/>
        <w:t>Otros asuntos</w:t>
      </w:r>
    </w:p>
    <w:p w14:paraId="3892E457" w14:textId="77777777" w:rsidR="008715DC" w:rsidRDefault="008715DC" w:rsidP="008715DC">
      <w:pPr>
        <w:overflowPunct/>
        <w:autoSpaceDE/>
        <w:autoSpaceDN/>
        <w:adjustRightInd/>
        <w:spacing w:before="0"/>
        <w:textAlignment w:val="auto"/>
      </w:pPr>
      <w:r>
        <w:br w:type="page"/>
      </w:r>
    </w:p>
    <w:p w14:paraId="764EABE7" w14:textId="77777777" w:rsidR="008715DC" w:rsidRDefault="008715DC" w:rsidP="008715DC">
      <w:pPr>
        <w:pStyle w:val="AnnexNo"/>
      </w:pPr>
      <w:bookmarkStart w:id="19" w:name="lt_pId071"/>
      <w:r w:rsidRPr="007D6910">
        <w:lastRenderedPageBreak/>
        <w:t>ANEX</w:t>
      </w:r>
      <w:r>
        <w:t>O</w:t>
      </w:r>
      <w:r w:rsidRPr="007D6910">
        <w:t xml:space="preserve"> 2</w:t>
      </w:r>
      <w:bookmarkEnd w:id="19"/>
    </w:p>
    <w:p w14:paraId="4325B601" w14:textId="77777777" w:rsidR="008715DC" w:rsidRPr="007D6910" w:rsidRDefault="008715DC" w:rsidP="008715DC">
      <w:pPr>
        <w:pStyle w:val="Annextitle"/>
      </w:pPr>
      <w:r w:rsidRPr="007D6910">
        <w:t>Procedimiento y calendario para la elaboración del</w:t>
      </w:r>
      <w:r w:rsidRPr="007D6910">
        <w:br/>
        <w:t>informe del FMPT-21 del Secretario General</w:t>
      </w:r>
    </w:p>
    <w:tbl>
      <w:tblPr>
        <w:tblW w:w="9134" w:type="dxa"/>
        <w:tblInd w:w="252" w:type="dxa"/>
        <w:tblCellMar>
          <w:top w:w="108" w:type="dxa"/>
          <w:left w:w="107" w:type="dxa"/>
          <w:right w:w="60" w:type="dxa"/>
        </w:tblCellMar>
        <w:tblLook w:val="04A0" w:firstRow="1" w:lastRow="0" w:firstColumn="1" w:lastColumn="0" w:noHBand="0" w:noVBand="1"/>
      </w:tblPr>
      <w:tblGrid>
        <w:gridCol w:w="2999"/>
        <w:gridCol w:w="6135"/>
      </w:tblGrid>
      <w:tr w:rsidR="008715DC" w:rsidRPr="007D6910" w14:paraId="3CE561F1" w14:textId="77777777" w:rsidTr="007F5FD6">
        <w:trPr>
          <w:trHeight w:val="626"/>
        </w:trPr>
        <w:tc>
          <w:tcPr>
            <w:tcW w:w="2999" w:type="dxa"/>
            <w:tcBorders>
              <w:top w:val="single" w:sz="8" w:space="0" w:color="000000"/>
              <w:left w:val="single" w:sz="8" w:space="0" w:color="000000"/>
              <w:bottom w:val="single" w:sz="8" w:space="0" w:color="000000"/>
              <w:right w:val="single" w:sz="8" w:space="0" w:color="000000"/>
            </w:tcBorders>
            <w:hideMark/>
          </w:tcPr>
          <w:p w14:paraId="18C40C39" w14:textId="77777777" w:rsidR="008715DC" w:rsidRPr="00E40A29" w:rsidRDefault="008715DC" w:rsidP="007F5FD6">
            <w:pPr>
              <w:pStyle w:val="Tabletext"/>
              <w:rPr>
                <w:b/>
                <w:bCs/>
              </w:rPr>
            </w:pPr>
            <w:r w:rsidRPr="00E40A29">
              <w:rPr>
                <w:b/>
                <w:bCs/>
              </w:rPr>
              <w:t xml:space="preserve">1 </w:t>
            </w:r>
            <w:bookmarkStart w:id="20" w:name="lt_pId074"/>
            <w:r w:rsidRPr="00E40A29">
              <w:rPr>
                <w:b/>
                <w:bCs/>
              </w:rPr>
              <w:t>de agosto de 2019</w:t>
            </w:r>
            <w:bookmarkEnd w:id="20"/>
          </w:p>
        </w:tc>
        <w:tc>
          <w:tcPr>
            <w:tcW w:w="6135" w:type="dxa"/>
            <w:tcBorders>
              <w:top w:val="single" w:sz="8" w:space="0" w:color="000000"/>
              <w:left w:val="single" w:sz="8" w:space="0" w:color="000000"/>
              <w:bottom w:val="single" w:sz="8" w:space="0" w:color="000000"/>
              <w:right w:val="single" w:sz="8" w:space="0" w:color="000000"/>
            </w:tcBorders>
            <w:hideMark/>
          </w:tcPr>
          <w:p w14:paraId="3415A19A" w14:textId="77777777" w:rsidR="008715DC" w:rsidRPr="007D6910" w:rsidRDefault="008715DC" w:rsidP="007F5FD6">
            <w:pPr>
              <w:pStyle w:val="Tabletext"/>
            </w:pPr>
            <w:r w:rsidRPr="007D6910">
              <w:t>Publicación en línea del primer proyecto de estructura del informe del Secretario General para que se formulen observaciones.</w:t>
            </w:r>
          </w:p>
        </w:tc>
      </w:tr>
      <w:tr w:rsidR="008715DC" w:rsidRPr="007D6910" w14:paraId="2D141641" w14:textId="77777777" w:rsidTr="007F5FD6">
        <w:trPr>
          <w:trHeight w:val="1420"/>
        </w:trPr>
        <w:tc>
          <w:tcPr>
            <w:tcW w:w="2999" w:type="dxa"/>
            <w:tcBorders>
              <w:top w:val="single" w:sz="8" w:space="0" w:color="000000"/>
              <w:left w:val="single" w:sz="8" w:space="0" w:color="000000"/>
              <w:bottom w:val="single" w:sz="8" w:space="0" w:color="000000"/>
              <w:right w:val="single" w:sz="8" w:space="0" w:color="000000"/>
            </w:tcBorders>
            <w:hideMark/>
          </w:tcPr>
          <w:p w14:paraId="46EB41F4" w14:textId="77777777" w:rsidR="008715DC" w:rsidRPr="007D6910" w:rsidRDefault="008715DC" w:rsidP="007F5FD6">
            <w:pPr>
              <w:pStyle w:val="Tabletext"/>
              <w:rPr>
                <w:b/>
                <w:bCs/>
              </w:rPr>
            </w:pPr>
            <w:r w:rsidRPr="007D6910">
              <w:rPr>
                <w:b/>
                <w:bCs/>
              </w:rPr>
              <w:t xml:space="preserve">21 </w:t>
            </w:r>
            <w:bookmarkStart w:id="21" w:name="lt_pId077"/>
            <w:r w:rsidRPr="007D6910">
              <w:rPr>
                <w:b/>
                <w:bCs/>
              </w:rPr>
              <w:t>de agosto de 2019</w:t>
            </w:r>
            <w:bookmarkEnd w:id="21"/>
          </w:p>
        </w:tc>
        <w:tc>
          <w:tcPr>
            <w:tcW w:w="6135" w:type="dxa"/>
            <w:tcBorders>
              <w:top w:val="single" w:sz="8" w:space="0" w:color="000000"/>
              <w:left w:val="single" w:sz="8" w:space="0" w:color="000000"/>
              <w:bottom w:val="single" w:sz="8" w:space="0" w:color="000000"/>
              <w:right w:val="single" w:sz="8" w:space="0" w:color="000000"/>
            </w:tcBorders>
          </w:tcPr>
          <w:p w14:paraId="4A4DFA97" w14:textId="77777777" w:rsidR="008715DC" w:rsidRPr="007D6910" w:rsidRDefault="008715DC" w:rsidP="007F5FD6">
            <w:pPr>
              <w:pStyle w:val="Tabletext"/>
            </w:pPr>
            <w:r w:rsidRPr="007D6910">
              <w:t>Plazo para la recepción de observaciones sobre el primer proyecto de informe.</w:t>
            </w:r>
          </w:p>
          <w:p w14:paraId="2C93619A" w14:textId="77777777" w:rsidR="008715DC" w:rsidRPr="007D6910" w:rsidRDefault="008715DC" w:rsidP="007F5FD6">
            <w:pPr>
              <w:pStyle w:val="Tabletext"/>
            </w:pPr>
            <w:r w:rsidRPr="007D6910">
              <w:t>Plazo para la presentación de candidaturas con miras a constituir un Grupo de Expertos equilibrado que preste asesoramiento al Secretario General sobre la elaboración ulterior del Informe y de las correspondientes opiniones.</w:t>
            </w:r>
          </w:p>
        </w:tc>
      </w:tr>
      <w:tr w:rsidR="008715DC" w:rsidRPr="007D6910" w14:paraId="20FC420C" w14:textId="77777777" w:rsidTr="007F5FD6">
        <w:trPr>
          <w:trHeight w:val="689"/>
        </w:trPr>
        <w:tc>
          <w:tcPr>
            <w:tcW w:w="2999" w:type="dxa"/>
            <w:tcBorders>
              <w:top w:val="single" w:sz="8" w:space="0" w:color="000000"/>
              <w:left w:val="single" w:sz="8" w:space="0" w:color="000000"/>
              <w:bottom w:val="single" w:sz="8" w:space="0" w:color="000000"/>
              <w:right w:val="single" w:sz="8" w:space="0" w:color="000000"/>
            </w:tcBorders>
            <w:hideMark/>
          </w:tcPr>
          <w:p w14:paraId="76A69620" w14:textId="77777777" w:rsidR="008715DC" w:rsidRPr="007D6910" w:rsidRDefault="008715DC" w:rsidP="007F5FD6">
            <w:pPr>
              <w:pStyle w:val="Tabletext"/>
              <w:rPr>
                <w:b/>
                <w:bCs/>
              </w:rPr>
            </w:pPr>
            <w:bookmarkStart w:id="22" w:name="lt_pId080"/>
            <w:r w:rsidRPr="007D6910">
              <w:rPr>
                <w:b/>
                <w:bCs/>
              </w:rPr>
              <w:t>1ª reunión del GIE (septiembre de 2019 durante el conjunto de reuniones de los GTC)</w:t>
            </w:r>
            <w:bookmarkEnd w:id="22"/>
          </w:p>
        </w:tc>
        <w:tc>
          <w:tcPr>
            <w:tcW w:w="6135" w:type="dxa"/>
            <w:tcBorders>
              <w:top w:val="single" w:sz="8" w:space="0" w:color="000000"/>
              <w:left w:val="single" w:sz="8" w:space="0" w:color="000000"/>
              <w:bottom w:val="single" w:sz="8" w:space="0" w:color="000000"/>
              <w:right w:val="single" w:sz="8" w:space="0" w:color="000000"/>
            </w:tcBorders>
            <w:hideMark/>
          </w:tcPr>
          <w:p w14:paraId="6FDA33A5" w14:textId="77777777" w:rsidR="008715DC" w:rsidRPr="007D6910" w:rsidRDefault="008715DC" w:rsidP="007F5FD6">
            <w:pPr>
              <w:pStyle w:val="Tabletext"/>
            </w:pPr>
            <w:bookmarkStart w:id="23" w:name="lt_pId081"/>
            <w:r w:rsidRPr="007D6910">
              <w:t>Primera reunión del Grupo de Expertos para debatir el primer proyecto de informe del Secretario General y las observaciones recibidas</w:t>
            </w:r>
            <w:bookmarkEnd w:id="23"/>
            <w:r w:rsidRPr="007D6910">
              <w:t>.</w:t>
            </w:r>
          </w:p>
        </w:tc>
      </w:tr>
      <w:tr w:rsidR="008715DC" w:rsidRPr="007D6910" w14:paraId="0E71C99D" w14:textId="77777777" w:rsidTr="007F5FD6">
        <w:trPr>
          <w:trHeight w:val="627"/>
        </w:trPr>
        <w:tc>
          <w:tcPr>
            <w:tcW w:w="2999" w:type="dxa"/>
            <w:tcBorders>
              <w:top w:val="single" w:sz="8" w:space="0" w:color="000000"/>
              <w:left w:val="single" w:sz="8" w:space="0" w:color="000000"/>
              <w:bottom w:val="single" w:sz="8" w:space="0" w:color="000000"/>
              <w:right w:val="single" w:sz="8" w:space="0" w:color="000000"/>
            </w:tcBorders>
            <w:hideMark/>
          </w:tcPr>
          <w:p w14:paraId="087E78A4" w14:textId="77777777" w:rsidR="008715DC" w:rsidRPr="007D6910" w:rsidRDefault="008715DC" w:rsidP="007F5FD6">
            <w:pPr>
              <w:pStyle w:val="Tabletext"/>
              <w:rPr>
                <w:b/>
                <w:bCs/>
              </w:rPr>
            </w:pPr>
            <w:r w:rsidRPr="007D6910">
              <w:rPr>
                <w:b/>
                <w:bCs/>
              </w:rPr>
              <w:t xml:space="preserve">1 </w:t>
            </w:r>
            <w:bookmarkStart w:id="24" w:name="lt_pId083"/>
            <w:r w:rsidRPr="007D6910">
              <w:rPr>
                <w:b/>
                <w:bCs/>
              </w:rPr>
              <w:t>de noviembre de 2019</w:t>
            </w:r>
            <w:bookmarkEnd w:id="24"/>
          </w:p>
        </w:tc>
        <w:tc>
          <w:tcPr>
            <w:tcW w:w="6135" w:type="dxa"/>
            <w:tcBorders>
              <w:top w:val="single" w:sz="8" w:space="0" w:color="000000"/>
              <w:left w:val="single" w:sz="8" w:space="0" w:color="000000"/>
              <w:bottom w:val="single" w:sz="8" w:space="0" w:color="000000"/>
              <w:right w:val="single" w:sz="8" w:space="0" w:color="000000"/>
            </w:tcBorders>
          </w:tcPr>
          <w:p w14:paraId="76E6DA7B" w14:textId="77777777" w:rsidR="008715DC" w:rsidRPr="007D6910" w:rsidRDefault="008715DC" w:rsidP="007F5FD6">
            <w:pPr>
              <w:pStyle w:val="Tabletext"/>
            </w:pPr>
            <w:r w:rsidRPr="007D6910">
              <w:t>Publicación en línea del segundo proyecto de informe del Secretario General, que abarque los debates de la 1ª reunión del GIE.</w:t>
            </w:r>
          </w:p>
          <w:p w14:paraId="115895A6" w14:textId="77777777" w:rsidR="008715DC" w:rsidRPr="007D6910" w:rsidRDefault="008715DC" w:rsidP="007F5FD6">
            <w:pPr>
              <w:pStyle w:val="Tabletext"/>
            </w:pPr>
            <w:r w:rsidRPr="007D6910">
              <w:t>Dicho proyecto de informe también está disponible en línea para su consulta pública abierta.</w:t>
            </w:r>
          </w:p>
        </w:tc>
      </w:tr>
      <w:tr w:rsidR="008715DC" w:rsidRPr="007D6910" w14:paraId="1A8F3E90" w14:textId="77777777" w:rsidTr="007F5FD6">
        <w:trPr>
          <w:trHeight w:val="935"/>
        </w:trPr>
        <w:tc>
          <w:tcPr>
            <w:tcW w:w="2999" w:type="dxa"/>
            <w:tcBorders>
              <w:top w:val="single" w:sz="8" w:space="0" w:color="000000"/>
              <w:left w:val="single" w:sz="8" w:space="0" w:color="000000"/>
              <w:bottom w:val="single" w:sz="8" w:space="0" w:color="000000"/>
              <w:right w:val="single" w:sz="8" w:space="0" w:color="000000"/>
            </w:tcBorders>
            <w:hideMark/>
          </w:tcPr>
          <w:p w14:paraId="3E504A60" w14:textId="77777777" w:rsidR="008715DC" w:rsidRPr="007D6910" w:rsidRDefault="008715DC" w:rsidP="007F5FD6">
            <w:pPr>
              <w:pStyle w:val="Tabletext"/>
              <w:rPr>
                <w:b/>
                <w:bCs/>
              </w:rPr>
            </w:pPr>
            <w:r w:rsidRPr="007D6910">
              <w:rPr>
                <w:b/>
                <w:bCs/>
              </w:rPr>
              <w:t xml:space="preserve">23 </w:t>
            </w:r>
            <w:bookmarkStart w:id="25" w:name="lt_pId087"/>
            <w:r w:rsidRPr="007D6910">
              <w:rPr>
                <w:b/>
                <w:bCs/>
              </w:rPr>
              <w:t>de diciembre de 2019</w:t>
            </w:r>
            <w:bookmarkEnd w:id="25"/>
          </w:p>
        </w:tc>
        <w:tc>
          <w:tcPr>
            <w:tcW w:w="6135" w:type="dxa"/>
            <w:tcBorders>
              <w:top w:val="single" w:sz="8" w:space="0" w:color="000000"/>
              <w:left w:val="single" w:sz="8" w:space="0" w:color="000000"/>
              <w:bottom w:val="single" w:sz="8" w:space="0" w:color="000000"/>
              <w:right w:val="single" w:sz="8" w:space="0" w:color="000000"/>
            </w:tcBorders>
          </w:tcPr>
          <w:p w14:paraId="29422383" w14:textId="77777777" w:rsidR="008715DC" w:rsidRPr="007D6910" w:rsidRDefault="008715DC" w:rsidP="007F5FD6">
            <w:pPr>
              <w:pStyle w:val="Tabletext"/>
            </w:pPr>
            <w:bookmarkStart w:id="26" w:name="lt_pId088"/>
            <w:r w:rsidRPr="007D6910">
              <w:t xml:space="preserve">Plazo para la recepción de observaciones sobre el segundo proyecto de informe y para </w:t>
            </w:r>
            <w:bookmarkEnd w:id="26"/>
            <w:r w:rsidRPr="007D6910">
              <w:t>las contribuciones generales sobre posibles opiniones.</w:t>
            </w:r>
          </w:p>
          <w:p w14:paraId="69591BE0" w14:textId="77777777" w:rsidR="008715DC" w:rsidRPr="007D6910" w:rsidRDefault="008715DC" w:rsidP="007F5FD6">
            <w:pPr>
              <w:pStyle w:val="Tabletext"/>
            </w:pPr>
            <w:r w:rsidRPr="007D6910">
              <w:t>Plazo para las contribuciones relativas a las consultas públicas abiertas.</w:t>
            </w:r>
          </w:p>
        </w:tc>
      </w:tr>
      <w:tr w:rsidR="008715DC" w:rsidRPr="007D6910" w14:paraId="0F138270" w14:textId="77777777" w:rsidTr="007F5FD6">
        <w:trPr>
          <w:trHeight w:val="688"/>
        </w:trPr>
        <w:tc>
          <w:tcPr>
            <w:tcW w:w="2999" w:type="dxa"/>
            <w:tcBorders>
              <w:top w:val="single" w:sz="8" w:space="0" w:color="000000"/>
              <w:left w:val="single" w:sz="8" w:space="0" w:color="000000"/>
              <w:bottom w:val="single" w:sz="8" w:space="0" w:color="000000"/>
              <w:right w:val="single" w:sz="8" w:space="0" w:color="000000"/>
            </w:tcBorders>
            <w:hideMark/>
          </w:tcPr>
          <w:p w14:paraId="045FDA28" w14:textId="77777777" w:rsidR="008715DC" w:rsidRPr="007D6910" w:rsidRDefault="008715DC" w:rsidP="007F5FD6">
            <w:pPr>
              <w:pStyle w:val="Tabletext"/>
              <w:rPr>
                <w:b/>
                <w:bCs/>
              </w:rPr>
            </w:pPr>
            <w:bookmarkStart w:id="27" w:name="lt_pId090"/>
            <w:r w:rsidRPr="007D6910">
              <w:rPr>
                <w:b/>
                <w:bCs/>
              </w:rPr>
              <w:t>2ª reunión del GIE (enero/febrero de 2020 durante el conjunto de reuniones de los GTC)</w:t>
            </w:r>
            <w:bookmarkEnd w:id="27"/>
          </w:p>
        </w:tc>
        <w:tc>
          <w:tcPr>
            <w:tcW w:w="6135" w:type="dxa"/>
            <w:tcBorders>
              <w:top w:val="single" w:sz="8" w:space="0" w:color="000000"/>
              <w:left w:val="single" w:sz="8" w:space="0" w:color="000000"/>
              <w:bottom w:val="single" w:sz="8" w:space="0" w:color="000000"/>
              <w:right w:val="single" w:sz="8" w:space="0" w:color="000000"/>
            </w:tcBorders>
          </w:tcPr>
          <w:p w14:paraId="6C40DAB7" w14:textId="77777777" w:rsidR="008715DC" w:rsidRPr="007D6910" w:rsidRDefault="008715DC" w:rsidP="007F5FD6">
            <w:pPr>
              <w:pStyle w:val="Tabletext"/>
            </w:pPr>
            <w:r w:rsidRPr="007D6910">
              <w:t>Segunda reunión del Grupo de Expertos para debatir el segundo proyecto de informe del Secretario General y las observaciones recibidas, incluidas las relativas a la consulta pública abierta.</w:t>
            </w:r>
          </w:p>
        </w:tc>
      </w:tr>
      <w:tr w:rsidR="008715DC" w:rsidRPr="007D6910" w14:paraId="2D527A9B" w14:textId="77777777" w:rsidTr="007F5FD6">
        <w:trPr>
          <w:trHeight w:val="384"/>
        </w:trPr>
        <w:tc>
          <w:tcPr>
            <w:tcW w:w="2999" w:type="dxa"/>
            <w:tcBorders>
              <w:top w:val="single" w:sz="8" w:space="0" w:color="000000"/>
              <w:left w:val="single" w:sz="8" w:space="0" w:color="000000"/>
              <w:bottom w:val="single" w:sz="8" w:space="0" w:color="000000"/>
              <w:right w:val="single" w:sz="8" w:space="0" w:color="000000"/>
            </w:tcBorders>
            <w:hideMark/>
          </w:tcPr>
          <w:p w14:paraId="7A7FC226" w14:textId="77777777" w:rsidR="008715DC" w:rsidRPr="007D6910" w:rsidRDefault="008715DC" w:rsidP="007F5FD6">
            <w:pPr>
              <w:pStyle w:val="Tabletext"/>
              <w:rPr>
                <w:b/>
                <w:bCs/>
              </w:rPr>
            </w:pPr>
            <w:r w:rsidRPr="007D6910">
              <w:rPr>
                <w:b/>
                <w:bCs/>
              </w:rPr>
              <w:t xml:space="preserve">1 </w:t>
            </w:r>
            <w:bookmarkStart w:id="28" w:name="lt_pId093"/>
            <w:r w:rsidRPr="007D6910">
              <w:rPr>
                <w:b/>
                <w:bCs/>
              </w:rPr>
              <w:t>de abril de 2020</w:t>
            </w:r>
            <w:bookmarkEnd w:id="28"/>
          </w:p>
        </w:tc>
        <w:tc>
          <w:tcPr>
            <w:tcW w:w="6135" w:type="dxa"/>
            <w:tcBorders>
              <w:top w:val="single" w:sz="8" w:space="0" w:color="000000"/>
              <w:left w:val="single" w:sz="8" w:space="0" w:color="000000"/>
              <w:bottom w:val="single" w:sz="8" w:space="0" w:color="000000"/>
              <w:right w:val="single" w:sz="8" w:space="0" w:color="000000"/>
            </w:tcBorders>
          </w:tcPr>
          <w:p w14:paraId="1248263E" w14:textId="77777777" w:rsidR="008715DC" w:rsidRPr="007D6910" w:rsidRDefault="008715DC" w:rsidP="007F5FD6">
            <w:pPr>
              <w:pStyle w:val="Tabletext"/>
            </w:pPr>
            <w:r w:rsidRPr="007D6910">
              <w:t>Publicación en línea del tercer proyecto de informe del Secretario General, que abarque los debates de la 2ª reunión del GIE e incluya información general sobre las correspondientes opiniones.</w:t>
            </w:r>
          </w:p>
          <w:p w14:paraId="74EFC481" w14:textId="77777777" w:rsidR="008715DC" w:rsidRPr="007D6910" w:rsidRDefault="008715DC" w:rsidP="007F5FD6">
            <w:pPr>
              <w:pStyle w:val="Tabletext"/>
            </w:pPr>
            <w:r w:rsidRPr="007D6910">
              <w:t>Este proyecto de informe también está disponible en línea para su consulta pública abierta.</w:t>
            </w:r>
          </w:p>
        </w:tc>
      </w:tr>
      <w:tr w:rsidR="008715DC" w:rsidRPr="007D6910" w14:paraId="1FD24EC5" w14:textId="77777777" w:rsidTr="007F5FD6">
        <w:trPr>
          <w:trHeight w:val="629"/>
        </w:trPr>
        <w:tc>
          <w:tcPr>
            <w:tcW w:w="2999" w:type="dxa"/>
            <w:tcBorders>
              <w:top w:val="single" w:sz="8" w:space="0" w:color="000000"/>
              <w:left w:val="single" w:sz="8" w:space="0" w:color="000000"/>
              <w:bottom w:val="single" w:sz="8" w:space="0" w:color="000000"/>
              <w:right w:val="single" w:sz="8" w:space="0" w:color="000000"/>
            </w:tcBorders>
            <w:hideMark/>
          </w:tcPr>
          <w:p w14:paraId="50365BF5" w14:textId="77777777" w:rsidR="008715DC" w:rsidRPr="007D6910" w:rsidRDefault="008715DC" w:rsidP="007F5FD6">
            <w:pPr>
              <w:pStyle w:val="Tabletext"/>
              <w:rPr>
                <w:b/>
                <w:bCs/>
              </w:rPr>
            </w:pPr>
            <w:bookmarkStart w:id="29" w:name="lt_pId096"/>
            <w:r w:rsidRPr="007D6910">
              <w:rPr>
                <w:b/>
                <w:bCs/>
              </w:rPr>
              <w:t>15 de junio de 2020</w:t>
            </w:r>
            <w:bookmarkEnd w:id="29"/>
          </w:p>
        </w:tc>
        <w:tc>
          <w:tcPr>
            <w:tcW w:w="6135" w:type="dxa"/>
            <w:tcBorders>
              <w:top w:val="single" w:sz="8" w:space="0" w:color="000000"/>
              <w:left w:val="single" w:sz="8" w:space="0" w:color="000000"/>
              <w:bottom w:val="single" w:sz="8" w:space="0" w:color="000000"/>
              <w:right w:val="single" w:sz="8" w:space="0" w:color="000000"/>
            </w:tcBorders>
          </w:tcPr>
          <w:p w14:paraId="5072A310" w14:textId="77777777" w:rsidR="008715DC" w:rsidRPr="007D6910" w:rsidRDefault="008715DC" w:rsidP="007F5FD6">
            <w:pPr>
              <w:pStyle w:val="Tabletext"/>
            </w:pPr>
            <w:bookmarkStart w:id="30" w:name="lt_pId097"/>
            <w:r w:rsidRPr="007D6910">
              <w:t>Plazo de recepción de observaciones sobre el tercer proyecto de informe y para la presentación de contribuciones sobre posibles opiniones</w:t>
            </w:r>
            <w:bookmarkEnd w:id="30"/>
            <w:r w:rsidRPr="007D6910">
              <w:t>.</w:t>
            </w:r>
          </w:p>
          <w:p w14:paraId="58E68D94" w14:textId="77777777" w:rsidR="008715DC" w:rsidRPr="007D6910" w:rsidRDefault="008715DC" w:rsidP="007F5FD6">
            <w:pPr>
              <w:pStyle w:val="Tabletext"/>
            </w:pPr>
            <w:r w:rsidRPr="007D6910">
              <w:t>Plazo para la presentación de contribuciones sobre las consultas públicas abiertas.</w:t>
            </w:r>
          </w:p>
        </w:tc>
      </w:tr>
      <w:tr w:rsidR="008715DC" w:rsidRPr="007D6910" w14:paraId="2AD9CCF4" w14:textId="77777777" w:rsidTr="007F5FD6">
        <w:trPr>
          <w:cantSplit/>
          <w:trHeight w:val="872"/>
        </w:trPr>
        <w:tc>
          <w:tcPr>
            <w:tcW w:w="2999" w:type="dxa"/>
            <w:tcBorders>
              <w:top w:val="single" w:sz="8" w:space="0" w:color="000000"/>
              <w:left w:val="single" w:sz="8" w:space="0" w:color="000000"/>
              <w:bottom w:val="single" w:sz="8" w:space="0" w:color="000000"/>
              <w:right w:val="single" w:sz="8" w:space="0" w:color="000000"/>
            </w:tcBorders>
            <w:hideMark/>
          </w:tcPr>
          <w:p w14:paraId="62249389" w14:textId="77777777" w:rsidR="008715DC" w:rsidRPr="007D6910" w:rsidRDefault="008715DC" w:rsidP="007F5FD6">
            <w:pPr>
              <w:pStyle w:val="Tabletext"/>
              <w:rPr>
                <w:b/>
                <w:bCs/>
              </w:rPr>
            </w:pPr>
            <w:bookmarkStart w:id="31" w:name="lt_pId099"/>
            <w:r w:rsidRPr="007D6910">
              <w:rPr>
                <w:b/>
                <w:bCs/>
              </w:rPr>
              <w:lastRenderedPageBreak/>
              <w:t>3ª reunión del GIE (septiembre de 2020 durante el conjunto de reuniones de los GTC)</w:t>
            </w:r>
            <w:bookmarkEnd w:id="31"/>
          </w:p>
        </w:tc>
        <w:tc>
          <w:tcPr>
            <w:tcW w:w="6135" w:type="dxa"/>
            <w:tcBorders>
              <w:top w:val="single" w:sz="8" w:space="0" w:color="000000"/>
              <w:left w:val="single" w:sz="8" w:space="0" w:color="000000"/>
              <w:bottom w:val="single" w:sz="8" w:space="0" w:color="000000"/>
              <w:right w:val="single" w:sz="8" w:space="0" w:color="000000"/>
            </w:tcBorders>
          </w:tcPr>
          <w:p w14:paraId="303CE2E9" w14:textId="77777777" w:rsidR="008715DC" w:rsidRPr="007D6910" w:rsidRDefault="008715DC" w:rsidP="007F5FD6">
            <w:pPr>
              <w:pStyle w:val="Tabletext"/>
            </w:pPr>
            <w:r w:rsidRPr="007D6910">
              <w:t>Tercera reunión del Grupo de Expertos para debatir el tercer proyecto de informe del Secretario General y los comentarios recibidos, incluidos los de la consulta pública abierta.</w:t>
            </w:r>
          </w:p>
        </w:tc>
      </w:tr>
      <w:tr w:rsidR="008715DC" w:rsidRPr="007D6910" w14:paraId="0EB22494" w14:textId="77777777" w:rsidTr="007F5FD6">
        <w:trPr>
          <w:trHeight w:val="384"/>
        </w:trPr>
        <w:tc>
          <w:tcPr>
            <w:tcW w:w="2999" w:type="dxa"/>
            <w:tcBorders>
              <w:top w:val="single" w:sz="8" w:space="0" w:color="000000"/>
              <w:left w:val="single" w:sz="8" w:space="0" w:color="000000"/>
              <w:bottom w:val="single" w:sz="8" w:space="0" w:color="000000"/>
              <w:right w:val="single" w:sz="8" w:space="0" w:color="000000"/>
            </w:tcBorders>
            <w:hideMark/>
          </w:tcPr>
          <w:p w14:paraId="00986AFC" w14:textId="77777777" w:rsidR="008715DC" w:rsidRPr="007D6910" w:rsidRDefault="008715DC" w:rsidP="007F5FD6">
            <w:pPr>
              <w:pStyle w:val="Tabletext"/>
              <w:rPr>
                <w:b/>
                <w:bCs/>
              </w:rPr>
            </w:pPr>
            <w:r w:rsidRPr="007D6910">
              <w:rPr>
                <w:b/>
                <w:bCs/>
              </w:rPr>
              <w:t xml:space="preserve">1 </w:t>
            </w:r>
            <w:bookmarkStart w:id="32" w:name="lt_pId102"/>
            <w:r w:rsidRPr="007D6910">
              <w:rPr>
                <w:b/>
                <w:bCs/>
              </w:rPr>
              <w:t>de noviembre de 2020</w:t>
            </w:r>
            <w:bookmarkEnd w:id="32"/>
          </w:p>
        </w:tc>
        <w:tc>
          <w:tcPr>
            <w:tcW w:w="6135" w:type="dxa"/>
            <w:tcBorders>
              <w:top w:val="single" w:sz="8" w:space="0" w:color="000000"/>
              <w:left w:val="single" w:sz="8" w:space="0" w:color="000000"/>
              <w:bottom w:val="single" w:sz="8" w:space="0" w:color="000000"/>
              <w:right w:val="single" w:sz="8" w:space="0" w:color="000000"/>
            </w:tcBorders>
            <w:hideMark/>
          </w:tcPr>
          <w:p w14:paraId="724CFDD1" w14:textId="77777777" w:rsidR="008715DC" w:rsidRPr="007D6910" w:rsidRDefault="008715DC" w:rsidP="007F5FD6">
            <w:pPr>
              <w:pStyle w:val="Tabletext"/>
            </w:pPr>
            <w:r w:rsidRPr="007D6910">
              <w:t>Publicación en línea del cuarto proyecto de informe del Secretario General, que abarque las posibles opiniones correspondientes y los debates de la 3ª reunión del GIE.</w:t>
            </w:r>
          </w:p>
        </w:tc>
      </w:tr>
      <w:tr w:rsidR="008715DC" w:rsidRPr="007D6910" w14:paraId="1BAE9160" w14:textId="77777777" w:rsidTr="007F5FD6">
        <w:trPr>
          <w:trHeight w:val="384"/>
        </w:trPr>
        <w:tc>
          <w:tcPr>
            <w:tcW w:w="2999" w:type="dxa"/>
            <w:tcBorders>
              <w:top w:val="single" w:sz="8" w:space="0" w:color="000000"/>
              <w:left w:val="single" w:sz="8" w:space="0" w:color="000000"/>
              <w:bottom w:val="single" w:sz="8" w:space="0" w:color="000000"/>
              <w:right w:val="single" w:sz="8" w:space="0" w:color="000000"/>
            </w:tcBorders>
            <w:hideMark/>
          </w:tcPr>
          <w:p w14:paraId="63320520" w14:textId="77777777" w:rsidR="008715DC" w:rsidRPr="007D6910" w:rsidRDefault="008715DC" w:rsidP="007F5FD6">
            <w:pPr>
              <w:pStyle w:val="Tabletext"/>
              <w:rPr>
                <w:b/>
                <w:bCs/>
              </w:rPr>
            </w:pPr>
            <w:r w:rsidRPr="007D6910">
              <w:rPr>
                <w:b/>
                <w:bCs/>
              </w:rPr>
              <w:t xml:space="preserve">23 </w:t>
            </w:r>
            <w:bookmarkStart w:id="33" w:name="lt_pId105"/>
            <w:r w:rsidRPr="007D6910">
              <w:rPr>
                <w:b/>
                <w:bCs/>
              </w:rPr>
              <w:t>de diciembre de 2020</w:t>
            </w:r>
            <w:bookmarkEnd w:id="33"/>
          </w:p>
        </w:tc>
        <w:tc>
          <w:tcPr>
            <w:tcW w:w="6135" w:type="dxa"/>
            <w:tcBorders>
              <w:top w:val="single" w:sz="8" w:space="0" w:color="000000"/>
              <w:left w:val="single" w:sz="8" w:space="0" w:color="000000"/>
              <w:bottom w:val="single" w:sz="8" w:space="0" w:color="000000"/>
              <w:right w:val="single" w:sz="8" w:space="0" w:color="000000"/>
            </w:tcBorders>
            <w:hideMark/>
          </w:tcPr>
          <w:p w14:paraId="10FB81C8" w14:textId="77777777" w:rsidR="008715DC" w:rsidRPr="007D6910" w:rsidRDefault="008715DC" w:rsidP="007F5FD6">
            <w:pPr>
              <w:pStyle w:val="Tabletext"/>
            </w:pPr>
            <w:r w:rsidRPr="007D6910">
              <w:t>Plazo para la recepción de comentarios sobre el cuarto proyecto de informe.</w:t>
            </w:r>
          </w:p>
        </w:tc>
      </w:tr>
      <w:tr w:rsidR="008715DC" w:rsidRPr="007D6910" w14:paraId="4588EF92" w14:textId="77777777" w:rsidTr="007F5FD6">
        <w:trPr>
          <w:trHeight w:val="384"/>
        </w:trPr>
        <w:tc>
          <w:tcPr>
            <w:tcW w:w="2999" w:type="dxa"/>
            <w:tcBorders>
              <w:top w:val="single" w:sz="8" w:space="0" w:color="000000"/>
              <w:left w:val="single" w:sz="8" w:space="0" w:color="000000"/>
              <w:bottom w:val="single" w:sz="8" w:space="0" w:color="000000"/>
              <w:right w:val="single" w:sz="8" w:space="0" w:color="000000"/>
            </w:tcBorders>
            <w:hideMark/>
          </w:tcPr>
          <w:p w14:paraId="130BE0CD" w14:textId="77777777" w:rsidR="008715DC" w:rsidRPr="007D6910" w:rsidRDefault="008715DC" w:rsidP="007F5FD6">
            <w:pPr>
              <w:pStyle w:val="Tabletext"/>
              <w:rPr>
                <w:b/>
                <w:bCs/>
              </w:rPr>
            </w:pPr>
            <w:bookmarkStart w:id="34" w:name="lt_pId107"/>
            <w:r w:rsidRPr="007D6910">
              <w:rPr>
                <w:b/>
                <w:bCs/>
              </w:rPr>
              <w:t>4ª reunión virtual del GIE (enero</w:t>
            </w:r>
            <w:r>
              <w:rPr>
                <w:b/>
                <w:bCs/>
              </w:rPr>
              <w:noBreakHyphen/>
            </w:r>
            <w:r w:rsidRPr="007D6910">
              <w:rPr>
                <w:b/>
                <w:bCs/>
              </w:rPr>
              <w:t>febrero de 2021 durante el conjunto de reuniones de los GTC)</w:t>
            </w:r>
            <w:bookmarkEnd w:id="34"/>
          </w:p>
        </w:tc>
        <w:tc>
          <w:tcPr>
            <w:tcW w:w="6135" w:type="dxa"/>
            <w:tcBorders>
              <w:top w:val="single" w:sz="8" w:space="0" w:color="000000"/>
              <w:left w:val="single" w:sz="8" w:space="0" w:color="000000"/>
              <w:bottom w:val="single" w:sz="8" w:space="0" w:color="000000"/>
              <w:right w:val="single" w:sz="8" w:space="0" w:color="000000"/>
            </w:tcBorders>
            <w:hideMark/>
          </w:tcPr>
          <w:p w14:paraId="49BBD28B" w14:textId="77777777" w:rsidR="008715DC" w:rsidRPr="007D6910" w:rsidRDefault="008715DC" w:rsidP="007F5FD6">
            <w:pPr>
              <w:pStyle w:val="Tabletext"/>
            </w:pPr>
            <w:r w:rsidRPr="007D6910">
              <w:t>Cuarta reunión del Grupo de Expertos para debatir el cuarto proyecto de informe del Secretario General, incluidas las posibles opiniones correspondientes y los comentarios recibidos.</w:t>
            </w:r>
          </w:p>
        </w:tc>
      </w:tr>
      <w:tr w:rsidR="008715DC" w:rsidRPr="007D6910" w14:paraId="3F4F38BD" w14:textId="77777777" w:rsidTr="007F5FD6">
        <w:trPr>
          <w:trHeight w:val="872"/>
        </w:trPr>
        <w:tc>
          <w:tcPr>
            <w:tcW w:w="2999" w:type="dxa"/>
            <w:tcBorders>
              <w:top w:val="single" w:sz="8" w:space="0" w:color="000000"/>
              <w:left w:val="single" w:sz="8" w:space="0" w:color="000000"/>
              <w:bottom w:val="single" w:sz="8" w:space="0" w:color="000000"/>
              <w:right w:val="single" w:sz="8" w:space="0" w:color="000000"/>
            </w:tcBorders>
            <w:hideMark/>
          </w:tcPr>
          <w:p w14:paraId="315B7C0C" w14:textId="77777777" w:rsidR="008715DC" w:rsidRPr="007D6910" w:rsidRDefault="008715DC" w:rsidP="007F5FD6">
            <w:pPr>
              <w:pStyle w:val="Tabletext"/>
              <w:rPr>
                <w:b/>
                <w:bCs/>
              </w:rPr>
            </w:pPr>
            <w:r w:rsidRPr="007D6910">
              <w:rPr>
                <w:b/>
                <w:bCs/>
              </w:rPr>
              <w:t>15 de marzo de 2021</w:t>
            </w:r>
          </w:p>
        </w:tc>
        <w:tc>
          <w:tcPr>
            <w:tcW w:w="6135" w:type="dxa"/>
            <w:tcBorders>
              <w:top w:val="single" w:sz="8" w:space="0" w:color="000000"/>
              <w:left w:val="single" w:sz="8" w:space="0" w:color="000000"/>
              <w:bottom w:val="single" w:sz="8" w:space="0" w:color="000000"/>
              <w:right w:val="single" w:sz="8" w:space="0" w:color="000000"/>
            </w:tcBorders>
            <w:hideMark/>
          </w:tcPr>
          <w:p w14:paraId="1DB2A131" w14:textId="77777777" w:rsidR="008715DC" w:rsidRPr="007D6910" w:rsidRDefault="008715DC" w:rsidP="007F5FD6">
            <w:pPr>
              <w:pStyle w:val="Tabletext"/>
            </w:pPr>
            <w:r w:rsidRPr="007D6910">
              <w:t>Publicación en línea del quinto proyecto de informe del Secretario General, incorporando los debates de la 4ª reunión del GIE, e incluyendo los posibles proyectos de Opinión, en forma de Anexo.</w:t>
            </w:r>
          </w:p>
          <w:p w14:paraId="68DE9D8E" w14:textId="77777777" w:rsidR="008715DC" w:rsidRPr="007D6910" w:rsidRDefault="008715DC" w:rsidP="007F5FD6">
            <w:pPr>
              <w:pStyle w:val="Tabletext"/>
            </w:pPr>
            <w:r w:rsidRPr="007D6910">
              <w:t>Este proyecto también estará disponible en línea para su consulta pública abierta.</w:t>
            </w:r>
          </w:p>
        </w:tc>
      </w:tr>
      <w:tr w:rsidR="008715DC" w:rsidRPr="007D6910" w14:paraId="58287C2A" w14:textId="77777777" w:rsidTr="007F5FD6">
        <w:trPr>
          <w:trHeight w:val="872"/>
        </w:trPr>
        <w:tc>
          <w:tcPr>
            <w:tcW w:w="2999" w:type="dxa"/>
            <w:tcBorders>
              <w:top w:val="single" w:sz="8" w:space="0" w:color="000000"/>
              <w:left w:val="single" w:sz="8" w:space="0" w:color="000000"/>
              <w:bottom w:val="single" w:sz="8" w:space="0" w:color="000000"/>
              <w:right w:val="single" w:sz="8" w:space="0" w:color="000000"/>
            </w:tcBorders>
          </w:tcPr>
          <w:p w14:paraId="5D407091" w14:textId="77777777" w:rsidR="008715DC" w:rsidRPr="007D6910" w:rsidRDefault="008715DC" w:rsidP="007F5FD6">
            <w:pPr>
              <w:pStyle w:val="Tabletext"/>
              <w:rPr>
                <w:b/>
                <w:bCs/>
              </w:rPr>
            </w:pPr>
            <w:r w:rsidRPr="007D6910">
              <w:rPr>
                <w:b/>
                <w:bCs/>
              </w:rPr>
              <w:t>1 de mayo de 2021</w:t>
            </w:r>
          </w:p>
        </w:tc>
        <w:tc>
          <w:tcPr>
            <w:tcW w:w="6135" w:type="dxa"/>
            <w:tcBorders>
              <w:top w:val="single" w:sz="8" w:space="0" w:color="000000"/>
              <w:left w:val="single" w:sz="8" w:space="0" w:color="000000"/>
              <w:bottom w:val="single" w:sz="8" w:space="0" w:color="000000"/>
              <w:right w:val="single" w:sz="8" w:space="0" w:color="000000"/>
            </w:tcBorders>
          </w:tcPr>
          <w:p w14:paraId="0C2B5693" w14:textId="77777777" w:rsidR="008715DC" w:rsidRPr="007D6910" w:rsidRDefault="008715DC" w:rsidP="007F5FD6">
            <w:pPr>
              <w:pStyle w:val="Tabletext"/>
            </w:pPr>
            <w:r w:rsidRPr="007D6910">
              <w:t>Plazo de recepción de observaciones sobre el quinto proyecto de informe, incluidos los posibles proyectos de Opinión.</w:t>
            </w:r>
          </w:p>
          <w:p w14:paraId="75A50E74" w14:textId="77777777" w:rsidR="008715DC" w:rsidRPr="007D6910" w:rsidRDefault="008715DC" w:rsidP="007F5FD6">
            <w:pPr>
              <w:pStyle w:val="Tabletext"/>
            </w:pPr>
            <w:r w:rsidRPr="007D6910">
              <w:t>Plazo para la presentación de contribuciones de las consultas públicas abiertas.</w:t>
            </w:r>
          </w:p>
        </w:tc>
      </w:tr>
      <w:tr w:rsidR="008715DC" w:rsidRPr="007D6910" w14:paraId="02452372" w14:textId="77777777" w:rsidTr="007F5FD6">
        <w:trPr>
          <w:trHeight w:val="872"/>
        </w:trPr>
        <w:tc>
          <w:tcPr>
            <w:tcW w:w="2999" w:type="dxa"/>
            <w:tcBorders>
              <w:top w:val="single" w:sz="8" w:space="0" w:color="000000"/>
              <w:left w:val="single" w:sz="8" w:space="0" w:color="000000"/>
              <w:bottom w:val="single" w:sz="8" w:space="0" w:color="000000"/>
              <w:right w:val="single" w:sz="8" w:space="0" w:color="000000"/>
            </w:tcBorders>
          </w:tcPr>
          <w:p w14:paraId="24303332" w14:textId="77777777" w:rsidR="008715DC" w:rsidRPr="007D6910" w:rsidRDefault="008715DC" w:rsidP="007F5FD6">
            <w:pPr>
              <w:pStyle w:val="Tabletext"/>
              <w:rPr>
                <w:b/>
                <w:bCs/>
              </w:rPr>
            </w:pPr>
            <w:r w:rsidRPr="007D6910">
              <w:rPr>
                <w:b/>
                <w:bCs/>
              </w:rPr>
              <w:t>5ª reunión virtual del GIE (mediados de mayo de 2021, en fechas adyacentes a las de la celebración del Foro 2021 de la</w:t>
            </w:r>
            <w:r>
              <w:rPr>
                <w:b/>
                <w:bCs/>
              </w:rPr>
              <w:t> </w:t>
            </w:r>
            <w:r w:rsidRPr="007D6910">
              <w:rPr>
                <w:b/>
                <w:bCs/>
              </w:rPr>
              <w:t>CMSI)</w:t>
            </w:r>
          </w:p>
        </w:tc>
        <w:tc>
          <w:tcPr>
            <w:tcW w:w="6135" w:type="dxa"/>
            <w:tcBorders>
              <w:top w:val="single" w:sz="8" w:space="0" w:color="000000"/>
              <w:left w:val="single" w:sz="8" w:space="0" w:color="000000"/>
              <w:bottom w:val="single" w:sz="8" w:space="0" w:color="000000"/>
              <w:right w:val="single" w:sz="8" w:space="0" w:color="000000"/>
            </w:tcBorders>
          </w:tcPr>
          <w:p w14:paraId="6828DA21" w14:textId="77777777" w:rsidR="008715DC" w:rsidRPr="007D6910" w:rsidRDefault="008715DC" w:rsidP="007F5FD6">
            <w:pPr>
              <w:pStyle w:val="Tabletext"/>
            </w:pPr>
            <w:r w:rsidRPr="007D6910">
              <w:t>Quinta reunión del Grupo de Expertos para debatir el quinto proyecto de informe del Secretario General, así como los proyectos de Opinión y los comentarios recibidos, incluidos los de la consulta pública abierta.</w:t>
            </w:r>
          </w:p>
        </w:tc>
      </w:tr>
      <w:tr w:rsidR="008715DC" w:rsidRPr="007D6910" w14:paraId="65352D88" w14:textId="77777777" w:rsidTr="007F5FD6">
        <w:trPr>
          <w:trHeight w:val="872"/>
        </w:trPr>
        <w:tc>
          <w:tcPr>
            <w:tcW w:w="2999" w:type="dxa"/>
            <w:tcBorders>
              <w:top w:val="single" w:sz="8" w:space="0" w:color="000000"/>
              <w:left w:val="single" w:sz="8" w:space="0" w:color="000000"/>
              <w:bottom w:val="single" w:sz="8" w:space="0" w:color="000000"/>
              <w:right w:val="single" w:sz="8" w:space="0" w:color="000000"/>
            </w:tcBorders>
          </w:tcPr>
          <w:p w14:paraId="316D7EC4" w14:textId="77777777" w:rsidR="008715DC" w:rsidRPr="007D6910" w:rsidRDefault="008715DC" w:rsidP="007F5FD6">
            <w:pPr>
              <w:pStyle w:val="Tabletext"/>
              <w:rPr>
                <w:b/>
                <w:bCs/>
              </w:rPr>
            </w:pPr>
            <w:r w:rsidRPr="007D6910">
              <w:rPr>
                <w:b/>
                <w:bCs/>
              </w:rPr>
              <w:t>1 de julio de 2021</w:t>
            </w:r>
          </w:p>
        </w:tc>
        <w:tc>
          <w:tcPr>
            <w:tcW w:w="6135" w:type="dxa"/>
            <w:tcBorders>
              <w:top w:val="single" w:sz="8" w:space="0" w:color="000000"/>
              <w:left w:val="single" w:sz="8" w:space="0" w:color="000000"/>
              <w:bottom w:val="single" w:sz="8" w:space="0" w:color="000000"/>
              <w:right w:val="single" w:sz="8" w:space="0" w:color="000000"/>
            </w:tcBorders>
          </w:tcPr>
          <w:p w14:paraId="50A50171" w14:textId="77777777" w:rsidR="008715DC" w:rsidRPr="007D6910" w:rsidRDefault="008715DC" w:rsidP="007F5FD6">
            <w:pPr>
              <w:pStyle w:val="Tabletext"/>
            </w:pPr>
            <w:r w:rsidRPr="007D6910">
              <w:t>Se publicará en línea el sexto proyecto de informe del Secretario General incorporando los debates de la 5ª reunión del GIE, con los proyectos de Opinión como Anexo.</w:t>
            </w:r>
          </w:p>
        </w:tc>
      </w:tr>
      <w:tr w:rsidR="008715DC" w:rsidRPr="007D6910" w14:paraId="11250DBD" w14:textId="77777777" w:rsidTr="007F5FD6">
        <w:trPr>
          <w:trHeight w:val="872"/>
        </w:trPr>
        <w:tc>
          <w:tcPr>
            <w:tcW w:w="2999" w:type="dxa"/>
            <w:tcBorders>
              <w:top w:val="single" w:sz="8" w:space="0" w:color="000000"/>
              <w:left w:val="single" w:sz="8" w:space="0" w:color="000000"/>
              <w:bottom w:val="single" w:sz="8" w:space="0" w:color="000000"/>
              <w:right w:val="single" w:sz="8" w:space="0" w:color="000000"/>
            </w:tcBorders>
          </w:tcPr>
          <w:p w14:paraId="4420A04F" w14:textId="77777777" w:rsidR="008715DC" w:rsidRPr="007D6910" w:rsidRDefault="008715DC" w:rsidP="007F5FD6">
            <w:pPr>
              <w:pStyle w:val="Tabletext"/>
              <w:rPr>
                <w:b/>
                <w:bCs/>
              </w:rPr>
            </w:pPr>
            <w:r w:rsidRPr="007D6910">
              <w:rPr>
                <w:b/>
                <w:bCs/>
              </w:rPr>
              <w:t>15 de agosto de 2021</w:t>
            </w:r>
          </w:p>
        </w:tc>
        <w:tc>
          <w:tcPr>
            <w:tcW w:w="6135" w:type="dxa"/>
            <w:tcBorders>
              <w:top w:val="single" w:sz="8" w:space="0" w:color="000000"/>
              <w:left w:val="single" w:sz="8" w:space="0" w:color="000000"/>
              <w:bottom w:val="single" w:sz="8" w:space="0" w:color="000000"/>
              <w:right w:val="single" w:sz="8" w:space="0" w:color="000000"/>
            </w:tcBorders>
          </w:tcPr>
          <w:p w14:paraId="32B2D1BD" w14:textId="77777777" w:rsidR="008715DC" w:rsidRPr="007D6910" w:rsidRDefault="008715DC" w:rsidP="007F5FD6">
            <w:pPr>
              <w:pStyle w:val="Tabletext"/>
            </w:pPr>
            <w:r w:rsidRPr="007D6910">
              <w:t>Fecha límite para la recepción de comentarios sobre el sexto proyecto de informe, incluido el texto de los proyectos de Opinión.</w:t>
            </w:r>
          </w:p>
        </w:tc>
      </w:tr>
      <w:tr w:rsidR="008715DC" w:rsidRPr="007D6910" w14:paraId="26858B45" w14:textId="77777777" w:rsidTr="007F5FD6">
        <w:trPr>
          <w:trHeight w:val="872"/>
        </w:trPr>
        <w:tc>
          <w:tcPr>
            <w:tcW w:w="2999" w:type="dxa"/>
            <w:tcBorders>
              <w:top w:val="single" w:sz="8" w:space="0" w:color="000000"/>
              <w:left w:val="single" w:sz="8" w:space="0" w:color="000000"/>
              <w:bottom w:val="single" w:sz="8" w:space="0" w:color="000000"/>
              <w:right w:val="single" w:sz="8" w:space="0" w:color="000000"/>
            </w:tcBorders>
          </w:tcPr>
          <w:p w14:paraId="558CC97A" w14:textId="77777777" w:rsidR="008715DC" w:rsidRPr="007D6910" w:rsidRDefault="008715DC" w:rsidP="007F5FD6">
            <w:pPr>
              <w:pStyle w:val="Tabletext"/>
              <w:rPr>
                <w:b/>
                <w:bCs/>
              </w:rPr>
            </w:pPr>
            <w:r w:rsidRPr="007D6910">
              <w:rPr>
                <w:b/>
                <w:bCs/>
              </w:rPr>
              <w:t>6ª reunión del GIE (septiembre de</w:t>
            </w:r>
            <w:r>
              <w:rPr>
                <w:b/>
                <w:bCs/>
              </w:rPr>
              <w:t> </w:t>
            </w:r>
            <w:r w:rsidRPr="007D6910">
              <w:rPr>
                <w:b/>
                <w:bCs/>
              </w:rPr>
              <w:t>2021, durante la serie de reuniones de los GTC)</w:t>
            </w:r>
          </w:p>
        </w:tc>
        <w:tc>
          <w:tcPr>
            <w:tcW w:w="6135" w:type="dxa"/>
            <w:tcBorders>
              <w:top w:val="single" w:sz="8" w:space="0" w:color="000000"/>
              <w:left w:val="single" w:sz="8" w:space="0" w:color="000000"/>
              <w:bottom w:val="single" w:sz="8" w:space="0" w:color="000000"/>
              <w:right w:val="single" w:sz="8" w:space="0" w:color="000000"/>
            </w:tcBorders>
          </w:tcPr>
          <w:p w14:paraId="151A218B" w14:textId="77777777" w:rsidR="008715DC" w:rsidRPr="007D6910" w:rsidRDefault="008715DC" w:rsidP="007F5FD6">
            <w:pPr>
              <w:pStyle w:val="Tabletext"/>
            </w:pPr>
            <w:r w:rsidRPr="007D6910">
              <w:t>Sexta reunión del Grupo de Expertos para finalizar el proyecto de informe del Secretario General, incluido el texto final de los proyectos de Opinión que han de someterse al sexto FMPT.</w:t>
            </w:r>
          </w:p>
        </w:tc>
      </w:tr>
      <w:tr w:rsidR="008715DC" w:rsidRPr="007D6910" w14:paraId="40F0AD92" w14:textId="77777777" w:rsidTr="007F5FD6">
        <w:trPr>
          <w:trHeight w:val="872"/>
        </w:trPr>
        <w:tc>
          <w:tcPr>
            <w:tcW w:w="2999" w:type="dxa"/>
            <w:tcBorders>
              <w:top w:val="single" w:sz="8" w:space="0" w:color="000000"/>
              <w:left w:val="single" w:sz="8" w:space="0" w:color="000000"/>
              <w:bottom w:val="single" w:sz="8" w:space="0" w:color="000000"/>
              <w:right w:val="single" w:sz="8" w:space="0" w:color="000000"/>
            </w:tcBorders>
          </w:tcPr>
          <w:p w14:paraId="6C3C8B43" w14:textId="77777777" w:rsidR="008715DC" w:rsidRPr="007D6910" w:rsidRDefault="008715DC" w:rsidP="007F5FD6">
            <w:pPr>
              <w:pStyle w:val="Tabletext"/>
              <w:rPr>
                <w:b/>
                <w:bCs/>
              </w:rPr>
            </w:pPr>
            <w:r w:rsidRPr="007D6910">
              <w:rPr>
                <w:b/>
                <w:bCs/>
              </w:rPr>
              <w:t>4 de noviembre de 2021</w:t>
            </w:r>
          </w:p>
        </w:tc>
        <w:tc>
          <w:tcPr>
            <w:tcW w:w="6135" w:type="dxa"/>
            <w:tcBorders>
              <w:top w:val="single" w:sz="8" w:space="0" w:color="000000"/>
              <w:left w:val="single" w:sz="8" w:space="0" w:color="000000"/>
              <w:bottom w:val="single" w:sz="8" w:space="0" w:color="000000"/>
              <w:right w:val="single" w:sz="8" w:space="0" w:color="000000"/>
            </w:tcBorders>
          </w:tcPr>
          <w:p w14:paraId="69B78831" w14:textId="77777777" w:rsidR="008715DC" w:rsidRPr="007D6910" w:rsidRDefault="008715DC" w:rsidP="007F5FD6">
            <w:pPr>
              <w:pStyle w:val="Tabletext"/>
            </w:pPr>
            <w:r w:rsidRPr="007D6910">
              <w:t>Publicación en línea de la versión definitiva del informe del Secretario General al FMPT, incluidos los proyectos de Opinión.</w:t>
            </w:r>
          </w:p>
        </w:tc>
      </w:tr>
      <w:tr w:rsidR="008715DC" w:rsidRPr="007D6910" w14:paraId="525FB1D0" w14:textId="77777777" w:rsidTr="007F5FD6">
        <w:trPr>
          <w:trHeight w:val="872"/>
        </w:trPr>
        <w:tc>
          <w:tcPr>
            <w:tcW w:w="2999" w:type="dxa"/>
            <w:tcBorders>
              <w:top w:val="single" w:sz="8" w:space="0" w:color="000000"/>
              <w:left w:val="single" w:sz="8" w:space="0" w:color="000000"/>
              <w:bottom w:val="single" w:sz="8" w:space="0" w:color="000000"/>
              <w:right w:val="single" w:sz="8" w:space="0" w:color="000000"/>
            </w:tcBorders>
            <w:hideMark/>
          </w:tcPr>
          <w:p w14:paraId="6C3F97D9" w14:textId="77777777" w:rsidR="008715DC" w:rsidRPr="007D6910" w:rsidRDefault="008715DC" w:rsidP="007F5FD6">
            <w:pPr>
              <w:pStyle w:val="Tabletext"/>
              <w:rPr>
                <w:b/>
                <w:bCs/>
              </w:rPr>
            </w:pPr>
            <w:r w:rsidRPr="007D6910">
              <w:rPr>
                <w:b/>
                <w:bCs/>
              </w:rPr>
              <w:lastRenderedPageBreak/>
              <w:t>16-18 de diciembre de 2021</w:t>
            </w:r>
          </w:p>
        </w:tc>
        <w:tc>
          <w:tcPr>
            <w:tcW w:w="6135" w:type="dxa"/>
            <w:tcBorders>
              <w:top w:val="single" w:sz="8" w:space="0" w:color="000000"/>
              <w:left w:val="single" w:sz="8" w:space="0" w:color="000000"/>
              <w:bottom w:val="single" w:sz="8" w:space="0" w:color="000000"/>
              <w:right w:val="single" w:sz="8" w:space="0" w:color="000000"/>
            </w:tcBorders>
            <w:hideMark/>
          </w:tcPr>
          <w:p w14:paraId="5EB1498E" w14:textId="77777777" w:rsidR="008715DC" w:rsidRPr="007D6910" w:rsidRDefault="008715DC" w:rsidP="007F5FD6">
            <w:pPr>
              <w:pStyle w:val="Tabletext"/>
            </w:pPr>
            <w:r w:rsidRPr="007D6910">
              <w:t>Sexto Foro Mundial de Políticas de Telecomunicaciones/Tecnologías de la Información y la Comunicación.</w:t>
            </w:r>
          </w:p>
        </w:tc>
      </w:tr>
    </w:tbl>
    <w:p w14:paraId="1DD5298D" w14:textId="77777777" w:rsidR="00F54C74" w:rsidRDefault="00F54C74">
      <w:pPr>
        <w:jc w:val="center"/>
      </w:pPr>
    </w:p>
    <w:p w14:paraId="5E0BAAC3" w14:textId="574C1BD9" w:rsidR="00B2261B" w:rsidRDefault="00B2261B">
      <w:pPr>
        <w:jc w:val="center"/>
      </w:pPr>
      <w:r>
        <w:t>______________</w:t>
      </w:r>
    </w:p>
    <w:sectPr w:rsidR="00B2261B" w:rsidSect="006710F6">
      <w:headerReference w:type="default" r:id="rId7"/>
      <w:footerReference w:type="firs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925ED" w14:textId="77777777" w:rsidR="007C4183" w:rsidRDefault="007C4183">
      <w:r>
        <w:separator/>
      </w:r>
    </w:p>
  </w:endnote>
  <w:endnote w:type="continuationSeparator" w:id="0">
    <w:p w14:paraId="2C3B8A2B" w14:textId="77777777" w:rsidR="007C4183" w:rsidRDefault="007C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2178"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FBAD9" w14:textId="77777777" w:rsidR="007C4183" w:rsidRDefault="007C4183">
      <w:r>
        <w:t>____________________</w:t>
      </w:r>
    </w:p>
  </w:footnote>
  <w:footnote w:type="continuationSeparator" w:id="0">
    <w:p w14:paraId="492563A1" w14:textId="77777777" w:rsidR="007C4183" w:rsidRDefault="007C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A678"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7D333F74" w14:textId="4CDE1587" w:rsidR="00760F1C" w:rsidRDefault="00760F1C" w:rsidP="00C2727F">
    <w:pPr>
      <w:pStyle w:val="Header"/>
    </w:pPr>
    <w:r>
      <w:t>C</w:t>
    </w:r>
    <w:r w:rsidR="005416ED">
      <w:t>20/</w:t>
    </w:r>
    <w:r w:rsidR="008715DC">
      <w:t>81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83"/>
    <w:rsid w:val="00093EEB"/>
    <w:rsid w:val="000B0D00"/>
    <w:rsid w:val="000B7C15"/>
    <w:rsid w:val="000D1D0F"/>
    <w:rsid w:val="000F5290"/>
    <w:rsid w:val="0010165C"/>
    <w:rsid w:val="00146BFB"/>
    <w:rsid w:val="00197638"/>
    <w:rsid w:val="001F14A2"/>
    <w:rsid w:val="00221CB1"/>
    <w:rsid w:val="002556E0"/>
    <w:rsid w:val="002801AA"/>
    <w:rsid w:val="002976C1"/>
    <w:rsid w:val="002C4676"/>
    <w:rsid w:val="002C70B0"/>
    <w:rsid w:val="002F3CC4"/>
    <w:rsid w:val="003F2FBB"/>
    <w:rsid w:val="00513630"/>
    <w:rsid w:val="005361D4"/>
    <w:rsid w:val="005416ED"/>
    <w:rsid w:val="00560125"/>
    <w:rsid w:val="00585553"/>
    <w:rsid w:val="005A567C"/>
    <w:rsid w:val="005B34D9"/>
    <w:rsid w:val="005D0CCF"/>
    <w:rsid w:val="005F3BCB"/>
    <w:rsid w:val="005F410F"/>
    <w:rsid w:val="0060149A"/>
    <w:rsid w:val="00601924"/>
    <w:rsid w:val="006447EA"/>
    <w:rsid w:val="0064731F"/>
    <w:rsid w:val="00661F51"/>
    <w:rsid w:val="006710F6"/>
    <w:rsid w:val="006C1B56"/>
    <w:rsid w:val="006D4761"/>
    <w:rsid w:val="0071727E"/>
    <w:rsid w:val="00726872"/>
    <w:rsid w:val="00760F1C"/>
    <w:rsid w:val="007657F0"/>
    <w:rsid w:val="0077252D"/>
    <w:rsid w:val="007A60F3"/>
    <w:rsid w:val="007C4183"/>
    <w:rsid w:val="007E5DD3"/>
    <w:rsid w:val="007F350B"/>
    <w:rsid w:val="00820BE4"/>
    <w:rsid w:val="008451E8"/>
    <w:rsid w:val="008715DC"/>
    <w:rsid w:val="008F5B87"/>
    <w:rsid w:val="00913B9C"/>
    <w:rsid w:val="00956E77"/>
    <w:rsid w:val="009966C7"/>
    <w:rsid w:val="009F4811"/>
    <w:rsid w:val="00AA390C"/>
    <w:rsid w:val="00B0200A"/>
    <w:rsid w:val="00B2261B"/>
    <w:rsid w:val="00B574DB"/>
    <w:rsid w:val="00B826C2"/>
    <w:rsid w:val="00B8298E"/>
    <w:rsid w:val="00BD0723"/>
    <w:rsid w:val="00BD2518"/>
    <w:rsid w:val="00BF1D1C"/>
    <w:rsid w:val="00C20C59"/>
    <w:rsid w:val="00C2727F"/>
    <w:rsid w:val="00C55B1F"/>
    <w:rsid w:val="00CF1A67"/>
    <w:rsid w:val="00D2750E"/>
    <w:rsid w:val="00D62446"/>
    <w:rsid w:val="00DA4EA2"/>
    <w:rsid w:val="00DC3D3E"/>
    <w:rsid w:val="00DE2C90"/>
    <w:rsid w:val="00DE3B24"/>
    <w:rsid w:val="00E06947"/>
    <w:rsid w:val="00E30758"/>
    <w:rsid w:val="00E3592D"/>
    <w:rsid w:val="00E77301"/>
    <w:rsid w:val="00E92DE8"/>
    <w:rsid w:val="00EB1212"/>
    <w:rsid w:val="00ED443D"/>
    <w:rsid w:val="00ED65AB"/>
    <w:rsid w:val="00F12850"/>
    <w:rsid w:val="00F33BF4"/>
    <w:rsid w:val="00F54C7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BF4459"/>
  <w15:docId w15:val="{07496165-606D-4FBD-8937-2543EC10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7A60F3"/>
    <w:pPr>
      <w:ind w:left="720"/>
      <w:contextualSpacing/>
    </w:pPr>
  </w:style>
  <w:style w:type="character" w:styleId="UnresolvedMention">
    <w:name w:val="Unresolved Mention"/>
    <w:basedOn w:val="DefaultParagraphFont"/>
    <w:uiPriority w:val="99"/>
    <w:semiHidden/>
    <w:unhideWhenUsed/>
    <w:rsid w:val="00661F51"/>
    <w:rPr>
      <w:color w:val="605E5C"/>
      <w:shd w:val="clear" w:color="auto" w:fill="E1DFDD"/>
    </w:rPr>
  </w:style>
  <w:style w:type="paragraph" w:styleId="BalloonText">
    <w:name w:val="Balloon Text"/>
    <w:basedOn w:val="Normal"/>
    <w:link w:val="BalloonTextChar"/>
    <w:semiHidden/>
    <w:unhideWhenUsed/>
    <w:rsid w:val="008F5B8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F5B87"/>
    <w:rPr>
      <w:rFonts w:ascii="Segoe UI" w:hAnsi="Segoe UI" w:cs="Segoe UI"/>
      <w:sz w:val="18"/>
      <w:szCs w:val="18"/>
      <w:lang w:val="es-ES_tradnl" w:eastAsia="en-US"/>
    </w:rPr>
  </w:style>
  <w:style w:type="paragraph" w:customStyle="1" w:styleId="Normalaftertitle0">
    <w:name w:val="Normal_after_title"/>
    <w:basedOn w:val="Normal"/>
    <w:next w:val="Normal"/>
    <w:rsid w:val="002556E0"/>
    <w:pPr>
      <w:tabs>
        <w:tab w:val="clear" w:pos="567"/>
        <w:tab w:val="clear" w:pos="1134"/>
        <w:tab w:val="clear" w:pos="1701"/>
        <w:tab w:val="clear" w:pos="2268"/>
        <w:tab w:val="clear" w:pos="2835"/>
        <w:tab w:val="left" w:pos="794"/>
        <w:tab w:val="left" w:pos="1191"/>
        <w:tab w:val="left" w:pos="1588"/>
        <w:tab w:val="left" w:pos="1985"/>
      </w:tabs>
      <w:spacing w:before="400" w:line="280" w:lineRule="exact"/>
      <w:jc w:val="both"/>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2</TotalTime>
  <Pages>6</Pages>
  <Words>1367</Words>
  <Characters>7280</Characters>
  <Application>Microsoft Office Word</Application>
  <DocSecurity>0</DocSecurity>
  <Lines>60</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8630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Spanish1</dc:creator>
  <cp:keywords>C2018, C18</cp:keywords>
  <dc:description/>
  <cp:lastModifiedBy>Janin, Patricia</cp:lastModifiedBy>
  <cp:revision>3</cp:revision>
  <cp:lastPrinted>2006-03-24T09:51:00Z</cp:lastPrinted>
  <dcterms:created xsi:type="dcterms:W3CDTF">2020-12-07T14:20:00Z</dcterms:created>
  <dcterms:modified xsi:type="dcterms:W3CDTF">2020-12-07T14:22:00Z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