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423B9" w14:paraId="645200FF" w14:textId="77777777">
        <w:trPr>
          <w:cantSplit/>
        </w:trPr>
        <w:tc>
          <w:tcPr>
            <w:tcW w:w="6911" w:type="dxa"/>
          </w:tcPr>
          <w:p w14:paraId="5B0BA874" w14:textId="41861521" w:rsidR="00BC7BC0" w:rsidRPr="00F513B8" w:rsidRDefault="000569B4" w:rsidP="007D3E1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423B9">
              <w:rPr>
                <w:b/>
                <w:smallCaps/>
                <w:sz w:val="28"/>
                <w:szCs w:val="28"/>
                <w:lang w:val="ru-RU"/>
              </w:rPr>
              <w:t>СОВЕТ</w:t>
            </w:r>
            <w:r w:rsidRPr="00F513B8">
              <w:rPr>
                <w:b/>
                <w:smallCaps/>
                <w:sz w:val="28"/>
                <w:szCs w:val="28"/>
                <w:lang w:val="ru-RU"/>
              </w:rPr>
              <w:t xml:space="preserve"> 20</w:t>
            </w:r>
            <w:r w:rsidR="00442515" w:rsidRPr="00F513B8">
              <w:rPr>
                <w:b/>
                <w:smallCaps/>
                <w:sz w:val="28"/>
                <w:szCs w:val="28"/>
                <w:lang w:val="ru-RU"/>
              </w:rPr>
              <w:t>20</w:t>
            </w:r>
            <w:r w:rsidR="005919F8" w:rsidRPr="00F513B8">
              <w:rPr>
                <w:b/>
                <w:smallCaps/>
                <w:sz w:val="28"/>
                <w:szCs w:val="28"/>
                <w:lang w:val="ru-RU"/>
              </w:rPr>
              <w:br/>
            </w:r>
            <w:r w:rsidR="00F513B8">
              <w:rPr>
                <w:b/>
                <w:bCs/>
                <w:position w:val="6"/>
                <w:szCs w:val="22"/>
                <w:lang w:val="ru-RU"/>
              </w:rPr>
              <w:t>Консультации по переписке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 xml:space="preserve"> (2</w:t>
            </w:r>
            <w:r w:rsidR="00200CED">
              <w:rPr>
                <w:b/>
                <w:bCs/>
                <w:position w:val="6"/>
                <w:szCs w:val="22"/>
                <w:lang w:val="en-US"/>
              </w:rPr>
              <w:t>1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 xml:space="preserve"> </w:t>
            </w:r>
            <w:r w:rsidR="005919F8">
              <w:rPr>
                <w:b/>
                <w:bCs/>
                <w:position w:val="6"/>
                <w:szCs w:val="22"/>
                <w:lang w:val="ru-RU"/>
              </w:rPr>
              <w:t>декабря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 xml:space="preserve"> 2020</w:t>
            </w:r>
            <w:r w:rsidR="005919F8" w:rsidRPr="005919F8">
              <w:rPr>
                <w:b/>
                <w:bCs/>
                <w:position w:val="6"/>
                <w:szCs w:val="22"/>
              </w:rPr>
              <w:t> </w:t>
            </w:r>
            <w:r w:rsidR="005919F8">
              <w:rPr>
                <w:b/>
                <w:bCs/>
                <w:position w:val="6"/>
                <w:szCs w:val="22"/>
                <w:lang w:val="ru-RU"/>
              </w:rPr>
              <w:t>г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>.)</w:t>
            </w:r>
          </w:p>
        </w:tc>
        <w:tc>
          <w:tcPr>
            <w:tcW w:w="3120" w:type="dxa"/>
          </w:tcPr>
          <w:p w14:paraId="694A5955" w14:textId="77777777" w:rsidR="00BC7BC0" w:rsidRPr="00C423B9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C423B9">
              <w:rPr>
                <w:noProof/>
                <w:lang w:val="ru-RU"/>
              </w:rPr>
              <w:drawing>
                <wp:inline distT="0" distB="0" distL="0" distR="0" wp14:anchorId="1C404C97" wp14:editId="69C6F7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423B9" w14:paraId="5D3F8FC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FD1ECA" w14:textId="77777777" w:rsidR="00BC7BC0" w:rsidRPr="00C423B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92F14A" w14:textId="77777777" w:rsidR="00BC7BC0" w:rsidRPr="00C423B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423B9" w14:paraId="28F5B91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7BB4B6" w14:textId="77777777" w:rsidR="00BC7BC0" w:rsidRPr="00C423B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6D087C8" w14:textId="77777777" w:rsidR="00BC7BC0" w:rsidRPr="00C423B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423B9" w14:paraId="78D2849C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5CA21A8" w14:textId="16129392" w:rsidR="00BC7BC0" w:rsidRPr="00C423B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67A31B9" w14:textId="6BD722C3" w:rsidR="00BC7BC0" w:rsidRPr="00C423B9" w:rsidRDefault="00BC7BC0" w:rsidP="007D3E1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423B9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C423B9">
              <w:rPr>
                <w:b/>
                <w:bCs/>
                <w:szCs w:val="22"/>
                <w:lang w:val="ru-RU"/>
              </w:rPr>
              <w:t>20</w:t>
            </w:r>
            <w:r w:rsidRPr="00C423B9">
              <w:rPr>
                <w:b/>
                <w:bCs/>
                <w:szCs w:val="22"/>
                <w:lang w:val="ru-RU"/>
              </w:rPr>
              <w:t>/</w:t>
            </w:r>
            <w:r w:rsidR="00432C63">
              <w:rPr>
                <w:b/>
                <w:bCs/>
                <w:szCs w:val="22"/>
                <w:lang w:val="en-US"/>
              </w:rPr>
              <w:t>8</w:t>
            </w:r>
            <w:r w:rsidR="0083510E">
              <w:rPr>
                <w:b/>
                <w:bCs/>
                <w:szCs w:val="22"/>
                <w:lang w:val="en-US"/>
              </w:rPr>
              <w:t>4</w:t>
            </w:r>
            <w:r w:rsidRPr="00C423B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423B9" w14:paraId="10B51E87" w14:textId="77777777">
        <w:trPr>
          <w:cantSplit/>
          <w:trHeight w:val="23"/>
        </w:trPr>
        <w:tc>
          <w:tcPr>
            <w:tcW w:w="6911" w:type="dxa"/>
            <w:vMerge/>
          </w:tcPr>
          <w:p w14:paraId="3F363EEC" w14:textId="77777777" w:rsidR="00BC7BC0" w:rsidRPr="00C423B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F18AD17" w14:textId="2DCC66DD" w:rsidR="00BC7BC0" w:rsidRPr="00C423B9" w:rsidRDefault="005919F8" w:rsidP="007D3E1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</w:t>
            </w:r>
            <w:r w:rsidR="00200CED">
              <w:rPr>
                <w:b/>
                <w:bCs/>
                <w:szCs w:val="22"/>
                <w:lang w:val="en-US"/>
              </w:rPr>
              <w:t>2</w:t>
            </w:r>
            <w:r>
              <w:rPr>
                <w:b/>
                <w:bCs/>
                <w:szCs w:val="22"/>
                <w:lang w:val="ru-RU"/>
              </w:rPr>
              <w:t xml:space="preserve"> декабря</w:t>
            </w:r>
            <w:r w:rsidR="00EB4FCB" w:rsidRPr="00C423B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423B9">
              <w:rPr>
                <w:b/>
                <w:bCs/>
                <w:szCs w:val="22"/>
                <w:lang w:val="ru-RU"/>
              </w:rPr>
              <w:t>20</w:t>
            </w:r>
            <w:r w:rsidR="00442515" w:rsidRPr="00C423B9">
              <w:rPr>
                <w:b/>
                <w:bCs/>
                <w:szCs w:val="22"/>
                <w:lang w:val="ru-RU"/>
              </w:rPr>
              <w:t>20</w:t>
            </w:r>
            <w:r w:rsidR="00BC7BC0" w:rsidRPr="00C423B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C423B9" w14:paraId="09742389" w14:textId="77777777">
        <w:trPr>
          <w:cantSplit/>
          <w:trHeight w:val="23"/>
        </w:trPr>
        <w:tc>
          <w:tcPr>
            <w:tcW w:w="6911" w:type="dxa"/>
            <w:vMerge/>
          </w:tcPr>
          <w:p w14:paraId="0F60EC59" w14:textId="77777777" w:rsidR="00BC7BC0" w:rsidRPr="00C423B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457DADE" w14:textId="77777777" w:rsidR="00BC7BC0" w:rsidRPr="00C423B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423B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423B9" w14:paraId="2ACED99F" w14:textId="77777777">
        <w:trPr>
          <w:cantSplit/>
        </w:trPr>
        <w:tc>
          <w:tcPr>
            <w:tcW w:w="10031" w:type="dxa"/>
            <w:gridSpan w:val="2"/>
          </w:tcPr>
          <w:p w14:paraId="4783EAAD" w14:textId="61B402A2" w:rsidR="00BC7BC0" w:rsidRPr="00C423B9" w:rsidRDefault="00BC7BC0" w:rsidP="00AC2702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bookmarkEnd w:id="1"/>
    <w:p w14:paraId="2ABC46DA" w14:textId="33B36576" w:rsidR="005919F8" w:rsidRDefault="00432C63" w:rsidP="005919F8">
      <w:pPr>
        <w:pStyle w:val="ResNo"/>
        <w:rPr>
          <w:lang w:val="ru-RU"/>
        </w:rPr>
      </w:pPr>
      <w:r w:rsidRPr="00E80885">
        <w:rPr>
          <w:lang w:val="ru-RU"/>
        </w:rPr>
        <w:t>РЕШЕНИЕ 6</w:t>
      </w:r>
      <w:r w:rsidR="0083510E" w:rsidRPr="0083510E">
        <w:rPr>
          <w:lang w:val="ru-RU"/>
        </w:rPr>
        <w:t>22</w:t>
      </w:r>
    </w:p>
    <w:p w14:paraId="709CE872" w14:textId="74B60556" w:rsidR="005919F8" w:rsidRPr="005919F8" w:rsidRDefault="005919F8" w:rsidP="005919F8">
      <w:pPr>
        <w:jc w:val="center"/>
        <w:rPr>
          <w:lang w:val="ru-RU"/>
        </w:rPr>
      </w:pPr>
      <w:r w:rsidRPr="005919F8">
        <w:rPr>
          <w:caps/>
          <w:lang w:val="ru-RU"/>
        </w:rPr>
        <w:t>(</w:t>
      </w:r>
      <w:r w:rsidR="0083510E">
        <w:rPr>
          <w:color w:val="000000"/>
          <w:lang w:val="ru-RU"/>
        </w:rPr>
        <w:t>принято</w:t>
      </w:r>
      <w:r w:rsidR="00F513B8" w:rsidRPr="00432C63">
        <w:rPr>
          <w:color w:val="000000"/>
          <w:lang w:val="ru-RU"/>
        </w:rPr>
        <w:t xml:space="preserve"> по пере</w:t>
      </w:r>
      <w:r w:rsidR="00F513B8">
        <w:rPr>
          <w:color w:val="000000"/>
          <w:lang w:val="ru-RU"/>
        </w:rPr>
        <w:t>писке</w:t>
      </w:r>
      <w:r w:rsidRPr="005919F8">
        <w:rPr>
          <w:lang w:val="ru-RU"/>
        </w:rPr>
        <w:t>)</w:t>
      </w:r>
    </w:p>
    <w:p w14:paraId="058155E3" w14:textId="77777777" w:rsidR="0083510E" w:rsidRPr="00E80885" w:rsidRDefault="0083510E" w:rsidP="0083510E">
      <w:pPr>
        <w:pStyle w:val="Restitle"/>
        <w:rPr>
          <w:lang w:val="ru-RU"/>
        </w:rPr>
      </w:pPr>
      <w:r w:rsidRPr="00E80885">
        <w:rPr>
          <w:lang w:val="ru-RU"/>
        </w:rPr>
        <w:t>Списание процентов по просроченным платежам и безнадежных долгов</w:t>
      </w:r>
    </w:p>
    <w:p w14:paraId="4DC8999D" w14:textId="77777777" w:rsidR="0083510E" w:rsidRPr="00E80885" w:rsidRDefault="0083510E" w:rsidP="0083510E">
      <w:pPr>
        <w:pStyle w:val="Normalaftertitle"/>
        <w:rPr>
          <w:lang w:val="ru-RU"/>
        </w:rPr>
      </w:pPr>
      <w:r w:rsidRPr="00E80885">
        <w:rPr>
          <w:lang w:val="ru-RU"/>
        </w:rPr>
        <w:t>Совет МСЭ,</w:t>
      </w:r>
    </w:p>
    <w:p w14:paraId="23BA0610" w14:textId="77777777" w:rsidR="0083510E" w:rsidRPr="00E80885" w:rsidRDefault="0083510E" w:rsidP="0083510E">
      <w:pPr>
        <w:pStyle w:val="Call"/>
        <w:rPr>
          <w:lang w:val="ru-RU"/>
        </w:rPr>
      </w:pPr>
      <w:r w:rsidRPr="00E80885">
        <w:rPr>
          <w:lang w:val="ru-RU"/>
        </w:rPr>
        <w:t>рассмотрев</w:t>
      </w:r>
    </w:p>
    <w:p w14:paraId="3287481D" w14:textId="553532C7" w:rsidR="0083510E" w:rsidRPr="00E80885" w:rsidRDefault="0083510E" w:rsidP="0083510E">
      <w:pPr>
        <w:rPr>
          <w:szCs w:val="24"/>
          <w:lang w:val="ru-RU"/>
        </w:rPr>
      </w:pPr>
      <w:r w:rsidRPr="00E80885">
        <w:rPr>
          <w:lang w:val="ru-RU"/>
        </w:rPr>
        <w:t>отчет Генерального секретаря о задолженностях и специальных счетах задолженностей (</w:t>
      </w:r>
      <w:r w:rsidR="00F132ED">
        <w:rPr>
          <w:lang w:val="ru-RU"/>
        </w:rPr>
        <w:t>Документ </w:t>
      </w:r>
      <w:hyperlink r:id="rId12" w:history="1">
        <w:r w:rsidRPr="00E80885">
          <w:rPr>
            <w:rStyle w:val="Hyperlink"/>
            <w:lang w:val="ru-RU"/>
          </w:rPr>
          <w:t>C20/11(Rev.1)</w:t>
        </w:r>
      </w:hyperlink>
      <w:r w:rsidR="00F132ED">
        <w:rPr>
          <w:szCs w:val="24"/>
          <w:lang w:val="ru-RU"/>
        </w:rPr>
        <w:t>),</w:t>
      </w:r>
    </w:p>
    <w:p w14:paraId="0AE65223" w14:textId="77777777" w:rsidR="0083510E" w:rsidRPr="00E80885" w:rsidRDefault="0083510E" w:rsidP="0083510E">
      <w:pPr>
        <w:pStyle w:val="Call"/>
        <w:rPr>
          <w:lang w:val="ru-RU"/>
        </w:rPr>
      </w:pPr>
      <w:r w:rsidRPr="00E80885">
        <w:rPr>
          <w:lang w:val="ru-RU"/>
        </w:rPr>
        <w:t>решает</w:t>
      </w:r>
    </w:p>
    <w:p w14:paraId="40E9B4C6" w14:textId="0DCE2E45" w:rsidR="0083510E" w:rsidRDefault="0083510E" w:rsidP="0083510E">
      <w:pPr>
        <w:rPr>
          <w:lang w:val="ru-RU"/>
        </w:rPr>
      </w:pPr>
      <w:r w:rsidRPr="00E80885">
        <w:rPr>
          <w:lang w:val="ru-RU"/>
        </w:rPr>
        <w:t xml:space="preserve">утвердить списание следующих процентов по просроченным платежам и безнадежных долгов на общую сумму </w:t>
      </w:r>
      <w:r w:rsidRPr="00E80885">
        <w:rPr>
          <w:b/>
          <w:bCs/>
          <w:lang w:val="ru-RU"/>
        </w:rPr>
        <w:t>2 720 252,63 швейцарского франка</w:t>
      </w:r>
      <w:r w:rsidRPr="00E80885">
        <w:rPr>
          <w:lang w:val="ru-RU"/>
        </w:rPr>
        <w:t xml:space="preserve"> путем снятия соответствующей суммы из средств Резервного фонда для счетов должников. Подробные данные приводятся в таблице</w:t>
      </w:r>
      <w:r w:rsidR="00F132ED">
        <w:rPr>
          <w:lang w:val="ru-RU"/>
        </w:rPr>
        <w:t>,</w:t>
      </w:r>
      <w:r w:rsidRPr="00E80885">
        <w:rPr>
          <w:lang w:val="ru-RU"/>
        </w:rPr>
        <w:t xml:space="preserve"> ниже. </w:t>
      </w:r>
    </w:p>
    <w:p w14:paraId="50BF2A0F" w14:textId="77777777" w:rsidR="0083510E" w:rsidRDefault="008351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0C8E246" w14:textId="77777777" w:rsidR="0083510E" w:rsidRPr="00E80885" w:rsidRDefault="0083510E" w:rsidP="0083510E">
      <w:pPr>
        <w:spacing w:before="0"/>
        <w:rPr>
          <w:sz w:val="18"/>
          <w:szCs w:val="18"/>
          <w:lang w:val="ru-RU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7"/>
        <w:gridCol w:w="3780"/>
        <w:gridCol w:w="1002"/>
        <w:gridCol w:w="1162"/>
        <w:gridCol w:w="1092"/>
        <w:gridCol w:w="1092"/>
      </w:tblGrid>
      <w:tr w:rsidR="0083510E" w:rsidRPr="00E80885" w14:paraId="67F558FF" w14:textId="77777777" w:rsidTr="00207676">
        <w:tc>
          <w:tcPr>
            <w:tcW w:w="1507" w:type="dxa"/>
            <w:shd w:val="clear" w:color="000000" w:fill="C0C0C0"/>
            <w:noWrap/>
            <w:vAlign w:val="center"/>
            <w:hideMark/>
          </w:tcPr>
          <w:p w14:paraId="159D892C" w14:textId="77777777" w:rsidR="0083510E" w:rsidRPr="00E80885" w:rsidRDefault="0083510E" w:rsidP="00207676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E80885">
              <w:rPr>
                <w:sz w:val="18"/>
                <w:szCs w:val="18"/>
                <w:lang w:val="ru-RU" w:eastAsia="zh-CN"/>
              </w:rPr>
              <w:t>Страна</w:t>
            </w:r>
          </w:p>
        </w:tc>
        <w:tc>
          <w:tcPr>
            <w:tcW w:w="3780" w:type="dxa"/>
            <w:shd w:val="clear" w:color="000000" w:fill="C0C0C0"/>
            <w:noWrap/>
            <w:vAlign w:val="center"/>
            <w:hideMark/>
          </w:tcPr>
          <w:p w14:paraId="57A42C7B" w14:textId="77777777" w:rsidR="0083510E" w:rsidRPr="00E80885" w:rsidRDefault="0083510E" w:rsidP="00207676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E80885">
              <w:rPr>
                <w:sz w:val="18"/>
                <w:szCs w:val="18"/>
                <w:lang w:val="ru-RU" w:eastAsia="zh-CN"/>
              </w:rPr>
              <w:t>Название компании</w:t>
            </w:r>
          </w:p>
        </w:tc>
        <w:tc>
          <w:tcPr>
            <w:tcW w:w="1002" w:type="dxa"/>
            <w:shd w:val="clear" w:color="000000" w:fill="C0C0C0"/>
            <w:noWrap/>
            <w:vAlign w:val="center"/>
            <w:hideMark/>
          </w:tcPr>
          <w:p w14:paraId="504B602C" w14:textId="77777777" w:rsidR="0083510E" w:rsidRPr="00E80885" w:rsidRDefault="0083510E" w:rsidP="00207676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E80885">
              <w:rPr>
                <w:sz w:val="18"/>
                <w:szCs w:val="18"/>
                <w:lang w:val="ru-RU" w:eastAsia="zh-CN"/>
              </w:rPr>
              <w:t>Годы</w:t>
            </w:r>
          </w:p>
        </w:tc>
        <w:tc>
          <w:tcPr>
            <w:tcW w:w="1162" w:type="dxa"/>
            <w:shd w:val="clear" w:color="000000" w:fill="C0C0C0"/>
            <w:noWrap/>
            <w:vAlign w:val="center"/>
            <w:hideMark/>
          </w:tcPr>
          <w:p w14:paraId="76B54AA1" w14:textId="77777777" w:rsidR="0083510E" w:rsidRPr="00E80885" w:rsidRDefault="0083510E" w:rsidP="00207676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E80885">
              <w:rPr>
                <w:sz w:val="18"/>
                <w:szCs w:val="18"/>
                <w:lang w:val="ru-RU" w:eastAsia="zh-CN"/>
              </w:rPr>
              <w:t xml:space="preserve">Основной объем </w:t>
            </w:r>
            <w:proofErr w:type="spellStart"/>
            <w:proofErr w:type="gramStart"/>
            <w:r w:rsidRPr="00E80885">
              <w:rPr>
                <w:sz w:val="18"/>
                <w:szCs w:val="18"/>
                <w:lang w:val="ru-RU" w:eastAsia="zh-CN"/>
              </w:rPr>
              <w:t>задол-женности</w:t>
            </w:r>
            <w:proofErr w:type="spellEnd"/>
            <w:proofErr w:type="gramEnd"/>
          </w:p>
        </w:tc>
        <w:tc>
          <w:tcPr>
            <w:tcW w:w="1092" w:type="dxa"/>
            <w:shd w:val="clear" w:color="000000" w:fill="C0C0C0"/>
            <w:noWrap/>
            <w:vAlign w:val="center"/>
            <w:hideMark/>
          </w:tcPr>
          <w:p w14:paraId="23FCE9BE" w14:textId="77777777" w:rsidR="0083510E" w:rsidRPr="00E80885" w:rsidRDefault="0083510E" w:rsidP="00207676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E80885">
              <w:rPr>
                <w:sz w:val="18"/>
                <w:szCs w:val="18"/>
                <w:lang w:val="ru-RU" w:eastAsia="zh-CN"/>
              </w:rPr>
              <w:t>Проценты</w:t>
            </w:r>
          </w:p>
        </w:tc>
        <w:tc>
          <w:tcPr>
            <w:tcW w:w="1092" w:type="dxa"/>
            <w:shd w:val="clear" w:color="000000" w:fill="C0C0C0"/>
            <w:noWrap/>
            <w:vAlign w:val="center"/>
            <w:hideMark/>
          </w:tcPr>
          <w:p w14:paraId="389FDD30" w14:textId="77777777" w:rsidR="0083510E" w:rsidRPr="00E80885" w:rsidRDefault="0083510E" w:rsidP="00207676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E80885">
              <w:rPr>
                <w:sz w:val="18"/>
                <w:szCs w:val="18"/>
                <w:lang w:val="ru-RU" w:eastAsia="zh-CN"/>
              </w:rPr>
              <w:t>Всего</w:t>
            </w:r>
          </w:p>
        </w:tc>
      </w:tr>
      <w:tr w:rsidR="0083510E" w:rsidRPr="00E80885" w14:paraId="14B9DE97" w14:textId="77777777" w:rsidTr="00F132ED">
        <w:tc>
          <w:tcPr>
            <w:tcW w:w="1507" w:type="dxa"/>
            <w:shd w:val="clear" w:color="000000" w:fill="FFFFFF"/>
          </w:tcPr>
          <w:p w14:paraId="4A641151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Бельгия</w:t>
            </w:r>
          </w:p>
        </w:tc>
        <w:tc>
          <w:tcPr>
            <w:tcW w:w="3780" w:type="dxa"/>
            <w:shd w:val="clear" w:color="000000" w:fill="FFFFFF"/>
          </w:tcPr>
          <w:p w14:paraId="7BF932BA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>AnSem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 xml:space="preserve">,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>Хеверлее</w:t>
            </w:r>
            <w:proofErr w:type="spellEnd"/>
          </w:p>
        </w:tc>
        <w:tc>
          <w:tcPr>
            <w:tcW w:w="1002" w:type="dxa"/>
            <w:shd w:val="clear" w:color="000000" w:fill="FFFFFF"/>
            <w:vAlign w:val="center"/>
          </w:tcPr>
          <w:p w14:paraId="221C15C3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2010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2A7BADFC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Cs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65CE75B6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Cs/>
                <w:sz w:val="16"/>
                <w:szCs w:val="16"/>
                <w:lang w:val="ru-RU" w:eastAsia="zh-CN"/>
              </w:rPr>
              <w:t>7 980,05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3C86A6CD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Cs/>
                <w:sz w:val="16"/>
                <w:szCs w:val="16"/>
                <w:lang w:val="ru-RU" w:eastAsia="zh-CN"/>
              </w:rPr>
              <w:t>7 980,05</w:t>
            </w:r>
          </w:p>
        </w:tc>
      </w:tr>
      <w:tr w:rsidR="0083510E" w:rsidRPr="00E80885" w14:paraId="535B5C38" w14:textId="77777777" w:rsidTr="00F132ED">
        <w:tc>
          <w:tcPr>
            <w:tcW w:w="6289" w:type="dxa"/>
            <w:gridSpan w:val="3"/>
            <w:shd w:val="clear" w:color="000000" w:fill="FFFFFF"/>
          </w:tcPr>
          <w:p w14:paraId="399D11B6" w14:textId="77777777" w:rsidR="0083510E" w:rsidRPr="00E80885" w:rsidRDefault="0083510E" w:rsidP="00F132ED">
            <w:pPr>
              <w:spacing w:before="20" w:after="20"/>
              <w:rPr>
                <w:rFonts w:cs="Calibri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/>
                <w:bCs/>
                <w:i/>
                <w:iCs/>
                <w:sz w:val="16"/>
                <w:szCs w:val="16"/>
                <w:lang w:val="ru-RU" w:eastAsia="zh-CN"/>
              </w:rPr>
              <w:t>Промежуточный итог 3.2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59BD3833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4B21E880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/>
                <w:sz w:val="16"/>
                <w:szCs w:val="16"/>
                <w:lang w:val="ru-RU" w:eastAsia="zh-CN"/>
              </w:rPr>
              <w:t>7 980,05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6EE14685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/>
                <w:sz w:val="16"/>
                <w:szCs w:val="16"/>
                <w:lang w:val="ru-RU" w:eastAsia="zh-CN"/>
              </w:rPr>
              <w:t>7 980,05</w:t>
            </w:r>
          </w:p>
        </w:tc>
      </w:tr>
      <w:tr w:rsidR="0083510E" w:rsidRPr="00E80885" w14:paraId="4D938A84" w14:textId="77777777" w:rsidTr="00F132ED">
        <w:tc>
          <w:tcPr>
            <w:tcW w:w="1507" w:type="dxa"/>
            <w:shd w:val="clear" w:color="000000" w:fill="FFFFFF"/>
          </w:tcPr>
          <w:p w14:paraId="72EDAC94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Алжир</w:t>
            </w:r>
          </w:p>
        </w:tc>
        <w:tc>
          <w:tcPr>
            <w:tcW w:w="3780" w:type="dxa"/>
            <w:shd w:val="clear" w:color="auto" w:fill="auto"/>
          </w:tcPr>
          <w:p w14:paraId="23029A9C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Orascom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Telecom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Algérie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, Алжир</w:t>
            </w:r>
          </w:p>
        </w:tc>
        <w:tc>
          <w:tcPr>
            <w:tcW w:w="1002" w:type="dxa"/>
            <w:shd w:val="clear" w:color="000000" w:fill="FFFFFF"/>
            <w:noWrap/>
            <w:vAlign w:val="center"/>
          </w:tcPr>
          <w:p w14:paraId="35F21B6E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2010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24130CC0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3 975,00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09DCE7A9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2 992,55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7AB003ED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6 967,55</w:t>
            </w:r>
          </w:p>
        </w:tc>
      </w:tr>
      <w:tr w:rsidR="0083510E" w:rsidRPr="00E80885" w14:paraId="0CD61F1B" w14:textId="77777777" w:rsidTr="00F132ED">
        <w:tc>
          <w:tcPr>
            <w:tcW w:w="1507" w:type="dxa"/>
            <w:shd w:val="clear" w:color="000000" w:fill="FFFFFF"/>
            <w:hideMark/>
          </w:tcPr>
          <w:p w14:paraId="3035C7B1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Аргентина</w:t>
            </w:r>
          </w:p>
        </w:tc>
        <w:tc>
          <w:tcPr>
            <w:tcW w:w="3780" w:type="dxa"/>
            <w:shd w:val="clear" w:color="auto" w:fill="auto"/>
            <w:hideMark/>
          </w:tcPr>
          <w:p w14:paraId="1A3A8DB2" w14:textId="77777777" w:rsidR="0083510E" w:rsidRPr="00F132ED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es-ES" w:eastAsia="zh-CN"/>
              </w:rPr>
            </w:pPr>
            <w:r w:rsidRPr="00F132ED">
              <w:rPr>
                <w:rFonts w:cs="Calibri"/>
                <w:sz w:val="16"/>
                <w:szCs w:val="16"/>
                <w:lang w:val="es-ES" w:eastAsia="zh-CN"/>
              </w:rPr>
              <w:t>Cooperativa Telefónica</w:t>
            </w:r>
            <w:r w:rsidRPr="00F132ED">
              <w:rPr>
                <w:rFonts w:cs="Calibri"/>
                <w:sz w:val="16"/>
                <w:szCs w:val="16"/>
                <w:lang w:val="es-ES" w:eastAsia="zh-CN"/>
              </w:rPr>
              <w:br/>
              <w:t xml:space="preserve">López Camelo (COTELCAM), 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Буэнос</w:t>
            </w:r>
            <w:r w:rsidRPr="00F132ED">
              <w:rPr>
                <w:rFonts w:cs="Calibri"/>
                <w:sz w:val="16"/>
                <w:szCs w:val="16"/>
                <w:lang w:val="es-ES" w:eastAsia="zh-CN"/>
              </w:rPr>
              <w:t>-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Айрес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14:paraId="535AA893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2003−2006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801F11C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15 787,50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8B939D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22 394,60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EAAE313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38 182,10</w:t>
            </w:r>
          </w:p>
        </w:tc>
      </w:tr>
      <w:tr w:rsidR="0083510E" w:rsidRPr="00E80885" w14:paraId="28B150FD" w14:textId="77777777" w:rsidTr="00F132ED">
        <w:tc>
          <w:tcPr>
            <w:tcW w:w="1507" w:type="dxa"/>
            <w:shd w:val="clear" w:color="auto" w:fill="auto"/>
            <w:hideMark/>
          </w:tcPr>
          <w:p w14:paraId="0D740210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Аргентина</w:t>
            </w:r>
          </w:p>
        </w:tc>
        <w:tc>
          <w:tcPr>
            <w:tcW w:w="3780" w:type="dxa"/>
            <w:shd w:val="clear" w:color="auto" w:fill="auto"/>
            <w:hideMark/>
          </w:tcPr>
          <w:p w14:paraId="367FDC95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Impsat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Corp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., Буэнос-Айрес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23DFF84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1999−2006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F805E6A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23 662,50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AB3052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37 308,20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DAE5DE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60 970,70</w:t>
            </w:r>
          </w:p>
        </w:tc>
      </w:tr>
      <w:tr w:rsidR="0083510E" w:rsidRPr="00E80885" w14:paraId="08BCC820" w14:textId="77777777" w:rsidTr="00F132ED">
        <w:tc>
          <w:tcPr>
            <w:tcW w:w="1507" w:type="dxa"/>
            <w:shd w:val="clear" w:color="auto" w:fill="auto"/>
          </w:tcPr>
          <w:p w14:paraId="357CBD7F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Беларусь</w:t>
            </w:r>
          </w:p>
        </w:tc>
        <w:tc>
          <w:tcPr>
            <w:tcW w:w="3780" w:type="dxa"/>
            <w:shd w:val="clear" w:color="auto" w:fill="auto"/>
          </w:tcPr>
          <w:p w14:paraId="0D7E84D6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>Belarsat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 xml:space="preserve"> LLC, Минск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49BAB519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2009-2010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1AC25222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12 366,20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2BD591DC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9 673,30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14:paraId="3B495E8B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22 039,50</w:t>
            </w:r>
          </w:p>
        </w:tc>
      </w:tr>
      <w:tr w:rsidR="0083510E" w:rsidRPr="00E80885" w14:paraId="6E8BC216" w14:textId="77777777" w:rsidTr="00F132ED">
        <w:tc>
          <w:tcPr>
            <w:tcW w:w="1507" w:type="dxa"/>
            <w:shd w:val="clear" w:color="auto" w:fill="auto"/>
            <w:hideMark/>
          </w:tcPr>
          <w:p w14:paraId="4D562DFE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Канада</w:t>
            </w:r>
          </w:p>
        </w:tc>
        <w:tc>
          <w:tcPr>
            <w:tcW w:w="3780" w:type="dxa"/>
            <w:shd w:val="clear" w:color="auto" w:fill="auto"/>
            <w:hideMark/>
          </w:tcPr>
          <w:p w14:paraId="7E2F5637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Avvasi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Inc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, Ватерлоо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90B803A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21D6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10 600,00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F6D2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2 498,20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953A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13 098,20</w:t>
            </w:r>
          </w:p>
        </w:tc>
      </w:tr>
      <w:tr w:rsidR="0083510E" w:rsidRPr="00E80885" w14:paraId="1A62D3D3" w14:textId="77777777" w:rsidTr="00F132ED">
        <w:tc>
          <w:tcPr>
            <w:tcW w:w="1507" w:type="dxa"/>
            <w:shd w:val="clear" w:color="000000" w:fill="FFFFFF"/>
            <w:hideMark/>
          </w:tcPr>
          <w:p w14:paraId="02A1B50A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Франция</w:t>
            </w:r>
          </w:p>
        </w:tc>
        <w:tc>
          <w:tcPr>
            <w:tcW w:w="3780" w:type="dxa"/>
            <w:shd w:val="clear" w:color="000000" w:fill="FFFFFF"/>
            <w:hideMark/>
          </w:tcPr>
          <w:p w14:paraId="10AAFB9B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VIABLE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France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Sarl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, Париж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14:paraId="0A831AEB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2010−2012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56ED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11 925,00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ACB9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1 170,30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FAE5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13 095,30</w:t>
            </w:r>
          </w:p>
        </w:tc>
      </w:tr>
      <w:tr w:rsidR="0083510E" w:rsidRPr="00E80885" w14:paraId="1876E36F" w14:textId="77777777" w:rsidTr="00F132ED">
        <w:tc>
          <w:tcPr>
            <w:tcW w:w="1507" w:type="dxa"/>
            <w:shd w:val="clear" w:color="000000" w:fill="FFFFFF"/>
          </w:tcPr>
          <w:p w14:paraId="5C64F4B5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Гаити</w:t>
            </w:r>
          </w:p>
        </w:tc>
        <w:tc>
          <w:tcPr>
            <w:tcW w:w="3780" w:type="dxa"/>
            <w:shd w:val="clear" w:color="000000" w:fill="FFFFFF"/>
          </w:tcPr>
          <w:p w14:paraId="280CA04B" w14:textId="77777777" w:rsidR="0083510E" w:rsidRPr="00F132ED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fr-FR" w:eastAsia="zh-CN"/>
              </w:rPr>
            </w:pPr>
            <w:proofErr w:type="spellStart"/>
            <w:r w:rsidRPr="00F132ED">
              <w:rPr>
                <w:rFonts w:cs="Calibri"/>
                <w:sz w:val="16"/>
                <w:szCs w:val="16"/>
                <w:lang w:val="fr-FR" w:eastAsia="zh-CN"/>
              </w:rPr>
              <w:t>Haiti</w:t>
            </w:r>
            <w:proofErr w:type="spellEnd"/>
            <w:r w:rsidRPr="00F132ED">
              <w:rPr>
                <w:rFonts w:cs="Calibri"/>
                <w:sz w:val="16"/>
                <w:szCs w:val="16"/>
                <w:lang w:val="fr-FR" w:eastAsia="zh-CN"/>
              </w:rPr>
              <w:t xml:space="preserve"> Télécommunications Internationales S.A. (</w:t>
            </w:r>
            <w:proofErr w:type="spellStart"/>
            <w:r w:rsidRPr="00F132ED">
              <w:rPr>
                <w:rFonts w:cs="Calibri"/>
                <w:sz w:val="16"/>
                <w:szCs w:val="16"/>
                <w:lang w:val="fr-FR" w:eastAsia="zh-CN"/>
              </w:rPr>
              <w:t>HaiTel</w:t>
            </w:r>
            <w:proofErr w:type="spellEnd"/>
            <w:r w:rsidRPr="00F132ED">
              <w:rPr>
                <w:rFonts w:cs="Calibri"/>
                <w:sz w:val="16"/>
                <w:szCs w:val="16"/>
                <w:lang w:val="fr-FR" w:eastAsia="zh-CN"/>
              </w:rPr>
              <w:t xml:space="preserve"> S.A.),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Песьон</w:t>
            </w:r>
            <w:proofErr w:type="spellEnd"/>
            <w:r w:rsidRPr="00F132ED">
              <w:rPr>
                <w:rFonts w:cs="Calibri"/>
                <w:sz w:val="16"/>
                <w:szCs w:val="16"/>
                <w:lang w:val="fr-FR" w:eastAsia="zh-CN"/>
              </w:rPr>
              <w:t>-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Виль</w:t>
            </w:r>
            <w:proofErr w:type="spellEnd"/>
          </w:p>
        </w:tc>
        <w:tc>
          <w:tcPr>
            <w:tcW w:w="1002" w:type="dxa"/>
            <w:shd w:val="clear" w:color="000000" w:fill="FFFFFF"/>
            <w:noWrap/>
            <w:vAlign w:val="center"/>
          </w:tcPr>
          <w:p w14:paraId="076E1D3D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6549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31 800,00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56DE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30 829,55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6914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62 629,55</w:t>
            </w:r>
          </w:p>
        </w:tc>
      </w:tr>
      <w:tr w:rsidR="0083510E" w:rsidRPr="00E80885" w14:paraId="12D0E200" w14:textId="77777777" w:rsidTr="00F132ED">
        <w:tc>
          <w:tcPr>
            <w:tcW w:w="1507" w:type="dxa"/>
            <w:shd w:val="clear" w:color="000000" w:fill="FFFFFF"/>
          </w:tcPr>
          <w:p w14:paraId="23FFD186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Индия</w:t>
            </w:r>
          </w:p>
        </w:tc>
        <w:tc>
          <w:tcPr>
            <w:tcW w:w="3780" w:type="dxa"/>
            <w:shd w:val="clear" w:color="000000" w:fill="FFFFFF"/>
          </w:tcPr>
          <w:p w14:paraId="2815BE00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zh-CN"/>
              </w:rPr>
            </w:pPr>
            <w:r w:rsidRPr="0083510E">
              <w:rPr>
                <w:rFonts w:cs="Calibri"/>
                <w:sz w:val="16"/>
                <w:szCs w:val="16"/>
                <w:lang w:eastAsia="zh-CN"/>
              </w:rPr>
              <w:t>Reliance Communications (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ранее</w:t>
            </w:r>
            <w:r w:rsidRPr="0083510E">
              <w:rPr>
                <w:rFonts w:cs="Calibri"/>
                <w:sz w:val="16"/>
                <w:szCs w:val="16"/>
                <w:lang w:eastAsia="zh-CN"/>
              </w:rPr>
              <w:t xml:space="preserve"> Reliance </w:t>
            </w:r>
            <w:proofErr w:type="spellStart"/>
            <w:r w:rsidRPr="0083510E">
              <w:rPr>
                <w:rFonts w:cs="Calibri"/>
                <w:sz w:val="16"/>
                <w:szCs w:val="16"/>
                <w:lang w:eastAsia="zh-CN"/>
              </w:rPr>
              <w:t>Infocomm</w:t>
            </w:r>
            <w:proofErr w:type="spellEnd"/>
            <w:r w:rsidRPr="0083510E">
              <w:rPr>
                <w:rFonts w:cs="Calibri"/>
                <w:sz w:val="16"/>
                <w:szCs w:val="16"/>
                <w:lang w:eastAsia="zh-CN"/>
              </w:rPr>
              <w:t xml:space="preserve"> Ltd.), 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Нави</w:t>
            </w:r>
            <w:r w:rsidRPr="0083510E">
              <w:rPr>
                <w:rFonts w:cs="Calibri"/>
                <w:sz w:val="16"/>
                <w:szCs w:val="16"/>
                <w:lang w:eastAsia="zh-CN"/>
              </w:rPr>
              <w:t>-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Мумбаи</w:t>
            </w:r>
          </w:p>
        </w:tc>
        <w:tc>
          <w:tcPr>
            <w:tcW w:w="1002" w:type="dxa"/>
            <w:shd w:val="clear" w:color="000000" w:fill="FFFFFF"/>
            <w:noWrap/>
            <w:vAlign w:val="center"/>
          </w:tcPr>
          <w:p w14:paraId="6526C1F1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EB2062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67 575,00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45FD4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57 979,60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1391E6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125 554,60</w:t>
            </w:r>
          </w:p>
        </w:tc>
      </w:tr>
      <w:tr w:rsidR="0083510E" w:rsidRPr="00E80885" w14:paraId="36E1AC13" w14:textId="77777777" w:rsidTr="00F132ED">
        <w:tc>
          <w:tcPr>
            <w:tcW w:w="1507" w:type="dxa"/>
            <w:shd w:val="clear" w:color="auto" w:fill="auto"/>
            <w:hideMark/>
          </w:tcPr>
          <w:p w14:paraId="727ACB60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Индонезия</w:t>
            </w:r>
          </w:p>
        </w:tc>
        <w:tc>
          <w:tcPr>
            <w:tcW w:w="3780" w:type="dxa"/>
            <w:shd w:val="clear" w:color="auto" w:fill="auto"/>
            <w:hideMark/>
          </w:tcPr>
          <w:p w14:paraId="6BD9169C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zh-CN"/>
              </w:rPr>
            </w:pPr>
            <w:r w:rsidRPr="0083510E">
              <w:rPr>
                <w:rFonts w:cs="Calibri"/>
                <w:sz w:val="16"/>
                <w:szCs w:val="16"/>
                <w:lang w:eastAsia="zh-CN"/>
              </w:rPr>
              <w:t xml:space="preserve">PT Bakrie Telecom </w:t>
            </w:r>
            <w:proofErr w:type="spellStart"/>
            <w:r w:rsidRPr="0083510E">
              <w:rPr>
                <w:rFonts w:cs="Calibri"/>
                <w:sz w:val="16"/>
                <w:szCs w:val="16"/>
                <w:lang w:eastAsia="zh-CN"/>
              </w:rPr>
              <w:t>Tbk</w:t>
            </w:r>
            <w:proofErr w:type="spellEnd"/>
            <w:r w:rsidRPr="0083510E">
              <w:rPr>
                <w:rFonts w:cs="Calibri"/>
                <w:sz w:val="16"/>
                <w:szCs w:val="16"/>
                <w:lang w:eastAsia="zh-CN"/>
              </w:rPr>
              <w:t xml:space="preserve">, 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Джакарта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2455EE1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1997−2002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891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21 752,05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4A9E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42 734,20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96D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64 486,25</w:t>
            </w:r>
          </w:p>
        </w:tc>
      </w:tr>
      <w:tr w:rsidR="0083510E" w:rsidRPr="00E80885" w14:paraId="39F916AA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0A931E30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Израиль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48F9BD47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83510E">
              <w:rPr>
                <w:sz w:val="16"/>
                <w:szCs w:val="16"/>
                <w:lang w:eastAsia="zh-CN"/>
              </w:rPr>
              <w:t>Gilat</w:t>
            </w:r>
            <w:proofErr w:type="spellEnd"/>
            <w:r w:rsidRPr="0083510E">
              <w:rPr>
                <w:sz w:val="16"/>
                <w:szCs w:val="16"/>
                <w:lang w:eastAsia="zh-CN"/>
              </w:rPr>
              <w:t xml:space="preserve"> Satellite Networks Ltd., </w:t>
            </w:r>
            <w:proofErr w:type="spellStart"/>
            <w:r w:rsidRPr="00E80885">
              <w:rPr>
                <w:sz w:val="16"/>
                <w:szCs w:val="16"/>
                <w:lang w:val="ru-RU" w:eastAsia="zh-CN"/>
              </w:rPr>
              <w:t>Петах</w:t>
            </w:r>
            <w:proofErr w:type="spellEnd"/>
            <w:r w:rsidRPr="0083510E">
              <w:rPr>
                <w:sz w:val="16"/>
                <w:szCs w:val="16"/>
                <w:lang w:eastAsia="zh-CN"/>
              </w:rPr>
              <w:t>-</w:t>
            </w:r>
            <w:proofErr w:type="spellStart"/>
            <w:r w:rsidRPr="00E80885">
              <w:rPr>
                <w:sz w:val="16"/>
                <w:szCs w:val="16"/>
                <w:lang w:val="ru-RU" w:eastAsia="zh-CN"/>
              </w:rPr>
              <w:t>Тиква</w:t>
            </w:r>
            <w:proofErr w:type="spellEnd"/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FDF1C38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1997−2002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A5881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36 000,00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FD44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77 629,75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0094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113 629,75</w:t>
            </w:r>
          </w:p>
        </w:tc>
      </w:tr>
      <w:tr w:rsidR="0083510E" w:rsidRPr="00E80885" w14:paraId="07D1B7DF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23E75CFD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Израиль</w:t>
            </w:r>
          </w:p>
        </w:tc>
        <w:tc>
          <w:tcPr>
            <w:tcW w:w="3780" w:type="dxa"/>
            <w:shd w:val="clear" w:color="auto" w:fill="auto"/>
            <w:hideMark/>
          </w:tcPr>
          <w:p w14:paraId="7DE71898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Telrad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Networks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Ltd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,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Лод</w:t>
            </w:r>
            <w:proofErr w:type="spellEnd"/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5A77263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1998−2006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FA7C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39 450,00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3B91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59 681,35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FF52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99 131,35</w:t>
            </w:r>
          </w:p>
        </w:tc>
      </w:tr>
      <w:tr w:rsidR="0083510E" w:rsidRPr="00E80885" w14:paraId="10E115C4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138799A4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Италия</w:t>
            </w:r>
          </w:p>
        </w:tc>
        <w:tc>
          <w:tcPr>
            <w:tcW w:w="3780" w:type="dxa"/>
            <w:shd w:val="clear" w:color="000000" w:fill="FFFFFF"/>
            <w:hideMark/>
          </w:tcPr>
          <w:p w14:paraId="541DE1D3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zh-CN"/>
              </w:rPr>
            </w:pPr>
            <w:r w:rsidRPr="0083510E">
              <w:rPr>
                <w:rFonts w:cs="Calibri"/>
                <w:sz w:val="16"/>
                <w:szCs w:val="16"/>
                <w:lang w:eastAsia="zh-CN"/>
              </w:rPr>
              <w:t>Leonardo (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ранее</w:t>
            </w:r>
            <w:r w:rsidRPr="0083510E">
              <w:rPr>
                <w:rFonts w:cs="Calibri"/>
                <w:sz w:val="16"/>
                <w:szCs w:val="16"/>
                <w:lang w:eastAsia="zh-CN"/>
              </w:rPr>
              <w:t xml:space="preserve"> Selex Communications S.P.A.), 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Рим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196D2CCD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2001−2007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8373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254 400,00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B977C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324 693,00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F5F8B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579 093,00</w:t>
            </w:r>
          </w:p>
        </w:tc>
      </w:tr>
      <w:tr w:rsidR="0083510E" w:rsidRPr="00E80885" w14:paraId="451A2FC2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260CB182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Корея (Республика)</w:t>
            </w:r>
          </w:p>
        </w:tc>
        <w:tc>
          <w:tcPr>
            <w:tcW w:w="3780" w:type="dxa"/>
            <w:shd w:val="clear" w:color="auto" w:fill="auto"/>
            <w:hideMark/>
          </w:tcPr>
          <w:p w14:paraId="50028FA2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SUNY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Korea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, Инчхон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D4D17AA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981E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1 821,88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9C0E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181,75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80C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2 003,63</w:t>
            </w:r>
          </w:p>
        </w:tc>
      </w:tr>
      <w:tr w:rsidR="0083510E" w:rsidRPr="00E80885" w14:paraId="43CAD4BF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18A705E9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Ливан</w:t>
            </w:r>
          </w:p>
        </w:tc>
        <w:tc>
          <w:tcPr>
            <w:tcW w:w="3780" w:type="dxa"/>
            <w:shd w:val="clear" w:color="auto" w:fill="auto"/>
            <w:hideMark/>
          </w:tcPr>
          <w:p w14:paraId="5A9A8CB7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zh-CN"/>
              </w:rPr>
            </w:pPr>
            <w:r w:rsidRPr="0083510E">
              <w:rPr>
                <w:rFonts w:cs="Calibri"/>
                <w:sz w:val="16"/>
                <w:szCs w:val="16"/>
                <w:lang w:eastAsia="zh-CN"/>
              </w:rPr>
              <w:t>Al-</w:t>
            </w:r>
            <w:proofErr w:type="spellStart"/>
            <w:r w:rsidRPr="0083510E">
              <w:rPr>
                <w:rFonts w:cs="Calibri"/>
                <w:sz w:val="16"/>
                <w:szCs w:val="16"/>
                <w:lang w:eastAsia="zh-CN"/>
              </w:rPr>
              <w:t>Iktissad</w:t>
            </w:r>
            <w:proofErr w:type="spellEnd"/>
            <w:r w:rsidRPr="0083510E">
              <w:rPr>
                <w:rFonts w:cs="Calibri"/>
                <w:sz w:val="16"/>
                <w:szCs w:val="16"/>
                <w:lang w:eastAsia="zh-CN"/>
              </w:rPr>
              <w:t xml:space="preserve"> Wal-</w:t>
            </w:r>
            <w:proofErr w:type="spellStart"/>
            <w:r w:rsidRPr="0083510E">
              <w:rPr>
                <w:rFonts w:cs="Calibri"/>
                <w:sz w:val="16"/>
                <w:szCs w:val="16"/>
                <w:lang w:eastAsia="zh-CN"/>
              </w:rPr>
              <w:t>Aamal</w:t>
            </w:r>
            <w:proofErr w:type="spellEnd"/>
            <w:r w:rsidRPr="0083510E">
              <w:rPr>
                <w:rFonts w:cs="Calibri"/>
                <w:sz w:val="16"/>
                <w:szCs w:val="16"/>
                <w:lang w:eastAsia="zh-CN"/>
              </w:rPr>
              <w:t xml:space="preserve"> Group, 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Бейрут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61536D9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1207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3 975,00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5F4C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1 231,55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CEC2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5 206,55</w:t>
            </w:r>
          </w:p>
        </w:tc>
      </w:tr>
      <w:tr w:rsidR="0083510E" w:rsidRPr="00E80885" w14:paraId="3E194822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57508F48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Ливан</w:t>
            </w:r>
          </w:p>
        </w:tc>
        <w:tc>
          <w:tcPr>
            <w:tcW w:w="3780" w:type="dxa"/>
            <w:shd w:val="clear" w:color="auto" w:fill="auto"/>
            <w:hideMark/>
          </w:tcPr>
          <w:p w14:paraId="4895AC93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sz w:val="16"/>
                <w:szCs w:val="16"/>
                <w:lang w:val="ru-RU" w:eastAsia="zh-CN"/>
              </w:rPr>
              <w:t xml:space="preserve">IMDI, </w:t>
            </w:r>
            <w:proofErr w:type="spellStart"/>
            <w:r w:rsidRPr="00E80885">
              <w:rPr>
                <w:sz w:val="16"/>
                <w:szCs w:val="16"/>
                <w:lang w:val="ru-RU" w:eastAsia="zh-CN"/>
              </w:rPr>
              <w:t>Sal</w:t>
            </w:r>
            <w:proofErr w:type="spellEnd"/>
            <w:r w:rsidRPr="00E80885">
              <w:rPr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sz w:val="16"/>
                <w:szCs w:val="16"/>
                <w:lang w:val="ru-RU" w:eastAsia="zh-CN"/>
              </w:rPr>
              <w:t>offshore</w:t>
            </w:r>
            <w:proofErr w:type="spellEnd"/>
            <w:r w:rsidRPr="00E80885">
              <w:rPr>
                <w:sz w:val="16"/>
                <w:szCs w:val="16"/>
                <w:lang w:val="ru-RU" w:eastAsia="zh-CN"/>
              </w:rPr>
              <w:t>, Бейрут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10A6110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7E99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3 975,00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A0FA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2 598,15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7827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6 573,15</w:t>
            </w:r>
          </w:p>
        </w:tc>
      </w:tr>
      <w:tr w:rsidR="0083510E" w:rsidRPr="00E80885" w14:paraId="3E51FA7E" w14:textId="77777777" w:rsidTr="00F132ED">
        <w:tc>
          <w:tcPr>
            <w:tcW w:w="1507" w:type="dxa"/>
            <w:shd w:val="clear" w:color="000000" w:fill="FFFFFF"/>
            <w:noWrap/>
            <w:hideMark/>
          </w:tcPr>
          <w:p w14:paraId="6AF123A1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Пакистан</w:t>
            </w:r>
          </w:p>
        </w:tc>
        <w:tc>
          <w:tcPr>
            <w:tcW w:w="3780" w:type="dxa"/>
            <w:shd w:val="clear" w:color="000000" w:fill="FFFFFF"/>
            <w:noWrap/>
            <w:hideMark/>
          </w:tcPr>
          <w:p w14:paraId="3FF0CB2E" w14:textId="77777777" w:rsidR="0083510E" w:rsidRPr="00F132ED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83510E">
              <w:rPr>
                <w:rFonts w:cs="Calibri"/>
                <w:sz w:val="16"/>
                <w:szCs w:val="16"/>
                <w:lang w:eastAsia="zh-CN"/>
              </w:rPr>
              <w:t>Sysnet</w:t>
            </w:r>
            <w:proofErr w:type="spellEnd"/>
            <w:r w:rsidRPr="00F132ED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r w:rsidRPr="0083510E">
              <w:rPr>
                <w:rFonts w:cs="Calibri"/>
                <w:sz w:val="16"/>
                <w:szCs w:val="16"/>
                <w:lang w:eastAsia="zh-CN"/>
              </w:rPr>
              <w:t>Pakistan</w:t>
            </w:r>
            <w:r w:rsidRPr="00F132ED">
              <w:rPr>
                <w:rFonts w:cs="Calibri"/>
                <w:sz w:val="16"/>
                <w:szCs w:val="16"/>
                <w:lang w:val="ru-RU" w:eastAsia="zh-CN"/>
              </w:rPr>
              <w:t xml:space="preserve"> (</w:t>
            </w:r>
            <w:r w:rsidRPr="0083510E">
              <w:rPr>
                <w:rFonts w:cs="Calibri"/>
                <w:sz w:val="16"/>
                <w:szCs w:val="16"/>
                <w:lang w:eastAsia="zh-CN"/>
              </w:rPr>
              <w:t>Pvt</w:t>
            </w:r>
            <w:r w:rsidRPr="00F132ED">
              <w:rPr>
                <w:rFonts w:cs="Calibri"/>
                <w:sz w:val="16"/>
                <w:szCs w:val="16"/>
                <w:lang w:val="ru-RU" w:eastAsia="zh-CN"/>
              </w:rPr>
              <w:t xml:space="preserve">) </w:t>
            </w:r>
            <w:r w:rsidRPr="0083510E">
              <w:rPr>
                <w:rFonts w:cs="Calibri"/>
                <w:sz w:val="16"/>
                <w:szCs w:val="16"/>
                <w:lang w:eastAsia="zh-CN"/>
              </w:rPr>
              <w:t>Ltd</w:t>
            </w:r>
            <w:r w:rsidRPr="00F132ED">
              <w:rPr>
                <w:rFonts w:cs="Calibri"/>
                <w:sz w:val="16"/>
                <w:szCs w:val="16"/>
                <w:lang w:val="ru-RU" w:eastAsia="zh-CN"/>
              </w:rPr>
              <w:t xml:space="preserve">., 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Карачи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14:paraId="13AF6893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2003−2006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801B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13 818,75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6832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18 961,55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1E94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32 780,30</w:t>
            </w:r>
          </w:p>
        </w:tc>
      </w:tr>
      <w:tr w:rsidR="0083510E" w:rsidRPr="00E80885" w14:paraId="4E096EA3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6A038EBC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Того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2587AFC5" w14:textId="77777777" w:rsidR="0083510E" w:rsidRPr="00F132ED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fr-FR" w:eastAsia="zh-CN"/>
              </w:rPr>
            </w:pPr>
            <w:r w:rsidRPr="00F132ED">
              <w:rPr>
                <w:rFonts w:cs="Calibri"/>
                <w:sz w:val="16"/>
                <w:szCs w:val="16"/>
                <w:lang w:val="fr-FR" w:eastAsia="zh-CN"/>
              </w:rPr>
              <w:t xml:space="preserve">Centre régional de Maintenance des Télécommunications de Lomé (CMTL), </w:t>
            </w: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Ломе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16EDA80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2003−2007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5AB5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101 137,50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B569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149 640,95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94718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250 778,45</w:t>
            </w:r>
          </w:p>
        </w:tc>
      </w:tr>
      <w:tr w:rsidR="0083510E" w:rsidRPr="00E80885" w14:paraId="4C792BF3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5AE63410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Соединенное Королевство</w:t>
            </w:r>
          </w:p>
        </w:tc>
        <w:tc>
          <w:tcPr>
            <w:tcW w:w="3780" w:type="dxa"/>
            <w:shd w:val="clear" w:color="000000" w:fill="FFFFFF"/>
            <w:hideMark/>
          </w:tcPr>
          <w:p w14:paraId="4C682347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Times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Publications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Ltd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zh-CN"/>
              </w:rPr>
              <w:t>., Лондон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521E2FFC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1998−2002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C48A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29 775,00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D4D9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57 560,25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6645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87 335,25</w:t>
            </w:r>
          </w:p>
        </w:tc>
      </w:tr>
      <w:tr w:rsidR="0083510E" w:rsidRPr="00E80885" w14:paraId="77CE08E4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5F97DCAC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992B1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en-GB"/>
              </w:rPr>
            </w:pPr>
            <w:proofErr w:type="spellStart"/>
            <w:r w:rsidRPr="0083510E">
              <w:rPr>
                <w:rFonts w:cs="Calibri"/>
                <w:sz w:val="16"/>
                <w:szCs w:val="16"/>
                <w:lang w:eastAsia="en-GB"/>
              </w:rPr>
              <w:t>Calient</w:t>
            </w:r>
            <w:proofErr w:type="spellEnd"/>
            <w:r w:rsidRPr="0083510E">
              <w:rPr>
                <w:rFonts w:cs="Calibri"/>
                <w:sz w:val="16"/>
                <w:szCs w:val="16"/>
                <w:lang w:eastAsia="en-GB"/>
              </w:rPr>
              <w:t xml:space="preserve"> Networks, Inc., </w:t>
            </w: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Сан</w:t>
            </w:r>
            <w:r w:rsidRPr="0083510E">
              <w:rPr>
                <w:rFonts w:cs="Calibri"/>
                <w:sz w:val="16"/>
                <w:szCs w:val="16"/>
                <w:lang w:eastAsia="en-GB"/>
              </w:rPr>
              <w:t>-</w:t>
            </w: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Хосе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72D6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2003−2006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29B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126 300,00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7275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161 865,80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C5D4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288 165,80</w:t>
            </w:r>
          </w:p>
        </w:tc>
      </w:tr>
      <w:tr w:rsidR="0083510E" w:rsidRPr="00E80885" w14:paraId="6813F52B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3637F97B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AB7D5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en-GB"/>
              </w:rPr>
            </w:pPr>
            <w:proofErr w:type="spellStart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>Ezenia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 xml:space="preserve">,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>Inc</w:t>
            </w:r>
            <w:proofErr w:type="spellEnd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 xml:space="preserve">.,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>Нашуа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192E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2000−2006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D965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157 800,00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CFC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213 652,25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030D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371 452,25</w:t>
            </w:r>
          </w:p>
        </w:tc>
      </w:tr>
      <w:tr w:rsidR="0083510E" w:rsidRPr="00E80885" w14:paraId="462F0526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60B15E97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6BD3F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en-GB"/>
              </w:rPr>
            </w:pPr>
            <w:r w:rsidRPr="0083510E">
              <w:rPr>
                <w:rFonts w:cs="Calibri"/>
                <w:sz w:val="16"/>
                <w:szCs w:val="16"/>
                <w:lang w:eastAsia="en-GB"/>
              </w:rPr>
              <w:t xml:space="preserve">The Gores Technology Group LLC, </w:t>
            </w:r>
            <w:proofErr w:type="spellStart"/>
            <w:r w:rsidRPr="00E80885">
              <w:rPr>
                <w:rFonts w:cs="Calibri"/>
                <w:sz w:val="16"/>
                <w:szCs w:val="16"/>
                <w:lang w:val="ru-RU" w:eastAsia="en-GB"/>
              </w:rPr>
              <w:t>Лос</w:t>
            </w:r>
            <w:proofErr w:type="spellEnd"/>
            <w:r w:rsidRPr="0083510E">
              <w:rPr>
                <w:rFonts w:cs="Calibri"/>
                <w:sz w:val="16"/>
                <w:szCs w:val="16"/>
                <w:lang w:eastAsia="en-GB"/>
              </w:rPr>
              <w:t>-</w:t>
            </w: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Анжелес</w:t>
            </w:r>
            <w:r w:rsidRPr="0083510E">
              <w:rPr>
                <w:rFonts w:cs="Calibri"/>
                <w:sz w:val="16"/>
                <w:szCs w:val="16"/>
                <w:lang w:eastAsia="en-GB"/>
              </w:rPr>
              <w:t xml:space="preserve"> (</w:t>
            </w: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ранее</w:t>
            </w:r>
            <w:r w:rsidRPr="0083510E">
              <w:rPr>
                <w:rFonts w:cs="Calibri"/>
                <w:sz w:val="16"/>
                <w:szCs w:val="16"/>
                <w:lang w:eastAsia="en-GB"/>
              </w:rPr>
              <w:t> </w:t>
            </w:r>
            <w:proofErr w:type="spellStart"/>
            <w:r w:rsidRPr="0083510E">
              <w:rPr>
                <w:rFonts w:cs="Calibri"/>
                <w:sz w:val="16"/>
                <w:szCs w:val="16"/>
                <w:lang w:eastAsia="en-GB"/>
              </w:rPr>
              <w:t>Forgent</w:t>
            </w:r>
            <w:proofErr w:type="spellEnd"/>
            <w:r w:rsidRPr="0083510E">
              <w:rPr>
                <w:rFonts w:cs="Calibri"/>
                <w:sz w:val="16"/>
                <w:szCs w:val="16"/>
                <w:lang w:eastAsia="en-GB"/>
              </w:rPr>
              <w:t xml:space="preserve"> Networks Inc.)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CD10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1998−2006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BAF9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185 133,30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CC56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239 814,70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A59A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424 948,00</w:t>
            </w:r>
          </w:p>
        </w:tc>
      </w:tr>
      <w:tr w:rsidR="0083510E" w:rsidRPr="00E80885" w14:paraId="427713AD" w14:textId="77777777" w:rsidTr="00F132ED">
        <w:tc>
          <w:tcPr>
            <w:tcW w:w="1507" w:type="dxa"/>
            <w:shd w:val="clear" w:color="auto" w:fill="auto"/>
            <w:noWrap/>
            <w:hideMark/>
          </w:tcPr>
          <w:p w14:paraId="14E5548E" w14:textId="77777777" w:rsidR="0083510E" w:rsidRPr="00E80885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98595" w14:textId="77777777" w:rsidR="0083510E" w:rsidRPr="0083510E" w:rsidRDefault="0083510E" w:rsidP="00F132ED">
            <w:pPr>
              <w:spacing w:before="20" w:after="20"/>
              <w:rPr>
                <w:rFonts w:cs="Calibri"/>
                <w:sz w:val="16"/>
                <w:szCs w:val="16"/>
                <w:lang w:eastAsia="en-GB"/>
              </w:rPr>
            </w:pPr>
            <w:r w:rsidRPr="0083510E">
              <w:rPr>
                <w:rFonts w:cs="Calibri"/>
                <w:sz w:val="16"/>
                <w:szCs w:val="16"/>
                <w:lang w:eastAsia="en-GB"/>
              </w:rPr>
              <w:t>WI-FI Alliance (</w:t>
            </w: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ранее</w:t>
            </w:r>
            <w:r w:rsidRPr="0083510E">
              <w:rPr>
                <w:rFonts w:cs="Calibri"/>
                <w:sz w:val="16"/>
                <w:szCs w:val="16"/>
                <w:lang w:eastAsia="en-GB"/>
              </w:rPr>
              <w:t xml:space="preserve"> Wireless Gigabit Alliance), </w:t>
            </w: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Остин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6F3B" w14:textId="77777777" w:rsidR="0083510E" w:rsidRPr="00E80885" w:rsidRDefault="0083510E" w:rsidP="00207676">
            <w:pPr>
              <w:spacing w:before="20" w:after="20"/>
              <w:jc w:val="center"/>
              <w:rPr>
                <w:rFonts w:cs="Calibri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sz w:val="16"/>
                <w:szCs w:val="16"/>
                <w:lang w:val="ru-RU" w:eastAsia="en-GB"/>
              </w:rPr>
              <w:t>2013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1CED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31 800,00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788F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12 351,35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ABDC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44 151,35</w:t>
            </w:r>
          </w:p>
        </w:tc>
      </w:tr>
      <w:tr w:rsidR="0083510E" w:rsidRPr="00E80885" w14:paraId="3698BACE" w14:textId="77777777" w:rsidTr="00F132ED">
        <w:tc>
          <w:tcPr>
            <w:tcW w:w="6289" w:type="dxa"/>
            <w:gridSpan w:val="3"/>
            <w:shd w:val="clear" w:color="auto" w:fill="auto"/>
            <w:noWrap/>
            <w:hideMark/>
          </w:tcPr>
          <w:p w14:paraId="6D3ABE51" w14:textId="77777777" w:rsidR="0083510E" w:rsidRPr="00E80885" w:rsidRDefault="0083510E" w:rsidP="00F132ED">
            <w:pPr>
              <w:spacing w:before="20" w:after="20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  <w:t>Промежуточный итог 3.3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2DE7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1 184 829,68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1AFCB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1 527 442,90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AD0E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2 712 272,58</w:t>
            </w:r>
          </w:p>
        </w:tc>
      </w:tr>
      <w:tr w:rsidR="0083510E" w:rsidRPr="00E80885" w14:paraId="05BBEB32" w14:textId="77777777" w:rsidTr="00207676">
        <w:tc>
          <w:tcPr>
            <w:tcW w:w="6289" w:type="dxa"/>
            <w:gridSpan w:val="3"/>
            <w:shd w:val="clear" w:color="auto" w:fill="auto"/>
            <w:noWrap/>
            <w:hideMark/>
          </w:tcPr>
          <w:p w14:paraId="1C434253" w14:textId="77777777" w:rsidR="0083510E" w:rsidRPr="00E80885" w:rsidRDefault="0083510E" w:rsidP="00207676">
            <w:pPr>
              <w:spacing w:before="20" w:after="20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E8088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Общий итог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1EE7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1 184 829,68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58F6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1 535 422,95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B56D" w14:textId="77777777" w:rsidR="0083510E" w:rsidRPr="00E80885" w:rsidRDefault="0083510E" w:rsidP="00207676">
            <w:pPr>
              <w:spacing w:before="20" w:after="20"/>
              <w:jc w:val="right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E80885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2 720 252,63</w:t>
            </w:r>
          </w:p>
        </w:tc>
      </w:tr>
    </w:tbl>
    <w:p w14:paraId="23C13770" w14:textId="27AD7504" w:rsidR="002D2F57" w:rsidRPr="00C423B9" w:rsidRDefault="003B2626" w:rsidP="001234DA">
      <w:pPr>
        <w:spacing w:before="720"/>
        <w:jc w:val="center"/>
        <w:rPr>
          <w:lang w:val="ru-RU"/>
        </w:rPr>
      </w:pPr>
      <w:r w:rsidRPr="00C423B9">
        <w:rPr>
          <w:lang w:val="ru-RU"/>
        </w:rPr>
        <w:t>_______________</w:t>
      </w:r>
    </w:p>
    <w:sectPr w:rsidR="002D2F57" w:rsidRPr="00C423B9" w:rsidSect="00CF629C">
      <w:head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5F87" w14:textId="77777777" w:rsidR="00877EAA" w:rsidRDefault="00877EAA">
      <w:r>
        <w:separator/>
      </w:r>
    </w:p>
  </w:endnote>
  <w:endnote w:type="continuationSeparator" w:id="0">
    <w:p w14:paraId="62AFB445" w14:textId="77777777" w:rsidR="00877EAA" w:rsidRDefault="0087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A8C0" w14:textId="72A756D2" w:rsidR="00877EAA" w:rsidRPr="003B2626" w:rsidRDefault="00877EAA" w:rsidP="005418B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2003" w14:textId="77777777" w:rsidR="00877EAA" w:rsidRDefault="00877EAA">
      <w:r>
        <w:t>____________________</w:t>
      </w:r>
    </w:p>
  </w:footnote>
  <w:footnote w:type="continuationSeparator" w:id="0">
    <w:p w14:paraId="368251E3" w14:textId="77777777" w:rsidR="00877EAA" w:rsidRDefault="0087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464B" w14:textId="07411028" w:rsidR="00877EAA" w:rsidRDefault="00877EA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C1622">
      <w:rPr>
        <w:noProof/>
      </w:rPr>
      <w:t>8</w:t>
    </w:r>
    <w:r>
      <w:rPr>
        <w:noProof/>
      </w:rPr>
      <w:fldChar w:fldCharType="end"/>
    </w:r>
  </w:p>
  <w:p w14:paraId="471A9E69" w14:textId="77518882" w:rsidR="00877EAA" w:rsidRDefault="00877EAA" w:rsidP="005B3DEC">
    <w:pPr>
      <w:pStyle w:val="Header"/>
      <w:spacing w:after="480"/>
    </w:pPr>
    <w:r>
      <w:t>C20/</w:t>
    </w:r>
    <w:r w:rsidR="00432C63">
      <w:rPr>
        <w:lang w:val="en-US"/>
      </w:rPr>
      <w:t>8</w:t>
    </w:r>
    <w:r w:rsidR="0083510E">
      <w:rPr>
        <w:lang w:val="ru-RU"/>
      </w:rPr>
      <w:t>4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80F50"/>
    <w:multiLevelType w:val="hybridMultilevel"/>
    <w:tmpl w:val="5C301A5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93B"/>
    <w:multiLevelType w:val="hybridMultilevel"/>
    <w:tmpl w:val="87844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DB8"/>
    <w:multiLevelType w:val="hybridMultilevel"/>
    <w:tmpl w:val="AB62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E"/>
    <w:rsid w:val="000018E1"/>
    <w:rsid w:val="0000392A"/>
    <w:rsid w:val="00004C67"/>
    <w:rsid w:val="00015834"/>
    <w:rsid w:val="0002183E"/>
    <w:rsid w:val="000569B4"/>
    <w:rsid w:val="00056D31"/>
    <w:rsid w:val="00056E7D"/>
    <w:rsid w:val="00064956"/>
    <w:rsid w:val="0006531F"/>
    <w:rsid w:val="0006762A"/>
    <w:rsid w:val="00071607"/>
    <w:rsid w:val="00080010"/>
    <w:rsid w:val="00080E82"/>
    <w:rsid w:val="00085F2C"/>
    <w:rsid w:val="0009246C"/>
    <w:rsid w:val="00095672"/>
    <w:rsid w:val="000A33AC"/>
    <w:rsid w:val="000A6FC5"/>
    <w:rsid w:val="000B1E07"/>
    <w:rsid w:val="000B6376"/>
    <w:rsid w:val="000C0CC1"/>
    <w:rsid w:val="000C4BA3"/>
    <w:rsid w:val="000D352A"/>
    <w:rsid w:val="000E55BD"/>
    <w:rsid w:val="000E568E"/>
    <w:rsid w:val="0011454D"/>
    <w:rsid w:val="001234DA"/>
    <w:rsid w:val="001245A1"/>
    <w:rsid w:val="001247CF"/>
    <w:rsid w:val="00132575"/>
    <w:rsid w:val="00141D84"/>
    <w:rsid w:val="00144A70"/>
    <w:rsid w:val="0014734F"/>
    <w:rsid w:val="0015710D"/>
    <w:rsid w:val="00163A32"/>
    <w:rsid w:val="001654C4"/>
    <w:rsid w:val="00174550"/>
    <w:rsid w:val="001912E4"/>
    <w:rsid w:val="00192B41"/>
    <w:rsid w:val="001B57DE"/>
    <w:rsid w:val="001B5C61"/>
    <w:rsid w:val="001B7B09"/>
    <w:rsid w:val="001D63FA"/>
    <w:rsid w:val="001E270A"/>
    <w:rsid w:val="001E6719"/>
    <w:rsid w:val="001F131F"/>
    <w:rsid w:val="001F36F6"/>
    <w:rsid w:val="00200CED"/>
    <w:rsid w:val="00201968"/>
    <w:rsid w:val="00212D3B"/>
    <w:rsid w:val="002157B9"/>
    <w:rsid w:val="002216CD"/>
    <w:rsid w:val="00225368"/>
    <w:rsid w:val="00227FF0"/>
    <w:rsid w:val="00244336"/>
    <w:rsid w:val="002477A3"/>
    <w:rsid w:val="00250752"/>
    <w:rsid w:val="00255070"/>
    <w:rsid w:val="00266FBA"/>
    <w:rsid w:val="00290A9E"/>
    <w:rsid w:val="00290F31"/>
    <w:rsid w:val="00291EB6"/>
    <w:rsid w:val="00297216"/>
    <w:rsid w:val="002A5EC1"/>
    <w:rsid w:val="002A6E67"/>
    <w:rsid w:val="002C1F14"/>
    <w:rsid w:val="002C78F3"/>
    <w:rsid w:val="002D2F57"/>
    <w:rsid w:val="002D3426"/>
    <w:rsid w:val="002D48C5"/>
    <w:rsid w:val="002F5660"/>
    <w:rsid w:val="00301266"/>
    <w:rsid w:val="00321488"/>
    <w:rsid w:val="00326629"/>
    <w:rsid w:val="00344A9D"/>
    <w:rsid w:val="00351259"/>
    <w:rsid w:val="0035546D"/>
    <w:rsid w:val="00384CB0"/>
    <w:rsid w:val="003955AB"/>
    <w:rsid w:val="003A0444"/>
    <w:rsid w:val="003A6AAA"/>
    <w:rsid w:val="003B2626"/>
    <w:rsid w:val="003C05AE"/>
    <w:rsid w:val="003C4E33"/>
    <w:rsid w:val="003C600D"/>
    <w:rsid w:val="003D4FC5"/>
    <w:rsid w:val="003F099E"/>
    <w:rsid w:val="003F235E"/>
    <w:rsid w:val="004023E0"/>
    <w:rsid w:val="00403A9D"/>
    <w:rsid w:val="00403DD8"/>
    <w:rsid w:val="0041439B"/>
    <w:rsid w:val="0041678C"/>
    <w:rsid w:val="004231DA"/>
    <w:rsid w:val="004237C0"/>
    <w:rsid w:val="00424EB4"/>
    <w:rsid w:val="00427522"/>
    <w:rsid w:val="00431B7B"/>
    <w:rsid w:val="00432C63"/>
    <w:rsid w:val="00432E30"/>
    <w:rsid w:val="00442515"/>
    <w:rsid w:val="00445E9B"/>
    <w:rsid w:val="00450B29"/>
    <w:rsid w:val="00455FCD"/>
    <w:rsid w:val="0045686C"/>
    <w:rsid w:val="00456BE2"/>
    <w:rsid w:val="0046440D"/>
    <w:rsid w:val="00477488"/>
    <w:rsid w:val="004901DA"/>
    <w:rsid w:val="00491730"/>
    <w:rsid w:val="004918C4"/>
    <w:rsid w:val="00491F68"/>
    <w:rsid w:val="00497703"/>
    <w:rsid w:val="004A0374"/>
    <w:rsid w:val="004A2983"/>
    <w:rsid w:val="004A45B5"/>
    <w:rsid w:val="004B3756"/>
    <w:rsid w:val="004C4288"/>
    <w:rsid w:val="004D0129"/>
    <w:rsid w:val="004D1548"/>
    <w:rsid w:val="004D1847"/>
    <w:rsid w:val="004E521B"/>
    <w:rsid w:val="004F4184"/>
    <w:rsid w:val="0050576E"/>
    <w:rsid w:val="00524F60"/>
    <w:rsid w:val="005418B9"/>
    <w:rsid w:val="0054784B"/>
    <w:rsid w:val="005504C4"/>
    <w:rsid w:val="00551E04"/>
    <w:rsid w:val="00557A6C"/>
    <w:rsid w:val="005622E9"/>
    <w:rsid w:val="00571F7F"/>
    <w:rsid w:val="00574CCA"/>
    <w:rsid w:val="0057545A"/>
    <w:rsid w:val="005765A1"/>
    <w:rsid w:val="00576BA9"/>
    <w:rsid w:val="005919F8"/>
    <w:rsid w:val="005A0626"/>
    <w:rsid w:val="005A21DA"/>
    <w:rsid w:val="005A64D5"/>
    <w:rsid w:val="005B3DEC"/>
    <w:rsid w:val="005B4332"/>
    <w:rsid w:val="005E16FC"/>
    <w:rsid w:val="005E2E7C"/>
    <w:rsid w:val="005E7CA2"/>
    <w:rsid w:val="005F0084"/>
    <w:rsid w:val="005F3D6E"/>
    <w:rsid w:val="00601994"/>
    <w:rsid w:val="00603B52"/>
    <w:rsid w:val="00653F13"/>
    <w:rsid w:val="00656722"/>
    <w:rsid w:val="00657661"/>
    <w:rsid w:val="0066388D"/>
    <w:rsid w:val="00665965"/>
    <w:rsid w:val="006724D8"/>
    <w:rsid w:val="006818BF"/>
    <w:rsid w:val="006828A2"/>
    <w:rsid w:val="006873A3"/>
    <w:rsid w:val="006948EB"/>
    <w:rsid w:val="00694CF8"/>
    <w:rsid w:val="0069651D"/>
    <w:rsid w:val="006A6DB4"/>
    <w:rsid w:val="006C5C88"/>
    <w:rsid w:val="006D14B8"/>
    <w:rsid w:val="006D4F99"/>
    <w:rsid w:val="006D55D3"/>
    <w:rsid w:val="006E2D42"/>
    <w:rsid w:val="006E7A55"/>
    <w:rsid w:val="00703676"/>
    <w:rsid w:val="00703DF8"/>
    <w:rsid w:val="00707304"/>
    <w:rsid w:val="007077B3"/>
    <w:rsid w:val="00732269"/>
    <w:rsid w:val="007341A4"/>
    <w:rsid w:val="00744E3E"/>
    <w:rsid w:val="00751366"/>
    <w:rsid w:val="007573B5"/>
    <w:rsid w:val="007669E6"/>
    <w:rsid w:val="00785ABD"/>
    <w:rsid w:val="0079488C"/>
    <w:rsid w:val="007A03D9"/>
    <w:rsid w:val="007A2DD4"/>
    <w:rsid w:val="007A3FF4"/>
    <w:rsid w:val="007A7DE9"/>
    <w:rsid w:val="007C1330"/>
    <w:rsid w:val="007C500A"/>
    <w:rsid w:val="007D1246"/>
    <w:rsid w:val="007D38B5"/>
    <w:rsid w:val="007D3E18"/>
    <w:rsid w:val="007E7EA0"/>
    <w:rsid w:val="007F2C32"/>
    <w:rsid w:val="00800962"/>
    <w:rsid w:val="00807255"/>
    <w:rsid w:val="0080772B"/>
    <w:rsid w:val="0081023E"/>
    <w:rsid w:val="008111CB"/>
    <w:rsid w:val="0081544F"/>
    <w:rsid w:val="008173AA"/>
    <w:rsid w:val="00817C8B"/>
    <w:rsid w:val="00827DDC"/>
    <w:rsid w:val="008334A8"/>
    <w:rsid w:val="0083510E"/>
    <w:rsid w:val="00840A14"/>
    <w:rsid w:val="00840AEA"/>
    <w:rsid w:val="00856F0C"/>
    <w:rsid w:val="00862285"/>
    <w:rsid w:val="008667A9"/>
    <w:rsid w:val="0086706E"/>
    <w:rsid w:val="0087663C"/>
    <w:rsid w:val="00876F58"/>
    <w:rsid w:val="00877EAA"/>
    <w:rsid w:val="00881832"/>
    <w:rsid w:val="00886BE1"/>
    <w:rsid w:val="00887EF5"/>
    <w:rsid w:val="008B62B4"/>
    <w:rsid w:val="008C2771"/>
    <w:rsid w:val="008C2D4A"/>
    <w:rsid w:val="008C656E"/>
    <w:rsid w:val="008D0E44"/>
    <w:rsid w:val="008D2D7B"/>
    <w:rsid w:val="008E00CB"/>
    <w:rsid w:val="008E0737"/>
    <w:rsid w:val="008F133D"/>
    <w:rsid w:val="008F7C2C"/>
    <w:rsid w:val="009037FD"/>
    <w:rsid w:val="00907948"/>
    <w:rsid w:val="00907B53"/>
    <w:rsid w:val="009125D5"/>
    <w:rsid w:val="00913F4C"/>
    <w:rsid w:val="00916F0E"/>
    <w:rsid w:val="00923773"/>
    <w:rsid w:val="00926FF8"/>
    <w:rsid w:val="00940E96"/>
    <w:rsid w:val="00944622"/>
    <w:rsid w:val="00972165"/>
    <w:rsid w:val="00981961"/>
    <w:rsid w:val="0098373B"/>
    <w:rsid w:val="0098391B"/>
    <w:rsid w:val="009915C2"/>
    <w:rsid w:val="009A1A89"/>
    <w:rsid w:val="009A26D1"/>
    <w:rsid w:val="009B0BAE"/>
    <w:rsid w:val="009B4EA7"/>
    <w:rsid w:val="009C1C89"/>
    <w:rsid w:val="009D47B0"/>
    <w:rsid w:val="009D5494"/>
    <w:rsid w:val="009D621A"/>
    <w:rsid w:val="009F3448"/>
    <w:rsid w:val="00A00C92"/>
    <w:rsid w:val="00A01CF9"/>
    <w:rsid w:val="00A03DB8"/>
    <w:rsid w:val="00A07F16"/>
    <w:rsid w:val="00A43301"/>
    <w:rsid w:val="00A4556E"/>
    <w:rsid w:val="00A462C0"/>
    <w:rsid w:val="00A54965"/>
    <w:rsid w:val="00A61D6A"/>
    <w:rsid w:val="00A63BD6"/>
    <w:rsid w:val="00A64396"/>
    <w:rsid w:val="00A64A5D"/>
    <w:rsid w:val="00A71773"/>
    <w:rsid w:val="00A90A2E"/>
    <w:rsid w:val="00A92D58"/>
    <w:rsid w:val="00AB5FCD"/>
    <w:rsid w:val="00AC2702"/>
    <w:rsid w:val="00AC3C0F"/>
    <w:rsid w:val="00AC4A5A"/>
    <w:rsid w:val="00AD7996"/>
    <w:rsid w:val="00AE2ACD"/>
    <w:rsid w:val="00AE2C85"/>
    <w:rsid w:val="00AE462A"/>
    <w:rsid w:val="00AE61D5"/>
    <w:rsid w:val="00B12A37"/>
    <w:rsid w:val="00B22846"/>
    <w:rsid w:val="00B24191"/>
    <w:rsid w:val="00B249C1"/>
    <w:rsid w:val="00B31A7B"/>
    <w:rsid w:val="00B31D7B"/>
    <w:rsid w:val="00B354E5"/>
    <w:rsid w:val="00B3559C"/>
    <w:rsid w:val="00B425F2"/>
    <w:rsid w:val="00B51073"/>
    <w:rsid w:val="00B559F0"/>
    <w:rsid w:val="00B638F8"/>
    <w:rsid w:val="00B63EF2"/>
    <w:rsid w:val="00B85FA7"/>
    <w:rsid w:val="00B96F1B"/>
    <w:rsid w:val="00BA5E24"/>
    <w:rsid w:val="00BA7D89"/>
    <w:rsid w:val="00BB317C"/>
    <w:rsid w:val="00BB6EE9"/>
    <w:rsid w:val="00BC0D39"/>
    <w:rsid w:val="00BC171F"/>
    <w:rsid w:val="00BC5494"/>
    <w:rsid w:val="00BC693A"/>
    <w:rsid w:val="00BC7BC0"/>
    <w:rsid w:val="00BD46F0"/>
    <w:rsid w:val="00BD57B7"/>
    <w:rsid w:val="00BE63E2"/>
    <w:rsid w:val="00C113C5"/>
    <w:rsid w:val="00C33339"/>
    <w:rsid w:val="00C342CF"/>
    <w:rsid w:val="00C34B71"/>
    <w:rsid w:val="00C423B9"/>
    <w:rsid w:val="00C556F2"/>
    <w:rsid w:val="00C6219F"/>
    <w:rsid w:val="00C63031"/>
    <w:rsid w:val="00C74620"/>
    <w:rsid w:val="00C764A7"/>
    <w:rsid w:val="00C80AB7"/>
    <w:rsid w:val="00C96B5E"/>
    <w:rsid w:val="00CA3169"/>
    <w:rsid w:val="00CA37EA"/>
    <w:rsid w:val="00CA6AED"/>
    <w:rsid w:val="00CB1142"/>
    <w:rsid w:val="00CB2318"/>
    <w:rsid w:val="00CB337A"/>
    <w:rsid w:val="00CB35F6"/>
    <w:rsid w:val="00CB3CC0"/>
    <w:rsid w:val="00CC7994"/>
    <w:rsid w:val="00CD2009"/>
    <w:rsid w:val="00CE17F3"/>
    <w:rsid w:val="00CF099C"/>
    <w:rsid w:val="00CF629C"/>
    <w:rsid w:val="00D024C6"/>
    <w:rsid w:val="00D11C2B"/>
    <w:rsid w:val="00D125A6"/>
    <w:rsid w:val="00D12D73"/>
    <w:rsid w:val="00D25AA2"/>
    <w:rsid w:val="00D3305F"/>
    <w:rsid w:val="00D54A4D"/>
    <w:rsid w:val="00D618CC"/>
    <w:rsid w:val="00D66822"/>
    <w:rsid w:val="00D750AF"/>
    <w:rsid w:val="00D75623"/>
    <w:rsid w:val="00D92EEA"/>
    <w:rsid w:val="00DA5697"/>
    <w:rsid w:val="00DA5D4E"/>
    <w:rsid w:val="00DA6226"/>
    <w:rsid w:val="00DC1622"/>
    <w:rsid w:val="00DC492F"/>
    <w:rsid w:val="00DC6767"/>
    <w:rsid w:val="00DC7188"/>
    <w:rsid w:val="00DD3892"/>
    <w:rsid w:val="00E03EBE"/>
    <w:rsid w:val="00E176BA"/>
    <w:rsid w:val="00E23307"/>
    <w:rsid w:val="00E32624"/>
    <w:rsid w:val="00E335CB"/>
    <w:rsid w:val="00E3459E"/>
    <w:rsid w:val="00E35323"/>
    <w:rsid w:val="00E410EF"/>
    <w:rsid w:val="00E423EC"/>
    <w:rsid w:val="00E474EB"/>
    <w:rsid w:val="00E53B49"/>
    <w:rsid w:val="00E55121"/>
    <w:rsid w:val="00E661A1"/>
    <w:rsid w:val="00E76BCA"/>
    <w:rsid w:val="00E84173"/>
    <w:rsid w:val="00E91108"/>
    <w:rsid w:val="00E92702"/>
    <w:rsid w:val="00E95965"/>
    <w:rsid w:val="00E95B80"/>
    <w:rsid w:val="00EB4FCB"/>
    <w:rsid w:val="00EC4648"/>
    <w:rsid w:val="00EC6BC5"/>
    <w:rsid w:val="00ED0938"/>
    <w:rsid w:val="00F07A37"/>
    <w:rsid w:val="00F132ED"/>
    <w:rsid w:val="00F26FF3"/>
    <w:rsid w:val="00F277E9"/>
    <w:rsid w:val="00F35898"/>
    <w:rsid w:val="00F44D7A"/>
    <w:rsid w:val="00F50203"/>
    <w:rsid w:val="00F513B8"/>
    <w:rsid w:val="00F5225B"/>
    <w:rsid w:val="00F5534D"/>
    <w:rsid w:val="00F6002A"/>
    <w:rsid w:val="00F74627"/>
    <w:rsid w:val="00F85A28"/>
    <w:rsid w:val="00F87C2C"/>
    <w:rsid w:val="00F91EC0"/>
    <w:rsid w:val="00F92F79"/>
    <w:rsid w:val="00F93EF7"/>
    <w:rsid w:val="00FB43C3"/>
    <w:rsid w:val="00FB7F89"/>
    <w:rsid w:val="00FC7259"/>
    <w:rsid w:val="00FE5701"/>
    <w:rsid w:val="00FE6A23"/>
    <w:rsid w:val="00FF0484"/>
    <w:rsid w:val="00FF0CC6"/>
    <w:rsid w:val="00FF3806"/>
    <w:rsid w:val="00FF57C4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BBC591B"/>
  <w15:docId w15:val="{0DE226F0-C11D-44C3-8A01-24AC91E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6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B2626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B2626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3B2626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3B2626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3B2626"/>
    <w:pPr>
      <w:outlineLvl w:val="4"/>
    </w:pPr>
  </w:style>
  <w:style w:type="paragraph" w:styleId="Heading6">
    <w:name w:val="heading 6"/>
    <w:basedOn w:val="Heading4"/>
    <w:next w:val="Normal"/>
    <w:qFormat/>
    <w:rsid w:val="003B2626"/>
    <w:pPr>
      <w:outlineLvl w:val="5"/>
    </w:pPr>
  </w:style>
  <w:style w:type="paragraph" w:styleId="Heading7">
    <w:name w:val="heading 7"/>
    <w:basedOn w:val="Heading6"/>
    <w:next w:val="Normal"/>
    <w:qFormat/>
    <w:rsid w:val="003B2626"/>
    <w:pPr>
      <w:outlineLvl w:val="6"/>
    </w:pPr>
  </w:style>
  <w:style w:type="paragraph" w:styleId="Heading8">
    <w:name w:val="heading 8"/>
    <w:basedOn w:val="Heading6"/>
    <w:next w:val="Normal"/>
    <w:qFormat/>
    <w:rsid w:val="003B2626"/>
    <w:pPr>
      <w:outlineLvl w:val="7"/>
    </w:pPr>
  </w:style>
  <w:style w:type="paragraph" w:styleId="Heading9">
    <w:name w:val="heading 9"/>
    <w:basedOn w:val="Heading6"/>
    <w:next w:val="Normal"/>
    <w:qFormat/>
    <w:rsid w:val="003B26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3B2626"/>
  </w:style>
  <w:style w:type="paragraph" w:styleId="TOC4">
    <w:name w:val="toc 4"/>
    <w:basedOn w:val="TOC3"/>
    <w:rsid w:val="003B2626"/>
    <w:pPr>
      <w:spacing w:before="80"/>
    </w:pPr>
  </w:style>
  <w:style w:type="paragraph" w:styleId="TOC3">
    <w:name w:val="toc 3"/>
    <w:basedOn w:val="TOC2"/>
    <w:rsid w:val="003B2626"/>
  </w:style>
  <w:style w:type="paragraph" w:styleId="TOC2">
    <w:name w:val="toc 2"/>
    <w:basedOn w:val="TOC1"/>
    <w:rsid w:val="003B2626"/>
    <w:pPr>
      <w:spacing w:before="160"/>
    </w:pPr>
  </w:style>
  <w:style w:type="paragraph" w:styleId="TOC1">
    <w:name w:val="toc 1"/>
    <w:basedOn w:val="Normal"/>
    <w:rsid w:val="003B2626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3B2626"/>
  </w:style>
  <w:style w:type="paragraph" w:styleId="TOC6">
    <w:name w:val="toc 6"/>
    <w:basedOn w:val="TOC4"/>
    <w:rsid w:val="003B2626"/>
  </w:style>
  <w:style w:type="paragraph" w:styleId="TOC5">
    <w:name w:val="toc 5"/>
    <w:basedOn w:val="TOC4"/>
    <w:rsid w:val="003B2626"/>
  </w:style>
  <w:style w:type="paragraph" w:styleId="Index7">
    <w:name w:val="index 7"/>
    <w:basedOn w:val="Normal"/>
    <w:next w:val="Normal"/>
    <w:rsid w:val="003B2626"/>
    <w:pPr>
      <w:ind w:left="1698"/>
    </w:pPr>
  </w:style>
  <w:style w:type="paragraph" w:styleId="Index6">
    <w:name w:val="index 6"/>
    <w:basedOn w:val="Normal"/>
    <w:next w:val="Normal"/>
    <w:rsid w:val="003B2626"/>
    <w:pPr>
      <w:ind w:left="1415"/>
    </w:pPr>
  </w:style>
  <w:style w:type="paragraph" w:styleId="Index5">
    <w:name w:val="index 5"/>
    <w:basedOn w:val="Normal"/>
    <w:next w:val="Normal"/>
    <w:rsid w:val="003B2626"/>
    <w:pPr>
      <w:ind w:left="1132"/>
    </w:pPr>
  </w:style>
  <w:style w:type="paragraph" w:styleId="Index4">
    <w:name w:val="index 4"/>
    <w:basedOn w:val="Normal"/>
    <w:next w:val="Normal"/>
    <w:rsid w:val="003B2626"/>
    <w:pPr>
      <w:ind w:left="849"/>
    </w:pPr>
  </w:style>
  <w:style w:type="paragraph" w:styleId="Index3">
    <w:name w:val="index 3"/>
    <w:basedOn w:val="Normal"/>
    <w:next w:val="Normal"/>
    <w:rsid w:val="003B2626"/>
    <w:pPr>
      <w:ind w:left="566"/>
    </w:pPr>
  </w:style>
  <w:style w:type="paragraph" w:styleId="Index2">
    <w:name w:val="index 2"/>
    <w:basedOn w:val="Normal"/>
    <w:next w:val="Normal"/>
    <w:rsid w:val="003B2626"/>
    <w:pPr>
      <w:ind w:left="283"/>
    </w:pPr>
  </w:style>
  <w:style w:type="paragraph" w:styleId="Index1">
    <w:name w:val="index 1"/>
    <w:basedOn w:val="Normal"/>
    <w:next w:val="Normal"/>
    <w:rsid w:val="003B2626"/>
  </w:style>
  <w:style w:type="character" w:styleId="LineNumber">
    <w:name w:val="line number"/>
    <w:basedOn w:val="DefaultParagraphFont"/>
    <w:rsid w:val="003B2626"/>
  </w:style>
  <w:style w:type="paragraph" w:styleId="IndexHeading">
    <w:name w:val="index heading"/>
    <w:basedOn w:val="Normal"/>
    <w:next w:val="Index1"/>
    <w:rsid w:val="003B2626"/>
  </w:style>
  <w:style w:type="paragraph" w:styleId="Footer">
    <w:name w:val="footer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3B262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3B2626"/>
    <w:rPr>
      <w:position w:val="6"/>
      <w:sz w:val="16"/>
    </w:rPr>
  </w:style>
  <w:style w:type="paragraph" w:styleId="FootnoteText">
    <w:name w:val="footnote text"/>
    <w:basedOn w:val="Normal"/>
    <w:rsid w:val="00F85A28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3B2626"/>
    <w:pPr>
      <w:ind w:left="794"/>
    </w:pPr>
  </w:style>
  <w:style w:type="paragraph" w:customStyle="1" w:styleId="enumlev1">
    <w:name w:val="enumlev1"/>
    <w:basedOn w:val="Normal"/>
    <w:link w:val="enumlev1Char"/>
    <w:qFormat/>
    <w:rsid w:val="003B2626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3B2626"/>
    <w:pPr>
      <w:ind w:left="1191" w:hanging="397"/>
    </w:pPr>
  </w:style>
  <w:style w:type="paragraph" w:customStyle="1" w:styleId="enumlev3">
    <w:name w:val="enumlev3"/>
    <w:basedOn w:val="enumlev2"/>
    <w:rsid w:val="003B2626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qFormat/>
    <w:rsid w:val="003B2626"/>
    <w:pPr>
      <w:spacing w:before="320"/>
    </w:pPr>
  </w:style>
  <w:style w:type="paragraph" w:customStyle="1" w:styleId="Equation">
    <w:name w:val="Equation"/>
    <w:basedOn w:val="Normal"/>
    <w:rsid w:val="003B262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B262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3B2626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3B26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3B2626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3B2626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3B2626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3B2626"/>
  </w:style>
  <w:style w:type="paragraph" w:customStyle="1" w:styleId="Data">
    <w:name w:val="Data"/>
    <w:basedOn w:val="Subject"/>
    <w:next w:val="Subject"/>
    <w:rsid w:val="003B2626"/>
  </w:style>
  <w:style w:type="paragraph" w:customStyle="1" w:styleId="Reasons">
    <w:name w:val="Reasons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3B2626"/>
    <w:rPr>
      <w:color w:val="0000FF"/>
      <w:u w:val="single"/>
    </w:rPr>
  </w:style>
  <w:style w:type="paragraph" w:customStyle="1" w:styleId="FirstFooter">
    <w:name w:val="FirstFooter"/>
    <w:basedOn w:val="Footer"/>
    <w:rsid w:val="003B262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3B2626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3B2626"/>
  </w:style>
  <w:style w:type="paragraph" w:customStyle="1" w:styleId="Headingb">
    <w:name w:val="Heading_b"/>
    <w:basedOn w:val="Heading3"/>
    <w:next w:val="Normal"/>
    <w:rsid w:val="003B262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3B2626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3B262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B262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B262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B2626"/>
    <w:rPr>
      <w:b/>
    </w:rPr>
  </w:style>
  <w:style w:type="paragraph" w:customStyle="1" w:styleId="dnum">
    <w:name w:val="dnum"/>
    <w:basedOn w:val="Normal"/>
    <w:rsid w:val="003B262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3B262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3B262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3B262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3B262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3B2626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3B2626"/>
  </w:style>
  <w:style w:type="paragraph" w:customStyle="1" w:styleId="Appendixtitle">
    <w:name w:val="Appendix_title"/>
    <w:basedOn w:val="Annextitle"/>
    <w:next w:val="Appendixref"/>
    <w:rsid w:val="003B2626"/>
  </w:style>
  <w:style w:type="paragraph" w:customStyle="1" w:styleId="Appendixref">
    <w:name w:val="Appendix_ref"/>
    <w:basedOn w:val="Annexref"/>
    <w:next w:val="Normalaftertitle"/>
    <w:rsid w:val="003B2626"/>
  </w:style>
  <w:style w:type="paragraph" w:customStyle="1" w:styleId="Call">
    <w:name w:val="Call"/>
    <w:basedOn w:val="Normal"/>
    <w:next w:val="Normal"/>
    <w:link w:val="CallChar"/>
    <w:rsid w:val="003B2626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3B2626"/>
    <w:rPr>
      <w:vertAlign w:val="superscript"/>
    </w:rPr>
  </w:style>
  <w:style w:type="paragraph" w:customStyle="1" w:styleId="Equationlegend">
    <w:name w:val="Equation_legend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3B262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3B262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3B2626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B2626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3B26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3B262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3B2626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3B2626"/>
    <w:pPr>
      <w:keepNext w:val="0"/>
      <w:spacing w:after="240"/>
    </w:pPr>
  </w:style>
  <w:style w:type="paragraph" w:customStyle="1" w:styleId="Headingu">
    <w:name w:val="Heading_u"/>
    <w:basedOn w:val="Headingb"/>
    <w:next w:val="Normal"/>
    <w:rsid w:val="003B2626"/>
    <w:rPr>
      <w:b w:val="0"/>
      <w:u w:val="single"/>
    </w:rPr>
  </w:style>
  <w:style w:type="character" w:styleId="PageNumber">
    <w:name w:val="page number"/>
    <w:basedOn w:val="DefaultParagraphFont"/>
    <w:rsid w:val="003B2626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3B2626"/>
  </w:style>
  <w:style w:type="paragraph" w:customStyle="1" w:styleId="Parttitle">
    <w:name w:val="Part_title"/>
    <w:basedOn w:val="Annextitle"/>
    <w:next w:val="Partref"/>
    <w:rsid w:val="003B2626"/>
  </w:style>
  <w:style w:type="paragraph" w:customStyle="1" w:styleId="Partref">
    <w:name w:val="Part_ref"/>
    <w:basedOn w:val="Annexref"/>
    <w:next w:val="Normalaftertitle"/>
    <w:rsid w:val="003B2626"/>
  </w:style>
  <w:style w:type="paragraph" w:customStyle="1" w:styleId="RecNo">
    <w:name w:val="Rec_No"/>
    <w:basedOn w:val="Normal"/>
    <w:next w:val="Rectitle"/>
    <w:rsid w:val="003B2626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B2626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3B2626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3B262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B2626"/>
  </w:style>
  <w:style w:type="paragraph" w:customStyle="1" w:styleId="QuestionNo">
    <w:name w:val="Question_No"/>
    <w:basedOn w:val="RecNo"/>
    <w:next w:val="Questiontitle"/>
    <w:rsid w:val="003B2626"/>
  </w:style>
  <w:style w:type="paragraph" w:customStyle="1" w:styleId="Questionref">
    <w:name w:val="Question_ref"/>
    <w:basedOn w:val="Recref"/>
    <w:next w:val="Questiondate"/>
    <w:rsid w:val="003B2626"/>
  </w:style>
  <w:style w:type="paragraph" w:customStyle="1" w:styleId="Questiontitle">
    <w:name w:val="Question_title"/>
    <w:basedOn w:val="Rectitle"/>
    <w:next w:val="Questionref"/>
    <w:rsid w:val="003B2626"/>
  </w:style>
  <w:style w:type="paragraph" w:customStyle="1" w:styleId="Reftext">
    <w:name w:val="Ref_text"/>
    <w:basedOn w:val="Normal"/>
    <w:rsid w:val="003B2626"/>
    <w:pPr>
      <w:ind w:left="794" w:hanging="794"/>
    </w:pPr>
  </w:style>
  <w:style w:type="paragraph" w:customStyle="1" w:styleId="Reftitle">
    <w:name w:val="Ref_title"/>
    <w:basedOn w:val="Normal"/>
    <w:next w:val="Reftext"/>
    <w:rsid w:val="003B262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B2626"/>
  </w:style>
  <w:style w:type="paragraph" w:customStyle="1" w:styleId="RepNo">
    <w:name w:val="Rep_No"/>
    <w:basedOn w:val="RecNo"/>
    <w:next w:val="Reptitle"/>
    <w:rsid w:val="003B2626"/>
  </w:style>
  <w:style w:type="paragraph" w:customStyle="1" w:styleId="Reptitle">
    <w:name w:val="Rep_title"/>
    <w:basedOn w:val="Rectitle"/>
    <w:next w:val="Repref"/>
    <w:rsid w:val="003B2626"/>
  </w:style>
  <w:style w:type="paragraph" w:customStyle="1" w:styleId="Repref">
    <w:name w:val="Rep_ref"/>
    <w:basedOn w:val="Recref"/>
    <w:next w:val="Repdate"/>
    <w:rsid w:val="003B2626"/>
  </w:style>
  <w:style w:type="paragraph" w:customStyle="1" w:styleId="Resdate">
    <w:name w:val="Res_date"/>
    <w:basedOn w:val="Recdate"/>
    <w:next w:val="Normalaftertitle"/>
    <w:rsid w:val="003B2626"/>
  </w:style>
  <w:style w:type="paragraph" w:customStyle="1" w:styleId="ResNo">
    <w:name w:val="Res_No"/>
    <w:basedOn w:val="RecNo"/>
    <w:next w:val="Restitle"/>
    <w:link w:val="ResNoChar"/>
    <w:rsid w:val="003B2626"/>
  </w:style>
  <w:style w:type="paragraph" w:customStyle="1" w:styleId="Restitle">
    <w:name w:val="Res_title"/>
    <w:basedOn w:val="Rectitle"/>
    <w:next w:val="Resref"/>
    <w:link w:val="RestitleChar"/>
    <w:rsid w:val="003B2626"/>
  </w:style>
  <w:style w:type="paragraph" w:customStyle="1" w:styleId="Resref">
    <w:name w:val="Res_ref"/>
    <w:basedOn w:val="Recref"/>
    <w:next w:val="Resdate"/>
    <w:rsid w:val="003B2626"/>
  </w:style>
  <w:style w:type="paragraph" w:customStyle="1" w:styleId="SectionNo">
    <w:name w:val="Section_No"/>
    <w:basedOn w:val="AnnexNo"/>
    <w:next w:val="Sectiontitle"/>
    <w:rsid w:val="003B2626"/>
  </w:style>
  <w:style w:type="paragraph" w:customStyle="1" w:styleId="Sectiontitle">
    <w:name w:val="Section_title"/>
    <w:basedOn w:val="Normal"/>
    <w:next w:val="Normalaftertitle"/>
    <w:rsid w:val="003B2626"/>
    <w:rPr>
      <w:sz w:val="26"/>
    </w:rPr>
  </w:style>
  <w:style w:type="paragraph" w:customStyle="1" w:styleId="SpecialFooter">
    <w:name w:val="Special Footer"/>
    <w:basedOn w:val="Footer"/>
    <w:rsid w:val="003B262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3B262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3B2626"/>
    <w:pPr>
      <w:spacing w:before="120"/>
    </w:pPr>
  </w:style>
  <w:style w:type="paragraph" w:customStyle="1" w:styleId="Tableref">
    <w:name w:val="Table_ref"/>
    <w:basedOn w:val="Normal"/>
    <w:next w:val="Tabletitle"/>
    <w:rsid w:val="003B2626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3B2626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3B2626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3B2626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3B2626"/>
    <w:rPr>
      <w:b/>
    </w:rPr>
  </w:style>
  <w:style w:type="paragraph" w:customStyle="1" w:styleId="Chaptitle">
    <w:name w:val="Chap_title"/>
    <w:basedOn w:val="Arttitle"/>
    <w:next w:val="Normalaftertitle"/>
    <w:rsid w:val="003B2626"/>
  </w:style>
  <w:style w:type="paragraph" w:styleId="ListParagraph">
    <w:name w:val="List Paragraph"/>
    <w:basedOn w:val="Normal"/>
    <w:uiPriority w:val="34"/>
    <w:qFormat/>
    <w:rsid w:val="00AC27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customStyle="1" w:styleId="call0">
    <w:name w:val="call"/>
    <w:basedOn w:val="Normal"/>
    <w:next w:val="Normal"/>
    <w:rsid w:val="00BB317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4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table" w:styleId="TableGrid">
    <w:name w:val="Table Grid"/>
    <w:basedOn w:val="TableNormal"/>
    <w:uiPriority w:val="39"/>
    <w:rsid w:val="00BB31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31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17C"/>
    <w:rPr>
      <w:rFonts w:asciiTheme="minorHAnsi" w:eastAsiaTheme="minorHAnsi" w:hAnsiTheme="minorHAnsi" w:cstheme="minorBidi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5919F8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5919F8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5919F8"/>
    <w:rPr>
      <w:rFonts w:ascii="Calibri" w:hAnsi="Calibri"/>
      <w:caps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919F8"/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32C63"/>
    <w:rPr>
      <w:rFonts w:ascii="Calibri" w:hAnsi="Calibri"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32C63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32C63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0-CL-C-0011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16F5A-4BC0-48D7-A7CB-6544BA851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1A417-7E58-4D01-AFF6-56ACB480F2C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480b3bf-ff93-433f-9495-f8457f78f22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B620D4-C31E-4279-B57D-A326DF749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B9055-94B6-471B-89F5-8FBE687C1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 and funding of a new investigation function</vt:lpstr>
    </vt:vector>
  </TitlesOfParts>
  <Manager>General Secretariat - Pool</Manager>
  <Company>International Telecommunication Union (ITU)</Company>
  <LinksUpToDate>false</LinksUpToDate>
  <CharactersWithSpaces>2922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and funding of a new investigation function</dc:title>
  <dc:subject>Council 2020</dc:subject>
  <dc:creator>Russian</dc:creator>
  <cp:keywords>C2020, C20</cp:keywords>
  <dc:description/>
  <cp:lastModifiedBy>Janin, Patricia</cp:lastModifiedBy>
  <cp:revision>4</cp:revision>
  <cp:lastPrinted>2006-03-28T16:12:00Z</cp:lastPrinted>
  <dcterms:created xsi:type="dcterms:W3CDTF">2020-12-08T19:27:00Z</dcterms:created>
  <dcterms:modified xsi:type="dcterms:W3CDTF">2020-12-14T09:29:00Z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