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E6692" w:rsidRPr="00C11F77" w14:paraId="0A16F888" w14:textId="77777777" w:rsidTr="009F66A3">
        <w:trPr>
          <w:cantSplit/>
          <w:trHeight w:val="1276"/>
        </w:trPr>
        <w:tc>
          <w:tcPr>
            <w:tcW w:w="6911" w:type="dxa"/>
          </w:tcPr>
          <w:p w14:paraId="48FBA3C9" w14:textId="13A4E36F" w:rsidR="007E6692" w:rsidRPr="00C11F77" w:rsidRDefault="007E6692" w:rsidP="009F66A3">
            <w:pPr>
              <w:spacing w:before="360" w:after="48" w:line="240" w:lineRule="atLeast"/>
              <w:rPr>
                <w:position w:val="6"/>
              </w:rPr>
            </w:pPr>
            <w:bookmarkStart w:id="0" w:name="dc06"/>
            <w:bookmarkEnd w:id="0"/>
            <w:r w:rsidRPr="00C11F77">
              <w:rPr>
                <w:b/>
                <w:bCs/>
                <w:position w:val="6"/>
                <w:sz w:val="30"/>
                <w:szCs w:val="30"/>
              </w:rPr>
              <w:t>Consejo 202</w:t>
            </w:r>
            <w:r w:rsidR="00287F72">
              <w:rPr>
                <w:b/>
                <w:bCs/>
                <w:position w:val="6"/>
                <w:sz w:val="30"/>
                <w:szCs w:val="30"/>
              </w:rPr>
              <w:t>1</w:t>
            </w:r>
            <w:r w:rsidRPr="00C11F77">
              <w:rPr>
                <w:b/>
                <w:bCs/>
                <w:position w:val="6"/>
                <w:sz w:val="30"/>
                <w:szCs w:val="30"/>
              </w:rPr>
              <w:br/>
            </w:r>
            <w:r w:rsidR="004708DF" w:rsidRPr="004708DF">
              <w:rPr>
                <w:b/>
                <w:bCs/>
                <w:sz w:val="26"/>
                <w:szCs w:val="26"/>
              </w:rPr>
              <w:t>Consulta por correspondencia (</w:t>
            </w:r>
            <w:r w:rsidR="004708DF">
              <w:rPr>
                <w:b/>
                <w:bCs/>
                <w:sz w:val="26"/>
                <w:szCs w:val="26"/>
              </w:rPr>
              <w:t>3</w:t>
            </w:r>
            <w:r w:rsidR="004708DF" w:rsidRPr="004708DF">
              <w:rPr>
                <w:b/>
                <w:bCs/>
                <w:sz w:val="26"/>
                <w:szCs w:val="26"/>
              </w:rPr>
              <w:t xml:space="preserve">1 de </w:t>
            </w:r>
            <w:r w:rsidR="004708DF">
              <w:rPr>
                <w:b/>
                <w:bCs/>
                <w:sz w:val="26"/>
                <w:szCs w:val="26"/>
              </w:rPr>
              <w:t>julio</w:t>
            </w:r>
            <w:r w:rsidR="004708DF" w:rsidRPr="004708DF">
              <w:rPr>
                <w:b/>
                <w:bCs/>
                <w:sz w:val="26"/>
                <w:szCs w:val="26"/>
              </w:rPr>
              <w:t xml:space="preserve"> de 202</w:t>
            </w:r>
            <w:r w:rsidR="004708DF">
              <w:rPr>
                <w:b/>
                <w:bCs/>
                <w:sz w:val="26"/>
                <w:szCs w:val="26"/>
              </w:rPr>
              <w:t>1</w:t>
            </w:r>
            <w:r w:rsidR="004708DF" w:rsidRPr="004708DF">
              <w:rPr>
                <w:b/>
                <w:bCs/>
                <w:sz w:val="26"/>
                <w:szCs w:val="26"/>
              </w:rPr>
              <w:t>)</w:t>
            </w:r>
          </w:p>
        </w:tc>
        <w:tc>
          <w:tcPr>
            <w:tcW w:w="3120" w:type="dxa"/>
            <w:vAlign w:val="center"/>
          </w:tcPr>
          <w:p w14:paraId="78C71FAC" w14:textId="77777777" w:rsidR="007E6692" w:rsidRPr="00C11F77" w:rsidRDefault="007E6692" w:rsidP="009F66A3">
            <w:pPr>
              <w:spacing w:before="0" w:line="240" w:lineRule="atLeast"/>
            </w:pPr>
            <w:bookmarkStart w:id="1" w:name="ditulogo"/>
            <w:bookmarkEnd w:id="1"/>
            <w:r w:rsidRPr="00C11F77">
              <w:rPr>
                <w:noProof/>
                <w:lang w:eastAsia="zh-CN"/>
              </w:rPr>
              <w:drawing>
                <wp:inline distT="0" distB="0" distL="0" distR="0" wp14:anchorId="3AEB0C2F" wp14:editId="663F3B11">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7E6692" w:rsidRPr="00C11F77" w14:paraId="2D8B0163" w14:textId="77777777" w:rsidTr="00464B6C">
        <w:trPr>
          <w:cantSplit/>
        </w:trPr>
        <w:tc>
          <w:tcPr>
            <w:tcW w:w="6911" w:type="dxa"/>
            <w:tcBorders>
              <w:bottom w:val="single" w:sz="12" w:space="0" w:color="auto"/>
            </w:tcBorders>
          </w:tcPr>
          <w:p w14:paraId="2E493460" w14:textId="77777777" w:rsidR="007E6692" w:rsidRPr="008C4D04" w:rsidRDefault="007E6692" w:rsidP="004708DF">
            <w:pPr>
              <w:spacing w:before="0" w:line="240" w:lineRule="atLeast"/>
              <w:rPr>
                <w:bCs/>
                <w:smallCaps/>
                <w:szCs w:val="24"/>
              </w:rPr>
            </w:pPr>
          </w:p>
        </w:tc>
        <w:tc>
          <w:tcPr>
            <w:tcW w:w="3120" w:type="dxa"/>
            <w:tcBorders>
              <w:bottom w:val="single" w:sz="12" w:space="0" w:color="auto"/>
            </w:tcBorders>
          </w:tcPr>
          <w:p w14:paraId="496B1ED7" w14:textId="77777777" w:rsidR="007E6692" w:rsidRPr="008C4D04" w:rsidRDefault="007E6692" w:rsidP="004708DF">
            <w:pPr>
              <w:spacing w:before="0" w:line="240" w:lineRule="atLeast"/>
              <w:rPr>
                <w:bCs/>
                <w:szCs w:val="24"/>
              </w:rPr>
            </w:pPr>
          </w:p>
        </w:tc>
      </w:tr>
      <w:tr w:rsidR="00815642" w:rsidRPr="00C11F77" w14:paraId="7323A6F7" w14:textId="77777777" w:rsidTr="00464B6C">
        <w:trPr>
          <w:cantSplit/>
          <w:trHeight w:val="23"/>
        </w:trPr>
        <w:tc>
          <w:tcPr>
            <w:tcW w:w="6911" w:type="dxa"/>
          </w:tcPr>
          <w:p w14:paraId="0A99A1A8" w14:textId="77777777" w:rsidR="00815642" w:rsidRPr="008C4D04" w:rsidRDefault="00815642" w:rsidP="004708DF">
            <w:pPr>
              <w:tabs>
                <w:tab w:val="left" w:pos="851"/>
              </w:tabs>
              <w:spacing w:before="0" w:line="240" w:lineRule="atLeast"/>
              <w:rPr>
                <w:bCs/>
              </w:rPr>
            </w:pPr>
          </w:p>
        </w:tc>
        <w:tc>
          <w:tcPr>
            <w:tcW w:w="3120" w:type="dxa"/>
          </w:tcPr>
          <w:p w14:paraId="42DB539E" w14:textId="77777777" w:rsidR="00815642" w:rsidRPr="008C4D04" w:rsidRDefault="00815642" w:rsidP="004708DF">
            <w:pPr>
              <w:tabs>
                <w:tab w:val="left" w:pos="851"/>
              </w:tabs>
              <w:spacing w:before="0" w:line="240" w:lineRule="atLeast"/>
              <w:rPr>
                <w:bCs/>
                <w:szCs w:val="24"/>
              </w:rPr>
            </w:pPr>
          </w:p>
        </w:tc>
      </w:tr>
      <w:tr w:rsidR="007E6692" w:rsidRPr="00C11F77" w14:paraId="44CA7257" w14:textId="77777777" w:rsidTr="00464B6C">
        <w:trPr>
          <w:cantSplit/>
          <w:trHeight w:val="23"/>
        </w:trPr>
        <w:tc>
          <w:tcPr>
            <w:tcW w:w="6911" w:type="dxa"/>
            <w:vMerge w:val="restart"/>
          </w:tcPr>
          <w:p w14:paraId="22F519C4" w14:textId="37B5C72E" w:rsidR="007E6692" w:rsidRPr="00C11F77" w:rsidRDefault="007E6692" w:rsidP="00815642">
            <w:pPr>
              <w:tabs>
                <w:tab w:val="left" w:pos="851"/>
              </w:tabs>
              <w:spacing w:before="0" w:line="240" w:lineRule="atLeast"/>
              <w:rPr>
                <w:b/>
              </w:rPr>
            </w:pPr>
            <w:bookmarkStart w:id="2" w:name="dmeeting" w:colFirst="0" w:colLast="0"/>
            <w:bookmarkStart w:id="3" w:name="dnum" w:colFirst="1" w:colLast="1"/>
          </w:p>
        </w:tc>
        <w:tc>
          <w:tcPr>
            <w:tcW w:w="3120" w:type="dxa"/>
          </w:tcPr>
          <w:p w14:paraId="2FEA2642" w14:textId="6B81B1A9" w:rsidR="007E6692" w:rsidRPr="00C11F77" w:rsidRDefault="007E6692" w:rsidP="00815642">
            <w:pPr>
              <w:tabs>
                <w:tab w:val="left" w:pos="851"/>
              </w:tabs>
              <w:spacing w:before="0" w:line="240" w:lineRule="atLeast"/>
              <w:rPr>
                <w:b/>
              </w:rPr>
            </w:pPr>
            <w:r w:rsidRPr="00C11F77">
              <w:rPr>
                <w:b/>
                <w:bCs/>
                <w:szCs w:val="24"/>
              </w:rPr>
              <w:t>Documento C2</w:t>
            </w:r>
            <w:r w:rsidR="00287F72">
              <w:rPr>
                <w:b/>
                <w:bCs/>
                <w:szCs w:val="24"/>
              </w:rPr>
              <w:t>1</w:t>
            </w:r>
            <w:r w:rsidRPr="00C11F77">
              <w:rPr>
                <w:b/>
                <w:bCs/>
                <w:szCs w:val="24"/>
              </w:rPr>
              <w:t>/</w:t>
            </w:r>
            <w:r w:rsidR="00BB380D">
              <w:rPr>
                <w:b/>
                <w:bCs/>
                <w:szCs w:val="24"/>
              </w:rPr>
              <w:t>10</w:t>
            </w:r>
            <w:r w:rsidR="003E723E">
              <w:rPr>
                <w:b/>
                <w:bCs/>
                <w:szCs w:val="24"/>
              </w:rPr>
              <w:t>1</w:t>
            </w:r>
            <w:r w:rsidRPr="00C11F77">
              <w:rPr>
                <w:b/>
                <w:bCs/>
                <w:szCs w:val="24"/>
              </w:rPr>
              <w:t>-S</w:t>
            </w:r>
          </w:p>
        </w:tc>
      </w:tr>
      <w:tr w:rsidR="007E6692" w:rsidRPr="00C11F77" w14:paraId="1345B9BF" w14:textId="77777777" w:rsidTr="00464B6C">
        <w:trPr>
          <w:cantSplit/>
          <w:trHeight w:val="23"/>
        </w:trPr>
        <w:tc>
          <w:tcPr>
            <w:tcW w:w="6911" w:type="dxa"/>
            <w:vMerge/>
          </w:tcPr>
          <w:p w14:paraId="25914E92" w14:textId="77777777" w:rsidR="007E6692" w:rsidRPr="00C11F77" w:rsidRDefault="007E6692" w:rsidP="00815642">
            <w:pPr>
              <w:tabs>
                <w:tab w:val="left" w:pos="851"/>
              </w:tabs>
              <w:spacing w:line="240" w:lineRule="atLeast"/>
              <w:rPr>
                <w:b/>
              </w:rPr>
            </w:pPr>
            <w:bookmarkStart w:id="4" w:name="ddate" w:colFirst="1" w:colLast="1"/>
            <w:bookmarkEnd w:id="2"/>
            <w:bookmarkEnd w:id="3"/>
          </w:p>
        </w:tc>
        <w:tc>
          <w:tcPr>
            <w:tcW w:w="3120" w:type="dxa"/>
          </w:tcPr>
          <w:p w14:paraId="527FFE25" w14:textId="67461044" w:rsidR="007E6692" w:rsidRPr="00C11F77" w:rsidRDefault="004708DF" w:rsidP="00815642">
            <w:pPr>
              <w:tabs>
                <w:tab w:val="left" w:pos="993"/>
              </w:tabs>
              <w:spacing w:before="0"/>
              <w:rPr>
                <w:b/>
              </w:rPr>
            </w:pPr>
            <w:r>
              <w:rPr>
                <w:b/>
                <w:bCs/>
                <w:szCs w:val="24"/>
              </w:rPr>
              <w:t>6</w:t>
            </w:r>
            <w:r w:rsidR="007E6692" w:rsidRPr="00C11F77">
              <w:rPr>
                <w:b/>
                <w:bCs/>
                <w:szCs w:val="24"/>
              </w:rPr>
              <w:t xml:space="preserve"> de </w:t>
            </w:r>
            <w:r>
              <w:rPr>
                <w:b/>
                <w:bCs/>
                <w:szCs w:val="24"/>
              </w:rPr>
              <w:t>agosto</w:t>
            </w:r>
            <w:r w:rsidR="00F55237">
              <w:rPr>
                <w:b/>
                <w:bCs/>
                <w:szCs w:val="24"/>
              </w:rPr>
              <w:t xml:space="preserve"> </w:t>
            </w:r>
            <w:r w:rsidR="007E6692" w:rsidRPr="00C11F77">
              <w:rPr>
                <w:b/>
                <w:bCs/>
                <w:szCs w:val="24"/>
              </w:rPr>
              <w:t>de 202</w:t>
            </w:r>
            <w:r w:rsidR="00F55237">
              <w:rPr>
                <w:b/>
                <w:bCs/>
                <w:szCs w:val="24"/>
              </w:rPr>
              <w:t>1</w:t>
            </w:r>
          </w:p>
        </w:tc>
      </w:tr>
      <w:tr w:rsidR="007E6692" w:rsidRPr="00C11F77" w14:paraId="2D3A4B4B" w14:textId="77777777" w:rsidTr="00464B6C">
        <w:trPr>
          <w:cantSplit/>
          <w:trHeight w:val="23"/>
        </w:trPr>
        <w:tc>
          <w:tcPr>
            <w:tcW w:w="6911" w:type="dxa"/>
            <w:vMerge/>
          </w:tcPr>
          <w:p w14:paraId="74F381DE" w14:textId="77777777" w:rsidR="007E6692" w:rsidRPr="00C11F77" w:rsidRDefault="007E6692" w:rsidP="00606CB7">
            <w:pPr>
              <w:tabs>
                <w:tab w:val="left" w:pos="851"/>
              </w:tabs>
              <w:spacing w:line="240" w:lineRule="atLeast"/>
              <w:rPr>
                <w:b/>
              </w:rPr>
            </w:pPr>
            <w:bookmarkStart w:id="5" w:name="dorlang" w:colFirst="1" w:colLast="1"/>
            <w:bookmarkEnd w:id="4"/>
          </w:p>
        </w:tc>
        <w:tc>
          <w:tcPr>
            <w:tcW w:w="3120" w:type="dxa"/>
          </w:tcPr>
          <w:p w14:paraId="3CCA054E" w14:textId="77777777" w:rsidR="007E6692" w:rsidRPr="00C11F77" w:rsidRDefault="007E6692" w:rsidP="00606CB7">
            <w:pPr>
              <w:tabs>
                <w:tab w:val="left" w:pos="993"/>
              </w:tabs>
              <w:spacing w:before="0"/>
              <w:rPr>
                <w:b/>
              </w:rPr>
            </w:pPr>
            <w:r w:rsidRPr="00C11F77">
              <w:rPr>
                <w:b/>
                <w:bCs/>
                <w:szCs w:val="24"/>
              </w:rPr>
              <w:t>Original: inglés</w:t>
            </w:r>
          </w:p>
        </w:tc>
      </w:tr>
    </w:tbl>
    <w:p w14:paraId="6BD5486F" w14:textId="77777777" w:rsidR="003E723E" w:rsidRPr="00172653" w:rsidRDefault="003E723E" w:rsidP="00C979D0">
      <w:pPr>
        <w:spacing w:before="240"/>
        <w:jc w:val="center"/>
        <w:rPr>
          <w:caps/>
          <w:sz w:val="28"/>
        </w:rPr>
      </w:pPr>
      <w:bookmarkStart w:id="6" w:name="_Hlk79598234"/>
      <w:bookmarkEnd w:id="5"/>
      <w:r w:rsidRPr="00172653">
        <w:rPr>
          <w:caps/>
          <w:sz w:val="28"/>
        </w:rPr>
        <w:t>ACUERDO 625</w:t>
      </w:r>
    </w:p>
    <w:p w14:paraId="7048CA39" w14:textId="77777777" w:rsidR="003E723E" w:rsidRPr="00172653" w:rsidRDefault="003E723E" w:rsidP="003E723E">
      <w:pPr>
        <w:jc w:val="center"/>
        <w:rPr>
          <w:caps/>
          <w:sz w:val="28"/>
        </w:rPr>
      </w:pPr>
      <w:r w:rsidRPr="00172653">
        <w:rPr>
          <w:sz w:val="28"/>
        </w:rPr>
        <w:t>(adoptado por correspondencia)</w:t>
      </w:r>
    </w:p>
    <w:p w14:paraId="3382EF4F" w14:textId="77777777" w:rsidR="003E723E" w:rsidRPr="00172653" w:rsidRDefault="003E723E" w:rsidP="003E723E">
      <w:pPr>
        <w:spacing w:before="240" w:after="240"/>
        <w:jc w:val="center"/>
        <w:rPr>
          <w:b/>
          <w:sz w:val="28"/>
        </w:rPr>
      </w:pPr>
      <w:r w:rsidRPr="00172653">
        <w:rPr>
          <w:b/>
          <w:sz w:val="28"/>
        </w:rPr>
        <w:t>Fechas y duración propuestas para las reuniones de 2022, 2023, 2024, 2025 y 2026 del Consejo y fechas propuestas para las series de reuniones agrupadas de los Grupos de Trabajo y Grupos de Expertos</w:t>
      </w:r>
      <w:r w:rsidRPr="00172653">
        <w:t xml:space="preserve"> </w:t>
      </w:r>
      <w:r w:rsidRPr="00172653">
        <w:rPr>
          <w:b/>
          <w:sz w:val="28"/>
        </w:rPr>
        <w:t>para 2022, 2023 y 2024</w:t>
      </w:r>
    </w:p>
    <w:bookmarkEnd w:id="6"/>
    <w:p w14:paraId="082FB131" w14:textId="77777777" w:rsidR="003E723E" w:rsidRPr="00172653" w:rsidRDefault="003E723E" w:rsidP="003E723E">
      <w:pPr>
        <w:spacing w:before="240"/>
      </w:pPr>
      <w:r w:rsidRPr="00172653">
        <w:t>El Consejo de la UIT,</w:t>
      </w:r>
    </w:p>
    <w:p w14:paraId="28AD5488" w14:textId="77777777" w:rsidR="003E723E" w:rsidRPr="00172653" w:rsidRDefault="003E723E" w:rsidP="003E723E">
      <w:pPr>
        <w:spacing w:before="160"/>
        <w:ind w:left="567"/>
        <w:rPr>
          <w:i/>
        </w:rPr>
      </w:pPr>
      <w:r w:rsidRPr="00172653">
        <w:rPr>
          <w:i/>
        </w:rPr>
        <w:t>teniendo presente</w:t>
      </w:r>
    </w:p>
    <w:p w14:paraId="1C90B3EF" w14:textId="77777777" w:rsidR="003E723E" w:rsidRPr="00172653" w:rsidRDefault="003E723E" w:rsidP="003E723E">
      <w:r w:rsidRPr="00172653">
        <w:rPr>
          <w:i/>
          <w:iCs/>
        </w:rPr>
        <w:t>a)</w:t>
      </w:r>
      <w:r w:rsidRPr="00172653">
        <w:tab/>
        <w:t xml:space="preserve">la Resolución 77 (Rev. Dubái, 2018) de la Conferencia de Plenipotenciarios, en la que se </w:t>
      </w:r>
      <w:r w:rsidRPr="00172653">
        <w:rPr>
          <w:i/>
          <w:iCs/>
        </w:rPr>
        <w:t>encarga al Consejo</w:t>
      </w:r>
      <w:r w:rsidRPr="00172653">
        <w:t xml:space="preserve"> "que, en cada reunión ordinaria, planifique sus próximas tres reuniones ordinarias para el periodo junio-julio y examine dicha planificación de manera continua";</w:t>
      </w:r>
    </w:p>
    <w:p w14:paraId="76539915" w14:textId="77777777" w:rsidR="003E723E" w:rsidRPr="00172653" w:rsidRDefault="003E723E" w:rsidP="003E723E">
      <w:r w:rsidRPr="00172653">
        <w:rPr>
          <w:i/>
          <w:iCs/>
        </w:rPr>
        <w:t>b)</w:t>
      </w:r>
      <w:r w:rsidRPr="00172653">
        <w:rPr>
          <w:i/>
          <w:iCs/>
        </w:rPr>
        <w:tab/>
      </w:r>
      <w:r w:rsidRPr="00172653">
        <w:t xml:space="preserve">la Resolución 111 (Rev. </w:t>
      </w:r>
      <w:proofErr w:type="spellStart"/>
      <w:r w:rsidRPr="00172653">
        <w:t>Busán</w:t>
      </w:r>
      <w:proofErr w:type="spellEnd"/>
      <w:r w:rsidRPr="00172653">
        <w:t xml:space="preserve">, 2014) de la Conferencia de Plenipotenciarios, en la que se </w:t>
      </w:r>
      <w:r w:rsidRPr="00172653">
        <w:rPr>
          <w:i/>
          <w:iCs/>
        </w:rPr>
        <w:t>resuelve</w:t>
      </w:r>
      <w:r w:rsidRPr="00172653">
        <w:t xml:space="preserve"> "que la Unión y los Estados Miembros del Consejo hagan, en la medida de lo posible, todo lo que esté en su mano para que las reuniones del Consejo de la UIT no coincidan con un periodo religioso importante para un Estado Miembro del Consejo";</w:t>
      </w:r>
    </w:p>
    <w:p w14:paraId="0024C2DA" w14:textId="77777777" w:rsidR="003E723E" w:rsidRPr="00172653" w:rsidRDefault="003E723E" w:rsidP="003E723E">
      <w:r w:rsidRPr="00172653">
        <w:rPr>
          <w:i/>
        </w:rPr>
        <w:t>c)</w:t>
      </w:r>
      <w:r w:rsidRPr="00172653">
        <w:tab/>
        <w:t>el Acuerdo 619 sobre el Edificio de la Sede adoptado en la reunión adicional del Consejo de 2019,</w:t>
      </w:r>
    </w:p>
    <w:p w14:paraId="1D53E15D" w14:textId="77777777" w:rsidR="003E723E" w:rsidRPr="00172653" w:rsidRDefault="003E723E" w:rsidP="003E723E">
      <w:pPr>
        <w:spacing w:before="160"/>
        <w:ind w:left="567"/>
        <w:rPr>
          <w:i/>
        </w:rPr>
      </w:pPr>
      <w:r w:rsidRPr="00172653">
        <w:rPr>
          <w:i/>
        </w:rPr>
        <w:t>recordando</w:t>
      </w:r>
    </w:p>
    <w:p w14:paraId="35F98128" w14:textId="77777777" w:rsidR="003E723E" w:rsidRPr="00172653" w:rsidRDefault="003E723E" w:rsidP="003E723E">
      <w:r w:rsidRPr="00172653">
        <w:t>que en el Acuerdo 620 del Consejo se confirman las fechas y duración de las reuniones de 2022, 2023, 2024, 2025 y 2026 del Consejo, y de las series de reuniones agrupadas de los Grupos de Trabajo y Grupos de Expertos del Consejo para 2022,</w:t>
      </w:r>
    </w:p>
    <w:p w14:paraId="3FDCB1A0" w14:textId="77777777" w:rsidR="003E723E" w:rsidRPr="00172653" w:rsidRDefault="003E723E" w:rsidP="003E723E">
      <w:pPr>
        <w:spacing w:before="160"/>
        <w:ind w:left="567"/>
        <w:rPr>
          <w:i/>
        </w:rPr>
      </w:pPr>
      <w:r w:rsidRPr="00172653">
        <w:rPr>
          <w:i/>
        </w:rPr>
        <w:t>considerando</w:t>
      </w:r>
    </w:p>
    <w:p w14:paraId="109715A7" w14:textId="77777777" w:rsidR="003E723E" w:rsidRPr="00172653" w:rsidRDefault="003E723E" w:rsidP="003E723E">
      <w:r w:rsidRPr="00172653">
        <w:t>la necesidad de programar las reuniones ordinarias del Consejo, dentro de lo posible, en la misma época del año para facilitar la disposición de los demás eventos de la UIT,</w:t>
      </w:r>
    </w:p>
    <w:p w14:paraId="0F2668EF" w14:textId="77777777" w:rsidR="003E723E" w:rsidRPr="00172653" w:rsidRDefault="003E723E" w:rsidP="003E723E">
      <w:pPr>
        <w:spacing w:before="160"/>
        <w:ind w:left="567"/>
        <w:rPr>
          <w:i/>
        </w:rPr>
      </w:pPr>
      <w:proofErr w:type="gramStart"/>
      <w:r w:rsidRPr="00172653">
        <w:rPr>
          <w:i/>
        </w:rPr>
        <w:t>considerando</w:t>
      </w:r>
      <w:proofErr w:type="gramEnd"/>
      <w:r w:rsidRPr="00172653">
        <w:rPr>
          <w:i/>
        </w:rPr>
        <w:t xml:space="preserve"> además</w:t>
      </w:r>
    </w:p>
    <w:p w14:paraId="4F945451" w14:textId="77777777" w:rsidR="003E723E" w:rsidRPr="00172653" w:rsidRDefault="003E723E" w:rsidP="003E723E">
      <w:r w:rsidRPr="00172653">
        <w:t>la necesidad de organizar las reuniones ordinarias del Consejo del año en que se celebra una Conferencia de Plenipotenciarios lo suficientemente temprano, de manera que los informes del Consejo que hayan de seguir examinándose en la PP se publiquen en un plazo razonable,</w:t>
      </w:r>
    </w:p>
    <w:p w14:paraId="087389CF" w14:textId="77777777" w:rsidR="003E723E" w:rsidRPr="00172653" w:rsidRDefault="003E723E" w:rsidP="003E723E">
      <w:pPr>
        <w:spacing w:before="160"/>
        <w:ind w:left="567"/>
        <w:rPr>
          <w:i/>
        </w:rPr>
      </w:pPr>
      <w:r w:rsidRPr="00172653">
        <w:rPr>
          <w:i/>
        </w:rPr>
        <w:t>destacando</w:t>
      </w:r>
    </w:p>
    <w:p w14:paraId="537A90A2" w14:textId="77777777" w:rsidR="003E723E" w:rsidRPr="00172653" w:rsidRDefault="003E723E" w:rsidP="003E723E">
      <w:r w:rsidRPr="00172653">
        <w:t>que la programación de las series de reuniones agrupadas de Grupos de Trabajo y Grupos de Expertos del Consejo (GTC y GE) para los tres próximos años no sólo mejoraría la planificación global de los eventos de la UIT, sino que también reduciría el riesgo de solapamiento,</w:t>
      </w:r>
    </w:p>
    <w:p w14:paraId="200B66CD" w14:textId="77777777" w:rsidR="003E723E" w:rsidRPr="00172653" w:rsidRDefault="003E723E" w:rsidP="003E723E">
      <w:pPr>
        <w:spacing w:before="160"/>
        <w:ind w:left="567"/>
        <w:rPr>
          <w:i/>
        </w:rPr>
      </w:pPr>
      <w:r w:rsidRPr="00172653">
        <w:rPr>
          <w:i/>
        </w:rPr>
        <w:lastRenderedPageBreak/>
        <w:t>reconociendo</w:t>
      </w:r>
    </w:p>
    <w:p w14:paraId="7073990A" w14:textId="77777777" w:rsidR="003E723E" w:rsidRPr="00172653" w:rsidRDefault="003E723E" w:rsidP="003E723E">
      <w:r w:rsidRPr="00172653">
        <w:t>que es preciso responder a la necesidad de instalaciones temporales para conferencias y reuniones durante la fase de demolición y la primera fase de construcción del proyecto, elaborando para ello una lista de necesidades, con las fechas de las conferencias y reuniones durante este periodo,</w:t>
      </w:r>
    </w:p>
    <w:p w14:paraId="1DC31B48" w14:textId="77777777" w:rsidR="003E723E" w:rsidRPr="00172653" w:rsidRDefault="003E723E" w:rsidP="003E723E">
      <w:pPr>
        <w:spacing w:before="160"/>
        <w:ind w:left="567"/>
        <w:rPr>
          <w:i/>
        </w:rPr>
      </w:pPr>
      <w:bookmarkStart w:id="7" w:name="_Hlk70323209"/>
      <w:r w:rsidRPr="00172653">
        <w:rPr>
          <w:i/>
        </w:rPr>
        <w:t>acuerda</w:t>
      </w:r>
    </w:p>
    <w:p w14:paraId="60FA5C5E" w14:textId="0A62871C" w:rsidR="003E723E" w:rsidRPr="00172653" w:rsidRDefault="003E723E" w:rsidP="003E723E">
      <w:r w:rsidRPr="00172653">
        <w:t>1</w:t>
      </w:r>
      <w:r w:rsidRPr="00172653">
        <w:tab/>
        <w:t>que la reunión ordinaria del Consejo de 2022 se celebre en Ginebra durante un periodo de nueve días laborables, y que las series de reuniones agrupadas de los GTC y GE se celebren en las fechas siguientes:</w:t>
      </w:r>
    </w:p>
    <w:p w14:paraId="7FB6595D" w14:textId="77777777" w:rsidR="003E723E" w:rsidRPr="00172653" w:rsidRDefault="003E723E" w:rsidP="003E723E">
      <w:pPr>
        <w:spacing w:before="86"/>
        <w:ind w:left="567" w:hanging="567"/>
      </w:pPr>
      <w:r w:rsidRPr="00172653">
        <w:t>–</w:t>
      </w:r>
      <w:r w:rsidRPr="00172653">
        <w:tab/>
        <w:t>serie de reuniones agrupadas de GTC y GE: del martes 11 de enero al jueves 20 de enero de 2022;</w:t>
      </w:r>
    </w:p>
    <w:p w14:paraId="118F2F1D" w14:textId="77777777" w:rsidR="003E723E" w:rsidRPr="00172653" w:rsidRDefault="003E723E" w:rsidP="003E723E">
      <w:pPr>
        <w:spacing w:before="86"/>
        <w:ind w:left="567" w:hanging="567"/>
      </w:pPr>
      <w:r w:rsidRPr="00172653">
        <w:t>–</w:t>
      </w:r>
      <w:r w:rsidRPr="00172653">
        <w:tab/>
      </w:r>
      <w:r w:rsidRPr="00172653">
        <w:rPr>
          <w:b/>
          <w:bCs/>
        </w:rPr>
        <w:t>Consejo-22</w:t>
      </w:r>
      <w:r w:rsidRPr="00172653">
        <w:t xml:space="preserve">: </w:t>
      </w:r>
      <w:r w:rsidRPr="00172653">
        <w:rPr>
          <w:b/>
          <w:bCs/>
        </w:rPr>
        <w:t>del</w:t>
      </w:r>
      <w:r w:rsidRPr="00172653">
        <w:t xml:space="preserve"> </w:t>
      </w:r>
      <w:r w:rsidRPr="00172653">
        <w:rPr>
          <w:b/>
          <w:bCs/>
        </w:rPr>
        <w:t>lunes 21 de marzo al jueves 31 de marzo de 2022</w:t>
      </w:r>
      <w:r w:rsidRPr="00172653">
        <w:t xml:space="preserve"> y que celebre su reunión final el </w:t>
      </w:r>
      <w:r w:rsidRPr="00172653">
        <w:rPr>
          <w:b/>
        </w:rPr>
        <w:t>sábado 24 de septiembre de 2022</w:t>
      </w:r>
      <w:r w:rsidRPr="00172653">
        <w:t>, antes del inicio de la Conferencia de Plenipotenciarios de 2022;</w:t>
      </w:r>
    </w:p>
    <w:bookmarkEnd w:id="7"/>
    <w:p w14:paraId="3D0F156C" w14:textId="77777777" w:rsidR="003E723E" w:rsidRPr="00172653" w:rsidRDefault="003E723E" w:rsidP="003E723E">
      <w:r w:rsidRPr="00172653">
        <w:t>2</w:t>
      </w:r>
      <w:r w:rsidRPr="00172653">
        <w:tab/>
        <w:t>que la reunión de 2023 del Consejo se celebre en Ginebra durante un periodo de nueve días laborables y que las series de reuniones agrupadas de los GTC y GE se celebren en las fechas siguientes:</w:t>
      </w:r>
    </w:p>
    <w:p w14:paraId="06B59852" w14:textId="77777777" w:rsidR="003E723E" w:rsidRPr="00172653" w:rsidRDefault="003E723E" w:rsidP="003E723E">
      <w:pPr>
        <w:spacing w:before="86"/>
        <w:ind w:left="567" w:hanging="567"/>
      </w:pPr>
      <w:r w:rsidRPr="00172653">
        <w:t>–</w:t>
      </w:r>
      <w:r w:rsidRPr="00172653">
        <w:tab/>
        <w:t>primera serie de reuniones agrupadas de GTC y GE: del lunes 6 de febrero al viernes 17 de febrero de 2023;</w:t>
      </w:r>
    </w:p>
    <w:p w14:paraId="7FA12B39" w14:textId="77777777" w:rsidR="003E723E" w:rsidRPr="00172653" w:rsidRDefault="003E723E" w:rsidP="003E723E">
      <w:pPr>
        <w:spacing w:before="86"/>
        <w:ind w:left="567" w:hanging="567"/>
      </w:pPr>
      <w:r w:rsidRPr="00172653">
        <w:t>–</w:t>
      </w:r>
      <w:r w:rsidRPr="00172653">
        <w:tab/>
      </w:r>
      <w:r w:rsidRPr="00172653">
        <w:rPr>
          <w:b/>
          <w:bCs/>
        </w:rPr>
        <w:t>Consejo-23: del martes 11 de julio al viernes 21 de julio de 2023</w:t>
      </w:r>
      <w:r w:rsidRPr="00172653">
        <w:t>;</w:t>
      </w:r>
    </w:p>
    <w:p w14:paraId="650414B4" w14:textId="77777777" w:rsidR="003E723E" w:rsidRPr="00172653" w:rsidRDefault="003E723E" w:rsidP="003E723E">
      <w:pPr>
        <w:spacing w:before="86"/>
        <w:ind w:left="567" w:hanging="567"/>
      </w:pPr>
      <w:r w:rsidRPr="00172653">
        <w:t>–</w:t>
      </w:r>
      <w:r w:rsidRPr="00172653">
        <w:tab/>
        <w:t>segunda serie de reuniones agrupadas de GTC y GE: del lunes 18 de septiembre al viernes 29 de septiembre de 2023;</w:t>
      </w:r>
    </w:p>
    <w:p w14:paraId="689B25EA" w14:textId="77777777" w:rsidR="003E723E" w:rsidRPr="00172653" w:rsidRDefault="003E723E" w:rsidP="003E723E">
      <w:r w:rsidRPr="00172653">
        <w:t>3</w:t>
      </w:r>
      <w:r w:rsidRPr="00172653">
        <w:tab/>
        <w:t>que la reunión de 2024 del Consejo se celebre en Ginebra durante un periodo de nueve días laborables y que las series de reuniones agrupadas de los GTC y GE se celebren en las fechas siguientes:</w:t>
      </w:r>
    </w:p>
    <w:p w14:paraId="230A6AC2" w14:textId="77777777" w:rsidR="003E723E" w:rsidRPr="00172653" w:rsidRDefault="003E723E" w:rsidP="003E723E">
      <w:pPr>
        <w:spacing w:before="86"/>
        <w:ind w:left="567" w:hanging="567"/>
      </w:pPr>
      <w:r w:rsidRPr="00172653">
        <w:t>–</w:t>
      </w:r>
      <w:r w:rsidRPr="00172653">
        <w:tab/>
        <w:t>primera serie de reuniones agrupadas de GTC y GE: del lunes 19 de febrero al viernes 1 de marzo de 2024;</w:t>
      </w:r>
    </w:p>
    <w:p w14:paraId="61AE6BC4" w14:textId="77777777" w:rsidR="003E723E" w:rsidRPr="00172653" w:rsidRDefault="003E723E" w:rsidP="003E723E">
      <w:pPr>
        <w:spacing w:before="86"/>
        <w:ind w:left="567" w:hanging="567"/>
      </w:pPr>
      <w:r w:rsidRPr="00172653">
        <w:t>–</w:t>
      </w:r>
      <w:r w:rsidRPr="00172653">
        <w:tab/>
      </w:r>
      <w:r w:rsidRPr="00172653">
        <w:rPr>
          <w:b/>
          <w:bCs/>
        </w:rPr>
        <w:t>Consejo-24: del martes 9 de julio al viernes 19 de julio de 2024</w:t>
      </w:r>
      <w:r w:rsidRPr="00172653">
        <w:t>;</w:t>
      </w:r>
    </w:p>
    <w:p w14:paraId="7B692F7E" w14:textId="77777777" w:rsidR="003E723E" w:rsidRPr="00172653" w:rsidRDefault="003E723E" w:rsidP="003E723E">
      <w:pPr>
        <w:spacing w:before="86"/>
        <w:ind w:left="567" w:hanging="567"/>
      </w:pPr>
      <w:r w:rsidRPr="00172653">
        <w:t>–</w:t>
      </w:r>
      <w:r w:rsidRPr="00172653">
        <w:tab/>
        <w:t>segunda serie de reuniones agrupadas de GTC y GE: del lunes 30 de septiembre al viernes 11 de octubre de 2024;</w:t>
      </w:r>
    </w:p>
    <w:p w14:paraId="0D4FE731" w14:textId="77777777" w:rsidR="003E723E" w:rsidRPr="00172653" w:rsidRDefault="003E723E" w:rsidP="003E723E">
      <w:r w:rsidRPr="00172653">
        <w:t>4</w:t>
      </w:r>
      <w:r w:rsidRPr="00172653">
        <w:tab/>
        <w:t>que la reunión ordinaria del Consejo de 2025 se celebre en Ginebra durante un periodo de nueve días laborables en las fechas siguientes:</w:t>
      </w:r>
    </w:p>
    <w:p w14:paraId="4D65045D" w14:textId="77777777" w:rsidR="003E723E" w:rsidRPr="00172653" w:rsidRDefault="003E723E" w:rsidP="003E723E">
      <w:pPr>
        <w:spacing w:before="86"/>
        <w:ind w:left="794" w:hanging="794"/>
      </w:pPr>
      <w:r w:rsidRPr="00172653">
        <w:t>–</w:t>
      </w:r>
      <w:r w:rsidRPr="00172653">
        <w:tab/>
      </w:r>
      <w:r w:rsidRPr="00172653">
        <w:rPr>
          <w:b/>
          <w:bCs/>
        </w:rPr>
        <w:t>Consejo-25: del martes 1 de julio al viernes 11 de julio de 2025</w:t>
      </w:r>
      <w:r w:rsidRPr="00172653">
        <w:t>;</w:t>
      </w:r>
    </w:p>
    <w:p w14:paraId="37653B27" w14:textId="77777777" w:rsidR="003E723E" w:rsidRPr="00172653" w:rsidRDefault="003E723E" w:rsidP="003E723E">
      <w:r w:rsidRPr="00172653">
        <w:t>5</w:t>
      </w:r>
      <w:r w:rsidRPr="00172653">
        <w:tab/>
        <w:t>que la reunión ordinaria del Consejo de 2026 se celebre en Ginebra durante un periodo de nueve días laborables en las fechas siguientes:</w:t>
      </w:r>
    </w:p>
    <w:p w14:paraId="419B1911" w14:textId="77777777" w:rsidR="003E723E" w:rsidRPr="00172653" w:rsidRDefault="003E723E" w:rsidP="003E723E">
      <w:pPr>
        <w:spacing w:before="86"/>
        <w:ind w:left="794" w:hanging="794"/>
        <w:rPr>
          <w:b/>
          <w:bCs/>
        </w:rPr>
      </w:pPr>
      <w:r w:rsidRPr="00172653">
        <w:t>–</w:t>
      </w:r>
      <w:r w:rsidRPr="00172653">
        <w:tab/>
      </w:r>
      <w:r w:rsidRPr="00172653">
        <w:rPr>
          <w:b/>
          <w:bCs/>
        </w:rPr>
        <w:t>Consejo-26: del lunes 4 de mayo al jueves 14 de mayo de 2026.</w:t>
      </w:r>
    </w:p>
    <w:p w14:paraId="67852A9D" w14:textId="73A84319" w:rsidR="00C2727F" w:rsidRPr="007E6692" w:rsidRDefault="00815642" w:rsidP="00C979D0">
      <w:pPr>
        <w:spacing w:before="720"/>
        <w:jc w:val="center"/>
      </w:pPr>
      <w:r>
        <w:t>______________</w:t>
      </w:r>
    </w:p>
    <w:sectPr w:rsidR="00C2727F" w:rsidRPr="007E6692" w:rsidSect="006710F6">
      <w:headerReference w:type="default" r:id="rId8"/>
      <w:footerReference w:type="first" r:id="rId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B83B2" w14:textId="77777777" w:rsidR="00F77992" w:rsidRDefault="00F77992">
      <w:r>
        <w:separator/>
      </w:r>
    </w:p>
  </w:endnote>
  <w:endnote w:type="continuationSeparator" w:id="0">
    <w:p w14:paraId="3053C552" w14:textId="77777777" w:rsidR="00F77992" w:rsidRDefault="00F77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09A20" w14:textId="0308E719" w:rsidR="004708DF" w:rsidRDefault="004708DF" w:rsidP="004708DF">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71A2C" w14:textId="77777777" w:rsidR="00F77992" w:rsidRDefault="00F77992">
      <w:r>
        <w:t>____________________</w:t>
      </w:r>
    </w:p>
  </w:footnote>
  <w:footnote w:type="continuationSeparator" w:id="0">
    <w:p w14:paraId="10DBA0C0" w14:textId="77777777" w:rsidR="00F77992" w:rsidRDefault="00F77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A730" w14:textId="77777777" w:rsidR="00760F1C" w:rsidRDefault="000B7C15" w:rsidP="007657F0">
    <w:pPr>
      <w:pStyle w:val="Header"/>
    </w:pPr>
    <w:r>
      <w:fldChar w:fldCharType="begin"/>
    </w:r>
    <w:r>
      <w:instrText>PAGE</w:instrText>
    </w:r>
    <w:r>
      <w:fldChar w:fldCharType="separate"/>
    </w:r>
    <w:r w:rsidR="00C2727F">
      <w:rPr>
        <w:noProof/>
      </w:rPr>
      <w:t>2</w:t>
    </w:r>
    <w:r>
      <w:rPr>
        <w:noProof/>
      </w:rPr>
      <w:fldChar w:fldCharType="end"/>
    </w:r>
  </w:p>
  <w:p w14:paraId="47D8C5C9" w14:textId="26F5806A" w:rsidR="00760F1C" w:rsidRDefault="00760F1C" w:rsidP="00C2727F">
    <w:pPr>
      <w:pStyle w:val="Header"/>
    </w:pPr>
    <w:r>
      <w:t>C</w:t>
    </w:r>
    <w:r w:rsidR="007955DA">
      <w:t>2</w:t>
    </w:r>
    <w:r w:rsidR="004708DF">
      <w:t>1</w:t>
    </w:r>
    <w:r>
      <w:t>/</w:t>
    </w:r>
    <w:r w:rsidR="003E723E">
      <w:t>101</w:t>
    </w:r>
    <w: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593B"/>
    <w:multiLevelType w:val="multilevel"/>
    <w:tmpl w:val="05747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992"/>
    <w:rsid w:val="00093EEB"/>
    <w:rsid w:val="000B0138"/>
    <w:rsid w:val="000B0D00"/>
    <w:rsid w:val="000B7C15"/>
    <w:rsid w:val="000D1D0F"/>
    <w:rsid w:val="000F5290"/>
    <w:rsid w:val="0010165C"/>
    <w:rsid w:val="001246D4"/>
    <w:rsid w:val="00146BFB"/>
    <w:rsid w:val="001E7E95"/>
    <w:rsid w:val="001F14A2"/>
    <w:rsid w:val="001F28DC"/>
    <w:rsid w:val="00237F5B"/>
    <w:rsid w:val="002801AA"/>
    <w:rsid w:val="00287F72"/>
    <w:rsid w:val="002C4676"/>
    <w:rsid w:val="002C70B0"/>
    <w:rsid w:val="002E6B4F"/>
    <w:rsid w:val="002F3CC4"/>
    <w:rsid w:val="00340199"/>
    <w:rsid w:val="003638C4"/>
    <w:rsid w:val="003E723E"/>
    <w:rsid w:val="004708DF"/>
    <w:rsid w:val="004E0741"/>
    <w:rsid w:val="00513630"/>
    <w:rsid w:val="00560125"/>
    <w:rsid w:val="00585553"/>
    <w:rsid w:val="005B34D9"/>
    <w:rsid w:val="005D0CCF"/>
    <w:rsid w:val="005E0504"/>
    <w:rsid w:val="005F077B"/>
    <w:rsid w:val="005F3BCB"/>
    <w:rsid w:val="005F410F"/>
    <w:rsid w:val="0060149A"/>
    <w:rsid w:val="00601924"/>
    <w:rsid w:val="006447EA"/>
    <w:rsid w:val="0064731F"/>
    <w:rsid w:val="00664572"/>
    <w:rsid w:val="006710F6"/>
    <w:rsid w:val="006C1B56"/>
    <w:rsid w:val="006D4761"/>
    <w:rsid w:val="00726872"/>
    <w:rsid w:val="00760F1C"/>
    <w:rsid w:val="007657F0"/>
    <w:rsid w:val="0077252D"/>
    <w:rsid w:val="007767BB"/>
    <w:rsid w:val="00776AE7"/>
    <w:rsid w:val="007955DA"/>
    <w:rsid w:val="007C53C9"/>
    <w:rsid w:val="007E121D"/>
    <w:rsid w:val="007E54F5"/>
    <w:rsid w:val="007E5DD3"/>
    <w:rsid w:val="007E6692"/>
    <w:rsid w:val="007F350B"/>
    <w:rsid w:val="00815642"/>
    <w:rsid w:val="00820BE4"/>
    <w:rsid w:val="008451E8"/>
    <w:rsid w:val="008C4D04"/>
    <w:rsid w:val="008C5DD2"/>
    <w:rsid w:val="008D6553"/>
    <w:rsid w:val="00913B9C"/>
    <w:rsid w:val="00956E77"/>
    <w:rsid w:val="009E2315"/>
    <w:rsid w:val="009F4811"/>
    <w:rsid w:val="00A60405"/>
    <w:rsid w:val="00A849B0"/>
    <w:rsid w:val="00AA390C"/>
    <w:rsid w:val="00B0200A"/>
    <w:rsid w:val="00B4334A"/>
    <w:rsid w:val="00B54040"/>
    <w:rsid w:val="00B574DB"/>
    <w:rsid w:val="00B826C2"/>
    <w:rsid w:val="00B8298E"/>
    <w:rsid w:val="00B9427C"/>
    <w:rsid w:val="00BB380D"/>
    <w:rsid w:val="00BD0723"/>
    <w:rsid w:val="00BD2518"/>
    <w:rsid w:val="00BF1D1C"/>
    <w:rsid w:val="00C20C59"/>
    <w:rsid w:val="00C2727F"/>
    <w:rsid w:val="00C55B1F"/>
    <w:rsid w:val="00C82DC0"/>
    <w:rsid w:val="00C979D0"/>
    <w:rsid w:val="00CC7949"/>
    <w:rsid w:val="00CF1A67"/>
    <w:rsid w:val="00D2750E"/>
    <w:rsid w:val="00D5032B"/>
    <w:rsid w:val="00D62446"/>
    <w:rsid w:val="00DA4EA2"/>
    <w:rsid w:val="00DC3CA0"/>
    <w:rsid w:val="00DC3D3E"/>
    <w:rsid w:val="00DE2C90"/>
    <w:rsid w:val="00DE3B24"/>
    <w:rsid w:val="00E06947"/>
    <w:rsid w:val="00E3592D"/>
    <w:rsid w:val="00E92DE8"/>
    <w:rsid w:val="00EB1212"/>
    <w:rsid w:val="00ED5E09"/>
    <w:rsid w:val="00ED65AB"/>
    <w:rsid w:val="00F02D10"/>
    <w:rsid w:val="00F077DA"/>
    <w:rsid w:val="00F12850"/>
    <w:rsid w:val="00F16007"/>
    <w:rsid w:val="00F33BF4"/>
    <w:rsid w:val="00F55237"/>
    <w:rsid w:val="00F7105E"/>
    <w:rsid w:val="00F75F57"/>
    <w:rsid w:val="00F77992"/>
    <w:rsid w:val="00F82FEE"/>
    <w:rsid w:val="00FD57D3"/>
    <w:rsid w:val="00FD5D3D"/>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8825B08"/>
  <w15:docId w15:val="{FC2F6244-9371-434C-83BB-9EA869BC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link w:val="FootnoteTextChar"/>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styleId="ListParagraph">
    <w:name w:val="List Paragraph"/>
    <w:basedOn w:val="Normal"/>
    <w:uiPriority w:val="34"/>
    <w:qFormat/>
    <w:rsid w:val="00F77992"/>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imes New Roman" w:hAnsi="Times New Roman"/>
      <w:szCs w:val="24"/>
      <w:lang w:val="en-US"/>
    </w:rPr>
  </w:style>
  <w:style w:type="paragraph" w:customStyle="1" w:styleId="TableText0">
    <w:name w:val="Table_Text"/>
    <w:basedOn w:val="Normal"/>
    <w:rsid w:val="00776AE7"/>
    <w:pPr>
      <w:tabs>
        <w:tab w:val="left" w:pos="284"/>
        <w:tab w:val="left" w:pos="851"/>
        <w:tab w:val="left" w:pos="1418"/>
        <w:tab w:val="left" w:pos="1985"/>
        <w:tab w:val="left" w:pos="2552"/>
        <w:tab w:val="left" w:pos="3119"/>
        <w:tab w:val="left" w:pos="3402"/>
        <w:tab w:val="left" w:pos="3686"/>
        <w:tab w:val="left" w:pos="3969"/>
      </w:tabs>
      <w:overflowPunct/>
      <w:autoSpaceDE/>
      <w:autoSpaceDN/>
      <w:adjustRightInd/>
      <w:spacing w:before="40" w:after="40"/>
      <w:textAlignment w:val="auto"/>
    </w:pPr>
    <w:rPr>
      <w:rFonts w:ascii="Times New Roman" w:hAnsi="Times New Roman"/>
      <w:sz w:val="22"/>
      <w:lang w:val="en-GB"/>
    </w:rPr>
  </w:style>
  <w:style w:type="character" w:styleId="Strong">
    <w:name w:val="Strong"/>
    <w:basedOn w:val="DefaultParagraphFont"/>
    <w:uiPriority w:val="22"/>
    <w:qFormat/>
    <w:rsid w:val="00776AE7"/>
    <w:rPr>
      <w:b/>
      <w:bCs/>
    </w:rPr>
  </w:style>
  <w:style w:type="character" w:customStyle="1" w:styleId="th-tx">
    <w:name w:val="th-tx"/>
    <w:basedOn w:val="DefaultParagraphFont"/>
    <w:rsid w:val="00776AE7"/>
  </w:style>
  <w:style w:type="paragraph" w:customStyle="1" w:styleId="TableHead0">
    <w:name w:val="Table_Head"/>
    <w:basedOn w:val="TableText0"/>
    <w:rsid w:val="00776AE7"/>
    <w:pPr>
      <w:keepNext/>
      <w:spacing w:before="80" w:after="80"/>
      <w:jc w:val="center"/>
    </w:pPr>
    <w:rPr>
      <w:b/>
    </w:rPr>
  </w:style>
  <w:style w:type="character" w:customStyle="1" w:styleId="FootnoteTextChar">
    <w:name w:val="Footnote Text Char"/>
    <w:basedOn w:val="DefaultParagraphFont"/>
    <w:link w:val="FootnoteText"/>
    <w:uiPriority w:val="99"/>
    <w:rsid w:val="00A849B0"/>
    <w:rPr>
      <w:rFonts w:ascii="Calibri" w:hAnsi="Calibri"/>
      <w:sz w:val="24"/>
      <w:lang w:val="es-ES_tradnl" w:eastAsia="en-US"/>
    </w:rPr>
  </w:style>
  <w:style w:type="table" w:customStyle="1" w:styleId="TableGrid">
    <w:name w:val="TableGrid"/>
    <w:rsid w:val="00A849B0"/>
    <w:rPr>
      <w:rFonts w:asciiTheme="minorHAnsi" w:eastAsiaTheme="minorEastAsia" w:hAnsiTheme="minorHAnsi" w:cstheme="minorBidi"/>
      <w:sz w:val="22"/>
      <w:szCs w:val="22"/>
      <w:lang w:val="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A84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ell\AppData\Roaming\Microsoft\Templates\POOL%20S%20-%20ITU\PS_C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PS_C20.dotx</Template>
  <TotalTime>7</TotalTime>
  <Pages>2</Pages>
  <Words>762</Words>
  <Characters>3628</Characters>
  <Application>Microsoft Office Word</Application>
  <DocSecurity>0</DocSecurity>
  <Lines>30</Lines>
  <Paragraphs>8</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RESOLUCIÓN 1406 - Condiciones de empleo de los funcionarios de elección de la UIT</vt:lpstr>
    </vt:vector>
  </TitlesOfParts>
  <Manager>Secretaría General - Pool</Manager>
  <Company>Unión Internacional de Telecomunicaciones (UIT)</Company>
  <LinksUpToDate>false</LinksUpToDate>
  <CharactersWithSpaces>4382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625 - Fechas y duración propuestas para las reuniones de 2022, 2023, 2024, 2025 y 2026 del Consejo y fechas propuestas para las series de reuniones agrupadas de los Grupos de Trabajo y Grupos de Expertos para 2022, 2023 y 2024</dc:title>
  <dc:subject>Consejo 2021, Consulta virtual a los consejeros</dc:subject>
  <dc:creator>Spanish</dc:creator>
  <cp:keywords>C2021, C21, VCC, C21/VCC1</cp:keywords>
  <dc:description/>
  <cp:lastModifiedBy>Brouard, Ricarda</cp:lastModifiedBy>
  <cp:revision>3</cp:revision>
  <cp:lastPrinted>2020-03-13T11:42:00Z</cp:lastPrinted>
  <dcterms:created xsi:type="dcterms:W3CDTF">2021-08-11T16:10:00Z</dcterms:created>
  <dcterms:modified xsi:type="dcterms:W3CDTF">2021-08-11T16:17:00Z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