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E23F13" w14:paraId="7879CC59" w14:textId="77777777">
        <w:trPr>
          <w:cantSplit/>
        </w:trPr>
        <w:tc>
          <w:tcPr>
            <w:tcW w:w="6912" w:type="dxa"/>
          </w:tcPr>
          <w:p w14:paraId="36ADD5C6" w14:textId="77777777" w:rsidR="00520F36" w:rsidRPr="00E23F13" w:rsidRDefault="00520F36" w:rsidP="00205A8F">
            <w:pPr>
              <w:spacing w:before="360"/>
            </w:pPr>
            <w:bookmarkStart w:id="0" w:name="dc06"/>
            <w:bookmarkEnd w:id="0"/>
            <w:r w:rsidRPr="00E23F13">
              <w:rPr>
                <w:b/>
                <w:bCs/>
                <w:sz w:val="30"/>
                <w:szCs w:val="30"/>
              </w:rPr>
              <w:t>Conseil 20</w:t>
            </w:r>
            <w:r w:rsidR="009C353C" w:rsidRPr="00E23F13">
              <w:rPr>
                <w:b/>
                <w:bCs/>
                <w:sz w:val="30"/>
                <w:szCs w:val="30"/>
              </w:rPr>
              <w:t>2</w:t>
            </w:r>
            <w:r w:rsidR="0083391C" w:rsidRPr="00E23F13">
              <w:rPr>
                <w:b/>
                <w:bCs/>
                <w:sz w:val="30"/>
                <w:szCs w:val="30"/>
              </w:rPr>
              <w:t>2</w:t>
            </w:r>
            <w:r w:rsidRPr="00E23F13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="0083391C" w:rsidRPr="00E23F13">
              <w:rPr>
                <w:b/>
                <w:bCs/>
                <w:sz w:val="28"/>
                <w:szCs w:val="28"/>
              </w:rPr>
              <w:t>Genève</w:t>
            </w:r>
            <w:r w:rsidRPr="00E23F13">
              <w:rPr>
                <w:b/>
                <w:bCs/>
                <w:sz w:val="28"/>
                <w:szCs w:val="28"/>
              </w:rPr>
              <w:t xml:space="preserve">, </w:t>
            </w:r>
            <w:r w:rsidR="0083391C" w:rsidRPr="00E23F13">
              <w:rPr>
                <w:b/>
                <w:bCs/>
                <w:sz w:val="28"/>
                <w:szCs w:val="28"/>
              </w:rPr>
              <w:t>21</w:t>
            </w:r>
            <w:r w:rsidRPr="00E23F13">
              <w:rPr>
                <w:b/>
                <w:bCs/>
                <w:sz w:val="28"/>
                <w:szCs w:val="28"/>
              </w:rPr>
              <w:t>-</w:t>
            </w:r>
            <w:r w:rsidR="0083391C" w:rsidRPr="00E23F13">
              <w:rPr>
                <w:b/>
                <w:bCs/>
                <w:sz w:val="28"/>
                <w:szCs w:val="28"/>
              </w:rPr>
              <w:t>31</w:t>
            </w:r>
            <w:r w:rsidR="00106B19" w:rsidRPr="00E23F13">
              <w:rPr>
                <w:b/>
                <w:bCs/>
                <w:sz w:val="28"/>
                <w:szCs w:val="28"/>
              </w:rPr>
              <w:t xml:space="preserve"> </w:t>
            </w:r>
            <w:r w:rsidR="0083391C" w:rsidRPr="00E23F13">
              <w:rPr>
                <w:b/>
                <w:bCs/>
                <w:sz w:val="28"/>
                <w:szCs w:val="28"/>
              </w:rPr>
              <w:t>mars</w:t>
            </w:r>
            <w:r w:rsidRPr="00E23F13">
              <w:rPr>
                <w:b/>
                <w:bCs/>
                <w:sz w:val="28"/>
                <w:szCs w:val="28"/>
              </w:rPr>
              <w:t xml:space="preserve"> 20</w:t>
            </w:r>
            <w:r w:rsidR="009C353C" w:rsidRPr="00E23F13">
              <w:rPr>
                <w:b/>
                <w:bCs/>
                <w:sz w:val="28"/>
                <w:szCs w:val="28"/>
              </w:rPr>
              <w:t>2</w:t>
            </w:r>
            <w:r w:rsidR="0083391C" w:rsidRPr="00E23F1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45EEE2A6" w14:textId="77777777" w:rsidR="00520F36" w:rsidRPr="00E23F13" w:rsidRDefault="009C353C" w:rsidP="00205A8F">
            <w:pPr>
              <w:spacing w:before="0"/>
            </w:pPr>
            <w:bookmarkStart w:id="1" w:name="ditulogo"/>
            <w:bookmarkEnd w:id="1"/>
            <w:r w:rsidRPr="00E23F13">
              <w:rPr>
                <w:noProof/>
              </w:rPr>
              <w:drawing>
                <wp:inline distT="0" distB="0" distL="0" distR="0" wp14:anchorId="5FD31794" wp14:editId="403C5FD5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E23F13" w14:paraId="1DCF730E" w14:textId="77777777" w:rsidTr="00BC0D4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73A16E8F" w14:textId="77777777" w:rsidR="00520F36" w:rsidRPr="00E23F13" w:rsidRDefault="00520F36" w:rsidP="00205A8F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131B6A73" w14:textId="77777777" w:rsidR="00520F36" w:rsidRPr="00E23F13" w:rsidRDefault="00520F36" w:rsidP="00205A8F">
            <w:pPr>
              <w:spacing w:before="0"/>
              <w:rPr>
                <w:b/>
                <w:bCs/>
              </w:rPr>
            </w:pPr>
          </w:p>
        </w:tc>
      </w:tr>
      <w:tr w:rsidR="00520F36" w:rsidRPr="00E23F13" w14:paraId="2F6FBEBD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3A7D992F" w14:textId="77777777" w:rsidR="00520F36" w:rsidRPr="00E23F13" w:rsidRDefault="00520F36" w:rsidP="00205A8F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7F6A6348" w14:textId="77777777" w:rsidR="00520F36" w:rsidRPr="00E23F13" w:rsidRDefault="00520F36" w:rsidP="00205A8F">
            <w:pPr>
              <w:spacing w:before="0"/>
              <w:rPr>
                <w:b/>
                <w:bCs/>
              </w:rPr>
            </w:pPr>
          </w:p>
        </w:tc>
      </w:tr>
      <w:tr w:rsidR="00520F36" w:rsidRPr="00E23F13" w14:paraId="4DD0EB73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6CF51C9E" w14:textId="77777777" w:rsidR="00520F36" w:rsidRPr="00E23F13" w:rsidRDefault="00520F36" w:rsidP="00205A8F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14:paraId="1257CFF0" w14:textId="64FEE00C" w:rsidR="00520F36" w:rsidRPr="00E23F13" w:rsidRDefault="00235702" w:rsidP="00205A8F">
            <w:pPr>
              <w:spacing w:before="0"/>
              <w:rPr>
                <w:b/>
                <w:bCs/>
              </w:rPr>
            </w:pPr>
            <w:r w:rsidRPr="00E23F13">
              <w:rPr>
                <w:b/>
                <w:bCs/>
              </w:rPr>
              <w:t>Révision 1 du</w:t>
            </w:r>
            <w:r w:rsidRPr="00E23F13">
              <w:rPr>
                <w:b/>
                <w:bCs/>
              </w:rPr>
              <w:br/>
            </w:r>
            <w:r w:rsidR="00520F36" w:rsidRPr="00E23F13">
              <w:rPr>
                <w:b/>
                <w:bCs/>
              </w:rPr>
              <w:t>Document C</w:t>
            </w:r>
            <w:r w:rsidR="009C353C" w:rsidRPr="00E23F13">
              <w:rPr>
                <w:b/>
                <w:bCs/>
              </w:rPr>
              <w:t>2</w:t>
            </w:r>
            <w:r w:rsidR="0083391C" w:rsidRPr="00E23F13">
              <w:rPr>
                <w:b/>
                <w:bCs/>
              </w:rPr>
              <w:t>2</w:t>
            </w:r>
            <w:r w:rsidR="00520F36" w:rsidRPr="00E23F13">
              <w:rPr>
                <w:b/>
                <w:bCs/>
              </w:rPr>
              <w:t>/</w:t>
            </w:r>
            <w:r w:rsidR="004D35C2" w:rsidRPr="00E23F13">
              <w:rPr>
                <w:b/>
                <w:bCs/>
              </w:rPr>
              <w:t>1</w:t>
            </w:r>
            <w:r w:rsidR="00520F36" w:rsidRPr="00E23F13">
              <w:rPr>
                <w:b/>
                <w:bCs/>
              </w:rPr>
              <w:t>-F</w:t>
            </w:r>
          </w:p>
        </w:tc>
      </w:tr>
      <w:tr w:rsidR="00520F36" w:rsidRPr="00E23F13" w14:paraId="1266053C" w14:textId="77777777">
        <w:trPr>
          <w:cantSplit/>
          <w:trHeight w:val="20"/>
        </w:trPr>
        <w:tc>
          <w:tcPr>
            <w:tcW w:w="6912" w:type="dxa"/>
            <w:vMerge/>
          </w:tcPr>
          <w:p w14:paraId="62E57CA2" w14:textId="77777777" w:rsidR="00520F36" w:rsidRPr="00E23F13" w:rsidRDefault="00520F36" w:rsidP="00205A8F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18EB353C" w14:textId="6D0AC1EB" w:rsidR="00520F36" w:rsidRPr="00E23F13" w:rsidRDefault="00235702" w:rsidP="00205A8F">
            <w:pPr>
              <w:spacing w:before="0"/>
              <w:rPr>
                <w:b/>
                <w:bCs/>
              </w:rPr>
            </w:pPr>
            <w:r w:rsidRPr="00E23F13">
              <w:rPr>
                <w:b/>
                <w:bCs/>
              </w:rPr>
              <w:t>16 mars</w:t>
            </w:r>
            <w:r w:rsidR="00E917E4" w:rsidRPr="00E23F13">
              <w:rPr>
                <w:b/>
                <w:bCs/>
              </w:rPr>
              <w:t xml:space="preserve"> 2022</w:t>
            </w:r>
          </w:p>
        </w:tc>
      </w:tr>
      <w:tr w:rsidR="00520F36" w:rsidRPr="00E23F13" w14:paraId="118EEA6C" w14:textId="77777777">
        <w:trPr>
          <w:cantSplit/>
          <w:trHeight w:val="20"/>
        </w:trPr>
        <w:tc>
          <w:tcPr>
            <w:tcW w:w="6912" w:type="dxa"/>
            <w:vMerge/>
          </w:tcPr>
          <w:p w14:paraId="6EE37861" w14:textId="77777777" w:rsidR="00520F36" w:rsidRPr="00E23F13" w:rsidRDefault="00520F36" w:rsidP="00205A8F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278E1A2D" w14:textId="77777777" w:rsidR="00520F36" w:rsidRPr="00E23F13" w:rsidRDefault="00520F36" w:rsidP="00205A8F">
            <w:pPr>
              <w:spacing w:before="0"/>
              <w:rPr>
                <w:b/>
                <w:bCs/>
              </w:rPr>
            </w:pPr>
            <w:r w:rsidRPr="00E23F13">
              <w:rPr>
                <w:b/>
                <w:bCs/>
              </w:rPr>
              <w:t>Original: anglais</w:t>
            </w:r>
          </w:p>
        </w:tc>
      </w:tr>
      <w:tr w:rsidR="00520F36" w:rsidRPr="00E23F13" w14:paraId="1ED99AEC" w14:textId="77777777">
        <w:trPr>
          <w:cantSplit/>
        </w:trPr>
        <w:tc>
          <w:tcPr>
            <w:tcW w:w="10173" w:type="dxa"/>
            <w:gridSpan w:val="2"/>
          </w:tcPr>
          <w:p w14:paraId="32C3DBF2" w14:textId="7AAA76CB" w:rsidR="00520F36" w:rsidRPr="00E23F13" w:rsidRDefault="004D35C2" w:rsidP="00205A8F">
            <w:pPr>
              <w:pStyle w:val="Source"/>
            </w:pPr>
            <w:bookmarkStart w:id="6" w:name="dsource" w:colFirst="0" w:colLast="0"/>
            <w:bookmarkEnd w:id="5"/>
            <w:r w:rsidRPr="00E23F13">
              <w:t>Rapport du Secrétaire général</w:t>
            </w:r>
          </w:p>
        </w:tc>
      </w:tr>
      <w:tr w:rsidR="00520F36" w:rsidRPr="00E23F13" w14:paraId="66D03B6E" w14:textId="77777777">
        <w:trPr>
          <w:cantSplit/>
        </w:trPr>
        <w:tc>
          <w:tcPr>
            <w:tcW w:w="10173" w:type="dxa"/>
            <w:gridSpan w:val="2"/>
          </w:tcPr>
          <w:p w14:paraId="1D191891" w14:textId="5C053B70" w:rsidR="002C33B2" w:rsidRPr="00E23F13" w:rsidRDefault="004D35C2" w:rsidP="00205A8F">
            <w:pPr>
              <w:pStyle w:val="Title1"/>
            </w:pPr>
            <w:bookmarkStart w:id="7" w:name="dtitle1" w:colFirst="0" w:colLast="0"/>
            <w:bookmarkEnd w:id="6"/>
            <w:r w:rsidRPr="00E23F13">
              <w:t>PROJET D'ORDRE DU JOUR DE LA SESSION DE 2022 DU CONSEIL</w:t>
            </w:r>
          </w:p>
        </w:tc>
      </w:tr>
      <w:bookmarkEnd w:id="7"/>
    </w:tbl>
    <w:p w14:paraId="7E4D462F" w14:textId="77777777" w:rsidR="002C33B2" w:rsidRPr="00E23F13" w:rsidRDefault="002C33B2" w:rsidP="00205A8F">
      <w:pPr>
        <w:spacing w:before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10"/>
        <w:gridCol w:w="6810"/>
        <w:gridCol w:w="1819"/>
      </w:tblGrid>
      <w:tr w:rsidR="004D35C2" w:rsidRPr="00E23F13" w14:paraId="3DEDBF2E" w14:textId="6511F033" w:rsidTr="00055F7D">
        <w:trPr>
          <w:jc w:val="center"/>
        </w:trPr>
        <w:tc>
          <w:tcPr>
            <w:tcW w:w="1010" w:type="dxa"/>
            <w:shd w:val="clear" w:color="auto" w:fill="E6E6E6"/>
          </w:tcPr>
          <w:p w14:paraId="0FC2251B" w14:textId="77777777" w:rsidR="004D35C2" w:rsidRPr="00E23F13" w:rsidRDefault="004D35C2" w:rsidP="00205A8F">
            <w:pPr>
              <w:pStyle w:val="Tablehead"/>
            </w:pPr>
            <w:r w:rsidRPr="00E23F13">
              <w:t>PL 1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E6E6E6"/>
          </w:tcPr>
          <w:p w14:paraId="26163B4D" w14:textId="77777777" w:rsidR="004D35C2" w:rsidRPr="00E23F13" w:rsidRDefault="004D35C2" w:rsidP="00205A8F">
            <w:pPr>
              <w:pStyle w:val="Tablehead"/>
              <w:jc w:val="left"/>
            </w:pPr>
            <w:r w:rsidRPr="00E23F13">
              <w:t>Politique, stratégie et planification générales</w:t>
            </w:r>
          </w:p>
        </w:tc>
        <w:tc>
          <w:tcPr>
            <w:tcW w:w="1819" w:type="dxa"/>
            <w:shd w:val="clear" w:color="auto" w:fill="E6E6E6"/>
          </w:tcPr>
          <w:p w14:paraId="7C38AE4A" w14:textId="4138D33A" w:rsidR="004D35C2" w:rsidRPr="00E23F13" w:rsidRDefault="004D35C2" w:rsidP="00205A8F">
            <w:pPr>
              <w:pStyle w:val="Tablehead"/>
              <w:jc w:val="left"/>
            </w:pPr>
            <w:r w:rsidRPr="00E23F13">
              <w:t>Documents</w:t>
            </w:r>
          </w:p>
        </w:tc>
      </w:tr>
      <w:tr w:rsidR="00517F32" w:rsidRPr="00E23F13" w14:paraId="79DAC489" w14:textId="25833DF4" w:rsidTr="00055F7D">
        <w:trPr>
          <w:trHeight w:val="507"/>
          <w:jc w:val="center"/>
        </w:trPr>
        <w:tc>
          <w:tcPr>
            <w:tcW w:w="101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4CC291E" w14:textId="77777777" w:rsidR="00517F32" w:rsidRPr="00E23F13" w:rsidRDefault="00517F32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1.1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5242D6" w14:textId="05AD8485" w:rsidR="00517F32" w:rsidRPr="00E23F13" w:rsidRDefault="00517F32" w:rsidP="00205A8F">
            <w:pPr>
              <w:pStyle w:val="Tabletext"/>
            </w:pPr>
            <w:r w:rsidRPr="00E23F13">
              <w:t>Rapport sur les résultats des activités du GTC-SMSI/ODD depuis la session de 2018 du Conseil (</w:t>
            </w:r>
            <w:r w:rsidRPr="00E23F13">
              <w:rPr>
                <w:i/>
                <w:iCs/>
              </w:rPr>
              <w:t>Résolution 140 de la PP et Résolutions 1281, 1332 (MOD) et 1334 (MOD) du Conseil</w:t>
            </w:r>
            <w:r w:rsidRPr="00E23F13">
              <w:t>)</w:t>
            </w:r>
          </w:p>
        </w:tc>
        <w:tc>
          <w:tcPr>
            <w:tcW w:w="1819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36EC70DD" w14:textId="5048E924" w:rsidR="00517F32" w:rsidRPr="00E23F13" w:rsidRDefault="00B45030" w:rsidP="00205A8F">
            <w:pPr>
              <w:pStyle w:val="Tabletext"/>
              <w:rPr>
                <w:szCs w:val="22"/>
              </w:rPr>
            </w:pPr>
            <w:hyperlink r:id="rId8" w:history="1">
              <w:r w:rsidR="00517F32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C22/8</w:t>
              </w:r>
            </w:hyperlink>
          </w:p>
        </w:tc>
      </w:tr>
      <w:tr w:rsidR="00517F32" w:rsidRPr="00E23F13" w14:paraId="6C5C2ED0" w14:textId="77777777" w:rsidTr="00055F7D">
        <w:trPr>
          <w:trHeight w:val="507"/>
          <w:jc w:val="center"/>
        </w:trPr>
        <w:tc>
          <w:tcPr>
            <w:tcW w:w="101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38B6943" w14:textId="77777777" w:rsidR="00517F32" w:rsidRPr="00E23F13" w:rsidRDefault="00517F32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51E0DF" w14:textId="3265894C" w:rsidR="00517F32" w:rsidRPr="00E23F13" w:rsidRDefault="00517F32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Rapport quadriennal sur le résultat des activités du GTC-SMSI/ODD depuis la Conférence de plénipotentiaires de 2018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5E2C80F5" w14:textId="1824D8C1" w:rsidR="00517F32" w:rsidRPr="00E23F13" w:rsidRDefault="00B45030" w:rsidP="00205A8F">
            <w:pPr>
              <w:pStyle w:val="Tabletext"/>
              <w:rPr>
                <w:szCs w:val="22"/>
              </w:rPr>
            </w:pPr>
            <w:hyperlink r:id="rId9" w:history="1">
              <w:r w:rsidR="00517F32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C22/60</w:t>
              </w:r>
            </w:hyperlink>
          </w:p>
        </w:tc>
      </w:tr>
      <w:tr w:rsidR="00517F32" w:rsidRPr="00E23F13" w14:paraId="0A938E97" w14:textId="77777777" w:rsidTr="00205A8F">
        <w:trPr>
          <w:trHeight w:val="408"/>
          <w:jc w:val="center"/>
        </w:trPr>
        <w:tc>
          <w:tcPr>
            <w:tcW w:w="101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1224E93" w14:textId="77777777" w:rsidR="00517F32" w:rsidRPr="00E23F13" w:rsidRDefault="00517F32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2D17B2" w14:textId="182CB090" w:rsidR="00517F32" w:rsidRPr="00E23F13" w:rsidRDefault="00517F32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</w:r>
            <w:bookmarkStart w:id="8" w:name="_Hlk98166321"/>
            <w:r w:rsidRPr="00E23F13">
              <w:rPr>
                <w:sz w:val="22"/>
                <w:szCs w:val="22"/>
              </w:rPr>
              <w:t>Sommet mondial sur la société de l'information (SMSI)+20: le SMSI après 2025 – Feuille de route pour le SMSI+20</w:t>
            </w:r>
            <w:bookmarkEnd w:id="8"/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28F2EDA5" w14:textId="1066ACD7" w:rsidR="00517F32" w:rsidRPr="00E23F13" w:rsidRDefault="00B45030" w:rsidP="00205A8F">
            <w:pPr>
              <w:pStyle w:val="Tabletext"/>
              <w:rPr>
                <w:rFonts w:asciiTheme="minorHAnsi" w:hAnsiTheme="minorHAnsi" w:cstheme="minorHAnsi"/>
                <w:bCs/>
                <w:color w:val="0000FF"/>
                <w:szCs w:val="22"/>
                <w:u w:val="single"/>
              </w:rPr>
            </w:pPr>
            <w:hyperlink r:id="rId10" w:history="1">
              <w:r w:rsidR="00517F32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C22/59</w:t>
              </w:r>
            </w:hyperlink>
          </w:p>
        </w:tc>
      </w:tr>
      <w:tr w:rsidR="00517F32" w:rsidRPr="00E23F13" w14:paraId="22AF8D39" w14:textId="77777777" w:rsidTr="00205A8F">
        <w:trPr>
          <w:trHeight w:val="858"/>
          <w:jc w:val="center"/>
        </w:trPr>
        <w:tc>
          <w:tcPr>
            <w:tcW w:w="101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90A2F3F" w14:textId="77777777" w:rsidR="00517F32" w:rsidRPr="00E23F13" w:rsidRDefault="00517F32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C3533D" w14:textId="4C0C4AC5" w:rsidR="00517F32" w:rsidRPr="00E23F13" w:rsidRDefault="00517F32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</w:r>
            <w:r w:rsidR="00BC0D4D" w:rsidRPr="00E23F13">
              <w:rPr>
                <w:sz w:val="22"/>
                <w:szCs w:val="22"/>
              </w:rPr>
              <w:t>Contribution de la Fédération de Russie – Travaux préparatoires en vue de la Conférence de plénipotentiaires de 2022 et aperçu de la mise en œuvre des résultats du SMSI en 2025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0E5D0C5A" w14:textId="333BCCCD" w:rsidR="00517F32" w:rsidRPr="00E23F13" w:rsidRDefault="00B45030" w:rsidP="00205A8F">
            <w:pPr>
              <w:pStyle w:val="Tabletext"/>
            </w:pPr>
            <w:hyperlink r:id="rId11" w:history="1">
              <w:r w:rsidR="00517F32" w:rsidRPr="00E23F13">
                <w:rPr>
                  <w:rStyle w:val="Hyperlink"/>
                  <w:bCs/>
                  <w:szCs w:val="22"/>
                </w:rPr>
                <w:t>C22/74</w:t>
              </w:r>
            </w:hyperlink>
          </w:p>
        </w:tc>
      </w:tr>
      <w:tr w:rsidR="00517F32" w:rsidRPr="00E23F13" w14:paraId="2B5739CA" w14:textId="77777777" w:rsidTr="00205A8F">
        <w:trPr>
          <w:trHeight w:val="744"/>
          <w:jc w:val="center"/>
        </w:trPr>
        <w:tc>
          <w:tcPr>
            <w:tcW w:w="101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3C983D9" w14:textId="77777777" w:rsidR="00517F32" w:rsidRPr="00E23F13" w:rsidRDefault="00517F32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E1E4" w14:textId="15D2C62A" w:rsidR="00517F32" w:rsidRPr="00E23F13" w:rsidRDefault="00517F32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 xml:space="preserve">Contribution des États-Unis d'Amérique faisant suite au document </w:t>
            </w:r>
            <w:r w:rsidR="00BC0D4D" w:rsidRPr="00E23F13">
              <w:rPr>
                <w:sz w:val="22"/>
                <w:szCs w:val="22"/>
              </w:rPr>
              <w:t xml:space="preserve">du </w:t>
            </w:r>
            <w:r w:rsidR="00205A8F" w:rsidRPr="00E23F13">
              <w:rPr>
                <w:sz w:val="22"/>
                <w:szCs w:val="22"/>
              </w:rPr>
              <w:t>S</w:t>
            </w:r>
            <w:r w:rsidR="00BC0D4D" w:rsidRPr="00E23F13">
              <w:rPr>
                <w:sz w:val="22"/>
                <w:szCs w:val="22"/>
              </w:rPr>
              <w:t xml:space="preserve">ecrétariat de l'UIT </w:t>
            </w:r>
            <w:r w:rsidRPr="00E23F13">
              <w:rPr>
                <w:sz w:val="22"/>
                <w:szCs w:val="22"/>
              </w:rPr>
              <w:t>relatif au Sommet mondial sur la société de l'information (SMSI)+20: le SMSI après 2025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6F8DBB4C" w14:textId="50795172" w:rsidR="00517F32" w:rsidRPr="00E23F13" w:rsidRDefault="00B45030" w:rsidP="00205A8F">
            <w:pPr>
              <w:pStyle w:val="Tabletext"/>
            </w:pPr>
            <w:hyperlink r:id="rId12" w:history="1">
              <w:r w:rsidR="00517F32" w:rsidRPr="00E23F13">
                <w:rPr>
                  <w:rStyle w:val="Hyperlink"/>
                  <w:bCs/>
                  <w:szCs w:val="22"/>
                </w:rPr>
                <w:t>C22/76</w:t>
              </w:r>
            </w:hyperlink>
          </w:p>
        </w:tc>
      </w:tr>
      <w:tr w:rsidR="00055F7D" w:rsidRPr="00E23F13" w14:paraId="422BD5F6" w14:textId="27B2A31B" w:rsidTr="00055F7D">
        <w:trPr>
          <w:trHeight w:val="393"/>
          <w:jc w:val="center"/>
        </w:trPr>
        <w:tc>
          <w:tcPr>
            <w:tcW w:w="1010" w:type="dxa"/>
            <w:vMerge w:val="restart"/>
            <w:shd w:val="clear" w:color="auto" w:fill="FFFFFF"/>
          </w:tcPr>
          <w:p w14:paraId="58B2AFD5" w14:textId="77777777" w:rsidR="00055F7D" w:rsidRPr="00E23F13" w:rsidRDefault="00055F7D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1.2</w:t>
            </w:r>
          </w:p>
        </w:tc>
        <w:tc>
          <w:tcPr>
            <w:tcW w:w="681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5A106627" w14:textId="77777777" w:rsidR="00055F7D" w:rsidRPr="00E23F13" w:rsidRDefault="00055F7D" w:rsidP="00205A8F">
            <w:pPr>
              <w:pStyle w:val="Tabletext"/>
            </w:pPr>
            <w:r w:rsidRPr="00E23F13">
              <w:t>Rapport du Président du Groupe de travail du Conseil sur les questions de politiques publiques internationales relatives à l'Internet (GTC-Internet) (</w:t>
            </w:r>
            <w:r w:rsidRPr="00E23F13">
              <w:rPr>
                <w:i/>
                <w:iCs/>
              </w:rPr>
              <w:t>Résolutions 1305 et 1336 (MOD) du Conseil</w:t>
            </w:r>
            <w:r w:rsidRPr="00E23F13">
              <w:rPr>
                <w:iCs/>
              </w:rPr>
              <w:t>)</w:t>
            </w:r>
          </w:p>
        </w:tc>
        <w:tc>
          <w:tcPr>
            <w:tcW w:w="1819" w:type="dxa"/>
            <w:tcBorders>
              <w:bottom w:val="nil"/>
            </w:tcBorders>
            <w:shd w:val="clear" w:color="auto" w:fill="FFFFFF"/>
          </w:tcPr>
          <w:p w14:paraId="0B280DF7" w14:textId="7B695DAC" w:rsidR="00055F7D" w:rsidRPr="00E23F13" w:rsidRDefault="00B45030" w:rsidP="00205A8F">
            <w:pPr>
              <w:pStyle w:val="Tabletext"/>
              <w:rPr>
                <w:szCs w:val="22"/>
              </w:rPr>
            </w:pPr>
            <w:hyperlink r:id="rId13" w:history="1">
              <w:r w:rsidR="00055F7D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C22/51</w:t>
              </w:r>
            </w:hyperlink>
          </w:p>
        </w:tc>
      </w:tr>
      <w:tr w:rsidR="00055F7D" w:rsidRPr="00E23F13" w14:paraId="0C13C858" w14:textId="77777777" w:rsidTr="00205A8F">
        <w:trPr>
          <w:trHeight w:val="393"/>
          <w:jc w:val="center"/>
        </w:trPr>
        <w:tc>
          <w:tcPr>
            <w:tcW w:w="101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8F1BB58" w14:textId="77777777" w:rsidR="00055F7D" w:rsidRPr="00E23F13" w:rsidRDefault="00055F7D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CACFFB3" w14:textId="10680BF0" w:rsidR="00055F7D" w:rsidRPr="00E23F13" w:rsidRDefault="00055F7D" w:rsidP="00205A8F">
            <w:pPr>
              <w:pStyle w:val="enumlev1"/>
              <w:spacing w:before="60" w:after="60"/>
              <w:rPr>
                <w:highlight w:val="yellow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</w:r>
            <w:r w:rsidR="00A65BE2" w:rsidRPr="00E23F13">
              <w:rPr>
                <w:sz w:val="22"/>
                <w:szCs w:val="22"/>
              </w:rPr>
              <w:t>Rapport quadriennal du Groupe de travail du Conseil sur les questions de politiques publiques internationales relatives à l'Internet</w:t>
            </w:r>
          </w:p>
        </w:tc>
        <w:tc>
          <w:tcPr>
            <w:tcW w:w="181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3DA62FA" w14:textId="143B98FB" w:rsidR="00055F7D" w:rsidRPr="00E23F13" w:rsidRDefault="00B45030" w:rsidP="00205A8F">
            <w:pPr>
              <w:pStyle w:val="Tabletext"/>
              <w:rPr>
                <w:szCs w:val="22"/>
              </w:rPr>
            </w:pPr>
            <w:hyperlink r:id="rId14" w:history="1">
              <w:r w:rsidR="00055F7D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C22/58</w:t>
              </w:r>
            </w:hyperlink>
          </w:p>
        </w:tc>
      </w:tr>
      <w:tr w:rsidR="004D35C2" w:rsidRPr="00E23F13" w14:paraId="6F07570C" w14:textId="1AAC7754" w:rsidTr="00205A8F">
        <w:trPr>
          <w:trHeight w:val="393"/>
          <w:jc w:val="center"/>
        </w:trPr>
        <w:tc>
          <w:tcPr>
            <w:tcW w:w="1010" w:type="dxa"/>
            <w:tcBorders>
              <w:bottom w:val="single" w:sz="4" w:space="0" w:color="auto"/>
            </w:tcBorders>
            <w:shd w:val="clear" w:color="auto" w:fill="FFFFFF"/>
          </w:tcPr>
          <w:p w14:paraId="26BC1882" w14:textId="77777777" w:rsidR="004D35C2" w:rsidRPr="00E23F13" w:rsidRDefault="004D35C2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1.3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FFFFFF"/>
          </w:tcPr>
          <w:p w14:paraId="1904FA69" w14:textId="5FC08758" w:rsidR="004D35C2" w:rsidRPr="00E23F13" w:rsidRDefault="004D35C2" w:rsidP="00205A8F">
            <w:pPr>
              <w:pStyle w:val="Tabletext"/>
            </w:pPr>
            <w:r w:rsidRPr="00E23F13">
              <w:t xml:space="preserve">Activités de l'UIT liées à l'Internet: </w:t>
            </w:r>
            <w:r w:rsidRPr="00E23F13">
              <w:rPr>
                <w:iCs/>
              </w:rPr>
              <w:t>Résolutions 101, 102, 133</w:t>
            </w:r>
            <w:r w:rsidR="00055F7D" w:rsidRPr="00E23F13">
              <w:rPr>
                <w:iCs/>
              </w:rPr>
              <w:t xml:space="preserve">, </w:t>
            </w:r>
            <w:r w:rsidRPr="00E23F13">
              <w:rPr>
                <w:iCs/>
              </w:rPr>
              <w:t xml:space="preserve">180 </w:t>
            </w:r>
            <w:r w:rsidR="00055F7D" w:rsidRPr="00E23F13">
              <w:rPr>
                <w:iCs/>
              </w:rPr>
              <w:t xml:space="preserve">et 206 </w:t>
            </w:r>
            <w:r w:rsidRPr="00E23F13">
              <w:rPr>
                <w:iCs/>
              </w:rPr>
              <w:t>de la PP</w:t>
            </w:r>
            <w:r w:rsidRPr="00E23F13">
              <w:rPr>
                <w:i/>
                <w:iCs/>
              </w:rPr>
              <w:t xml:space="preserve"> </w:t>
            </w:r>
            <w:r w:rsidRPr="00E23F13">
              <w:rPr>
                <w:iCs/>
              </w:rPr>
              <w:t>(</w:t>
            </w:r>
            <w:r w:rsidRPr="00E23F13">
              <w:rPr>
                <w:i/>
                <w:iCs/>
              </w:rPr>
              <w:t>y compris le point 1 du charge le Conseil de la Résolution 102</w:t>
            </w:r>
            <w:r w:rsidRPr="00E23F13">
              <w:rPr>
                <w:iCs/>
              </w:rPr>
              <w:t>)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</w:tcPr>
          <w:p w14:paraId="656A86A3" w14:textId="4D6894A6" w:rsidR="004D35C2" w:rsidRPr="00E23F13" w:rsidRDefault="00B45030" w:rsidP="00205A8F">
            <w:pPr>
              <w:pStyle w:val="Tabletext"/>
              <w:rPr>
                <w:szCs w:val="22"/>
              </w:rPr>
            </w:pPr>
            <w:hyperlink r:id="rId15" w:history="1">
              <w:r w:rsidR="004D35C2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C22/33</w:t>
              </w:r>
            </w:hyperlink>
          </w:p>
        </w:tc>
      </w:tr>
      <w:tr w:rsidR="00933DC6" w:rsidRPr="00E23F13" w14:paraId="65E455B2" w14:textId="42BC131A" w:rsidTr="00205A8F">
        <w:trPr>
          <w:trHeight w:val="393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7A35D73" w14:textId="77777777" w:rsidR="00933DC6" w:rsidRPr="00E23F13" w:rsidRDefault="00933DC6" w:rsidP="00205A8F">
            <w:pPr>
              <w:pStyle w:val="Tabletext"/>
              <w:keepNext/>
              <w:keepLines/>
              <w:jc w:val="center"/>
              <w:rPr>
                <w:b/>
              </w:rPr>
            </w:pPr>
            <w:r w:rsidRPr="00E23F13">
              <w:rPr>
                <w:b/>
              </w:rPr>
              <w:lastRenderedPageBreak/>
              <w:t>1.4</w:t>
            </w:r>
          </w:p>
        </w:tc>
        <w:tc>
          <w:tcPr>
            <w:tcW w:w="681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144C272" w14:textId="77777777" w:rsidR="00933DC6" w:rsidRPr="00E23F13" w:rsidRDefault="00933DC6" w:rsidP="00205A8F">
            <w:pPr>
              <w:pStyle w:val="Tabletext"/>
              <w:keepNext/>
              <w:keepLines/>
            </w:pPr>
            <w:r w:rsidRPr="00E23F13">
              <w:t>Activités de l'UIT concernant le renforcement du rôle de l'Union dans l'instauration de la confiance et de la sécurité dans l'utilisation des TIC (</w:t>
            </w:r>
            <w:r w:rsidRPr="00E23F13">
              <w:rPr>
                <w:i/>
                <w:iCs/>
              </w:rPr>
              <w:t>Résolutions 130 et 174 de la PP</w:t>
            </w:r>
            <w:r w:rsidRPr="00E23F13">
              <w:t>)</w:t>
            </w:r>
          </w:p>
        </w:tc>
        <w:tc>
          <w:tcPr>
            <w:tcW w:w="1819" w:type="dxa"/>
            <w:tcBorders>
              <w:bottom w:val="nil"/>
            </w:tcBorders>
            <w:shd w:val="clear" w:color="auto" w:fill="FFFFFF"/>
          </w:tcPr>
          <w:p w14:paraId="443597E6" w14:textId="401B7860" w:rsidR="00933DC6" w:rsidRPr="00E23F13" w:rsidRDefault="00B45030" w:rsidP="00205A8F">
            <w:pPr>
              <w:pStyle w:val="Tabletext"/>
              <w:keepNext/>
              <w:keepLines/>
              <w:rPr>
                <w:szCs w:val="22"/>
              </w:rPr>
            </w:pPr>
            <w:hyperlink r:id="rId16" w:history="1">
              <w:r w:rsidR="00933DC6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C22/18</w:t>
              </w:r>
            </w:hyperlink>
          </w:p>
        </w:tc>
      </w:tr>
      <w:tr w:rsidR="00933DC6" w:rsidRPr="00E23F13" w14:paraId="35A34CF3" w14:textId="57112905" w:rsidTr="00205A8F">
        <w:trPr>
          <w:trHeight w:val="140"/>
          <w:jc w:val="center"/>
        </w:trPr>
        <w:tc>
          <w:tcPr>
            <w:tcW w:w="1010" w:type="dxa"/>
            <w:vMerge/>
            <w:shd w:val="clear" w:color="auto" w:fill="FFFFFF"/>
          </w:tcPr>
          <w:p w14:paraId="03B8760B" w14:textId="77777777" w:rsidR="00933DC6" w:rsidRPr="00E23F13" w:rsidRDefault="00933DC6" w:rsidP="00205A8F">
            <w:pPr>
              <w:pStyle w:val="Tabletext"/>
              <w:keepNext/>
              <w:keepLines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bottom w:val="nil"/>
            </w:tcBorders>
            <w:shd w:val="clear" w:color="auto" w:fill="FFFFFF"/>
          </w:tcPr>
          <w:p w14:paraId="56953872" w14:textId="51CA02A0" w:rsidR="00933DC6" w:rsidRPr="00E23F13" w:rsidRDefault="00933DC6" w:rsidP="00205A8F">
            <w:pPr>
              <w:pStyle w:val="enumlev1"/>
              <w:keepNext/>
              <w:keepLines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Lignes directrices relatives à l'utilisation du Programme mondial cybersécurité (GCA) par l'UIT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FFFFF"/>
          </w:tcPr>
          <w:p w14:paraId="485F962F" w14:textId="4DD388DE" w:rsidR="00933DC6" w:rsidRPr="00E23F13" w:rsidRDefault="00B45030" w:rsidP="00205A8F">
            <w:pPr>
              <w:pStyle w:val="Tabletext"/>
              <w:keepNext/>
              <w:keepLines/>
              <w:rPr>
                <w:bCs/>
              </w:rPr>
            </w:pPr>
            <w:hyperlink r:id="rId17" w:history="1">
              <w:r w:rsidR="00933DC6" w:rsidRPr="00E23F13">
                <w:rPr>
                  <w:rStyle w:val="Hyperlink"/>
                  <w:bCs/>
                </w:rPr>
                <w:t>C22/32(Rév.1)</w:t>
              </w:r>
            </w:hyperlink>
          </w:p>
        </w:tc>
      </w:tr>
      <w:tr w:rsidR="00933DC6" w:rsidRPr="00E23F13" w14:paraId="26624A9C" w14:textId="77777777" w:rsidTr="00205A8F">
        <w:trPr>
          <w:trHeight w:val="707"/>
          <w:jc w:val="center"/>
        </w:trPr>
        <w:tc>
          <w:tcPr>
            <w:tcW w:w="1010" w:type="dxa"/>
            <w:vMerge/>
            <w:shd w:val="clear" w:color="auto" w:fill="FFFFFF"/>
          </w:tcPr>
          <w:p w14:paraId="02B9CBE9" w14:textId="77777777" w:rsidR="00933DC6" w:rsidRPr="00E23F13" w:rsidRDefault="00933DC6" w:rsidP="00205A8F">
            <w:pPr>
              <w:pStyle w:val="Tabletext"/>
              <w:keepNext/>
              <w:keepLines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CD05F98" w14:textId="5859B03C" w:rsidR="00933DC6" w:rsidRPr="00E23F13" w:rsidRDefault="00933DC6" w:rsidP="00205A8F">
            <w:pPr>
              <w:pStyle w:val="enumlev1"/>
              <w:keepNext/>
              <w:keepLines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</w:r>
            <w:r w:rsidR="00BC0D4D" w:rsidRPr="00E23F13">
              <w:rPr>
                <w:sz w:val="22"/>
                <w:szCs w:val="22"/>
              </w:rPr>
              <w:t>Contribution de la Chine (République populaire de)</w:t>
            </w:r>
            <w:r w:rsidRPr="00E23F13">
              <w:rPr>
                <w:sz w:val="22"/>
                <w:szCs w:val="22"/>
              </w:rPr>
              <w:t xml:space="preserve"> – </w:t>
            </w:r>
            <w:r w:rsidR="00BC0D4D" w:rsidRPr="00E23F13">
              <w:rPr>
                <w:sz w:val="22"/>
                <w:szCs w:val="22"/>
              </w:rPr>
              <w:t xml:space="preserve">Proposition </w:t>
            </w:r>
            <w:r w:rsidRPr="00E23F13">
              <w:rPr>
                <w:sz w:val="22"/>
                <w:szCs w:val="22"/>
              </w:rPr>
              <w:t>relative à l'élaboration de lignes directrices de l'UIT concernant l'utilisation du Programme mondial cybersécurité</w:t>
            </w:r>
            <w:r w:rsidR="00BC0D4D" w:rsidRPr="00E23F13">
              <w:rPr>
                <w:sz w:val="22"/>
                <w:szCs w:val="22"/>
              </w:rPr>
              <w:t xml:space="preserve"> (GCA)</w:t>
            </w:r>
            <w:r w:rsidR="00AA1BC5" w:rsidRPr="00E23F13">
              <w:rPr>
                <w:sz w:val="22"/>
                <w:szCs w:val="22"/>
              </w:rPr>
              <w:t xml:space="preserve"> par l</w:t>
            </w:r>
            <w:r w:rsidR="00205A8F" w:rsidRPr="00E23F13">
              <w:rPr>
                <w:sz w:val="22"/>
                <w:szCs w:val="22"/>
              </w:rPr>
              <w:t>'</w:t>
            </w:r>
            <w:r w:rsidR="00AA1BC5" w:rsidRPr="00E23F13">
              <w:rPr>
                <w:sz w:val="22"/>
                <w:szCs w:val="22"/>
              </w:rPr>
              <w:t>UIT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FFFFFF"/>
          </w:tcPr>
          <w:p w14:paraId="50F01BAB" w14:textId="6DA45903" w:rsidR="00933DC6" w:rsidRPr="00E23F13" w:rsidRDefault="00B45030" w:rsidP="00205A8F">
            <w:pPr>
              <w:pStyle w:val="Tabletext"/>
              <w:keepNext/>
              <w:keepLines/>
            </w:pPr>
            <w:hyperlink r:id="rId18" w:history="1">
              <w:r w:rsidR="00933DC6" w:rsidRPr="00E23F13">
                <w:rPr>
                  <w:rStyle w:val="Hyperlink"/>
                  <w:bCs/>
                  <w:szCs w:val="22"/>
                </w:rPr>
                <w:t>C22/71</w:t>
              </w:r>
            </w:hyperlink>
          </w:p>
        </w:tc>
      </w:tr>
      <w:tr w:rsidR="00933DC6" w:rsidRPr="00E23F13" w14:paraId="33433748" w14:textId="16115C19" w:rsidTr="00055F7D">
        <w:trPr>
          <w:jc w:val="center"/>
        </w:trPr>
        <w:tc>
          <w:tcPr>
            <w:tcW w:w="1010" w:type="dxa"/>
            <w:vMerge w:val="restart"/>
            <w:shd w:val="clear" w:color="auto" w:fill="FFFFFF"/>
          </w:tcPr>
          <w:p w14:paraId="54CBD075" w14:textId="77777777" w:rsidR="00933DC6" w:rsidRPr="00E23F13" w:rsidRDefault="00933DC6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1.5</w:t>
            </w:r>
          </w:p>
        </w:tc>
        <w:tc>
          <w:tcPr>
            <w:tcW w:w="6810" w:type="dxa"/>
            <w:tcBorders>
              <w:bottom w:val="nil"/>
            </w:tcBorders>
            <w:shd w:val="clear" w:color="auto" w:fill="FFFFFF"/>
          </w:tcPr>
          <w:p w14:paraId="2A08EB9A" w14:textId="0E3DD168" w:rsidR="00933DC6" w:rsidRPr="00E23F13" w:rsidRDefault="00933DC6" w:rsidP="00205A8F">
            <w:pPr>
              <w:pStyle w:val="Tabletext"/>
            </w:pPr>
            <w:r w:rsidRPr="00E23F13">
              <w:t>Rapport du Président du Groupe de travail du Conseil sur la protection en ligne des enfants (GTC-COP) (</w:t>
            </w:r>
            <w:r w:rsidRPr="00E23F13">
              <w:rPr>
                <w:i/>
                <w:iCs/>
              </w:rPr>
              <w:t>Résolution 179 de la PP et Résolution 1306 (MOD) du Conseil</w:t>
            </w:r>
            <w:r w:rsidRPr="00E23F13">
              <w:t>)</w:t>
            </w:r>
          </w:p>
        </w:tc>
        <w:tc>
          <w:tcPr>
            <w:tcW w:w="1819" w:type="dxa"/>
            <w:tcBorders>
              <w:bottom w:val="nil"/>
            </w:tcBorders>
            <w:shd w:val="clear" w:color="auto" w:fill="FFFFFF"/>
          </w:tcPr>
          <w:p w14:paraId="3306E873" w14:textId="22F90F58" w:rsidR="00933DC6" w:rsidRPr="00E23F13" w:rsidRDefault="00B45030" w:rsidP="00205A8F">
            <w:pPr>
              <w:pStyle w:val="Tabletext"/>
              <w:rPr>
                <w:szCs w:val="22"/>
              </w:rPr>
            </w:pPr>
            <w:hyperlink r:id="rId19" w:history="1">
              <w:r w:rsidR="00933DC6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C22/15</w:t>
              </w:r>
            </w:hyperlink>
          </w:p>
        </w:tc>
      </w:tr>
      <w:tr w:rsidR="00933DC6" w:rsidRPr="00E23F13" w14:paraId="7D3EB612" w14:textId="77777777" w:rsidTr="00933DC6">
        <w:trPr>
          <w:trHeight w:val="591"/>
          <w:jc w:val="center"/>
        </w:trPr>
        <w:tc>
          <w:tcPr>
            <w:tcW w:w="1010" w:type="dxa"/>
            <w:vMerge/>
            <w:shd w:val="clear" w:color="auto" w:fill="FFFFFF"/>
          </w:tcPr>
          <w:p w14:paraId="50CD6A42" w14:textId="77777777" w:rsidR="00933DC6" w:rsidRPr="00E23F13" w:rsidRDefault="00933DC6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bottom w:val="nil"/>
            </w:tcBorders>
            <w:shd w:val="clear" w:color="auto" w:fill="FFFFFF"/>
          </w:tcPr>
          <w:p w14:paraId="7372523F" w14:textId="6732A24D" w:rsidR="00933DC6" w:rsidRPr="00E23F13" w:rsidRDefault="00933DC6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Contribution de la Grèce – Renforcer les mesures pour la sécurité des enfants à l'ère du numérique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FFFFF"/>
          </w:tcPr>
          <w:p w14:paraId="03CA26CA" w14:textId="062A04D5" w:rsidR="00933DC6" w:rsidRPr="00E23F13" w:rsidRDefault="00B45030" w:rsidP="00205A8F">
            <w:pPr>
              <w:pStyle w:val="Tabletext"/>
            </w:pPr>
            <w:hyperlink r:id="rId20" w:history="1">
              <w:r w:rsidR="00933DC6" w:rsidRPr="00E23F13">
                <w:rPr>
                  <w:rStyle w:val="Hyperlink"/>
                  <w:bCs/>
                </w:rPr>
                <w:t>C22/77</w:t>
              </w:r>
            </w:hyperlink>
          </w:p>
        </w:tc>
      </w:tr>
      <w:tr w:rsidR="00933DC6" w:rsidRPr="00E23F13" w14:paraId="6E0F56A6" w14:textId="77777777" w:rsidTr="00933DC6">
        <w:trPr>
          <w:trHeight w:val="591"/>
          <w:jc w:val="center"/>
        </w:trPr>
        <w:tc>
          <w:tcPr>
            <w:tcW w:w="1010" w:type="dxa"/>
            <w:vMerge/>
            <w:shd w:val="clear" w:color="auto" w:fill="FFFFFF"/>
          </w:tcPr>
          <w:p w14:paraId="652294A3" w14:textId="77777777" w:rsidR="00933DC6" w:rsidRPr="00E23F13" w:rsidRDefault="00933DC6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</w:tcBorders>
            <w:shd w:val="clear" w:color="auto" w:fill="FFFFFF"/>
          </w:tcPr>
          <w:p w14:paraId="7AAD14CB" w14:textId="5EA7D210" w:rsidR="00933DC6" w:rsidRPr="00E23F13" w:rsidRDefault="00933DC6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Rapport quadriennal du Groupe de travail du Conseil sur la protection en ligne des enfants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FFFFFF"/>
          </w:tcPr>
          <w:p w14:paraId="5D0398F2" w14:textId="6B0DA96F" w:rsidR="00933DC6" w:rsidRPr="00E23F13" w:rsidRDefault="00B45030" w:rsidP="00205A8F">
            <w:pPr>
              <w:pStyle w:val="Tabletext"/>
            </w:pPr>
            <w:hyperlink r:id="rId21" w:history="1">
              <w:r w:rsidR="00933DC6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C22/64</w:t>
              </w:r>
            </w:hyperlink>
          </w:p>
        </w:tc>
      </w:tr>
      <w:tr w:rsidR="00055F7D" w:rsidRPr="00E23F13" w14:paraId="6D97D954" w14:textId="2B10548D" w:rsidTr="00055F7D">
        <w:trPr>
          <w:jc w:val="center"/>
        </w:trPr>
        <w:tc>
          <w:tcPr>
            <w:tcW w:w="1010" w:type="dxa"/>
            <w:vMerge w:val="restart"/>
            <w:shd w:val="clear" w:color="auto" w:fill="FFFFFF"/>
          </w:tcPr>
          <w:p w14:paraId="34AC91CF" w14:textId="77777777" w:rsidR="00055F7D" w:rsidRPr="00E23F13" w:rsidRDefault="00055F7D" w:rsidP="00205A8F">
            <w:pPr>
              <w:pStyle w:val="Tabletext"/>
              <w:keepNext/>
              <w:keepLines/>
              <w:jc w:val="center"/>
              <w:rPr>
                <w:b/>
              </w:rPr>
            </w:pPr>
            <w:r w:rsidRPr="00E23F13">
              <w:rPr>
                <w:b/>
              </w:rPr>
              <w:t>1.6</w:t>
            </w:r>
          </w:p>
        </w:tc>
        <w:tc>
          <w:tcPr>
            <w:tcW w:w="6810" w:type="dxa"/>
            <w:tcBorders>
              <w:bottom w:val="nil"/>
            </w:tcBorders>
            <w:shd w:val="clear" w:color="auto" w:fill="FFFFFF"/>
          </w:tcPr>
          <w:p w14:paraId="5B628512" w14:textId="27794714" w:rsidR="00055F7D" w:rsidRPr="00E23F13" w:rsidRDefault="00055F7D" w:rsidP="00205A8F">
            <w:pPr>
              <w:pStyle w:val="Tabletext"/>
              <w:keepNext/>
              <w:keepLines/>
            </w:pPr>
            <w:r w:rsidRPr="00E23F13">
              <w:t xml:space="preserve">Rapport </w:t>
            </w:r>
            <w:r w:rsidR="00357880" w:rsidRPr="00E23F13">
              <w:t xml:space="preserve">de la Présidente </w:t>
            </w:r>
            <w:r w:rsidRPr="00E23F13">
              <w:t xml:space="preserve">du Groupe de travail du Conseil sur l'utilisation des </w:t>
            </w:r>
            <w:r w:rsidR="00357880" w:rsidRPr="00E23F13">
              <w:t xml:space="preserve">six </w:t>
            </w:r>
            <w:r w:rsidRPr="00E23F13">
              <w:t xml:space="preserve">langues </w:t>
            </w:r>
            <w:r w:rsidR="00357880" w:rsidRPr="00E23F13">
              <w:t xml:space="preserve">officielles de l'Union (GTC-LANG) </w:t>
            </w:r>
            <w:r w:rsidRPr="00E23F13">
              <w:t>(</w:t>
            </w:r>
            <w:r w:rsidRPr="00E23F13">
              <w:rPr>
                <w:i/>
                <w:iCs/>
              </w:rPr>
              <w:t>Résolution 154 de la PP et Résolution 1372 (MOD) du Conseil</w:t>
            </w:r>
            <w:r w:rsidRPr="00E23F13">
              <w:t>)</w:t>
            </w:r>
          </w:p>
        </w:tc>
        <w:tc>
          <w:tcPr>
            <w:tcW w:w="1819" w:type="dxa"/>
            <w:tcBorders>
              <w:bottom w:val="nil"/>
            </w:tcBorders>
            <w:shd w:val="clear" w:color="auto" w:fill="FFFFFF"/>
          </w:tcPr>
          <w:p w14:paraId="2C8877B8" w14:textId="767FC001" w:rsidR="00055F7D" w:rsidRPr="00E23F13" w:rsidRDefault="00B45030" w:rsidP="00205A8F">
            <w:pPr>
              <w:pStyle w:val="Tabletext"/>
              <w:keepNext/>
              <w:keepLines/>
              <w:rPr>
                <w:szCs w:val="22"/>
              </w:rPr>
            </w:pPr>
            <w:hyperlink r:id="rId22" w:history="1">
              <w:r w:rsidR="00055F7D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C22/12</w:t>
              </w:r>
            </w:hyperlink>
          </w:p>
        </w:tc>
      </w:tr>
      <w:tr w:rsidR="00012330" w:rsidRPr="00E23F13" w14:paraId="1F120CDC" w14:textId="77777777" w:rsidTr="00055F7D">
        <w:trPr>
          <w:jc w:val="center"/>
        </w:trPr>
        <w:tc>
          <w:tcPr>
            <w:tcW w:w="1010" w:type="dxa"/>
            <w:vMerge/>
            <w:shd w:val="clear" w:color="auto" w:fill="FFFFFF"/>
          </w:tcPr>
          <w:p w14:paraId="25E2728B" w14:textId="77777777" w:rsidR="00012330" w:rsidRPr="00E23F13" w:rsidRDefault="00012330" w:rsidP="00205A8F">
            <w:pPr>
              <w:pStyle w:val="Tabletext"/>
              <w:keepNext/>
              <w:keepLines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bottom w:val="nil"/>
            </w:tcBorders>
            <w:shd w:val="clear" w:color="auto" w:fill="FFFFFF"/>
          </w:tcPr>
          <w:p w14:paraId="7B510633" w14:textId="46868891" w:rsidR="00012330" w:rsidRPr="00E23F13" w:rsidRDefault="00012330" w:rsidP="00205A8F">
            <w:pPr>
              <w:pStyle w:val="enumlev1"/>
              <w:keepNext/>
              <w:keepLines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</w:r>
            <w:r w:rsidR="00357880" w:rsidRPr="00E23F13">
              <w:rPr>
                <w:sz w:val="22"/>
                <w:szCs w:val="22"/>
              </w:rPr>
              <w:t xml:space="preserve">Cadre </w:t>
            </w:r>
            <w:r w:rsidR="003F25EC" w:rsidRPr="00E23F13">
              <w:rPr>
                <w:sz w:val="22"/>
                <w:szCs w:val="22"/>
              </w:rPr>
              <w:t>directeur</w:t>
            </w:r>
            <w:r w:rsidR="00357880" w:rsidRPr="00E23F13">
              <w:rPr>
                <w:sz w:val="22"/>
                <w:szCs w:val="22"/>
              </w:rPr>
              <w:t xml:space="preserve"> sur le multilinguisme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FFFFF"/>
          </w:tcPr>
          <w:p w14:paraId="6E67CC35" w14:textId="7C923F38" w:rsidR="00012330" w:rsidRPr="00E23F13" w:rsidRDefault="00B45030" w:rsidP="00205A8F">
            <w:pPr>
              <w:pStyle w:val="Tabletext"/>
              <w:keepNext/>
              <w:keepLines/>
              <w:rPr>
                <w:szCs w:val="22"/>
              </w:rPr>
            </w:pPr>
            <w:hyperlink r:id="rId23" w:history="1">
              <w:r w:rsidR="00012330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C22/53</w:t>
              </w:r>
            </w:hyperlink>
          </w:p>
        </w:tc>
      </w:tr>
      <w:tr w:rsidR="00012330" w:rsidRPr="00E23F13" w14:paraId="043F55BE" w14:textId="77777777" w:rsidTr="00491A3F">
        <w:trPr>
          <w:jc w:val="center"/>
        </w:trPr>
        <w:tc>
          <w:tcPr>
            <w:tcW w:w="101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0E0F38A" w14:textId="77777777" w:rsidR="00012330" w:rsidRPr="00E23F13" w:rsidRDefault="00012330" w:rsidP="00205A8F">
            <w:pPr>
              <w:pStyle w:val="Tabletext"/>
              <w:keepNext/>
              <w:keepLines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0EBF663" w14:textId="7D199E5C" w:rsidR="00012330" w:rsidRPr="00E23F13" w:rsidRDefault="00012330" w:rsidP="00205A8F">
            <w:pPr>
              <w:pStyle w:val="enumlev1"/>
              <w:keepNext/>
              <w:keepLines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</w:r>
            <w:r w:rsidR="00357880" w:rsidRPr="00E23F13">
              <w:rPr>
                <w:sz w:val="22"/>
                <w:szCs w:val="22"/>
              </w:rPr>
              <w:t xml:space="preserve">Rapport quadriennal du Groupe de travail du Conseil sur l'utilisation des langues </w:t>
            </w:r>
          </w:p>
        </w:tc>
        <w:tc>
          <w:tcPr>
            <w:tcW w:w="181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757F42D" w14:textId="67CD8F54" w:rsidR="00012330" w:rsidRPr="00E23F13" w:rsidRDefault="00B45030" w:rsidP="00205A8F">
            <w:pPr>
              <w:pStyle w:val="Tabletext"/>
              <w:keepNext/>
              <w:keepLines/>
              <w:rPr>
                <w:szCs w:val="22"/>
              </w:rPr>
            </w:pPr>
            <w:hyperlink r:id="rId24" w:history="1">
              <w:r w:rsidR="00012330" w:rsidRPr="00E23F13">
                <w:rPr>
                  <w:rStyle w:val="Hyperlink"/>
                  <w:szCs w:val="22"/>
                </w:rPr>
                <w:t>C22/55</w:t>
              </w:r>
            </w:hyperlink>
          </w:p>
        </w:tc>
      </w:tr>
      <w:tr w:rsidR="00933DC6" w:rsidRPr="00E23F13" w14:paraId="6FF26B9E" w14:textId="0A65A729" w:rsidTr="00491A3F">
        <w:trPr>
          <w:trHeight w:val="571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5796AE4" w14:textId="77777777" w:rsidR="00933DC6" w:rsidRPr="00E23F13" w:rsidRDefault="00933DC6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1.7</w:t>
            </w:r>
          </w:p>
        </w:tc>
        <w:tc>
          <w:tcPr>
            <w:tcW w:w="6810" w:type="dxa"/>
            <w:tcBorders>
              <w:bottom w:val="nil"/>
            </w:tcBorders>
            <w:shd w:val="clear" w:color="auto" w:fill="FFFFFF"/>
          </w:tcPr>
          <w:p w14:paraId="4E06A4F0" w14:textId="1972BAAF" w:rsidR="00933DC6" w:rsidRPr="00E23F13" w:rsidRDefault="00933DC6" w:rsidP="00205A8F">
            <w:pPr>
              <w:pStyle w:val="Tabletext"/>
            </w:pPr>
            <w:r w:rsidRPr="00E23F13">
              <w:t xml:space="preserve">Rapport final du Groupe d'experts sur le Règlement des télécommunications internationales (RTI) au Conseil </w:t>
            </w:r>
            <w:r w:rsidR="00AA1BC5" w:rsidRPr="00E23F13">
              <w:t>de l</w:t>
            </w:r>
            <w:r w:rsidR="00205A8F" w:rsidRPr="00E23F13">
              <w:t>'</w:t>
            </w:r>
            <w:r w:rsidR="00AA1BC5" w:rsidRPr="00E23F13">
              <w:t xml:space="preserve">UIT </w:t>
            </w:r>
            <w:r w:rsidRPr="00E23F13">
              <w:t>à sa session de 2022 (</w:t>
            </w:r>
            <w:r w:rsidRPr="00E23F13">
              <w:rPr>
                <w:i/>
                <w:iCs/>
              </w:rPr>
              <w:t>Résolution 146 de la PP et Résolution 1379 (MOD) du Conseil</w:t>
            </w:r>
            <w:r w:rsidRPr="00E23F13">
              <w:t>)</w:t>
            </w:r>
          </w:p>
        </w:tc>
        <w:tc>
          <w:tcPr>
            <w:tcW w:w="1819" w:type="dxa"/>
            <w:tcBorders>
              <w:bottom w:val="nil"/>
            </w:tcBorders>
            <w:shd w:val="clear" w:color="auto" w:fill="FFFFFF"/>
          </w:tcPr>
          <w:p w14:paraId="78CA9726" w14:textId="60C41F01" w:rsidR="00933DC6" w:rsidRPr="00E23F13" w:rsidRDefault="00B45030" w:rsidP="00205A8F">
            <w:pPr>
              <w:pStyle w:val="Tabletext"/>
              <w:rPr>
                <w:rStyle w:val="Hyperlink"/>
                <w:szCs w:val="22"/>
              </w:rPr>
            </w:pPr>
            <w:hyperlink r:id="rId25" w:history="1">
              <w:r w:rsidR="00933DC6" w:rsidRPr="00E23F13">
                <w:rPr>
                  <w:rStyle w:val="Hyperlink"/>
                  <w:szCs w:val="22"/>
                </w:rPr>
                <w:t>C22/26</w:t>
              </w:r>
            </w:hyperlink>
          </w:p>
        </w:tc>
      </w:tr>
      <w:tr w:rsidR="00933DC6" w:rsidRPr="00E23F13" w14:paraId="1F7FC1A5" w14:textId="77777777" w:rsidTr="00205A8F">
        <w:trPr>
          <w:trHeight w:val="479"/>
          <w:jc w:val="center"/>
        </w:trPr>
        <w:tc>
          <w:tcPr>
            <w:tcW w:w="1010" w:type="dxa"/>
            <w:vMerge/>
            <w:shd w:val="clear" w:color="auto" w:fill="FFFFFF"/>
          </w:tcPr>
          <w:p w14:paraId="4DB4638C" w14:textId="77777777" w:rsidR="00933DC6" w:rsidRPr="00E23F13" w:rsidRDefault="00933DC6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bottom w:val="nil"/>
            </w:tcBorders>
            <w:shd w:val="clear" w:color="auto" w:fill="FFFFFF"/>
          </w:tcPr>
          <w:p w14:paraId="1C5BD524" w14:textId="778FD879" w:rsidR="00933DC6" w:rsidRPr="00E23F13" w:rsidRDefault="00933DC6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Contribution de la République arabe d'Égypte et de l'État du Koweït – Points de vue sur la marche à suivre concernant le RTI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FFFFF"/>
          </w:tcPr>
          <w:p w14:paraId="0A0C9368" w14:textId="64708DA5" w:rsidR="00933DC6" w:rsidRPr="00E23F13" w:rsidRDefault="00B45030" w:rsidP="00205A8F">
            <w:pPr>
              <w:tabs>
                <w:tab w:val="left" w:pos="454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6" w:history="1">
              <w:r w:rsidR="00933DC6" w:rsidRPr="00E23F13">
                <w:rPr>
                  <w:rStyle w:val="Hyperlink"/>
                  <w:rFonts w:cs="Calibri"/>
                  <w:sz w:val="22"/>
                  <w:szCs w:val="22"/>
                  <w:lang w:eastAsia="en-GB"/>
                </w:rPr>
                <w:t>C22/67</w:t>
              </w:r>
            </w:hyperlink>
          </w:p>
        </w:tc>
      </w:tr>
      <w:tr w:rsidR="00933DC6" w:rsidRPr="00E23F13" w14:paraId="2E9BA37A" w14:textId="77777777" w:rsidTr="00205A8F">
        <w:trPr>
          <w:trHeight w:val="700"/>
          <w:jc w:val="center"/>
        </w:trPr>
        <w:tc>
          <w:tcPr>
            <w:tcW w:w="1010" w:type="dxa"/>
            <w:vMerge/>
            <w:shd w:val="clear" w:color="auto" w:fill="FFFFFF"/>
          </w:tcPr>
          <w:p w14:paraId="2B116A83" w14:textId="77777777" w:rsidR="00933DC6" w:rsidRPr="00E23F13" w:rsidRDefault="00933DC6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bottom w:val="nil"/>
            </w:tcBorders>
            <w:shd w:val="clear" w:color="auto" w:fill="FFFFFF"/>
          </w:tcPr>
          <w:p w14:paraId="562FFDF4" w14:textId="5849DBB1" w:rsidR="00933DC6" w:rsidRPr="00E23F13" w:rsidRDefault="00933DC6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</w:r>
            <w:r w:rsidR="00BC0D4D" w:rsidRPr="00E23F13">
              <w:rPr>
                <w:sz w:val="22"/>
                <w:szCs w:val="22"/>
              </w:rPr>
              <w:t>Contribution de la Chine (République populaire de)</w:t>
            </w:r>
            <w:r w:rsidRPr="00E23F13">
              <w:rPr>
                <w:sz w:val="22"/>
                <w:szCs w:val="22"/>
              </w:rPr>
              <w:t xml:space="preserve"> – </w:t>
            </w:r>
            <w:r w:rsidR="00BC0D4D" w:rsidRPr="00E23F13">
              <w:rPr>
                <w:sz w:val="22"/>
                <w:szCs w:val="22"/>
              </w:rPr>
              <w:t>Proposition de maintien du</w:t>
            </w:r>
            <w:r w:rsidRPr="00E23F13">
              <w:rPr>
                <w:sz w:val="22"/>
                <w:szCs w:val="22"/>
              </w:rPr>
              <w:t xml:space="preserve"> Groupe d'experts sur le </w:t>
            </w:r>
            <w:r w:rsidR="00AA1BC5" w:rsidRPr="00E23F13">
              <w:rPr>
                <w:sz w:val="22"/>
                <w:szCs w:val="22"/>
              </w:rPr>
              <w:t xml:space="preserve">Règlement </w:t>
            </w:r>
            <w:r w:rsidRPr="00E23F13">
              <w:rPr>
                <w:sz w:val="22"/>
                <w:szCs w:val="22"/>
              </w:rPr>
              <w:t>des télécommunications internationales (EG-RTI)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FFFFF"/>
          </w:tcPr>
          <w:p w14:paraId="0A2E55BB" w14:textId="66BA2648" w:rsidR="00933DC6" w:rsidRPr="00E23F13" w:rsidRDefault="00B45030" w:rsidP="00205A8F">
            <w:pPr>
              <w:tabs>
                <w:tab w:val="left" w:pos="454"/>
              </w:tabs>
              <w:spacing w:before="60" w:after="60"/>
            </w:pPr>
            <w:hyperlink r:id="rId27" w:history="1">
              <w:r w:rsidR="00933DC6" w:rsidRPr="00E23F13">
                <w:rPr>
                  <w:rStyle w:val="Hyperlink"/>
                  <w:rFonts w:cs="Calibri"/>
                  <w:sz w:val="22"/>
                  <w:szCs w:val="22"/>
                  <w:lang w:eastAsia="en-GB"/>
                </w:rPr>
                <w:t>C22/72</w:t>
              </w:r>
            </w:hyperlink>
          </w:p>
        </w:tc>
      </w:tr>
      <w:tr w:rsidR="00933DC6" w:rsidRPr="00E23F13" w14:paraId="44236912" w14:textId="77777777" w:rsidTr="00933DC6">
        <w:trPr>
          <w:trHeight w:val="1213"/>
          <w:jc w:val="center"/>
        </w:trPr>
        <w:tc>
          <w:tcPr>
            <w:tcW w:w="1010" w:type="dxa"/>
            <w:vMerge/>
            <w:shd w:val="clear" w:color="auto" w:fill="FFFFFF"/>
          </w:tcPr>
          <w:p w14:paraId="23DB502C" w14:textId="77777777" w:rsidR="00933DC6" w:rsidRPr="00E23F13" w:rsidRDefault="00933DC6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</w:tcBorders>
            <w:shd w:val="clear" w:color="auto" w:fill="FFFFFF"/>
          </w:tcPr>
          <w:p w14:paraId="2F9F5B16" w14:textId="247DFE94" w:rsidR="00933DC6" w:rsidRPr="00E23F13" w:rsidRDefault="00933DC6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 xml:space="preserve">Contribution des États-Unis d'Amérique et du Canada – Appui en faveur du rapport final du Groupe d'experts sur le </w:t>
            </w:r>
            <w:r w:rsidR="00AA1BC5" w:rsidRPr="00E23F13">
              <w:rPr>
                <w:sz w:val="22"/>
                <w:szCs w:val="22"/>
              </w:rPr>
              <w:t xml:space="preserve">Règlement </w:t>
            </w:r>
            <w:r w:rsidRPr="00E23F13">
              <w:rPr>
                <w:sz w:val="22"/>
                <w:szCs w:val="22"/>
              </w:rPr>
              <w:t>des télécommunications internationales (EG-RTI) soumis au Conseil à sa session de 2022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FFFFFF"/>
          </w:tcPr>
          <w:p w14:paraId="0F763030" w14:textId="4DF2D2DA" w:rsidR="00933DC6" w:rsidRPr="00E23F13" w:rsidRDefault="00B45030" w:rsidP="00205A8F">
            <w:pPr>
              <w:tabs>
                <w:tab w:val="left" w:pos="454"/>
              </w:tabs>
              <w:spacing w:before="60" w:after="60"/>
              <w:rPr>
                <w:sz w:val="22"/>
                <w:szCs w:val="22"/>
              </w:rPr>
            </w:pPr>
            <w:hyperlink r:id="rId28" w:history="1">
              <w:r w:rsidR="00933DC6" w:rsidRPr="00E23F13">
                <w:rPr>
                  <w:rStyle w:val="Hyperlink"/>
                  <w:rFonts w:cs="Calibri"/>
                  <w:sz w:val="22"/>
                  <w:szCs w:val="22"/>
                  <w:lang w:eastAsia="en-GB"/>
                </w:rPr>
                <w:t>C22/75</w:t>
              </w:r>
            </w:hyperlink>
          </w:p>
        </w:tc>
      </w:tr>
      <w:tr w:rsidR="004D35C2" w:rsidRPr="00E23F13" w14:paraId="1FDCFE53" w14:textId="0F15830B" w:rsidTr="004D35C2">
        <w:trPr>
          <w:jc w:val="center"/>
        </w:trPr>
        <w:tc>
          <w:tcPr>
            <w:tcW w:w="1010" w:type="dxa"/>
            <w:tcBorders>
              <w:bottom w:val="single" w:sz="4" w:space="0" w:color="auto"/>
            </w:tcBorders>
            <w:shd w:val="clear" w:color="auto" w:fill="FFFFFF"/>
          </w:tcPr>
          <w:p w14:paraId="421783D6" w14:textId="77777777" w:rsidR="004D35C2" w:rsidRPr="00E23F13" w:rsidRDefault="004D35C2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1.8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FFFFFF"/>
          </w:tcPr>
          <w:p w14:paraId="1B2970E7" w14:textId="3954171B" w:rsidR="004D35C2" w:rsidRPr="00E23F13" w:rsidRDefault="00012330" w:rsidP="00205A8F">
            <w:pPr>
              <w:pStyle w:val="Tabletext"/>
            </w:pPr>
            <w:r w:rsidRPr="00E23F13">
              <w:t xml:space="preserve">Présidents et Vice-Présidents des Groupes de travail du Conseil et </w:t>
            </w:r>
            <w:r w:rsidR="00357880" w:rsidRPr="00E23F13">
              <w:t xml:space="preserve">des </w:t>
            </w:r>
            <w:r w:rsidRPr="00E23F13">
              <w:t>Groupe</w:t>
            </w:r>
            <w:r w:rsidR="00357880" w:rsidRPr="00E23F13">
              <w:t>s</w:t>
            </w:r>
            <w:r w:rsidRPr="00E23F13">
              <w:t xml:space="preserve"> d'experts 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</w:tcPr>
          <w:p w14:paraId="475108C0" w14:textId="1B896817" w:rsidR="004D35C2" w:rsidRPr="00E23F13" w:rsidRDefault="00B45030" w:rsidP="00205A8F">
            <w:pPr>
              <w:pStyle w:val="Tabletext"/>
              <w:rPr>
                <w:szCs w:val="22"/>
              </w:rPr>
            </w:pPr>
            <w:hyperlink r:id="rId29" w:history="1">
              <w:r w:rsidR="00012330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C22/21</w:t>
              </w:r>
            </w:hyperlink>
          </w:p>
        </w:tc>
      </w:tr>
      <w:tr w:rsidR="00012330" w:rsidRPr="00E23F13" w14:paraId="799B5242" w14:textId="0AC979BB" w:rsidTr="004D35C2">
        <w:trPr>
          <w:jc w:val="center"/>
        </w:trPr>
        <w:tc>
          <w:tcPr>
            <w:tcW w:w="1010" w:type="dxa"/>
            <w:tcBorders>
              <w:bottom w:val="single" w:sz="4" w:space="0" w:color="auto"/>
            </w:tcBorders>
            <w:shd w:val="clear" w:color="auto" w:fill="FFFFFF"/>
          </w:tcPr>
          <w:p w14:paraId="7C1576AA" w14:textId="77777777" w:rsidR="00012330" w:rsidRPr="00E23F13" w:rsidRDefault="00012330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1.9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FFFFFF"/>
          </w:tcPr>
          <w:p w14:paraId="5E7640A8" w14:textId="2E276B30" w:rsidR="00012330" w:rsidRPr="00E23F13" w:rsidRDefault="00012330" w:rsidP="00205A8F">
            <w:pPr>
              <w:pStyle w:val="Tabletext"/>
            </w:pPr>
            <w:r w:rsidRPr="00E23F13">
              <w:t xml:space="preserve">Activités de l'UIT relatives à la Résolution 70 (Rév. Dubaï, 2018) de la </w:t>
            </w:r>
            <w:r w:rsidR="009850F8" w:rsidRPr="00E23F13">
              <w:t>Conférence de plénipotentiaires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</w:tcPr>
          <w:p w14:paraId="6E4FB573" w14:textId="75A0777A" w:rsidR="00012330" w:rsidRPr="00E23F13" w:rsidRDefault="00B45030" w:rsidP="00205A8F">
            <w:pPr>
              <w:pStyle w:val="Tabletext"/>
              <w:rPr>
                <w:szCs w:val="22"/>
              </w:rPr>
            </w:pPr>
            <w:hyperlink r:id="rId30" w:history="1">
              <w:r w:rsidR="00012330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C22/6</w:t>
              </w:r>
            </w:hyperlink>
          </w:p>
        </w:tc>
      </w:tr>
      <w:tr w:rsidR="00012330" w:rsidRPr="00E23F13" w14:paraId="58B63484" w14:textId="02F0F7AA" w:rsidTr="004D35C2">
        <w:trPr>
          <w:trHeight w:val="608"/>
          <w:jc w:val="center"/>
        </w:trPr>
        <w:tc>
          <w:tcPr>
            <w:tcW w:w="1010" w:type="dxa"/>
            <w:tcBorders>
              <w:right w:val="single" w:sz="4" w:space="0" w:color="auto"/>
            </w:tcBorders>
            <w:shd w:val="clear" w:color="auto" w:fill="FFFFFF"/>
          </w:tcPr>
          <w:p w14:paraId="56AF9706" w14:textId="77777777" w:rsidR="00012330" w:rsidRPr="00E23F13" w:rsidRDefault="00012330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1.10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1B47F" w14:textId="4741C6C1" w:rsidR="00012330" w:rsidRPr="00E23F13" w:rsidRDefault="00012330" w:rsidP="00205A8F">
            <w:pPr>
              <w:pStyle w:val="Tabletext"/>
            </w:pPr>
            <w:r w:rsidRPr="00E23F13">
              <w:t xml:space="preserve">Projet de Plan opérationnel de l'Union pour 2023 </w:t>
            </w:r>
            <w:r w:rsidRPr="00E23F13">
              <w:rPr>
                <w:iCs/>
              </w:rPr>
              <w:t>(</w:t>
            </w:r>
            <w:r w:rsidRPr="00E23F13">
              <w:rPr>
                <w:i/>
              </w:rPr>
              <w:t>numéros 87A, 181A, 205A et 223A de la Convention</w:t>
            </w:r>
            <w:r w:rsidRPr="00E23F13">
              <w:t>) (</w:t>
            </w:r>
            <w:r w:rsidRPr="00E23F13">
              <w:rPr>
                <w:i/>
              </w:rPr>
              <w:t>Résolution 1390 du Conseil</w:t>
            </w:r>
            <w:r w:rsidRPr="00E23F13">
              <w:rPr>
                <w:iCs/>
              </w:rPr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9E409" w14:textId="281480AD" w:rsidR="00012330" w:rsidRPr="00E23F13" w:rsidRDefault="00B45030" w:rsidP="00205A8F">
            <w:pPr>
              <w:pStyle w:val="Tabletext"/>
              <w:rPr>
                <w:szCs w:val="22"/>
              </w:rPr>
            </w:pPr>
            <w:hyperlink r:id="rId31" w:history="1">
              <w:r w:rsidR="00012330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C22/28</w:t>
              </w:r>
            </w:hyperlink>
          </w:p>
        </w:tc>
      </w:tr>
      <w:tr w:rsidR="004D35C2" w:rsidRPr="00E23F13" w14:paraId="5D00EA3D" w14:textId="208E1EB7" w:rsidTr="004D35C2">
        <w:trPr>
          <w:trHeight w:val="357"/>
          <w:jc w:val="center"/>
        </w:trPr>
        <w:tc>
          <w:tcPr>
            <w:tcW w:w="1010" w:type="dxa"/>
            <w:tcBorders>
              <w:right w:val="single" w:sz="4" w:space="0" w:color="auto"/>
            </w:tcBorders>
            <w:shd w:val="clear" w:color="auto" w:fill="FFFFFF"/>
          </w:tcPr>
          <w:p w14:paraId="610997A0" w14:textId="77777777" w:rsidR="004D35C2" w:rsidRPr="00E23F13" w:rsidRDefault="004D35C2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1.11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AAFA3" w14:textId="77777777" w:rsidR="004D35C2" w:rsidRPr="00E23F13" w:rsidRDefault="004D35C2" w:rsidP="00205A8F">
            <w:pPr>
              <w:pStyle w:val="Tabletext"/>
            </w:pPr>
            <w:r w:rsidRPr="00E23F13">
              <w:t>Rapport sur la mise en œuvre de la politique et du cadre de l'UIT en matière d'accessibilité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D1D30" w14:textId="5FD005A6" w:rsidR="004D35C2" w:rsidRPr="00E23F13" w:rsidRDefault="00B45030" w:rsidP="00205A8F">
            <w:pPr>
              <w:pStyle w:val="Tabletext"/>
              <w:rPr>
                <w:rStyle w:val="Hyperlink"/>
              </w:rPr>
            </w:pPr>
            <w:hyperlink r:id="rId32" w:history="1">
              <w:r w:rsidR="00491A3F" w:rsidRPr="00E23F13">
                <w:rPr>
                  <w:rStyle w:val="Hyperlink"/>
                </w:rPr>
                <w:t>C22/13</w:t>
              </w:r>
            </w:hyperlink>
            <w:r w:rsidR="00491A3F" w:rsidRPr="00E23F13">
              <w:rPr>
                <w:rStyle w:val="Hyperlink"/>
              </w:rPr>
              <w:t>(Rév.1)</w:t>
            </w:r>
          </w:p>
        </w:tc>
      </w:tr>
      <w:tr w:rsidR="004D35C2" w:rsidRPr="00E23F13" w14:paraId="7B7A19AB" w14:textId="4E957196" w:rsidTr="00012330">
        <w:trPr>
          <w:jc w:val="center"/>
        </w:trPr>
        <w:tc>
          <w:tcPr>
            <w:tcW w:w="1010" w:type="dxa"/>
            <w:tcBorders>
              <w:top w:val="single" w:sz="4" w:space="0" w:color="auto"/>
            </w:tcBorders>
            <w:shd w:val="clear" w:color="auto" w:fill="E0E0E0"/>
          </w:tcPr>
          <w:p w14:paraId="072700D4" w14:textId="77777777" w:rsidR="004D35C2" w:rsidRPr="00E23F13" w:rsidRDefault="004D35C2" w:rsidP="00205A8F">
            <w:pPr>
              <w:pStyle w:val="Tablehead"/>
              <w:keepNext/>
              <w:keepLines/>
            </w:pPr>
            <w:r w:rsidRPr="00E23F13">
              <w:lastRenderedPageBreak/>
              <w:t>PL 2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E57703F" w14:textId="77777777" w:rsidR="004D35C2" w:rsidRPr="00E23F13" w:rsidRDefault="004D35C2" w:rsidP="00205A8F">
            <w:pPr>
              <w:pStyle w:val="Tablehead"/>
              <w:keepNext/>
              <w:keepLines/>
              <w:jc w:val="left"/>
            </w:pPr>
            <w:r w:rsidRPr="00E23F13">
              <w:t>Conférences et réunions de l'UIT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E0E0E0"/>
          </w:tcPr>
          <w:p w14:paraId="56335557" w14:textId="77777777" w:rsidR="004D35C2" w:rsidRPr="00E23F13" w:rsidRDefault="004D35C2" w:rsidP="00205A8F">
            <w:pPr>
              <w:pStyle w:val="Tablehead"/>
              <w:keepNext/>
              <w:keepLines/>
              <w:jc w:val="left"/>
              <w:rPr>
                <w:szCs w:val="22"/>
              </w:rPr>
            </w:pPr>
          </w:p>
        </w:tc>
      </w:tr>
      <w:tr w:rsidR="00012330" w:rsidRPr="00E23F13" w14:paraId="3CDEB4D9" w14:textId="0A5DE03F" w:rsidTr="00012330">
        <w:trPr>
          <w:jc w:val="center"/>
        </w:trPr>
        <w:tc>
          <w:tcPr>
            <w:tcW w:w="1010" w:type="dxa"/>
            <w:vMerge w:val="restart"/>
            <w:shd w:val="clear" w:color="auto" w:fill="FFFFFF"/>
          </w:tcPr>
          <w:p w14:paraId="1637ADD5" w14:textId="77777777" w:rsidR="00012330" w:rsidRPr="00E23F13" w:rsidRDefault="00012330" w:rsidP="00205A8F">
            <w:pPr>
              <w:pStyle w:val="Tabletext"/>
              <w:keepNext/>
              <w:keepLines/>
              <w:jc w:val="center"/>
              <w:rPr>
                <w:b/>
              </w:rPr>
            </w:pPr>
            <w:r w:rsidRPr="00E23F13">
              <w:rPr>
                <w:b/>
              </w:rPr>
              <w:t>2.1</w:t>
            </w:r>
          </w:p>
        </w:tc>
        <w:tc>
          <w:tcPr>
            <w:tcW w:w="6810" w:type="dxa"/>
            <w:tcBorders>
              <w:bottom w:val="nil"/>
            </w:tcBorders>
            <w:shd w:val="clear" w:color="auto" w:fill="FFFFFF"/>
          </w:tcPr>
          <w:p w14:paraId="71148FD4" w14:textId="3B519A93" w:rsidR="00012330" w:rsidRPr="00E23F13" w:rsidRDefault="00012330" w:rsidP="00205A8F">
            <w:pPr>
              <w:pStyle w:val="Tabletext"/>
              <w:keepNext/>
              <w:keepLines/>
            </w:pPr>
            <w:r w:rsidRPr="00E23F13">
              <w:t>Rapport sur les manifestations ITU Telecom World (</w:t>
            </w:r>
            <w:r w:rsidR="006236C1" w:rsidRPr="00E23F13">
              <w:rPr>
                <w:i/>
                <w:iCs/>
              </w:rPr>
              <w:t>Résolution 11 de la </w:t>
            </w:r>
            <w:r w:rsidRPr="00E23F13">
              <w:rPr>
                <w:i/>
                <w:iCs/>
              </w:rPr>
              <w:t>PP et Résolution 1292 du Conseil</w:t>
            </w:r>
            <w:r w:rsidRPr="00E23F13">
              <w:t>)</w:t>
            </w:r>
          </w:p>
        </w:tc>
        <w:tc>
          <w:tcPr>
            <w:tcW w:w="1819" w:type="dxa"/>
            <w:tcBorders>
              <w:bottom w:val="nil"/>
            </w:tcBorders>
            <w:shd w:val="clear" w:color="auto" w:fill="FFFFFF"/>
          </w:tcPr>
          <w:p w14:paraId="4E708B1B" w14:textId="2D7FF7B1" w:rsidR="00012330" w:rsidRPr="00E23F13" w:rsidRDefault="00B45030" w:rsidP="00205A8F">
            <w:pPr>
              <w:pStyle w:val="Tabletext"/>
              <w:keepNext/>
              <w:keepLines/>
              <w:rPr>
                <w:rStyle w:val="Hyperlink"/>
              </w:rPr>
            </w:pPr>
            <w:hyperlink r:id="rId33" w:history="1">
              <w:r w:rsidR="00491A3F" w:rsidRPr="00E23F13">
                <w:rPr>
                  <w:rStyle w:val="Hyperlink"/>
                </w:rPr>
                <w:t>C22/19(Rév.1)</w:t>
              </w:r>
            </w:hyperlink>
          </w:p>
        </w:tc>
      </w:tr>
      <w:tr w:rsidR="00012330" w:rsidRPr="00E23F13" w14:paraId="44BD4F5A" w14:textId="4E9569D1" w:rsidTr="00012330">
        <w:trPr>
          <w:jc w:val="center"/>
        </w:trPr>
        <w:tc>
          <w:tcPr>
            <w:tcW w:w="1010" w:type="dxa"/>
            <w:vMerge/>
            <w:shd w:val="clear" w:color="auto" w:fill="FFFFFF"/>
          </w:tcPr>
          <w:p w14:paraId="46CCB3FC" w14:textId="77777777" w:rsidR="00012330" w:rsidRPr="00E23F13" w:rsidRDefault="00012330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</w:tcBorders>
            <w:shd w:val="clear" w:color="auto" w:fill="FFFFFF"/>
          </w:tcPr>
          <w:p w14:paraId="3621AB81" w14:textId="3BA6125B" w:rsidR="00012330" w:rsidRPr="00E23F13" w:rsidRDefault="00012330" w:rsidP="00205A8F">
            <w:pPr>
              <w:pStyle w:val="enumlev1"/>
              <w:spacing w:before="60" w:after="60"/>
              <w:rPr>
                <w:sz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Recrutement d'un cabinet de conseil en gestion externe indépendant pour les manifestations ITU Telecom et recommandations: suivi (</w:t>
            </w:r>
            <w:r w:rsidRPr="00E23F13">
              <w:rPr>
                <w:i/>
                <w:sz w:val="22"/>
                <w:szCs w:val="22"/>
              </w:rPr>
              <w:t xml:space="preserve">point 3 du </w:t>
            </w:r>
            <w:r w:rsidRPr="00E23F13">
              <w:rPr>
                <w:i/>
                <w:iCs/>
                <w:sz w:val="22"/>
                <w:szCs w:val="22"/>
              </w:rPr>
              <w:t>décide</w:t>
            </w:r>
            <w:r w:rsidRPr="00E23F13">
              <w:rPr>
                <w:i/>
                <w:sz w:val="22"/>
                <w:szCs w:val="22"/>
              </w:rPr>
              <w:t xml:space="preserve"> de la Résolution 11 de la</w:t>
            </w:r>
            <w:r w:rsidR="006236C1" w:rsidRPr="00E23F13">
              <w:rPr>
                <w:i/>
                <w:sz w:val="22"/>
                <w:szCs w:val="22"/>
              </w:rPr>
              <w:t> </w:t>
            </w:r>
            <w:r w:rsidRPr="00E23F13">
              <w:rPr>
                <w:i/>
                <w:sz w:val="22"/>
                <w:szCs w:val="22"/>
              </w:rPr>
              <w:t>PP</w:t>
            </w:r>
            <w:r w:rsidRPr="00E23F13">
              <w:rPr>
                <w:sz w:val="22"/>
                <w:szCs w:val="22"/>
              </w:rPr>
              <w:t>)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FFFFFF"/>
          </w:tcPr>
          <w:p w14:paraId="55095D0D" w14:textId="184CB89A" w:rsidR="00012330" w:rsidRPr="00E23F13" w:rsidRDefault="00B45030" w:rsidP="00205A8F">
            <w:pPr>
              <w:pStyle w:val="Tabletext"/>
              <w:rPr>
                <w:bCs/>
                <w:szCs w:val="22"/>
              </w:rPr>
            </w:pPr>
            <w:hyperlink r:id="rId34" w:history="1">
              <w:r w:rsidR="00012330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C22/10</w:t>
              </w:r>
            </w:hyperlink>
          </w:p>
        </w:tc>
      </w:tr>
      <w:tr w:rsidR="00491A3F" w:rsidRPr="00E23F13" w14:paraId="567F4493" w14:textId="6343ABAA" w:rsidTr="00491A3F">
        <w:trPr>
          <w:trHeight w:val="449"/>
          <w:jc w:val="center"/>
        </w:trPr>
        <w:tc>
          <w:tcPr>
            <w:tcW w:w="1010" w:type="dxa"/>
            <w:vMerge w:val="restart"/>
            <w:shd w:val="clear" w:color="auto" w:fill="FFFFFF"/>
          </w:tcPr>
          <w:p w14:paraId="2D9A0138" w14:textId="77777777" w:rsidR="00491A3F" w:rsidRPr="00E23F13" w:rsidRDefault="00491A3F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2.2</w:t>
            </w:r>
          </w:p>
        </w:tc>
        <w:tc>
          <w:tcPr>
            <w:tcW w:w="6810" w:type="dxa"/>
            <w:tcBorders>
              <w:bottom w:val="nil"/>
            </w:tcBorders>
            <w:shd w:val="clear" w:color="auto" w:fill="FFFFFF"/>
          </w:tcPr>
          <w:p w14:paraId="082D8CCD" w14:textId="4C2794F8" w:rsidR="00491A3F" w:rsidRPr="00E23F13" w:rsidRDefault="00491A3F" w:rsidP="00205A8F">
            <w:pPr>
              <w:pStyle w:val="Tabletext"/>
            </w:pPr>
            <w:r w:rsidRPr="00E23F13">
              <w:t>Journée mondiale des télécommunications et de la société de l'information (</w:t>
            </w:r>
            <w:r w:rsidRPr="00E23F13">
              <w:rPr>
                <w:i/>
                <w:iCs/>
              </w:rPr>
              <w:t>Résolution 68 de la PP</w:t>
            </w:r>
            <w:r w:rsidRPr="00E23F13">
              <w:t>)</w:t>
            </w:r>
          </w:p>
        </w:tc>
        <w:tc>
          <w:tcPr>
            <w:tcW w:w="1819" w:type="dxa"/>
            <w:tcBorders>
              <w:bottom w:val="nil"/>
            </w:tcBorders>
            <w:shd w:val="clear" w:color="auto" w:fill="FFFFFF"/>
          </w:tcPr>
          <w:p w14:paraId="361D80D6" w14:textId="5252A5B7" w:rsidR="00491A3F" w:rsidRPr="00E23F13" w:rsidRDefault="00B45030" w:rsidP="00205A8F">
            <w:pPr>
              <w:pStyle w:val="Tabletext"/>
              <w:rPr>
                <w:szCs w:val="22"/>
              </w:rPr>
            </w:pPr>
            <w:hyperlink r:id="rId35" w:history="1">
              <w:r w:rsidR="00491A3F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C22/17</w:t>
              </w:r>
            </w:hyperlink>
          </w:p>
        </w:tc>
      </w:tr>
      <w:tr w:rsidR="00491A3F" w:rsidRPr="00E23F13" w14:paraId="4D236625" w14:textId="77777777" w:rsidTr="00491A3F">
        <w:trPr>
          <w:trHeight w:val="448"/>
          <w:jc w:val="center"/>
        </w:trPr>
        <w:tc>
          <w:tcPr>
            <w:tcW w:w="1010" w:type="dxa"/>
            <w:vMerge/>
            <w:shd w:val="clear" w:color="auto" w:fill="FFFFFF"/>
          </w:tcPr>
          <w:p w14:paraId="40BCD5E4" w14:textId="77777777" w:rsidR="00491A3F" w:rsidRPr="00E23F13" w:rsidRDefault="00491A3F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</w:tcBorders>
            <w:shd w:val="clear" w:color="auto" w:fill="FFFFFF"/>
          </w:tcPr>
          <w:p w14:paraId="27665CC1" w14:textId="425A4CEC" w:rsidR="00491A3F" w:rsidRPr="00E23F13" w:rsidRDefault="00491A3F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</w:r>
            <w:r w:rsidR="00BC0D4D" w:rsidRPr="00E23F13">
              <w:rPr>
                <w:bCs/>
                <w:sz w:val="22"/>
                <w:szCs w:val="22"/>
              </w:rPr>
              <w:t>Contribution de l'Inde (République de) – Journée mondiale des télécommunications et de la société de l'information</w:t>
            </w:r>
            <w:r w:rsidR="00205A8F" w:rsidRPr="00E23F1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FFFFFF"/>
          </w:tcPr>
          <w:p w14:paraId="1D01122F" w14:textId="03DA0A80" w:rsidR="00491A3F" w:rsidRPr="00E23F13" w:rsidRDefault="00B45030" w:rsidP="00205A8F">
            <w:pPr>
              <w:pStyle w:val="Tabletext"/>
            </w:pPr>
            <w:hyperlink r:id="rId36" w:history="1">
              <w:r w:rsidR="00491A3F" w:rsidRPr="00E23F13">
                <w:rPr>
                  <w:rStyle w:val="Hyperlink"/>
                  <w:bCs/>
                </w:rPr>
                <w:t>C22/78</w:t>
              </w:r>
            </w:hyperlink>
          </w:p>
        </w:tc>
      </w:tr>
      <w:tr w:rsidR="00012330" w:rsidRPr="00E23F13" w14:paraId="13BE623A" w14:textId="24E450AF" w:rsidTr="004D35C2">
        <w:trPr>
          <w:jc w:val="center"/>
        </w:trPr>
        <w:tc>
          <w:tcPr>
            <w:tcW w:w="1010" w:type="dxa"/>
            <w:shd w:val="clear" w:color="auto" w:fill="FFFFFF"/>
          </w:tcPr>
          <w:p w14:paraId="6B76ACC4" w14:textId="77777777" w:rsidR="00012330" w:rsidRPr="00E23F13" w:rsidRDefault="00012330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2.3</w:t>
            </w:r>
          </w:p>
        </w:tc>
        <w:tc>
          <w:tcPr>
            <w:tcW w:w="6810" w:type="dxa"/>
            <w:shd w:val="clear" w:color="auto" w:fill="FFFFFF"/>
          </w:tcPr>
          <w:p w14:paraId="42CED496" w14:textId="06D8714F" w:rsidR="00012330" w:rsidRPr="00E23F13" w:rsidRDefault="00012330" w:rsidP="00205A8F">
            <w:pPr>
              <w:pStyle w:val="Tabletext"/>
            </w:pPr>
            <w:r w:rsidRPr="00E23F13">
              <w:t xml:space="preserve">Dates et durée proposées pour les sessions de 2023, 2024, 2025 et 2026 du Conseil et </w:t>
            </w:r>
            <w:r w:rsidR="005F5EEB" w:rsidRPr="00E23F13">
              <w:t xml:space="preserve">dates proposées pour </w:t>
            </w:r>
            <w:r w:rsidRPr="00E23F13">
              <w:t xml:space="preserve">les séries de réunions des Groupes de travail du Conseil </w:t>
            </w:r>
            <w:r w:rsidR="005F5EEB" w:rsidRPr="00E23F13">
              <w:t xml:space="preserve">et des Groupes d'experts de </w:t>
            </w:r>
            <w:r w:rsidRPr="00E23F13">
              <w:t>2023</w:t>
            </w:r>
            <w:r w:rsidR="005F5EEB" w:rsidRPr="00E23F13">
              <w:t>,</w:t>
            </w:r>
            <w:r w:rsidRPr="00E23F13">
              <w:t xml:space="preserve"> 2024 </w:t>
            </w:r>
            <w:r w:rsidR="005F5EEB" w:rsidRPr="00E23F13">
              <w:t xml:space="preserve">et 2025 </w:t>
            </w:r>
            <w:r w:rsidRPr="00E23F13">
              <w:t>(</w:t>
            </w:r>
            <w:r w:rsidRPr="00E23F13">
              <w:rPr>
                <w:i/>
                <w:iCs/>
              </w:rPr>
              <w:t>Résolutions 77 et 111 de la PP et Décision 612 du Conseil</w:t>
            </w:r>
            <w:r w:rsidRPr="00E23F13">
              <w:t>)</w:t>
            </w:r>
          </w:p>
        </w:tc>
        <w:tc>
          <w:tcPr>
            <w:tcW w:w="1819" w:type="dxa"/>
            <w:shd w:val="clear" w:color="auto" w:fill="FFFFFF"/>
          </w:tcPr>
          <w:p w14:paraId="65F8133A" w14:textId="47AC390B" w:rsidR="00012330" w:rsidRPr="00E23F13" w:rsidRDefault="00B45030" w:rsidP="00205A8F">
            <w:pPr>
              <w:pStyle w:val="Tabletext"/>
              <w:rPr>
                <w:szCs w:val="22"/>
              </w:rPr>
            </w:pPr>
            <w:hyperlink r:id="rId37" w:history="1">
              <w:r w:rsidR="00012330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C22/2</w:t>
              </w:r>
            </w:hyperlink>
          </w:p>
        </w:tc>
      </w:tr>
      <w:tr w:rsidR="00012330" w:rsidRPr="00E23F13" w14:paraId="6B4FB806" w14:textId="7906871C" w:rsidTr="004D35C2">
        <w:trPr>
          <w:jc w:val="center"/>
        </w:trPr>
        <w:tc>
          <w:tcPr>
            <w:tcW w:w="1010" w:type="dxa"/>
          </w:tcPr>
          <w:p w14:paraId="09CAF57C" w14:textId="77777777" w:rsidR="00012330" w:rsidRPr="00E23F13" w:rsidRDefault="00012330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2.4</w:t>
            </w:r>
          </w:p>
        </w:tc>
        <w:tc>
          <w:tcPr>
            <w:tcW w:w="6810" w:type="dxa"/>
            <w:shd w:val="clear" w:color="auto" w:fill="auto"/>
          </w:tcPr>
          <w:p w14:paraId="4A38422E" w14:textId="77777777" w:rsidR="00012330" w:rsidRPr="00E23F13" w:rsidRDefault="00012330" w:rsidP="00205A8F">
            <w:pPr>
              <w:pStyle w:val="Tabletext"/>
            </w:pPr>
            <w:r w:rsidRPr="00E23F13">
              <w:t>Calendrier des futures conférences, assemblées et réunions de l'Union: 2022-2025 (</w:t>
            </w:r>
            <w:r w:rsidRPr="00E23F13">
              <w:rPr>
                <w:i/>
                <w:iCs/>
              </w:rPr>
              <w:t>Résolutions 77 et 111 de la PP</w:t>
            </w:r>
            <w:r w:rsidRPr="00E23F13">
              <w:t>)</w:t>
            </w:r>
          </w:p>
        </w:tc>
        <w:tc>
          <w:tcPr>
            <w:tcW w:w="1819" w:type="dxa"/>
          </w:tcPr>
          <w:p w14:paraId="0A7A44B9" w14:textId="2ABBD9CA" w:rsidR="00012330" w:rsidRPr="00E23F13" w:rsidRDefault="00B45030" w:rsidP="00205A8F">
            <w:pPr>
              <w:pStyle w:val="Tabletext"/>
              <w:rPr>
                <w:szCs w:val="22"/>
              </w:rPr>
            </w:pPr>
            <w:hyperlink r:id="rId38" w:history="1">
              <w:r w:rsidR="00012330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C22/37</w:t>
              </w:r>
            </w:hyperlink>
          </w:p>
        </w:tc>
      </w:tr>
      <w:tr w:rsidR="00517F32" w:rsidRPr="00E23F13" w14:paraId="580DACE1" w14:textId="0FAB10F3" w:rsidTr="00CA62A1">
        <w:trPr>
          <w:trHeight w:val="489"/>
          <w:jc w:val="center"/>
        </w:trPr>
        <w:tc>
          <w:tcPr>
            <w:tcW w:w="1010" w:type="dxa"/>
            <w:vMerge w:val="restart"/>
          </w:tcPr>
          <w:p w14:paraId="6C53ABCC" w14:textId="77777777" w:rsidR="00517F32" w:rsidRPr="00E23F13" w:rsidRDefault="00517F32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2.5</w:t>
            </w:r>
          </w:p>
        </w:tc>
        <w:tc>
          <w:tcPr>
            <w:tcW w:w="6810" w:type="dxa"/>
            <w:tcBorders>
              <w:bottom w:val="nil"/>
            </w:tcBorders>
            <w:shd w:val="clear" w:color="auto" w:fill="auto"/>
          </w:tcPr>
          <w:p w14:paraId="60F2A76B" w14:textId="3596D6FE" w:rsidR="00517F32" w:rsidRPr="00E23F13" w:rsidRDefault="00517F32" w:rsidP="00205A8F">
            <w:pPr>
              <w:pStyle w:val="Tabletext"/>
            </w:pPr>
            <w:r w:rsidRPr="00E23F13">
              <w:t>Rapport sur</w:t>
            </w:r>
            <w:r w:rsidR="00BC0D4D" w:rsidRPr="00E23F13">
              <w:t xml:space="preserve"> le Colloque mondial sur la normalisation (GSS-20) et</w:t>
            </w:r>
            <w:r w:rsidRPr="00E23F13">
              <w:t xml:space="preserve"> l'Assemblée mondiale de normalisation des télécommunications (AMNT</w:t>
            </w:r>
            <w:r w:rsidR="00407E69" w:rsidRPr="00E23F13">
              <w:noBreakHyphen/>
            </w:r>
            <w:r w:rsidRPr="00E23F13">
              <w:t>20)</w:t>
            </w:r>
          </w:p>
        </w:tc>
        <w:tc>
          <w:tcPr>
            <w:tcW w:w="1819" w:type="dxa"/>
            <w:tcBorders>
              <w:bottom w:val="nil"/>
            </w:tcBorders>
          </w:tcPr>
          <w:p w14:paraId="30B60668" w14:textId="23D1D5D4" w:rsidR="00517F32" w:rsidRPr="00E23F13" w:rsidRDefault="00B45030" w:rsidP="00205A8F">
            <w:pPr>
              <w:pStyle w:val="Tabletext"/>
              <w:rPr>
                <w:rFonts w:asciiTheme="minorHAnsi" w:hAnsiTheme="minorHAnsi" w:cstheme="minorHAnsi"/>
                <w:bCs/>
                <w:color w:val="0000FF"/>
                <w:szCs w:val="22"/>
                <w:u w:val="single"/>
              </w:rPr>
            </w:pPr>
            <w:hyperlink r:id="rId39" w:history="1">
              <w:r w:rsidR="00517F32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C22/24</w:t>
              </w:r>
            </w:hyperlink>
          </w:p>
        </w:tc>
      </w:tr>
      <w:tr w:rsidR="00517F32" w:rsidRPr="00E23F13" w14:paraId="1DA8DB75" w14:textId="77777777" w:rsidTr="00CA62A1">
        <w:trPr>
          <w:trHeight w:val="262"/>
          <w:jc w:val="center"/>
        </w:trPr>
        <w:tc>
          <w:tcPr>
            <w:tcW w:w="1010" w:type="dxa"/>
            <w:vMerge/>
          </w:tcPr>
          <w:p w14:paraId="19DD45F2" w14:textId="77777777" w:rsidR="00517F32" w:rsidRPr="00E23F13" w:rsidRDefault="00517F32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</w:tcBorders>
            <w:shd w:val="clear" w:color="auto" w:fill="auto"/>
          </w:tcPr>
          <w:p w14:paraId="58D10B16" w14:textId="27F78D6E" w:rsidR="00517F32" w:rsidRPr="00E23F13" w:rsidRDefault="00517F32" w:rsidP="00205A8F">
            <w:pPr>
              <w:pStyle w:val="Tabletext"/>
            </w:pPr>
            <w:r w:rsidRPr="00E23F13">
              <w:t>Travaux préparatoires en vue de l'Assemblée mondiale de normalisation des télécommunications de 2024</w:t>
            </w:r>
          </w:p>
        </w:tc>
        <w:tc>
          <w:tcPr>
            <w:tcW w:w="1819" w:type="dxa"/>
            <w:tcBorders>
              <w:top w:val="nil"/>
            </w:tcBorders>
          </w:tcPr>
          <w:p w14:paraId="66A33158" w14:textId="2DA165F9" w:rsidR="00517F32" w:rsidRPr="00E23F13" w:rsidRDefault="00B45030" w:rsidP="00205A8F">
            <w:pPr>
              <w:pStyle w:val="Tabletext"/>
            </w:pPr>
            <w:hyperlink r:id="rId40" w:history="1">
              <w:r w:rsidR="00517F32" w:rsidRPr="00E23F13">
                <w:rPr>
                  <w:rStyle w:val="Hyperlink"/>
                  <w:bCs/>
                  <w:szCs w:val="22"/>
                </w:rPr>
                <w:t>C22/80</w:t>
              </w:r>
            </w:hyperlink>
          </w:p>
        </w:tc>
      </w:tr>
      <w:tr w:rsidR="00012330" w:rsidRPr="00E23F13" w14:paraId="562B8481" w14:textId="52208C3C" w:rsidTr="004D35C2">
        <w:trPr>
          <w:jc w:val="center"/>
        </w:trPr>
        <w:tc>
          <w:tcPr>
            <w:tcW w:w="1010" w:type="dxa"/>
          </w:tcPr>
          <w:p w14:paraId="1FAE1AFE" w14:textId="77777777" w:rsidR="00012330" w:rsidRPr="00E23F13" w:rsidRDefault="00012330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2.6</w:t>
            </w:r>
          </w:p>
        </w:tc>
        <w:tc>
          <w:tcPr>
            <w:tcW w:w="6810" w:type="dxa"/>
            <w:shd w:val="clear" w:color="auto" w:fill="auto"/>
          </w:tcPr>
          <w:p w14:paraId="754E4149" w14:textId="0C658352" w:rsidR="00012330" w:rsidRPr="00E23F13" w:rsidRDefault="00012330" w:rsidP="00205A8F">
            <w:pPr>
              <w:pStyle w:val="Tabletext"/>
            </w:pPr>
            <w:r w:rsidRPr="00E23F13">
              <w:t xml:space="preserve">Rapport sur le </w:t>
            </w:r>
            <w:r w:rsidR="005F5EEB" w:rsidRPr="00E23F13">
              <w:t>sixième Forum mondial des politiques de télécommunication/TIC (</w:t>
            </w:r>
            <w:r w:rsidRPr="00E23F13">
              <w:t>FMPT-21</w:t>
            </w:r>
            <w:r w:rsidR="005F5EEB" w:rsidRPr="00E23F13">
              <w:t>)</w:t>
            </w:r>
            <w:r w:rsidRPr="00E23F13">
              <w:t xml:space="preserve"> (</w:t>
            </w:r>
            <w:r w:rsidRPr="00E23F13">
              <w:rPr>
                <w:i/>
                <w:iCs/>
              </w:rPr>
              <w:t>Résolution 2 de la PP et Décision 611 du Conseil</w:t>
            </w:r>
            <w:r w:rsidRPr="00E23F13">
              <w:t>)</w:t>
            </w:r>
          </w:p>
        </w:tc>
        <w:tc>
          <w:tcPr>
            <w:tcW w:w="1819" w:type="dxa"/>
          </w:tcPr>
          <w:p w14:paraId="45B0CC70" w14:textId="02EF6D30" w:rsidR="00012330" w:rsidRPr="00E23F13" w:rsidRDefault="00B45030" w:rsidP="00205A8F">
            <w:pPr>
              <w:pStyle w:val="Tabletext"/>
              <w:rPr>
                <w:szCs w:val="22"/>
              </w:rPr>
            </w:pPr>
            <w:hyperlink r:id="rId41" w:history="1">
              <w:r w:rsidR="00012330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C22/5</w:t>
              </w:r>
            </w:hyperlink>
          </w:p>
        </w:tc>
      </w:tr>
      <w:tr w:rsidR="00012330" w:rsidRPr="00E23F13" w14:paraId="718FFF45" w14:textId="2A9FBB15" w:rsidTr="004D35C2">
        <w:trPr>
          <w:jc w:val="center"/>
        </w:trPr>
        <w:tc>
          <w:tcPr>
            <w:tcW w:w="1010" w:type="dxa"/>
          </w:tcPr>
          <w:p w14:paraId="5E8733C9" w14:textId="77777777" w:rsidR="00012330" w:rsidRPr="00E23F13" w:rsidRDefault="00012330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2.7</w:t>
            </w:r>
          </w:p>
        </w:tc>
        <w:tc>
          <w:tcPr>
            <w:tcW w:w="6810" w:type="dxa"/>
            <w:shd w:val="clear" w:color="auto" w:fill="auto"/>
          </w:tcPr>
          <w:p w14:paraId="03DA8795" w14:textId="24E7C9B3" w:rsidR="00012330" w:rsidRPr="00E23F13" w:rsidRDefault="00012330" w:rsidP="00205A8F">
            <w:pPr>
              <w:pStyle w:val="Tabletext"/>
            </w:pPr>
            <w:r w:rsidRPr="00E23F13">
              <w:t xml:space="preserve">Préparation de la </w:t>
            </w:r>
            <w:r w:rsidR="005F5EEB" w:rsidRPr="00E23F13">
              <w:t>Conférence mondiale de développement des télécommunications (CMDT)</w:t>
            </w:r>
          </w:p>
        </w:tc>
        <w:tc>
          <w:tcPr>
            <w:tcW w:w="1819" w:type="dxa"/>
          </w:tcPr>
          <w:p w14:paraId="4CD8D8AA" w14:textId="600AE047" w:rsidR="00012330" w:rsidRPr="00E23F13" w:rsidRDefault="00B45030" w:rsidP="00205A8F">
            <w:pPr>
              <w:pStyle w:val="Tabletext"/>
              <w:rPr>
                <w:rStyle w:val="Hyperlink"/>
              </w:rPr>
            </w:pPr>
            <w:hyperlink r:id="rId42" w:history="1">
              <w:r w:rsidR="00925A8D" w:rsidRPr="00E23F13">
                <w:rPr>
                  <w:rStyle w:val="Hyperlink"/>
                </w:rPr>
                <w:t>C22/30(Rév.1)</w:t>
              </w:r>
            </w:hyperlink>
          </w:p>
        </w:tc>
      </w:tr>
      <w:tr w:rsidR="00012330" w:rsidRPr="00E23F13" w14:paraId="635EDC50" w14:textId="35FCC8E6" w:rsidTr="004D35C2">
        <w:trPr>
          <w:jc w:val="center"/>
        </w:trPr>
        <w:tc>
          <w:tcPr>
            <w:tcW w:w="1010" w:type="dxa"/>
          </w:tcPr>
          <w:p w14:paraId="3C40F759" w14:textId="77777777" w:rsidR="00012330" w:rsidRPr="00E23F13" w:rsidRDefault="00012330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2.8</w:t>
            </w:r>
          </w:p>
        </w:tc>
        <w:tc>
          <w:tcPr>
            <w:tcW w:w="6810" w:type="dxa"/>
            <w:shd w:val="clear" w:color="auto" w:fill="auto"/>
          </w:tcPr>
          <w:p w14:paraId="235DDFC9" w14:textId="77777777" w:rsidR="00012330" w:rsidRPr="00E23F13" w:rsidRDefault="00012330" w:rsidP="00205A8F">
            <w:pPr>
              <w:pStyle w:val="Tabletext"/>
            </w:pPr>
            <w:r w:rsidRPr="00E23F13">
              <w:t>Préparation de la Conférence de plénipotentiaires (Bucarest, 2022)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3DB402E9" w14:textId="478C84A4" w:rsidR="00012330" w:rsidRPr="00E23F13" w:rsidRDefault="00B45030" w:rsidP="00205A8F">
            <w:pPr>
              <w:pStyle w:val="Tabletext"/>
              <w:rPr>
                <w:szCs w:val="22"/>
              </w:rPr>
            </w:pPr>
            <w:hyperlink r:id="rId43" w:history="1">
              <w:r w:rsidR="00012330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C22/4</w:t>
              </w:r>
            </w:hyperlink>
          </w:p>
        </w:tc>
      </w:tr>
      <w:tr w:rsidR="004D35C2" w:rsidRPr="00E23F13" w14:paraId="75A02188" w14:textId="3DE078F0" w:rsidTr="00A96A5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936CF0A" w14:textId="77777777" w:rsidR="004D35C2" w:rsidRPr="00E23F13" w:rsidRDefault="004D35C2" w:rsidP="00205A8F">
            <w:pPr>
              <w:pStyle w:val="Tablehead"/>
              <w:keepNext/>
              <w:keepLines/>
            </w:pPr>
            <w:r w:rsidRPr="00E23F13">
              <w:t>PL 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6B194A3" w14:textId="77777777" w:rsidR="004D35C2" w:rsidRPr="00E23F13" w:rsidRDefault="004D35C2" w:rsidP="00205A8F">
            <w:pPr>
              <w:pStyle w:val="Tablehead"/>
              <w:keepNext/>
              <w:keepLines/>
              <w:jc w:val="left"/>
            </w:pPr>
            <w:r w:rsidRPr="00E23F13">
              <w:t>Autres rapports soumis au Conseil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8C7649" w14:textId="77777777" w:rsidR="004D35C2" w:rsidRPr="00E23F13" w:rsidRDefault="004D35C2" w:rsidP="00205A8F">
            <w:pPr>
              <w:pStyle w:val="Tablehead"/>
              <w:keepNext/>
              <w:keepLines/>
              <w:jc w:val="left"/>
              <w:rPr>
                <w:szCs w:val="22"/>
              </w:rPr>
            </w:pPr>
          </w:p>
        </w:tc>
      </w:tr>
      <w:tr w:rsidR="00012330" w:rsidRPr="00E23F13" w14:paraId="4CEE1F72" w14:textId="12A2CC54" w:rsidTr="00814B4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342F6" w14:textId="77777777" w:rsidR="00012330" w:rsidRPr="00E23F13" w:rsidRDefault="00012330" w:rsidP="00205A8F">
            <w:pPr>
              <w:pStyle w:val="Tabletext"/>
              <w:keepNext/>
              <w:keepLines/>
              <w:jc w:val="center"/>
              <w:rPr>
                <w:b/>
              </w:rPr>
            </w:pPr>
            <w:r w:rsidRPr="00E23F13">
              <w:rPr>
                <w:b/>
              </w:rPr>
              <w:t>3.1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9CA838" w14:textId="6B3199BD" w:rsidR="00012330" w:rsidRPr="00E23F13" w:rsidRDefault="00012330" w:rsidP="00205A8F">
            <w:pPr>
              <w:pStyle w:val="Tabletext"/>
              <w:keepNext/>
              <w:keepLines/>
            </w:pPr>
            <w:r w:rsidRPr="00E23F13">
              <w:t>Rapport sur la mise en œuvre du Plan stratégique et sur les activités de l'Union</w:t>
            </w:r>
            <w:r w:rsidR="005F5EEB" w:rsidRPr="00E23F13">
              <w:t>,</w:t>
            </w:r>
            <w:r w:rsidRPr="00E23F13">
              <w:t xml:space="preserve"> </w:t>
            </w:r>
            <w:r w:rsidR="005F5EEB" w:rsidRPr="00E23F13">
              <w:t>avril 2018-février 2022</w:t>
            </w:r>
            <w:r w:rsidRPr="00E23F13">
              <w:t xml:space="preserve"> </w:t>
            </w:r>
            <w:r w:rsidRPr="00E23F13">
              <w:rPr>
                <w:iCs/>
              </w:rPr>
              <w:t>(</w:t>
            </w:r>
            <w:r w:rsidRPr="00E23F13">
              <w:rPr>
                <w:i/>
                <w:iCs/>
              </w:rPr>
              <w:t>numéros 61, 82 et 102 de la Convention</w:t>
            </w:r>
            <w:r w:rsidRPr="00E23F13">
              <w:rPr>
                <w:iCs/>
              </w:rPr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856505" w14:textId="3CA27CAC" w:rsidR="00012330" w:rsidRPr="00E23F13" w:rsidRDefault="00B45030" w:rsidP="00205A8F">
            <w:pPr>
              <w:pStyle w:val="Tabletext"/>
              <w:keepNext/>
              <w:keepLines/>
              <w:rPr>
                <w:szCs w:val="22"/>
              </w:rPr>
            </w:pPr>
            <w:hyperlink r:id="rId44" w:history="1">
              <w:r w:rsidR="00012330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C22/35</w:t>
              </w:r>
            </w:hyperlink>
          </w:p>
        </w:tc>
      </w:tr>
      <w:tr w:rsidR="00012330" w:rsidRPr="00E23F13" w14:paraId="614859B0" w14:textId="3A8134A1" w:rsidTr="00814B4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92D9B" w14:textId="77777777" w:rsidR="00012330" w:rsidRPr="00E23F13" w:rsidRDefault="00012330" w:rsidP="00205A8F">
            <w:pPr>
              <w:pStyle w:val="Tabletext"/>
              <w:keepNext/>
              <w:keepLines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7814E" w14:textId="71CAA0FE" w:rsidR="00012330" w:rsidRPr="00E23F13" w:rsidRDefault="00012330" w:rsidP="00205A8F">
            <w:pPr>
              <w:pStyle w:val="enumlev1"/>
              <w:keepNext/>
              <w:keepLines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 xml:space="preserve">Rapport du </w:t>
            </w:r>
            <w:r w:rsidR="005F5EEB" w:rsidRPr="00E23F13">
              <w:rPr>
                <w:sz w:val="22"/>
                <w:szCs w:val="22"/>
              </w:rPr>
              <w:t xml:space="preserve">Groupe de travail du Conseil </w:t>
            </w:r>
            <w:r w:rsidRPr="00E23F13">
              <w:rPr>
                <w:sz w:val="22"/>
                <w:szCs w:val="22"/>
              </w:rPr>
              <w:t>chargé d'élaborer le Plan stratégique et le Plan financier</w:t>
            </w:r>
            <w:r w:rsidR="00013B0D" w:rsidRPr="00E23F13">
              <w:rPr>
                <w:sz w:val="22"/>
                <w:szCs w:val="22"/>
              </w:rPr>
              <w:t xml:space="preserve"> pour la période 2024-2027 (GCT</w:t>
            </w:r>
            <w:r w:rsidR="00013B0D" w:rsidRPr="00E23F13">
              <w:rPr>
                <w:sz w:val="22"/>
                <w:szCs w:val="22"/>
              </w:rPr>
              <w:noBreakHyphen/>
            </w:r>
            <w:r w:rsidR="005F5EEB" w:rsidRPr="00E23F13">
              <w:rPr>
                <w:sz w:val="22"/>
                <w:szCs w:val="22"/>
              </w:rPr>
              <w:t>SFP)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CC6BB" w14:textId="4095A73B" w:rsidR="00012330" w:rsidRPr="00E23F13" w:rsidRDefault="00B45030" w:rsidP="00205A8F">
            <w:pPr>
              <w:pStyle w:val="Tabletext"/>
              <w:keepNext/>
              <w:keepLines/>
              <w:rPr>
                <w:szCs w:val="22"/>
              </w:rPr>
            </w:pPr>
            <w:hyperlink r:id="rId45" w:history="1">
              <w:r w:rsidR="00012330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C22/27</w:t>
              </w:r>
            </w:hyperlink>
          </w:p>
        </w:tc>
      </w:tr>
      <w:tr w:rsidR="004D35C2" w:rsidRPr="00E23F13" w14:paraId="21A102FC" w14:textId="0FF096EE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5924D" w14:textId="77777777" w:rsidR="004D35C2" w:rsidRPr="00E23F13" w:rsidRDefault="004D35C2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3.2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A53E2" w14:textId="0A140A3D" w:rsidR="004D35C2" w:rsidRPr="00E23F13" w:rsidRDefault="004D35C2" w:rsidP="00205A8F">
            <w:pPr>
              <w:pStyle w:val="Tabletext"/>
            </w:pPr>
            <w:r w:rsidRPr="00E23F13">
              <w:t>Rapport de la Commission permanente de l'administration et de la gestion</w:t>
            </w:r>
            <w:r w:rsidR="005F5EEB" w:rsidRPr="00E23F13">
              <w:t xml:space="preserve"> </w:t>
            </w:r>
            <w:r w:rsidR="005F5EEB" w:rsidRPr="00E23F13">
              <w:rPr>
                <w:i/>
              </w:rPr>
              <w:t>(en cours de rédaction)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D545" w14:textId="77777777" w:rsidR="004D35C2" w:rsidRPr="00E23F13" w:rsidRDefault="004D35C2" w:rsidP="00205A8F">
            <w:pPr>
              <w:pStyle w:val="Tabletext"/>
              <w:rPr>
                <w:szCs w:val="22"/>
              </w:rPr>
            </w:pPr>
          </w:p>
        </w:tc>
      </w:tr>
      <w:tr w:rsidR="004D35C2" w:rsidRPr="00E23F13" w14:paraId="6B838FD6" w14:textId="3534835F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FC3705" w14:textId="77777777" w:rsidR="004D35C2" w:rsidRPr="00E23F13" w:rsidRDefault="004D35C2" w:rsidP="00205A8F">
            <w:pPr>
              <w:pStyle w:val="Tablehead"/>
            </w:pPr>
            <w:r w:rsidRPr="00E23F13">
              <w:t>PL 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D77A81" w14:textId="77777777" w:rsidR="004D35C2" w:rsidRPr="00E23F13" w:rsidRDefault="004D35C2" w:rsidP="00205A8F">
            <w:pPr>
              <w:pStyle w:val="Tablehead"/>
              <w:jc w:val="left"/>
            </w:pPr>
            <w:r w:rsidRPr="00E23F13">
              <w:t>Divers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A09C0B" w14:textId="77777777" w:rsidR="004D35C2" w:rsidRPr="00E23F13" w:rsidRDefault="004D35C2" w:rsidP="00205A8F">
            <w:pPr>
              <w:pStyle w:val="Tablehead"/>
              <w:jc w:val="left"/>
              <w:rPr>
                <w:szCs w:val="22"/>
              </w:rPr>
            </w:pPr>
          </w:p>
        </w:tc>
      </w:tr>
      <w:tr w:rsidR="00012330" w:rsidRPr="00E23F13" w14:paraId="4ADEA813" w14:textId="3E8F253E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1F0F1" w14:textId="77777777" w:rsidR="00012330" w:rsidRPr="00E23F13" w:rsidRDefault="00012330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4.1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50C1D" w14:textId="77777777" w:rsidR="00012330" w:rsidRPr="00E23F13" w:rsidRDefault="00012330" w:rsidP="00205A8F">
            <w:pPr>
              <w:pStyle w:val="Tabletext"/>
            </w:pPr>
            <w:r w:rsidRPr="00E23F13">
              <w:t>Résolutions et Décisions du Conseil devenues caduques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48DCC" w14:textId="0F6C7EC2" w:rsidR="00012330" w:rsidRPr="00E23F13" w:rsidRDefault="00B45030" w:rsidP="00205A8F">
            <w:pPr>
              <w:pStyle w:val="Tabletext"/>
              <w:rPr>
                <w:szCs w:val="22"/>
              </w:rPr>
            </w:pPr>
            <w:hyperlink r:id="rId46" w:history="1">
              <w:r w:rsidR="00012330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C22/3</w:t>
              </w:r>
            </w:hyperlink>
          </w:p>
        </w:tc>
      </w:tr>
      <w:tr w:rsidR="00012330" w:rsidRPr="00E23F13" w14:paraId="70207905" w14:textId="22108F85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E2BE30" w14:textId="77777777" w:rsidR="00012330" w:rsidRPr="00E23F13" w:rsidRDefault="00012330" w:rsidP="00407E69">
            <w:pPr>
              <w:pStyle w:val="Tablehead"/>
              <w:keepNext/>
              <w:keepLines/>
            </w:pPr>
            <w:r w:rsidRPr="00E23F13">
              <w:lastRenderedPageBreak/>
              <w:t>ADM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A716BF" w14:textId="77777777" w:rsidR="00012330" w:rsidRPr="00E23F13" w:rsidRDefault="00012330" w:rsidP="00407E69">
            <w:pPr>
              <w:pStyle w:val="Tablehead"/>
              <w:keepNext/>
              <w:keepLines/>
              <w:jc w:val="left"/>
            </w:pPr>
            <w:r w:rsidRPr="00E23F13">
              <w:t>Administration et gestion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5EB4EF" w14:textId="77777777" w:rsidR="00012330" w:rsidRPr="00E23F13" w:rsidRDefault="00012330" w:rsidP="00407E69">
            <w:pPr>
              <w:pStyle w:val="Tablehead"/>
              <w:keepNext/>
              <w:keepLines/>
              <w:jc w:val="left"/>
              <w:rPr>
                <w:szCs w:val="22"/>
              </w:rPr>
            </w:pPr>
          </w:p>
        </w:tc>
      </w:tr>
      <w:tr w:rsidR="00012330" w:rsidRPr="00E23F13" w14:paraId="2FF02458" w14:textId="7C5029EF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47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FBAA4" w14:textId="77777777" w:rsidR="00012330" w:rsidRPr="00E23F13" w:rsidRDefault="00012330" w:rsidP="00407E69">
            <w:pPr>
              <w:pStyle w:val="Tabletext"/>
              <w:keepNext/>
              <w:keepLines/>
              <w:jc w:val="center"/>
              <w:rPr>
                <w:b/>
              </w:rPr>
            </w:pPr>
            <w:r w:rsidRPr="00E23F13">
              <w:rPr>
                <w:b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7E8F0" w14:textId="0477C7DE" w:rsidR="00012330" w:rsidRPr="00E23F13" w:rsidRDefault="00012330" w:rsidP="00407E69">
            <w:pPr>
              <w:pStyle w:val="Tabletext"/>
              <w:keepNext/>
              <w:keepLines/>
            </w:pPr>
            <w:r w:rsidRPr="00E23F13">
              <w:t>Produits et charges (</w:t>
            </w:r>
            <w:r w:rsidRPr="00E23F13">
              <w:rPr>
                <w:i/>
                <w:iCs/>
              </w:rPr>
              <w:t>Décision 5 de la PP</w:t>
            </w:r>
            <w:r w:rsidRPr="00E23F13">
              <w:t>)</w:t>
            </w:r>
            <w:r w:rsidRPr="00E23F13">
              <w:rPr>
                <w:i/>
                <w:iCs/>
              </w:rPr>
              <w:t xml:space="preserve">: </w:t>
            </w:r>
            <w:r w:rsidRPr="00E23F13">
              <w:t xml:space="preserve">Examen annuel des produits et des charges </w:t>
            </w:r>
            <w:r w:rsidR="00A96A5F" w:rsidRPr="00E23F13">
              <w:t>–</w:t>
            </w:r>
            <w:r w:rsidR="00354D28" w:rsidRPr="00E23F13">
              <w:t xml:space="preserve"> Mesures </w:t>
            </w:r>
            <w:r w:rsidRPr="00E23F13">
              <w:t>d'efficacité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5B26E" w14:textId="50479C83" w:rsidR="00012330" w:rsidRPr="00E23F13" w:rsidRDefault="00B45030" w:rsidP="00407E69">
            <w:pPr>
              <w:pStyle w:val="Tabletext"/>
              <w:keepNext/>
              <w:keepLines/>
              <w:rPr>
                <w:szCs w:val="22"/>
              </w:rPr>
            </w:pPr>
            <w:hyperlink r:id="rId47" w:history="1">
              <w:r w:rsidR="00012330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C22/9</w:t>
              </w:r>
            </w:hyperlink>
          </w:p>
        </w:tc>
      </w:tr>
      <w:tr w:rsidR="00012330" w:rsidRPr="00E23F13" w14:paraId="40337F5B" w14:textId="1A7B0280" w:rsidTr="00814B4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67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EFFB0" w14:textId="77777777" w:rsidR="00012330" w:rsidRPr="00E23F13" w:rsidRDefault="00012330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3D3DD" w14:textId="77777777" w:rsidR="00012330" w:rsidRPr="00E23F13" w:rsidRDefault="00012330" w:rsidP="00205A8F">
            <w:pPr>
              <w:pStyle w:val="Tabletext"/>
            </w:pPr>
            <w:r w:rsidRPr="00E23F13">
              <w:t>Recouvrement des coûts pour le traitement des fiches de notification des réseaux à satellite (</w:t>
            </w:r>
            <w:r w:rsidRPr="00E23F13">
              <w:rPr>
                <w:i/>
              </w:rPr>
              <w:t>Décision 482 (MOD) du Conseil</w:t>
            </w:r>
            <w:r w:rsidRPr="00E23F13">
              <w:t>), et statistiques, conformément à la demande formulée par le Conseil à sa session de 2019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BA87C" w14:textId="664C24BB" w:rsidR="00012330" w:rsidRPr="00E23F13" w:rsidRDefault="00B45030" w:rsidP="00205A8F">
            <w:pPr>
              <w:pStyle w:val="Tabletext"/>
              <w:rPr>
                <w:szCs w:val="22"/>
              </w:rPr>
            </w:pPr>
            <w:hyperlink r:id="rId48" w:history="1">
              <w:r w:rsidR="00012330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C22/16</w:t>
              </w:r>
            </w:hyperlink>
          </w:p>
        </w:tc>
      </w:tr>
      <w:tr w:rsidR="00517F32" w:rsidRPr="00E23F13" w14:paraId="1C7B8141" w14:textId="4C1BA1E5" w:rsidTr="00517F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795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99722" w14:textId="77777777" w:rsidR="00517F32" w:rsidRPr="00E23F13" w:rsidRDefault="00517F32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17BB5C" w14:textId="793B7C8D" w:rsidR="00517F32" w:rsidRPr="00E23F13" w:rsidRDefault="00517F32" w:rsidP="00205A8F">
            <w:pPr>
              <w:pStyle w:val="Tabletext"/>
              <w:rPr>
                <w:iCs/>
              </w:rPr>
            </w:pPr>
            <w:r w:rsidRPr="00E23F13">
              <w:t>Rapport du Président du Groupe de travail du Conseil sur les ressources financières et les ressources humaines (GTC-FHR) (</w:t>
            </w:r>
            <w:r w:rsidRPr="00E23F13">
              <w:rPr>
                <w:i/>
                <w:iCs/>
              </w:rPr>
              <w:t>Décisions 558 et 563 (MOD) du Conseil</w:t>
            </w:r>
            <w:r w:rsidRPr="00E23F13">
              <w:rPr>
                <w:iCs/>
              </w:rPr>
              <w:t>) (</w:t>
            </w:r>
            <w:r w:rsidRPr="00E23F13">
              <w:rPr>
                <w:i/>
                <w:iCs/>
              </w:rPr>
              <w:t>Résolutions 151, 152, 158, 169 et 170 de la PP</w:t>
            </w:r>
            <w:r w:rsidRPr="00E23F13">
              <w:rPr>
                <w:iCs/>
              </w:rPr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EA9FA" w14:textId="7A261DE9" w:rsidR="00517F32" w:rsidRPr="00E23F13" w:rsidRDefault="00B45030" w:rsidP="00205A8F">
            <w:pPr>
              <w:pStyle w:val="Tabletext"/>
              <w:rPr>
                <w:rFonts w:asciiTheme="minorHAnsi" w:hAnsiTheme="minorHAnsi" w:cstheme="minorHAnsi"/>
                <w:bCs/>
                <w:color w:val="0000FF"/>
                <w:szCs w:val="22"/>
                <w:u w:val="single"/>
              </w:rPr>
            </w:pPr>
            <w:hyperlink r:id="rId49" w:history="1">
              <w:r w:rsidR="00517F32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C22/50</w:t>
              </w:r>
            </w:hyperlink>
          </w:p>
        </w:tc>
      </w:tr>
      <w:tr w:rsidR="00517F32" w:rsidRPr="00E23F13" w14:paraId="04FC47FC" w14:textId="77777777" w:rsidTr="00517F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EB631" w14:textId="77777777" w:rsidR="00517F32" w:rsidRPr="00E23F13" w:rsidRDefault="00517F32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106765" w14:textId="3E3E3E97" w:rsidR="00517F32" w:rsidRPr="00E23F13" w:rsidRDefault="00517F32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Contribution de l'Australie et du Canada – Proposition concernant l'analyse de la mise en œuvre de l'emploi d'un langage neutre du point de vue du genre dans les textes de l'UIT</w:t>
            </w:r>
          </w:p>
        </w:tc>
        <w:tc>
          <w:tcPr>
            <w:tcW w:w="18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5B4F40" w14:textId="46E278A7" w:rsidR="00517F32" w:rsidRPr="00E23F13" w:rsidRDefault="00B45030" w:rsidP="00205A8F">
            <w:pPr>
              <w:pStyle w:val="Tabletext"/>
            </w:pPr>
            <w:hyperlink r:id="rId50" w:history="1">
              <w:r w:rsidR="00517F32" w:rsidRPr="00E23F13">
                <w:rPr>
                  <w:rStyle w:val="Hyperlink"/>
                  <w:bCs/>
                  <w:szCs w:val="22"/>
                </w:rPr>
                <w:t>C22/68</w:t>
              </w:r>
            </w:hyperlink>
          </w:p>
        </w:tc>
      </w:tr>
      <w:tr w:rsidR="00517F32" w:rsidRPr="00E23F13" w14:paraId="0512BBC8" w14:textId="77777777" w:rsidTr="00814B4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2E1F0" w14:textId="77777777" w:rsidR="00517F32" w:rsidRPr="00E23F13" w:rsidRDefault="00517F32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29B5D" w14:textId="1473EAF8" w:rsidR="00517F32" w:rsidRPr="00E23F13" w:rsidRDefault="00517F32" w:rsidP="00205A8F">
            <w:pPr>
              <w:pStyle w:val="enumlev1"/>
              <w:spacing w:before="60" w:after="60"/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Rapport quadriennal du Groupe de travail du Conseil sur les ressources financières et les ressources humaines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F1D44" w14:textId="7604CCCC" w:rsidR="00517F32" w:rsidRPr="00E23F13" w:rsidRDefault="00B45030" w:rsidP="00205A8F">
            <w:pPr>
              <w:pStyle w:val="Tabletext"/>
              <w:rPr>
                <w:szCs w:val="22"/>
              </w:rPr>
            </w:pPr>
            <w:hyperlink r:id="rId51" w:history="1">
              <w:r w:rsidR="00517F32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C22/54</w:t>
              </w:r>
            </w:hyperlink>
          </w:p>
        </w:tc>
      </w:tr>
      <w:tr w:rsidR="00523E83" w:rsidRPr="00E23F13" w14:paraId="336950E2" w14:textId="426BC937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A635E" w14:textId="77777777" w:rsidR="00523E83" w:rsidRPr="00E23F13" w:rsidRDefault="00523E83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2F54D" w14:textId="77777777" w:rsidR="00523E83" w:rsidRPr="00E23F13" w:rsidRDefault="00523E83" w:rsidP="00205A8F">
            <w:pPr>
              <w:pStyle w:val="Tabletext"/>
            </w:pPr>
            <w:r w:rsidRPr="00E23F13">
              <w:t>Rapport du Groupe de travail sur les contrôles internes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32450" w14:textId="31319BA8" w:rsidR="00523E83" w:rsidRPr="00E23F13" w:rsidRDefault="00B45030" w:rsidP="00205A8F">
            <w:pPr>
              <w:pStyle w:val="Tabletext"/>
              <w:rPr>
                <w:szCs w:val="22"/>
              </w:rPr>
            </w:pPr>
            <w:hyperlink r:id="rId52" w:history="1">
              <w:r w:rsidR="00523E83" w:rsidRPr="00E23F13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C22/20</w:t>
              </w:r>
            </w:hyperlink>
          </w:p>
        </w:tc>
      </w:tr>
      <w:tr w:rsidR="004D35C2" w:rsidRPr="00E23F13" w14:paraId="18235DBB" w14:textId="4564E907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0B3A2" w14:textId="77777777" w:rsidR="004D35C2" w:rsidRPr="00E23F13" w:rsidRDefault="004D35C2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83D45" w14:textId="77777777" w:rsidR="004D35C2" w:rsidRPr="00E23F13" w:rsidRDefault="004D35C2" w:rsidP="00205A8F">
            <w:pPr>
              <w:pStyle w:val="Tabletext"/>
            </w:pPr>
            <w:r w:rsidRPr="00E23F13">
              <w:t>Participation de l'UIT aux mémorandums d'accord ayant des incidences financières et/ou stratégiques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C94D3" w14:textId="1DC558F7" w:rsidR="004D35C2" w:rsidRPr="00E23F13" w:rsidRDefault="00D34F3C" w:rsidP="00205A8F">
            <w:pPr>
              <w:pStyle w:val="Tabletext"/>
            </w:pPr>
            <w:r w:rsidRPr="00E23F13">
              <w:t>Présentation orale</w:t>
            </w:r>
          </w:p>
        </w:tc>
      </w:tr>
      <w:tr w:rsidR="004D35C2" w:rsidRPr="00E23F13" w14:paraId="0F87377A" w14:textId="53F62FFA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F845C" w14:textId="77777777" w:rsidR="004D35C2" w:rsidRPr="00E23F13" w:rsidRDefault="004D35C2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58473" w14:textId="77777777" w:rsidR="004D35C2" w:rsidRPr="00E23F13" w:rsidRDefault="004D35C2" w:rsidP="00205A8F">
            <w:pPr>
              <w:pStyle w:val="Tabletext"/>
            </w:pPr>
            <w:r w:rsidRPr="00E23F13">
              <w:t>Amélioration de la gestion et du suivi de la contribution des Membres de Secteur, des Associés et des établissements universitaires aux dépenses de l'UIT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B750B" w14:textId="7A2EDE63" w:rsidR="004D35C2" w:rsidRPr="00E23F13" w:rsidRDefault="00B45030" w:rsidP="00205A8F">
            <w:pPr>
              <w:pStyle w:val="Tabletext"/>
            </w:pPr>
            <w:hyperlink r:id="rId53" w:history="1">
              <w:r w:rsidR="00523E83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C22/41</w:t>
              </w:r>
            </w:hyperlink>
          </w:p>
        </w:tc>
      </w:tr>
      <w:tr w:rsidR="004D35C2" w:rsidRPr="00E23F13" w14:paraId="494401AB" w14:textId="34E5FE10" w:rsidTr="00814B4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7F4FF" w14:textId="77777777" w:rsidR="004D35C2" w:rsidRPr="00E23F13" w:rsidRDefault="004D35C2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EC4E3" w14:textId="646A5A46" w:rsidR="004D35C2" w:rsidRPr="00E23F13" w:rsidRDefault="004D35C2" w:rsidP="00205A8F">
            <w:pPr>
              <w:pStyle w:val="Tabletext"/>
            </w:pPr>
            <w:r w:rsidRPr="00E23F13">
              <w:t>Arriérés et comptes spéciaux d'arriérés (</w:t>
            </w:r>
            <w:r w:rsidRPr="00E23F13">
              <w:rPr>
                <w:iCs/>
              </w:rPr>
              <w:t>Résolution 41 de la PP</w:t>
            </w:r>
            <w:r w:rsidRPr="00E23F13">
              <w:t>) (</w:t>
            </w:r>
            <w:r w:rsidRPr="00E23F13">
              <w:rPr>
                <w:i/>
                <w:color w:val="000000"/>
              </w:rPr>
              <w:t>séance finale</w:t>
            </w:r>
            <w:r w:rsidRPr="00E23F13"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08832" w14:textId="77777777" w:rsidR="004D35C2" w:rsidRPr="00E23F13" w:rsidRDefault="004D35C2" w:rsidP="00205A8F">
            <w:pPr>
              <w:pStyle w:val="Tabletext"/>
            </w:pPr>
          </w:p>
        </w:tc>
      </w:tr>
      <w:tr w:rsidR="00933DC6" w:rsidRPr="00E23F13" w14:paraId="54EAFA1C" w14:textId="0A85E4F2" w:rsidTr="00407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329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0E8B8" w14:textId="77777777" w:rsidR="00933DC6" w:rsidRPr="00E23F13" w:rsidRDefault="00933DC6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ECAE64" w14:textId="6D401EBE" w:rsidR="00933DC6" w:rsidRPr="00E23F13" w:rsidRDefault="00933DC6" w:rsidP="00205A8F">
            <w:pPr>
              <w:pStyle w:val="Tabletext"/>
            </w:pPr>
            <w:r w:rsidRPr="00E23F13">
              <w:t>Demandes d'exonération de toute contribution au financement des dépenses relatives à la participation aux travaux de l'UIT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CD847" w14:textId="40191D50" w:rsidR="00933DC6" w:rsidRPr="00E23F13" w:rsidRDefault="00B45030" w:rsidP="00205A8F">
            <w:pPr>
              <w:pStyle w:val="Tabletext"/>
            </w:pPr>
            <w:hyperlink r:id="rId54" w:history="1">
              <w:r w:rsidR="00933DC6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C22/39</w:t>
              </w:r>
            </w:hyperlink>
          </w:p>
        </w:tc>
      </w:tr>
      <w:tr w:rsidR="00933DC6" w:rsidRPr="00E23F13" w14:paraId="0105AE11" w14:textId="77777777" w:rsidTr="00407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353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4D953" w14:textId="77777777" w:rsidR="00933DC6" w:rsidRPr="00E23F13" w:rsidRDefault="00933DC6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2230FA" w14:textId="4249551A" w:rsidR="00933DC6" w:rsidRPr="00E23F13" w:rsidRDefault="00933DC6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 xml:space="preserve">Contribution de l'Inde (République de) – Participation des membres du secteur privé et des milieux universitaires aux </w:t>
            </w:r>
            <w:r w:rsidR="004A1AFA" w:rsidRPr="00E23F13">
              <w:rPr>
                <w:sz w:val="22"/>
                <w:szCs w:val="22"/>
              </w:rPr>
              <w:t xml:space="preserve">Secteurs </w:t>
            </w:r>
            <w:r w:rsidRPr="00E23F13">
              <w:rPr>
                <w:sz w:val="22"/>
                <w:szCs w:val="22"/>
              </w:rPr>
              <w:t>de l'UIT</w:t>
            </w:r>
          </w:p>
        </w:tc>
        <w:tc>
          <w:tcPr>
            <w:tcW w:w="18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BDA8E8" w14:textId="38054A82" w:rsidR="00933DC6" w:rsidRPr="00E23F13" w:rsidRDefault="00B45030" w:rsidP="00205A8F">
            <w:pPr>
              <w:pStyle w:val="Tabletext"/>
            </w:pPr>
            <w:hyperlink r:id="rId55" w:history="1">
              <w:r w:rsidR="00933DC6" w:rsidRPr="00E23F13">
                <w:rPr>
                  <w:rStyle w:val="Hyperlink"/>
                  <w:bCs/>
                </w:rPr>
                <w:t>C22/79</w:t>
              </w:r>
            </w:hyperlink>
          </w:p>
        </w:tc>
      </w:tr>
      <w:tr w:rsidR="00933DC6" w:rsidRPr="00E23F13" w14:paraId="7C5FE883" w14:textId="77777777" w:rsidTr="00814B4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7554" w14:textId="77777777" w:rsidR="00933DC6" w:rsidRPr="00E23F13" w:rsidRDefault="00933DC6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4F973" w14:textId="05D92B58" w:rsidR="00933DC6" w:rsidRPr="00E23F13" w:rsidRDefault="00933DC6" w:rsidP="00205A8F">
            <w:pPr>
              <w:pStyle w:val="enumlev1"/>
              <w:spacing w:before="60" w:after="60"/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Examen de la liste des entités exonérées (</w:t>
            </w:r>
            <w:r w:rsidRPr="00E23F13">
              <w:rPr>
                <w:i/>
                <w:sz w:val="22"/>
                <w:szCs w:val="22"/>
              </w:rPr>
              <w:t>séance finale</w:t>
            </w:r>
            <w:r w:rsidRPr="00E23F13">
              <w:rPr>
                <w:sz w:val="22"/>
                <w:szCs w:val="22"/>
              </w:rPr>
              <w:t>)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73C3" w14:textId="77777777" w:rsidR="00933DC6" w:rsidRPr="00E23F13" w:rsidRDefault="00933DC6" w:rsidP="00205A8F">
            <w:pPr>
              <w:pStyle w:val="Tabletext"/>
            </w:pPr>
          </w:p>
        </w:tc>
      </w:tr>
      <w:tr w:rsidR="00523E83" w:rsidRPr="00E23F13" w14:paraId="10DF8F94" w14:textId="7AF1F6C1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9DE76" w14:textId="77777777" w:rsidR="00523E83" w:rsidRPr="00E23F13" w:rsidRDefault="00523E83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829FD" w14:textId="77777777" w:rsidR="00523E83" w:rsidRPr="00E23F13" w:rsidRDefault="00523E83" w:rsidP="00205A8F">
            <w:pPr>
              <w:pStyle w:val="Tabletext"/>
            </w:pPr>
            <w:r w:rsidRPr="00E23F13">
              <w:t>Fonds pour le développement des technologies de l'information et de la communication (FDTIC)</w:t>
            </w:r>
            <w:r w:rsidRPr="00E23F13">
              <w:rPr>
                <w:i/>
                <w:iCs/>
              </w:rPr>
              <w:t xml:space="preserve"> </w:t>
            </w:r>
            <w:r w:rsidRPr="00E23F13">
              <w:t>(</w:t>
            </w:r>
            <w:r w:rsidRPr="00E23F13">
              <w:rPr>
                <w:i/>
                <w:iCs/>
              </w:rPr>
              <w:t>Décision 11 de la PP</w:t>
            </w:r>
            <w:r w:rsidRPr="00E23F13"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43796" w14:textId="3B2CCB4C" w:rsidR="00523E83" w:rsidRPr="00E23F13" w:rsidRDefault="00B45030" w:rsidP="00205A8F">
            <w:pPr>
              <w:pStyle w:val="Tabletext"/>
            </w:pPr>
            <w:hyperlink r:id="rId56" w:history="1">
              <w:r w:rsidR="00523E83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C22/34</w:t>
              </w:r>
            </w:hyperlink>
          </w:p>
        </w:tc>
      </w:tr>
      <w:tr w:rsidR="00523E83" w:rsidRPr="00E23F13" w14:paraId="2878434C" w14:textId="64253781" w:rsidTr="00E23F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CADF" w14:textId="77777777" w:rsidR="00523E83" w:rsidRPr="00E23F13" w:rsidRDefault="00523E83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AD05D" w14:textId="77777777" w:rsidR="00523E83" w:rsidRPr="00E23F13" w:rsidRDefault="00523E83" w:rsidP="00205A8F">
            <w:pPr>
              <w:pStyle w:val="Tabletext"/>
            </w:pPr>
            <w:r w:rsidRPr="00E23F13">
              <w:t>Rapport du Comité consultatif indépendant pour les questions de gestion (CCIG) (</w:t>
            </w:r>
            <w:r w:rsidRPr="00E23F13">
              <w:rPr>
                <w:i/>
                <w:iCs/>
              </w:rPr>
              <w:t>Résolution 162 de la PP) (Décision 565 du Conseil</w:t>
            </w:r>
            <w:r w:rsidRPr="00E23F13"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F2AAE" w14:textId="407FFB8D" w:rsidR="00523E83" w:rsidRPr="00E23F13" w:rsidRDefault="00B45030" w:rsidP="00205A8F">
            <w:pPr>
              <w:pStyle w:val="Tabletext"/>
            </w:pPr>
            <w:hyperlink r:id="rId57" w:history="1">
              <w:r w:rsidR="00523E83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C22/22</w:t>
              </w:r>
            </w:hyperlink>
          </w:p>
        </w:tc>
      </w:tr>
      <w:tr w:rsidR="00407E69" w:rsidRPr="00E23F13" w14:paraId="7A4E8C02" w14:textId="60A50E61" w:rsidTr="00E23F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326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A8756" w14:textId="77777777" w:rsidR="00407E69" w:rsidRPr="00E23F13" w:rsidRDefault="00407E69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6A265C" w14:textId="4D6C4D17" w:rsidR="00407E69" w:rsidRPr="00E23F13" w:rsidRDefault="00407E69" w:rsidP="00407E69">
            <w:pPr>
              <w:pStyle w:val="Tabletext"/>
            </w:pPr>
            <w:r w:rsidRPr="00E23F13">
              <w:t>Comptes vérifiés: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58FC9" w14:textId="3C4F34D2" w:rsidR="00407E69" w:rsidRPr="00E23F13" w:rsidRDefault="00407E69" w:rsidP="00407E69">
            <w:pPr>
              <w:pStyle w:val="Tabletext"/>
            </w:pPr>
          </w:p>
        </w:tc>
      </w:tr>
      <w:tr w:rsidR="00407E69" w:rsidRPr="00E23F13" w14:paraId="7C29CBE4" w14:textId="77777777" w:rsidTr="00E23F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326"/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85686" w14:textId="77777777" w:rsidR="00407E69" w:rsidRPr="00E23F13" w:rsidRDefault="00407E69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AC2E2A" w14:textId="7745D794" w:rsidR="00407E69" w:rsidRPr="00E23F13" w:rsidRDefault="00407E69" w:rsidP="00407E69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Rapport de gestion financière pour l'exercice financier 2020</w:t>
            </w:r>
          </w:p>
        </w:tc>
        <w:tc>
          <w:tcPr>
            <w:tcW w:w="18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73F926" w14:textId="45AA4351" w:rsidR="00407E69" w:rsidRPr="00E23F13" w:rsidRDefault="00B45030" w:rsidP="00407E69">
            <w:pPr>
              <w:pStyle w:val="Tabletext"/>
            </w:pPr>
            <w:hyperlink r:id="rId58" w:history="1">
              <w:r w:rsidR="00407E69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C22/42</w:t>
              </w:r>
            </w:hyperlink>
          </w:p>
        </w:tc>
      </w:tr>
      <w:tr w:rsidR="00407E69" w:rsidRPr="00E23F13" w14:paraId="01FED1FE" w14:textId="77777777" w:rsidTr="00E23F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CB340" w14:textId="77777777" w:rsidR="00407E69" w:rsidRPr="00E23F13" w:rsidRDefault="00407E69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5679B" w14:textId="627D1302" w:rsidR="00407E69" w:rsidRPr="00E23F13" w:rsidRDefault="00407E69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Rapport de gestion financière vérifié pour 2021 (</w:t>
            </w:r>
            <w:r w:rsidRPr="00E23F13">
              <w:rPr>
                <w:i/>
                <w:sz w:val="22"/>
                <w:szCs w:val="22"/>
              </w:rPr>
              <w:t>séance finale</w:t>
            </w:r>
            <w:r w:rsidRPr="00E23F13">
              <w:rPr>
                <w:sz w:val="22"/>
                <w:szCs w:val="22"/>
              </w:rPr>
              <w:t>)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4787B" w14:textId="77777777" w:rsidR="00407E69" w:rsidRPr="00E23F13" w:rsidRDefault="00407E69" w:rsidP="00205A8F">
            <w:pPr>
              <w:pStyle w:val="Tabletext"/>
            </w:pPr>
          </w:p>
        </w:tc>
      </w:tr>
      <w:tr w:rsidR="00407E69" w:rsidRPr="00E23F13" w14:paraId="2B99A1D6" w14:textId="3709D5C1" w:rsidTr="00E23F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E1AD8" w14:textId="77777777" w:rsidR="00407E69" w:rsidRPr="00E23F13" w:rsidRDefault="00407E69" w:rsidP="00205A8F">
            <w:pPr>
              <w:pStyle w:val="Tabletext"/>
              <w:keepNext/>
              <w:keepLines/>
              <w:jc w:val="center"/>
              <w:rPr>
                <w:b/>
              </w:rPr>
            </w:pPr>
            <w:r w:rsidRPr="00E23F13">
              <w:rPr>
                <w:b/>
              </w:rPr>
              <w:lastRenderedPageBreak/>
              <w:t>12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637C05" w14:textId="03687AB0" w:rsidR="00407E69" w:rsidRPr="00E23F13" w:rsidRDefault="00407E69" w:rsidP="00407E69">
            <w:pPr>
              <w:pStyle w:val="Tabletext"/>
              <w:keepNext/>
              <w:keepLines/>
            </w:pPr>
            <w:r w:rsidRPr="00E23F13">
              <w:t>Rapports du Vérificateur extérieur: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A2EC0" w14:textId="373A69D8" w:rsidR="00407E69" w:rsidRPr="00E23F13" w:rsidRDefault="00407E69" w:rsidP="00205A8F">
            <w:pPr>
              <w:pStyle w:val="Tabletext"/>
              <w:keepNext/>
              <w:keepLines/>
            </w:pPr>
          </w:p>
        </w:tc>
      </w:tr>
      <w:tr w:rsidR="00407E69" w:rsidRPr="00E23F13" w14:paraId="68DE58D4" w14:textId="77777777" w:rsidTr="00407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E8EDE" w14:textId="77777777" w:rsidR="00407E69" w:rsidRPr="00E23F13" w:rsidRDefault="00407E69" w:rsidP="00205A8F">
            <w:pPr>
              <w:pStyle w:val="Tabletext"/>
              <w:keepNext/>
              <w:keepLines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FBB131" w14:textId="1A8689E1" w:rsidR="00407E69" w:rsidRPr="00E23F13" w:rsidRDefault="00407E69" w:rsidP="00407E69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Comptes de l'Union pour 2020, y compris pour ITU TELECOM World</w:t>
            </w:r>
          </w:p>
        </w:tc>
        <w:tc>
          <w:tcPr>
            <w:tcW w:w="18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C976C6" w14:textId="56FB57E9" w:rsidR="00407E69" w:rsidRPr="00E23F13" w:rsidRDefault="00B45030" w:rsidP="00205A8F">
            <w:pPr>
              <w:pStyle w:val="Tabletext"/>
              <w:keepNext/>
              <w:keepLines/>
            </w:pPr>
            <w:hyperlink r:id="rId59" w:history="1">
              <w:r w:rsidR="00407E69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C22/40</w:t>
              </w:r>
            </w:hyperlink>
          </w:p>
        </w:tc>
      </w:tr>
      <w:tr w:rsidR="00407E69" w:rsidRPr="00E23F13" w14:paraId="35BFC144" w14:textId="77777777" w:rsidTr="00814B4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15700" w14:textId="77777777" w:rsidR="00407E69" w:rsidRPr="00E23F13" w:rsidRDefault="00407E69" w:rsidP="00205A8F">
            <w:pPr>
              <w:pStyle w:val="Tabletext"/>
              <w:keepNext/>
              <w:keepLines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835E83" w14:textId="070DDD25" w:rsidR="00407E69" w:rsidRPr="00E23F13" w:rsidRDefault="00407E69" w:rsidP="00205A8F">
            <w:pPr>
              <w:pStyle w:val="enumlev1"/>
              <w:keepNext/>
              <w:keepLines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Comptes de l'Union pour 2021 (</w:t>
            </w:r>
            <w:r w:rsidRPr="00E23F13">
              <w:rPr>
                <w:i/>
                <w:sz w:val="22"/>
                <w:szCs w:val="22"/>
              </w:rPr>
              <w:t>séance finale</w:t>
            </w:r>
            <w:r w:rsidRPr="00E23F13">
              <w:rPr>
                <w:sz w:val="22"/>
                <w:szCs w:val="22"/>
              </w:rPr>
              <w:t>)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CD9451" w14:textId="77777777" w:rsidR="00407E69" w:rsidRPr="00E23F13" w:rsidRDefault="00407E69" w:rsidP="00205A8F">
            <w:pPr>
              <w:pStyle w:val="Tabletext"/>
              <w:keepNext/>
              <w:keepLines/>
            </w:pPr>
          </w:p>
        </w:tc>
      </w:tr>
      <w:tr w:rsidR="00407E69" w:rsidRPr="00E23F13" w14:paraId="754F03FB" w14:textId="77777777" w:rsidTr="00814B4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37336" w14:textId="77777777" w:rsidR="00407E69" w:rsidRPr="00E23F13" w:rsidRDefault="00407E69" w:rsidP="00205A8F">
            <w:pPr>
              <w:pStyle w:val="Tabletext"/>
              <w:keepNext/>
              <w:keepLines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7D0F6" w14:textId="6F84BEA9" w:rsidR="00407E69" w:rsidRPr="00E23F13" w:rsidRDefault="00407E69" w:rsidP="00205A8F">
            <w:pPr>
              <w:pStyle w:val="enumlev1"/>
              <w:keepNext/>
              <w:keepLines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Comptes pour ITU TELECOM World 2021 (</w:t>
            </w:r>
            <w:r w:rsidRPr="00E23F13">
              <w:rPr>
                <w:i/>
                <w:sz w:val="22"/>
                <w:szCs w:val="22"/>
              </w:rPr>
              <w:t>séance finale</w:t>
            </w:r>
            <w:r w:rsidRPr="00E23F13">
              <w:rPr>
                <w:sz w:val="22"/>
                <w:szCs w:val="22"/>
              </w:rPr>
              <w:t>)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827E3" w14:textId="77777777" w:rsidR="00407E69" w:rsidRPr="00E23F13" w:rsidRDefault="00407E69" w:rsidP="00205A8F">
            <w:pPr>
              <w:pStyle w:val="Tabletext"/>
              <w:keepNext/>
              <w:keepLines/>
            </w:pPr>
          </w:p>
        </w:tc>
      </w:tr>
      <w:tr w:rsidR="004D35C2" w:rsidRPr="00E23F13" w14:paraId="7ADCBD89" w14:textId="11C022DE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2564D" w14:textId="77777777" w:rsidR="004D35C2" w:rsidRPr="00E23F13" w:rsidRDefault="004D35C2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8D5B" w14:textId="77777777" w:rsidR="004D35C2" w:rsidRPr="00E23F13" w:rsidRDefault="004D35C2" w:rsidP="00205A8F">
            <w:pPr>
              <w:pStyle w:val="Tabletext"/>
            </w:pPr>
            <w:r w:rsidRPr="00E23F13">
              <w:t>Montant préliminaire de l'unité contributive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64B16" w14:textId="7AEF80AB" w:rsidR="004D35C2" w:rsidRPr="00E23F13" w:rsidRDefault="00B45030" w:rsidP="00205A8F">
            <w:pPr>
              <w:pStyle w:val="Tabletext"/>
            </w:pPr>
            <w:hyperlink r:id="rId60" w:history="1">
              <w:r w:rsidR="0047394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C22/29</w:t>
              </w:r>
            </w:hyperlink>
          </w:p>
        </w:tc>
      </w:tr>
      <w:tr w:rsidR="0047394E" w:rsidRPr="00E23F13" w14:paraId="2F926DC7" w14:textId="737B3373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03D0A" w14:textId="77777777" w:rsidR="0047394E" w:rsidRPr="00E23F13" w:rsidRDefault="0047394E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5D4E" w14:textId="391FE28A" w:rsidR="0047394E" w:rsidRPr="00E23F13" w:rsidRDefault="0047394E" w:rsidP="00205A8F">
            <w:pPr>
              <w:pStyle w:val="Tabletext"/>
            </w:pPr>
            <w:r w:rsidRPr="00E23F13">
              <w:t>Passifs de l'assurance maladie après la cession de service (ASHI) (</w:t>
            </w:r>
            <w:r w:rsidR="00B55C85" w:rsidRPr="00E23F13">
              <w:rPr>
                <w:i/>
                <w:color w:val="000000"/>
              </w:rPr>
              <w:t>séance </w:t>
            </w:r>
            <w:r w:rsidRPr="00E23F13">
              <w:rPr>
                <w:i/>
                <w:color w:val="000000"/>
              </w:rPr>
              <w:t>finale</w:t>
            </w:r>
            <w:r w:rsidRPr="00E23F13"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1C646" w14:textId="2A2F230B" w:rsidR="0047394E" w:rsidRPr="00E23F13" w:rsidRDefault="0047394E" w:rsidP="00205A8F">
            <w:pPr>
              <w:pStyle w:val="Tabletext"/>
              <w:rPr>
                <w:rStyle w:val="Hyperlink"/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</w:tr>
      <w:tr w:rsidR="0047394E" w:rsidRPr="00E23F13" w14:paraId="3A0384BC" w14:textId="1FD0633E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A3493" w14:textId="77777777" w:rsidR="0047394E" w:rsidRPr="00E23F13" w:rsidRDefault="0047394E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FB79C" w14:textId="77777777" w:rsidR="0047394E" w:rsidRPr="00E23F13" w:rsidRDefault="0047394E" w:rsidP="00205A8F">
            <w:pPr>
              <w:pStyle w:val="Tabletext"/>
            </w:pPr>
            <w:r w:rsidRPr="00E23F13">
              <w:t>Rapport de l'Auditeur interne concernant l'activité d'audit interne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C0603" w14:textId="1A0E66F4" w:rsidR="0047394E" w:rsidRPr="00E23F13" w:rsidRDefault="00B45030" w:rsidP="00205A8F">
            <w:pPr>
              <w:pStyle w:val="Tabletext"/>
              <w:rPr>
                <w:rStyle w:val="Hyperlink"/>
                <w:rFonts w:asciiTheme="minorHAnsi" w:hAnsiTheme="minorHAnsi" w:cstheme="minorHAnsi"/>
                <w:bCs/>
                <w:szCs w:val="24"/>
              </w:rPr>
            </w:pPr>
            <w:hyperlink r:id="rId61" w:history="1">
              <w:r w:rsidR="0047394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C22/44</w:t>
              </w:r>
            </w:hyperlink>
          </w:p>
        </w:tc>
      </w:tr>
      <w:tr w:rsidR="0047394E" w:rsidRPr="00E23F13" w14:paraId="39F72B29" w14:textId="68FF5550" w:rsidTr="00814B4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7E874" w14:textId="77777777" w:rsidR="0047394E" w:rsidRPr="00E23F13" w:rsidRDefault="0047394E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D80E9" w14:textId="42250601" w:rsidR="0047394E" w:rsidRPr="00E23F13" w:rsidRDefault="0047394E" w:rsidP="00205A8F">
            <w:pPr>
              <w:pStyle w:val="Tabletext"/>
            </w:pPr>
            <w:r w:rsidRPr="00E23F13">
              <w:t xml:space="preserve">Rapport sur la mise en œuvre de la Résolution 191 (Rév. Dubaï, 2018) </w:t>
            </w:r>
            <w:r w:rsidR="006E403E" w:rsidRPr="00E23F13">
              <w:t xml:space="preserve">de la Conférence de plénipotentiaires </w:t>
            </w:r>
            <w:r w:rsidRPr="00E23F13">
              <w:t>"Stratégie de coordination des efforts entre les trois Secteurs de l'Union"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8CF0E" w14:textId="15C30E5F" w:rsidR="0047394E" w:rsidRPr="00E23F13" w:rsidRDefault="00B45030" w:rsidP="00205A8F">
            <w:pPr>
              <w:pStyle w:val="Tabletext"/>
              <w:rPr>
                <w:rStyle w:val="Hyperlink"/>
              </w:rPr>
            </w:pPr>
            <w:hyperlink r:id="rId62" w:history="1">
              <w:r w:rsidR="00933DC6" w:rsidRPr="00E23F13">
                <w:rPr>
                  <w:rStyle w:val="Hyperlink"/>
                </w:rPr>
                <w:t>C22/38(Rév.1)</w:t>
              </w:r>
            </w:hyperlink>
          </w:p>
        </w:tc>
      </w:tr>
      <w:tr w:rsidR="0047394E" w:rsidRPr="00E23F13" w14:paraId="0CF48D7E" w14:textId="03AC22A2" w:rsidTr="00814B4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F866E" w14:textId="77777777" w:rsidR="0047394E" w:rsidRPr="00E23F13" w:rsidRDefault="0047394E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150F30" w14:textId="77777777" w:rsidR="0047394E" w:rsidRPr="00E23F13" w:rsidRDefault="0047394E" w:rsidP="00205A8F">
            <w:pPr>
              <w:pStyle w:val="Tabletext"/>
            </w:pPr>
            <w:r w:rsidRPr="00E23F13">
              <w:t>Rapport sur les progrès réalisés concernant le projet de locaux du siège de l'Union (</w:t>
            </w:r>
            <w:r w:rsidRPr="00E23F13">
              <w:rPr>
                <w:i/>
                <w:iCs/>
              </w:rPr>
              <w:t>Résolution 212 de la PP et Décision 619 du Conseil</w:t>
            </w:r>
            <w:r w:rsidRPr="00E23F13"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B94C75" w14:textId="7071A289" w:rsidR="0047394E" w:rsidRPr="00E23F13" w:rsidRDefault="00B45030" w:rsidP="00205A8F">
            <w:pPr>
              <w:pStyle w:val="Tabletext"/>
              <w:rPr>
                <w:rStyle w:val="Hyperlink"/>
              </w:rPr>
            </w:pPr>
            <w:hyperlink r:id="rId63" w:history="1">
              <w:r w:rsidR="00933DC6" w:rsidRPr="00E23F13">
                <w:rPr>
                  <w:rStyle w:val="Hyperlink"/>
                </w:rPr>
                <w:t>C22/7(Rév.1)</w:t>
              </w:r>
            </w:hyperlink>
          </w:p>
        </w:tc>
      </w:tr>
      <w:tr w:rsidR="0047394E" w:rsidRPr="00E23F13" w14:paraId="1FA3C427" w14:textId="48B719C4" w:rsidTr="00814B4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4C137" w14:textId="77777777" w:rsidR="0047394E" w:rsidRPr="00E23F13" w:rsidRDefault="0047394E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D5156E" w14:textId="10E4E3F9" w:rsidR="0047394E" w:rsidRPr="00E23F13" w:rsidRDefault="0047394E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Compte rendu des travaux du Groupe consultatif d'États Membres concernant le projet de locaux du siège de l'Union</w:t>
            </w:r>
            <w:r w:rsidR="00383E30" w:rsidRPr="00E23F13">
              <w:rPr>
                <w:sz w:val="22"/>
                <w:szCs w:val="22"/>
              </w:rPr>
              <w:t xml:space="preserve"> (</w:t>
            </w:r>
            <w:r w:rsidR="00383E30" w:rsidRPr="00E23F13">
              <w:rPr>
                <w:i/>
                <w:sz w:val="22"/>
                <w:szCs w:val="22"/>
              </w:rPr>
              <w:t>Résolution 212</w:t>
            </w:r>
            <w:r w:rsidR="0075421A" w:rsidRPr="00E23F13">
              <w:rPr>
                <w:i/>
                <w:sz w:val="22"/>
                <w:szCs w:val="22"/>
              </w:rPr>
              <w:t xml:space="preserve"> de la PP</w:t>
            </w:r>
            <w:r w:rsidR="00383E30" w:rsidRPr="00E23F13">
              <w:rPr>
                <w:sz w:val="22"/>
                <w:szCs w:val="22"/>
              </w:rPr>
              <w:t>)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645862" w14:textId="546B6688" w:rsidR="0047394E" w:rsidRPr="00E23F13" w:rsidRDefault="00B45030" w:rsidP="00205A8F">
            <w:pPr>
              <w:pStyle w:val="Tabletext"/>
            </w:pPr>
            <w:hyperlink r:id="rId64" w:history="1">
              <w:r w:rsidR="0047394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C22/48</w:t>
              </w:r>
            </w:hyperlink>
          </w:p>
        </w:tc>
      </w:tr>
      <w:tr w:rsidR="0047394E" w:rsidRPr="00E23F13" w14:paraId="100EA87B" w14:textId="77777777" w:rsidTr="00814B4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D6E0E7" w14:textId="77777777" w:rsidR="0047394E" w:rsidRPr="00E23F13" w:rsidRDefault="0047394E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EB969" w14:textId="3DC04C2F" w:rsidR="0047394E" w:rsidRPr="00E23F13" w:rsidRDefault="0047394E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</w:r>
            <w:bookmarkStart w:id="9" w:name="_Hlk97646151"/>
            <w:r w:rsidR="006E403E" w:rsidRPr="00E23F13">
              <w:rPr>
                <w:sz w:val="22"/>
                <w:szCs w:val="22"/>
              </w:rPr>
              <w:t>Nouvelle approche relative à la gestion des risques financiers liés à la construction</w:t>
            </w:r>
            <w:bookmarkEnd w:id="9"/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BD386" w14:textId="7DA6ABF1" w:rsidR="0047394E" w:rsidRPr="00E23F13" w:rsidRDefault="00B45030" w:rsidP="00205A8F">
            <w:pPr>
              <w:pStyle w:val="Tabletext"/>
              <w:rPr>
                <w:rStyle w:val="Hyperlink"/>
                <w:rFonts w:asciiTheme="minorHAnsi" w:hAnsiTheme="minorHAnsi" w:cstheme="minorHAnsi"/>
                <w:bCs/>
                <w:szCs w:val="24"/>
              </w:rPr>
            </w:pPr>
            <w:hyperlink r:id="rId65" w:history="1">
              <w:r w:rsidR="0047394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C22/62</w:t>
              </w:r>
            </w:hyperlink>
          </w:p>
        </w:tc>
      </w:tr>
      <w:tr w:rsidR="00933DC6" w:rsidRPr="00E23F13" w14:paraId="5EA46C88" w14:textId="2B9F7BD3" w:rsidTr="00933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8BF91" w14:textId="77777777" w:rsidR="00933DC6" w:rsidRPr="00E23F13" w:rsidRDefault="00933DC6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CA0EBE" w14:textId="27298B17" w:rsidR="00933DC6" w:rsidRPr="00E23F13" w:rsidRDefault="00933DC6" w:rsidP="00205A8F">
            <w:pPr>
              <w:pStyle w:val="Tabletext"/>
            </w:pPr>
            <w:r w:rsidRPr="00E23F13">
              <w:t>Étude de faisabilité sur la création d'un institut de formation de l'UIT: propositions du secrétariat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205E076D" w14:textId="2AAEC415" w:rsidR="00933DC6" w:rsidRPr="00E23F13" w:rsidRDefault="00B45030" w:rsidP="00205A8F">
            <w:pPr>
              <w:pStyle w:val="Tabletext"/>
              <w:rPr>
                <w:rStyle w:val="Hyperlink"/>
                <w:rFonts w:asciiTheme="minorHAnsi" w:hAnsiTheme="minorHAnsi" w:cstheme="minorHAnsi"/>
                <w:bCs/>
                <w:szCs w:val="24"/>
              </w:rPr>
            </w:pPr>
            <w:hyperlink r:id="rId66" w:history="1">
              <w:r w:rsidR="00933DC6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C22/56</w:t>
              </w:r>
            </w:hyperlink>
          </w:p>
        </w:tc>
      </w:tr>
      <w:tr w:rsidR="00933DC6" w:rsidRPr="00E23F13" w14:paraId="4D7CDBC1" w14:textId="77777777" w:rsidTr="00933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537405" w14:textId="77777777" w:rsidR="00933DC6" w:rsidRPr="00E23F13" w:rsidRDefault="00933DC6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6B018" w14:textId="06D34295" w:rsidR="00933DC6" w:rsidRPr="00E23F13" w:rsidRDefault="00933DC6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</w:r>
            <w:r w:rsidR="00BC0D4D" w:rsidRPr="00E23F13">
              <w:rPr>
                <w:sz w:val="22"/>
                <w:szCs w:val="22"/>
              </w:rPr>
              <w:t>Contribution de la Chine (République populaire de)</w:t>
            </w:r>
            <w:r w:rsidRPr="00E23F13">
              <w:rPr>
                <w:sz w:val="22"/>
                <w:szCs w:val="22"/>
              </w:rPr>
              <w:t xml:space="preserve"> – </w:t>
            </w:r>
            <w:r w:rsidR="00BC0D4D" w:rsidRPr="00E23F13">
              <w:rPr>
                <w:sz w:val="22"/>
                <w:szCs w:val="22"/>
              </w:rPr>
              <w:t xml:space="preserve">Proposition </w:t>
            </w:r>
            <w:r w:rsidR="00861D58" w:rsidRPr="00E23F13">
              <w:rPr>
                <w:sz w:val="22"/>
                <w:szCs w:val="22"/>
              </w:rPr>
              <w:t>visant à améliorer les</w:t>
            </w:r>
            <w:r w:rsidR="00BC0D4D" w:rsidRPr="00E23F13">
              <w:rPr>
                <w:sz w:val="22"/>
                <w:szCs w:val="22"/>
              </w:rPr>
              <w:t xml:space="preserve"> initiatives de l'UIT en matière de renforcement des capacités</w:t>
            </w:r>
          </w:p>
        </w:tc>
        <w:tc>
          <w:tcPr>
            <w:tcW w:w="18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EE6A9D" w14:textId="34F58EB9" w:rsidR="00933DC6" w:rsidRPr="00E23F13" w:rsidRDefault="00B45030" w:rsidP="00205A8F">
            <w:pPr>
              <w:pStyle w:val="Tabletext"/>
            </w:pPr>
            <w:hyperlink r:id="rId67" w:history="1">
              <w:r w:rsidR="00933DC6" w:rsidRPr="00E23F13">
                <w:rPr>
                  <w:rStyle w:val="Hyperlink"/>
                  <w:bCs/>
                </w:rPr>
                <w:t>C22/70</w:t>
              </w:r>
            </w:hyperlink>
          </w:p>
        </w:tc>
      </w:tr>
      <w:tr w:rsidR="0047394E" w:rsidRPr="00E23F13" w14:paraId="0D1249DB" w14:textId="524F95CC" w:rsidTr="00933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E4919E" w14:textId="77777777" w:rsidR="0047394E" w:rsidRPr="00E23F13" w:rsidRDefault="0047394E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B3500A" w14:textId="77777777" w:rsidR="0047394E" w:rsidRPr="00E23F13" w:rsidRDefault="0047394E" w:rsidP="00205A8F">
            <w:pPr>
              <w:pStyle w:val="Tabletext"/>
            </w:pPr>
            <w:r w:rsidRPr="00E23F13">
              <w:t>Renforcement de la présence régionale (</w:t>
            </w:r>
            <w:r w:rsidRPr="00E23F13">
              <w:rPr>
                <w:i/>
              </w:rPr>
              <w:t>Résolution 25 de la PP</w:t>
            </w:r>
            <w:r w:rsidRPr="00E23F13"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328B99" w14:textId="0DA51726" w:rsidR="0047394E" w:rsidRPr="00E23F13" w:rsidRDefault="00B45030" w:rsidP="00205A8F">
            <w:pPr>
              <w:pStyle w:val="Tabletext"/>
              <w:rPr>
                <w:rStyle w:val="Hyperlink"/>
                <w:rFonts w:asciiTheme="minorHAnsi" w:hAnsiTheme="minorHAnsi" w:cstheme="minorHAnsi"/>
                <w:bCs/>
                <w:szCs w:val="24"/>
              </w:rPr>
            </w:pPr>
            <w:hyperlink r:id="rId68" w:history="1">
              <w:r w:rsidR="0047394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C22/25</w:t>
              </w:r>
            </w:hyperlink>
          </w:p>
        </w:tc>
      </w:tr>
      <w:tr w:rsidR="0047394E" w:rsidRPr="00E23F13" w14:paraId="24DE9D66" w14:textId="78225A46" w:rsidTr="00814B4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80F35" w14:textId="77777777" w:rsidR="0047394E" w:rsidRPr="00E23F13" w:rsidRDefault="0047394E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20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C2404" w14:textId="77777777" w:rsidR="0047394E" w:rsidRPr="00E23F13" w:rsidRDefault="0047394E" w:rsidP="00205A8F">
            <w:pPr>
              <w:pStyle w:val="Tabletext"/>
            </w:pPr>
            <w:r w:rsidRPr="00E23F13">
              <w:t>Décisions de l'Assemblée générale des Nations Unies relatives aux conditions d'emploi dans le cadre du régime commun des Nations Unies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E2CA2" w14:textId="1175C527" w:rsidR="0047394E" w:rsidRPr="00E23F13" w:rsidRDefault="00B45030" w:rsidP="00205A8F">
            <w:pPr>
              <w:pStyle w:val="Tabletext"/>
              <w:rPr>
                <w:rStyle w:val="Hyperlink"/>
                <w:rFonts w:asciiTheme="minorHAnsi" w:hAnsiTheme="minorHAnsi" w:cstheme="minorHAnsi"/>
                <w:bCs/>
                <w:szCs w:val="24"/>
              </w:rPr>
            </w:pPr>
            <w:hyperlink r:id="rId69" w:history="1">
              <w:r w:rsidR="0047394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C22/23</w:t>
              </w:r>
            </w:hyperlink>
          </w:p>
        </w:tc>
      </w:tr>
      <w:tr w:rsidR="0047394E" w:rsidRPr="00E23F13" w14:paraId="1886B7AA" w14:textId="443330C5" w:rsidTr="00FD47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838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913EC" w14:textId="77777777" w:rsidR="0047394E" w:rsidRPr="00E23F13" w:rsidRDefault="0047394E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21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8DEB40" w14:textId="139ABC6B" w:rsidR="0047394E" w:rsidRPr="00E23F13" w:rsidRDefault="0047394E" w:rsidP="00205A8F">
            <w:pPr>
              <w:pStyle w:val="Tabletext"/>
            </w:pPr>
            <w:r w:rsidRPr="00E23F13">
              <w:t xml:space="preserve">Rapport d'activité sur la mise en œuvre du Plan stratégique pour les ressources humaines et de la Résolution 48 (Rév. Dubaï, 2018) de la </w:t>
            </w:r>
            <w:r w:rsidR="005B23B9" w:rsidRPr="00E23F13">
              <w:t>Conférence de plénipotentiaires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E2E14F" w14:textId="6E19336B" w:rsidR="0047394E" w:rsidRPr="00E23F13" w:rsidRDefault="00B45030" w:rsidP="00205A8F">
            <w:pPr>
              <w:pStyle w:val="Tabletext"/>
              <w:rPr>
                <w:rStyle w:val="Hyperlink"/>
                <w:rFonts w:asciiTheme="minorHAnsi" w:hAnsiTheme="minorHAnsi" w:cstheme="minorHAnsi"/>
                <w:bCs/>
                <w:szCs w:val="24"/>
              </w:rPr>
            </w:pPr>
            <w:hyperlink r:id="rId70" w:history="1">
              <w:r w:rsidR="0047394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C22/36</w:t>
              </w:r>
            </w:hyperlink>
          </w:p>
        </w:tc>
      </w:tr>
      <w:tr w:rsidR="0047394E" w:rsidRPr="00E23F13" w14:paraId="3EA3AA95" w14:textId="77777777" w:rsidTr="00814B4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C26FA" w14:textId="77777777" w:rsidR="0047394E" w:rsidRPr="00E23F13" w:rsidRDefault="0047394E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000FAC" w14:textId="39D032C9" w:rsidR="0047394E" w:rsidRPr="00E23F13" w:rsidRDefault="0047394E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</w:r>
            <w:r w:rsidR="005B23B9" w:rsidRPr="00E23F13">
              <w:rPr>
                <w:sz w:val="22"/>
                <w:szCs w:val="22"/>
              </w:rPr>
              <w:t>Processus de recrutement − Réduction de la période de mise au concours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6624EE" w14:textId="404B8BA5" w:rsidR="0047394E" w:rsidRPr="00E23F13" w:rsidRDefault="00B45030" w:rsidP="00205A8F">
            <w:pPr>
              <w:pStyle w:val="Tabletext"/>
              <w:rPr>
                <w:rStyle w:val="Hyperlink"/>
                <w:rFonts w:asciiTheme="minorHAnsi" w:hAnsiTheme="minorHAnsi" w:cstheme="minorHAnsi"/>
                <w:bCs/>
                <w:szCs w:val="24"/>
              </w:rPr>
            </w:pPr>
            <w:hyperlink r:id="rId71" w:history="1">
              <w:r w:rsidR="0047394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C22/52</w:t>
              </w:r>
            </w:hyperlink>
          </w:p>
        </w:tc>
      </w:tr>
      <w:tr w:rsidR="0047394E" w:rsidRPr="00E23F13" w14:paraId="072821F4" w14:textId="6CEA9B8B" w:rsidTr="00814B4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0BE31" w14:textId="77777777" w:rsidR="0047394E" w:rsidRPr="00E23F13" w:rsidRDefault="0047394E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CD1193" w14:textId="0B0731AB" w:rsidR="0047394E" w:rsidRPr="00E23F13" w:rsidRDefault="00671ECE" w:rsidP="00205A8F">
            <w:pPr>
              <w:pStyle w:val="enumlev1"/>
              <w:spacing w:before="60" w:after="60"/>
              <w:rPr>
                <w:sz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</w:r>
            <w:r w:rsidR="0047394E" w:rsidRPr="00E23F13">
              <w:rPr>
                <w:sz w:val="22"/>
                <w:szCs w:val="22"/>
              </w:rPr>
              <w:t>Statut personnel considéré aux fins du versement de prestations par l'UIT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5E0978" w14:textId="2D3921C4" w:rsidR="0047394E" w:rsidRPr="00E23F13" w:rsidRDefault="00B45030" w:rsidP="00205A8F">
            <w:pPr>
              <w:pStyle w:val="Tabletext"/>
            </w:pPr>
            <w:hyperlink r:id="rId72" w:history="1">
              <w:r w:rsidR="0047394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C22/47</w:t>
              </w:r>
            </w:hyperlink>
          </w:p>
        </w:tc>
      </w:tr>
      <w:tr w:rsidR="0047394E" w:rsidRPr="00E23F13" w14:paraId="0C075493" w14:textId="559E490A" w:rsidTr="00814B4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B4730" w14:textId="77777777" w:rsidR="0047394E" w:rsidRPr="00E23F13" w:rsidRDefault="0047394E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6C319" w14:textId="30B60682" w:rsidR="0047394E" w:rsidRPr="00E23F13" w:rsidRDefault="00671ECE" w:rsidP="00205A8F">
            <w:pPr>
              <w:pStyle w:val="enumlev1"/>
              <w:spacing w:before="60" w:after="60"/>
              <w:rPr>
                <w:sz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Avancement dans le grade pour les fonctionnaires des catégories professionnelle et supérieure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4D5A2" w14:textId="03D13A78" w:rsidR="0047394E" w:rsidRPr="00E23F13" w:rsidRDefault="00B45030" w:rsidP="00205A8F">
            <w:pPr>
              <w:pStyle w:val="Tabletext"/>
            </w:pPr>
            <w:hyperlink r:id="rId73" w:history="1">
              <w:r w:rsidR="0047394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C22/49</w:t>
              </w:r>
            </w:hyperlink>
          </w:p>
        </w:tc>
      </w:tr>
      <w:tr w:rsidR="004D35C2" w:rsidRPr="00E23F13" w14:paraId="1C887DA9" w14:textId="2E82240A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B90B1" w14:textId="77777777" w:rsidR="004D35C2" w:rsidRPr="00E23F13" w:rsidRDefault="004D35C2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22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A7DCA" w14:textId="77777777" w:rsidR="004D35C2" w:rsidRPr="00E23F13" w:rsidRDefault="004D35C2" w:rsidP="00205A8F">
            <w:pPr>
              <w:pStyle w:val="Tabletext"/>
            </w:pPr>
            <w:r w:rsidRPr="00E23F13">
              <w:t>Composition du Comité des pensions du personnel de l'UIT</w:t>
            </w:r>
            <w:r w:rsidRPr="00E23F13">
              <w:rPr>
                <w:i/>
                <w:iCs/>
              </w:rPr>
              <w:t xml:space="preserve"> </w:t>
            </w:r>
            <w:r w:rsidRPr="00E23F13">
              <w:t>(</w:t>
            </w:r>
            <w:r w:rsidRPr="00E23F13">
              <w:rPr>
                <w:iCs/>
              </w:rPr>
              <w:t>Résolution 1394 du Conseil</w:t>
            </w:r>
            <w:r w:rsidRPr="00E23F13"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D5917" w14:textId="60BD690C" w:rsidR="004D35C2" w:rsidRPr="00E23F13" w:rsidRDefault="0075421A" w:rsidP="00205A8F">
            <w:pPr>
              <w:pStyle w:val="Tabletext"/>
            </w:pPr>
            <w:r w:rsidRPr="00E23F13">
              <w:t>Présentation orale</w:t>
            </w:r>
          </w:p>
        </w:tc>
      </w:tr>
      <w:tr w:rsidR="00671ECE" w:rsidRPr="00E23F13" w14:paraId="31374020" w14:textId="023FAFCF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9769D" w14:textId="77777777" w:rsidR="00671ECE" w:rsidRPr="00E23F13" w:rsidRDefault="00671ECE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23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440C" w14:textId="77777777" w:rsidR="00671ECE" w:rsidRPr="00E23F13" w:rsidRDefault="00671ECE" w:rsidP="00205A8F">
            <w:pPr>
              <w:pStyle w:val="Tabletext"/>
            </w:pPr>
            <w:r w:rsidRPr="00E23F13">
              <w:t>Rapport du Bureau de l'éthique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8539E" w14:textId="6F348DF9" w:rsidR="00671ECE" w:rsidRPr="00E23F13" w:rsidRDefault="00B45030" w:rsidP="00205A8F">
            <w:pPr>
              <w:pStyle w:val="Tabletext"/>
            </w:pPr>
            <w:hyperlink r:id="rId74" w:history="1">
              <w:r w:rsidR="00671EC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C22/14</w:t>
              </w:r>
            </w:hyperlink>
          </w:p>
        </w:tc>
      </w:tr>
      <w:tr w:rsidR="00671ECE" w:rsidRPr="00E23F13" w14:paraId="7FFC0768" w14:textId="77777777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6D7F0" w14:textId="403E952D" w:rsidR="00671ECE" w:rsidRPr="00E23F13" w:rsidRDefault="00671ECE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24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705F5" w14:textId="5A384C42" w:rsidR="00671ECE" w:rsidRPr="00E23F13" w:rsidRDefault="00671ECE" w:rsidP="00205A8F">
            <w:pPr>
              <w:pStyle w:val="Tabletext"/>
            </w:pPr>
            <w:r w:rsidRPr="00E23F13">
              <w:t>Participation provisoire d'entités s'occupant de questions</w:t>
            </w:r>
            <w:r w:rsidR="00FD47A2" w:rsidRPr="00E23F13">
              <w:t xml:space="preserve"> </w:t>
            </w:r>
            <w:r w:rsidRPr="00E23F13">
              <w:t>de télécommunication aux activités de l'UIT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C2D8B" w14:textId="4E377355" w:rsidR="00671ECE" w:rsidRPr="00E23F13" w:rsidRDefault="00B45030" w:rsidP="00205A8F">
            <w:pPr>
              <w:pStyle w:val="Tabletext"/>
            </w:pPr>
            <w:hyperlink r:id="rId75" w:history="1">
              <w:r w:rsidR="00671EC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C22/31</w:t>
              </w:r>
            </w:hyperlink>
          </w:p>
        </w:tc>
      </w:tr>
      <w:tr w:rsidR="00671ECE" w:rsidRPr="00E23F13" w14:paraId="63275477" w14:textId="77777777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6C361" w14:textId="63974348" w:rsidR="00671ECE" w:rsidRPr="00E23F13" w:rsidRDefault="00671ECE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lastRenderedPageBreak/>
              <w:t>25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23A28" w14:textId="10C62B3A" w:rsidR="00671ECE" w:rsidRPr="00E23F13" w:rsidRDefault="005B23B9" w:rsidP="00205A8F">
            <w:pPr>
              <w:pStyle w:val="Tabletext"/>
            </w:pPr>
            <w:r w:rsidRPr="00E23F13">
              <w:t xml:space="preserve">Cadre de </w:t>
            </w:r>
            <w:r w:rsidR="003F25EC" w:rsidRPr="00E23F13">
              <w:t xml:space="preserve">responsabilité de </w:t>
            </w:r>
            <w:r w:rsidRPr="00E23F13">
              <w:t>l'UIT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DC2CF" w14:textId="405050AE" w:rsidR="00671ECE" w:rsidRPr="00E23F13" w:rsidRDefault="00B45030" w:rsidP="00205A8F">
            <w:pPr>
              <w:pStyle w:val="Tabletext"/>
            </w:pPr>
            <w:hyperlink r:id="rId76" w:history="1">
              <w:r w:rsidR="00671EC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C22/57</w:t>
              </w:r>
            </w:hyperlink>
          </w:p>
        </w:tc>
      </w:tr>
      <w:tr w:rsidR="00933DC6" w:rsidRPr="00E23F13" w14:paraId="6A33B45A" w14:textId="77777777" w:rsidTr="00933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218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04E31" w14:textId="50DF72AD" w:rsidR="00933DC6" w:rsidRPr="00E23F13" w:rsidRDefault="00933DC6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26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249C66" w14:textId="282372B8" w:rsidR="00933DC6" w:rsidRPr="00E23F13" w:rsidRDefault="00933DC6" w:rsidP="00205A8F">
            <w:pPr>
              <w:pStyle w:val="Tabletext"/>
            </w:pPr>
            <w:r w:rsidRPr="00E23F13">
              <w:t>Réunions virtuelles et hybrides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0AC6E" w14:textId="13E2B96F" w:rsidR="00933DC6" w:rsidRPr="00E23F13" w:rsidRDefault="00B45030" w:rsidP="00205A8F">
            <w:pPr>
              <w:pStyle w:val="Tabletext"/>
            </w:pPr>
            <w:hyperlink r:id="rId77" w:history="1">
              <w:r w:rsidR="00933DC6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C22/65</w:t>
              </w:r>
            </w:hyperlink>
          </w:p>
        </w:tc>
      </w:tr>
      <w:tr w:rsidR="00933DC6" w:rsidRPr="00E23F13" w14:paraId="2A94F097" w14:textId="77777777" w:rsidTr="00933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217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A4D4E" w14:textId="77777777" w:rsidR="00933DC6" w:rsidRPr="00E23F13" w:rsidRDefault="00933DC6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E45193" w14:textId="77D36FA4" w:rsidR="00933DC6" w:rsidRPr="00E23F13" w:rsidRDefault="00933DC6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Contribution de l'Australie et du Canada – Cadre de l'UIT pour la tenue des réunions hybrides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A3CA3" w14:textId="5762651A" w:rsidR="00933DC6" w:rsidRPr="00E23F13" w:rsidRDefault="00B45030" w:rsidP="00205A8F">
            <w:pPr>
              <w:pStyle w:val="Tabletext"/>
            </w:pPr>
            <w:hyperlink r:id="rId78" w:history="1">
              <w:r w:rsidR="00933DC6" w:rsidRPr="00E23F13">
                <w:rPr>
                  <w:rStyle w:val="Hyperlink"/>
                  <w:bCs/>
                </w:rPr>
                <w:t>C22/69</w:t>
              </w:r>
            </w:hyperlink>
          </w:p>
        </w:tc>
      </w:tr>
      <w:tr w:rsidR="00933DC6" w:rsidRPr="00E23F13" w14:paraId="2E708164" w14:textId="77777777" w:rsidTr="00933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217"/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E8D40" w14:textId="77777777" w:rsidR="00933DC6" w:rsidRPr="00E23F13" w:rsidRDefault="00933DC6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D932A" w14:textId="18ECB5EF" w:rsidR="00933DC6" w:rsidRPr="00E23F13" w:rsidRDefault="00933DC6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</w:r>
            <w:r w:rsidR="00BC0D4D" w:rsidRPr="00E23F13">
              <w:rPr>
                <w:sz w:val="22"/>
                <w:szCs w:val="22"/>
              </w:rPr>
              <w:t>Contribution de la Chine (République populaire de)</w:t>
            </w:r>
            <w:r w:rsidRPr="00E23F13">
              <w:rPr>
                <w:sz w:val="22"/>
                <w:szCs w:val="22"/>
              </w:rPr>
              <w:t xml:space="preserve"> – Proposition</w:t>
            </w:r>
            <w:r w:rsidR="004A1AFA" w:rsidRPr="00E23F13">
              <w:rPr>
                <w:sz w:val="22"/>
                <w:szCs w:val="22"/>
              </w:rPr>
              <w:t>s</w:t>
            </w:r>
            <w:r w:rsidR="00205A8F" w:rsidRPr="00E23F13">
              <w:rPr>
                <w:sz w:val="22"/>
                <w:szCs w:val="22"/>
              </w:rPr>
              <w:t xml:space="preserve"> </w:t>
            </w:r>
            <w:r w:rsidR="004A1AFA" w:rsidRPr="00E23F13">
              <w:rPr>
                <w:sz w:val="22"/>
                <w:szCs w:val="22"/>
              </w:rPr>
              <w:t>de nouvelles améliorations à apporter</w:t>
            </w:r>
            <w:r w:rsidR="00205A8F" w:rsidRPr="00E23F13">
              <w:rPr>
                <w:sz w:val="22"/>
                <w:szCs w:val="22"/>
              </w:rPr>
              <w:t xml:space="preserve"> </w:t>
            </w:r>
            <w:r w:rsidRPr="00E23F13">
              <w:rPr>
                <w:sz w:val="22"/>
                <w:szCs w:val="22"/>
              </w:rPr>
              <w:t>à</w:t>
            </w:r>
            <w:r w:rsidR="00205A8F" w:rsidRPr="00E23F13">
              <w:rPr>
                <w:sz w:val="22"/>
                <w:szCs w:val="22"/>
              </w:rPr>
              <w:t xml:space="preserve"> </w:t>
            </w:r>
            <w:r w:rsidRPr="00E23F13">
              <w:rPr>
                <w:sz w:val="22"/>
                <w:szCs w:val="22"/>
              </w:rPr>
              <w:t>la participation à distance aux réunions de l'UIT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36D9B" w14:textId="12078AF5" w:rsidR="00933DC6" w:rsidRPr="00E23F13" w:rsidRDefault="00B45030" w:rsidP="00205A8F">
            <w:pPr>
              <w:pStyle w:val="Tabletext"/>
            </w:pPr>
            <w:hyperlink r:id="rId79" w:history="1">
              <w:r w:rsidR="00933DC6" w:rsidRPr="00E23F13">
                <w:rPr>
                  <w:rStyle w:val="Hyperlink"/>
                  <w:bCs/>
                </w:rPr>
                <w:t>C22/73</w:t>
              </w:r>
            </w:hyperlink>
          </w:p>
        </w:tc>
      </w:tr>
      <w:tr w:rsidR="00933DC6" w:rsidRPr="00E23F13" w14:paraId="0E5E2F72" w14:textId="77777777" w:rsidTr="00933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571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1720B" w14:textId="41F8D68B" w:rsidR="00933DC6" w:rsidRPr="00E23F13" w:rsidRDefault="00933DC6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27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C1058F" w14:textId="5A383D90" w:rsidR="00933DC6" w:rsidRPr="00E23F13" w:rsidRDefault="00933DC6" w:rsidP="00205A8F">
            <w:pPr>
              <w:pStyle w:val="Tabletext"/>
            </w:pPr>
            <w:r w:rsidRPr="00E23F13">
              <w:t>Rapports du CCI sur les questions relatives à l'ensemble du système des Nations Unies pour 2020-2021 et recommandations à l'intention des chefs de Secrétariat et des organes délibérants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F1891" w14:textId="3A8B015E" w:rsidR="00933DC6" w:rsidRPr="00E23F13" w:rsidRDefault="00B45030" w:rsidP="00205A8F">
            <w:pPr>
              <w:pStyle w:val="Tabletext"/>
            </w:pPr>
            <w:hyperlink r:id="rId80" w:history="1">
              <w:r w:rsidR="00933DC6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C22/61</w:t>
              </w:r>
            </w:hyperlink>
          </w:p>
        </w:tc>
      </w:tr>
      <w:tr w:rsidR="00933DC6" w:rsidRPr="00E23F13" w14:paraId="618BC686" w14:textId="77777777" w:rsidTr="00933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631F1" w14:textId="77777777" w:rsidR="00933DC6" w:rsidRPr="00E23F13" w:rsidRDefault="00933DC6" w:rsidP="00205A8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6D82D" w14:textId="7AE1755D" w:rsidR="00933DC6" w:rsidRPr="00E23F13" w:rsidRDefault="00933DC6" w:rsidP="00205A8F">
            <w:pPr>
              <w:pStyle w:val="enumlev1"/>
              <w:spacing w:before="60" w:after="60"/>
              <w:rPr>
                <w:sz w:val="22"/>
                <w:szCs w:val="22"/>
              </w:rPr>
            </w:pPr>
            <w:r w:rsidRPr="00E23F13">
              <w:rPr>
                <w:sz w:val="22"/>
                <w:szCs w:val="22"/>
              </w:rPr>
              <w:t>–</w:t>
            </w:r>
            <w:r w:rsidRPr="00E23F13">
              <w:rPr>
                <w:sz w:val="22"/>
                <w:szCs w:val="22"/>
              </w:rPr>
              <w:tab/>
              <w:t>Contribution du Paraguay (République du) – Rapports du CCI sur les questions concernant l'ensemble du système des Nations Unies pour 2020-2021 et recommandations à l'intention des chefs de secrétariat et des organes délibérants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FDFDC" w14:textId="035BB5BB" w:rsidR="00933DC6" w:rsidRPr="00E23F13" w:rsidRDefault="00B45030" w:rsidP="00205A8F">
            <w:pPr>
              <w:pStyle w:val="Tabletext"/>
            </w:pPr>
            <w:hyperlink r:id="rId81" w:history="1">
              <w:r w:rsidR="005430FB" w:rsidRPr="00E23F13">
                <w:rPr>
                  <w:rStyle w:val="Hyperlink"/>
                  <w:bCs/>
                </w:rPr>
                <w:t>C22/66</w:t>
              </w:r>
            </w:hyperlink>
          </w:p>
        </w:tc>
      </w:tr>
      <w:tr w:rsidR="00671ECE" w:rsidRPr="00E23F13" w14:paraId="72D3774A" w14:textId="77777777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EE7CE" w14:textId="23C70290" w:rsidR="00671ECE" w:rsidRPr="00E23F13" w:rsidRDefault="00671ECE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28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F96F0" w14:textId="2A9AD53E" w:rsidR="00671ECE" w:rsidRPr="00E23F13" w:rsidRDefault="005B23B9" w:rsidP="00205A8F">
            <w:pPr>
              <w:pStyle w:val="Tabletext"/>
            </w:pPr>
            <w:r w:rsidRPr="00E23F13">
              <w:t>Projet de Plan financier pour la période 2024-2027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E4B82" w14:textId="01C04CEB" w:rsidR="00671ECE" w:rsidRPr="00E23F13" w:rsidRDefault="00B45030" w:rsidP="00205A8F">
            <w:pPr>
              <w:pStyle w:val="Tabletext"/>
            </w:pPr>
            <w:hyperlink r:id="rId82" w:history="1">
              <w:r w:rsidR="00671EC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C22/63</w:t>
              </w:r>
            </w:hyperlink>
          </w:p>
        </w:tc>
      </w:tr>
      <w:tr w:rsidR="004D35C2" w:rsidRPr="00E23F13" w14:paraId="3B3713F7" w14:textId="51BCAFD0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FA3D535" w14:textId="77777777" w:rsidR="004D35C2" w:rsidRPr="00E23F13" w:rsidRDefault="004D35C2" w:rsidP="00205A8F">
            <w:pPr>
              <w:pStyle w:val="Tablehead"/>
              <w:jc w:val="left"/>
            </w:pPr>
            <w:r w:rsidRPr="00E23F13">
              <w:t>RAPPORTS D'INFORMATION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EB1A01E" w14:textId="77777777" w:rsidR="004D35C2" w:rsidRPr="00E23F13" w:rsidRDefault="004D35C2" w:rsidP="00205A8F">
            <w:pPr>
              <w:pStyle w:val="Tablehead"/>
              <w:jc w:val="left"/>
            </w:pPr>
          </w:p>
        </w:tc>
      </w:tr>
      <w:tr w:rsidR="00671ECE" w:rsidRPr="00E23F13" w14:paraId="6A7EF6C7" w14:textId="0F588BC6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5D008" w14:textId="77777777" w:rsidR="00671ECE" w:rsidRPr="00E23F13" w:rsidRDefault="00671ECE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B2ED" w14:textId="77777777" w:rsidR="00671ECE" w:rsidRPr="00E23F13" w:rsidRDefault="00671ECE" w:rsidP="00205A8F">
            <w:pPr>
              <w:pStyle w:val="Tabletext"/>
            </w:pPr>
            <w:r w:rsidRPr="00E23F13">
              <w:t>Création d'un nouveau groupe ad hoc du GCNT sur la gouvernance et la gestion des réunions électroniques (AHG-GME)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DB7B" w14:textId="5AB2E463" w:rsidR="00671ECE" w:rsidRPr="00E23F13" w:rsidRDefault="00B45030" w:rsidP="00205A8F">
            <w:pPr>
              <w:pStyle w:val="Tabletext"/>
            </w:pPr>
            <w:hyperlink r:id="rId83" w:history="1">
              <w:r w:rsidR="00671EC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C22/INF/1</w:t>
              </w:r>
            </w:hyperlink>
          </w:p>
        </w:tc>
      </w:tr>
      <w:tr w:rsidR="00671ECE" w:rsidRPr="00E23F13" w14:paraId="006824DC" w14:textId="634EF27F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E117A" w14:textId="77777777" w:rsidR="00671ECE" w:rsidRPr="00E23F13" w:rsidRDefault="00671ECE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3F5A" w14:textId="77777777" w:rsidR="00671ECE" w:rsidRPr="00E23F13" w:rsidRDefault="00671ECE" w:rsidP="00205A8F">
            <w:pPr>
              <w:pStyle w:val="Tabletext"/>
            </w:pPr>
            <w:r w:rsidRPr="00E23F13">
              <w:t>Collaboration avec le système des Nations Unies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9D2CB" w14:textId="1BF0957D" w:rsidR="00671ECE" w:rsidRPr="00E23F13" w:rsidRDefault="00B45030" w:rsidP="00205A8F">
            <w:pPr>
              <w:pStyle w:val="Tabletext"/>
            </w:pPr>
            <w:hyperlink r:id="rId84" w:history="1">
              <w:r w:rsidR="00671EC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C22/INF/2</w:t>
              </w:r>
            </w:hyperlink>
          </w:p>
        </w:tc>
      </w:tr>
      <w:tr w:rsidR="00671ECE" w:rsidRPr="00E23F13" w14:paraId="0ECDF9B4" w14:textId="01D89BBA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AB223" w14:textId="77777777" w:rsidR="00671ECE" w:rsidRPr="00E23F13" w:rsidRDefault="00671ECE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0B49E" w14:textId="77777777" w:rsidR="00671ECE" w:rsidRPr="00E23F13" w:rsidRDefault="00671ECE" w:rsidP="00205A8F">
            <w:pPr>
              <w:pStyle w:val="Tabletext"/>
            </w:pPr>
            <w:r w:rsidRPr="00E23F13">
              <w:t>Contribution du Conseil de l'UIT au Forum politique de haut niveau pour le développement durable (HLPF) (</w:t>
            </w:r>
            <w:r w:rsidRPr="00E23F13">
              <w:rPr>
                <w:i/>
              </w:rPr>
              <w:t>Résolution 140 de la PP</w:t>
            </w:r>
            <w:r w:rsidRPr="00E23F13"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AEA36" w14:textId="77A3A8FC" w:rsidR="00671ECE" w:rsidRPr="00E23F13" w:rsidRDefault="00B45030" w:rsidP="00205A8F">
            <w:pPr>
              <w:pStyle w:val="Tabletext"/>
            </w:pPr>
            <w:hyperlink r:id="rId85" w:history="1">
              <w:r w:rsidR="00671EC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C22/INF/3</w:t>
              </w:r>
            </w:hyperlink>
          </w:p>
        </w:tc>
      </w:tr>
      <w:tr w:rsidR="00671ECE" w:rsidRPr="00E23F13" w14:paraId="3BC9F2ED" w14:textId="025809F1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11BE0" w14:textId="77777777" w:rsidR="00671ECE" w:rsidRPr="00E23F13" w:rsidRDefault="00671ECE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71DAA" w14:textId="6405F271" w:rsidR="00671ECE" w:rsidRPr="00E23F13" w:rsidRDefault="009F2E2D" w:rsidP="00205A8F">
            <w:pPr>
              <w:pStyle w:val="Tabletext"/>
            </w:pPr>
            <w:r w:rsidRPr="00E23F13">
              <w:t>Bilan concernant l'ONU-SWAP – 2020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1163" w14:textId="5C96BDD0" w:rsidR="00671ECE" w:rsidRPr="00E23F13" w:rsidRDefault="00B45030" w:rsidP="00205A8F">
            <w:pPr>
              <w:pStyle w:val="Tabletext"/>
            </w:pPr>
            <w:hyperlink r:id="rId86" w:history="1">
              <w:r w:rsidR="00671EC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C22/INF/4</w:t>
              </w:r>
            </w:hyperlink>
          </w:p>
        </w:tc>
      </w:tr>
      <w:tr w:rsidR="00671ECE" w:rsidRPr="00E23F13" w14:paraId="0A666F04" w14:textId="46E1A43C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944B7" w14:textId="77777777" w:rsidR="00671ECE" w:rsidRPr="00E23F13" w:rsidRDefault="00671ECE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DF96C" w14:textId="77777777" w:rsidR="00671ECE" w:rsidRPr="00E23F13" w:rsidRDefault="00671ECE" w:rsidP="00205A8F">
            <w:pPr>
              <w:pStyle w:val="Tabletext"/>
            </w:pPr>
            <w:r w:rsidRPr="00E23F13">
              <w:t>Renforcement de la présence régionale (</w:t>
            </w:r>
            <w:r w:rsidRPr="00E23F13">
              <w:rPr>
                <w:i/>
                <w:iCs/>
              </w:rPr>
              <w:t>Résolution 25 de la PP</w:t>
            </w:r>
            <w:r w:rsidRPr="00E23F13"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7524" w14:textId="1DFCAE8E" w:rsidR="00671ECE" w:rsidRPr="00E23F13" w:rsidRDefault="00B45030" w:rsidP="00205A8F">
            <w:pPr>
              <w:pStyle w:val="Tabletext"/>
            </w:pPr>
            <w:hyperlink r:id="rId87" w:history="1">
              <w:r w:rsidR="00671EC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C22/INF/5</w:t>
              </w:r>
            </w:hyperlink>
          </w:p>
        </w:tc>
      </w:tr>
      <w:tr w:rsidR="00671ECE" w:rsidRPr="00E23F13" w14:paraId="536A9137" w14:textId="4AA8D173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DAA92" w14:textId="77777777" w:rsidR="00671ECE" w:rsidRPr="00E23F13" w:rsidRDefault="00671ECE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56CC6" w14:textId="5B67284A" w:rsidR="00671ECE" w:rsidRPr="00E23F13" w:rsidRDefault="00671ECE" w:rsidP="00205A8F">
            <w:pPr>
              <w:pStyle w:val="Tabletext"/>
            </w:pPr>
            <w:r w:rsidRPr="00E23F13">
              <w:t>Établissement de rapports et de statistiques sur les ressources humaines</w:t>
            </w:r>
            <w:r w:rsidR="00A97133" w:rsidRPr="00E23F13">
              <w:t> </w:t>
            </w:r>
            <w:r w:rsidRPr="00E23F13">
              <w:t>– Mise à jour le 31 décembre 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0DC8" w14:textId="01C136D6" w:rsidR="00671ECE" w:rsidRPr="00E23F13" w:rsidRDefault="00B45030" w:rsidP="00205A8F">
            <w:pPr>
              <w:pStyle w:val="Tabletext"/>
            </w:pPr>
            <w:hyperlink r:id="rId88" w:history="1">
              <w:r w:rsidR="00671ECE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C22/INF/6</w:t>
              </w:r>
            </w:hyperlink>
          </w:p>
        </w:tc>
      </w:tr>
      <w:tr w:rsidR="004D35C2" w:rsidRPr="00E23F13" w14:paraId="76D8E90D" w14:textId="1DB585CE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1C80B" w14:textId="77777777" w:rsidR="004D35C2" w:rsidRPr="00E23F13" w:rsidRDefault="004D35C2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41866" w14:textId="77777777" w:rsidR="004D35C2" w:rsidRPr="00E23F13" w:rsidRDefault="004D35C2" w:rsidP="00205A8F">
            <w:pPr>
              <w:pStyle w:val="Tabletext"/>
            </w:pPr>
            <w:r w:rsidRPr="00E23F13">
              <w:t xml:space="preserve">Situation des arriérés dus à l'Union </w:t>
            </w:r>
            <w:r w:rsidRPr="00E23F13">
              <w:rPr>
                <w:iCs/>
              </w:rPr>
              <w:t>(</w:t>
            </w:r>
            <w:r w:rsidRPr="00E23F13">
              <w:rPr>
                <w:i/>
                <w:iCs/>
              </w:rPr>
              <w:t>séance finale</w:t>
            </w:r>
            <w:r w:rsidRPr="00E23F13">
              <w:rPr>
                <w:iCs/>
              </w:rPr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AE2A3" w14:textId="77777777" w:rsidR="004D35C2" w:rsidRPr="00E23F13" w:rsidRDefault="004D35C2" w:rsidP="00205A8F">
            <w:pPr>
              <w:pStyle w:val="Tabletext"/>
            </w:pPr>
          </w:p>
        </w:tc>
      </w:tr>
      <w:tr w:rsidR="009F21FF" w:rsidRPr="00E23F13" w14:paraId="4AC5B537" w14:textId="77777777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CCDAB" w14:textId="7CE29E9F" w:rsidR="009F21FF" w:rsidRPr="00E23F13" w:rsidRDefault="009F21FF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AC913" w14:textId="487E01CA" w:rsidR="009F21FF" w:rsidRPr="00E23F13" w:rsidRDefault="00EE0ED5" w:rsidP="00205A8F">
            <w:pPr>
              <w:pStyle w:val="Tabletext"/>
            </w:pPr>
            <w:r w:rsidRPr="00E23F13">
              <w:rPr>
                <w:rFonts w:asciiTheme="minorHAnsi" w:hAnsiTheme="minorHAnsi" w:cstheme="minorHAnsi"/>
                <w:szCs w:val="24"/>
              </w:rPr>
              <w:t xml:space="preserve">Projet </w:t>
            </w:r>
            <w:r w:rsidR="00321487" w:rsidRPr="00E23F13">
              <w:rPr>
                <w:rFonts w:asciiTheme="minorHAnsi" w:hAnsiTheme="minorHAnsi" w:cstheme="minorHAnsi"/>
                <w:szCs w:val="24"/>
              </w:rPr>
              <w:t>relatif au</w:t>
            </w:r>
            <w:r w:rsidRPr="00E23F13">
              <w:rPr>
                <w:rFonts w:asciiTheme="minorHAnsi" w:hAnsiTheme="minorHAnsi" w:cstheme="minorHAnsi"/>
                <w:szCs w:val="24"/>
              </w:rPr>
              <w:t xml:space="preserve"> site web de l'UIT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0C155" w14:textId="346F8C3B" w:rsidR="009F21FF" w:rsidRPr="00E23F13" w:rsidRDefault="00B45030" w:rsidP="00205A8F">
            <w:pPr>
              <w:pStyle w:val="Tabletext"/>
            </w:pPr>
            <w:hyperlink r:id="rId89" w:history="1">
              <w:r w:rsidR="009F21FF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C22/INF/12</w:t>
              </w:r>
            </w:hyperlink>
          </w:p>
        </w:tc>
      </w:tr>
      <w:tr w:rsidR="009F21FF" w:rsidRPr="00E23F13" w14:paraId="4E9BE34C" w14:textId="77777777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5E8EE" w14:textId="1CEC2C41" w:rsidR="009F21FF" w:rsidRPr="00E23F13" w:rsidRDefault="009F21FF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5C628" w14:textId="5B5C7907" w:rsidR="009F21FF" w:rsidRPr="00E23F13" w:rsidRDefault="00EE0ED5" w:rsidP="00205A8F">
            <w:pPr>
              <w:pStyle w:val="Tabletext"/>
            </w:pPr>
            <w:r w:rsidRPr="00E23F13">
              <w:rPr>
                <w:rFonts w:asciiTheme="minorHAnsi" w:hAnsiTheme="minorHAnsi" w:cstheme="minorHAnsi"/>
                <w:szCs w:val="24"/>
              </w:rPr>
              <w:t xml:space="preserve">Mesures et principes </w:t>
            </w:r>
            <w:r w:rsidR="00321487" w:rsidRPr="00E23F13">
              <w:rPr>
                <w:rFonts w:asciiTheme="minorHAnsi" w:hAnsiTheme="minorHAnsi" w:cstheme="minorHAnsi"/>
                <w:szCs w:val="24"/>
              </w:rPr>
              <w:t>concernant</w:t>
            </w:r>
            <w:r w:rsidRPr="00E23F13">
              <w:rPr>
                <w:rFonts w:asciiTheme="minorHAnsi" w:hAnsiTheme="minorHAnsi" w:cstheme="minorHAnsi"/>
                <w:szCs w:val="24"/>
              </w:rPr>
              <w:t xml:space="preserve"> la traduction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FC240" w14:textId="366383D5" w:rsidR="009F21FF" w:rsidRPr="00E23F13" w:rsidRDefault="00B45030" w:rsidP="00205A8F">
            <w:pPr>
              <w:pStyle w:val="Tabletext"/>
            </w:pPr>
            <w:hyperlink r:id="rId90" w:history="1">
              <w:r w:rsidR="009F21FF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C22/INF/7</w:t>
              </w:r>
            </w:hyperlink>
          </w:p>
        </w:tc>
      </w:tr>
      <w:tr w:rsidR="009F21FF" w:rsidRPr="00E23F13" w14:paraId="6E3DFF19" w14:textId="77777777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BB07A" w14:textId="300CB8D1" w:rsidR="009F21FF" w:rsidRPr="00E23F13" w:rsidRDefault="009F21FF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E184E" w14:textId="610F2231" w:rsidR="009F21FF" w:rsidRPr="00E23F13" w:rsidRDefault="00D21AD3" w:rsidP="00205A8F">
            <w:pPr>
              <w:pStyle w:val="Tabletext"/>
            </w:pPr>
            <w:r w:rsidRPr="00E23F13">
              <w:rPr>
                <w:rFonts w:asciiTheme="minorHAnsi" w:hAnsiTheme="minorHAnsi" w:cstheme="minorHAnsi"/>
                <w:szCs w:val="24"/>
              </w:rPr>
              <w:t>Accord entre le Gouvernement de la Roumanie et l'Union internationale des télécommunications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735F7" w14:textId="22C55866" w:rsidR="009F21FF" w:rsidRPr="00E23F13" w:rsidRDefault="00B45030" w:rsidP="00205A8F">
            <w:pPr>
              <w:pStyle w:val="Tabletext"/>
            </w:pPr>
            <w:hyperlink r:id="rId91" w:history="1">
              <w:r w:rsidR="009F21FF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C22/INF/9</w:t>
              </w:r>
            </w:hyperlink>
          </w:p>
        </w:tc>
      </w:tr>
      <w:tr w:rsidR="009F21FF" w:rsidRPr="00E23F13" w14:paraId="67437ED8" w14:textId="77777777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4F07" w14:textId="6DE80DD2" w:rsidR="009F21FF" w:rsidRPr="00E23F13" w:rsidRDefault="009F21FF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49D93" w14:textId="0CB3B60D" w:rsidR="009F21FF" w:rsidRPr="00E23F13" w:rsidRDefault="00D21AD3" w:rsidP="00205A8F">
            <w:pPr>
              <w:pStyle w:val="Tabletext"/>
            </w:pPr>
            <w:r w:rsidRPr="00E23F13">
              <w:rPr>
                <w:rFonts w:asciiTheme="minorHAnsi" w:hAnsiTheme="minorHAnsi" w:cstheme="minorHAnsi"/>
                <w:szCs w:val="24"/>
              </w:rPr>
              <w:t>Projet de plan de gestion du temps de la PP-22 (26</w:t>
            </w:r>
            <w:r w:rsidR="00A97133" w:rsidRPr="00E23F13">
              <w:rPr>
                <w:rFonts w:asciiTheme="minorHAnsi" w:hAnsiTheme="minorHAnsi" w:cstheme="minorHAnsi"/>
                <w:szCs w:val="24"/>
              </w:rPr>
              <w:t> </w:t>
            </w:r>
            <w:r w:rsidRPr="00E23F13">
              <w:rPr>
                <w:rFonts w:asciiTheme="minorHAnsi" w:hAnsiTheme="minorHAnsi" w:cstheme="minorHAnsi"/>
                <w:szCs w:val="24"/>
              </w:rPr>
              <w:t>septembre</w:t>
            </w:r>
            <w:r w:rsidR="00A97133" w:rsidRPr="00E23F13">
              <w:rPr>
                <w:rFonts w:asciiTheme="minorHAnsi" w:hAnsiTheme="minorHAnsi" w:cstheme="minorHAnsi"/>
                <w:szCs w:val="24"/>
              </w:rPr>
              <w:t> </w:t>
            </w:r>
            <w:r w:rsidRPr="00E23F13">
              <w:rPr>
                <w:rFonts w:asciiTheme="minorHAnsi" w:hAnsiTheme="minorHAnsi" w:cstheme="minorHAnsi"/>
                <w:szCs w:val="24"/>
              </w:rPr>
              <w:t>–</w:t>
            </w:r>
            <w:r w:rsidR="00A97133" w:rsidRPr="00E23F13">
              <w:rPr>
                <w:rFonts w:asciiTheme="minorHAnsi" w:hAnsiTheme="minorHAnsi" w:cstheme="minorHAnsi"/>
                <w:szCs w:val="24"/>
              </w:rPr>
              <w:t> </w:t>
            </w:r>
            <w:r w:rsidRPr="00E23F13">
              <w:rPr>
                <w:rFonts w:asciiTheme="minorHAnsi" w:hAnsiTheme="minorHAnsi" w:cstheme="minorHAnsi"/>
                <w:szCs w:val="24"/>
              </w:rPr>
              <w:t>14</w:t>
            </w:r>
            <w:r w:rsidR="00A97133" w:rsidRPr="00E23F13">
              <w:rPr>
                <w:rFonts w:asciiTheme="minorHAnsi" w:hAnsiTheme="minorHAnsi" w:cstheme="minorHAnsi"/>
                <w:szCs w:val="24"/>
              </w:rPr>
              <w:t> </w:t>
            </w:r>
            <w:r w:rsidRPr="00E23F13">
              <w:rPr>
                <w:rFonts w:asciiTheme="minorHAnsi" w:hAnsiTheme="minorHAnsi" w:cstheme="minorHAnsi"/>
                <w:szCs w:val="24"/>
              </w:rPr>
              <w:t>octobre 2022)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E0F08" w14:textId="07DD089D" w:rsidR="009F21FF" w:rsidRPr="00E23F13" w:rsidRDefault="00B45030" w:rsidP="00205A8F">
            <w:pPr>
              <w:pStyle w:val="Tabletext"/>
            </w:pPr>
            <w:hyperlink r:id="rId92" w:history="1">
              <w:r w:rsidR="009F21FF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C22/INF/11</w:t>
              </w:r>
            </w:hyperlink>
          </w:p>
        </w:tc>
      </w:tr>
      <w:tr w:rsidR="009F21FF" w:rsidRPr="00E23F13" w14:paraId="06AB5A35" w14:textId="77777777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159D" w14:textId="637B052D" w:rsidR="009F21FF" w:rsidRPr="00E23F13" w:rsidRDefault="009F21FF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7E627" w14:textId="5CF434ED" w:rsidR="009F21FF" w:rsidRPr="00E23F13" w:rsidRDefault="00D21AD3" w:rsidP="00205A8F">
            <w:pPr>
              <w:pStyle w:val="Tabletext"/>
            </w:pPr>
            <w:r w:rsidRPr="00E23F13">
              <w:rPr>
                <w:rFonts w:asciiTheme="minorHAnsi" w:hAnsiTheme="minorHAnsi" w:cstheme="minorHAnsi"/>
                <w:szCs w:val="24"/>
              </w:rPr>
              <w:t>Projet de document d'information concernant des</w:t>
            </w:r>
            <w:r w:rsidR="009F21FF" w:rsidRPr="00E23F1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F21FF" w:rsidRPr="00E23F13">
              <w:t>lignes directrices relatives à l'utilisation du Programme mondial cybersécurité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52FE6" w14:textId="45A0346B" w:rsidR="009F21FF" w:rsidRPr="00E23F13" w:rsidRDefault="00B45030" w:rsidP="00205A8F">
            <w:pPr>
              <w:pStyle w:val="Tabletext"/>
            </w:pPr>
            <w:hyperlink r:id="rId93" w:history="1">
              <w:r w:rsidR="009F21FF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C22/INF/8</w:t>
              </w:r>
            </w:hyperlink>
          </w:p>
        </w:tc>
      </w:tr>
      <w:tr w:rsidR="009F21FF" w:rsidRPr="00E23F13" w14:paraId="39565DD8" w14:textId="77777777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059F3" w14:textId="0343A587" w:rsidR="009F21FF" w:rsidRPr="00E23F13" w:rsidRDefault="009F21FF" w:rsidP="00205A8F">
            <w:pPr>
              <w:pStyle w:val="Tabletext"/>
              <w:jc w:val="center"/>
              <w:rPr>
                <w:b/>
              </w:rPr>
            </w:pPr>
            <w:r w:rsidRPr="00E23F13">
              <w:rPr>
                <w:b/>
              </w:rPr>
              <w:t>13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7B00B" w14:textId="1557CE00" w:rsidR="009F21FF" w:rsidRPr="00E23F13" w:rsidRDefault="00D21AD3" w:rsidP="00205A8F">
            <w:pPr>
              <w:pStyle w:val="Tabletext"/>
            </w:pPr>
            <w:r w:rsidRPr="00E23F13">
              <w:rPr>
                <w:rFonts w:asciiTheme="minorHAnsi" w:hAnsiTheme="minorHAnsi" w:cstheme="minorHAnsi"/>
                <w:szCs w:val="24"/>
              </w:rPr>
              <w:t>Rapport d'activité sur l'examen de la liste des entités exonérées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97E13" w14:textId="2E07CE5B" w:rsidR="009F21FF" w:rsidRPr="00E23F13" w:rsidRDefault="00B45030" w:rsidP="00205A8F">
            <w:pPr>
              <w:pStyle w:val="Tabletext"/>
            </w:pPr>
            <w:hyperlink r:id="rId94" w:history="1">
              <w:r w:rsidR="009F21FF" w:rsidRPr="00E23F13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C22/INF/10</w:t>
              </w:r>
            </w:hyperlink>
          </w:p>
        </w:tc>
      </w:tr>
      <w:tr w:rsidR="009F21FF" w:rsidRPr="00E23F13" w14:paraId="35B34E59" w14:textId="77777777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AF120" w14:textId="746D1917" w:rsidR="009F21FF" w:rsidRPr="00E23F13" w:rsidRDefault="009F21FF" w:rsidP="00407E69">
            <w:pPr>
              <w:pStyle w:val="Tabletext"/>
              <w:keepNext/>
              <w:keepLines/>
              <w:jc w:val="center"/>
              <w:rPr>
                <w:b/>
              </w:rPr>
            </w:pPr>
            <w:r w:rsidRPr="00E23F13">
              <w:rPr>
                <w:b/>
              </w:rPr>
              <w:lastRenderedPageBreak/>
              <w:t>14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1214E" w14:textId="188E741A" w:rsidR="009F21FF" w:rsidRPr="00E23F13" w:rsidRDefault="00D7719E" w:rsidP="00407E69">
            <w:pPr>
              <w:pStyle w:val="Tabletext"/>
              <w:keepNext/>
              <w:keepLines/>
            </w:pPr>
            <w:r w:rsidRPr="00E23F13">
              <w:rPr>
                <w:rFonts w:asciiTheme="minorHAnsi" w:hAnsiTheme="minorHAnsi" w:cstheme="minorHAnsi"/>
                <w:szCs w:val="24"/>
              </w:rPr>
              <w:t xml:space="preserve">Résultats du Café-découverte sur la </w:t>
            </w:r>
            <w:r w:rsidR="00321487" w:rsidRPr="00E23F13">
              <w:rPr>
                <w:rFonts w:asciiTheme="minorHAnsi" w:hAnsiTheme="minorHAnsi" w:cstheme="minorHAnsi"/>
                <w:szCs w:val="24"/>
              </w:rPr>
              <w:t>production</w:t>
            </w:r>
            <w:r w:rsidRPr="00E23F13">
              <w:rPr>
                <w:rFonts w:asciiTheme="minorHAnsi" w:hAnsiTheme="minorHAnsi" w:cstheme="minorHAnsi"/>
                <w:szCs w:val="24"/>
              </w:rPr>
              <w:t xml:space="preserve"> de recettes, la réduction des dépenses et l'équilibre du Plan financier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78E84" w14:textId="7C843898" w:rsidR="009F21FF" w:rsidRPr="00E23F13" w:rsidRDefault="00B45030" w:rsidP="00407E69">
            <w:pPr>
              <w:pStyle w:val="Tabletext"/>
              <w:keepNext/>
              <w:keepLines/>
            </w:pPr>
            <w:hyperlink r:id="rId95" w:history="1">
              <w:r w:rsidR="009F21FF" w:rsidRPr="00E23F13">
                <w:rPr>
                  <w:rStyle w:val="Hyperlink"/>
                </w:rPr>
                <w:t>C22/INF/13</w:t>
              </w:r>
            </w:hyperlink>
          </w:p>
        </w:tc>
      </w:tr>
      <w:tr w:rsidR="00517F32" w:rsidRPr="00E23F13" w14:paraId="77E85B5F" w14:textId="77777777" w:rsidTr="004D35C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323C3" w14:textId="139C485A" w:rsidR="00517F32" w:rsidRPr="00E23F13" w:rsidRDefault="00517F32" w:rsidP="00407E69">
            <w:pPr>
              <w:pStyle w:val="Tabletext"/>
              <w:keepNext/>
              <w:keepLines/>
              <w:jc w:val="center"/>
              <w:rPr>
                <w:b/>
              </w:rPr>
            </w:pPr>
            <w:r w:rsidRPr="00E23F13">
              <w:rPr>
                <w:b/>
              </w:rPr>
              <w:t>15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FBB5E" w14:textId="64DD3E72" w:rsidR="00517F32" w:rsidRPr="00E23F13" w:rsidRDefault="00BC0D4D" w:rsidP="00407E69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24"/>
              </w:rPr>
            </w:pPr>
            <w:r w:rsidRPr="00E23F13">
              <w:rPr>
                <w:rFonts w:asciiTheme="minorHAnsi" w:hAnsiTheme="minorHAnsi" w:cstheme="minorHAnsi"/>
                <w:szCs w:val="24"/>
              </w:rPr>
              <w:t>Rapport de la Commission de contrôle budgétaire de l'Assemblée mondiale de normalisation des télécommunications (AMNT-20)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3E295" w14:textId="035EABB6" w:rsidR="00517F32" w:rsidRPr="00E23F13" w:rsidRDefault="00B45030" w:rsidP="00407E69">
            <w:pPr>
              <w:pStyle w:val="Tabletext"/>
              <w:keepNext/>
              <w:keepLines/>
            </w:pPr>
            <w:hyperlink r:id="rId96" w:history="1">
              <w:r w:rsidR="00517F32" w:rsidRPr="00E23F13">
                <w:rPr>
                  <w:rStyle w:val="Hyperlink"/>
                </w:rPr>
                <w:t>C22/INF/14</w:t>
              </w:r>
            </w:hyperlink>
          </w:p>
        </w:tc>
      </w:tr>
    </w:tbl>
    <w:p w14:paraId="62EE0217" w14:textId="2041D4D3" w:rsidR="00897553" w:rsidRPr="00E23F13" w:rsidRDefault="009F21FF" w:rsidP="00205A8F">
      <w:pPr>
        <w:spacing w:before="360"/>
        <w:jc w:val="center"/>
      </w:pPr>
      <w:r w:rsidRPr="00E23F13">
        <w:t>______________</w:t>
      </w:r>
    </w:p>
    <w:sectPr w:rsidR="00897553" w:rsidRPr="00E23F13" w:rsidSect="005C3890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4BF6" w14:textId="77777777" w:rsidR="00BC0D4D" w:rsidRDefault="00BC0D4D">
      <w:r>
        <w:separator/>
      </w:r>
    </w:p>
  </w:endnote>
  <w:endnote w:type="continuationSeparator" w:id="0">
    <w:p w14:paraId="433187C9" w14:textId="77777777" w:rsidR="00BC0D4D" w:rsidRDefault="00BC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5A68" w14:textId="69190794" w:rsidR="00BC0D4D" w:rsidRDefault="00B943A9">
    <w:pPr>
      <w:pStyle w:val="Footer"/>
    </w:pPr>
    <w:fldSimple w:instr=" FILENAME \p \* MERGEFORMAT ">
      <w:r w:rsidR="00E23F13">
        <w:t>P:\FRA\SG\CONSEIL\C22\000\001REV1F.docx</w:t>
      </w:r>
    </w:fldSimple>
    <w:r w:rsidR="00BC0D4D">
      <w:tab/>
    </w:r>
    <w:r w:rsidR="00BC0D4D">
      <w:fldChar w:fldCharType="begin"/>
    </w:r>
    <w:r w:rsidR="00BC0D4D">
      <w:instrText xml:space="preserve"> savedate \@ dd.MM.yy </w:instrText>
    </w:r>
    <w:r w:rsidR="00BC0D4D">
      <w:fldChar w:fldCharType="separate"/>
    </w:r>
    <w:r w:rsidR="00B45030">
      <w:t>20.03.22</w:t>
    </w:r>
    <w:r w:rsidR="00BC0D4D">
      <w:fldChar w:fldCharType="end"/>
    </w:r>
    <w:r w:rsidR="00BC0D4D">
      <w:tab/>
    </w:r>
    <w:r w:rsidR="00BC0D4D">
      <w:fldChar w:fldCharType="begin"/>
    </w:r>
    <w:r w:rsidR="00BC0D4D">
      <w:instrText xml:space="preserve"> printdate \@ dd.MM.yy </w:instrText>
    </w:r>
    <w:r w:rsidR="00BC0D4D">
      <w:fldChar w:fldCharType="separate"/>
    </w:r>
    <w:r w:rsidR="00E23F13">
      <w:t>18.07.00</w:t>
    </w:r>
    <w:r w:rsidR="00BC0D4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F042" w14:textId="2145E3CB" w:rsidR="00BC0D4D" w:rsidRPr="00B943A9" w:rsidRDefault="00B943A9" w:rsidP="00523E83">
    <w:pPr>
      <w:pStyle w:val="Footer"/>
      <w:rPr>
        <w:color w:val="F2F2F2" w:themeColor="background1" w:themeShade="F2"/>
      </w:rPr>
    </w:pPr>
    <w:r w:rsidRPr="00B943A9">
      <w:rPr>
        <w:color w:val="F2F2F2" w:themeColor="background1" w:themeShade="F2"/>
      </w:rPr>
      <w:fldChar w:fldCharType="begin"/>
    </w:r>
    <w:r w:rsidRPr="00B943A9">
      <w:rPr>
        <w:color w:val="F2F2F2" w:themeColor="background1" w:themeShade="F2"/>
      </w:rPr>
      <w:instrText xml:space="preserve"> FILENAME \p  \* MERGEFORMAT </w:instrText>
    </w:r>
    <w:r w:rsidRPr="00B943A9">
      <w:rPr>
        <w:color w:val="F2F2F2" w:themeColor="background1" w:themeShade="F2"/>
      </w:rPr>
      <w:fldChar w:fldCharType="separate"/>
    </w:r>
    <w:r w:rsidR="00E23F13" w:rsidRPr="00B943A9">
      <w:rPr>
        <w:color w:val="F2F2F2" w:themeColor="background1" w:themeShade="F2"/>
      </w:rPr>
      <w:t>P:\FRA\SG\CONSEIL\C22\000\001REV1F.docx</w:t>
    </w:r>
    <w:r w:rsidRPr="00B943A9">
      <w:rPr>
        <w:color w:val="F2F2F2" w:themeColor="background1" w:themeShade="F2"/>
      </w:rPr>
      <w:fldChar w:fldCharType="end"/>
    </w:r>
    <w:r w:rsidR="00BC0D4D" w:rsidRPr="00B943A9">
      <w:rPr>
        <w:color w:val="F2F2F2" w:themeColor="background1" w:themeShade="F2"/>
      </w:rPr>
      <w:t xml:space="preserve"> (502804)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AA60" w14:textId="13277E9C" w:rsidR="00BC0D4D" w:rsidRDefault="00BC0D4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199F" w14:textId="77777777" w:rsidR="00BC0D4D" w:rsidRDefault="00BC0D4D">
      <w:r>
        <w:t>____________________</w:t>
      </w:r>
    </w:p>
  </w:footnote>
  <w:footnote w:type="continuationSeparator" w:id="0">
    <w:p w14:paraId="10EE0B98" w14:textId="77777777" w:rsidR="00BC0D4D" w:rsidRDefault="00BC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103D" w14:textId="77777777" w:rsidR="00BC0D4D" w:rsidRDefault="00BC0D4D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0397F3D8" w14:textId="77777777" w:rsidR="00BC0D4D" w:rsidRDefault="00BC0D4D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2DA8" w14:textId="32542731" w:rsidR="00BC0D4D" w:rsidRDefault="00BC0D4D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861D58">
      <w:rPr>
        <w:noProof/>
      </w:rPr>
      <w:t>7</w:t>
    </w:r>
    <w:r>
      <w:rPr>
        <w:noProof/>
      </w:rPr>
      <w:fldChar w:fldCharType="end"/>
    </w:r>
  </w:p>
  <w:p w14:paraId="4C9E7826" w14:textId="0AD2100B" w:rsidR="00BC0D4D" w:rsidRDefault="00BC0D4D" w:rsidP="00106B19">
    <w:pPr>
      <w:pStyle w:val="Header"/>
    </w:pPr>
    <w:r>
      <w:t>C22/1(Rév.1)-F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7F94" w14:textId="77777777" w:rsidR="00B943A9" w:rsidRDefault="00B94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3"/>
    <w:rsid w:val="00012330"/>
    <w:rsid w:val="00013B0D"/>
    <w:rsid w:val="00040D64"/>
    <w:rsid w:val="00047121"/>
    <w:rsid w:val="00055F7D"/>
    <w:rsid w:val="000A6419"/>
    <w:rsid w:val="000C29C5"/>
    <w:rsid w:val="000D0D0A"/>
    <w:rsid w:val="00103163"/>
    <w:rsid w:val="00106B19"/>
    <w:rsid w:val="00107804"/>
    <w:rsid w:val="00115D93"/>
    <w:rsid w:val="0011758A"/>
    <w:rsid w:val="001247A8"/>
    <w:rsid w:val="001378C0"/>
    <w:rsid w:val="0018694A"/>
    <w:rsid w:val="001A3287"/>
    <w:rsid w:val="001A6508"/>
    <w:rsid w:val="001D4C31"/>
    <w:rsid w:val="001E4D21"/>
    <w:rsid w:val="001F2C25"/>
    <w:rsid w:val="00205A8F"/>
    <w:rsid w:val="00207CD1"/>
    <w:rsid w:val="00216F91"/>
    <w:rsid w:val="00235702"/>
    <w:rsid w:val="002477A2"/>
    <w:rsid w:val="00263A51"/>
    <w:rsid w:val="00267E02"/>
    <w:rsid w:val="002A5D44"/>
    <w:rsid w:val="002C33B2"/>
    <w:rsid w:val="002E0BC4"/>
    <w:rsid w:val="002F1B76"/>
    <w:rsid w:val="00321487"/>
    <w:rsid w:val="0033568E"/>
    <w:rsid w:val="00354D28"/>
    <w:rsid w:val="00355FF5"/>
    <w:rsid w:val="00357880"/>
    <w:rsid w:val="00361350"/>
    <w:rsid w:val="003620D8"/>
    <w:rsid w:val="0036290B"/>
    <w:rsid w:val="00383E30"/>
    <w:rsid w:val="003C3FAE"/>
    <w:rsid w:val="003E34CC"/>
    <w:rsid w:val="003F25EC"/>
    <w:rsid w:val="004038CB"/>
    <w:rsid w:val="0040546F"/>
    <w:rsid w:val="00407E69"/>
    <w:rsid w:val="0042404A"/>
    <w:rsid w:val="0044618F"/>
    <w:rsid w:val="0046769A"/>
    <w:rsid w:val="0047394E"/>
    <w:rsid w:val="00475FB3"/>
    <w:rsid w:val="00491A3F"/>
    <w:rsid w:val="004951D0"/>
    <w:rsid w:val="004A1AFA"/>
    <w:rsid w:val="004C37A9"/>
    <w:rsid w:val="004D1D50"/>
    <w:rsid w:val="004D35C2"/>
    <w:rsid w:val="004F259E"/>
    <w:rsid w:val="00504553"/>
    <w:rsid w:val="00511F1D"/>
    <w:rsid w:val="00517F32"/>
    <w:rsid w:val="00520F36"/>
    <w:rsid w:val="00523E83"/>
    <w:rsid w:val="00540615"/>
    <w:rsid w:val="00540A6D"/>
    <w:rsid w:val="005430FB"/>
    <w:rsid w:val="00571EEA"/>
    <w:rsid w:val="00575417"/>
    <w:rsid w:val="005768E1"/>
    <w:rsid w:val="005B1938"/>
    <w:rsid w:val="005B23B9"/>
    <w:rsid w:val="005C3890"/>
    <w:rsid w:val="005D787A"/>
    <w:rsid w:val="005F5EEB"/>
    <w:rsid w:val="005F7BFE"/>
    <w:rsid w:val="00600017"/>
    <w:rsid w:val="006118B9"/>
    <w:rsid w:val="006235CA"/>
    <w:rsid w:val="006236C1"/>
    <w:rsid w:val="006643AB"/>
    <w:rsid w:val="00671ECE"/>
    <w:rsid w:val="006E403E"/>
    <w:rsid w:val="006F21F2"/>
    <w:rsid w:val="007210CD"/>
    <w:rsid w:val="00732045"/>
    <w:rsid w:val="007369DB"/>
    <w:rsid w:val="0075421A"/>
    <w:rsid w:val="007956C2"/>
    <w:rsid w:val="007A187E"/>
    <w:rsid w:val="007C72C2"/>
    <w:rsid w:val="007D4436"/>
    <w:rsid w:val="007F257A"/>
    <w:rsid w:val="007F3665"/>
    <w:rsid w:val="00800037"/>
    <w:rsid w:val="00814B43"/>
    <w:rsid w:val="0083391C"/>
    <w:rsid w:val="008608A6"/>
    <w:rsid w:val="00861D58"/>
    <w:rsid w:val="00861D73"/>
    <w:rsid w:val="00897553"/>
    <w:rsid w:val="008A006E"/>
    <w:rsid w:val="008A4E87"/>
    <w:rsid w:val="008D76E6"/>
    <w:rsid w:val="00901DD9"/>
    <w:rsid w:val="0092392D"/>
    <w:rsid w:val="00925A8D"/>
    <w:rsid w:val="0093234A"/>
    <w:rsid w:val="00933DC6"/>
    <w:rsid w:val="009713AB"/>
    <w:rsid w:val="0097363B"/>
    <w:rsid w:val="009850F8"/>
    <w:rsid w:val="009857C2"/>
    <w:rsid w:val="009C307F"/>
    <w:rsid w:val="009C353C"/>
    <w:rsid w:val="009F21FF"/>
    <w:rsid w:val="009F2E2D"/>
    <w:rsid w:val="00A10A67"/>
    <w:rsid w:val="00A2113E"/>
    <w:rsid w:val="00A23A51"/>
    <w:rsid w:val="00A24607"/>
    <w:rsid w:val="00A25CD3"/>
    <w:rsid w:val="00A65BE2"/>
    <w:rsid w:val="00A709FE"/>
    <w:rsid w:val="00A82767"/>
    <w:rsid w:val="00A96A5F"/>
    <w:rsid w:val="00A97133"/>
    <w:rsid w:val="00AA1BC5"/>
    <w:rsid w:val="00AA332F"/>
    <w:rsid w:val="00AA7BBB"/>
    <w:rsid w:val="00AB64A8"/>
    <w:rsid w:val="00AC0266"/>
    <w:rsid w:val="00AD24EC"/>
    <w:rsid w:val="00AD25C0"/>
    <w:rsid w:val="00AE16A0"/>
    <w:rsid w:val="00B309F9"/>
    <w:rsid w:val="00B32B60"/>
    <w:rsid w:val="00B35E7F"/>
    <w:rsid w:val="00B45030"/>
    <w:rsid w:val="00B55C85"/>
    <w:rsid w:val="00B61619"/>
    <w:rsid w:val="00B943A9"/>
    <w:rsid w:val="00BB4545"/>
    <w:rsid w:val="00BC0D4D"/>
    <w:rsid w:val="00BD5873"/>
    <w:rsid w:val="00C04BE3"/>
    <w:rsid w:val="00C101B9"/>
    <w:rsid w:val="00C25D29"/>
    <w:rsid w:val="00C27A7C"/>
    <w:rsid w:val="00C849B9"/>
    <w:rsid w:val="00CA08ED"/>
    <w:rsid w:val="00CA62A1"/>
    <w:rsid w:val="00CF183B"/>
    <w:rsid w:val="00D21AD3"/>
    <w:rsid w:val="00D34F3C"/>
    <w:rsid w:val="00D375CD"/>
    <w:rsid w:val="00D553A2"/>
    <w:rsid w:val="00D7719E"/>
    <w:rsid w:val="00D774D3"/>
    <w:rsid w:val="00D904E8"/>
    <w:rsid w:val="00DA08C3"/>
    <w:rsid w:val="00DB5A3E"/>
    <w:rsid w:val="00DC22AA"/>
    <w:rsid w:val="00DF74DD"/>
    <w:rsid w:val="00E23F13"/>
    <w:rsid w:val="00E25AD0"/>
    <w:rsid w:val="00E36179"/>
    <w:rsid w:val="00E43649"/>
    <w:rsid w:val="00E73D16"/>
    <w:rsid w:val="00E81C73"/>
    <w:rsid w:val="00E917E4"/>
    <w:rsid w:val="00EB6350"/>
    <w:rsid w:val="00EE0ED5"/>
    <w:rsid w:val="00F15B57"/>
    <w:rsid w:val="00F427DB"/>
    <w:rsid w:val="00FA5EB1"/>
    <w:rsid w:val="00FA7439"/>
    <w:rsid w:val="00FC4EC0"/>
    <w:rsid w:val="00FD47A2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3F8081"/>
  <w15:docId w15:val="{788CF4AF-AF05-41D3-9531-51ADA41F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aliases w:val="Style 58,超?级链,超级链接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A709FE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7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1BC5"/>
    <w:rPr>
      <w:rFonts w:ascii="Calibri" w:hAnsi="Calibri"/>
      <w:sz w:val="24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S22-CL-C-0067/en" TargetMode="External"/><Relationship Id="rId21" Type="http://schemas.openxmlformats.org/officeDocument/2006/relationships/hyperlink" Target="https://www.itu.int/md/S22-CL-C-0064/en" TargetMode="External"/><Relationship Id="rId42" Type="http://schemas.openxmlformats.org/officeDocument/2006/relationships/hyperlink" Target="https://www.itu.int/md/S22-CL-C-0030/en" TargetMode="External"/><Relationship Id="rId47" Type="http://schemas.openxmlformats.org/officeDocument/2006/relationships/hyperlink" Target="https://www.itu.int/md/S22-CL-C-0009/en" TargetMode="External"/><Relationship Id="rId63" Type="http://schemas.openxmlformats.org/officeDocument/2006/relationships/hyperlink" Target="https://www.itu.int/md/S22-CL-C-0007/en" TargetMode="External"/><Relationship Id="rId68" Type="http://schemas.openxmlformats.org/officeDocument/2006/relationships/hyperlink" Target="https://www.itu.int/md/S22-CL-C-0025/en" TargetMode="External"/><Relationship Id="rId84" Type="http://schemas.openxmlformats.org/officeDocument/2006/relationships/hyperlink" Target="https://www.itu.int/md/S22-CL-INF-0002/en" TargetMode="External"/><Relationship Id="rId89" Type="http://schemas.openxmlformats.org/officeDocument/2006/relationships/hyperlink" Target="https://www.itu.int/md/S22-CL-INF-0012/en" TargetMode="External"/><Relationship Id="rId16" Type="http://schemas.openxmlformats.org/officeDocument/2006/relationships/hyperlink" Target="https://www.itu.int/md/S22-CL-C-0018/en" TargetMode="External"/><Relationship Id="rId11" Type="http://schemas.openxmlformats.org/officeDocument/2006/relationships/hyperlink" Target="https://www.itu.int/md/S22-CL-C-0074/en" TargetMode="External"/><Relationship Id="rId32" Type="http://schemas.openxmlformats.org/officeDocument/2006/relationships/hyperlink" Target="https://www.itu.int/md/S22-CL-C-0013/en" TargetMode="External"/><Relationship Id="rId37" Type="http://schemas.openxmlformats.org/officeDocument/2006/relationships/hyperlink" Target="https://www.itu.int/md/S22-CL-C-0002/en" TargetMode="External"/><Relationship Id="rId53" Type="http://schemas.openxmlformats.org/officeDocument/2006/relationships/hyperlink" Target="https://www.itu.int/md/S22-CL-C-0041/en" TargetMode="External"/><Relationship Id="rId58" Type="http://schemas.openxmlformats.org/officeDocument/2006/relationships/hyperlink" Target="https://www.itu.int/md/S22-CL-C-0042/en" TargetMode="External"/><Relationship Id="rId74" Type="http://schemas.openxmlformats.org/officeDocument/2006/relationships/hyperlink" Target="https://www.itu.int/md/S22-CL-C-0014/en" TargetMode="External"/><Relationship Id="rId79" Type="http://schemas.openxmlformats.org/officeDocument/2006/relationships/hyperlink" Target="https://www.itu.int/md/S22-CL-C-0073/en" TargetMode="External"/><Relationship Id="rId102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https://www.itu.int/md/S22-CL-INF-0007/en" TargetMode="External"/><Relationship Id="rId95" Type="http://schemas.openxmlformats.org/officeDocument/2006/relationships/hyperlink" Target="https://www.itu.int/md/S22-CL-INF-0013/en" TargetMode="External"/><Relationship Id="rId22" Type="http://schemas.openxmlformats.org/officeDocument/2006/relationships/hyperlink" Target="https://www.itu.int/md/S22-CL-C-0012/en" TargetMode="External"/><Relationship Id="rId27" Type="http://schemas.openxmlformats.org/officeDocument/2006/relationships/hyperlink" Target="https://www.itu.int/md/S22-CL-C-0072/en" TargetMode="External"/><Relationship Id="rId43" Type="http://schemas.openxmlformats.org/officeDocument/2006/relationships/hyperlink" Target="https://www.itu.int/md/S22-CL-C-0004/en" TargetMode="External"/><Relationship Id="rId48" Type="http://schemas.openxmlformats.org/officeDocument/2006/relationships/hyperlink" Target="https://www.itu.int/md/S22-CL-C-0016/en" TargetMode="External"/><Relationship Id="rId64" Type="http://schemas.openxmlformats.org/officeDocument/2006/relationships/hyperlink" Target="https://www.itu.int/md/S22-CL-C-0048/en" TargetMode="External"/><Relationship Id="rId69" Type="http://schemas.openxmlformats.org/officeDocument/2006/relationships/hyperlink" Target="https://www.itu.int/md/S22-CL-C-0023/en" TargetMode="External"/><Relationship Id="rId80" Type="http://schemas.openxmlformats.org/officeDocument/2006/relationships/hyperlink" Target="https://www.itu.int/md/S22-CL-C-0061/en" TargetMode="External"/><Relationship Id="rId85" Type="http://schemas.openxmlformats.org/officeDocument/2006/relationships/hyperlink" Target="https://www.itu.int/md/S22-CL-INF-0003/en" TargetMode="External"/><Relationship Id="rId12" Type="http://schemas.openxmlformats.org/officeDocument/2006/relationships/hyperlink" Target="https://www.itu.int/md/S22-CL-C-0076/en" TargetMode="External"/><Relationship Id="rId17" Type="http://schemas.openxmlformats.org/officeDocument/2006/relationships/hyperlink" Target="https://www.itu.int/md/S22-CL-C-0032/en" TargetMode="External"/><Relationship Id="rId25" Type="http://schemas.openxmlformats.org/officeDocument/2006/relationships/hyperlink" Target="https://www.itu.int/md/S22-CL-C-0026/en" TargetMode="External"/><Relationship Id="rId33" Type="http://schemas.openxmlformats.org/officeDocument/2006/relationships/hyperlink" Target="https://www.itu.int/md/S22-CL-C-0019/en" TargetMode="External"/><Relationship Id="rId38" Type="http://schemas.openxmlformats.org/officeDocument/2006/relationships/hyperlink" Target="https://www.itu.int/md/S22-CL-C-0037/en" TargetMode="External"/><Relationship Id="rId46" Type="http://schemas.openxmlformats.org/officeDocument/2006/relationships/hyperlink" Target="https://www.itu.int/md/S22-CL-C-0003/en" TargetMode="External"/><Relationship Id="rId59" Type="http://schemas.openxmlformats.org/officeDocument/2006/relationships/hyperlink" Target="https://www.itu.int/md/S22-CL-C-0040/en" TargetMode="External"/><Relationship Id="rId67" Type="http://schemas.openxmlformats.org/officeDocument/2006/relationships/hyperlink" Target="https://www.itu.int/md/S22-CL-C-0070/en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itu.int/md/S22-CL-C-0077/en" TargetMode="External"/><Relationship Id="rId41" Type="http://schemas.openxmlformats.org/officeDocument/2006/relationships/hyperlink" Target="https://www.itu.int/md/S22-CL-C-0005/en" TargetMode="External"/><Relationship Id="rId54" Type="http://schemas.openxmlformats.org/officeDocument/2006/relationships/hyperlink" Target="https://www.itu.int/md/S22-CL-C-0039/en" TargetMode="External"/><Relationship Id="rId62" Type="http://schemas.openxmlformats.org/officeDocument/2006/relationships/hyperlink" Target="https://www.itu.int/md/S22-CL-C-0038/en" TargetMode="External"/><Relationship Id="rId70" Type="http://schemas.openxmlformats.org/officeDocument/2006/relationships/hyperlink" Target="https://www.itu.int/md/S22-CL-C-0036/en" TargetMode="External"/><Relationship Id="rId75" Type="http://schemas.openxmlformats.org/officeDocument/2006/relationships/hyperlink" Target="https://www.itu.int/md/S22-CL-C-0031/en" TargetMode="External"/><Relationship Id="rId83" Type="http://schemas.openxmlformats.org/officeDocument/2006/relationships/hyperlink" Target="https://www.itu.int/md/S22-CL-INF-0001/en" TargetMode="External"/><Relationship Id="rId88" Type="http://schemas.openxmlformats.org/officeDocument/2006/relationships/hyperlink" Target="https://www.itu.int/md/S22-CL-INF-0006/en" TargetMode="External"/><Relationship Id="rId91" Type="http://schemas.openxmlformats.org/officeDocument/2006/relationships/hyperlink" Target="https://www.itu.int/md/S22-CL-INF-0009/en" TargetMode="External"/><Relationship Id="rId96" Type="http://schemas.openxmlformats.org/officeDocument/2006/relationships/hyperlink" Target="https://www.itu.int/md/S22-CL-INF-0014/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itu.int/md/S22-CL-C-0033/en" TargetMode="External"/><Relationship Id="rId23" Type="http://schemas.openxmlformats.org/officeDocument/2006/relationships/hyperlink" Target="https://www.itu.int/md/S22-CL-C-0053/en" TargetMode="External"/><Relationship Id="rId28" Type="http://schemas.openxmlformats.org/officeDocument/2006/relationships/hyperlink" Target="https://www.itu.int/md/S22-CL-C-0075/en" TargetMode="External"/><Relationship Id="rId36" Type="http://schemas.openxmlformats.org/officeDocument/2006/relationships/hyperlink" Target="https://www.itu.int/md/S22-CL-C-0078/en" TargetMode="External"/><Relationship Id="rId49" Type="http://schemas.openxmlformats.org/officeDocument/2006/relationships/hyperlink" Target="https://www.itu.int/md/S22-CL-C-0050/en" TargetMode="External"/><Relationship Id="rId57" Type="http://schemas.openxmlformats.org/officeDocument/2006/relationships/hyperlink" Target="https://www.itu.int/md/S22-CL-C-0022/en" TargetMode="External"/><Relationship Id="rId10" Type="http://schemas.openxmlformats.org/officeDocument/2006/relationships/hyperlink" Target="https://www.itu.int/md/S22-CL-C-0059/en" TargetMode="External"/><Relationship Id="rId31" Type="http://schemas.openxmlformats.org/officeDocument/2006/relationships/hyperlink" Target="https://www.itu.int/md/S22-CL-C-0028/en" TargetMode="External"/><Relationship Id="rId44" Type="http://schemas.openxmlformats.org/officeDocument/2006/relationships/hyperlink" Target="https://www.itu.int/md/S22-CL-C-0035/en" TargetMode="External"/><Relationship Id="rId52" Type="http://schemas.openxmlformats.org/officeDocument/2006/relationships/hyperlink" Target="https://www.itu.int/md/S22-CL-C-0020/en" TargetMode="External"/><Relationship Id="rId60" Type="http://schemas.openxmlformats.org/officeDocument/2006/relationships/hyperlink" Target="https://www.itu.int/md/S22-CL-C-0029/en" TargetMode="External"/><Relationship Id="rId65" Type="http://schemas.openxmlformats.org/officeDocument/2006/relationships/hyperlink" Target="https://www.itu.int/md/S22-CL-C-0062/en" TargetMode="External"/><Relationship Id="rId73" Type="http://schemas.openxmlformats.org/officeDocument/2006/relationships/hyperlink" Target="https://www.itu.int/md/S22-CL-C-0049/en" TargetMode="External"/><Relationship Id="rId78" Type="http://schemas.openxmlformats.org/officeDocument/2006/relationships/hyperlink" Target="https://www.itu.int/md/S22-CL-C-0069/en" TargetMode="External"/><Relationship Id="rId81" Type="http://schemas.openxmlformats.org/officeDocument/2006/relationships/hyperlink" Target="https://www.itu.int/md/S22-CL-C-0066/en" TargetMode="External"/><Relationship Id="rId86" Type="http://schemas.openxmlformats.org/officeDocument/2006/relationships/hyperlink" Target="https://www.itu.int/md/S22-CL-INF-0004/en" TargetMode="External"/><Relationship Id="rId94" Type="http://schemas.openxmlformats.org/officeDocument/2006/relationships/hyperlink" Target="https://www.itu.int/md/S22-CL-INF-0010/en" TargetMode="External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2-CL-C-0060/en" TargetMode="External"/><Relationship Id="rId13" Type="http://schemas.openxmlformats.org/officeDocument/2006/relationships/hyperlink" Target="https://www.itu.int/md/S22-CL-C-0051/en" TargetMode="External"/><Relationship Id="rId18" Type="http://schemas.openxmlformats.org/officeDocument/2006/relationships/hyperlink" Target="https://www.itu.int/md/S22-CL-C-0071/en" TargetMode="External"/><Relationship Id="rId39" Type="http://schemas.openxmlformats.org/officeDocument/2006/relationships/hyperlink" Target="https://www.itu.int/md/S22-CL-C-0024/en" TargetMode="External"/><Relationship Id="rId34" Type="http://schemas.openxmlformats.org/officeDocument/2006/relationships/hyperlink" Target="https://www.itu.int/md/S22-CL-C-0010/en" TargetMode="External"/><Relationship Id="rId50" Type="http://schemas.openxmlformats.org/officeDocument/2006/relationships/hyperlink" Target="https://www.itu.int/md/S22-CL-C-0068/en" TargetMode="External"/><Relationship Id="rId55" Type="http://schemas.openxmlformats.org/officeDocument/2006/relationships/hyperlink" Target="https://www.itu.int/md/S22-CL-C-0079/en" TargetMode="External"/><Relationship Id="rId76" Type="http://schemas.openxmlformats.org/officeDocument/2006/relationships/hyperlink" Target="https://www.itu.int/md/S22-CL-C-0057/en" TargetMode="External"/><Relationship Id="rId97" Type="http://schemas.openxmlformats.org/officeDocument/2006/relationships/header" Target="header1.xml"/><Relationship Id="rId10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s://www.itu.int/md/S22-CL-C-0052/en" TargetMode="External"/><Relationship Id="rId92" Type="http://schemas.openxmlformats.org/officeDocument/2006/relationships/hyperlink" Target="https://www.itu.int/md/S22-CL-INF-0011/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tu.int/md/S22-CL-C-0021/en" TargetMode="External"/><Relationship Id="rId24" Type="http://schemas.openxmlformats.org/officeDocument/2006/relationships/hyperlink" Target="https://www.itu.int/md/S22-CL-C-0055/en" TargetMode="External"/><Relationship Id="rId40" Type="http://schemas.openxmlformats.org/officeDocument/2006/relationships/hyperlink" Target="https://www.itu.int/md/S22-CL-C-0080/en" TargetMode="External"/><Relationship Id="rId45" Type="http://schemas.openxmlformats.org/officeDocument/2006/relationships/hyperlink" Target="https://www.itu.int/md/S22-CL-C-0027/en" TargetMode="External"/><Relationship Id="rId66" Type="http://schemas.openxmlformats.org/officeDocument/2006/relationships/hyperlink" Target="https://www.itu.int/md/S22-CL-C-0056/en" TargetMode="External"/><Relationship Id="rId87" Type="http://schemas.openxmlformats.org/officeDocument/2006/relationships/hyperlink" Target="https://www.itu.int/md/S22-CL-INF-0005/en" TargetMode="External"/><Relationship Id="rId61" Type="http://schemas.openxmlformats.org/officeDocument/2006/relationships/hyperlink" Target="https://www.itu.int/md/S22-CL-C-0044/en" TargetMode="External"/><Relationship Id="rId82" Type="http://schemas.openxmlformats.org/officeDocument/2006/relationships/hyperlink" Target="https://www.itu.int/md/S22-CL-C-0063/en" TargetMode="External"/><Relationship Id="rId19" Type="http://schemas.openxmlformats.org/officeDocument/2006/relationships/hyperlink" Target="https://www.itu.int/md/S22-CL-C-0015/en" TargetMode="External"/><Relationship Id="rId14" Type="http://schemas.openxmlformats.org/officeDocument/2006/relationships/hyperlink" Target="https://www.itu.int/md/S22-CL-C-0058/en" TargetMode="External"/><Relationship Id="rId30" Type="http://schemas.openxmlformats.org/officeDocument/2006/relationships/hyperlink" Target="https://www.itu.int/md/S22-CL-C-0006/en" TargetMode="External"/><Relationship Id="rId35" Type="http://schemas.openxmlformats.org/officeDocument/2006/relationships/hyperlink" Target="https://www.itu.int/md/S22-CL-C-0017/en" TargetMode="External"/><Relationship Id="rId56" Type="http://schemas.openxmlformats.org/officeDocument/2006/relationships/hyperlink" Target="https://www.itu.int/md/S22-CL-C-0034/en" TargetMode="External"/><Relationship Id="rId77" Type="http://schemas.openxmlformats.org/officeDocument/2006/relationships/hyperlink" Target="https://www.itu.int/md/S22-CL-C-0065/en" TargetMode="External"/><Relationship Id="rId100" Type="http://schemas.openxmlformats.org/officeDocument/2006/relationships/footer" Target="footer2.xml"/><Relationship Id="rId8" Type="http://schemas.openxmlformats.org/officeDocument/2006/relationships/hyperlink" Target="https://www.itu.int/md/S22-CL-C-0008/en" TargetMode="External"/><Relationship Id="rId51" Type="http://schemas.openxmlformats.org/officeDocument/2006/relationships/hyperlink" Target="https://www.itu.int/md/S22-CL-C-0054/en" TargetMode="External"/><Relationship Id="rId72" Type="http://schemas.openxmlformats.org/officeDocument/2006/relationships/hyperlink" Target="https://www.itu.int/md/S22-CL-C-0047/en" TargetMode="External"/><Relationship Id="rId93" Type="http://schemas.openxmlformats.org/officeDocument/2006/relationships/hyperlink" Target="https://www.itu.int/md/S22-CL-INF-0008/en" TargetMode="External"/><Relationship Id="rId9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fr/council/2022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A4FD-0616-4134-8CED-C161432D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PF_C22.dotx</Template>
  <TotalTime>7</TotalTime>
  <Pages>7</Pages>
  <Words>1929</Words>
  <Characters>15954</Characters>
  <Application>Microsoft Office Word</Application>
  <DocSecurity>0</DocSecurity>
  <Lines>132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17848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d'ordre du jour de la session de 2022 du Conseil</dc:title>
  <dc:subject>Conseil 2022</dc:subject>
  <dc:creator>French</dc:creator>
  <cp:keywords>C22, C2022, Council-22</cp:keywords>
  <dc:description/>
  <cp:lastModifiedBy>Xue, Kun</cp:lastModifiedBy>
  <cp:revision>3</cp:revision>
  <cp:lastPrinted>2000-07-18T08:55:00Z</cp:lastPrinted>
  <dcterms:created xsi:type="dcterms:W3CDTF">2022-03-20T13:10:00Z</dcterms:created>
  <dcterms:modified xsi:type="dcterms:W3CDTF">2022-03-20T13:18:00Z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