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037C32" w14:paraId="75B8EABF" w14:textId="77777777">
        <w:trPr>
          <w:cantSplit/>
        </w:trPr>
        <w:tc>
          <w:tcPr>
            <w:tcW w:w="6911" w:type="dxa"/>
          </w:tcPr>
          <w:p w14:paraId="028304B0" w14:textId="77777777" w:rsidR="00BC7BC0" w:rsidRPr="00037C32" w:rsidRDefault="000569B4" w:rsidP="00005BE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037C3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037C32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005BE0" w:rsidRPr="00037C32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037C32">
              <w:rPr>
                <w:b/>
                <w:smallCaps/>
                <w:sz w:val="24"/>
                <w:szCs w:val="24"/>
                <w:lang w:val="ru-RU"/>
              </w:rPr>
              <w:br/>
            </w:r>
            <w:bookmarkStart w:id="0" w:name="_Hlk96002836"/>
            <w:r w:rsidR="00005BE0" w:rsidRPr="00037C32">
              <w:rPr>
                <w:b/>
                <w:bCs/>
                <w:szCs w:val="22"/>
                <w:lang w:val="ru-RU"/>
              </w:rPr>
              <w:t>Женева</w:t>
            </w:r>
            <w:r w:rsidR="00225368" w:rsidRPr="00037C32">
              <w:rPr>
                <w:b/>
                <w:bCs/>
                <w:szCs w:val="22"/>
                <w:lang w:val="ru-RU"/>
              </w:rPr>
              <w:t xml:space="preserve">, </w:t>
            </w:r>
            <w:r w:rsidR="00005BE0" w:rsidRPr="00037C32">
              <w:rPr>
                <w:b/>
                <w:bCs/>
                <w:szCs w:val="22"/>
                <w:lang w:val="ru-RU"/>
              </w:rPr>
              <w:t>21</w:t>
            </w:r>
            <w:r w:rsidR="005B3DEC" w:rsidRPr="00037C32">
              <w:rPr>
                <w:b/>
                <w:bCs/>
                <w:szCs w:val="22"/>
                <w:lang w:val="ru-RU"/>
              </w:rPr>
              <w:t>–</w:t>
            </w:r>
            <w:r w:rsidR="00005BE0" w:rsidRPr="00037C32">
              <w:rPr>
                <w:b/>
                <w:bCs/>
                <w:szCs w:val="22"/>
                <w:lang w:val="ru-RU"/>
              </w:rPr>
              <w:t>31</w:t>
            </w:r>
            <w:r w:rsidR="00005BE0" w:rsidRPr="00037C32">
              <w:rPr>
                <w:rFonts w:ascii="Verdana" w:hAnsi="Verdana"/>
                <w:b/>
                <w:bCs/>
                <w:szCs w:val="22"/>
                <w:lang w:val="ru-RU"/>
              </w:rPr>
              <w:t xml:space="preserve"> </w:t>
            </w:r>
            <w:r w:rsidR="00005BE0" w:rsidRPr="00037C32">
              <w:rPr>
                <w:b/>
                <w:bCs/>
                <w:szCs w:val="22"/>
                <w:lang w:val="ru-RU"/>
              </w:rPr>
              <w:t xml:space="preserve">марта </w:t>
            </w:r>
            <w:r w:rsidR="00225368" w:rsidRPr="00037C32">
              <w:rPr>
                <w:b/>
                <w:bCs/>
                <w:szCs w:val="22"/>
                <w:lang w:val="ru-RU"/>
              </w:rPr>
              <w:t>20</w:t>
            </w:r>
            <w:r w:rsidR="00442515" w:rsidRPr="00037C32">
              <w:rPr>
                <w:b/>
                <w:bCs/>
                <w:szCs w:val="22"/>
                <w:lang w:val="ru-RU"/>
              </w:rPr>
              <w:t>2</w:t>
            </w:r>
            <w:r w:rsidR="00005BE0" w:rsidRPr="00037C32">
              <w:rPr>
                <w:b/>
                <w:bCs/>
                <w:szCs w:val="22"/>
                <w:lang w:val="ru-RU"/>
              </w:rPr>
              <w:t>2</w:t>
            </w:r>
            <w:r w:rsidR="00225368" w:rsidRPr="00037C32">
              <w:rPr>
                <w:b/>
                <w:bCs/>
                <w:szCs w:val="22"/>
                <w:lang w:val="ru-RU"/>
              </w:rPr>
              <w:t xml:space="preserve"> года</w:t>
            </w:r>
            <w:bookmarkEnd w:id="0"/>
          </w:p>
        </w:tc>
        <w:tc>
          <w:tcPr>
            <w:tcW w:w="3120" w:type="dxa"/>
          </w:tcPr>
          <w:p w14:paraId="77579340" w14:textId="77777777" w:rsidR="00BC7BC0" w:rsidRPr="00037C32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037C32">
              <w:rPr>
                <w:noProof/>
                <w:lang w:val="en-US"/>
              </w:rPr>
              <w:drawing>
                <wp:inline distT="0" distB="0" distL="0" distR="0" wp14:anchorId="27F18466" wp14:editId="77710B3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037C32" w14:paraId="1C84B4B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1292E7" w14:textId="77777777" w:rsidR="00BC7BC0" w:rsidRPr="00037C3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D9A88F4" w14:textId="77777777" w:rsidR="00BC7BC0" w:rsidRPr="00037C3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37C32" w14:paraId="4B3E0F81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A165DB3" w14:textId="77777777" w:rsidR="00BC7BC0" w:rsidRPr="00037C3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71567DB" w14:textId="77777777" w:rsidR="00BC7BC0" w:rsidRPr="00037C3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121B5" w:rsidRPr="00037C32" w14:paraId="5E8888F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6E5A4A0" w14:textId="658170EC" w:rsidR="00B121B5" w:rsidRPr="00037C32" w:rsidRDefault="00B121B5" w:rsidP="00B121B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037C3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037C3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037C32">
              <w:rPr>
                <w:b/>
                <w:bCs/>
                <w:caps/>
                <w:color w:val="000000"/>
                <w:szCs w:val="22"/>
                <w:lang w:val="ru-RU"/>
              </w:rPr>
              <w:t>ADM 6</w:t>
            </w:r>
          </w:p>
        </w:tc>
        <w:tc>
          <w:tcPr>
            <w:tcW w:w="3120" w:type="dxa"/>
          </w:tcPr>
          <w:p w14:paraId="52E96305" w14:textId="7BCA82E4" w:rsidR="00B121B5" w:rsidRPr="00037C32" w:rsidRDefault="00B121B5" w:rsidP="00B121B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037C32">
              <w:rPr>
                <w:b/>
                <w:bCs/>
                <w:szCs w:val="22"/>
                <w:lang w:val="ru-RU"/>
              </w:rPr>
              <w:t>Документ С22/41-R</w:t>
            </w:r>
          </w:p>
        </w:tc>
      </w:tr>
      <w:tr w:rsidR="00B121B5" w:rsidRPr="00037C32" w14:paraId="269F0A00" w14:textId="77777777">
        <w:trPr>
          <w:cantSplit/>
          <w:trHeight w:val="23"/>
        </w:trPr>
        <w:tc>
          <w:tcPr>
            <w:tcW w:w="6911" w:type="dxa"/>
            <w:vMerge/>
          </w:tcPr>
          <w:p w14:paraId="36FA3C06" w14:textId="77777777" w:rsidR="00B121B5" w:rsidRPr="00037C32" w:rsidRDefault="00B121B5" w:rsidP="00B121B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8DD8E0B" w14:textId="2CAC7FBE" w:rsidR="00B121B5" w:rsidRPr="00037C32" w:rsidRDefault="00B121B5" w:rsidP="00B121B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37C32">
              <w:rPr>
                <w:b/>
                <w:bCs/>
                <w:szCs w:val="22"/>
                <w:lang w:val="ru-RU"/>
              </w:rPr>
              <w:t>2 февраля 2022 года</w:t>
            </w:r>
          </w:p>
        </w:tc>
      </w:tr>
      <w:tr w:rsidR="00B121B5" w:rsidRPr="00037C32" w14:paraId="5EA058BE" w14:textId="77777777">
        <w:trPr>
          <w:cantSplit/>
          <w:trHeight w:val="23"/>
        </w:trPr>
        <w:tc>
          <w:tcPr>
            <w:tcW w:w="6911" w:type="dxa"/>
            <w:vMerge/>
          </w:tcPr>
          <w:p w14:paraId="3E4F58D9" w14:textId="77777777" w:rsidR="00B121B5" w:rsidRPr="00037C32" w:rsidRDefault="00B121B5" w:rsidP="00B121B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510552D" w14:textId="46F76ED5" w:rsidR="00B121B5" w:rsidRPr="00037C32" w:rsidRDefault="00B121B5" w:rsidP="00B121B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37C3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37C32" w14:paraId="710308E7" w14:textId="77777777">
        <w:trPr>
          <w:cantSplit/>
        </w:trPr>
        <w:tc>
          <w:tcPr>
            <w:tcW w:w="10031" w:type="dxa"/>
            <w:gridSpan w:val="2"/>
          </w:tcPr>
          <w:p w14:paraId="4879501B" w14:textId="0C9EE84C" w:rsidR="00BC7BC0" w:rsidRPr="00037C32" w:rsidRDefault="00B121B5" w:rsidP="00A71773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037C32">
              <w:rPr>
                <w:lang w:val="ru-RU"/>
              </w:rPr>
              <w:t>Отчет Генерального секретаря</w:t>
            </w:r>
          </w:p>
        </w:tc>
      </w:tr>
      <w:tr w:rsidR="00BC7BC0" w:rsidRPr="00F23281" w14:paraId="7A0D482F" w14:textId="77777777">
        <w:trPr>
          <w:cantSplit/>
        </w:trPr>
        <w:tc>
          <w:tcPr>
            <w:tcW w:w="10031" w:type="dxa"/>
            <w:gridSpan w:val="2"/>
          </w:tcPr>
          <w:p w14:paraId="1C7971BE" w14:textId="254B9153" w:rsidR="00BC7BC0" w:rsidRPr="00037C32" w:rsidRDefault="00B121B5" w:rsidP="00A71773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037C32">
              <w:rPr>
                <w:lang w:val="ru-RU"/>
              </w:rPr>
              <w:t>ПОВЫШЕНИЕ ЭФФЕКТИВНОСТИ УПРАВЛЕНИЯ ПОКРЫТИЕМ РАСХОДОВ МСЭ</w:t>
            </w:r>
            <w:r w:rsidRPr="00037C32">
              <w:rPr>
                <w:lang w:val="ru-RU"/>
              </w:rPr>
              <w:br/>
              <w:t>ЧЛЕНАМИ СЕКТОРОВ, АССОЦИИРОВАННЫМИ ЧЛЕНАМИ</w:t>
            </w:r>
            <w:r w:rsidRPr="00037C32">
              <w:rPr>
                <w:lang w:val="ru-RU"/>
              </w:rPr>
              <w:br/>
              <w:t>И АКАДЕМИЧЕСКИМИ ОРГАНИЗАЦИЯМИ И КОНТРОЛЯ ЗА НИМ</w:t>
            </w:r>
          </w:p>
        </w:tc>
      </w:tr>
      <w:bookmarkEnd w:id="3"/>
    </w:tbl>
    <w:p w14:paraId="6A971BD2" w14:textId="77777777" w:rsidR="002D2F57" w:rsidRPr="00037C32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615C0F" w14:paraId="4D8C76C6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34518" w14:textId="77777777" w:rsidR="002D2F57" w:rsidRPr="00037C32" w:rsidRDefault="002D2F57">
            <w:pPr>
              <w:pStyle w:val="Headingb"/>
              <w:rPr>
                <w:szCs w:val="22"/>
                <w:lang w:val="ru-RU"/>
              </w:rPr>
            </w:pPr>
            <w:r w:rsidRPr="00037C32">
              <w:rPr>
                <w:szCs w:val="22"/>
                <w:lang w:val="ru-RU"/>
              </w:rPr>
              <w:t>Резюме</w:t>
            </w:r>
          </w:p>
          <w:p w14:paraId="267EDD89" w14:textId="06C7B4FC" w:rsidR="00B121B5" w:rsidRPr="00037C32" w:rsidRDefault="00B121B5" w:rsidP="00B121B5">
            <w:pPr>
              <w:rPr>
                <w:szCs w:val="22"/>
                <w:lang w:val="ru-RU"/>
              </w:rPr>
            </w:pPr>
            <w:r w:rsidRPr="00037C32">
              <w:rPr>
                <w:szCs w:val="22"/>
                <w:lang w:val="ru-RU"/>
              </w:rPr>
              <w:t xml:space="preserve">В </w:t>
            </w:r>
            <w:hyperlink r:id="rId8" w:history="1">
              <w:r w:rsidRPr="00037C32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Резолюции 152 (Пересм. Пусан, 2014 г.)</w:t>
              </w:r>
            </w:hyperlink>
            <w:r w:rsidRPr="00037C32">
              <w:rPr>
                <w:szCs w:val="22"/>
                <w:lang w:val="ru-RU"/>
              </w:rPr>
              <w:t xml:space="preserve"> Полномочная конференция поручила Генеральному секретарю на основе консультаций с Директорами Бюро представлять Совету отчет об управлении покрытием расходов МСЭ Членами Секторов и Ассоциированными членами и контроле за ним с указанием любых возможных проблем и в случае необходимости с предложением дальнейших улучшений.</w:t>
            </w:r>
          </w:p>
          <w:p w14:paraId="6C058C09" w14:textId="77777777" w:rsidR="00B121B5" w:rsidRPr="00037C32" w:rsidRDefault="00B121B5" w:rsidP="00B121B5">
            <w:pPr>
              <w:rPr>
                <w:szCs w:val="22"/>
                <w:lang w:val="ru-RU"/>
              </w:rPr>
            </w:pPr>
            <w:r w:rsidRPr="00037C32">
              <w:rPr>
                <w:szCs w:val="22"/>
                <w:lang w:val="ru-RU"/>
              </w:rPr>
              <w:t>После сессии Совета 2011 года Генеральному секретарю была предоставлена дополнительная гибкость при выполнении Резолюции 152 (Пересм. Гвадалахара, 2010 г.) в отношении положения об автоматическом исключении в целях сохранения имеющихся Членов и упрощения взыскания просроченных долгов. Полномочная конференция (Пусан, 2014 г.) внесла изменения в Резолюцию 152 с учетом этой гибкости.</w:t>
            </w:r>
          </w:p>
          <w:p w14:paraId="76F4784D" w14:textId="77777777" w:rsidR="002D2F57" w:rsidRPr="00037C32" w:rsidRDefault="002D2F57" w:rsidP="00E55121">
            <w:pPr>
              <w:pStyle w:val="Headingb"/>
              <w:rPr>
                <w:lang w:val="ru-RU"/>
              </w:rPr>
            </w:pPr>
            <w:r w:rsidRPr="00037C32">
              <w:rPr>
                <w:lang w:val="ru-RU"/>
              </w:rPr>
              <w:t xml:space="preserve">Необходимые </w:t>
            </w:r>
            <w:r w:rsidR="00F5225B" w:rsidRPr="00037C32">
              <w:rPr>
                <w:lang w:val="ru-RU"/>
              </w:rPr>
              <w:t>действия</w:t>
            </w:r>
          </w:p>
          <w:p w14:paraId="1BB80AA6" w14:textId="28B427AC" w:rsidR="002D2F57" w:rsidRPr="00037C32" w:rsidRDefault="00B121B5">
            <w:pPr>
              <w:rPr>
                <w:szCs w:val="22"/>
                <w:lang w:val="ru-RU"/>
              </w:rPr>
            </w:pPr>
            <w:r w:rsidRPr="00037C32">
              <w:rPr>
                <w:szCs w:val="22"/>
                <w:lang w:val="ru-RU"/>
              </w:rPr>
              <w:t xml:space="preserve">Совету предлагается </w:t>
            </w:r>
            <w:r w:rsidRPr="00037C32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037C32">
              <w:rPr>
                <w:szCs w:val="22"/>
                <w:lang w:val="ru-RU"/>
              </w:rPr>
              <w:t xml:space="preserve"> отчет Генерального секретаря о повышении эффективности управления покрытием расходов МСЭ Членами Секторов, Ассоциированными членами и Академическими организациями и контроля за ним, а также </w:t>
            </w:r>
            <w:r w:rsidRPr="00037C32">
              <w:rPr>
                <w:b/>
                <w:bCs/>
                <w:szCs w:val="22"/>
                <w:lang w:val="ru-RU"/>
              </w:rPr>
              <w:t>поддержать</w:t>
            </w:r>
            <w:r w:rsidRPr="00037C32">
              <w:rPr>
                <w:szCs w:val="22"/>
                <w:lang w:val="ru-RU"/>
              </w:rPr>
              <w:t xml:space="preserve"> рекомендации, содержащиеся в разделе 4. </w:t>
            </w:r>
          </w:p>
          <w:p w14:paraId="7E7D52B3" w14:textId="77777777" w:rsidR="002D2F57" w:rsidRPr="00037C32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037C32">
              <w:rPr>
                <w:caps/>
                <w:szCs w:val="22"/>
                <w:lang w:val="ru-RU"/>
              </w:rPr>
              <w:t>____________</w:t>
            </w:r>
          </w:p>
          <w:p w14:paraId="28DA9969" w14:textId="77777777" w:rsidR="002D2F57" w:rsidRPr="00037C32" w:rsidRDefault="002D2F57">
            <w:pPr>
              <w:pStyle w:val="Headingb"/>
              <w:rPr>
                <w:szCs w:val="22"/>
                <w:lang w:val="ru-RU"/>
              </w:rPr>
            </w:pPr>
            <w:r w:rsidRPr="00037C32">
              <w:rPr>
                <w:szCs w:val="22"/>
                <w:lang w:val="ru-RU"/>
              </w:rPr>
              <w:t>Справочные материалы</w:t>
            </w:r>
          </w:p>
          <w:p w14:paraId="653C18B3" w14:textId="4B6454D2" w:rsidR="002D2F57" w:rsidRPr="00037C32" w:rsidRDefault="00BA1F36" w:rsidP="00EC63B9">
            <w:pPr>
              <w:spacing w:after="120"/>
              <w:rPr>
                <w:i/>
                <w:iCs/>
                <w:lang w:val="ru-RU"/>
              </w:rPr>
            </w:pPr>
            <w:r w:rsidRPr="00037C32">
              <w:rPr>
                <w:bCs/>
                <w:i/>
                <w:iCs/>
                <w:lang w:val="ru-RU"/>
              </w:rPr>
              <w:t>К/</w:t>
            </w:r>
            <w:hyperlink r:id="rId9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Статья 19</w:t>
              </w:r>
            </w:hyperlink>
            <w:r w:rsidRPr="00037C32">
              <w:rPr>
                <w:bCs/>
                <w:i/>
                <w:iCs/>
                <w:lang w:val="ru-RU"/>
              </w:rPr>
              <w:t>,</w:t>
            </w:r>
            <w:r w:rsidRPr="00037C32">
              <w:rPr>
                <w:lang w:val="ru-RU"/>
              </w:rPr>
              <w:t xml:space="preserve"> </w:t>
            </w:r>
            <w:hyperlink r:id="rId10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К241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, </w:t>
            </w:r>
            <w:hyperlink r:id="rId11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К 241C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; </w:t>
            </w:r>
            <w:hyperlink r:id="rId12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Резолюция 152 (Пересм. Пусан, 2014 г.)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; </w:t>
            </w:r>
            <w:r w:rsidRPr="00037C32">
              <w:rPr>
                <w:bCs/>
                <w:i/>
                <w:iCs/>
                <w:lang w:val="ru-RU"/>
              </w:rPr>
              <w:br/>
              <w:t xml:space="preserve">Документы C93/49, C95/87, C95/112, </w:t>
            </w:r>
            <w:hyperlink r:id="rId13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C01/34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, </w:t>
            </w:r>
            <w:hyperlink r:id="rId14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C06/25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, </w:t>
            </w:r>
            <w:hyperlink r:id="rId15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C07/5(Rev.1)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, </w:t>
            </w:r>
            <w:hyperlink r:id="rId16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C08/14</w:t>
              </w:r>
            </w:hyperlink>
            <w:r w:rsidRPr="00037C32">
              <w:rPr>
                <w:bCs/>
                <w:i/>
                <w:iCs/>
                <w:lang w:val="ru-RU"/>
              </w:rPr>
              <w:t xml:space="preserve">, </w:t>
            </w:r>
            <w:hyperlink r:id="rId17" w:history="1">
              <w:r w:rsidRPr="00037C32">
                <w:rPr>
                  <w:rStyle w:val="Hyperlink"/>
                  <w:bCs/>
                  <w:i/>
                  <w:iCs/>
                  <w:lang w:val="ru-RU"/>
                </w:rPr>
                <w:t>C09/5(Rev.1)</w:t>
              </w:r>
            </w:hyperlink>
            <w:r w:rsidRPr="00037C32">
              <w:rPr>
                <w:bCs/>
                <w:i/>
                <w:iCs/>
                <w:lang w:val="ru-RU"/>
              </w:rPr>
              <w:t>,</w:t>
            </w:r>
            <w:r w:rsidRPr="00037C32">
              <w:rPr>
                <w:lang w:val="ru-RU"/>
              </w:rPr>
              <w:t xml:space="preserve"> </w:t>
            </w:r>
            <w:hyperlink r:id="rId18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C10/33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19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C10/96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0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C11/21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1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C12/5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2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C12/10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3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C13/14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4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C14/14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5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C15/14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6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C16/14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7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C17/14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8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C18/60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29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C19/52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, </w:t>
            </w:r>
            <w:hyperlink r:id="rId30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C20/52</w:t>
              </w:r>
            </w:hyperlink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 </w:t>
            </w:r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szCs w:val="24"/>
                <w:bdr w:val="nil"/>
                <w:lang w:val="ru-RU" w:eastAsia="zh-CN"/>
              </w:rPr>
              <w:t>и</w:t>
            </w:r>
            <w:r w:rsidR="00EC63B9" w:rsidRPr="00037C32">
              <w:rPr>
                <w:rFonts w:asciiTheme="minorHAnsi" w:eastAsia="Calibri" w:hAnsiTheme="minorHAnsi" w:cstheme="minorHAnsi"/>
                <w:bCs/>
                <w:i/>
                <w:iCs/>
                <w:color w:val="0000FF"/>
                <w:szCs w:val="24"/>
                <w:bdr w:val="nil"/>
                <w:lang w:val="ru-RU" w:eastAsia="zh-CN"/>
              </w:rPr>
              <w:t xml:space="preserve"> </w:t>
            </w:r>
            <w:hyperlink r:id="rId31" w:history="1">
              <w:r w:rsidR="00EC63B9" w:rsidRPr="00037C32">
                <w:rPr>
                  <w:rFonts w:asciiTheme="minorHAnsi" w:eastAsia="Calibri" w:hAnsiTheme="minorHAnsi" w:cstheme="minorHAnsi"/>
                  <w:bCs/>
                  <w:i/>
                  <w:iCs/>
                  <w:color w:val="0000FF"/>
                  <w:szCs w:val="24"/>
                  <w:u w:val="single" w:color="0000FF"/>
                  <w:bdr w:val="nil"/>
                  <w:lang w:val="ru-RU" w:eastAsia="zh-CN"/>
                </w:rPr>
                <w:t>C21/52</w:t>
              </w:r>
            </w:hyperlink>
          </w:p>
        </w:tc>
      </w:tr>
    </w:tbl>
    <w:p w14:paraId="20B56B6A" w14:textId="77777777" w:rsidR="002D2F57" w:rsidRPr="00037C32" w:rsidRDefault="002D2F57" w:rsidP="00EC6BC5">
      <w:pPr>
        <w:rPr>
          <w:lang w:val="ru-RU"/>
        </w:rPr>
      </w:pPr>
    </w:p>
    <w:p w14:paraId="6AE6810B" w14:textId="035A4F6D" w:rsidR="00B121B5" w:rsidRPr="00037C32" w:rsidRDefault="00B121B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37C32">
        <w:rPr>
          <w:lang w:val="ru-RU"/>
        </w:rPr>
        <w:br w:type="page"/>
      </w:r>
    </w:p>
    <w:p w14:paraId="58AD0C48" w14:textId="77777777" w:rsidR="00B121B5" w:rsidRPr="00037C32" w:rsidRDefault="00B121B5" w:rsidP="00BA1F36">
      <w:pPr>
        <w:pStyle w:val="Heading1"/>
        <w:rPr>
          <w:lang w:val="ru-RU"/>
        </w:rPr>
      </w:pPr>
      <w:r w:rsidRPr="00037C32">
        <w:rPr>
          <w:lang w:val="ru-RU"/>
        </w:rPr>
        <w:lastRenderedPageBreak/>
        <w:t>1</w:t>
      </w:r>
      <w:r w:rsidRPr="00037C32">
        <w:rPr>
          <w:lang w:val="ru-RU"/>
        </w:rPr>
        <w:tab/>
        <w:t>Резюме</w:t>
      </w:r>
    </w:p>
    <w:p w14:paraId="01BD19A0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1.1</w:t>
      </w:r>
      <w:r w:rsidRPr="00B121B5">
        <w:rPr>
          <w:lang w:val="ru-RU"/>
        </w:rPr>
        <w:tab/>
        <w:t>В Резолюции 152 (Пересм. Пусан, 2014 г.) Полномочная конференция поручает Генеральному секретарю на основе консультаций с Директорами Бюро представлять Совету отчет об управлении покрытием расходов МСЭ Членами Секторов и Ассоциированными членами и контроле за ним с указанием любых возможных проблем и в случае необходимости с предложением дальнейших улучшений.</w:t>
      </w:r>
    </w:p>
    <w:p w14:paraId="4E8CBF14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1.2</w:t>
      </w:r>
      <w:r w:rsidRPr="00B121B5">
        <w:rPr>
          <w:lang w:val="ru-RU"/>
        </w:rPr>
        <w:tab/>
        <w:t>В Резолюции 152 (Пересм. Пусан, 2014 г.) установлены периоды для приостановления участия и исключения Членов Секторов и Ассоциированных членов в случае просрочки платежей:</w:t>
      </w:r>
    </w:p>
    <w:p w14:paraId="088B45B4" w14:textId="77777777" w:rsidR="00B121B5" w:rsidRPr="00037C32" w:rsidRDefault="00B121B5" w:rsidP="00BA1F36">
      <w:pPr>
        <w:pStyle w:val="enumlev1"/>
        <w:rPr>
          <w:lang w:val="ru-RU"/>
        </w:rPr>
      </w:pPr>
      <w:r w:rsidRPr="00037C32">
        <w:rPr>
          <w:lang w:val="ru-RU"/>
        </w:rPr>
        <w:sym w:font="Symbol" w:char="F02D"/>
      </w:r>
      <w:r w:rsidRPr="00037C32">
        <w:rPr>
          <w:lang w:val="ru-RU"/>
        </w:rPr>
        <w:tab/>
        <w:t>приостановление участия следует через шесть месяцев (180 дней) после истечения срока выплаты ежегодных взносов; и</w:t>
      </w:r>
    </w:p>
    <w:p w14:paraId="61FDAFEE" w14:textId="77777777" w:rsidR="00B121B5" w:rsidRPr="00037C32" w:rsidRDefault="00B121B5" w:rsidP="00BA1F36">
      <w:pPr>
        <w:pStyle w:val="enumlev1"/>
        <w:rPr>
          <w:lang w:val="ru-RU"/>
        </w:rPr>
      </w:pPr>
      <w:r w:rsidRPr="00037C32">
        <w:rPr>
          <w:lang w:val="ru-RU"/>
        </w:rPr>
        <w:sym w:font="Symbol" w:char="F02D"/>
      </w:r>
      <w:r w:rsidRPr="00037C32">
        <w:rPr>
          <w:lang w:val="ru-RU"/>
        </w:rPr>
        <w:tab/>
        <w:t xml:space="preserve">исключение происходит через три месяца (90 дней) со дня приостановления участия. </w:t>
      </w:r>
    </w:p>
    <w:p w14:paraId="5C531760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1.3</w:t>
      </w:r>
      <w:r w:rsidRPr="00B121B5">
        <w:rPr>
          <w:lang w:val="ru-RU"/>
        </w:rPr>
        <w:tab/>
        <w:t>Вступление в силу Резолюции 152 в 2010 году принесло положительные результаты, но в то же время создало следующие серьезные проблемы: систематическая потеря Членов Секторов и Ассоциированных членов; трудности со взысканием долгов с исключенных Членов Секторов и Ассоциированных членов из-за отсутствия стимулов или альтернативных механизмов для ведения переговоров, после того как решение об исключении вступает в силу; и отсутствие гибкости для ведения переговоров по долгам с Членами Секторов и Ассоциированными членами в случае объединений и приобретений (новые или текущие Члены Секторов/Ассоциированные члены, которые приобретают бывшего Члена Сектора/Ассоциированного члена МСЭ, имеющего задолженность).</w:t>
      </w:r>
    </w:p>
    <w:p w14:paraId="7AB49683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1.4</w:t>
      </w:r>
      <w:r w:rsidRPr="00B121B5">
        <w:rPr>
          <w:lang w:val="ru-RU"/>
        </w:rPr>
        <w:tab/>
        <w:t>Столкнувшись с упомянутыми выше проблемами и стремясь уменьшить число исключений, Генеральный секретарь обратился с просьбой к Совету (на сессии 2011 года и на сессиях в последующие годы) о предоставлении ему большей гибкости при выполнении Резолюции 152, которая ему и была предоставлена. В дальнейшем Полномочная конференция (Пусан, 2014 г.) пересмотрела Резолюцию 152 с учетом большей гибкости в отношении положения об автоматическом исключении Членов Секторов и Ассоциированных членов, с тем чтобы содействовать взысканию просроченных долгов, сохранить нынешних членов и привлечь потенциальных новых членов.</w:t>
      </w:r>
    </w:p>
    <w:p w14:paraId="7CFF1B38" w14:textId="77777777" w:rsidR="00B121B5" w:rsidRPr="00037C32" w:rsidRDefault="00B121B5" w:rsidP="00BA1F36">
      <w:pPr>
        <w:pStyle w:val="Heading1"/>
        <w:rPr>
          <w:lang w:val="ru-RU"/>
        </w:rPr>
      </w:pPr>
      <w:r w:rsidRPr="00037C32">
        <w:rPr>
          <w:lang w:val="ru-RU"/>
        </w:rPr>
        <w:t>2</w:t>
      </w:r>
      <w:r w:rsidRPr="00037C32">
        <w:rPr>
          <w:lang w:val="ru-RU"/>
        </w:rPr>
        <w:tab/>
        <w:t>Базовая информация: результаты, полученные в связи с применением Резолюции 152</w:t>
      </w:r>
    </w:p>
    <w:p w14:paraId="61C42874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2.1</w:t>
      </w:r>
      <w:r w:rsidRPr="00B121B5">
        <w:rPr>
          <w:lang w:val="ru-RU"/>
        </w:rPr>
        <w:tab/>
        <w:t xml:space="preserve">Принятие Резолюции 152 оказало положительное воздействие на выплату взносов, результатом чего стал более эффективный сбор взносов и последующее сокращение уровня задолженности Членов Секторов и Ассоциированных членов. В представленных ниже двух таблицах показан прогресс в сборе взносов, а также изменения в текущей задолженности (взносы, подлежащие уплате в текущем году) и задолженности за предыдущие годы (суммарные неуплаченные взносы за предыдущие годы) Членов Секторов, Ассоциированных членов и Академических организаций. </w:t>
      </w:r>
    </w:p>
    <w:p w14:paraId="3D50E6BF" w14:textId="77777777" w:rsidR="00B121B5" w:rsidRPr="00037C32" w:rsidRDefault="00B121B5" w:rsidP="00BA1F36">
      <w:pPr>
        <w:pStyle w:val="TableNo"/>
        <w:rPr>
          <w:lang w:val="ru-RU"/>
        </w:rPr>
      </w:pPr>
      <w:r w:rsidRPr="00037C32">
        <w:rPr>
          <w:lang w:val="ru-RU"/>
        </w:rPr>
        <w:lastRenderedPageBreak/>
        <w:t>Таблица 1</w:t>
      </w:r>
    </w:p>
    <w:p w14:paraId="63B109D9" w14:textId="77777777" w:rsidR="00B121B5" w:rsidRPr="00037C32" w:rsidRDefault="00B121B5" w:rsidP="00BA1F36">
      <w:pPr>
        <w:pStyle w:val="Tabletitle"/>
        <w:rPr>
          <w:lang w:val="ru-RU"/>
        </w:rPr>
      </w:pPr>
      <w:r w:rsidRPr="00037C32">
        <w:rPr>
          <w:lang w:val="ru-RU"/>
        </w:rPr>
        <w:t xml:space="preserve">Динамика уровней собираемости взносов Членов Секторов, Ассоциированных членов и Академических организаций (% сумм, полученных по сравнению с суммами, </w:t>
      </w:r>
      <w:r w:rsidRPr="00037C32">
        <w:rPr>
          <w:lang w:val="ru-RU"/>
        </w:rPr>
        <w:br/>
        <w:t>на которые выставлены счета)</w:t>
      </w:r>
    </w:p>
    <w:tbl>
      <w:tblPr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80"/>
        <w:gridCol w:w="781"/>
        <w:gridCol w:w="780"/>
        <w:gridCol w:w="781"/>
        <w:gridCol w:w="781"/>
        <w:gridCol w:w="780"/>
        <w:gridCol w:w="781"/>
        <w:gridCol w:w="780"/>
        <w:gridCol w:w="781"/>
        <w:gridCol w:w="781"/>
      </w:tblGrid>
      <w:tr w:rsidR="00B121B5" w:rsidRPr="00037C32" w14:paraId="63A080B0" w14:textId="77777777" w:rsidTr="00B35DB0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D3A938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Члены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F8595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2012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4A6D5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2013 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FCF8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2014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5636D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2015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42252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2016 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54F79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2017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6AAD3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2018 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440A4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2019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07AD7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2020 г.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56AD6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rFonts w:cs="Calibri"/>
                <w:bCs/>
                <w:color w:val="1F497D"/>
                <w:lang w:val="ru-RU" w:eastAsia="en-GB"/>
              </w:rPr>
              <w:t>2021 г.</w:t>
            </w:r>
          </w:p>
        </w:tc>
      </w:tr>
      <w:tr w:rsidR="00B121B5" w:rsidRPr="00037C32" w14:paraId="7D9308C9" w14:textId="77777777" w:rsidTr="00BA1F36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F75BDD3" w14:textId="77777777" w:rsidR="00B121B5" w:rsidRPr="00037C32" w:rsidRDefault="00B121B5" w:rsidP="00BA1F36">
            <w:pPr>
              <w:pStyle w:val="Tabletext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Члены Секторов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30011FC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4BEAB37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1BB3F71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77D9017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70DAB7C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2786174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F3F7BD4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17E41F1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3B490CA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1239834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98%</w:t>
            </w:r>
          </w:p>
        </w:tc>
      </w:tr>
      <w:tr w:rsidR="00B121B5" w:rsidRPr="00037C32" w14:paraId="3826564B" w14:textId="77777777" w:rsidTr="00BA1F36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CC4F7A4" w14:textId="77777777" w:rsidR="00B121B5" w:rsidRPr="00037C32" w:rsidRDefault="00B121B5" w:rsidP="00BA1F36">
            <w:pPr>
              <w:pStyle w:val="Tabletext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Ассоциированные члены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B5D025A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A30243E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3EB2794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F5A366D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2E6CF62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BAECFFE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C6E4AF7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E3EE423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C2D6AD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6B27B05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94%</w:t>
            </w:r>
          </w:p>
        </w:tc>
      </w:tr>
      <w:tr w:rsidR="00B121B5" w:rsidRPr="00037C32" w14:paraId="2F5D1ADC" w14:textId="77777777" w:rsidTr="00BA1F36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1C94F3E" w14:textId="77777777" w:rsidR="00B121B5" w:rsidRPr="00037C32" w:rsidRDefault="00B121B5" w:rsidP="00BA1F36">
            <w:pPr>
              <w:pStyle w:val="Tabletext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Академические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2F1C8C1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86%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0AF55AD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176A537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FAD00E0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B077FAC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9B9AB58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EF4235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FCBD307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96BA355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90%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165F462" w14:textId="77777777" w:rsidR="00B121B5" w:rsidRPr="00037C32" w:rsidRDefault="00B121B5" w:rsidP="00BA1F36">
            <w:pPr>
              <w:pStyle w:val="Tabletext"/>
              <w:jc w:val="center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90%</w:t>
            </w:r>
          </w:p>
        </w:tc>
      </w:tr>
    </w:tbl>
    <w:p w14:paraId="21DC39CC" w14:textId="77777777" w:rsidR="00B121B5" w:rsidRPr="00037C32" w:rsidRDefault="00B121B5" w:rsidP="00BA1F36">
      <w:pPr>
        <w:pStyle w:val="TableNo"/>
        <w:rPr>
          <w:lang w:val="ru-RU"/>
        </w:rPr>
      </w:pPr>
      <w:r w:rsidRPr="00037C32">
        <w:rPr>
          <w:lang w:val="ru-RU"/>
        </w:rPr>
        <w:t>Таблица 2</w:t>
      </w:r>
    </w:p>
    <w:p w14:paraId="18A212B7" w14:textId="77777777" w:rsidR="00B121B5" w:rsidRPr="00037C32" w:rsidRDefault="00B121B5" w:rsidP="00BA1F36">
      <w:pPr>
        <w:pStyle w:val="Tabletitle"/>
        <w:rPr>
          <w:lang w:val="ru-RU"/>
        </w:rPr>
      </w:pPr>
      <w:r w:rsidRPr="00037C32">
        <w:rPr>
          <w:lang w:val="ru-RU"/>
        </w:rPr>
        <w:t xml:space="preserve">Динамика текущей задолженности и задолженности за предыдущие годы </w:t>
      </w:r>
      <w:r w:rsidRPr="00037C32">
        <w:rPr>
          <w:lang w:val="ru-RU"/>
        </w:rPr>
        <w:br/>
        <w:t xml:space="preserve">по взносам Членов Секторов, Ассоциированных членов и Академических организаций </w:t>
      </w:r>
      <w:r w:rsidRPr="00037C32">
        <w:rPr>
          <w:lang w:val="ru-RU"/>
        </w:rPr>
        <w:br/>
        <w:t>(в тыс. швейцарских франков)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121B5" w:rsidRPr="00037C32" w14:paraId="33F84C7F" w14:textId="77777777" w:rsidTr="00B35DB0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4B486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Задолженность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7E3B70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2012 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B31D3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2013 г.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321F9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2014 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B41C0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2015 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612A1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2016 г.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586F4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2017 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56F7AA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2018 г.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7F101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2019 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56857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9531" w14:textId="77777777" w:rsidR="00B121B5" w:rsidRPr="00037C32" w:rsidRDefault="00B121B5" w:rsidP="00BA1F36">
            <w:pPr>
              <w:pStyle w:val="Tablehead"/>
              <w:ind w:left="-57" w:right="-57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2021 г.</w:t>
            </w:r>
          </w:p>
        </w:tc>
      </w:tr>
      <w:tr w:rsidR="00B121B5" w:rsidRPr="00037C32" w14:paraId="5040A350" w14:textId="77777777" w:rsidTr="00BA1F36">
        <w:trPr>
          <w:trHeight w:val="37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79B79DB" w14:textId="77777777" w:rsidR="00B121B5" w:rsidRPr="00037C32" w:rsidRDefault="00B121B5" w:rsidP="00BA1F36">
            <w:pPr>
              <w:pStyle w:val="Tabletext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Текущая задолженность (по взносам)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29E989C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951482E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470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E4AC655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5A78F81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441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83945E5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515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83B29C0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0BD7022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871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83A9D5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720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C173647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493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18A4332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505</w:t>
            </w:r>
          </w:p>
        </w:tc>
      </w:tr>
      <w:tr w:rsidR="00B121B5" w:rsidRPr="00037C32" w14:paraId="70D0AB06" w14:textId="77777777" w:rsidTr="00BA1F36">
        <w:trPr>
          <w:trHeight w:val="27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AC61F35" w14:textId="77777777" w:rsidR="00B121B5" w:rsidRPr="00037C32" w:rsidRDefault="00B121B5" w:rsidP="00BA1F36">
            <w:pPr>
              <w:pStyle w:val="Tabletext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Задолженность за предыдущие годы (по взносам)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DA82AB6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17 758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77B8EFD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16 484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A2957F4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16 729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F1FEF87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16 300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734D73F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15 367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132777C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13 938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81EA398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11 213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A76C5FF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F497D"/>
                <w:lang w:val="ru-RU" w:eastAsia="en-GB"/>
              </w:rPr>
              <w:t>11 193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996C849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9 355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88E9400" w14:textId="77777777" w:rsidR="00B121B5" w:rsidRPr="00037C32" w:rsidRDefault="00B121B5" w:rsidP="00BA1F36">
            <w:pPr>
              <w:pStyle w:val="Tabletext"/>
              <w:jc w:val="right"/>
              <w:rPr>
                <w:color w:val="1F497D"/>
                <w:lang w:val="ru-RU" w:eastAsia="zh-CN"/>
              </w:rPr>
            </w:pPr>
            <w:r w:rsidRPr="00037C32">
              <w:rPr>
                <w:rFonts w:cs="Calibri"/>
                <w:color w:val="16365C"/>
                <w:lang w:val="ru-RU" w:eastAsia="en-GB"/>
              </w:rPr>
              <w:t>7 550</w:t>
            </w:r>
          </w:p>
        </w:tc>
      </w:tr>
    </w:tbl>
    <w:p w14:paraId="103DFC05" w14:textId="02507107" w:rsidR="00B121B5" w:rsidRPr="00CC2778" w:rsidRDefault="00B121B5" w:rsidP="00BA1F36">
      <w:pPr>
        <w:spacing w:before="240"/>
        <w:rPr>
          <w:rFonts w:asciiTheme="minorHAnsi" w:hAnsiTheme="minorHAnsi" w:cstheme="minorHAnsi"/>
          <w:szCs w:val="22"/>
          <w:lang w:val="ru-RU"/>
        </w:rPr>
      </w:pPr>
      <w:r w:rsidRPr="00A140AB">
        <w:rPr>
          <w:lang w:val="ru-RU"/>
        </w:rPr>
        <w:t>2.</w:t>
      </w:r>
      <w:r w:rsidRPr="00A140AB">
        <w:rPr>
          <w:rFonts w:asciiTheme="minorHAnsi" w:hAnsiTheme="minorHAnsi" w:cstheme="minorHAnsi"/>
          <w:szCs w:val="22"/>
          <w:lang w:val="ru-RU"/>
        </w:rPr>
        <w:t>2</w:t>
      </w:r>
      <w:r w:rsidRPr="00A140AB">
        <w:rPr>
          <w:rFonts w:asciiTheme="minorHAnsi" w:hAnsiTheme="minorHAnsi" w:cstheme="minorHAnsi"/>
          <w:szCs w:val="22"/>
          <w:lang w:val="ru-RU"/>
        </w:rPr>
        <w:tab/>
        <w:t>Из Таблицы 1 видно, что несмотря на пандемию COVID-19, показатель сбора взносов Членов Секторов в 2021 году был достаточно высок (98%</w:t>
      </w:r>
      <w:r w:rsidR="00B35DB0" w:rsidRPr="00A140AB">
        <w:rPr>
          <w:rFonts w:asciiTheme="minorHAnsi" w:hAnsiTheme="minorHAnsi" w:cstheme="minorHAnsi"/>
          <w:szCs w:val="22"/>
          <w:lang w:val="ru-RU"/>
        </w:rPr>
        <w:t>)</w:t>
      </w:r>
      <w:r w:rsidRPr="00A140AB">
        <w:rPr>
          <w:rFonts w:asciiTheme="minorHAnsi" w:hAnsiTheme="minorHAnsi" w:cstheme="minorHAnsi"/>
          <w:szCs w:val="22"/>
          <w:lang w:val="ru-RU"/>
        </w:rPr>
        <w:t xml:space="preserve"> </w:t>
      </w:r>
      <w:r w:rsidR="00B35DB0" w:rsidRPr="00A140AB">
        <w:rPr>
          <w:rFonts w:asciiTheme="minorHAnsi" w:hAnsiTheme="minorHAnsi" w:cstheme="minorHAnsi"/>
          <w:szCs w:val="22"/>
          <w:lang w:val="ru-RU"/>
        </w:rPr>
        <w:t xml:space="preserve">и </w:t>
      </w:r>
      <w:r w:rsidRPr="00A140AB">
        <w:rPr>
          <w:rFonts w:asciiTheme="minorHAnsi" w:hAnsiTheme="minorHAnsi" w:cstheme="minorHAnsi"/>
          <w:szCs w:val="22"/>
          <w:lang w:val="ru-RU"/>
        </w:rPr>
        <w:t>остался почти таким ж</w:t>
      </w:r>
      <w:r w:rsidR="00A140AB" w:rsidRPr="00A140AB">
        <w:rPr>
          <w:rFonts w:asciiTheme="minorHAnsi" w:hAnsiTheme="minorHAnsi" w:cstheme="minorHAnsi"/>
          <w:szCs w:val="22"/>
          <w:lang w:val="ru-RU"/>
        </w:rPr>
        <w:t>е, как</w:t>
      </w:r>
      <w:r w:rsidRPr="00A140AB">
        <w:rPr>
          <w:rFonts w:asciiTheme="minorHAnsi" w:hAnsiTheme="minorHAnsi" w:cstheme="minorHAnsi"/>
          <w:szCs w:val="22"/>
          <w:lang w:val="ru-RU"/>
        </w:rPr>
        <w:t xml:space="preserve"> в 2020 г. </w:t>
      </w:r>
      <w:r w:rsidR="00B35DB0" w:rsidRPr="00A140AB">
        <w:rPr>
          <w:rFonts w:asciiTheme="minorHAnsi" w:hAnsiTheme="minorHAnsi" w:cstheme="minorHAnsi"/>
          <w:szCs w:val="22"/>
          <w:lang w:val="ru-RU"/>
        </w:rPr>
        <w:t>П</w:t>
      </w:r>
      <w:r w:rsidRPr="00A140AB">
        <w:rPr>
          <w:rFonts w:asciiTheme="minorHAnsi" w:hAnsiTheme="minorHAnsi" w:cstheme="minorHAnsi"/>
          <w:szCs w:val="22"/>
          <w:lang w:val="ru-RU"/>
        </w:rPr>
        <w:t>оказател</w:t>
      </w:r>
      <w:r w:rsidR="00B35DB0" w:rsidRPr="00A140AB">
        <w:rPr>
          <w:rFonts w:asciiTheme="minorHAnsi" w:hAnsiTheme="minorHAnsi" w:cstheme="minorHAnsi"/>
          <w:szCs w:val="22"/>
          <w:lang w:val="ru-RU"/>
        </w:rPr>
        <w:t>и</w:t>
      </w:r>
      <w:r w:rsidRPr="00A140AB">
        <w:rPr>
          <w:rFonts w:asciiTheme="minorHAnsi" w:hAnsiTheme="minorHAnsi" w:cstheme="minorHAnsi"/>
          <w:szCs w:val="22"/>
          <w:lang w:val="ru-RU"/>
        </w:rPr>
        <w:t xml:space="preserve"> сбора взносов</w:t>
      </w:r>
      <w:r w:rsidR="004B142A" w:rsidRPr="00A140AB">
        <w:rPr>
          <w:rFonts w:asciiTheme="minorHAnsi" w:hAnsiTheme="minorHAnsi" w:cstheme="minorHAnsi"/>
          <w:szCs w:val="22"/>
          <w:lang w:val="ru-RU"/>
        </w:rPr>
        <w:t xml:space="preserve"> Ассоциированных членов и Академических организаций также остал</w:t>
      </w:r>
      <w:r w:rsidR="00CC2778" w:rsidRPr="00A140AB">
        <w:rPr>
          <w:rFonts w:asciiTheme="minorHAnsi" w:hAnsiTheme="minorHAnsi" w:cstheme="minorHAnsi"/>
          <w:szCs w:val="22"/>
          <w:lang w:val="ru-RU"/>
        </w:rPr>
        <w:t>и</w:t>
      </w:r>
      <w:r w:rsidR="004B142A" w:rsidRPr="00A140AB">
        <w:rPr>
          <w:rFonts w:asciiTheme="minorHAnsi" w:hAnsiTheme="minorHAnsi" w:cstheme="minorHAnsi"/>
          <w:szCs w:val="22"/>
          <w:lang w:val="ru-RU"/>
        </w:rPr>
        <w:t>с</w:t>
      </w:r>
      <w:r w:rsidR="00CC2778" w:rsidRPr="00A140AB">
        <w:rPr>
          <w:rFonts w:asciiTheme="minorHAnsi" w:hAnsiTheme="minorHAnsi" w:cstheme="minorHAnsi"/>
          <w:szCs w:val="22"/>
          <w:lang w:val="ru-RU"/>
        </w:rPr>
        <w:t>ь</w:t>
      </w:r>
      <w:r w:rsidR="004B142A" w:rsidRPr="00A140AB">
        <w:rPr>
          <w:rFonts w:asciiTheme="minorHAnsi" w:hAnsiTheme="minorHAnsi" w:cstheme="minorHAnsi"/>
          <w:szCs w:val="22"/>
          <w:lang w:val="ru-RU"/>
        </w:rPr>
        <w:t xml:space="preserve"> почти таким</w:t>
      </w:r>
      <w:r w:rsidR="00CC2778" w:rsidRPr="00A140AB">
        <w:rPr>
          <w:rFonts w:asciiTheme="minorHAnsi" w:hAnsiTheme="minorHAnsi" w:cstheme="minorHAnsi"/>
          <w:szCs w:val="22"/>
          <w:lang w:val="ru-RU"/>
        </w:rPr>
        <w:t>и</w:t>
      </w:r>
      <w:r w:rsidR="004B142A" w:rsidRPr="00A140AB">
        <w:rPr>
          <w:rFonts w:asciiTheme="minorHAnsi" w:hAnsiTheme="minorHAnsi" w:cstheme="minorHAnsi"/>
          <w:szCs w:val="22"/>
          <w:lang w:val="ru-RU"/>
        </w:rPr>
        <w:t xml:space="preserve"> же</w:t>
      </w:r>
      <w:r w:rsidR="00A140AB" w:rsidRPr="00A140AB">
        <w:rPr>
          <w:rFonts w:asciiTheme="minorHAnsi" w:hAnsiTheme="minorHAnsi" w:cstheme="minorHAnsi"/>
          <w:szCs w:val="22"/>
          <w:lang w:val="ru-RU"/>
        </w:rPr>
        <w:t>, как</w:t>
      </w:r>
      <w:r w:rsidR="004B142A" w:rsidRPr="00A140AB">
        <w:rPr>
          <w:rFonts w:asciiTheme="minorHAnsi" w:hAnsiTheme="minorHAnsi" w:cstheme="minorHAnsi"/>
          <w:szCs w:val="22"/>
          <w:lang w:val="ru-RU"/>
        </w:rPr>
        <w:t xml:space="preserve"> </w:t>
      </w:r>
      <w:r w:rsidR="00CC2778" w:rsidRPr="00A140AB">
        <w:rPr>
          <w:rFonts w:asciiTheme="minorHAnsi" w:hAnsiTheme="minorHAnsi" w:cstheme="minorHAnsi"/>
          <w:szCs w:val="22"/>
          <w:lang w:val="ru-RU"/>
        </w:rPr>
        <w:t xml:space="preserve">в </w:t>
      </w:r>
      <w:r w:rsidR="004B142A" w:rsidRPr="00A140AB">
        <w:rPr>
          <w:rFonts w:asciiTheme="minorHAnsi" w:hAnsiTheme="minorHAnsi" w:cstheme="minorHAnsi"/>
          <w:szCs w:val="22"/>
          <w:lang w:val="ru-RU"/>
        </w:rPr>
        <w:t>2020 г</w:t>
      </w:r>
      <w:r w:rsidR="00CC2778" w:rsidRPr="00A140AB">
        <w:rPr>
          <w:rFonts w:asciiTheme="minorHAnsi" w:hAnsiTheme="minorHAnsi" w:cstheme="minorHAnsi"/>
          <w:szCs w:val="22"/>
          <w:lang w:val="ru-RU"/>
        </w:rPr>
        <w:t>оду</w:t>
      </w:r>
      <w:r w:rsidRPr="00A140AB">
        <w:rPr>
          <w:rFonts w:asciiTheme="minorHAnsi" w:hAnsiTheme="minorHAnsi" w:cstheme="minorHAnsi"/>
          <w:szCs w:val="22"/>
          <w:lang w:val="ru-RU"/>
        </w:rPr>
        <w:t xml:space="preserve"> (</w:t>
      </w:r>
      <w:r w:rsidR="004B142A" w:rsidRPr="00A140AB">
        <w:rPr>
          <w:rFonts w:asciiTheme="minorHAnsi" w:hAnsiTheme="minorHAnsi" w:cstheme="minorHAnsi"/>
          <w:szCs w:val="22"/>
          <w:lang w:val="ru-RU"/>
        </w:rPr>
        <w:t>т.</w:t>
      </w:r>
      <w:r w:rsidR="00E12E4D">
        <w:rPr>
          <w:rFonts w:asciiTheme="minorHAnsi" w:hAnsiTheme="minorHAnsi" w:cstheme="minorHAnsi"/>
          <w:szCs w:val="22"/>
          <w:lang w:val="ru-RU"/>
        </w:rPr>
        <w:t xml:space="preserve"> </w:t>
      </w:r>
      <w:r w:rsidR="004B142A" w:rsidRPr="00A140AB">
        <w:rPr>
          <w:rFonts w:asciiTheme="minorHAnsi" w:hAnsiTheme="minorHAnsi" w:cstheme="minorHAnsi"/>
          <w:szCs w:val="22"/>
          <w:lang w:val="ru-RU"/>
        </w:rPr>
        <w:t xml:space="preserve">е. </w:t>
      </w:r>
      <w:r w:rsidRPr="00A140AB">
        <w:rPr>
          <w:rFonts w:asciiTheme="minorHAnsi" w:hAnsiTheme="minorHAnsi" w:cstheme="minorHAnsi"/>
          <w:szCs w:val="22"/>
          <w:lang w:val="ru-RU"/>
        </w:rPr>
        <w:t>9</w:t>
      </w:r>
      <w:r w:rsidR="004B142A" w:rsidRPr="00A140AB">
        <w:rPr>
          <w:rFonts w:asciiTheme="minorHAnsi" w:hAnsiTheme="minorHAnsi" w:cstheme="minorHAnsi"/>
          <w:szCs w:val="22"/>
          <w:lang w:val="ru-RU"/>
        </w:rPr>
        <w:t>4</w:t>
      </w:r>
      <w:r w:rsidRPr="00A140AB">
        <w:rPr>
          <w:rFonts w:asciiTheme="minorHAnsi" w:hAnsiTheme="minorHAnsi" w:cstheme="minorHAnsi"/>
          <w:szCs w:val="22"/>
          <w:lang w:val="ru-RU"/>
        </w:rPr>
        <w:t>%</w:t>
      </w:r>
      <w:r w:rsidR="004B142A" w:rsidRPr="00A140AB">
        <w:rPr>
          <w:rFonts w:asciiTheme="minorHAnsi" w:hAnsiTheme="minorHAnsi" w:cstheme="minorHAnsi"/>
          <w:szCs w:val="22"/>
          <w:lang w:val="ru-RU"/>
        </w:rPr>
        <w:t xml:space="preserve"> для Ассоциированных членов</w:t>
      </w:r>
      <w:r w:rsidRPr="00A140AB">
        <w:rPr>
          <w:rFonts w:asciiTheme="minorHAnsi" w:hAnsiTheme="minorHAnsi" w:cstheme="minorHAnsi"/>
          <w:szCs w:val="22"/>
          <w:lang w:val="ru-RU"/>
        </w:rPr>
        <w:t xml:space="preserve"> и 9</w:t>
      </w:r>
      <w:r w:rsidR="004B142A" w:rsidRPr="00A140AB">
        <w:rPr>
          <w:rFonts w:asciiTheme="minorHAnsi" w:hAnsiTheme="minorHAnsi" w:cstheme="minorHAnsi"/>
          <w:szCs w:val="22"/>
          <w:lang w:val="ru-RU"/>
        </w:rPr>
        <w:t>0</w:t>
      </w:r>
      <w:r w:rsidRPr="00A140AB">
        <w:rPr>
          <w:rFonts w:asciiTheme="minorHAnsi" w:hAnsiTheme="minorHAnsi" w:cstheme="minorHAnsi"/>
          <w:szCs w:val="22"/>
          <w:lang w:val="ru-RU"/>
        </w:rPr>
        <w:t xml:space="preserve">% </w:t>
      </w:r>
      <w:r w:rsidR="004B142A" w:rsidRPr="00A140AB">
        <w:rPr>
          <w:rFonts w:asciiTheme="minorHAnsi" w:hAnsiTheme="minorHAnsi" w:cstheme="minorHAnsi"/>
          <w:szCs w:val="22"/>
          <w:lang w:val="ru-RU"/>
        </w:rPr>
        <w:t>для Академических организаций</w:t>
      </w:r>
      <w:r w:rsidRPr="00A140AB">
        <w:rPr>
          <w:rFonts w:asciiTheme="minorHAnsi" w:hAnsiTheme="minorHAnsi" w:cstheme="minorHAnsi"/>
          <w:szCs w:val="22"/>
          <w:lang w:val="ru-RU"/>
        </w:rPr>
        <w:t>).</w:t>
      </w:r>
    </w:p>
    <w:p w14:paraId="34FA0297" w14:textId="24AD76D6" w:rsidR="00B121B5" w:rsidRPr="00CC2778" w:rsidRDefault="00B121B5" w:rsidP="00B121B5">
      <w:pPr>
        <w:rPr>
          <w:rFonts w:asciiTheme="minorHAnsi" w:hAnsiTheme="minorHAnsi" w:cstheme="minorHAnsi"/>
          <w:szCs w:val="22"/>
          <w:lang w:val="ru-RU"/>
        </w:rPr>
      </w:pPr>
      <w:r w:rsidRPr="00CC2778">
        <w:rPr>
          <w:rFonts w:asciiTheme="minorHAnsi" w:hAnsiTheme="minorHAnsi" w:cstheme="minorHAnsi"/>
          <w:szCs w:val="22"/>
          <w:lang w:val="ru-RU"/>
        </w:rPr>
        <w:t>2.3</w:t>
      </w:r>
      <w:r w:rsidRPr="00CC2778">
        <w:rPr>
          <w:rFonts w:asciiTheme="minorHAnsi" w:hAnsiTheme="minorHAnsi" w:cstheme="minorHAnsi"/>
          <w:szCs w:val="22"/>
          <w:lang w:val="ru-RU"/>
        </w:rPr>
        <w:tab/>
        <w:t xml:space="preserve">Таблица 2 показывает, что за десятилетний период с 2012 по 2021 год текущая задолженность Членов Секторов, Ассоциированных членов и Академических организаций увеличилась на 8% − с 0,47 млн. швейцарских франков до 0,51 млн. швейцарских франков. В то же время в 2021 году текущая задолженность </w:t>
      </w:r>
      <w:r w:rsidR="00365614" w:rsidRPr="00CC2778">
        <w:rPr>
          <w:rFonts w:asciiTheme="minorHAnsi" w:hAnsiTheme="minorHAnsi" w:cstheme="minorHAnsi"/>
          <w:szCs w:val="22"/>
          <w:lang w:val="ru-RU"/>
        </w:rPr>
        <w:t>возросла</w:t>
      </w:r>
      <w:r w:rsidR="004B142A" w:rsidRPr="00CC2778">
        <w:rPr>
          <w:rFonts w:asciiTheme="minorHAnsi" w:hAnsiTheme="minorHAnsi" w:cstheme="minorHAnsi"/>
          <w:szCs w:val="22"/>
          <w:lang w:val="ru-RU"/>
        </w:rPr>
        <w:t xml:space="preserve"> лишь </w:t>
      </w:r>
      <w:r w:rsidRPr="00CC2778">
        <w:rPr>
          <w:rFonts w:asciiTheme="minorHAnsi" w:hAnsiTheme="minorHAnsi" w:cstheme="minorHAnsi"/>
          <w:szCs w:val="22"/>
          <w:lang w:val="ru-RU"/>
        </w:rPr>
        <w:t>на 2% по сравнению с 2020 годом. Это</w:t>
      </w:r>
      <w:r w:rsidR="004B142A" w:rsidRPr="00CC2778">
        <w:rPr>
          <w:rFonts w:asciiTheme="minorHAnsi" w:hAnsiTheme="minorHAnsi" w:cstheme="minorHAnsi"/>
          <w:szCs w:val="22"/>
          <w:lang w:val="ru-RU"/>
        </w:rPr>
        <w:t xml:space="preserve"> показывает, что текущая задолженность оставалась почти стабильной </w:t>
      </w:r>
      <w:r w:rsidR="00365614" w:rsidRPr="00CC2778">
        <w:rPr>
          <w:rFonts w:asciiTheme="minorHAnsi" w:hAnsiTheme="minorHAnsi" w:cstheme="minorHAnsi"/>
          <w:szCs w:val="22"/>
          <w:lang w:val="ru-RU"/>
        </w:rPr>
        <w:t>в прошлом году, несмотря на пандемию</w:t>
      </w:r>
      <w:r w:rsidRPr="00CC2778">
        <w:rPr>
          <w:rFonts w:asciiTheme="minorHAnsi" w:hAnsiTheme="minorHAnsi" w:cstheme="minorHAnsi"/>
          <w:szCs w:val="22"/>
          <w:lang w:val="ru-RU"/>
        </w:rPr>
        <w:t xml:space="preserve"> COVID-19</w:t>
      </w:r>
      <w:r w:rsidR="00365614" w:rsidRPr="00CC2778">
        <w:rPr>
          <w:rFonts w:asciiTheme="minorHAnsi" w:hAnsiTheme="minorHAnsi" w:cstheme="minorHAnsi"/>
          <w:szCs w:val="22"/>
          <w:lang w:val="ru-RU"/>
        </w:rPr>
        <w:t xml:space="preserve">. Кроме того, второй год подряд (как и </w:t>
      </w:r>
      <w:r w:rsidR="00CC2778" w:rsidRPr="00CC2778">
        <w:rPr>
          <w:rFonts w:asciiTheme="minorHAnsi" w:hAnsiTheme="minorHAnsi" w:cstheme="minorHAnsi"/>
          <w:szCs w:val="22"/>
          <w:lang w:val="ru-RU"/>
        </w:rPr>
        <w:t xml:space="preserve">в </w:t>
      </w:r>
      <w:r w:rsidR="00365614" w:rsidRPr="00CC2778">
        <w:rPr>
          <w:rFonts w:asciiTheme="minorHAnsi" w:hAnsiTheme="minorHAnsi" w:cstheme="minorHAnsi"/>
          <w:szCs w:val="22"/>
          <w:lang w:val="ru-RU"/>
        </w:rPr>
        <w:t>2020 г.)</w:t>
      </w:r>
      <w:r w:rsidRPr="00CC2778">
        <w:rPr>
          <w:rFonts w:asciiTheme="minorHAnsi" w:hAnsiTheme="minorHAnsi" w:cstheme="minorHAnsi"/>
          <w:szCs w:val="22"/>
          <w:lang w:val="ru-RU"/>
        </w:rPr>
        <w:t xml:space="preserve"> Генеральный секретарь решил предоставить льготный период в шесть месяцев всем членам МСЭ до применения процентов по просроченным платежам</w:t>
      </w:r>
      <w:r w:rsidR="00365614" w:rsidRPr="00CC2778">
        <w:rPr>
          <w:rFonts w:asciiTheme="minorHAnsi" w:hAnsiTheme="minorHAnsi" w:cstheme="minorHAnsi"/>
          <w:szCs w:val="22"/>
          <w:lang w:val="ru-RU"/>
        </w:rPr>
        <w:t xml:space="preserve"> из-за пандемии COVID-19</w:t>
      </w:r>
      <w:r w:rsidRPr="00CC2778">
        <w:rPr>
          <w:rFonts w:asciiTheme="minorHAnsi" w:hAnsiTheme="minorHAnsi" w:cstheme="minorHAnsi"/>
          <w:szCs w:val="22"/>
          <w:lang w:val="ru-RU"/>
        </w:rPr>
        <w:t xml:space="preserve">. </w:t>
      </w:r>
    </w:p>
    <w:p w14:paraId="76422C39" w14:textId="1BCEC386" w:rsidR="00B121B5" w:rsidRPr="00F23281" w:rsidRDefault="00B121B5" w:rsidP="00B121B5">
      <w:pPr>
        <w:rPr>
          <w:rFonts w:asciiTheme="minorHAnsi" w:hAnsiTheme="minorHAnsi" w:cstheme="minorHAnsi"/>
          <w:szCs w:val="22"/>
          <w:lang w:val="ru-RU"/>
        </w:rPr>
      </w:pPr>
      <w:r w:rsidRPr="00CC2778">
        <w:rPr>
          <w:rFonts w:asciiTheme="minorHAnsi" w:hAnsiTheme="minorHAnsi" w:cstheme="minorHAnsi"/>
          <w:szCs w:val="22"/>
          <w:lang w:val="ru-RU"/>
        </w:rPr>
        <w:t>2.4</w:t>
      </w:r>
      <w:r w:rsidRPr="00CC2778">
        <w:rPr>
          <w:rFonts w:asciiTheme="minorHAnsi" w:hAnsiTheme="minorHAnsi" w:cstheme="minorHAnsi"/>
          <w:szCs w:val="22"/>
          <w:lang w:val="ru-RU"/>
        </w:rPr>
        <w:tab/>
        <w:t xml:space="preserve">Задолженность по взносам значительно уменьшилась − на 57% с 17,8 млн. швейцарских франков в 2012 году до 7,6 млн. швейцарских франков в 2021 году, и сократилась на 19% в 2021 году по сравнению с 2020 годом. </w:t>
      </w:r>
      <w:r w:rsidR="007C566B" w:rsidRPr="00CC2778">
        <w:rPr>
          <w:rFonts w:asciiTheme="minorHAnsi" w:hAnsiTheme="minorHAnsi" w:cstheme="minorHAnsi"/>
          <w:szCs w:val="22"/>
          <w:lang w:val="ru-RU"/>
        </w:rPr>
        <w:t xml:space="preserve">Это сокращение произошло в основном в результате </w:t>
      </w:r>
      <w:r w:rsidR="00A06E8F" w:rsidRPr="00A06E8F">
        <w:rPr>
          <w:rFonts w:asciiTheme="minorHAnsi" w:hAnsiTheme="minorHAnsi" w:cstheme="minorHAnsi"/>
          <w:szCs w:val="22"/>
          <w:lang w:val="ru-RU"/>
        </w:rPr>
        <w:t xml:space="preserve">важных усилий по отслеживанию и списанию старых </w:t>
      </w:r>
      <w:r w:rsidR="007C566B" w:rsidRPr="00CC2778">
        <w:rPr>
          <w:rFonts w:asciiTheme="minorHAnsi" w:hAnsiTheme="minorHAnsi" w:cstheme="minorHAnsi"/>
          <w:color w:val="000000"/>
          <w:szCs w:val="22"/>
          <w:lang w:val="ru-RU"/>
        </w:rPr>
        <w:t>без</w:t>
      </w:r>
      <w:r w:rsidR="00964EB7">
        <w:rPr>
          <w:rFonts w:asciiTheme="minorHAnsi" w:hAnsiTheme="minorHAnsi" w:cstheme="minorHAnsi"/>
          <w:color w:val="000000"/>
          <w:szCs w:val="22"/>
          <w:lang w:val="ru-RU"/>
        </w:rPr>
        <w:t xml:space="preserve">надежных </w:t>
      </w:r>
      <w:r w:rsidR="007C566B" w:rsidRPr="00CC2778">
        <w:rPr>
          <w:rFonts w:asciiTheme="minorHAnsi" w:hAnsiTheme="minorHAnsi" w:cstheme="minorHAnsi"/>
          <w:color w:val="000000"/>
          <w:szCs w:val="22"/>
          <w:lang w:val="ru-RU"/>
        </w:rPr>
        <w:t>долгов</w:t>
      </w:r>
      <w:r w:rsidR="007C566B" w:rsidRPr="00CC2778">
        <w:rPr>
          <w:rFonts w:asciiTheme="minorHAnsi" w:hAnsiTheme="minorHAnsi" w:cstheme="minorHAnsi"/>
          <w:szCs w:val="22"/>
          <w:lang w:val="ru-RU"/>
        </w:rPr>
        <w:t xml:space="preserve"> (т.</w:t>
      </w:r>
      <w:r w:rsidR="00964EB7">
        <w:rPr>
          <w:rFonts w:asciiTheme="minorHAnsi" w:hAnsiTheme="minorHAnsi" w:cstheme="minorHAnsi"/>
          <w:szCs w:val="22"/>
          <w:lang w:val="ru-RU"/>
        </w:rPr>
        <w:t xml:space="preserve"> </w:t>
      </w:r>
      <w:r w:rsidR="007C566B" w:rsidRPr="00CC2778">
        <w:rPr>
          <w:rFonts w:asciiTheme="minorHAnsi" w:hAnsiTheme="minorHAnsi" w:cstheme="minorHAnsi"/>
          <w:szCs w:val="22"/>
          <w:lang w:val="ru-RU"/>
        </w:rPr>
        <w:t>е. долг</w:t>
      </w:r>
      <w:r w:rsidR="00964EB7">
        <w:rPr>
          <w:rFonts w:asciiTheme="minorHAnsi" w:hAnsiTheme="minorHAnsi" w:cstheme="minorHAnsi"/>
          <w:szCs w:val="22"/>
          <w:lang w:val="ru-RU"/>
        </w:rPr>
        <w:t>ов</w:t>
      </w:r>
      <w:r w:rsidR="007C566B" w:rsidRPr="00CC2778">
        <w:rPr>
          <w:rFonts w:asciiTheme="minorHAnsi" w:hAnsiTheme="minorHAnsi" w:cstheme="minorHAnsi"/>
          <w:szCs w:val="22"/>
          <w:lang w:val="ru-RU"/>
        </w:rPr>
        <w:t xml:space="preserve"> старше десяти лет). Таким образом, в 2021 г</w:t>
      </w:r>
      <w:r w:rsidR="00964EB7">
        <w:rPr>
          <w:rFonts w:asciiTheme="minorHAnsi" w:hAnsiTheme="minorHAnsi" w:cstheme="minorHAnsi"/>
          <w:szCs w:val="22"/>
          <w:lang w:val="ru-RU"/>
        </w:rPr>
        <w:t>оду</w:t>
      </w:r>
      <w:r w:rsidR="007C566B" w:rsidRPr="00CC2778">
        <w:rPr>
          <w:rFonts w:asciiTheme="minorHAnsi" w:hAnsiTheme="minorHAnsi" w:cstheme="minorHAnsi"/>
          <w:szCs w:val="22"/>
          <w:lang w:val="ru-RU"/>
        </w:rPr>
        <w:t xml:space="preserve"> Совет МСЭ списал 2</w:t>
      </w:r>
      <w:r w:rsidR="00964EB7">
        <w:rPr>
          <w:rFonts w:asciiTheme="minorHAnsi" w:hAnsiTheme="minorHAnsi" w:cstheme="minorHAnsi"/>
          <w:szCs w:val="22"/>
          <w:lang w:val="ru-RU"/>
        </w:rPr>
        <w:t>,7</w:t>
      </w:r>
      <w:r w:rsidR="007C566B" w:rsidRPr="00CC2778">
        <w:rPr>
          <w:rFonts w:asciiTheme="minorHAnsi" w:hAnsiTheme="minorHAnsi" w:cstheme="minorHAnsi"/>
          <w:szCs w:val="22"/>
          <w:lang w:val="en-US"/>
        </w:rPr>
        <w:t> </w:t>
      </w:r>
      <w:r w:rsidR="007C566B" w:rsidRPr="00CC2778">
        <w:rPr>
          <w:rFonts w:asciiTheme="minorHAnsi" w:hAnsiTheme="minorHAnsi" w:cstheme="minorHAnsi"/>
          <w:szCs w:val="22"/>
          <w:lang w:val="ru-RU"/>
        </w:rPr>
        <w:t xml:space="preserve">млн. швейцарских франков в качестве </w:t>
      </w:r>
      <w:r w:rsidR="00964EB7" w:rsidRPr="00964EB7">
        <w:rPr>
          <w:rFonts w:asciiTheme="minorHAnsi" w:hAnsiTheme="minorHAnsi" w:cstheme="minorHAnsi"/>
          <w:color w:val="000000"/>
          <w:szCs w:val="22"/>
          <w:lang w:val="ru-RU"/>
        </w:rPr>
        <w:t xml:space="preserve">безнадежных </w:t>
      </w:r>
      <w:r w:rsidR="007C566B" w:rsidRPr="00CC2778">
        <w:rPr>
          <w:rFonts w:asciiTheme="minorHAnsi" w:hAnsiTheme="minorHAnsi" w:cstheme="minorHAnsi"/>
          <w:color w:val="000000"/>
          <w:szCs w:val="22"/>
          <w:lang w:val="ru-RU"/>
        </w:rPr>
        <w:t>долгов</w:t>
      </w:r>
      <w:r w:rsidR="007C566B" w:rsidRPr="00CC2778">
        <w:rPr>
          <w:rFonts w:asciiTheme="minorHAnsi" w:hAnsiTheme="minorHAnsi" w:cstheme="minorHAnsi"/>
          <w:szCs w:val="22"/>
          <w:lang w:val="ru-RU"/>
        </w:rPr>
        <w:t>.</w:t>
      </w:r>
    </w:p>
    <w:p w14:paraId="63A790F3" w14:textId="77777777" w:rsidR="00B121B5" w:rsidRPr="00037C32" w:rsidRDefault="00B121B5" w:rsidP="00BA1F36">
      <w:pPr>
        <w:pStyle w:val="Heading1"/>
        <w:rPr>
          <w:lang w:val="ru-RU"/>
        </w:rPr>
      </w:pPr>
      <w:r w:rsidRPr="00037C32">
        <w:rPr>
          <w:lang w:val="ru-RU"/>
        </w:rPr>
        <w:t>3</w:t>
      </w:r>
      <w:r w:rsidRPr="00037C32">
        <w:rPr>
          <w:lang w:val="ru-RU"/>
        </w:rPr>
        <w:tab/>
        <w:t>Приостановление членства/исключение Членов Секторов, Ассоциированных членов и Академических организаций</w:t>
      </w:r>
    </w:p>
    <w:p w14:paraId="2E709910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3.1</w:t>
      </w:r>
      <w:r w:rsidRPr="00B121B5">
        <w:rPr>
          <w:lang w:val="ru-RU"/>
        </w:rPr>
        <w:tab/>
        <w:t xml:space="preserve">После принятия Резолюции 152 и особенно после предоставления Генеральному секретарю гибкости (на сессии Совета 2011 г.) была введена специальная процедура направления напоминаний </w:t>
      </w:r>
      <w:r w:rsidRPr="00B121B5">
        <w:rPr>
          <w:lang w:val="ru-RU"/>
        </w:rPr>
        <w:lastRenderedPageBreak/>
        <w:t xml:space="preserve">Членам Секторов, Ассоциированным членам и Академическим организациям о задолженностях по выплате взносов, которая применялась в сочетании с активной скоординированной деятельностью, проводимой Генеральным секретариатом, Бюро Секторов и региональными отделениями. Администрации получают информацию об этих процессах, и в некоторых случаях они весьма активно и успешно помогают секретариату взыскивать задолженность и повторно привлекать к участию приостановленных членов. Секретариат благодарен за эту поддержку. </w:t>
      </w:r>
    </w:p>
    <w:p w14:paraId="30ACCC09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3.2</w:t>
      </w:r>
      <w:r w:rsidRPr="00B121B5">
        <w:rPr>
          <w:lang w:val="ru-RU"/>
        </w:rPr>
        <w:tab/>
        <w:t>Эта используемая процедура принесла положительные результаты, позволившие уменьшить количество компаний, членство которых было приостановлено или которые были окончательно исключены из членов МСЭ. Из 244 организаций, которым в мае 2021 года угрожало приостановление членства, в октябре 2021 года было приостановлено членство 78 организаций. Это количество было далее сокращено до 48 организаций (по состоянию на 31 января 2022 г.), которые остаются "замороженными" с января 2022 года. Статус "замороженной организации" предоставляет дополнительное время этим организациям с приостановленным членством, чтобы урегулировать свое финансовое положение, а не подвергаться процедуре автоматического исключения. "Замороженным организациям" больше не выставляют счетов, их участие приостанавливается, но они остаются в списке Членов Секторов, Ассоциированных членов и Академических организаций. Список организаций, "замороженных" с января 2022 года, приведен в Приложении 1.</w:t>
      </w:r>
    </w:p>
    <w:p w14:paraId="701C4B36" w14:textId="278748A4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3.3</w:t>
      </w:r>
      <w:r w:rsidRPr="00B121B5">
        <w:rPr>
          <w:lang w:val="ru-RU"/>
        </w:rPr>
        <w:tab/>
        <w:t xml:space="preserve">Значительные усилия были предприняты для повторного привлечения "замороженных" организаций, которым угрожало исключение. Так, из 55 организаций, которые в январе 2021 года подлежали исключению согласно Резолюции 152 (Пересм. Пусан, 2014 г.), секретариату удалось убедить 17 организацию выплатить свои взносы, и </w:t>
      </w:r>
      <w:r w:rsidRPr="00DE0759">
        <w:rPr>
          <w:lang w:val="ru-RU"/>
        </w:rPr>
        <w:t xml:space="preserve">членство четырнадцати из них было восстановлено, при этом </w:t>
      </w:r>
      <w:r w:rsidR="00F23281">
        <w:rPr>
          <w:lang w:val="ru-RU"/>
        </w:rPr>
        <w:t>десять</w:t>
      </w:r>
      <w:r w:rsidRPr="00DE0759">
        <w:rPr>
          <w:lang w:val="ru-RU"/>
        </w:rPr>
        <w:t xml:space="preserve"> организаций официально отказались от членства.</w:t>
      </w:r>
      <w:r w:rsidRPr="00DE0759">
        <w:rPr>
          <w:rFonts w:asciiTheme="minorHAnsi" w:hAnsiTheme="minorHAnsi" w:cstheme="minorHAnsi"/>
          <w:lang w:val="ru-RU"/>
        </w:rPr>
        <w:t xml:space="preserve"> 60% организаций, отказавшихся от членства, </w:t>
      </w:r>
      <w:r w:rsidRPr="00DE0759">
        <w:rPr>
          <w:lang w:val="ru-RU"/>
        </w:rPr>
        <w:t>урегулировали свое финансовое</w:t>
      </w:r>
      <w:r w:rsidRPr="008C6748">
        <w:rPr>
          <w:lang w:val="ru-RU"/>
        </w:rPr>
        <w:t xml:space="preserve"> положение.</w:t>
      </w:r>
    </w:p>
    <w:p w14:paraId="087E3D93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3.4</w:t>
      </w:r>
      <w:r w:rsidRPr="00B121B5">
        <w:rPr>
          <w:lang w:val="ru-RU"/>
        </w:rPr>
        <w:tab/>
        <w:t xml:space="preserve">Несмотря на положительные результаты предоставления дополнительного времени в целях сохранения некоторых объединений, стало ясно, что некоторые организации, членство которых приостановлено в течение длительного срока, не собираются возобновлять свое членство и погашать свою задолженность, и поэтому уместно их исключить. Опыт показал, что организации, заинтересованные в продолжении участия в работе Секторов, обычно способны в короткие сроки урегулировать свое положение. Другими словами, чем дольше продолжительность приостановления членства организации, тем меньше вероятность того, что она восстановит свое членство и погасит свою задолженность. Генеральный секретарь утвердил исключение с 30 июня 2022 года 27 организаций, которые были "заморожены" с января 2021 года. Список этих организаций приведен в Приложении 2. </w:t>
      </w:r>
    </w:p>
    <w:p w14:paraId="6E0CD3B1" w14:textId="77777777" w:rsidR="00B121B5" w:rsidRPr="00037C32" w:rsidRDefault="00B121B5" w:rsidP="00BA1F36">
      <w:pPr>
        <w:pStyle w:val="Heading1"/>
        <w:rPr>
          <w:lang w:val="ru-RU"/>
        </w:rPr>
      </w:pPr>
      <w:r w:rsidRPr="00037C32">
        <w:rPr>
          <w:lang w:val="ru-RU"/>
        </w:rPr>
        <w:t>4</w:t>
      </w:r>
      <w:r w:rsidRPr="00037C32">
        <w:rPr>
          <w:lang w:val="ru-RU"/>
        </w:rPr>
        <w:tab/>
        <w:t>Рекомендации</w:t>
      </w:r>
    </w:p>
    <w:p w14:paraId="7D221C57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4.1</w:t>
      </w:r>
      <w:r w:rsidRPr="00B121B5">
        <w:rPr>
          <w:lang w:val="ru-RU"/>
        </w:rPr>
        <w:tab/>
        <w:t>Тесное сотрудничество между секретариатом, Бюро и региональными отделениями по контролю уплаты взносов Членами Секторов, Ассоциированными членами и Академическими организациями следует продолжать. Необходимо предпринимать координируемые усилия для сохранения организаций, членство которых приостановлено, с целью взыскания с них задолженности по взносам за предыдущие годы и возобновления их участия в работе Секторов.</w:t>
      </w:r>
    </w:p>
    <w:p w14:paraId="20A63D4E" w14:textId="77777777" w:rsidR="00B121B5" w:rsidRPr="00B121B5" w:rsidRDefault="00B121B5" w:rsidP="00B121B5">
      <w:pPr>
        <w:rPr>
          <w:lang w:val="ru-RU"/>
        </w:rPr>
      </w:pPr>
      <w:r w:rsidRPr="00B121B5">
        <w:rPr>
          <w:lang w:val="ru-RU"/>
        </w:rPr>
        <w:t>4.2</w:t>
      </w:r>
      <w:r w:rsidRPr="00B121B5">
        <w:rPr>
          <w:lang w:val="ru-RU"/>
        </w:rPr>
        <w:tab/>
        <w:t xml:space="preserve">Хотя опыт показал эффективность гибкости в части предоставления дополнительного времени, чтобы удержать некоторые организации, рекомендуется, чтобы Генеральный секретарь продолжал исключать организации, членство которых приостановлено в течение длительного времени, так как они вряд ли возобновят членство и погасят свою задолженность. </w:t>
      </w:r>
    </w:p>
    <w:p w14:paraId="7203DC56" w14:textId="3A6E03E2" w:rsidR="00B121B5" w:rsidRPr="00B121B5" w:rsidRDefault="00B121B5" w:rsidP="00BA1F36">
      <w:pPr>
        <w:keepNext/>
        <w:keepLines/>
        <w:rPr>
          <w:lang w:val="ru-RU"/>
        </w:rPr>
      </w:pPr>
      <w:r w:rsidRPr="00B121B5">
        <w:rPr>
          <w:lang w:val="ru-RU"/>
        </w:rPr>
        <w:lastRenderedPageBreak/>
        <w:t>4.3</w:t>
      </w:r>
      <w:r w:rsidRPr="00B121B5">
        <w:rPr>
          <w:lang w:val="ru-RU"/>
        </w:rPr>
        <w:tab/>
        <w:t>Несмотря на изложенное выше, секретариат Союза обратился с просьбой к администрациям, которые на основании Статьи 19 Конвенции одобряют участие Членов Секторов, Ассоциированных членов и Академические организации, продолжать оказывать ему постоянную поддержку в части проведения работы с объединениями, имеющими задолженность по уплате взносов.</w:t>
      </w:r>
    </w:p>
    <w:p w14:paraId="1928BED0" w14:textId="77777777" w:rsidR="00B121B5" w:rsidRPr="00B121B5" w:rsidRDefault="00B121B5" w:rsidP="00BA1F36">
      <w:pPr>
        <w:spacing w:before="1440"/>
        <w:rPr>
          <w:lang w:val="ru-RU"/>
        </w:rPr>
      </w:pPr>
      <w:r w:rsidRPr="00B121B5">
        <w:rPr>
          <w:b/>
          <w:bCs/>
          <w:lang w:val="ru-RU"/>
        </w:rPr>
        <w:t>Приложения</w:t>
      </w:r>
      <w:r w:rsidRPr="00B121B5">
        <w:rPr>
          <w:lang w:val="ru-RU"/>
        </w:rPr>
        <w:t>: 2</w:t>
      </w:r>
    </w:p>
    <w:p w14:paraId="149F18B3" w14:textId="77777777" w:rsidR="006917D7" w:rsidRDefault="006917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>
        <w:rPr>
          <w:lang w:val="ru-RU"/>
        </w:rPr>
        <w:br w:type="page"/>
      </w:r>
    </w:p>
    <w:p w14:paraId="4B2CF6DF" w14:textId="59C9250C" w:rsidR="00B121B5" w:rsidRPr="00037C32" w:rsidRDefault="00B121B5" w:rsidP="00BA1F36">
      <w:pPr>
        <w:pStyle w:val="AnnexNo"/>
        <w:rPr>
          <w:lang w:val="ru-RU"/>
        </w:rPr>
      </w:pPr>
      <w:r w:rsidRPr="00037C32">
        <w:rPr>
          <w:lang w:val="ru-RU"/>
        </w:rPr>
        <w:lastRenderedPageBreak/>
        <w:t>ПРИЛОЖЕНИЕ 1</w:t>
      </w:r>
    </w:p>
    <w:p w14:paraId="1707A387" w14:textId="77777777" w:rsidR="00B121B5" w:rsidRPr="00037C32" w:rsidRDefault="00B121B5" w:rsidP="00BA1F36">
      <w:pPr>
        <w:pStyle w:val="Annextitle"/>
        <w:rPr>
          <w:lang w:val="ru-RU"/>
        </w:rPr>
      </w:pPr>
      <w:r w:rsidRPr="00037C32">
        <w:rPr>
          <w:lang w:val="ru-RU"/>
        </w:rPr>
        <w:t>Организации, членство которых приостановлено с 1 октября 2021 года – "заморожены" с 1 января 2022 года</w:t>
      </w:r>
    </w:p>
    <w:p w14:paraId="1B1935B5" w14:textId="77777777" w:rsidR="00B121B5" w:rsidRPr="00037C32" w:rsidRDefault="00B121B5" w:rsidP="007515F2">
      <w:pPr>
        <w:spacing w:after="120"/>
        <w:rPr>
          <w:i/>
          <w:iCs/>
          <w:lang w:val="ru-RU"/>
        </w:rPr>
      </w:pPr>
      <w:r w:rsidRPr="00037C32">
        <w:rPr>
          <w:i/>
          <w:iCs/>
          <w:lang w:val="ru-RU"/>
        </w:rPr>
        <w:t>Причитающаяся задолженность по взносам за 2021 год – Положение на 31 января 2022 года</w:t>
      </w:r>
    </w:p>
    <w:tbl>
      <w:tblPr>
        <w:tblW w:w="10924" w:type="dxa"/>
        <w:jc w:val="center"/>
        <w:tblLayout w:type="fixed"/>
        <w:tblLook w:val="04A0" w:firstRow="1" w:lastRow="0" w:firstColumn="1" w:lastColumn="0" w:noHBand="0" w:noVBand="1"/>
      </w:tblPr>
      <w:tblGrid>
        <w:gridCol w:w="1832"/>
        <w:gridCol w:w="3022"/>
        <w:gridCol w:w="2649"/>
        <w:gridCol w:w="811"/>
        <w:gridCol w:w="811"/>
        <w:gridCol w:w="811"/>
        <w:gridCol w:w="988"/>
      </w:tblGrid>
      <w:tr w:rsidR="00037C32" w:rsidRPr="00037C32" w14:paraId="686EC99A" w14:textId="77777777" w:rsidTr="00037C32">
        <w:trPr>
          <w:trHeight w:val="480"/>
          <w:tblHeader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312E150E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Страна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FEA8BAF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Организация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3FD8AFE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Период/Сектор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0CA2AFB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МСЭ-R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6DFD100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МСЭ-Т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361C378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МСЭ-D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8949D99" w14:textId="77777777" w:rsidR="00B121B5" w:rsidRPr="00037C32" w:rsidRDefault="00B121B5" w:rsidP="007A0AA3">
            <w:pPr>
              <w:pStyle w:val="Tablehead"/>
              <w:rPr>
                <w:rFonts w:asciiTheme="minorHAnsi" w:hAnsiTheme="minorHAnsi" w:cs="Calibri"/>
                <w:bCs/>
                <w:color w:val="000000"/>
                <w:lang w:val="ru-RU" w:eastAsia="en-GB"/>
              </w:rPr>
            </w:pPr>
            <w:r w:rsidRPr="00037C32">
              <w:rPr>
                <w:lang w:val="ru-RU" w:eastAsia="zh-CN"/>
              </w:rPr>
              <w:t>Академ. орг.</w:t>
            </w:r>
          </w:p>
        </w:tc>
      </w:tr>
      <w:tr w:rsidR="00037C32" w:rsidRPr="00037C32" w14:paraId="0EA30AB5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38FCAC" w14:textId="3B8F17A9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color w:val="00000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БАХРЕЙН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249A0" w14:textId="1DC73EBE" w:rsidR="00B121B5" w:rsidRPr="00DE0759" w:rsidRDefault="002412B8" w:rsidP="007A0AA3">
            <w:pPr>
              <w:pStyle w:val="Tabletext"/>
              <w:rPr>
                <w:rFonts w:asciiTheme="minorHAnsi" w:hAnsiTheme="minorHAnsi" w:cstheme="minorHAnsi"/>
                <w:color w:val="00000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Университетский колледж Бахрейна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00F2B69" w14:textId="7ECA1015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color w:val="00000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11C09" w14:textId="024029E0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D4449" w14:textId="729327FA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17526" w14:textId="1271851B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7DC80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580F0A4B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DE88B7" w14:textId="17EF5596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color w:val="00000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БАНГЛАДЕШ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F887B" w14:textId="4942F88C" w:rsidR="00B121B5" w:rsidRPr="00DE0759" w:rsidRDefault="002412B8" w:rsidP="007A0AA3">
            <w:pPr>
              <w:pStyle w:val="Tabletext"/>
              <w:rPr>
                <w:rFonts w:asciiTheme="minorHAnsi" w:hAnsiTheme="minorHAnsi" w:cstheme="minorHAnsi"/>
                <w:color w:val="00000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</w:rPr>
              <w:t>Мировой университет</w:t>
            </w:r>
            <w:r w:rsidRPr="00DE0759">
              <w:rPr>
                <w:rFonts w:asciiTheme="minorHAnsi" w:hAnsiTheme="minorHAnsi" w:cstheme="minorHAnsi"/>
                <w:color w:val="000000"/>
                <w:shd w:val="clear" w:color="auto" w:fill="F0F0F0"/>
              </w:rPr>
              <w:t xml:space="preserve"> </w:t>
            </w:r>
            <w:r w:rsidRPr="00DE0759">
              <w:rPr>
                <w:rFonts w:asciiTheme="minorHAnsi" w:hAnsiTheme="minorHAnsi" w:cstheme="minorHAnsi"/>
                <w:color w:val="000000"/>
              </w:rPr>
              <w:t>Бангладеш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593B2C5" w14:textId="5AFB892B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color w:val="00000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E1278" w14:textId="280C1AC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77CCE" w14:textId="736C0015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BC45F" w14:textId="114C23E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97309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23AB414A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0AB9FC" w14:textId="63A096A8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color w:val="00000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БРАЗИЛИЯ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DD11D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color w:val="00000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lang w:val="ru-RU" w:eastAsia="en-GB"/>
              </w:rPr>
              <w:t>Multiledgers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D9C13D5" w14:textId="5C4319E5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color w:val="00000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Ассоциированный член МСЭ</w:t>
            </w:r>
            <w:r w:rsidRPr="00037C32">
              <w:rPr>
                <w:rFonts w:asciiTheme="minorHAnsi" w:hAnsiTheme="minorHAnsi" w:cs="Calibri"/>
                <w:color w:val="00000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1CB77" w14:textId="3109717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75C17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49940" w14:textId="5253A0D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7FD40" w14:textId="6D4DA560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266D6332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F480D5" w14:textId="02497A3C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КИТАЙ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F5A1F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en-US" w:eastAsia="en-GB"/>
              </w:rPr>
              <w:t>StarTimes Software Technology Co. Ltd.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8314315" w14:textId="43F9ABDD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Ассоциированный член 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6528" w14:textId="56CE553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071FF" w14:textId="44A77326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1FB88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7D93" w14:textId="66F948A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51CFB018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833321" w14:textId="723F8A2F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D5B25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en-US" w:eastAsia="en-GB"/>
              </w:rPr>
              <w:t>State Grid Information &amp; Telecommunication Group Co., Ltd.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BAE7255" w14:textId="33259609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Ассоциированный член 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50331" w14:textId="046606D1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384040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59BBC" w14:textId="59203DF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3455E2" w14:textId="44F615DB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4D8FAB85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A35F43" w14:textId="0AA51F1E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A5F50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en-US" w:eastAsia="en-GB"/>
              </w:rPr>
              <w:t>Wangsu Science &amp; Technology Co. Ltd.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4774EF6" w14:textId="6378FA42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Ассоциированный член 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D1779" w14:textId="2FB14654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A4A36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DB782" w14:textId="3EE3E134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5D16A" w14:textId="474355D1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55BE6588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B3E942" w14:textId="1DFE16D2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КОТ-Д'ИВУАР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83795" w14:textId="766EB64F" w:rsidR="00B121B5" w:rsidRPr="00DE0759" w:rsidRDefault="002412B8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lang w:val="ru-RU"/>
              </w:rPr>
              <w:t>Африканская высшая школа информационно-коммуникационных технологий</w:t>
            </w:r>
            <w:r w:rsidRPr="00DE0759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>(</w:t>
            </w:r>
            <w:r w:rsidR="00B121B5" w:rsidRPr="00DE0759">
              <w:rPr>
                <w:rFonts w:asciiTheme="minorHAnsi" w:hAnsiTheme="minorHAnsi" w:cstheme="minorHAnsi"/>
                <w:lang w:val="en-US" w:eastAsia="en-GB"/>
              </w:rPr>
              <w:t>ESATIC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6492838" w14:textId="35F718A3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8C50F" w14:textId="7D40092A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CACB0" w14:textId="1CAC9316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9A66A" w14:textId="23936C2A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21F79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0A7AE218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4A06EC" w14:textId="60B1419C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КУБА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85085" w14:textId="02D3770A" w:rsidR="00B121B5" w:rsidRPr="00F23281" w:rsidRDefault="00B121B5" w:rsidP="007A0AA3">
            <w:pPr>
              <w:pStyle w:val="Tabletext"/>
              <w:rPr>
                <w:rFonts w:asciiTheme="minorHAnsi" w:hAnsiTheme="minorHAnsi" w:cstheme="minorHAnsi"/>
                <w:lang w:val="fr-FR" w:eastAsia="en-GB"/>
              </w:rPr>
            </w:pPr>
            <w:r w:rsidRPr="00F23281">
              <w:rPr>
                <w:rFonts w:asciiTheme="minorHAnsi" w:hAnsiTheme="minorHAnsi" w:cstheme="minorHAnsi"/>
                <w:lang w:val="fr-FR" w:eastAsia="en-GB"/>
              </w:rPr>
              <w:t xml:space="preserve">Universidad de las </w:t>
            </w:r>
            <w:r w:rsidR="003F6484" w:rsidRPr="00F23281">
              <w:rPr>
                <w:rFonts w:asciiTheme="minorHAnsi" w:hAnsiTheme="minorHAnsi" w:cstheme="minorHAnsi"/>
                <w:lang w:val="fr-FR" w:eastAsia="en-GB"/>
              </w:rPr>
              <w:t>Cinca</w:t>
            </w:r>
            <w:r w:rsidRPr="00F23281">
              <w:rPr>
                <w:rFonts w:asciiTheme="minorHAnsi" w:hAnsiTheme="minorHAnsi" w:cstheme="minorHAnsi"/>
                <w:lang w:val="fr-FR" w:eastAsia="en-GB"/>
              </w:rPr>
              <w:t xml:space="preserve"> Informáticas (</w:t>
            </w:r>
            <w:r w:rsidR="003F6484" w:rsidRPr="00F23281">
              <w:rPr>
                <w:rFonts w:asciiTheme="minorHAnsi" w:hAnsiTheme="minorHAnsi" w:cstheme="minorHAnsi"/>
                <w:lang w:val="fr-FR" w:eastAsia="en-GB"/>
              </w:rPr>
              <w:t>UNI</w:t>
            </w:r>
            <w:r w:rsidRPr="00F23281">
              <w:rPr>
                <w:rFonts w:asciiTheme="minorHAnsi" w:hAnsiTheme="minorHAnsi" w:cstheme="minorHAnsi"/>
                <w:lang w:val="fr-FR" w:eastAsia="en-GB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F35CE6B" w14:textId="7E0F8F3D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C9903" w14:textId="69A9516F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7067F" w14:textId="1FA608C9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50FA18" w14:textId="3FABCB5B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76141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4CBA231A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406047" w14:textId="7454BBEE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КИПР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A480D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Credit Pilot PLC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46B06C4" w14:textId="1CBD2E13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F8AB4" w14:textId="3CA52EB6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9251D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1779E" w14:textId="27FDCEF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6B713" w14:textId="4EFA95B4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2B4061A0" w14:textId="77777777" w:rsidTr="00DE0759">
        <w:trPr>
          <w:trHeight w:val="876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E17610" w14:textId="25FB52A5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ЭКВАДОР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B0095" w14:textId="666BB0BA" w:rsidR="00B121B5" w:rsidRPr="00DE0759" w:rsidRDefault="001E0D71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Международный центр научных исследований в области электросвязи</w:t>
            </w:r>
            <w:r w:rsidR="00DE0759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и</w:t>
            </w:r>
            <w:r w:rsidRPr="00DE0759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информационно-коммуникационных технологий</w:t>
            </w:r>
            <w:r w:rsidR="006917D7">
              <w:rPr>
                <w:rFonts w:asciiTheme="minorHAnsi" w:hAnsiTheme="minorHAnsi" w:cstheme="minorHAnsi"/>
                <w:lang w:val="ru-RU" w:eastAsia="en-GB"/>
              </w:rPr>
              <w:t> </w:t>
            </w:r>
            <w:r w:rsidR="00037C32" w:rsidRPr="00DE0759">
              <w:rPr>
                <w:rFonts w:asciiTheme="minorHAnsi" w:hAnsiTheme="minorHAnsi" w:cstheme="minorHAnsi"/>
                <w:lang w:val="ru-RU" w:eastAsia="en-GB"/>
              </w:rPr>
              <w:t>−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="00B121B5" w:rsidRPr="00DE0759">
              <w:rPr>
                <w:rFonts w:asciiTheme="minorHAnsi" w:hAnsiTheme="minorHAnsi" w:cstheme="minorHAnsi"/>
                <w:lang w:val="en-US" w:eastAsia="en-GB"/>
              </w:rPr>
              <w:t>CITIC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D21385" w14:textId="763651CC" w:rsidR="00B121B5" w:rsidRPr="008C6748" w:rsidRDefault="00B121B5" w:rsidP="007A0AA3">
            <w:pPr>
              <w:pStyle w:val="Tabletext"/>
              <w:rPr>
                <w:rFonts w:asciiTheme="minorHAnsi" w:hAnsiTheme="minorHAnsi" w:cs="Calibri"/>
                <w:lang w:val="en-US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  <w:r w:rsidR="008C6748">
              <w:rPr>
                <w:rFonts w:asciiTheme="minorHAnsi" w:hAnsiTheme="minorHAnsi" w:cs="Calibri"/>
                <w:lang w:val="en-US" w:eastAsia="en-GB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3A26A" w14:textId="7E4DF36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AB930" w14:textId="0F7FAE88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F49DE" w14:textId="3057517A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1A4E9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4F8C8DBE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EE0EF0" w14:textId="69DE2191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ЭКВАТОРИАЛЬНАЯ ГВИНЕЯ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008E5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en-US" w:eastAsia="en-GB"/>
              </w:rPr>
              <w:t>Guinea Ecuatorial de Telecomunicaciones Sociedad Anonima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4220EC2" w14:textId="0A1087FF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D12F3" w14:textId="20DD8665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CD263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FFF33" w14:textId="6D7998B2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E1C33" w14:textId="6CE3D3DB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675332B7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269B39" w14:textId="40F72D6F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ГРУЗИЯ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DB473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Georgian Technical University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A051FB" w14:textId="1C81D1DF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5D87D" w14:textId="7B4367A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EDFC4" w14:textId="63ED4012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B506B" w14:textId="1FBFE5DB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92092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5B48A2F0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CD80BA" w14:textId="5B6F65DA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ГЕРМАНИЯ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04F23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SAP SE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78DD64" w14:textId="7488C45E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1F97B" w14:textId="1FE1CAF1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CA757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CB5A2" w14:textId="343344DC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0D999" w14:textId="2DE58670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61D91972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9FC1A9" w14:textId="14B50981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ГАНА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51628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Subah Infosolutions Ghana Limited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BFEB59" w14:textId="279237D0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4A7FA" w14:textId="59633A59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CD201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11BF9" w14:textId="4EC242FF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B055A" w14:textId="0D91023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25ACC7DF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B21CC1" w14:textId="737FF42A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ИРАН (ИСЛАМСКАЯ РЕСПУБЛИКА)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5F8FF" w14:textId="2E1D39E0" w:rsidR="00B121B5" w:rsidRPr="00DE0759" w:rsidRDefault="001E0D71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</w:rPr>
              <w:t>Технологический университет Амиркабир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2E2327" w14:textId="3C9ADFA0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78B2D" w14:textId="0F0F8A39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30880" w14:textId="623658B0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9F774" w14:textId="59F549A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71EFD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23837B2E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7C886E" w14:textId="7BA7870E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ADCAB" w14:textId="6930C6DC" w:rsidR="00B121B5" w:rsidRPr="00DE0759" w:rsidRDefault="001E0D71" w:rsidP="007A0AA3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</w:rPr>
              <w:t>Компания электросвязи Ирана</w:t>
            </w:r>
            <w:r w:rsidRPr="00DE0759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B121B5" w:rsidRPr="00DE0759">
              <w:rPr>
                <w:rFonts w:asciiTheme="minorHAnsi" w:hAnsiTheme="minorHAnsi" w:cstheme="minorHAnsi"/>
                <w:lang w:val="en-US" w:eastAsia="en-GB"/>
              </w:rPr>
              <w:t>(TCI)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E407DF1" w14:textId="40C9CA03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C36BA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C75E8" w14:textId="321867B6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4142F" w14:textId="6D4F803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70CD1" w14:textId="1DF79D2C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0D0A8C97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619519B" w14:textId="64F51706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C5C23" w14:textId="57BD269B" w:rsidR="00B121B5" w:rsidRPr="00DE0759" w:rsidRDefault="001E0D71" w:rsidP="001E0D71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Университет, Тегеран</w:t>
            </w:r>
            <w:r w:rsidRPr="00DE0759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647605D" w14:textId="7720B3B3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8ABB8" w14:textId="3F5561F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0AD2D" w14:textId="499B6D4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07096" w14:textId="6ABB6FD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C1124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64914B12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C02FA8" w14:textId="0DE51C45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МАЛАВИ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11FB7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Telekom Networks Malawi Plc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5A8798" w14:textId="2B6EFB34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0C370" w14:textId="33BE766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664C5" w14:textId="2CD12B74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4C589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4B0F29" w14:textId="6F7CD96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1896BBFB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F9CDB4" w14:textId="35F4E4FE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МОНГОЛИЯ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535E6" w14:textId="3906E548" w:rsidR="00B121B5" w:rsidRPr="00DE0759" w:rsidRDefault="001E0D71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lang w:val="ru-RU"/>
              </w:rPr>
              <w:t>Компания сетей информации и связи</w:t>
            </w:r>
            <w:r w:rsidRPr="00DE0759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>(</w:t>
            </w:r>
            <w:r w:rsidR="00B121B5" w:rsidRPr="00DE0759">
              <w:rPr>
                <w:rFonts w:asciiTheme="minorHAnsi" w:hAnsiTheme="minorHAnsi" w:cstheme="minorHAnsi"/>
                <w:lang w:val="en-US" w:eastAsia="en-GB"/>
              </w:rPr>
              <w:t>ICNC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01ABA5" w14:textId="35EF93E3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2B2C8" w14:textId="23AD439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17454" w14:textId="49061B52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893E7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EF982" w14:textId="0A52E61E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0A0E6F21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B65829" w14:textId="275BE131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ОМАН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0FDC8" w14:textId="43F56A35" w:rsidR="00B121B5" w:rsidRPr="00DE0759" w:rsidRDefault="00742E1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</w:rPr>
              <w:t>Университет имени султана</w:t>
            </w:r>
            <w:r w:rsidR="006917D7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DE0759">
              <w:rPr>
                <w:rFonts w:asciiTheme="minorHAnsi" w:hAnsiTheme="minorHAnsi" w:cstheme="minorHAnsi"/>
                <w:color w:val="000000"/>
              </w:rPr>
              <w:t>Кабуса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AF48FD1" w14:textId="40F7A278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DF434" w14:textId="2952D1C2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E6055" w14:textId="6945D68B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276DE" w14:textId="37446EE2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70243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62D03643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C9ED99" w14:textId="5B2D9B1C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ПАРАГВАЙ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CF1A7" w14:textId="77777777" w:rsidR="00B121B5" w:rsidRPr="00F23281" w:rsidRDefault="00B121B5" w:rsidP="007A0AA3">
            <w:pPr>
              <w:pStyle w:val="Tabletext"/>
              <w:rPr>
                <w:rFonts w:asciiTheme="minorHAnsi" w:hAnsiTheme="minorHAnsi" w:cstheme="minorHAnsi"/>
                <w:lang w:val="fr-FR" w:eastAsia="en-GB"/>
              </w:rPr>
            </w:pPr>
            <w:r w:rsidRPr="00F23281">
              <w:rPr>
                <w:rFonts w:asciiTheme="minorHAnsi" w:hAnsiTheme="minorHAnsi" w:cstheme="minorHAnsi"/>
                <w:lang w:val="fr-FR" w:eastAsia="en-GB"/>
              </w:rPr>
              <w:t>Compañía Paraguaya de Comunicaciones (COPACO S.A.)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4BF8329" w14:textId="37C2D715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7A086" w14:textId="575EAC84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60C58" w14:textId="660D2AAE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479BC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F258D" w14:textId="222B302D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3BD2FE6F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BE9057" w14:textId="7E84BCE8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ПЕРУ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44EF1" w14:textId="7601AABE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 xml:space="preserve">INICTEL </w:t>
            </w:r>
            <w:r w:rsidR="007A0AA3" w:rsidRPr="00DE0759">
              <w:rPr>
                <w:rFonts w:asciiTheme="minorHAnsi" w:hAnsiTheme="minorHAnsi" w:cstheme="minorHAnsi"/>
                <w:lang w:val="ru-RU" w:eastAsia="en-GB"/>
              </w:rPr>
              <w:t>−</w:t>
            </w:r>
            <w:r w:rsidRPr="00DE0759">
              <w:rPr>
                <w:rFonts w:asciiTheme="minorHAnsi" w:hAnsiTheme="minorHAnsi" w:cstheme="minorHAnsi"/>
                <w:lang w:val="ru-RU" w:eastAsia="en-GB"/>
              </w:rPr>
              <w:t xml:space="preserve"> UNI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D455EA0" w14:textId="4E983A0B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BE954" w14:textId="6DE3F574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3271D" w14:textId="5D4C4B70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05715" w14:textId="52F701E5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98869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76D299B2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77BD72" w14:textId="2E8F1011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ПОЛЬША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B7F15" w14:textId="77777777" w:rsidR="00B121B5" w:rsidRPr="00DE0759" w:rsidRDefault="00B121B5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Lodz University of Technology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36F2BE" w14:textId="075E7AC3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B19A5" w14:textId="691091D8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3B8BF" w14:textId="3BB7FBA3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316C9" w14:textId="1C3D72D6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DD49E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7242CCEC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5F3BE0" w14:textId="2A510C7A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РОССИЙСКАЯ ФЕДЕРАЦИЯ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8BDBE" w14:textId="6A3B6807" w:rsidR="00B121B5" w:rsidRPr="00DE0759" w:rsidRDefault="00A25E5F" w:rsidP="007A0AA3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ОАО Мегафон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E3F2CC" w14:textId="6619D071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FF665A" w:rsidRPr="00037C32">
              <w:rPr>
                <w:rFonts w:asciiTheme="minorHAnsi" w:hAnsiTheme="minorHAnsi" w:cs="Calibri"/>
                <w:lang w:val="ru-RU" w:eastAsia="en-GB"/>
              </w:rPr>
              <w:t xml:space="preserve"> г.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/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Ассоциированный член МСЭ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64E9C" w14:textId="7C6B2E51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269A0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AE662" w14:textId="36DCCA92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50D79" w14:textId="4F54014E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</w:tr>
      <w:tr w:rsidR="00037C32" w:rsidRPr="00037C32" w14:paraId="464FA39F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BC5E24" w14:textId="729EBE4A" w:rsidR="00B121B5" w:rsidRPr="00037C32" w:rsidRDefault="007A0AA3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САУДОВСКАЯ АРАВИЯ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44DD6" w14:textId="137C97D8" w:rsidR="00B121B5" w:rsidRPr="00DE0759" w:rsidRDefault="00215017" w:rsidP="007A0AA3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ED62B7">
              <w:rPr>
                <w:rFonts w:asciiTheme="minorHAnsi" w:hAnsiTheme="minorHAnsi" w:cstheme="minorHAnsi"/>
                <w:color w:val="000000"/>
                <w:lang w:val="ru-RU"/>
              </w:rPr>
              <w:t>Арабский университет наук безопасности им. принца Наифа</w:t>
            </w:r>
            <w:r w:rsidRPr="00DE0759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>(</w:t>
            </w:r>
            <w:r w:rsidR="00B121B5" w:rsidRPr="00DE0759">
              <w:rPr>
                <w:rFonts w:asciiTheme="minorHAnsi" w:hAnsiTheme="minorHAnsi" w:cstheme="minorHAnsi"/>
                <w:lang w:val="en-US" w:eastAsia="en-GB"/>
              </w:rPr>
              <w:t>NAUSS</w:t>
            </w:r>
            <w:r w:rsidR="00B121B5" w:rsidRPr="00DE0759">
              <w:rPr>
                <w:rFonts w:asciiTheme="minorHAnsi" w:hAnsiTheme="minorHAnsi" w:cstheme="minorHAnsi"/>
                <w:lang w:val="ru-RU" w:eastAsia="en-GB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DB04E0" w14:textId="783A0D36" w:rsidR="00B121B5" w:rsidRPr="00037C32" w:rsidRDefault="00B121B5" w:rsidP="007A0AA3">
            <w:pPr>
              <w:pStyle w:val="Tabletext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2021</w:t>
            </w:r>
            <w:r w:rsidR="007A0AA3" w:rsidRPr="00037C32">
              <w:rPr>
                <w:sz w:val="22"/>
                <w:lang w:val="ru-RU" w:eastAsia="en-GB"/>
              </w:rPr>
              <w:t xml:space="preserve"> </w:t>
            </w:r>
            <w:r w:rsidR="007A0AA3" w:rsidRPr="00037C32">
              <w:rPr>
                <w:rFonts w:asciiTheme="minorHAnsi" w:hAnsiTheme="minorHAnsi" w:cs="Calibri"/>
                <w:lang w:val="ru-RU" w:eastAsia="en-GB"/>
              </w:rPr>
              <w:t>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6E210" w14:textId="64C2E500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B4DBC" w14:textId="23D81EC6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221E7" w14:textId="35214961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B7761" w14:textId="77777777" w:rsidR="00B121B5" w:rsidRPr="00037C32" w:rsidRDefault="00B121B5" w:rsidP="007A0AA3">
            <w:pPr>
              <w:pStyle w:val="Tabletext"/>
              <w:jc w:val="center"/>
              <w:rPr>
                <w:rFonts w:asciiTheme="minorHAnsi" w:hAnsiTheme="minorHAnsi" w:cs="Calibri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lang w:val="ru-RU" w:eastAsia="en-GB"/>
              </w:rPr>
              <w:t>1</w:t>
            </w:r>
          </w:p>
        </w:tc>
      </w:tr>
      <w:tr w:rsidR="00037C32" w:rsidRPr="00037C32" w14:paraId="54F0D131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1F846C" w14:textId="3BBF3434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7CF84" w14:textId="554AC701" w:rsidR="00B121B5" w:rsidRPr="00DE0759" w:rsidRDefault="003F6484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Tan</w:t>
            </w:r>
            <w:r w:rsidR="00B121B5"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 xml:space="preserve"> Saudi Arabia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50E235" w14:textId="5EB9BB99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2CA44" w14:textId="126AC93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689B0" w14:textId="25B729F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D0FDD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64C7A" w14:textId="7ED1A56B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588BE302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961BB8" w14:textId="4FF2CE8E" w:rsidR="00B121B5" w:rsidRPr="00B121B5" w:rsidRDefault="005461C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СИНГАПУР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2304B" w14:textId="2FAB91E3" w:rsidR="00B121B5" w:rsidRPr="00DE0759" w:rsidRDefault="00B121B5" w:rsidP="0021501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Telna (</w:t>
            </w:r>
            <w:r w:rsidR="00215017"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Сингапур</w:t>
            </w: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) Pte. Ltd.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F38DE8" w14:textId="4205EBF6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7BCE6" w14:textId="4BC3FF0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67F33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A9CFC" w14:textId="391B341D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53C6C" w14:textId="63AB1972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2DDDC3C5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90B386" w14:textId="3FCDB23C" w:rsidR="00B121B5" w:rsidRPr="00B121B5" w:rsidRDefault="005461C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СОМАЛИ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3CF75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Hormuud Telecom Somalia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77A82B0" w14:textId="3F8B0CB5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462D7" w14:textId="35FC0D3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0C831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E3D5" w14:textId="2194F3C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D28A9" w14:textId="6A5883C9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20EB128C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AC3761" w14:textId="3D99A1B5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563C5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Telesom Company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1616D1C" w14:textId="6ED5A98B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39E6B" w14:textId="60C4B13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14124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CECD9" w14:textId="74CEE30A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873AE4" w14:textId="3FE8FDF4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684E74E6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3356E7" w14:textId="5C2A8B52" w:rsidR="00B121B5" w:rsidRPr="00B121B5" w:rsidRDefault="005461C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ЮЖНАЯ АФРИКА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9D826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Mytelnet (Pty) Ltd.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20609F1" w14:textId="4874C066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817C0" w14:textId="6863554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3F93E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D86DC" w14:textId="45CB6440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B5667" w14:textId="26D1D4D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7C97A6D9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E78056" w14:textId="05D12878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ИСПАНИЯ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3227B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INVELCO 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4BEAE37" w14:textId="3ED69090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E2C2D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19D08" w14:textId="5ADE79DE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1F7D9" w14:textId="23F623F9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E25AA" w14:textId="34CED7A2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785BCB0D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E8C699" w14:textId="41318C25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СУДАН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7B306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en-US" w:eastAsia="en-GB"/>
              </w:rPr>
              <w:t>Sudanese Mobile Telephone Company, Zain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713BC60B" w14:textId="01D90B41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97E2C" w14:textId="7E3322F6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A204B" w14:textId="0AD131A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5D3EE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046E0" w14:textId="166A97EE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1319234A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899D18" w14:textId="135BA36F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C86CC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en-US" w:eastAsia="en-GB"/>
              </w:rPr>
              <w:t>Sudanese Mobile Telephone Company, Zain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EAC1B4D" w14:textId="2CAD2808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00E9F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DC5B3" w14:textId="12534B26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638FE" w14:textId="2076A16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567BA" w14:textId="021BF4B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19A2CB7F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6B83C2" w14:textId="15B672B7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ШВЕЙЦАРИЯ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A73F5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PricewaterhouseCoopers AG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72F469D" w14:textId="6AFE74DF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4A8E4" w14:textId="0588F990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FDA9E" w14:textId="72DAC94D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2A42E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16F2C" w14:textId="4E69847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5CC2507F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6578D1" w14:textId="49DD6210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8ADCF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QRC AAA Sarl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390CDC4" w14:textId="13AF0127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2C3E1" w14:textId="410B19A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142E4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FE87E" w14:textId="61E3E86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6DE12" w14:textId="7F57448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5CA11CD7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9710FF" w14:textId="539172C4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ТУНИС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3DFF4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SFM Technologies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B635AE7" w14:textId="29E34BB9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2F96D" w14:textId="51ECE714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7BC90" w14:textId="0869C3C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9C4CB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F698C" w14:textId="5C8991F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221C115E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DC3D0C" w14:textId="0DECBAF3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EC023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Smart Tunisian Technoparks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25BDE332" w14:textId="0A44920A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1BEE6" w14:textId="24B2CD8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526D8" w14:textId="7A82E750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FE32B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6ABE87" w14:textId="0AF0E84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2728C620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31233" w14:textId="4DDBAA06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СОЕДИНЕННОЕ КОРОЛЕВСТВО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DFA35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Dense Air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3248844" w14:textId="34C7AB2C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C5757" w14:textId="570B4A7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F9F1D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7F4C6" w14:textId="6733FE22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63695" w14:textId="50A94ED1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7FB64729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4584DA" w14:textId="1EFED1F0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8720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Globalgig Limited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57A87A1" w14:textId="2DF540E7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1FD63" w14:textId="0A419A6B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286E6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DE76B" w14:textId="11CDC354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3C0BF" w14:textId="1DCB39CC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64BB155F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D4DFC4" w14:textId="30C8B9FB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91D06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PwC UK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7FB3935" w14:textId="63C8EB3C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E91C7" w14:textId="1874F724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B4BDF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A75EA" w14:textId="5A39E41D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A6BEC" w14:textId="79F103AC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0B72E505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2FD924" w14:textId="1F93AB33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A2F0A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University of Bristol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1DB814D" w14:textId="4A135C4E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C4BAE" w14:textId="2E26E734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00A7C" w14:textId="25808A56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EFA55" w14:textId="4F47D3EB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66D11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</w:tr>
      <w:tr w:rsidR="00037C32" w:rsidRPr="00037C32" w14:paraId="47010A18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C89B00" w14:textId="7F1B9545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F32F5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Vision Ng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E82A051" w14:textId="4A62C459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D2FED" w14:textId="1199AD9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44B2D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4BA0B" w14:textId="4FA493A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1F06B" w14:textId="77C150CC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170BDE36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ED10AA" w14:textId="5986EA2F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СОЕДИНЕННЫЕ ШТАТЫ АМЕРИКИ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50A58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Fujitsu Network Communications, Inc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088AC1D7" w14:textId="47956C26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B0FD9" w14:textId="4E4587DD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BE141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D6A41" w14:textId="5C79F689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2322E" w14:textId="4DF3CA06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42B01D26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588CBE" w14:textId="7092B29C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C27AC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Inphi Corporation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82AB260" w14:textId="478F89E4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г./Ассоциированный член 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9CBE4" w14:textId="1C9A235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FBA73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0B8B3" w14:textId="604BA929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A8C95" w14:textId="51A565D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0F23B0B7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5B1FA8" w14:textId="46DB05B4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A5C9A" w14:textId="607A7EF8" w:rsidR="00B121B5" w:rsidRPr="00DE0759" w:rsidRDefault="00215017" w:rsidP="0021501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Стэнфордск</w:t>
            </w:r>
            <w:r w:rsidRPr="00DE075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  <w:lang w:val="ru-RU"/>
              </w:rPr>
              <w:t>ий</w:t>
            </w:r>
            <w:r w:rsidRPr="00DE075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 xml:space="preserve"> университет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F1F616D" w14:textId="2ADA3181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97881" w14:textId="51407159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0A189" w14:textId="30493C6C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1F937" w14:textId="049FD3F4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26182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</w:tr>
      <w:tr w:rsidR="00037C32" w:rsidRPr="00037C32" w14:paraId="409CF3CC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3F12F4" w14:textId="5B76AE1E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6F680" w14:textId="0A306FA9" w:rsidR="00B121B5" w:rsidRPr="006917D7" w:rsidRDefault="00215017" w:rsidP="0021501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D62B7">
              <w:rPr>
                <w:rFonts w:asciiTheme="minorHAnsi" w:hAnsiTheme="minorHAnsi" w:cstheme="minorHAnsi"/>
                <w:color w:val="000000"/>
                <w:sz w:val="20"/>
              </w:rPr>
              <w:t>Университет имени Джорджа</w:t>
            </w:r>
            <w:r w:rsidRPr="006917D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D62B7">
              <w:rPr>
                <w:rFonts w:asciiTheme="minorHAnsi" w:hAnsiTheme="minorHAnsi" w:cstheme="minorHAnsi"/>
                <w:color w:val="000000"/>
                <w:sz w:val="20"/>
              </w:rPr>
              <w:t>Вашингтона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60EB80DD" w14:textId="7E415155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B7B92" w14:textId="0292ED8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806F59" w14:textId="59AEAB6E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C84F9" w14:textId="1CF389EF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5FD8D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</w:tr>
      <w:tr w:rsidR="00037C32" w:rsidRPr="00037C32" w14:paraId="26E83408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41B053" w14:textId="7302AC08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4A7A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XPRIZE Foundation Inc.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1933FA7F" w14:textId="282F9679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D9B3F" w14:textId="45FF60AD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9BA2B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7EE3F" w14:textId="712CB84B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BAC92" w14:textId="5BA7013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09D2039D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20EC53" w14:textId="492F148E" w:rsidR="00B121B5" w:rsidRPr="00B121B5" w:rsidRDefault="007515F2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rFonts w:asciiTheme="minorHAnsi" w:hAnsiTheme="minorHAnsi" w:cs="Calibri"/>
                <w:sz w:val="20"/>
                <w:lang w:val="ru-RU" w:eastAsia="en-GB"/>
              </w:rPr>
              <w:t>ВЬЕТНАМ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708B0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Viettel Group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DB52E4A" w14:textId="47CE6329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AB5E" w14:textId="30E69171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410DD" w14:textId="18667C90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7AE5A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871CA" w14:textId="2EC551FE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22AB25DA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E15E79" w14:textId="2E346B32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29E3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Viettel Group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5D3DD2D0" w14:textId="37FF74C4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D5E3D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51A7D" w14:textId="62E74128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5D619" w14:textId="5CBB8B19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348C2" w14:textId="21D429AE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38D9F00F" w14:textId="77777777" w:rsidTr="00DE0759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DAD7" w14:textId="2C012E50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317E2" w14:textId="77777777" w:rsidR="00B121B5" w:rsidRPr="00DE0759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sz w:val="20"/>
                <w:lang w:val="ru-RU" w:eastAsia="en-GB"/>
              </w:rPr>
              <w:t>Viettel Group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39E838A1" w14:textId="275A88CD" w:rsidR="00B121B5" w:rsidRPr="00B121B5" w:rsidRDefault="00B121B5" w:rsidP="00B121B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="005461C5" w:rsidRPr="00037C32">
              <w:rPr>
                <w:rFonts w:asciiTheme="minorHAnsi" w:hAnsiTheme="minorHAnsi" w:cs="Calibri"/>
                <w:lang w:val="ru-RU" w:eastAsia="en-GB"/>
              </w:rPr>
              <w:t xml:space="preserve"> г./МСЭ</w:t>
            </w: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-T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1582D" w14:textId="634FCBC1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0681A" w14:textId="77777777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784D" w14:textId="07489943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1E70F" w14:textId="072C5345" w:rsidR="00B121B5" w:rsidRPr="00B121B5" w:rsidRDefault="00B121B5" w:rsidP="005461C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</w:tr>
      <w:tr w:rsidR="00037C32" w:rsidRPr="00037C32" w14:paraId="6488696B" w14:textId="77777777" w:rsidTr="00DE0759">
        <w:trPr>
          <w:trHeight w:val="588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B3F7A" w14:textId="3F080AC1" w:rsidR="007515F2" w:rsidRPr="00B121B5" w:rsidRDefault="007515F2" w:rsidP="007515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037C32">
              <w:rPr>
                <w:lang w:val="ru-RU" w:eastAsia="en-GB"/>
              </w:rPr>
              <w:t>РЕЗ. 99 (ПЕРЕСМ. ДУБАЙ, 2018 г.)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EDE7F" w14:textId="10CFD720" w:rsidR="007515F2" w:rsidRPr="00DE0759" w:rsidRDefault="00ED62B7" w:rsidP="007515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  <w:lang w:val="ru-RU" w:eastAsia="en-GB"/>
              </w:rPr>
            </w:pPr>
            <w:r w:rsidRPr="00ED62B7">
              <w:rPr>
                <w:rFonts w:asciiTheme="minorHAnsi" w:hAnsiTheme="minorHAnsi" w:cstheme="minorHAnsi"/>
                <w:sz w:val="20"/>
                <w:lang w:val="ru-RU" w:eastAsia="en-GB"/>
              </w:rPr>
              <w:t>Национальный университет Ан-Наджа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FFFFFF"/>
            <w:noWrap/>
            <w:hideMark/>
          </w:tcPr>
          <w:p w14:paraId="4C4A8A4C" w14:textId="450BD41D" w:rsidR="007515F2" w:rsidRPr="00B121B5" w:rsidRDefault="007515F2" w:rsidP="007515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2021</w:t>
            </w:r>
            <w:r w:rsidRPr="00037C32">
              <w:rPr>
                <w:rFonts w:asciiTheme="minorHAnsi" w:hAnsiTheme="minorHAnsi" w:cs="Calibri"/>
                <w:lang w:val="ru-RU" w:eastAsia="en-GB"/>
              </w:rPr>
              <w:t xml:space="preserve"> г./Академическая организация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86F7B" w14:textId="4A832CD2" w:rsidR="007515F2" w:rsidRPr="00B121B5" w:rsidRDefault="007515F2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9B4C5" w14:textId="255B5B51" w:rsidR="007515F2" w:rsidRPr="00B121B5" w:rsidRDefault="007515F2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8E9C5" w14:textId="3CCB02E6" w:rsidR="007515F2" w:rsidRPr="00B121B5" w:rsidRDefault="007515F2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9CFC51" w14:textId="77777777" w:rsidR="007515F2" w:rsidRPr="00B121B5" w:rsidRDefault="007515F2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sz w:val="20"/>
                <w:lang w:val="ru-RU" w:eastAsia="en-GB"/>
              </w:rPr>
              <w:t>1</w:t>
            </w:r>
          </w:p>
        </w:tc>
      </w:tr>
      <w:tr w:rsidR="00037C32" w:rsidRPr="00037C32" w14:paraId="5E24F81C" w14:textId="77777777" w:rsidTr="00037C32">
        <w:trPr>
          <w:trHeight w:val="97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0411E56" w14:textId="77777777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  <w:t>ВСЕГО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D35BBBC" w14:textId="77777777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  <w:t>48 Членов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</w:tcPr>
          <w:p w14:paraId="516FE3C0" w14:textId="445A8209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"/>
                <w:color w:val="000000"/>
                <w:sz w:val="20"/>
                <w:lang w:val="ru-RU"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4C812F64" w14:textId="77777777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1303E5B9" w14:textId="77777777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1790AE3F" w14:textId="77777777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247957AB" w14:textId="77777777" w:rsidR="00B121B5" w:rsidRPr="00B121B5" w:rsidRDefault="00B121B5" w:rsidP="007515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</w:pPr>
            <w:r w:rsidRPr="00B121B5">
              <w:rPr>
                <w:rFonts w:asciiTheme="minorHAnsi" w:hAnsiTheme="minorHAnsi" w:cs="Calibri"/>
                <w:b/>
                <w:bCs/>
                <w:color w:val="000000"/>
                <w:sz w:val="20"/>
                <w:lang w:val="ru-RU" w:eastAsia="en-GB"/>
              </w:rPr>
              <w:t>16</w:t>
            </w:r>
          </w:p>
        </w:tc>
      </w:tr>
    </w:tbl>
    <w:p w14:paraId="0EA48055" w14:textId="77777777" w:rsidR="00037C32" w:rsidRPr="00037C32" w:rsidRDefault="00037C32" w:rsidP="00037C32">
      <w:pPr>
        <w:rPr>
          <w:lang w:val="ru-RU"/>
        </w:rPr>
      </w:pPr>
      <w:r w:rsidRPr="00037C32">
        <w:rPr>
          <w:lang w:val="ru-RU"/>
        </w:rPr>
        <w:br w:type="page"/>
      </w:r>
    </w:p>
    <w:p w14:paraId="3B10601E" w14:textId="77777777" w:rsidR="00B121B5" w:rsidRPr="00037C32" w:rsidRDefault="00B121B5" w:rsidP="007515F2">
      <w:pPr>
        <w:pStyle w:val="AnnexNo"/>
        <w:rPr>
          <w:lang w:val="ru-RU"/>
        </w:rPr>
      </w:pPr>
      <w:r w:rsidRPr="00037C32">
        <w:rPr>
          <w:lang w:val="ru-RU"/>
        </w:rPr>
        <w:lastRenderedPageBreak/>
        <w:t>ПРИЛОЖЕНИЕ 2</w:t>
      </w:r>
    </w:p>
    <w:p w14:paraId="7E443656" w14:textId="77777777" w:rsidR="00B121B5" w:rsidRPr="00037C32" w:rsidRDefault="00B121B5" w:rsidP="007515F2">
      <w:pPr>
        <w:pStyle w:val="Annextitle"/>
        <w:rPr>
          <w:lang w:val="ru-RU"/>
        </w:rPr>
      </w:pPr>
      <w:r w:rsidRPr="00037C32">
        <w:rPr>
          <w:lang w:val="ru-RU"/>
        </w:rPr>
        <w:t>Члены, которые будут исключены с 30 июня 2022 года</w:t>
      </w:r>
    </w:p>
    <w:p w14:paraId="19E58079" w14:textId="45DB0CA7" w:rsidR="00B121B5" w:rsidRPr="00037C32" w:rsidRDefault="00B121B5" w:rsidP="007515F2">
      <w:pPr>
        <w:jc w:val="center"/>
        <w:rPr>
          <w:i/>
          <w:iCs/>
          <w:lang w:val="ru-RU"/>
        </w:rPr>
      </w:pPr>
      <w:r w:rsidRPr="00037C32">
        <w:rPr>
          <w:i/>
          <w:iCs/>
          <w:lang w:val="ru-RU"/>
        </w:rPr>
        <w:t xml:space="preserve">"Заморожены" с января 2021 года – </w:t>
      </w:r>
      <w:r w:rsidR="0049419B">
        <w:rPr>
          <w:i/>
          <w:iCs/>
          <w:lang w:val="ru-RU"/>
        </w:rPr>
        <w:t>Причитающаяся з</w:t>
      </w:r>
      <w:r w:rsidRPr="00037C32">
        <w:rPr>
          <w:i/>
          <w:iCs/>
          <w:lang w:val="ru-RU"/>
        </w:rPr>
        <w:t>адолженность по взносам с 2020 года</w:t>
      </w:r>
    </w:p>
    <w:p w14:paraId="147E65EC" w14:textId="77777777" w:rsidR="00B121B5" w:rsidRPr="00B121B5" w:rsidRDefault="00B121B5" w:rsidP="007515F2">
      <w:pPr>
        <w:spacing w:after="120"/>
        <w:jc w:val="center"/>
        <w:rPr>
          <w:i/>
          <w:iCs/>
          <w:lang w:val="ru-RU"/>
        </w:rPr>
      </w:pPr>
      <w:r w:rsidRPr="00B121B5">
        <w:rPr>
          <w:i/>
          <w:iCs/>
          <w:lang w:val="ru-RU"/>
        </w:rPr>
        <w:t>Положение на 31 января 2022 года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693"/>
        <w:gridCol w:w="803"/>
        <w:gridCol w:w="803"/>
        <w:gridCol w:w="804"/>
        <w:gridCol w:w="992"/>
      </w:tblGrid>
      <w:tr w:rsidR="00B121B5" w:rsidRPr="00037C32" w14:paraId="7E00A2C0" w14:textId="77777777" w:rsidTr="00037C32">
        <w:trPr>
          <w:trHeight w:val="300"/>
          <w:tblHeader/>
          <w:jc w:val="center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018B88B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Страна</w:t>
            </w:r>
          </w:p>
        </w:tc>
        <w:tc>
          <w:tcPr>
            <w:tcW w:w="2977" w:type="dxa"/>
            <w:shd w:val="clear" w:color="auto" w:fill="DBE5F1" w:themeFill="accent1" w:themeFillTint="33"/>
            <w:noWrap/>
            <w:vAlign w:val="center"/>
          </w:tcPr>
          <w:p w14:paraId="5F6C93F8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Организация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  <w:vAlign w:val="center"/>
          </w:tcPr>
          <w:p w14:paraId="63758B60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Период/Сектор</w:t>
            </w:r>
          </w:p>
        </w:tc>
        <w:tc>
          <w:tcPr>
            <w:tcW w:w="803" w:type="dxa"/>
            <w:shd w:val="clear" w:color="auto" w:fill="DBE5F1" w:themeFill="accent1" w:themeFillTint="33"/>
            <w:noWrap/>
            <w:vAlign w:val="center"/>
          </w:tcPr>
          <w:p w14:paraId="2F70CC80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МСЭ-R</w:t>
            </w:r>
          </w:p>
        </w:tc>
        <w:tc>
          <w:tcPr>
            <w:tcW w:w="803" w:type="dxa"/>
            <w:shd w:val="clear" w:color="auto" w:fill="DBE5F1" w:themeFill="accent1" w:themeFillTint="33"/>
            <w:noWrap/>
            <w:vAlign w:val="center"/>
          </w:tcPr>
          <w:p w14:paraId="15621030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МСЭ-Т</w:t>
            </w:r>
          </w:p>
        </w:tc>
        <w:tc>
          <w:tcPr>
            <w:tcW w:w="804" w:type="dxa"/>
            <w:shd w:val="clear" w:color="auto" w:fill="DBE5F1" w:themeFill="accent1" w:themeFillTint="33"/>
            <w:noWrap/>
            <w:vAlign w:val="center"/>
          </w:tcPr>
          <w:p w14:paraId="6E13B210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МСЭ-D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04A30B99" w14:textId="77777777" w:rsidR="00B121B5" w:rsidRPr="00037C32" w:rsidRDefault="00B121B5" w:rsidP="007515F2">
            <w:pPr>
              <w:pStyle w:val="Tablehead"/>
              <w:rPr>
                <w:lang w:val="ru-RU" w:eastAsia="zh-CN"/>
              </w:rPr>
            </w:pPr>
            <w:r w:rsidRPr="00037C32">
              <w:rPr>
                <w:lang w:val="ru-RU" w:eastAsia="zh-CN"/>
              </w:rPr>
              <w:t>Академ. орг.</w:t>
            </w:r>
          </w:p>
        </w:tc>
      </w:tr>
      <w:tr w:rsidR="00B121B5" w:rsidRPr="00037C32" w14:paraId="3880D4F2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7970AC76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АФГАНИСТАН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72952FDD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Afghan Wireless Communication Company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605A1B02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BCB00F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35F079B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65794840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D5ADFE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6BC919D6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41762281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БОТСВАНА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6C16797D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Botswana Fibre Networks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353FAD51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6E8CE7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0C45CDD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6CF5F7A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329F5D7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B29F453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1CF113B1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БРАЗИЛИЯ</w:t>
            </w:r>
          </w:p>
        </w:tc>
        <w:tc>
          <w:tcPr>
            <w:tcW w:w="2977" w:type="dxa"/>
            <w:shd w:val="clear" w:color="D9D9D9" w:fill="FFFFFF"/>
            <w:hideMark/>
          </w:tcPr>
          <w:p w14:paraId="678D24F8" w14:textId="17C5DAC6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es-ES" w:eastAsia="en-GB"/>
              </w:rPr>
            </w:pPr>
            <w:r w:rsidRPr="00DE0759">
              <w:rPr>
                <w:rFonts w:asciiTheme="minorHAnsi" w:hAnsiTheme="minorHAnsi" w:cstheme="minorHAnsi"/>
                <w:lang w:val="es-ES" w:eastAsia="en-GB"/>
              </w:rPr>
              <w:t xml:space="preserve">Fundação Instituto Nacional de Telecomunicações </w:t>
            </w:r>
            <w:r w:rsidR="00037C32" w:rsidRPr="00DE0759">
              <w:rPr>
                <w:rFonts w:asciiTheme="minorHAnsi" w:hAnsiTheme="minorHAnsi" w:cstheme="minorHAnsi"/>
                <w:lang w:val="es-ES" w:eastAsia="en-GB"/>
              </w:rPr>
              <w:t>−</w:t>
            </w:r>
            <w:r w:rsidRPr="00DE0759">
              <w:rPr>
                <w:rFonts w:asciiTheme="minorHAnsi" w:hAnsiTheme="minorHAnsi" w:cstheme="minorHAnsi"/>
                <w:lang w:val="es-ES" w:eastAsia="en-GB"/>
              </w:rPr>
              <w:t xml:space="preserve"> FINATEL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2CD03CB9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BB65DF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2E40E2D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0A4B3ED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B61400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29AC6A62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138F1A6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КАМБОДЖА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73F58E41" w14:textId="43964CA8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en-US" w:eastAsia="en-GB"/>
              </w:rPr>
              <w:t>CHUAN WEI (</w:t>
            </w:r>
            <w:r w:rsidR="00215017" w:rsidRPr="00DE0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Камбоджа</w:t>
            </w:r>
            <w:r w:rsidRPr="00DE0759">
              <w:rPr>
                <w:rFonts w:asciiTheme="minorHAnsi" w:hAnsiTheme="minorHAnsi" w:cstheme="minorHAnsi"/>
                <w:lang w:val="en-US" w:eastAsia="en-GB"/>
              </w:rPr>
              <w:t>) Co., Ltd.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2E5F3878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г./МСЭ-R и 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60619F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31E6EA0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4186A07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C6620D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AD8F690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567A0D63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КИТАЙ</w:t>
            </w:r>
          </w:p>
        </w:tc>
        <w:tc>
          <w:tcPr>
            <w:tcW w:w="2977" w:type="dxa"/>
            <w:shd w:val="clear" w:color="000000" w:fill="FFFFFF"/>
            <w:hideMark/>
          </w:tcPr>
          <w:p w14:paraId="23607C5D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en-US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Корпорация</w:t>
            </w:r>
            <w:r w:rsidRPr="00DE0759">
              <w:rPr>
                <w:rFonts w:asciiTheme="minorHAnsi" w:hAnsiTheme="minorHAnsi" w:cstheme="minorHAnsi"/>
                <w:lang w:val="en-US" w:eastAsia="en-GB"/>
              </w:rPr>
              <w:t xml:space="preserve"> Yong Xin Hua Yun Cultural Development 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478FB6C1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F62E21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3F87FC8C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5EF0544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4DD5A2B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6A01E5E2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7077F56F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ДОМИНИКАНСКАЯ РЕСПУБЛИКА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450F9EBB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/>
              </w:rPr>
              <w:t>Автономный университет Санто-Доминго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03494C12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DF803BD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1EB4422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045AB08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63212A4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76529A2C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65DCF3CE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ЭСТОНИЯ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68820478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Clementvale Baltic OÜ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5EF2593E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2567DB6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1B216EF5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6CAA7D8D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39F6E2D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6ED7D092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59F1846A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ГАНА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2171CF38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Subah Infosolutions Ghana Limited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262762B9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г./МСЭ-R и 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00322B5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35748E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6693B26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2F40DA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10083F3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68696806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ИНДИЯ</w:t>
            </w:r>
          </w:p>
        </w:tc>
        <w:tc>
          <w:tcPr>
            <w:tcW w:w="2977" w:type="dxa"/>
            <w:shd w:val="clear" w:color="000000" w:fill="FFFFFF"/>
            <w:hideMark/>
          </w:tcPr>
          <w:p w14:paraId="2EC8991B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Центр изучения науки, технологии и политики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60A65C00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92458DE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327239EE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63252DE9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45F244E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29D359C4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3BD2E349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ИРАН (ИСЛАМСКАЯ РЕСПУБЛИКА)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2466317A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/>
              </w:rPr>
              <w:t>Иранский научно-технологический университет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7F84D382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5B3194A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62DDF77C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786C3473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A2508E6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396C048A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2C27717F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14:paraId="0039DEF2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/>
              </w:rPr>
              <w:t>Факультет прикладных наук почты и электросвязи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472A9A2B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8693C90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0845397B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62BADD00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5BD477B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7EE4D709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7FF6E737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3E1114F4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Monenco Iran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305DA4BE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385C72C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0E3694AA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5EF201A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35E026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197D14F3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2C1A6E2E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ИЗРАИЛЬ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0D01A292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Beezz Communication Sol. Ltd.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12C675F0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2A722D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40EFB9B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47B3884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D7EEDFE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DC17898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6E99626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0D61D9A0" w14:textId="77777777" w:rsidR="00B121B5" w:rsidRPr="00F23281" w:rsidRDefault="00B121B5" w:rsidP="007515F2">
            <w:pPr>
              <w:pStyle w:val="Tabletext"/>
              <w:rPr>
                <w:rFonts w:asciiTheme="minorHAnsi" w:hAnsiTheme="minorHAnsi" w:cstheme="minorHAnsi"/>
                <w:lang w:val="fr-FR" w:eastAsia="en-GB"/>
              </w:rPr>
            </w:pPr>
            <w:r w:rsidRPr="00F23281">
              <w:rPr>
                <w:rFonts w:asciiTheme="minorHAnsi" w:hAnsiTheme="minorHAnsi" w:cstheme="minorHAnsi"/>
                <w:lang w:val="fr-FR" w:eastAsia="en-GB"/>
              </w:rPr>
              <w:t>Sckipio Technologies S.I. Ltd.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7DE6837F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F4F9E1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7C6FC09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663D9AC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467D0C8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4FEFB317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023C6DA9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КОРЕЯ (РЕСПУБЛИКА)</w:t>
            </w:r>
          </w:p>
        </w:tc>
        <w:tc>
          <w:tcPr>
            <w:tcW w:w="2977" w:type="dxa"/>
            <w:shd w:val="clear" w:color="D9D9D9" w:fill="FFFFFF"/>
            <w:hideMark/>
          </w:tcPr>
          <w:p w14:paraId="6347AB68" w14:textId="2165BB09" w:rsidR="00B121B5" w:rsidRPr="00F23281" w:rsidRDefault="00B121B5" w:rsidP="007515F2">
            <w:pPr>
              <w:pStyle w:val="Tabletext"/>
              <w:rPr>
                <w:rFonts w:asciiTheme="minorHAnsi" w:hAnsiTheme="minorHAnsi" w:cstheme="minorHAnsi"/>
                <w:lang w:val="fr-FR" w:eastAsia="en-GB"/>
              </w:rPr>
            </w:pPr>
            <w:r w:rsidRPr="00F23281">
              <w:rPr>
                <w:rFonts w:asciiTheme="minorHAnsi" w:hAnsiTheme="minorHAnsi" w:cstheme="minorHAnsi"/>
                <w:lang w:val="fr-FR" w:eastAsia="en-GB"/>
              </w:rPr>
              <w:t>Smart Quantum Communication ITRC (</w:t>
            </w:r>
            <w:r w:rsidR="004D7F1C" w:rsidRPr="00DE0759">
              <w:rPr>
                <w:rFonts w:asciiTheme="minorHAnsi" w:hAnsiTheme="minorHAnsi" w:cstheme="minorHAnsi"/>
                <w:color w:val="000000"/>
              </w:rPr>
              <w:t>Корейский</w:t>
            </w:r>
            <w:r w:rsidR="004D7F1C" w:rsidRPr="00F23281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4D7F1C" w:rsidRPr="00DE0759">
              <w:rPr>
                <w:rFonts w:asciiTheme="minorHAnsi" w:hAnsiTheme="minorHAnsi" w:cstheme="minorHAnsi"/>
                <w:color w:val="000000"/>
              </w:rPr>
              <w:t>университет</w:t>
            </w:r>
            <w:r w:rsidRPr="00F23281">
              <w:rPr>
                <w:rFonts w:asciiTheme="minorHAnsi" w:hAnsiTheme="minorHAnsi" w:cstheme="minorHAnsi"/>
                <w:lang w:val="fr-FR" w:eastAsia="en-GB"/>
              </w:rPr>
              <w:t>)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4F87ABC5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2D5802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73A14A7A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0DB31805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AAD284C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43820D48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39B65E22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ЛЕСОТО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244623F5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Econet Telecom Lesotho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31DE2D2B" w14:textId="6E2D3ED9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</w:t>
            </w:r>
            <w:r w:rsidR="006917D7" w:rsidRPr="00037C32">
              <w:rPr>
                <w:lang w:val="ru-RU" w:eastAsia="en-GB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377A92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10A22C65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388DDAA3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5095EAE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017F992C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6F44555A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МАЛИ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2B8B4180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Orange Mali SA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185CA33E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г./МСЭ-R и МСЭ-Т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4EF4FE6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BD9043E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2F84A8A0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F45BD66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50060C23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1723D96B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КАТАР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5558ACB2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Ooredoo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5E6114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 МСЭ-R, МСЭ</w:t>
            </w:r>
            <w:r w:rsidRPr="00037C32">
              <w:rPr>
                <w:lang w:val="ru-RU" w:eastAsia="en-GB"/>
              </w:rPr>
              <w:noBreakHyphen/>
              <w:t>T и 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632970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DD8E27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0476251E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7A907E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12C3D2C0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130C76CE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СУДАН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60367960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Sudatel Telecom Group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24DB4F17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C75D876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1FFDD5B3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67FBFBA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F24EBF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C413865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7D78CFA9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ШВЕЙЦАРИЯ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1EC38447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High-Tech Bridge SA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4DB65143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6585D64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6703AE4D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1342AC2C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D3D28C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5C335C8F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6D1D7E7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lastRenderedPageBreak/>
              <w:t>СИРИЙСКАЯ АРАБСКАЯ РЕСПУБЛИКА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1F8A6EBC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Syriatel Mobile Telecom SA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1CC6D660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г./МСЭ-D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31ADD92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08B2E277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51A69A17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723A4B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EF43449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3972C9F8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ТАНЗАНИЯ</w:t>
            </w: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03BAF7C7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Университет Додома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36C0481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99B4A9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258861D6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7C1E1B5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A0AE4B1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4741FD91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7986DA7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СОЕДИНЕННЫЕ ШТАТЫ АМЕРИКИ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4578E4EC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Analog Devices, Inc.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49F300C9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A71EAB3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4F459A09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3C333046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2CFC194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7759E53C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49A9835C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2977" w:type="dxa"/>
            <w:shd w:val="clear" w:color="000000" w:fill="FFFFFF"/>
            <w:noWrap/>
            <w:hideMark/>
          </w:tcPr>
          <w:p w14:paraId="0721388B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Continental Automotive Systems Inc.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14:paraId="2082D0FD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5983EFE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4CB5823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6A527AE8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942162E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12D5D753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4EBC18D2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21110B08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/>
              </w:rPr>
              <w:t>Технологический институт штата Джорджия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25E0E41C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F9BD479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5832F8AD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367AF31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5CBB46F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24B0C0F3" w14:textId="77777777" w:rsidTr="00037C32">
        <w:trPr>
          <w:trHeight w:val="300"/>
          <w:jc w:val="center"/>
        </w:trPr>
        <w:tc>
          <w:tcPr>
            <w:tcW w:w="1838" w:type="dxa"/>
            <w:shd w:val="clear" w:color="000000" w:fill="FFFFFF"/>
            <w:hideMark/>
          </w:tcPr>
          <w:p w14:paraId="30B24C31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2977" w:type="dxa"/>
            <w:shd w:val="clear" w:color="D9D9D9" w:fill="FFFFFF"/>
            <w:noWrap/>
            <w:hideMark/>
          </w:tcPr>
          <w:p w14:paraId="4321C0C1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 w:eastAsia="en-GB"/>
              </w:rPr>
              <w:t>Oration Technologies, Inc.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00EC7480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</w:t>
            </w:r>
            <w:r w:rsidRPr="00037C32">
              <w:rPr>
                <w:lang w:val="ru-RU"/>
              </w:rPr>
              <w:t>Ассоциированный член</w:t>
            </w:r>
            <w:r w:rsidRPr="00037C32">
              <w:rPr>
                <w:lang w:val="ru-RU" w:eastAsia="en-GB"/>
              </w:rPr>
              <w:t xml:space="preserve"> МСЭ-T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A3DF173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05647CE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7B19859F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D280E13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B121B5" w:rsidRPr="00037C32" w14:paraId="10ECD8D1" w14:textId="77777777" w:rsidTr="00037C32">
        <w:trPr>
          <w:trHeight w:val="588"/>
          <w:jc w:val="center"/>
        </w:trPr>
        <w:tc>
          <w:tcPr>
            <w:tcW w:w="1838" w:type="dxa"/>
            <w:shd w:val="clear" w:color="000000" w:fill="FFFFFF"/>
            <w:hideMark/>
          </w:tcPr>
          <w:p w14:paraId="2BE70026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ЗАМБИЯ</w:t>
            </w:r>
          </w:p>
        </w:tc>
        <w:tc>
          <w:tcPr>
            <w:tcW w:w="2977" w:type="dxa"/>
            <w:shd w:val="clear" w:color="D9D9D9" w:fill="FFFFFF"/>
            <w:hideMark/>
          </w:tcPr>
          <w:p w14:paraId="57FD6B6C" w14:textId="77777777" w:rsidR="00B121B5" w:rsidRPr="00DE0759" w:rsidRDefault="00B121B5" w:rsidP="007515F2">
            <w:pPr>
              <w:pStyle w:val="Tabletext"/>
              <w:rPr>
                <w:rFonts w:asciiTheme="minorHAnsi" w:hAnsiTheme="minorHAnsi" w:cstheme="minorHAnsi"/>
                <w:lang w:val="ru-RU" w:eastAsia="en-GB"/>
              </w:rPr>
            </w:pPr>
            <w:r w:rsidRPr="00DE0759">
              <w:rPr>
                <w:rFonts w:asciiTheme="minorHAnsi" w:hAnsiTheme="minorHAnsi" w:cstheme="minorHAnsi"/>
                <w:lang w:val="ru-RU"/>
              </w:rPr>
              <w:t>Университет Замбии, Школа естественных наук</w:t>
            </w:r>
          </w:p>
        </w:tc>
        <w:tc>
          <w:tcPr>
            <w:tcW w:w="2693" w:type="dxa"/>
            <w:shd w:val="clear" w:color="D9D9D9" w:fill="FFFFFF"/>
            <w:noWrap/>
            <w:hideMark/>
          </w:tcPr>
          <w:p w14:paraId="300F023A" w14:textId="77777777" w:rsidR="00B121B5" w:rsidRPr="00037C32" w:rsidRDefault="00B121B5" w:rsidP="007515F2">
            <w:pPr>
              <w:pStyle w:val="Tabletext"/>
              <w:rPr>
                <w:lang w:val="ru-RU" w:eastAsia="en-GB"/>
              </w:rPr>
            </w:pPr>
            <w:r w:rsidRPr="00037C32">
              <w:rPr>
                <w:lang w:val="ru-RU" w:eastAsia="en-GB"/>
              </w:rPr>
              <w:t>2020 г./Академическая организация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AD52570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14:paraId="6E0A26A1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14:paraId="1678F2BD" w14:textId="77777777" w:rsidR="00B121B5" w:rsidRPr="00037C32" w:rsidRDefault="00B121B5" w:rsidP="007515F2">
            <w:pPr>
              <w:pStyle w:val="Tabletext"/>
              <w:jc w:val="center"/>
              <w:rPr>
                <w:lang w:val="ru-RU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9050711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037C32">
              <w:rPr>
                <w:rFonts w:asciiTheme="minorHAnsi" w:hAnsiTheme="minorHAnsi" w:cstheme="minorHAnsi"/>
                <w:lang w:val="ru-RU" w:eastAsia="en-GB"/>
              </w:rPr>
              <w:t>1</w:t>
            </w:r>
          </w:p>
        </w:tc>
      </w:tr>
      <w:tr w:rsidR="00B121B5" w:rsidRPr="00037C32" w14:paraId="75DE3147" w14:textId="77777777" w:rsidTr="00037C32">
        <w:trPr>
          <w:trHeight w:val="171"/>
          <w:jc w:val="center"/>
        </w:trPr>
        <w:tc>
          <w:tcPr>
            <w:tcW w:w="1838" w:type="dxa"/>
            <w:shd w:val="clear" w:color="auto" w:fill="DBE5F1" w:themeFill="accent1" w:themeFillTint="33"/>
          </w:tcPr>
          <w:p w14:paraId="694681E5" w14:textId="77777777" w:rsidR="00B121B5" w:rsidRPr="00037C32" w:rsidRDefault="00B121B5" w:rsidP="007515F2">
            <w:pPr>
              <w:pStyle w:val="Tabletext"/>
              <w:rPr>
                <w:b/>
                <w:lang w:val="ru-RU" w:eastAsia="en-GB"/>
              </w:rPr>
            </w:pPr>
            <w:r w:rsidRPr="00037C32">
              <w:rPr>
                <w:b/>
                <w:lang w:val="ru-RU" w:eastAsia="zh-CN"/>
              </w:rPr>
              <w:t>ВСЕГО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0F22254" w14:textId="77777777" w:rsidR="00B121B5" w:rsidRPr="00037C32" w:rsidRDefault="00B121B5" w:rsidP="007515F2">
            <w:pPr>
              <w:pStyle w:val="Tabletext"/>
              <w:rPr>
                <w:b/>
                <w:lang w:val="ru-RU"/>
              </w:rPr>
            </w:pPr>
            <w:r w:rsidRPr="00037C32">
              <w:rPr>
                <w:b/>
                <w:lang w:val="ru-RU" w:eastAsia="en-GB"/>
              </w:rPr>
              <w:t>27 Членов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</w:tcPr>
          <w:p w14:paraId="741BDF2F" w14:textId="77777777" w:rsidR="00B121B5" w:rsidRPr="00037C32" w:rsidRDefault="00B121B5" w:rsidP="007515F2">
            <w:pPr>
              <w:pStyle w:val="Tabletext"/>
              <w:rPr>
                <w:b/>
                <w:lang w:val="ru-RU" w:eastAsia="en-GB"/>
              </w:rPr>
            </w:pPr>
          </w:p>
        </w:tc>
        <w:tc>
          <w:tcPr>
            <w:tcW w:w="803" w:type="dxa"/>
            <w:shd w:val="clear" w:color="auto" w:fill="DBE5F1" w:themeFill="accent1" w:themeFillTint="33"/>
            <w:noWrap/>
          </w:tcPr>
          <w:p w14:paraId="6C4DF2C7" w14:textId="77777777" w:rsidR="00B121B5" w:rsidRPr="00037C32" w:rsidRDefault="00B121B5" w:rsidP="007515F2">
            <w:pPr>
              <w:pStyle w:val="Tabletext"/>
              <w:jc w:val="center"/>
              <w:rPr>
                <w:b/>
                <w:lang w:val="ru-RU" w:eastAsia="en-GB"/>
              </w:rPr>
            </w:pPr>
            <w:r w:rsidRPr="00037C32">
              <w:rPr>
                <w:rFonts w:cs="Calibri"/>
                <w:b/>
                <w:lang w:val="ru-RU" w:eastAsia="en-GB"/>
              </w:rPr>
              <w:t>4</w:t>
            </w:r>
          </w:p>
        </w:tc>
        <w:tc>
          <w:tcPr>
            <w:tcW w:w="803" w:type="dxa"/>
            <w:shd w:val="clear" w:color="auto" w:fill="DBE5F1" w:themeFill="accent1" w:themeFillTint="33"/>
            <w:noWrap/>
          </w:tcPr>
          <w:p w14:paraId="05679AEE" w14:textId="77777777" w:rsidR="00B121B5" w:rsidRPr="00037C32" w:rsidRDefault="00B121B5" w:rsidP="007515F2">
            <w:pPr>
              <w:pStyle w:val="Tabletext"/>
              <w:jc w:val="center"/>
              <w:rPr>
                <w:b/>
                <w:lang w:val="ru-RU" w:eastAsia="en-GB"/>
              </w:rPr>
            </w:pPr>
            <w:r w:rsidRPr="00037C32">
              <w:rPr>
                <w:rFonts w:cs="Calibri"/>
                <w:b/>
                <w:lang w:val="ru-RU" w:eastAsia="en-GB"/>
              </w:rPr>
              <w:t>11</w:t>
            </w:r>
          </w:p>
        </w:tc>
        <w:tc>
          <w:tcPr>
            <w:tcW w:w="804" w:type="dxa"/>
            <w:shd w:val="clear" w:color="auto" w:fill="DBE5F1" w:themeFill="accent1" w:themeFillTint="33"/>
            <w:noWrap/>
          </w:tcPr>
          <w:p w14:paraId="72AF5FD2" w14:textId="77777777" w:rsidR="00B121B5" w:rsidRPr="00037C32" w:rsidRDefault="00B121B5" w:rsidP="007515F2">
            <w:pPr>
              <w:pStyle w:val="Tabletext"/>
              <w:jc w:val="center"/>
              <w:rPr>
                <w:b/>
                <w:lang w:val="ru-RU" w:eastAsia="en-GB"/>
              </w:rPr>
            </w:pPr>
            <w:r w:rsidRPr="00037C32">
              <w:rPr>
                <w:rFonts w:cs="Calibri"/>
                <w:b/>
                <w:lang w:val="ru-RU" w:eastAsia="en-GB"/>
              </w:rPr>
              <w:t>9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</w:tcPr>
          <w:p w14:paraId="4CFBE071" w14:textId="77777777" w:rsidR="00B121B5" w:rsidRPr="00037C32" w:rsidRDefault="00B121B5" w:rsidP="007515F2">
            <w:pPr>
              <w:pStyle w:val="Tabletext"/>
              <w:jc w:val="center"/>
              <w:rPr>
                <w:rFonts w:asciiTheme="minorHAnsi" w:hAnsiTheme="minorHAnsi" w:cstheme="minorHAnsi"/>
                <w:b/>
                <w:lang w:val="ru-RU" w:eastAsia="en-GB"/>
              </w:rPr>
            </w:pPr>
            <w:r w:rsidRPr="00037C32">
              <w:rPr>
                <w:rFonts w:cs="Calibri"/>
                <w:b/>
                <w:color w:val="000000"/>
                <w:lang w:val="ru-RU" w:eastAsia="en-GB"/>
              </w:rPr>
              <w:t>8</w:t>
            </w:r>
          </w:p>
        </w:tc>
      </w:tr>
    </w:tbl>
    <w:p w14:paraId="68157603" w14:textId="77777777" w:rsidR="00B121B5" w:rsidRPr="00B121B5" w:rsidRDefault="00B121B5" w:rsidP="00037C32">
      <w:pPr>
        <w:spacing w:before="720"/>
        <w:jc w:val="center"/>
        <w:rPr>
          <w:lang w:val="ru-RU"/>
        </w:rPr>
      </w:pPr>
      <w:r w:rsidRPr="00B121B5">
        <w:rPr>
          <w:lang w:val="ru-RU"/>
        </w:rPr>
        <w:t>______________</w:t>
      </w:r>
    </w:p>
    <w:sectPr w:rsidR="00B121B5" w:rsidRPr="00B121B5" w:rsidSect="00CF629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BF09" w14:textId="77777777" w:rsidR="00B35DB0" w:rsidRDefault="00B35DB0">
      <w:r>
        <w:separator/>
      </w:r>
    </w:p>
  </w:endnote>
  <w:endnote w:type="continuationSeparator" w:id="0">
    <w:p w14:paraId="52E78908" w14:textId="77777777" w:rsidR="00B35DB0" w:rsidRDefault="00B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1" w14:textId="77777777" w:rsidR="00615C0F" w:rsidRDefault="00615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77" w14:textId="50546516" w:rsidR="00B35DB0" w:rsidRPr="00984BCB" w:rsidRDefault="00B35DB0" w:rsidP="009B0BAE">
    <w:pPr>
      <w:pStyle w:val="Footer"/>
      <w:rPr>
        <w:sz w:val="18"/>
        <w:szCs w:val="18"/>
      </w:rPr>
    </w:pPr>
    <w:r w:rsidRPr="00615C0F">
      <w:rPr>
        <w:color w:val="F2F2F2" w:themeColor="background1" w:themeShade="F2"/>
      </w:rPr>
      <w:fldChar w:fldCharType="begin"/>
    </w:r>
    <w:r w:rsidRPr="00615C0F">
      <w:rPr>
        <w:color w:val="F2F2F2" w:themeColor="background1" w:themeShade="F2"/>
      </w:rPr>
      <w:instrText xml:space="preserve"> FILENAME \p  \* MERGEFORMAT </w:instrText>
    </w:r>
    <w:r w:rsidRPr="00615C0F">
      <w:rPr>
        <w:color w:val="F2F2F2" w:themeColor="background1" w:themeShade="F2"/>
      </w:rPr>
      <w:fldChar w:fldCharType="separate"/>
    </w:r>
    <w:r w:rsidRPr="00615C0F">
      <w:rPr>
        <w:color w:val="F2F2F2" w:themeColor="background1" w:themeShade="F2"/>
      </w:rPr>
      <w:t>P:\RUS\SG\CONSEIL\C22\000\041R.docx</w:t>
    </w:r>
    <w:r w:rsidRPr="00615C0F">
      <w:rPr>
        <w:color w:val="F2F2F2" w:themeColor="background1" w:themeShade="F2"/>
        <w:lang w:val="en-US"/>
      </w:rPr>
      <w:fldChar w:fldCharType="end"/>
    </w:r>
    <w:r w:rsidRPr="00615C0F">
      <w:rPr>
        <w:color w:val="F2F2F2" w:themeColor="background1" w:themeShade="F2"/>
      </w:rPr>
      <w:t xml:space="preserve"> (500638)</w:t>
    </w:r>
    <w:r w:rsidRPr="00615C0F">
      <w:rPr>
        <w:color w:val="F2F2F2" w:themeColor="background1" w:themeShade="F2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4D9A" w14:textId="77777777" w:rsidR="00B35DB0" w:rsidRDefault="00B35DB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10E1" w14:textId="77777777" w:rsidR="00B35DB0" w:rsidRDefault="00B35DB0">
      <w:r>
        <w:t>____________________</w:t>
      </w:r>
    </w:p>
  </w:footnote>
  <w:footnote w:type="continuationSeparator" w:id="0">
    <w:p w14:paraId="3D87B906" w14:textId="77777777" w:rsidR="00B35DB0" w:rsidRDefault="00B3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E5DE" w14:textId="77777777" w:rsidR="00615C0F" w:rsidRDefault="0061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38FE" w14:textId="1E039C5B" w:rsidR="00B35DB0" w:rsidRDefault="00B35DB0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30D73">
      <w:rPr>
        <w:noProof/>
      </w:rPr>
      <w:t>4</w:t>
    </w:r>
    <w:r>
      <w:rPr>
        <w:noProof/>
      </w:rPr>
      <w:fldChar w:fldCharType="end"/>
    </w:r>
  </w:p>
  <w:p w14:paraId="36CB5200" w14:textId="697DF0B8" w:rsidR="00B35DB0" w:rsidRDefault="00B35DB0" w:rsidP="005B3DEC">
    <w:pPr>
      <w:pStyle w:val="Header"/>
      <w:spacing w:after="480"/>
    </w:pPr>
    <w:r>
      <w:t>C22/41-R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F37D" w14:textId="77777777" w:rsidR="00615C0F" w:rsidRDefault="0061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B5"/>
    <w:rsid w:val="00005BE0"/>
    <w:rsid w:val="0002183E"/>
    <w:rsid w:val="00037C32"/>
    <w:rsid w:val="000569B4"/>
    <w:rsid w:val="00080E82"/>
    <w:rsid w:val="000E568E"/>
    <w:rsid w:val="0014734F"/>
    <w:rsid w:val="0015710D"/>
    <w:rsid w:val="00163A32"/>
    <w:rsid w:val="00192B41"/>
    <w:rsid w:val="001B7B09"/>
    <w:rsid w:val="001E0D71"/>
    <w:rsid w:val="001E6719"/>
    <w:rsid w:val="001E7F50"/>
    <w:rsid w:val="00215017"/>
    <w:rsid w:val="00225368"/>
    <w:rsid w:val="00227FF0"/>
    <w:rsid w:val="002412B8"/>
    <w:rsid w:val="00291EB6"/>
    <w:rsid w:val="002D2F57"/>
    <w:rsid w:val="002D48C5"/>
    <w:rsid w:val="00365614"/>
    <w:rsid w:val="003F099E"/>
    <w:rsid w:val="003F235E"/>
    <w:rsid w:val="003F6484"/>
    <w:rsid w:val="004023E0"/>
    <w:rsid w:val="00403DD8"/>
    <w:rsid w:val="00442515"/>
    <w:rsid w:val="0045686C"/>
    <w:rsid w:val="004918C4"/>
    <w:rsid w:val="0049419B"/>
    <w:rsid w:val="00497703"/>
    <w:rsid w:val="004A0374"/>
    <w:rsid w:val="004A45B5"/>
    <w:rsid w:val="004B142A"/>
    <w:rsid w:val="004D0129"/>
    <w:rsid w:val="004D7F1C"/>
    <w:rsid w:val="00530D73"/>
    <w:rsid w:val="005461C5"/>
    <w:rsid w:val="005A64D5"/>
    <w:rsid w:val="005B3DEC"/>
    <w:rsid w:val="00601994"/>
    <w:rsid w:val="00615C0F"/>
    <w:rsid w:val="006917D7"/>
    <w:rsid w:val="006D72E8"/>
    <w:rsid w:val="006E2D42"/>
    <w:rsid w:val="00703676"/>
    <w:rsid w:val="00707304"/>
    <w:rsid w:val="00732269"/>
    <w:rsid w:val="00742E15"/>
    <w:rsid w:val="007515F2"/>
    <w:rsid w:val="00785ABD"/>
    <w:rsid w:val="007A0AA3"/>
    <w:rsid w:val="007A2DD4"/>
    <w:rsid w:val="007C566B"/>
    <w:rsid w:val="007D38B5"/>
    <w:rsid w:val="007E7EA0"/>
    <w:rsid w:val="00807255"/>
    <w:rsid w:val="0081023E"/>
    <w:rsid w:val="008173AA"/>
    <w:rsid w:val="00840A14"/>
    <w:rsid w:val="00873366"/>
    <w:rsid w:val="008B62B4"/>
    <w:rsid w:val="008C6748"/>
    <w:rsid w:val="008D2D7B"/>
    <w:rsid w:val="008E0737"/>
    <w:rsid w:val="008F7C2C"/>
    <w:rsid w:val="00940E96"/>
    <w:rsid w:val="00950CEF"/>
    <w:rsid w:val="00964EB7"/>
    <w:rsid w:val="00984BCB"/>
    <w:rsid w:val="009B0BAE"/>
    <w:rsid w:val="009C1C89"/>
    <w:rsid w:val="009F3448"/>
    <w:rsid w:val="00A01CF9"/>
    <w:rsid w:val="00A06E8F"/>
    <w:rsid w:val="00A140AB"/>
    <w:rsid w:val="00A25E5F"/>
    <w:rsid w:val="00A71773"/>
    <w:rsid w:val="00AE2C85"/>
    <w:rsid w:val="00B121B5"/>
    <w:rsid w:val="00B12A37"/>
    <w:rsid w:val="00B35DB0"/>
    <w:rsid w:val="00B63EF2"/>
    <w:rsid w:val="00BA1F36"/>
    <w:rsid w:val="00BA7D89"/>
    <w:rsid w:val="00BC0D39"/>
    <w:rsid w:val="00BC7BC0"/>
    <w:rsid w:val="00BD57B7"/>
    <w:rsid w:val="00BE63E2"/>
    <w:rsid w:val="00CC2778"/>
    <w:rsid w:val="00CD2009"/>
    <w:rsid w:val="00CF629C"/>
    <w:rsid w:val="00D92EEA"/>
    <w:rsid w:val="00DA5D4E"/>
    <w:rsid w:val="00DE0759"/>
    <w:rsid w:val="00E12E4D"/>
    <w:rsid w:val="00E176BA"/>
    <w:rsid w:val="00E423EC"/>
    <w:rsid w:val="00E55121"/>
    <w:rsid w:val="00E7385D"/>
    <w:rsid w:val="00EB4FCB"/>
    <w:rsid w:val="00EC63B9"/>
    <w:rsid w:val="00EC6BC5"/>
    <w:rsid w:val="00ED62B7"/>
    <w:rsid w:val="00F23281"/>
    <w:rsid w:val="00F35898"/>
    <w:rsid w:val="00F5225B"/>
    <w:rsid w:val="00FE570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B1DCE"/>
  <w15:docId w15:val="{66FB2D7C-C238-4567-BABA-D1ECFBA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F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1B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121B5"/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121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121B5"/>
    <w:rPr>
      <w:rFonts w:ascii="Calibri" w:hAnsi="Calibri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121B5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B121B5"/>
    <w:rPr>
      <w:rFonts w:ascii="Calibri" w:hAnsi="Calibri"/>
      <w:b/>
      <w:sz w:val="2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B121B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21B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doc/gs/council/c01/docs/034.html" TargetMode="External"/><Relationship Id="rId18" Type="http://schemas.openxmlformats.org/officeDocument/2006/relationships/hyperlink" Target="http://www.itu.int/md/S10-CL-C-0033/en" TargetMode="External"/><Relationship Id="rId26" Type="http://schemas.openxmlformats.org/officeDocument/2006/relationships/hyperlink" Target="http://www.itu.int/md/S16-CL-C-0014/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tu.int/md/S12-CL-C-0005/en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council/Documents/basic-texts/RES-152-R.pdf" TargetMode="External"/><Relationship Id="rId17" Type="http://schemas.openxmlformats.org/officeDocument/2006/relationships/hyperlink" Target="http://www.itu.int/md/S09-CL-C-0005/en" TargetMode="External"/><Relationship Id="rId25" Type="http://schemas.openxmlformats.org/officeDocument/2006/relationships/hyperlink" Target="http://www.itu.int/md/S15-CL-C-0014/en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u.int/md/S08-CL-C-0014/en" TargetMode="External"/><Relationship Id="rId20" Type="http://schemas.openxmlformats.org/officeDocument/2006/relationships/hyperlink" Target="http://www.itu.int/md/S11-CL-C-0021/en" TargetMode="External"/><Relationship Id="rId29" Type="http://schemas.openxmlformats.org/officeDocument/2006/relationships/hyperlink" Target="http://www.itu.int/md/S19-CL-C-0052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pub/S-CONF-PLEN-2019" TargetMode="External"/><Relationship Id="rId24" Type="http://schemas.openxmlformats.org/officeDocument/2006/relationships/hyperlink" Target="http://www.itu.int/md/S14-CL-C-0014/en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S07-CL-C-0005/en" TargetMode="External"/><Relationship Id="rId23" Type="http://schemas.openxmlformats.org/officeDocument/2006/relationships/hyperlink" Target="http://www.itu.int/md/S13-CL-C-0014/en" TargetMode="External"/><Relationship Id="rId28" Type="http://schemas.openxmlformats.org/officeDocument/2006/relationships/hyperlink" Target="http://www.itu.int/md/S18-CL-C-0060/en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itu.int/pub/S-CONF-PLEN-2019" TargetMode="External"/><Relationship Id="rId19" Type="http://schemas.openxmlformats.org/officeDocument/2006/relationships/hyperlink" Target="http://www.itu.int/md/S10-CL-C-0096/en" TargetMode="External"/><Relationship Id="rId31" Type="http://schemas.openxmlformats.org/officeDocument/2006/relationships/hyperlink" Target="http://www.itu.int/md/S21-CL-C-005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pub/S-CONF-PLEN-2019" TargetMode="External"/><Relationship Id="rId14" Type="http://schemas.openxmlformats.org/officeDocument/2006/relationships/hyperlink" Target="http://www.itu.int/md/S06-CL-C-0025/en" TargetMode="External"/><Relationship Id="rId22" Type="http://schemas.openxmlformats.org/officeDocument/2006/relationships/hyperlink" Target="http://www.itu.int/md/S12-CL-C-0010/en" TargetMode="External"/><Relationship Id="rId27" Type="http://schemas.openxmlformats.org/officeDocument/2006/relationships/hyperlink" Target="http://www.itu.int/md/S17-CL-C-0014/en" TargetMode="External"/><Relationship Id="rId30" Type="http://schemas.openxmlformats.org/officeDocument/2006/relationships/hyperlink" Target="http://www.itu.int/md/S20-CL-C-0052/en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itu.int/en/council/Documents/basic-texts/RES-152-R.pdf" TargetMode="Externa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10</Pages>
  <Words>2258</Words>
  <Characters>16420</Characters>
  <Application>Microsoft Office Word</Application>
  <DocSecurity>4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18641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of management and follow-up of the defrayal of ITU expenses by Sector Members, Associates and Academia</dc:title>
  <dc:subject>Council 2022</dc:subject>
  <dc:creator>Russian</dc:creator>
  <cp:keywords>C2022, C22,Council-22</cp:keywords>
  <dc:description/>
  <cp:lastModifiedBy>Xue, Kun</cp:lastModifiedBy>
  <cp:revision>2</cp:revision>
  <cp:lastPrinted>2006-03-28T16:12:00Z</cp:lastPrinted>
  <dcterms:created xsi:type="dcterms:W3CDTF">2022-03-18T07:47:00Z</dcterms:created>
  <dcterms:modified xsi:type="dcterms:W3CDTF">2022-03-18T07:47:00Z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