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A4F1C" w14:paraId="0C256667" w14:textId="77777777">
        <w:trPr>
          <w:cantSplit/>
        </w:trPr>
        <w:tc>
          <w:tcPr>
            <w:tcW w:w="6911" w:type="dxa"/>
          </w:tcPr>
          <w:p w14:paraId="5ECBD05E" w14:textId="1744D0DB" w:rsidR="00BC7BC0" w:rsidRPr="00CA4F1C" w:rsidRDefault="000569B4" w:rsidP="003E64C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A4F1C">
              <w:rPr>
                <w:b/>
                <w:smallCaps/>
                <w:sz w:val="28"/>
                <w:szCs w:val="28"/>
                <w:lang w:val="ru-RU"/>
              </w:rPr>
              <w:t>СОВЕТ</w:t>
            </w:r>
            <w:r w:rsidR="003E64CB" w:rsidRPr="00CA4F1C">
              <w:rPr>
                <w:b/>
                <w:smallCaps/>
                <w:sz w:val="28"/>
                <w:szCs w:val="28"/>
                <w:lang w:val="ru-RU"/>
              </w:rPr>
              <w:t> </w:t>
            </w:r>
            <w:r w:rsidRPr="00CA4F1C">
              <w:rPr>
                <w:b/>
                <w:smallCaps/>
                <w:sz w:val="28"/>
                <w:szCs w:val="28"/>
                <w:lang w:val="ru-RU"/>
              </w:rPr>
              <w:t>20</w:t>
            </w:r>
            <w:r w:rsidR="00442515" w:rsidRPr="00CA4F1C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863B54" w:rsidRPr="00CA4F1C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CA4F1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3E64CB" w:rsidRPr="00CA4F1C">
              <w:rPr>
                <w:b/>
                <w:bCs/>
                <w:sz w:val="24"/>
                <w:szCs w:val="24"/>
                <w:lang w:val="ru-RU"/>
              </w:rPr>
              <w:t>Заключительное собрание</w:t>
            </w:r>
            <w:r w:rsidR="00FF4F0E" w:rsidRPr="00CA4F1C">
              <w:rPr>
                <w:b/>
                <w:bCs/>
                <w:sz w:val="24"/>
                <w:szCs w:val="24"/>
                <w:lang w:val="ru-RU"/>
              </w:rPr>
              <w:t>, Бухарест</w:t>
            </w:r>
            <w:r w:rsidR="003E64CB" w:rsidRPr="00CA4F1C">
              <w:rPr>
                <w:b/>
                <w:bCs/>
                <w:sz w:val="24"/>
                <w:szCs w:val="24"/>
                <w:lang w:val="ru-RU"/>
              </w:rPr>
              <w:t>, 24 </w:t>
            </w:r>
            <w:r w:rsidR="00FF4F0E" w:rsidRPr="00CA4F1C">
              <w:rPr>
                <w:b/>
                <w:bCs/>
                <w:sz w:val="24"/>
                <w:szCs w:val="24"/>
                <w:lang w:val="ru-RU"/>
              </w:rPr>
              <w:t>сентября 2022</w:t>
            </w:r>
            <w:r w:rsidR="003E64CB" w:rsidRPr="00CA4F1C">
              <w:rPr>
                <w:b/>
                <w:bCs/>
                <w:sz w:val="24"/>
                <w:szCs w:val="24"/>
                <w:lang w:val="ru-RU"/>
              </w:rPr>
              <w:t> </w:t>
            </w:r>
            <w:r w:rsidR="00FF4F0E" w:rsidRPr="00CA4F1C">
              <w:rPr>
                <w:b/>
                <w:bCs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20" w:type="dxa"/>
          </w:tcPr>
          <w:p w14:paraId="4C058E00" w14:textId="77777777" w:rsidR="00BC7BC0" w:rsidRPr="00CA4F1C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A4F1C">
              <w:rPr>
                <w:noProof/>
                <w:lang w:val="ru-RU" w:eastAsia="ru-RU"/>
              </w:rPr>
              <w:drawing>
                <wp:inline distT="0" distB="0" distL="0" distR="0" wp14:anchorId="5DDAD2F0" wp14:editId="2EDB1B8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A4F1C" w14:paraId="74EDE93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D62D13" w14:textId="77777777" w:rsidR="00BC7BC0" w:rsidRPr="00CA4F1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08BF975" w14:textId="77777777" w:rsidR="00BC7BC0" w:rsidRPr="00CA4F1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4F1C" w14:paraId="20D8F0A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61A1DBB" w14:textId="77777777" w:rsidR="00BC7BC0" w:rsidRPr="00CA4F1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2F374EA" w14:textId="77777777" w:rsidR="00BC7BC0" w:rsidRPr="00CA4F1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4F1C" w14:paraId="45BCCC2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D95009F" w14:textId="5148EF78" w:rsidR="00BC7BC0" w:rsidRPr="00CA4F1C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A4F1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CA4F1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0035F" w:rsidRPr="00CA4F1C">
              <w:rPr>
                <w:b/>
                <w:bCs/>
                <w:caps/>
                <w:szCs w:val="22"/>
                <w:lang w:val="ru-RU"/>
              </w:rPr>
              <w:t xml:space="preserve">ADM </w:t>
            </w:r>
            <w:r w:rsidR="00F40D1B" w:rsidRPr="00CA4F1C">
              <w:rPr>
                <w:b/>
                <w:bCs/>
                <w:caps/>
                <w:szCs w:val="22"/>
                <w:lang w:val="ru-RU"/>
              </w:rPr>
              <w:t>1</w:t>
            </w:r>
            <w:r w:rsidR="00037262" w:rsidRPr="00CA4F1C">
              <w:rPr>
                <w:b/>
                <w:bCs/>
                <w:caps/>
                <w:szCs w:val="22"/>
                <w:lang w:val="ru-RU"/>
              </w:rPr>
              <w:t>4</w:t>
            </w:r>
          </w:p>
        </w:tc>
        <w:tc>
          <w:tcPr>
            <w:tcW w:w="3120" w:type="dxa"/>
          </w:tcPr>
          <w:p w14:paraId="1845B851" w14:textId="4212AC21" w:rsidR="00BC7BC0" w:rsidRPr="00CA4F1C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A4F1C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CA4F1C">
              <w:rPr>
                <w:b/>
                <w:bCs/>
                <w:szCs w:val="22"/>
                <w:lang w:val="ru-RU"/>
              </w:rPr>
              <w:t>2</w:t>
            </w:r>
            <w:r w:rsidR="00863B54" w:rsidRPr="00CA4F1C">
              <w:rPr>
                <w:b/>
                <w:bCs/>
                <w:szCs w:val="22"/>
                <w:lang w:val="ru-RU"/>
              </w:rPr>
              <w:t>2</w:t>
            </w:r>
            <w:r w:rsidRPr="00CA4F1C">
              <w:rPr>
                <w:b/>
                <w:bCs/>
                <w:szCs w:val="22"/>
                <w:lang w:val="ru-RU"/>
              </w:rPr>
              <w:t>/</w:t>
            </w:r>
            <w:r w:rsidR="00F40D1B" w:rsidRPr="00CA4F1C">
              <w:rPr>
                <w:b/>
                <w:bCs/>
                <w:szCs w:val="22"/>
                <w:lang w:val="ru-RU"/>
              </w:rPr>
              <w:t>46</w:t>
            </w:r>
            <w:r w:rsidRPr="00CA4F1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A4F1C" w14:paraId="1E284D45" w14:textId="77777777">
        <w:trPr>
          <w:cantSplit/>
          <w:trHeight w:val="23"/>
        </w:trPr>
        <w:tc>
          <w:tcPr>
            <w:tcW w:w="6911" w:type="dxa"/>
            <w:vMerge/>
          </w:tcPr>
          <w:p w14:paraId="76EFB326" w14:textId="77777777" w:rsidR="00BC7BC0" w:rsidRPr="00CA4F1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4B8BC9A" w14:textId="077C46BA" w:rsidR="00BC7BC0" w:rsidRPr="00CA4F1C" w:rsidRDefault="003E64CB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4F1C">
              <w:rPr>
                <w:b/>
                <w:bCs/>
                <w:szCs w:val="22"/>
                <w:lang w:val="ru-RU"/>
              </w:rPr>
              <w:t>25 </w:t>
            </w:r>
            <w:r w:rsidR="00863B54" w:rsidRPr="00CA4F1C">
              <w:rPr>
                <w:b/>
                <w:bCs/>
                <w:szCs w:val="22"/>
                <w:lang w:val="ru-RU"/>
              </w:rPr>
              <w:t>мая</w:t>
            </w:r>
            <w:r w:rsidR="000A7399" w:rsidRPr="00CA4F1C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A4F1C">
              <w:rPr>
                <w:b/>
                <w:bCs/>
                <w:szCs w:val="22"/>
                <w:lang w:val="ru-RU"/>
              </w:rPr>
              <w:t>20</w:t>
            </w:r>
            <w:r w:rsidR="00442515" w:rsidRPr="00CA4F1C">
              <w:rPr>
                <w:b/>
                <w:bCs/>
                <w:szCs w:val="22"/>
                <w:lang w:val="ru-RU"/>
              </w:rPr>
              <w:t>2</w:t>
            </w:r>
            <w:r w:rsidR="00863B54" w:rsidRPr="00CA4F1C">
              <w:rPr>
                <w:b/>
                <w:bCs/>
                <w:szCs w:val="22"/>
                <w:lang w:val="ru-RU"/>
              </w:rPr>
              <w:t>2</w:t>
            </w:r>
            <w:r w:rsidRPr="00CA4F1C">
              <w:rPr>
                <w:b/>
                <w:bCs/>
                <w:szCs w:val="22"/>
                <w:lang w:val="ru-RU"/>
              </w:rPr>
              <w:t> </w:t>
            </w:r>
            <w:r w:rsidR="00BC7BC0" w:rsidRPr="00CA4F1C">
              <w:rPr>
                <w:b/>
                <w:bCs/>
                <w:szCs w:val="22"/>
                <w:lang w:val="ru-RU"/>
              </w:rPr>
              <w:t>года</w:t>
            </w:r>
          </w:p>
        </w:tc>
      </w:tr>
      <w:tr w:rsidR="00BC7BC0" w:rsidRPr="00CA4F1C" w14:paraId="4047D93F" w14:textId="77777777">
        <w:trPr>
          <w:cantSplit/>
          <w:trHeight w:val="23"/>
        </w:trPr>
        <w:tc>
          <w:tcPr>
            <w:tcW w:w="6911" w:type="dxa"/>
            <w:vMerge/>
          </w:tcPr>
          <w:p w14:paraId="0B290412" w14:textId="77777777" w:rsidR="00BC7BC0" w:rsidRPr="00CA4F1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F8DDC43" w14:textId="77777777" w:rsidR="00BC7BC0" w:rsidRPr="00CA4F1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4F1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A4F1C" w14:paraId="2A8303C3" w14:textId="77777777">
        <w:trPr>
          <w:cantSplit/>
        </w:trPr>
        <w:tc>
          <w:tcPr>
            <w:tcW w:w="10031" w:type="dxa"/>
            <w:gridSpan w:val="2"/>
          </w:tcPr>
          <w:p w14:paraId="1F6616BD" w14:textId="675CA4E4" w:rsidR="00BC7BC0" w:rsidRPr="00CA4F1C" w:rsidRDefault="00BC7BC0" w:rsidP="000A7399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2" w:colFirst="0" w:colLast="0"/>
            <w:r w:rsidRPr="00CA4F1C">
              <w:rPr>
                <w:lang w:val="ru-RU"/>
              </w:rPr>
              <w:t>Отчет Генерального секретаря</w:t>
            </w:r>
          </w:p>
        </w:tc>
      </w:tr>
      <w:tr w:rsidR="00BC7BC0" w:rsidRPr="00CA4F1C" w14:paraId="0E7D91E8" w14:textId="77777777">
        <w:trPr>
          <w:cantSplit/>
        </w:trPr>
        <w:tc>
          <w:tcPr>
            <w:tcW w:w="10031" w:type="dxa"/>
            <w:gridSpan w:val="2"/>
          </w:tcPr>
          <w:p w14:paraId="7F342508" w14:textId="7846D5E3" w:rsidR="00BC7BC0" w:rsidRPr="00CA4F1C" w:rsidRDefault="00F40D1B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CA4F1C">
              <w:rPr>
                <w:lang w:val="ru-RU"/>
              </w:rPr>
              <w:t>ОБЯЗАТЕЛЬСТВА ПО МЕДИЦИНСКОМУ СТРАХОВАНИЮ</w:t>
            </w:r>
            <w:r w:rsidRPr="00CA4F1C">
              <w:rPr>
                <w:lang w:val="ru-RU"/>
              </w:rPr>
              <w:br/>
              <w:t>ПОСЛЕ ВЫХОДА В ОТСТАВКУ (АСХИ)</w:t>
            </w:r>
          </w:p>
        </w:tc>
      </w:tr>
      <w:bookmarkEnd w:id="2"/>
    </w:tbl>
    <w:p w14:paraId="02531746" w14:textId="77777777" w:rsidR="002D2F57" w:rsidRPr="00CA4F1C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CA4F1C" w14:paraId="7061A4FD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08F6D" w14:textId="77777777" w:rsidR="002D2F57" w:rsidRPr="00CA4F1C" w:rsidRDefault="002D2F57">
            <w:pPr>
              <w:pStyle w:val="Headingb"/>
              <w:rPr>
                <w:szCs w:val="22"/>
                <w:lang w:val="ru-RU"/>
              </w:rPr>
            </w:pPr>
            <w:r w:rsidRPr="00CA4F1C">
              <w:rPr>
                <w:szCs w:val="22"/>
                <w:lang w:val="ru-RU"/>
              </w:rPr>
              <w:t>Резюме</w:t>
            </w:r>
          </w:p>
          <w:p w14:paraId="63C755F6" w14:textId="565B1800" w:rsidR="00F40D1B" w:rsidRPr="00CA4F1C" w:rsidRDefault="00F40D1B" w:rsidP="00F40D1B">
            <w:pPr>
              <w:rPr>
                <w:szCs w:val="22"/>
                <w:lang w:val="ru-RU"/>
              </w:rPr>
            </w:pPr>
            <w:r w:rsidRPr="00CA4F1C">
              <w:rPr>
                <w:szCs w:val="22"/>
                <w:lang w:val="ru-RU"/>
              </w:rPr>
              <w:t>В настоящем документе представлена ситуация с обязательствами по медицинскому страхованию после выхода в отставку (АСХИ) по состоянию на 31 декабря 202</w:t>
            </w:r>
            <w:r w:rsidR="00FF4F0E" w:rsidRPr="00CA4F1C">
              <w:rPr>
                <w:szCs w:val="22"/>
                <w:lang w:val="ru-RU"/>
              </w:rPr>
              <w:t>1</w:t>
            </w:r>
            <w:r w:rsidRPr="00CA4F1C">
              <w:rPr>
                <w:szCs w:val="22"/>
                <w:lang w:val="ru-RU"/>
              </w:rPr>
              <w:t xml:space="preserve"> года. Документ подготовлен в соответствии с поручением Совета 2014 года о получении от МСЭ ежегодных отчетов, касающихся обязательств по АСХИ, и представлении предложений по затратам для частичного финансирования этих обязательств в соответствии с </w:t>
            </w:r>
            <w:r w:rsidR="003E64CB" w:rsidRPr="00CA4F1C">
              <w:rPr>
                <w:szCs w:val="22"/>
                <w:lang w:val="ru-RU"/>
              </w:rPr>
              <w:t>Р</w:t>
            </w:r>
            <w:r w:rsidRPr="00CA4F1C">
              <w:rPr>
                <w:szCs w:val="22"/>
                <w:lang w:val="ru-RU"/>
              </w:rPr>
              <w:t>екомендацией 6 отчета Внешнего аудитора по счетам за 2012 год.</w:t>
            </w:r>
          </w:p>
          <w:p w14:paraId="68C235E4" w14:textId="77777777" w:rsidR="002D2F57" w:rsidRPr="00CA4F1C" w:rsidRDefault="002D2F57" w:rsidP="00E55121">
            <w:pPr>
              <w:pStyle w:val="Headingb"/>
              <w:rPr>
                <w:lang w:val="ru-RU"/>
              </w:rPr>
            </w:pPr>
            <w:r w:rsidRPr="00CA4F1C">
              <w:rPr>
                <w:lang w:val="ru-RU"/>
              </w:rPr>
              <w:t xml:space="preserve">Необходимые </w:t>
            </w:r>
            <w:r w:rsidR="00F5225B" w:rsidRPr="00CA4F1C">
              <w:rPr>
                <w:lang w:val="ru-RU"/>
              </w:rPr>
              <w:t>действия</w:t>
            </w:r>
          </w:p>
          <w:p w14:paraId="2F485567" w14:textId="66245710" w:rsidR="00F40D1B" w:rsidRPr="00CA4F1C" w:rsidRDefault="00F40D1B" w:rsidP="00F40D1B">
            <w:pPr>
              <w:rPr>
                <w:szCs w:val="22"/>
                <w:lang w:val="ru-RU"/>
              </w:rPr>
            </w:pPr>
            <w:r w:rsidRPr="00CA4F1C">
              <w:rPr>
                <w:szCs w:val="22"/>
                <w:lang w:val="ru-RU"/>
              </w:rPr>
              <w:t xml:space="preserve">Совету предлагается </w:t>
            </w:r>
            <w:r w:rsidRPr="00CA4F1C">
              <w:rPr>
                <w:b/>
                <w:bCs/>
                <w:szCs w:val="22"/>
                <w:lang w:val="ru-RU"/>
              </w:rPr>
              <w:t>принять к сведению</w:t>
            </w:r>
            <w:r w:rsidR="00FF4F0E" w:rsidRPr="00CA4F1C">
              <w:rPr>
                <w:szCs w:val="22"/>
                <w:lang w:val="ru-RU"/>
              </w:rPr>
              <w:t xml:space="preserve"> настоящий документ.</w:t>
            </w:r>
          </w:p>
          <w:p w14:paraId="27B965E2" w14:textId="77777777" w:rsidR="002D2F57" w:rsidRPr="00CA4F1C" w:rsidRDefault="002D2F57" w:rsidP="00FC5FA0">
            <w:pPr>
              <w:jc w:val="center"/>
              <w:rPr>
                <w:caps/>
                <w:szCs w:val="22"/>
                <w:lang w:val="ru-RU"/>
              </w:rPr>
            </w:pPr>
            <w:r w:rsidRPr="00CA4F1C">
              <w:rPr>
                <w:caps/>
                <w:szCs w:val="22"/>
                <w:lang w:val="ru-RU"/>
              </w:rPr>
              <w:t>____________</w:t>
            </w:r>
          </w:p>
          <w:p w14:paraId="0E8651B7" w14:textId="77777777" w:rsidR="002D2F57" w:rsidRPr="00CA4F1C" w:rsidRDefault="002D2F57">
            <w:pPr>
              <w:pStyle w:val="Headingb"/>
              <w:rPr>
                <w:szCs w:val="22"/>
                <w:lang w:val="ru-RU"/>
              </w:rPr>
            </w:pPr>
            <w:r w:rsidRPr="00CA4F1C">
              <w:rPr>
                <w:szCs w:val="22"/>
                <w:lang w:val="ru-RU"/>
              </w:rPr>
              <w:t>Справочные материалы</w:t>
            </w:r>
          </w:p>
          <w:p w14:paraId="51F99F50" w14:textId="0E4B063B" w:rsidR="002D2F57" w:rsidRPr="00CA4F1C" w:rsidRDefault="00EB4B34" w:rsidP="003E64CB">
            <w:pPr>
              <w:spacing w:after="120"/>
              <w:rPr>
                <w:i/>
                <w:iCs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B4B3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B4B34">
              <w:rPr>
                <w:lang w:val="ru-RU"/>
              </w:rPr>
              <w:instrText>://</w:instrText>
            </w:r>
            <w:r>
              <w:instrText>www</w:instrText>
            </w:r>
            <w:r w:rsidRPr="00EB4B34">
              <w:rPr>
                <w:lang w:val="ru-RU"/>
              </w:rPr>
              <w:instrText>.</w:instrText>
            </w:r>
            <w:r>
              <w:instrText>itu</w:instrText>
            </w:r>
            <w:r w:rsidRPr="00EB4B34">
              <w:rPr>
                <w:lang w:val="ru-RU"/>
              </w:rPr>
              <w:instrText>.</w:instrText>
            </w:r>
            <w:r>
              <w:instrText>int</w:instrText>
            </w:r>
            <w:r w:rsidRPr="00EB4B34">
              <w:rPr>
                <w:lang w:val="ru-RU"/>
              </w:rPr>
              <w:instrText>/</w:instrText>
            </w:r>
            <w:r>
              <w:instrText>md</w:instrText>
            </w:r>
            <w:r w:rsidRPr="00EB4B34">
              <w:rPr>
                <w:lang w:val="ru-RU"/>
              </w:rPr>
              <w:instrText>/</w:instrText>
            </w:r>
            <w:r>
              <w:instrText>S</w:instrText>
            </w:r>
            <w:r w:rsidRPr="00EB4B34">
              <w:rPr>
                <w:lang w:val="ru-RU"/>
              </w:rPr>
              <w:instrText>21-</w:instrText>
            </w:r>
            <w:r>
              <w:instrText>CL</w:instrText>
            </w:r>
            <w:r w:rsidRPr="00EB4B34">
              <w:rPr>
                <w:lang w:val="ru-RU"/>
              </w:rPr>
              <w:instrText>-</w:instrText>
            </w:r>
            <w:r>
              <w:instrText>C</w:instrText>
            </w:r>
            <w:r w:rsidRPr="00EB4B34">
              <w:rPr>
                <w:lang w:val="ru-RU"/>
              </w:rPr>
              <w:instrText>-0046/</w:instrText>
            </w:r>
            <w:r>
              <w:instrText>en</w:instrText>
            </w:r>
            <w:r w:rsidRPr="00EB4B34">
              <w:rPr>
                <w:lang w:val="ru-RU"/>
              </w:rPr>
              <w:instrText>"</w:instrText>
            </w:r>
            <w:r>
              <w:fldChar w:fldCharType="separate"/>
            </w:r>
            <w:r w:rsidR="00F40D1B" w:rsidRPr="00CA4F1C">
              <w:rPr>
                <w:rStyle w:val="Hyperlink"/>
                <w:i/>
                <w:iCs/>
                <w:szCs w:val="22"/>
                <w:lang w:val="ru-RU"/>
              </w:rPr>
              <w:t>C2</w:t>
            </w:r>
            <w:r w:rsidR="00FF4F0E" w:rsidRPr="00CA4F1C">
              <w:rPr>
                <w:rStyle w:val="Hyperlink"/>
                <w:i/>
                <w:iCs/>
                <w:szCs w:val="22"/>
                <w:lang w:val="ru-RU"/>
              </w:rPr>
              <w:t>1</w:t>
            </w:r>
            <w:r w:rsidR="00F40D1B" w:rsidRPr="00CA4F1C">
              <w:rPr>
                <w:rStyle w:val="Hyperlink"/>
                <w:i/>
                <w:iCs/>
                <w:szCs w:val="22"/>
                <w:lang w:val="ru-RU"/>
              </w:rPr>
              <w:t>/46</w:t>
            </w:r>
            <w:r>
              <w:rPr>
                <w:rStyle w:val="Hyperlink"/>
                <w:i/>
                <w:iCs/>
                <w:szCs w:val="22"/>
                <w:lang w:val="ru-RU"/>
              </w:rPr>
              <w:fldChar w:fldCharType="end"/>
            </w:r>
            <w:r w:rsidR="00F40D1B" w:rsidRPr="00CA4F1C">
              <w:rPr>
                <w:i/>
                <w:iCs/>
                <w:szCs w:val="22"/>
                <w:lang w:val="ru-RU"/>
              </w:rPr>
              <w:t xml:space="preserve"> и </w:t>
            </w:r>
            <w:r>
              <w:fldChar w:fldCharType="begin"/>
            </w:r>
            <w:r>
              <w:instrText>HYPERLINK</w:instrText>
            </w:r>
            <w:r w:rsidRPr="00EB4B3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4B34">
              <w:rPr>
                <w:lang w:val="ru-RU"/>
              </w:rPr>
              <w:instrText>://</w:instrText>
            </w:r>
            <w:r>
              <w:instrText>www</w:instrText>
            </w:r>
            <w:r w:rsidRPr="00EB4B34">
              <w:rPr>
                <w:lang w:val="ru-RU"/>
              </w:rPr>
              <w:instrText>.</w:instrText>
            </w:r>
            <w:r>
              <w:instrText>itu</w:instrText>
            </w:r>
            <w:r w:rsidRPr="00EB4B34">
              <w:rPr>
                <w:lang w:val="ru-RU"/>
              </w:rPr>
              <w:instrText>.</w:instrText>
            </w:r>
            <w:r>
              <w:instrText>int</w:instrText>
            </w:r>
            <w:r w:rsidRPr="00EB4B34">
              <w:rPr>
                <w:lang w:val="ru-RU"/>
              </w:rPr>
              <w:instrText>/</w:instrText>
            </w:r>
            <w:r>
              <w:instrText>en</w:instrText>
            </w:r>
            <w:r w:rsidRPr="00EB4B34">
              <w:rPr>
                <w:lang w:val="ru-RU"/>
              </w:rPr>
              <w:instrText>/</w:instrText>
            </w:r>
            <w:r>
              <w:instrText>council</w:instrText>
            </w:r>
            <w:r w:rsidRPr="00EB4B34">
              <w:rPr>
                <w:lang w:val="ru-RU"/>
              </w:rPr>
              <w:instrText>/</w:instrText>
            </w:r>
            <w:r>
              <w:instrText>Documents</w:instrText>
            </w:r>
            <w:r w:rsidRPr="00EB4B34">
              <w:rPr>
                <w:lang w:val="ru-RU"/>
              </w:rPr>
              <w:instrText>/</w:instrText>
            </w:r>
            <w:r>
              <w:instrText>basic</w:instrText>
            </w:r>
            <w:r w:rsidRPr="00EB4B34">
              <w:rPr>
                <w:lang w:val="ru-RU"/>
              </w:rPr>
              <w:instrText>-</w:instrText>
            </w:r>
            <w:r>
              <w:instrText>texts</w:instrText>
            </w:r>
            <w:r w:rsidRPr="00EB4B34">
              <w:rPr>
                <w:lang w:val="ru-RU"/>
              </w:rPr>
              <w:instrText>/</w:instrText>
            </w:r>
            <w:r>
              <w:instrText>DEC</w:instrText>
            </w:r>
            <w:r w:rsidRPr="00EB4B34">
              <w:rPr>
                <w:lang w:val="ru-RU"/>
              </w:rPr>
              <w:instrText>-005-</w:instrText>
            </w:r>
            <w:r>
              <w:instrText>R</w:instrText>
            </w:r>
            <w:r w:rsidRPr="00EB4B34">
              <w:rPr>
                <w:lang w:val="ru-RU"/>
              </w:rPr>
              <w:instrText>.</w:instrText>
            </w:r>
            <w:r>
              <w:instrText>pdf</w:instrText>
            </w:r>
            <w:r w:rsidRPr="00EB4B34">
              <w:rPr>
                <w:lang w:val="ru-RU"/>
              </w:rPr>
              <w:instrText>"</w:instrText>
            </w:r>
            <w:r>
              <w:fldChar w:fldCharType="separate"/>
            </w:r>
            <w:r w:rsidR="003E64CB" w:rsidRPr="00CA4F1C">
              <w:rPr>
                <w:rStyle w:val="Hyperlink"/>
                <w:i/>
                <w:iCs/>
                <w:szCs w:val="22"/>
                <w:lang w:val="ru-RU"/>
              </w:rPr>
              <w:t>Решение </w:t>
            </w:r>
            <w:r w:rsidR="00F40D1B" w:rsidRPr="00CA4F1C">
              <w:rPr>
                <w:rStyle w:val="Hyperlink"/>
                <w:i/>
                <w:iCs/>
                <w:szCs w:val="22"/>
                <w:lang w:val="ru-RU"/>
              </w:rPr>
              <w:t>5</w:t>
            </w:r>
            <w:r>
              <w:rPr>
                <w:rStyle w:val="Hyperlink"/>
                <w:i/>
                <w:iCs/>
                <w:szCs w:val="22"/>
                <w:lang w:val="ru-RU"/>
              </w:rPr>
              <w:fldChar w:fldCharType="end"/>
            </w:r>
            <w:r w:rsidR="003E64CB" w:rsidRPr="00CA4F1C">
              <w:rPr>
                <w:i/>
                <w:iCs/>
                <w:szCs w:val="22"/>
                <w:lang w:val="ru-RU"/>
              </w:rPr>
              <w:t xml:space="preserve"> (</w:t>
            </w:r>
            <w:proofErr w:type="spellStart"/>
            <w:r w:rsidR="003E64CB" w:rsidRPr="00CA4F1C">
              <w:rPr>
                <w:i/>
                <w:iCs/>
                <w:szCs w:val="22"/>
                <w:lang w:val="ru-RU"/>
              </w:rPr>
              <w:t>Пересм</w:t>
            </w:r>
            <w:proofErr w:type="spellEnd"/>
            <w:r w:rsidR="003E64CB" w:rsidRPr="00CA4F1C">
              <w:rPr>
                <w:i/>
                <w:iCs/>
                <w:szCs w:val="22"/>
                <w:lang w:val="ru-RU"/>
              </w:rPr>
              <w:t>. Дубай, 2018 </w:t>
            </w:r>
            <w:r w:rsidR="00F40D1B" w:rsidRPr="00CA4F1C">
              <w:rPr>
                <w:i/>
                <w:iCs/>
                <w:szCs w:val="22"/>
                <w:lang w:val="ru-RU"/>
              </w:rPr>
              <w:t>г.)</w:t>
            </w:r>
          </w:p>
        </w:tc>
      </w:tr>
    </w:tbl>
    <w:p w14:paraId="1A152213" w14:textId="0A57B9F9" w:rsidR="00B7701C" w:rsidRPr="00CA4F1C" w:rsidRDefault="00B7701C" w:rsidP="00FC5FA0">
      <w:pPr>
        <w:pStyle w:val="Heading1"/>
        <w:rPr>
          <w:lang w:val="ru-RU"/>
        </w:rPr>
      </w:pPr>
      <w:r w:rsidRPr="00CA4F1C">
        <w:rPr>
          <w:lang w:val="ru-RU"/>
        </w:rPr>
        <w:t>1</w:t>
      </w:r>
      <w:r w:rsidRPr="00CA4F1C">
        <w:rPr>
          <w:lang w:val="ru-RU"/>
        </w:rPr>
        <w:tab/>
      </w:r>
      <w:r w:rsidR="009D7FA2" w:rsidRPr="00CA4F1C">
        <w:rPr>
          <w:lang w:val="ru-RU"/>
        </w:rPr>
        <w:t>Введение</w:t>
      </w:r>
    </w:p>
    <w:p w14:paraId="3F8A1736" w14:textId="77777777" w:rsidR="00F40D1B" w:rsidRPr="00CA4F1C" w:rsidRDefault="00F40D1B" w:rsidP="00F40D1B">
      <w:pPr>
        <w:rPr>
          <w:lang w:val="ru-RU"/>
        </w:rPr>
      </w:pPr>
      <w:r w:rsidRPr="00CA4F1C">
        <w:rPr>
          <w:lang w:val="ru-RU"/>
        </w:rPr>
        <w:t>1.1</w:t>
      </w:r>
      <w:r w:rsidRPr="00CA4F1C">
        <w:rPr>
          <w:lang w:val="ru-RU"/>
        </w:rPr>
        <w:tab/>
        <w:t>Величина чистых активов МСЭ изменилась с положительной на отрицательную в связи с отражением обязательств по АСХИ в соответствии с требованиями IPSAS, что привело к признанию в обязательном порядке приведенной стоимости будущих обязательств, связанных с медицинским страхованием после выхода в отставку (АСХИ).</w:t>
      </w:r>
    </w:p>
    <w:p w14:paraId="2FA950E1" w14:textId="77777777" w:rsidR="00F40D1B" w:rsidRPr="00CA4F1C" w:rsidRDefault="00F40D1B" w:rsidP="00F40D1B">
      <w:pPr>
        <w:rPr>
          <w:lang w:val="ru-RU"/>
        </w:rPr>
      </w:pPr>
      <w:r w:rsidRPr="00CA4F1C">
        <w:rPr>
          <w:lang w:val="ru-RU"/>
        </w:rPr>
        <w:t>1.2</w:t>
      </w:r>
      <w:r w:rsidRPr="00CA4F1C">
        <w:rPr>
          <w:lang w:val="ru-RU"/>
        </w:rPr>
        <w:tab/>
        <w:t>Программа АСХИ, осуществляемая в виде самофинансируемой программы, в рамках которой продолжается обеспечение медицинского страхования после выхода на пенсию в отношении имеющих на это право сотрудников, была создана в 1967 году. С тех пор соответствующие затраты, которые совместно несут Союз и персонал, существенно возросли вследствие увеличения числа застрахованных пенсионеров и роста затрат на медицинские услуги.</w:t>
      </w:r>
    </w:p>
    <w:p w14:paraId="0D908E8D" w14:textId="77777777" w:rsidR="00F40D1B" w:rsidRPr="00CA4F1C" w:rsidRDefault="00F40D1B" w:rsidP="00F40D1B">
      <w:pPr>
        <w:rPr>
          <w:lang w:val="ru-RU"/>
        </w:rPr>
      </w:pPr>
      <w:r w:rsidRPr="00CA4F1C">
        <w:rPr>
          <w:lang w:val="ru-RU"/>
        </w:rPr>
        <w:t>1.3</w:t>
      </w:r>
      <w:r w:rsidRPr="00CA4F1C">
        <w:rPr>
          <w:lang w:val="ru-RU"/>
        </w:rPr>
        <w:tab/>
        <w:t xml:space="preserve">Обязательства по АСХИ на дату закрытия отражают приведенную стоимость платежей, которые МСЭ должен был бы осуществить сегодня в случае прекращения деятельности. Данная ситуация крайне маловероятна, однако Союз стремится увеличить объем средств фонда и таким образом уменьшить соответствующие обязательства. Были приняты меры по возвращению к ситуации, при которой счета плана медицинского страхования имели положительное сальдо, чтобы </w:t>
      </w:r>
      <w:r w:rsidRPr="00CA4F1C">
        <w:rPr>
          <w:lang w:val="ru-RU"/>
        </w:rPr>
        <w:lastRenderedPageBreak/>
        <w:t>обеспечить страховое покрытие на основе распределительного принципа и создать доступные ресурсы для финансирования актуарных обязательств.</w:t>
      </w:r>
    </w:p>
    <w:p w14:paraId="7DB95D48" w14:textId="4E70A728" w:rsidR="00F40D1B" w:rsidRPr="00CA4F1C" w:rsidRDefault="00F40D1B" w:rsidP="00F40D1B">
      <w:pPr>
        <w:rPr>
          <w:lang w:val="ru-RU"/>
        </w:rPr>
      </w:pPr>
      <w:r w:rsidRPr="00CA4F1C">
        <w:rPr>
          <w:lang w:val="ru-RU"/>
        </w:rPr>
        <w:t>1.4</w:t>
      </w:r>
      <w:r w:rsidR="008C08CF" w:rsidRPr="00CA4F1C">
        <w:rPr>
          <w:lang w:val="ru-RU"/>
        </w:rPr>
        <w:tab/>
        <w:t>По состоянию на 31 декабря 2021</w:t>
      </w:r>
      <w:r w:rsidRPr="00CA4F1C">
        <w:rPr>
          <w:lang w:val="ru-RU"/>
        </w:rPr>
        <w:t xml:space="preserve"> года сумма обязательств, связанных с АСХИ, составляет </w:t>
      </w:r>
      <w:r w:rsidR="008C08CF" w:rsidRPr="00CA4F1C">
        <w:rPr>
          <w:lang w:val="ru-RU"/>
        </w:rPr>
        <w:t>545,63</w:t>
      </w:r>
      <w:r w:rsidRPr="00CA4F1C">
        <w:rPr>
          <w:lang w:val="ru-RU"/>
        </w:rPr>
        <w:t> </w:t>
      </w:r>
      <w:proofErr w:type="gramStart"/>
      <w:r w:rsidRPr="00CA4F1C">
        <w:rPr>
          <w:lang w:val="ru-RU"/>
        </w:rPr>
        <w:t>млн.</w:t>
      </w:r>
      <w:proofErr w:type="gramEnd"/>
      <w:r w:rsidRPr="00CA4F1C">
        <w:rPr>
          <w:lang w:val="ru-RU"/>
        </w:rPr>
        <w:t xml:space="preserve"> швейцарских франков. Это </w:t>
      </w:r>
      <w:r w:rsidR="006F5083" w:rsidRPr="00CA4F1C">
        <w:rPr>
          <w:lang w:val="ru-RU"/>
        </w:rPr>
        <w:t>снижение</w:t>
      </w:r>
      <w:r w:rsidRPr="00CA4F1C">
        <w:rPr>
          <w:lang w:val="ru-RU"/>
        </w:rPr>
        <w:t xml:space="preserve"> – с 6</w:t>
      </w:r>
      <w:r w:rsidR="006F5083" w:rsidRPr="00CA4F1C">
        <w:rPr>
          <w:lang w:val="ru-RU"/>
        </w:rPr>
        <w:t>3</w:t>
      </w:r>
      <w:r w:rsidRPr="00CA4F1C">
        <w:rPr>
          <w:lang w:val="ru-RU"/>
        </w:rPr>
        <w:t>1,8</w:t>
      </w:r>
      <w:r w:rsidR="006F5083" w:rsidRPr="00CA4F1C">
        <w:rPr>
          <w:lang w:val="ru-RU"/>
        </w:rPr>
        <w:t>7</w:t>
      </w:r>
      <w:r w:rsidRPr="00CA4F1C">
        <w:rPr>
          <w:lang w:val="ru-RU"/>
        </w:rPr>
        <w:t> </w:t>
      </w:r>
      <w:proofErr w:type="gramStart"/>
      <w:r w:rsidRPr="00CA4F1C">
        <w:rPr>
          <w:lang w:val="ru-RU"/>
        </w:rPr>
        <w:t>млн.</w:t>
      </w:r>
      <w:proofErr w:type="gramEnd"/>
      <w:r w:rsidRPr="00CA4F1C">
        <w:rPr>
          <w:lang w:val="ru-RU"/>
        </w:rPr>
        <w:t xml:space="preserve"> </w:t>
      </w:r>
      <w:r w:rsidR="006F5083" w:rsidRPr="00CA4F1C">
        <w:rPr>
          <w:lang w:val="ru-RU"/>
        </w:rPr>
        <w:t>швейцарских франков на конец 2020</w:t>
      </w:r>
      <w:r w:rsidRPr="00CA4F1C">
        <w:rPr>
          <w:lang w:val="ru-RU"/>
        </w:rPr>
        <w:t xml:space="preserve"> года до </w:t>
      </w:r>
      <w:r w:rsidR="006F5083" w:rsidRPr="00CA4F1C">
        <w:rPr>
          <w:lang w:val="ru-RU"/>
        </w:rPr>
        <w:t>545,63</w:t>
      </w:r>
      <w:r w:rsidR="007902C1" w:rsidRPr="00CA4F1C">
        <w:rPr>
          <w:lang w:val="ru-RU"/>
        </w:rPr>
        <w:t> млн.</w:t>
      </w:r>
      <w:r w:rsidRPr="00CA4F1C">
        <w:rPr>
          <w:lang w:val="ru-RU"/>
        </w:rPr>
        <w:t xml:space="preserve"> швейцарских франков в 202</w:t>
      </w:r>
      <w:r w:rsidR="006F5083" w:rsidRPr="00CA4F1C">
        <w:rPr>
          <w:lang w:val="ru-RU"/>
        </w:rPr>
        <w:t>1 </w:t>
      </w:r>
      <w:r w:rsidRPr="00CA4F1C">
        <w:rPr>
          <w:lang w:val="ru-RU"/>
        </w:rPr>
        <w:t xml:space="preserve">году – может быть объяснено </w:t>
      </w:r>
      <w:r w:rsidR="006F5083" w:rsidRPr="00CA4F1C">
        <w:rPr>
          <w:lang w:val="ru-RU"/>
        </w:rPr>
        <w:t>изменением финансового допущения на 2021 год</w:t>
      </w:r>
      <w:r w:rsidRPr="00CA4F1C">
        <w:rPr>
          <w:lang w:val="ru-RU"/>
        </w:rPr>
        <w:t>. Основным элементом, влияющим на величину стоимости АСХИ, является ставка дисконтирования, которая используется для расчета приведенной стоимости будущих суммарных заявок. В 20</w:t>
      </w:r>
      <w:r w:rsidR="00F70F53" w:rsidRPr="00CA4F1C">
        <w:rPr>
          <w:lang w:val="ru-RU"/>
        </w:rPr>
        <w:t>2</w:t>
      </w:r>
      <w:r w:rsidR="006F5083" w:rsidRPr="00CA4F1C">
        <w:rPr>
          <w:lang w:val="ru-RU"/>
        </w:rPr>
        <w:t>1</w:t>
      </w:r>
      <w:r w:rsidRPr="00CA4F1C">
        <w:rPr>
          <w:lang w:val="ru-RU"/>
        </w:rPr>
        <w:t> году ставка дисконтирования у</w:t>
      </w:r>
      <w:r w:rsidR="006F5083" w:rsidRPr="00CA4F1C">
        <w:rPr>
          <w:lang w:val="ru-RU"/>
        </w:rPr>
        <w:t>величилась с 0,2% до 0,5</w:t>
      </w:r>
      <w:r w:rsidRPr="00CA4F1C">
        <w:rPr>
          <w:lang w:val="ru-RU"/>
        </w:rPr>
        <w:t xml:space="preserve">%. </w:t>
      </w:r>
      <w:r w:rsidR="006F5083" w:rsidRPr="00CA4F1C">
        <w:rPr>
          <w:lang w:val="ru-RU"/>
        </w:rPr>
        <w:t xml:space="preserve">Данное повышение ставки дисконтирования привело к возникновению прибыли по </w:t>
      </w:r>
      <w:r w:rsidR="007902C1" w:rsidRPr="00CA4F1C">
        <w:rPr>
          <w:lang w:val="ru-RU"/>
        </w:rPr>
        <w:t>АСХИ в размере 36,7 </w:t>
      </w:r>
      <w:proofErr w:type="gramStart"/>
      <w:r w:rsidR="006F5083" w:rsidRPr="00CA4F1C">
        <w:rPr>
          <w:lang w:val="ru-RU"/>
        </w:rPr>
        <w:t>млн.</w:t>
      </w:r>
      <w:proofErr w:type="gramEnd"/>
      <w:r w:rsidR="006F5083" w:rsidRPr="00CA4F1C">
        <w:rPr>
          <w:lang w:val="ru-RU"/>
        </w:rPr>
        <w:t xml:space="preserve"> швейцарских франков</w:t>
      </w:r>
    </w:p>
    <w:p w14:paraId="3B9D19E2" w14:textId="0FF39216" w:rsidR="00467689" w:rsidRPr="00CA4F1C" w:rsidRDefault="00F40D1B" w:rsidP="00467689">
      <w:pPr>
        <w:rPr>
          <w:lang w:val="ru-RU"/>
        </w:rPr>
      </w:pPr>
      <w:r w:rsidRPr="00CA4F1C">
        <w:rPr>
          <w:lang w:val="ru-RU"/>
        </w:rPr>
        <w:t>1.5</w:t>
      </w:r>
      <w:r w:rsidRPr="00CA4F1C">
        <w:rPr>
          <w:lang w:val="ru-RU"/>
        </w:rPr>
        <w:tab/>
      </w:r>
      <w:r w:rsidR="00105A65" w:rsidRPr="00CA4F1C">
        <w:rPr>
          <w:lang w:val="ru-RU"/>
        </w:rPr>
        <w:t xml:space="preserve">Вторым элементом, оказавшим </w:t>
      </w:r>
      <w:r w:rsidR="007902C1" w:rsidRPr="00CA4F1C">
        <w:rPr>
          <w:lang w:val="ru-RU"/>
        </w:rPr>
        <w:t xml:space="preserve">положительное </w:t>
      </w:r>
      <w:r w:rsidR="00105A65" w:rsidRPr="00CA4F1C">
        <w:rPr>
          <w:lang w:val="ru-RU"/>
        </w:rPr>
        <w:t xml:space="preserve">воздействие </w:t>
      </w:r>
      <w:r w:rsidR="007902C1" w:rsidRPr="00CA4F1C">
        <w:rPr>
          <w:lang w:val="ru-RU"/>
        </w:rPr>
        <w:t>на обязательства по АСХИ в 2021</w:t>
      </w:r>
      <w:r w:rsidR="00C47FB2" w:rsidRPr="00CA4F1C">
        <w:rPr>
          <w:lang w:val="ru-RU"/>
        </w:rPr>
        <w:t> году, является</w:t>
      </w:r>
      <w:r w:rsidR="007902C1" w:rsidRPr="00CA4F1C">
        <w:rPr>
          <w:lang w:val="ru-RU"/>
        </w:rPr>
        <w:t xml:space="preserve"> </w:t>
      </w:r>
      <w:r w:rsidR="00964528" w:rsidRPr="00CA4F1C">
        <w:rPr>
          <w:lang w:val="ru-RU"/>
        </w:rPr>
        <w:t xml:space="preserve">уровень </w:t>
      </w:r>
      <w:r w:rsidR="007902C1" w:rsidRPr="00CA4F1C">
        <w:rPr>
          <w:lang w:val="ru-RU"/>
        </w:rPr>
        <w:t>медицинск</w:t>
      </w:r>
      <w:r w:rsidR="00964528" w:rsidRPr="00CA4F1C">
        <w:rPr>
          <w:lang w:val="ru-RU"/>
        </w:rPr>
        <w:t>ой</w:t>
      </w:r>
      <w:r w:rsidR="007902C1" w:rsidRPr="00CA4F1C">
        <w:rPr>
          <w:lang w:val="ru-RU"/>
        </w:rPr>
        <w:t xml:space="preserve"> инфляци</w:t>
      </w:r>
      <w:r w:rsidR="00964528" w:rsidRPr="00CA4F1C">
        <w:rPr>
          <w:lang w:val="ru-RU"/>
        </w:rPr>
        <w:t>и</w:t>
      </w:r>
      <w:r w:rsidRPr="00CA4F1C">
        <w:rPr>
          <w:lang w:val="ru-RU"/>
        </w:rPr>
        <w:t xml:space="preserve">. </w:t>
      </w:r>
      <w:r w:rsidR="007902C1" w:rsidRPr="00CA4F1C">
        <w:rPr>
          <w:lang w:val="ru-RU"/>
        </w:rPr>
        <w:t>Текущий низкий уровень медицинской инфляции в Швейцарии</w:t>
      </w:r>
      <w:r w:rsidR="00467689" w:rsidRPr="00CA4F1C">
        <w:rPr>
          <w:lang w:val="ru-RU"/>
        </w:rPr>
        <w:t>, а также уровень медицинских претензий привели к прибыли в размере 44,7 </w:t>
      </w:r>
      <w:proofErr w:type="gramStart"/>
      <w:r w:rsidR="00467689" w:rsidRPr="00CA4F1C">
        <w:rPr>
          <w:lang w:val="ru-RU"/>
        </w:rPr>
        <w:t>млн.</w:t>
      </w:r>
      <w:proofErr w:type="gramEnd"/>
      <w:r w:rsidR="00467689" w:rsidRPr="00CA4F1C">
        <w:rPr>
          <w:lang w:val="ru-RU"/>
        </w:rPr>
        <w:t xml:space="preserve"> швейцарских франков.</w:t>
      </w:r>
    </w:p>
    <w:p w14:paraId="682D1906" w14:textId="112BD093" w:rsidR="00F40D1B" w:rsidRPr="00CA4F1C" w:rsidRDefault="00F40D1B" w:rsidP="00F40D1B">
      <w:pPr>
        <w:pStyle w:val="Heading1"/>
        <w:rPr>
          <w:lang w:val="ru-RU"/>
        </w:rPr>
      </w:pPr>
      <w:r w:rsidRPr="00CA4F1C">
        <w:rPr>
          <w:lang w:val="ru-RU"/>
        </w:rPr>
        <w:t>2</w:t>
      </w:r>
      <w:r w:rsidRPr="00CA4F1C">
        <w:rPr>
          <w:lang w:val="ru-RU"/>
        </w:rPr>
        <w:tab/>
      </w:r>
      <w:r w:rsidR="002D4E0A" w:rsidRPr="00CA4F1C">
        <w:rPr>
          <w:lang w:val="ru-RU"/>
        </w:rPr>
        <w:t>План медицинского страхования в МСЭ</w:t>
      </w:r>
    </w:p>
    <w:p w14:paraId="3880C5F2" w14:textId="73D19A27" w:rsidR="00F40D1B" w:rsidRPr="00CA4F1C" w:rsidRDefault="00F40D1B" w:rsidP="00400B77">
      <w:pPr>
        <w:rPr>
          <w:lang w:val="ru-RU"/>
        </w:rPr>
      </w:pPr>
      <w:r w:rsidRPr="00CA4F1C">
        <w:rPr>
          <w:lang w:val="ru-RU"/>
        </w:rPr>
        <w:t>2.1</w:t>
      </w:r>
      <w:r w:rsidRPr="00CA4F1C">
        <w:rPr>
          <w:lang w:val="ru-RU"/>
        </w:rPr>
        <w:tab/>
      </w:r>
      <w:r w:rsidR="00467689" w:rsidRPr="00CA4F1C">
        <w:rPr>
          <w:lang w:val="ru-RU"/>
        </w:rPr>
        <w:t>Начиная с января</w:t>
      </w:r>
      <w:r w:rsidR="00400B77" w:rsidRPr="00CA4F1C">
        <w:rPr>
          <w:lang w:val="ru-RU"/>
        </w:rPr>
        <w:t xml:space="preserve"> 2020</w:t>
      </w:r>
      <w:r w:rsidR="002D4E0A" w:rsidRPr="00CA4F1C">
        <w:rPr>
          <w:lang w:val="ru-RU"/>
        </w:rPr>
        <w:t xml:space="preserve"> года МСЭ </w:t>
      </w:r>
      <w:r w:rsidR="00467689" w:rsidRPr="00CA4F1C">
        <w:rPr>
          <w:lang w:val="ru-RU"/>
        </w:rPr>
        <w:t xml:space="preserve">является участником </w:t>
      </w:r>
      <w:r w:rsidR="002D4E0A" w:rsidRPr="00CA4F1C">
        <w:rPr>
          <w:lang w:val="ru-RU"/>
        </w:rPr>
        <w:t>ЮНСМИС (</w:t>
      </w:r>
      <w:r w:rsidR="002D4E0A" w:rsidRPr="00CA4F1C">
        <w:rPr>
          <w:color w:val="000000"/>
          <w:lang w:val="ru-RU"/>
        </w:rPr>
        <w:t>Обществ</w:t>
      </w:r>
      <w:r w:rsidR="00467689" w:rsidRPr="00CA4F1C">
        <w:rPr>
          <w:color w:val="000000"/>
          <w:lang w:val="ru-RU"/>
        </w:rPr>
        <w:t>о</w:t>
      </w:r>
      <w:r w:rsidR="002D4E0A" w:rsidRPr="00CA4F1C">
        <w:rPr>
          <w:color w:val="000000"/>
          <w:lang w:val="ru-RU"/>
        </w:rPr>
        <w:t xml:space="preserve"> взаимного страхования сотрудников Организации Объединенных Наций</w:t>
      </w:r>
      <w:r w:rsidR="00400B77" w:rsidRPr="00CA4F1C">
        <w:rPr>
          <w:lang w:val="ru-RU"/>
        </w:rPr>
        <w:t>). Вступление в этот план медицинского страхования ООН создает преимущества не только для персонала, поскольку размер взноса уменьшился, а франшиза была исключена, но и для МСЭ в рамках долгосрочного подхода ввиду объема этого плана</w:t>
      </w:r>
      <w:r w:rsidR="00400B77" w:rsidRPr="00CA4F1C">
        <w:rPr>
          <w:szCs w:val="24"/>
          <w:lang w:val="ru-RU"/>
        </w:rPr>
        <w:t xml:space="preserve">. Этот план охватывает </w:t>
      </w:r>
      <w:r w:rsidR="00400B77" w:rsidRPr="00CA4F1C">
        <w:rPr>
          <w:lang w:val="ru-RU"/>
        </w:rPr>
        <w:t>не</w:t>
      </w:r>
      <w:r w:rsidR="002D4E0A" w:rsidRPr="00CA4F1C">
        <w:rPr>
          <w:lang w:val="ru-RU"/>
        </w:rPr>
        <w:t>сколько</w:t>
      </w:r>
      <w:r w:rsidR="00400B77" w:rsidRPr="00CA4F1C">
        <w:rPr>
          <w:lang w:val="ru-RU"/>
        </w:rPr>
        <w:t xml:space="preserve"> организаци</w:t>
      </w:r>
      <w:r w:rsidR="002D4E0A" w:rsidRPr="00CA4F1C">
        <w:rPr>
          <w:lang w:val="ru-RU"/>
        </w:rPr>
        <w:t>й</w:t>
      </w:r>
      <w:r w:rsidR="00400B77" w:rsidRPr="00CA4F1C">
        <w:rPr>
          <w:lang w:val="ru-RU"/>
        </w:rPr>
        <w:t xml:space="preserve"> и </w:t>
      </w:r>
      <w:r w:rsidR="00400B77" w:rsidRPr="00CA4F1C">
        <w:rPr>
          <w:color w:val="000000"/>
          <w:lang w:val="ru-RU"/>
        </w:rPr>
        <w:t>специализированны</w:t>
      </w:r>
      <w:r w:rsidR="002D4E0A" w:rsidRPr="00CA4F1C">
        <w:rPr>
          <w:color w:val="000000"/>
          <w:lang w:val="ru-RU"/>
        </w:rPr>
        <w:t>х</w:t>
      </w:r>
      <w:r w:rsidR="00400B77" w:rsidRPr="00CA4F1C">
        <w:rPr>
          <w:color w:val="000000"/>
          <w:lang w:val="ru-RU"/>
        </w:rPr>
        <w:t xml:space="preserve"> учреждени</w:t>
      </w:r>
      <w:r w:rsidR="002D4E0A" w:rsidRPr="00CA4F1C">
        <w:rPr>
          <w:color w:val="000000"/>
          <w:lang w:val="ru-RU"/>
        </w:rPr>
        <w:t>й</w:t>
      </w:r>
      <w:r w:rsidR="00400B77" w:rsidRPr="00CA4F1C">
        <w:rPr>
          <w:color w:val="000000"/>
          <w:lang w:val="ru-RU"/>
        </w:rPr>
        <w:t xml:space="preserve"> Организации Объединенных Наций, расположенны</w:t>
      </w:r>
      <w:r w:rsidR="002D4E0A" w:rsidRPr="00CA4F1C">
        <w:rPr>
          <w:color w:val="000000"/>
          <w:lang w:val="ru-RU"/>
        </w:rPr>
        <w:t>х</w:t>
      </w:r>
      <w:r w:rsidR="00400B77" w:rsidRPr="00CA4F1C">
        <w:rPr>
          <w:color w:val="000000"/>
          <w:lang w:val="ru-RU"/>
        </w:rPr>
        <w:t xml:space="preserve"> в Женеве,</w:t>
      </w:r>
      <w:r w:rsidR="00400B77" w:rsidRPr="00CA4F1C">
        <w:rPr>
          <w:lang w:val="ru-RU"/>
        </w:rPr>
        <w:t xml:space="preserve"> и включает сотрудников </w:t>
      </w:r>
      <w:r w:rsidR="00F70F53" w:rsidRPr="00CA4F1C">
        <w:rPr>
          <w:lang w:val="ru-RU"/>
        </w:rPr>
        <w:t>О</w:t>
      </w:r>
      <w:r w:rsidR="00400B77" w:rsidRPr="00CA4F1C">
        <w:rPr>
          <w:lang w:val="ru-RU"/>
        </w:rPr>
        <w:t>тделения ООН</w:t>
      </w:r>
      <w:r w:rsidR="00F70F53" w:rsidRPr="00CA4F1C">
        <w:rPr>
          <w:lang w:val="ru-RU"/>
        </w:rPr>
        <w:t xml:space="preserve"> в Женеве</w:t>
      </w:r>
      <w:r w:rsidR="00400B77" w:rsidRPr="00CA4F1C">
        <w:rPr>
          <w:lang w:val="ru-RU"/>
        </w:rPr>
        <w:t>, УВКБ ООН и ВМО.</w:t>
      </w:r>
    </w:p>
    <w:p w14:paraId="40704B9D" w14:textId="7D958E0E" w:rsidR="00F40D1B" w:rsidRPr="00CA4F1C" w:rsidRDefault="00DB6B60" w:rsidP="00F40D1B">
      <w:pPr>
        <w:rPr>
          <w:lang w:val="ru-RU"/>
        </w:rPr>
      </w:pPr>
      <w:r w:rsidRPr="00CA4F1C">
        <w:rPr>
          <w:lang w:val="ru-RU"/>
        </w:rPr>
        <w:t>2.2</w:t>
      </w:r>
      <w:r w:rsidR="00F40D1B" w:rsidRPr="00CA4F1C">
        <w:rPr>
          <w:lang w:val="ru-RU"/>
        </w:rPr>
        <w:tab/>
      </w:r>
      <w:r w:rsidR="00400B77" w:rsidRPr="00CA4F1C">
        <w:rPr>
          <w:lang w:val="ru-RU"/>
        </w:rPr>
        <w:t xml:space="preserve">План ЮНСМИС основан на взносе, составляющем 3,4% оклада, который был введен в действие 1 января 2020 года. Последующие меры по сдерживанию затрат в настоящее время осуществляет Комитет ЮНСМИС, новым членом которого </w:t>
      </w:r>
      <w:r w:rsidR="007B7ACE" w:rsidRPr="00CA4F1C">
        <w:rPr>
          <w:lang w:val="ru-RU"/>
        </w:rPr>
        <w:t>является</w:t>
      </w:r>
      <w:r w:rsidR="00400B77" w:rsidRPr="00CA4F1C">
        <w:rPr>
          <w:lang w:val="ru-RU"/>
        </w:rPr>
        <w:t xml:space="preserve"> МСЭ.</w:t>
      </w:r>
    </w:p>
    <w:p w14:paraId="225242D4" w14:textId="248C500C" w:rsidR="00F40D1B" w:rsidRPr="00CA4F1C" w:rsidRDefault="00F40D1B" w:rsidP="00F40D1B">
      <w:pPr>
        <w:pStyle w:val="Heading1"/>
        <w:rPr>
          <w:lang w:val="ru-RU"/>
        </w:rPr>
      </w:pPr>
      <w:r w:rsidRPr="00CA4F1C">
        <w:rPr>
          <w:lang w:val="ru-RU"/>
        </w:rPr>
        <w:t>3</w:t>
      </w:r>
      <w:r w:rsidRPr="00CA4F1C">
        <w:rPr>
          <w:lang w:val="ru-RU"/>
        </w:rPr>
        <w:tab/>
        <w:t>Динамика обязательств по АСХИ в 202</w:t>
      </w:r>
      <w:r w:rsidR="00DB6B60" w:rsidRPr="00CA4F1C">
        <w:rPr>
          <w:lang w:val="ru-RU"/>
        </w:rPr>
        <w:t>1</w:t>
      </w:r>
      <w:r w:rsidR="007B7ACE" w:rsidRPr="00CA4F1C">
        <w:rPr>
          <w:lang w:val="ru-RU"/>
        </w:rPr>
        <w:t> </w:t>
      </w:r>
      <w:r w:rsidRPr="00CA4F1C">
        <w:rPr>
          <w:lang w:val="ru-RU"/>
        </w:rPr>
        <w:t>году</w:t>
      </w:r>
    </w:p>
    <w:p w14:paraId="48DA7869" w14:textId="1C511647" w:rsidR="00F40D1B" w:rsidRPr="00CA4F1C" w:rsidRDefault="00F40D1B" w:rsidP="00F40D1B">
      <w:pPr>
        <w:spacing w:after="120"/>
        <w:rPr>
          <w:lang w:val="ru-RU"/>
        </w:rPr>
      </w:pPr>
      <w:r w:rsidRPr="00CA4F1C">
        <w:rPr>
          <w:lang w:val="ru-RU"/>
        </w:rPr>
        <w:t>3.1</w:t>
      </w:r>
      <w:r w:rsidRPr="00CA4F1C">
        <w:rPr>
          <w:lang w:val="ru-RU"/>
        </w:rPr>
        <w:tab/>
        <w:t>Динамика обязательств по АСХИ, начиная с 2010 года, привела к росту отрицательной величины чистых активов, так как в них полностью учтены актуарные потери. В конце 20</w:t>
      </w:r>
      <w:r w:rsidR="007B7ACE" w:rsidRPr="00CA4F1C">
        <w:rPr>
          <w:lang w:val="ru-RU"/>
        </w:rPr>
        <w:t>21</w:t>
      </w:r>
      <w:r w:rsidRPr="00CA4F1C">
        <w:rPr>
          <w:lang w:val="ru-RU"/>
        </w:rPr>
        <w:t xml:space="preserve"> года обязательства по АСХИ </w:t>
      </w:r>
      <w:r w:rsidR="007B7ACE" w:rsidRPr="00CA4F1C">
        <w:rPr>
          <w:lang w:val="ru-RU"/>
        </w:rPr>
        <w:t>снизились</w:t>
      </w:r>
      <w:r w:rsidRPr="00CA4F1C">
        <w:rPr>
          <w:lang w:val="ru-RU"/>
        </w:rPr>
        <w:t xml:space="preserve"> из-за изменения допущений, что привело к </w:t>
      </w:r>
      <w:r w:rsidR="007B7ACE" w:rsidRPr="00CA4F1C">
        <w:rPr>
          <w:lang w:val="ru-RU"/>
        </w:rPr>
        <w:t>уменьшению</w:t>
      </w:r>
      <w:r w:rsidRPr="00CA4F1C">
        <w:rPr>
          <w:lang w:val="ru-RU"/>
        </w:rPr>
        <w:t xml:space="preserve"> обязательств на </w:t>
      </w:r>
      <w:r w:rsidR="00DB6B60" w:rsidRPr="00CA4F1C">
        <w:rPr>
          <w:lang w:val="ru-RU"/>
        </w:rPr>
        <w:t>86</w:t>
      </w:r>
      <w:r w:rsidRPr="00CA4F1C">
        <w:rPr>
          <w:lang w:val="ru-RU"/>
        </w:rPr>
        <w:t>,</w:t>
      </w:r>
      <w:r w:rsidR="00DB6B60" w:rsidRPr="00CA4F1C">
        <w:rPr>
          <w:lang w:val="ru-RU"/>
        </w:rPr>
        <w:t>24</w:t>
      </w:r>
      <w:r w:rsidRPr="00CA4F1C">
        <w:rPr>
          <w:lang w:val="ru-RU"/>
        </w:rPr>
        <w:t> </w:t>
      </w:r>
      <w:proofErr w:type="gramStart"/>
      <w:r w:rsidRPr="00CA4F1C">
        <w:rPr>
          <w:lang w:val="ru-RU"/>
        </w:rPr>
        <w:t>млн.</w:t>
      </w:r>
      <w:proofErr w:type="gramEnd"/>
      <w:r w:rsidRPr="00CA4F1C">
        <w:rPr>
          <w:lang w:val="ru-RU"/>
        </w:rPr>
        <w:t xml:space="preserve"> швейцарских франков.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818"/>
        <w:gridCol w:w="1911"/>
        <w:gridCol w:w="1911"/>
      </w:tblGrid>
      <w:tr w:rsidR="00F40D1B" w:rsidRPr="00EB4B34" w14:paraId="691EFE1A" w14:textId="77777777" w:rsidTr="00607597">
        <w:trPr>
          <w:tblHeader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A333C" w14:textId="5C0D7D18" w:rsidR="00F40D1B" w:rsidRPr="00CA4F1C" w:rsidRDefault="00F40D1B" w:rsidP="000007BF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Сумма обязател</w:t>
            </w:r>
            <w:r w:rsidR="007B7ACE" w:rsidRPr="00CA4F1C">
              <w:rPr>
                <w:lang w:val="ru-RU"/>
              </w:rPr>
              <w:t xml:space="preserve">ьств в рамках плана АСХИ </w:t>
            </w:r>
            <w:r w:rsidR="007B7ACE" w:rsidRPr="00CA4F1C">
              <w:rPr>
                <w:lang w:val="ru-RU"/>
              </w:rPr>
              <w:br/>
              <w:t>на 31 </w:t>
            </w:r>
            <w:r w:rsidRPr="00CA4F1C">
              <w:rPr>
                <w:lang w:val="ru-RU"/>
              </w:rPr>
              <w:t>декабря 20</w:t>
            </w:r>
            <w:r w:rsidR="00400B77" w:rsidRPr="00CA4F1C">
              <w:rPr>
                <w:lang w:val="ru-RU"/>
              </w:rPr>
              <w:t>2</w:t>
            </w:r>
            <w:r w:rsidR="000007BF" w:rsidRPr="00CA4F1C">
              <w:rPr>
                <w:lang w:val="ru-RU"/>
              </w:rPr>
              <w:t>1 и 2020</w:t>
            </w:r>
            <w:r w:rsidRPr="00CA4F1C">
              <w:rPr>
                <w:lang w:val="ru-RU"/>
              </w:rPr>
              <w:t xml:space="preserve"> годов, </w:t>
            </w:r>
            <w:r w:rsidRPr="00CA4F1C">
              <w:rPr>
                <w:lang w:val="ru-RU"/>
              </w:rPr>
              <w:br/>
              <w:t>представленная в отчете о финансовом положении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52B" w14:textId="09C4F93E" w:rsidR="00F40D1B" w:rsidRPr="00CA4F1C" w:rsidRDefault="007B7ACE" w:rsidP="00022EFC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31 </w:t>
            </w:r>
            <w:r w:rsidR="00F40D1B" w:rsidRPr="00CA4F1C">
              <w:rPr>
                <w:lang w:val="ru-RU"/>
              </w:rPr>
              <w:t>декабря 20</w:t>
            </w:r>
            <w:r w:rsidR="00400B77" w:rsidRPr="00CA4F1C">
              <w:rPr>
                <w:lang w:val="ru-RU"/>
              </w:rPr>
              <w:t>2</w:t>
            </w:r>
            <w:r w:rsidR="000007BF" w:rsidRPr="00CA4F1C">
              <w:rPr>
                <w:lang w:val="ru-RU"/>
              </w:rPr>
              <w:t>1</w:t>
            </w:r>
            <w:r w:rsidR="00F40D1B" w:rsidRPr="00CA4F1C">
              <w:rPr>
                <w:lang w:val="ru-RU"/>
              </w:rPr>
              <w:t> г.,</w:t>
            </w:r>
            <w:r w:rsidR="00F40D1B" w:rsidRPr="00CA4F1C">
              <w:rPr>
                <w:lang w:val="ru-RU"/>
              </w:rPr>
              <w:br/>
            </w:r>
            <w:r w:rsidR="00F40D1B" w:rsidRPr="00CA4F1C">
              <w:rPr>
                <w:i/>
                <w:iCs/>
                <w:lang w:val="ru-RU"/>
              </w:rPr>
              <w:t xml:space="preserve">тыс. </w:t>
            </w:r>
            <w:proofErr w:type="spellStart"/>
            <w:r w:rsidR="00F40D1B" w:rsidRPr="00CA4F1C">
              <w:rPr>
                <w:i/>
                <w:iCs/>
                <w:lang w:val="ru-RU"/>
              </w:rPr>
              <w:t>шв</w:t>
            </w:r>
            <w:proofErr w:type="spellEnd"/>
            <w:r w:rsidR="00F40D1B" w:rsidRPr="00CA4F1C">
              <w:rPr>
                <w:i/>
                <w:iCs/>
                <w:lang w:val="ru-RU"/>
              </w:rPr>
              <w:t>. фр.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815" w14:textId="1F90A035" w:rsidR="00F40D1B" w:rsidRPr="00CA4F1C" w:rsidRDefault="007B7ACE" w:rsidP="00022EFC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31 </w:t>
            </w:r>
            <w:r w:rsidR="00F40D1B" w:rsidRPr="00CA4F1C">
              <w:rPr>
                <w:lang w:val="ru-RU"/>
              </w:rPr>
              <w:t>декабря 20</w:t>
            </w:r>
            <w:r w:rsidR="000007BF" w:rsidRPr="00CA4F1C">
              <w:rPr>
                <w:lang w:val="ru-RU"/>
              </w:rPr>
              <w:t>20</w:t>
            </w:r>
            <w:r w:rsidR="00F40D1B" w:rsidRPr="00CA4F1C">
              <w:rPr>
                <w:lang w:val="ru-RU"/>
              </w:rPr>
              <w:t> г.,</w:t>
            </w:r>
            <w:r w:rsidR="00F40D1B" w:rsidRPr="00CA4F1C">
              <w:rPr>
                <w:lang w:val="ru-RU"/>
              </w:rPr>
              <w:br/>
            </w:r>
            <w:r w:rsidR="00F40D1B" w:rsidRPr="00CA4F1C">
              <w:rPr>
                <w:i/>
                <w:iCs/>
                <w:lang w:val="ru-RU"/>
              </w:rPr>
              <w:t xml:space="preserve">тыс. </w:t>
            </w:r>
            <w:proofErr w:type="spellStart"/>
            <w:r w:rsidR="00F40D1B" w:rsidRPr="00CA4F1C">
              <w:rPr>
                <w:i/>
                <w:iCs/>
                <w:lang w:val="ru-RU"/>
              </w:rPr>
              <w:t>шв</w:t>
            </w:r>
            <w:proofErr w:type="spellEnd"/>
            <w:r w:rsidR="00F40D1B" w:rsidRPr="00CA4F1C">
              <w:rPr>
                <w:i/>
                <w:iCs/>
                <w:lang w:val="ru-RU"/>
              </w:rPr>
              <w:t>. фр.</w:t>
            </w:r>
          </w:p>
        </w:tc>
      </w:tr>
      <w:tr w:rsidR="00400B77" w:rsidRPr="00CA4F1C" w14:paraId="1D21868B" w14:textId="77777777" w:rsidTr="008249A1">
        <w:trPr>
          <w:trHeight w:val="98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7086E" w14:textId="65B4BEE3" w:rsidR="00400B77" w:rsidRPr="00CA4F1C" w:rsidRDefault="007B7ACE" w:rsidP="00022EFC">
            <w:pPr>
              <w:pStyle w:val="Tabletext"/>
              <w:keepNext/>
              <w:rPr>
                <w:lang w:val="ru-RU"/>
              </w:rPr>
            </w:pPr>
            <w:r w:rsidRPr="00CA4F1C">
              <w:rPr>
                <w:lang w:val="ru-RU"/>
              </w:rPr>
              <w:t>Сальдо на 31 </w:t>
            </w:r>
            <w:r w:rsidR="00400B77" w:rsidRPr="00CA4F1C">
              <w:rPr>
                <w:lang w:val="ru-RU"/>
              </w:rPr>
              <w:t xml:space="preserve">декабря </w:t>
            </w:r>
            <w:proofErr w:type="gramStart"/>
            <w:r w:rsidR="00400B77" w:rsidRPr="00CA4F1C">
              <w:rPr>
                <w:lang w:val="ru-RU"/>
              </w:rPr>
              <w:t>202</w:t>
            </w:r>
            <w:r w:rsidR="000007BF" w:rsidRPr="00CA4F1C">
              <w:rPr>
                <w:lang w:val="ru-RU"/>
              </w:rPr>
              <w:t>1</w:t>
            </w:r>
            <w:r w:rsidR="00400B77" w:rsidRPr="00CA4F1C">
              <w:rPr>
                <w:lang w:val="ru-RU"/>
              </w:rPr>
              <w:t>−20</w:t>
            </w:r>
            <w:r w:rsidR="000007BF" w:rsidRPr="00CA4F1C">
              <w:rPr>
                <w:lang w:val="ru-RU"/>
              </w:rPr>
              <w:t>20</w:t>
            </w:r>
            <w:proofErr w:type="gramEnd"/>
            <w:r w:rsidR="00400B77" w:rsidRPr="00CA4F1C">
              <w:rPr>
                <w:lang w:val="ru-RU"/>
              </w:rPr>
              <w:t> гг.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B4DC2" w14:textId="3B160DEA" w:rsidR="00400B77" w:rsidRPr="00CA4F1C" w:rsidRDefault="007B7ACE" w:rsidP="00022EFC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631 </w:t>
            </w:r>
            <w:r w:rsidR="000007BF" w:rsidRPr="00CA4F1C">
              <w:rPr>
                <w:lang w:val="ru-RU"/>
              </w:rPr>
              <w:t>870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2F799" w14:textId="04F44752" w:rsidR="00400B77" w:rsidRPr="00CA4F1C" w:rsidRDefault="007B7ACE" w:rsidP="00022EFC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611 </w:t>
            </w:r>
            <w:r w:rsidR="000007BF" w:rsidRPr="00CA4F1C">
              <w:rPr>
                <w:lang w:val="ru-RU"/>
              </w:rPr>
              <w:t>896</w:t>
            </w:r>
          </w:p>
        </w:tc>
      </w:tr>
      <w:tr w:rsidR="00400B77" w:rsidRPr="00CA4F1C" w14:paraId="74378229" w14:textId="77777777" w:rsidTr="008249A1">
        <w:trPr>
          <w:trHeight w:val="480"/>
        </w:trPr>
        <w:tc>
          <w:tcPr>
            <w:tcW w:w="5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53CC" w14:textId="77777777" w:rsidR="00400B77" w:rsidRPr="00CA4F1C" w:rsidRDefault="00400B77" w:rsidP="00022EFC">
            <w:pPr>
              <w:pStyle w:val="Tabletext"/>
              <w:keepNext/>
              <w:rPr>
                <w:lang w:val="ru-RU"/>
              </w:rPr>
            </w:pPr>
            <w:r w:rsidRPr="00CA4F1C">
              <w:rPr>
                <w:lang w:val="ru-RU"/>
              </w:rPr>
              <w:t xml:space="preserve">Всего: расходы, признанные в отчете о результатах финансовой деятельности 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226FA9" w14:textId="11BEC8CA" w:rsidR="00400B77" w:rsidRPr="00CA4F1C" w:rsidRDefault="007B7ACE" w:rsidP="00022EFC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26 </w:t>
            </w:r>
            <w:r w:rsidR="000007BF" w:rsidRPr="00CA4F1C">
              <w:rPr>
                <w:lang w:val="ru-RU"/>
              </w:rPr>
              <w:t>425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262DC" w14:textId="4BF5753B" w:rsidR="00400B77" w:rsidRPr="00CA4F1C" w:rsidRDefault="007B7ACE" w:rsidP="00022EFC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27 </w:t>
            </w:r>
            <w:r w:rsidR="000007BF" w:rsidRPr="00CA4F1C">
              <w:rPr>
                <w:lang w:val="ru-RU"/>
              </w:rPr>
              <w:t>667</w:t>
            </w:r>
          </w:p>
        </w:tc>
      </w:tr>
      <w:tr w:rsidR="00400B77" w:rsidRPr="00CA4F1C" w14:paraId="1BF0B31F" w14:textId="77777777" w:rsidTr="008249A1">
        <w:tc>
          <w:tcPr>
            <w:tcW w:w="5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62D9" w14:textId="77777777" w:rsidR="00400B77" w:rsidRPr="00CA4F1C" w:rsidRDefault="00400B77" w:rsidP="00022EFC">
            <w:pPr>
              <w:pStyle w:val="Tabletext"/>
              <w:keepNext/>
              <w:rPr>
                <w:lang w:val="ru-RU"/>
              </w:rPr>
            </w:pPr>
            <w:r w:rsidRPr="00CA4F1C">
              <w:rPr>
                <w:lang w:val="ru-RU"/>
              </w:rPr>
              <w:t xml:space="preserve">Актуарные потери, признанные в чистых активах 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A1CD5E" w14:textId="7EC52CD5" w:rsidR="00400B77" w:rsidRPr="00CA4F1C" w:rsidRDefault="00400B77" w:rsidP="00022EFC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–</w:t>
            </w:r>
            <w:r w:rsidR="007B7ACE" w:rsidRPr="00CA4F1C">
              <w:rPr>
                <w:lang w:val="ru-RU"/>
              </w:rPr>
              <w:t>103 </w:t>
            </w:r>
            <w:r w:rsidR="000007BF" w:rsidRPr="00CA4F1C">
              <w:rPr>
                <w:lang w:val="ru-RU"/>
              </w:rPr>
              <w:t>499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03AE8" w14:textId="5ECDA1E5" w:rsidR="00400B77" w:rsidRPr="00CA4F1C" w:rsidRDefault="00400B77" w:rsidP="000007BF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–</w:t>
            </w:r>
            <w:r w:rsidR="007B7ACE" w:rsidRPr="00CA4F1C">
              <w:rPr>
                <w:lang w:val="ru-RU"/>
              </w:rPr>
              <w:t>2 </w:t>
            </w:r>
            <w:r w:rsidR="000007BF" w:rsidRPr="00CA4F1C">
              <w:rPr>
                <w:lang w:val="ru-RU"/>
              </w:rPr>
              <w:t>815</w:t>
            </w:r>
          </w:p>
        </w:tc>
      </w:tr>
      <w:tr w:rsidR="00400B77" w:rsidRPr="00CA4F1C" w14:paraId="43D3E688" w14:textId="77777777" w:rsidTr="008249A1">
        <w:trPr>
          <w:trHeight w:val="153"/>
        </w:trPr>
        <w:tc>
          <w:tcPr>
            <w:tcW w:w="58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46D39" w14:textId="77777777" w:rsidR="00400B77" w:rsidRPr="00CA4F1C" w:rsidRDefault="00400B77" w:rsidP="00022EFC">
            <w:pPr>
              <w:pStyle w:val="Tabletext"/>
              <w:keepNext/>
              <w:rPr>
                <w:lang w:val="ru-RU"/>
              </w:rPr>
            </w:pPr>
            <w:r w:rsidRPr="00CA4F1C">
              <w:rPr>
                <w:lang w:val="ru-RU"/>
              </w:rPr>
              <w:t xml:space="preserve">Взносы в финансовом периоде </w:t>
            </w:r>
          </w:p>
        </w:tc>
        <w:tc>
          <w:tcPr>
            <w:tcW w:w="19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AF100E" w14:textId="157035B7" w:rsidR="00400B77" w:rsidRPr="00CA4F1C" w:rsidRDefault="00400B77" w:rsidP="00022EFC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–</w:t>
            </w:r>
            <w:r w:rsidR="007B7ACE" w:rsidRPr="00CA4F1C">
              <w:rPr>
                <w:lang w:val="ru-RU"/>
              </w:rPr>
              <w:t>9 </w:t>
            </w:r>
            <w:r w:rsidR="000007BF" w:rsidRPr="00CA4F1C">
              <w:rPr>
                <w:lang w:val="ru-RU"/>
              </w:rPr>
              <w:t>160</w:t>
            </w:r>
          </w:p>
        </w:tc>
        <w:tc>
          <w:tcPr>
            <w:tcW w:w="19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07B5BC" w14:textId="2573DED9" w:rsidR="00400B77" w:rsidRPr="00CA4F1C" w:rsidRDefault="00400B77" w:rsidP="007B7ACE">
            <w:pPr>
              <w:pStyle w:val="Tabletext"/>
              <w:keepNext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–</w:t>
            </w:r>
            <w:r w:rsidR="000007BF" w:rsidRPr="00CA4F1C">
              <w:rPr>
                <w:lang w:val="ru-RU"/>
              </w:rPr>
              <w:t>4</w:t>
            </w:r>
            <w:r w:rsidR="007B7ACE" w:rsidRPr="00CA4F1C">
              <w:rPr>
                <w:lang w:val="ru-RU"/>
              </w:rPr>
              <w:t> </w:t>
            </w:r>
            <w:r w:rsidR="000007BF" w:rsidRPr="00CA4F1C">
              <w:rPr>
                <w:lang w:val="ru-RU"/>
              </w:rPr>
              <w:t>878</w:t>
            </w:r>
          </w:p>
        </w:tc>
      </w:tr>
      <w:tr w:rsidR="00400B77" w:rsidRPr="00CA4F1C" w14:paraId="349CC051" w14:textId="77777777" w:rsidTr="00DA13B0">
        <w:trPr>
          <w:trHeight w:val="7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34F1" w14:textId="51B29962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 xml:space="preserve">Сумма обязательств в рамках плана АСХИ по состоянию на 31 декабря </w:t>
            </w:r>
            <w:proofErr w:type="gramStart"/>
            <w:r w:rsidRPr="00CA4F1C">
              <w:rPr>
                <w:lang w:val="ru-RU"/>
              </w:rPr>
              <w:t>202</w:t>
            </w:r>
            <w:r w:rsidR="000007BF" w:rsidRPr="00CA4F1C">
              <w:rPr>
                <w:lang w:val="ru-RU"/>
              </w:rPr>
              <w:t>1</w:t>
            </w:r>
            <w:r w:rsidRPr="00CA4F1C">
              <w:rPr>
                <w:lang w:val="ru-RU"/>
              </w:rPr>
              <w:t>−20</w:t>
            </w:r>
            <w:r w:rsidR="000007BF" w:rsidRPr="00CA4F1C">
              <w:rPr>
                <w:lang w:val="ru-RU"/>
              </w:rPr>
              <w:t>20</w:t>
            </w:r>
            <w:proofErr w:type="gramEnd"/>
            <w:r w:rsidRPr="00CA4F1C">
              <w:rPr>
                <w:lang w:val="ru-RU"/>
              </w:rPr>
              <w:t> гг.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132" w14:textId="1F9EF9C3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545 </w:t>
            </w:r>
            <w:r w:rsidR="000007BF" w:rsidRPr="00CA4F1C">
              <w:rPr>
                <w:lang w:val="ru-RU"/>
              </w:rPr>
              <w:t>636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D784" w14:textId="0B8812AA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631 </w:t>
            </w:r>
            <w:r w:rsidR="000007BF" w:rsidRPr="00CA4F1C">
              <w:rPr>
                <w:lang w:val="ru-RU"/>
              </w:rPr>
              <w:t>870</w:t>
            </w:r>
          </w:p>
        </w:tc>
      </w:tr>
    </w:tbl>
    <w:p w14:paraId="6DA9181F" w14:textId="3929B593" w:rsidR="00F40D1B" w:rsidRPr="00CA4F1C" w:rsidRDefault="00400B77" w:rsidP="00CA4F1C">
      <w:pPr>
        <w:keepNext/>
        <w:spacing w:after="120"/>
        <w:rPr>
          <w:lang w:val="ru-RU"/>
        </w:rPr>
      </w:pPr>
      <w:r w:rsidRPr="00CA4F1C">
        <w:rPr>
          <w:lang w:val="ru-RU"/>
        </w:rPr>
        <w:lastRenderedPageBreak/>
        <w:t>3</w:t>
      </w:r>
      <w:r w:rsidR="00F40D1B" w:rsidRPr="00CA4F1C">
        <w:rPr>
          <w:lang w:val="ru-RU"/>
        </w:rPr>
        <w:t>.2</w:t>
      </w:r>
      <w:r w:rsidR="00F40D1B" w:rsidRPr="00CA4F1C">
        <w:rPr>
          <w:lang w:val="ru-RU"/>
        </w:rPr>
        <w:tab/>
        <w:t xml:space="preserve">В нижеследующей таблице приведен анализ прибылей и убытков, отнесенных на конец финансового периода.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914"/>
        <w:gridCol w:w="1915"/>
      </w:tblGrid>
      <w:tr w:rsidR="00F40D1B" w:rsidRPr="00CA4F1C" w14:paraId="54DEF969" w14:textId="77777777" w:rsidTr="00607597">
        <w:trPr>
          <w:cantSplit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D19" w14:textId="77777777" w:rsidR="00F40D1B" w:rsidRPr="00CA4F1C" w:rsidRDefault="00F40D1B" w:rsidP="00607597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Суммы, признанные в отчете о результатах финансовой деятельности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A7A7D8" w14:textId="77777777" w:rsidR="00F40D1B" w:rsidRPr="00CA4F1C" w:rsidRDefault="00F40D1B" w:rsidP="00607597">
            <w:pPr>
              <w:pStyle w:val="Tablehead"/>
              <w:rPr>
                <w:i/>
                <w:iCs/>
                <w:lang w:val="ru-RU"/>
              </w:rPr>
            </w:pPr>
            <w:r w:rsidRPr="00CA4F1C">
              <w:rPr>
                <w:i/>
                <w:iCs/>
                <w:lang w:val="ru-RU"/>
              </w:rPr>
              <w:t xml:space="preserve">Тыс. </w:t>
            </w:r>
            <w:proofErr w:type="spellStart"/>
            <w:r w:rsidRPr="00CA4F1C">
              <w:rPr>
                <w:i/>
                <w:iCs/>
                <w:lang w:val="ru-RU"/>
              </w:rPr>
              <w:t>шв</w:t>
            </w:r>
            <w:proofErr w:type="spellEnd"/>
            <w:r w:rsidRPr="00CA4F1C">
              <w:rPr>
                <w:i/>
                <w:iCs/>
                <w:lang w:val="ru-RU"/>
              </w:rPr>
              <w:t>. фр.</w:t>
            </w:r>
          </w:p>
        </w:tc>
      </w:tr>
      <w:tr w:rsidR="00F40D1B" w:rsidRPr="00CA4F1C" w14:paraId="3478D90C" w14:textId="77777777" w:rsidTr="00607597">
        <w:trPr>
          <w:cantSplit/>
          <w:trHeight w:val="60"/>
        </w:trPr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31939" w14:textId="77777777" w:rsidR="00F40D1B" w:rsidRPr="00CA4F1C" w:rsidRDefault="00F40D1B" w:rsidP="00607597">
            <w:pPr>
              <w:pStyle w:val="Tablehead"/>
              <w:rPr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BB5EA6" w14:textId="162D2F4E" w:rsidR="00F40D1B" w:rsidRPr="00CA4F1C" w:rsidRDefault="007B7ACE" w:rsidP="00DB6B60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31 </w:t>
            </w:r>
            <w:r w:rsidR="00F40D1B" w:rsidRPr="00CA4F1C">
              <w:rPr>
                <w:lang w:val="ru-RU"/>
              </w:rPr>
              <w:t>декабря 20</w:t>
            </w:r>
            <w:r w:rsidR="00400B77" w:rsidRPr="00CA4F1C">
              <w:rPr>
                <w:lang w:val="ru-RU"/>
              </w:rPr>
              <w:t>2</w:t>
            </w:r>
            <w:r w:rsidR="00DB6B60" w:rsidRPr="00CA4F1C">
              <w:rPr>
                <w:lang w:val="ru-RU"/>
              </w:rPr>
              <w:t>1</w:t>
            </w:r>
            <w:r w:rsidRPr="00CA4F1C">
              <w:rPr>
                <w:lang w:val="ru-RU"/>
              </w:rPr>
              <w:t> </w:t>
            </w:r>
            <w:r w:rsidR="00F40D1B" w:rsidRPr="00CA4F1C">
              <w:rPr>
                <w:lang w:val="ru-RU"/>
              </w:rPr>
              <w:t>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2ACFF5" w14:textId="79ED2BF1" w:rsidR="00F40D1B" w:rsidRPr="00CA4F1C" w:rsidRDefault="007B7ACE" w:rsidP="00DB6B60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31 </w:t>
            </w:r>
            <w:r w:rsidR="00F40D1B" w:rsidRPr="00CA4F1C">
              <w:rPr>
                <w:lang w:val="ru-RU"/>
              </w:rPr>
              <w:t>декабря 20</w:t>
            </w:r>
            <w:r w:rsidR="00DB6B60" w:rsidRPr="00CA4F1C">
              <w:rPr>
                <w:lang w:val="ru-RU"/>
              </w:rPr>
              <w:t>20</w:t>
            </w:r>
            <w:r w:rsidRPr="00CA4F1C">
              <w:rPr>
                <w:lang w:val="ru-RU"/>
              </w:rPr>
              <w:t> </w:t>
            </w:r>
            <w:r w:rsidR="00F40D1B" w:rsidRPr="00CA4F1C">
              <w:rPr>
                <w:lang w:val="ru-RU"/>
              </w:rPr>
              <w:t>г.</w:t>
            </w:r>
          </w:p>
        </w:tc>
      </w:tr>
      <w:tr w:rsidR="00F40D1B" w:rsidRPr="00CA4F1C" w14:paraId="0F1ECFF3" w14:textId="77777777" w:rsidTr="00607597">
        <w:trPr>
          <w:cantSplit/>
          <w:trHeight w:val="60"/>
        </w:trPr>
        <w:tc>
          <w:tcPr>
            <w:tcW w:w="5811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1B2B82B2" w14:textId="77777777" w:rsidR="00F40D1B" w:rsidRPr="00CA4F1C" w:rsidRDefault="00F40D1B" w:rsidP="0060759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Обновленные обязательства и взносы за период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419844" w14:textId="77777777" w:rsidR="00F40D1B" w:rsidRPr="00CA4F1C" w:rsidRDefault="00F40D1B" w:rsidP="00607597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27B4BFC" w14:textId="77777777" w:rsidR="00F40D1B" w:rsidRPr="00CA4F1C" w:rsidRDefault="00F40D1B" w:rsidP="00607597">
            <w:pPr>
              <w:pStyle w:val="Tabletext"/>
              <w:jc w:val="right"/>
              <w:rPr>
                <w:lang w:val="ru-RU"/>
              </w:rPr>
            </w:pPr>
          </w:p>
        </w:tc>
      </w:tr>
      <w:tr w:rsidR="00400B77" w:rsidRPr="00CA4F1C" w14:paraId="1CC66945" w14:textId="77777777" w:rsidTr="00607597">
        <w:trPr>
          <w:cantSplit/>
          <w:trHeight w:val="139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14:paraId="2C1C691B" w14:textId="77777777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Стоимость услуг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8F903C1" w14:textId="2F8CE68E" w:rsidR="00400B77" w:rsidRPr="00CA4F1C" w:rsidRDefault="000007BF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25</w:t>
            </w:r>
            <w:r w:rsidR="007B7ACE" w:rsidRPr="00CA4F1C">
              <w:rPr>
                <w:lang w:val="ru-RU"/>
              </w:rPr>
              <w:t> </w:t>
            </w:r>
            <w:r w:rsidRPr="00CA4F1C">
              <w:rPr>
                <w:lang w:val="ru-RU"/>
              </w:rPr>
              <w:t>171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11DFDF" w14:textId="656A9A26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24 </w:t>
            </w:r>
            <w:r w:rsidR="000007BF" w:rsidRPr="00CA4F1C">
              <w:rPr>
                <w:lang w:val="ru-RU"/>
              </w:rPr>
              <w:t>026</w:t>
            </w:r>
          </w:p>
        </w:tc>
      </w:tr>
      <w:tr w:rsidR="00400B77" w:rsidRPr="00CA4F1C" w14:paraId="18E84462" w14:textId="77777777" w:rsidTr="0000758E">
        <w:trPr>
          <w:cantSplit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14:paraId="73779A64" w14:textId="77777777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Финансовые расходы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6AEDDB" w14:textId="32E0177E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1 </w:t>
            </w:r>
            <w:r w:rsidR="000007BF" w:rsidRPr="00CA4F1C">
              <w:rPr>
                <w:lang w:val="ru-RU"/>
              </w:rPr>
              <w:t>254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733CA64" w14:textId="2F59CED7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3 </w:t>
            </w:r>
            <w:r w:rsidR="000007BF" w:rsidRPr="00CA4F1C">
              <w:rPr>
                <w:lang w:val="ru-RU"/>
              </w:rPr>
              <w:t>641</w:t>
            </w:r>
          </w:p>
        </w:tc>
      </w:tr>
      <w:tr w:rsidR="00400B77" w:rsidRPr="00CA4F1C" w14:paraId="5CB30A5C" w14:textId="77777777" w:rsidTr="0000758E">
        <w:trPr>
          <w:cantSplit/>
          <w:trHeight w:val="101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14:paraId="342FD14D" w14:textId="77777777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D5370" w14:textId="189E1B51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26 </w:t>
            </w:r>
            <w:r w:rsidR="000007BF" w:rsidRPr="00CA4F1C">
              <w:rPr>
                <w:lang w:val="ru-RU"/>
              </w:rPr>
              <w:t>425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6A8B5" w14:textId="7D8304C1" w:rsidR="00400B77" w:rsidRPr="00CA4F1C" w:rsidRDefault="007B7ACE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27 </w:t>
            </w:r>
            <w:r w:rsidR="000007BF" w:rsidRPr="00CA4F1C">
              <w:rPr>
                <w:lang w:val="ru-RU"/>
              </w:rPr>
              <w:t>667</w:t>
            </w:r>
          </w:p>
        </w:tc>
      </w:tr>
    </w:tbl>
    <w:p w14:paraId="5BA146C2" w14:textId="3455F6AA" w:rsidR="00F40D1B" w:rsidRPr="00CA4F1C" w:rsidRDefault="00400B77" w:rsidP="00F40D1B">
      <w:pPr>
        <w:rPr>
          <w:lang w:val="ru-RU"/>
        </w:rPr>
      </w:pPr>
      <w:r w:rsidRPr="00CA4F1C">
        <w:rPr>
          <w:lang w:val="ru-RU"/>
        </w:rPr>
        <w:t>3</w:t>
      </w:r>
      <w:r w:rsidR="00F40D1B" w:rsidRPr="00CA4F1C">
        <w:rPr>
          <w:lang w:val="ru-RU"/>
        </w:rPr>
        <w:t>.3</w:t>
      </w:r>
      <w:r w:rsidR="00F40D1B" w:rsidRPr="00CA4F1C">
        <w:rPr>
          <w:lang w:val="ru-RU"/>
        </w:rPr>
        <w:tab/>
      </w:r>
      <w:r w:rsidR="00850DC1" w:rsidRPr="00CA4F1C">
        <w:rPr>
          <w:lang w:val="ru-RU"/>
        </w:rPr>
        <w:t>С 2016 года</w:t>
      </w:r>
      <w:r w:rsidR="00F40D1B" w:rsidRPr="00CA4F1C">
        <w:rPr>
          <w:lang w:val="ru-RU"/>
        </w:rPr>
        <w:t xml:space="preserve"> в соответствии с решением целевой группы IPSAS ООН все допущения, связанные с оценкой АСХИ, согласованы между учреждениями ООН.</w:t>
      </w:r>
    </w:p>
    <w:p w14:paraId="55246A6D" w14:textId="3207E9E7" w:rsidR="00F40D1B" w:rsidRPr="00CA4F1C" w:rsidRDefault="00400B77" w:rsidP="00F40D1B">
      <w:pPr>
        <w:rPr>
          <w:lang w:val="ru-RU"/>
        </w:rPr>
      </w:pPr>
      <w:r w:rsidRPr="00CA4F1C">
        <w:rPr>
          <w:lang w:val="ru-RU"/>
        </w:rPr>
        <w:t>3</w:t>
      </w:r>
      <w:r w:rsidR="00F40D1B" w:rsidRPr="00CA4F1C">
        <w:rPr>
          <w:lang w:val="ru-RU"/>
        </w:rPr>
        <w:t>.4</w:t>
      </w:r>
      <w:r w:rsidR="00F40D1B" w:rsidRPr="00CA4F1C">
        <w:rPr>
          <w:lang w:val="ru-RU"/>
        </w:rPr>
        <w:tab/>
        <w:t>Среди актуарных допущений, использованных при актуарной оценке, наиболее существенное воздействие оказывают ставка дисконтирования (основанная на доходности корпоративных облигаций, имеющих рейтинг AA), рост затрат на медицинские услуги и повышение окладов. Уменьшение ставки дисконтирования или рост затрат на медицинские услуги приводят к увеличению обязательств по АСХИ, в то время как повышение окладов приводит к росту взносов, выплачиваемых членами и МСЭ, и способствует финансированию обязательств по АСХИ.</w:t>
      </w:r>
    </w:p>
    <w:p w14:paraId="7113AB4A" w14:textId="79423EB4" w:rsidR="00F40D1B" w:rsidRPr="00CA4F1C" w:rsidRDefault="00400B77" w:rsidP="00F40D1B">
      <w:pPr>
        <w:spacing w:after="120"/>
        <w:rPr>
          <w:lang w:val="ru-RU"/>
        </w:rPr>
      </w:pPr>
      <w:r w:rsidRPr="00CA4F1C">
        <w:rPr>
          <w:lang w:val="ru-RU"/>
        </w:rPr>
        <w:t>3</w:t>
      </w:r>
      <w:r w:rsidR="00F40D1B" w:rsidRPr="00CA4F1C">
        <w:rPr>
          <w:lang w:val="ru-RU"/>
        </w:rPr>
        <w:t>.5</w:t>
      </w:r>
      <w:r w:rsidR="00F40D1B" w:rsidRPr="00CA4F1C">
        <w:rPr>
          <w:lang w:val="ru-RU"/>
        </w:rPr>
        <w:tab/>
        <w:t>В приведенной ниже таблице представлена динамика этих допущений.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062"/>
        <w:gridCol w:w="1062"/>
        <w:gridCol w:w="1062"/>
        <w:gridCol w:w="1062"/>
        <w:gridCol w:w="1061"/>
        <w:gridCol w:w="1061"/>
      </w:tblGrid>
      <w:tr w:rsidR="00400B77" w:rsidRPr="00CA4F1C" w14:paraId="1B524071" w14:textId="77777777" w:rsidTr="00022EFC">
        <w:trPr>
          <w:trHeight w:val="404"/>
        </w:trPr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F31F7" w14:textId="77777777" w:rsidR="00400B77" w:rsidRPr="00CA4F1C" w:rsidRDefault="00400B77" w:rsidP="00400B77">
            <w:pPr>
              <w:pStyle w:val="Tablehead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4CA2C6" w14:textId="44F499D1" w:rsidR="00400B77" w:rsidRPr="00CA4F1C" w:rsidRDefault="00DB6B60" w:rsidP="00400B77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2016</w:t>
            </w:r>
            <w:r w:rsidR="00596D2A" w:rsidRPr="00CA4F1C">
              <w:rPr>
                <w:lang w:val="ru-RU"/>
              </w:rPr>
              <w:t> </w:t>
            </w:r>
            <w:r w:rsidR="00400B77" w:rsidRPr="00CA4F1C">
              <w:rPr>
                <w:lang w:val="ru-RU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0D8229" w14:textId="68E68D62" w:rsidR="00400B77" w:rsidRPr="00CA4F1C" w:rsidRDefault="00DB6B60" w:rsidP="00400B77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2017</w:t>
            </w:r>
            <w:r w:rsidR="00596D2A" w:rsidRPr="00CA4F1C">
              <w:rPr>
                <w:lang w:val="ru-RU"/>
              </w:rPr>
              <w:t> </w:t>
            </w:r>
            <w:r w:rsidR="00400B77" w:rsidRPr="00CA4F1C">
              <w:rPr>
                <w:lang w:val="ru-RU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73EE1" w14:textId="511674C6" w:rsidR="00400B77" w:rsidRPr="00CA4F1C" w:rsidRDefault="00DB6B60" w:rsidP="00596D2A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2018</w:t>
            </w:r>
            <w:r w:rsidR="00596D2A" w:rsidRPr="00CA4F1C">
              <w:rPr>
                <w:lang w:val="ru-RU"/>
              </w:rPr>
              <w:t> </w:t>
            </w:r>
            <w:r w:rsidR="00400B77" w:rsidRPr="00CA4F1C">
              <w:rPr>
                <w:lang w:val="ru-RU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40B5D" w14:textId="13E4B923" w:rsidR="00400B77" w:rsidRPr="00CA4F1C" w:rsidRDefault="00DB6B60" w:rsidP="00596D2A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2019</w:t>
            </w:r>
            <w:r w:rsidR="00596D2A" w:rsidRPr="00CA4F1C">
              <w:rPr>
                <w:lang w:val="ru-RU"/>
              </w:rPr>
              <w:t> </w:t>
            </w:r>
            <w:r w:rsidR="00400B77" w:rsidRPr="00CA4F1C">
              <w:rPr>
                <w:lang w:val="ru-RU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4CF85" w14:textId="1F0AF951" w:rsidR="00400B77" w:rsidRPr="00CA4F1C" w:rsidRDefault="00DB6B60" w:rsidP="00596D2A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2020</w:t>
            </w:r>
            <w:r w:rsidR="00596D2A" w:rsidRPr="00CA4F1C">
              <w:rPr>
                <w:lang w:val="ru-RU"/>
              </w:rPr>
              <w:t> </w:t>
            </w:r>
            <w:r w:rsidR="00400B77" w:rsidRPr="00CA4F1C">
              <w:rPr>
                <w:lang w:val="ru-RU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5149E7E6" w14:textId="65E41223" w:rsidR="00400B77" w:rsidRPr="00CA4F1C" w:rsidRDefault="00DB6B60" w:rsidP="00596D2A">
            <w:pPr>
              <w:pStyle w:val="Tablehead"/>
              <w:rPr>
                <w:lang w:val="ru-RU"/>
              </w:rPr>
            </w:pPr>
            <w:r w:rsidRPr="00CA4F1C">
              <w:rPr>
                <w:lang w:val="ru-RU"/>
              </w:rPr>
              <w:t>2021</w:t>
            </w:r>
            <w:r w:rsidR="00596D2A" w:rsidRPr="00CA4F1C">
              <w:rPr>
                <w:lang w:val="ru-RU"/>
              </w:rPr>
              <w:t> </w:t>
            </w:r>
            <w:r w:rsidR="00400B77" w:rsidRPr="00CA4F1C">
              <w:rPr>
                <w:lang w:val="ru-RU"/>
              </w:rPr>
              <w:t>г.</w:t>
            </w:r>
          </w:p>
        </w:tc>
      </w:tr>
      <w:tr w:rsidR="00400B77" w:rsidRPr="00CA4F1C" w14:paraId="5D6D712D" w14:textId="77777777" w:rsidTr="00022EFC">
        <w:trPr>
          <w:trHeight w:val="143"/>
        </w:trPr>
        <w:tc>
          <w:tcPr>
            <w:tcW w:w="169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D7EF961" w14:textId="77777777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Ставка дисконтирования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31DF45" w14:textId="355E1A68" w:rsidR="00400B77" w:rsidRPr="00CA4F1C" w:rsidRDefault="00DB6B60" w:rsidP="00DB6B60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0</w:t>
            </w:r>
            <w:r w:rsidR="00400B77" w:rsidRPr="00CA4F1C">
              <w:rPr>
                <w:lang w:val="ru-RU"/>
              </w:rPr>
              <w:t>,</w:t>
            </w:r>
            <w:r w:rsidRPr="00CA4F1C">
              <w:rPr>
                <w:lang w:val="ru-RU"/>
              </w:rPr>
              <w:t>92</w:t>
            </w:r>
            <w:r w:rsidR="00400B77" w:rsidRPr="00CA4F1C">
              <w:rPr>
                <w:lang w:val="ru-RU"/>
              </w:rPr>
              <w:t>%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4F3C85" w14:textId="4AE9CEE4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0</w:t>
            </w:r>
            <w:r w:rsidR="00DB6B60" w:rsidRPr="00CA4F1C">
              <w:rPr>
                <w:lang w:val="ru-RU"/>
              </w:rPr>
              <w:t>,90</w:t>
            </w:r>
            <w:r w:rsidRPr="00CA4F1C">
              <w:rPr>
                <w:lang w:val="ru-RU"/>
              </w:rPr>
              <w:t>%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D1AE15" w14:textId="2AF008AB" w:rsidR="00400B77" w:rsidRPr="00CA4F1C" w:rsidRDefault="00DB6B60" w:rsidP="00DB6B60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1</w:t>
            </w:r>
            <w:r w:rsidR="00400B77" w:rsidRPr="00CA4F1C">
              <w:rPr>
                <w:lang w:val="ru-RU"/>
              </w:rPr>
              <w:t>,</w:t>
            </w:r>
            <w:r w:rsidRPr="00CA4F1C">
              <w:rPr>
                <w:lang w:val="ru-RU"/>
              </w:rPr>
              <w:t>2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102776" w14:textId="2D2A7677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0,6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C68672" w14:textId="1E8FEF8E" w:rsidR="00400B77" w:rsidRPr="00CA4F1C" w:rsidRDefault="00400B77" w:rsidP="00DB6B60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0,</w:t>
            </w:r>
            <w:r w:rsidR="00DB6B60" w:rsidRPr="00CA4F1C">
              <w:rPr>
                <w:lang w:val="ru-RU"/>
              </w:rPr>
              <w:t>2</w:t>
            </w:r>
            <w:r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bottom"/>
          </w:tcPr>
          <w:p w14:paraId="2D20C68A" w14:textId="175EB892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0</w:t>
            </w:r>
            <w:r w:rsidR="00DB6B60" w:rsidRPr="00CA4F1C">
              <w:rPr>
                <w:lang w:val="ru-RU"/>
              </w:rPr>
              <w:t>,5</w:t>
            </w:r>
            <w:r w:rsidRPr="00CA4F1C">
              <w:rPr>
                <w:lang w:val="ru-RU"/>
              </w:rPr>
              <w:t>0%</w:t>
            </w:r>
          </w:p>
        </w:tc>
      </w:tr>
      <w:tr w:rsidR="00400B77" w:rsidRPr="00CA4F1C" w14:paraId="1EC39AF7" w14:textId="77777777" w:rsidTr="00022EFC">
        <w:trPr>
          <w:trHeight w:val="159"/>
        </w:trPr>
        <w:tc>
          <w:tcPr>
            <w:tcW w:w="1691" w:type="pct"/>
            <w:shd w:val="clear" w:color="auto" w:fill="auto"/>
            <w:hideMark/>
          </w:tcPr>
          <w:p w14:paraId="4A9BAB68" w14:textId="77777777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Рост затрат на медицинские услуги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10B8960" w14:textId="2FF63E86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4,5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42A2047D" w14:textId="0797A7DB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4,2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C92F65E" w14:textId="08354BDA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3,9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0D024E84" w14:textId="67F5FD61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3,0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2C8AD3AE" w14:textId="239C1319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2,8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vAlign w:val="bottom"/>
          </w:tcPr>
          <w:p w14:paraId="64E776C0" w14:textId="524DE06E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2,5</w:t>
            </w:r>
            <w:r w:rsidR="00400B77" w:rsidRPr="00CA4F1C">
              <w:rPr>
                <w:lang w:val="ru-RU"/>
              </w:rPr>
              <w:t>0%</w:t>
            </w:r>
          </w:p>
        </w:tc>
      </w:tr>
      <w:tr w:rsidR="00400B77" w:rsidRPr="00CA4F1C" w14:paraId="79B5E901" w14:textId="77777777" w:rsidTr="00022EFC">
        <w:trPr>
          <w:trHeight w:val="70"/>
        </w:trPr>
        <w:tc>
          <w:tcPr>
            <w:tcW w:w="1691" w:type="pct"/>
            <w:shd w:val="clear" w:color="auto" w:fill="auto"/>
            <w:hideMark/>
          </w:tcPr>
          <w:p w14:paraId="511CA8D5" w14:textId="77777777" w:rsidR="00400B77" w:rsidRPr="00CA4F1C" w:rsidRDefault="00400B77" w:rsidP="00400B77">
            <w:pPr>
              <w:pStyle w:val="Tabletext"/>
              <w:rPr>
                <w:lang w:val="ru-RU"/>
              </w:rPr>
            </w:pPr>
            <w:r w:rsidRPr="00CA4F1C">
              <w:rPr>
                <w:lang w:val="ru-RU"/>
              </w:rPr>
              <w:t>Повышение окладов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385C892" w14:textId="0B309F44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3,50%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4E6C7709" w14:textId="635A9DBC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3,50%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21F609F" w14:textId="266231AE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3,50%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78CA911F" w14:textId="787AE358" w:rsidR="00400B77" w:rsidRPr="00CA4F1C" w:rsidRDefault="00DB6B60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3,0</w:t>
            </w:r>
            <w:r w:rsidR="00400B77" w:rsidRPr="00CA4F1C">
              <w:rPr>
                <w:lang w:val="ru-RU"/>
              </w:rPr>
              <w:t>0%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0E2E388B" w14:textId="6CE8F5F3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3,00%</w:t>
            </w:r>
          </w:p>
        </w:tc>
        <w:tc>
          <w:tcPr>
            <w:tcW w:w="551" w:type="pct"/>
          </w:tcPr>
          <w:p w14:paraId="1E3BDDBA" w14:textId="4BAEDC14" w:rsidR="00400B77" w:rsidRPr="00CA4F1C" w:rsidRDefault="00400B77" w:rsidP="00400B77">
            <w:pPr>
              <w:pStyle w:val="Tabletext"/>
              <w:jc w:val="right"/>
              <w:rPr>
                <w:lang w:val="ru-RU"/>
              </w:rPr>
            </w:pPr>
            <w:r w:rsidRPr="00CA4F1C">
              <w:rPr>
                <w:lang w:val="ru-RU"/>
              </w:rPr>
              <w:t>3,00%</w:t>
            </w:r>
          </w:p>
        </w:tc>
      </w:tr>
    </w:tbl>
    <w:p w14:paraId="4D4F9913" w14:textId="75E44A44" w:rsidR="00F40D1B" w:rsidRPr="00CA4F1C" w:rsidRDefault="00400B77" w:rsidP="00F40D1B">
      <w:pPr>
        <w:pStyle w:val="Heading1"/>
        <w:rPr>
          <w:lang w:val="ru-RU"/>
        </w:rPr>
      </w:pPr>
      <w:r w:rsidRPr="00CA4F1C">
        <w:rPr>
          <w:lang w:val="ru-RU"/>
        </w:rPr>
        <w:t>4</w:t>
      </w:r>
      <w:r w:rsidR="00F40D1B" w:rsidRPr="00CA4F1C">
        <w:rPr>
          <w:lang w:val="ru-RU"/>
        </w:rPr>
        <w:tab/>
        <w:t>Принятые меры</w:t>
      </w:r>
    </w:p>
    <w:p w14:paraId="01B03E88" w14:textId="4D06B355" w:rsidR="00F40D1B" w:rsidRPr="00CA4F1C" w:rsidRDefault="00400B77" w:rsidP="00F40D1B">
      <w:pPr>
        <w:rPr>
          <w:lang w:val="ru-RU"/>
        </w:rPr>
      </w:pPr>
      <w:r w:rsidRPr="00CA4F1C">
        <w:rPr>
          <w:lang w:val="ru-RU"/>
        </w:rPr>
        <w:t>4</w:t>
      </w:r>
      <w:r w:rsidR="00F40D1B" w:rsidRPr="00CA4F1C">
        <w:rPr>
          <w:lang w:val="ru-RU"/>
        </w:rPr>
        <w:t>.1</w:t>
      </w:r>
      <w:r w:rsidR="00F40D1B" w:rsidRPr="00CA4F1C">
        <w:rPr>
          <w:lang w:val="ru-RU"/>
        </w:rPr>
        <w:tab/>
        <w:t>Начиная с 2010 года финансирование актуарных обязательств по АСХИ представляет собой проблему, в связи с которой были приняты меры для обеспечения финансирования медицинского страхования на распределительной основе, а также финансирования обязательств по АСХИ на долгосрочной основе.</w:t>
      </w:r>
    </w:p>
    <w:p w14:paraId="151AA776" w14:textId="69CB10AE" w:rsidR="00400B77" w:rsidRPr="00CA4F1C" w:rsidRDefault="00400B77" w:rsidP="00F40D1B">
      <w:pPr>
        <w:rPr>
          <w:lang w:val="ru-RU"/>
        </w:rPr>
      </w:pPr>
      <w:r w:rsidRPr="00CA4F1C">
        <w:rPr>
          <w:lang w:val="ru-RU"/>
        </w:rPr>
        <w:t>4.2</w:t>
      </w:r>
      <w:r w:rsidRPr="00CA4F1C">
        <w:rPr>
          <w:lang w:val="ru-RU"/>
        </w:rPr>
        <w:tab/>
      </w:r>
      <w:r w:rsidR="0000758E" w:rsidRPr="00CA4F1C">
        <w:rPr>
          <w:lang w:val="ru-RU"/>
        </w:rPr>
        <w:t>Следует отметить, что сметная величина взносов МСЭ на медицинское страхование, связанных с действующими сотрудниками, а также с пенсионерами, включается в двухгодичный бюджет, представляемый Совету.</w:t>
      </w:r>
    </w:p>
    <w:p w14:paraId="6D846C3F" w14:textId="77777777" w:rsidR="0000758E" w:rsidRPr="00CA4F1C" w:rsidRDefault="0000758E" w:rsidP="00022EFC">
      <w:pPr>
        <w:pStyle w:val="Headingb"/>
        <w:rPr>
          <w:lang w:val="ru-RU"/>
        </w:rPr>
      </w:pPr>
      <w:r w:rsidRPr="00CA4F1C">
        <w:rPr>
          <w:lang w:val="ru-RU"/>
        </w:rPr>
        <w:t>Создание фондов для долгосрочного финансирования актуарных обязательств по АСХИ</w:t>
      </w:r>
    </w:p>
    <w:p w14:paraId="0F96450E" w14:textId="2EAEBB26" w:rsidR="00F40D1B" w:rsidRPr="00CA4F1C" w:rsidRDefault="00400B77" w:rsidP="00F40D1B">
      <w:pPr>
        <w:rPr>
          <w:lang w:val="ru-RU"/>
        </w:rPr>
      </w:pPr>
      <w:r w:rsidRPr="00CA4F1C">
        <w:rPr>
          <w:lang w:val="ru-RU"/>
        </w:rPr>
        <w:t>4.3</w:t>
      </w:r>
      <w:r w:rsidR="00F40D1B" w:rsidRPr="00CA4F1C">
        <w:rPr>
          <w:lang w:val="ru-RU"/>
        </w:rPr>
        <w:tab/>
        <w:t xml:space="preserve">После создании фонда АСХИ, для того чтобы приступить к финансированию обязательств по АСХИ, в фонд АСХИ было всего выплачено </w:t>
      </w:r>
      <w:r w:rsidR="00850DC1" w:rsidRPr="00CA4F1C">
        <w:rPr>
          <w:lang w:val="ru-RU"/>
        </w:rPr>
        <w:t>9</w:t>
      </w:r>
      <w:r w:rsidR="00F40D1B" w:rsidRPr="00CA4F1C">
        <w:rPr>
          <w:lang w:val="ru-RU"/>
        </w:rPr>
        <w:t> </w:t>
      </w:r>
      <w:proofErr w:type="gramStart"/>
      <w:r w:rsidR="00F40D1B" w:rsidRPr="00CA4F1C">
        <w:rPr>
          <w:lang w:val="ru-RU"/>
        </w:rPr>
        <w:t>млн.</w:t>
      </w:r>
      <w:proofErr w:type="gramEnd"/>
      <w:r w:rsidR="00F40D1B" w:rsidRPr="00CA4F1C">
        <w:rPr>
          <w:lang w:val="ru-RU"/>
        </w:rPr>
        <w:t> швейцарских франков. На 31 декабря 20</w:t>
      </w:r>
      <w:r w:rsidR="00DB6B60" w:rsidRPr="00CA4F1C">
        <w:rPr>
          <w:lang w:val="ru-RU"/>
        </w:rPr>
        <w:t>21</w:t>
      </w:r>
      <w:r w:rsidR="00F40D1B" w:rsidRPr="00CA4F1C">
        <w:rPr>
          <w:lang w:val="ru-RU"/>
        </w:rPr>
        <w:t> года в фонде АСХИ числилось 1</w:t>
      </w:r>
      <w:r w:rsidR="0000758E" w:rsidRPr="00CA4F1C">
        <w:rPr>
          <w:lang w:val="ru-RU"/>
        </w:rPr>
        <w:t>3</w:t>
      </w:r>
      <w:r w:rsidR="00F40D1B" w:rsidRPr="00CA4F1C">
        <w:rPr>
          <w:lang w:val="ru-RU"/>
        </w:rPr>
        <w:t> </w:t>
      </w:r>
      <w:proofErr w:type="gramStart"/>
      <w:r w:rsidR="00F40D1B" w:rsidRPr="00CA4F1C">
        <w:rPr>
          <w:lang w:val="ru-RU"/>
        </w:rPr>
        <w:t>млн.</w:t>
      </w:r>
      <w:proofErr w:type="gramEnd"/>
      <w:r w:rsidR="00F40D1B" w:rsidRPr="00CA4F1C">
        <w:rPr>
          <w:lang w:val="ru-RU"/>
        </w:rPr>
        <w:t xml:space="preserve"> швейцарских франков.</w:t>
      </w:r>
    </w:p>
    <w:p w14:paraId="12E3E2BC" w14:textId="23763EB7" w:rsidR="00F40D1B" w:rsidRPr="00CA4F1C" w:rsidRDefault="00400B77" w:rsidP="00F40D1B">
      <w:pPr>
        <w:rPr>
          <w:lang w:val="ru-RU"/>
        </w:rPr>
      </w:pPr>
      <w:r w:rsidRPr="00CA4F1C">
        <w:rPr>
          <w:lang w:val="ru-RU"/>
        </w:rPr>
        <w:t>4</w:t>
      </w:r>
      <w:r w:rsidR="00F40D1B" w:rsidRPr="00CA4F1C">
        <w:rPr>
          <w:lang w:val="ru-RU"/>
        </w:rPr>
        <w:t>.</w:t>
      </w:r>
      <w:r w:rsidRPr="00CA4F1C">
        <w:rPr>
          <w:lang w:val="ru-RU"/>
        </w:rPr>
        <w:t>4</w:t>
      </w:r>
      <w:r w:rsidR="00F40D1B" w:rsidRPr="00CA4F1C">
        <w:rPr>
          <w:lang w:val="ru-RU"/>
        </w:rPr>
        <w:tab/>
        <w:t>Величина обязательств по АСХИ и существующие бюджетные ограничения не позволяют в настоящее время ускорить финансирование этих обязательств. Динамика обязательств по АСХИ будет и далее тщательно контролироваться.</w:t>
      </w:r>
    </w:p>
    <w:p w14:paraId="1BEEA703" w14:textId="77777777" w:rsidR="00DB6B60" w:rsidRPr="00CA4F1C" w:rsidRDefault="0000758E" w:rsidP="00F40D1B">
      <w:pPr>
        <w:rPr>
          <w:lang w:val="ru-RU"/>
        </w:rPr>
      </w:pPr>
      <w:r w:rsidRPr="00CA4F1C">
        <w:rPr>
          <w:lang w:val="ru-RU"/>
        </w:rPr>
        <w:t>4.5</w:t>
      </w:r>
      <w:r w:rsidRPr="00CA4F1C">
        <w:rPr>
          <w:lang w:val="ru-RU"/>
        </w:rPr>
        <w:tab/>
      </w:r>
      <w:r w:rsidR="00850DC1" w:rsidRPr="00CA4F1C">
        <w:rPr>
          <w:lang w:val="ru-RU"/>
        </w:rPr>
        <w:t>Для содействия организациям системы ООН в финансировании их долгосрочных обязательств</w:t>
      </w:r>
      <w:r w:rsidR="00715864" w:rsidRPr="00CA4F1C">
        <w:rPr>
          <w:lang w:val="ru-RU"/>
        </w:rPr>
        <w:t xml:space="preserve"> </w:t>
      </w:r>
      <w:r w:rsidR="00715864" w:rsidRPr="00CA4F1C">
        <w:rPr>
          <w:color w:val="000000"/>
          <w:lang w:val="ru-RU"/>
        </w:rPr>
        <w:t>Рабочая группа ООН по АСХИ предложила Генеральной Ассамблее ООН создать для каждой организации специальный финансовый резерв, куда будет выплачиваться взнос в размере 5,35% о</w:t>
      </w:r>
      <w:r w:rsidR="00F70F53" w:rsidRPr="00CA4F1C">
        <w:rPr>
          <w:color w:val="000000"/>
          <w:lang w:val="ru-RU"/>
        </w:rPr>
        <w:t>т</w:t>
      </w:r>
      <w:r w:rsidR="00715864" w:rsidRPr="00CA4F1C">
        <w:rPr>
          <w:color w:val="000000"/>
          <w:lang w:val="ru-RU"/>
        </w:rPr>
        <w:t xml:space="preserve"> объема окладов служащих, принятых на работу с 1 января 2022 года</w:t>
      </w:r>
      <w:r w:rsidRPr="00CA4F1C">
        <w:rPr>
          <w:lang w:val="ru-RU"/>
        </w:rPr>
        <w:t xml:space="preserve">. </w:t>
      </w:r>
    </w:p>
    <w:p w14:paraId="0A50BF5C" w14:textId="1015D90A" w:rsidR="0000758E" w:rsidRPr="00CA4F1C" w:rsidRDefault="00DB6B60" w:rsidP="00F40D1B">
      <w:pPr>
        <w:rPr>
          <w:lang w:val="ru-RU"/>
        </w:rPr>
      </w:pPr>
      <w:r w:rsidRPr="00CA4F1C">
        <w:rPr>
          <w:lang w:val="ru-RU"/>
        </w:rPr>
        <w:lastRenderedPageBreak/>
        <w:t>4.6</w:t>
      </w:r>
      <w:r w:rsidRPr="00CA4F1C">
        <w:rPr>
          <w:lang w:val="ru-RU"/>
        </w:rPr>
        <w:tab/>
      </w:r>
      <w:r w:rsidR="00715864" w:rsidRPr="00CA4F1C">
        <w:rPr>
          <w:lang w:val="ru-RU"/>
        </w:rPr>
        <w:t>Окончательное решение еще не принято</w:t>
      </w:r>
      <w:r w:rsidR="0000758E" w:rsidRPr="00CA4F1C">
        <w:rPr>
          <w:lang w:val="ru-RU"/>
        </w:rPr>
        <w:t>.</w:t>
      </w:r>
    </w:p>
    <w:p w14:paraId="4B3D45C8" w14:textId="66B9B58A" w:rsidR="00F40D1B" w:rsidRPr="00CA4F1C" w:rsidRDefault="0000758E" w:rsidP="00F40D1B">
      <w:pPr>
        <w:pStyle w:val="Heading1"/>
        <w:rPr>
          <w:lang w:val="ru-RU"/>
        </w:rPr>
      </w:pPr>
      <w:r w:rsidRPr="00CA4F1C">
        <w:rPr>
          <w:lang w:val="ru-RU"/>
        </w:rPr>
        <w:t>5</w:t>
      </w:r>
      <w:r w:rsidR="00F40D1B" w:rsidRPr="00CA4F1C">
        <w:rPr>
          <w:lang w:val="ru-RU"/>
        </w:rPr>
        <w:tab/>
        <w:t>Заключение</w:t>
      </w:r>
    </w:p>
    <w:p w14:paraId="08AAF5EE" w14:textId="3BFA1F08" w:rsidR="00F40D1B" w:rsidRPr="00CA4F1C" w:rsidRDefault="0000758E" w:rsidP="00F40D1B">
      <w:pPr>
        <w:rPr>
          <w:lang w:val="ru-RU"/>
        </w:rPr>
      </w:pPr>
      <w:r w:rsidRPr="00CA4F1C">
        <w:rPr>
          <w:lang w:val="ru-RU"/>
        </w:rPr>
        <w:t>5</w:t>
      </w:r>
      <w:r w:rsidR="00F40D1B" w:rsidRPr="00CA4F1C">
        <w:rPr>
          <w:lang w:val="ru-RU"/>
        </w:rPr>
        <w:t>.1</w:t>
      </w:r>
      <w:r w:rsidR="00F40D1B" w:rsidRPr="00CA4F1C">
        <w:rPr>
          <w:lang w:val="ru-RU"/>
        </w:rPr>
        <w:tab/>
        <w:t>Независимо от плана медицинского страхования, проблема финансирования обязательств по АСХИ сохраняется и по-прежнему характерна для многих организаций системы ООН. Доклад Рабочей группы ООН по АСХИ еще не рассм</w:t>
      </w:r>
      <w:r w:rsidR="002C1205" w:rsidRPr="00CA4F1C">
        <w:rPr>
          <w:lang w:val="ru-RU"/>
        </w:rPr>
        <w:t>атривался</w:t>
      </w:r>
      <w:r w:rsidR="00F40D1B" w:rsidRPr="00CA4F1C">
        <w:rPr>
          <w:lang w:val="ru-RU"/>
        </w:rPr>
        <w:t xml:space="preserve"> Генеральной Ассамблеей. МСЭ будет и далее уделять пристальное внимание изучению этого доклада и рекомендациям, которые б</w:t>
      </w:r>
      <w:r w:rsidR="00596D2A" w:rsidRPr="00CA4F1C">
        <w:rPr>
          <w:lang w:val="ru-RU"/>
        </w:rPr>
        <w:t>удут</w:t>
      </w:r>
      <w:r w:rsidR="00F40D1B" w:rsidRPr="00CA4F1C">
        <w:rPr>
          <w:lang w:val="ru-RU"/>
        </w:rPr>
        <w:t xml:space="preserve"> сформулированы на его основе.</w:t>
      </w:r>
    </w:p>
    <w:p w14:paraId="7C60AFB0" w14:textId="09D42B94" w:rsidR="00F40D1B" w:rsidRPr="00CA4F1C" w:rsidRDefault="0000758E" w:rsidP="00F40D1B">
      <w:pPr>
        <w:rPr>
          <w:lang w:val="ru-RU"/>
        </w:rPr>
      </w:pPr>
      <w:r w:rsidRPr="00CA4F1C">
        <w:rPr>
          <w:lang w:val="ru-RU"/>
        </w:rPr>
        <w:t>5</w:t>
      </w:r>
      <w:r w:rsidR="00F40D1B" w:rsidRPr="00CA4F1C">
        <w:rPr>
          <w:lang w:val="ru-RU"/>
        </w:rPr>
        <w:t>.</w:t>
      </w:r>
      <w:r w:rsidRPr="00CA4F1C">
        <w:rPr>
          <w:lang w:val="ru-RU"/>
        </w:rPr>
        <w:t>2</w:t>
      </w:r>
      <w:r w:rsidR="00F40D1B" w:rsidRPr="00CA4F1C">
        <w:rPr>
          <w:lang w:val="ru-RU"/>
        </w:rPr>
        <w:tab/>
        <w:t>Следует отметить, что МСЭ, по возможности, продолжит финансирование резерва АСХИ, исходя из превышения доходов над расходами бюджета, а также продолжит изучать все иные варианты, которые могут быть представлены руководству МСЭ.</w:t>
      </w:r>
    </w:p>
    <w:p w14:paraId="6E444A8F" w14:textId="5522E9AB" w:rsidR="009D7FA2" w:rsidRPr="00CA4F1C" w:rsidRDefault="00F40D1B" w:rsidP="00CE70B0">
      <w:pPr>
        <w:spacing w:before="600"/>
        <w:jc w:val="center"/>
        <w:rPr>
          <w:rFonts w:asciiTheme="minorHAnsi" w:hAnsiTheme="minorHAnsi" w:cstheme="minorHAnsi"/>
          <w:szCs w:val="22"/>
          <w:lang w:val="ru-RU"/>
        </w:rPr>
      </w:pPr>
      <w:r w:rsidRPr="00CA4F1C">
        <w:rPr>
          <w:rFonts w:asciiTheme="minorHAnsi" w:hAnsiTheme="minorHAnsi" w:cstheme="minorHAnsi"/>
          <w:szCs w:val="22"/>
          <w:lang w:val="ru-RU"/>
        </w:rPr>
        <w:t>______________</w:t>
      </w:r>
    </w:p>
    <w:sectPr w:rsidR="009D7FA2" w:rsidRPr="00CA4F1C" w:rsidSect="0020035F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978F" w14:textId="77777777" w:rsidR="00684681" w:rsidRDefault="00684681">
      <w:r>
        <w:separator/>
      </w:r>
    </w:p>
  </w:endnote>
  <w:endnote w:type="continuationSeparator" w:id="0">
    <w:p w14:paraId="11C88C04" w14:textId="77777777" w:rsidR="00684681" w:rsidRDefault="0068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F97" w14:textId="1B078EE0" w:rsidR="000E568E" w:rsidRPr="00E64647" w:rsidRDefault="00707304" w:rsidP="009B0BAE">
    <w:pPr>
      <w:pStyle w:val="Footer"/>
      <w:rPr>
        <w:sz w:val="18"/>
        <w:szCs w:val="18"/>
      </w:rPr>
    </w:pPr>
    <w:r w:rsidRPr="00EB4B34">
      <w:rPr>
        <w:color w:val="F2F2F2" w:themeColor="background1" w:themeShade="F2"/>
      </w:rPr>
      <w:fldChar w:fldCharType="begin"/>
    </w:r>
    <w:r w:rsidRPr="00EB4B34">
      <w:rPr>
        <w:color w:val="F2F2F2" w:themeColor="background1" w:themeShade="F2"/>
      </w:rPr>
      <w:instrText xml:space="preserve"> FILENAME \p  \* MERGEFORMAT </w:instrText>
    </w:r>
    <w:r w:rsidRPr="00EB4B34">
      <w:rPr>
        <w:color w:val="F2F2F2" w:themeColor="background1" w:themeShade="F2"/>
      </w:rPr>
      <w:fldChar w:fldCharType="separate"/>
    </w:r>
    <w:r w:rsidR="00CA4F1C" w:rsidRPr="00EB4B34">
      <w:rPr>
        <w:color w:val="F2F2F2" w:themeColor="background1" w:themeShade="F2"/>
      </w:rPr>
      <w:t>P:\RUS\SG\CONSEIL\C22\000\046R.docx</w:t>
    </w:r>
    <w:r w:rsidRPr="00EB4B34">
      <w:rPr>
        <w:color w:val="F2F2F2" w:themeColor="background1" w:themeShade="F2"/>
        <w:lang w:val="en-US"/>
      </w:rPr>
      <w:fldChar w:fldCharType="end"/>
    </w:r>
    <w:r w:rsidR="000E568E" w:rsidRPr="00EB4B34">
      <w:rPr>
        <w:color w:val="F2F2F2" w:themeColor="background1" w:themeShade="F2"/>
      </w:rPr>
      <w:t xml:space="preserve"> (</w:t>
    </w:r>
    <w:r w:rsidR="00863B54" w:rsidRPr="00EB4B34">
      <w:rPr>
        <w:color w:val="F2F2F2" w:themeColor="background1" w:themeShade="F2"/>
      </w:rPr>
      <w:t>500643</w:t>
    </w:r>
    <w:r w:rsidR="000E568E" w:rsidRPr="00EB4B34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9B95" w14:textId="0357281D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01A2" w14:textId="77777777" w:rsidR="00684681" w:rsidRDefault="00684681">
      <w:r>
        <w:t>____________________</w:t>
      </w:r>
    </w:p>
  </w:footnote>
  <w:footnote w:type="continuationSeparator" w:id="0">
    <w:p w14:paraId="47BF9451" w14:textId="77777777" w:rsidR="00684681" w:rsidRDefault="0068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693" w14:textId="7DA33602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64528">
      <w:rPr>
        <w:noProof/>
      </w:rPr>
      <w:t>4</w:t>
    </w:r>
    <w:r>
      <w:rPr>
        <w:noProof/>
      </w:rPr>
      <w:fldChar w:fldCharType="end"/>
    </w:r>
  </w:p>
  <w:p w14:paraId="2EBE347E" w14:textId="51E0731A" w:rsidR="000E568E" w:rsidRDefault="000E568E" w:rsidP="00B7701C">
    <w:pPr>
      <w:pStyle w:val="Header"/>
    </w:pPr>
    <w:r>
      <w:t>C</w:t>
    </w:r>
    <w:r w:rsidR="00442515">
      <w:t>2</w:t>
    </w:r>
    <w:r w:rsidR="00863B54">
      <w:t>2</w:t>
    </w:r>
    <w:r>
      <w:t>/</w:t>
    </w:r>
    <w:r w:rsidR="005A7444">
      <w:t>46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0101E0"/>
    <w:multiLevelType w:val="hybridMultilevel"/>
    <w:tmpl w:val="2FEC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5792">
    <w:abstractNumId w:val="0"/>
  </w:num>
  <w:num w:numId="2" w16cid:durableId="146677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62"/>
    <w:rsid w:val="000007BF"/>
    <w:rsid w:val="0000758E"/>
    <w:rsid w:val="000141AC"/>
    <w:rsid w:val="000141C5"/>
    <w:rsid w:val="0002183E"/>
    <w:rsid w:val="00022EFC"/>
    <w:rsid w:val="00037262"/>
    <w:rsid w:val="00045F18"/>
    <w:rsid w:val="000569B4"/>
    <w:rsid w:val="00080E82"/>
    <w:rsid w:val="00084B44"/>
    <w:rsid w:val="000A7399"/>
    <w:rsid w:val="000B4FE5"/>
    <w:rsid w:val="000E568E"/>
    <w:rsid w:val="0010304C"/>
    <w:rsid w:val="00105A65"/>
    <w:rsid w:val="0014324F"/>
    <w:rsid w:val="0014734F"/>
    <w:rsid w:val="0015710D"/>
    <w:rsid w:val="00163A32"/>
    <w:rsid w:val="00192B41"/>
    <w:rsid w:val="00195F62"/>
    <w:rsid w:val="001B0D9F"/>
    <w:rsid w:val="001B7B09"/>
    <w:rsid w:val="001E6719"/>
    <w:rsid w:val="001E7F50"/>
    <w:rsid w:val="0020035F"/>
    <w:rsid w:val="00225368"/>
    <w:rsid w:val="00227FF0"/>
    <w:rsid w:val="00291EB6"/>
    <w:rsid w:val="002C1205"/>
    <w:rsid w:val="002D2F57"/>
    <w:rsid w:val="002D48C5"/>
    <w:rsid w:val="002D4E0A"/>
    <w:rsid w:val="00337E61"/>
    <w:rsid w:val="00355663"/>
    <w:rsid w:val="003E64CB"/>
    <w:rsid w:val="003F099E"/>
    <w:rsid w:val="003F235E"/>
    <w:rsid w:val="00400B77"/>
    <w:rsid w:val="004023E0"/>
    <w:rsid w:val="00403DD8"/>
    <w:rsid w:val="004415FF"/>
    <w:rsid w:val="00442515"/>
    <w:rsid w:val="0045686C"/>
    <w:rsid w:val="00467689"/>
    <w:rsid w:val="0049043A"/>
    <w:rsid w:val="004918C4"/>
    <w:rsid w:val="00497703"/>
    <w:rsid w:val="004A0374"/>
    <w:rsid w:val="004A45B5"/>
    <w:rsid w:val="004C6320"/>
    <w:rsid w:val="004D0129"/>
    <w:rsid w:val="004F336D"/>
    <w:rsid w:val="00553FAC"/>
    <w:rsid w:val="00596D2A"/>
    <w:rsid w:val="005A64D5"/>
    <w:rsid w:val="005A7444"/>
    <w:rsid w:val="005B3DEC"/>
    <w:rsid w:val="005C5024"/>
    <w:rsid w:val="00601994"/>
    <w:rsid w:val="00607DC6"/>
    <w:rsid w:val="00653CFA"/>
    <w:rsid w:val="00674822"/>
    <w:rsid w:val="00684681"/>
    <w:rsid w:val="006B08FF"/>
    <w:rsid w:val="006E2D42"/>
    <w:rsid w:val="006F5083"/>
    <w:rsid w:val="00703676"/>
    <w:rsid w:val="00707304"/>
    <w:rsid w:val="00715864"/>
    <w:rsid w:val="00715F1C"/>
    <w:rsid w:val="00732269"/>
    <w:rsid w:val="00785ABD"/>
    <w:rsid w:val="007902C1"/>
    <w:rsid w:val="007A2DD4"/>
    <w:rsid w:val="007B7ACE"/>
    <w:rsid w:val="007D38B5"/>
    <w:rsid w:val="007E7EA0"/>
    <w:rsid w:val="00807255"/>
    <w:rsid w:val="0081023E"/>
    <w:rsid w:val="0081433D"/>
    <w:rsid w:val="00815652"/>
    <w:rsid w:val="008173AA"/>
    <w:rsid w:val="00840A14"/>
    <w:rsid w:val="00850DC1"/>
    <w:rsid w:val="00855185"/>
    <w:rsid w:val="00863B54"/>
    <w:rsid w:val="008B62B4"/>
    <w:rsid w:val="008C08CF"/>
    <w:rsid w:val="008D2D7B"/>
    <w:rsid w:val="008D68BA"/>
    <w:rsid w:val="008E0737"/>
    <w:rsid w:val="008F7C2C"/>
    <w:rsid w:val="00940E96"/>
    <w:rsid w:val="00943FA4"/>
    <w:rsid w:val="00964528"/>
    <w:rsid w:val="009B0BAE"/>
    <w:rsid w:val="009C1C89"/>
    <w:rsid w:val="009D7FA2"/>
    <w:rsid w:val="009F3448"/>
    <w:rsid w:val="00A0197D"/>
    <w:rsid w:val="00A01CF9"/>
    <w:rsid w:val="00A52F57"/>
    <w:rsid w:val="00A71773"/>
    <w:rsid w:val="00AB5D85"/>
    <w:rsid w:val="00AE2C85"/>
    <w:rsid w:val="00B12A37"/>
    <w:rsid w:val="00B14B41"/>
    <w:rsid w:val="00B223F5"/>
    <w:rsid w:val="00B63EF2"/>
    <w:rsid w:val="00B7701C"/>
    <w:rsid w:val="00BA7D89"/>
    <w:rsid w:val="00BC0D39"/>
    <w:rsid w:val="00BC7BC0"/>
    <w:rsid w:val="00BD57B7"/>
    <w:rsid w:val="00BE63E2"/>
    <w:rsid w:val="00C45A86"/>
    <w:rsid w:val="00C47FB2"/>
    <w:rsid w:val="00C902BD"/>
    <w:rsid w:val="00CA4F1C"/>
    <w:rsid w:val="00CD2009"/>
    <w:rsid w:val="00CE70B0"/>
    <w:rsid w:val="00CF629C"/>
    <w:rsid w:val="00D92EEA"/>
    <w:rsid w:val="00DA5D4E"/>
    <w:rsid w:val="00DB6B60"/>
    <w:rsid w:val="00E11823"/>
    <w:rsid w:val="00E176BA"/>
    <w:rsid w:val="00E423EC"/>
    <w:rsid w:val="00E55121"/>
    <w:rsid w:val="00E64647"/>
    <w:rsid w:val="00EB4B34"/>
    <w:rsid w:val="00EB4FCB"/>
    <w:rsid w:val="00EC6BC5"/>
    <w:rsid w:val="00F35898"/>
    <w:rsid w:val="00F40D1B"/>
    <w:rsid w:val="00F5225B"/>
    <w:rsid w:val="00F70F53"/>
    <w:rsid w:val="00F811DF"/>
    <w:rsid w:val="00FC5FA0"/>
    <w:rsid w:val="00FE570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DEDE7B"/>
  <w15:docId w15:val="{375C584E-0F23-47C6-9CDF-9D90870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3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C5FA0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0035F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qFormat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003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0035F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B770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enumlev1Char">
    <w:name w:val="enumlev1 Char"/>
    <w:link w:val="enumlev1"/>
    <w:locked/>
    <w:rsid w:val="00943FA4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715F1C"/>
    <w:rPr>
      <w:rFonts w:ascii="Calibri" w:hAnsi="Calibri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rsid w:val="00715F1C"/>
    <w:rPr>
      <w:rFonts w:ascii="Calibri" w:hAnsi="Calibri"/>
      <w:b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neev\AppData\Roaming\Microsoft\Templates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4</Pages>
  <Words>1255</Words>
  <Characters>7158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8397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After-Service Health Insurance (ASHI) liability</dc:title>
  <dc:subject>Council 2022</dc:subject>
  <dc:creator>Russian</dc:creator>
  <cp:keywords>C2022, C22, C-22</cp:keywords>
  <dc:description/>
  <cp:lastModifiedBy>Xue, Kun</cp:lastModifiedBy>
  <cp:revision>2</cp:revision>
  <cp:lastPrinted>2006-03-28T16:12:00Z</cp:lastPrinted>
  <dcterms:created xsi:type="dcterms:W3CDTF">2022-06-23T10:01:00Z</dcterms:created>
  <dcterms:modified xsi:type="dcterms:W3CDTF">2022-06-23T10:01:00Z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