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64197" w14:paraId="0B6E1E28" w14:textId="77777777">
        <w:trPr>
          <w:cantSplit/>
        </w:trPr>
        <w:tc>
          <w:tcPr>
            <w:tcW w:w="6912" w:type="dxa"/>
          </w:tcPr>
          <w:p w14:paraId="23E36724" w14:textId="77777777" w:rsidR="00520F36" w:rsidRPr="00364197" w:rsidRDefault="00520F36" w:rsidP="00843D80">
            <w:pPr>
              <w:spacing w:before="360"/>
            </w:pPr>
            <w:bookmarkStart w:id="0" w:name="dc06"/>
            <w:bookmarkEnd w:id="0"/>
            <w:r w:rsidRPr="00364197">
              <w:rPr>
                <w:b/>
                <w:bCs/>
                <w:sz w:val="30"/>
                <w:szCs w:val="30"/>
              </w:rPr>
              <w:t>Conseil 20</w:t>
            </w:r>
            <w:r w:rsidR="009C353C" w:rsidRPr="00364197">
              <w:rPr>
                <w:b/>
                <w:bCs/>
                <w:sz w:val="30"/>
                <w:szCs w:val="30"/>
              </w:rPr>
              <w:t>2</w:t>
            </w:r>
            <w:r w:rsidR="0083391C" w:rsidRPr="00364197">
              <w:rPr>
                <w:b/>
                <w:bCs/>
                <w:sz w:val="30"/>
                <w:szCs w:val="30"/>
              </w:rPr>
              <w:t>2</w:t>
            </w:r>
            <w:r w:rsidRPr="00364197">
              <w:rPr>
                <w:rFonts w:ascii="Verdana" w:hAnsi="Verdana"/>
                <w:b/>
                <w:bCs/>
                <w:sz w:val="26"/>
                <w:szCs w:val="26"/>
              </w:rPr>
              <w:br/>
            </w:r>
            <w:r w:rsidR="0083391C" w:rsidRPr="00364197">
              <w:rPr>
                <w:b/>
                <w:bCs/>
                <w:sz w:val="28"/>
                <w:szCs w:val="28"/>
              </w:rPr>
              <w:t>Genève</w:t>
            </w:r>
            <w:r w:rsidRPr="00364197">
              <w:rPr>
                <w:b/>
                <w:bCs/>
                <w:sz w:val="28"/>
                <w:szCs w:val="28"/>
              </w:rPr>
              <w:t xml:space="preserve">, </w:t>
            </w:r>
            <w:r w:rsidR="0083391C" w:rsidRPr="00364197">
              <w:rPr>
                <w:b/>
                <w:bCs/>
                <w:sz w:val="28"/>
                <w:szCs w:val="28"/>
              </w:rPr>
              <w:t>21</w:t>
            </w:r>
            <w:r w:rsidRPr="00364197">
              <w:rPr>
                <w:b/>
                <w:bCs/>
                <w:sz w:val="28"/>
                <w:szCs w:val="28"/>
              </w:rPr>
              <w:t>-</w:t>
            </w:r>
            <w:r w:rsidR="0083391C" w:rsidRPr="00364197">
              <w:rPr>
                <w:b/>
                <w:bCs/>
                <w:sz w:val="28"/>
                <w:szCs w:val="28"/>
              </w:rPr>
              <w:t>31</w:t>
            </w:r>
            <w:r w:rsidR="00106B19" w:rsidRPr="00364197">
              <w:rPr>
                <w:b/>
                <w:bCs/>
                <w:sz w:val="28"/>
                <w:szCs w:val="28"/>
              </w:rPr>
              <w:t xml:space="preserve"> </w:t>
            </w:r>
            <w:r w:rsidR="0083391C" w:rsidRPr="00364197">
              <w:rPr>
                <w:b/>
                <w:bCs/>
                <w:sz w:val="28"/>
                <w:szCs w:val="28"/>
              </w:rPr>
              <w:t>mars</w:t>
            </w:r>
            <w:r w:rsidRPr="00364197">
              <w:rPr>
                <w:b/>
                <w:bCs/>
                <w:sz w:val="28"/>
                <w:szCs w:val="28"/>
              </w:rPr>
              <w:t xml:space="preserve"> 20</w:t>
            </w:r>
            <w:r w:rsidR="009C353C" w:rsidRPr="00364197">
              <w:rPr>
                <w:b/>
                <w:bCs/>
                <w:sz w:val="28"/>
                <w:szCs w:val="28"/>
              </w:rPr>
              <w:t>2</w:t>
            </w:r>
            <w:r w:rsidR="0083391C" w:rsidRPr="00364197">
              <w:rPr>
                <w:b/>
                <w:bCs/>
                <w:sz w:val="28"/>
                <w:szCs w:val="28"/>
              </w:rPr>
              <w:t>2</w:t>
            </w:r>
          </w:p>
        </w:tc>
        <w:tc>
          <w:tcPr>
            <w:tcW w:w="3261" w:type="dxa"/>
          </w:tcPr>
          <w:p w14:paraId="65F88E0B" w14:textId="77777777" w:rsidR="00520F36" w:rsidRPr="00364197" w:rsidRDefault="009C353C" w:rsidP="00843D80">
            <w:pPr>
              <w:spacing w:before="0"/>
            </w:pPr>
            <w:bookmarkStart w:id="1" w:name="ditulogo"/>
            <w:bookmarkEnd w:id="1"/>
            <w:r w:rsidRPr="00364197">
              <w:rPr>
                <w:noProof/>
                <w:lang w:eastAsia="zh-CN"/>
              </w:rPr>
              <w:drawing>
                <wp:inline distT="0" distB="0" distL="0" distR="0" wp14:anchorId="3DBD4E09" wp14:editId="22677FF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364197" w14:paraId="05DB9F4A" w14:textId="77777777" w:rsidTr="00EF41DD">
        <w:trPr>
          <w:cantSplit/>
          <w:trHeight w:val="20"/>
        </w:trPr>
        <w:tc>
          <w:tcPr>
            <w:tcW w:w="6912" w:type="dxa"/>
            <w:tcBorders>
              <w:bottom w:val="single" w:sz="12" w:space="0" w:color="auto"/>
            </w:tcBorders>
            <w:vAlign w:val="center"/>
          </w:tcPr>
          <w:p w14:paraId="1A879610" w14:textId="77777777" w:rsidR="00520F36" w:rsidRPr="00364197" w:rsidRDefault="00520F36" w:rsidP="00843D80">
            <w:pPr>
              <w:spacing w:before="0"/>
              <w:rPr>
                <w:b/>
                <w:bCs/>
                <w:sz w:val="26"/>
                <w:szCs w:val="26"/>
              </w:rPr>
            </w:pPr>
          </w:p>
        </w:tc>
        <w:tc>
          <w:tcPr>
            <w:tcW w:w="3261" w:type="dxa"/>
            <w:tcBorders>
              <w:bottom w:val="single" w:sz="12" w:space="0" w:color="auto"/>
            </w:tcBorders>
          </w:tcPr>
          <w:p w14:paraId="5E9499C2" w14:textId="77777777" w:rsidR="00520F36" w:rsidRPr="00364197" w:rsidRDefault="00520F36" w:rsidP="00843D80">
            <w:pPr>
              <w:spacing w:before="0"/>
              <w:rPr>
                <w:b/>
                <w:bCs/>
              </w:rPr>
            </w:pPr>
          </w:p>
        </w:tc>
      </w:tr>
      <w:tr w:rsidR="00520F36" w:rsidRPr="00364197" w14:paraId="797E5B49" w14:textId="77777777">
        <w:trPr>
          <w:cantSplit/>
          <w:trHeight w:val="20"/>
        </w:trPr>
        <w:tc>
          <w:tcPr>
            <w:tcW w:w="6912" w:type="dxa"/>
            <w:tcBorders>
              <w:top w:val="single" w:sz="12" w:space="0" w:color="auto"/>
            </w:tcBorders>
          </w:tcPr>
          <w:p w14:paraId="557A9E5E" w14:textId="77777777" w:rsidR="00520F36" w:rsidRPr="00364197" w:rsidRDefault="00520F36" w:rsidP="00843D80">
            <w:pPr>
              <w:spacing w:before="0"/>
              <w:rPr>
                <w:smallCaps/>
                <w:sz w:val="22"/>
              </w:rPr>
            </w:pPr>
          </w:p>
        </w:tc>
        <w:tc>
          <w:tcPr>
            <w:tcW w:w="3261" w:type="dxa"/>
            <w:tcBorders>
              <w:top w:val="single" w:sz="12" w:space="0" w:color="auto"/>
            </w:tcBorders>
          </w:tcPr>
          <w:p w14:paraId="5C1A56BC" w14:textId="77777777" w:rsidR="00520F36" w:rsidRPr="00364197" w:rsidRDefault="00520F36" w:rsidP="00843D80">
            <w:pPr>
              <w:spacing w:before="0"/>
              <w:rPr>
                <w:b/>
                <w:bCs/>
              </w:rPr>
            </w:pPr>
          </w:p>
        </w:tc>
      </w:tr>
      <w:tr w:rsidR="00520F36" w:rsidRPr="00364197" w14:paraId="22D896E3" w14:textId="77777777">
        <w:trPr>
          <w:cantSplit/>
          <w:trHeight w:val="20"/>
        </w:trPr>
        <w:tc>
          <w:tcPr>
            <w:tcW w:w="6912" w:type="dxa"/>
            <w:vMerge w:val="restart"/>
          </w:tcPr>
          <w:p w14:paraId="7F80FC6C" w14:textId="29193AF3" w:rsidR="00520F36" w:rsidRPr="00364197" w:rsidRDefault="0065720E" w:rsidP="00843D80">
            <w:pPr>
              <w:spacing w:before="0"/>
              <w:rPr>
                <w:rFonts w:cs="Times"/>
                <w:b/>
                <w:bCs/>
                <w:szCs w:val="24"/>
              </w:rPr>
            </w:pPr>
            <w:bookmarkStart w:id="2" w:name="dnum" w:colFirst="1" w:colLast="1"/>
            <w:bookmarkStart w:id="3" w:name="dmeeting" w:colFirst="0" w:colLast="0"/>
            <w:r w:rsidRPr="00364197">
              <w:rPr>
                <w:rFonts w:cs="Times"/>
                <w:b/>
                <w:bCs/>
                <w:szCs w:val="24"/>
              </w:rPr>
              <w:t>Point de l'ordre du jour: PL 1.1</w:t>
            </w:r>
          </w:p>
        </w:tc>
        <w:tc>
          <w:tcPr>
            <w:tcW w:w="3261" w:type="dxa"/>
          </w:tcPr>
          <w:p w14:paraId="1260B3A6" w14:textId="73689650" w:rsidR="00520F36" w:rsidRPr="00364197" w:rsidRDefault="00520F36" w:rsidP="00843D80">
            <w:pPr>
              <w:spacing w:before="0"/>
              <w:rPr>
                <w:b/>
                <w:bCs/>
              </w:rPr>
            </w:pPr>
            <w:r w:rsidRPr="00364197">
              <w:rPr>
                <w:b/>
                <w:bCs/>
              </w:rPr>
              <w:t>Document C</w:t>
            </w:r>
            <w:r w:rsidR="009C353C" w:rsidRPr="00364197">
              <w:rPr>
                <w:b/>
                <w:bCs/>
              </w:rPr>
              <w:t>2</w:t>
            </w:r>
            <w:r w:rsidR="0083391C" w:rsidRPr="00364197">
              <w:rPr>
                <w:b/>
                <w:bCs/>
              </w:rPr>
              <w:t>2</w:t>
            </w:r>
            <w:r w:rsidRPr="00364197">
              <w:rPr>
                <w:b/>
                <w:bCs/>
              </w:rPr>
              <w:t>/</w:t>
            </w:r>
            <w:r w:rsidR="0065720E" w:rsidRPr="00364197">
              <w:rPr>
                <w:b/>
                <w:bCs/>
              </w:rPr>
              <w:t>60</w:t>
            </w:r>
            <w:r w:rsidRPr="00364197">
              <w:rPr>
                <w:b/>
                <w:bCs/>
              </w:rPr>
              <w:t>-F</w:t>
            </w:r>
          </w:p>
        </w:tc>
      </w:tr>
      <w:tr w:rsidR="00520F36" w:rsidRPr="00364197" w14:paraId="04AC36F7" w14:textId="77777777">
        <w:trPr>
          <w:cantSplit/>
          <w:trHeight w:val="20"/>
        </w:trPr>
        <w:tc>
          <w:tcPr>
            <w:tcW w:w="6912" w:type="dxa"/>
            <w:vMerge/>
          </w:tcPr>
          <w:p w14:paraId="6A21430D" w14:textId="77777777" w:rsidR="00520F36" w:rsidRPr="00364197" w:rsidRDefault="00520F36" w:rsidP="00843D80">
            <w:pPr>
              <w:shd w:val="solid" w:color="FFFFFF" w:fill="FFFFFF"/>
              <w:spacing w:before="180"/>
              <w:rPr>
                <w:smallCaps/>
              </w:rPr>
            </w:pPr>
            <w:bookmarkStart w:id="4" w:name="ddate" w:colFirst="1" w:colLast="1"/>
            <w:bookmarkEnd w:id="2"/>
            <w:bookmarkEnd w:id="3"/>
          </w:p>
        </w:tc>
        <w:tc>
          <w:tcPr>
            <w:tcW w:w="3261" w:type="dxa"/>
          </w:tcPr>
          <w:p w14:paraId="19163998" w14:textId="6093A490" w:rsidR="00520F36" w:rsidRPr="00364197" w:rsidRDefault="0065720E" w:rsidP="00843D80">
            <w:pPr>
              <w:spacing w:before="0"/>
              <w:rPr>
                <w:b/>
                <w:bCs/>
              </w:rPr>
            </w:pPr>
            <w:r w:rsidRPr="00364197">
              <w:rPr>
                <w:b/>
                <w:bCs/>
              </w:rPr>
              <w:t>1</w:t>
            </w:r>
            <w:r w:rsidR="00652234">
              <w:rPr>
                <w:b/>
                <w:bCs/>
              </w:rPr>
              <w:t>8</w:t>
            </w:r>
            <w:r w:rsidRPr="00364197">
              <w:rPr>
                <w:b/>
                <w:bCs/>
              </w:rPr>
              <w:t xml:space="preserve"> février 2022</w:t>
            </w:r>
          </w:p>
        </w:tc>
      </w:tr>
      <w:tr w:rsidR="00520F36" w:rsidRPr="00364197" w14:paraId="5A6D9DBE" w14:textId="77777777">
        <w:trPr>
          <w:cantSplit/>
          <w:trHeight w:val="20"/>
        </w:trPr>
        <w:tc>
          <w:tcPr>
            <w:tcW w:w="6912" w:type="dxa"/>
            <w:vMerge/>
          </w:tcPr>
          <w:p w14:paraId="5DC564CA" w14:textId="77777777" w:rsidR="00520F36" w:rsidRPr="00364197" w:rsidRDefault="00520F36" w:rsidP="00843D80">
            <w:pPr>
              <w:shd w:val="solid" w:color="FFFFFF" w:fill="FFFFFF"/>
              <w:spacing w:before="180"/>
              <w:rPr>
                <w:smallCaps/>
              </w:rPr>
            </w:pPr>
            <w:bookmarkStart w:id="5" w:name="dorlang" w:colFirst="1" w:colLast="1"/>
            <w:bookmarkEnd w:id="4"/>
          </w:p>
        </w:tc>
        <w:tc>
          <w:tcPr>
            <w:tcW w:w="3261" w:type="dxa"/>
          </w:tcPr>
          <w:p w14:paraId="78B88906" w14:textId="77777777" w:rsidR="00520F36" w:rsidRPr="00364197" w:rsidRDefault="00520F36" w:rsidP="00843D80">
            <w:pPr>
              <w:spacing w:before="0"/>
              <w:rPr>
                <w:b/>
                <w:bCs/>
              </w:rPr>
            </w:pPr>
            <w:r w:rsidRPr="00364197">
              <w:rPr>
                <w:b/>
                <w:bCs/>
              </w:rPr>
              <w:t>Original: anglais</w:t>
            </w:r>
          </w:p>
        </w:tc>
      </w:tr>
      <w:tr w:rsidR="00520F36" w:rsidRPr="00364197" w14:paraId="2F890E97" w14:textId="77777777">
        <w:trPr>
          <w:cantSplit/>
        </w:trPr>
        <w:tc>
          <w:tcPr>
            <w:tcW w:w="10173" w:type="dxa"/>
            <w:gridSpan w:val="2"/>
          </w:tcPr>
          <w:p w14:paraId="3A4977E3" w14:textId="09329A12" w:rsidR="00520F36" w:rsidRPr="00364197" w:rsidRDefault="0065720E" w:rsidP="00843D80">
            <w:pPr>
              <w:pStyle w:val="Source"/>
            </w:pPr>
            <w:bookmarkStart w:id="6" w:name="dsource" w:colFirst="0" w:colLast="0"/>
            <w:bookmarkEnd w:id="5"/>
            <w:r w:rsidRPr="00364197">
              <w:t>Rapport du Président du Groupe de travail du Conseil sur le Sommet mondial</w:t>
            </w:r>
            <w:r w:rsidRPr="00364197">
              <w:br/>
              <w:t xml:space="preserve">sur la société de l'information </w:t>
            </w:r>
            <w:r w:rsidR="00F002F8" w:rsidRPr="00364197">
              <w:t>et les Objectifs de développement durable</w:t>
            </w:r>
            <w:r w:rsidR="00843D80" w:rsidRPr="00364197">
              <w:t xml:space="preserve"> </w:t>
            </w:r>
            <w:r w:rsidR="00F002F8" w:rsidRPr="00364197">
              <w:t>(GTC</w:t>
            </w:r>
            <w:r w:rsidR="00843D80" w:rsidRPr="00364197">
              <w:noBreakHyphen/>
            </w:r>
            <w:r w:rsidR="00F002F8" w:rsidRPr="00364197">
              <w:t>SMSI/ODD)</w:t>
            </w:r>
          </w:p>
        </w:tc>
      </w:tr>
      <w:tr w:rsidR="00520F36" w:rsidRPr="00364197" w14:paraId="2E04DAC1" w14:textId="77777777">
        <w:trPr>
          <w:cantSplit/>
        </w:trPr>
        <w:tc>
          <w:tcPr>
            <w:tcW w:w="10173" w:type="dxa"/>
            <w:gridSpan w:val="2"/>
          </w:tcPr>
          <w:p w14:paraId="38018981" w14:textId="7F2C7302" w:rsidR="00520F36" w:rsidRPr="00364197" w:rsidRDefault="00F002F8" w:rsidP="00843D80">
            <w:pPr>
              <w:pStyle w:val="Title1"/>
            </w:pPr>
            <w:bookmarkStart w:id="7" w:name="lt_pId011"/>
            <w:bookmarkStart w:id="8" w:name="dtitle1" w:colFirst="0" w:colLast="0"/>
            <w:bookmarkStart w:id="9" w:name="_Hlk98323642"/>
            <w:bookmarkEnd w:id="6"/>
            <w:r w:rsidRPr="00364197">
              <w:t xml:space="preserve">rapport quadriennal sur le résultat des activités du gtc-smsi/odd depuis </w:t>
            </w:r>
            <w:bookmarkEnd w:id="7"/>
            <w:r w:rsidR="00A56FDC" w:rsidRPr="00364197">
              <w:t>la conférence de pl</w:t>
            </w:r>
            <w:r w:rsidR="00860DE9" w:rsidRPr="00364197">
              <w:t>É</w:t>
            </w:r>
            <w:r w:rsidR="00A56FDC" w:rsidRPr="00364197">
              <w:t>nipotentiaires de 2018</w:t>
            </w:r>
            <w:bookmarkEnd w:id="9"/>
          </w:p>
        </w:tc>
      </w:tr>
      <w:bookmarkEnd w:id="8"/>
    </w:tbl>
    <w:p w14:paraId="0B48DD22" w14:textId="77777777" w:rsidR="00520F36" w:rsidRPr="00364197" w:rsidRDefault="00520F36" w:rsidP="00843D8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364197" w14:paraId="5114549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5580B9D" w14:textId="77777777" w:rsidR="00520F36" w:rsidRPr="00364197" w:rsidRDefault="00520F36" w:rsidP="00843D80">
            <w:pPr>
              <w:pStyle w:val="Headingb"/>
            </w:pPr>
            <w:r w:rsidRPr="00364197">
              <w:t>Résumé</w:t>
            </w:r>
          </w:p>
          <w:p w14:paraId="1DC24A99" w14:textId="5C9DA2C5" w:rsidR="00520F36" w:rsidRPr="00364197" w:rsidRDefault="0076249B" w:rsidP="00843D80">
            <w:r w:rsidRPr="00364197">
              <w:rPr>
                <w:rFonts w:eastAsia="SimSun"/>
              </w:rPr>
              <w:t xml:space="preserve">Le présent rapport récapitule les principaux résultats des réunions du Groupe de travail </w:t>
            </w:r>
            <w:r w:rsidR="00F002F8" w:rsidRPr="00364197">
              <w:rPr>
                <w:rFonts w:eastAsia="SimSun"/>
              </w:rPr>
              <w:t xml:space="preserve">du Conseil </w:t>
            </w:r>
            <w:r w:rsidRPr="00364197">
              <w:rPr>
                <w:rFonts w:eastAsia="SimSun"/>
              </w:rPr>
              <w:t xml:space="preserve">sur le SMSI </w:t>
            </w:r>
            <w:r w:rsidR="00F002F8" w:rsidRPr="00364197">
              <w:rPr>
                <w:rFonts w:eastAsia="SimSun"/>
              </w:rPr>
              <w:t xml:space="preserve">et les ODD </w:t>
            </w:r>
            <w:r w:rsidRPr="00364197">
              <w:rPr>
                <w:rFonts w:eastAsia="SimSun"/>
              </w:rPr>
              <w:t>(GTC-SMSI</w:t>
            </w:r>
            <w:r w:rsidR="00F002F8" w:rsidRPr="00364197">
              <w:rPr>
                <w:rFonts w:eastAsia="SimSun"/>
              </w:rPr>
              <w:t>/ODD</w:t>
            </w:r>
            <w:r w:rsidRPr="00364197">
              <w:rPr>
                <w:rFonts w:eastAsia="SimSun"/>
              </w:rPr>
              <w:t>)</w:t>
            </w:r>
            <w:r w:rsidR="00A56FDC" w:rsidRPr="00364197">
              <w:rPr>
                <w:rFonts w:eastAsia="SimSun"/>
              </w:rPr>
              <w:t xml:space="preserve"> </w:t>
            </w:r>
            <w:r w:rsidRPr="00364197">
              <w:rPr>
                <w:rFonts w:eastAsia="SimSun"/>
              </w:rPr>
              <w:t xml:space="preserve">tenues depuis la Conférence de plénipotentiaires de </w:t>
            </w:r>
            <w:r w:rsidR="00F002F8" w:rsidRPr="00364197">
              <w:rPr>
                <w:rFonts w:eastAsia="SimSun"/>
              </w:rPr>
              <w:t>2018</w:t>
            </w:r>
            <w:r w:rsidRPr="00364197">
              <w:rPr>
                <w:rFonts w:eastAsia="SimSun"/>
              </w:rPr>
              <w:t>.</w:t>
            </w:r>
          </w:p>
          <w:p w14:paraId="41B48AC7" w14:textId="77777777" w:rsidR="00520F36" w:rsidRPr="00364197" w:rsidRDefault="00520F36" w:rsidP="00843D80">
            <w:pPr>
              <w:pStyle w:val="Headingb"/>
            </w:pPr>
            <w:r w:rsidRPr="00364197">
              <w:t>Suite à donner</w:t>
            </w:r>
          </w:p>
          <w:p w14:paraId="463CBACD" w14:textId="31B706EC" w:rsidR="00520F36" w:rsidRPr="00364197" w:rsidRDefault="00F002F8" w:rsidP="00843D80">
            <w:r w:rsidRPr="00364197">
              <w:t>Le Conseil est invit</w:t>
            </w:r>
            <w:r w:rsidR="00290D68" w:rsidRPr="00364197">
              <w:t>é</w:t>
            </w:r>
            <w:r w:rsidRPr="00364197">
              <w:t xml:space="preserve"> à </w:t>
            </w:r>
            <w:r w:rsidRPr="00364197">
              <w:rPr>
                <w:b/>
                <w:bCs/>
              </w:rPr>
              <w:t xml:space="preserve">examiner </w:t>
            </w:r>
            <w:r w:rsidRPr="00364197">
              <w:t xml:space="preserve">le présent rapport et à </w:t>
            </w:r>
            <w:r w:rsidRPr="00364197">
              <w:rPr>
                <w:b/>
                <w:bCs/>
              </w:rPr>
              <w:t xml:space="preserve">soumettre </w:t>
            </w:r>
            <w:r w:rsidRPr="00364197">
              <w:t>ses</w:t>
            </w:r>
            <w:r w:rsidR="0065720E" w:rsidRPr="00364197">
              <w:t xml:space="preserve"> recomm</w:t>
            </w:r>
            <w:r w:rsidRPr="00364197">
              <w:t>a</w:t>
            </w:r>
            <w:r w:rsidR="0065720E" w:rsidRPr="00364197">
              <w:t xml:space="preserve">ndations </w:t>
            </w:r>
            <w:r w:rsidRPr="00364197">
              <w:t xml:space="preserve">à la Conférence de plénipotentiaires, </w:t>
            </w:r>
            <w:r w:rsidR="00290D68" w:rsidRPr="00364197">
              <w:t>le cas échéant</w:t>
            </w:r>
            <w:r w:rsidR="0065720E" w:rsidRPr="00364197">
              <w:t>.</w:t>
            </w:r>
          </w:p>
          <w:p w14:paraId="22D72164" w14:textId="77777777" w:rsidR="00520F36" w:rsidRPr="00364197" w:rsidRDefault="00520F36" w:rsidP="00843D80">
            <w:pPr>
              <w:pStyle w:val="Table"/>
              <w:keepNext w:val="0"/>
              <w:spacing w:before="0" w:after="0"/>
              <w:jc w:val="left"/>
              <w:rPr>
                <w:rFonts w:ascii="Calibri" w:hAnsi="Calibri"/>
                <w:caps w:val="0"/>
                <w:sz w:val="22"/>
                <w:lang w:val="fr-FR"/>
              </w:rPr>
            </w:pPr>
            <w:r w:rsidRPr="00364197">
              <w:rPr>
                <w:rFonts w:ascii="Calibri" w:hAnsi="Calibri"/>
                <w:caps w:val="0"/>
                <w:sz w:val="22"/>
                <w:lang w:val="fr-FR"/>
              </w:rPr>
              <w:t>____________</w:t>
            </w:r>
          </w:p>
          <w:p w14:paraId="3228C7C7" w14:textId="77777777" w:rsidR="00520F36" w:rsidRPr="00364197" w:rsidRDefault="00520F36" w:rsidP="00843D80">
            <w:pPr>
              <w:pStyle w:val="Headingb"/>
            </w:pPr>
            <w:r w:rsidRPr="00364197">
              <w:t>Références</w:t>
            </w:r>
          </w:p>
          <w:p w14:paraId="460F3941" w14:textId="00B90768" w:rsidR="00520F36" w:rsidRPr="00364197" w:rsidRDefault="00652234" w:rsidP="00843D80">
            <w:pPr>
              <w:spacing w:after="120"/>
              <w:rPr>
                <w:i/>
                <w:iCs/>
              </w:rPr>
            </w:pPr>
            <w:hyperlink r:id="rId8" w:history="1">
              <w:r w:rsidR="00290D68" w:rsidRPr="00364197">
                <w:rPr>
                  <w:rStyle w:val="Hyperlink"/>
                  <w:i/>
                  <w:iCs/>
                </w:rPr>
                <w:t>Décision 11 (Rév. Dubaï, 2018) de la Conférence de plénipotentiaires</w:t>
              </w:r>
            </w:hyperlink>
            <w:r w:rsidR="0065720E" w:rsidRPr="00364197">
              <w:rPr>
                <w:i/>
                <w:iCs/>
              </w:rPr>
              <w:br/>
            </w:r>
            <w:hyperlink r:id="rId9" w:history="1">
              <w:r w:rsidR="00A6437C" w:rsidRPr="00364197">
                <w:rPr>
                  <w:rStyle w:val="Hyperlink"/>
                  <w:i/>
                  <w:iCs/>
                </w:rPr>
                <w:t>Site web du GTC-SMSI/ODD</w:t>
              </w:r>
            </w:hyperlink>
          </w:p>
        </w:tc>
      </w:tr>
    </w:tbl>
    <w:p w14:paraId="3BA53032" w14:textId="6A4B7A0E" w:rsidR="0065720E" w:rsidRPr="00364197" w:rsidRDefault="00C623A3" w:rsidP="00843D80">
      <w:pPr>
        <w:pStyle w:val="Heading1"/>
      </w:pPr>
      <w:r w:rsidRPr="00364197">
        <w:t>I</w:t>
      </w:r>
      <w:r w:rsidR="0065720E" w:rsidRPr="00364197">
        <w:tab/>
        <w:t>Introduction</w:t>
      </w:r>
    </w:p>
    <w:p w14:paraId="13FF21B8" w14:textId="7DCC566F" w:rsidR="00897553" w:rsidRPr="00364197" w:rsidRDefault="00ED017E" w:rsidP="00843D80">
      <w:pPr>
        <w:rPr>
          <w:rFonts w:cstheme="minorHAnsi"/>
        </w:rPr>
      </w:pPr>
      <w:r w:rsidRPr="00364197">
        <w:rPr>
          <w:b/>
          <w:bCs/>
        </w:rPr>
        <w:t>1</w:t>
      </w:r>
      <w:r w:rsidR="0065720E" w:rsidRPr="00364197">
        <w:tab/>
        <w:t xml:space="preserve">Le </w:t>
      </w:r>
      <w:r w:rsidR="00334BD6" w:rsidRPr="00364197">
        <w:rPr>
          <w:rFonts w:eastAsia="SimSun"/>
        </w:rPr>
        <w:t>Groupe de travail du Conseil sur le Sommet mondial sur la société de l'information (</w:t>
      </w:r>
      <w:r w:rsidR="0065720E" w:rsidRPr="00364197">
        <w:t>GT</w:t>
      </w:r>
      <w:r w:rsidR="00860DE9" w:rsidRPr="00364197">
        <w:noBreakHyphen/>
      </w:r>
      <w:r w:rsidR="0065720E" w:rsidRPr="00364197">
        <w:t>SMSI</w:t>
      </w:r>
      <w:r w:rsidR="00334BD6" w:rsidRPr="00364197">
        <w:t xml:space="preserve">) </w:t>
      </w:r>
      <w:r w:rsidR="0065720E" w:rsidRPr="00364197">
        <w:t xml:space="preserve">a été créé en 2002 aux termes de la </w:t>
      </w:r>
      <w:hyperlink r:id="rId10" w:history="1">
        <w:r w:rsidR="0065720E" w:rsidRPr="00364197">
          <w:rPr>
            <w:rStyle w:val="Hyperlink"/>
          </w:rPr>
          <w:t>Résolution 1196</w:t>
        </w:r>
      </w:hyperlink>
      <w:r w:rsidR="0065720E" w:rsidRPr="00364197">
        <w:t>.</w:t>
      </w:r>
      <w:r w:rsidR="0065720E" w:rsidRPr="00364197">
        <w:rPr>
          <w:rFonts w:cstheme="minorHAnsi"/>
        </w:rPr>
        <w:t xml:space="preserve"> </w:t>
      </w:r>
      <w:r w:rsidR="008971AE" w:rsidRPr="00364197">
        <w:rPr>
          <w:rFonts w:cstheme="minorHAnsi"/>
        </w:rPr>
        <w:t xml:space="preserve">Au cours de la </w:t>
      </w:r>
      <w:r w:rsidR="00A27B0E" w:rsidRPr="00364197">
        <w:rPr>
          <w:rFonts w:cstheme="minorHAnsi"/>
        </w:rPr>
        <w:t>Conférence de plénipotentiaires de 2018 (</w:t>
      </w:r>
      <w:r w:rsidR="008971AE" w:rsidRPr="00364197">
        <w:rPr>
          <w:rFonts w:cstheme="minorHAnsi"/>
        </w:rPr>
        <w:t>PP-18</w:t>
      </w:r>
      <w:r w:rsidR="00A27B0E" w:rsidRPr="00364197">
        <w:rPr>
          <w:rFonts w:cstheme="minorHAnsi"/>
        </w:rPr>
        <w:t>)</w:t>
      </w:r>
      <w:r w:rsidR="008971AE" w:rsidRPr="00364197">
        <w:rPr>
          <w:rFonts w:cstheme="minorHAnsi"/>
        </w:rPr>
        <w:t xml:space="preserve">, le GT-SMSI a été rebaptisé </w:t>
      </w:r>
      <w:r w:rsidR="00334BD6" w:rsidRPr="00364197">
        <w:rPr>
          <w:rFonts w:eastAsia="SimSun"/>
        </w:rPr>
        <w:t xml:space="preserve">Groupe de travail du Conseil sur le </w:t>
      </w:r>
      <w:r w:rsidR="00A56FDC" w:rsidRPr="00364197">
        <w:rPr>
          <w:rFonts w:eastAsia="SimSun"/>
        </w:rPr>
        <w:t xml:space="preserve">Sommet mondial sur la société de l'information </w:t>
      </w:r>
      <w:r w:rsidR="00334BD6" w:rsidRPr="00364197">
        <w:rPr>
          <w:rFonts w:eastAsia="SimSun"/>
        </w:rPr>
        <w:t>et les O</w:t>
      </w:r>
      <w:r w:rsidR="00A56FDC" w:rsidRPr="00364197">
        <w:rPr>
          <w:rFonts w:eastAsia="SimSun"/>
        </w:rPr>
        <w:t>bjectifs de développement durable</w:t>
      </w:r>
      <w:r w:rsidR="00334BD6" w:rsidRPr="00364197">
        <w:rPr>
          <w:rFonts w:eastAsia="SimSun"/>
        </w:rPr>
        <w:t xml:space="preserve"> (GTC</w:t>
      </w:r>
      <w:r w:rsidR="00860DE9" w:rsidRPr="00364197">
        <w:rPr>
          <w:rFonts w:eastAsia="SimSun"/>
        </w:rPr>
        <w:noBreakHyphen/>
      </w:r>
      <w:r w:rsidR="00334BD6" w:rsidRPr="00364197">
        <w:rPr>
          <w:rFonts w:eastAsia="SimSun"/>
        </w:rPr>
        <w:t>SMSI/ODD)</w:t>
      </w:r>
      <w:r w:rsidR="001D05C8" w:rsidRPr="00364197">
        <w:rPr>
          <w:rFonts w:eastAsia="SimSun"/>
        </w:rPr>
        <w:t xml:space="preserve">, </w:t>
      </w:r>
      <w:r w:rsidR="008971AE" w:rsidRPr="00364197">
        <w:rPr>
          <w:rFonts w:cstheme="minorHAnsi"/>
        </w:rPr>
        <w:t xml:space="preserve">afin de </w:t>
      </w:r>
      <w:r w:rsidR="00334BD6" w:rsidRPr="00364197">
        <w:rPr>
          <w:rFonts w:cstheme="minorHAnsi"/>
        </w:rPr>
        <w:t>permettre à tous les membres de fournir des</w:t>
      </w:r>
      <w:r w:rsidR="008971AE" w:rsidRPr="00364197">
        <w:rPr>
          <w:rFonts w:cstheme="minorHAnsi"/>
        </w:rPr>
        <w:t xml:space="preserve"> contributions et </w:t>
      </w:r>
      <w:r w:rsidR="00334BD6" w:rsidRPr="00364197">
        <w:rPr>
          <w:rFonts w:cstheme="minorHAnsi"/>
        </w:rPr>
        <w:t xml:space="preserve">de donner des </w:t>
      </w:r>
      <w:r w:rsidR="008971AE" w:rsidRPr="00364197">
        <w:rPr>
          <w:rFonts w:cstheme="minorHAnsi"/>
        </w:rPr>
        <w:t xml:space="preserve">orientations </w:t>
      </w:r>
      <w:r w:rsidR="00334BD6" w:rsidRPr="00364197">
        <w:rPr>
          <w:rFonts w:cstheme="minorHAnsi"/>
        </w:rPr>
        <w:t xml:space="preserve">sur </w:t>
      </w:r>
      <w:r w:rsidR="008971AE" w:rsidRPr="00364197">
        <w:rPr>
          <w:rFonts w:cstheme="minorHAnsi"/>
        </w:rPr>
        <w:t>la mise en œuvre par l'UIT des résultats pertinents du SMSI et de</w:t>
      </w:r>
      <w:r w:rsidR="00A56FDC" w:rsidRPr="00364197">
        <w:rPr>
          <w:rFonts w:cstheme="minorHAnsi"/>
        </w:rPr>
        <w:t>s</w:t>
      </w:r>
      <w:r w:rsidR="008971AE" w:rsidRPr="00364197">
        <w:rPr>
          <w:rFonts w:cstheme="minorHAnsi"/>
        </w:rPr>
        <w:t xml:space="preserve"> activités </w:t>
      </w:r>
      <w:r w:rsidR="00334BD6" w:rsidRPr="00364197">
        <w:rPr>
          <w:rFonts w:cstheme="minorHAnsi"/>
        </w:rPr>
        <w:t>menées à ce titre</w:t>
      </w:r>
      <w:r w:rsidR="00C02DA2" w:rsidRPr="00364197">
        <w:rPr>
          <w:rFonts w:cstheme="minorHAnsi"/>
        </w:rPr>
        <w:t xml:space="preserve">, en vue de </w:t>
      </w:r>
      <w:r w:rsidR="008971AE" w:rsidRPr="00364197">
        <w:rPr>
          <w:rFonts w:cstheme="minorHAnsi"/>
        </w:rPr>
        <w:t xml:space="preserve">contribuer à la réalisation des </w:t>
      </w:r>
      <w:r w:rsidR="00334BD6" w:rsidRPr="00364197">
        <w:rPr>
          <w:rFonts w:cstheme="minorHAnsi"/>
        </w:rPr>
        <w:t>ODD</w:t>
      </w:r>
      <w:r w:rsidR="008971AE" w:rsidRPr="00364197">
        <w:rPr>
          <w:rFonts w:cstheme="minorHAnsi"/>
        </w:rPr>
        <w:t>.</w:t>
      </w:r>
    </w:p>
    <w:p w14:paraId="5BF2FCA4" w14:textId="457A9F0E" w:rsidR="00D845C5" w:rsidRPr="00364197" w:rsidRDefault="00ED017E" w:rsidP="00843D80">
      <w:r w:rsidRPr="00364197">
        <w:rPr>
          <w:rFonts w:cstheme="minorHAnsi"/>
          <w:b/>
          <w:bCs/>
        </w:rPr>
        <w:t>2</w:t>
      </w:r>
      <w:r w:rsidR="00D845C5" w:rsidRPr="00364197">
        <w:rPr>
          <w:rFonts w:cstheme="minorHAnsi"/>
          <w:b/>
          <w:bCs/>
        </w:rPr>
        <w:tab/>
      </w:r>
      <w:r w:rsidR="004F35A0" w:rsidRPr="00364197">
        <w:rPr>
          <w:rFonts w:cstheme="minorHAnsi"/>
        </w:rPr>
        <w:t xml:space="preserve">Les </w:t>
      </w:r>
      <w:r w:rsidR="004F35A0" w:rsidRPr="00364197">
        <w:rPr>
          <w:rFonts w:eastAsia="SimSun" w:cstheme="minorHAnsi"/>
        </w:rPr>
        <w:t>travaux du GTC</w:t>
      </w:r>
      <w:r w:rsidRPr="00364197">
        <w:rPr>
          <w:rFonts w:eastAsia="SimSun" w:cstheme="minorHAnsi"/>
        </w:rPr>
        <w:t>-</w:t>
      </w:r>
      <w:r w:rsidR="004F35A0" w:rsidRPr="00364197">
        <w:rPr>
          <w:rFonts w:eastAsia="SimSun" w:cstheme="minorHAnsi"/>
        </w:rPr>
        <w:t xml:space="preserve">SMSI/ODD </w:t>
      </w:r>
      <w:r w:rsidR="001D05C8" w:rsidRPr="00364197">
        <w:rPr>
          <w:rFonts w:eastAsia="SimSun" w:cstheme="minorHAnsi"/>
        </w:rPr>
        <w:t>s</w:t>
      </w:r>
      <w:r w:rsidR="00116EEE" w:rsidRPr="00364197">
        <w:rPr>
          <w:rFonts w:eastAsia="SimSun" w:cstheme="minorHAnsi"/>
        </w:rPr>
        <w:t>'</w:t>
      </w:r>
      <w:r w:rsidR="001D05C8" w:rsidRPr="00364197">
        <w:rPr>
          <w:rFonts w:eastAsia="SimSun" w:cstheme="minorHAnsi"/>
        </w:rPr>
        <w:t>appuient sur</w:t>
      </w:r>
      <w:r w:rsidR="004F35A0" w:rsidRPr="00364197">
        <w:rPr>
          <w:rFonts w:eastAsia="SimSun" w:cstheme="minorHAnsi"/>
        </w:rPr>
        <w:t xml:space="preserve"> la </w:t>
      </w:r>
      <w:hyperlink r:id="rId11" w:history="1">
        <w:r w:rsidRPr="00364197">
          <w:rPr>
            <w:rStyle w:val="Hyperlink"/>
            <w:rFonts w:eastAsia="SimSun" w:cstheme="minorHAnsi"/>
          </w:rPr>
          <w:t>R</w:t>
        </w:r>
        <w:r w:rsidR="004F35A0" w:rsidRPr="00364197">
          <w:rPr>
            <w:rStyle w:val="Hyperlink"/>
            <w:rFonts w:eastAsia="SimSun" w:cstheme="minorHAnsi"/>
          </w:rPr>
          <w:t>é</w:t>
        </w:r>
        <w:r w:rsidRPr="00364197">
          <w:rPr>
            <w:rStyle w:val="Hyperlink"/>
            <w:rFonts w:eastAsia="SimSun" w:cstheme="minorHAnsi"/>
          </w:rPr>
          <w:t>solution 1332 (</w:t>
        </w:r>
        <w:r w:rsidR="001D05C8" w:rsidRPr="00364197">
          <w:rPr>
            <w:rStyle w:val="Hyperlink"/>
            <w:rFonts w:eastAsia="SimSun" w:cstheme="minorHAnsi"/>
          </w:rPr>
          <w:t xml:space="preserve">modifiée </w:t>
        </w:r>
        <w:r w:rsidR="00C02DA2" w:rsidRPr="00364197">
          <w:rPr>
            <w:rStyle w:val="Hyperlink"/>
            <w:rFonts w:eastAsia="SimSun" w:cstheme="minorHAnsi"/>
          </w:rPr>
          <w:t xml:space="preserve">en </w:t>
        </w:r>
        <w:r w:rsidRPr="00364197">
          <w:rPr>
            <w:rStyle w:val="Hyperlink"/>
            <w:rFonts w:eastAsia="SimSun" w:cstheme="minorHAnsi"/>
          </w:rPr>
          <w:t>2019)</w:t>
        </w:r>
        <w:r w:rsidR="004F35A0" w:rsidRPr="00364197">
          <w:rPr>
            <w:rStyle w:val="Hyperlink"/>
            <w:rFonts w:eastAsia="SimSun" w:cstheme="minorHAnsi"/>
          </w:rPr>
          <w:t xml:space="preserve"> du Conseil</w:t>
        </w:r>
      </w:hyperlink>
      <w:r w:rsidRPr="00364197">
        <w:rPr>
          <w:rFonts w:eastAsia="SimSun" w:cstheme="minorHAnsi"/>
        </w:rPr>
        <w:t xml:space="preserve"> </w:t>
      </w:r>
      <w:r w:rsidR="002D2229" w:rsidRPr="00364197">
        <w:rPr>
          <w:rFonts w:eastAsia="SimSun" w:cstheme="minorHAnsi"/>
        </w:rPr>
        <w:t xml:space="preserve">et </w:t>
      </w:r>
      <w:r w:rsidR="001D05C8" w:rsidRPr="00364197">
        <w:rPr>
          <w:rFonts w:eastAsia="SimSun" w:cstheme="minorHAnsi"/>
        </w:rPr>
        <w:t xml:space="preserve">sont </w:t>
      </w:r>
      <w:r w:rsidR="002D2229" w:rsidRPr="00364197">
        <w:rPr>
          <w:rFonts w:eastAsia="SimSun" w:cstheme="minorHAnsi"/>
        </w:rPr>
        <w:t xml:space="preserve">menés </w:t>
      </w:r>
      <w:r w:rsidR="00C02DA2" w:rsidRPr="00364197">
        <w:rPr>
          <w:rFonts w:eastAsia="SimSun" w:cstheme="minorHAnsi"/>
        </w:rPr>
        <w:t xml:space="preserve">en application </w:t>
      </w:r>
      <w:r w:rsidR="002D2229" w:rsidRPr="00364197">
        <w:rPr>
          <w:rFonts w:eastAsia="SimSun" w:cstheme="minorHAnsi"/>
        </w:rPr>
        <w:t xml:space="preserve">de la </w:t>
      </w:r>
      <w:hyperlink r:id="rId12" w:history="1">
        <w:r w:rsidRPr="00364197">
          <w:rPr>
            <w:rStyle w:val="Hyperlink"/>
            <w:rFonts w:eastAsia="SimSun" w:cstheme="minorHAnsi"/>
          </w:rPr>
          <w:t>R</w:t>
        </w:r>
        <w:r w:rsidR="002D2229" w:rsidRPr="00364197">
          <w:rPr>
            <w:rStyle w:val="Hyperlink"/>
            <w:rFonts w:eastAsia="SimSun" w:cstheme="minorHAnsi"/>
          </w:rPr>
          <w:t>é</w:t>
        </w:r>
        <w:r w:rsidRPr="00364197">
          <w:rPr>
            <w:rStyle w:val="Hyperlink"/>
            <w:rFonts w:eastAsia="SimSun" w:cstheme="minorHAnsi"/>
          </w:rPr>
          <w:t>solution 140 (R</w:t>
        </w:r>
        <w:r w:rsidR="002D2229" w:rsidRPr="00364197">
          <w:rPr>
            <w:rStyle w:val="Hyperlink"/>
            <w:rFonts w:eastAsia="SimSun" w:cstheme="minorHAnsi"/>
          </w:rPr>
          <w:t>é</w:t>
        </w:r>
        <w:r w:rsidRPr="00364197">
          <w:rPr>
            <w:rStyle w:val="Hyperlink"/>
            <w:rFonts w:eastAsia="SimSun" w:cstheme="minorHAnsi"/>
          </w:rPr>
          <w:t>v. Duba</w:t>
        </w:r>
        <w:r w:rsidR="002D2229" w:rsidRPr="00364197">
          <w:rPr>
            <w:rStyle w:val="Hyperlink"/>
            <w:rFonts w:eastAsia="SimSun" w:cstheme="minorHAnsi"/>
          </w:rPr>
          <w:t>ï</w:t>
        </w:r>
        <w:r w:rsidRPr="00364197">
          <w:rPr>
            <w:rStyle w:val="Hyperlink"/>
            <w:rFonts w:eastAsia="SimSun" w:cstheme="minorHAnsi"/>
          </w:rPr>
          <w:t>, 2018)</w:t>
        </w:r>
        <w:r w:rsidR="002D2229" w:rsidRPr="00364197">
          <w:rPr>
            <w:rStyle w:val="Hyperlink"/>
            <w:rFonts w:eastAsia="SimSun" w:cstheme="minorHAnsi"/>
          </w:rPr>
          <w:t xml:space="preserve"> </w:t>
        </w:r>
        <w:r w:rsidR="00EE3689" w:rsidRPr="00364197">
          <w:rPr>
            <w:rStyle w:val="Hyperlink"/>
            <w:rFonts w:eastAsia="SimSun" w:cstheme="minorHAnsi"/>
          </w:rPr>
          <w:t>de la Conférence de plénipotentiaires</w:t>
        </w:r>
      </w:hyperlink>
      <w:r w:rsidRPr="00364197">
        <w:rPr>
          <w:rFonts w:eastAsia="SimSun" w:cstheme="minorHAnsi"/>
        </w:rPr>
        <w:t xml:space="preserve">. </w:t>
      </w:r>
      <w:r w:rsidRPr="00364197">
        <w:t>En outre, la PP-18 a estimé que le GT</w:t>
      </w:r>
      <w:r w:rsidR="00860DE9" w:rsidRPr="00364197">
        <w:t>C</w:t>
      </w:r>
      <w:r w:rsidRPr="00364197">
        <w:t>-SMSI</w:t>
      </w:r>
      <w:r w:rsidR="002D2229" w:rsidRPr="00364197">
        <w:t>/ODD</w:t>
      </w:r>
      <w:r w:rsidRPr="00364197">
        <w:t xml:space="preserve"> s</w:t>
      </w:r>
      <w:r w:rsidR="00C02DA2" w:rsidRPr="00364197">
        <w:t xml:space="preserve">'était </w:t>
      </w:r>
      <w:r w:rsidRPr="00364197">
        <w:t>révélé être un mécanisme efficace pour faciliter les contributions des États Membres relatives au rôle de l'UIT dans la mise en œuvre des résultats du SMSI.</w:t>
      </w:r>
    </w:p>
    <w:p w14:paraId="596C5CD4" w14:textId="0158BA15" w:rsidR="00ED017E" w:rsidRPr="00364197" w:rsidRDefault="00ED017E" w:rsidP="00843D80">
      <w:pPr>
        <w:rPr>
          <w:b/>
        </w:rPr>
      </w:pPr>
      <w:r w:rsidRPr="00364197">
        <w:rPr>
          <w:b/>
          <w:bCs/>
        </w:rPr>
        <w:lastRenderedPageBreak/>
        <w:t>3</w:t>
      </w:r>
      <w:r w:rsidRPr="00364197">
        <w:tab/>
      </w:r>
      <w:r w:rsidR="002D2229" w:rsidRPr="00364197">
        <w:t>Le GT</w:t>
      </w:r>
      <w:r w:rsidR="00860DE9" w:rsidRPr="00364197">
        <w:t>C</w:t>
      </w:r>
      <w:r w:rsidR="002D2229" w:rsidRPr="00364197">
        <w:t xml:space="preserve">-SMSI/ODD est ouvert à la participation de tous les </w:t>
      </w:r>
      <w:r w:rsidR="00843D80" w:rsidRPr="00364197">
        <w:t>É</w:t>
      </w:r>
      <w:r w:rsidR="002D2229" w:rsidRPr="00364197">
        <w:t xml:space="preserve">tats Membres de l'UIT et de tous les Membres de Secteur. Il est présidé par M. </w:t>
      </w:r>
      <w:r w:rsidRPr="00364197">
        <w:t>Vladimir Minkin (</w:t>
      </w:r>
      <w:r w:rsidR="001116E3" w:rsidRPr="00364197">
        <w:t>Fédération de Russie</w:t>
      </w:r>
      <w:r w:rsidRPr="00364197">
        <w:t xml:space="preserve">), </w:t>
      </w:r>
      <w:r w:rsidR="001D05C8" w:rsidRPr="00364197">
        <w:t xml:space="preserve">secondé </w:t>
      </w:r>
      <w:r w:rsidR="002D2229" w:rsidRPr="00364197">
        <w:t xml:space="preserve">par les Vice-Président(e)s </w:t>
      </w:r>
      <w:r w:rsidRPr="00364197">
        <w:rPr>
          <w:lang w:eastAsia="en-GB"/>
        </w:rPr>
        <w:t>Mme Aygun Ahmadova (</w:t>
      </w:r>
      <w:r w:rsidR="001116E3" w:rsidRPr="00364197">
        <w:rPr>
          <w:lang w:eastAsia="en-GB"/>
        </w:rPr>
        <w:t>Azerba</w:t>
      </w:r>
      <w:r w:rsidR="001116E3" w:rsidRPr="00364197">
        <w:rPr>
          <w:rFonts w:cs="Calibri"/>
          <w:lang w:eastAsia="en-GB"/>
        </w:rPr>
        <w:t>ï</w:t>
      </w:r>
      <w:r w:rsidR="001116E3" w:rsidRPr="00364197">
        <w:rPr>
          <w:lang w:eastAsia="en-GB"/>
        </w:rPr>
        <w:t>djan</w:t>
      </w:r>
      <w:r w:rsidRPr="00364197">
        <w:rPr>
          <w:lang w:eastAsia="en-GB"/>
        </w:rPr>
        <w:t>), Mme Renata Santoyo (</w:t>
      </w:r>
      <w:r w:rsidR="002D2229" w:rsidRPr="00364197">
        <w:rPr>
          <w:lang w:eastAsia="en-GB"/>
        </w:rPr>
        <w:t xml:space="preserve">en remplacement de </w:t>
      </w:r>
      <w:r w:rsidRPr="00364197">
        <w:rPr>
          <w:lang w:eastAsia="en-GB"/>
        </w:rPr>
        <w:t>M. Mario Canazza) (Br</w:t>
      </w:r>
      <w:r w:rsidR="001116E3" w:rsidRPr="00364197">
        <w:rPr>
          <w:lang w:eastAsia="en-GB"/>
        </w:rPr>
        <w:t>ésil</w:t>
      </w:r>
      <w:r w:rsidRPr="00364197">
        <w:rPr>
          <w:lang w:eastAsia="en-GB"/>
        </w:rPr>
        <w:t>), M. Cai Guolei (Chin</w:t>
      </w:r>
      <w:r w:rsidR="001116E3" w:rsidRPr="00364197">
        <w:rPr>
          <w:lang w:eastAsia="en-GB"/>
        </w:rPr>
        <w:t>e</w:t>
      </w:r>
      <w:r w:rsidRPr="00364197">
        <w:rPr>
          <w:lang w:eastAsia="en-GB"/>
        </w:rPr>
        <w:t xml:space="preserve">), </w:t>
      </w:r>
      <w:r w:rsidR="002D2229" w:rsidRPr="00364197">
        <w:rPr>
          <w:lang w:eastAsia="en-GB"/>
        </w:rPr>
        <w:t xml:space="preserve">M. </w:t>
      </w:r>
      <w:r w:rsidRPr="00364197">
        <w:rPr>
          <w:lang w:eastAsia="en-GB"/>
        </w:rPr>
        <w:t>Ahmad Reza Sharafat (</w:t>
      </w:r>
      <w:r w:rsidR="001116E3" w:rsidRPr="00364197">
        <w:rPr>
          <w:lang w:eastAsia="en-GB"/>
        </w:rPr>
        <w:t>République islamique d'Iran</w:t>
      </w:r>
      <w:r w:rsidRPr="00364197">
        <w:rPr>
          <w:lang w:eastAsia="en-GB"/>
        </w:rPr>
        <w:t>), M. Wojciech Berezowski (Pol</w:t>
      </w:r>
      <w:r w:rsidR="001116E3" w:rsidRPr="00364197">
        <w:rPr>
          <w:lang w:eastAsia="en-GB"/>
        </w:rPr>
        <w:t>ogne</w:t>
      </w:r>
      <w:r w:rsidRPr="00364197">
        <w:rPr>
          <w:lang w:eastAsia="en-GB"/>
        </w:rPr>
        <w:t xml:space="preserve">), Mme Janet Umutesi (Rwanda), </w:t>
      </w:r>
      <w:r w:rsidR="002D2229" w:rsidRPr="00364197">
        <w:rPr>
          <w:lang w:eastAsia="en-GB"/>
        </w:rPr>
        <w:t xml:space="preserve">et </w:t>
      </w:r>
      <w:r w:rsidRPr="00364197">
        <w:rPr>
          <w:lang w:eastAsia="en-GB"/>
        </w:rPr>
        <w:t>M. Mansour Al-Qurashi (</w:t>
      </w:r>
      <w:r w:rsidR="001116E3" w:rsidRPr="00364197">
        <w:rPr>
          <w:lang w:eastAsia="en-GB"/>
        </w:rPr>
        <w:t>Arabie saoudite</w:t>
      </w:r>
      <w:r w:rsidRPr="00364197">
        <w:rPr>
          <w:lang w:eastAsia="en-GB"/>
        </w:rPr>
        <w:t>).</w:t>
      </w:r>
    </w:p>
    <w:p w14:paraId="2D322801" w14:textId="016BE7E8" w:rsidR="00ED017E" w:rsidRPr="00364197" w:rsidRDefault="00ED017E" w:rsidP="00843D80">
      <w:pPr>
        <w:rPr>
          <w:b/>
        </w:rPr>
      </w:pPr>
      <w:r w:rsidRPr="00364197">
        <w:rPr>
          <w:b/>
          <w:bCs/>
          <w:lang w:eastAsia="en-GB"/>
        </w:rPr>
        <w:t>4</w:t>
      </w:r>
      <w:r w:rsidR="00860DE9" w:rsidRPr="00364197">
        <w:rPr>
          <w:lang w:eastAsia="en-GB"/>
        </w:rPr>
        <w:tab/>
      </w:r>
      <w:r w:rsidR="00335024" w:rsidRPr="00364197">
        <w:t>Le</w:t>
      </w:r>
      <w:r w:rsidR="001D05C8" w:rsidRPr="00364197">
        <w:t xml:space="preserve"> </w:t>
      </w:r>
      <w:hyperlink r:id="rId13" w:history="1">
        <w:r w:rsidR="002D2229" w:rsidRPr="00364197">
          <w:rPr>
            <w:rStyle w:val="Hyperlink"/>
            <w:rFonts w:cstheme="minorHAnsi"/>
            <w:lang w:eastAsia="en-GB"/>
          </w:rPr>
          <w:t>rapport quadriennal sur</w:t>
        </w:r>
        <w:r w:rsidR="00EE3689" w:rsidRPr="00364197">
          <w:rPr>
            <w:rStyle w:val="Hyperlink"/>
            <w:rFonts w:cstheme="minorHAnsi"/>
            <w:lang w:eastAsia="en-GB"/>
          </w:rPr>
          <w:t xml:space="preserve"> les</w:t>
        </w:r>
        <w:r w:rsidR="002D2229" w:rsidRPr="00364197">
          <w:rPr>
            <w:rStyle w:val="Hyperlink"/>
            <w:rFonts w:cstheme="minorHAnsi"/>
            <w:lang w:eastAsia="en-GB"/>
          </w:rPr>
          <w:t xml:space="preserve"> activités du Groupe</w:t>
        </w:r>
        <w:r w:rsidR="00D84FCE" w:rsidRPr="00364197">
          <w:rPr>
            <w:rStyle w:val="Hyperlink"/>
            <w:rFonts w:cstheme="minorHAnsi"/>
            <w:lang w:eastAsia="en-GB"/>
          </w:rPr>
          <w:t xml:space="preserve"> à l'intention du Conseil</w:t>
        </w:r>
        <w:r w:rsidR="001D05C8" w:rsidRPr="00364197">
          <w:rPr>
            <w:rStyle w:val="Hyperlink"/>
            <w:rFonts w:cstheme="minorHAnsi"/>
            <w:lang w:eastAsia="en-GB"/>
          </w:rPr>
          <w:t xml:space="preserve"> </w:t>
        </w:r>
        <w:r w:rsidR="00EE3689" w:rsidRPr="00364197">
          <w:rPr>
            <w:rStyle w:val="Hyperlink"/>
            <w:rFonts w:cstheme="minorHAnsi"/>
            <w:lang w:eastAsia="en-GB"/>
          </w:rPr>
          <w:t>à sa session de</w:t>
        </w:r>
        <w:r w:rsidR="00860DE9" w:rsidRPr="00364197">
          <w:rPr>
            <w:rStyle w:val="Hyperlink"/>
            <w:rFonts w:cstheme="minorHAnsi"/>
            <w:lang w:eastAsia="en-GB"/>
          </w:rPr>
          <w:t> </w:t>
        </w:r>
        <w:r w:rsidR="00EE3689" w:rsidRPr="00364197">
          <w:rPr>
            <w:rStyle w:val="Hyperlink"/>
            <w:rFonts w:cstheme="minorHAnsi"/>
            <w:lang w:eastAsia="en-GB"/>
          </w:rPr>
          <w:t>2022</w:t>
        </w:r>
        <w:r w:rsidR="001D05C8" w:rsidRPr="00364197">
          <w:rPr>
            <w:rStyle w:val="Hyperlink"/>
            <w:rFonts w:cstheme="minorHAnsi"/>
            <w:lang w:eastAsia="en-GB"/>
          </w:rPr>
          <w:t xml:space="preserve"> </w:t>
        </w:r>
        <w:r w:rsidR="00D84FCE" w:rsidRPr="00364197">
          <w:rPr>
            <w:rStyle w:val="Hyperlink"/>
            <w:rFonts w:cstheme="minorHAnsi"/>
            <w:lang w:eastAsia="en-GB"/>
          </w:rPr>
          <w:t xml:space="preserve">et de la </w:t>
        </w:r>
        <w:r w:rsidRPr="00364197">
          <w:rPr>
            <w:rStyle w:val="Hyperlink"/>
            <w:rFonts w:cstheme="minorHAnsi"/>
            <w:bCs/>
          </w:rPr>
          <w:t>PP-22</w:t>
        </w:r>
      </w:hyperlink>
      <w:r w:rsidR="00335024" w:rsidRPr="00364197">
        <w:t xml:space="preserve"> a été examiné dans son intégralité par le GTC-SMSI/ODD et est</w:t>
      </w:r>
      <w:r w:rsidR="00636A6B" w:rsidRPr="00364197">
        <w:t xml:space="preserve"> </w:t>
      </w:r>
      <w:r w:rsidR="00D84FCE" w:rsidRPr="00364197">
        <w:t>soumis au Conseil</w:t>
      </w:r>
      <w:r w:rsidR="00335024" w:rsidRPr="00364197">
        <w:t xml:space="preserve"> </w:t>
      </w:r>
      <w:r w:rsidR="00D84FCE" w:rsidRPr="00364197">
        <w:t>à sa session de 20</w:t>
      </w:r>
      <w:r w:rsidRPr="00364197">
        <w:t>22.</w:t>
      </w:r>
    </w:p>
    <w:p w14:paraId="0CAC10C1" w14:textId="54506482" w:rsidR="00ED017E" w:rsidRPr="00364197" w:rsidRDefault="00ED017E" w:rsidP="00843D80">
      <w:pPr>
        <w:pStyle w:val="Heading1"/>
      </w:pPr>
      <w:r w:rsidRPr="00364197">
        <w:t>II</w:t>
      </w:r>
      <w:r w:rsidRPr="00364197">
        <w:tab/>
      </w:r>
      <w:r w:rsidR="002D2229" w:rsidRPr="00364197">
        <w:t>Activités du GTC</w:t>
      </w:r>
      <w:r w:rsidRPr="00364197">
        <w:t>-</w:t>
      </w:r>
      <w:r w:rsidR="002D2229" w:rsidRPr="00364197">
        <w:t>SMSI/ODD</w:t>
      </w:r>
    </w:p>
    <w:p w14:paraId="400B61BA" w14:textId="5C458010" w:rsidR="00ED017E" w:rsidRPr="00364197" w:rsidRDefault="00C623A3" w:rsidP="00843D80">
      <w:pPr>
        <w:rPr>
          <w:rFonts w:cstheme="minorHAnsi"/>
        </w:rPr>
      </w:pPr>
      <w:r w:rsidRPr="00364197">
        <w:rPr>
          <w:b/>
          <w:bCs/>
        </w:rPr>
        <w:t>1</w:t>
      </w:r>
      <w:r w:rsidRPr="00364197">
        <w:tab/>
      </w:r>
      <w:r w:rsidR="00636A6B" w:rsidRPr="00364197">
        <w:t>L</w:t>
      </w:r>
      <w:r w:rsidRPr="00364197">
        <w:t>e GT</w:t>
      </w:r>
      <w:r w:rsidR="00860DE9" w:rsidRPr="00364197">
        <w:t>C</w:t>
      </w:r>
      <w:r w:rsidRPr="00364197">
        <w:t>-SMSI</w:t>
      </w:r>
      <w:r w:rsidR="00636A6B" w:rsidRPr="00364197">
        <w:t>/ODD</w:t>
      </w:r>
      <w:r w:rsidRPr="00364197">
        <w:t xml:space="preserve"> a permis aux membres de fournir des contributions sur la mise en </w:t>
      </w:r>
      <w:r w:rsidR="00780970" w:rsidRPr="00364197">
        <w:t>œuvre</w:t>
      </w:r>
      <w:r w:rsidRPr="00364197">
        <w:t xml:space="preserve"> par l'</w:t>
      </w:r>
      <w:r w:rsidR="00636A6B" w:rsidRPr="00364197">
        <w:t xml:space="preserve">UIT </w:t>
      </w:r>
      <w:r w:rsidRPr="00364197">
        <w:t>des résultats pertinents du SMSI et du Programme de développement durable à l'horizon</w:t>
      </w:r>
      <w:r w:rsidR="00860DE9" w:rsidRPr="00364197">
        <w:t> </w:t>
      </w:r>
      <w:r w:rsidRPr="00364197">
        <w:t>2030, dans le cadre de réunions périodiques et au moyen de lettres circulaires, de questionnaires ou d'autres méthodes de consultation appropriées.</w:t>
      </w:r>
    </w:p>
    <w:p w14:paraId="0FB0FD75" w14:textId="0931CB6A" w:rsidR="00ED017E" w:rsidRPr="00364197" w:rsidRDefault="00C623A3" w:rsidP="00843D80">
      <w:pPr>
        <w:spacing w:after="120"/>
        <w:rPr>
          <w:rFonts w:cstheme="minorHAnsi"/>
        </w:rPr>
      </w:pPr>
      <w:r w:rsidRPr="00364197">
        <w:rPr>
          <w:rFonts w:cstheme="minorHAnsi"/>
          <w:b/>
          <w:bCs/>
        </w:rPr>
        <w:t>2</w:t>
      </w:r>
      <w:r w:rsidRPr="00364197">
        <w:rPr>
          <w:rFonts w:cstheme="minorHAnsi"/>
        </w:rPr>
        <w:tab/>
      </w:r>
      <w:r w:rsidR="00513762" w:rsidRPr="00364197">
        <w:t>Le GT</w:t>
      </w:r>
      <w:r w:rsidR="00860DE9" w:rsidRPr="00364197">
        <w:t>C</w:t>
      </w:r>
      <w:r w:rsidR="00513762" w:rsidRPr="00364197">
        <w:t>-SMSI</w:t>
      </w:r>
      <w:r w:rsidR="00636A6B" w:rsidRPr="00364197">
        <w:t>/ODD</w:t>
      </w:r>
      <w:r w:rsidR="00513762" w:rsidRPr="00364197">
        <w:t xml:space="preserve"> a continué de</w:t>
      </w:r>
      <w:r w:rsidR="00335024" w:rsidRPr="00364197">
        <w:t xml:space="preserve"> suivre</w:t>
      </w:r>
      <w:r w:rsidR="00513762" w:rsidRPr="00364197">
        <w:t xml:space="preserve"> et d'évaluer, chaque année, les mesures prises par l'UIT en ce qui concerne la mise en œuvre des résultats du SMSI</w:t>
      </w:r>
      <w:r w:rsidR="00636A6B" w:rsidRPr="00364197">
        <w:t xml:space="preserve"> et la réalisation des ODD</w:t>
      </w:r>
      <w:r w:rsidR="00513762" w:rsidRPr="00364197">
        <w:t>. Le Secrétaire général de l'UIT et les Directeurs des Bureaux ont</w:t>
      </w:r>
      <w:r w:rsidR="00843D80" w:rsidRPr="00364197">
        <w:t xml:space="preserve"> </w:t>
      </w:r>
      <w:r w:rsidR="00513762" w:rsidRPr="00364197">
        <w:t>tenu informés</w:t>
      </w:r>
      <w:r w:rsidR="00335024" w:rsidRPr="00364197">
        <w:t xml:space="preserve"> périodiquement</w:t>
      </w:r>
      <w:r w:rsidR="00843D80" w:rsidRPr="00364197">
        <w:t xml:space="preserve"> </w:t>
      </w:r>
      <w:r w:rsidR="00513762" w:rsidRPr="00364197">
        <w:t>le</w:t>
      </w:r>
      <w:r w:rsidR="00E52172" w:rsidRPr="00364197">
        <w:t> </w:t>
      </w:r>
      <w:r w:rsidR="00513762" w:rsidRPr="00364197">
        <w:t>GT</w:t>
      </w:r>
      <w:r w:rsidR="00860DE9" w:rsidRPr="00364197">
        <w:t>C</w:t>
      </w:r>
      <w:r w:rsidR="00E52172" w:rsidRPr="00364197">
        <w:noBreakHyphen/>
      </w:r>
      <w:r w:rsidR="00513762" w:rsidRPr="00364197">
        <w:t>SMSI</w:t>
      </w:r>
      <w:r w:rsidR="00636A6B" w:rsidRPr="00364197">
        <w:t>/ODD</w:t>
      </w:r>
      <w:r w:rsidR="00513762" w:rsidRPr="00364197">
        <w:t xml:space="preserve"> et le Conseil des travaux menés en application des décisions prises au titre de la </w:t>
      </w:r>
      <w:hyperlink r:id="rId14" w:history="1">
        <w:r w:rsidR="00513762" w:rsidRPr="00364197">
          <w:rPr>
            <w:rStyle w:val="Hyperlink"/>
          </w:rPr>
          <w:t>Résolution 140 (Rév. Dubaï, 2018)</w:t>
        </w:r>
      </w:hyperlink>
      <w:r w:rsidR="00513762" w:rsidRPr="00364197">
        <w:t xml:space="preserve"> de la </w:t>
      </w:r>
      <w:r w:rsidR="00335024" w:rsidRPr="00364197">
        <w:t>PP-18</w:t>
      </w:r>
      <w:r w:rsidR="00513762" w:rsidRPr="00364197">
        <w:t xml:space="preserve">. </w:t>
      </w:r>
      <w:r w:rsidR="00EE3689" w:rsidRPr="00364197">
        <w:t>Près</w:t>
      </w:r>
      <w:r w:rsidR="00513762" w:rsidRPr="00364197">
        <w:t xml:space="preserve"> d'une centaine de documents ont été soumis par le secrétariat </w:t>
      </w:r>
      <w:r w:rsidR="00D77087" w:rsidRPr="00364197">
        <w:t>aux</w:t>
      </w:r>
      <w:r w:rsidR="00513762" w:rsidRPr="00364197">
        <w:t xml:space="preserve"> réunions énumérées dans les résumés des réunions (</w:t>
      </w:r>
      <w:hyperlink r:id="rId15" w:history="1">
        <w:r w:rsidR="00513762" w:rsidRPr="00364197">
          <w:rPr>
            <w:rStyle w:val="Hyperlink"/>
          </w:rPr>
          <w:t>voir la page web du</w:t>
        </w:r>
        <w:r w:rsidR="00E52172" w:rsidRPr="00364197">
          <w:rPr>
            <w:rStyle w:val="Hyperlink"/>
          </w:rPr>
          <w:t> </w:t>
        </w:r>
        <w:r w:rsidR="00513762" w:rsidRPr="00364197">
          <w:rPr>
            <w:rStyle w:val="Hyperlink"/>
          </w:rPr>
          <w:t>GT</w:t>
        </w:r>
        <w:r w:rsidR="00946199" w:rsidRPr="00364197">
          <w:rPr>
            <w:rStyle w:val="Hyperlink"/>
          </w:rPr>
          <w:t>C</w:t>
        </w:r>
        <w:r w:rsidR="00E52172" w:rsidRPr="00364197">
          <w:rPr>
            <w:rStyle w:val="Hyperlink"/>
          </w:rPr>
          <w:noBreakHyphen/>
        </w:r>
        <w:r w:rsidR="00513762" w:rsidRPr="00364197">
          <w:rPr>
            <w:rStyle w:val="Hyperlink"/>
          </w:rPr>
          <w:t>SMSI</w:t>
        </w:r>
      </w:hyperlink>
      <w:r w:rsidR="00636A6B" w:rsidRPr="00364197">
        <w:rPr>
          <w:rStyle w:val="Hyperlink"/>
        </w:rPr>
        <w:t>/ODD</w:t>
      </w:r>
      <w:r w:rsidR="00513762" w:rsidRPr="00364197">
        <w:t>).</w:t>
      </w:r>
    </w:p>
    <w:p w14:paraId="13F81FAA" w14:textId="3814E472" w:rsidR="00ED017E" w:rsidRPr="00364197" w:rsidRDefault="00513762" w:rsidP="00843D80">
      <w:r w:rsidRPr="00364197">
        <w:rPr>
          <w:b/>
          <w:bCs/>
        </w:rPr>
        <w:t>3</w:t>
      </w:r>
      <w:r w:rsidRPr="00364197">
        <w:tab/>
      </w:r>
      <w:r w:rsidR="00636A6B" w:rsidRPr="00364197">
        <w:t>Depuis la</w:t>
      </w:r>
      <w:r w:rsidR="00ED017E" w:rsidRPr="00364197">
        <w:t xml:space="preserve"> PP-18, </w:t>
      </w:r>
      <w:r w:rsidR="00636A6B" w:rsidRPr="00364197">
        <w:t>le GTC-SMSI/ODD</w:t>
      </w:r>
      <w:r w:rsidR="00ED017E" w:rsidRPr="00364197">
        <w:t xml:space="preserve"> </w:t>
      </w:r>
      <w:r w:rsidR="00101398" w:rsidRPr="00364197">
        <w:t xml:space="preserve">a tenu six </w:t>
      </w:r>
      <w:r w:rsidR="00D77087" w:rsidRPr="00364197">
        <w:t>réunions</w:t>
      </w:r>
      <w:r w:rsidR="00101398" w:rsidRPr="00364197">
        <w:t xml:space="preserve"> et</w:t>
      </w:r>
      <w:r w:rsidR="00843D80" w:rsidRPr="00364197">
        <w:t xml:space="preserve"> </w:t>
      </w:r>
      <w:r w:rsidR="00101398" w:rsidRPr="00364197">
        <w:t>examin</w:t>
      </w:r>
      <w:r w:rsidR="00C807E3" w:rsidRPr="00364197">
        <w:t>é</w:t>
      </w:r>
      <w:r w:rsidR="00101398" w:rsidRPr="00364197">
        <w:t xml:space="preserve"> 103 documents. On trouvera ci-après la liste des </w:t>
      </w:r>
      <w:r w:rsidR="00ED017E" w:rsidRPr="00364197">
        <w:t xml:space="preserve">documents </w:t>
      </w:r>
      <w:r w:rsidR="00335024" w:rsidRPr="00364197">
        <w:t>établis à la suite des</w:t>
      </w:r>
      <w:r w:rsidR="00C807E3" w:rsidRPr="00364197">
        <w:t xml:space="preserve"> réunions du </w:t>
      </w:r>
      <w:r w:rsidR="00636A6B" w:rsidRPr="00364197">
        <w:t>GTC-SMSI/ODD</w:t>
      </w:r>
      <w:r w:rsidR="00ED017E" w:rsidRPr="00364197">
        <w:t xml:space="preserve"> </w:t>
      </w:r>
      <w:r w:rsidR="00335024" w:rsidRPr="00364197">
        <w:t>tenues</w:t>
      </w:r>
      <w:r w:rsidR="00C807E3" w:rsidRPr="00364197">
        <w:t xml:space="preserve"> après la </w:t>
      </w:r>
      <w:r w:rsidR="00ED017E" w:rsidRPr="00364197">
        <w:t>PP-18:</w:t>
      </w:r>
    </w:p>
    <w:p w14:paraId="30E36C0A" w14:textId="73712D03" w:rsidR="00ED017E" w:rsidRPr="00364197" w:rsidRDefault="00513762" w:rsidP="00843D80">
      <w:r w:rsidRPr="00364197">
        <w:t>3.1</w:t>
      </w:r>
      <w:r w:rsidRPr="00364197">
        <w:tab/>
      </w:r>
      <w:hyperlink r:id="rId16" w:history="1">
        <w:r w:rsidR="00ED017E" w:rsidRPr="00364197">
          <w:rPr>
            <w:rStyle w:val="Hyperlink"/>
            <w:rFonts w:cstheme="minorHAnsi"/>
          </w:rPr>
          <w:t>33</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30</w:t>
      </w:r>
      <w:r w:rsidR="00780970" w:rsidRPr="00364197">
        <w:t xml:space="preserve"> </w:t>
      </w:r>
      <w:r w:rsidR="00C807E3" w:rsidRPr="00364197">
        <w:t xml:space="preserve">et </w:t>
      </w:r>
      <w:r w:rsidR="00ED017E" w:rsidRPr="00364197">
        <w:t xml:space="preserve">31 </w:t>
      </w:r>
      <w:r w:rsidR="00780970" w:rsidRPr="00364197">
        <w:t>janvier</w:t>
      </w:r>
      <w:r w:rsidR="00ED017E" w:rsidRPr="00364197">
        <w:t xml:space="preserve"> 2019 (</w:t>
      </w:r>
      <w:r w:rsidR="00350BB4" w:rsidRPr="00364197">
        <w:t>r</w:t>
      </w:r>
      <w:r w:rsidR="00C807E3" w:rsidRPr="00364197">
        <w:t>ésumé</w:t>
      </w:r>
      <w:r w:rsidR="00ED017E" w:rsidRPr="00364197">
        <w:t xml:space="preserve"> </w:t>
      </w:r>
      <w:hyperlink r:id="rId17" w:history="1">
        <w:r w:rsidR="00C807E3" w:rsidRPr="00364197">
          <w:rPr>
            <w:rStyle w:val="Hyperlink"/>
            <w:rFonts w:cstheme="minorHAnsi"/>
          </w:rPr>
          <w:t>CWG-WSIS&amp;SDG</w:t>
        </w:r>
        <w:r w:rsidR="00ED017E" w:rsidRPr="00364197">
          <w:rPr>
            <w:rStyle w:val="Hyperlink"/>
            <w:rFonts w:cstheme="minorHAnsi"/>
          </w:rPr>
          <w:t>/33</w:t>
        </w:r>
      </w:hyperlink>
      <w:r w:rsidR="00ED017E" w:rsidRPr="00364197">
        <w:t>)</w:t>
      </w:r>
      <w:r w:rsidR="00946199" w:rsidRPr="00364197">
        <w:t>.</w:t>
      </w:r>
    </w:p>
    <w:p w14:paraId="1FB486B7" w14:textId="33F9C15F" w:rsidR="00ED017E" w:rsidRPr="00364197" w:rsidRDefault="00513762" w:rsidP="00843D80">
      <w:r w:rsidRPr="00364197">
        <w:t>3.2</w:t>
      </w:r>
      <w:r w:rsidRPr="00364197">
        <w:tab/>
      </w:r>
      <w:hyperlink r:id="rId18" w:history="1">
        <w:r w:rsidR="00ED017E" w:rsidRPr="00364197">
          <w:rPr>
            <w:rStyle w:val="Hyperlink"/>
            <w:rFonts w:cstheme="minorHAnsi"/>
          </w:rPr>
          <w:t>34</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xml:space="preserve">; 25 </w:t>
      </w:r>
      <w:r w:rsidR="00780970" w:rsidRPr="00364197">
        <w:t>s</w:t>
      </w:r>
      <w:r w:rsidR="00ED017E" w:rsidRPr="00364197">
        <w:t>ept</w:t>
      </w:r>
      <w:r w:rsidR="00780970" w:rsidRPr="00364197">
        <w:t>embre</w:t>
      </w:r>
      <w:r w:rsidR="00ED017E" w:rsidRPr="00364197">
        <w:t xml:space="preserve"> 2019 (</w:t>
      </w:r>
      <w:r w:rsidR="00350BB4" w:rsidRPr="00364197">
        <w:t>r</w:t>
      </w:r>
      <w:r w:rsidR="00C807E3" w:rsidRPr="00364197">
        <w:t>ésumé</w:t>
      </w:r>
      <w:r w:rsidR="00ED017E" w:rsidRPr="00364197">
        <w:t xml:space="preserve"> </w:t>
      </w:r>
      <w:hyperlink r:id="rId19" w:history="1">
        <w:r w:rsidR="00C807E3" w:rsidRPr="00364197">
          <w:rPr>
            <w:rStyle w:val="Hyperlink"/>
            <w:rFonts w:cstheme="minorHAnsi"/>
          </w:rPr>
          <w:t>CWG-WSIS&amp;SDG</w:t>
        </w:r>
        <w:r w:rsidR="00ED017E" w:rsidRPr="00364197">
          <w:rPr>
            <w:rStyle w:val="Hyperlink"/>
            <w:rFonts w:cstheme="minorHAnsi"/>
          </w:rPr>
          <w:t>/34</w:t>
        </w:r>
      </w:hyperlink>
      <w:r w:rsidR="00ED017E" w:rsidRPr="00364197">
        <w:t>)</w:t>
      </w:r>
      <w:r w:rsidR="00946199" w:rsidRPr="00364197">
        <w:t>.</w:t>
      </w:r>
    </w:p>
    <w:p w14:paraId="6BA0CE1B" w14:textId="26BD240E" w:rsidR="00ED017E" w:rsidRPr="00364197" w:rsidRDefault="00513762" w:rsidP="00843D80">
      <w:r w:rsidRPr="00364197">
        <w:t>3.3</w:t>
      </w:r>
      <w:r w:rsidRPr="00364197">
        <w:tab/>
      </w:r>
      <w:hyperlink r:id="rId20" w:history="1">
        <w:r w:rsidR="00ED017E" w:rsidRPr="00364197">
          <w:rPr>
            <w:rStyle w:val="Hyperlink"/>
            <w:rFonts w:cstheme="minorHAnsi"/>
          </w:rPr>
          <w:t>35</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6</w:t>
      </w:r>
      <w:r w:rsidR="00780970" w:rsidRPr="00364197">
        <w:t xml:space="preserve"> </w:t>
      </w:r>
      <w:r w:rsidR="00C807E3" w:rsidRPr="00364197">
        <w:t xml:space="preserve">et </w:t>
      </w:r>
      <w:r w:rsidR="00ED017E" w:rsidRPr="00364197">
        <w:t xml:space="preserve">7 </w:t>
      </w:r>
      <w:r w:rsidR="00780970" w:rsidRPr="00364197">
        <w:t>février</w:t>
      </w:r>
      <w:r w:rsidR="00ED017E" w:rsidRPr="00364197">
        <w:t xml:space="preserve"> 2020 (</w:t>
      </w:r>
      <w:r w:rsidR="00350BB4" w:rsidRPr="00364197">
        <w:t>r</w:t>
      </w:r>
      <w:r w:rsidR="00C807E3" w:rsidRPr="00364197">
        <w:t>ésumé</w:t>
      </w:r>
      <w:r w:rsidR="00ED017E" w:rsidRPr="00364197">
        <w:t xml:space="preserve"> </w:t>
      </w:r>
      <w:hyperlink r:id="rId21" w:history="1">
        <w:r w:rsidR="00C807E3" w:rsidRPr="00364197">
          <w:rPr>
            <w:rStyle w:val="Hyperlink"/>
            <w:rFonts w:cstheme="minorHAnsi"/>
          </w:rPr>
          <w:t>CWG-WSIS&amp;SDG</w:t>
        </w:r>
        <w:r w:rsidR="00ED017E" w:rsidRPr="00364197">
          <w:rPr>
            <w:rStyle w:val="Hyperlink"/>
            <w:rFonts w:cstheme="minorHAnsi"/>
          </w:rPr>
          <w:t>/35</w:t>
        </w:r>
      </w:hyperlink>
      <w:r w:rsidR="00ED017E" w:rsidRPr="00364197">
        <w:t>)</w:t>
      </w:r>
      <w:r w:rsidR="00946199" w:rsidRPr="00364197">
        <w:t>.</w:t>
      </w:r>
    </w:p>
    <w:p w14:paraId="130FC16C" w14:textId="1049732A" w:rsidR="00ED017E" w:rsidRPr="00364197" w:rsidRDefault="00513762" w:rsidP="00843D80">
      <w:r w:rsidRPr="00364197">
        <w:t>3.4</w:t>
      </w:r>
      <w:r w:rsidRPr="00364197">
        <w:tab/>
      </w:r>
      <w:hyperlink r:id="rId22" w:history="1">
        <w:r w:rsidR="00ED017E" w:rsidRPr="00364197">
          <w:rPr>
            <w:rStyle w:val="Hyperlink"/>
            <w:rFonts w:cstheme="minorHAnsi"/>
          </w:rPr>
          <w:t>36</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28</w:t>
      </w:r>
      <w:r w:rsidR="00780970" w:rsidRPr="00364197">
        <w:t xml:space="preserve"> </w:t>
      </w:r>
      <w:r w:rsidR="00C807E3" w:rsidRPr="00364197">
        <w:t xml:space="preserve">et </w:t>
      </w:r>
      <w:r w:rsidR="00ED017E" w:rsidRPr="00364197">
        <w:t xml:space="preserve">29 </w:t>
      </w:r>
      <w:r w:rsidR="00780970" w:rsidRPr="00364197">
        <w:t>janvier</w:t>
      </w:r>
      <w:r w:rsidR="00ED017E" w:rsidRPr="00364197">
        <w:t xml:space="preserve"> 2021 (</w:t>
      </w:r>
      <w:r w:rsidR="00350BB4" w:rsidRPr="00364197">
        <w:t>r</w:t>
      </w:r>
      <w:r w:rsidR="00C807E3" w:rsidRPr="00364197">
        <w:t>ésumé</w:t>
      </w:r>
      <w:hyperlink r:id="rId23" w:history="1">
        <w:r w:rsidR="00C807E3" w:rsidRPr="00364197">
          <w:t xml:space="preserve"> </w:t>
        </w:r>
        <w:r w:rsidR="00C807E3" w:rsidRPr="00364197">
          <w:rPr>
            <w:rStyle w:val="Hyperlink"/>
            <w:rFonts w:cstheme="minorHAnsi"/>
          </w:rPr>
          <w:t>CWG-WSIS&amp;SDG</w:t>
        </w:r>
        <w:r w:rsidR="00ED017E" w:rsidRPr="00364197">
          <w:rPr>
            <w:rStyle w:val="Hyperlink"/>
            <w:rFonts w:cstheme="minorHAnsi"/>
          </w:rPr>
          <w:t>/36</w:t>
        </w:r>
      </w:hyperlink>
      <w:r w:rsidR="00ED017E" w:rsidRPr="00364197">
        <w:t>)</w:t>
      </w:r>
      <w:r w:rsidR="00946199" w:rsidRPr="00364197">
        <w:t>.</w:t>
      </w:r>
    </w:p>
    <w:p w14:paraId="5E7BF704" w14:textId="12053E1A" w:rsidR="00ED017E" w:rsidRPr="00364197" w:rsidRDefault="00513762" w:rsidP="00843D80">
      <w:r w:rsidRPr="00364197">
        <w:t>3.5</w:t>
      </w:r>
      <w:r w:rsidRPr="00364197">
        <w:tab/>
      </w:r>
      <w:hyperlink r:id="rId24" w:history="1">
        <w:r w:rsidR="00ED017E" w:rsidRPr="00364197">
          <w:rPr>
            <w:rStyle w:val="Hyperlink"/>
            <w:rFonts w:cstheme="minorHAnsi"/>
          </w:rPr>
          <w:t>37</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22</w:t>
      </w:r>
      <w:r w:rsidR="00780970" w:rsidRPr="00364197">
        <w:t xml:space="preserve"> </w:t>
      </w:r>
      <w:r w:rsidR="00C807E3" w:rsidRPr="00364197">
        <w:t xml:space="preserve">et </w:t>
      </w:r>
      <w:r w:rsidR="00ED017E" w:rsidRPr="00364197">
        <w:t xml:space="preserve">23 </w:t>
      </w:r>
      <w:r w:rsidR="00780970" w:rsidRPr="00364197">
        <w:t xml:space="preserve">septembre </w:t>
      </w:r>
      <w:r w:rsidR="00ED017E" w:rsidRPr="00364197">
        <w:t>2021 (</w:t>
      </w:r>
      <w:r w:rsidR="00350BB4" w:rsidRPr="00364197">
        <w:t>r</w:t>
      </w:r>
      <w:r w:rsidR="00C807E3" w:rsidRPr="00364197">
        <w:t xml:space="preserve">ésumé </w:t>
      </w:r>
      <w:hyperlink r:id="rId25" w:history="1">
        <w:r w:rsidR="00C807E3" w:rsidRPr="00364197">
          <w:rPr>
            <w:rStyle w:val="Hyperlink"/>
            <w:rFonts w:cstheme="minorHAnsi"/>
          </w:rPr>
          <w:t>CWG-WSIS&amp;SDG</w:t>
        </w:r>
        <w:r w:rsidR="00ED017E" w:rsidRPr="00364197">
          <w:rPr>
            <w:rStyle w:val="Hyperlink"/>
            <w:rFonts w:cstheme="minorHAnsi"/>
          </w:rPr>
          <w:t>/37</w:t>
        </w:r>
      </w:hyperlink>
      <w:r w:rsidR="00ED017E" w:rsidRPr="00364197">
        <w:t>)</w:t>
      </w:r>
      <w:r w:rsidR="00946199" w:rsidRPr="00364197">
        <w:t>.</w:t>
      </w:r>
    </w:p>
    <w:p w14:paraId="54C049CA" w14:textId="6F4394A0" w:rsidR="00ED017E" w:rsidRPr="00364197" w:rsidRDefault="00513762" w:rsidP="00843D80">
      <w:r w:rsidRPr="00364197">
        <w:t>3.6</w:t>
      </w:r>
      <w:r w:rsidRPr="00364197">
        <w:tab/>
      </w:r>
      <w:hyperlink r:id="rId26" w:history="1">
        <w:r w:rsidR="00ED017E" w:rsidRPr="00364197">
          <w:rPr>
            <w:rStyle w:val="Hyperlink"/>
            <w:rFonts w:cstheme="minorHAnsi"/>
          </w:rPr>
          <w:t>38</w:t>
        </w:r>
        <w:r w:rsidR="00946199" w:rsidRPr="00364197">
          <w:rPr>
            <w:rStyle w:val="Hyperlink"/>
            <w:rFonts w:cstheme="minorHAnsi"/>
          </w:rPr>
          <w:t>ème</w:t>
        </w:r>
        <w:r w:rsidR="00ED017E" w:rsidRPr="00364197">
          <w:rPr>
            <w:rStyle w:val="Hyperlink"/>
            <w:rFonts w:cstheme="minorHAnsi"/>
          </w:rPr>
          <w:t xml:space="preserve"> </w:t>
        </w:r>
        <w:r w:rsidR="00C807E3" w:rsidRPr="00364197">
          <w:rPr>
            <w:rStyle w:val="Hyperlink"/>
            <w:rFonts w:cstheme="minorHAnsi"/>
          </w:rPr>
          <w:t>réunion</w:t>
        </w:r>
      </w:hyperlink>
      <w:r w:rsidR="00ED017E" w:rsidRPr="00364197">
        <w:t>; 19</w:t>
      </w:r>
      <w:r w:rsidR="00780970" w:rsidRPr="00364197">
        <w:t xml:space="preserve"> </w:t>
      </w:r>
      <w:r w:rsidR="00C807E3" w:rsidRPr="00364197">
        <w:t xml:space="preserve">et </w:t>
      </w:r>
      <w:r w:rsidR="00ED017E" w:rsidRPr="00364197">
        <w:t xml:space="preserve">20 </w:t>
      </w:r>
      <w:r w:rsidR="00780970" w:rsidRPr="00364197">
        <w:t>janvier</w:t>
      </w:r>
      <w:r w:rsidR="00ED017E" w:rsidRPr="00364197">
        <w:t xml:space="preserve"> 2022 (</w:t>
      </w:r>
      <w:r w:rsidR="00350BB4" w:rsidRPr="00364197">
        <w:t>r</w:t>
      </w:r>
      <w:r w:rsidR="00C807E3" w:rsidRPr="00364197">
        <w:t>ésumé</w:t>
      </w:r>
      <w:hyperlink r:id="rId27" w:history="1">
        <w:r w:rsidR="00C807E3" w:rsidRPr="00364197">
          <w:t xml:space="preserve"> </w:t>
        </w:r>
        <w:r w:rsidR="00C807E3" w:rsidRPr="00364197">
          <w:rPr>
            <w:rStyle w:val="Hyperlink"/>
            <w:rFonts w:cstheme="minorHAnsi"/>
          </w:rPr>
          <w:t>CWG-WSIS&amp;SDG</w:t>
        </w:r>
        <w:r w:rsidR="00ED017E" w:rsidRPr="00364197">
          <w:rPr>
            <w:rStyle w:val="Hyperlink"/>
            <w:rFonts w:cstheme="minorHAnsi"/>
          </w:rPr>
          <w:t>/38</w:t>
        </w:r>
      </w:hyperlink>
      <w:r w:rsidR="00ED017E" w:rsidRPr="00364197">
        <w:t>)</w:t>
      </w:r>
      <w:r w:rsidRPr="00364197">
        <w:t>.</w:t>
      </w:r>
    </w:p>
    <w:p w14:paraId="6FDBB574" w14:textId="6497D1C3" w:rsidR="00ED017E" w:rsidRPr="00364197" w:rsidRDefault="00513762" w:rsidP="00843D80">
      <w:r w:rsidRPr="00364197">
        <w:rPr>
          <w:b/>
          <w:bCs/>
        </w:rPr>
        <w:t>4</w:t>
      </w:r>
      <w:r w:rsidRPr="00364197">
        <w:tab/>
        <w:t>Les résultats des travaux du GTC-SMSI</w:t>
      </w:r>
      <w:r w:rsidR="006D4486" w:rsidRPr="00364197">
        <w:t>/ODD</w:t>
      </w:r>
      <w:r w:rsidRPr="00364197">
        <w:t xml:space="preserve"> ont été présentés à chaque session du Conseil</w:t>
      </w:r>
      <w:r w:rsidR="006D4486" w:rsidRPr="00364197">
        <w:t xml:space="preserve"> de l'UIT</w:t>
      </w:r>
      <w:r w:rsidRPr="00364197">
        <w:t xml:space="preserve">, qui a ainsi pu bénéficier </w:t>
      </w:r>
      <w:r w:rsidR="00335024" w:rsidRPr="00364197">
        <w:t>d</w:t>
      </w:r>
      <w:r w:rsidR="00116EEE" w:rsidRPr="00364197">
        <w:t>'</w:t>
      </w:r>
      <w:r w:rsidR="00335024" w:rsidRPr="00364197">
        <w:t>indications utiles</w:t>
      </w:r>
      <w:r w:rsidRPr="00364197">
        <w:t xml:space="preserve"> qui ont facilité la prise de décisions, comme indiqué ci-après. Plus de 150 recommandations ont été approuvées par le Conseil depuis la PP</w:t>
      </w:r>
      <w:r w:rsidR="00780970" w:rsidRPr="00364197">
        <w:noBreakHyphen/>
      </w:r>
      <w:r w:rsidRPr="00364197">
        <w:t>18.</w:t>
      </w:r>
    </w:p>
    <w:p w14:paraId="5ACD12A2" w14:textId="7F3258CF" w:rsidR="00ED017E" w:rsidRPr="00364197" w:rsidRDefault="00513762" w:rsidP="00843D80">
      <w:r w:rsidRPr="00364197">
        <w:t>4.1</w:t>
      </w:r>
      <w:r w:rsidRPr="00364197">
        <w:tab/>
        <w:t xml:space="preserve">À sa session de 2019, le Conseil </w:t>
      </w:r>
      <w:r w:rsidR="006D4486" w:rsidRPr="00364197">
        <w:t xml:space="preserve">de l'UIT </w:t>
      </w:r>
      <w:r w:rsidRPr="00364197">
        <w:t xml:space="preserve">a pris note du </w:t>
      </w:r>
      <w:r w:rsidR="00335024" w:rsidRPr="00364197">
        <w:t xml:space="preserve">rapport </w:t>
      </w:r>
      <w:r w:rsidR="00350BB4" w:rsidRPr="00364197">
        <w:t xml:space="preserve">sur les résultats des activités du </w:t>
      </w:r>
      <w:r w:rsidRPr="00364197">
        <w:t>GTC-SMSI</w:t>
      </w:r>
      <w:r w:rsidR="006D4486" w:rsidRPr="00364197">
        <w:t>/ODD</w:t>
      </w:r>
      <w:r w:rsidRPr="00364197">
        <w:t xml:space="preserve"> </w:t>
      </w:r>
      <w:r w:rsidR="00981213" w:rsidRPr="00364197">
        <w:t xml:space="preserve">depuis la session de 2018 du Conseil </w:t>
      </w:r>
      <w:r w:rsidRPr="00364197">
        <w:t>(Document </w:t>
      </w:r>
      <w:hyperlink r:id="rId28" w:history="1">
        <w:r w:rsidRPr="00364197">
          <w:rPr>
            <w:rStyle w:val="Hyperlink"/>
            <w:rFonts w:cstheme="minorHAnsi"/>
          </w:rPr>
          <w:t>C19/8-F</w:t>
        </w:r>
      </w:hyperlink>
      <w:r w:rsidRPr="00364197">
        <w:t>),</w:t>
      </w:r>
      <w:r w:rsidR="00843D80" w:rsidRPr="00364197">
        <w:t xml:space="preserve"> </w:t>
      </w:r>
      <w:r w:rsidRPr="00364197">
        <w:t>entériné les recommandations formulées par ce Groupe et</w:t>
      </w:r>
      <w:r w:rsidR="00843D80" w:rsidRPr="00364197">
        <w:t xml:space="preserve"> </w:t>
      </w:r>
      <w:r w:rsidRPr="00364197">
        <w:t xml:space="preserve">approuvé la Résolution 1332 (modifiée en 2019) sur le rôle de l'UIT dans la mise en œuvre des résultats du SMSI </w:t>
      </w:r>
      <w:r w:rsidR="006D4486" w:rsidRPr="00364197">
        <w:t>et du Programme de développement durable à l'horizon 2030</w:t>
      </w:r>
      <w:r w:rsidRPr="00364197">
        <w:t xml:space="preserve"> (Document </w:t>
      </w:r>
      <w:hyperlink r:id="rId29" w:history="1">
        <w:r w:rsidRPr="00364197">
          <w:rPr>
            <w:rStyle w:val="Hyperlink"/>
            <w:rFonts w:cstheme="minorHAnsi"/>
          </w:rPr>
          <w:t>C19/137</w:t>
        </w:r>
      </w:hyperlink>
      <w:r w:rsidRPr="00364197">
        <w:t>).</w:t>
      </w:r>
    </w:p>
    <w:p w14:paraId="0850B57C" w14:textId="16F5E9CD" w:rsidR="00ED017E" w:rsidRPr="00364197" w:rsidRDefault="00513762" w:rsidP="00843D80">
      <w:r w:rsidRPr="00364197">
        <w:lastRenderedPageBreak/>
        <w:t>4.2</w:t>
      </w:r>
      <w:r w:rsidRPr="00364197">
        <w:tab/>
      </w:r>
      <w:r w:rsidR="006D4486" w:rsidRPr="00364197">
        <w:t>Lors de</w:t>
      </w:r>
      <w:r w:rsidR="00981213" w:rsidRPr="00364197">
        <w:t>s</w:t>
      </w:r>
      <w:r w:rsidR="006D4486" w:rsidRPr="00364197">
        <w:t xml:space="preserve"> </w:t>
      </w:r>
      <w:r w:rsidR="00ED017E" w:rsidRPr="00364197">
        <w:t>consultation</w:t>
      </w:r>
      <w:r w:rsidR="006D4486" w:rsidRPr="00364197">
        <w:t>s</w:t>
      </w:r>
      <w:r w:rsidR="00ED017E" w:rsidRPr="00364197">
        <w:t xml:space="preserve"> </w:t>
      </w:r>
      <w:r w:rsidR="006D4486" w:rsidRPr="00364197">
        <w:t>virtuelles des Conseillers</w:t>
      </w:r>
      <w:r w:rsidR="00ED017E" w:rsidRPr="00364197" w:rsidDel="00B93A17">
        <w:t xml:space="preserve"> </w:t>
      </w:r>
      <w:r w:rsidR="006D4486" w:rsidRPr="00364197">
        <w:t xml:space="preserve">tenues en </w:t>
      </w:r>
      <w:r w:rsidR="00ED017E" w:rsidRPr="00364197">
        <w:t>2020</w:t>
      </w:r>
      <w:r w:rsidR="006D4486" w:rsidRPr="00364197">
        <w:t xml:space="preserve"> et </w:t>
      </w:r>
      <w:r w:rsidR="00ED017E" w:rsidRPr="00364197">
        <w:t>2021</w:t>
      </w:r>
      <w:r w:rsidR="006D4486" w:rsidRPr="00364197">
        <w:t xml:space="preserve">, il a été pris note </w:t>
      </w:r>
      <w:r w:rsidR="00556D6B" w:rsidRPr="00364197">
        <w:t xml:space="preserve">des </w:t>
      </w:r>
      <w:r w:rsidR="00981213" w:rsidRPr="00364197">
        <w:t>r</w:t>
      </w:r>
      <w:r w:rsidR="00556D6B" w:rsidRPr="00364197">
        <w:t xml:space="preserve">apports sur les résultats des activités du GTC-SMSI/ODD </w:t>
      </w:r>
      <w:r w:rsidR="00ED017E" w:rsidRPr="00364197">
        <w:t xml:space="preserve">(Document </w:t>
      </w:r>
      <w:hyperlink r:id="rId30" w:history="1">
        <w:r w:rsidR="00640B06" w:rsidRPr="00364197">
          <w:rPr>
            <w:rStyle w:val="Hyperlink"/>
            <w:rFonts w:cstheme="minorHAnsi"/>
          </w:rPr>
          <w:t>C20/8-F</w:t>
        </w:r>
      </w:hyperlink>
      <w:r w:rsidR="00ED017E" w:rsidRPr="00364197">
        <w:t>) (Document</w:t>
      </w:r>
      <w:r w:rsidR="00E52172" w:rsidRPr="00364197">
        <w:t> </w:t>
      </w:r>
      <w:hyperlink r:id="rId31" w:history="1">
        <w:r w:rsidR="00640B06" w:rsidRPr="00364197">
          <w:rPr>
            <w:rStyle w:val="Hyperlink"/>
            <w:rFonts w:cstheme="minorHAnsi"/>
          </w:rPr>
          <w:t>C21/8</w:t>
        </w:r>
        <w:r w:rsidR="00E52172" w:rsidRPr="00364197">
          <w:rPr>
            <w:rStyle w:val="Hyperlink"/>
            <w:rFonts w:cstheme="minorHAnsi"/>
          </w:rPr>
          <w:noBreakHyphen/>
        </w:r>
        <w:r w:rsidR="00640B06" w:rsidRPr="00364197">
          <w:rPr>
            <w:rStyle w:val="Hyperlink"/>
            <w:rFonts w:cstheme="minorHAnsi"/>
          </w:rPr>
          <w:t>F</w:t>
        </w:r>
      </w:hyperlink>
      <w:r w:rsidR="00ED017E" w:rsidRPr="00364197">
        <w:t>)</w:t>
      </w:r>
      <w:r w:rsidR="00556D6B" w:rsidRPr="00364197">
        <w:t xml:space="preserve">, qui ont été approuvés dans le cadre de </w:t>
      </w:r>
      <w:r w:rsidR="00ED017E" w:rsidRPr="00364197">
        <w:t>consultation</w:t>
      </w:r>
      <w:r w:rsidR="00556D6B" w:rsidRPr="00364197">
        <w:t>s</w:t>
      </w:r>
      <w:r w:rsidR="00ED017E" w:rsidRPr="00364197">
        <w:t xml:space="preserve"> </w:t>
      </w:r>
      <w:r w:rsidR="00556D6B" w:rsidRPr="00364197">
        <w:t xml:space="preserve">par </w:t>
      </w:r>
      <w:r w:rsidR="00ED017E" w:rsidRPr="00364197">
        <w:t>correspond</w:t>
      </w:r>
      <w:r w:rsidR="00556D6B" w:rsidRPr="00364197">
        <w:t>a</w:t>
      </w:r>
      <w:r w:rsidR="00ED017E" w:rsidRPr="00364197">
        <w:t>nce</w:t>
      </w:r>
      <w:r w:rsidR="00640B06" w:rsidRPr="00364197">
        <w:t>.</w:t>
      </w:r>
    </w:p>
    <w:p w14:paraId="1B4F075A" w14:textId="6DFED071" w:rsidR="00ED017E" w:rsidRPr="00364197" w:rsidRDefault="00640B06" w:rsidP="00843D80">
      <w:r w:rsidRPr="00364197">
        <w:t>4.3</w:t>
      </w:r>
      <w:r w:rsidRPr="00364197">
        <w:tab/>
      </w:r>
      <w:r w:rsidR="00556D6B" w:rsidRPr="00364197">
        <w:t xml:space="preserve">Le </w:t>
      </w:r>
      <w:r w:rsidR="002155FF" w:rsidRPr="00364197">
        <w:t xml:space="preserve">rapport </w:t>
      </w:r>
      <w:r w:rsidR="00556D6B" w:rsidRPr="00364197">
        <w:t>sur les résultats des activités du GTC-SMSI/ODD depuis la session de 202</w:t>
      </w:r>
      <w:r w:rsidR="00ED017E" w:rsidRPr="00364197">
        <w:t>1</w:t>
      </w:r>
      <w:r w:rsidR="00556D6B" w:rsidRPr="00364197">
        <w:t xml:space="preserve"> du Conseil a été soumis </w:t>
      </w:r>
      <w:r w:rsidR="00981213" w:rsidRPr="00364197">
        <w:t xml:space="preserve">à la session de 2022 du </w:t>
      </w:r>
      <w:r w:rsidR="00556D6B" w:rsidRPr="00364197">
        <w:t>Conseil de l'UIT pour examen et approbation</w:t>
      </w:r>
      <w:r w:rsidR="00ED017E" w:rsidRPr="00364197">
        <w:t>.</w:t>
      </w:r>
    </w:p>
    <w:p w14:paraId="41D9CF1A" w14:textId="177E1C06" w:rsidR="00ED017E" w:rsidRPr="00364197" w:rsidRDefault="00640B06" w:rsidP="00843D80">
      <w:r w:rsidRPr="00364197">
        <w:rPr>
          <w:b/>
          <w:bCs/>
        </w:rPr>
        <w:t>5</w:t>
      </w:r>
      <w:r w:rsidRPr="00364197">
        <w:tab/>
      </w:r>
      <w:r w:rsidR="00556D6B" w:rsidRPr="00364197">
        <w:t xml:space="preserve">Tous les résultats </w:t>
      </w:r>
      <w:r w:rsidR="002155FF" w:rsidRPr="00364197">
        <w:t xml:space="preserve">ci-dessus </w:t>
      </w:r>
      <w:r w:rsidR="00556D6B" w:rsidRPr="00364197">
        <w:t>des activités du GTC-SMSI/ODD</w:t>
      </w:r>
      <w:r w:rsidR="00843D80" w:rsidRPr="00364197">
        <w:t xml:space="preserve"> </w:t>
      </w:r>
      <w:r w:rsidR="00556D6B" w:rsidRPr="00364197">
        <w:t xml:space="preserve">depuis la session de 2018 du Conseil tiennent compte des précieuses contributions soumises </w:t>
      </w:r>
      <w:r w:rsidR="00981213" w:rsidRPr="00364197">
        <w:t>au</w:t>
      </w:r>
      <w:r w:rsidR="00556D6B" w:rsidRPr="00364197">
        <w:t xml:space="preserve"> Groupe</w:t>
      </w:r>
      <w:r w:rsidR="00ED017E" w:rsidRPr="00364197">
        <w:t xml:space="preserve"> </w:t>
      </w:r>
      <w:r w:rsidR="00556D6B" w:rsidRPr="00364197">
        <w:t>pour examen et discussion</w:t>
      </w:r>
      <w:r w:rsidR="00ED017E" w:rsidRPr="00364197">
        <w:t xml:space="preserve">. </w:t>
      </w:r>
      <w:r w:rsidR="00556D6B" w:rsidRPr="00364197">
        <w:t xml:space="preserve">Les </w:t>
      </w:r>
      <w:r w:rsidR="00981213" w:rsidRPr="00364197">
        <w:t xml:space="preserve">résultats comprennent les </w:t>
      </w:r>
      <w:r w:rsidR="00ED017E" w:rsidRPr="00364197">
        <w:t>recomm</w:t>
      </w:r>
      <w:r w:rsidR="00556D6B" w:rsidRPr="00364197">
        <w:t>a</w:t>
      </w:r>
      <w:r w:rsidR="00ED017E" w:rsidRPr="00364197">
        <w:t>ndation</w:t>
      </w:r>
      <w:r w:rsidR="00556D6B" w:rsidRPr="00364197">
        <w:t>s ci-après formulées par le Groupe</w:t>
      </w:r>
      <w:r w:rsidR="00ED017E" w:rsidRPr="00364197">
        <w:t>:</w:t>
      </w:r>
    </w:p>
    <w:p w14:paraId="5BEAF641" w14:textId="645A8D53" w:rsidR="00ED017E" w:rsidRPr="00364197" w:rsidRDefault="00640B06" w:rsidP="00843D80">
      <w:r w:rsidRPr="00364197">
        <w:t>5.1</w:t>
      </w:r>
      <w:r w:rsidRPr="00364197">
        <w:tab/>
      </w:r>
      <w:r w:rsidR="00556D6B" w:rsidRPr="00364197">
        <w:t xml:space="preserve">Le Groupe a examiné et </w:t>
      </w:r>
      <w:r w:rsidR="00FB7D0E" w:rsidRPr="00364197">
        <w:t xml:space="preserve">pris note avec satisfaction de toutes les contributions soumises aux réunions du </w:t>
      </w:r>
      <w:r w:rsidR="00636A6B" w:rsidRPr="00364197">
        <w:t>GTC-SMSI/ODD</w:t>
      </w:r>
      <w:r w:rsidR="00ED017E" w:rsidRPr="00364197">
        <w:t xml:space="preserve"> </w:t>
      </w:r>
      <w:r w:rsidR="00FB7D0E" w:rsidRPr="00364197">
        <w:t>et a formulé des</w:t>
      </w:r>
      <w:r w:rsidR="00ED017E" w:rsidRPr="00364197">
        <w:t xml:space="preserve"> recomm</w:t>
      </w:r>
      <w:r w:rsidR="00FB7D0E" w:rsidRPr="00364197">
        <w:t>a</w:t>
      </w:r>
      <w:r w:rsidR="00ED017E" w:rsidRPr="00364197">
        <w:t xml:space="preserve">ndations </w:t>
      </w:r>
      <w:r w:rsidR="00FB7D0E" w:rsidRPr="00364197">
        <w:t>sur les questions suivantes</w:t>
      </w:r>
      <w:r w:rsidR="00ED017E" w:rsidRPr="00364197">
        <w:t>:</w:t>
      </w:r>
    </w:p>
    <w:p w14:paraId="5FF60556" w14:textId="4BB16B89" w:rsidR="00ED017E" w:rsidRPr="00364197" w:rsidRDefault="00640B06" w:rsidP="00843D80">
      <w:pPr>
        <w:pStyle w:val="enumlev20"/>
        <w:tabs>
          <w:tab w:val="clear" w:pos="1134"/>
          <w:tab w:val="clear" w:pos="1701"/>
          <w:tab w:val="clear" w:pos="2268"/>
          <w:tab w:val="clear" w:pos="2835"/>
        </w:tabs>
        <w:ind w:left="1276" w:hanging="709"/>
      </w:pPr>
      <w:r w:rsidRPr="00364197">
        <w:t>5.1.1</w:t>
      </w:r>
      <w:r w:rsidRPr="00364197">
        <w:tab/>
      </w:r>
      <w:r w:rsidR="00FB7D0E" w:rsidRPr="00364197">
        <w:t>Mises à jour relatives aux processus des Nations Unies concernant le SMSI et les ODD</w:t>
      </w:r>
    </w:p>
    <w:p w14:paraId="7C379964" w14:textId="750AD9F6" w:rsidR="00ED017E" w:rsidRPr="00364197" w:rsidRDefault="00640B06" w:rsidP="00843D80">
      <w:pPr>
        <w:pStyle w:val="enumlev20"/>
        <w:tabs>
          <w:tab w:val="clear" w:pos="1134"/>
          <w:tab w:val="clear" w:pos="1701"/>
          <w:tab w:val="clear" w:pos="2268"/>
          <w:tab w:val="clear" w:pos="2835"/>
        </w:tabs>
        <w:ind w:left="1276" w:hanging="709"/>
      </w:pPr>
      <w:r w:rsidRPr="00364197">
        <w:t>5.1.2</w:t>
      </w:r>
      <w:r w:rsidRPr="00364197">
        <w:tab/>
      </w:r>
      <w:r w:rsidR="00F7240A" w:rsidRPr="00364197">
        <w:t>Forum du SMSI</w:t>
      </w:r>
    </w:p>
    <w:p w14:paraId="7C0499C5" w14:textId="774720C0" w:rsidR="00ED017E" w:rsidRPr="00364197" w:rsidRDefault="00640B06" w:rsidP="00843D80">
      <w:pPr>
        <w:pStyle w:val="enumlev20"/>
        <w:tabs>
          <w:tab w:val="clear" w:pos="1134"/>
          <w:tab w:val="clear" w:pos="1701"/>
          <w:tab w:val="clear" w:pos="2268"/>
          <w:tab w:val="clear" w:pos="2835"/>
        </w:tabs>
        <w:ind w:left="1276" w:hanging="709"/>
      </w:pPr>
      <w:r w:rsidRPr="00364197">
        <w:t>5.1.3</w:t>
      </w:r>
      <w:r w:rsidRPr="00364197">
        <w:tab/>
      </w:r>
      <w:r w:rsidR="00F7240A" w:rsidRPr="00364197">
        <w:t xml:space="preserve">Contribution de l'UIT à la mise en œuvre des résultats du SMSI </w:t>
      </w:r>
      <w:r w:rsidR="00FB7D0E" w:rsidRPr="00364197">
        <w:t>et du Programme de développement durable à l'horizon 2030</w:t>
      </w:r>
    </w:p>
    <w:p w14:paraId="578C11ED" w14:textId="55B75A61" w:rsidR="00ED017E" w:rsidRPr="00364197" w:rsidRDefault="00640B06" w:rsidP="00843D80">
      <w:pPr>
        <w:pStyle w:val="enumlev20"/>
        <w:tabs>
          <w:tab w:val="clear" w:pos="1134"/>
          <w:tab w:val="clear" w:pos="1701"/>
          <w:tab w:val="clear" w:pos="2268"/>
          <w:tab w:val="clear" w:pos="2835"/>
        </w:tabs>
        <w:ind w:left="1276" w:hanging="709"/>
      </w:pPr>
      <w:r w:rsidRPr="00364197">
        <w:t>5.1.4</w:t>
      </w:r>
      <w:r w:rsidRPr="00364197">
        <w:tab/>
      </w:r>
      <w:r w:rsidR="00FB7D0E" w:rsidRPr="00364197">
        <w:t>Tableau de correspondance SMSI-ODD</w:t>
      </w:r>
    </w:p>
    <w:p w14:paraId="33989893" w14:textId="5954E9FE" w:rsidR="00ED017E" w:rsidRPr="00364197" w:rsidRDefault="00640B06" w:rsidP="00843D80">
      <w:pPr>
        <w:pStyle w:val="enumlev20"/>
        <w:tabs>
          <w:tab w:val="clear" w:pos="1134"/>
          <w:tab w:val="clear" w:pos="1701"/>
          <w:tab w:val="clear" w:pos="2268"/>
          <w:tab w:val="clear" w:pos="2835"/>
        </w:tabs>
        <w:ind w:left="1276" w:hanging="709"/>
      </w:pPr>
      <w:r w:rsidRPr="00364197">
        <w:t>5.1.5</w:t>
      </w:r>
      <w:r w:rsidRPr="00364197">
        <w:tab/>
      </w:r>
      <w:r w:rsidR="00FB7D0E" w:rsidRPr="00364197">
        <w:t>I</w:t>
      </w:r>
      <w:r w:rsidR="00240E93" w:rsidRPr="00364197">
        <w:t>nventaire des activités du SMSI</w:t>
      </w:r>
    </w:p>
    <w:p w14:paraId="00221354" w14:textId="26A32DF1" w:rsidR="00ED017E" w:rsidRPr="00364197" w:rsidRDefault="00640B06" w:rsidP="00843D80">
      <w:pPr>
        <w:pStyle w:val="enumlev20"/>
        <w:tabs>
          <w:tab w:val="clear" w:pos="1134"/>
          <w:tab w:val="clear" w:pos="1701"/>
          <w:tab w:val="clear" w:pos="2268"/>
          <w:tab w:val="clear" w:pos="2835"/>
        </w:tabs>
        <w:ind w:left="1276" w:hanging="709"/>
      </w:pPr>
      <w:r w:rsidRPr="00364197">
        <w:t>5.1.6</w:t>
      </w:r>
      <w:r w:rsidRPr="00364197">
        <w:tab/>
      </w:r>
      <w:r w:rsidR="00240E93" w:rsidRPr="00364197">
        <w:t>Prix du SMSI</w:t>
      </w:r>
    </w:p>
    <w:p w14:paraId="364C1B6A" w14:textId="461A11C2" w:rsidR="00ED017E" w:rsidRPr="00364197" w:rsidRDefault="00640B06" w:rsidP="00843D80">
      <w:pPr>
        <w:pStyle w:val="enumlev20"/>
        <w:tabs>
          <w:tab w:val="clear" w:pos="1134"/>
          <w:tab w:val="clear" w:pos="1701"/>
          <w:tab w:val="clear" w:pos="2268"/>
          <w:tab w:val="clear" w:pos="2835"/>
        </w:tabs>
        <w:ind w:left="1276" w:hanging="709"/>
      </w:pPr>
      <w:r w:rsidRPr="00364197">
        <w:t>5.1.7</w:t>
      </w:r>
      <w:r w:rsidRPr="00364197">
        <w:tab/>
      </w:r>
      <w:r w:rsidR="00FB7D0E" w:rsidRPr="00364197">
        <w:t>Portail du SMSI</w:t>
      </w:r>
    </w:p>
    <w:p w14:paraId="20C47732" w14:textId="66FFE960" w:rsidR="00ED017E" w:rsidRPr="00364197" w:rsidRDefault="00640B06" w:rsidP="00843D80">
      <w:pPr>
        <w:pStyle w:val="enumlev20"/>
        <w:tabs>
          <w:tab w:val="clear" w:pos="1134"/>
          <w:tab w:val="clear" w:pos="1701"/>
          <w:tab w:val="clear" w:pos="2268"/>
          <w:tab w:val="clear" w:pos="2835"/>
        </w:tabs>
        <w:ind w:left="1276" w:hanging="709"/>
      </w:pPr>
      <w:r w:rsidRPr="00364197">
        <w:t>5.1.8</w:t>
      </w:r>
      <w:r w:rsidRPr="00364197">
        <w:tab/>
      </w:r>
      <w:r w:rsidR="00240E93" w:rsidRPr="00364197">
        <w:t>Feuilles de route de l'UIT pour les grandes orientations C2, C5 et C6 du SMSI</w:t>
      </w:r>
    </w:p>
    <w:p w14:paraId="2C1D782E" w14:textId="49C6795E" w:rsidR="00ED017E" w:rsidRPr="00364197" w:rsidRDefault="00640B06" w:rsidP="00843D80">
      <w:pPr>
        <w:pStyle w:val="enumlev20"/>
        <w:tabs>
          <w:tab w:val="clear" w:pos="1134"/>
          <w:tab w:val="clear" w:pos="1701"/>
          <w:tab w:val="clear" w:pos="2268"/>
          <w:tab w:val="clear" w:pos="2835"/>
        </w:tabs>
        <w:ind w:left="1276" w:hanging="709"/>
      </w:pPr>
      <w:r w:rsidRPr="00364197">
        <w:t>5.1.9</w:t>
      </w:r>
      <w:r w:rsidRPr="00364197">
        <w:tab/>
      </w:r>
      <w:r w:rsidR="00541D14" w:rsidRPr="00364197">
        <w:t>Groupe des Nations Unies sur la société de l'information (UNGIS)</w:t>
      </w:r>
    </w:p>
    <w:p w14:paraId="01984D57" w14:textId="3A73AB29"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5.1.10</w:t>
      </w:r>
      <w:r w:rsidR="0076249B" w:rsidRPr="00364197">
        <w:tab/>
      </w:r>
      <w:r w:rsidR="00FB7D0E" w:rsidRPr="00364197">
        <w:t>A</w:t>
      </w:r>
      <w:r w:rsidR="00541D14" w:rsidRPr="00364197">
        <w:t>ctivités régionales visant à aligner le processus du SMSI sur le processus des ODD</w:t>
      </w:r>
    </w:p>
    <w:p w14:paraId="4ADBA0CD" w14:textId="49B565A4"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5.1.11</w:t>
      </w:r>
      <w:r w:rsidR="0076249B" w:rsidRPr="00364197">
        <w:tab/>
      </w:r>
      <w:r w:rsidR="00621A08" w:rsidRPr="00364197">
        <w:t>C</w:t>
      </w:r>
      <w:r w:rsidR="00541D14" w:rsidRPr="00364197">
        <w:t xml:space="preserve">ommissions d'études des Secteurs de l'UIT </w:t>
      </w:r>
      <w:r w:rsidR="00621A08" w:rsidRPr="00364197">
        <w:t xml:space="preserve">contribuant </w:t>
      </w:r>
      <w:r w:rsidR="00541D14" w:rsidRPr="00364197">
        <w:t>aux processus du SMSI et des ODD</w:t>
      </w:r>
    </w:p>
    <w:p w14:paraId="66B4BA07" w14:textId="1A9AC75E"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5.1.12</w:t>
      </w:r>
      <w:r w:rsidR="0076249B" w:rsidRPr="00364197">
        <w:tab/>
      </w:r>
      <w:r w:rsidR="00541D14" w:rsidRPr="00364197">
        <w:t>Journée mondiale des télécommunications et de la société de l'information</w:t>
      </w:r>
    </w:p>
    <w:p w14:paraId="3E5196E1" w14:textId="418591B0"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5.1.13</w:t>
      </w:r>
      <w:r w:rsidR="0076249B" w:rsidRPr="00364197">
        <w:tab/>
      </w:r>
      <w:r w:rsidR="00541D14" w:rsidRPr="00364197">
        <w:t>Fonds d'affectation spéciale pour le SMSI</w:t>
      </w:r>
    </w:p>
    <w:p w14:paraId="5B1604A3" w14:textId="3C32DE63"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5.1.14</w:t>
      </w:r>
      <w:r w:rsidR="0076249B" w:rsidRPr="00364197">
        <w:tab/>
      </w:r>
      <w:r w:rsidR="00541D14" w:rsidRPr="00364197">
        <w:t>Partenariat sur la mesure des TIC au service du développement</w:t>
      </w:r>
    </w:p>
    <w:p w14:paraId="76BCC551" w14:textId="515FEE7B" w:rsidR="00ED017E" w:rsidRPr="00364197" w:rsidRDefault="00640B06" w:rsidP="00843D80">
      <w:pPr>
        <w:pStyle w:val="enumlev20"/>
        <w:tabs>
          <w:tab w:val="clear" w:pos="1134"/>
          <w:tab w:val="clear" w:pos="1701"/>
          <w:tab w:val="clear" w:pos="2268"/>
          <w:tab w:val="clear" w:pos="2835"/>
          <w:tab w:val="left" w:pos="1276"/>
        </w:tabs>
        <w:ind w:left="1276" w:hanging="709"/>
      </w:pPr>
      <w:r w:rsidRPr="00364197">
        <w:t>5.1.15</w:t>
      </w:r>
      <w:r w:rsidR="0076249B" w:rsidRPr="00364197">
        <w:tab/>
      </w:r>
      <w:r w:rsidR="00D930E0" w:rsidRPr="00364197">
        <w:t>Activités du SMSI liées à la lutte contre le COVID-19</w:t>
      </w:r>
    </w:p>
    <w:p w14:paraId="7D31A6B4" w14:textId="48A69623" w:rsidR="00A02941" w:rsidRPr="00364197" w:rsidRDefault="00A02941" w:rsidP="00843D80">
      <w:r w:rsidRPr="00364197">
        <w:rPr>
          <w:rFonts w:cstheme="minorHAnsi"/>
          <w:b/>
          <w:bCs/>
        </w:rPr>
        <w:t>6</w:t>
      </w:r>
      <w:r w:rsidRPr="00364197">
        <w:rPr>
          <w:rFonts w:cstheme="minorHAnsi"/>
        </w:rPr>
        <w:tab/>
      </w:r>
      <w:r w:rsidRPr="00364197">
        <w:t xml:space="preserve">Activités de l'UIT </w:t>
      </w:r>
      <w:r w:rsidR="00FD3738" w:rsidRPr="00364197">
        <w:t>relatives au</w:t>
      </w:r>
      <w:r w:rsidRPr="00364197">
        <w:t xml:space="preserve"> Programme de développement durable à l'horizon 2030</w:t>
      </w:r>
      <w:r w:rsidR="00823B86" w:rsidRPr="00364197">
        <w:t>.</w:t>
      </w:r>
      <w:r w:rsidR="00D930E0" w:rsidRPr="00364197">
        <w:t xml:space="preserve"> Les documents ci-après ont été examinés lors des réunions du</w:t>
      </w:r>
      <w:r w:rsidRPr="00364197">
        <w:t xml:space="preserve"> GTC-SMSI/ODD</w:t>
      </w:r>
      <w:r w:rsidR="00ED017E" w:rsidRPr="00364197">
        <w:rPr>
          <w:rFonts w:cstheme="minorHAnsi"/>
        </w:rPr>
        <w:t>:</w:t>
      </w:r>
    </w:p>
    <w:p w14:paraId="3F3D6BF6" w14:textId="5719F0AA" w:rsidR="00ED017E" w:rsidRPr="00364197" w:rsidRDefault="00A02941" w:rsidP="00843D80">
      <w:r w:rsidRPr="00364197">
        <w:t>6.1</w:t>
      </w:r>
      <w:r w:rsidRPr="00364197">
        <w:tab/>
      </w:r>
      <w:r w:rsidR="00D930E0" w:rsidRPr="00364197">
        <w:rPr>
          <w:rFonts w:eastAsia="Calibri"/>
        </w:rPr>
        <w:t xml:space="preserve">Contribution du Conseil de l'UIT au </w:t>
      </w:r>
      <w:r w:rsidR="00911CBF" w:rsidRPr="00364197">
        <w:rPr>
          <w:rFonts w:eastAsia="Calibri"/>
        </w:rPr>
        <w:t>Forum politique de haut niveau (HLPF)</w:t>
      </w:r>
      <w:r w:rsidR="00963524" w:rsidRPr="00364197">
        <w:rPr>
          <w:rFonts w:eastAsia="Calibri"/>
        </w:rPr>
        <w:t xml:space="preserve">, </w:t>
      </w:r>
      <w:r w:rsidR="00911CBF" w:rsidRPr="00364197">
        <w:rPr>
          <w:rFonts w:eastAsia="Calibri"/>
        </w:rPr>
        <w:t>2019-2022</w:t>
      </w:r>
    </w:p>
    <w:p w14:paraId="32639E86" w14:textId="3203CE9B" w:rsidR="00ED017E" w:rsidRPr="00364197" w:rsidRDefault="00A02941" w:rsidP="00843D80">
      <w:r w:rsidRPr="00364197">
        <w:t>6.2</w:t>
      </w:r>
      <w:r w:rsidRPr="00364197">
        <w:tab/>
      </w:r>
      <w:hyperlink r:id="rId32" w:history="1">
        <w:r w:rsidR="00D930E0" w:rsidRPr="00364197">
          <w:rPr>
            <w:rStyle w:val="Hyperlink"/>
            <w:rFonts w:cstheme="minorHAnsi"/>
          </w:rPr>
          <w:t>Résultats des activités menées par l'UIT en vue du Forum politique de haut niveau de 2019</w:t>
        </w:r>
      </w:hyperlink>
    </w:p>
    <w:p w14:paraId="32C55292" w14:textId="4405EA8C" w:rsidR="00ED017E" w:rsidRPr="00364197" w:rsidRDefault="00A02941" w:rsidP="00843D80">
      <w:r w:rsidRPr="00364197">
        <w:t>6.3</w:t>
      </w:r>
      <w:r w:rsidRPr="00364197">
        <w:tab/>
      </w:r>
      <w:hyperlink r:id="rId33" w:history="1">
        <w:r w:rsidR="000D0E84" w:rsidRPr="00364197">
          <w:rPr>
            <w:rStyle w:val="Hyperlink"/>
            <w:rFonts w:cstheme="minorHAnsi"/>
          </w:rPr>
          <w:t>Forum politique de haut niveau pour le développement durable (HLPF)</w:t>
        </w:r>
        <w:r w:rsidR="00ED017E" w:rsidRPr="00364197">
          <w:rPr>
            <w:rStyle w:val="Hyperlink"/>
            <w:rFonts w:cstheme="minorHAnsi"/>
          </w:rPr>
          <w:t xml:space="preserve">: </w:t>
        </w:r>
        <w:r w:rsidR="000D0E84" w:rsidRPr="00364197">
          <w:rPr>
            <w:rStyle w:val="Hyperlink"/>
            <w:rFonts w:cstheme="minorHAnsi"/>
          </w:rPr>
          <w:t>Déclaration politique</w:t>
        </w:r>
      </w:hyperlink>
    </w:p>
    <w:p w14:paraId="56FD875A" w14:textId="74B44D49" w:rsidR="00ED017E" w:rsidRPr="00364197" w:rsidRDefault="00A02941" w:rsidP="00843D80">
      <w:r w:rsidRPr="00364197">
        <w:t>6.4</w:t>
      </w:r>
      <w:r w:rsidRPr="00364197">
        <w:tab/>
      </w:r>
      <w:hyperlink r:id="rId34" w:history="1">
        <w:r w:rsidR="000D0E84" w:rsidRPr="00364197">
          <w:rPr>
            <w:rStyle w:val="Hyperlink"/>
            <w:rFonts w:cstheme="minorHAnsi"/>
          </w:rPr>
          <w:t>Feuille de route relative aux activités menées par l'UIT afin de contribuer à la mise en œuvre du Programme de développement durable à l'horizon 2030</w:t>
        </w:r>
      </w:hyperlink>
      <w:r w:rsidR="00ED017E" w:rsidRPr="00364197">
        <w:t xml:space="preserve"> (34</w:t>
      </w:r>
      <w:r w:rsidR="003303EF" w:rsidRPr="00364197">
        <w:t>ème</w:t>
      </w:r>
      <w:r w:rsidR="00ED017E" w:rsidRPr="00364197">
        <w:t xml:space="preserve"> </w:t>
      </w:r>
      <w:r w:rsidR="000D0E84" w:rsidRPr="00364197">
        <w:t xml:space="preserve">réunion du </w:t>
      </w:r>
      <w:r w:rsidR="00636A6B" w:rsidRPr="00364197">
        <w:t>GTC-SMSI/ODD</w:t>
      </w:r>
      <w:r w:rsidR="00ED017E" w:rsidRPr="00364197">
        <w:t xml:space="preserve">), </w:t>
      </w:r>
      <w:r w:rsidR="000D0E84" w:rsidRPr="00364197">
        <w:t xml:space="preserve">et version actualisée de la </w:t>
      </w:r>
      <w:hyperlink r:id="rId35" w:history="1">
        <w:r w:rsidR="000D0E84" w:rsidRPr="00364197">
          <w:rPr>
            <w:rStyle w:val="Hyperlink"/>
            <w:rFonts w:cstheme="minorHAnsi"/>
          </w:rPr>
          <w:t>Feuille de route relative aux activités menées par l'UIT afin de contribuer à la mise en œuvre du Programme de développement durable à l'horizon 2030</w:t>
        </w:r>
      </w:hyperlink>
      <w:r w:rsidR="00ED017E" w:rsidRPr="00364197">
        <w:t xml:space="preserve"> (38</w:t>
      </w:r>
      <w:r w:rsidR="003303EF" w:rsidRPr="00364197">
        <w:t>ème</w:t>
      </w:r>
      <w:r w:rsidR="00ED017E" w:rsidRPr="00364197">
        <w:t xml:space="preserve"> </w:t>
      </w:r>
      <w:r w:rsidR="000D0E84" w:rsidRPr="00364197">
        <w:t>réunion du</w:t>
      </w:r>
      <w:r w:rsidR="005F7F8F" w:rsidRPr="00364197">
        <w:t> </w:t>
      </w:r>
      <w:r w:rsidR="00636A6B" w:rsidRPr="00364197">
        <w:t>GTC</w:t>
      </w:r>
      <w:r w:rsidR="005F7F8F" w:rsidRPr="00364197">
        <w:noBreakHyphen/>
      </w:r>
      <w:r w:rsidR="00636A6B" w:rsidRPr="00364197">
        <w:t>SMSI/OD</w:t>
      </w:r>
      <w:r w:rsidR="000D0E84" w:rsidRPr="00364197">
        <w:t>D</w:t>
      </w:r>
      <w:r w:rsidR="00ED017E" w:rsidRPr="00364197">
        <w:t>)</w:t>
      </w:r>
    </w:p>
    <w:p w14:paraId="573E5924" w14:textId="18A7B415" w:rsidR="00ED017E" w:rsidRPr="00364197" w:rsidRDefault="00A02941" w:rsidP="00843D80">
      <w:r w:rsidRPr="00364197">
        <w:t>6.5</w:t>
      </w:r>
      <w:r w:rsidRPr="00364197">
        <w:tab/>
      </w:r>
      <w:hyperlink r:id="rId36" w:history="1">
        <w:r w:rsidR="000D0E84" w:rsidRPr="00364197">
          <w:rPr>
            <w:rStyle w:val="Hyperlink"/>
            <w:rFonts w:cstheme="minorHAnsi"/>
          </w:rPr>
          <w:t>Forum politique de haut niveau pour le développement durable</w:t>
        </w:r>
        <w:r w:rsidR="00ED017E" w:rsidRPr="00364197">
          <w:rPr>
            <w:rStyle w:val="Hyperlink"/>
            <w:rFonts w:cstheme="minorHAnsi"/>
          </w:rPr>
          <w:t xml:space="preserve"> </w:t>
        </w:r>
        <w:r w:rsidR="003303EF" w:rsidRPr="00364197">
          <w:rPr>
            <w:rStyle w:val="Hyperlink"/>
            <w:rFonts w:cstheme="minorHAnsi"/>
          </w:rPr>
          <w:t>–</w:t>
        </w:r>
        <w:r w:rsidR="000D0E84" w:rsidRPr="00364197">
          <w:rPr>
            <w:rStyle w:val="Hyperlink"/>
            <w:rFonts w:cstheme="minorHAnsi"/>
          </w:rPr>
          <w:t xml:space="preserve"> </w:t>
        </w:r>
        <w:r w:rsidR="00ED017E" w:rsidRPr="00364197">
          <w:rPr>
            <w:rStyle w:val="Hyperlink"/>
            <w:rFonts w:cstheme="minorHAnsi"/>
          </w:rPr>
          <w:t>2021</w:t>
        </w:r>
      </w:hyperlink>
      <w:r w:rsidR="00ED017E" w:rsidRPr="00364197">
        <w:t xml:space="preserve"> (37</w:t>
      </w:r>
      <w:r w:rsidR="003303EF" w:rsidRPr="00364197">
        <w:t>ème</w:t>
      </w:r>
      <w:r w:rsidR="00ED017E" w:rsidRPr="00364197">
        <w:t xml:space="preserve"> </w:t>
      </w:r>
      <w:r w:rsidR="000D0E84" w:rsidRPr="00364197">
        <w:t>réunion du</w:t>
      </w:r>
      <w:r w:rsidR="005F7F8F" w:rsidRPr="00364197">
        <w:t> </w:t>
      </w:r>
      <w:r w:rsidR="00636A6B" w:rsidRPr="00364197">
        <w:t>GTC</w:t>
      </w:r>
      <w:r w:rsidR="005F7F8F" w:rsidRPr="00364197">
        <w:noBreakHyphen/>
      </w:r>
      <w:r w:rsidR="00636A6B" w:rsidRPr="00364197">
        <w:t>SMSI/ODD</w:t>
      </w:r>
      <w:r w:rsidR="00ED017E" w:rsidRPr="00364197">
        <w:t>)</w:t>
      </w:r>
    </w:p>
    <w:p w14:paraId="0DEEA4EE" w14:textId="7B4B73D5" w:rsidR="00ED017E" w:rsidRPr="00364197" w:rsidRDefault="00A02941" w:rsidP="00843D80">
      <w:r w:rsidRPr="00364197">
        <w:lastRenderedPageBreak/>
        <w:t>6.6</w:t>
      </w:r>
      <w:r w:rsidRPr="00364197">
        <w:tab/>
      </w:r>
      <w:hyperlink r:id="rId37" w:history="1">
        <w:r w:rsidR="003D4443" w:rsidRPr="00364197">
          <w:rPr>
            <w:rStyle w:val="Hyperlink"/>
            <w:rFonts w:cstheme="minorHAnsi"/>
          </w:rPr>
          <w:t>Contribution de l'UIT à l'édition de 2020 du HLPF et à l'</w:t>
        </w:r>
        <w:r w:rsidR="00ED017E" w:rsidRPr="00364197">
          <w:rPr>
            <w:rStyle w:val="Hyperlink"/>
            <w:rFonts w:cstheme="minorHAnsi"/>
          </w:rPr>
          <w:t xml:space="preserve">ECOSOC </w:t>
        </w:r>
        <w:r w:rsidR="003D4443" w:rsidRPr="00364197">
          <w:rPr>
            <w:rStyle w:val="Hyperlink"/>
            <w:rFonts w:cstheme="minorHAnsi"/>
          </w:rPr>
          <w:t>sur le thème</w:t>
        </w:r>
        <w:r w:rsidR="00ED017E" w:rsidRPr="00364197">
          <w:rPr>
            <w:rStyle w:val="Hyperlink"/>
            <w:rFonts w:cstheme="minorHAnsi"/>
          </w:rPr>
          <w:t xml:space="preserve"> "</w:t>
        </w:r>
        <w:r w:rsidR="003D4443" w:rsidRPr="00364197">
          <w:rPr>
            <w:rStyle w:val="Hyperlink"/>
            <w:rFonts w:cstheme="minorHAnsi"/>
          </w:rPr>
          <w:t>Action accélérée et solutions transformatrices</w:t>
        </w:r>
        <w:r w:rsidR="00ED017E" w:rsidRPr="00364197">
          <w:rPr>
            <w:rStyle w:val="Hyperlink"/>
            <w:rFonts w:cstheme="minorHAnsi"/>
          </w:rPr>
          <w:t xml:space="preserve">: </w:t>
        </w:r>
        <w:r w:rsidR="003D4443" w:rsidRPr="00364197">
          <w:rPr>
            <w:rStyle w:val="Hyperlink"/>
            <w:rFonts w:cstheme="minorHAnsi"/>
          </w:rPr>
          <w:t>un</w:t>
        </w:r>
        <w:r w:rsidR="00ED017E" w:rsidRPr="00364197">
          <w:rPr>
            <w:rStyle w:val="Hyperlink"/>
            <w:rFonts w:cstheme="minorHAnsi"/>
          </w:rPr>
          <w:t xml:space="preserve">e </w:t>
        </w:r>
        <w:r w:rsidR="003D4443" w:rsidRPr="00364197">
          <w:rPr>
            <w:rStyle w:val="Hyperlink"/>
            <w:rFonts w:cstheme="minorHAnsi"/>
          </w:rPr>
          <w:t>décennie d'action et de résultats pour le développement durable</w:t>
        </w:r>
        <w:r w:rsidR="00ED017E" w:rsidRPr="00364197">
          <w:rPr>
            <w:rStyle w:val="Hyperlink"/>
            <w:rFonts w:cstheme="minorHAnsi"/>
          </w:rPr>
          <w:t>"</w:t>
        </w:r>
      </w:hyperlink>
    </w:p>
    <w:p w14:paraId="1739F2B0" w14:textId="651BEC77" w:rsidR="00ED017E" w:rsidRPr="00364197" w:rsidRDefault="00A02941" w:rsidP="00843D80">
      <w:r w:rsidRPr="00364197">
        <w:t>6.7</w:t>
      </w:r>
      <w:r w:rsidRPr="00364197">
        <w:tab/>
      </w:r>
      <w:r w:rsidR="008938F6" w:rsidRPr="00364197">
        <w:t>Discussion sur la déclaration politique du Forum politique de haut niveau pour le développement durable (HLPF)</w:t>
      </w:r>
      <w:r w:rsidR="00F63FB3" w:rsidRPr="00364197">
        <w:t>,</w:t>
      </w:r>
      <w:r w:rsidR="003303EF" w:rsidRPr="00364197">
        <w:t xml:space="preserve"> </w:t>
      </w:r>
      <w:r w:rsidR="008938F6" w:rsidRPr="00364197">
        <w:t>convoqué sous les auspices de l'Assemblée générale des Nations</w:t>
      </w:r>
      <w:r w:rsidR="003303EF" w:rsidRPr="00364197">
        <w:t> </w:t>
      </w:r>
      <w:r w:rsidR="008938F6" w:rsidRPr="00364197">
        <w:t>Unies</w:t>
      </w:r>
      <w:r w:rsidR="00ED017E" w:rsidRPr="00364197">
        <w:t xml:space="preserve"> (</w:t>
      </w:r>
      <w:hyperlink r:id="rId38" w:history="1">
        <w:r w:rsidR="00ED017E" w:rsidRPr="00364197">
          <w:rPr>
            <w:rStyle w:val="Hyperlink"/>
            <w:rFonts w:cstheme="minorHAnsi"/>
          </w:rPr>
          <w:t>Lett</w:t>
        </w:r>
        <w:r w:rsidR="008938F6" w:rsidRPr="00364197">
          <w:rPr>
            <w:rStyle w:val="Hyperlink"/>
            <w:rFonts w:cstheme="minorHAnsi"/>
          </w:rPr>
          <w:t xml:space="preserve">re </w:t>
        </w:r>
        <w:r w:rsidR="003303EF" w:rsidRPr="00364197">
          <w:rPr>
            <w:rStyle w:val="Hyperlink"/>
            <w:rFonts w:cstheme="minorHAnsi"/>
          </w:rPr>
          <w:t>–</w:t>
        </w:r>
        <w:r w:rsidR="00ED017E" w:rsidRPr="00364197">
          <w:rPr>
            <w:rStyle w:val="Hyperlink"/>
            <w:rFonts w:cstheme="minorHAnsi"/>
          </w:rPr>
          <w:t xml:space="preserve"> </w:t>
        </w:r>
        <w:r w:rsidR="008938F6" w:rsidRPr="00364197">
          <w:rPr>
            <w:rStyle w:val="Hyperlink"/>
            <w:rFonts w:cstheme="minorHAnsi"/>
          </w:rPr>
          <w:t xml:space="preserve">Contribution au </w:t>
        </w:r>
        <w:r w:rsidR="00ED017E" w:rsidRPr="00364197">
          <w:rPr>
            <w:rStyle w:val="Hyperlink"/>
            <w:rFonts w:cstheme="minorHAnsi"/>
          </w:rPr>
          <w:t>HLPF 2020</w:t>
        </w:r>
      </w:hyperlink>
      <w:r w:rsidR="00ED017E" w:rsidRPr="00364197">
        <w:t>)</w:t>
      </w:r>
    </w:p>
    <w:p w14:paraId="25201491" w14:textId="0AFBD724" w:rsidR="00ED017E" w:rsidRPr="00364197" w:rsidRDefault="00222937" w:rsidP="00843D80">
      <w:pPr>
        <w:rPr>
          <w:rFonts w:cstheme="minorHAnsi"/>
        </w:rPr>
      </w:pPr>
      <w:r w:rsidRPr="00364197">
        <w:rPr>
          <w:rFonts w:cstheme="minorHAnsi"/>
          <w:b/>
          <w:bCs/>
        </w:rPr>
        <w:t>7</w:t>
      </w:r>
      <w:r w:rsidRPr="00364197">
        <w:rPr>
          <w:rFonts w:cstheme="minorHAnsi"/>
        </w:rPr>
        <w:tab/>
      </w:r>
      <w:r w:rsidR="006B16A5" w:rsidRPr="00364197">
        <w:rPr>
          <w:rFonts w:cstheme="minorHAnsi"/>
        </w:rPr>
        <w:t xml:space="preserve">Le Groupe s'est félicité des activités de l'UIT </w:t>
      </w:r>
      <w:r w:rsidR="00F63FB3" w:rsidRPr="00364197">
        <w:rPr>
          <w:rFonts w:cstheme="minorHAnsi"/>
        </w:rPr>
        <w:t>en vue</w:t>
      </w:r>
      <w:r w:rsidR="006B16A5" w:rsidRPr="00364197">
        <w:rPr>
          <w:rFonts w:cstheme="minorHAnsi"/>
        </w:rPr>
        <w:t xml:space="preserve"> des réunions annuelles du HLPF et des rapports présentés par le </w:t>
      </w:r>
      <w:r w:rsidR="007E6039" w:rsidRPr="00364197">
        <w:rPr>
          <w:rFonts w:cstheme="minorHAnsi"/>
        </w:rPr>
        <w:t>s</w:t>
      </w:r>
      <w:r w:rsidR="006B16A5" w:rsidRPr="00364197">
        <w:rPr>
          <w:rFonts w:cstheme="minorHAnsi"/>
        </w:rPr>
        <w:t>ecrétariat. Toutes les observations et</w:t>
      </w:r>
      <w:r w:rsidR="00843D80" w:rsidRPr="00364197">
        <w:rPr>
          <w:rFonts w:cstheme="minorHAnsi"/>
        </w:rPr>
        <w:t xml:space="preserve"> </w:t>
      </w:r>
      <w:r w:rsidR="006B16A5" w:rsidRPr="00364197">
        <w:rPr>
          <w:rFonts w:cstheme="minorHAnsi"/>
        </w:rPr>
        <w:t>recommandations formulées par le Groupe figurent dans les</w:t>
      </w:r>
      <w:r w:rsidR="00843D80" w:rsidRPr="00364197">
        <w:rPr>
          <w:rFonts w:cstheme="minorHAnsi"/>
        </w:rPr>
        <w:t xml:space="preserve"> </w:t>
      </w:r>
      <w:r w:rsidR="00F63FB3" w:rsidRPr="00364197">
        <w:rPr>
          <w:rFonts w:cstheme="minorHAnsi"/>
        </w:rPr>
        <w:t>résultats</w:t>
      </w:r>
      <w:r w:rsidR="005F7F8F" w:rsidRPr="00364197">
        <w:rPr>
          <w:rFonts w:cstheme="minorHAnsi"/>
        </w:rPr>
        <w:t xml:space="preserve"> </w:t>
      </w:r>
      <w:r w:rsidR="006B16A5" w:rsidRPr="00364197">
        <w:rPr>
          <w:rFonts w:cstheme="minorHAnsi"/>
        </w:rPr>
        <w:t xml:space="preserve">des réunions du GTC-SMSI/ODD. </w:t>
      </w:r>
      <w:r w:rsidR="00F63FB3" w:rsidRPr="00364197">
        <w:rPr>
          <w:rFonts w:cstheme="minorHAnsi"/>
        </w:rPr>
        <w:t>Suite</w:t>
      </w:r>
      <w:r w:rsidR="006B16A5" w:rsidRPr="00364197">
        <w:rPr>
          <w:rFonts w:cstheme="minorHAnsi"/>
        </w:rPr>
        <w:t xml:space="preserve"> aux lettres du Président de l'ECOSOC</w:t>
      </w:r>
      <w:r w:rsidR="00843D80" w:rsidRPr="00364197">
        <w:rPr>
          <w:rFonts w:cstheme="minorHAnsi"/>
        </w:rPr>
        <w:t xml:space="preserve"> </w:t>
      </w:r>
      <w:r w:rsidR="00F63FB3" w:rsidRPr="00364197">
        <w:rPr>
          <w:rFonts w:cstheme="minorHAnsi"/>
        </w:rPr>
        <w:t>invitant le</w:t>
      </w:r>
      <w:r w:rsidR="00843D80" w:rsidRPr="00364197">
        <w:rPr>
          <w:rFonts w:cstheme="minorHAnsi"/>
        </w:rPr>
        <w:t xml:space="preserve"> </w:t>
      </w:r>
      <w:r w:rsidR="006B16A5" w:rsidRPr="00364197">
        <w:rPr>
          <w:rFonts w:cstheme="minorHAnsi"/>
        </w:rPr>
        <w:t>Conseil de l'UIT</w:t>
      </w:r>
      <w:r w:rsidR="00F63FB3" w:rsidRPr="00364197">
        <w:rPr>
          <w:rFonts w:cstheme="minorHAnsi"/>
        </w:rPr>
        <w:t xml:space="preserve"> à</w:t>
      </w:r>
      <w:r w:rsidR="00843D80" w:rsidRPr="00364197">
        <w:rPr>
          <w:rFonts w:cstheme="minorHAnsi"/>
        </w:rPr>
        <w:t xml:space="preserve"> </w:t>
      </w:r>
      <w:r w:rsidR="006B16A5" w:rsidRPr="00364197">
        <w:rPr>
          <w:rFonts w:cstheme="minorHAnsi"/>
        </w:rPr>
        <w:t xml:space="preserve">présenter des contributions aux HLPF et à l'ECOSOC sur les thèmes proposés, et </w:t>
      </w:r>
      <w:r w:rsidR="00F63FB3" w:rsidRPr="00364197">
        <w:rPr>
          <w:rFonts w:cstheme="minorHAnsi"/>
        </w:rPr>
        <w:t>compte tenu des</w:t>
      </w:r>
      <w:r w:rsidR="006B16A5" w:rsidRPr="00364197">
        <w:rPr>
          <w:rFonts w:cstheme="minorHAnsi"/>
        </w:rPr>
        <w:t xml:space="preserve"> discussions </w:t>
      </w:r>
      <w:r w:rsidR="00F63FB3" w:rsidRPr="00364197">
        <w:rPr>
          <w:rFonts w:cstheme="minorHAnsi"/>
        </w:rPr>
        <w:t>du</w:t>
      </w:r>
      <w:r w:rsidR="006B16A5" w:rsidRPr="00364197">
        <w:rPr>
          <w:rFonts w:cstheme="minorHAnsi"/>
        </w:rPr>
        <w:t xml:space="preserve"> Groupe et</w:t>
      </w:r>
      <w:r w:rsidR="00843D80" w:rsidRPr="00364197">
        <w:rPr>
          <w:rFonts w:cstheme="minorHAnsi"/>
        </w:rPr>
        <w:t xml:space="preserve"> </w:t>
      </w:r>
      <w:r w:rsidR="00F63FB3" w:rsidRPr="00364197">
        <w:rPr>
          <w:rFonts w:cstheme="minorHAnsi"/>
        </w:rPr>
        <w:t xml:space="preserve">des </w:t>
      </w:r>
      <w:r w:rsidR="006B16A5" w:rsidRPr="00364197">
        <w:rPr>
          <w:rFonts w:cstheme="minorHAnsi"/>
        </w:rPr>
        <w:t>commentaires formulés, les rapports ci-après ont été soumis par le</w:t>
      </w:r>
      <w:r w:rsidR="00E476E7" w:rsidRPr="00364197">
        <w:rPr>
          <w:rFonts w:cstheme="minorHAnsi"/>
        </w:rPr>
        <w:t xml:space="preserve"> </w:t>
      </w:r>
      <w:r w:rsidR="006B16A5" w:rsidRPr="00364197">
        <w:rPr>
          <w:rFonts w:cstheme="minorHAnsi"/>
        </w:rPr>
        <w:t>Président du Conseil au Président de l'ECOSOC:</w:t>
      </w:r>
    </w:p>
    <w:p w14:paraId="5AC1D537" w14:textId="2CDDBFFC" w:rsidR="00ED017E" w:rsidRPr="00364197" w:rsidRDefault="00222937" w:rsidP="00843D80">
      <w:r w:rsidRPr="00364197">
        <w:t>7.1</w:t>
      </w:r>
      <w:r w:rsidRPr="00364197">
        <w:tab/>
      </w:r>
      <w:hyperlink r:id="rId39" w:history="1">
        <w:r w:rsidR="006B16A5" w:rsidRPr="00364197">
          <w:rPr>
            <w:rStyle w:val="Hyperlink"/>
            <w:rFonts w:cstheme="minorHAnsi"/>
          </w:rPr>
          <w:t>Contribution du Conseil de l'UIT au Forum politique de haut niveau pour le développement durable (2019)</w:t>
        </w:r>
      </w:hyperlink>
      <w:r w:rsidR="003303EF" w:rsidRPr="00364197">
        <w:t xml:space="preserve"> </w:t>
      </w:r>
      <w:r w:rsidR="00ED017E" w:rsidRPr="00364197">
        <w:t>(</w:t>
      </w:r>
      <w:r w:rsidR="00EC259D" w:rsidRPr="00364197">
        <w:t xml:space="preserve">Le </w:t>
      </w:r>
      <w:r w:rsidR="00636A6B" w:rsidRPr="00364197">
        <w:t>GTC-SMSI/ODD</w:t>
      </w:r>
      <w:r w:rsidR="00ED017E" w:rsidRPr="00364197">
        <w:t xml:space="preserve"> </w:t>
      </w:r>
      <w:r w:rsidR="00EC259D" w:rsidRPr="00364197">
        <w:t xml:space="preserve">a reçu des observations </w:t>
      </w:r>
      <w:r w:rsidR="00F63FB3" w:rsidRPr="00364197">
        <w:t xml:space="preserve">du </w:t>
      </w:r>
      <w:hyperlink r:id="rId40" w:history="1">
        <w:r w:rsidR="00ED017E" w:rsidRPr="00364197">
          <w:rPr>
            <w:rStyle w:val="Hyperlink"/>
            <w:rFonts w:cstheme="minorHAnsi"/>
          </w:rPr>
          <w:t>Canada</w:t>
        </w:r>
      </w:hyperlink>
      <w:r w:rsidR="00ED017E" w:rsidRPr="00364197">
        <w:t>)</w:t>
      </w:r>
    </w:p>
    <w:p w14:paraId="591D9750" w14:textId="6718E6F8" w:rsidR="00ED017E" w:rsidRPr="00364197" w:rsidRDefault="00222937" w:rsidP="00843D80">
      <w:pPr>
        <w:rPr>
          <w:rFonts w:cstheme="minorHAnsi"/>
        </w:rPr>
      </w:pPr>
      <w:r w:rsidRPr="00364197">
        <w:t>7.2</w:t>
      </w:r>
      <w:r w:rsidRPr="00364197">
        <w:tab/>
      </w:r>
      <w:hyperlink r:id="rId41" w:history="1">
        <w:r w:rsidR="00E476E7" w:rsidRPr="00364197">
          <w:rPr>
            <w:rStyle w:val="Hyperlink"/>
            <w:rFonts w:cstheme="minorHAnsi"/>
          </w:rPr>
          <w:t>Contribution du Conseil de l'UIT au Forum politique de haut niveau pour le développement durable</w:t>
        </w:r>
        <w:r w:rsidR="00ED017E" w:rsidRPr="00364197">
          <w:rPr>
            <w:rStyle w:val="Hyperlink"/>
            <w:rFonts w:cstheme="minorHAnsi"/>
          </w:rPr>
          <w:t xml:space="preserve"> (2020)</w:t>
        </w:r>
      </w:hyperlink>
      <w:r w:rsidR="003303EF" w:rsidRPr="00364197">
        <w:rPr>
          <w:rFonts w:cstheme="minorHAnsi"/>
        </w:rPr>
        <w:t xml:space="preserve"> </w:t>
      </w:r>
      <w:r w:rsidR="00ED017E" w:rsidRPr="00364197">
        <w:rPr>
          <w:rFonts w:cstheme="minorHAnsi"/>
        </w:rPr>
        <w:t>(</w:t>
      </w:r>
      <w:r w:rsidR="00EC259D" w:rsidRPr="00364197">
        <w:rPr>
          <w:rFonts w:cstheme="minorHAnsi"/>
        </w:rPr>
        <w:t xml:space="preserve">Le </w:t>
      </w:r>
      <w:r w:rsidR="00636A6B" w:rsidRPr="00364197">
        <w:rPr>
          <w:rFonts w:cstheme="minorHAnsi"/>
        </w:rPr>
        <w:t>GTC-SMSI/ODD</w:t>
      </w:r>
      <w:r w:rsidR="00ED017E" w:rsidRPr="00364197">
        <w:rPr>
          <w:rFonts w:cstheme="minorHAnsi"/>
        </w:rPr>
        <w:t xml:space="preserve"> </w:t>
      </w:r>
      <w:r w:rsidR="00EC259D" w:rsidRPr="00364197">
        <w:t xml:space="preserve">a reçu des observations </w:t>
      </w:r>
      <w:r w:rsidR="00F63FB3" w:rsidRPr="00364197">
        <w:t>du</w:t>
      </w:r>
      <w:r w:rsidR="00EC259D" w:rsidRPr="00364197">
        <w:t xml:space="preserve"> </w:t>
      </w:r>
      <w:hyperlink r:id="rId42" w:history="1">
        <w:r w:rsidR="00ED017E" w:rsidRPr="00364197">
          <w:rPr>
            <w:rStyle w:val="Hyperlink"/>
            <w:rFonts w:cstheme="minorHAnsi"/>
          </w:rPr>
          <w:t>Canada</w:t>
        </w:r>
      </w:hyperlink>
      <w:r w:rsidR="00ED017E" w:rsidRPr="00364197">
        <w:rPr>
          <w:rFonts w:cstheme="minorHAnsi"/>
        </w:rPr>
        <w:t xml:space="preserve"> </w:t>
      </w:r>
      <w:r w:rsidR="00E476E7" w:rsidRPr="00364197">
        <w:rPr>
          <w:rFonts w:cstheme="minorHAnsi"/>
        </w:rPr>
        <w:t>et</w:t>
      </w:r>
      <w:r w:rsidR="00843D80" w:rsidRPr="00364197">
        <w:rPr>
          <w:rFonts w:cstheme="minorHAnsi"/>
        </w:rPr>
        <w:t xml:space="preserve"> </w:t>
      </w:r>
      <w:r w:rsidR="00F63FB3" w:rsidRPr="00364197">
        <w:rPr>
          <w:rFonts w:cstheme="minorHAnsi"/>
        </w:rPr>
        <w:t>des</w:t>
      </w:r>
      <w:r w:rsidR="00843D80" w:rsidRPr="00364197">
        <w:rPr>
          <w:rFonts w:cstheme="minorHAnsi"/>
        </w:rPr>
        <w:t xml:space="preserve"> </w:t>
      </w:r>
      <w:hyperlink r:id="rId43" w:history="1">
        <w:r w:rsidR="005F7F8F" w:rsidRPr="00364197">
          <w:rPr>
            <w:rStyle w:val="Hyperlink"/>
            <w:rFonts w:cstheme="minorHAnsi"/>
          </w:rPr>
          <w:t>É</w:t>
        </w:r>
        <w:r w:rsidR="00E476E7" w:rsidRPr="00364197">
          <w:rPr>
            <w:rStyle w:val="Hyperlink"/>
            <w:rFonts w:cstheme="minorHAnsi"/>
          </w:rPr>
          <w:t>tats</w:t>
        </w:r>
        <w:r w:rsidR="003303EF" w:rsidRPr="00364197">
          <w:rPr>
            <w:rStyle w:val="Hyperlink"/>
            <w:rFonts w:cstheme="minorHAnsi"/>
          </w:rPr>
          <w:noBreakHyphen/>
        </w:r>
        <w:r w:rsidR="00E476E7" w:rsidRPr="00364197">
          <w:rPr>
            <w:rStyle w:val="Hyperlink"/>
            <w:rFonts w:cstheme="minorHAnsi"/>
          </w:rPr>
          <w:t>Unis</w:t>
        </w:r>
        <w:r w:rsidR="003303EF" w:rsidRPr="00364197">
          <w:rPr>
            <w:rStyle w:val="Hyperlink"/>
            <w:rFonts w:cstheme="minorHAnsi"/>
          </w:rPr>
          <w:t> </w:t>
        </w:r>
        <w:r w:rsidR="00E476E7" w:rsidRPr="00364197">
          <w:rPr>
            <w:rStyle w:val="Hyperlink"/>
            <w:rFonts w:cstheme="minorHAnsi"/>
          </w:rPr>
          <w:t>d'Amérique</w:t>
        </w:r>
      </w:hyperlink>
      <w:r w:rsidR="00ED017E" w:rsidRPr="00364197">
        <w:rPr>
          <w:rFonts w:cstheme="minorHAnsi"/>
        </w:rPr>
        <w:t>)</w:t>
      </w:r>
    </w:p>
    <w:p w14:paraId="033EEFEE" w14:textId="4161B2E7" w:rsidR="00222937" w:rsidRPr="00364197" w:rsidRDefault="00222937" w:rsidP="00843D80">
      <w:pPr>
        <w:rPr>
          <w:rFonts w:cstheme="minorHAnsi"/>
        </w:rPr>
      </w:pPr>
      <w:r w:rsidRPr="00364197">
        <w:t>7.3</w:t>
      </w:r>
      <w:r w:rsidRPr="00364197">
        <w:tab/>
      </w:r>
      <w:hyperlink r:id="rId44" w:history="1">
        <w:r w:rsidR="00E476E7" w:rsidRPr="00364197">
          <w:rPr>
            <w:rStyle w:val="Hyperlink"/>
            <w:rFonts w:cstheme="minorHAnsi"/>
          </w:rPr>
          <w:t xml:space="preserve">Contribution du Conseil de l'UIT au Forum politique de haut niveau pour le développement durable </w:t>
        </w:r>
        <w:r w:rsidR="00ED017E" w:rsidRPr="00364197">
          <w:rPr>
            <w:rStyle w:val="Hyperlink"/>
            <w:rFonts w:cstheme="minorHAnsi"/>
          </w:rPr>
          <w:t>(2021</w:t>
        </w:r>
      </w:hyperlink>
      <w:r w:rsidR="00ED017E" w:rsidRPr="00364197">
        <w:rPr>
          <w:rStyle w:val="Hyperlink"/>
        </w:rPr>
        <w:t>)</w:t>
      </w:r>
      <w:r w:rsidR="005A32F2" w:rsidRPr="00364197">
        <w:rPr>
          <w:rFonts w:cstheme="minorHAnsi"/>
        </w:rPr>
        <w:t xml:space="preserve"> </w:t>
      </w:r>
      <w:r w:rsidR="00ED017E" w:rsidRPr="00364197">
        <w:rPr>
          <w:rFonts w:cstheme="minorHAnsi"/>
        </w:rPr>
        <w:t>(</w:t>
      </w:r>
      <w:r w:rsidR="00E476E7" w:rsidRPr="00364197">
        <w:rPr>
          <w:rFonts w:cstheme="minorHAnsi"/>
        </w:rPr>
        <w:t xml:space="preserve">Le </w:t>
      </w:r>
      <w:r w:rsidR="00636A6B" w:rsidRPr="00364197">
        <w:rPr>
          <w:rFonts w:cstheme="minorHAnsi"/>
        </w:rPr>
        <w:t>GTC-SMSI/ODD</w:t>
      </w:r>
      <w:r w:rsidR="00ED017E" w:rsidRPr="00364197">
        <w:rPr>
          <w:rFonts w:cstheme="minorHAnsi"/>
        </w:rPr>
        <w:t xml:space="preserve"> </w:t>
      </w:r>
      <w:r w:rsidR="00E476E7" w:rsidRPr="00364197">
        <w:rPr>
          <w:rFonts w:cstheme="minorHAnsi"/>
        </w:rPr>
        <w:t>n'a pas reçu d'observations</w:t>
      </w:r>
      <w:r w:rsidR="00ED017E" w:rsidRPr="00364197">
        <w:rPr>
          <w:rFonts w:cstheme="minorHAnsi"/>
        </w:rPr>
        <w:t>)</w:t>
      </w:r>
    </w:p>
    <w:p w14:paraId="20CBCD42" w14:textId="7E3EA67B" w:rsidR="00ED017E" w:rsidRPr="00364197" w:rsidRDefault="00222937" w:rsidP="00843D80">
      <w:pPr>
        <w:rPr>
          <w:rFonts w:cstheme="minorHAnsi"/>
        </w:rPr>
      </w:pPr>
      <w:r w:rsidRPr="00364197">
        <w:t>7.4</w:t>
      </w:r>
      <w:r w:rsidRPr="00364197">
        <w:tab/>
      </w:r>
      <w:hyperlink r:id="rId45" w:history="1">
        <w:r w:rsidR="00E476E7" w:rsidRPr="00364197">
          <w:rPr>
            <w:rStyle w:val="Hyperlink"/>
            <w:rFonts w:cstheme="minorHAnsi"/>
          </w:rPr>
          <w:t xml:space="preserve">Projet de contribution du Conseil de l'UIT au Forum politique de haut niveau pour le développement durable </w:t>
        </w:r>
        <w:r w:rsidR="00ED017E" w:rsidRPr="00364197">
          <w:rPr>
            <w:rStyle w:val="Hyperlink"/>
            <w:rFonts w:cstheme="minorHAnsi"/>
          </w:rPr>
          <w:t>(2022)</w:t>
        </w:r>
      </w:hyperlink>
      <w:r w:rsidR="005A32F2" w:rsidRPr="00364197">
        <w:rPr>
          <w:rFonts w:eastAsia="Calibri"/>
        </w:rPr>
        <w:t xml:space="preserve"> </w:t>
      </w:r>
      <w:r w:rsidR="00ED017E" w:rsidRPr="00364197">
        <w:rPr>
          <w:rFonts w:cstheme="minorHAnsi"/>
        </w:rPr>
        <w:t>(</w:t>
      </w:r>
      <w:r w:rsidR="008D7CC1" w:rsidRPr="00364197">
        <w:rPr>
          <w:rFonts w:cstheme="minorHAnsi"/>
        </w:rPr>
        <w:t xml:space="preserve">Des </w:t>
      </w:r>
      <w:r w:rsidR="00342492" w:rsidRPr="00364197">
        <w:rPr>
          <w:rFonts w:cstheme="minorHAnsi"/>
        </w:rPr>
        <w:t xml:space="preserve">observations </w:t>
      </w:r>
      <w:r w:rsidR="008D7CC1" w:rsidRPr="00364197">
        <w:rPr>
          <w:rFonts w:cstheme="minorHAnsi"/>
        </w:rPr>
        <w:t>peuvent être soumises au</w:t>
      </w:r>
      <w:r w:rsidR="00342492" w:rsidRPr="00364197">
        <w:rPr>
          <w:rFonts w:cstheme="minorHAnsi"/>
        </w:rPr>
        <w:t xml:space="preserve"> </w:t>
      </w:r>
      <w:r w:rsidR="00636A6B" w:rsidRPr="00364197">
        <w:rPr>
          <w:rFonts w:cstheme="minorHAnsi"/>
        </w:rPr>
        <w:t>GTC-SMSI/OD</w:t>
      </w:r>
      <w:r w:rsidR="00342492" w:rsidRPr="00364197">
        <w:rPr>
          <w:rFonts w:cstheme="minorHAnsi"/>
        </w:rPr>
        <w:t>D</w:t>
      </w:r>
      <w:r w:rsidR="00ED017E" w:rsidRPr="00364197">
        <w:rPr>
          <w:rFonts w:cstheme="minorHAnsi"/>
        </w:rPr>
        <w:t>)</w:t>
      </w:r>
    </w:p>
    <w:p w14:paraId="458E2A3A" w14:textId="31E8F704" w:rsidR="00ED017E" w:rsidRPr="00364197" w:rsidRDefault="00222937" w:rsidP="00843D80">
      <w:pPr>
        <w:rPr>
          <w:rFonts w:cstheme="minorHAnsi"/>
        </w:rPr>
      </w:pPr>
      <w:r w:rsidRPr="00364197">
        <w:rPr>
          <w:rFonts w:cstheme="minorHAnsi"/>
        </w:rPr>
        <w:t>7.5</w:t>
      </w:r>
      <w:r w:rsidRPr="00364197">
        <w:rPr>
          <w:rFonts w:cstheme="minorHAnsi"/>
        </w:rPr>
        <w:tab/>
      </w:r>
      <w:r w:rsidRPr="00364197">
        <w:rPr>
          <w:rFonts w:eastAsia="Calibri"/>
        </w:rPr>
        <w:t>Le Groupe a pris note de la déclaration politique du Sommet sur les ODD et continuera d'examiner la participation de l'UIT au processus relatif au Programme de développement durable à l'horizon 2030 lors de</w:t>
      </w:r>
      <w:r w:rsidR="00843D80" w:rsidRPr="00364197">
        <w:rPr>
          <w:rFonts w:eastAsia="Calibri"/>
        </w:rPr>
        <w:t xml:space="preserve"> </w:t>
      </w:r>
      <w:r w:rsidRPr="00364197">
        <w:rPr>
          <w:rFonts w:eastAsia="Calibri"/>
        </w:rPr>
        <w:t>réunions</w:t>
      </w:r>
      <w:r w:rsidR="00F63FB3" w:rsidRPr="00364197">
        <w:rPr>
          <w:rFonts w:eastAsia="Calibri"/>
        </w:rPr>
        <w:t xml:space="preserve"> futures</w:t>
      </w:r>
      <w:r w:rsidR="00ED017E" w:rsidRPr="00364197">
        <w:rPr>
          <w:rFonts w:cstheme="minorHAnsi"/>
        </w:rPr>
        <w:t>.</w:t>
      </w:r>
    </w:p>
    <w:p w14:paraId="79F6D752" w14:textId="72F5E283" w:rsidR="00ED017E" w:rsidRPr="00364197" w:rsidRDefault="00802ECD" w:rsidP="00843D80">
      <w:pPr>
        <w:rPr>
          <w:rFonts w:cstheme="minorHAnsi"/>
        </w:rPr>
      </w:pPr>
      <w:r w:rsidRPr="00364197">
        <w:rPr>
          <w:rFonts w:cstheme="minorHAnsi"/>
          <w:b/>
          <w:bCs/>
        </w:rPr>
        <w:t>8</w:t>
      </w:r>
      <w:r w:rsidRPr="00364197">
        <w:rPr>
          <w:rFonts w:cstheme="minorHAnsi"/>
        </w:rPr>
        <w:tab/>
      </w:r>
      <w:r w:rsidR="00342492" w:rsidRPr="00364197">
        <w:rPr>
          <w:rFonts w:cstheme="minorHAnsi"/>
        </w:rPr>
        <w:t xml:space="preserve">Le </w:t>
      </w:r>
      <w:r w:rsidR="003F3906" w:rsidRPr="00364197">
        <w:rPr>
          <w:rFonts w:cstheme="minorHAnsi"/>
        </w:rPr>
        <w:t>s</w:t>
      </w:r>
      <w:r w:rsidR="00342492" w:rsidRPr="00364197">
        <w:rPr>
          <w:rFonts w:cstheme="minorHAnsi"/>
        </w:rPr>
        <w:t xml:space="preserve">ecrétariat a présenté la Feuille de route relative aux activités menées par l'UIT afin de contribuer à la mise en œuvre du Programme de développement durable à l'horizon 2030, qui fait état des activités </w:t>
      </w:r>
      <w:r w:rsidR="003F3906" w:rsidRPr="00364197">
        <w:rPr>
          <w:rFonts w:cstheme="minorHAnsi"/>
        </w:rPr>
        <w:t xml:space="preserve">menées </w:t>
      </w:r>
      <w:r w:rsidR="00342492" w:rsidRPr="00364197">
        <w:rPr>
          <w:rFonts w:cstheme="minorHAnsi"/>
        </w:rPr>
        <w:t xml:space="preserve">et des engagements </w:t>
      </w:r>
      <w:r w:rsidR="003F3906" w:rsidRPr="00364197">
        <w:rPr>
          <w:rFonts w:cstheme="minorHAnsi"/>
        </w:rPr>
        <w:t xml:space="preserve">pris par </w:t>
      </w:r>
      <w:r w:rsidR="00342492" w:rsidRPr="00364197">
        <w:rPr>
          <w:rFonts w:cstheme="minorHAnsi"/>
        </w:rPr>
        <w:t xml:space="preserve">l'UIT </w:t>
      </w:r>
      <w:r w:rsidR="000708E2" w:rsidRPr="00364197">
        <w:rPr>
          <w:rFonts w:cstheme="minorHAnsi"/>
        </w:rPr>
        <w:t xml:space="preserve">pour </w:t>
      </w:r>
      <w:r w:rsidR="00342492" w:rsidRPr="00364197">
        <w:rPr>
          <w:rFonts w:cstheme="minorHAnsi"/>
        </w:rPr>
        <w:t>contribu</w:t>
      </w:r>
      <w:r w:rsidR="000708E2" w:rsidRPr="00364197">
        <w:rPr>
          <w:rFonts w:cstheme="minorHAnsi"/>
        </w:rPr>
        <w:t>er</w:t>
      </w:r>
      <w:r w:rsidR="00342492" w:rsidRPr="00364197">
        <w:rPr>
          <w:rFonts w:cstheme="minorHAnsi"/>
        </w:rPr>
        <w:t xml:space="preserve"> à la réalisation du Programme de développement durable à l'horizon 2030 </w:t>
      </w:r>
      <w:r w:rsidR="00ED017E" w:rsidRPr="00364197">
        <w:rPr>
          <w:rFonts w:cstheme="minorHAnsi"/>
        </w:rPr>
        <w:t>(</w:t>
      </w:r>
      <w:hyperlink r:id="rId46" w:history="1">
        <w:r w:rsidR="00342492" w:rsidRPr="00364197">
          <w:rPr>
            <w:rStyle w:val="Hyperlink"/>
            <w:rFonts w:cstheme="minorHAnsi"/>
          </w:rPr>
          <w:t>CWG-WSIS&amp;SDG</w:t>
        </w:r>
        <w:r w:rsidR="00ED017E" w:rsidRPr="00364197">
          <w:rPr>
            <w:rStyle w:val="Hyperlink"/>
            <w:rFonts w:cstheme="minorHAnsi"/>
          </w:rPr>
          <w:t>-38/14</w:t>
        </w:r>
      </w:hyperlink>
      <w:r w:rsidR="00ED017E" w:rsidRPr="00364197">
        <w:rPr>
          <w:rFonts w:cstheme="minorHAnsi"/>
        </w:rPr>
        <w:t>).</w:t>
      </w:r>
    </w:p>
    <w:p w14:paraId="7B0E43F0" w14:textId="7756F6F8" w:rsidR="009D0F66" w:rsidRPr="00364197" w:rsidRDefault="00802ECD" w:rsidP="00843D80">
      <w:pPr>
        <w:rPr>
          <w:rFonts w:cstheme="minorHAnsi"/>
        </w:rPr>
      </w:pPr>
      <w:r w:rsidRPr="00364197">
        <w:rPr>
          <w:rFonts w:cstheme="minorHAnsi"/>
          <w:b/>
          <w:bCs/>
        </w:rPr>
        <w:t>9</w:t>
      </w:r>
      <w:r w:rsidRPr="00364197">
        <w:rPr>
          <w:rFonts w:cstheme="minorHAnsi"/>
        </w:rPr>
        <w:tab/>
      </w:r>
      <w:r w:rsidR="009D0F66" w:rsidRPr="00364197">
        <w:rPr>
          <w:rFonts w:cstheme="minorHAnsi"/>
        </w:rPr>
        <w:t>Le Groupe s'est félicité des informations actualisées fournies par le secrétariat sur les activités de la Commission UIT/UNESCO sur le large bande pour le développement durable (</w:t>
      </w:r>
      <w:hyperlink r:id="rId47" w:history="1">
        <w:r w:rsidR="009D0F66" w:rsidRPr="00364197">
          <w:rPr>
            <w:rStyle w:val="Hyperlink"/>
            <w:rFonts w:cstheme="minorHAnsi"/>
          </w:rPr>
          <w:t>CWG</w:t>
        </w:r>
        <w:r w:rsidR="005F7F8F" w:rsidRPr="00364197">
          <w:rPr>
            <w:rStyle w:val="Hyperlink"/>
            <w:rFonts w:cstheme="minorHAnsi"/>
          </w:rPr>
          <w:noBreakHyphen/>
        </w:r>
        <w:r w:rsidR="009D0F66" w:rsidRPr="00364197">
          <w:rPr>
            <w:rStyle w:val="Hyperlink"/>
            <w:rFonts w:cstheme="minorHAnsi"/>
          </w:rPr>
          <w:t>WSIS&amp;SDG-38/12</w:t>
        </w:r>
      </w:hyperlink>
      <w:r w:rsidR="009D0F66" w:rsidRPr="00364197">
        <w:rPr>
          <w:rFonts w:cstheme="minorHAnsi"/>
        </w:rPr>
        <w:t>) et l'a invité à continuer de lui faire parvenir des informations</w:t>
      </w:r>
      <w:r w:rsidR="00843D80" w:rsidRPr="00364197">
        <w:rPr>
          <w:rFonts w:cstheme="minorHAnsi"/>
        </w:rPr>
        <w:t xml:space="preserve"> </w:t>
      </w:r>
      <w:r w:rsidR="009D0F66" w:rsidRPr="00364197">
        <w:rPr>
          <w:rFonts w:cstheme="minorHAnsi"/>
        </w:rPr>
        <w:t xml:space="preserve">à jour </w:t>
      </w:r>
      <w:r w:rsidR="000708E2" w:rsidRPr="00364197">
        <w:rPr>
          <w:rFonts w:cstheme="minorHAnsi"/>
        </w:rPr>
        <w:t>en vue d</w:t>
      </w:r>
      <w:r w:rsidR="009D0F66" w:rsidRPr="00364197">
        <w:rPr>
          <w:rFonts w:cstheme="minorHAnsi"/>
        </w:rPr>
        <w:t>es prochaines réunions, y compris les rapports publiés</w:t>
      </w:r>
      <w:r w:rsidR="00274C01" w:rsidRPr="00364197">
        <w:rPr>
          <w:rFonts w:cstheme="minorHAnsi"/>
        </w:rPr>
        <w:t xml:space="preserve"> récemment</w:t>
      </w:r>
      <w:r w:rsidR="009D0F66" w:rsidRPr="00364197">
        <w:rPr>
          <w:rFonts w:cstheme="minorHAnsi"/>
        </w:rPr>
        <w:t>.</w:t>
      </w:r>
    </w:p>
    <w:p w14:paraId="5382F094" w14:textId="25F5A665" w:rsidR="00802ECD" w:rsidRPr="00364197" w:rsidRDefault="00802ECD" w:rsidP="00843D80">
      <w:pPr>
        <w:spacing w:after="120"/>
        <w:rPr>
          <w:rFonts w:cstheme="minorHAnsi"/>
          <w:u w:val="single"/>
        </w:rPr>
      </w:pPr>
      <w:r w:rsidRPr="00364197">
        <w:rPr>
          <w:rFonts w:cstheme="minorHAnsi"/>
          <w:b/>
          <w:bCs/>
        </w:rPr>
        <w:t>10</w:t>
      </w:r>
      <w:r w:rsidRPr="00364197">
        <w:rPr>
          <w:rFonts w:cstheme="minorHAnsi"/>
        </w:rPr>
        <w:tab/>
      </w:r>
      <w:r w:rsidR="00ED017E" w:rsidRPr="00364197">
        <w:rPr>
          <w:rFonts w:cstheme="minorHAnsi"/>
        </w:rPr>
        <w:t xml:space="preserve">Discussion </w:t>
      </w:r>
      <w:r w:rsidR="009D0F66" w:rsidRPr="00364197">
        <w:rPr>
          <w:rFonts w:cstheme="minorHAnsi"/>
        </w:rPr>
        <w:t xml:space="preserve">sur l'examen d'ensemble de la mise en </w:t>
      </w:r>
      <w:r w:rsidR="00932CD5" w:rsidRPr="00364197">
        <w:rPr>
          <w:rFonts w:cstheme="minorHAnsi"/>
        </w:rPr>
        <w:t>œuvre</w:t>
      </w:r>
      <w:r w:rsidR="009D0F66" w:rsidRPr="00364197">
        <w:rPr>
          <w:rFonts w:cstheme="minorHAnsi"/>
        </w:rPr>
        <w:t xml:space="preserve"> des textes issus du SMSI: le SMSI après </w:t>
      </w:r>
      <w:r w:rsidR="00ED017E" w:rsidRPr="00364197">
        <w:rPr>
          <w:rFonts w:cstheme="minorHAnsi"/>
        </w:rPr>
        <w:t>2025.</w:t>
      </w:r>
    </w:p>
    <w:p w14:paraId="2292B035" w14:textId="44435972" w:rsidR="00ED017E" w:rsidRPr="00364197" w:rsidRDefault="00802ECD" w:rsidP="00843D80">
      <w:pPr>
        <w:rPr>
          <w:u w:val="single"/>
        </w:rPr>
      </w:pPr>
      <w:r w:rsidRPr="00364197">
        <w:t>10.1.</w:t>
      </w:r>
      <w:r w:rsidRPr="00364197">
        <w:tab/>
      </w:r>
      <w:r w:rsidR="00932CD5" w:rsidRPr="00364197">
        <w:t>Le Groupe a remercié la Fédération de Russie pour sa</w:t>
      </w:r>
      <w:r w:rsidR="00ED017E" w:rsidRPr="00364197">
        <w:t xml:space="preserve"> contribution </w:t>
      </w:r>
      <w:r w:rsidR="00932CD5" w:rsidRPr="00364197">
        <w:t xml:space="preserve">sur la mise en œuvre des résultats du Forum 2020 du SMSI </w:t>
      </w:r>
      <w:r w:rsidR="00ED017E" w:rsidRPr="00364197">
        <w:t>(</w:t>
      </w:r>
      <w:r w:rsidR="00932CD5" w:rsidRPr="00364197">
        <w:t>SMSI</w:t>
      </w:r>
      <w:r w:rsidR="00ED017E" w:rsidRPr="00364197">
        <w:t>+15) (</w:t>
      </w:r>
      <w:hyperlink r:id="rId48" w:history="1">
        <w:r w:rsidR="00ED017E" w:rsidRPr="00364197">
          <w:rPr>
            <w:rStyle w:val="Hyperlink"/>
            <w:rFonts w:cstheme="minorHAnsi"/>
          </w:rPr>
          <w:t>CWGWSIS35/11</w:t>
        </w:r>
      </w:hyperlink>
      <w:r w:rsidR="00ED017E" w:rsidRPr="00364197">
        <w:t xml:space="preserve">) </w:t>
      </w:r>
      <w:r w:rsidR="00932CD5" w:rsidRPr="00364197">
        <w:t xml:space="preserve">et pour les propositions qu'elle contient. Il </w:t>
      </w:r>
      <w:r w:rsidR="00274C01" w:rsidRPr="00364197">
        <w:t>a décidé</w:t>
      </w:r>
      <w:r w:rsidR="00932CD5" w:rsidRPr="00364197">
        <w:t xml:space="preserve"> de demander au secrétariat de modifier sa manière de procéder concernant la planification, le suivi et la présentation des travaux menés pour mettre en œuvre les grandes orientations pour lesquelles l'UIT </w:t>
      </w:r>
      <w:r w:rsidR="00274C01" w:rsidRPr="00364197">
        <w:rPr>
          <w:color w:val="000000"/>
        </w:rPr>
        <w:t xml:space="preserve">joue le rôle de </w:t>
      </w:r>
      <w:r w:rsidR="00932CD5" w:rsidRPr="00364197">
        <w:t>coordonnateur principal.</w:t>
      </w:r>
      <w:r w:rsidR="006706D2" w:rsidRPr="00364197">
        <w:t xml:space="preserve"> Les demandes formulées par le Groupe à l'intention du secrétariat, en réponse à cette contribution, figurent dans le </w:t>
      </w:r>
      <w:r w:rsidR="00274C01" w:rsidRPr="00364197">
        <w:t xml:space="preserve">rapport </w:t>
      </w:r>
      <w:r w:rsidR="006706D2" w:rsidRPr="00364197">
        <w:t xml:space="preserve">sur les résultats des activités du GTC-SMSI/ODD depuis la session de 2021 du Conseil, qui </w:t>
      </w:r>
      <w:r w:rsidR="00274C01" w:rsidRPr="00364197">
        <w:t>est</w:t>
      </w:r>
      <w:r w:rsidR="006706D2" w:rsidRPr="00364197">
        <w:t xml:space="preserve"> soumis au Conseil à sa session de 2022.</w:t>
      </w:r>
    </w:p>
    <w:p w14:paraId="707EB219" w14:textId="5CC50AA7" w:rsidR="00ED017E" w:rsidRPr="00364197" w:rsidRDefault="00802ECD" w:rsidP="00843D80">
      <w:pPr>
        <w:rPr>
          <w:u w:val="single"/>
        </w:rPr>
      </w:pPr>
      <w:r w:rsidRPr="00364197">
        <w:lastRenderedPageBreak/>
        <w:t>10.2</w:t>
      </w:r>
      <w:r w:rsidRPr="00364197">
        <w:tab/>
        <w:t>Le secrétariat a été invité à</w:t>
      </w:r>
      <w:r w:rsidR="00843D80" w:rsidRPr="00364197">
        <w:t xml:space="preserve"> </w:t>
      </w:r>
      <w:r w:rsidR="00274C01" w:rsidRPr="00364197">
        <w:t>mener</w:t>
      </w:r>
      <w:r w:rsidR="00AB4C82" w:rsidRPr="00364197">
        <w:t xml:space="preserve"> des consultations appropriées </w:t>
      </w:r>
      <w:r w:rsidR="00274C01" w:rsidRPr="00364197">
        <w:t>auprès des</w:t>
      </w:r>
      <w:r w:rsidR="00843D80" w:rsidRPr="00364197">
        <w:t xml:space="preserve"> </w:t>
      </w:r>
      <w:r w:rsidR="00AB4C82" w:rsidRPr="00364197">
        <w:t>institutions</w:t>
      </w:r>
      <w:r w:rsidR="00FF2A2F" w:rsidRPr="00364197">
        <w:t xml:space="preserve"> </w:t>
      </w:r>
      <w:r w:rsidR="00274C01" w:rsidRPr="00364197">
        <w:t xml:space="preserve">du système </w:t>
      </w:r>
      <w:r w:rsidR="00FF2A2F" w:rsidRPr="00364197">
        <w:t>des Nations Unies partenaires concernant la mise en œuvre du Plan d'action de Genève</w:t>
      </w:r>
      <w:r w:rsidRPr="00364197">
        <w:t xml:space="preserve"> </w:t>
      </w:r>
      <w:r w:rsidR="00FF2A2F" w:rsidRPr="00364197">
        <w:t xml:space="preserve">et à consulter </w:t>
      </w:r>
      <w:r w:rsidRPr="00364197">
        <w:t>les membres du Groupe UNGIS</w:t>
      </w:r>
      <w:r w:rsidR="00843D80" w:rsidRPr="00364197">
        <w:t xml:space="preserve"> </w:t>
      </w:r>
      <w:r w:rsidR="00274C01" w:rsidRPr="00364197">
        <w:t>ainsi que</w:t>
      </w:r>
      <w:r w:rsidR="00843D80" w:rsidRPr="00364197">
        <w:t xml:space="preserve"> </w:t>
      </w:r>
      <w:r w:rsidRPr="00364197">
        <w:t>d'autres parties prenantes</w:t>
      </w:r>
      <w:r w:rsidR="00274C01" w:rsidRPr="00364197">
        <w:t>,</w:t>
      </w:r>
      <w:r w:rsidRPr="00364197">
        <w:t xml:space="preserve"> en vue de </w:t>
      </w:r>
      <w:r w:rsidR="00274C01" w:rsidRPr="00364197">
        <w:t>la célébration du</w:t>
      </w:r>
      <w:r w:rsidR="00843D80" w:rsidRPr="00364197">
        <w:t xml:space="preserve"> </w:t>
      </w:r>
      <w:r w:rsidRPr="00364197">
        <w:t xml:space="preserve">20ème anniversaire de la mise en œuvre du Plan d'action de Genève </w:t>
      </w:r>
      <w:r w:rsidR="00274C01" w:rsidRPr="00364197">
        <w:t>qui aura lieu lors</w:t>
      </w:r>
      <w:r w:rsidRPr="00364197">
        <w:t xml:space="preserve"> du Forum 2024 du SMSI</w:t>
      </w:r>
      <w:r w:rsidR="00ED017E" w:rsidRPr="00364197">
        <w:t>.</w:t>
      </w:r>
    </w:p>
    <w:p w14:paraId="77682D99" w14:textId="52231663" w:rsidR="000D7ABA" w:rsidRPr="00364197" w:rsidRDefault="00802ECD" w:rsidP="00843D80">
      <w:r w:rsidRPr="00364197">
        <w:t>10.3</w:t>
      </w:r>
      <w:r w:rsidRPr="00364197">
        <w:tab/>
      </w:r>
      <w:r w:rsidR="000D7ABA" w:rsidRPr="00364197">
        <w:t xml:space="preserve">Le Groupe a examiné la question de savoir si l'UIT devait lancer et coordonner la préparation de la réunion de haut niveau de l'Assemblée générale des Nations Unies sur l'examen d'ensemble de la mise en œuvre des résultats du SMSI </w:t>
      </w:r>
      <w:r w:rsidR="00687C7A" w:rsidRPr="00364197">
        <w:t xml:space="preserve">qui se tiendra </w:t>
      </w:r>
      <w:r w:rsidR="000D7ABA" w:rsidRPr="00364197">
        <w:t>en 2025. Le Groupe a accueilli avec intérêt les propositions des membres en vue de la prochaine réunion du GTC-SMSI/ODD.</w:t>
      </w:r>
    </w:p>
    <w:p w14:paraId="175C87FE" w14:textId="13564E44" w:rsidR="00ED017E" w:rsidRPr="00364197" w:rsidRDefault="00802ECD" w:rsidP="00843D80">
      <w:pPr>
        <w:rPr>
          <w:u w:val="single"/>
        </w:rPr>
      </w:pPr>
      <w:r w:rsidRPr="00364197">
        <w:t>10.4</w:t>
      </w:r>
      <w:r w:rsidRPr="00364197">
        <w:tab/>
      </w:r>
      <w:r w:rsidR="00297473" w:rsidRPr="00364197">
        <w:t>Le groupe a</w:t>
      </w:r>
      <w:r w:rsidR="00843D80" w:rsidRPr="00364197">
        <w:t xml:space="preserve"> </w:t>
      </w:r>
      <w:r w:rsidR="00297473" w:rsidRPr="00364197">
        <w:t>not</w:t>
      </w:r>
      <w:r w:rsidR="00274C01" w:rsidRPr="00364197">
        <w:t>é</w:t>
      </w:r>
      <w:r w:rsidR="00843D80" w:rsidRPr="00364197">
        <w:t xml:space="preserve"> </w:t>
      </w:r>
      <w:r w:rsidR="00297473" w:rsidRPr="00364197">
        <w:t xml:space="preserve">que l'Assemblée générale des Nations Unies n'avait pas encore </w:t>
      </w:r>
      <w:r w:rsidR="00166619" w:rsidRPr="00364197">
        <w:t>arrêté les</w:t>
      </w:r>
      <w:r w:rsidR="00297473" w:rsidRPr="00364197">
        <w:t xml:space="preserve"> modalités de l'examen dans le cadre du SMSI+20 et a décidé de poursuivre</w:t>
      </w:r>
      <w:r w:rsidR="00843D80" w:rsidRPr="00364197">
        <w:t xml:space="preserve"> </w:t>
      </w:r>
      <w:r w:rsidR="00166619" w:rsidRPr="00364197">
        <w:t>ce dialogue</w:t>
      </w:r>
      <w:r w:rsidR="00843D80" w:rsidRPr="00364197">
        <w:t xml:space="preserve"> </w:t>
      </w:r>
      <w:r w:rsidR="00297473" w:rsidRPr="00364197">
        <w:t xml:space="preserve">lors de la prochaine réunion du groupe </w:t>
      </w:r>
      <w:r w:rsidR="00636A6B" w:rsidRPr="00364197">
        <w:t>GTC-SMSI/ODD</w:t>
      </w:r>
      <w:r w:rsidR="00ED017E" w:rsidRPr="00364197">
        <w:t>.</w:t>
      </w:r>
    </w:p>
    <w:p w14:paraId="50C59572" w14:textId="70032EFA" w:rsidR="000A0C0C" w:rsidRPr="00364197" w:rsidRDefault="00802ECD" w:rsidP="00843D80">
      <w:r w:rsidRPr="00364197">
        <w:t>10.5</w:t>
      </w:r>
      <w:r w:rsidRPr="00364197">
        <w:tab/>
      </w:r>
      <w:r w:rsidR="000A0C0C" w:rsidRPr="00364197">
        <w:t>Compte tenu du succès de la mise en œuvre du processus du SMSI depuis son lancement, en particulier des avantages qu'il présente pour les pays en développement, et du fait que l'UIT</w:t>
      </w:r>
      <w:r w:rsidR="00843D80" w:rsidRPr="00364197">
        <w:t xml:space="preserve"> </w:t>
      </w:r>
      <w:r w:rsidR="00166619" w:rsidRPr="00364197">
        <w:t>figure au nombre</w:t>
      </w:r>
      <w:r w:rsidR="00843D80" w:rsidRPr="00364197">
        <w:t xml:space="preserve"> </w:t>
      </w:r>
      <w:r w:rsidR="000A0C0C" w:rsidRPr="00364197">
        <w:t>des institutions</w:t>
      </w:r>
      <w:r w:rsidR="00166619" w:rsidRPr="00364197">
        <w:t xml:space="preserve"> du système</w:t>
      </w:r>
      <w:r w:rsidR="00843D80" w:rsidRPr="00364197">
        <w:t xml:space="preserve"> </w:t>
      </w:r>
      <w:r w:rsidR="000A0C0C" w:rsidRPr="00364197">
        <w:t>des Nations Unies qui dirige ce processus, le Groupe a reconnu qu'il était important que l'UIT reste le coordinateur principal de la mise en œuvre du processus du SMSI.</w:t>
      </w:r>
    </w:p>
    <w:p w14:paraId="653994CB" w14:textId="1474341B" w:rsidR="00ED017E" w:rsidRPr="00364197" w:rsidRDefault="00802ECD" w:rsidP="00843D80">
      <w:r w:rsidRPr="00364197">
        <w:t>10.6</w:t>
      </w:r>
      <w:r w:rsidRPr="00364197">
        <w:tab/>
      </w:r>
      <w:r w:rsidR="00A16B80" w:rsidRPr="00364197">
        <w:t>Le Groupe a évoqué le rôle de l'UIT dans la préparation de la réunion de haut niveau de l'Assemblée générale des Nations Unies sur l'examen</w:t>
      </w:r>
      <w:r w:rsidR="00166619" w:rsidRPr="00364197">
        <w:rPr>
          <w:color w:val="000000"/>
        </w:rPr>
        <w:t xml:space="preserve"> d'ensemble</w:t>
      </w:r>
      <w:r w:rsidR="00843D80" w:rsidRPr="00364197">
        <w:rPr>
          <w:color w:val="000000"/>
        </w:rPr>
        <w:t xml:space="preserve"> </w:t>
      </w:r>
      <w:r w:rsidR="00A16B80" w:rsidRPr="00364197">
        <w:t>de la mise en œuvre des</w:t>
      </w:r>
      <w:r w:rsidR="00843D80" w:rsidRPr="00364197">
        <w:t xml:space="preserve"> </w:t>
      </w:r>
      <w:r w:rsidR="00166619" w:rsidRPr="00364197">
        <w:rPr>
          <w:color w:val="000000"/>
        </w:rPr>
        <w:t>textes issus</w:t>
      </w:r>
      <w:r w:rsidR="00A16B80" w:rsidRPr="00364197">
        <w:t xml:space="preserve"> du Sommet mondial sur la société de l'information en 2025, ainsi que celui de l'UNESCO et d'autres </w:t>
      </w:r>
      <w:r w:rsidR="003332FC" w:rsidRPr="00364197">
        <w:t xml:space="preserve">institutions </w:t>
      </w:r>
      <w:r w:rsidR="00166619" w:rsidRPr="00364197">
        <w:t xml:space="preserve">du système </w:t>
      </w:r>
      <w:r w:rsidR="00A16B80" w:rsidRPr="00364197">
        <w:t xml:space="preserve">des Nations Unies concernées. Il attend avec intérêt les propositions que soumettront les membres à la </w:t>
      </w:r>
      <w:r w:rsidR="00F326BB" w:rsidRPr="00364197">
        <w:t>session</w:t>
      </w:r>
      <w:r w:rsidR="00843D80" w:rsidRPr="00364197">
        <w:t xml:space="preserve"> </w:t>
      </w:r>
      <w:r w:rsidR="00A16B80" w:rsidRPr="00364197">
        <w:t>de 2022 du Conseil et à la Conférence de plénipotentiaires de 2022.</w:t>
      </w:r>
    </w:p>
    <w:p w14:paraId="1504AE42" w14:textId="5B10922D" w:rsidR="00A16B80" w:rsidRPr="00364197" w:rsidRDefault="00802ECD" w:rsidP="00843D80">
      <w:r w:rsidRPr="00364197">
        <w:t>10.7</w:t>
      </w:r>
      <w:r w:rsidRPr="00364197">
        <w:tab/>
      </w:r>
      <w:r w:rsidR="00A16B80" w:rsidRPr="00364197">
        <w:t xml:space="preserve">Le Groupe a demandé au secrétariat de fournir davantage d'informations émanant d'autres entités </w:t>
      </w:r>
      <w:r w:rsidR="00F326BB" w:rsidRPr="00364197">
        <w:rPr>
          <w:color w:val="000000"/>
        </w:rPr>
        <w:t xml:space="preserve">du système des Nations Unies </w:t>
      </w:r>
      <w:r w:rsidR="00A16B80" w:rsidRPr="00364197">
        <w:t xml:space="preserve">concernant les préparatifs du SMSI+20 et les processus connexes </w:t>
      </w:r>
      <w:r w:rsidR="00F326BB" w:rsidRPr="00364197">
        <w:rPr>
          <w:color w:val="000000"/>
        </w:rPr>
        <w:t>des Nations Unies</w:t>
      </w:r>
      <w:r w:rsidR="00F326BB" w:rsidRPr="00364197">
        <w:t>, notamment</w:t>
      </w:r>
      <w:r w:rsidR="00843D80" w:rsidRPr="00364197">
        <w:t xml:space="preserve"> </w:t>
      </w:r>
      <w:r w:rsidR="000C4E9A" w:rsidRPr="00364197">
        <w:t>l'</w:t>
      </w:r>
      <w:r w:rsidR="00A16B80" w:rsidRPr="00364197">
        <w:t xml:space="preserve">Assemblée générale des Nations Unies, </w:t>
      </w:r>
      <w:r w:rsidR="000C4E9A" w:rsidRPr="00364197">
        <w:t>l'</w:t>
      </w:r>
      <w:r w:rsidR="00A16B80" w:rsidRPr="00364197">
        <w:t xml:space="preserve">UNESCO, </w:t>
      </w:r>
      <w:r w:rsidR="000C4E9A" w:rsidRPr="00364197">
        <w:t xml:space="preserve">le </w:t>
      </w:r>
      <w:r w:rsidR="00A16B80" w:rsidRPr="00364197">
        <w:t xml:space="preserve">Groupe des Nations Unies sur la société de l'information, </w:t>
      </w:r>
      <w:r w:rsidR="000C4E9A" w:rsidRPr="00364197">
        <w:t>l'</w:t>
      </w:r>
      <w:r w:rsidR="00A16B80" w:rsidRPr="00364197">
        <w:t>ECOSOC</w:t>
      </w:r>
      <w:r w:rsidR="000C4E9A" w:rsidRPr="00364197">
        <w:t xml:space="preserve"> ou</w:t>
      </w:r>
      <w:r w:rsidR="00A16B80" w:rsidRPr="00364197">
        <w:t xml:space="preserve"> </w:t>
      </w:r>
      <w:r w:rsidR="000C4E9A" w:rsidRPr="00364197">
        <w:t xml:space="preserve">la </w:t>
      </w:r>
      <w:r w:rsidR="00A16B80" w:rsidRPr="00364197">
        <w:t>Commission de la science et de la technique au service du développement</w:t>
      </w:r>
      <w:r w:rsidR="00F326BB" w:rsidRPr="00364197">
        <w:t xml:space="preserve">, </w:t>
      </w:r>
      <w:r w:rsidR="00A16B80" w:rsidRPr="00364197">
        <w:t>afin de tenir les États Membres informés de la préparation de la Conférence de plénipotentiaires de 2022.</w:t>
      </w:r>
    </w:p>
    <w:p w14:paraId="47A830DA" w14:textId="0FD5A726" w:rsidR="00F71608" w:rsidRPr="00364197" w:rsidRDefault="00802ECD" w:rsidP="00843D80">
      <w:r w:rsidRPr="00364197">
        <w:t>10.8</w:t>
      </w:r>
      <w:r w:rsidRPr="00364197">
        <w:tab/>
      </w:r>
      <w:r w:rsidR="00F71608" w:rsidRPr="00364197">
        <w:t xml:space="preserve">Certains membres du Groupe ont demandé au Secrétaire général de l'UIT de présenter le projet de Feuille de route de l'UIT sur le SMSI+20 à la session de 2022 du Conseil de l'UIT, afin de continuer </w:t>
      </w:r>
      <w:r w:rsidR="00F326BB" w:rsidRPr="00364197">
        <w:t xml:space="preserve">de </w:t>
      </w:r>
      <w:r w:rsidR="00F71608" w:rsidRPr="00364197">
        <w:t xml:space="preserve">jouer un rôle de premier plan dans la mise en œuvre du SMSI après 2025, en étroite collaboration avec les institutions </w:t>
      </w:r>
      <w:r w:rsidR="00F326BB" w:rsidRPr="00364197">
        <w:rPr>
          <w:color w:val="000000"/>
        </w:rPr>
        <w:t xml:space="preserve">du système </w:t>
      </w:r>
      <w:r w:rsidR="00F71608" w:rsidRPr="00364197">
        <w:t>des Nations Unies concernées.</w:t>
      </w:r>
    </w:p>
    <w:p w14:paraId="2EE92FBD" w14:textId="399C1DD0" w:rsidR="001140D5" w:rsidRPr="00364197" w:rsidRDefault="00802ECD" w:rsidP="00843D80">
      <w:r w:rsidRPr="00364197">
        <w:t>10.9</w:t>
      </w:r>
      <w:r w:rsidRPr="00364197">
        <w:tab/>
      </w:r>
      <w:r w:rsidR="001140D5" w:rsidRPr="00364197">
        <w:t xml:space="preserve">Certains membres du Groupe ont proposé de tenir une </w:t>
      </w:r>
      <w:r w:rsidR="006A7F14" w:rsidRPr="00364197">
        <w:t>séance</w:t>
      </w:r>
      <w:r w:rsidR="001140D5" w:rsidRPr="00364197">
        <w:t xml:space="preserve"> spéciale pendant la session de 2022 du Conseil de l'UIT</w:t>
      </w:r>
      <w:r w:rsidR="00962D22" w:rsidRPr="00364197">
        <w:t>,</w:t>
      </w:r>
      <w:r w:rsidR="001140D5" w:rsidRPr="00364197">
        <w:t xml:space="preserve"> afin d</w:t>
      </w:r>
      <w:r w:rsidR="00FD3E88" w:rsidRPr="00364197">
        <w:t>'élaborer une</w:t>
      </w:r>
      <w:r w:rsidR="001140D5" w:rsidRPr="00364197">
        <w:t xml:space="preserve"> Feuille de route du SMSI+20 qui mette en avant le rôle de chef de file de l'UIT dans le processus et la collaboration avec tous les membres de l'UNGIS.</w:t>
      </w:r>
    </w:p>
    <w:p w14:paraId="2986B6A4" w14:textId="692E6C75" w:rsidR="001140D5" w:rsidRPr="00364197" w:rsidRDefault="00802ECD" w:rsidP="005A32F2">
      <w:pPr>
        <w:tabs>
          <w:tab w:val="clear" w:pos="567"/>
          <w:tab w:val="left" w:pos="709"/>
        </w:tabs>
      </w:pPr>
      <w:r w:rsidRPr="00364197">
        <w:t>10.10</w:t>
      </w:r>
      <w:r w:rsidR="005A32F2" w:rsidRPr="00364197">
        <w:tab/>
      </w:r>
      <w:r w:rsidR="001140D5" w:rsidRPr="00364197">
        <w:t xml:space="preserve">Le </w:t>
      </w:r>
      <w:r w:rsidR="00962D22" w:rsidRPr="00364197">
        <w:t xml:space="preserve">Groupe </w:t>
      </w:r>
      <w:r w:rsidR="001140D5" w:rsidRPr="00364197">
        <w:t>est convenu de transmettre ce rapport au GTC-SFP</w:t>
      </w:r>
      <w:r w:rsidR="00962D22" w:rsidRPr="00364197">
        <w:t>,</w:t>
      </w:r>
      <w:r w:rsidR="001140D5" w:rsidRPr="00364197">
        <w:t xml:space="preserve"> en soulignant qu'il est important de rattacher le projet de Plan stratégique aux grandes </w:t>
      </w:r>
      <w:r w:rsidR="00962D22" w:rsidRPr="00364197">
        <w:t>orientations</w:t>
      </w:r>
      <w:r w:rsidR="001140D5" w:rsidRPr="00364197">
        <w:t xml:space="preserve"> du SMSI et aux ODD.</w:t>
      </w:r>
    </w:p>
    <w:p w14:paraId="447BDA3B" w14:textId="6F977AFA" w:rsidR="00ED017E" w:rsidRPr="00364197" w:rsidRDefault="00802ECD" w:rsidP="005A32F2">
      <w:pPr>
        <w:keepLines/>
        <w:tabs>
          <w:tab w:val="clear" w:pos="567"/>
          <w:tab w:val="left" w:pos="709"/>
        </w:tabs>
      </w:pPr>
      <w:r w:rsidRPr="00364197">
        <w:t>10.11</w:t>
      </w:r>
      <w:r w:rsidR="005A32F2" w:rsidRPr="00364197">
        <w:tab/>
      </w:r>
      <w:r w:rsidR="006D2834" w:rsidRPr="00364197">
        <w:t>Le Groupe a pris note avec satisfaction du document présenté par la Fédération de Russie, intitulé "Propositions pour les travaux du GTC-SMSI/ODD" (</w:t>
      </w:r>
      <w:hyperlink r:id="rId49" w:history="1">
        <w:r w:rsidR="006D2834" w:rsidRPr="00364197">
          <w:rPr>
            <w:rStyle w:val="Hyperlink"/>
            <w:rFonts w:cstheme="minorHAnsi"/>
          </w:rPr>
          <w:t>CWG-WSIS&amp;SDG-38/15</w:t>
        </w:r>
      </w:hyperlink>
      <w:r w:rsidR="006D2834" w:rsidRPr="00364197">
        <w:t xml:space="preserve">), et a noté que ses membres pourraient examiner les propositions ci-après dans le cadre des </w:t>
      </w:r>
      <w:r w:rsidR="00962D22" w:rsidRPr="00364197">
        <w:t>travaux préparatoires pour</w:t>
      </w:r>
      <w:r w:rsidR="00843D80" w:rsidRPr="00364197">
        <w:t xml:space="preserve"> </w:t>
      </w:r>
      <w:r w:rsidR="006D2834" w:rsidRPr="00364197">
        <w:t>la Conférence de plénipotentiaires de 2022:</w:t>
      </w:r>
    </w:p>
    <w:p w14:paraId="0E9699A2" w14:textId="0C39CC61" w:rsidR="003978CE" w:rsidRPr="00364197" w:rsidRDefault="00C65192" w:rsidP="00843D80">
      <w:pPr>
        <w:pStyle w:val="enumlev20"/>
        <w:tabs>
          <w:tab w:val="clear" w:pos="1134"/>
        </w:tabs>
        <w:ind w:left="1418" w:hanging="851"/>
        <w:rPr>
          <w:rFonts w:cstheme="minorHAnsi"/>
        </w:rPr>
      </w:pPr>
      <w:r w:rsidRPr="00364197">
        <w:rPr>
          <w:rFonts w:cstheme="minorHAnsi"/>
        </w:rPr>
        <w:lastRenderedPageBreak/>
        <w:t>10.11.1</w:t>
      </w:r>
      <w:r w:rsidR="0076249B" w:rsidRPr="00364197">
        <w:rPr>
          <w:rFonts w:cstheme="minorHAnsi"/>
        </w:rPr>
        <w:tab/>
      </w:r>
      <w:r w:rsidR="003978CE" w:rsidRPr="00364197">
        <w:rPr>
          <w:rFonts w:cstheme="minorHAnsi"/>
        </w:rPr>
        <w:t>Recommander aux États Membres de soumettre des propositions à la Conférence de plénipotentiaires de 2022</w:t>
      </w:r>
      <w:r w:rsidR="00962D22" w:rsidRPr="00364197">
        <w:rPr>
          <w:rFonts w:cstheme="minorHAnsi"/>
        </w:rPr>
        <w:t>,</w:t>
      </w:r>
      <w:r w:rsidR="003978CE" w:rsidRPr="00364197">
        <w:rPr>
          <w:rFonts w:cstheme="minorHAnsi"/>
        </w:rPr>
        <w:t xml:space="preserve"> dans le but de déterminer les modalités de préparation de l'UIT à l'examen du SMSI, afin de mener à bien les tâches définies par le SMSI qui relèvent</w:t>
      </w:r>
      <w:r w:rsidR="00843D80" w:rsidRPr="00364197">
        <w:rPr>
          <w:rFonts w:cstheme="minorHAnsi"/>
        </w:rPr>
        <w:t xml:space="preserve"> </w:t>
      </w:r>
      <w:r w:rsidR="003978CE" w:rsidRPr="00364197">
        <w:rPr>
          <w:rFonts w:cstheme="minorHAnsi"/>
        </w:rPr>
        <w:t xml:space="preserve">de </w:t>
      </w:r>
      <w:r w:rsidR="00962D22" w:rsidRPr="00364197">
        <w:rPr>
          <w:rFonts w:cstheme="minorHAnsi"/>
        </w:rPr>
        <w:t xml:space="preserve">la </w:t>
      </w:r>
      <w:r w:rsidR="003978CE" w:rsidRPr="00364197">
        <w:rPr>
          <w:rFonts w:cstheme="minorHAnsi"/>
        </w:rPr>
        <w:t>responsabilité et du mandat de l'UIT</w:t>
      </w:r>
      <w:r w:rsidR="00962D22" w:rsidRPr="00364197">
        <w:rPr>
          <w:rFonts w:cstheme="minorHAnsi"/>
        </w:rPr>
        <w:t>,</w:t>
      </w:r>
      <w:r w:rsidR="003978CE" w:rsidRPr="00364197">
        <w:rPr>
          <w:rFonts w:cstheme="minorHAnsi"/>
        </w:rPr>
        <w:t xml:space="preserve"> en vue de mettre en œuvre les décisions du Sommet </w:t>
      </w:r>
      <w:r w:rsidR="0019619A" w:rsidRPr="00364197">
        <w:rPr>
          <w:rFonts w:cstheme="minorHAnsi"/>
        </w:rPr>
        <w:t>qui sont</w:t>
      </w:r>
      <w:r w:rsidR="003978CE" w:rsidRPr="00364197">
        <w:rPr>
          <w:rFonts w:cstheme="minorHAnsi"/>
        </w:rPr>
        <w:t xml:space="preserve"> étroite</w:t>
      </w:r>
      <w:r w:rsidR="0019619A" w:rsidRPr="00364197">
        <w:rPr>
          <w:rFonts w:cstheme="minorHAnsi"/>
        </w:rPr>
        <w:t xml:space="preserve">ment liés à </w:t>
      </w:r>
      <w:r w:rsidR="003978CE" w:rsidRPr="00364197">
        <w:rPr>
          <w:rFonts w:cstheme="minorHAnsi"/>
        </w:rPr>
        <w:t>la réalisation des Objectifs de développement durable.</w:t>
      </w:r>
    </w:p>
    <w:p w14:paraId="089E6771" w14:textId="7A0BBDF7" w:rsidR="00D2793D" w:rsidRPr="00364197" w:rsidRDefault="00C65192" w:rsidP="00843D80">
      <w:pPr>
        <w:pStyle w:val="enumlev20"/>
        <w:tabs>
          <w:tab w:val="clear" w:pos="1134"/>
        </w:tabs>
        <w:ind w:left="1418" w:hanging="851"/>
        <w:rPr>
          <w:rFonts w:cstheme="minorHAnsi"/>
        </w:rPr>
      </w:pPr>
      <w:r w:rsidRPr="00364197">
        <w:rPr>
          <w:rFonts w:cstheme="minorHAnsi"/>
        </w:rPr>
        <w:t>10.11.2</w:t>
      </w:r>
      <w:r w:rsidR="0076249B" w:rsidRPr="00364197">
        <w:rPr>
          <w:rFonts w:cstheme="minorHAnsi"/>
        </w:rPr>
        <w:tab/>
      </w:r>
      <w:r w:rsidR="00D2793D" w:rsidRPr="00364197">
        <w:rPr>
          <w:rFonts w:cstheme="minorHAnsi"/>
        </w:rPr>
        <w:t>Conformément aux bonnes pratiques en vue de la préparation de la réunion du SMSI+10, dresser un bilan des réalisations</w:t>
      </w:r>
      <w:r w:rsidR="0019619A" w:rsidRPr="00364197">
        <w:rPr>
          <w:rFonts w:cstheme="minorHAnsi"/>
        </w:rPr>
        <w:t xml:space="preserve">, </w:t>
      </w:r>
      <w:r w:rsidR="00D2793D" w:rsidRPr="00364197">
        <w:rPr>
          <w:rFonts w:cstheme="minorHAnsi"/>
        </w:rPr>
        <w:t xml:space="preserve">des </w:t>
      </w:r>
      <w:r w:rsidR="00962D22" w:rsidRPr="00364197">
        <w:rPr>
          <w:rFonts w:cstheme="minorHAnsi"/>
        </w:rPr>
        <w:t xml:space="preserve">perspectives </w:t>
      </w:r>
      <w:r w:rsidR="00D2793D" w:rsidRPr="00364197">
        <w:rPr>
          <w:rFonts w:cstheme="minorHAnsi"/>
        </w:rPr>
        <w:t xml:space="preserve">et </w:t>
      </w:r>
      <w:r w:rsidR="0019619A" w:rsidRPr="00364197">
        <w:rPr>
          <w:rFonts w:cstheme="minorHAnsi"/>
        </w:rPr>
        <w:t xml:space="preserve">des </w:t>
      </w:r>
      <w:r w:rsidR="00D2793D" w:rsidRPr="00364197">
        <w:rPr>
          <w:rFonts w:cstheme="minorHAnsi"/>
        </w:rPr>
        <w:t>défis</w:t>
      </w:r>
      <w:r w:rsidR="00843D80" w:rsidRPr="00364197">
        <w:rPr>
          <w:rFonts w:cstheme="minorHAnsi"/>
        </w:rPr>
        <w:t xml:space="preserve"> </w:t>
      </w:r>
      <w:r w:rsidR="00962D22" w:rsidRPr="00364197">
        <w:rPr>
          <w:rFonts w:cstheme="minorHAnsi"/>
        </w:rPr>
        <w:t xml:space="preserve">découlant </w:t>
      </w:r>
      <w:r w:rsidR="00D2793D" w:rsidRPr="00364197">
        <w:rPr>
          <w:rFonts w:cstheme="minorHAnsi"/>
        </w:rPr>
        <w:t>de l'émergence des nouvelles technologies, en particulier dans les pays touchés par la pandémie.</w:t>
      </w:r>
    </w:p>
    <w:p w14:paraId="31BE005D" w14:textId="1E861352" w:rsidR="00F475C8" w:rsidRPr="00364197" w:rsidRDefault="00C65192" w:rsidP="00843D80">
      <w:pPr>
        <w:pStyle w:val="enumlev20"/>
        <w:tabs>
          <w:tab w:val="clear" w:pos="1134"/>
        </w:tabs>
        <w:ind w:left="1418" w:hanging="851"/>
        <w:rPr>
          <w:rFonts w:cstheme="minorHAnsi"/>
        </w:rPr>
      </w:pPr>
      <w:r w:rsidRPr="00364197">
        <w:rPr>
          <w:rFonts w:cstheme="minorHAnsi"/>
        </w:rPr>
        <w:t>10.11.3</w:t>
      </w:r>
      <w:r w:rsidR="0076249B" w:rsidRPr="00364197">
        <w:rPr>
          <w:rFonts w:cstheme="minorHAnsi"/>
        </w:rPr>
        <w:tab/>
      </w:r>
      <w:r w:rsidR="00962D22" w:rsidRPr="00364197">
        <w:rPr>
          <w:color w:val="000000"/>
        </w:rPr>
        <w:t>Compte tenu des bons résultats obtenus dans le cadre</w:t>
      </w:r>
      <w:r w:rsidR="00843D80" w:rsidRPr="00364197">
        <w:rPr>
          <w:color w:val="000000"/>
        </w:rPr>
        <w:t xml:space="preserve"> </w:t>
      </w:r>
      <w:r w:rsidR="00962D22" w:rsidRPr="00364197">
        <w:rPr>
          <w:color w:val="000000"/>
        </w:rPr>
        <w:t>du</w:t>
      </w:r>
      <w:r w:rsidR="005F7F8F" w:rsidRPr="00364197">
        <w:rPr>
          <w:color w:val="000000"/>
        </w:rPr>
        <w:t xml:space="preserve"> </w:t>
      </w:r>
      <w:r w:rsidR="00F475C8" w:rsidRPr="00364197">
        <w:rPr>
          <w:rFonts w:cstheme="minorHAnsi"/>
        </w:rPr>
        <w:t xml:space="preserve">processus préparatoire de l'examen du SMSI+10 </w:t>
      </w:r>
      <w:r w:rsidR="00214625" w:rsidRPr="00364197">
        <w:rPr>
          <w:rFonts w:cstheme="minorHAnsi"/>
        </w:rPr>
        <w:t>via</w:t>
      </w:r>
      <w:r w:rsidR="00F475C8" w:rsidRPr="00364197">
        <w:rPr>
          <w:rFonts w:cstheme="minorHAnsi"/>
        </w:rPr>
        <w:t xml:space="preserve"> la plate</w:t>
      </w:r>
      <w:r w:rsidR="00962D22" w:rsidRPr="00364197">
        <w:rPr>
          <w:rFonts w:cstheme="minorHAnsi"/>
        </w:rPr>
        <w:t>-</w:t>
      </w:r>
      <w:r w:rsidR="00F475C8" w:rsidRPr="00364197">
        <w:rPr>
          <w:rFonts w:cstheme="minorHAnsi"/>
        </w:rPr>
        <w:t>forme préparatoire multi-parties prenantes</w:t>
      </w:r>
      <w:r w:rsidR="00ED6D2E" w:rsidRPr="00364197">
        <w:rPr>
          <w:rFonts w:cstheme="minorHAnsi"/>
        </w:rPr>
        <w:t>,</w:t>
      </w:r>
      <w:r w:rsidR="00214625" w:rsidRPr="00364197">
        <w:rPr>
          <w:rFonts w:cstheme="minorHAnsi"/>
        </w:rPr>
        <w:t xml:space="preserve"> avec la tenue de</w:t>
      </w:r>
      <w:r w:rsidR="00F475C8" w:rsidRPr="00364197">
        <w:rPr>
          <w:rFonts w:cstheme="minorHAnsi"/>
        </w:rPr>
        <w:t xml:space="preserve"> la manifestation de haut niveau du SMSI+10</w:t>
      </w:r>
      <w:r w:rsidR="0019619A" w:rsidRPr="00364197">
        <w:rPr>
          <w:rFonts w:cstheme="minorHAnsi"/>
        </w:rPr>
        <w:t>,</w:t>
      </w:r>
      <w:r w:rsidR="00F475C8" w:rsidRPr="00364197">
        <w:rPr>
          <w:rFonts w:cstheme="minorHAnsi"/>
        </w:rPr>
        <w:t xml:space="preserve"> en tant que </w:t>
      </w:r>
      <w:r w:rsidR="00214625" w:rsidRPr="00364197">
        <w:rPr>
          <w:color w:val="000000"/>
        </w:rPr>
        <w:t>prolongement</w:t>
      </w:r>
      <w:r w:rsidR="00214625" w:rsidRPr="00364197" w:rsidDel="00214625">
        <w:rPr>
          <w:rFonts w:cstheme="minorHAnsi"/>
        </w:rPr>
        <w:t xml:space="preserve"> </w:t>
      </w:r>
      <w:r w:rsidR="00F475C8" w:rsidRPr="00364197">
        <w:rPr>
          <w:rFonts w:cstheme="minorHAnsi"/>
        </w:rPr>
        <w:t xml:space="preserve">du Forum du SMSI 2014 </w:t>
      </w:r>
      <w:r w:rsidR="00214625" w:rsidRPr="00364197">
        <w:rPr>
          <w:rFonts w:cstheme="minorHAnsi"/>
        </w:rPr>
        <w:t>en vue</w:t>
      </w:r>
      <w:r w:rsidR="00843D80" w:rsidRPr="00364197">
        <w:rPr>
          <w:rFonts w:cstheme="minorHAnsi"/>
        </w:rPr>
        <w:t xml:space="preserve"> </w:t>
      </w:r>
      <w:r w:rsidR="00F475C8" w:rsidRPr="00364197">
        <w:rPr>
          <w:rFonts w:cstheme="minorHAnsi"/>
        </w:rPr>
        <w:t xml:space="preserve">de la réunion de haut niveau de l'Assemblée générale des Nations Unies sur l'examen </w:t>
      </w:r>
      <w:r w:rsidR="0019619A" w:rsidRPr="00364197">
        <w:rPr>
          <w:rFonts w:cstheme="minorHAnsi"/>
        </w:rPr>
        <w:t xml:space="preserve">d'ensemble </w:t>
      </w:r>
      <w:r w:rsidR="00F475C8" w:rsidRPr="00364197">
        <w:rPr>
          <w:rFonts w:cstheme="minorHAnsi"/>
        </w:rPr>
        <w:t>de la mise en œuvre des résultats du SMSI en 2015, envisager d'</w:t>
      </w:r>
      <w:r w:rsidR="00D30C08" w:rsidRPr="00364197">
        <w:rPr>
          <w:rFonts w:cstheme="minorHAnsi"/>
        </w:rPr>
        <w:t xml:space="preserve">adopter </w:t>
      </w:r>
      <w:r w:rsidR="00F475C8" w:rsidRPr="00364197">
        <w:rPr>
          <w:rFonts w:cstheme="minorHAnsi"/>
        </w:rPr>
        <w:t>cette approche et de se préparer aux manifestations de 2025 dans le cadre du SMSI+20.</w:t>
      </w:r>
    </w:p>
    <w:p w14:paraId="604A7696" w14:textId="62045240" w:rsidR="00F475C8" w:rsidRPr="00364197" w:rsidRDefault="00C65192" w:rsidP="00843D80">
      <w:pPr>
        <w:pStyle w:val="enumlev20"/>
        <w:tabs>
          <w:tab w:val="clear" w:pos="1134"/>
        </w:tabs>
        <w:ind w:left="1418" w:hanging="851"/>
        <w:rPr>
          <w:rFonts w:cstheme="minorHAnsi"/>
        </w:rPr>
      </w:pPr>
      <w:r w:rsidRPr="00364197">
        <w:rPr>
          <w:rFonts w:cstheme="minorHAnsi"/>
        </w:rPr>
        <w:t>10.11.4</w:t>
      </w:r>
      <w:r w:rsidR="0076249B" w:rsidRPr="00364197">
        <w:rPr>
          <w:rFonts w:cstheme="minorHAnsi"/>
        </w:rPr>
        <w:tab/>
      </w:r>
      <w:r w:rsidR="00F475C8" w:rsidRPr="00364197">
        <w:rPr>
          <w:rFonts w:cstheme="minorHAnsi"/>
        </w:rPr>
        <w:t xml:space="preserve">Il a également été recommandé de soumettre à la session </w:t>
      </w:r>
      <w:r w:rsidR="00D30C08" w:rsidRPr="00364197">
        <w:rPr>
          <w:rFonts w:cstheme="minorHAnsi"/>
        </w:rPr>
        <w:t xml:space="preserve">de </w:t>
      </w:r>
      <w:r w:rsidR="00F475C8" w:rsidRPr="00364197">
        <w:rPr>
          <w:rFonts w:cstheme="minorHAnsi"/>
        </w:rPr>
        <w:t>2022 du Conseil un document d'évaluation sur la mise en œuvre des priorités de la Vision du SMSI+10 pour l'après 2015, ce qui pourrait constituer un bon point de départ pour la Feuille de route du SMSI+20.</w:t>
      </w:r>
    </w:p>
    <w:p w14:paraId="46844DC4" w14:textId="6C2E0A78" w:rsidR="00FD50B4" w:rsidRPr="00364197" w:rsidRDefault="00C65192" w:rsidP="00843D80">
      <w:pPr>
        <w:pStyle w:val="enumlev20"/>
        <w:tabs>
          <w:tab w:val="clear" w:pos="1134"/>
        </w:tabs>
        <w:ind w:left="1418" w:hanging="851"/>
        <w:rPr>
          <w:rFonts w:cstheme="minorHAnsi"/>
        </w:rPr>
      </w:pPr>
      <w:r w:rsidRPr="00364197">
        <w:rPr>
          <w:rFonts w:cstheme="minorHAnsi"/>
        </w:rPr>
        <w:t>10.11.5</w:t>
      </w:r>
      <w:r w:rsidR="0076249B" w:rsidRPr="00364197">
        <w:rPr>
          <w:rFonts w:cstheme="minorHAnsi"/>
        </w:rPr>
        <w:tab/>
      </w:r>
      <w:r w:rsidR="00FD50B4" w:rsidRPr="00364197">
        <w:rPr>
          <w:rFonts w:cstheme="minorHAnsi"/>
        </w:rPr>
        <w:t xml:space="preserve">Inviter le Secrétaire général de l'UIT à </w:t>
      </w:r>
      <w:r w:rsidR="00214625" w:rsidRPr="00364197">
        <w:rPr>
          <w:rFonts w:cstheme="minorHAnsi"/>
        </w:rPr>
        <w:t>mener des</w:t>
      </w:r>
      <w:r w:rsidR="00FD50B4" w:rsidRPr="00364197">
        <w:rPr>
          <w:rFonts w:cstheme="minorHAnsi"/>
        </w:rPr>
        <w:t xml:space="preserve"> consultation</w:t>
      </w:r>
      <w:r w:rsidR="00214625" w:rsidRPr="00364197">
        <w:rPr>
          <w:rFonts w:cstheme="minorHAnsi"/>
        </w:rPr>
        <w:t>s auprès de</w:t>
      </w:r>
      <w:r w:rsidR="00843D80" w:rsidRPr="00364197">
        <w:rPr>
          <w:rFonts w:cstheme="minorHAnsi"/>
        </w:rPr>
        <w:t xml:space="preserve"> </w:t>
      </w:r>
      <w:r w:rsidR="00FD50B4" w:rsidRPr="00364197">
        <w:rPr>
          <w:rFonts w:cstheme="minorHAnsi"/>
        </w:rPr>
        <w:t>l'UNESCO et d'autres membres intéressés de l'UNGIS</w:t>
      </w:r>
      <w:r w:rsidR="00214625" w:rsidRPr="00364197">
        <w:rPr>
          <w:rFonts w:cstheme="minorHAnsi"/>
        </w:rPr>
        <w:t xml:space="preserve"> et à assurer une coordination avec</w:t>
      </w:r>
      <w:r w:rsidR="00FD50B4" w:rsidRPr="00364197">
        <w:rPr>
          <w:rFonts w:cstheme="minorHAnsi"/>
        </w:rPr>
        <w:t xml:space="preserve"> </w:t>
      </w:r>
      <w:r w:rsidR="00214625" w:rsidRPr="00364197">
        <w:rPr>
          <w:rFonts w:cstheme="minorHAnsi"/>
        </w:rPr>
        <w:t>ces derniers en vue de</w:t>
      </w:r>
      <w:r w:rsidR="00FD50B4" w:rsidRPr="00364197">
        <w:rPr>
          <w:rFonts w:cstheme="minorHAnsi"/>
        </w:rPr>
        <w:t xml:space="preserve"> la réunion de haut niveau de l'Assemblée générale des Nations</w:t>
      </w:r>
      <w:r w:rsidR="005A32F2" w:rsidRPr="00364197">
        <w:rPr>
          <w:rFonts w:cstheme="minorHAnsi"/>
        </w:rPr>
        <w:t> </w:t>
      </w:r>
      <w:r w:rsidR="00FD50B4" w:rsidRPr="00364197">
        <w:rPr>
          <w:rFonts w:cstheme="minorHAnsi"/>
        </w:rPr>
        <w:t>Unies sur l'examen d'ensemble de la mise en œuvre des résultats du SMSI en 2025,</w:t>
      </w:r>
      <w:r w:rsidR="00843D80" w:rsidRPr="00364197">
        <w:rPr>
          <w:rFonts w:cstheme="minorHAnsi"/>
        </w:rPr>
        <w:t xml:space="preserve"> </w:t>
      </w:r>
      <w:r w:rsidR="00FD50B4" w:rsidRPr="00364197">
        <w:rPr>
          <w:rFonts w:cstheme="minorHAnsi"/>
        </w:rPr>
        <w:t xml:space="preserve">compte </w:t>
      </w:r>
      <w:r w:rsidR="00214625" w:rsidRPr="00364197">
        <w:rPr>
          <w:rFonts w:cstheme="minorHAnsi"/>
        </w:rPr>
        <w:t xml:space="preserve">tenu </w:t>
      </w:r>
      <w:r w:rsidR="00FD50B4" w:rsidRPr="00364197">
        <w:rPr>
          <w:rFonts w:cstheme="minorHAnsi"/>
        </w:rPr>
        <w:t>de l'approche susmentionnée.</w:t>
      </w:r>
    </w:p>
    <w:p w14:paraId="38A9A387" w14:textId="6D758131" w:rsidR="00C65192" w:rsidRPr="00364197" w:rsidRDefault="00C65192" w:rsidP="00843D80">
      <w:pPr>
        <w:tabs>
          <w:tab w:val="clear" w:pos="567"/>
          <w:tab w:val="clear" w:pos="1134"/>
          <w:tab w:val="left" w:pos="709"/>
        </w:tabs>
      </w:pPr>
      <w:r w:rsidRPr="00364197">
        <w:t>10.12</w:t>
      </w:r>
      <w:r w:rsidR="00FD50B4" w:rsidRPr="00364197">
        <w:tab/>
        <w:t xml:space="preserve">Certains membres du groupe ont </w:t>
      </w:r>
      <w:r w:rsidR="00214625" w:rsidRPr="00364197">
        <w:t>souscrit</w:t>
      </w:r>
      <w:r w:rsidR="00FD50B4" w:rsidRPr="00364197">
        <w:t xml:space="preserve"> aux propositions ci-dessus.</w:t>
      </w:r>
    </w:p>
    <w:p w14:paraId="4C04F7BC" w14:textId="3D547E40" w:rsidR="00FD50B4" w:rsidRPr="00364197" w:rsidRDefault="00C65192" w:rsidP="00843D80">
      <w:pPr>
        <w:tabs>
          <w:tab w:val="clear" w:pos="567"/>
          <w:tab w:val="clear" w:pos="1134"/>
          <w:tab w:val="left" w:pos="709"/>
        </w:tabs>
      </w:pPr>
      <w:r w:rsidRPr="00364197">
        <w:t>10.13</w:t>
      </w:r>
      <w:r w:rsidR="00FD50B4" w:rsidRPr="00364197">
        <w:tab/>
        <w:t xml:space="preserve">Le </w:t>
      </w:r>
      <w:r w:rsidR="00D30C08" w:rsidRPr="00364197">
        <w:t>G</w:t>
      </w:r>
      <w:r w:rsidR="00FD50B4" w:rsidRPr="00364197">
        <w:t xml:space="preserve">roupe a </w:t>
      </w:r>
      <w:r w:rsidR="00D30C08" w:rsidRPr="00364197">
        <w:t>envisagé</w:t>
      </w:r>
      <w:r w:rsidR="00FD50B4" w:rsidRPr="00364197">
        <w:t xml:space="preserve"> la possibilité d'employer le</w:t>
      </w:r>
      <w:r w:rsidR="00E63DC1" w:rsidRPr="00364197">
        <w:t>s</w:t>
      </w:r>
      <w:r w:rsidR="00FD50B4" w:rsidRPr="00364197">
        <w:t xml:space="preserve"> terme</w:t>
      </w:r>
      <w:r w:rsidR="00E63DC1" w:rsidRPr="00364197">
        <w:t>s</w:t>
      </w:r>
      <w:r w:rsidR="00FD50B4" w:rsidRPr="00364197">
        <w:t xml:space="preserve"> "société numérique" dans la Résolution 71 (Rév. Dubaï, 2018)</w:t>
      </w:r>
      <w:r w:rsidR="00D30C08" w:rsidRPr="00364197">
        <w:t xml:space="preserve">, </w:t>
      </w:r>
      <w:r w:rsidR="00FD50B4" w:rsidRPr="00364197">
        <w:t>et considère qu</w:t>
      </w:r>
      <w:r w:rsidR="00D30C08" w:rsidRPr="00364197">
        <w:t>e pour le moment</w:t>
      </w:r>
      <w:r w:rsidR="00FD50B4" w:rsidRPr="00364197">
        <w:t>, il n'</w:t>
      </w:r>
      <w:r w:rsidR="00D30C08" w:rsidRPr="00364197">
        <w:t>existe</w:t>
      </w:r>
      <w:r w:rsidR="00FD50B4" w:rsidRPr="00364197">
        <w:t xml:space="preserve"> pas de définition de ce</w:t>
      </w:r>
      <w:r w:rsidR="00E63DC1" w:rsidRPr="00364197">
        <w:t>s</w:t>
      </w:r>
      <w:r w:rsidR="00FD50B4" w:rsidRPr="00364197">
        <w:t xml:space="preserve"> terme</w:t>
      </w:r>
      <w:r w:rsidR="00E63DC1" w:rsidRPr="00364197">
        <w:t>s</w:t>
      </w:r>
      <w:r w:rsidR="00FD50B4" w:rsidRPr="00364197">
        <w:t>. Dans toutes les résolutions pertinentes de l'Assemblée générale des Nations unies, y compris la plus récent</w:t>
      </w:r>
      <w:r w:rsidR="00D30C08" w:rsidRPr="00364197">
        <w:t xml:space="preserve">e </w:t>
      </w:r>
      <w:r w:rsidR="00FD50B4" w:rsidRPr="00364197">
        <w:t>(A/76/189), l'Assemblée générale a utilisé le</w:t>
      </w:r>
      <w:r w:rsidR="00E63DC1" w:rsidRPr="00364197">
        <w:t>s</w:t>
      </w:r>
      <w:r w:rsidR="00FD50B4" w:rsidRPr="00364197">
        <w:t xml:space="preserve"> terme</w:t>
      </w:r>
      <w:r w:rsidR="00E63DC1" w:rsidRPr="00364197">
        <w:t>s</w:t>
      </w:r>
      <w:r w:rsidR="00FD50B4" w:rsidRPr="00364197">
        <w:t xml:space="preserve"> "société de l'information".</w:t>
      </w:r>
    </w:p>
    <w:p w14:paraId="4832E91A" w14:textId="37A359EE" w:rsidR="00DC51E4" w:rsidRPr="00364197" w:rsidRDefault="00C65192" w:rsidP="00843D80">
      <w:pPr>
        <w:tabs>
          <w:tab w:val="clear" w:pos="567"/>
          <w:tab w:val="clear" w:pos="1134"/>
          <w:tab w:val="left" w:pos="709"/>
        </w:tabs>
      </w:pPr>
      <w:r w:rsidRPr="00364197">
        <w:t>10.14</w:t>
      </w:r>
      <w:r w:rsidR="0076249B" w:rsidRPr="00364197">
        <w:tab/>
      </w:r>
      <w:r w:rsidR="00DC51E4" w:rsidRPr="00364197">
        <w:t>Le Groupe a proposé de remplacer le</w:t>
      </w:r>
      <w:r w:rsidR="00E63DC1" w:rsidRPr="00364197">
        <w:t>s</w:t>
      </w:r>
      <w:r w:rsidR="00DC51E4" w:rsidRPr="00364197">
        <w:t xml:space="preserve"> terme</w:t>
      </w:r>
      <w:r w:rsidR="00E63DC1" w:rsidRPr="00364197">
        <w:t>s</w:t>
      </w:r>
      <w:r w:rsidR="00DC51E4" w:rsidRPr="00364197">
        <w:t xml:space="preserve"> "société numérique" figurant dans le projet de modification de la Résolution 71 (Plan stratégique de l'UIT pour la période 2024-2027) par</w:t>
      </w:r>
      <w:r w:rsidR="00843D80" w:rsidRPr="00364197">
        <w:t xml:space="preserve"> </w:t>
      </w:r>
      <w:r w:rsidR="00DC51E4" w:rsidRPr="00364197">
        <w:t>"société de l'information" et a demandé au secrétariat d'informer le GTC-SFP de cette proposition.</w:t>
      </w:r>
    </w:p>
    <w:p w14:paraId="04F401B5" w14:textId="45DC1F41" w:rsidR="00DC51E4" w:rsidRPr="00364197" w:rsidRDefault="00C65192" w:rsidP="00843D80">
      <w:pPr>
        <w:tabs>
          <w:tab w:val="clear" w:pos="567"/>
          <w:tab w:val="clear" w:pos="1134"/>
          <w:tab w:val="left" w:pos="709"/>
        </w:tabs>
      </w:pPr>
      <w:r w:rsidRPr="00364197">
        <w:t>10.15</w:t>
      </w:r>
      <w:r w:rsidR="0076249B" w:rsidRPr="00364197">
        <w:tab/>
      </w:r>
      <w:r w:rsidR="00DC51E4" w:rsidRPr="00364197">
        <w:t xml:space="preserve">Les membres du Groupe et le </w:t>
      </w:r>
      <w:r w:rsidR="006A274F" w:rsidRPr="00364197">
        <w:t>s</w:t>
      </w:r>
      <w:r w:rsidR="00DC51E4" w:rsidRPr="00364197">
        <w:t>ecrétariat ont été invités:</w:t>
      </w:r>
    </w:p>
    <w:p w14:paraId="3FE54546" w14:textId="2149614F" w:rsidR="00ED017E" w:rsidRPr="00364197" w:rsidRDefault="00C65192" w:rsidP="005A32F2">
      <w:pPr>
        <w:pStyle w:val="enumlev2"/>
        <w:numPr>
          <w:ilvl w:val="0"/>
          <w:numId w:val="0"/>
        </w:numPr>
        <w:tabs>
          <w:tab w:val="left" w:pos="1560"/>
        </w:tabs>
        <w:ind w:left="1560" w:hanging="851"/>
        <w:rPr>
          <w:sz w:val="24"/>
          <w:szCs w:val="24"/>
          <w:lang w:val="fr-FR"/>
        </w:rPr>
      </w:pPr>
      <w:r w:rsidRPr="00364197">
        <w:rPr>
          <w:sz w:val="24"/>
          <w:szCs w:val="24"/>
          <w:lang w:val="fr-FR"/>
        </w:rPr>
        <w:t>10.15.1</w:t>
      </w:r>
      <w:r w:rsidR="0076249B" w:rsidRPr="00364197">
        <w:rPr>
          <w:sz w:val="24"/>
          <w:szCs w:val="24"/>
          <w:lang w:val="fr-FR"/>
        </w:rPr>
        <w:tab/>
      </w:r>
      <w:r w:rsidR="00E63DC1" w:rsidRPr="00364197">
        <w:rPr>
          <w:lang w:val="fr-FR"/>
        </w:rPr>
        <w:t>à</w:t>
      </w:r>
      <w:r w:rsidR="00843D80" w:rsidRPr="00364197">
        <w:rPr>
          <w:sz w:val="24"/>
          <w:szCs w:val="24"/>
          <w:lang w:val="fr-FR"/>
        </w:rPr>
        <w:t xml:space="preserve"> </w:t>
      </w:r>
      <w:r w:rsidR="00E63DC1" w:rsidRPr="00364197">
        <w:rPr>
          <w:sz w:val="24"/>
          <w:szCs w:val="24"/>
          <w:lang w:val="fr-FR"/>
        </w:rPr>
        <w:t xml:space="preserve">tenir </w:t>
      </w:r>
      <w:r w:rsidR="00DC51E4" w:rsidRPr="00364197">
        <w:rPr>
          <w:sz w:val="24"/>
          <w:szCs w:val="24"/>
          <w:lang w:val="fr-FR"/>
        </w:rPr>
        <w:t xml:space="preserve">compte des décisions pertinentes </w:t>
      </w:r>
      <w:r w:rsidR="00E63DC1" w:rsidRPr="00364197">
        <w:rPr>
          <w:sz w:val="24"/>
          <w:szCs w:val="24"/>
          <w:lang w:val="fr-FR"/>
        </w:rPr>
        <w:t>de</w:t>
      </w:r>
      <w:r w:rsidR="00DC51E4" w:rsidRPr="00364197">
        <w:rPr>
          <w:sz w:val="24"/>
          <w:szCs w:val="24"/>
          <w:lang w:val="fr-FR"/>
        </w:rPr>
        <w:t xml:space="preserve"> la CMDT</w:t>
      </w:r>
      <w:r w:rsidR="00ED017E" w:rsidRPr="00364197">
        <w:rPr>
          <w:sz w:val="24"/>
          <w:szCs w:val="24"/>
          <w:lang w:val="fr-FR"/>
        </w:rPr>
        <w:t>-21</w:t>
      </w:r>
      <w:r w:rsidR="00DC51E4" w:rsidRPr="00364197">
        <w:rPr>
          <w:sz w:val="24"/>
          <w:szCs w:val="24"/>
          <w:lang w:val="fr-FR"/>
        </w:rPr>
        <w:t xml:space="preserve"> et </w:t>
      </w:r>
      <w:r w:rsidR="00E63DC1" w:rsidRPr="00364197">
        <w:rPr>
          <w:sz w:val="24"/>
          <w:szCs w:val="24"/>
          <w:lang w:val="fr-FR"/>
        </w:rPr>
        <w:t xml:space="preserve">de </w:t>
      </w:r>
      <w:r w:rsidR="00DC51E4" w:rsidRPr="00364197">
        <w:rPr>
          <w:sz w:val="24"/>
          <w:szCs w:val="24"/>
          <w:lang w:val="fr-FR"/>
        </w:rPr>
        <w:t>l'AMNT</w:t>
      </w:r>
      <w:r w:rsidR="00ED017E" w:rsidRPr="00364197">
        <w:rPr>
          <w:sz w:val="24"/>
          <w:szCs w:val="24"/>
          <w:lang w:val="fr-FR"/>
        </w:rPr>
        <w:t xml:space="preserve">-20 </w:t>
      </w:r>
      <w:r w:rsidR="00DC51E4" w:rsidRPr="00364197">
        <w:rPr>
          <w:sz w:val="24"/>
          <w:szCs w:val="24"/>
          <w:lang w:val="fr-FR"/>
        </w:rPr>
        <w:t>dans les documents élaborés en vue de la</w:t>
      </w:r>
      <w:r w:rsidR="00ED017E" w:rsidRPr="00364197">
        <w:rPr>
          <w:sz w:val="24"/>
          <w:szCs w:val="24"/>
          <w:lang w:val="fr-FR"/>
        </w:rPr>
        <w:t xml:space="preserve"> </w:t>
      </w:r>
      <w:r w:rsidR="00E63DC1" w:rsidRPr="00364197">
        <w:rPr>
          <w:sz w:val="24"/>
          <w:szCs w:val="24"/>
          <w:lang w:val="fr-FR"/>
        </w:rPr>
        <w:t>PP-22</w:t>
      </w:r>
      <w:r w:rsidRPr="00364197">
        <w:rPr>
          <w:sz w:val="24"/>
          <w:szCs w:val="24"/>
          <w:lang w:val="fr-FR"/>
        </w:rPr>
        <w:t>;</w:t>
      </w:r>
    </w:p>
    <w:p w14:paraId="599F5FF3" w14:textId="7262A4C2" w:rsidR="00ED017E" w:rsidRPr="00364197" w:rsidRDefault="00C65192" w:rsidP="005A32F2">
      <w:pPr>
        <w:pStyle w:val="enumlev2"/>
        <w:numPr>
          <w:ilvl w:val="0"/>
          <w:numId w:val="0"/>
        </w:numPr>
        <w:tabs>
          <w:tab w:val="left" w:pos="1560"/>
        </w:tabs>
        <w:ind w:left="1560" w:hanging="851"/>
        <w:rPr>
          <w:sz w:val="24"/>
          <w:szCs w:val="24"/>
          <w:lang w:val="fr-FR"/>
        </w:rPr>
      </w:pPr>
      <w:r w:rsidRPr="00364197">
        <w:rPr>
          <w:sz w:val="24"/>
          <w:szCs w:val="24"/>
          <w:lang w:val="fr-FR"/>
        </w:rPr>
        <w:t>10.15.2</w:t>
      </w:r>
      <w:r w:rsidR="0076249B" w:rsidRPr="00364197">
        <w:rPr>
          <w:sz w:val="24"/>
          <w:szCs w:val="24"/>
          <w:lang w:val="fr-FR"/>
        </w:rPr>
        <w:tab/>
      </w:r>
      <w:r w:rsidR="00E63DC1" w:rsidRPr="00364197">
        <w:rPr>
          <w:lang w:val="fr-FR"/>
        </w:rPr>
        <w:t>à</w:t>
      </w:r>
      <w:r w:rsidR="00E63DC1" w:rsidRPr="00364197">
        <w:rPr>
          <w:sz w:val="24"/>
          <w:szCs w:val="24"/>
          <w:lang w:val="fr-FR"/>
        </w:rPr>
        <w:t xml:space="preserve"> </w:t>
      </w:r>
      <w:r w:rsidR="00DC51E4" w:rsidRPr="00364197">
        <w:rPr>
          <w:sz w:val="24"/>
          <w:szCs w:val="24"/>
          <w:lang w:val="fr-FR"/>
        </w:rPr>
        <w:t xml:space="preserve">rendre compte, </w:t>
      </w:r>
      <w:r w:rsidR="006A274F" w:rsidRPr="00364197">
        <w:rPr>
          <w:sz w:val="24"/>
          <w:szCs w:val="24"/>
          <w:lang w:val="fr-FR"/>
        </w:rPr>
        <w:t>dans</w:t>
      </w:r>
      <w:r w:rsidRPr="00364197">
        <w:rPr>
          <w:sz w:val="24"/>
          <w:szCs w:val="24"/>
          <w:lang w:val="fr-FR"/>
        </w:rPr>
        <w:t xml:space="preserve"> les propositions concernant </w:t>
      </w:r>
      <w:r w:rsidR="00E63DC1" w:rsidRPr="00364197">
        <w:rPr>
          <w:sz w:val="24"/>
          <w:szCs w:val="24"/>
          <w:lang w:val="fr-FR"/>
        </w:rPr>
        <w:t>les</w:t>
      </w:r>
      <w:r w:rsidRPr="00364197">
        <w:rPr>
          <w:sz w:val="24"/>
          <w:szCs w:val="24"/>
          <w:lang w:val="fr-FR"/>
        </w:rPr>
        <w:t xml:space="preserve"> activités</w:t>
      </w:r>
      <w:r w:rsidR="00E63DC1" w:rsidRPr="00364197">
        <w:rPr>
          <w:sz w:val="24"/>
          <w:szCs w:val="24"/>
          <w:lang w:val="fr-FR"/>
        </w:rPr>
        <w:t xml:space="preserve"> ultérieures</w:t>
      </w:r>
      <w:r w:rsidRPr="00364197">
        <w:rPr>
          <w:sz w:val="24"/>
          <w:szCs w:val="24"/>
          <w:lang w:val="fr-FR"/>
        </w:rPr>
        <w:t xml:space="preserve">, des grandes manifestations, </w:t>
      </w:r>
      <w:r w:rsidR="00DC51E4" w:rsidRPr="00364197">
        <w:rPr>
          <w:sz w:val="24"/>
          <w:szCs w:val="24"/>
          <w:lang w:val="fr-FR"/>
        </w:rPr>
        <w:t>des</w:t>
      </w:r>
      <w:r w:rsidRPr="00364197">
        <w:rPr>
          <w:sz w:val="24"/>
          <w:szCs w:val="24"/>
          <w:lang w:val="fr-FR"/>
        </w:rPr>
        <w:t xml:space="preserve"> documents d'importance, </w:t>
      </w:r>
      <w:r w:rsidR="00DC51E4" w:rsidRPr="00364197">
        <w:rPr>
          <w:sz w:val="24"/>
          <w:szCs w:val="24"/>
          <w:lang w:val="fr-FR"/>
        </w:rPr>
        <w:t>d</w:t>
      </w:r>
      <w:r w:rsidRPr="00364197">
        <w:rPr>
          <w:sz w:val="24"/>
          <w:szCs w:val="24"/>
          <w:lang w:val="fr-FR"/>
        </w:rPr>
        <w:t xml:space="preserve">es principales tendances et </w:t>
      </w:r>
      <w:r w:rsidR="00DC51E4" w:rsidRPr="00364197">
        <w:rPr>
          <w:sz w:val="24"/>
          <w:szCs w:val="24"/>
          <w:lang w:val="fr-FR"/>
        </w:rPr>
        <w:t>d</w:t>
      </w:r>
      <w:r w:rsidRPr="00364197">
        <w:rPr>
          <w:sz w:val="24"/>
          <w:szCs w:val="24"/>
          <w:lang w:val="fr-FR"/>
        </w:rPr>
        <w:t>es grands objectifs concernant le SMSI</w:t>
      </w:r>
      <w:r w:rsidR="006A274F" w:rsidRPr="00364197">
        <w:rPr>
          <w:sz w:val="24"/>
          <w:szCs w:val="24"/>
          <w:lang w:val="fr-FR"/>
        </w:rPr>
        <w:t xml:space="preserve"> et </w:t>
      </w:r>
      <w:r w:rsidRPr="00364197">
        <w:rPr>
          <w:sz w:val="24"/>
          <w:szCs w:val="24"/>
          <w:lang w:val="fr-FR"/>
        </w:rPr>
        <w:t xml:space="preserve">les ODD, </w:t>
      </w:r>
      <w:r w:rsidR="00301C75" w:rsidRPr="00364197">
        <w:rPr>
          <w:sz w:val="24"/>
          <w:szCs w:val="24"/>
          <w:lang w:val="fr-FR"/>
        </w:rPr>
        <w:t>qui ont vu le jour depuis</w:t>
      </w:r>
      <w:r w:rsidR="00ED6D2E" w:rsidRPr="00364197">
        <w:rPr>
          <w:sz w:val="24"/>
          <w:szCs w:val="24"/>
          <w:lang w:val="fr-FR"/>
        </w:rPr>
        <w:t> </w:t>
      </w:r>
      <w:r w:rsidR="00301C75" w:rsidRPr="00364197">
        <w:rPr>
          <w:sz w:val="24"/>
          <w:szCs w:val="24"/>
          <w:lang w:val="fr-FR"/>
        </w:rPr>
        <w:t xml:space="preserve">2018, </w:t>
      </w:r>
      <w:r w:rsidRPr="00364197">
        <w:rPr>
          <w:sz w:val="24"/>
          <w:szCs w:val="24"/>
          <w:lang w:val="fr-FR"/>
        </w:rPr>
        <w:t xml:space="preserve">compte tenu des </w:t>
      </w:r>
      <w:r w:rsidR="006A274F" w:rsidRPr="00364197">
        <w:rPr>
          <w:sz w:val="24"/>
          <w:szCs w:val="24"/>
          <w:lang w:val="fr-FR"/>
        </w:rPr>
        <w:t>r</w:t>
      </w:r>
      <w:r w:rsidRPr="00364197">
        <w:rPr>
          <w:sz w:val="24"/>
          <w:szCs w:val="24"/>
          <w:lang w:val="fr-FR"/>
        </w:rPr>
        <w:t>ésolutions 70/1 et 70/125 de l'Assemblée générale des Nations Unies, ainsi que de</w:t>
      </w:r>
      <w:r w:rsidR="00301C75" w:rsidRPr="00364197">
        <w:rPr>
          <w:sz w:val="24"/>
          <w:szCs w:val="24"/>
          <w:lang w:val="fr-FR"/>
        </w:rPr>
        <w:t>s</w:t>
      </w:r>
      <w:r w:rsidRPr="00364197">
        <w:rPr>
          <w:sz w:val="24"/>
          <w:szCs w:val="24"/>
          <w:lang w:val="fr-FR"/>
        </w:rPr>
        <w:t xml:space="preserve"> Résolution</w:t>
      </w:r>
      <w:r w:rsidR="00301C75" w:rsidRPr="00364197">
        <w:rPr>
          <w:sz w:val="24"/>
          <w:szCs w:val="24"/>
          <w:lang w:val="fr-FR"/>
        </w:rPr>
        <w:t>s</w:t>
      </w:r>
      <w:r w:rsidRPr="00364197">
        <w:rPr>
          <w:sz w:val="24"/>
          <w:szCs w:val="24"/>
          <w:lang w:val="fr-FR"/>
        </w:rPr>
        <w:t xml:space="preserve"> </w:t>
      </w:r>
      <w:r w:rsidR="00301C75" w:rsidRPr="00364197">
        <w:rPr>
          <w:sz w:val="24"/>
          <w:szCs w:val="24"/>
          <w:lang w:val="fr-FR"/>
        </w:rPr>
        <w:t>pertinentes du Secteur</w:t>
      </w:r>
      <w:r w:rsidR="00ED017E" w:rsidRPr="00364197">
        <w:rPr>
          <w:sz w:val="24"/>
          <w:szCs w:val="24"/>
          <w:lang w:val="fr-FR"/>
        </w:rPr>
        <w:t>.</w:t>
      </w:r>
    </w:p>
    <w:p w14:paraId="5C456148" w14:textId="75861F0C" w:rsidR="00F41E63" w:rsidRPr="00364197" w:rsidRDefault="00F41E63" w:rsidP="00843D80">
      <w:pPr>
        <w:rPr>
          <w:rFonts w:cstheme="minorHAnsi"/>
        </w:rPr>
      </w:pPr>
      <w:r w:rsidRPr="00364197">
        <w:rPr>
          <w:rFonts w:cstheme="minorHAnsi"/>
          <w:b/>
          <w:bCs/>
        </w:rPr>
        <w:lastRenderedPageBreak/>
        <w:t>11</w:t>
      </w:r>
      <w:r w:rsidRPr="00364197">
        <w:rPr>
          <w:rFonts w:cstheme="minorHAnsi"/>
        </w:rPr>
        <w:tab/>
      </w:r>
      <w:r w:rsidR="006A274F" w:rsidRPr="00364197">
        <w:rPr>
          <w:rFonts w:cstheme="minorHAnsi"/>
        </w:rPr>
        <w:t>Résolution de l'</w:t>
      </w:r>
      <w:r w:rsidR="00993B70" w:rsidRPr="00364197">
        <w:rPr>
          <w:rFonts w:cstheme="minorHAnsi"/>
        </w:rPr>
        <w:t xml:space="preserve">UNESCO sur le SMSI </w:t>
      </w:r>
      <w:r w:rsidR="006A274F" w:rsidRPr="00364197">
        <w:rPr>
          <w:rFonts w:cstheme="minorHAnsi"/>
        </w:rPr>
        <w:t xml:space="preserve">adoptée </w:t>
      </w:r>
      <w:r w:rsidR="00993B70" w:rsidRPr="00364197">
        <w:rPr>
          <w:rFonts w:cstheme="minorHAnsi"/>
        </w:rPr>
        <w:t>lors de la Conférence générale de 2021.</w:t>
      </w:r>
    </w:p>
    <w:p w14:paraId="586B8519" w14:textId="218DBDC0" w:rsidR="00B22AD9" w:rsidRPr="00364197" w:rsidRDefault="00F41E63" w:rsidP="00843D80">
      <w:r w:rsidRPr="00364197">
        <w:t>11.1</w:t>
      </w:r>
      <w:r w:rsidRPr="00364197">
        <w:tab/>
      </w:r>
      <w:r w:rsidR="00B22AD9" w:rsidRPr="00364197">
        <w:t xml:space="preserve">Le Groupe s'est félicité des informations actualisées fournies par le représentant de l'UNESCO et a salué la collaboration efficace entre l'UNESCO et le secrétariat du SMSI </w:t>
      </w:r>
      <w:r w:rsidR="006A274F" w:rsidRPr="00364197">
        <w:t xml:space="preserve">à </w:t>
      </w:r>
      <w:r w:rsidR="00B22AD9" w:rsidRPr="00364197">
        <w:t>l'UIT.</w:t>
      </w:r>
    </w:p>
    <w:p w14:paraId="4A090C43" w14:textId="36FEF7A1" w:rsidR="00B40C94" w:rsidRPr="00364197" w:rsidRDefault="00F41E63" w:rsidP="00843D80">
      <w:r w:rsidRPr="00364197">
        <w:t>11.2</w:t>
      </w:r>
      <w:r w:rsidRPr="00364197">
        <w:tab/>
      </w:r>
      <w:r w:rsidR="00B40C94" w:rsidRPr="00364197">
        <w:t xml:space="preserve">Le Groupe a pris note du </w:t>
      </w:r>
      <w:r w:rsidR="00E63DC1" w:rsidRPr="00364197">
        <w:t xml:space="preserve">rapport </w:t>
      </w:r>
      <w:r w:rsidR="00E63DC1" w:rsidRPr="00364197">
        <w:rPr>
          <w:color w:val="000000"/>
        </w:rPr>
        <w:t xml:space="preserve">de la Directrice générale </w:t>
      </w:r>
      <w:r w:rsidR="00B40C94" w:rsidRPr="00364197">
        <w:t>de l'UNESCO sur la mise en œuvre d</w:t>
      </w:r>
      <w:r w:rsidR="006A274F" w:rsidRPr="00364197">
        <w:t>es résultats du</w:t>
      </w:r>
      <w:r w:rsidR="00B40C94" w:rsidRPr="00364197">
        <w:t xml:space="preserve"> Sommet mondial sur la société de l'information et</w:t>
      </w:r>
      <w:r w:rsidR="00843D80" w:rsidRPr="00364197">
        <w:t xml:space="preserve"> </w:t>
      </w:r>
      <w:r w:rsidR="00E63DC1" w:rsidRPr="00364197">
        <w:t>s</w:t>
      </w:r>
      <w:r w:rsidR="00ED6D2E" w:rsidRPr="00364197">
        <w:t>'</w:t>
      </w:r>
      <w:r w:rsidR="00E63DC1" w:rsidRPr="00364197">
        <w:t>est félicité de</w:t>
      </w:r>
      <w:r w:rsidR="00843D80" w:rsidRPr="00364197">
        <w:t xml:space="preserve"> </w:t>
      </w:r>
      <w:r w:rsidR="00B40C94" w:rsidRPr="00364197">
        <w:t xml:space="preserve">la résolution sur la feuille de route consolidée de l'Organisation en vue de l'examen </w:t>
      </w:r>
      <w:r w:rsidR="00D60AE4" w:rsidRPr="00364197">
        <w:rPr>
          <w:color w:val="000000"/>
        </w:rPr>
        <w:t xml:space="preserve">mené à l'occasion du </w:t>
      </w:r>
      <w:r w:rsidR="00B40C94" w:rsidRPr="00364197">
        <w:t>SMSI+20</w:t>
      </w:r>
      <w:r w:rsidR="00843D80" w:rsidRPr="00364197">
        <w:t xml:space="preserve"> </w:t>
      </w:r>
      <w:r w:rsidR="00B40C94" w:rsidRPr="00364197">
        <w:t>en 2025.</w:t>
      </w:r>
    </w:p>
    <w:p w14:paraId="31CED013" w14:textId="459CDC0E" w:rsidR="00ED017E" w:rsidRPr="00364197" w:rsidRDefault="00F41E63" w:rsidP="00843D80">
      <w:r w:rsidRPr="00364197">
        <w:t>11.3</w:t>
      </w:r>
      <w:r w:rsidRPr="00364197">
        <w:tab/>
      </w:r>
      <w:r w:rsidR="005536CE" w:rsidRPr="00364197">
        <w:t xml:space="preserve">Certains membres du Groupe ont demandé au Secrétaire général de l'UIT de présenter le projet de Feuille de route de l'UIT sur le SMSI+20 à la session de 2022 du Conseil de l'UIT, afin de continuer </w:t>
      </w:r>
      <w:r w:rsidR="00D60AE4" w:rsidRPr="00364197">
        <w:t xml:space="preserve">de </w:t>
      </w:r>
      <w:r w:rsidR="005536CE" w:rsidRPr="00364197">
        <w:t xml:space="preserve">jouer un rôle de </w:t>
      </w:r>
      <w:r w:rsidR="00D60AE4" w:rsidRPr="00364197">
        <w:t>chef de file</w:t>
      </w:r>
      <w:r w:rsidR="005536CE" w:rsidRPr="00364197">
        <w:t xml:space="preserve"> dans la mise en œuvre du SMSI après 2025, en étroite collaboration avec les institutions</w:t>
      </w:r>
      <w:r w:rsidR="00D60AE4" w:rsidRPr="00364197">
        <w:t xml:space="preserve"> concernées du système</w:t>
      </w:r>
      <w:r w:rsidR="005536CE" w:rsidRPr="00364197">
        <w:t xml:space="preserve"> des Nations Unies</w:t>
      </w:r>
      <w:r w:rsidR="005F7F8F" w:rsidRPr="00364197">
        <w:t>.</w:t>
      </w:r>
    </w:p>
    <w:p w14:paraId="09D1A833" w14:textId="3C1ACD51" w:rsidR="00F41E63" w:rsidRPr="00364197" w:rsidRDefault="00F41E63" w:rsidP="00ED6D2E">
      <w:pPr>
        <w:pStyle w:val="Heading1"/>
      </w:pPr>
      <w:r w:rsidRPr="00364197">
        <w:t>III</w:t>
      </w:r>
      <w:r w:rsidRPr="00364197">
        <w:tab/>
      </w:r>
      <w:r w:rsidR="006A274F" w:rsidRPr="00364197">
        <w:t>Recommandations</w:t>
      </w:r>
      <w:r w:rsidR="005536CE" w:rsidRPr="00364197">
        <w:t xml:space="preserve"> à l</w:t>
      </w:r>
      <w:r w:rsidR="00363904" w:rsidRPr="00364197">
        <w:t>'intention de l</w:t>
      </w:r>
      <w:r w:rsidR="005536CE" w:rsidRPr="00364197">
        <w:t>a Conférence de plénipotentiaires de 20</w:t>
      </w:r>
      <w:r w:rsidRPr="00364197">
        <w:t>22 (</w:t>
      </w:r>
      <w:hyperlink r:id="rId50">
        <w:r w:rsidRPr="00364197">
          <w:rPr>
            <w:rStyle w:val="Hyperlink"/>
          </w:rPr>
          <w:t>R</w:t>
        </w:r>
        <w:r w:rsidR="005536CE" w:rsidRPr="00364197">
          <w:rPr>
            <w:rStyle w:val="Hyperlink"/>
          </w:rPr>
          <w:t>é</w:t>
        </w:r>
        <w:r w:rsidRPr="00364197">
          <w:rPr>
            <w:rStyle w:val="Hyperlink"/>
          </w:rPr>
          <w:t>solution 140</w:t>
        </w:r>
      </w:hyperlink>
      <w:r w:rsidRPr="00364197">
        <w:t>)</w:t>
      </w:r>
    </w:p>
    <w:p w14:paraId="5410650B" w14:textId="695D7365" w:rsidR="005F7C35" w:rsidRPr="00364197" w:rsidRDefault="00F41E63" w:rsidP="00843D80">
      <w:pPr>
        <w:rPr>
          <w:lang w:eastAsia="en-GB"/>
        </w:rPr>
      </w:pPr>
      <w:r w:rsidRPr="00364197">
        <w:rPr>
          <w:b/>
          <w:lang w:eastAsia="en-GB"/>
        </w:rPr>
        <w:t>1</w:t>
      </w:r>
      <w:r w:rsidRPr="00364197">
        <w:rPr>
          <w:b/>
          <w:lang w:eastAsia="en-GB"/>
        </w:rPr>
        <w:tab/>
      </w:r>
      <w:r w:rsidR="005F7C35" w:rsidRPr="00364197">
        <w:rPr>
          <w:lang w:eastAsia="en-GB"/>
        </w:rPr>
        <w:t>Les membres ont été invités à</w:t>
      </w:r>
      <w:r w:rsidR="00D60AE4" w:rsidRPr="00364197">
        <w:rPr>
          <w:lang w:eastAsia="en-GB"/>
        </w:rPr>
        <w:t xml:space="preserve"> faire connaître</w:t>
      </w:r>
      <w:r w:rsidR="005F7C35" w:rsidRPr="00364197">
        <w:rPr>
          <w:lang w:eastAsia="en-GB"/>
        </w:rPr>
        <w:t xml:space="preserve"> leurs vues</w:t>
      </w:r>
      <w:r w:rsidR="00D60AE4" w:rsidRPr="00364197">
        <w:rPr>
          <w:lang w:eastAsia="en-GB"/>
        </w:rPr>
        <w:t xml:space="preserve"> sur</w:t>
      </w:r>
      <w:r w:rsidR="005F7C35" w:rsidRPr="00364197">
        <w:rPr>
          <w:lang w:eastAsia="en-GB"/>
        </w:rPr>
        <w:t xml:space="preserve"> la modification </w:t>
      </w:r>
      <w:r w:rsidR="00D60AE4" w:rsidRPr="00364197">
        <w:rPr>
          <w:lang w:eastAsia="en-GB"/>
        </w:rPr>
        <w:t>apportée à</w:t>
      </w:r>
      <w:r w:rsidR="00843D80" w:rsidRPr="00364197">
        <w:rPr>
          <w:lang w:eastAsia="en-GB"/>
        </w:rPr>
        <w:t xml:space="preserve"> </w:t>
      </w:r>
      <w:r w:rsidR="005F7C35" w:rsidRPr="00364197">
        <w:rPr>
          <w:lang w:eastAsia="en-GB"/>
        </w:rPr>
        <w:t xml:space="preserve">la Résolution 140 de la </w:t>
      </w:r>
      <w:r w:rsidR="00D60AE4" w:rsidRPr="00364197">
        <w:rPr>
          <w:lang w:eastAsia="en-GB"/>
        </w:rPr>
        <w:t>PP</w:t>
      </w:r>
      <w:r w:rsidR="005F7C35" w:rsidRPr="00364197">
        <w:rPr>
          <w:lang w:eastAsia="en-GB"/>
        </w:rPr>
        <w:t xml:space="preserve"> lors de la prochaine réunion d</w:t>
      </w:r>
      <w:r w:rsidR="00363904" w:rsidRPr="00364197">
        <w:rPr>
          <w:lang w:eastAsia="en-GB"/>
        </w:rPr>
        <w:t>u G</w:t>
      </w:r>
      <w:r w:rsidR="005F7C35" w:rsidRPr="00364197">
        <w:rPr>
          <w:lang w:eastAsia="en-GB"/>
        </w:rPr>
        <w:t xml:space="preserve">roupe, </w:t>
      </w:r>
      <w:r w:rsidR="00363904" w:rsidRPr="00364197">
        <w:rPr>
          <w:lang w:eastAsia="en-GB"/>
        </w:rPr>
        <w:t>en tenant compte du nouveau contexte, le cas échant</w:t>
      </w:r>
      <w:r w:rsidR="005F7C35" w:rsidRPr="00364197">
        <w:rPr>
          <w:lang w:eastAsia="en-GB"/>
        </w:rPr>
        <w:t>, notamment des répercussions du COVID-19, et</w:t>
      </w:r>
      <w:r w:rsidR="00D60AE4" w:rsidRPr="00364197">
        <w:rPr>
          <w:lang w:eastAsia="en-GB"/>
        </w:rPr>
        <w:t xml:space="preserve"> sur</w:t>
      </w:r>
      <w:r w:rsidR="005F7C35" w:rsidRPr="00364197">
        <w:rPr>
          <w:lang w:eastAsia="en-GB"/>
        </w:rPr>
        <w:t xml:space="preserve"> </w:t>
      </w:r>
      <w:r w:rsidR="00363904" w:rsidRPr="00364197">
        <w:rPr>
          <w:lang w:eastAsia="en-GB"/>
        </w:rPr>
        <w:t xml:space="preserve">le </w:t>
      </w:r>
      <w:r w:rsidR="005F7C35" w:rsidRPr="00364197">
        <w:rPr>
          <w:lang w:eastAsia="en-GB"/>
        </w:rPr>
        <w:t xml:space="preserve">rôle de l'UIT dans la préparation de l'examen d'ensemble </w:t>
      </w:r>
      <w:r w:rsidR="00D60AE4" w:rsidRPr="00364197">
        <w:rPr>
          <w:lang w:eastAsia="en-GB"/>
        </w:rPr>
        <w:t xml:space="preserve">par </w:t>
      </w:r>
      <w:r w:rsidR="005F7C35" w:rsidRPr="00364197">
        <w:rPr>
          <w:lang w:eastAsia="en-GB"/>
        </w:rPr>
        <w:t xml:space="preserve">l'Assemblée générale des Nations Unies qui </w:t>
      </w:r>
      <w:r w:rsidR="00D60AE4" w:rsidRPr="00364197">
        <w:rPr>
          <w:lang w:eastAsia="en-GB"/>
        </w:rPr>
        <w:t>sera effectué</w:t>
      </w:r>
      <w:r w:rsidR="00363904" w:rsidRPr="00364197">
        <w:rPr>
          <w:lang w:eastAsia="en-GB"/>
        </w:rPr>
        <w:t xml:space="preserve"> en</w:t>
      </w:r>
      <w:r w:rsidR="005F7C35" w:rsidRPr="00364197">
        <w:rPr>
          <w:lang w:eastAsia="en-GB"/>
        </w:rPr>
        <w:t xml:space="preserve"> 2025.</w:t>
      </w:r>
    </w:p>
    <w:p w14:paraId="5DBA597F" w14:textId="690C30E4" w:rsidR="00D10BE6" w:rsidRPr="00364197" w:rsidRDefault="00F41E63" w:rsidP="00843D80">
      <w:pPr>
        <w:rPr>
          <w:lang w:eastAsia="en-GB"/>
        </w:rPr>
      </w:pPr>
      <w:r w:rsidRPr="00364197">
        <w:rPr>
          <w:b/>
          <w:lang w:eastAsia="en-GB"/>
        </w:rPr>
        <w:t>2</w:t>
      </w:r>
      <w:r w:rsidRPr="00364197">
        <w:rPr>
          <w:b/>
          <w:lang w:eastAsia="en-GB"/>
        </w:rPr>
        <w:tab/>
      </w:r>
      <w:r w:rsidR="00D10BE6" w:rsidRPr="00364197">
        <w:rPr>
          <w:lang w:eastAsia="en-GB"/>
        </w:rPr>
        <w:t>Le Groupe a pris note du document présenté par la Fédération de Russie, intitulé "</w:t>
      </w:r>
      <w:r w:rsidR="00D10BE6" w:rsidRPr="00364197">
        <w:rPr>
          <w:i/>
          <w:iCs/>
          <w:lang w:eastAsia="en-GB"/>
        </w:rPr>
        <w:t>Propositions pour les travaux du GTC-SMSI/ODD</w:t>
      </w:r>
      <w:r w:rsidR="00D10BE6" w:rsidRPr="00364197">
        <w:rPr>
          <w:szCs w:val="24"/>
          <w:lang w:eastAsia="en-GB"/>
        </w:rPr>
        <w:t>" (</w:t>
      </w:r>
      <w:hyperlink r:id="rId51" w:history="1">
        <w:r w:rsidR="00D10BE6" w:rsidRPr="00364197">
          <w:rPr>
            <w:rStyle w:val="Hyperlink"/>
            <w:rFonts w:asciiTheme="minorHAnsi" w:hAnsiTheme="minorHAnsi" w:cstheme="minorHAnsi"/>
            <w:bCs/>
            <w:szCs w:val="24"/>
          </w:rPr>
          <w:t>CWG-WSIS&amp;SDG-38/15</w:t>
        </w:r>
      </w:hyperlink>
      <w:r w:rsidR="00D10BE6" w:rsidRPr="00364197">
        <w:rPr>
          <w:szCs w:val="24"/>
          <w:lang w:eastAsia="en-GB"/>
        </w:rPr>
        <w:t>),</w:t>
      </w:r>
      <w:r w:rsidR="00D10BE6" w:rsidRPr="00364197">
        <w:rPr>
          <w:lang w:eastAsia="en-GB"/>
        </w:rPr>
        <w:t xml:space="preserve"> qui comprend </w:t>
      </w:r>
      <w:r w:rsidR="00D60AE4" w:rsidRPr="00364197">
        <w:rPr>
          <w:lang w:eastAsia="en-GB"/>
        </w:rPr>
        <w:t xml:space="preserve">les </w:t>
      </w:r>
      <w:r w:rsidR="00D60AE4" w:rsidRPr="00364197">
        <w:rPr>
          <w:color w:val="000000"/>
        </w:rPr>
        <w:t xml:space="preserve">avant-projets de modification </w:t>
      </w:r>
      <w:r w:rsidR="00D10BE6" w:rsidRPr="00364197">
        <w:rPr>
          <w:lang w:eastAsia="en-GB"/>
        </w:rPr>
        <w:t xml:space="preserve">de la Résolution 140 (Rév. Dubaï, 2018) de la Conférence de plénipotentiaires, et a recommandé aux organisations régionales de télécommunication de poursuivre les consultations </w:t>
      </w:r>
      <w:r w:rsidR="0002071D" w:rsidRPr="00364197">
        <w:rPr>
          <w:lang w:eastAsia="en-GB"/>
        </w:rPr>
        <w:t>sur la modification de</w:t>
      </w:r>
      <w:r w:rsidR="00D10BE6" w:rsidRPr="00364197">
        <w:rPr>
          <w:lang w:eastAsia="en-GB"/>
        </w:rPr>
        <w:t xml:space="preserve"> la Résolution 140.</w:t>
      </w:r>
    </w:p>
    <w:p w14:paraId="6D8790D5" w14:textId="20654047" w:rsidR="00711EA6" w:rsidRPr="00364197" w:rsidRDefault="00711EA6" w:rsidP="00182AB6">
      <w:pPr>
        <w:keepLines/>
      </w:pPr>
      <w:r w:rsidRPr="00364197">
        <w:rPr>
          <w:b/>
          <w:bCs/>
          <w:sz w:val="28"/>
          <w:szCs w:val="22"/>
        </w:rPr>
        <w:t>IV</w:t>
      </w:r>
      <w:r w:rsidR="00B9228D" w:rsidRPr="00364197">
        <w:rPr>
          <w:b/>
          <w:bCs/>
          <w:sz w:val="28"/>
          <w:szCs w:val="22"/>
        </w:rPr>
        <w:tab/>
      </w:r>
      <w:r w:rsidR="00B9228D" w:rsidRPr="00364197">
        <w:t>Au nom du GT</w:t>
      </w:r>
      <w:r w:rsidR="00D10BE6" w:rsidRPr="00364197">
        <w:t>C</w:t>
      </w:r>
      <w:r w:rsidR="00B9228D" w:rsidRPr="00364197">
        <w:t>-SMSI</w:t>
      </w:r>
      <w:r w:rsidR="00D10BE6" w:rsidRPr="00364197">
        <w:t>/ODD</w:t>
      </w:r>
      <w:r w:rsidR="00B9228D" w:rsidRPr="00364197">
        <w:t>, le Président a remercié tout particulièrement tous les États</w:t>
      </w:r>
      <w:r w:rsidR="00ED6D2E" w:rsidRPr="00364197">
        <w:t> </w:t>
      </w:r>
      <w:r w:rsidR="00B9228D" w:rsidRPr="00364197">
        <w:t xml:space="preserve">Membres et Membres de Secteur de l'UIT, qui ont fourni des contributions et participé aux travaux du </w:t>
      </w:r>
      <w:r w:rsidR="00D10BE6" w:rsidRPr="00364197">
        <w:t>G</w:t>
      </w:r>
      <w:r w:rsidR="00363904" w:rsidRPr="00364197">
        <w:t>roupe</w:t>
      </w:r>
      <w:r w:rsidR="00D10BE6" w:rsidRPr="00364197">
        <w:t xml:space="preserve"> </w:t>
      </w:r>
      <w:r w:rsidR="00B9228D" w:rsidRPr="00364197">
        <w:t>depuis la PP-1</w:t>
      </w:r>
      <w:r w:rsidR="00D10BE6" w:rsidRPr="00364197">
        <w:t>8</w:t>
      </w:r>
      <w:r w:rsidR="00B9228D" w:rsidRPr="00364197">
        <w:t>,</w:t>
      </w:r>
      <w:r w:rsidR="00843D80" w:rsidRPr="00364197">
        <w:t xml:space="preserve"> </w:t>
      </w:r>
      <w:r w:rsidR="0002071D" w:rsidRPr="00364197">
        <w:t xml:space="preserve">ainsi que </w:t>
      </w:r>
      <w:r w:rsidR="00B9228D" w:rsidRPr="00364197">
        <w:t>les Vice-Président(e)s Mme</w:t>
      </w:r>
      <w:r w:rsidR="00D10BE6" w:rsidRPr="00364197">
        <w:t xml:space="preserve"> Aygun Ahmadova (Azerbaïdjan), M. Mario Canazza et Mme Renata Santoyo (Brésil), M. Cai Guolei (Chine), M.</w:t>
      </w:r>
      <w:r w:rsidR="00182AB6" w:rsidRPr="00364197">
        <w:t> </w:t>
      </w:r>
      <w:r w:rsidR="00D10BE6" w:rsidRPr="00364197">
        <w:t>Ahmad</w:t>
      </w:r>
      <w:r w:rsidR="00182AB6" w:rsidRPr="00364197">
        <w:t> </w:t>
      </w:r>
      <w:r w:rsidR="00D10BE6" w:rsidRPr="00364197">
        <w:t>Reza Sharafat (République islamique d'Iran), M. Wojciech Berezowski (Pologne), Mme</w:t>
      </w:r>
      <w:r w:rsidR="00182AB6" w:rsidRPr="00364197">
        <w:t> </w:t>
      </w:r>
      <w:r w:rsidR="00D10BE6" w:rsidRPr="00364197">
        <w:t>Janet Umutesi (Rwanda), et M. Mansour Al-Qurashi (Arabie saoudite). Il a également remercié M. Houlin Zhao, Secrétaire général de l'UIT</w:t>
      </w:r>
      <w:r w:rsidR="00F44764" w:rsidRPr="00364197">
        <w:t>,</w:t>
      </w:r>
      <w:r w:rsidR="00D10BE6" w:rsidRPr="00364197">
        <w:t xml:space="preserve"> M. Malcolm Johnson, Vice</w:t>
      </w:r>
      <w:r w:rsidR="00D10BE6" w:rsidRPr="00364197">
        <w:noBreakHyphen/>
        <w:t>Secrétaire général de l'UIT</w:t>
      </w:r>
      <w:r w:rsidR="00F44764" w:rsidRPr="00364197">
        <w:t>,</w:t>
      </w:r>
      <w:r w:rsidR="00D10BE6" w:rsidRPr="00364197">
        <w:t xml:space="preserve"> M. Mario Maniewicz, </w:t>
      </w:r>
      <w:r w:rsidR="00F44764" w:rsidRPr="00364197">
        <w:t>Directeur du BR,</w:t>
      </w:r>
      <w:r w:rsidR="00D10BE6" w:rsidRPr="00364197">
        <w:t xml:space="preserve"> </w:t>
      </w:r>
      <w:r w:rsidR="00F44764" w:rsidRPr="00364197">
        <w:t>M.</w:t>
      </w:r>
      <w:r w:rsidR="00D10BE6" w:rsidRPr="00364197">
        <w:t xml:space="preserve"> Chaesub Lee, </w:t>
      </w:r>
      <w:r w:rsidR="00F44764" w:rsidRPr="00364197">
        <w:t>Directeur du TSB</w:t>
      </w:r>
      <w:r w:rsidR="00843D80" w:rsidRPr="00364197">
        <w:t xml:space="preserve"> </w:t>
      </w:r>
      <w:r w:rsidR="00F44764" w:rsidRPr="00364197">
        <w:t>et</w:t>
      </w:r>
      <w:r w:rsidR="00D10BE6" w:rsidRPr="00364197">
        <w:t xml:space="preserve"> M</w:t>
      </w:r>
      <w:r w:rsidR="00F44764" w:rsidRPr="00364197">
        <w:t>me</w:t>
      </w:r>
      <w:r w:rsidR="00182AB6" w:rsidRPr="00364197">
        <w:t> </w:t>
      </w:r>
      <w:r w:rsidR="00D10BE6" w:rsidRPr="00364197">
        <w:t>Doreen</w:t>
      </w:r>
      <w:r w:rsidR="00182AB6" w:rsidRPr="00364197">
        <w:t> </w:t>
      </w:r>
      <w:r w:rsidR="00D10BE6" w:rsidRPr="00364197">
        <w:t>Bogdan-Martin, Direct</w:t>
      </w:r>
      <w:r w:rsidR="00F44764" w:rsidRPr="00364197">
        <w:t xml:space="preserve">rice du </w:t>
      </w:r>
      <w:r w:rsidR="00D10BE6" w:rsidRPr="00364197">
        <w:t>BDT.</w:t>
      </w:r>
      <w:r w:rsidR="00F44764" w:rsidRPr="00364197">
        <w:t xml:space="preserve"> Enfin, le Groupe a également exprimé sa reconnaissance à </w:t>
      </w:r>
      <w:r w:rsidR="00B9228D" w:rsidRPr="00364197">
        <w:rPr>
          <w:rFonts w:eastAsia="Cambria"/>
        </w:rPr>
        <w:t xml:space="preserve">M. Catalin Marinescu, </w:t>
      </w:r>
      <w:r w:rsidR="00F44764" w:rsidRPr="00364197">
        <w:rPr>
          <w:rFonts w:eastAsia="Cambria"/>
        </w:rPr>
        <w:t xml:space="preserve">Chef </w:t>
      </w:r>
      <w:r w:rsidR="0002071D" w:rsidRPr="00364197">
        <w:rPr>
          <w:color w:val="000000"/>
        </w:rPr>
        <w:t>de la Division de la stratégie et de la planification</w:t>
      </w:r>
      <w:r w:rsidR="00B9228D" w:rsidRPr="00364197">
        <w:rPr>
          <w:rFonts w:eastAsia="Cambria"/>
        </w:rPr>
        <w:t xml:space="preserve">, </w:t>
      </w:r>
      <w:r w:rsidR="00F44764" w:rsidRPr="00364197">
        <w:rPr>
          <w:rFonts w:eastAsia="Cambria"/>
        </w:rPr>
        <w:t xml:space="preserve">et </w:t>
      </w:r>
      <w:r w:rsidR="008B1E69" w:rsidRPr="00364197">
        <w:rPr>
          <w:rFonts w:eastAsia="Cambria"/>
        </w:rPr>
        <w:t xml:space="preserve">à Mme </w:t>
      </w:r>
      <w:r w:rsidR="00B9228D" w:rsidRPr="00364197">
        <w:rPr>
          <w:rFonts w:eastAsia="Cambria"/>
        </w:rPr>
        <w:t>Gitanjali Sah, M. Vladimir Stankovic, M. Michael Kioy, Mme Ruth Sidabutar, Mme</w:t>
      </w:r>
      <w:r w:rsidR="00780970" w:rsidRPr="00364197">
        <w:rPr>
          <w:rFonts w:eastAsia="Cambria"/>
        </w:rPr>
        <w:t> </w:t>
      </w:r>
      <w:r w:rsidR="00B9228D" w:rsidRPr="00364197">
        <w:t>Ursula</w:t>
      </w:r>
      <w:r w:rsidR="00780970" w:rsidRPr="00364197">
        <w:t> </w:t>
      </w:r>
      <w:r w:rsidR="00B9228D" w:rsidRPr="00364197">
        <w:t>Wynhoven,</w:t>
      </w:r>
      <w:r w:rsidR="00B9228D" w:rsidRPr="00364197">
        <w:rPr>
          <w:rFonts w:eastAsia="Cambria"/>
        </w:rPr>
        <w:t xml:space="preserve"> M. Jaroslaw Ponder, Mme Victoria Sukenik, Mme Esperanza Magpantay, M. Thierry Geiger, Mme Nancy Sundberg, M. Mario Castro Grande, M. Kyung Tak Lee, M.</w:t>
      </w:r>
      <w:r w:rsidR="00780970" w:rsidRPr="00364197">
        <w:rPr>
          <w:rFonts w:eastAsia="Cambria"/>
        </w:rPr>
        <w:t> </w:t>
      </w:r>
      <w:r w:rsidR="00B9228D" w:rsidRPr="00364197">
        <w:rPr>
          <w:rFonts w:eastAsia="Cambria"/>
        </w:rPr>
        <w:t>Martin</w:t>
      </w:r>
      <w:r w:rsidR="00780970" w:rsidRPr="00364197">
        <w:rPr>
          <w:rFonts w:eastAsia="Cambria"/>
        </w:rPr>
        <w:t> </w:t>
      </w:r>
      <w:r w:rsidR="00B9228D" w:rsidRPr="00364197">
        <w:rPr>
          <w:rFonts w:eastAsia="Cambria"/>
        </w:rPr>
        <w:t>Euchner, Mme Alicia Soto Romero,</w:t>
      </w:r>
      <w:r w:rsidR="00B9228D" w:rsidRPr="00364197">
        <w:t xml:space="preserve"> M. Martin Schaaper, Mme Susan Teltscher, M.</w:t>
      </w:r>
      <w:r w:rsidR="00780970" w:rsidRPr="00364197">
        <w:t> </w:t>
      </w:r>
      <w:r w:rsidR="00B9228D" w:rsidRPr="00364197">
        <w:t xml:space="preserve">Nelson Malaguti, Mme Jeoung Hee Kim, Mme Charlyne Restivo, </w:t>
      </w:r>
      <w:r w:rsidR="008B1E69" w:rsidRPr="00364197">
        <w:t xml:space="preserve">et </w:t>
      </w:r>
      <w:r w:rsidR="00B9228D" w:rsidRPr="00364197">
        <w:t>M. Martin Adolph</w:t>
      </w:r>
      <w:r w:rsidR="008B1E69" w:rsidRPr="00364197">
        <w:t>, du secrétariat</w:t>
      </w:r>
      <w:r w:rsidR="00B9228D" w:rsidRPr="00364197">
        <w:t>.</w:t>
      </w:r>
    </w:p>
    <w:p w14:paraId="4592716F" w14:textId="0EB1D1B7" w:rsidR="00ED017E" w:rsidRPr="00364197" w:rsidRDefault="009227D2" w:rsidP="00843D80">
      <w:pPr>
        <w:jc w:val="center"/>
      </w:pPr>
      <w:r w:rsidRPr="00364197">
        <w:t>______________</w:t>
      </w:r>
    </w:p>
    <w:sectPr w:rsidR="00ED017E" w:rsidRPr="00364197" w:rsidSect="005C3890">
      <w:headerReference w:type="even" r:id="rId52"/>
      <w:headerReference w:type="default" r:id="rId53"/>
      <w:footerReference w:type="even" r:id="rId54"/>
      <w:footerReference w:type="default" r:id="rId55"/>
      <w:footerReference w:type="first" r:id="rId5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27F3" w14:textId="77777777" w:rsidR="00EB6122" w:rsidRDefault="00EB6122">
      <w:r>
        <w:separator/>
      </w:r>
    </w:p>
  </w:endnote>
  <w:endnote w:type="continuationSeparator" w:id="0">
    <w:p w14:paraId="27006FC9" w14:textId="77777777" w:rsidR="00EB6122" w:rsidRDefault="00EB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3C24" w14:textId="462B12B7" w:rsidR="00732045" w:rsidRDefault="00652234">
    <w:pPr>
      <w:pStyle w:val="Footer"/>
    </w:pPr>
    <w:r>
      <w:fldChar w:fldCharType="begin"/>
    </w:r>
    <w:r>
      <w:instrText xml:space="preserve"> FILENAME \p \* MERGEFORMAT </w:instrText>
    </w:r>
    <w:r>
      <w:fldChar w:fldCharType="separate"/>
    </w:r>
    <w:r w:rsidR="00364197">
      <w:t>P:\FRA\SG\CONSEIL\C22\000\060F.docx</w:t>
    </w:r>
    <w:r>
      <w:fldChar w:fldCharType="end"/>
    </w:r>
    <w:r w:rsidR="00732045">
      <w:tab/>
    </w:r>
    <w:r w:rsidR="002F1B76">
      <w:fldChar w:fldCharType="begin"/>
    </w:r>
    <w:r w:rsidR="00732045">
      <w:instrText xml:space="preserve"> savedate \@ dd.MM.yy </w:instrText>
    </w:r>
    <w:r w:rsidR="002F1B76">
      <w:fldChar w:fldCharType="separate"/>
    </w:r>
    <w:r>
      <w:t>16.03.22</w:t>
    </w:r>
    <w:r w:rsidR="002F1B76">
      <w:fldChar w:fldCharType="end"/>
    </w:r>
    <w:r w:rsidR="00732045">
      <w:tab/>
    </w:r>
    <w:r w:rsidR="002F1B76">
      <w:fldChar w:fldCharType="begin"/>
    </w:r>
    <w:r w:rsidR="00732045">
      <w:instrText xml:space="preserve"> printdate \@ dd.MM.yy </w:instrText>
    </w:r>
    <w:r w:rsidR="002F1B76">
      <w:fldChar w:fldCharType="separate"/>
    </w:r>
    <w:r w:rsidR="00364197">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3902" w14:textId="749E2135" w:rsidR="00732045" w:rsidRDefault="00652234">
    <w:pPr>
      <w:pStyle w:val="Footer"/>
    </w:pPr>
    <w:r w:rsidRPr="00652234">
      <w:rPr>
        <w:color w:val="F2F2F2" w:themeColor="background1" w:themeShade="F2"/>
      </w:rPr>
      <w:fldChar w:fldCharType="begin"/>
    </w:r>
    <w:r w:rsidRPr="00652234">
      <w:rPr>
        <w:color w:val="F2F2F2" w:themeColor="background1" w:themeShade="F2"/>
      </w:rPr>
      <w:instrText xml:space="preserve"> FILENAME \p \* MERGEFORMAT </w:instrText>
    </w:r>
    <w:r w:rsidRPr="00652234">
      <w:rPr>
        <w:color w:val="F2F2F2" w:themeColor="background1" w:themeShade="F2"/>
      </w:rPr>
      <w:fldChar w:fldCharType="separate"/>
    </w:r>
    <w:r w:rsidR="00364197" w:rsidRPr="00652234">
      <w:rPr>
        <w:color w:val="F2F2F2" w:themeColor="background1" w:themeShade="F2"/>
      </w:rPr>
      <w:t>P:\FRA\SG\CONSEIL\C22\000\060F.docx</w:t>
    </w:r>
    <w:r w:rsidRPr="00652234">
      <w:rPr>
        <w:color w:val="F2F2F2" w:themeColor="background1" w:themeShade="F2"/>
      </w:rPr>
      <w:fldChar w:fldCharType="end"/>
    </w:r>
    <w:r w:rsidR="00ED017E" w:rsidRPr="00652234">
      <w:rPr>
        <w:color w:val="F2F2F2" w:themeColor="background1" w:themeShade="F2"/>
      </w:rPr>
      <w:t xml:space="preserve"> (501590)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345D"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05DA" w14:textId="77777777" w:rsidR="00EB6122" w:rsidRDefault="00EB6122">
      <w:r>
        <w:t>____________________</w:t>
      </w:r>
    </w:p>
  </w:footnote>
  <w:footnote w:type="continuationSeparator" w:id="0">
    <w:p w14:paraId="1096023C" w14:textId="77777777" w:rsidR="00EB6122" w:rsidRDefault="00EB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D3C"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5FD77145"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9796"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1F6803CD" w14:textId="193B9132" w:rsidR="00732045" w:rsidRDefault="00732045" w:rsidP="00106B19">
    <w:pPr>
      <w:pStyle w:val="Header"/>
    </w:pPr>
    <w:r>
      <w:t>C</w:t>
    </w:r>
    <w:r w:rsidR="009C353C">
      <w:t>2</w:t>
    </w:r>
    <w:r w:rsidR="0083391C">
      <w:t>2</w:t>
    </w:r>
    <w:r>
      <w:t>/</w:t>
    </w:r>
    <w:r w:rsidR="00ED017E">
      <w:t>60</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16F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22A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B40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27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8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C7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0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A22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4E8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E6B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C0060"/>
    <w:multiLevelType w:val="multilevel"/>
    <w:tmpl w:val="FF8A05FC"/>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rFonts w:hint="default"/>
        <w:b w:val="0"/>
        <w:bCs w:val="0"/>
        <w:color w:val="00000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3973EC"/>
    <w:multiLevelType w:val="multilevel"/>
    <w:tmpl w:val="98F80E80"/>
    <w:lvl w:ilvl="0">
      <w:start w:val="1"/>
      <w:numFmt w:val="decimal"/>
      <w:lvlText w:val="%1."/>
      <w:lvlJc w:val="left"/>
      <w:pPr>
        <w:ind w:left="360" w:hanging="360"/>
      </w:pPr>
      <w:rPr>
        <w:rFonts w:ascii="Calibri" w:eastAsia="Times New Roman" w:hAnsi="Calibri" w:cs="Times New Roman"/>
        <w:b/>
      </w:rPr>
    </w:lvl>
    <w:lvl w:ilvl="1">
      <w:start w:val="1"/>
      <w:numFmt w:val="decimal"/>
      <w:lvlText w:val="%1.%2."/>
      <w:lvlJc w:val="left"/>
      <w:pPr>
        <w:ind w:left="792" w:hanging="432"/>
      </w:pPr>
      <w:rPr>
        <w:rFonts w:hint="default"/>
        <w:b w:val="0"/>
        <w:bCs w:val="0"/>
        <w:color w:val="000000"/>
      </w:rPr>
    </w:lvl>
    <w:lvl w:ilvl="2">
      <w:start w:val="1"/>
      <w:numFmt w:val="decimal"/>
      <w:pStyle w:val="enumlev2"/>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877B82"/>
    <w:multiLevelType w:val="hybridMultilevel"/>
    <w:tmpl w:val="0214033C"/>
    <w:lvl w:ilvl="0" w:tplc="575AADCE">
      <w:start w:val="1"/>
      <w:numFmt w:val="upperRoman"/>
      <w:lvlText w:val="%1."/>
      <w:lvlJc w:val="left"/>
      <w:rPr>
        <w:rFonts w:hint="default"/>
        <w:b/>
        <w:bCs/>
        <w:sz w:val="26"/>
        <w:szCs w:val="26"/>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99"/>
    <w:rsid w:val="0002071D"/>
    <w:rsid w:val="000708E2"/>
    <w:rsid w:val="000A0C0C"/>
    <w:rsid w:val="000C4E9A"/>
    <w:rsid w:val="000D0D0A"/>
    <w:rsid w:val="000D0E84"/>
    <w:rsid w:val="000D7ABA"/>
    <w:rsid w:val="00101398"/>
    <w:rsid w:val="00103163"/>
    <w:rsid w:val="00106B19"/>
    <w:rsid w:val="001116E3"/>
    <w:rsid w:val="001140D5"/>
    <w:rsid w:val="00115D93"/>
    <w:rsid w:val="00116EEE"/>
    <w:rsid w:val="001247A8"/>
    <w:rsid w:val="001378C0"/>
    <w:rsid w:val="00166619"/>
    <w:rsid w:val="00182AB6"/>
    <w:rsid w:val="0018694A"/>
    <w:rsid w:val="0019619A"/>
    <w:rsid w:val="001A3287"/>
    <w:rsid w:val="001A6508"/>
    <w:rsid w:val="001D05C8"/>
    <w:rsid w:val="001D4C31"/>
    <w:rsid w:val="001E4D21"/>
    <w:rsid w:val="00207CD1"/>
    <w:rsid w:val="00214625"/>
    <w:rsid w:val="002155FF"/>
    <w:rsid w:val="00215AF5"/>
    <w:rsid w:val="00222937"/>
    <w:rsid w:val="00240E93"/>
    <w:rsid w:val="002477A2"/>
    <w:rsid w:val="00263A51"/>
    <w:rsid w:val="00267E02"/>
    <w:rsid w:val="002703BB"/>
    <w:rsid w:val="00274C01"/>
    <w:rsid w:val="00290D68"/>
    <w:rsid w:val="00297473"/>
    <w:rsid w:val="002A5D44"/>
    <w:rsid w:val="002D2229"/>
    <w:rsid w:val="002E0BC4"/>
    <w:rsid w:val="002F1B76"/>
    <w:rsid w:val="00301C75"/>
    <w:rsid w:val="003303EF"/>
    <w:rsid w:val="003332FC"/>
    <w:rsid w:val="00334BD6"/>
    <w:rsid w:val="00335024"/>
    <w:rsid w:val="0033568E"/>
    <w:rsid w:val="00342492"/>
    <w:rsid w:val="00346E05"/>
    <w:rsid w:val="00350BB4"/>
    <w:rsid w:val="00355FF5"/>
    <w:rsid w:val="00361350"/>
    <w:rsid w:val="00363904"/>
    <w:rsid w:val="00364197"/>
    <w:rsid w:val="00392C7B"/>
    <w:rsid w:val="003978CE"/>
    <w:rsid w:val="003C3FAE"/>
    <w:rsid w:val="003D4443"/>
    <w:rsid w:val="003F3906"/>
    <w:rsid w:val="004038CB"/>
    <w:rsid w:val="0040546F"/>
    <w:rsid w:val="0042404A"/>
    <w:rsid w:val="0044618F"/>
    <w:rsid w:val="00450C99"/>
    <w:rsid w:val="0046769A"/>
    <w:rsid w:val="00475FB3"/>
    <w:rsid w:val="004A4D0D"/>
    <w:rsid w:val="004C37A9"/>
    <w:rsid w:val="004D1D50"/>
    <w:rsid w:val="004F259E"/>
    <w:rsid w:val="004F35A0"/>
    <w:rsid w:val="00511F1D"/>
    <w:rsid w:val="00513762"/>
    <w:rsid w:val="00520F36"/>
    <w:rsid w:val="00540615"/>
    <w:rsid w:val="00540A6D"/>
    <w:rsid w:val="00541D14"/>
    <w:rsid w:val="005536CE"/>
    <w:rsid w:val="00556D6B"/>
    <w:rsid w:val="00571EEA"/>
    <w:rsid w:val="00575417"/>
    <w:rsid w:val="005768E1"/>
    <w:rsid w:val="005A32F2"/>
    <w:rsid w:val="005A51AF"/>
    <w:rsid w:val="005B1938"/>
    <w:rsid w:val="005C3890"/>
    <w:rsid w:val="005F7BFE"/>
    <w:rsid w:val="005F7C35"/>
    <w:rsid w:val="005F7F8F"/>
    <w:rsid w:val="00600017"/>
    <w:rsid w:val="00621A08"/>
    <w:rsid w:val="006235CA"/>
    <w:rsid w:val="00636A6B"/>
    <w:rsid w:val="00640B06"/>
    <w:rsid w:val="00652234"/>
    <w:rsid w:val="0065720E"/>
    <w:rsid w:val="006643AB"/>
    <w:rsid w:val="006706D2"/>
    <w:rsid w:val="00687C7A"/>
    <w:rsid w:val="006A274F"/>
    <w:rsid w:val="006A7F14"/>
    <w:rsid w:val="006B16A5"/>
    <w:rsid w:val="006D2834"/>
    <w:rsid w:val="006D4486"/>
    <w:rsid w:val="00711EA6"/>
    <w:rsid w:val="007210CD"/>
    <w:rsid w:val="00726036"/>
    <w:rsid w:val="00732045"/>
    <w:rsid w:val="007369DB"/>
    <w:rsid w:val="0076249B"/>
    <w:rsid w:val="00780970"/>
    <w:rsid w:val="007956C2"/>
    <w:rsid w:val="007A187E"/>
    <w:rsid w:val="007C72C2"/>
    <w:rsid w:val="007D4436"/>
    <w:rsid w:val="007E6039"/>
    <w:rsid w:val="007F257A"/>
    <w:rsid w:val="007F3665"/>
    <w:rsid w:val="00800037"/>
    <w:rsid w:val="00802ECD"/>
    <w:rsid w:val="00823B86"/>
    <w:rsid w:val="0083391C"/>
    <w:rsid w:val="00843D80"/>
    <w:rsid w:val="00860DE9"/>
    <w:rsid w:val="00861D73"/>
    <w:rsid w:val="008938F6"/>
    <w:rsid w:val="008971AE"/>
    <w:rsid w:val="00897553"/>
    <w:rsid w:val="008A4E87"/>
    <w:rsid w:val="008B1E69"/>
    <w:rsid w:val="008D76E6"/>
    <w:rsid w:val="008D7CC1"/>
    <w:rsid w:val="00911CBF"/>
    <w:rsid w:val="009227D2"/>
    <w:rsid w:val="0092392D"/>
    <w:rsid w:val="0093234A"/>
    <w:rsid w:val="00932CD5"/>
    <w:rsid w:val="00946199"/>
    <w:rsid w:val="00962D22"/>
    <w:rsid w:val="00963524"/>
    <w:rsid w:val="0097363B"/>
    <w:rsid w:val="00981213"/>
    <w:rsid w:val="00993B70"/>
    <w:rsid w:val="009C307F"/>
    <w:rsid w:val="009C353C"/>
    <w:rsid w:val="009D0F66"/>
    <w:rsid w:val="00A02941"/>
    <w:rsid w:val="00A16B80"/>
    <w:rsid w:val="00A2113E"/>
    <w:rsid w:val="00A23A51"/>
    <w:rsid w:val="00A24607"/>
    <w:rsid w:val="00A25CD3"/>
    <w:rsid w:val="00A27B0E"/>
    <w:rsid w:val="00A56FDC"/>
    <w:rsid w:val="00A6437C"/>
    <w:rsid w:val="00A709FE"/>
    <w:rsid w:val="00A82767"/>
    <w:rsid w:val="00AA0370"/>
    <w:rsid w:val="00AA332F"/>
    <w:rsid w:val="00AA7BBB"/>
    <w:rsid w:val="00AB4C82"/>
    <w:rsid w:val="00AB64A8"/>
    <w:rsid w:val="00AC0266"/>
    <w:rsid w:val="00AD24EC"/>
    <w:rsid w:val="00B22AD9"/>
    <w:rsid w:val="00B309F9"/>
    <w:rsid w:val="00B32B60"/>
    <w:rsid w:val="00B40C94"/>
    <w:rsid w:val="00B54A80"/>
    <w:rsid w:val="00B61619"/>
    <w:rsid w:val="00B85096"/>
    <w:rsid w:val="00B9228D"/>
    <w:rsid w:val="00BB4545"/>
    <w:rsid w:val="00BD0C71"/>
    <w:rsid w:val="00BD5873"/>
    <w:rsid w:val="00C02DA2"/>
    <w:rsid w:val="00C04BE3"/>
    <w:rsid w:val="00C25D29"/>
    <w:rsid w:val="00C27614"/>
    <w:rsid w:val="00C27A7C"/>
    <w:rsid w:val="00C47B0E"/>
    <w:rsid w:val="00C623A3"/>
    <w:rsid w:val="00C65192"/>
    <w:rsid w:val="00C807E3"/>
    <w:rsid w:val="00CA08ED"/>
    <w:rsid w:val="00CF183B"/>
    <w:rsid w:val="00CF3772"/>
    <w:rsid w:val="00D10BE6"/>
    <w:rsid w:val="00D2135C"/>
    <w:rsid w:val="00D2793D"/>
    <w:rsid w:val="00D30C08"/>
    <w:rsid w:val="00D33048"/>
    <w:rsid w:val="00D375CD"/>
    <w:rsid w:val="00D51ACA"/>
    <w:rsid w:val="00D553A2"/>
    <w:rsid w:val="00D60AE4"/>
    <w:rsid w:val="00D77087"/>
    <w:rsid w:val="00D774D3"/>
    <w:rsid w:val="00D845C5"/>
    <w:rsid w:val="00D84FCE"/>
    <w:rsid w:val="00D904E8"/>
    <w:rsid w:val="00D930E0"/>
    <w:rsid w:val="00D94888"/>
    <w:rsid w:val="00DA08C3"/>
    <w:rsid w:val="00DB5A3E"/>
    <w:rsid w:val="00DC22AA"/>
    <w:rsid w:val="00DC51E4"/>
    <w:rsid w:val="00DF74DD"/>
    <w:rsid w:val="00E25AD0"/>
    <w:rsid w:val="00E476E7"/>
    <w:rsid w:val="00E52172"/>
    <w:rsid w:val="00E61CFE"/>
    <w:rsid w:val="00E63DC1"/>
    <w:rsid w:val="00EB6122"/>
    <w:rsid w:val="00EB6350"/>
    <w:rsid w:val="00EC259D"/>
    <w:rsid w:val="00ED017E"/>
    <w:rsid w:val="00ED6D2E"/>
    <w:rsid w:val="00EE3689"/>
    <w:rsid w:val="00F002F8"/>
    <w:rsid w:val="00F15B57"/>
    <w:rsid w:val="00F326BB"/>
    <w:rsid w:val="00F41E63"/>
    <w:rsid w:val="00F427DB"/>
    <w:rsid w:val="00F44764"/>
    <w:rsid w:val="00F475C8"/>
    <w:rsid w:val="00F63FB3"/>
    <w:rsid w:val="00F71608"/>
    <w:rsid w:val="00F7240A"/>
    <w:rsid w:val="00FA5EB1"/>
    <w:rsid w:val="00FA7439"/>
    <w:rsid w:val="00FB7D0E"/>
    <w:rsid w:val="00FC4EC0"/>
    <w:rsid w:val="00FD3738"/>
    <w:rsid w:val="00FD3E88"/>
    <w:rsid w:val="00FD50B4"/>
    <w:rsid w:val="00FF0181"/>
    <w:rsid w:val="00FF2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37B5C"/>
  <w15:docId w15:val="{C95D635D-0256-4515-B02F-39983C91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0">
    <w:name w:val="enumlev2"/>
    <w:basedOn w:val="enumlev1"/>
    <w:rsid w:val="00732045"/>
    <w:pPr>
      <w:ind w:left="1134"/>
    </w:pPr>
  </w:style>
  <w:style w:type="paragraph" w:customStyle="1" w:styleId="enumlev3">
    <w:name w:val="enumlev3"/>
    <w:basedOn w:val="enumlev20"/>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超级链接,超?级链,Style 58,超????,하이퍼링크2"/>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ED017E"/>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34"/>
    <w:locked/>
    <w:rsid w:val="00ED017E"/>
    <w:rPr>
      <w:rFonts w:asciiTheme="minorHAnsi" w:eastAsiaTheme="minorHAnsi" w:hAnsiTheme="minorHAnsi" w:cstheme="minorBidi"/>
      <w:sz w:val="22"/>
      <w:szCs w:val="22"/>
      <w:lang w:val="en-GB" w:eastAsia="en-US"/>
    </w:rPr>
  </w:style>
  <w:style w:type="paragraph" w:customStyle="1" w:styleId="enumlev">
    <w:name w:val="enumlev"/>
    <w:basedOn w:val="enumlev1"/>
    <w:rsid w:val="00640B06"/>
    <w:rPr>
      <w:lang w:val="en-GB"/>
    </w:rPr>
  </w:style>
  <w:style w:type="paragraph" w:customStyle="1" w:styleId="enumlev10">
    <w:name w:val="enumlev 1"/>
    <w:basedOn w:val="Normal"/>
    <w:rsid w:val="00A02941"/>
    <w:rPr>
      <w:lang w:val="en-GB"/>
    </w:rPr>
  </w:style>
  <w:style w:type="paragraph" w:customStyle="1" w:styleId="enumlev2">
    <w:name w:val="enumlev 2"/>
    <w:basedOn w:val="ListParagraph"/>
    <w:rsid w:val="00802ECD"/>
    <w:pPr>
      <w:numPr>
        <w:ilvl w:val="2"/>
        <w:numId w:val="12"/>
      </w:numPr>
      <w:overflowPunct w:val="0"/>
      <w:autoSpaceDE w:val="0"/>
      <w:autoSpaceDN w:val="0"/>
      <w:adjustRightInd w:val="0"/>
      <w:spacing w:before="120" w:after="120" w:line="240" w:lineRule="auto"/>
      <w:ind w:left="1560" w:hanging="851"/>
      <w:textAlignment w:val="baseline"/>
    </w:pPr>
    <w:rPr>
      <w:rFonts w:cstheme="minorHAnsi"/>
    </w:rPr>
  </w:style>
  <w:style w:type="character" w:customStyle="1" w:styleId="Heading2Char">
    <w:name w:val="Heading 2 Char"/>
    <w:basedOn w:val="DefaultParagraphFont"/>
    <w:link w:val="Heading2"/>
    <w:rsid w:val="00F41E63"/>
    <w:rPr>
      <w:rFonts w:ascii="Calibri" w:hAnsi="Calibri"/>
      <w:b/>
      <w:sz w:val="24"/>
      <w:lang w:val="fr-FR" w:eastAsia="en-US"/>
    </w:rPr>
  </w:style>
  <w:style w:type="character" w:customStyle="1" w:styleId="FontStyle21">
    <w:name w:val="Font Style21"/>
    <w:rsid w:val="00F41E63"/>
    <w:rPr>
      <w:rFonts w:ascii="Times New Roman" w:hAnsi="Times New Roman" w:cs="Times New Roman"/>
      <w:sz w:val="22"/>
      <w:szCs w:val="22"/>
    </w:rPr>
  </w:style>
  <w:style w:type="character" w:styleId="CommentReference">
    <w:name w:val="annotation reference"/>
    <w:basedOn w:val="DefaultParagraphFont"/>
    <w:semiHidden/>
    <w:unhideWhenUsed/>
    <w:rsid w:val="008971AE"/>
    <w:rPr>
      <w:sz w:val="16"/>
      <w:szCs w:val="16"/>
    </w:rPr>
  </w:style>
  <w:style w:type="paragraph" w:styleId="CommentText">
    <w:name w:val="annotation text"/>
    <w:basedOn w:val="Normal"/>
    <w:link w:val="CommentTextChar"/>
    <w:unhideWhenUsed/>
    <w:rsid w:val="008971AE"/>
    <w:rPr>
      <w:sz w:val="20"/>
    </w:rPr>
  </w:style>
  <w:style w:type="character" w:customStyle="1" w:styleId="CommentTextChar">
    <w:name w:val="Comment Text Char"/>
    <w:basedOn w:val="DefaultParagraphFont"/>
    <w:link w:val="CommentText"/>
    <w:rsid w:val="008971AE"/>
    <w:rPr>
      <w:rFonts w:ascii="Calibri" w:hAnsi="Calibri"/>
      <w:lang w:val="fr-FR" w:eastAsia="en-US"/>
    </w:rPr>
  </w:style>
  <w:style w:type="paragraph" w:styleId="CommentSubject">
    <w:name w:val="annotation subject"/>
    <w:basedOn w:val="CommentText"/>
    <w:next w:val="CommentText"/>
    <w:link w:val="CommentSubjectChar"/>
    <w:semiHidden/>
    <w:unhideWhenUsed/>
    <w:rsid w:val="008971AE"/>
    <w:rPr>
      <w:b/>
      <w:bCs/>
    </w:rPr>
  </w:style>
  <w:style w:type="character" w:customStyle="1" w:styleId="CommentSubjectChar">
    <w:name w:val="Comment Subject Char"/>
    <w:basedOn w:val="CommentTextChar"/>
    <w:link w:val="CommentSubject"/>
    <w:semiHidden/>
    <w:rsid w:val="008971AE"/>
    <w:rPr>
      <w:rFonts w:ascii="Calibri" w:hAnsi="Calibri"/>
      <w:b/>
      <w:bCs/>
      <w:lang w:val="fr-FR" w:eastAsia="en-US"/>
    </w:rPr>
  </w:style>
  <w:style w:type="paragraph" w:styleId="Revision">
    <w:name w:val="Revision"/>
    <w:hidden/>
    <w:uiPriority w:val="99"/>
    <w:semiHidden/>
    <w:rsid w:val="001D05C8"/>
    <w:rPr>
      <w:rFonts w:ascii="Calibri" w:hAnsi="Calibri"/>
      <w:sz w:val="24"/>
      <w:lang w:val="fr-FR" w:eastAsia="en-US"/>
    </w:rPr>
  </w:style>
  <w:style w:type="character" w:styleId="UnresolvedMention">
    <w:name w:val="Unresolved Mention"/>
    <w:basedOn w:val="DefaultParagraphFont"/>
    <w:uiPriority w:val="99"/>
    <w:semiHidden/>
    <w:unhideWhenUsed/>
    <w:rsid w:val="0084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wsis/Documents/38-WSIS%26SDGs/Chairman%27s_Report_on_4_year_CWG_WSISSDG_Activities_31Jan.docx" TargetMode="External"/><Relationship Id="rId18" Type="http://schemas.openxmlformats.org/officeDocument/2006/relationships/hyperlink" Target="https://www.itu.int/md/S19-CWGWSIS34-C/en" TargetMode="External"/><Relationship Id="rId26" Type="http://schemas.openxmlformats.org/officeDocument/2006/relationships/hyperlink" Target="https://www.itu.int/md/S22-CWGWSIS38-C/en" TargetMode="External"/><Relationship Id="rId39" Type="http://schemas.openxmlformats.org/officeDocument/2006/relationships/hyperlink" Target="https://sustainabledevelopment.un.org/content/documents/21933ITU_Council_contribution_to_HLPF.PDF" TargetMode="External"/><Relationship Id="rId21" Type="http://schemas.openxmlformats.org/officeDocument/2006/relationships/hyperlink" Target="https://www.itu.int/md/S20-CWGWSIS35-C-0016/en" TargetMode="External"/><Relationship Id="rId34" Type="http://schemas.openxmlformats.org/officeDocument/2006/relationships/hyperlink" Target="file:///C:\Users\stankovic\AppData\Local\Microsoft\Windows\INetCache\Content.Outlook\0YXDZ1LM\S19-CWGWSIS34-C-0012" TargetMode="External"/><Relationship Id="rId42" Type="http://schemas.openxmlformats.org/officeDocument/2006/relationships/hyperlink" Target="https://www.itu.int/md/S20-CWGWSIS35-C-0018/en" TargetMode="External"/><Relationship Id="rId47" Type="http://schemas.openxmlformats.org/officeDocument/2006/relationships/hyperlink" Target="https://www.itu.int/md/S22-CWGWSIS38-C-0012/en" TargetMode="External"/><Relationship Id="rId50" Type="http://schemas.openxmlformats.org/officeDocument/2006/relationships/hyperlink" Target="https://www.itu.int/en/council/Documents/basic-texts/RES-140-F.pdf"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19-CWGWSIS33-C/en" TargetMode="External"/><Relationship Id="rId29" Type="http://schemas.openxmlformats.org/officeDocument/2006/relationships/hyperlink" Target="https://www.itu.int/md/S19-CL-C-0137/fr" TargetMode="External"/><Relationship Id="rId11" Type="http://schemas.openxmlformats.org/officeDocument/2006/relationships/hyperlink" Target="https://www.itu.int/md/S19-CL-C-0137/en" TargetMode="External"/><Relationship Id="rId24" Type="http://schemas.openxmlformats.org/officeDocument/2006/relationships/hyperlink" Target="https://www.itu.int/md/S21-CWGWSIS37-C/en" TargetMode="External"/><Relationship Id="rId32" Type="http://schemas.openxmlformats.org/officeDocument/2006/relationships/hyperlink" Target="https://www.itu.int/md/S19-CWGWSIS34-C-0016/" TargetMode="External"/><Relationship Id="rId37" Type="http://schemas.openxmlformats.org/officeDocument/2006/relationships/hyperlink" Target="https://www.itu.int/md/S20-CWGWSIS35-C-0014/en" TargetMode="External"/><Relationship Id="rId40" Type="http://schemas.openxmlformats.org/officeDocument/2006/relationships/hyperlink" Target="https://www.itu.int/en/council/cwg-wsis/Documents/HLPF-C/S19-CWGWSIS33-C-0015%21R2%21PDF-E-CanadaComments.docx" TargetMode="External"/><Relationship Id="rId45" Type="http://schemas.openxmlformats.org/officeDocument/2006/relationships/hyperlink" Target="https://www.itu.int/md/S22-CWGWSIS38-C-0013/en"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itu.int/md/S19-CWGWSIS34-C-0022/en" TargetMode="External"/><Relationship Id="rId4" Type="http://schemas.openxmlformats.org/officeDocument/2006/relationships/webSettings" Target="webSettings.xml"/><Relationship Id="rId9" Type="http://schemas.openxmlformats.org/officeDocument/2006/relationships/hyperlink" Target="https://www.itu.int/en/council/cwg-wsis/Pages/default.aspx" TargetMode="External"/><Relationship Id="rId14" Type="http://schemas.openxmlformats.org/officeDocument/2006/relationships/hyperlink" Target="https://www.itu.int/en/council/cwg-wsis/Documents/Resolution-140-PP18.pdf" TargetMode="External"/><Relationship Id="rId22" Type="http://schemas.openxmlformats.org/officeDocument/2006/relationships/hyperlink" Target="https://www.itu.int/md/S21-CWGWSIS36-C/en" TargetMode="External"/><Relationship Id="rId27" Type="http://schemas.openxmlformats.org/officeDocument/2006/relationships/hyperlink" Target="https://www.itu.int/md/S22-CWGWSIS38-C-0018/en" TargetMode="External"/><Relationship Id="rId30" Type="http://schemas.openxmlformats.org/officeDocument/2006/relationships/hyperlink" Target="https://www.itu.int/md/S20-CL-C-0008/fr" TargetMode="External"/><Relationship Id="rId35" Type="http://schemas.openxmlformats.org/officeDocument/2006/relationships/hyperlink" Target="file:///C:\Users\stankovic\AppData\Local\Microsoft\Windows\INetCache\Content.Outlook\0YXDZ1LM\S22-CWGWSIS38-C-0014" TargetMode="External"/><Relationship Id="rId43" Type="http://schemas.openxmlformats.org/officeDocument/2006/relationships/hyperlink" Target="https://www.itu.int/md/S20-CWGWSIS35-C-0019/en" TargetMode="External"/><Relationship Id="rId48" Type="http://schemas.openxmlformats.org/officeDocument/2006/relationships/hyperlink" Target="https://www.itu.int/md/S20-CWGWSIS35-C-0011/en" TargetMode="External"/><Relationship Id="rId56" Type="http://schemas.openxmlformats.org/officeDocument/2006/relationships/footer" Target="footer3.xml"/><Relationship Id="rId8" Type="http://schemas.openxmlformats.org/officeDocument/2006/relationships/hyperlink" Target="https://www.itu.int/en/council/Documents/basic-texts/DEC-011-F.pdf" TargetMode="External"/><Relationship Id="rId51" Type="http://schemas.openxmlformats.org/officeDocument/2006/relationships/hyperlink" Target="https://www.itu.int/md/S22-CWGWSIS38-C-0015/en" TargetMode="External"/><Relationship Id="rId3" Type="http://schemas.openxmlformats.org/officeDocument/2006/relationships/settings" Target="settings.xml"/><Relationship Id="rId12" Type="http://schemas.openxmlformats.org/officeDocument/2006/relationships/hyperlink" Target="https://www.itu.int/en/council/cwg-wsis/Documents/Resolution-140-PP18.pdf" TargetMode="External"/><Relationship Id="rId17" Type="http://schemas.openxmlformats.org/officeDocument/2006/relationships/hyperlink" Target="https://www.itu.int/md/S19-CWGWSIS33-C-0017/en" TargetMode="External"/><Relationship Id="rId25" Type="http://schemas.openxmlformats.org/officeDocument/2006/relationships/hyperlink" Target="https://www.itu.int/md/S21-CWGWSIS37-C-0017/en" TargetMode="External"/><Relationship Id="rId33" Type="http://schemas.openxmlformats.org/officeDocument/2006/relationships/hyperlink" Target="https://www.itu.int/md/S19-CWGWSIS34-C-0013/" TargetMode="External"/><Relationship Id="rId38" Type="http://schemas.openxmlformats.org/officeDocument/2006/relationships/hyperlink" Target="https://www.itu.int/md/S20-CWGWSIS35-INF-0001/en" TargetMode="External"/><Relationship Id="rId46" Type="http://schemas.openxmlformats.org/officeDocument/2006/relationships/hyperlink" Target="https://www.itu.int/md/S22-CWGWSIS38-C-0014/en" TargetMode="External"/><Relationship Id="rId20" Type="http://schemas.openxmlformats.org/officeDocument/2006/relationships/hyperlink" Target="https://www.itu.int/md/S20-CWGWSIS35-C/en" TargetMode="External"/><Relationship Id="rId41" Type="http://schemas.openxmlformats.org/officeDocument/2006/relationships/hyperlink" Target="https://sustainabledevelopment.un.org/index.php?page=view&amp;type=30022&amp;nr=2568&amp;menu=317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en/council/cwg-wsis/Pages/default.aspx" TargetMode="External"/><Relationship Id="rId23" Type="http://schemas.openxmlformats.org/officeDocument/2006/relationships/hyperlink" Target="https://www.itu.int/md/S21-CWGWSIS36-C-0020/en" TargetMode="External"/><Relationship Id="rId28" Type="http://schemas.openxmlformats.org/officeDocument/2006/relationships/hyperlink" Target="https://www.itu.int/md/S19-CL-C-0008/fr" TargetMode="External"/><Relationship Id="rId36" Type="http://schemas.openxmlformats.org/officeDocument/2006/relationships/hyperlink" Target="https://www.itu.int/md/S21-CWGWSIS37-C-0012/en" TargetMode="External"/><Relationship Id="rId49" Type="http://schemas.openxmlformats.org/officeDocument/2006/relationships/hyperlink" Target="https://www.itu.int/md/S22-CWGWSIS38-C-0015/en" TargetMode="External"/><Relationship Id="rId57" Type="http://schemas.openxmlformats.org/officeDocument/2006/relationships/fontTable" Target="fontTable.xml"/><Relationship Id="rId10" Type="http://schemas.openxmlformats.org/officeDocument/2006/relationships/hyperlink" Target="http://www.itu.int/md/S02-CL-C-0081/fr" TargetMode="External"/><Relationship Id="rId31" Type="http://schemas.openxmlformats.org/officeDocument/2006/relationships/hyperlink" Target="https://www.itu.int/md/S21-CL-C-0008/fr" TargetMode="External"/><Relationship Id="rId44" Type="http://schemas.openxmlformats.org/officeDocument/2006/relationships/hyperlink" Target="https://sustainabledevelopment.un.org/content/documents/27220International_Telecommunication_Union.pdf"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0</TotalTime>
  <Pages>7</Pages>
  <Words>3397</Words>
  <Characters>21045</Characters>
  <Application>Microsoft Office Word</Application>
  <DocSecurity>4</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Secrétariat général - Pool</Manager>
  <Company>Union internationale des télécommunications (UIT)</Company>
  <LinksUpToDate>false</LinksUpToDate>
  <CharactersWithSpaces>24394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quadriennal sur le résultat des activités du GTC-SMSI/ODD depuis la conférence de Plénipotentiaires de 2018</dc:title>
  <dc:subject>Conseil 2022</dc:subject>
  <dc:creator>French</dc:creator>
  <cp:keywords>C22, C2022, Council-22</cp:keywords>
  <dc:description/>
  <cp:lastModifiedBy>Xue, Kun</cp:lastModifiedBy>
  <cp:revision>2</cp:revision>
  <cp:lastPrinted>2000-07-18T08:55:00Z</cp:lastPrinted>
  <dcterms:created xsi:type="dcterms:W3CDTF">2022-03-16T10:48:00Z</dcterms:created>
  <dcterms:modified xsi:type="dcterms:W3CDTF">2022-03-16T10:48:00Z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