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EA7128" w14:paraId="54D1107D" w14:textId="77777777">
        <w:trPr>
          <w:cantSplit/>
        </w:trPr>
        <w:tc>
          <w:tcPr>
            <w:tcW w:w="6912" w:type="dxa"/>
          </w:tcPr>
          <w:p w14:paraId="652E1552" w14:textId="77777777" w:rsidR="00520F36" w:rsidRPr="00EA7128" w:rsidRDefault="00520F36" w:rsidP="00106B19">
            <w:pPr>
              <w:spacing w:before="360"/>
            </w:pPr>
            <w:bookmarkStart w:id="0" w:name="dc06"/>
            <w:bookmarkEnd w:id="0"/>
            <w:r w:rsidRPr="00EA7128">
              <w:rPr>
                <w:b/>
                <w:bCs/>
                <w:sz w:val="30"/>
                <w:szCs w:val="30"/>
              </w:rPr>
              <w:t>Conseil 20</w:t>
            </w:r>
            <w:r w:rsidR="009C353C" w:rsidRPr="00EA7128">
              <w:rPr>
                <w:b/>
                <w:bCs/>
                <w:sz w:val="30"/>
                <w:szCs w:val="30"/>
              </w:rPr>
              <w:t>2</w:t>
            </w:r>
            <w:r w:rsidR="0083391C" w:rsidRPr="00EA7128">
              <w:rPr>
                <w:b/>
                <w:bCs/>
                <w:sz w:val="30"/>
                <w:szCs w:val="30"/>
              </w:rPr>
              <w:t>2</w:t>
            </w:r>
            <w:r w:rsidRPr="00EA7128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83391C" w:rsidRPr="00EA7128">
              <w:rPr>
                <w:b/>
                <w:bCs/>
                <w:sz w:val="26"/>
                <w:szCs w:val="26"/>
              </w:rPr>
              <w:t>Genève</w:t>
            </w:r>
            <w:r w:rsidRPr="00EA7128">
              <w:rPr>
                <w:b/>
                <w:bCs/>
                <w:sz w:val="26"/>
                <w:szCs w:val="26"/>
              </w:rPr>
              <w:t xml:space="preserve">, </w:t>
            </w:r>
            <w:r w:rsidR="0083391C" w:rsidRPr="00EA7128">
              <w:rPr>
                <w:b/>
                <w:bCs/>
                <w:sz w:val="26"/>
                <w:szCs w:val="26"/>
              </w:rPr>
              <w:t>21</w:t>
            </w:r>
            <w:r w:rsidRPr="00EA7128">
              <w:rPr>
                <w:b/>
                <w:bCs/>
                <w:sz w:val="26"/>
                <w:szCs w:val="26"/>
              </w:rPr>
              <w:t>-</w:t>
            </w:r>
            <w:r w:rsidR="0083391C" w:rsidRPr="00EA7128">
              <w:rPr>
                <w:b/>
                <w:bCs/>
                <w:sz w:val="26"/>
                <w:szCs w:val="26"/>
              </w:rPr>
              <w:t>31</w:t>
            </w:r>
            <w:r w:rsidR="00106B19" w:rsidRPr="00EA7128">
              <w:rPr>
                <w:b/>
                <w:bCs/>
                <w:sz w:val="26"/>
                <w:szCs w:val="26"/>
              </w:rPr>
              <w:t xml:space="preserve"> </w:t>
            </w:r>
            <w:r w:rsidR="0083391C" w:rsidRPr="00EA7128">
              <w:rPr>
                <w:b/>
                <w:bCs/>
                <w:sz w:val="26"/>
                <w:szCs w:val="26"/>
              </w:rPr>
              <w:t>mars</w:t>
            </w:r>
            <w:r w:rsidRPr="00EA7128">
              <w:rPr>
                <w:b/>
                <w:bCs/>
                <w:sz w:val="26"/>
                <w:szCs w:val="26"/>
              </w:rPr>
              <w:t xml:space="preserve"> 20</w:t>
            </w:r>
            <w:r w:rsidR="009C353C" w:rsidRPr="00EA7128">
              <w:rPr>
                <w:b/>
                <w:bCs/>
                <w:sz w:val="26"/>
                <w:szCs w:val="26"/>
              </w:rPr>
              <w:t>2</w:t>
            </w:r>
            <w:r w:rsidR="0083391C" w:rsidRPr="00EA712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33F4E3B9" w14:textId="77777777" w:rsidR="00520F36" w:rsidRPr="00EA7128" w:rsidRDefault="009C353C" w:rsidP="009C353C">
            <w:pPr>
              <w:spacing w:before="0"/>
            </w:pPr>
            <w:bookmarkStart w:id="1" w:name="ditulogo"/>
            <w:bookmarkEnd w:id="1"/>
            <w:r w:rsidRPr="00EA7128">
              <w:rPr>
                <w:noProof/>
                <w:lang w:eastAsia="zh-CN"/>
              </w:rPr>
              <w:drawing>
                <wp:inline distT="0" distB="0" distL="0" distR="0" wp14:anchorId="3B8DF688" wp14:editId="503791C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EA7128" w14:paraId="41A2BF59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737274E8" w14:textId="77777777" w:rsidR="00520F36" w:rsidRPr="00EA7128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08FBDEE5" w14:textId="77777777" w:rsidR="00520F36" w:rsidRPr="00EA7128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EA7128" w14:paraId="70E7A0E7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1B93901A" w14:textId="77777777" w:rsidR="00520F36" w:rsidRPr="00EA7128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070BF5F6" w14:textId="77777777" w:rsidR="00520F36" w:rsidRPr="00EA7128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EA7128" w14:paraId="6099AD72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0114A326" w14:textId="63C8DEDA" w:rsidR="00520F36" w:rsidRPr="00EA7128" w:rsidRDefault="00B82676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EA7128">
              <w:rPr>
                <w:rFonts w:cs="Times"/>
                <w:b/>
                <w:bCs/>
                <w:szCs w:val="24"/>
              </w:rPr>
              <w:t>Point de l'ordre du jour: ADM 18</w:t>
            </w:r>
          </w:p>
        </w:tc>
        <w:tc>
          <w:tcPr>
            <w:tcW w:w="3261" w:type="dxa"/>
          </w:tcPr>
          <w:p w14:paraId="0FC3AB92" w14:textId="7090EA68" w:rsidR="00520F36" w:rsidRPr="00EA7128" w:rsidRDefault="00520F36" w:rsidP="00106B19">
            <w:pPr>
              <w:spacing w:before="0"/>
              <w:rPr>
                <w:b/>
                <w:bCs/>
              </w:rPr>
            </w:pPr>
            <w:r w:rsidRPr="00EA7128">
              <w:rPr>
                <w:b/>
                <w:bCs/>
              </w:rPr>
              <w:t>Document C</w:t>
            </w:r>
            <w:r w:rsidR="009C353C" w:rsidRPr="00EA7128">
              <w:rPr>
                <w:b/>
                <w:bCs/>
              </w:rPr>
              <w:t>2</w:t>
            </w:r>
            <w:r w:rsidR="0083391C" w:rsidRPr="00EA7128">
              <w:rPr>
                <w:b/>
                <w:bCs/>
              </w:rPr>
              <w:t>2</w:t>
            </w:r>
            <w:r w:rsidRPr="00EA7128">
              <w:rPr>
                <w:b/>
                <w:bCs/>
              </w:rPr>
              <w:t>/</w:t>
            </w:r>
            <w:r w:rsidR="00B82676" w:rsidRPr="00EA7128">
              <w:rPr>
                <w:b/>
                <w:bCs/>
              </w:rPr>
              <w:t>70</w:t>
            </w:r>
            <w:r w:rsidRPr="00EA7128">
              <w:rPr>
                <w:b/>
                <w:bCs/>
              </w:rPr>
              <w:t>-F</w:t>
            </w:r>
          </w:p>
        </w:tc>
      </w:tr>
      <w:tr w:rsidR="00520F36" w:rsidRPr="00EA7128" w14:paraId="074D6AEA" w14:textId="77777777">
        <w:trPr>
          <w:cantSplit/>
          <w:trHeight w:val="20"/>
        </w:trPr>
        <w:tc>
          <w:tcPr>
            <w:tcW w:w="6912" w:type="dxa"/>
            <w:vMerge/>
          </w:tcPr>
          <w:p w14:paraId="029FD69B" w14:textId="77777777" w:rsidR="00520F36" w:rsidRPr="00EA7128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48F8AE8E" w14:textId="0A709EC2" w:rsidR="00520F36" w:rsidRPr="00EA7128" w:rsidRDefault="00B82676" w:rsidP="00106B19">
            <w:pPr>
              <w:spacing w:before="0"/>
              <w:rPr>
                <w:b/>
                <w:bCs/>
              </w:rPr>
            </w:pPr>
            <w:r w:rsidRPr="00EA7128">
              <w:rPr>
                <w:b/>
                <w:bCs/>
              </w:rPr>
              <w:t>5 mars 2022</w:t>
            </w:r>
          </w:p>
        </w:tc>
      </w:tr>
      <w:tr w:rsidR="00520F36" w:rsidRPr="00EA7128" w14:paraId="29C689E2" w14:textId="77777777">
        <w:trPr>
          <w:cantSplit/>
          <w:trHeight w:val="20"/>
        </w:trPr>
        <w:tc>
          <w:tcPr>
            <w:tcW w:w="6912" w:type="dxa"/>
            <w:vMerge/>
          </w:tcPr>
          <w:p w14:paraId="400B37A6" w14:textId="77777777" w:rsidR="00520F36" w:rsidRPr="00EA7128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0962AE54" w14:textId="6C8CB1F5" w:rsidR="00520F36" w:rsidRPr="00EA7128" w:rsidRDefault="00520F36" w:rsidP="00520F36">
            <w:pPr>
              <w:spacing w:before="0"/>
              <w:rPr>
                <w:b/>
                <w:bCs/>
              </w:rPr>
            </w:pPr>
            <w:r w:rsidRPr="00EA7128">
              <w:rPr>
                <w:b/>
                <w:bCs/>
              </w:rPr>
              <w:t xml:space="preserve">Original: </w:t>
            </w:r>
            <w:r w:rsidR="00B82676" w:rsidRPr="00EA7128">
              <w:rPr>
                <w:b/>
                <w:bCs/>
              </w:rPr>
              <w:t>chinois</w:t>
            </w:r>
          </w:p>
        </w:tc>
      </w:tr>
      <w:tr w:rsidR="00520F36" w:rsidRPr="00EA7128" w14:paraId="7FFE2ADE" w14:textId="77777777">
        <w:trPr>
          <w:cantSplit/>
        </w:trPr>
        <w:tc>
          <w:tcPr>
            <w:tcW w:w="10173" w:type="dxa"/>
            <w:gridSpan w:val="2"/>
          </w:tcPr>
          <w:p w14:paraId="40A473E0" w14:textId="077884E2" w:rsidR="00520F36" w:rsidRPr="00EA7128" w:rsidRDefault="00B82676" w:rsidP="00DF74DD">
            <w:pPr>
              <w:pStyle w:val="Source"/>
            </w:pPr>
            <w:bookmarkStart w:id="6" w:name="dsource" w:colFirst="0" w:colLast="0"/>
            <w:bookmarkStart w:id="7" w:name="_Hlk98408282"/>
            <w:bookmarkEnd w:id="5"/>
            <w:r w:rsidRPr="00EA7128">
              <w:t>Proposition de la République populaire de Chine</w:t>
            </w:r>
          </w:p>
        </w:tc>
      </w:tr>
      <w:tr w:rsidR="00520F36" w:rsidRPr="00EA7128" w14:paraId="52910BC6" w14:textId="77777777">
        <w:trPr>
          <w:cantSplit/>
        </w:trPr>
        <w:tc>
          <w:tcPr>
            <w:tcW w:w="10173" w:type="dxa"/>
            <w:gridSpan w:val="2"/>
          </w:tcPr>
          <w:p w14:paraId="54BF8653" w14:textId="6062531C" w:rsidR="00520F36" w:rsidRPr="00EA7128" w:rsidRDefault="00B82676" w:rsidP="00B82676">
            <w:pPr>
              <w:pStyle w:val="Title1"/>
            </w:pPr>
            <w:bookmarkStart w:id="8" w:name="dtitle1" w:colFirst="0" w:colLast="0"/>
            <w:bookmarkEnd w:id="6"/>
            <w:r w:rsidRPr="00EA7128">
              <w:t>RECOMMANDATIONS RELATIVES</w:t>
            </w:r>
            <w:r w:rsidR="00431DF2" w:rsidRPr="00EA7128">
              <w:t xml:space="preserve"> </w:t>
            </w:r>
            <w:r w:rsidR="00CE6656" w:rsidRPr="00EA7128">
              <w:t>À</w:t>
            </w:r>
            <w:r w:rsidRPr="00EA7128">
              <w:t xml:space="preserve"> L'INITIATIVE DE L'UIT SUR </w:t>
            </w:r>
            <w:r w:rsidR="00CE6656" w:rsidRPr="00EA7128">
              <w:br/>
            </w:r>
            <w:r w:rsidRPr="00EA7128">
              <w:t>LE RENFORCEMENT DES CAPACITÉS</w:t>
            </w:r>
          </w:p>
        </w:tc>
      </w:tr>
      <w:bookmarkEnd w:id="8"/>
      <w:bookmarkEnd w:id="7"/>
    </w:tbl>
    <w:p w14:paraId="217D7ACE" w14:textId="77777777" w:rsidR="00520F36" w:rsidRPr="00EA7128" w:rsidRDefault="00520F3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EA7128" w14:paraId="127D34D0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CFC70" w14:textId="77777777" w:rsidR="00520F36" w:rsidRPr="00EA7128" w:rsidRDefault="00520F36">
            <w:pPr>
              <w:pStyle w:val="Headingb"/>
            </w:pPr>
            <w:r w:rsidRPr="00EA7128">
              <w:t>Résumé</w:t>
            </w:r>
          </w:p>
          <w:p w14:paraId="69CD3917" w14:textId="78EF3BE5" w:rsidR="00520F36" w:rsidRPr="00EA7128" w:rsidRDefault="00B82676">
            <w:r w:rsidRPr="00EA7128">
              <w:t>On trouvera dans le présent document</w:t>
            </w:r>
            <w:r w:rsidR="00431DF2" w:rsidRPr="00EA7128">
              <w:t xml:space="preserve"> </w:t>
            </w:r>
            <w:r w:rsidRPr="00EA7128">
              <w:t>de nouvelles recommandations sur les travaux à venir, compte tenu des différentes activités</w:t>
            </w:r>
            <w:r w:rsidR="00431DF2" w:rsidRPr="00EA7128">
              <w:t xml:space="preserve"> </w:t>
            </w:r>
            <w:r w:rsidRPr="00EA7128">
              <w:t>menées par l'UIT en matière de renforcement des capacités, qui visent: 1)</w:t>
            </w:r>
            <w:r w:rsidR="00EA7128" w:rsidRPr="00EA7128">
              <w:t xml:space="preserve"> </w:t>
            </w:r>
            <w:r w:rsidRPr="00EA7128">
              <w:t>à</w:t>
            </w:r>
            <w:r w:rsidR="00431DF2" w:rsidRPr="00EA7128">
              <w:t xml:space="preserve"> </w:t>
            </w:r>
            <w:r w:rsidRPr="00EA7128">
              <w:t>fournir des orientations claires aux parties prenantes qui se sont engagées à contribuer activement aux activités de l'UIT dans le domaine du renforcement des capacités, en examinant et</w:t>
            </w:r>
            <w:r w:rsidR="00431DF2" w:rsidRPr="00EA7128">
              <w:t xml:space="preserve"> </w:t>
            </w:r>
            <w:r w:rsidRPr="00EA7128">
              <w:t>récapitulant</w:t>
            </w:r>
            <w:r w:rsidR="00431DF2" w:rsidRPr="00EA7128">
              <w:t xml:space="preserve"> </w:t>
            </w:r>
            <w:r w:rsidRPr="00EA7128">
              <w:t>diverses activités</w:t>
            </w:r>
            <w:r w:rsidR="00431DF2" w:rsidRPr="00EA7128">
              <w:t xml:space="preserve"> </w:t>
            </w:r>
            <w:r w:rsidRPr="00EA7128">
              <w:t>menées</w:t>
            </w:r>
            <w:r w:rsidR="00431DF2" w:rsidRPr="00EA7128">
              <w:t xml:space="preserve"> </w:t>
            </w:r>
            <w:r w:rsidRPr="00EA7128">
              <w:t>par l'UIT dans ce domaine; 2) à définir clairement les fonctions et les priorités de différents programmes de formation; 3) à promouvoir le partage des ressources entre</w:t>
            </w:r>
            <w:r w:rsidR="00431DF2" w:rsidRPr="00EA7128">
              <w:t xml:space="preserve"> </w:t>
            </w:r>
            <w:r w:rsidRPr="00EA7128">
              <w:t>les</w:t>
            </w:r>
            <w:r w:rsidR="00431DF2" w:rsidRPr="00EA7128">
              <w:t xml:space="preserve"> </w:t>
            </w:r>
            <w:r w:rsidRPr="00EA7128">
              <w:t>établissements de formation existants et potentiels, l</w:t>
            </w:r>
            <w:r w:rsidR="00431DF2" w:rsidRPr="00EA7128">
              <w:t>'</w:t>
            </w:r>
            <w:r w:rsidRPr="00EA7128">
              <w:t>UIT assumant un rôle de coordination à cet égard</w:t>
            </w:r>
            <w:r w:rsidR="00EA7128" w:rsidRPr="00EA7128">
              <w:t>.</w:t>
            </w:r>
          </w:p>
          <w:p w14:paraId="0114107C" w14:textId="77777777" w:rsidR="00520F36" w:rsidRPr="00EA7128" w:rsidRDefault="00520F36">
            <w:pPr>
              <w:pStyle w:val="Headingb"/>
            </w:pPr>
            <w:r w:rsidRPr="00EA7128">
              <w:t>Suite à donner</w:t>
            </w:r>
          </w:p>
          <w:p w14:paraId="79C91273" w14:textId="14C2E1F7" w:rsidR="00520F36" w:rsidRPr="00EA7128" w:rsidRDefault="00B82676">
            <w:r w:rsidRPr="00EA7128">
              <w:t>Le Conseil est invité à examiner la proposition et à lui donner la suite voulue</w:t>
            </w:r>
            <w:r w:rsidR="00EA7128" w:rsidRPr="00EA7128">
              <w:t>.</w:t>
            </w:r>
          </w:p>
          <w:p w14:paraId="31D5C8D4" w14:textId="77777777" w:rsidR="00520F36" w:rsidRPr="00EA7128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EA7128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14:paraId="7186468D" w14:textId="77777777" w:rsidR="00520F36" w:rsidRPr="00EA7128" w:rsidRDefault="00520F36">
            <w:pPr>
              <w:pStyle w:val="Headingb"/>
            </w:pPr>
            <w:r w:rsidRPr="00EA7128">
              <w:t>Références</w:t>
            </w:r>
          </w:p>
          <w:p w14:paraId="05DD366A" w14:textId="69540816" w:rsidR="00520F36" w:rsidRPr="00EA7128" w:rsidRDefault="00B82676">
            <w:pPr>
              <w:spacing w:after="120"/>
              <w:rPr>
                <w:i/>
                <w:iCs/>
              </w:rPr>
            </w:pPr>
            <w:r w:rsidRPr="00EA7128">
              <w:rPr>
                <w:i/>
                <w:iCs/>
              </w:rPr>
              <w:t>PROGRAMME DES CENTRES D'EXCELLENCE DE L'UIT: EXAMEN STRATÉGIQUE DE</w:t>
            </w:r>
            <w:r w:rsidR="00EA7128" w:rsidRPr="00EA7128">
              <w:rPr>
                <w:i/>
                <w:iCs/>
              </w:rPr>
              <w:t> </w:t>
            </w:r>
            <w:r w:rsidRPr="00EA7128">
              <w:rPr>
                <w:i/>
                <w:iCs/>
              </w:rPr>
              <w:t>2021 ET RECOMMANDATIONS</w:t>
            </w:r>
          </w:p>
        </w:tc>
      </w:tr>
    </w:tbl>
    <w:p w14:paraId="685FBACB" w14:textId="2D43508B" w:rsidR="00897553" w:rsidRPr="00EA7128" w:rsidRDefault="00897553" w:rsidP="00CA08ED"/>
    <w:p w14:paraId="0A75AB4F" w14:textId="446A07DD" w:rsidR="00B82676" w:rsidRPr="00EA7128" w:rsidRDefault="00B8267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EA7128">
        <w:br w:type="page"/>
      </w:r>
    </w:p>
    <w:p w14:paraId="31313716" w14:textId="77777777" w:rsidR="00B82676" w:rsidRPr="00EA7128" w:rsidRDefault="00B82676" w:rsidP="00B82676">
      <w:pPr>
        <w:pStyle w:val="Headingb"/>
      </w:pPr>
      <w:r w:rsidRPr="00EA7128">
        <w:lastRenderedPageBreak/>
        <w:t>Introduction</w:t>
      </w:r>
    </w:p>
    <w:p w14:paraId="481B112C" w14:textId="0FE816D0" w:rsidR="00B82676" w:rsidRPr="00EA7128" w:rsidRDefault="00B82676" w:rsidP="00B82676">
      <w:r w:rsidRPr="00EA7128">
        <w:t>Le renforcement des capacités</w:t>
      </w:r>
      <w:r w:rsidR="00431DF2" w:rsidRPr="00EA7128">
        <w:t xml:space="preserve"> </w:t>
      </w:r>
      <w:r w:rsidRPr="00EA7128">
        <w:t>constitue une fonction et une mission importantes de l'UIT,</w:t>
      </w:r>
      <w:r w:rsidR="00431DF2" w:rsidRPr="00EA7128">
        <w:t xml:space="preserve"> </w:t>
      </w:r>
      <w:r w:rsidRPr="00EA7128">
        <w:t>en particulier</w:t>
      </w:r>
      <w:r w:rsidR="00431DF2" w:rsidRPr="00EA7128">
        <w:t xml:space="preserve"> </w:t>
      </w:r>
      <w:r w:rsidRPr="00EA7128">
        <w:t>de</w:t>
      </w:r>
      <w:r w:rsidR="00431DF2" w:rsidRPr="00EA7128">
        <w:t xml:space="preserve"> </w:t>
      </w:r>
      <w:r w:rsidRPr="00EA7128">
        <w:t>l'UIT</w:t>
      </w:r>
      <w:r w:rsidR="00431DF2" w:rsidRPr="00EA7128">
        <w:t>-</w:t>
      </w:r>
      <w:r w:rsidRPr="00EA7128">
        <w:t>D. Grâce aux nombreuses activités menées dans ce domaine,</w:t>
      </w:r>
      <w:r w:rsidR="00431DF2" w:rsidRPr="00EA7128">
        <w:t xml:space="preserve"> </w:t>
      </w:r>
      <w:r w:rsidRPr="00EA7128">
        <w:t>il a été possible d</w:t>
      </w:r>
      <w:r w:rsidR="00431DF2" w:rsidRPr="00EA7128">
        <w:t>'</w:t>
      </w:r>
      <w:r w:rsidRPr="00EA7128">
        <w:t xml:space="preserve">améliorer le niveau de développement des télécommunications et de renforcer les capacités humaines dans les pays en développement. La Résolution 40 </w:t>
      </w:r>
      <w:r w:rsidR="00431DF2" w:rsidRPr="00EA7128">
        <w:t>–</w:t>
      </w:r>
      <w:r w:rsidRPr="00EA7128">
        <w:t xml:space="preserve"> Groupe sur les initiatives pour le renforcement des capacités,</w:t>
      </w:r>
      <w:r w:rsidR="00431DF2" w:rsidRPr="00EA7128">
        <w:t xml:space="preserve"> </w:t>
      </w:r>
      <w:r w:rsidRPr="00EA7128">
        <w:t>et la Résolution 73</w:t>
      </w:r>
      <w:r w:rsidR="00431DF2" w:rsidRPr="00EA7128">
        <w:t xml:space="preserve"> –</w:t>
      </w:r>
      <w:r w:rsidRPr="00EA7128">
        <w:t xml:space="preserve"> Centres d'Excellence de l'UIT</w:t>
      </w:r>
      <w:r w:rsidR="00431DF2" w:rsidRPr="00EA7128">
        <w:t xml:space="preserve"> </w:t>
      </w:r>
      <w:r w:rsidRPr="00EA7128">
        <w:t>de la Conférence mondiale de développement des télécommunications, fournissent à l'UIT des lignes directrices efficaces pour mener des activités dans le domaine du renforcement des capacités</w:t>
      </w:r>
      <w:r w:rsidR="00431DF2" w:rsidRPr="00EA7128">
        <w:t>.</w:t>
      </w:r>
    </w:p>
    <w:p w14:paraId="516E9814" w14:textId="3A7C77FE" w:rsidR="00B82676" w:rsidRPr="00EA7128" w:rsidRDefault="00B82676" w:rsidP="00B82676">
      <w:r w:rsidRPr="00EA7128">
        <w:t>Il convient de noter que l'UIT</w:t>
      </w:r>
      <w:r w:rsidR="00431DF2" w:rsidRPr="00EA7128">
        <w:t xml:space="preserve"> </w:t>
      </w:r>
      <w:r w:rsidRPr="00EA7128">
        <w:t>met en œuvre depuis 2019 un projet relatif aux</w:t>
      </w:r>
      <w:r w:rsidR="00431DF2" w:rsidRPr="00EA7128">
        <w:t xml:space="preserve"> </w:t>
      </w:r>
      <w:r w:rsidRPr="00EA7128">
        <w:t>Centres de transformation numérique (DTC) pour renforcer les capacités. Au cours de la consultation virtuelle des Conseillers de 2021</w:t>
      </w:r>
      <w:r w:rsidR="00431DF2" w:rsidRPr="00EA7128">
        <w:t xml:space="preserve"> </w:t>
      </w:r>
      <w:r w:rsidRPr="00EA7128">
        <w:t>le Conseil de l'UIT a proposé</w:t>
      </w:r>
      <w:r w:rsidR="00431DF2" w:rsidRPr="00EA7128">
        <w:t xml:space="preserve"> </w:t>
      </w:r>
      <w:r w:rsidRPr="00EA7128">
        <w:t>de mettre sur pied un institut de formation de l'UIT et a présenté un rapport contenant une étude de faisabilité. De plus, l'UIT</w:t>
      </w:r>
      <w:r w:rsidR="00431DF2" w:rsidRPr="00EA7128">
        <w:t>-</w:t>
      </w:r>
      <w:r w:rsidRPr="00EA7128">
        <w:t>D a</w:t>
      </w:r>
      <w:r w:rsidR="00431DF2" w:rsidRPr="00EA7128">
        <w:t xml:space="preserve"> </w:t>
      </w:r>
      <w:r w:rsidRPr="00EA7128">
        <w:t>procédé à</w:t>
      </w:r>
      <w:r w:rsidR="00431DF2" w:rsidRPr="00EA7128">
        <w:t xml:space="preserve"> </w:t>
      </w:r>
      <w:r w:rsidRPr="00EA7128">
        <w:t>un examen et à une évaluation du programme des Centres d'Excellence de l'UIT au cours du cycle d</w:t>
      </w:r>
      <w:r w:rsidR="00431DF2" w:rsidRPr="00EA7128">
        <w:t>'</w:t>
      </w:r>
      <w:r w:rsidRPr="00EA7128">
        <w:t>études 2018-2022</w:t>
      </w:r>
      <w:r w:rsidR="00431DF2" w:rsidRPr="00EA7128">
        <w:t xml:space="preserve"> </w:t>
      </w:r>
      <w:r w:rsidRPr="00EA7128">
        <w:t>et</w:t>
      </w:r>
      <w:r w:rsidR="00431DF2" w:rsidRPr="00EA7128">
        <w:t xml:space="preserve"> </w:t>
      </w:r>
      <w:r w:rsidRPr="00EA7128">
        <w:t>a formulé des recommandations sur le fonctionnement de ce programme pendant le prochain cycle d</w:t>
      </w:r>
      <w:r w:rsidR="00431DF2" w:rsidRPr="00EA7128">
        <w:t>'</w:t>
      </w:r>
      <w:r w:rsidRPr="00EA7128">
        <w:t>études pour s'efforcer de</w:t>
      </w:r>
      <w:r w:rsidR="00431DF2" w:rsidRPr="00EA7128">
        <w:t xml:space="preserve"> </w:t>
      </w:r>
      <w:r w:rsidRPr="00EA7128">
        <w:t>remodeler l'image de marque</w:t>
      </w:r>
      <w:r w:rsidR="00431DF2" w:rsidRPr="00EA7128">
        <w:t xml:space="preserve"> </w:t>
      </w:r>
      <w:r w:rsidRPr="00EA7128">
        <w:t>de ces centres.</w:t>
      </w:r>
    </w:p>
    <w:p w14:paraId="1ACD21F7" w14:textId="77777777" w:rsidR="00B82676" w:rsidRPr="00EA7128" w:rsidRDefault="00B82676" w:rsidP="00B82676">
      <w:pPr>
        <w:pStyle w:val="Headingb"/>
      </w:pPr>
      <w:r w:rsidRPr="00EA7128">
        <w:t>Proposition</w:t>
      </w:r>
    </w:p>
    <w:p w14:paraId="4A9CCD62" w14:textId="22B88888" w:rsidR="00B82676" w:rsidRPr="00EA7128" w:rsidRDefault="00B82676" w:rsidP="00B82676">
      <w:r w:rsidRPr="00EA7128">
        <w:t>Compte tenu de l</w:t>
      </w:r>
      <w:r w:rsidR="00431DF2" w:rsidRPr="00EA7128">
        <w:t>'</w:t>
      </w:r>
      <w:r w:rsidRPr="00EA7128">
        <w:t>importance du rôle</w:t>
      </w:r>
      <w:r w:rsidR="00431DF2" w:rsidRPr="00EA7128">
        <w:t xml:space="preserve"> </w:t>
      </w:r>
      <w:r w:rsidRPr="00EA7128">
        <w:t>du renforcement des capacités dans divers pays en développement et de l</w:t>
      </w:r>
      <w:r w:rsidR="00431DF2" w:rsidRPr="00EA7128">
        <w:t>'</w:t>
      </w:r>
      <w:r w:rsidRPr="00EA7128">
        <w:t>efficacité des travaux</w:t>
      </w:r>
      <w:r w:rsidR="00431DF2" w:rsidRPr="00EA7128">
        <w:t xml:space="preserve"> </w:t>
      </w:r>
      <w:r w:rsidRPr="00EA7128">
        <w:t>menés par l'UIT dans ce domaine, nous proposons ce qui suit:</w:t>
      </w:r>
    </w:p>
    <w:p w14:paraId="7C7FFB78" w14:textId="55BFEEA5" w:rsidR="00B82676" w:rsidRPr="00EA7128" w:rsidRDefault="00B82676" w:rsidP="00B82676">
      <w:pPr>
        <w:pStyle w:val="enumlev1"/>
      </w:pPr>
      <w:r w:rsidRPr="00EA7128">
        <w:t>1)</w:t>
      </w:r>
      <w:r w:rsidRPr="00EA7128">
        <w:tab/>
        <w:t>Examiner en détail et</w:t>
      </w:r>
      <w:r w:rsidR="00431DF2" w:rsidRPr="00EA7128">
        <w:t xml:space="preserve"> </w:t>
      </w:r>
      <w:r w:rsidRPr="00EA7128">
        <w:t>récapituler</w:t>
      </w:r>
      <w:r w:rsidR="00431DF2" w:rsidRPr="00EA7128">
        <w:t xml:space="preserve"> </w:t>
      </w:r>
      <w:r w:rsidRPr="00EA7128">
        <w:t>les différentes activités que l'UIT a</w:t>
      </w:r>
      <w:r w:rsidR="00431DF2" w:rsidRPr="00EA7128">
        <w:t xml:space="preserve"> </w:t>
      </w:r>
      <w:r w:rsidRPr="00EA7128">
        <w:t>menées dans le domaine du renforcement des capacités pour fournir</w:t>
      </w:r>
      <w:r w:rsidR="00431DF2" w:rsidRPr="00EA7128">
        <w:t xml:space="preserve"> </w:t>
      </w:r>
      <w:r w:rsidRPr="00EA7128">
        <w:t>des</w:t>
      </w:r>
      <w:r w:rsidR="00431DF2" w:rsidRPr="00EA7128">
        <w:t xml:space="preserve"> </w:t>
      </w:r>
      <w:r w:rsidRPr="00EA7128">
        <w:t>orientations claires aux parties prenantes qui</w:t>
      </w:r>
      <w:r w:rsidR="00431DF2" w:rsidRPr="00EA7128">
        <w:t xml:space="preserve"> </w:t>
      </w:r>
      <w:r w:rsidRPr="00EA7128">
        <w:t>sont</w:t>
      </w:r>
      <w:r w:rsidR="00431DF2" w:rsidRPr="00EA7128">
        <w:t xml:space="preserve"> </w:t>
      </w:r>
      <w:r w:rsidRPr="00EA7128">
        <w:t>résolues à contribuer sérieusement aux activités de l</w:t>
      </w:r>
      <w:r w:rsidR="00431DF2" w:rsidRPr="00EA7128">
        <w:t>'</w:t>
      </w:r>
      <w:r w:rsidRPr="00EA7128">
        <w:t>UIT en matière de renforcement des capacités,</w:t>
      </w:r>
      <w:r w:rsidR="00431DF2" w:rsidRPr="00EA7128">
        <w:t xml:space="preserve"> </w:t>
      </w:r>
      <w:r w:rsidRPr="00EA7128">
        <w:t>y compris le programme des Centres d'excellences,</w:t>
      </w:r>
      <w:r w:rsidR="00431DF2" w:rsidRPr="00EA7128">
        <w:t xml:space="preserve"> </w:t>
      </w:r>
      <w:r w:rsidRPr="00EA7128">
        <w:t>les Centres de transformation numérique et</w:t>
      </w:r>
      <w:r w:rsidR="00431DF2" w:rsidRPr="00EA7128">
        <w:t xml:space="preserve"> </w:t>
      </w:r>
      <w:r w:rsidRPr="00EA7128">
        <w:t>les</w:t>
      </w:r>
      <w:r w:rsidR="00431DF2" w:rsidRPr="00EA7128">
        <w:t xml:space="preserve"> </w:t>
      </w:r>
      <w:r w:rsidRPr="00EA7128">
        <w:t>activités de formation,</w:t>
      </w:r>
      <w:r w:rsidR="00431DF2" w:rsidRPr="00EA7128">
        <w:t xml:space="preserve"> </w:t>
      </w:r>
      <w:r w:rsidRPr="00EA7128">
        <w:t>dans le cadre de</w:t>
      </w:r>
      <w:r w:rsidR="00431DF2" w:rsidRPr="00EA7128">
        <w:t xml:space="preserve"> </w:t>
      </w:r>
      <w:r w:rsidRPr="00EA7128">
        <w:t>partenariats établis au niveau régional</w:t>
      </w:r>
      <w:r w:rsidR="00431DF2" w:rsidRPr="00EA7128">
        <w:t xml:space="preserve"> </w:t>
      </w:r>
      <w:r w:rsidRPr="00EA7128">
        <w:t>et de</w:t>
      </w:r>
      <w:r w:rsidR="00431DF2" w:rsidRPr="00EA7128">
        <w:t xml:space="preserve"> </w:t>
      </w:r>
      <w:r w:rsidRPr="00EA7128">
        <w:t>l</w:t>
      </w:r>
      <w:r w:rsidR="00431DF2" w:rsidRPr="00EA7128">
        <w:t>'</w:t>
      </w:r>
      <w:r w:rsidRPr="00EA7128">
        <w:t>UIT et au titre</w:t>
      </w:r>
      <w:r w:rsidR="00431DF2" w:rsidRPr="00EA7128">
        <w:t xml:space="preserve"> </w:t>
      </w:r>
      <w:r w:rsidRPr="00EA7128">
        <w:t>de la coopération</w:t>
      </w:r>
      <w:r w:rsidR="00431DF2" w:rsidRPr="00EA7128">
        <w:t xml:space="preserve"> </w:t>
      </w:r>
      <w:r w:rsidRPr="00EA7128">
        <w:t>sur</w:t>
      </w:r>
      <w:r w:rsidR="00431DF2" w:rsidRPr="00EA7128">
        <w:t xml:space="preserve"> </w:t>
      </w:r>
      <w:r w:rsidRPr="00EA7128">
        <w:t>les projets de l'UIT</w:t>
      </w:r>
      <w:r w:rsidR="00431DF2" w:rsidRPr="00EA7128">
        <w:t>-</w:t>
      </w:r>
      <w:r w:rsidRPr="00EA7128">
        <w:t>D</w:t>
      </w:r>
      <w:r w:rsidR="00431DF2" w:rsidRPr="00EA7128">
        <w:t>.</w:t>
      </w:r>
    </w:p>
    <w:p w14:paraId="54DF26C0" w14:textId="041A3ACE" w:rsidR="00B82676" w:rsidRPr="00EA7128" w:rsidRDefault="00B82676" w:rsidP="00B82676">
      <w:pPr>
        <w:pStyle w:val="enumlev1"/>
      </w:pPr>
      <w:r w:rsidRPr="00EA7128">
        <w:t>2)</w:t>
      </w:r>
      <w:r w:rsidRPr="00EA7128">
        <w:tab/>
        <w:t>Définir clairement les fonctions et les priorités de différents programmes de formation, afin d'optimiser les ressources de formation et d'éviter</w:t>
      </w:r>
      <w:r w:rsidR="00431DF2" w:rsidRPr="00EA7128">
        <w:t xml:space="preserve"> </w:t>
      </w:r>
      <w:r w:rsidRPr="00EA7128">
        <w:t>tout chevauchement et tout recoupement des activités. Des normes et des procédures uniformes devraient être appliquées dans le cadre</w:t>
      </w:r>
      <w:r w:rsidR="00431DF2" w:rsidRPr="00EA7128">
        <w:t xml:space="preserve"> </w:t>
      </w:r>
      <w:r w:rsidRPr="00EA7128">
        <w:t>de l'évaluation et de la sélection lorsqu'il n'existe pas de différences de priorité évidentes entre les programmes</w:t>
      </w:r>
      <w:r w:rsidR="00431DF2" w:rsidRPr="00EA7128">
        <w:t>.</w:t>
      </w:r>
    </w:p>
    <w:p w14:paraId="32BC73EB" w14:textId="3F331BEA" w:rsidR="00B82676" w:rsidRPr="00EA7128" w:rsidRDefault="00B82676" w:rsidP="00B82676">
      <w:pPr>
        <w:pStyle w:val="enumlev1"/>
      </w:pPr>
      <w:r w:rsidRPr="00EA7128">
        <w:t>3)</w:t>
      </w:r>
      <w:r w:rsidRPr="00EA7128">
        <w:tab/>
        <w:t>Promouvoir le partage des ressources, en ce qui concerne les tuteurs et</w:t>
      </w:r>
      <w:r w:rsidR="00431DF2" w:rsidRPr="00EA7128">
        <w:t xml:space="preserve"> </w:t>
      </w:r>
      <w:r w:rsidRPr="00EA7128">
        <w:t>les didacticiels, entre les établissements de formation existants et potentiels, en s'appuyant sur le rôle de coordonnateur que joue l</w:t>
      </w:r>
      <w:r w:rsidR="00431DF2" w:rsidRPr="00EA7128">
        <w:t>'</w:t>
      </w:r>
      <w:r w:rsidRPr="00EA7128">
        <w:t>UIT. En outre,</w:t>
      </w:r>
      <w:r w:rsidR="00431DF2" w:rsidRPr="00EA7128">
        <w:t xml:space="preserve"> </w:t>
      </w:r>
      <w:r w:rsidRPr="00EA7128">
        <w:t>il est proposé que l'UIT participe davantage aux programmes de formation</w:t>
      </w:r>
      <w:r w:rsidR="00431DF2" w:rsidRPr="00EA7128">
        <w:t xml:space="preserve"> </w:t>
      </w:r>
      <w:r w:rsidRPr="00EA7128">
        <w:t>proposés par</w:t>
      </w:r>
      <w:r w:rsidR="00431DF2" w:rsidRPr="00EA7128">
        <w:t xml:space="preserve"> </w:t>
      </w:r>
      <w:r w:rsidRPr="00EA7128">
        <w:t>plusieurs autres établissements, pour mieux faire connaître les efforts déployés par l'UIT dans les domaines des technologies</w:t>
      </w:r>
      <w:r w:rsidR="00431DF2" w:rsidRPr="00EA7128">
        <w:t xml:space="preserve"> </w:t>
      </w:r>
      <w:r w:rsidRPr="00EA7128">
        <w:t>et</w:t>
      </w:r>
      <w:r w:rsidR="00431DF2" w:rsidRPr="00EA7128">
        <w:t xml:space="preserve"> </w:t>
      </w:r>
      <w:r w:rsidRPr="00EA7128">
        <w:t>de la normalisation</w:t>
      </w:r>
      <w:r w:rsidR="00431DF2" w:rsidRPr="00EA7128">
        <w:t>.</w:t>
      </w:r>
    </w:p>
    <w:p w14:paraId="771B1E48" w14:textId="77777777" w:rsidR="00B82676" w:rsidRPr="00EA7128" w:rsidRDefault="00B82676" w:rsidP="00411C49">
      <w:pPr>
        <w:pStyle w:val="Reasons"/>
      </w:pPr>
    </w:p>
    <w:p w14:paraId="6665B0BB" w14:textId="77777777" w:rsidR="00B82676" w:rsidRPr="00EA7128" w:rsidRDefault="00B82676">
      <w:pPr>
        <w:jc w:val="center"/>
      </w:pPr>
      <w:r w:rsidRPr="00EA7128">
        <w:t>______________</w:t>
      </w:r>
    </w:p>
    <w:p w14:paraId="5F22A17D" w14:textId="77777777" w:rsidR="00B82676" w:rsidRPr="00EA7128" w:rsidRDefault="00B82676" w:rsidP="00B82676"/>
    <w:sectPr w:rsidR="00B82676" w:rsidRPr="00EA7128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7027" w14:textId="77777777" w:rsidR="00B82676" w:rsidRDefault="00B82676">
      <w:r>
        <w:separator/>
      </w:r>
    </w:p>
  </w:endnote>
  <w:endnote w:type="continuationSeparator" w:id="0">
    <w:p w14:paraId="7652CC3E" w14:textId="77777777" w:rsidR="00B82676" w:rsidRDefault="00B8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221" w14:textId="38BB588C" w:rsidR="00732045" w:rsidRDefault="00AD0B0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B82676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17.03.22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B82676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07E1" w14:textId="4DB48528" w:rsidR="00732045" w:rsidRDefault="00AD0B02">
    <w:pPr>
      <w:pStyle w:val="Footer"/>
    </w:pPr>
    <w:r w:rsidRPr="00AD0B02">
      <w:rPr>
        <w:color w:val="F2F2F2" w:themeColor="background1" w:themeShade="F2"/>
      </w:rPr>
      <w:fldChar w:fldCharType="begin"/>
    </w:r>
    <w:r w:rsidRPr="00AD0B02">
      <w:rPr>
        <w:color w:val="F2F2F2" w:themeColor="background1" w:themeShade="F2"/>
      </w:rPr>
      <w:instrText xml:space="preserve"> FILENAME \p \* MERGEFORMAT </w:instrText>
    </w:r>
    <w:r w:rsidRPr="00AD0B02">
      <w:rPr>
        <w:color w:val="F2F2F2" w:themeColor="background1" w:themeShade="F2"/>
      </w:rPr>
      <w:fldChar w:fldCharType="separate"/>
    </w:r>
    <w:r w:rsidR="00431DF2" w:rsidRPr="00AD0B02">
      <w:rPr>
        <w:color w:val="F2F2F2" w:themeColor="background1" w:themeShade="F2"/>
      </w:rPr>
      <w:t>P:\FRA\SG\CONSEIL\C22\000\070F.docx</w:t>
    </w:r>
    <w:r w:rsidRPr="00AD0B02">
      <w:rPr>
        <w:color w:val="F2F2F2" w:themeColor="background1" w:themeShade="F2"/>
      </w:rPr>
      <w:fldChar w:fldCharType="end"/>
    </w:r>
    <w:r w:rsidR="00431DF2" w:rsidRPr="00AD0B02">
      <w:rPr>
        <w:color w:val="F2F2F2" w:themeColor="background1" w:themeShade="F2"/>
      </w:rPr>
      <w:t xml:space="preserve"> (502437)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C6CD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0545" w14:textId="77777777" w:rsidR="00B82676" w:rsidRDefault="00B82676">
      <w:r>
        <w:t>____________________</w:t>
      </w:r>
    </w:p>
  </w:footnote>
  <w:footnote w:type="continuationSeparator" w:id="0">
    <w:p w14:paraId="14EF831B" w14:textId="77777777" w:rsidR="00B82676" w:rsidRDefault="00B8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5BF3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3EAF80E6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705D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14:paraId="2DF38B02" w14:textId="02C7C1FF" w:rsidR="00732045" w:rsidRDefault="00732045" w:rsidP="00106B19">
    <w:pPr>
      <w:pStyle w:val="Header"/>
    </w:pPr>
    <w:r>
      <w:t>C</w:t>
    </w:r>
    <w:r w:rsidR="009C353C">
      <w:t>2</w:t>
    </w:r>
    <w:r w:rsidR="0083391C">
      <w:t>2</w:t>
    </w:r>
    <w:r>
      <w:t>/</w:t>
    </w:r>
    <w:r w:rsidR="00B82676">
      <w:t>70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76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31DF2"/>
    <w:rsid w:val="0044618F"/>
    <w:rsid w:val="0046769A"/>
    <w:rsid w:val="00475FB3"/>
    <w:rsid w:val="004C37A9"/>
    <w:rsid w:val="004D1D50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3391C"/>
    <w:rsid w:val="00861D73"/>
    <w:rsid w:val="00897553"/>
    <w:rsid w:val="008A4E87"/>
    <w:rsid w:val="008D76E6"/>
    <w:rsid w:val="0092392D"/>
    <w:rsid w:val="0093234A"/>
    <w:rsid w:val="00956A78"/>
    <w:rsid w:val="0097363B"/>
    <w:rsid w:val="009C307F"/>
    <w:rsid w:val="009C353C"/>
    <w:rsid w:val="00A2113E"/>
    <w:rsid w:val="00A23A51"/>
    <w:rsid w:val="00A24607"/>
    <w:rsid w:val="00A25CD3"/>
    <w:rsid w:val="00A709FE"/>
    <w:rsid w:val="00A82767"/>
    <w:rsid w:val="00AA332F"/>
    <w:rsid w:val="00AA7BBB"/>
    <w:rsid w:val="00AB64A8"/>
    <w:rsid w:val="00AC0266"/>
    <w:rsid w:val="00AD0B02"/>
    <w:rsid w:val="00AD24EC"/>
    <w:rsid w:val="00B309F9"/>
    <w:rsid w:val="00B32B60"/>
    <w:rsid w:val="00B61619"/>
    <w:rsid w:val="00B82676"/>
    <w:rsid w:val="00BB4545"/>
    <w:rsid w:val="00BD5873"/>
    <w:rsid w:val="00C04BE3"/>
    <w:rsid w:val="00C25D29"/>
    <w:rsid w:val="00C27A7C"/>
    <w:rsid w:val="00CA08ED"/>
    <w:rsid w:val="00CE6656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A7128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023F7"/>
  <w15:docId w15:val="{B04D6133-212D-414B-8C53-BDA4FF92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PF_C22.dotx</Template>
  <TotalTime>1</TotalTime>
  <Pages>2</Pages>
  <Words>626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4146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la République populaire de Chine - Recommandations relatives à l'initiative de l'UIT sur le renforcement des capacités</dc:title>
  <dc:subject>Conseil 2022</dc:subject>
  <dc:creator>French</dc:creator>
  <cp:keywords>C22, C2022, Council-22</cp:keywords>
  <dc:description/>
  <cp:lastModifiedBy>Xue, Kun</cp:lastModifiedBy>
  <cp:revision>2</cp:revision>
  <cp:lastPrinted>2000-07-18T08:55:00Z</cp:lastPrinted>
  <dcterms:created xsi:type="dcterms:W3CDTF">2022-03-17T10:19:00Z</dcterms:created>
  <dcterms:modified xsi:type="dcterms:W3CDTF">2022-03-17T10:19:00Z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