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DA7935" w14:paraId="5808B91F" w14:textId="77777777" w:rsidTr="00464B6C">
        <w:trPr>
          <w:cantSplit/>
        </w:trPr>
        <w:tc>
          <w:tcPr>
            <w:tcW w:w="6911" w:type="dxa"/>
          </w:tcPr>
          <w:p w14:paraId="5C104842" w14:textId="57BC5B42" w:rsidR="002A2188" w:rsidRPr="00DA7935" w:rsidRDefault="002A2188" w:rsidP="00B84B9D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Start w:id="1" w:name="_Hlk66378539"/>
            <w:bookmarkEnd w:id="0"/>
            <w:r w:rsidRPr="00DA7935">
              <w:rPr>
                <w:b/>
                <w:bCs/>
                <w:position w:val="6"/>
                <w:sz w:val="30"/>
                <w:szCs w:val="30"/>
              </w:rPr>
              <w:t>Council 20</w:t>
            </w:r>
            <w:r w:rsidR="004A1B8B" w:rsidRPr="00DA7935">
              <w:rPr>
                <w:b/>
                <w:bCs/>
                <w:position w:val="6"/>
                <w:sz w:val="30"/>
                <w:szCs w:val="30"/>
              </w:rPr>
              <w:t>2</w:t>
            </w:r>
            <w:r w:rsidR="00B10AD8" w:rsidRPr="00DA7935">
              <w:rPr>
                <w:b/>
                <w:bCs/>
                <w:position w:val="6"/>
                <w:sz w:val="30"/>
                <w:szCs w:val="30"/>
              </w:rPr>
              <w:t>2</w:t>
            </w:r>
            <w:r w:rsidRPr="00DA7935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B10AD8" w:rsidRPr="00DA7935">
              <w:rPr>
                <w:b/>
                <w:bCs/>
                <w:position w:val="6"/>
                <w:sz w:val="28"/>
                <w:szCs w:val="28"/>
              </w:rPr>
              <w:t>Geneva, 21-31 March 2022</w:t>
            </w:r>
            <w:bookmarkEnd w:id="1"/>
          </w:p>
        </w:tc>
        <w:tc>
          <w:tcPr>
            <w:tcW w:w="3120" w:type="dxa"/>
          </w:tcPr>
          <w:p w14:paraId="77B0E331" w14:textId="77777777" w:rsidR="002A2188" w:rsidRPr="00DA7935" w:rsidRDefault="004A1B8B" w:rsidP="004A1B8B">
            <w:pPr>
              <w:spacing w:before="0" w:line="240" w:lineRule="atLeast"/>
            </w:pPr>
            <w:bookmarkStart w:id="2" w:name="ditulogo"/>
            <w:bookmarkEnd w:id="2"/>
            <w:r w:rsidRPr="00DA7935">
              <w:rPr>
                <w:noProof/>
                <w:lang w:eastAsia="zh-CN"/>
              </w:rPr>
              <w:drawing>
                <wp:inline distT="0" distB="0" distL="0" distR="0" wp14:anchorId="2782F64E" wp14:editId="662FE39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DA7935" w14:paraId="451FFD4D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1B2D0DF" w14:textId="77777777" w:rsidR="002A2188" w:rsidRPr="00DA7935" w:rsidRDefault="002A2188" w:rsidP="00B060A9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403E975" w14:textId="77777777" w:rsidR="002A2188" w:rsidRPr="00DA7935" w:rsidRDefault="002A2188" w:rsidP="00B060A9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DA7935" w14:paraId="2920253A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7455DF8" w14:textId="77777777" w:rsidR="002A2188" w:rsidRPr="00DA7935" w:rsidRDefault="002A2188" w:rsidP="00B060A9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B32DB9F" w14:textId="77777777" w:rsidR="002A2188" w:rsidRPr="00DA7935" w:rsidRDefault="002A2188" w:rsidP="00B060A9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DA7935" w14:paraId="7912FB57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5140D9F7" w14:textId="7E2ED99B" w:rsidR="002A2188" w:rsidRPr="00DA7935" w:rsidRDefault="00A54F75" w:rsidP="00B060A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3" w:name="dmeeting" w:colFirst="0" w:colLast="0"/>
            <w:bookmarkStart w:id="4" w:name="dnum" w:colFirst="1" w:colLast="1"/>
            <w:r w:rsidRPr="00DA7935">
              <w:rPr>
                <w:b/>
              </w:rPr>
              <w:t>Agenda item: PL 1.1</w:t>
            </w:r>
          </w:p>
        </w:tc>
        <w:tc>
          <w:tcPr>
            <w:tcW w:w="3120" w:type="dxa"/>
          </w:tcPr>
          <w:p w14:paraId="3FF6C5E7" w14:textId="152D12E6" w:rsidR="002A2188" w:rsidRPr="00DA7935" w:rsidRDefault="002A2188" w:rsidP="00B060A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 w:rsidRPr="00DA7935">
              <w:rPr>
                <w:b/>
              </w:rPr>
              <w:t>Document C</w:t>
            </w:r>
            <w:r w:rsidR="004A1B8B" w:rsidRPr="00DA7935">
              <w:rPr>
                <w:b/>
              </w:rPr>
              <w:t>2</w:t>
            </w:r>
            <w:r w:rsidR="00B10AD8" w:rsidRPr="00DA7935">
              <w:rPr>
                <w:b/>
              </w:rPr>
              <w:t>2</w:t>
            </w:r>
            <w:r w:rsidRPr="00DA7935">
              <w:rPr>
                <w:b/>
              </w:rPr>
              <w:t>/</w:t>
            </w:r>
            <w:r w:rsidR="00570E58" w:rsidRPr="00DA7935">
              <w:rPr>
                <w:b/>
              </w:rPr>
              <w:t>74</w:t>
            </w:r>
            <w:r w:rsidRPr="00DA7935">
              <w:rPr>
                <w:b/>
              </w:rPr>
              <w:t>-E</w:t>
            </w:r>
          </w:p>
        </w:tc>
      </w:tr>
      <w:tr w:rsidR="002A2188" w:rsidRPr="00DA7935" w14:paraId="13F0C2F8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6841434C" w14:textId="77777777" w:rsidR="002A2188" w:rsidRPr="00DA7935" w:rsidRDefault="002A2188" w:rsidP="00B060A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14:paraId="2ABF9CD8" w14:textId="26364DB5" w:rsidR="002A2188" w:rsidRPr="00DA7935" w:rsidRDefault="00570E58" w:rsidP="00B060A9">
            <w:pPr>
              <w:tabs>
                <w:tab w:val="left" w:pos="993"/>
              </w:tabs>
              <w:spacing w:before="0"/>
              <w:rPr>
                <w:b/>
              </w:rPr>
            </w:pPr>
            <w:r w:rsidRPr="00DA7935">
              <w:rPr>
                <w:b/>
              </w:rPr>
              <w:t>6 March</w:t>
            </w:r>
            <w:r w:rsidR="002A2188" w:rsidRPr="00DA7935">
              <w:rPr>
                <w:b/>
              </w:rPr>
              <w:t xml:space="preserve"> 20</w:t>
            </w:r>
            <w:r w:rsidR="004A1B8B" w:rsidRPr="00DA7935">
              <w:rPr>
                <w:b/>
              </w:rPr>
              <w:t>2</w:t>
            </w:r>
            <w:r w:rsidR="00B10AD8" w:rsidRPr="00DA7935">
              <w:rPr>
                <w:b/>
              </w:rPr>
              <w:t>2</w:t>
            </w:r>
          </w:p>
        </w:tc>
      </w:tr>
      <w:tr w:rsidR="002A2188" w:rsidRPr="00DA7935" w14:paraId="11B4FEEA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167455ED" w14:textId="77777777" w:rsidR="002A2188" w:rsidRPr="00DA7935" w:rsidRDefault="002A2188" w:rsidP="00B060A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14:paraId="0811108F" w14:textId="162528C4" w:rsidR="002A2188" w:rsidRPr="00DA7935" w:rsidRDefault="002A2188" w:rsidP="00B060A9">
            <w:pPr>
              <w:tabs>
                <w:tab w:val="left" w:pos="993"/>
              </w:tabs>
              <w:spacing w:before="0"/>
              <w:rPr>
                <w:b/>
              </w:rPr>
            </w:pPr>
            <w:r w:rsidRPr="00DA7935">
              <w:rPr>
                <w:b/>
              </w:rPr>
              <w:t xml:space="preserve">Original: </w:t>
            </w:r>
            <w:r w:rsidR="00570E58" w:rsidRPr="00DA7935">
              <w:rPr>
                <w:b/>
              </w:rPr>
              <w:t>Russian</w:t>
            </w:r>
          </w:p>
        </w:tc>
      </w:tr>
      <w:tr w:rsidR="002A2188" w:rsidRPr="00DA7935" w14:paraId="1DF908C7" w14:textId="77777777" w:rsidTr="00464B6C">
        <w:trPr>
          <w:cantSplit/>
        </w:trPr>
        <w:tc>
          <w:tcPr>
            <w:tcW w:w="10031" w:type="dxa"/>
            <w:gridSpan w:val="2"/>
          </w:tcPr>
          <w:p w14:paraId="67A41CFD" w14:textId="0F779C20" w:rsidR="002A2188" w:rsidRPr="00DA7935" w:rsidRDefault="00B513D6" w:rsidP="00B060A9">
            <w:pPr>
              <w:pStyle w:val="Source"/>
              <w:framePr w:hSpace="0" w:wrap="auto" w:hAnchor="text" w:yAlign="inline"/>
            </w:pPr>
            <w:bookmarkStart w:id="7" w:name="dsource" w:colFirst="0" w:colLast="0"/>
            <w:bookmarkEnd w:id="6"/>
            <w:r w:rsidRPr="00DA7935">
              <w:t>Contribution of the</w:t>
            </w:r>
            <w:r w:rsidR="002335C9" w:rsidRPr="00DA7935">
              <w:t xml:space="preserve"> </w:t>
            </w:r>
            <w:r w:rsidR="00570E58" w:rsidRPr="00DA7935">
              <w:t>Russian Federation</w:t>
            </w:r>
          </w:p>
        </w:tc>
      </w:tr>
      <w:tr w:rsidR="002A2188" w:rsidRPr="00DA7935" w14:paraId="2767B21B" w14:textId="77777777" w:rsidTr="00464B6C">
        <w:trPr>
          <w:cantSplit/>
        </w:trPr>
        <w:tc>
          <w:tcPr>
            <w:tcW w:w="10031" w:type="dxa"/>
            <w:gridSpan w:val="2"/>
          </w:tcPr>
          <w:p w14:paraId="75D27F39" w14:textId="0601C83A" w:rsidR="002A2188" w:rsidRPr="00DA7935" w:rsidRDefault="00A54F75" w:rsidP="00B060A9">
            <w:pPr>
              <w:pStyle w:val="Title1"/>
              <w:framePr w:hSpace="0" w:wrap="auto" w:hAnchor="text" w:yAlign="inline"/>
            </w:pPr>
            <w:bookmarkStart w:id="8" w:name="dtitle1" w:colFirst="0" w:colLast="0"/>
            <w:bookmarkEnd w:id="7"/>
            <w:r w:rsidRPr="00DA7935">
              <w:t>PREPARATIONS FOR THE 2022</w:t>
            </w:r>
            <w:r w:rsidR="00570E58" w:rsidRPr="00DA7935">
              <w:t xml:space="preserve"> Plenipotentiary conference </w:t>
            </w:r>
            <w:r w:rsidRPr="00DA7935">
              <w:t>AND THE OVERALL REVIEW OF THE IMPLEMENTATION OF</w:t>
            </w:r>
            <w:r w:rsidR="00570E58" w:rsidRPr="00DA7935">
              <w:t xml:space="preserve"> </w:t>
            </w:r>
            <w:r w:rsidR="00BE6B98" w:rsidRPr="00DA7935">
              <w:t xml:space="preserve">THE </w:t>
            </w:r>
            <w:r w:rsidR="00570E58" w:rsidRPr="00DA7935">
              <w:t>wsis</w:t>
            </w:r>
            <w:r w:rsidRPr="00DA7935">
              <w:t xml:space="preserve"> OUTCOMES IN</w:t>
            </w:r>
            <w:r w:rsidR="00570E58" w:rsidRPr="00DA7935">
              <w:t xml:space="preserve"> 2025</w:t>
            </w:r>
          </w:p>
        </w:tc>
      </w:tr>
      <w:bookmarkEnd w:id="8"/>
    </w:tbl>
    <w:p w14:paraId="50288E26" w14:textId="77777777" w:rsidR="002A2188" w:rsidRPr="00DA7935" w:rsidRDefault="002A2188" w:rsidP="002A2188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DA7935" w14:paraId="6D313D78" w14:textId="77777777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22790" w14:textId="77777777" w:rsidR="002A2188" w:rsidRPr="00DA7935" w:rsidRDefault="002A2188" w:rsidP="00464B6C">
            <w:pPr>
              <w:pStyle w:val="Headingb"/>
            </w:pPr>
            <w:r w:rsidRPr="00DA7935">
              <w:t>Summary</w:t>
            </w:r>
          </w:p>
          <w:p w14:paraId="05149E67" w14:textId="1474E203" w:rsidR="002A2188" w:rsidRPr="00DA7935" w:rsidRDefault="00056253" w:rsidP="00464B6C">
            <w:r w:rsidRPr="00DA7935">
              <w:t xml:space="preserve">It is proposed to consider future work for the implementation of </w:t>
            </w:r>
            <w:r w:rsidR="00BE6B98" w:rsidRPr="00DA7935">
              <w:t xml:space="preserve">the </w:t>
            </w:r>
            <w:r w:rsidRPr="00DA7935">
              <w:t>WSIS outcomes</w:t>
            </w:r>
            <w:r w:rsidR="00570E58" w:rsidRPr="00DA7935">
              <w:t xml:space="preserve"> </w:t>
            </w:r>
            <w:r w:rsidRPr="00DA7935">
              <w:t>and achievement of the SDGs, preparations for the p</w:t>
            </w:r>
            <w:r w:rsidR="00570E58" w:rsidRPr="00DA7935">
              <w:t xml:space="preserve">lenipotentiary </w:t>
            </w:r>
            <w:r w:rsidRPr="00DA7935">
              <w:t>c</w:t>
            </w:r>
            <w:r w:rsidR="00570E58" w:rsidRPr="00DA7935">
              <w:t xml:space="preserve">onference </w:t>
            </w:r>
            <w:r w:rsidRPr="00DA7935">
              <w:t xml:space="preserve">and preparations for the high-level meeting on the overall review of the implementation of the WSIS outcomes in 2025. It is proposed to prepare a </w:t>
            </w:r>
            <w:r w:rsidR="00882673" w:rsidRPr="00DA7935">
              <w:t xml:space="preserve">draft ITU </w:t>
            </w:r>
            <w:r w:rsidR="00017054" w:rsidRPr="00DA7935">
              <w:t xml:space="preserve">WSIS+20 </w:t>
            </w:r>
            <w:r w:rsidR="00882673" w:rsidRPr="00DA7935">
              <w:t xml:space="preserve">roadmap </w:t>
            </w:r>
            <w:r w:rsidR="002D2614" w:rsidRPr="00DA7935">
              <w:t>with a view to</w:t>
            </w:r>
            <w:r w:rsidR="00BE6B98" w:rsidRPr="00DA7935">
              <w:t xml:space="preserve"> ensuring that</w:t>
            </w:r>
            <w:r w:rsidR="00882673" w:rsidRPr="00DA7935">
              <w:t xml:space="preserve"> ITU continu</w:t>
            </w:r>
            <w:r w:rsidR="00BE6B98" w:rsidRPr="00DA7935">
              <w:t>e</w:t>
            </w:r>
            <w:r w:rsidR="00882673" w:rsidRPr="00DA7935">
              <w:t xml:space="preserve"> to play a lead role in the implementation of </w:t>
            </w:r>
            <w:r w:rsidR="00017054" w:rsidRPr="00DA7935">
              <w:t xml:space="preserve">the </w:t>
            </w:r>
            <w:r w:rsidR="00882673" w:rsidRPr="00DA7935">
              <w:t>WSIS outcomes and achievement of the SDGs beyond 2025</w:t>
            </w:r>
            <w:r w:rsidR="00D26E8B" w:rsidRPr="00DA7935">
              <w:t>,</w:t>
            </w:r>
            <w:r w:rsidR="00882673" w:rsidRPr="00DA7935">
              <w:t xml:space="preserve"> in close collaboration with other </w:t>
            </w:r>
            <w:r w:rsidR="00BE6B98" w:rsidRPr="00DA7935">
              <w:t>UN</w:t>
            </w:r>
            <w:r w:rsidR="00882673" w:rsidRPr="00DA7935">
              <w:t xml:space="preserve"> agencies</w:t>
            </w:r>
            <w:r w:rsidR="00D26E8B" w:rsidRPr="00DA7935">
              <w:t>,</w:t>
            </w:r>
            <w:r w:rsidR="00B513D6" w:rsidRPr="00DA7935">
              <w:t xml:space="preserve"> and also to hold a special session</w:t>
            </w:r>
            <w:r w:rsidR="00612D44" w:rsidRPr="00DA7935">
              <w:t xml:space="preserve"> during Council 2022</w:t>
            </w:r>
            <w:r w:rsidR="00B513D6" w:rsidRPr="00DA7935">
              <w:t xml:space="preserve"> for work on the WSIS+20 roadmap.</w:t>
            </w:r>
          </w:p>
          <w:p w14:paraId="030D75CB" w14:textId="77777777" w:rsidR="002A2188" w:rsidRPr="00DA7935" w:rsidRDefault="002A2188" w:rsidP="00464B6C">
            <w:pPr>
              <w:pStyle w:val="Headingb"/>
            </w:pPr>
            <w:r w:rsidRPr="00DA7935">
              <w:t>Action required</w:t>
            </w:r>
          </w:p>
          <w:p w14:paraId="366C8BD8" w14:textId="631054F5" w:rsidR="002A2188" w:rsidRPr="00DA7935" w:rsidRDefault="004754A2" w:rsidP="00464B6C">
            <w:r w:rsidRPr="00DA7935">
              <w:t xml:space="preserve">The Council is invited to </w:t>
            </w:r>
            <w:r w:rsidRPr="00DA7935">
              <w:rPr>
                <w:b/>
                <w:bCs/>
              </w:rPr>
              <w:t>consider</w:t>
            </w:r>
            <w:r w:rsidRPr="00DA7935">
              <w:t xml:space="preserve"> the document and </w:t>
            </w:r>
            <w:r w:rsidR="00784114" w:rsidRPr="00DA7935">
              <w:rPr>
                <w:b/>
                <w:bCs/>
              </w:rPr>
              <w:t>take</w:t>
            </w:r>
            <w:r w:rsidR="00784114" w:rsidRPr="00DA7935">
              <w:t xml:space="preserve"> further action as necessary.</w:t>
            </w:r>
          </w:p>
          <w:p w14:paraId="7D3D9F8E" w14:textId="77777777" w:rsidR="002A2188" w:rsidRPr="00DA7935" w:rsidRDefault="002A2188" w:rsidP="00464B6C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</w:rPr>
            </w:pPr>
            <w:r w:rsidRPr="00DA7935">
              <w:rPr>
                <w:rFonts w:ascii="Calibri" w:hAnsi="Calibri"/>
                <w:caps w:val="0"/>
                <w:sz w:val="22"/>
              </w:rPr>
              <w:t>____________</w:t>
            </w:r>
          </w:p>
          <w:p w14:paraId="401F035F" w14:textId="77777777" w:rsidR="002A2188" w:rsidRPr="00DA7935" w:rsidRDefault="002A2188" w:rsidP="00464B6C">
            <w:pPr>
              <w:pStyle w:val="Headingb"/>
            </w:pPr>
            <w:r w:rsidRPr="00DA7935">
              <w:t>References</w:t>
            </w:r>
          </w:p>
          <w:p w14:paraId="72A6344C" w14:textId="0C2ABDBE" w:rsidR="002A2188" w:rsidRPr="00DA7935" w:rsidRDefault="00FA645B" w:rsidP="00B060A9">
            <w:pPr>
              <w:spacing w:after="120"/>
              <w:rPr>
                <w:i/>
                <w:iCs/>
              </w:rPr>
            </w:pPr>
            <w:r w:rsidRPr="00DA7935">
              <w:rPr>
                <w:i/>
                <w:iCs/>
              </w:rPr>
              <w:t xml:space="preserve">United Nations General Assembly </w:t>
            </w:r>
            <w:r w:rsidR="00570E58" w:rsidRPr="00DA7935">
              <w:rPr>
                <w:i/>
                <w:iCs/>
              </w:rPr>
              <w:t xml:space="preserve">Resolutions </w:t>
            </w:r>
            <w:hyperlink r:id="rId9" w:history="1">
              <w:r w:rsidR="002F7ABF" w:rsidRPr="00DA7935">
                <w:rPr>
                  <w:rStyle w:val="Hyperlink"/>
                  <w:i/>
                  <w:iCs/>
                </w:rPr>
                <w:t>70/1</w:t>
              </w:r>
            </w:hyperlink>
            <w:r w:rsidR="002F7ABF" w:rsidRPr="00DA7935">
              <w:rPr>
                <w:i/>
                <w:iCs/>
              </w:rPr>
              <w:t xml:space="preserve">, </w:t>
            </w:r>
            <w:hyperlink r:id="rId10" w:history="1">
              <w:r w:rsidR="002F7ABF" w:rsidRPr="00DA7935">
                <w:rPr>
                  <w:rStyle w:val="Hyperlink"/>
                  <w:i/>
                  <w:iCs/>
                </w:rPr>
                <w:t>70/125</w:t>
              </w:r>
            </w:hyperlink>
            <w:r w:rsidR="002F7ABF" w:rsidRPr="00DA7935">
              <w:rPr>
                <w:i/>
                <w:iCs/>
              </w:rPr>
              <w:t xml:space="preserve">, </w:t>
            </w:r>
            <w:hyperlink r:id="rId11" w:history="1">
              <w:r w:rsidR="002F7ABF" w:rsidRPr="00DA7935">
                <w:rPr>
                  <w:rStyle w:val="Hyperlink"/>
                  <w:i/>
                  <w:iCs/>
                </w:rPr>
                <w:t>75/202</w:t>
              </w:r>
            </w:hyperlink>
            <w:r w:rsidR="002F7ABF" w:rsidRPr="00DA7935">
              <w:rPr>
                <w:i/>
                <w:iCs/>
              </w:rPr>
              <w:t xml:space="preserve">, </w:t>
            </w:r>
            <w:hyperlink r:id="rId12" w:history="1">
              <w:r w:rsidR="002F7ABF" w:rsidRPr="00DA7935">
                <w:rPr>
                  <w:rStyle w:val="Hyperlink"/>
                  <w:i/>
                  <w:iCs/>
                </w:rPr>
                <w:t>76/189</w:t>
              </w:r>
            </w:hyperlink>
            <w:r w:rsidR="00570E58" w:rsidRPr="00DA7935">
              <w:rPr>
                <w:i/>
                <w:iCs/>
              </w:rPr>
              <w:t xml:space="preserve">; </w:t>
            </w:r>
            <w:r w:rsidRPr="00DA7935">
              <w:rPr>
                <w:i/>
                <w:iCs/>
              </w:rPr>
              <w:t>United Nations Economic and Social Council</w:t>
            </w:r>
            <w:r w:rsidR="00570E58" w:rsidRPr="00DA7935">
              <w:rPr>
                <w:i/>
                <w:iCs/>
              </w:rPr>
              <w:t xml:space="preserve"> Resolution </w:t>
            </w:r>
            <w:hyperlink r:id="rId13" w:history="1">
              <w:r w:rsidR="00570E58" w:rsidRPr="00DA7935">
                <w:rPr>
                  <w:rStyle w:val="Hyperlink"/>
                  <w:i/>
                  <w:iCs/>
                </w:rPr>
                <w:t>2021/28</w:t>
              </w:r>
            </w:hyperlink>
            <w:r w:rsidR="00AA3E50" w:rsidRPr="00DA7935">
              <w:rPr>
                <w:i/>
                <w:iCs/>
              </w:rPr>
              <w:t xml:space="preserve">; </w:t>
            </w:r>
            <w:r w:rsidR="004754A2" w:rsidRPr="00DA7935">
              <w:rPr>
                <w:i/>
                <w:iCs/>
              </w:rPr>
              <w:t>United Nations Educational, Scientific and Cultural Organization</w:t>
            </w:r>
            <w:r w:rsidR="00345223" w:rsidRPr="00DA7935">
              <w:rPr>
                <w:i/>
                <w:iCs/>
              </w:rPr>
              <w:t xml:space="preserve"> Resolution</w:t>
            </w:r>
            <w:r w:rsidR="00570E58" w:rsidRPr="00DA7935">
              <w:rPr>
                <w:i/>
                <w:iCs/>
              </w:rPr>
              <w:t xml:space="preserve"> </w:t>
            </w:r>
            <w:hyperlink r:id="rId14" w:history="1">
              <w:r w:rsidR="00AA3E50" w:rsidRPr="00DA7935">
                <w:rPr>
                  <w:rStyle w:val="Hyperlink"/>
                  <w:i/>
                  <w:iCs/>
                </w:rPr>
                <w:t>41 C/27</w:t>
              </w:r>
            </w:hyperlink>
            <w:r w:rsidR="00570E58" w:rsidRPr="00DA7935">
              <w:rPr>
                <w:i/>
                <w:iCs/>
              </w:rPr>
              <w:t>; Resolution</w:t>
            </w:r>
            <w:r w:rsidR="00AA3E50" w:rsidRPr="00DA7935">
              <w:rPr>
                <w:i/>
                <w:iCs/>
              </w:rPr>
              <w:t xml:space="preserve"> </w:t>
            </w:r>
            <w:hyperlink r:id="rId15" w:history="1">
              <w:r w:rsidR="00AA3E50" w:rsidRPr="00DA7935">
                <w:rPr>
                  <w:rStyle w:val="Hyperlink"/>
                  <w:i/>
                  <w:iCs/>
                </w:rPr>
                <w:t>140</w:t>
              </w:r>
              <w:r w:rsidR="004754A2" w:rsidRPr="00DA7935">
                <w:rPr>
                  <w:rStyle w:val="Hyperlink"/>
                  <w:i/>
                  <w:iCs/>
                </w:rPr>
                <w:t xml:space="preserve"> (Rev. Dubai, 2018)</w:t>
              </w:r>
            </w:hyperlink>
            <w:r w:rsidR="0039405C" w:rsidRPr="00DA7935">
              <w:rPr>
                <w:i/>
                <w:iCs/>
              </w:rPr>
              <w:t xml:space="preserve"> of the Plenipotentiary Conference,</w:t>
            </w:r>
            <w:r w:rsidR="00570E58" w:rsidRPr="00DA7935">
              <w:rPr>
                <w:i/>
                <w:iCs/>
              </w:rPr>
              <w:t xml:space="preserve"> Council Resolution </w:t>
            </w:r>
            <w:hyperlink r:id="rId16" w:history="1">
              <w:r w:rsidR="001B555C" w:rsidRPr="00DA7935">
                <w:rPr>
                  <w:rStyle w:val="Hyperlink"/>
                  <w:i/>
                  <w:iCs/>
                </w:rPr>
                <w:t>1332 (Modified 2019)</w:t>
              </w:r>
            </w:hyperlink>
            <w:r w:rsidR="00570E58" w:rsidRPr="00DA7935">
              <w:rPr>
                <w:i/>
                <w:iCs/>
              </w:rPr>
              <w:t xml:space="preserve">; Documents </w:t>
            </w:r>
            <w:hyperlink r:id="rId17" w:history="1">
              <w:r w:rsidR="00A86D77" w:rsidRPr="00DA7935">
                <w:rPr>
                  <w:rStyle w:val="Hyperlink"/>
                  <w:i/>
                  <w:iCs/>
                </w:rPr>
                <w:t>C22/8</w:t>
              </w:r>
            </w:hyperlink>
            <w:r w:rsidR="00A86D77" w:rsidRPr="00DA7935">
              <w:rPr>
                <w:i/>
                <w:iCs/>
              </w:rPr>
              <w:t xml:space="preserve">, </w:t>
            </w:r>
            <w:hyperlink r:id="rId18" w:history="1">
              <w:r w:rsidR="00A86D77" w:rsidRPr="00DA7935">
                <w:rPr>
                  <w:rStyle w:val="Hyperlink"/>
                  <w:i/>
                  <w:iCs/>
                </w:rPr>
                <w:t>C22/59</w:t>
              </w:r>
            </w:hyperlink>
          </w:p>
        </w:tc>
      </w:tr>
    </w:tbl>
    <w:p w14:paraId="151025B3" w14:textId="1BC0BE1B" w:rsidR="004A1B8B" w:rsidRPr="00DA7935" w:rsidRDefault="00B06419" w:rsidP="00B06419">
      <w:pPr>
        <w:pStyle w:val="Heading1"/>
      </w:pPr>
      <w:bookmarkStart w:id="9" w:name="dstart"/>
      <w:bookmarkStart w:id="10" w:name="dbreak"/>
      <w:bookmarkEnd w:id="9"/>
      <w:bookmarkEnd w:id="10"/>
      <w:r w:rsidRPr="00DA7935">
        <w:t>I</w:t>
      </w:r>
      <w:r w:rsidRPr="00DA7935">
        <w:tab/>
        <w:t>Introduction</w:t>
      </w:r>
    </w:p>
    <w:p w14:paraId="4C49CB34" w14:textId="2BB936ED" w:rsidR="00B06419" w:rsidRPr="00DA7935" w:rsidRDefault="00504564" w:rsidP="00B06419">
      <w:r w:rsidRPr="00DA7935">
        <w:t>The 2022 plenipotentiary conference (PP-22)</w:t>
      </w:r>
      <w:r w:rsidR="004B6273" w:rsidRPr="00DA7935">
        <w:t xml:space="preserve"> is the only plenipotentiary conference before the </w:t>
      </w:r>
      <w:r w:rsidR="00ED4B4B" w:rsidRPr="00DA7935">
        <w:t>United Nations General Assembly</w:t>
      </w:r>
      <w:r w:rsidR="00876AA6" w:rsidRPr="00DA7935">
        <w:t xml:space="preserve"> (UNGA)</w:t>
      </w:r>
      <w:r w:rsidR="00ED4B4B" w:rsidRPr="00DA7935">
        <w:t xml:space="preserve"> </w:t>
      </w:r>
      <w:r w:rsidR="00876AA6" w:rsidRPr="00DA7935">
        <w:t>h</w:t>
      </w:r>
      <w:r w:rsidR="004B6273" w:rsidRPr="00DA7935">
        <w:t>igh-</w:t>
      </w:r>
      <w:r w:rsidR="00876AA6" w:rsidRPr="00DA7935">
        <w:t>l</w:t>
      </w:r>
      <w:r w:rsidR="004B6273" w:rsidRPr="00DA7935">
        <w:t xml:space="preserve">evel </w:t>
      </w:r>
      <w:r w:rsidR="00876AA6" w:rsidRPr="00DA7935">
        <w:t>m</w:t>
      </w:r>
      <w:r w:rsidR="004B6273" w:rsidRPr="00DA7935">
        <w:t xml:space="preserve">eeting on the overall review of the implementation of the outcomes of the World Summit on the Information Society (WSIS) in 2025. PP-22 should </w:t>
      </w:r>
      <w:r w:rsidR="00876AA6" w:rsidRPr="00DA7935">
        <w:t>define</w:t>
      </w:r>
      <w:r w:rsidR="004B6273" w:rsidRPr="00DA7935">
        <w:t xml:space="preserve"> approaches and tasks</w:t>
      </w:r>
      <w:r w:rsidR="00C616F8" w:rsidRPr="00DA7935">
        <w:t xml:space="preserve"> </w:t>
      </w:r>
      <w:r w:rsidR="00172F51" w:rsidRPr="00DA7935">
        <w:t>for the preparation of</w:t>
      </w:r>
      <w:r w:rsidR="00C616F8" w:rsidRPr="00DA7935">
        <w:t xml:space="preserve"> ITU</w:t>
      </w:r>
      <w:r w:rsidR="00C96031" w:rsidRPr="00DA7935">
        <w:t xml:space="preserve"> for the </w:t>
      </w:r>
      <w:r w:rsidR="00BE6B98" w:rsidRPr="00DA7935">
        <w:t>UNGA</w:t>
      </w:r>
      <w:r w:rsidR="00C96031" w:rsidRPr="00DA7935">
        <w:t xml:space="preserve"> </w:t>
      </w:r>
      <w:r w:rsidR="00876AA6" w:rsidRPr="00DA7935">
        <w:t>h</w:t>
      </w:r>
      <w:r w:rsidR="00C96031" w:rsidRPr="00DA7935">
        <w:t>igh-</w:t>
      </w:r>
      <w:r w:rsidR="00876AA6" w:rsidRPr="00DA7935">
        <w:t>l</w:t>
      </w:r>
      <w:r w:rsidR="00C96031" w:rsidRPr="00DA7935">
        <w:t xml:space="preserve">evel </w:t>
      </w:r>
      <w:r w:rsidR="00876AA6" w:rsidRPr="00DA7935">
        <w:t>m</w:t>
      </w:r>
      <w:r w:rsidR="00C96031" w:rsidRPr="00DA7935">
        <w:t xml:space="preserve">eeting and take decisions concerning the further work of the Union to fulfil the tasks set by WSIS within the framework of the responsibility and mandate of </w:t>
      </w:r>
      <w:r w:rsidR="00DF09D2">
        <w:t>ITU</w:t>
      </w:r>
      <w:r w:rsidR="00C96031" w:rsidRPr="00DA7935">
        <w:t xml:space="preserve"> to implement the </w:t>
      </w:r>
      <w:r w:rsidR="00876AA6" w:rsidRPr="00DA7935">
        <w:t>WSIS outcomes</w:t>
      </w:r>
      <w:r w:rsidR="00C96031" w:rsidRPr="00DA7935">
        <w:t xml:space="preserve"> in close connection with the achievement of </w:t>
      </w:r>
      <w:r w:rsidR="00876AA6" w:rsidRPr="00DA7935">
        <w:t xml:space="preserve">the </w:t>
      </w:r>
      <w:r w:rsidR="00C96031" w:rsidRPr="00DA7935">
        <w:t>Sustainable Development Goals</w:t>
      </w:r>
      <w:r w:rsidR="001D292B" w:rsidRPr="00DA7935">
        <w:t xml:space="preserve"> (SDGs).</w:t>
      </w:r>
    </w:p>
    <w:p w14:paraId="32DFE673" w14:textId="4AF87B45" w:rsidR="00B06419" w:rsidRPr="00DA7935" w:rsidRDefault="001D292B" w:rsidP="00B06419">
      <w:r w:rsidRPr="00DA7935">
        <w:lastRenderedPageBreak/>
        <w:t>As with the preparation</w:t>
      </w:r>
      <w:r w:rsidR="00F104EF" w:rsidRPr="00DA7935">
        <w:t>s</w:t>
      </w:r>
      <w:r w:rsidRPr="00DA7935">
        <w:t xml:space="preserve"> for WSIS+10, it is advisable to take stock of what has been accomplished and to assess achievements</w:t>
      </w:r>
      <w:r w:rsidR="00F104EF" w:rsidRPr="00DA7935">
        <w:t xml:space="preserve"> and</w:t>
      </w:r>
      <w:r w:rsidRPr="00DA7935">
        <w:t xml:space="preserve"> difficulties and problems</w:t>
      </w:r>
      <w:r w:rsidR="00F104EF" w:rsidRPr="00DA7935">
        <w:t xml:space="preserve"> encountered</w:t>
      </w:r>
      <w:r w:rsidRPr="00DA7935">
        <w:t xml:space="preserve"> </w:t>
      </w:r>
      <w:r w:rsidR="00F104EF" w:rsidRPr="00DA7935">
        <w:t xml:space="preserve">owing </w:t>
      </w:r>
      <w:r w:rsidR="002D2614" w:rsidRPr="00DA7935">
        <w:t xml:space="preserve">both </w:t>
      </w:r>
      <w:r w:rsidR="00F104EF" w:rsidRPr="00DA7935">
        <w:t>to</w:t>
      </w:r>
      <w:r w:rsidRPr="00DA7935">
        <w:t xml:space="preserve"> the development and emergence of </w:t>
      </w:r>
      <w:r w:rsidR="00A67114" w:rsidRPr="00DA7935">
        <w:t xml:space="preserve">new technologies and </w:t>
      </w:r>
      <w:r w:rsidR="002D2614" w:rsidRPr="00DA7935">
        <w:t xml:space="preserve">to </w:t>
      </w:r>
      <w:r w:rsidR="00A67114" w:rsidRPr="00DA7935">
        <w:t>environmental change, including challenges posed by the pandemic.</w:t>
      </w:r>
    </w:p>
    <w:p w14:paraId="61B1647C" w14:textId="63BC5F35" w:rsidR="00B06419" w:rsidRPr="00DA7935" w:rsidRDefault="004A6AB1" w:rsidP="00B06419">
      <w:r w:rsidRPr="00DA7935">
        <w:t xml:space="preserve">It is also necessary to </w:t>
      </w:r>
      <w:r w:rsidR="00AC4E1E" w:rsidRPr="00DA7935">
        <w:t>discuss paths of</w:t>
      </w:r>
      <w:r w:rsidR="00BD4AB3" w:rsidRPr="00DA7935">
        <w:t xml:space="preserve"> further development, </w:t>
      </w:r>
      <w:r w:rsidR="004D5143" w:rsidRPr="00DA7935">
        <w:t>prospects</w:t>
      </w:r>
      <w:r w:rsidR="00BD4AB3" w:rsidRPr="00DA7935">
        <w:t xml:space="preserve"> and vision</w:t>
      </w:r>
      <w:r w:rsidR="004D5143" w:rsidRPr="00DA7935">
        <w:t xml:space="preserve"> f</w:t>
      </w:r>
      <w:r w:rsidR="002D2614" w:rsidRPr="00DA7935">
        <w:t>or</w:t>
      </w:r>
      <w:r w:rsidR="004D5143" w:rsidRPr="00DA7935">
        <w:t xml:space="preserve"> the development of the information society beyond 2025.</w:t>
      </w:r>
      <w:r w:rsidR="002C35AD" w:rsidRPr="00DA7935">
        <w:t xml:space="preserve"> Over </w:t>
      </w:r>
      <w:r w:rsidR="00BB6F2D" w:rsidRPr="00DA7935">
        <w:t>a</w:t>
      </w:r>
      <w:r w:rsidR="002C35AD" w:rsidRPr="00DA7935">
        <w:t xml:space="preserve"> 20</w:t>
      </w:r>
      <w:r w:rsidR="00BB6F2D" w:rsidRPr="00DA7935">
        <w:t>-</w:t>
      </w:r>
      <w:r w:rsidR="002C35AD" w:rsidRPr="00DA7935">
        <w:t>year</w:t>
      </w:r>
      <w:r w:rsidR="00BB6F2D" w:rsidRPr="00DA7935">
        <w:t xml:space="preserve"> period</w:t>
      </w:r>
      <w:r w:rsidR="002C35AD" w:rsidRPr="00DA7935">
        <w:t xml:space="preserve">, a new generation has </w:t>
      </w:r>
      <w:r w:rsidR="00AC4E1E" w:rsidRPr="00DA7935">
        <w:t>grown up</w:t>
      </w:r>
      <w:r w:rsidR="00F334FE" w:rsidRPr="00DA7935">
        <w:t xml:space="preserve"> and</w:t>
      </w:r>
      <w:r w:rsidR="00AC4E1E" w:rsidRPr="00DA7935">
        <w:t xml:space="preserve"> </w:t>
      </w:r>
      <w:r w:rsidR="0064412A" w:rsidRPr="00DA7935">
        <w:t>there has been exponential growth in technologies</w:t>
      </w:r>
      <w:r w:rsidR="00AC4E1E" w:rsidRPr="00DA7935">
        <w:t xml:space="preserve">, </w:t>
      </w:r>
      <w:r w:rsidR="00F334FE" w:rsidRPr="00DA7935">
        <w:t>while there is</w:t>
      </w:r>
      <w:r w:rsidR="00AC4E1E" w:rsidRPr="00DA7935">
        <w:t xml:space="preserve"> </w:t>
      </w:r>
      <w:r w:rsidR="00F334FE" w:rsidRPr="00DA7935">
        <w:t xml:space="preserve">widespread </w:t>
      </w:r>
      <w:r w:rsidR="00AC4E1E" w:rsidRPr="00DA7935">
        <w:t>digitalization</w:t>
      </w:r>
      <w:r w:rsidR="00F334FE" w:rsidRPr="00DA7935">
        <w:t>, transition to a digital economy and digital transformation of society.</w:t>
      </w:r>
      <w:r w:rsidR="002C35AD" w:rsidRPr="00DA7935">
        <w:t xml:space="preserve"> </w:t>
      </w:r>
    </w:p>
    <w:p w14:paraId="3ECF1EA8" w14:textId="44502D71" w:rsidR="00B06419" w:rsidRPr="00DA7935" w:rsidRDefault="0064412A" w:rsidP="00B06419">
      <w:r w:rsidRPr="00DA7935">
        <w:t>Noting</w:t>
      </w:r>
      <w:r w:rsidR="00AD50E0" w:rsidRPr="00DA7935">
        <w:t xml:space="preserve"> the role of telecommunications/</w:t>
      </w:r>
      <w:r w:rsidR="00172F51" w:rsidRPr="00DA7935">
        <w:t>information and communication technologies (ICTs)</w:t>
      </w:r>
      <w:r w:rsidR="00AD50E0" w:rsidRPr="00DA7935">
        <w:t xml:space="preserve"> in </w:t>
      </w:r>
      <w:r w:rsidR="00AD50E0" w:rsidRPr="00B060A9">
        <w:rPr>
          <w:spacing w:val="-2"/>
        </w:rPr>
        <w:t>achieving the SDGs</w:t>
      </w:r>
      <w:r w:rsidR="00BD3C77" w:rsidRPr="00B060A9">
        <w:rPr>
          <w:spacing w:val="-2"/>
        </w:rPr>
        <w:t xml:space="preserve"> and eradicating poverty and that access to ICTs itself is becoming a</w:t>
      </w:r>
      <w:r w:rsidR="0068569B" w:rsidRPr="00B060A9">
        <w:rPr>
          <w:spacing w:val="-2"/>
        </w:rPr>
        <w:t xml:space="preserve"> development</w:t>
      </w:r>
      <w:r w:rsidR="00BD3C77" w:rsidRPr="00B060A9">
        <w:rPr>
          <w:spacing w:val="-2"/>
        </w:rPr>
        <w:t xml:space="preserve"> indicator </w:t>
      </w:r>
      <w:r w:rsidR="0068569B" w:rsidRPr="00B060A9">
        <w:rPr>
          <w:spacing w:val="-2"/>
        </w:rPr>
        <w:t>and goal</w:t>
      </w:r>
      <w:r w:rsidR="00BD3C77" w:rsidRPr="00B060A9">
        <w:rPr>
          <w:spacing w:val="-2"/>
        </w:rPr>
        <w:t>, it seems appropriate to continue the WSIS process until at least 2030.</w:t>
      </w:r>
    </w:p>
    <w:p w14:paraId="04ADBF42" w14:textId="3D4D2BDA" w:rsidR="00B06419" w:rsidRPr="00DA7935" w:rsidRDefault="00DB3694" w:rsidP="00B06419">
      <w:r w:rsidRPr="00DA7935">
        <w:t>Given</w:t>
      </w:r>
      <w:r w:rsidR="00B867C5" w:rsidRPr="00DA7935">
        <w:t xml:space="preserve"> the positive experience of </w:t>
      </w:r>
      <w:r w:rsidR="00B022E3" w:rsidRPr="00DA7935">
        <w:t>preparing and holding</w:t>
      </w:r>
      <w:r w:rsidR="00B867C5" w:rsidRPr="00DA7935">
        <w:t xml:space="preserve"> </w:t>
      </w:r>
      <w:r w:rsidR="007950DB" w:rsidRPr="00DA7935">
        <w:t>the WSIS+10 High-Level Event</w:t>
      </w:r>
      <w:r w:rsidRPr="00DA7935">
        <w:t xml:space="preserve">, based on </w:t>
      </w:r>
      <w:r w:rsidRPr="00B060A9">
        <w:rPr>
          <w:spacing w:val="-2"/>
        </w:rPr>
        <w:t xml:space="preserve">the </w:t>
      </w:r>
      <w:r w:rsidR="00DF09D2" w:rsidRPr="00B060A9">
        <w:rPr>
          <w:spacing w:val="-2"/>
        </w:rPr>
        <w:t>multistakeholder</w:t>
      </w:r>
      <w:r w:rsidRPr="00B060A9">
        <w:rPr>
          <w:spacing w:val="-2"/>
        </w:rPr>
        <w:t xml:space="preserve"> </w:t>
      </w:r>
      <w:r w:rsidR="00F51AF2" w:rsidRPr="00B060A9">
        <w:rPr>
          <w:spacing w:val="-2"/>
        </w:rPr>
        <w:t>p</w:t>
      </w:r>
      <w:r w:rsidRPr="00B060A9">
        <w:rPr>
          <w:spacing w:val="-2"/>
        </w:rPr>
        <w:t xml:space="preserve">reparatory </w:t>
      </w:r>
      <w:r w:rsidR="00F51AF2" w:rsidRPr="00B060A9">
        <w:rPr>
          <w:spacing w:val="-2"/>
        </w:rPr>
        <w:t>p</w:t>
      </w:r>
      <w:r w:rsidRPr="00B060A9">
        <w:rPr>
          <w:spacing w:val="-2"/>
        </w:rPr>
        <w:t>latform,</w:t>
      </w:r>
      <w:r w:rsidR="00B022E3" w:rsidRPr="00B060A9">
        <w:rPr>
          <w:spacing w:val="-2"/>
        </w:rPr>
        <w:t xml:space="preserve"> within the framework of the extended WSIS Forum 2014</w:t>
      </w:r>
      <w:r w:rsidR="00B022E3" w:rsidRPr="00DA7935">
        <w:t xml:space="preserve"> in preparation for the </w:t>
      </w:r>
      <w:r w:rsidRPr="00DA7935">
        <w:t>UNGA</w:t>
      </w:r>
      <w:r w:rsidR="00B022E3" w:rsidRPr="00DA7935">
        <w:t xml:space="preserve"> </w:t>
      </w:r>
      <w:r w:rsidRPr="00DA7935">
        <w:t>h</w:t>
      </w:r>
      <w:r w:rsidR="00B022E3" w:rsidRPr="00DA7935">
        <w:t>igh-</w:t>
      </w:r>
      <w:r w:rsidRPr="00DA7935">
        <w:t>l</w:t>
      </w:r>
      <w:r w:rsidR="00B022E3" w:rsidRPr="00DA7935">
        <w:t xml:space="preserve">evel </w:t>
      </w:r>
      <w:r w:rsidRPr="00DA7935">
        <w:t>m</w:t>
      </w:r>
      <w:r w:rsidR="00B022E3" w:rsidRPr="00DA7935">
        <w:t>eeting on the overall review</w:t>
      </w:r>
      <w:r w:rsidR="00AF3C3E" w:rsidRPr="00DA7935">
        <w:t xml:space="preserve"> of the implementation of the WSIS outcomes in 2015, it is worth considering adopting the same approach for WSIS+20 in 2025.</w:t>
      </w:r>
    </w:p>
    <w:p w14:paraId="55A2E3CF" w14:textId="14F32903" w:rsidR="00B06419" w:rsidRPr="00DA7935" w:rsidRDefault="00135F5D" w:rsidP="0043126F">
      <w:pPr>
        <w:rPr>
          <w:rFonts w:eastAsia="SimSun"/>
        </w:rPr>
      </w:pPr>
      <w:r w:rsidRPr="00DA7935">
        <w:rPr>
          <w:rFonts w:eastAsia="Arial"/>
        </w:rPr>
        <w:t xml:space="preserve">This issue is being discussed in other </w:t>
      </w:r>
      <w:r w:rsidR="00DB3694" w:rsidRPr="00DA7935">
        <w:rPr>
          <w:rFonts w:eastAsia="Arial"/>
        </w:rPr>
        <w:t>UN</w:t>
      </w:r>
      <w:r w:rsidRPr="00DA7935">
        <w:rPr>
          <w:rFonts w:eastAsia="Arial"/>
        </w:rPr>
        <w:t xml:space="preserve"> system organizations. At its General Conference in September 2021, the United Nations Educational, Scientific and Cultural Organization</w:t>
      </w:r>
      <w:r w:rsidR="008C5C33" w:rsidRPr="00DA7935">
        <w:rPr>
          <w:rFonts w:eastAsia="Arial"/>
        </w:rPr>
        <w:t xml:space="preserve"> (UNESCO) in Resolution 41 C/27 invited</w:t>
      </w:r>
      <w:r w:rsidR="00B06419" w:rsidRPr="00DA7935">
        <w:rPr>
          <w:rFonts w:eastAsia="Arial"/>
          <w:i/>
          <w:iCs/>
        </w:rPr>
        <w:t xml:space="preserve"> </w:t>
      </w:r>
      <w:r w:rsidR="008C5C33" w:rsidRPr="00DA7935">
        <w:rPr>
          <w:rFonts w:eastAsia="Arial"/>
        </w:rPr>
        <w:t>its</w:t>
      </w:r>
      <w:r w:rsidR="00B06419" w:rsidRPr="00DA7935">
        <w:rPr>
          <w:rFonts w:eastAsia="Arial"/>
        </w:rPr>
        <w:t xml:space="preserve"> Director-General to ensure a leading role for </w:t>
      </w:r>
      <w:r w:rsidR="008C5C33" w:rsidRPr="00DA7935">
        <w:rPr>
          <w:rFonts w:eastAsia="Arial"/>
        </w:rPr>
        <w:t>UNESCO</w:t>
      </w:r>
      <w:r w:rsidR="00B06419" w:rsidRPr="00DA7935">
        <w:rPr>
          <w:rFonts w:eastAsia="Arial"/>
        </w:rPr>
        <w:t xml:space="preserve"> in WSIS+20 by implementing the outlined roadmap in alignment with agreed </w:t>
      </w:r>
      <w:r w:rsidR="00DB3694" w:rsidRPr="00DA7935">
        <w:rPr>
          <w:rFonts w:eastAsia="Arial"/>
        </w:rPr>
        <w:t>UN</w:t>
      </w:r>
      <w:r w:rsidR="00B06419" w:rsidRPr="00DA7935">
        <w:rPr>
          <w:rFonts w:eastAsia="Arial"/>
        </w:rPr>
        <w:t xml:space="preserve"> reporting mechanisms on WSIS outcomes</w:t>
      </w:r>
      <w:r w:rsidR="0043126F" w:rsidRPr="00DA7935">
        <w:rPr>
          <w:rFonts w:eastAsia="Arial"/>
        </w:rPr>
        <w:t xml:space="preserve"> and to </w:t>
      </w:r>
      <w:r w:rsidR="00B06419" w:rsidRPr="00DA7935">
        <w:rPr>
          <w:rFonts w:eastAsia="Arial"/>
        </w:rPr>
        <w:t xml:space="preserve">submit to </w:t>
      </w:r>
      <w:r w:rsidR="0043126F" w:rsidRPr="00DA7935">
        <w:rPr>
          <w:rFonts w:eastAsia="Arial"/>
        </w:rPr>
        <w:t>the forthcoming</w:t>
      </w:r>
      <w:r w:rsidR="00B06419" w:rsidRPr="00DA7935">
        <w:rPr>
          <w:rFonts w:eastAsia="Arial"/>
        </w:rPr>
        <w:t xml:space="preserve"> 42</w:t>
      </w:r>
      <w:r w:rsidR="00B06419" w:rsidRPr="00BC5F8A">
        <w:rPr>
          <w:rFonts w:eastAsia="Arial"/>
        </w:rPr>
        <w:t>nd</w:t>
      </w:r>
      <w:r w:rsidR="00017054" w:rsidRPr="00DA7935">
        <w:rPr>
          <w:rFonts w:eastAsia="Arial"/>
        </w:rPr>
        <w:t xml:space="preserve"> </w:t>
      </w:r>
      <w:r w:rsidR="00B06419" w:rsidRPr="00DA7935">
        <w:rPr>
          <w:rFonts w:eastAsia="Arial"/>
        </w:rPr>
        <w:t xml:space="preserve">session </w:t>
      </w:r>
      <w:r w:rsidR="0043126F" w:rsidRPr="00DA7935">
        <w:rPr>
          <w:rFonts w:eastAsia="Arial"/>
        </w:rPr>
        <w:t xml:space="preserve">of the General Conference (2023) </w:t>
      </w:r>
      <w:r w:rsidR="00B06419" w:rsidRPr="00DA7935">
        <w:rPr>
          <w:rFonts w:eastAsia="Arial"/>
        </w:rPr>
        <w:t xml:space="preserve">a report for debate on </w:t>
      </w:r>
      <w:r w:rsidR="008618C6" w:rsidRPr="00DA7935">
        <w:rPr>
          <w:rFonts w:eastAsia="Arial"/>
        </w:rPr>
        <w:t>UNESCO</w:t>
      </w:r>
      <w:r w:rsidR="00B06419" w:rsidRPr="00DA7935">
        <w:rPr>
          <w:rFonts w:eastAsia="Arial"/>
        </w:rPr>
        <w:t xml:space="preserve">’s implementation of the WSIS  outcomes and how the vision of WSIS of a </w:t>
      </w:r>
      <w:r w:rsidR="00BC5F8A">
        <w:rPr>
          <w:rFonts w:eastAsia="Arial"/>
        </w:rPr>
        <w:t>"</w:t>
      </w:r>
      <w:r w:rsidR="00B06419" w:rsidRPr="00DA7935">
        <w:rPr>
          <w:rFonts w:eastAsia="Arial"/>
        </w:rPr>
        <w:t>people-centred, inclusive and development-oriented</w:t>
      </w:r>
      <w:r w:rsidR="00BC5F8A">
        <w:rPr>
          <w:rFonts w:eastAsia="Arial"/>
        </w:rPr>
        <w:t>"</w:t>
      </w:r>
      <w:r w:rsidR="00B06419" w:rsidRPr="00DA7935">
        <w:rPr>
          <w:rFonts w:eastAsia="Arial"/>
        </w:rPr>
        <w:t xml:space="preserve"> society can best be fulfilled, taking into account current and future technological realities and challenges, along with a draft resolution on </w:t>
      </w:r>
      <w:r w:rsidR="008618C6" w:rsidRPr="00DA7935">
        <w:rPr>
          <w:rFonts w:eastAsia="Arial"/>
        </w:rPr>
        <w:t>UNESCO</w:t>
      </w:r>
      <w:r w:rsidR="00B06419" w:rsidRPr="00DA7935">
        <w:rPr>
          <w:rFonts w:eastAsia="Arial"/>
        </w:rPr>
        <w:t xml:space="preserve">’s consolidated roadmap towards the </w:t>
      </w:r>
      <w:r w:rsidR="008618C6" w:rsidRPr="00DA7935">
        <w:rPr>
          <w:rFonts w:eastAsia="Arial"/>
        </w:rPr>
        <w:t>WSIS+20</w:t>
      </w:r>
      <w:r w:rsidR="00B06419" w:rsidRPr="00DA7935">
        <w:rPr>
          <w:rFonts w:eastAsia="Arial"/>
        </w:rPr>
        <w:t xml:space="preserve"> review in 2025.</w:t>
      </w:r>
    </w:p>
    <w:p w14:paraId="2C15F19B" w14:textId="45B02FC0" w:rsidR="00B06419" w:rsidRPr="00DA7935" w:rsidRDefault="008618C6" w:rsidP="00B06419">
      <w:r w:rsidRPr="00DA7935">
        <w:rPr>
          <w:rFonts w:cstheme="minorHAnsi"/>
          <w:szCs w:val="24"/>
        </w:rPr>
        <w:t xml:space="preserve">ITU, as initiator and lead organization in the WSIS process, jointly with UNESCO, </w:t>
      </w:r>
      <w:r w:rsidR="00221CE1" w:rsidRPr="00DA7935">
        <w:rPr>
          <w:rFonts w:cstheme="minorHAnsi"/>
          <w:szCs w:val="24"/>
        </w:rPr>
        <w:t xml:space="preserve">the </w:t>
      </w:r>
      <w:r w:rsidR="00654E36" w:rsidRPr="00DA7935">
        <w:rPr>
          <w:rFonts w:cstheme="minorHAnsi"/>
          <w:szCs w:val="24"/>
        </w:rPr>
        <w:t>United Nations</w:t>
      </w:r>
      <w:r w:rsidR="0063255C" w:rsidRPr="00DA7935">
        <w:rPr>
          <w:rFonts w:cstheme="minorHAnsi"/>
          <w:szCs w:val="24"/>
        </w:rPr>
        <w:t xml:space="preserve"> Conference on Trade and Development (UNCTAD)</w:t>
      </w:r>
      <w:r w:rsidRPr="00DA7935">
        <w:rPr>
          <w:rFonts w:cstheme="minorHAnsi"/>
          <w:szCs w:val="24"/>
        </w:rPr>
        <w:t xml:space="preserve"> and others, should also actively participate in preparations for WSIS+20 in close coordination with other organizations</w:t>
      </w:r>
      <w:r w:rsidR="00221CE1" w:rsidRPr="00DA7935">
        <w:rPr>
          <w:rFonts w:cstheme="minorHAnsi"/>
          <w:szCs w:val="24"/>
        </w:rPr>
        <w:t xml:space="preserve"> of the </w:t>
      </w:r>
      <w:r w:rsidR="00654E36" w:rsidRPr="00DA7935">
        <w:rPr>
          <w:rFonts w:cstheme="minorHAnsi"/>
          <w:szCs w:val="24"/>
        </w:rPr>
        <w:t>United Nations</w:t>
      </w:r>
      <w:r w:rsidR="00221CE1" w:rsidRPr="00DA7935">
        <w:rPr>
          <w:rFonts w:cstheme="minorHAnsi"/>
          <w:szCs w:val="24"/>
        </w:rPr>
        <w:t xml:space="preserve"> Group on the Information Society (UNGIS)</w:t>
      </w:r>
      <w:r w:rsidRPr="00DA7935">
        <w:rPr>
          <w:rFonts w:cstheme="minorHAnsi"/>
          <w:szCs w:val="24"/>
        </w:rPr>
        <w:t>.</w:t>
      </w:r>
      <w:r w:rsidR="00563E91" w:rsidRPr="00DA7935">
        <w:rPr>
          <w:rFonts w:cstheme="minorHAnsi"/>
          <w:szCs w:val="24"/>
        </w:rPr>
        <w:t xml:space="preserve"> The WSIS process, coordinated by ITU, has proved an excellent and effective inter-agency mechanism of digital cooperation, involving over 30 </w:t>
      </w:r>
      <w:r w:rsidR="001668CC" w:rsidRPr="00DA7935">
        <w:rPr>
          <w:rFonts w:cstheme="minorHAnsi"/>
          <w:szCs w:val="24"/>
        </w:rPr>
        <w:t>UN</w:t>
      </w:r>
      <w:r w:rsidR="00563E91" w:rsidRPr="00DA7935">
        <w:rPr>
          <w:rFonts w:cstheme="minorHAnsi"/>
          <w:szCs w:val="24"/>
        </w:rPr>
        <w:t xml:space="preserve"> agencies and other stakeholders.</w:t>
      </w:r>
    </w:p>
    <w:p w14:paraId="24871359" w14:textId="4DDD097D" w:rsidR="00B06419" w:rsidRPr="00DA7935" w:rsidRDefault="005D0AE1" w:rsidP="00B06419">
      <w:r w:rsidRPr="00DA7935">
        <w:t>T</w:t>
      </w:r>
      <w:r w:rsidR="00563E91" w:rsidRPr="00DA7935">
        <w:t>he 38</w:t>
      </w:r>
      <w:r w:rsidR="00563E91" w:rsidRPr="00BC5F8A">
        <w:t>th</w:t>
      </w:r>
      <w:r w:rsidR="00563E91" w:rsidRPr="00DA7935">
        <w:t xml:space="preserve"> meeting of the Council Working Group on WSIS and SDGs (CWG-WSIS&amp;SDG)</w:t>
      </w:r>
      <w:r w:rsidRPr="00DA7935">
        <w:t xml:space="preserve"> discussed the role of ITU in prepar</w:t>
      </w:r>
      <w:r w:rsidR="00BC78A6" w:rsidRPr="00DA7935">
        <w:t>ation for</w:t>
      </w:r>
      <w:r w:rsidRPr="00DA7935">
        <w:t xml:space="preserve"> the </w:t>
      </w:r>
      <w:r w:rsidR="00654E36" w:rsidRPr="00DA7935">
        <w:t>UNGA</w:t>
      </w:r>
      <w:r w:rsidRPr="00DA7935">
        <w:t xml:space="preserve"> </w:t>
      </w:r>
      <w:r w:rsidR="00654E36" w:rsidRPr="00DA7935">
        <w:t>h</w:t>
      </w:r>
      <w:r w:rsidRPr="00DA7935">
        <w:t>igh-</w:t>
      </w:r>
      <w:r w:rsidR="00654E36" w:rsidRPr="00DA7935">
        <w:t>l</w:t>
      </w:r>
      <w:r w:rsidRPr="00DA7935">
        <w:t xml:space="preserve">evel </w:t>
      </w:r>
      <w:r w:rsidR="00654E36" w:rsidRPr="00DA7935">
        <w:t>m</w:t>
      </w:r>
      <w:r w:rsidRPr="00DA7935">
        <w:t>eeting on the overall review of the implementation of the WSIS outcomes</w:t>
      </w:r>
      <w:r w:rsidR="00654E36" w:rsidRPr="00DA7935">
        <w:t xml:space="preserve"> in 2025</w:t>
      </w:r>
      <w:r w:rsidR="00017054" w:rsidRPr="00DA7935">
        <w:t>,</w:t>
      </w:r>
      <w:r w:rsidRPr="00DA7935">
        <w:t xml:space="preserve"> in collaboration with UNESCO and other participating </w:t>
      </w:r>
      <w:r w:rsidR="00654E36" w:rsidRPr="00DA7935">
        <w:t>UN</w:t>
      </w:r>
      <w:r w:rsidRPr="00DA7935">
        <w:t xml:space="preserve"> agencies</w:t>
      </w:r>
      <w:r w:rsidR="00612D44" w:rsidRPr="00DA7935">
        <w:t>,</w:t>
      </w:r>
      <w:r w:rsidR="00BC78A6" w:rsidRPr="00DA7935">
        <w:t xml:space="preserve"> and requested that the </w:t>
      </w:r>
      <w:r w:rsidR="00345F00" w:rsidRPr="00DA7935">
        <w:t>s</w:t>
      </w:r>
      <w:r w:rsidR="00BC78A6" w:rsidRPr="00DA7935">
        <w:t>ecretariat</w:t>
      </w:r>
      <w:r w:rsidR="00890181" w:rsidRPr="00DA7935">
        <w:t xml:space="preserve"> provide more information from other </w:t>
      </w:r>
      <w:r w:rsidR="00654E36" w:rsidRPr="00DA7935">
        <w:t>UN</w:t>
      </w:r>
      <w:r w:rsidR="00890181" w:rsidRPr="00DA7935">
        <w:t xml:space="preserve"> entities about preparations for WSIS+20 and related </w:t>
      </w:r>
      <w:r w:rsidR="00654E36" w:rsidRPr="00DA7935">
        <w:t>UN</w:t>
      </w:r>
      <w:r w:rsidR="00890181" w:rsidRPr="00DA7935">
        <w:t xml:space="preserve"> processes, including </w:t>
      </w:r>
      <w:r w:rsidR="005E70AB" w:rsidRPr="00DA7935">
        <w:t>UNGA</w:t>
      </w:r>
      <w:r w:rsidR="00890181" w:rsidRPr="00DA7935">
        <w:t>, UNESCO, UNGIS, the United Nations Economic and Social Council</w:t>
      </w:r>
      <w:r w:rsidR="005E70AB" w:rsidRPr="00DA7935">
        <w:t xml:space="preserve"> (ECOSOC)</w:t>
      </w:r>
      <w:r w:rsidR="00890181" w:rsidRPr="00DA7935">
        <w:t xml:space="preserve">, </w:t>
      </w:r>
      <w:r w:rsidR="005E70AB" w:rsidRPr="00DA7935">
        <w:t xml:space="preserve">the </w:t>
      </w:r>
      <w:r w:rsidR="00890181" w:rsidRPr="00DA7935">
        <w:t>United Nations Commission on Science and Technology for Development</w:t>
      </w:r>
      <w:r w:rsidR="00962447" w:rsidRPr="00DA7935">
        <w:t xml:space="preserve"> (CSTD)</w:t>
      </w:r>
      <w:r w:rsidR="00890181" w:rsidRPr="00DA7935">
        <w:t xml:space="preserve"> and others, to ensure that Member States are informed in</w:t>
      </w:r>
      <w:r w:rsidR="005E70AB" w:rsidRPr="00DA7935">
        <w:t xml:space="preserve"> the</w:t>
      </w:r>
      <w:r w:rsidR="00890181" w:rsidRPr="00DA7935">
        <w:t xml:space="preserve"> preparation for PP-22</w:t>
      </w:r>
      <w:r w:rsidR="00011296" w:rsidRPr="00DA7935">
        <w:t>.</w:t>
      </w:r>
    </w:p>
    <w:p w14:paraId="713A8267" w14:textId="213152D1" w:rsidR="00B06419" w:rsidRPr="00DA7935" w:rsidRDefault="00011296" w:rsidP="00B06419">
      <w:r w:rsidRPr="00DA7935">
        <w:t xml:space="preserve">Some members of CWG-WSIS&amp;SDG requested that the ITU Secretary-General present </w:t>
      </w:r>
      <w:r w:rsidR="000939F5" w:rsidRPr="00DA7935">
        <w:t>a</w:t>
      </w:r>
      <w:r w:rsidRPr="00DA7935">
        <w:t xml:space="preserve"> </w:t>
      </w:r>
      <w:r w:rsidR="005F27EA" w:rsidRPr="00DA7935">
        <w:t>d</w:t>
      </w:r>
      <w:r w:rsidRPr="00DA7935">
        <w:t xml:space="preserve">raft ITU </w:t>
      </w:r>
      <w:r w:rsidR="00612D44" w:rsidRPr="00DA7935">
        <w:t xml:space="preserve">WSIS+20 </w:t>
      </w:r>
      <w:r w:rsidR="005F27EA" w:rsidRPr="00DA7935">
        <w:t>r</w:t>
      </w:r>
      <w:r w:rsidRPr="00DA7935">
        <w:t xml:space="preserve">oadmap at ITU Council 2022, </w:t>
      </w:r>
      <w:r w:rsidR="000939F5" w:rsidRPr="00DA7935">
        <w:t xml:space="preserve">with a view </w:t>
      </w:r>
      <w:r w:rsidR="000A2769" w:rsidRPr="00DA7935">
        <w:t>to</w:t>
      </w:r>
      <w:r w:rsidRPr="00DA7935">
        <w:t xml:space="preserve"> ensur</w:t>
      </w:r>
      <w:r w:rsidR="000939F5" w:rsidRPr="00DA7935">
        <w:t>ing</w:t>
      </w:r>
      <w:r w:rsidRPr="00DA7935">
        <w:t xml:space="preserve"> that ITU continue to play a lead role in the implementation of WSIS beyond 2025</w:t>
      </w:r>
      <w:r w:rsidR="000A2769" w:rsidRPr="00DA7935">
        <w:t xml:space="preserve">, in close collaboration with other </w:t>
      </w:r>
      <w:r w:rsidR="00345F00" w:rsidRPr="00DA7935">
        <w:t>UN</w:t>
      </w:r>
      <w:r w:rsidR="000A2769" w:rsidRPr="00DA7935">
        <w:t xml:space="preserve"> agencies, and proposed that a special session be held during ITU Council 2022 </w:t>
      </w:r>
      <w:r w:rsidR="00787B57" w:rsidRPr="00DA7935">
        <w:t>for</w:t>
      </w:r>
      <w:r w:rsidR="000A2769" w:rsidRPr="00DA7935">
        <w:t xml:space="preserve"> work on the </w:t>
      </w:r>
      <w:r w:rsidR="00BC0F1E" w:rsidRPr="00DA7935">
        <w:t xml:space="preserve">WSIS+20 </w:t>
      </w:r>
      <w:r w:rsidR="005F27EA" w:rsidRPr="00DA7935">
        <w:t>r</w:t>
      </w:r>
      <w:r w:rsidR="00BC0F1E" w:rsidRPr="00DA7935">
        <w:t>oadmap.</w:t>
      </w:r>
    </w:p>
    <w:p w14:paraId="1CF5455E" w14:textId="5EE30328" w:rsidR="00B06419" w:rsidRPr="00DA7935" w:rsidRDefault="00BC0F1E" w:rsidP="00B06419">
      <w:r w:rsidRPr="00DA7935">
        <w:t xml:space="preserve">CWG-WSIS&amp;SDG plays an important </w:t>
      </w:r>
      <w:r w:rsidR="000939F5" w:rsidRPr="00DA7935">
        <w:t xml:space="preserve">role </w:t>
      </w:r>
      <w:r w:rsidRPr="00DA7935">
        <w:t>in this regard and should continue its work.</w:t>
      </w:r>
    </w:p>
    <w:p w14:paraId="10383C97" w14:textId="5517F75E" w:rsidR="00B06419" w:rsidRPr="00DA7935" w:rsidRDefault="00BC0F1E" w:rsidP="00B06419">
      <w:r w:rsidRPr="00DA7935">
        <w:lastRenderedPageBreak/>
        <w:t>It seems appropriate to consider the issues raised at PP-22.</w:t>
      </w:r>
    </w:p>
    <w:p w14:paraId="30E18967" w14:textId="5EF4444F" w:rsidR="00B06419" w:rsidRPr="00DA7935" w:rsidRDefault="006905F7" w:rsidP="00B06419">
      <w:r w:rsidRPr="00DA7935">
        <w:t>In preparing the draft revision</w:t>
      </w:r>
      <w:r w:rsidR="001D4D4F" w:rsidRPr="00DA7935">
        <w:t xml:space="preserve"> of </w:t>
      </w:r>
      <w:r w:rsidR="00B06419" w:rsidRPr="00DA7935">
        <w:t>Resolution 140</w:t>
      </w:r>
      <w:r w:rsidR="000939F5" w:rsidRPr="00DA7935">
        <w:t xml:space="preserve"> (Rev. Dubai, 2018)</w:t>
      </w:r>
      <w:r w:rsidR="00B06419" w:rsidRPr="00DA7935">
        <w:t xml:space="preserve"> of the Plenipotentiary Conference</w:t>
      </w:r>
      <w:r w:rsidR="007D5F7B" w:rsidRPr="00DA7935">
        <w:t>,</w:t>
      </w:r>
      <w:r w:rsidR="00B06419" w:rsidRPr="00DA7935">
        <w:t xml:space="preserve"> </w:t>
      </w:r>
      <w:bookmarkStart w:id="11" w:name="_Toc406757702"/>
      <w:bookmarkStart w:id="12" w:name="_Toc536018305"/>
      <w:r w:rsidRPr="00DA7935">
        <w:t>on</w:t>
      </w:r>
      <w:r w:rsidR="00B06419" w:rsidRPr="00DA7935">
        <w:t xml:space="preserve"> ITU's role in implementing the </w:t>
      </w:r>
      <w:r w:rsidRPr="00DA7935">
        <w:t xml:space="preserve">WSIS </w:t>
      </w:r>
      <w:r w:rsidR="00B06419" w:rsidRPr="00DA7935">
        <w:t xml:space="preserve">outcomes and </w:t>
      </w:r>
      <w:bookmarkEnd w:id="11"/>
      <w:r w:rsidR="00B06419" w:rsidRPr="00DA7935">
        <w:t>the 2030 Agenda for Sustainable Development, as well as in their follow-up and review processes</w:t>
      </w:r>
      <w:bookmarkEnd w:id="12"/>
      <w:r w:rsidRPr="00DA7935">
        <w:t xml:space="preserve">, it seems appropriate to </w:t>
      </w:r>
      <w:r w:rsidR="00FE61AC" w:rsidRPr="00DA7935">
        <w:t>recall</w:t>
      </w:r>
      <w:r w:rsidRPr="00DA7935">
        <w:t xml:space="preserve"> that </w:t>
      </w:r>
      <w:r w:rsidR="00151019" w:rsidRPr="00DA7935">
        <w:t>the Plenipotentiary Conference (Dubai, 2018)</w:t>
      </w:r>
      <w:r w:rsidR="00B06419" w:rsidRPr="00DA7935">
        <w:t xml:space="preserve"> </w:t>
      </w:r>
      <w:r w:rsidR="00FE61AC" w:rsidRPr="00DA7935">
        <w:t>recognized the need to streamline PP and relevant ITU-R, ITU-T and ITU-D resolutions.</w:t>
      </w:r>
      <w:r w:rsidR="00B92E9B" w:rsidRPr="00DA7935">
        <w:t xml:space="preserve"> The roles and contributions of the Sectors in implementing the WSIS outcomes and achieving the SDGs are set out in Resolution ITU-R 61-2 (</w:t>
      </w:r>
      <w:r w:rsidR="00C56DC5" w:rsidRPr="00DA7935">
        <w:t xml:space="preserve">Rev. </w:t>
      </w:r>
      <w:r w:rsidR="00B92E9B" w:rsidRPr="00DA7935">
        <w:t xml:space="preserve">Dubai, 2019) of the Radiocommunication Assembly, Resolution 75 (Rev. </w:t>
      </w:r>
      <w:r w:rsidR="000939F5" w:rsidRPr="00DA7935">
        <w:t>Geneva</w:t>
      </w:r>
      <w:r w:rsidR="00B92E9B" w:rsidRPr="00DA7935">
        <w:t>, 20</w:t>
      </w:r>
      <w:r w:rsidR="000939F5" w:rsidRPr="00DA7935">
        <w:t>22</w:t>
      </w:r>
      <w:r w:rsidR="00B92E9B" w:rsidRPr="00DA7935">
        <w:t>) of the World Telecommunication Standardization Assembly and Resolution 30</w:t>
      </w:r>
      <w:r w:rsidR="00173926" w:rsidRPr="00DA7935">
        <w:t xml:space="preserve"> (Rev. Buenos Aires, 2017) of the W</w:t>
      </w:r>
      <w:r w:rsidR="00773A68" w:rsidRPr="00DA7935">
        <w:t>o</w:t>
      </w:r>
      <w:r w:rsidR="00173926" w:rsidRPr="00DA7935">
        <w:t>rld</w:t>
      </w:r>
      <w:r w:rsidR="00773A68" w:rsidRPr="00DA7935">
        <w:t xml:space="preserve"> Telecommunication Development Conference. Introducing changes to Resolution</w:t>
      </w:r>
      <w:r w:rsidR="00BC5F8A">
        <w:t> </w:t>
      </w:r>
      <w:r w:rsidR="00773A68" w:rsidRPr="00DA7935">
        <w:t>140</w:t>
      </w:r>
      <w:r w:rsidR="00345F00" w:rsidRPr="00DA7935">
        <w:t xml:space="preserve"> (Rev. Dubai, 2018)</w:t>
      </w:r>
      <w:r w:rsidR="00773A68" w:rsidRPr="00DA7935">
        <w:t xml:space="preserve">, </w:t>
      </w:r>
      <w:r w:rsidR="00470330" w:rsidRPr="00DA7935">
        <w:t xml:space="preserve">to </w:t>
      </w:r>
      <w:r w:rsidR="00773A68" w:rsidRPr="00DA7935">
        <w:t>includ</w:t>
      </w:r>
      <w:r w:rsidR="00470330" w:rsidRPr="00DA7935">
        <w:t>e</w:t>
      </w:r>
      <w:r w:rsidR="00773A68" w:rsidRPr="00DA7935">
        <w:t xml:space="preserve"> paragraphs common to all Sectors, could </w:t>
      </w:r>
      <w:r w:rsidR="00345F00" w:rsidRPr="00DA7935">
        <w:t xml:space="preserve">help to </w:t>
      </w:r>
      <w:r w:rsidR="00773A68" w:rsidRPr="00DA7935">
        <w:t>significantly shorten the relevant resolutions of the Sectors.</w:t>
      </w:r>
    </w:p>
    <w:p w14:paraId="22B5DB33" w14:textId="3FA61562" w:rsidR="00B06419" w:rsidRPr="00DA7935" w:rsidRDefault="00B06419" w:rsidP="00B06419">
      <w:pPr>
        <w:pStyle w:val="Heading1"/>
      </w:pPr>
      <w:r w:rsidRPr="00DA7935">
        <w:t>II</w:t>
      </w:r>
      <w:r w:rsidRPr="00DA7935">
        <w:tab/>
        <w:t>Proposal</w:t>
      </w:r>
    </w:p>
    <w:p w14:paraId="618F28DE" w14:textId="370B9949" w:rsidR="00B06419" w:rsidRPr="00DA7935" w:rsidRDefault="00B06419" w:rsidP="00B06419">
      <w:r w:rsidRPr="00DA7935">
        <w:t>2.1</w:t>
      </w:r>
      <w:r w:rsidRPr="00DA7935">
        <w:tab/>
      </w:r>
      <w:r w:rsidR="00773A68" w:rsidRPr="00DA7935">
        <w:t>Support the proposals of CWG-WSIS&amp;SDG members to prepare a draft ITU</w:t>
      </w:r>
      <w:r w:rsidR="00440CAB" w:rsidRPr="00DA7935">
        <w:t xml:space="preserve"> WSIS+20</w:t>
      </w:r>
      <w:r w:rsidR="00773A68" w:rsidRPr="00DA7935">
        <w:t xml:space="preserve"> roadmap, </w:t>
      </w:r>
      <w:r w:rsidR="00D924D0" w:rsidRPr="00DA7935">
        <w:t xml:space="preserve">with a view </w:t>
      </w:r>
      <w:r w:rsidR="00212C56" w:rsidRPr="00DA7935">
        <w:t>to ensur</w:t>
      </w:r>
      <w:r w:rsidR="00D924D0" w:rsidRPr="00DA7935">
        <w:t>ing</w:t>
      </w:r>
      <w:r w:rsidR="00212C56" w:rsidRPr="00DA7935">
        <w:t xml:space="preserve"> that ITU continue to play a lead role in the implementation of WSIS </w:t>
      </w:r>
      <w:r w:rsidR="00470330" w:rsidRPr="00DA7935">
        <w:t xml:space="preserve">outcomes </w:t>
      </w:r>
      <w:r w:rsidR="00212C56" w:rsidRPr="00DA7935">
        <w:t xml:space="preserve">beyond 2025 and facilitate achievement of the 2030 Agenda for Sustainable Development and </w:t>
      </w:r>
      <w:r w:rsidR="00470330" w:rsidRPr="00DA7935">
        <w:t>the related</w:t>
      </w:r>
      <w:r w:rsidR="00212C56" w:rsidRPr="00DA7935">
        <w:t xml:space="preserve"> review</w:t>
      </w:r>
      <w:r w:rsidR="00470330" w:rsidRPr="00DA7935">
        <w:t xml:space="preserve"> process</w:t>
      </w:r>
      <w:r w:rsidR="00212C56" w:rsidRPr="00DA7935">
        <w:t xml:space="preserve"> in close coordination with other United Nations agencies.</w:t>
      </w:r>
    </w:p>
    <w:p w14:paraId="6F148CF0" w14:textId="74A3966F" w:rsidR="00B06419" w:rsidRPr="00DA7935" w:rsidRDefault="00B06419" w:rsidP="00B06419">
      <w:r w:rsidRPr="00DA7935">
        <w:t>2.2</w:t>
      </w:r>
      <w:r w:rsidRPr="00DA7935">
        <w:tab/>
      </w:r>
      <w:r w:rsidR="00D26EA2" w:rsidRPr="00DA7935">
        <w:t xml:space="preserve">Support the draft ITU </w:t>
      </w:r>
      <w:r w:rsidR="00470330" w:rsidRPr="00DA7935">
        <w:t xml:space="preserve">WSIS+20 </w:t>
      </w:r>
      <w:r w:rsidR="00D26EA2" w:rsidRPr="00DA7935">
        <w:t xml:space="preserve">roadmap </w:t>
      </w:r>
      <w:r w:rsidR="00470330" w:rsidRPr="00DA7935">
        <w:t>overall</w:t>
      </w:r>
      <w:r w:rsidR="00D26EA2" w:rsidRPr="00DA7935">
        <w:t xml:space="preserve"> and include a WSIS+20 Vision</w:t>
      </w:r>
      <w:r w:rsidR="00962447" w:rsidRPr="00DA7935">
        <w:t xml:space="preserve"> </w:t>
      </w:r>
      <w:r w:rsidR="00D26EA2" w:rsidRPr="00DA7935">
        <w:t xml:space="preserve">for beyond </w:t>
      </w:r>
      <w:r w:rsidR="00962447" w:rsidRPr="00DA7935">
        <w:t>2025, and until at least 2030</w:t>
      </w:r>
      <w:r w:rsidR="0092181B" w:rsidRPr="00DA7935">
        <w:t xml:space="preserve"> (WSIS+20 Vision beyond 2025)</w:t>
      </w:r>
      <w:r w:rsidR="00962447" w:rsidRPr="00DA7935">
        <w:t xml:space="preserve">, </w:t>
      </w:r>
      <w:r w:rsidR="00D924D0" w:rsidRPr="00DA7935">
        <w:t xml:space="preserve">in the section “WSIS+20 Reporting” </w:t>
      </w:r>
      <w:r w:rsidR="00962447" w:rsidRPr="00DA7935">
        <w:t xml:space="preserve">and reflect in the roadmap the need for close coordination with UNGIS, other </w:t>
      </w:r>
      <w:r w:rsidR="003B1F6D" w:rsidRPr="00DA7935">
        <w:t>UN</w:t>
      </w:r>
      <w:r w:rsidR="00962447" w:rsidRPr="00DA7935">
        <w:t xml:space="preserve"> entities and stakeholders involved in the WSIS process, in particular with UNESCO</w:t>
      </w:r>
      <w:r w:rsidR="00646B5A" w:rsidRPr="00DA7935">
        <w:t xml:space="preserve"> and CSTD</w:t>
      </w:r>
      <w:r w:rsidR="005B276B" w:rsidRPr="00DA7935">
        <w:t>.</w:t>
      </w:r>
    </w:p>
    <w:p w14:paraId="6AE6E48D" w14:textId="5A9923CD" w:rsidR="00B06419" w:rsidRPr="00DA7935" w:rsidRDefault="00B06419" w:rsidP="00B06419">
      <w:r w:rsidRPr="00DA7935">
        <w:t>2.3</w:t>
      </w:r>
      <w:r w:rsidRPr="00DA7935">
        <w:tab/>
      </w:r>
      <w:r w:rsidR="005B276B" w:rsidRPr="00DA7935">
        <w:t xml:space="preserve">Strengthen linkages between WSIS Action Lines and the SDGs and clearly </w:t>
      </w:r>
      <w:r w:rsidR="009C55DA" w:rsidRPr="00DA7935">
        <w:t>highlight</w:t>
      </w:r>
      <w:r w:rsidR="005B276B" w:rsidRPr="00DA7935">
        <w:t xml:space="preserve"> the achievement</w:t>
      </w:r>
      <w:r w:rsidR="009C55DA" w:rsidRPr="00DA7935">
        <w:t>s</w:t>
      </w:r>
      <w:r w:rsidR="005B276B" w:rsidRPr="00DA7935">
        <w:t xml:space="preserve"> of the WSIS process and its positive impact </w:t>
      </w:r>
      <w:r w:rsidR="00122FEE" w:rsidRPr="00DA7935">
        <w:t>i</w:t>
      </w:r>
      <w:r w:rsidR="005B276B" w:rsidRPr="00DA7935">
        <w:t>n</w:t>
      </w:r>
      <w:r w:rsidR="00122FEE" w:rsidRPr="00DA7935">
        <w:t xml:space="preserve"> the context of</w:t>
      </w:r>
      <w:r w:rsidR="005B276B" w:rsidRPr="00DA7935">
        <w:t xml:space="preserve"> recent global challenges, such as the response to COVID-19, digital inclusion and climate change</w:t>
      </w:r>
      <w:r w:rsidR="009C55DA" w:rsidRPr="00DA7935">
        <w:t>, which have made the WSIS Forum a successful mechanism for multistakeholder knowledge sharing and expert and partner meetings.</w:t>
      </w:r>
    </w:p>
    <w:p w14:paraId="05DD0524" w14:textId="61CB7B4F" w:rsidR="00B06419" w:rsidRPr="00DA7935" w:rsidRDefault="00B06419" w:rsidP="00B06419">
      <w:r w:rsidRPr="00DA7935">
        <w:t>2.4</w:t>
      </w:r>
      <w:r w:rsidRPr="00DA7935">
        <w:tab/>
      </w:r>
      <w:r w:rsidR="009C55DA" w:rsidRPr="00DA7935">
        <w:t>Continue the work of CWG-WSIS&amp;SDG for the next period.</w:t>
      </w:r>
    </w:p>
    <w:p w14:paraId="799A6683" w14:textId="19ABE234" w:rsidR="00B06419" w:rsidRPr="00DA7935" w:rsidRDefault="00B06419" w:rsidP="00B06419">
      <w:r w:rsidRPr="00DA7935">
        <w:t>2.5</w:t>
      </w:r>
      <w:r w:rsidRPr="00DA7935">
        <w:tab/>
      </w:r>
      <w:r w:rsidR="000810FC" w:rsidRPr="00DA7935">
        <w:t xml:space="preserve">Recommend to Member States, </w:t>
      </w:r>
      <w:r w:rsidR="00122FEE" w:rsidRPr="00DA7935">
        <w:t>in</w:t>
      </w:r>
      <w:r w:rsidR="000810FC" w:rsidRPr="00DA7935">
        <w:t xml:space="preserve"> preparing a revision of Resolution 140</w:t>
      </w:r>
      <w:r w:rsidR="00122FEE" w:rsidRPr="00DA7935">
        <w:t xml:space="preserve"> (Rev. Dubai, 2018)</w:t>
      </w:r>
      <w:r w:rsidR="000810FC" w:rsidRPr="00DA7935">
        <w:t xml:space="preserve"> of the Plenipotentiary Conference, to include text common to all Sectors, which could help to </w:t>
      </w:r>
      <w:r w:rsidR="003B1F6D" w:rsidRPr="00DA7935">
        <w:t xml:space="preserve">significantly </w:t>
      </w:r>
      <w:r w:rsidR="000810FC" w:rsidRPr="00DA7935">
        <w:t>shorten the relevant resolutions of the Sectors.</w:t>
      </w:r>
    </w:p>
    <w:p w14:paraId="10608450" w14:textId="77777777" w:rsidR="00B06419" w:rsidRPr="00DA7935" w:rsidRDefault="00B06419" w:rsidP="00B06419"/>
    <w:p w14:paraId="53E65769" w14:textId="23527C22" w:rsidR="009B6EBE" w:rsidRPr="00ED4B4B" w:rsidRDefault="00C06D1C" w:rsidP="00C06D1C">
      <w:pPr>
        <w:jc w:val="center"/>
      </w:pPr>
      <w:r w:rsidRPr="00DA7935">
        <w:t>______________</w:t>
      </w:r>
    </w:p>
    <w:sectPr w:rsidR="009B6EBE" w:rsidRPr="00ED4B4B" w:rsidSect="004D1851">
      <w:headerReference w:type="default" r:id="rId19"/>
      <w:footerReference w:type="default" r:id="rId20"/>
      <w:footerReference w:type="first" r:id="rId2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530B" w14:textId="77777777" w:rsidR="004D4D35" w:rsidRDefault="004D4D35">
      <w:r>
        <w:separator/>
      </w:r>
    </w:p>
  </w:endnote>
  <w:endnote w:type="continuationSeparator" w:id="0">
    <w:p w14:paraId="250E5498" w14:textId="77777777" w:rsidR="004D4D35" w:rsidRDefault="004D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F056" w14:textId="47CEBAB5" w:rsidR="00CB18FF" w:rsidRPr="00B060A9" w:rsidRDefault="00321E1B">
    <w:pPr>
      <w:pStyle w:val="Footer"/>
      <w:rPr>
        <w:color w:val="D9D9D9" w:themeColor="background1" w:themeShade="D9"/>
        <w:lang w:val="fr-CH"/>
      </w:rPr>
    </w:pPr>
    <w:r w:rsidRPr="00B060A9">
      <w:rPr>
        <w:color w:val="D9D9D9" w:themeColor="background1" w:themeShade="D9"/>
      </w:rPr>
      <w:fldChar w:fldCharType="begin"/>
    </w:r>
    <w:r w:rsidRPr="00B060A9">
      <w:rPr>
        <w:color w:val="D9D9D9" w:themeColor="background1" w:themeShade="D9"/>
        <w:lang w:val="fr-CH"/>
      </w:rPr>
      <w:instrText xml:space="preserve"> FILENAME \p  \* MERGEFORMAT </w:instrText>
    </w:r>
    <w:r w:rsidRPr="00B060A9">
      <w:rPr>
        <w:color w:val="D9D9D9" w:themeColor="background1" w:themeShade="D9"/>
      </w:rPr>
      <w:fldChar w:fldCharType="separate"/>
    </w:r>
    <w:r w:rsidR="003544DC" w:rsidRPr="00B060A9">
      <w:rPr>
        <w:color w:val="D9D9D9" w:themeColor="background1" w:themeShade="D9"/>
        <w:lang w:val="fr-CH"/>
      </w:rPr>
      <w:t>P:\ENG\SG\CONSEIL\C22\000\074E.docx</w:t>
    </w:r>
    <w:r w:rsidRPr="00B060A9">
      <w:rPr>
        <w:color w:val="D9D9D9" w:themeColor="background1" w:themeShade="D9"/>
      </w:rPr>
      <w:fldChar w:fldCharType="end"/>
    </w:r>
    <w:r w:rsidR="00B06419" w:rsidRPr="00B060A9">
      <w:rPr>
        <w:color w:val="D9D9D9" w:themeColor="background1" w:themeShade="D9"/>
        <w:lang w:val="fr-CH"/>
      </w:rPr>
      <w:t xml:space="preserve"> (502458)</w:t>
    </w:r>
    <w:r w:rsidR="00CB18FF" w:rsidRPr="00B060A9">
      <w:rPr>
        <w:color w:val="D9D9D9" w:themeColor="background1" w:themeShade="D9"/>
        <w:lang w:val="fr-CH"/>
      </w:rPr>
      <w:tab/>
    </w:r>
    <w:r w:rsidR="00864AFF" w:rsidRPr="00B060A9">
      <w:rPr>
        <w:color w:val="D9D9D9" w:themeColor="background1" w:themeShade="D9"/>
      </w:rPr>
      <w:fldChar w:fldCharType="begin"/>
    </w:r>
    <w:r w:rsidR="00CB18FF" w:rsidRPr="00B060A9">
      <w:rPr>
        <w:color w:val="D9D9D9" w:themeColor="background1" w:themeShade="D9"/>
      </w:rPr>
      <w:instrText xml:space="preserve"> SAVEDATE \@ DD.MM.YY </w:instrText>
    </w:r>
    <w:r w:rsidR="00864AFF" w:rsidRPr="00B060A9">
      <w:rPr>
        <w:color w:val="D9D9D9" w:themeColor="background1" w:themeShade="D9"/>
      </w:rPr>
      <w:fldChar w:fldCharType="separate"/>
    </w:r>
    <w:r w:rsidR="00B060A9" w:rsidRPr="00B060A9">
      <w:rPr>
        <w:color w:val="D9D9D9" w:themeColor="background1" w:themeShade="D9"/>
      </w:rPr>
      <w:t>15.03.22</w:t>
    </w:r>
    <w:r w:rsidR="00864AFF" w:rsidRPr="00B060A9">
      <w:rPr>
        <w:color w:val="D9D9D9" w:themeColor="background1" w:themeShade="D9"/>
      </w:rPr>
      <w:fldChar w:fldCharType="end"/>
    </w:r>
    <w:r w:rsidR="00CB18FF" w:rsidRPr="00B060A9">
      <w:rPr>
        <w:color w:val="D9D9D9" w:themeColor="background1" w:themeShade="D9"/>
        <w:lang w:val="fr-CH"/>
      </w:rPr>
      <w:tab/>
    </w:r>
    <w:r w:rsidR="00864AFF" w:rsidRPr="00B060A9">
      <w:rPr>
        <w:color w:val="D9D9D9" w:themeColor="background1" w:themeShade="D9"/>
      </w:rPr>
      <w:fldChar w:fldCharType="begin"/>
    </w:r>
    <w:r w:rsidR="00CB18FF" w:rsidRPr="00B060A9">
      <w:rPr>
        <w:color w:val="D9D9D9" w:themeColor="background1" w:themeShade="D9"/>
      </w:rPr>
      <w:instrText xml:space="preserve"> PRINTDATE \@ DD.MM.YY </w:instrText>
    </w:r>
    <w:r w:rsidR="00864AFF" w:rsidRPr="00B060A9">
      <w:rPr>
        <w:color w:val="D9D9D9" w:themeColor="background1" w:themeShade="D9"/>
      </w:rPr>
      <w:fldChar w:fldCharType="separate"/>
    </w:r>
    <w:r w:rsidR="00B06419" w:rsidRPr="00B060A9">
      <w:rPr>
        <w:color w:val="D9D9D9" w:themeColor="background1" w:themeShade="D9"/>
      </w:rPr>
      <w:t>18.07.00</w:t>
    </w:r>
    <w:r w:rsidR="00864AFF" w:rsidRPr="00B060A9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52AF" w14:textId="7D7F3538" w:rsidR="00A045E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9C8C" w14:textId="77777777" w:rsidR="004D4D35" w:rsidRDefault="004D4D35">
      <w:r>
        <w:t>____________________</w:t>
      </w:r>
    </w:p>
  </w:footnote>
  <w:footnote w:type="continuationSeparator" w:id="0">
    <w:p w14:paraId="0F37A74A" w14:textId="77777777" w:rsidR="004D4D35" w:rsidRDefault="004D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8CBB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FB1279">
      <w:rPr>
        <w:noProof/>
      </w:rPr>
      <w:t>2</w:t>
    </w:r>
    <w:r>
      <w:rPr>
        <w:noProof/>
      </w:rPr>
      <w:fldChar w:fldCharType="end"/>
    </w:r>
  </w:p>
  <w:p w14:paraId="06C7D451" w14:textId="052D8121" w:rsidR="00322D0D" w:rsidRPr="00623AE3" w:rsidRDefault="00623AE3" w:rsidP="00FB1279">
    <w:pPr>
      <w:pStyle w:val="Header"/>
      <w:rPr>
        <w:bCs/>
      </w:rPr>
    </w:pPr>
    <w:r w:rsidRPr="00623AE3">
      <w:rPr>
        <w:bCs/>
      </w:rPr>
      <w:t>C</w:t>
    </w:r>
    <w:r w:rsidR="004A1B8B">
      <w:rPr>
        <w:bCs/>
      </w:rPr>
      <w:t>2</w:t>
    </w:r>
    <w:r w:rsidR="00B10AD8">
      <w:rPr>
        <w:bCs/>
      </w:rPr>
      <w:t>2</w:t>
    </w:r>
    <w:r w:rsidRPr="00623AE3">
      <w:rPr>
        <w:bCs/>
      </w:rPr>
      <w:t>/</w:t>
    </w:r>
    <w:r w:rsidR="00B06419">
      <w:rPr>
        <w:bCs/>
      </w:rPr>
      <w:t>74</w:t>
    </w:r>
    <w:r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494F54"/>
    <w:multiLevelType w:val="hybridMultilevel"/>
    <w:tmpl w:val="6D4428CE"/>
    <w:lvl w:ilvl="0" w:tplc="A9103F18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CD613DE">
      <w:start w:val="1"/>
      <w:numFmt w:val="decimal"/>
      <w:lvlText w:val="%2.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89432E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47CA12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90CCB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532982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EA2207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B000E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2BAE95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8"/>
    <w:rsid w:val="00011296"/>
    <w:rsid w:val="00017054"/>
    <w:rsid w:val="000210D4"/>
    <w:rsid w:val="00056253"/>
    <w:rsid w:val="00063016"/>
    <w:rsid w:val="00066795"/>
    <w:rsid w:val="00076AF6"/>
    <w:rsid w:val="000810FC"/>
    <w:rsid w:val="00085CF2"/>
    <w:rsid w:val="000939F5"/>
    <w:rsid w:val="000A2769"/>
    <w:rsid w:val="000B1705"/>
    <w:rsid w:val="000D75B2"/>
    <w:rsid w:val="001121F5"/>
    <w:rsid w:val="00122FEE"/>
    <w:rsid w:val="00135F5D"/>
    <w:rsid w:val="001400DC"/>
    <w:rsid w:val="00140CE1"/>
    <w:rsid w:val="00151019"/>
    <w:rsid w:val="001668CC"/>
    <w:rsid w:val="00172F51"/>
    <w:rsid w:val="00173926"/>
    <w:rsid w:val="0017539C"/>
    <w:rsid w:val="00175AC2"/>
    <w:rsid w:val="0017609F"/>
    <w:rsid w:val="001B555C"/>
    <w:rsid w:val="001C628E"/>
    <w:rsid w:val="001D292B"/>
    <w:rsid w:val="001D4D4F"/>
    <w:rsid w:val="001E0F7B"/>
    <w:rsid w:val="002119FD"/>
    <w:rsid w:val="00212C56"/>
    <w:rsid w:val="002130E0"/>
    <w:rsid w:val="00221CE1"/>
    <w:rsid w:val="002335C9"/>
    <w:rsid w:val="00264425"/>
    <w:rsid w:val="00265875"/>
    <w:rsid w:val="0027303B"/>
    <w:rsid w:val="0028109B"/>
    <w:rsid w:val="002A2188"/>
    <w:rsid w:val="002B1F58"/>
    <w:rsid w:val="002C1C7A"/>
    <w:rsid w:val="002C35AD"/>
    <w:rsid w:val="002D2614"/>
    <w:rsid w:val="002F7ABF"/>
    <w:rsid w:val="00300B50"/>
    <w:rsid w:val="0030160F"/>
    <w:rsid w:val="00320223"/>
    <w:rsid w:val="00321E1B"/>
    <w:rsid w:val="00322D0D"/>
    <w:rsid w:val="00345223"/>
    <w:rsid w:val="00345F00"/>
    <w:rsid w:val="003544DC"/>
    <w:rsid w:val="0039405C"/>
    <w:rsid w:val="003942D4"/>
    <w:rsid w:val="003958A8"/>
    <w:rsid w:val="003B1F6D"/>
    <w:rsid w:val="003C2533"/>
    <w:rsid w:val="003D6451"/>
    <w:rsid w:val="0040435A"/>
    <w:rsid w:val="00416A24"/>
    <w:rsid w:val="0043126F"/>
    <w:rsid w:val="00431D9E"/>
    <w:rsid w:val="00433CE8"/>
    <w:rsid w:val="00434A5C"/>
    <w:rsid w:val="0044006D"/>
    <w:rsid w:val="00440CAB"/>
    <w:rsid w:val="004544D9"/>
    <w:rsid w:val="00470330"/>
    <w:rsid w:val="004754A2"/>
    <w:rsid w:val="00490E72"/>
    <w:rsid w:val="00491157"/>
    <w:rsid w:val="004921C8"/>
    <w:rsid w:val="004A1B8B"/>
    <w:rsid w:val="004A6AB1"/>
    <w:rsid w:val="004B6273"/>
    <w:rsid w:val="004C47EA"/>
    <w:rsid w:val="004D1851"/>
    <w:rsid w:val="004D4D35"/>
    <w:rsid w:val="004D5143"/>
    <w:rsid w:val="004D599D"/>
    <w:rsid w:val="004E2EA5"/>
    <w:rsid w:val="004E3AEB"/>
    <w:rsid w:val="0050223C"/>
    <w:rsid w:val="00504564"/>
    <w:rsid w:val="005243FF"/>
    <w:rsid w:val="00551AF4"/>
    <w:rsid w:val="00563E91"/>
    <w:rsid w:val="00564FBC"/>
    <w:rsid w:val="00570E58"/>
    <w:rsid w:val="00582442"/>
    <w:rsid w:val="005B276B"/>
    <w:rsid w:val="005D0AE1"/>
    <w:rsid w:val="005E70AB"/>
    <w:rsid w:val="005F27EA"/>
    <w:rsid w:val="005F3269"/>
    <w:rsid w:val="00612D44"/>
    <w:rsid w:val="00623AE3"/>
    <w:rsid w:val="0063255C"/>
    <w:rsid w:val="0064412A"/>
    <w:rsid w:val="00646B5A"/>
    <w:rsid w:val="0064737F"/>
    <w:rsid w:val="006535F1"/>
    <w:rsid w:val="00654E36"/>
    <w:rsid w:val="0065557D"/>
    <w:rsid w:val="00662984"/>
    <w:rsid w:val="006716BB"/>
    <w:rsid w:val="0068569B"/>
    <w:rsid w:val="006905F7"/>
    <w:rsid w:val="006B6680"/>
    <w:rsid w:val="006B6DCC"/>
    <w:rsid w:val="00702DEF"/>
    <w:rsid w:val="00706861"/>
    <w:rsid w:val="00750044"/>
    <w:rsid w:val="0075051B"/>
    <w:rsid w:val="00773A68"/>
    <w:rsid w:val="00784114"/>
    <w:rsid w:val="00787B57"/>
    <w:rsid w:val="00793188"/>
    <w:rsid w:val="00794D34"/>
    <w:rsid w:val="007950DB"/>
    <w:rsid w:val="007D5F7B"/>
    <w:rsid w:val="00806E2D"/>
    <w:rsid w:val="00813E5E"/>
    <w:rsid w:val="0083581B"/>
    <w:rsid w:val="008618C6"/>
    <w:rsid w:val="00864AFF"/>
    <w:rsid w:val="00876AA6"/>
    <w:rsid w:val="00882673"/>
    <w:rsid w:val="00890181"/>
    <w:rsid w:val="008B4A6A"/>
    <w:rsid w:val="008C5C33"/>
    <w:rsid w:val="008C7E27"/>
    <w:rsid w:val="009173EF"/>
    <w:rsid w:val="0092181B"/>
    <w:rsid w:val="00932906"/>
    <w:rsid w:val="00961B0B"/>
    <w:rsid w:val="00962447"/>
    <w:rsid w:val="009B38C3"/>
    <w:rsid w:val="009B6EBE"/>
    <w:rsid w:val="009C55DA"/>
    <w:rsid w:val="009C7CF1"/>
    <w:rsid w:val="009E17BD"/>
    <w:rsid w:val="009E485A"/>
    <w:rsid w:val="00A045ED"/>
    <w:rsid w:val="00A04CEC"/>
    <w:rsid w:val="00A27F92"/>
    <w:rsid w:val="00A32257"/>
    <w:rsid w:val="00A36D20"/>
    <w:rsid w:val="00A54F75"/>
    <w:rsid w:val="00A55622"/>
    <w:rsid w:val="00A67114"/>
    <w:rsid w:val="00A83502"/>
    <w:rsid w:val="00A86D77"/>
    <w:rsid w:val="00A963C7"/>
    <w:rsid w:val="00AA3E50"/>
    <w:rsid w:val="00AC4E1E"/>
    <w:rsid w:val="00AC55DD"/>
    <w:rsid w:val="00AD15B3"/>
    <w:rsid w:val="00AD50E0"/>
    <w:rsid w:val="00AF3C3E"/>
    <w:rsid w:val="00AF6E49"/>
    <w:rsid w:val="00B022E3"/>
    <w:rsid w:val="00B04A67"/>
    <w:rsid w:val="00B0583C"/>
    <w:rsid w:val="00B060A9"/>
    <w:rsid w:val="00B06419"/>
    <w:rsid w:val="00B10AD8"/>
    <w:rsid w:val="00B40A81"/>
    <w:rsid w:val="00B44910"/>
    <w:rsid w:val="00B513D6"/>
    <w:rsid w:val="00B72267"/>
    <w:rsid w:val="00B76EB6"/>
    <w:rsid w:val="00B7737B"/>
    <w:rsid w:val="00B824C8"/>
    <w:rsid w:val="00B84B9D"/>
    <w:rsid w:val="00B867C5"/>
    <w:rsid w:val="00B92E9B"/>
    <w:rsid w:val="00BB6F2D"/>
    <w:rsid w:val="00BC0F1E"/>
    <w:rsid w:val="00BC251A"/>
    <w:rsid w:val="00BC5F8A"/>
    <w:rsid w:val="00BC78A6"/>
    <w:rsid w:val="00BD02B8"/>
    <w:rsid w:val="00BD032B"/>
    <w:rsid w:val="00BD05D8"/>
    <w:rsid w:val="00BD3C77"/>
    <w:rsid w:val="00BD4AB3"/>
    <w:rsid w:val="00BE11D0"/>
    <w:rsid w:val="00BE2640"/>
    <w:rsid w:val="00BE6B98"/>
    <w:rsid w:val="00C01189"/>
    <w:rsid w:val="00C06D1C"/>
    <w:rsid w:val="00C374DE"/>
    <w:rsid w:val="00C44C6D"/>
    <w:rsid w:val="00C47AD4"/>
    <w:rsid w:val="00C52D81"/>
    <w:rsid w:val="00C55198"/>
    <w:rsid w:val="00C56DC5"/>
    <w:rsid w:val="00C616F8"/>
    <w:rsid w:val="00C731A8"/>
    <w:rsid w:val="00C96031"/>
    <w:rsid w:val="00CA6393"/>
    <w:rsid w:val="00CB18FF"/>
    <w:rsid w:val="00CD0C08"/>
    <w:rsid w:val="00CE03FB"/>
    <w:rsid w:val="00CE433C"/>
    <w:rsid w:val="00CF33F3"/>
    <w:rsid w:val="00CF5CB2"/>
    <w:rsid w:val="00D06183"/>
    <w:rsid w:val="00D22C42"/>
    <w:rsid w:val="00D26E8B"/>
    <w:rsid w:val="00D26EA2"/>
    <w:rsid w:val="00D65041"/>
    <w:rsid w:val="00D924D0"/>
    <w:rsid w:val="00DA7935"/>
    <w:rsid w:val="00DB3694"/>
    <w:rsid w:val="00DB384B"/>
    <w:rsid w:val="00DD1960"/>
    <w:rsid w:val="00DF09D2"/>
    <w:rsid w:val="00E10E80"/>
    <w:rsid w:val="00E124F0"/>
    <w:rsid w:val="00E60F04"/>
    <w:rsid w:val="00E854E4"/>
    <w:rsid w:val="00EA7C44"/>
    <w:rsid w:val="00EB0D6F"/>
    <w:rsid w:val="00EB2232"/>
    <w:rsid w:val="00EC5337"/>
    <w:rsid w:val="00ED4B4B"/>
    <w:rsid w:val="00F104EF"/>
    <w:rsid w:val="00F2150A"/>
    <w:rsid w:val="00F231D8"/>
    <w:rsid w:val="00F334FE"/>
    <w:rsid w:val="00F46C5F"/>
    <w:rsid w:val="00F51AF2"/>
    <w:rsid w:val="00F94A63"/>
    <w:rsid w:val="00FA1C28"/>
    <w:rsid w:val="00FA645B"/>
    <w:rsid w:val="00FB0E73"/>
    <w:rsid w:val="00FB1279"/>
    <w:rsid w:val="00FB7596"/>
    <w:rsid w:val="00FE4077"/>
    <w:rsid w:val="00FE61AC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5C6A1F"/>
  <w15:docId w15:val="{3ADFCA60-2034-4904-B5DF-002D7156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B060A9"/>
    <w:pPr>
      <w:framePr w:hSpace="180" w:wrap="around" w:hAnchor="margin" w:y="-675"/>
      <w:spacing w:before="72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styleId="UnresolvedMention">
    <w:name w:val="Unresolved Mention"/>
    <w:basedOn w:val="DefaultParagraphFont"/>
    <w:uiPriority w:val="99"/>
    <w:semiHidden/>
    <w:unhideWhenUsed/>
    <w:rsid w:val="002F7ABF"/>
    <w:rPr>
      <w:color w:val="605E5C"/>
      <w:shd w:val="clear" w:color="auto" w:fill="E1DFDD"/>
    </w:rPr>
  </w:style>
  <w:style w:type="character" w:customStyle="1" w:styleId="MargeChar">
    <w:name w:val="Marge Char"/>
    <w:link w:val="Marge"/>
    <w:locked/>
    <w:rsid w:val="00B06419"/>
    <w:rPr>
      <w:rFonts w:ascii="Arial" w:hAnsi="Arial" w:cs="Arial"/>
      <w:sz w:val="22"/>
      <w:szCs w:val="24"/>
      <w:lang w:val="fr-FR" w:eastAsia="en-US"/>
    </w:rPr>
  </w:style>
  <w:style w:type="paragraph" w:customStyle="1" w:styleId="Marge">
    <w:name w:val="Marge"/>
    <w:basedOn w:val="Normal"/>
    <w:link w:val="MargeChar"/>
    <w:rsid w:val="00B06419"/>
    <w:pPr>
      <w:tabs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napToGrid w:val="0"/>
      <w:spacing w:before="0" w:after="240"/>
      <w:jc w:val="both"/>
      <w:textAlignment w:val="auto"/>
    </w:pPr>
    <w:rPr>
      <w:rFonts w:ascii="Arial" w:hAnsi="Arial" w:cs="Arial"/>
      <w:sz w:val="22"/>
      <w:szCs w:val="24"/>
      <w:lang w:val="fr-FR"/>
    </w:rPr>
  </w:style>
  <w:style w:type="character" w:styleId="CommentReference">
    <w:name w:val="annotation reference"/>
    <w:basedOn w:val="DefaultParagraphFont"/>
    <w:semiHidden/>
    <w:unhideWhenUsed/>
    <w:rsid w:val="00806E2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6E2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E2D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6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6E2D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n.org/ga/search/view_doc.asp?symbol=E/RES/2021/28" TargetMode="External"/><Relationship Id="rId18" Type="http://schemas.openxmlformats.org/officeDocument/2006/relationships/hyperlink" Target="https://www.itu.int/md/S21-CL-C-0059/e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ocuments-dds-ny.un.org/doc/UNDOC/GEN/N21/406/01/PDF/N2140601.pdf?OpenElement" TargetMode="External"/><Relationship Id="rId17" Type="http://schemas.openxmlformats.org/officeDocument/2006/relationships/hyperlink" Target="https://www.itu.int/md/S21-CL-C-0008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9-CL-C-0137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s-dds-ny.un.org/doc/UNDOC/GEN/N20/379/41/PDF/N2037941.pdf?OpenEl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council/Documents/basic-texts/RES-140-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nctad.org/system/files/official-document/ares70d125_en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.org/en/development/desa/population/migration/generalassembly/docs/globalcompact/A_RES_70_1_E.pdf" TargetMode="External"/><Relationship Id="rId14" Type="http://schemas.openxmlformats.org/officeDocument/2006/relationships/hyperlink" Target="https://unesdoc.unesco.org/ark:/48223/pf000037937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bulk\AppData\Roaming\Microsoft\Templates\PE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B4DE-FC73-46C6-BFF6-6457901D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PE_C21.dotx</Template>
  <TotalTime>2</TotalTime>
  <Pages>3</Pages>
  <Words>1266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C2018, C18</vt:lpstr>
    </vt:vector>
  </TitlesOfParts>
  <Manager>General Secretariat - Pool</Manager>
  <Company>International Telecommunication Union (ITU)</Company>
  <LinksUpToDate>false</LinksUpToDate>
  <CharactersWithSpaces>9155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the Russian Federation - Preparations for the 2022 Plenipotentiary Conference and overview of the implementation of the WSIS results in 2025</dc:title>
  <dc:subject>Council 2022</dc:subject>
  <dc:creator>English</dc:creator>
  <cp:keywords>C22, Council-22, Council 2022</cp:keywords>
  <dc:description/>
  <cp:lastModifiedBy>Brouard, Ricarda</cp:lastModifiedBy>
  <cp:revision>3</cp:revision>
  <cp:lastPrinted>2000-07-18T13:30:00Z</cp:lastPrinted>
  <dcterms:created xsi:type="dcterms:W3CDTF">2022-03-15T16:20:00Z</dcterms:created>
  <dcterms:modified xsi:type="dcterms:W3CDTF">2022-03-15T16:21:00Z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