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2D1761" w14:paraId="7E09D3BA" w14:textId="77777777">
        <w:trPr>
          <w:cantSplit/>
        </w:trPr>
        <w:tc>
          <w:tcPr>
            <w:tcW w:w="6912" w:type="dxa"/>
          </w:tcPr>
          <w:p w14:paraId="5C77767D" w14:textId="77777777" w:rsidR="00093EEB" w:rsidRPr="002D1761" w:rsidRDefault="00093EEB" w:rsidP="00C2727F">
            <w:pPr>
              <w:spacing w:before="360"/>
              <w:rPr>
                <w:szCs w:val="24"/>
                <w:lang w:val="es-ES"/>
              </w:rPr>
            </w:pPr>
            <w:bookmarkStart w:id="0" w:name="dc06"/>
            <w:bookmarkStart w:id="1" w:name="dbluepink" w:colFirst="0" w:colLast="0"/>
            <w:bookmarkEnd w:id="0"/>
            <w:r w:rsidRPr="002D1761">
              <w:rPr>
                <w:b/>
                <w:bCs/>
                <w:sz w:val="30"/>
                <w:szCs w:val="30"/>
                <w:lang w:val="es-ES"/>
              </w:rPr>
              <w:t>Consejo 20</w:t>
            </w:r>
            <w:r w:rsidR="007955DA" w:rsidRPr="002D1761">
              <w:rPr>
                <w:b/>
                <w:bCs/>
                <w:sz w:val="30"/>
                <w:szCs w:val="30"/>
                <w:lang w:val="es-ES"/>
              </w:rPr>
              <w:t>2</w:t>
            </w:r>
            <w:r w:rsidR="00D50A36" w:rsidRPr="002D1761">
              <w:rPr>
                <w:b/>
                <w:bCs/>
                <w:sz w:val="30"/>
                <w:szCs w:val="30"/>
                <w:lang w:val="es-ES"/>
              </w:rPr>
              <w:t>2</w:t>
            </w:r>
            <w:r w:rsidRPr="002D1761">
              <w:rPr>
                <w:b/>
                <w:bCs/>
                <w:sz w:val="26"/>
                <w:szCs w:val="26"/>
                <w:lang w:val="es-ES"/>
              </w:rPr>
              <w:br/>
            </w:r>
            <w:r w:rsidR="00D50A36" w:rsidRPr="002D1761">
              <w:rPr>
                <w:b/>
                <w:bCs/>
                <w:sz w:val="26"/>
                <w:szCs w:val="26"/>
                <w:lang w:val="es-ES"/>
              </w:rPr>
              <w:t>Ginebra</w:t>
            </w:r>
            <w:r w:rsidRPr="002D1761">
              <w:rPr>
                <w:b/>
                <w:bCs/>
                <w:sz w:val="26"/>
                <w:szCs w:val="26"/>
                <w:lang w:val="es-ES"/>
              </w:rPr>
              <w:t xml:space="preserve">, </w:t>
            </w:r>
            <w:r w:rsidR="00D50A36" w:rsidRPr="002D1761">
              <w:rPr>
                <w:b/>
                <w:bCs/>
                <w:sz w:val="26"/>
                <w:szCs w:val="26"/>
                <w:lang w:val="es-ES"/>
              </w:rPr>
              <w:t>21</w:t>
            </w:r>
            <w:r w:rsidRPr="002D1761">
              <w:rPr>
                <w:b/>
                <w:bCs/>
                <w:sz w:val="26"/>
                <w:szCs w:val="26"/>
                <w:lang w:val="es-ES"/>
              </w:rPr>
              <w:t>-</w:t>
            </w:r>
            <w:r w:rsidR="00D50A36" w:rsidRPr="002D1761">
              <w:rPr>
                <w:b/>
                <w:bCs/>
                <w:sz w:val="26"/>
                <w:szCs w:val="26"/>
                <w:lang w:val="es-ES"/>
              </w:rPr>
              <w:t>31</w:t>
            </w:r>
            <w:r w:rsidRPr="002D1761">
              <w:rPr>
                <w:b/>
                <w:bCs/>
                <w:sz w:val="26"/>
                <w:szCs w:val="26"/>
                <w:lang w:val="es-ES"/>
              </w:rPr>
              <w:t xml:space="preserve"> de </w:t>
            </w:r>
            <w:r w:rsidR="00D50A36" w:rsidRPr="002D1761">
              <w:rPr>
                <w:b/>
                <w:bCs/>
                <w:sz w:val="26"/>
                <w:szCs w:val="26"/>
                <w:lang w:val="es-ES"/>
              </w:rPr>
              <w:t>marzo</w:t>
            </w:r>
            <w:r w:rsidRPr="002D1761">
              <w:rPr>
                <w:b/>
                <w:bCs/>
                <w:sz w:val="26"/>
                <w:szCs w:val="26"/>
                <w:lang w:val="es-ES"/>
              </w:rPr>
              <w:t xml:space="preserve"> de 20</w:t>
            </w:r>
            <w:r w:rsidR="007955DA" w:rsidRPr="002D1761">
              <w:rPr>
                <w:b/>
                <w:bCs/>
                <w:sz w:val="26"/>
                <w:szCs w:val="26"/>
                <w:lang w:val="es-ES"/>
              </w:rPr>
              <w:t>2</w:t>
            </w:r>
            <w:r w:rsidR="00D50A36" w:rsidRPr="002D1761">
              <w:rPr>
                <w:b/>
                <w:bCs/>
                <w:sz w:val="26"/>
                <w:szCs w:val="26"/>
                <w:lang w:val="es-ES"/>
              </w:rPr>
              <w:t>2</w:t>
            </w:r>
          </w:p>
        </w:tc>
        <w:tc>
          <w:tcPr>
            <w:tcW w:w="3261" w:type="dxa"/>
          </w:tcPr>
          <w:p w14:paraId="6E098395" w14:textId="77777777" w:rsidR="00093EEB" w:rsidRPr="002D1761" w:rsidRDefault="007955DA" w:rsidP="007955DA">
            <w:pPr>
              <w:spacing w:before="0"/>
              <w:rPr>
                <w:szCs w:val="24"/>
                <w:lang w:val="es-ES"/>
              </w:rPr>
            </w:pPr>
            <w:bookmarkStart w:id="2" w:name="ditulogo"/>
            <w:bookmarkEnd w:id="2"/>
            <w:r w:rsidRPr="002D1761">
              <w:rPr>
                <w:noProof/>
                <w:lang w:val="es-ES" w:eastAsia="zh-CN"/>
              </w:rPr>
              <w:drawing>
                <wp:inline distT="0" distB="0" distL="0" distR="0" wp14:anchorId="76D2ABED" wp14:editId="0B1A9943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2D1761" w14:paraId="2B22C821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5A0C764A" w14:textId="77777777" w:rsidR="00093EEB" w:rsidRPr="002D1761" w:rsidRDefault="00093EEB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093EEB" w:rsidRPr="002D1761" w14:paraId="4B9B3B72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70646C42" w14:textId="77777777" w:rsidR="00093EEB" w:rsidRPr="002D1761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  <w:lang w:val="es-ES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79A0AC0" w14:textId="77777777" w:rsidR="00093EEB" w:rsidRPr="002D1761" w:rsidRDefault="00093EEB">
            <w:pPr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093EEB" w:rsidRPr="002D1761" w14:paraId="3076CAEC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tbl>
            <w:tblPr>
              <w:tblpPr w:leftFromText="180" w:rightFromText="180" w:horzAnchor="margin" w:tblpY="-675"/>
              <w:tblW w:w="10035" w:type="dxa"/>
              <w:tblLayout w:type="fixed"/>
              <w:tblLook w:val="04A0" w:firstRow="1" w:lastRow="0" w:firstColumn="1" w:lastColumn="0" w:noHBand="0" w:noVBand="1"/>
            </w:tblPr>
            <w:tblGrid>
              <w:gridCol w:w="10035"/>
            </w:tblGrid>
            <w:tr w:rsidR="0041179A" w:rsidRPr="002D1761" w14:paraId="0D80A867" w14:textId="77777777" w:rsidTr="0041179A">
              <w:trPr>
                <w:cantSplit/>
                <w:trHeight w:val="23"/>
              </w:trPr>
              <w:tc>
                <w:tcPr>
                  <w:tcW w:w="6911" w:type="dxa"/>
                  <w:hideMark/>
                </w:tcPr>
                <w:p w14:paraId="06949765" w14:textId="42FD621C" w:rsidR="0041179A" w:rsidRPr="002D1761" w:rsidRDefault="0041179A" w:rsidP="0041179A">
                  <w:pPr>
                    <w:tabs>
                      <w:tab w:val="left" w:pos="851"/>
                    </w:tabs>
                    <w:spacing w:before="0"/>
                    <w:rPr>
                      <w:b/>
                      <w:lang w:val="es-ES"/>
                    </w:rPr>
                  </w:pPr>
                  <w:bookmarkStart w:id="3" w:name="dnum" w:colFirst="1" w:colLast="1"/>
                  <w:bookmarkStart w:id="4" w:name="dmeeting" w:colFirst="0" w:colLast="0"/>
                  <w:bookmarkStart w:id="5" w:name="_GoBack" w:colFirst="1" w:colLast="1"/>
                </w:p>
              </w:tc>
            </w:tr>
          </w:tbl>
          <w:p w14:paraId="1D445A22" w14:textId="77777777" w:rsidR="00093EEB" w:rsidRPr="002D1761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  <w:lang w:val="es-ES"/>
              </w:rPr>
            </w:pPr>
          </w:p>
        </w:tc>
        <w:tc>
          <w:tcPr>
            <w:tcW w:w="3261" w:type="dxa"/>
          </w:tcPr>
          <w:p w14:paraId="62429C65" w14:textId="746D6327" w:rsidR="00093EEB" w:rsidRPr="002D1761" w:rsidRDefault="00093EEB" w:rsidP="00C2727F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2D1761">
              <w:rPr>
                <w:b/>
                <w:bCs/>
                <w:szCs w:val="24"/>
                <w:lang w:val="es-ES"/>
              </w:rPr>
              <w:t>Documento C</w:t>
            </w:r>
            <w:r w:rsidR="007955DA" w:rsidRPr="002D1761">
              <w:rPr>
                <w:b/>
                <w:bCs/>
                <w:szCs w:val="24"/>
                <w:lang w:val="es-ES"/>
              </w:rPr>
              <w:t>2</w:t>
            </w:r>
            <w:r w:rsidR="00D50A36" w:rsidRPr="002D1761">
              <w:rPr>
                <w:b/>
                <w:bCs/>
                <w:szCs w:val="24"/>
                <w:lang w:val="es-ES"/>
              </w:rPr>
              <w:t>2</w:t>
            </w:r>
            <w:r w:rsidRPr="002D1761">
              <w:rPr>
                <w:b/>
                <w:bCs/>
                <w:szCs w:val="24"/>
                <w:lang w:val="es-ES"/>
              </w:rPr>
              <w:t>/</w:t>
            </w:r>
            <w:r w:rsidR="004C5E26" w:rsidRPr="004C5E26">
              <w:rPr>
                <w:b/>
                <w:bCs/>
                <w:szCs w:val="24"/>
                <w:lang w:val="es-ES"/>
              </w:rPr>
              <w:t>82</w:t>
            </w:r>
            <w:r w:rsidRPr="002D1761">
              <w:rPr>
                <w:b/>
                <w:bCs/>
                <w:szCs w:val="24"/>
                <w:lang w:val="es-ES"/>
              </w:rPr>
              <w:t>-S</w:t>
            </w:r>
          </w:p>
        </w:tc>
      </w:tr>
      <w:tr w:rsidR="00093EEB" w:rsidRPr="002D1761" w14:paraId="2E149354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58539FB7" w14:textId="77777777" w:rsidR="00093EEB" w:rsidRPr="002D1761" w:rsidRDefault="00093EEB">
            <w:pPr>
              <w:shd w:val="solid" w:color="FFFFFF" w:fill="FFFFFF"/>
              <w:spacing w:before="0"/>
              <w:rPr>
                <w:smallCaps/>
                <w:szCs w:val="24"/>
                <w:lang w:val="es-ES"/>
              </w:rPr>
            </w:pPr>
            <w:bookmarkStart w:id="6" w:name="ddate" w:colFirst="1" w:colLast="1"/>
            <w:bookmarkEnd w:id="3"/>
            <w:bookmarkEnd w:id="4"/>
          </w:p>
        </w:tc>
        <w:tc>
          <w:tcPr>
            <w:tcW w:w="3261" w:type="dxa"/>
          </w:tcPr>
          <w:p w14:paraId="1B232379" w14:textId="6B78CF7A" w:rsidR="00093EEB" w:rsidRPr="002D1761" w:rsidRDefault="008A01AA" w:rsidP="00C2727F">
            <w:pPr>
              <w:spacing w:before="0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Cs w:val="24"/>
                <w:lang w:val="es-ES"/>
              </w:rPr>
              <w:t>21</w:t>
            </w:r>
            <w:r w:rsidR="0041179A" w:rsidRPr="002D1761">
              <w:rPr>
                <w:b/>
                <w:bCs/>
                <w:szCs w:val="24"/>
                <w:lang w:val="es-ES"/>
              </w:rPr>
              <w:t xml:space="preserve"> de marzo</w:t>
            </w:r>
            <w:r w:rsidR="00093EEB" w:rsidRPr="002D1761">
              <w:rPr>
                <w:b/>
                <w:bCs/>
                <w:szCs w:val="24"/>
                <w:lang w:val="es-ES"/>
              </w:rPr>
              <w:t xml:space="preserve"> de 20</w:t>
            </w:r>
            <w:r w:rsidR="007955DA" w:rsidRPr="002D1761">
              <w:rPr>
                <w:b/>
                <w:bCs/>
                <w:szCs w:val="24"/>
                <w:lang w:val="es-ES"/>
              </w:rPr>
              <w:t>2</w:t>
            </w:r>
            <w:r w:rsidR="003E55DB" w:rsidRPr="002D1761">
              <w:rPr>
                <w:b/>
                <w:bCs/>
                <w:szCs w:val="24"/>
                <w:lang w:val="es-ES"/>
              </w:rPr>
              <w:t>2</w:t>
            </w:r>
          </w:p>
        </w:tc>
      </w:tr>
      <w:tr w:rsidR="00093EEB" w:rsidRPr="002D1761" w14:paraId="6D34846C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6664C419" w14:textId="77777777" w:rsidR="00093EEB" w:rsidRPr="002D1761" w:rsidRDefault="00093EEB">
            <w:pPr>
              <w:shd w:val="solid" w:color="FFFFFF" w:fill="FFFFFF"/>
              <w:spacing w:before="0"/>
              <w:rPr>
                <w:smallCaps/>
                <w:szCs w:val="24"/>
                <w:lang w:val="es-ES"/>
              </w:rPr>
            </w:pPr>
            <w:bookmarkStart w:id="7" w:name="dorlang" w:colFirst="1" w:colLast="1"/>
            <w:bookmarkEnd w:id="6"/>
            <w:bookmarkEnd w:id="5"/>
          </w:p>
        </w:tc>
        <w:tc>
          <w:tcPr>
            <w:tcW w:w="3261" w:type="dxa"/>
          </w:tcPr>
          <w:p w14:paraId="42C3D0F8" w14:textId="77777777" w:rsidR="00093EEB" w:rsidRPr="002D1761" w:rsidRDefault="00093EEB" w:rsidP="00093EEB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2D1761">
              <w:rPr>
                <w:b/>
                <w:bCs/>
                <w:szCs w:val="24"/>
                <w:lang w:val="es-ES"/>
              </w:rPr>
              <w:t>Original: inglés</w:t>
            </w:r>
          </w:p>
        </w:tc>
      </w:tr>
      <w:tr w:rsidR="00093EEB" w:rsidRPr="002D1761" w14:paraId="44B5873C" w14:textId="77777777">
        <w:trPr>
          <w:cantSplit/>
        </w:trPr>
        <w:tc>
          <w:tcPr>
            <w:tcW w:w="10173" w:type="dxa"/>
            <w:gridSpan w:val="2"/>
          </w:tcPr>
          <w:p w14:paraId="12C90445" w14:textId="48CF87E0" w:rsidR="00093EEB" w:rsidRPr="002D1761" w:rsidRDefault="008A01AA">
            <w:pPr>
              <w:pStyle w:val="Source"/>
              <w:rPr>
                <w:lang w:val="es-ES"/>
              </w:rPr>
            </w:pPr>
            <w:bookmarkStart w:id="8" w:name="dsource" w:colFirst="0" w:colLast="0"/>
            <w:bookmarkEnd w:id="1"/>
            <w:bookmarkEnd w:id="7"/>
            <w:r w:rsidRPr="008A01AA">
              <w:rPr>
                <w:lang w:val="es-ES"/>
              </w:rPr>
              <w:t>Nota del Secretario General</w:t>
            </w:r>
          </w:p>
        </w:tc>
      </w:tr>
      <w:tr w:rsidR="00093EEB" w:rsidRPr="002D1761" w14:paraId="5F5E8253" w14:textId="77777777">
        <w:trPr>
          <w:cantSplit/>
        </w:trPr>
        <w:tc>
          <w:tcPr>
            <w:tcW w:w="10173" w:type="dxa"/>
            <w:gridSpan w:val="2"/>
          </w:tcPr>
          <w:p w14:paraId="0311DD2C" w14:textId="04503CB0" w:rsidR="00093EEB" w:rsidRPr="002D1761" w:rsidRDefault="008A01AA">
            <w:pPr>
              <w:pStyle w:val="Title1"/>
              <w:rPr>
                <w:lang w:val="es-ES"/>
              </w:rPr>
            </w:pPr>
            <w:bookmarkStart w:id="9" w:name="dtitle1" w:colFirst="0" w:colLast="0"/>
            <w:bookmarkEnd w:id="8"/>
            <w:r w:rsidRPr="008A01AA">
              <w:rPr>
                <w:lang w:val="es-ES"/>
              </w:rPr>
              <w:t>PRESIDENTES Y VICEPRESIDENTES DEL CONSEJO</w:t>
            </w:r>
          </w:p>
        </w:tc>
      </w:tr>
      <w:bookmarkEnd w:id="9"/>
    </w:tbl>
    <w:p w14:paraId="47BAA3D7" w14:textId="1534CF75" w:rsidR="00093EEB" w:rsidRDefault="00093EEB">
      <w:pPr>
        <w:rPr>
          <w:lang w:val="es-ES"/>
        </w:rPr>
      </w:pPr>
    </w:p>
    <w:p w14:paraId="7FDAF008" w14:textId="77777777" w:rsidR="008A01AA" w:rsidRPr="008A01AA" w:rsidRDefault="008A01AA" w:rsidP="008A01AA">
      <w:pPr>
        <w:textAlignment w:val="auto"/>
      </w:pPr>
    </w:p>
    <w:tbl>
      <w:tblPr>
        <w:tblStyle w:val="TableGrid"/>
        <w:tblW w:w="978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1946"/>
        <w:gridCol w:w="4797"/>
      </w:tblGrid>
      <w:tr w:rsidR="008A01AA" w:rsidRPr="008A01AA" w14:paraId="543E614E" w14:textId="77777777" w:rsidTr="0029503C">
        <w:trPr>
          <w:jc w:val="center"/>
        </w:trPr>
        <w:tc>
          <w:tcPr>
            <w:tcW w:w="3038" w:type="dxa"/>
            <w:hideMark/>
          </w:tcPr>
          <w:p w14:paraId="0D375241" w14:textId="77777777" w:rsidR="008A01AA" w:rsidRPr="008A01AA" w:rsidRDefault="008A01AA" w:rsidP="008A01AA">
            <w:pPr>
              <w:textAlignment w:val="auto"/>
              <w:rPr>
                <w:b/>
                <w:bCs/>
              </w:rPr>
            </w:pPr>
            <w:r w:rsidRPr="008A01AA">
              <w:rPr>
                <w:b/>
                <w:bCs/>
              </w:rPr>
              <w:t>Presidente del Consejo</w:t>
            </w:r>
          </w:p>
        </w:tc>
        <w:tc>
          <w:tcPr>
            <w:tcW w:w="1946" w:type="dxa"/>
          </w:tcPr>
          <w:p w14:paraId="1E5B3818" w14:textId="77777777" w:rsidR="008A01AA" w:rsidRPr="008A01AA" w:rsidRDefault="008A01AA" w:rsidP="008A01AA">
            <w:pPr>
              <w:textAlignment w:val="auto"/>
            </w:pPr>
          </w:p>
        </w:tc>
        <w:tc>
          <w:tcPr>
            <w:tcW w:w="4797" w:type="dxa"/>
            <w:hideMark/>
          </w:tcPr>
          <w:p w14:paraId="2C83B834" w14:textId="08A04D24" w:rsidR="008A01AA" w:rsidRPr="008A01AA" w:rsidRDefault="008A01AA" w:rsidP="008A01AA">
            <w:pPr>
              <w:textAlignment w:val="auto"/>
            </w:pPr>
            <w:r w:rsidRPr="008A01AA">
              <w:t xml:space="preserve">Sr. </w:t>
            </w:r>
            <w:proofErr w:type="spellStart"/>
            <w:r w:rsidRPr="008A01AA">
              <w:t>Saif</w:t>
            </w:r>
            <w:proofErr w:type="spellEnd"/>
            <w:r w:rsidRPr="008A01AA">
              <w:t xml:space="preserve"> BIN GHELAITA (Emiratos Árabes Unidos)</w:t>
            </w:r>
          </w:p>
        </w:tc>
      </w:tr>
      <w:tr w:rsidR="008A01AA" w:rsidRPr="008A01AA" w14:paraId="182DB6EF" w14:textId="77777777" w:rsidTr="0029503C">
        <w:trPr>
          <w:jc w:val="center"/>
        </w:trPr>
        <w:tc>
          <w:tcPr>
            <w:tcW w:w="3038" w:type="dxa"/>
            <w:hideMark/>
          </w:tcPr>
          <w:p w14:paraId="6CFB8442" w14:textId="77777777" w:rsidR="008A01AA" w:rsidRPr="008A01AA" w:rsidRDefault="008A01AA" w:rsidP="008A01AA">
            <w:pPr>
              <w:textAlignment w:val="auto"/>
              <w:rPr>
                <w:b/>
                <w:bCs/>
              </w:rPr>
            </w:pPr>
            <w:r w:rsidRPr="008A01AA">
              <w:rPr>
                <w:b/>
                <w:bCs/>
              </w:rPr>
              <w:t>Vicepresidente del Consejo</w:t>
            </w:r>
          </w:p>
        </w:tc>
        <w:tc>
          <w:tcPr>
            <w:tcW w:w="1946" w:type="dxa"/>
          </w:tcPr>
          <w:p w14:paraId="080DBE2F" w14:textId="77777777" w:rsidR="008A01AA" w:rsidRPr="008A01AA" w:rsidRDefault="008A01AA" w:rsidP="008A01AA">
            <w:pPr>
              <w:textAlignment w:val="auto"/>
            </w:pPr>
          </w:p>
        </w:tc>
        <w:tc>
          <w:tcPr>
            <w:tcW w:w="4797" w:type="dxa"/>
            <w:hideMark/>
          </w:tcPr>
          <w:p w14:paraId="1245BB43" w14:textId="72B12917" w:rsidR="008A01AA" w:rsidRPr="008A01AA" w:rsidRDefault="008A01AA" w:rsidP="008A01AA">
            <w:pPr>
              <w:textAlignment w:val="auto"/>
            </w:pPr>
            <w:r>
              <w:t>S</w:t>
            </w:r>
            <w:r w:rsidRPr="008A01AA">
              <w:t>r</w:t>
            </w:r>
            <w:r w:rsidR="0029503C">
              <w:t>.</w:t>
            </w:r>
            <w:r w:rsidRPr="008A01AA">
              <w:t xml:space="preserve"> César </w:t>
            </w:r>
            <w:r w:rsidR="0029503C" w:rsidRPr="008A01AA">
              <w:t>MARTINEZ</w:t>
            </w:r>
            <w:r w:rsidRPr="008A01AA">
              <w:t xml:space="preserve"> (</w:t>
            </w:r>
            <w:r w:rsidR="0029503C" w:rsidRPr="0029503C">
              <w:t>República del Paraguay</w:t>
            </w:r>
            <w:r w:rsidRPr="008A01AA">
              <w:t>)</w:t>
            </w:r>
          </w:p>
        </w:tc>
      </w:tr>
      <w:tr w:rsidR="008A01AA" w:rsidRPr="008A01AA" w14:paraId="57980F24" w14:textId="77777777" w:rsidTr="0029503C">
        <w:trPr>
          <w:trHeight w:val="656"/>
          <w:jc w:val="center"/>
        </w:trPr>
        <w:tc>
          <w:tcPr>
            <w:tcW w:w="3038" w:type="dxa"/>
            <w:vMerge w:val="restart"/>
            <w:hideMark/>
          </w:tcPr>
          <w:p w14:paraId="2CCFAE24" w14:textId="77777777" w:rsidR="008A01AA" w:rsidRPr="008A01AA" w:rsidRDefault="008A01AA" w:rsidP="008A01AA">
            <w:pPr>
              <w:textAlignment w:val="auto"/>
              <w:rPr>
                <w:b/>
                <w:bCs/>
              </w:rPr>
            </w:pPr>
            <w:r w:rsidRPr="008A01AA">
              <w:rPr>
                <w:b/>
                <w:bCs/>
              </w:rPr>
              <w:t>Comisión Permanente de Administración y Gestión</w:t>
            </w:r>
          </w:p>
        </w:tc>
        <w:tc>
          <w:tcPr>
            <w:tcW w:w="1946" w:type="dxa"/>
            <w:hideMark/>
          </w:tcPr>
          <w:p w14:paraId="36586136" w14:textId="77777777" w:rsidR="008A01AA" w:rsidRPr="008A01AA" w:rsidRDefault="008A01AA" w:rsidP="008A01AA">
            <w:pPr>
              <w:textAlignment w:val="auto"/>
            </w:pPr>
            <w:r w:rsidRPr="008A01AA">
              <w:t>Presidenta:</w:t>
            </w:r>
          </w:p>
        </w:tc>
        <w:tc>
          <w:tcPr>
            <w:tcW w:w="4797" w:type="dxa"/>
            <w:hideMark/>
          </w:tcPr>
          <w:p w14:paraId="77962F0D" w14:textId="77777777" w:rsidR="008A01AA" w:rsidRPr="008A01AA" w:rsidRDefault="008A01AA" w:rsidP="008A01AA">
            <w:pPr>
              <w:textAlignment w:val="auto"/>
            </w:pPr>
            <w:r w:rsidRPr="008A01AA">
              <w:t>Sra. Stella EREBOR (República Federal de Nigeria)</w:t>
            </w:r>
          </w:p>
        </w:tc>
      </w:tr>
      <w:tr w:rsidR="008A01AA" w:rsidRPr="008A01AA" w14:paraId="007A256E" w14:textId="77777777" w:rsidTr="0029503C">
        <w:trPr>
          <w:trHeight w:val="655"/>
          <w:jc w:val="center"/>
        </w:trPr>
        <w:tc>
          <w:tcPr>
            <w:tcW w:w="0" w:type="auto"/>
            <w:vMerge/>
            <w:vAlign w:val="center"/>
            <w:hideMark/>
          </w:tcPr>
          <w:p w14:paraId="7F89B702" w14:textId="77777777" w:rsidR="008A01AA" w:rsidRPr="008A01AA" w:rsidRDefault="008A01AA" w:rsidP="008A01A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</w:p>
        </w:tc>
        <w:tc>
          <w:tcPr>
            <w:tcW w:w="1946" w:type="dxa"/>
            <w:hideMark/>
          </w:tcPr>
          <w:p w14:paraId="613ECD3F" w14:textId="77777777" w:rsidR="008A01AA" w:rsidRPr="008A01AA" w:rsidRDefault="008A01AA" w:rsidP="008A01AA">
            <w:pPr>
              <w:textAlignment w:val="auto"/>
            </w:pPr>
            <w:r w:rsidRPr="008A01AA">
              <w:t>Vicepresidentes:</w:t>
            </w:r>
          </w:p>
        </w:tc>
        <w:tc>
          <w:tcPr>
            <w:tcW w:w="4797" w:type="dxa"/>
            <w:hideMark/>
          </w:tcPr>
          <w:p w14:paraId="4154DE1A" w14:textId="77777777" w:rsidR="008A01AA" w:rsidRPr="008A01AA" w:rsidRDefault="008A01AA" w:rsidP="008A01AA">
            <w:pPr>
              <w:textAlignment w:val="auto"/>
            </w:pPr>
            <w:r w:rsidRPr="008A01AA">
              <w:t xml:space="preserve">Sr. </w:t>
            </w:r>
            <w:proofErr w:type="spellStart"/>
            <w:r w:rsidRPr="008A01AA">
              <w:t>Dirk</w:t>
            </w:r>
            <w:proofErr w:type="spellEnd"/>
            <w:r w:rsidRPr="008A01AA">
              <w:t>-Olivier VON DER EMDEN (Confederación Suiza)</w:t>
            </w:r>
          </w:p>
          <w:p w14:paraId="6FD95AB8" w14:textId="7B2DCBE6" w:rsidR="008A01AA" w:rsidRPr="008A01AA" w:rsidRDefault="008A01AA" w:rsidP="008A01AA">
            <w:pPr>
              <w:textAlignment w:val="auto"/>
            </w:pPr>
            <w:r w:rsidRPr="008A01AA">
              <w:t xml:space="preserve">Sra. </w:t>
            </w:r>
            <w:proofErr w:type="spellStart"/>
            <w:r w:rsidR="00D5339F" w:rsidRPr="00D5339F">
              <w:t>Aprajita</w:t>
            </w:r>
            <w:proofErr w:type="spellEnd"/>
            <w:r w:rsidR="00D5339F" w:rsidRPr="00D5339F">
              <w:t xml:space="preserve"> SHARRMA </w:t>
            </w:r>
            <w:r w:rsidRPr="008A01AA">
              <w:t>(</w:t>
            </w:r>
            <w:r w:rsidR="0029503C" w:rsidRPr="0029503C">
              <w:t>República de la</w:t>
            </w:r>
            <w:r w:rsidR="0029503C">
              <w:t xml:space="preserve"> </w:t>
            </w:r>
            <w:r>
              <w:t>India</w:t>
            </w:r>
            <w:r w:rsidRPr="008A01AA">
              <w:t>)</w:t>
            </w:r>
          </w:p>
        </w:tc>
      </w:tr>
    </w:tbl>
    <w:p w14:paraId="300BC5B3" w14:textId="1CE5184A" w:rsidR="00501053" w:rsidRPr="002D1761" w:rsidRDefault="008A01AA" w:rsidP="008A01AA">
      <w:pPr>
        <w:spacing w:before="720"/>
        <w:jc w:val="center"/>
        <w:textAlignment w:val="auto"/>
        <w:rPr>
          <w:lang w:val="es-ES"/>
        </w:rPr>
      </w:pPr>
      <w:r w:rsidRPr="008A01AA">
        <w:t>____</w:t>
      </w:r>
      <w:r w:rsidR="00501053" w:rsidRPr="002D1761">
        <w:rPr>
          <w:lang w:val="es-ES"/>
        </w:rPr>
        <w:t>____________</w:t>
      </w:r>
    </w:p>
    <w:sectPr w:rsidR="00501053" w:rsidRPr="002D1761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8132" w14:textId="77777777" w:rsidR="003710A2" w:rsidRDefault="003710A2">
      <w:r>
        <w:separator/>
      </w:r>
    </w:p>
  </w:endnote>
  <w:endnote w:type="continuationSeparator" w:id="0">
    <w:p w14:paraId="27E4922F" w14:textId="77777777" w:rsidR="003710A2" w:rsidRDefault="0037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A4E5" w14:textId="293C08F7" w:rsidR="00760F1C" w:rsidRPr="002E449B" w:rsidRDefault="00501053" w:rsidP="00501053">
    <w:pPr>
      <w:pStyle w:val="Footer"/>
      <w:rPr>
        <w:lang w:val="fr-FR"/>
      </w:rPr>
    </w:pPr>
    <w:r>
      <w:fldChar w:fldCharType="begin"/>
    </w:r>
    <w:r w:rsidRPr="002E449B">
      <w:rPr>
        <w:lang w:val="fr-FR"/>
      </w:rPr>
      <w:instrText xml:space="preserve"> FILENAME \p  \* MERGEFORMAT </w:instrText>
    </w:r>
    <w:r>
      <w:fldChar w:fldCharType="separate"/>
    </w:r>
    <w:r w:rsidR="00D26574">
      <w:rPr>
        <w:lang w:val="fr-FR"/>
      </w:rPr>
      <w:t>P:\ESP\SG\CONSEIL\C22\000\075S.docx</w:t>
    </w:r>
    <w:r>
      <w:fldChar w:fldCharType="end"/>
    </w:r>
    <w:r w:rsidRPr="002E449B">
      <w:rPr>
        <w:lang w:val="fr-FR"/>
      </w:rPr>
      <w:t xml:space="preserve"> (502459)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45A5" w14:textId="122A7C14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6640D" w14:textId="77777777" w:rsidR="003710A2" w:rsidRDefault="003710A2">
      <w:r>
        <w:t>____________________</w:t>
      </w:r>
    </w:p>
  </w:footnote>
  <w:footnote w:type="continuationSeparator" w:id="0">
    <w:p w14:paraId="461202D3" w14:textId="77777777" w:rsidR="003710A2" w:rsidRDefault="0037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873C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C2727F">
      <w:rPr>
        <w:noProof/>
      </w:rPr>
      <w:t>2</w:t>
    </w:r>
    <w:r>
      <w:rPr>
        <w:noProof/>
      </w:rPr>
      <w:fldChar w:fldCharType="end"/>
    </w:r>
  </w:p>
  <w:p w14:paraId="418BFBF6" w14:textId="3840B73F" w:rsidR="00760F1C" w:rsidRDefault="00760F1C" w:rsidP="00C2727F">
    <w:pPr>
      <w:pStyle w:val="Header"/>
    </w:pPr>
    <w:r>
      <w:t>C</w:t>
    </w:r>
    <w:r w:rsidR="007955DA">
      <w:t>2</w:t>
    </w:r>
    <w:r w:rsidR="00D50A36">
      <w:t>2</w:t>
    </w:r>
    <w:r>
      <w:t>/</w:t>
    </w:r>
    <w:r w:rsidR="00CD47A4">
      <w:t>75</w:t>
    </w:r>
    <w: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CCC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AAD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C5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3E1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22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206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14B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E5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4C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5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A2"/>
    <w:rsid w:val="000007D1"/>
    <w:rsid w:val="00093EEB"/>
    <w:rsid w:val="000B0D00"/>
    <w:rsid w:val="000B7C15"/>
    <w:rsid w:val="000D1D0F"/>
    <w:rsid w:val="000F5290"/>
    <w:rsid w:val="0010165C"/>
    <w:rsid w:val="00103495"/>
    <w:rsid w:val="0011543C"/>
    <w:rsid w:val="00146BFB"/>
    <w:rsid w:val="001C6112"/>
    <w:rsid w:val="001F14A2"/>
    <w:rsid w:val="002801AA"/>
    <w:rsid w:val="0029503C"/>
    <w:rsid w:val="002C4676"/>
    <w:rsid w:val="002C70B0"/>
    <w:rsid w:val="002D1761"/>
    <w:rsid w:val="002E449B"/>
    <w:rsid w:val="002F3CC4"/>
    <w:rsid w:val="003710A2"/>
    <w:rsid w:val="003E55DB"/>
    <w:rsid w:val="0041179A"/>
    <w:rsid w:val="00474C4B"/>
    <w:rsid w:val="004C5E26"/>
    <w:rsid w:val="00501053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51D0"/>
    <w:rsid w:val="0064731F"/>
    <w:rsid w:val="00664572"/>
    <w:rsid w:val="006649A4"/>
    <w:rsid w:val="006710F6"/>
    <w:rsid w:val="006B5CEA"/>
    <w:rsid w:val="006C1B56"/>
    <w:rsid w:val="006D4761"/>
    <w:rsid w:val="00726872"/>
    <w:rsid w:val="00760F1C"/>
    <w:rsid w:val="007657F0"/>
    <w:rsid w:val="0077252D"/>
    <w:rsid w:val="007955DA"/>
    <w:rsid w:val="007B05F7"/>
    <w:rsid w:val="007E5DD3"/>
    <w:rsid w:val="007F350B"/>
    <w:rsid w:val="00820BE4"/>
    <w:rsid w:val="008451E8"/>
    <w:rsid w:val="008A01AA"/>
    <w:rsid w:val="00913B9C"/>
    <w:rsid w:val="00956E77"/>
    <w:rsid w:val="009F4811"/>
    <w:rsid w:val="00AA390C"/>
    <w:rsid w:val="00B0200A"/>
    <w:rsid w:val="00B574DB"/>
    <w:rsid w:val="00B826C2"/>
    <w:rsid w:val="00B8298E"/>
    <w:rsid w:val="00BC12A9"/>
    <w:rsid w:val="00BD0723"/>
    <w:rsid w:val="00BD2518"/>
    <w:rsid w:val="00BF1D1C"/>
    <w:rsid w:val="00C20C59"/>
    <w:rsid w:val="00C2727F"/>
    <w:rsid w:val="00C55B1F"/>
    <w:rsid w:val="00CD47A4"/>
    <w:rsid w:val="00CF1A67"/>
    <w:rsid w:val="00D26574"/>
    <w:rsid w:val="00D2750E"/>
    <w:rsid w:val="00D50A36"/>
    <w:rsid w:val="00D5339F"/>
    <w:rsid w:val="00D62446"/>
    <w:rsid w:val="00DA4EA2"/>
    <w:rsid w:val="00DC3D3E"/>
    <w:rsid w:val="00DD4C93"/>
    <w:rsid w:val="00DE2C90"/>
    <w:rsid w:val="00DE3B24"/>
    <w:rsid w:val="00E06947"/>
    <w:rsid w:val="00E3592D"/>
    <w:rsid w:val="00E45C28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D1EB56"/>
  <w15:docId w15:val="{71E9E331-42C2-429A-96BB-5821B944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table" w:styleId="TableGrid">
    <w:name w:val="Table Grid"/>
    <w:basedOn w:val="TableNormal"/>
    <w:rsid w:val="008A01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s/council/2022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rez\AppData\Roaming\Microsoft\Templates\POOL%20S%20-%20ITU\PS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PS_C22.dotx</Template>
  <TotalTime>9</TotalTime>
  <Pages>1</Pages>
  <Words>75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581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y Vicepresidentes del Consejo</dc:title>
  <dc:subject>Consejo 2022</dc:subject>
  <dc:creator>Spanish</dc:creator>
  <cp:keywords>C2022, C22, Council-22</cp:keywords>
  <dc:description/>
  <cp:lastModifiedBy>Xue, Kun</cp:lastModifiedBy>
  <cp:revision>6</cp:revision>
  <cp:lastPrinted>2006-03-24T09:51:00Z</cp:lastPrinted>
  <dcterms:created xsi:type="dcterms:W3CDTF">2022-03-09T14:55:00Z</dcterms:created>
  <dcterms:modified xsi:type="dcterms:W3CDTF">2022-03-20T15:42:00Z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