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103CBC7A" w14:textId="77777777">
        <w:trPr>
          <w:cantSplit/>
        </w:trPr>
        <w:tc>
          <w:tcPr>
            <w:tcW w:w="6912" w:type="dxa"/>
          </w:tcPr>
          <w:p w14:paraId="78706F7D" w14:textId="77777777"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w:t>
            </w:r>
            <w:r w:rsidR="007955DA">
              <w:rPr>
                <w:b/>
                <w:bCs/>
                <w:sz w:val="30"/>
                <w:szCs w:val="30"/>
              </w:rPr>
              <w:t>2</w:t>
            </w:r>
            <w:r w:rsidR="00D50A36">
              <w:rPr>
                <w:b/>
                <w:bCs/>
                <w:sz w:val="30"/>
                <w:szCs w:val="30"/>
              </w:rPr>
              <w:t>2</w:t>
            </w:r>
            <w:r w:rsidRPr="00093EEB">
              <w:rPr>
                <w:b/>
                <w:bCs/>
                <w:sz w:val="26"/>
                <w:szCs w:val="26"/>
              </w:rPr>
              <w:br/>
            </w:r>
            <w:r w:rsidR="00D50A36">
              <w:rPr>
                <w:b/>
                <w:bCs/>
                <w:sz w:val="26"/>
                <w:szCs w:val="26"/>
              </w:rPr>
              <w:t>Ginebra</w:t>
            </w:r>
            <w:r w:rsidRPr="000007D1">
              <w:rPr>
                <w:b/>
                <w:bCs/>
                <w:sz w:val="26"/>
                <w:szCs w:val="26"/>
              </w:rPr>
              <w:t xml:space="preserve">, </w:t>
            </w:r>
            <w:r w:rsidR="00D50A36">
              <w:rPr>
                <w:b/>
                <w:bCs/>
                <w:sz w:val="26"/>
                <w:szCs w:val="26"/>
              </w:rPr>
              <w:t>21</w:t>
            </w:r>
            <w:r w:rsidRPr="000007D1">
              <w:rPr>
                <w:b/>
                <w:bCs/>
                <w:sz w:val="26"/>
                <w:szCs w:val="26"/>
              </w:rPr>
              <w:t>-</w:t>
            </w:r>
            <w:r w:rsidR="00D50A36">
              <w:rPr>
                <w:b/>
                <w:bCs/>
                <w:sz w:val="26"/>
                <w:szCs w:val="26"/>
              </w:rPr>
              <w:t>31</w:t>
            </w:r>
            <w:r w:rsidRPr="000007D1">
              <w:rPr>
                <w:b/>
                <w:bCs/>
                <w:sz w:val="26"/>
                <w:szCs w:val="26"/>
              </w:rPr>
              <w:t xml:space="preserve"> de </w:t>
            </w:r>
            <w:r w:rsidR="00D50A36">
              <w:rPr>
                <w:b/>
                <w:bCs/>
                <w:sz w:val="26"/>
                <w:szCs w:val="26"/>
              </w:rPr>
              <w:t>marzo</w:t>
            </w:r>
            <w:r w:rsidRPr="000007D1">
              <w:rPr>
                <w:b/>
                <w:bCs/>
                <w:sz w:val="26"/>
                <w:szCs w:val="26"/>
              </w:rPr>
              <w:t xml:space="preserve"> de 20</w:t>
            </w:r>
            <w:r w:rsidR="007955DA" w:rsidRPr="000007D1">
              <w:rPr>
                <w:b/>
                <w:bCs/>
                <w:sz w:val="26"/>
                <w:szCs w:val="26"/>
              </w:rPr>
              <w:t>2</w:t>
            </w:r>
            <w:r w:rsidR="00D50A36">
              <w:rPr>
                <w:b/>
                <w:bCs/>
                <w:sz w:val="26"/>
                <w:szCs w:val="26"/>
              </w:rPr>
              <w:t>2</w:t>
            </w:r>
          </w:p>
        </w:tc>
        <w:tc>
          <w:tcPr>
            <w:tcW w:w="3261" w:type="dxa"/>
          </w:tcPr>
          <w:p w14:paraId="0C72192E" w14:textId="77777777" w:rsidR="00093EEB" w:rsidRPr="000B0D00" w:rsidRDefault="007955DA" w:rsidP="007955DA">
            <w:pPr>
              <w:spacing w:before="0"/>
              <w:rPr>
                <w:szCs w:val="24"/>
              </w:rPr>
            </w:pPr>
            <w:bookmarkStart w:id="2" w:name="ditulogo"/>
            <w:bookmarkEnd w:id="2"/>
            <w:r>
              <w:rPr>
                <w:noProof/>
                <w:lang w:eastAsia="zh-CN"/>
              </w:rPr>
              <w:drawing>
                <wp:inline distT="0" distB="0" distL="0" distR="0" wp14:anchorId="0351DE47" wp14:editId="76C90C4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0B0D00" w14:paraId="68415941" w14:textId="77777777">
        <w:trPr>
          <w:cantSplit/>
          <w:trHeight w:val="20"/>
        </w:trPr>
        <w:tc>
          <w:tcPr>
            <w:tcW w:w="10173" w:type="dxa"/>
            <w:gridSpan w:val="2"/>
            <w:tcBorders>
              <w:bottom w:val="single" w:sz="12" w:space="0" w:color="auto"/>
            </w:tcBorders>
          </w:tcPr>
          <w:p w14:paraId="051741BB" w14:textId="77777777" w:rsidR="00093EEB" w:rsidRPr="00EB1212" w:rsidRDefault="00093EEB">
            <w:pPr>
              <w:spacing w:before="0"/>
              <w:rPr>
                <w:b/>
                <w:bCs/>
                <w:szCs w:val="24"/>
              </w:rPr>
            </w:pPr>
          </w:p>
        </w:tc>
      </w:tr>
      <w:tr w:rsidR="00093EEB" w:rsidRPr="000B0D00" w14:paraId="0CD4DB5C" w14:textId="77777777">
        <w:trPr>
          <w:cantSplit/>
          <w:trHeight w:val="20"/>
        </w:trPr>
        <w:tc>
          <w:tcPr>
            <w:tcW w:w="6912" w:type="dxa"/>
            <w:tcBorders>
              <w:top w:val="single" w:sz="12" w:space="0" w:color="auto"/>
            </w:tcBorders>
          </w:tcPr>
          <w:p w14:paraId="2E0A06E7"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51B7A229" w14:textId="0E9C62E4" w:rsidR="00093EEB" w:rsidRPr="00480FDE" w:rsidRDefault="00093EEB">
            <w:pPr>
              <w:spacing w:before="0"/>
              <w:rPr>
                <w:b/>
                <w:bCs/>
                <w:szCs w:val="24"/>
              </w:rPr>
            </w:pPr>
          </w:p>
        </w:tc>
      </w:tr>
      <w:tr w:rsidR="00093EEB" w:rsidRPr="000B0D00" w14:paraId="460B4E5E" w14:textId="77777777">
        <w:trPr>
          <w:cantSplit/>
          <w:trHeight w:val="20"/>
        </w:trPr>
        <w:tc>
          <w:tcPr>
            <w:tcW w:w="6912" w:type="dxa"/>
            <w:shd w:val="clear" w:color="auto" w:fill="auto"/>
          </w:tcPr>
          <w:p w14:paraId="5CF01171" w14:textId="4C7A65B3" w:rsidR="00093EEB" w:rsidRPr="00093EEB" w:rsidRDefault="00093EEB" w:rsidP="00304D25">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14:paraId="00D9FEA9" w14:textId="6B837E85" w:rsidR="00093EEB" w:rsidRPr="00480FDE" w:rsidRDefault="00093EEB" w:rsidP="00C2727F">
            <w:pPr>
              <w:spacing w:before="0"/>
              <w:rPr>
                <w:b/>
                <w:bCs/>
                <w:szCs w:val="24"/>
              </w:rPr>
            </w:pPr>
            <w:r w:rsidRPr="00480FDE">
              <w:rPr>
                <w:b/>
                <w:bCs/>
                <w:szCs w:val="24"/>
              </w:rPr>
              <w:t>Documento C</w:t>
            </w:r>
            <w:r w:rsidR="007955DA" w:rsidRPr="00480FDE">
              <w:rPr>
                <w:b/>
                <w:bCs/>
                <w:szCs w:val="24"/>
              </w:rPr>
              <w:t>2</w:t>
            </w:r>
            <w:r w:rsidR="00D50A36" w:rsidRPr="00480FDE">
              <w:rPr>
                <w:b/>
                <w:bCs/>
                <w:szCs w:val="24"/>
              </w:rPr>
              <w:t>2</w:t>
            </w:r>
            <w:r w:rsidRPr="00480FDE">
              <w:rPr>
                <w:b/>
                <w:bCs/>
                <w:szCs w:val="24"/>
              </w:rPr>
              <w:t>/</w:t>
            </w:r>
            <w:r w:rsidR="0081642F">
              <w:rPr>
                <w:rFonts w:hint="eastAsia"/>
                <w:b/>
                <w:bCs/>
                <w:szCs w:val="24"/>
                <w:lang w:eastAsia="zh-CN"/>
              </w:rPr>
              <w:t>95</w:t>
            </w:r>
            <w:r w:rsidRPr="00480FDE">
              <w:rPr>
                <w:b/>
                <w:bCs/>
                <w:szCs w:val="24"/>
              </w:rPr>
              <w:t>-S</w:t>
            </w:r>
          </w:p>
        </w:tc>
      </w:tr>
      <w:tr w:rsidR="00093EEB" w:rsidRPr="000B0D00" w14:paraId="1BEF043A" w14:textId="77777777">
        <w:trPr>
          <w:cantSplit/>
          <w:trHeight w:val="20"/>
        </w:trPr>
        <w:tc>
          <w:tcPr>
            <w:tcW w:w="6912" w:type="dxa"/>
            <w:shd w:val="clear" w:color="auto" w:fill="auto"/>
          </w:tcPr>
          <w:p w14:paraId="3ACA5619" w14:textId="77777777"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14:paraId="7F55DC3D" w14:textId="40BB70E5" w:rsidR="00093EEB" w:rsidRPr="00480FDE" w:rsidRDefault="009E58A2" w:rsidP="00C2727F">
            <w:pPr>
              <w:spacing w:before="0"/>
              <w:rPr>
                <w:b/>
                <w:bCs/>
                <w:szCs w:val="24"/>
              </w:rPr>
            </w:pPr>
            <w:r>
              <w:rPr>
                <w:b/>
                <w:bCs/>
                <w:szCs w:val="24"/>
              </w:rPr>
              <w:t>7 April</w:t>
            </w:r>
            <w:r w:rsidR="00304D25" w:rsidRPr="00480FDE">
              <w:rPr>
                <w:b/>
                <w:bCs/>
                <w:szCs w:val="24"/>
              </w:rPr>
              <w:t xml:space="preserve"> 2022</w:t>
            </w:r>
          </w:p>
        </w:tc>
      </w:tr>
      <w:tr w:rsidR="00093EEB" w:rsidRPr="000B0D00" w14:paraId="5743DE75" w14:textId="77777777">
        <w:trPr>
          <w:cantSplit/>
          <w:trHeight w:val="20"/>
        </w:trPr>
        <w:tc>
          <w:tcPr>
            <w:tcW w:w="6912" w:type="dxa"/>
            <w:shd w:val="clear" w:color="auto" w:fill="auto"/>
          </w:tcPr>
          <w:p w14:paraId="3B81E67C" w14:textId="77777777" w:rsidR="00093EEB" w:rsidRPr="000B0D00" w:rsidRDefault="00093EEB">
            <w:pPr>
              <w:shd w:val="solid" w:color="FFFFFF" w:fill="FFFFFF"/>
              <w:spacing w:before="0"/>
              <w:rPr>
                <w:smallCaps/>
                <w:szCs w:val="24"/>
              </w:rPr>
            </w:pPr>
            <w:bookmarkStart w:id="6" w:name="dorlang" w:colFirst="1" w:colLast="1"/>
            <w:bookmarkEnd w:id="5"/>
          </w:p>
        </w:tc>
        <w:tc>
          <w:tcPr>
            <w:tcW w:w="3261" w:type="dxa"/>
          </w:tcPr>
          <w:p w14:paraId="0173EC7B" w14:textId="77777777" w:rsidR="00093EEB" w:rsidRPr="00093EEB" w:rsidRDefault="00093EEB" w:rsidP="00093EEB">
            <w:pPr>
              <w:spacing w:before="0"/>
              <w:rPr>
                <w:b/>
                <w:bCs/>
                <w:szCs w:val="24"/>
              </w:rPr>
            </w:pPr>
            <w:r>
              <w:rPr>
                <w:b/>
                <w:bCs/>
                <w:szCs w:val="24"/>
              </w:rPr>
              <w:t>Original: inglés</w:t>
            </w:r>
          </w:p>
        </w:tc>
      </w:tr>
    </w:tbl>
    <w:bookmarkEnd w:id="1"/>
    <w:bookmarkEnd w:id="6"/>
    <w:p w14:paraId="6E57AE3F" w14:textId="61F7B011" w:rsidR="00304D25" w:rsidRDefault="00304D25" w:rsidP="00304D25">
      <w:pPr>
        <w:pStyle w:val="ResNo"/>
        <w:rPr>
          <w:rFonts w:eastAsia="Times New Roman"/>
        </w:rPr>
      </w:pPr>
      <w:r w:rsidRPr="00090415">
        <w:rPr>
          <w:rFonts w:eastAsia="Times New Roman"/>
        </w:rPr>
        <w:t xml:space="preserve">resolución </w:t>
      </w:r>
      <w:r w:rsidR="0081642F" w:rsidRPr="00090415">
        <w:rPr>
          <w:rFonts w:eastAsia="Times New Roman"/>
        </w:rPr>
        <w:t>1408</w:t>
      </w:r>
    </w:p>
    <w:p w14:paraId="516666CC" w14:textId="01D7A24A" w:rsidR="00090415" w:rsidRPr="00090415" w:rsidRDefault="00090415" w:rsidP="00090415">
      <w:pPr>
        <w:spacing w:before="240"/>
        <w:jc w:val="center"/>
        <w:rPr>
          <w:rFonts w:eastAsia="Times New Roman"/>
          <w:sz w:val="28"/>
          <w:szCs w:val="28"/>
        </w:rPr>
      </w:pPr>
      <w:r w:rsidRPr="00090415">
        <w:rPr>
          <w:rFonts w:eastAsia="Times New Roman"/>
          <w:sz w:val="28"/>
          <w:szCs w:val="28"/>
        </w:rPr>
        <w:t>(adoptada en la cuarta sesión Plenaria)</w:t>
      </w:r>
    </w:p>
    <w:p w14:paraId="67AEAC2B" w14:textId="19EE0712" w:rsidR="00D50A36" w:rsidRDefault="00774050" w:rsidP="00304D25">
      <w:pPr>
        <w:pStyle w:val="Restitle"/>
      </w:pPr>
      <w:r w:rsidRPr="00090415">
        <w:rPr>
          <w:rFonts w:eastAsia="Times New Roman"/>
        </w:rPr>
        <w:t>Asistencia y ayuda a Ucrania para la reconstrucción de su sector de telecomunicaciones</w:t>
      </w:r>
    </w:p>
    <w:p w14:paraId="52AA6989" w14:textId="77777777" w:rsidR="00304D25" w:rsidRPr="00090415" w:rsidRDefault="00304D25" w:rsidP="00304D25">
      <w:pPr>
        <w:pStyle w:val="Normalaftertitle"/>
        <w:rPr>
          <w:rFonts w:eastAsia="Times New Roman"/>
        </w:rPr>
      </w:pPr>
      <w:r w:rsidRPr="00090415">
        <w:rPr>
          <w:rFonts w:eastAsia="Times New Roman"/>
        </w:rPr>
        <w:t>El Consejo de la UIT,</w:t>
      </w:r>
    </w:p>
    <w:p w14:paraId="6E9F88DB" w14:textId="3A522A75" w:rsidR="00304D25" w:rsidRPr="00090415" w:rsidRDefault="00304D25" w:rsidP="00304D25">
      <w:pPr>
        <w:pStyle w:val="Call"/>
        <w:rPr>
          <w:rFonts w:eastAsia="Times New Roman"/>
        </w:rPr>
      </w:pPr>
      <w:r w:rsidRPr="00090415">
        <w:rPr>
          <w:rFonts w:eastAsia="Times New Roman"/>
        </w:rPr>
        <w:t>recordando</w:t>
      </w:r>
    </w:p>
    <w:p w14:paraId="79521C76" w14:textId="29303143" w:rsidR="00304D25" w:rsidRPr="00090415" w:rsidRDefault="00304D25" w:rsidP="006A5E70">
      <w:pPr>
        <w:rPr>
          <w:lang w:val="es-ES" w:eastAsia="zh-CN"/>
        </w:rPr>
      </w:pPr>
      <w:r w:rsidRPr="00304D25">
        <w:rPr>
          <w:i/>
          <w:iCs/>
          <w:lang w:val="es-ES"/>
        </w:rPr>
        <w:t>a)</w:t>
      </w:r>
      <w:r>
        <w:rPr>
          <w:lang w:val="es-ES"/>
        </w:rPr>
        <w:tab/>
      </w:r>
      <w:r w:rsidRPr="00090415">
        <w:rPr>
          <w:lang w:val="es-ES" w:eastAsia="zh-CN"/>
        </w:rPr>
        <w:t>los nobles principios, fines y objetivos consignados en la Carta de las Naciones Unidas y en la Declaración Universal de Derechos Humanos, así como en la Declaración de Principios de la Cumbre Mundial sobre la Sociedad de la Información;</w:t>
      </w:r>
    </w:p>
    <w:p w14:paraId="5E1AD214" w14:textId="734C2BAB" w:rsidR="00304D25" w:rsidRPr="00090415" w:rsidRDefault="00304D25" w:rsidP="006A5E70">
      <w:pPr>
        <w:rPr>
          <w:lang w:val="es-ES" w:eastAsia="zh-CN"/>
        </w:rPr>
      </w:pPr>
      <w:r w:rsidRPr="00304D25">
        <w:rPr>
          <w:i/>
          <w:iCs/>
          <w:lang w:val="es-ES"/>
        </w:rPr>
        <w:t>b)</w:t>
      </w:r>
      <w:r>
        <w:rPr>
          <w:lang w:val="es-ES"/>
        </w:rPr>
        <w:tab/>
      </w:r>
      <w:r w:rsidRPr="00090415">
        <w:rPr>
          <w:lang w:val="es-ES" w:eastAsia="zh-CN"/>
        </w:rPr>
        <w:t>los esfuerzos realizados por las Naciones Unidas para promover un desarrollo sostenible;</w:t>
      </w:r>
    </w:p>
    <w:p w14:paraId="45FA22CE" w14:textId="4100B96E" w:rsidR="00304D25" w:rsidRPr="00090415" w:rsidRDefault="00304D25" w:rsidP="006A5E70">
      <w:pPr>
        <w:rPr>
          <w:lang w:val="es-ES" w:eastAsia="zh-CN"/>
        </w:rPr>
      </w:pPr>
      <w:r w:rsidRPr="00304D25">
        <w:rPr>
          <w:i/>
          <w:iCs/>
          <w:lang w:val="es-ES"/>
        </w:rPr>
        <w:t>c)</w:t>
      </w:r>
      <w:r>
        <w:rPr>
          <w:lang w:val="es-ES"/>
        </w:rPr>
        <w:tab/>
      </w:r>
      <w:r w:rsidRPr="00090415">
        <w:rPr>
          <w:lang w:val="es-ES" w:eastAsia="zh-CN"/>
        </w:rPr>
        <w:t>el objeto de la Unión enunciado en el Artículo 1 de la Constitución de la UIT,</w:t>
      </w:r>
    </w:p>
    <w:p w14:paraId="28161500" w14:textId="77777777" w:rsidR="00304D25" w:rsidRPr="00090415" w:rsidRDefault="00304D25" w:rsidP="00304D25">
      <w:pPr>
        <w:pStyle w:val="Call"/>
        <w:rPr>
          <w:rFonts w:eastAsia="Times New Roman"/>
        </w:rPr>
      </w:pPr>
      <w:proofErr w:type="gramStart"/>
      <w:r w:rsidRPr="00090415">
        <w:rPr>
          <w:rFonts w:eastAsia="Times New Roman"/>
        </w:rPr>
        <w:t>recordando</w:t>
      </w:r>
      <w:proofErr w:type="gramEnd"/>
      <w:r w:rsidRPr="00090415">
        <w:rPr>
          <w:rFonts w:eastAsia="Times New Roman"/>
        </w:rPr>
        <w:t xml:space="preserve"> además</w:t>
      </w:r>
    </w:p>
    <w:p w14:paraId="72306482" w14:textId="4496299E" w:rsidR="00304D25" w:rsidRPr="00090415" w:rsidRDefault="00304D25" w:rsidP="006A5E70">
      <w:pPr>
        <w:rPr>
          <w:lang w:val="es-ES" w:eastAsia="zh-CN"/>
        </w:rPr>
      </w:pPr>
      <w:r w:rsidRPr="00304D25">
        <w:rPr>
          <w:i/>
          <w:iCs/>
          <w:lang w:val="es-ES"/>
        </w:rPr>
        <w:t>a)</w:t>
      </w:r>
      <w:r>
        <w:rPr>
          <w:lang w:val="es-ES"/>
        </w:rPr>
        <w:tab/>
      </w:r>
      <w:r w:rsidRPr="00090415">
        <w:rPr>
          <w:lang w:val="es-ES" w:eastAsia="zh-CN"/>
        </w:rPr>
        <w:t xml:space="preserve">la Resolución de la Asamblea General de las Naciones Unidas </w:t>
      </w:r>
      <w:hyperlink r:id="rId9" w:history="1">
        <w:r w:rsidR="00675872" w:rsidRPr="00090415">
          <w:rPr>
            <w:lang w:val="es-ES" w:eastAsia="zh-CN"/>
          </w:rPr>
          <w:t>A/RES/ES-11/1</w:t>
        </w:r>
      </w:hyperlink>
      <w:r w:rsidR="00675872" w:rsidRPr="00090415">
        <w:rPr>
          <w:lang w:val="es-ES" w:eastAsia="zh-CN"/>
        </w:rPr>
        <w:t xml:space="preserve"> </w:t>
      </w:r>
      <w:r w:rsidRPr="00090415">
        <w:rPr>
          <w:lang w:val="es-ES" w:eastAsia="zh-CN"/>
        </w:rPr>
        <w:t>de</w:t>
      </w:r>
      <w:r w:rsidR="00A85583" w:rsidRPr="00090415">
        <w:rPr>
          <w:lang w:val="es-ES" w:eastAsia="zh-CN"/>
        </w:rPr>
        <w:t>l</w:t>
      </w:r>
      <w:r w:rsidRPr="00090415">
        <w:rPr>
          <w:lang w:val="es-ES" w:eastAsia="zh-CN"/>
        </w:rPr>
        <w:t xml:space="preserve"> 2 de marzo de 2022 sobre la agresión contra Ucrania, que deplora en los términos más enérgicos la agresión cometida por la Federación de Rusia contra Ucrania, en contravención del Artículo 2, párrafo 4, de la Carta, e insta a las organizaciones internacionales a contribuir a la distensión de la situación actual;</w:t>
      </w:r>
    </w:p>
    <w:p w14:paraId="458CC251" w14:textId="68590643" w:rsidR="00304D25" w:rsidRPr="00090415" w:rsidRDefault="00304D25" w:rsidP="006A5E70">
      <w:pPr>
        <w:rPr>
          <w:lang w:val="es-ES" w:eastAsia="zh-CN"/>
        </w:rPr>
      </w:pPr>
      <w:r w:rsidRPr="00304D25">
        <w:rPr>
          <w:i/>
          <w:iCs/>
          <w:lang w:val="es-ES"/>
        </w:rPr>
        <w:t>b)</w:t>
      </w:r>
      <w:r>
        <w:rPr>
          <w:lang w:val="es-ES"/>
        </w:rPr>
        <w:tab/>
      </w:r>
      <w:r w:rsidRPr="00090415">
        <w:rPr>
          <w:lang w:val="es-ES" w:eastAsia="zh-CN"/>
        </w:rPr>
        <w:t>la Resolución 34 (Rev. Dubái, 2018) de la Conferencia de Plenipotenciarios sobre asistencia y apoyo a países con necesidades especiales para la reconstrucción de su sector de telecomunicaciones,</w:t>
      </w:r>
    </w:p>
    <w:p w14:paraId="44077744" w14:textId="2C69AEF4" w:rsidR="00304D25" w:rsidRPr="00304D25" w:rsidRDefault="00304D25" w:rsidP="00304D25">
      <w:pPr>
        <w:pStyle w:val="Call"/>
        <w:rPr>
          <w:lang w:val="es-ES"/>
        </w:rPr>
      </w:pPr>
      <w:r w:rsidRPr="00090415">
        <w:rPr>
          <w:rFonts w:eastAsia="Times New Roman"/>
        </w:rPr>
        <w:t>reafirmando</w:t>
      </w:r>
    </w:p>
    <w:p w14:paraId="6D773D5F" w14:textId="57216C1A" w:rsidR="00304D25" w:rsidRPr="00090415" w:rsidRDefault="00304D25" w:rsidP="006A5E70">
      <w:r w:rsidRPr="00090415">
        <w:t>la soberanía, la independencia política, la unidad y la integridad territorial de Ucrania dentro de sus fronteras reconocidas internacionalmente, que se extienden a sus aguas territoriales,</w:t>
      </w:r>
    </w:p>
    <w:p w14:paraId="127A6544" w14:textId="669DD6CD" w:rsidR="00304D25" w:rsidRPr="00304D25" w:rsidRDefault="00304D25" w:rsidP="00304D25">
      <w:pPr>
        <w:pStyle w:val="Call"/>
        <w:rPr>
          <w:lang w:val="es-ES"/>
        </w:rPr>
      </w:pPr>
      <w:r w:rsidRPr="00090415">
        <w:rPr>
          <w:rFonts w:eastAsia="Times New Roman"/>
        </w:rPr>
        <w:t>reiterando el compromiso de la UIT</w:t>
      </w:r>
    </w:p>
    <w:p w14:paraId="7C8BB000" w14:textId="77777777" w:rsidR="00304D25" w:rsidRPr="00304D25" w:rsidRDefault="00304D25" w:rsidP="006A5E70">
      <w:pPr>
        <w:rPr>
          <w:lang w:val="es-ES"/>
        </w:rPr>
      </w:pPr>
      <w:r w:rsidRPr="00090415">
        <w:t>de promover la adopción de medidas destinadas a garantizar la seguridad de la vida humana, mediante la cooperación de los servicios de telecomunicación,</w:t>
      </w:r>
    </w:p>
    <w:p w14:paraId="15EBE916" w14:textId="08200FC4" w:rsidR="00304D25" w:rsidRPr="00304D25" w:rsidRDefault="00304D25" w:rsidP="00304D25">
      <w:pPr>
        <w:pStyle w:val="Call"/>
        <w:rPr>
          <w:lang w:val="es-ES"/>
        </w:rPr>
      </w:pPr>
      <w:r w:rsidRPr="00090415">
        <w:rPr>
          <w:rFonts w:eastAsia="Times New Roman"/>
        </w:rPr>
        <w:lastRenderedPageBreak/>
        <w:t>deplorando a este respecto</w:t>
      </w:r>
    </w:p>
    <w:p w14:paraId="1659B8DA" w14:textId="77777777" w:rsidR="00304D25" w:rsidRPr="00090415" w:rsidRDefault="00304D25" w:rsidP="006A5E70">
      <w:r w:rsidRPr="00090415">
        <w:t>la destrucción generalizada de infraestructuras esenciales, los fallos en los servicios de telecomunicaciones y las interrupciones de la telefonía móvil que se han producido en toda Ucrania desde el comienzo de la guerra,</w:t>
      </w:r>
    </w:p>
    <w:p w14:paraId="0B153E18" w14:textId="1A9A21FD" w:rsidR="00304D25" w:rsidRPr="00304D25" w:rsidRDefault="00304D25" w:rsidP="00090415">
      <w:pPr>
        <w:pStyle w:val="Call"/>
        <w:rPr>
          <w:lang w:val="es-ES"/>
        </w:rPr>
      </w:pPr>
      <w:r w:rsidRPr="00090415">
        <w:rPr>
          <w:rFonts w:eastAsia="Times New Roman"/>
        </w:rPr>
        <w:t xml:space="preserve">resuelve encargar a los </w:t>
      </w:r>
      <w:proofErr w:type="gramStart"/>
      <w:r w:rsidRPr="00090415">
        <w:rPr>
          <w:rFonts w:eastAsia="Times New Roman"/>
        </w:rPr>
        <w:t>Directores</w:t>
      </w:r>
      <w:proofErr w:type="gramEnd"/>
      <w:r w:rsidRPr="00090415">
        <w:rPr>
          <w:rFonts w:eastAsia="Times New Roman"/>
        </w:rPr>
        <w:t xml:space="preserve"> de las </w:t>
      </w:r>
      <w:r w:rsidR="00774050" w:rsidRPr="00090415">
        <w:rPr>
          <w:rFonts w:eastAsia="Times New Roman"/>
        </w:rPr>
        <w:t xml:space="preserve">tres </w:t>
      </w:r>
      <w:r w:rsidRPr="00090415">
        <w:rPr>
          <w:rFonts w:eastAsia="Times New Roman"/>
        </w:rPr>
        <w:t>Oficinas</w:t>
      </w:r>
    </w:p>
    <w:p w14:paraId="48FBC95A" w14:textId="6E9BED66" w:rsidR="00304D25" w:rsidRPr="00090415" w:rsidRDefault="00304D25" w:rsidP="00304D25">
      <w:pPr>
        <w:rPr>
          <w:rFonts w:eastAsia="Times New Roman" w:cs="Calibri"/>
          <w:color w:val="000000"/>
          <w:szCs w:val="24"/>
          <w:lang w:val="es-ES" w:eastAsia="zh-CN"/>
        </w:rPr>
      </w:pPr>
      <w:r>
        <w:rPr>
          <w:lang w:val="es-ES"/>
        </w:rPr>
        <w:t>1</w:t>
      </w:r>
      <w:r>
        <w:rPr>
          <w:lang w:val="es-ES"/>
        </w:rPr>
        <w:tab/>
      </w:r>
      <w:r w:rsidRPr="00090415">
        <w:rPr>
          <w:rFonts w:eastAsia="Times New Roman" w:cs="Calibri"/>
          <w:color w:val="000000"/>
          <w:szCs w:val="24"/>
          <w:lang w:val="es-ES" w:eastAsia="zh-CN"/>
        </w:rPr>
        <w:t>que supervisen y presenten informes periódicos sobre las necesidades concretas de Ucrania en el ámbito de las telecomunicaciones, y que preparen propuestas para la prestación eficaz de asistencia técnica;</w:t>
      </w:r>
    </w:p>
    <w:p w14:paraId="7E686918" w14:textId="1C1A10D7" w:rsidR="00304D25" w:rsidRPr="00090415" w:rsidRDefault="00304D25" w:rsidP="00304D25">
      <w:pPr>
        <w:rPr>
          <w:rFonts w:eastAsia="Times New Roman" w:cs="Calibri"/>
          <w:color w:val="000000"/>
          <w:szCs w:val="24"/>
          <w:lang w:val="es-ES" w:eastAsia="zh-CN"/>
        </w:rPr>
      </w:pPr>
      <w:r>
        <w:rPr>
          <w:lang w:val="es-ES"/>
        </w:rPr>
        <w:t>2</w:t>
      </w:r>
      <w:r>
        <w:rPr>
          <w:lang w:val="es-ES"/>
        </w:rPr>
        <w:tab/>
      </w:r>
      <w:r w:rsidRPr="00090415">
        <w:rPr>
          <w:rFonts w:eastAsia="Times New Roman" w:cs="Calibri"/>
          <w:color w:val="000000"/>
          <w:szCs w:val="24"/>
          <w:lang w:val="es-ES" w:eastAsia="zh-CN"/>
        </w:rPr>
        <w:t>que evalúen las repercusiones de la guerra en Ucrania en los programas y actividades de la</w:t>
      </w:r>
      <w:r w:rsidR="00DF39B8" w:rsidRPr="00090415">
        <w:rPr>
          <w:rFonts w:eastAsia="Times New Roman" w:cs="Calibri"/>
          <w:color w:val="000000"/>
          <w:szCs w:val="24"/>
          <w:lang w:val="es-ES" w:eastAsia="zh-CN"/>
        </w:rPr>
        <w:t> </w:t>
      </w:r>
      <w:r w:rsidRPr="00090415">
        <w:rPr>
          <w:rFonts w:eastAsia="Times New Roman" w:cs="Calibri"/>
          <w:color w:val="000000"/>
          <w:szCs w:val="24"/>
          <w:lang w:val="es-ES" w:eastAsia="zh-CN"/>
        </w:rPr>
        <w:t>UIT en la región y presenten un informe al respecto;</w:t>
      </w:r>
    </w:p>
    <w:p w14:paraId="0694B10A" w14:textId="7C0999D4" w:rsidR="00304D25" w:rsidRPr="00090415" w:rsidRDefault="00304D25" w:rsidP="00304D25">
      <w:pPr>
        <w:rPr>
          <w:rFonts w:eastAsia="Times New Roman" w:cs="Calibri"/>
          <w:color w:val="000000"/>
          <w:szCs w:val="24"/>
          <w:lang w:val="es-ES" w:eastAsia="zh-CN"/>
        </w:rPr>
      </w:pPr>
      <w:r>
        <w:rPr>
          <w:lang w:val="es-ES"/>
        </w:rPr>
        <w:t>3</w:t>
      </w:r>
      <w:r>
        <w:rPr>
          <w:lang w:val="es-ES"/>
        </w:rPr>
        <w:tab/>
      </w:r>
      <w:r w:rsidRPr="00090415">
        <w:rPr>
          <w:rFonts w:eastAsia="Times New Roman" w:cs="Calibri"/>
          <w:color w:val="000000"/>
          <w:szCs w:val="24"/>
          <w:lang w:val="es-ES" w:eastAsia="zh-CN"/>
        </w:rPr>
        <w:t>que vele por la adecuada movilización de recursos humanos y financieros, incluso con cargo al presupuesto interno y al Fondo de Desarrollo de las Tecnologías de la Información y la Comunicación, para la aplicación de las medidas propuestas</w:t>
      </w:r>
      <w:r w:rsidR="0012792B" w:rsidRPr="00090415">
        <w:rPr>
          <w:rFonts w:eastAsia="Times New Roman" w:cs="Calibri"/>
          <w:color w:val="000000"/>
          <w:szCs w:val="24"/>
          <w:lang w:val="es-ES" w:eastAsia="zh-CN"/>
        </w:rPr>
        <w:t>,</w:t>
      </w:r>
    </w:p>
    <w:p w14:paraId="5A63160C" w14:textId="77777777" w:rsidR="0031251B" w:rsidRDefault="00304D25" w:rsidP="0031251B">
      <w:pPr>
        <w:pStyle w:val="Call"/>
        <w:rPr>
          <w:lang w:val="es-ES"/>
        </w:rPr>
      </w:pPr>
      <w:r w:rsidRPr="00090415">
        <w:rPr>
          <w:rFonts w:eastAsia="Times New Roman"/>
        </w:rPr>
        <w:t>encarga al Secretario General</w:t>
      </w:r>
    </w:p>
    <w:p w14:paraId="089CA1DA" w14:textId="0A8D23CE" w:rsidR="00304D25" w:rsidRPr="00090415" w:rsidRDefault="00304D25" w:rsidP="006A5E70">
      <w:r w:rsidRPr="00090415">
        <w:t xml:space="preserve">que coordine las actividades realizadas por los tres Sectores de la Unión de conformidad con el </w:t>
      </w:r>
      <w:r w:rsidR="00994CC9" w:rsidRPr="00090415">
        <w:t xml:space="preserve">resuelve </w:t>
      </w:r>
      <w:r w:rsidRPr="00090415">
        <w:t>anterior, a fin de garantizar la mayor eficacia posible de la acción de la Unión en favor de Ucrania, y que presente un informe al respecto en la próxima Conferencia de Plenipotenciarios y en la reunión del Consejo de 2023</w:t>
      </w:r>
      <w:r w:rsidR="003B7914" w:rsidRPr="00090415">
        <w:t>,</w:t>
      </w:r>
      <w:r w:rsidR="00774050" w:rsidRPr="00090415">
        <w:t xml:space="preserve"> así como en futuras reuniones y conferencias, según proceda</w:t>
      </w:r>
      <w:r w:rsidR="002F70E0" w:rsidRPr="00090415">
        <w:t>,</w:t>
      </w:r>
    </w:p>
    <w:p w14:paraId="7BF9D839" w14:textId="5BA40009" w:rsidR="00304D25" w:rsidRPr="00304D25" w:rsidRDefault="00304D25" w:rsidP="00304D25">
      <w:pPr>
        <w:pStyle w:val="Call"/>
        <w:rPr>
          <w:lang w:val="es-ES"/>
        </w:rPr>
      </w:pPr>
      <w:r w:rsidRPr="00090415">
        <w:rPr>
          <w:rFonts w:eastAsia="Times New Roman"/>
        </w:rPr>
        <w:t>invita a los Estados Miembros</w:t>
      </w:r>
    </w:p>
    <w:p w14:paraId="3AE8ED1B" w14:textId="77777777" w:rsidR="00304D25" w:rsidRPr="00090415" w:rsidRDefault="00304D25" w:rsidP="006A5E70">
      <w:r w:rsidRPr="00090415">
        <w:t>a presentar contribuciones a la CMDT-21 y a la PP-22 para respaldar los esfuerzos de la UIT por reconstruir la infraestructura de telecomunicaciones de Ucrania y prestar la asistencia y capacitación técnica necesarias.</w:t>
      </w:r>
    </w:p>
    <w:p w14:paraId="37A54DBC" w14:textId="77777777" w:rsidR="00304D25" w:rsidRDefault="00304D25" w:rsidP="009E58A2">
      <w:pPr>
        <w:spacing w:before="840"/>
        <w:jc w:val="center"/>
      </w:pPr>
      <w:r>
        <w:t>______________</w:t>
      </w:r>
    </w:p>
    <w:sectPr w:rsidR="00304D25" w:rsidSect="006710F6">
      <w:head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1087" w14:textId="77777777" w:rsidR="00304D25" w:rsidRDefault="00304D25">
      <w:r>
        <w:separator/>
      </w:r>
    </w:p>
  </w:endnote>
  <w:endnote w:type="continuationSeparator" w:id="0">
    <w:p w14:paraId="3DABFBF5" w14:textId="77777777" w:rsidR="00304D25" w:rsidRDefault="0030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D3A2"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2A42" w14:textId="77777777" w:rsidR="00304D25" w:rsidRDefault="00304D25">
      <w:r>
        <w:t>____________________</w:t>
      </w:r>
    </w:p>
  </w:footnote>
  <w:footnote w:type="continuationSeparator" w:id="0">
    <w:p w14:paraId="15D17F28" w14:textId="77777777" w:rsidR="00304D25" w:rsidRDefault="0030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AE1A"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4F04C734" w14:textId="3A977B49" w:rsidR="00760F1C" w:rsidRDefault="00760F1C" w:rsidP="00C2727F">
    <w:pPr>
      <w:pStyle w:val="Header"/>
    </w:pPr>
    <w:r>
      <w:t>C</w:t>
    </w:r>
    <w:r w:rsidR="007955DA">
      <w:t>2</w:t>
    </w:r>
    <w:r w:rsidR="00D50A36">
      <w:t>2</w:t>
    </w:r>
    <w:r>
      <w:t>/</w:t>
    </w:r>
    <w:r w:rsidR="0081642F">
      <w:t>95-</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ECBC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AE3C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0466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1209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3033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415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EA80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7A80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BCAB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0C9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04FE0"/>
    <w:multiLevelType w:val="hybridMultilevel"/>
    <w:tmpl w:val="30C2E9A4"/>
    <w:lvl w:ilvl="0" w:tplc="E398BFAA">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A762D6"/>
    <w:multiLevelType w:val="hybridMultilevel"/>
    <w:tmpl w:val="C622AE0C"/>
    <w:lvl w:ilvl="0" w:tplc="8D2C6F70">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71E7A"/>
    <w:multiLevelType w:val="hybridMultilevel"/>
    <w:tmpl w:val="9E408D16"/>
    <w:lvl w:ilvl="0" w:tplc="B8F04D9C">
      <w:start w:val="1"/>
      <w:numFmt w:val="decimal"/>
      <w:lvlText w:val="%1"/>
      <w:lvlJc w:val="left"/>
      <w:pPr>
        <w:ind w:left="930" w:hanging="5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88526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8018079">
    <w:abstractNumId w:val="10"/>
  </w:num>
  <w:num w:numId="3" w16cid:durableId="140271203">
    <w:abstractNumId w:val="11"/>
  </w:num>
  <w:num w:numId="4" w16cid:durableId="524904863">
    <w:abstractNumId w:val="9"/>
  </w:num>
  <w:num w:numId="5" w16cid:durableId="1617787847">
    <w:abstractNumId w:val="7"/>
  </w:num>
  <w:num w:numId="6" w16cid:durableId="704138132">
    <w:abstractNumId w:val="6"/>
  </w:num>
  <w:num w:numId="7" w16cid:durableId="79721678">
    <w:abstractNumId w:val="5"/>
  </w:num>
  <w:num w:numId="8" w16cid:durableId="158427911">
    <w:abstractNumId w:val="4"/>
  </w:num>
  <w:num w:numId="9" w16cid:durableId="517932681">
    <w:abstractNumId w:val="8"/>
  </w:num>
  <w:num w:numId="10" w16cid:durableId="817380641">
    <w:abstractNumId w:val="3"/>
  </w:num>
  <w:num w:numId="11" w16cid:durableId="545915090">
    <w:abstractNumId w:val="2"/>
  </w:num>
  <w:num w:numId="12" w16cid:durableId="1483349526">
    <w:abstractNumId w:val="1"/>
  </w:num>
  <w:num w:numId="13" w16cid:durableId="1021859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25"/>
    <w:rsid w:val="000007D1"/>
    <w:rsid w:val="00090415"/>
    <w:rsid w:val="00093EEB"/>
    <w:rsid w:val="000963A0"/>
    <w:rsid w:val="000B0D00"/>
    <w:rsid w:val="000B7C15"/>
    <w:rsid w:val="000D1D0F"/>
    <w:rsid w:val="000F5290"/>
    <w:rsid w:val="0010165C"/>
    <w:rsid w:val="0012792B"/>
    <w:rsid w:val="00146BFB"/>
    <w:rsid w:val="001F14A2"/>
    <w:rsid w:val="00213D93"/>
    <w:rsid w:val="002801AA"/>
    <w:rsid w:val="002B5AB1"/>
    <w:rsid w:val="002C4676"/>
    <w:rsid w:val="002C5544"/>
    <w:rsid w:val="002C70B0"/>
    <w:rsid w:val="002F3CC4"/>
    <w:rsid w:val="002F70E0"/>
    <w:rsid w:val="00304D25"/>
    <w:rsid w:val="0031251B"/>
    <w:rsid w:val="003B7914"/>
    <w:rsid w:val="00480FDE"/>
    <w:rsid w:val="00483AFC"/>
    <w:rsid w:val="00513630"/>
    <w:rsid w:val="00560125"/>
    <w:rsid w:val="00585553"/>
    <w:rsid w:val="005B34D9"/>
    <w:rsid w:val="005D0CCF"/>
    <w:rsid w:val="005F3BCB"/>
    <w:rsid w:val="005F410F"/>
    <w:rsid w:val="0060149A"/>
    <w:rsid w:val="00601924"/>
    <w:rsid w:val="006062B0"/>
    <w:rsid w:val="006447EA"/>
    <w:rsid w:val="0064731F"/>
    <w:rsid w:val="00664572"/>
    <w:rsid w:val="006710F6"/>
    <w:rsid w:val="00675872"/>
    <w:rsid w:val="006A5E70"/>
    <w:rsid w:val="006B76A9"/>
    <w:rsid w:val="006C1B56"/>
    <w:rsid w:val="006D4761"/>
    <w:rsid w:val="0070068C"/>
    <w:rsid w:val="00726872"/>
    <w:rsid w:val="00760F1C"/>
    <w:rsid w:val="007657F0"/>
    <w:rsid w:val="0077252D"/>
    <w:rsid w:val="00774050"/>
    <w:rsid w:val="007955DA"/>
    <w:rsid w:val="007E5DD3"/>
    <w:rsid w:val="007F350B"/>
    <w:rsid w:val="0081642F"/>
    <w:rsid w:val="00820BE4"/>
    <w:rsid w:val="008451E8"/>
    <w:rsid w:val="0085387C"/>
    <w:rsid w:val="00907FE0"/>
    <w:rsid w:val="00913B9C"/>
    <w:rsid w:val="00955CDB"/>
    <w:rsid w:val="00956E77"/>
    <w:rsid w:val="00964E56"/>
    <w:rsid w:val="00994CC9"/>
    <w:rsid w:val="009E58A2"/>
    <w:rsid w:val="009F4811"/>
    <w:rsid w:val="00A556D3"/>
    <w:rsid w:val="00A85583"/>
    <w:rsid w:val="00AA390C"/>
    <w:rsid w:val="00B0200A"/>
    <w:rsid w:val="00B574DB"/>
    <w:rsid w:val="00B826C2"/>
    <w:rsid w:val="00B8298E"/>
    <w:rsid w:val="00BD0723"/>
    <w:rsid w:val="00BD2518"/>
    <w:rsid w:val="00BF1D1C"/>
    <w:rsid w:val="00C20C59"/>
    <w:rsid w:val="00C2727F"/>
    <w:rsid w:val="00C55B1F"/>
    <w:rsid w:val="00CA423F"/>
    <w:rsid w:val="00CA4B18"/>
    <w:rsid w:val="00CF1A67"/>
    <w:rsid w:val="00D2750E"/>
    <w:rsid w:val="00D50A36"/>
    <w:rsid w:val="00D57D32"/>
    <w:rsid w:val="00D62446"/>
    <w:rsid w:val="00DA4EA2"/>
    <w:rsid w:val="00DC3D3E"/>
    <w:rsid w:val="00DE2C90"/>
    <w:rsid w:val="00DE3B24"/>
    <w:rsid w:val="00DF39B8"/>
    <w:rsid w:val="00E06947"/>
    <w:rsid w:val="00E3592D"/>
    <w:rsid w:val="00E92DE8"/>
    <w:rsid w:val="00EB1212"/>
    <w:rsid w:val="00EB4B5D"/>
    <w:rsid w:val="00ED65AB"/>
    <w:rsid w:val="00F12850"/>
    <w:rsid w:val="00F33BF4"/>
    <w:rsid w:val="00F7105E"/>
    <w:rsid w:val="00F72E88"/>
    <w:rsid w:val="00F75F57"/>
    <w:rsid w:val="00F805DB"/>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06B980"/>
  <w15:docId w15:val="{4D5AB000-928E-4A75-A629-530A76AC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Revision">
    <w:name w:val="Revision"/>
    <w:hidden/>
    <w:uiPriority w:val="99"/>
    <w:semiHidden/>
    <w:rsid w:val="00DF39B8"/>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library.un.org/record/3965290?ln=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9C13-6D8F-456B-8D01-85FA43EC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7</TotalTime>
  <Pages>2</Pages>
  <Words>515</Words>
  <Characters>2837</Characters>
  <Application>Microsoft Office Word</Application>
  <DocSecurity>0</DocSecurity>
  <Lines>23</Lines>
  <Paragraphs>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RESOLUCIÓN 1408- Asistencia y ayuda a Ucrania para la reconstrucción de su sector de telecomunicaciones</vt:lpstr>
    </vt:vector>
  </TitlesOfParts>
  <Manager>Secretaría General - Pool</Manager>
  <Company>Unión Internacional de Telecomunicaciones (UIT)</Company>
  <LinksUpToDate>false</LinksUpToDate>
  <CharactersWithSpaces>3346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1408- Asistencia y ayuda a Ucrania para la reconstrucción de su sector de telecomunicaciones</dc:title>
  <dc:subject>Consejo 2022</dc:subject>
  <dc:creator>Spanish83</dc:creator>
  <cp:keywords>C2022, C22, Council-22</cp:keywords>
  <dc:description/>
  <cp:lastModifiedBy>Xue, Kun</cp:lastModifiedBy>
  <cp:revision>6</cp:revision>
  <cp:lastPrinted>2006-03-24T09:51:00Z</cp:lastPrinted>
  <dcterms:created xsi:type="dcterms:W3CDTF">2022-04-06T08:30:00Z</dcterms:created>
  <dcterms:modified xsi:type="dcterms:W3CDTF">2022-04-07T09:57:00Z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