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3A584C" w14:paraId="771B3F42" w14:textId="77777777">
        <w:trPr>
          <w:cantSplit/>
        </w:trPr>
        <w:tc>
          <w:tcPr>
            <w:tcW w:w="6912" w:type="dxa"/>
          </w:tcPr>
          <w:p w14:paraId="07324912" w14:textId="438ADB81" w:rsidR="00093EEB" w:rsidRPr="003A584C" w:rsidRDefault="003A584C" w:rsidP="005A1840">
            <w:pPr>
              <w:spacing w:before="360"/>
              <w:rPr>
                <w:szCs w:val="24"/>
                <w:lang w:val="es-ES"/>
              </w:rPr>
            </w:pPr>
            <w:bookmarkStart w:id="0" w:name="dbluepink" w:colFirst="0" w:colLast="0"/>
            <w:r w:rsidRPr="003A584C">
              <w:rPr>
                <w:b/>
                <w:bCs/>
                <w:sz w:val="30"/>
                <w:szCs w:val="30"/>
                <w:lang w:val="es-ES"/>
              </w:rPr>
              <w:t>Grupo de Trabajo del Consejo sobre los Planes Estratégico y Financiero para 2024-2027</w:t>
            </w:r>
            <w:r w:rsidR="00093EEB" w:rsidRPr="003A584C">
              <w:rPr>
                <w:b/>
                <w:bCs/>
                <w:sz w:val="26"/>
                <w:szCs w:val="26"/>
                <w:lang w:val="es-ES"/>
              </w:rPr>
              <w:br/>
            </w:r>
            <w:r w:rsidR="00996836">
              <w:rPr>
                <w:b/>
                <w:bCs/>
                <w:szCs w:val="24"/>
                <w:lang w:val="es-ES"/>
              </w:rPr>
              <w:t>Segunda</w:t>
            </w:r>
            <w:r w:rsidRPr="003A584C">
              <w:rPr>
                <w:b/>
                <w:bCs/>
                <w:szCs w:val="24"/>
                <w:lang w:val="es-ES"/>
              </w:rPr>
              <w:t xml:space="preserve"> reunión </w:t>
            </w:r>
            <w:r w:rsidR="005A1840" w:rsidRPr="003A584C">
              <w:rPr>
                <w:b/>
                <w:bCs/>
                <w:szCs w:val="24"/>
                <w:lang w:val="es-ES"/>
              </w:rPr>
              <w:t xml:space="preserve">– </w:t>
            </w:r>
            <w:r w:rsidR="00996836">
              <w:rPr>
                <w:b/>
                <w:bCs/>
                <w:szCs w:val="24"/>
                <w:lang w:val="es-ES"/>
              </w:rPr>
              <w:t>13 y 14</w:t>
            </w:r>
            <w:r w:rsidR="005A1840" w:rsidRPr="003A584C">
              <w:rPr>
                <w:b/>
                <w:bCs/>
                <w:szCs w:val="24"/>
                <w:lang w:val="es-ES"/>
              </w:rPr>
              <w:t xml:space="preserve"> </w:t>
            </w:r>
            <w:r w:rsidRPr="003A584C">
              <w:rPr>
                <w:b/>
                <w:bCs/>
                <w:szCs w:val="24"/>
                <w:lang w:val="es-ES"/>
              </w:rPr>
              <w:t xml:space="preserve">de </w:t>
            </w:r>
            <w:r w:rsidR="00996836">
              <w:rPr>
                <w:b/>
                <w:bCs/>
                <w:szCs w:val="24"/>
                <w:lang w:val="es-ES"/>
              </w:rPr>
              <w:t>enero</w:t>
            </w:r>
            <w:r w:rsidRPr="003A584C">
              <w:rPr>
                <w:b/>
                <w:bCs/>
                <w:szCs w:val="24"/>
                <w:lang w:val="es-ES"/>
              </w:rPr>
              <w:t xml:space="preserve"> de</w:t>
            </w:r>
            <w:r w:rsidR="005A1840" w:rsidRPr="003A584C">
              <w:rPr>
                <w:b/>
                <w:bCs/>
                <w:szCs w:val="24"/>
                <w:lang w:val="es-ES"/>
              </w:rPr>
              <w:t xml:space="preserve"> 202</w:t>
            </w:r>
            <w:r w:rsidR="00996836">
              <w:rPr>
                <w:b/>
                <w:bCs/>
                <w:szCs w:val="24"/>
                <w:lang w:val="es-ES"/>
              </w:rPr>
              <w:t>2</w:t>
            </w:r>
          </w:p>
        </w:tc>
        <w:tc>
          <w:tcPr>
            <w:tcW w:w="3261" w:type="dxa"/>
          </w:tcPr>
          <w:p w14:paraId="2F29F14F" w14:textId="77777777" w:rsidR="00093EEB" w:rsidRPr="003A584C" w:rsidRDefault="007955DA" w:rsidP="007955DA">
            <w:pPr>
              <w:spacing w:before="0"/>
              <w:rPr>
                <w:szCs w:val="24"/>
                <w:lang w:val="es-ES"/>
              </w:rPr>
            </w:pPr>
            <w:bookmarkStart w:id="1" w:name="ditulogo"/>
            <w:bookmarkEnd w:id="1"/>
            <w:r w:rsidRPr="003A584C">
              <w:rPr>
                <w:noProof/>
                <w:lang w:val="es-ES" w:eastAsia="zh-CN"/>
              </w:rPr>
              <w:drawing>
                <wp:inline distT="0" distB="0" distL="0" distR="0" wp14:anchorId="105501E7" wp14:editId="2836AA9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3A584C" w14:paraId="7AF043C8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6B56C5D4" w14:textId="77777777" w:rsidR="00093EEB" w:rsidRPr="003A584C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3A584C" w14:paraId="7356E2A6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6E6553E7" w14:textId="77777777" w:rsidR="00093EEB" w:rsidRPr="003A584C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050B5AF" w14:textId="77777777" w:rsidR="00093EEB" w:rsidRPr="003A584C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3A584C" w14:paraId="6AD3B832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741DF9B" w14:textId="77777777" w:rsidR="00093EEB" w:rsidRPr="003A584C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  <w:lang w:val="es-ES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652C2D53" w14:textId="29A456B4" w:rsidR="00093EEB" w:rsidRPr="003A584C" w:rsidRDefault="005A1840" w:rsidP="00C2727F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3A584C">
              <w:rPr>
                <w:b/>
                <w:bCs/>
                <w:szCs w:val="24"/>
                <w:lang w:val="es-ES"/>
              </w:rPr>
              <w:t>Documento CWG-SFP-</w:t>
            </w:r>
            <w:r w:rsidR="00996836">
              <w:rPr>
                <w:b/>
                <w:bCs/>
                <w:szCs w:val="24"/>
                <w:lang w:val="es-ES"/>
              </w:rPr>
              <w:t>2</w:t>
            </w:r>
            <w:r w:rsidRPr="003A584C">
              <w:rPr>
                <w:b/>
                <w:bCs/>
                <w:szCs w:val="24"/>
                <w:lang w:val="es-ES"/>
              </w:rPr>
              <w:t>/</w:t>
            </w:r>
            <w:r w:rsidR="00996836">
              <w:rPr>
                <w:b/>
                <w:bCs/>
                <w:szCs w:val="24"/>
                <w:lang w:val="es-ES"/>
              </w:rPr>
              <w:t>1</w:t>
            </w:r>
            <w:r w:rsidRPr="003A584C">
              <w:rPr>
                <w:b/>
                <w:bCs/>
                <w:szCs w:val="24"/>
                <w:lang w:val="es-ES"/>
              </w:rPr>
              <w:t>-S</w:t>
            </w:r>
          </w:p>
        </w:tc>
      </w:tr>
      <w:tr w:rsidR="00093EEB" w:rsidRPr="003A584C" w14:paraId="285F63D1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574E3758" w14:textId="77777777" w:rsidR="00093EEB" w:rsidRPr="003A584C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6EAE1B6F" w14:textId="6591A379" w:rsidR="00093EEB" w:rsidRPr="003A584C" w:rsidRDefault="00996836" w:rsidP="00C2727F">
            <w:pPr>
              <w:spacing w:before="0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9</w:t>
            </w:r>
            <w:r w:rsidR="005A1840" w:rsidRPr="003A584C">
              <w:rPr>
                <w:b/>
                <w:bCs/>
                <w:szCs w:val="24"/>
                <w:lang w:val="es-ES"/>
              </w:rPr>
              <w:t xml:space="preserve"> de </w:t>
            </w:r>
            <w:r>
              <w:rPr>
                <w:b/>
                <w:bCs/>
                <w:szCs w:val="24"/>
                <w:lang w:val="es-ES"/>
              </w:rPr>
              <w:t>diciembre</w:t>
            </w:r>
            <w:r w:rsidR="005A1840" w:rsidRPr="003A584C">
              <w:rPr>
                <w:b/>
                <w:bCs/>
                <w:szCs w:val="24"/>
                <w:lang w:val="es-ES"/>
              </w:rPr>
              <w:t xml:space="preserve"> de 2021</w:t>
            </w:r>
          </w:p>
        </w:tc>
      </w:tr>
      <w:tr w:rsidR="00093EEB" w:rsidRPr="003A584C" w14:paraId="3B739648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E851161" w14:textId="77777777" w:rsidR="00093EEB" w:rsidRPr="003A584C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01F8A8E2" w14:textId="77777777" w:rsidR="00093EEB" w:rsidRPr="003A584C" w:rsidRDefault="00093EEB" w:rsidP="00093EEB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3A584C">
              <w:rPr>
                <w:b/>
                <w:bCs/>
                <w:szCs w:val="24"/>
                <w:lang w:val="es-ES"/>
              </w:rPr>
              <w:t>Original: inglés</w:t>
            </w:r>
          </w:p>
        </w:tc>
      </w:tr>
      <w:tr w:rsidR="00093EEB" w:rsidRPr="003A584C" w14:paraId="614C49E4" w14:textId="77777777">
        <w:trPr>
          <w:cantSplit/>
        </w:trPr>
        <w:tc>
          <w:tcPr>
            <w:tcW w:w="10173" w:type="dxa"/>
            <w:gridSpan w:val="2"/>
          </w:tcPr>
          <w:p w14:paraId="7C43FD6F" w14:textId="77777777" w:rsidR="00093EEB" w:rsidRDefault="00996836">
            <w:pPr>
              <w:pStyle w:val="Source"/>
              <w:rPr>
                <w:bCs/>
                <w:lang w:val="es-ES"/>
              </w:rPr>
            </w:pPr>
            <w:bookmarkStart w:id="6" w:name="dsource" w:colFirst="0" w:colLast="0"/>
            <w:bookmarkEnd w:id="0"/>
            <w:bookmarkEnd w:id="5"/>
            <w:r w:rsidRPr="00996836">
              <w:rPr>
                <w:bCs/>
                <w:lang w:val="es-ES"/>
              </w:rPr>
              <w:t>PROYECTO DE ORDEN DEL DÍA</w:t>
            </w:r>
          </w:p>
          <w:p w14:paraId="5C591A21" w14:textId="1D3753D7" w:rsidR="00996836" w:rsidRPr="00996836" w:rsidRDefault="00996836" w:rsidP="00996836">
            <w:pPr>
              <w:pStyle w:val="Title1"/>
              <w:rPr>
                <w:lang w:val="es-ES"/>
              </w:rPr>
            </w:pPr>
            <w:r w:rsidRPr="00996836">
              <w:rPr>
                <w:b/>
                <w:lang w:val="es-ES"/>
              </w:rPr>
              <w:t>GRUPO DE TRABAJO DEL CONSEJO</w:t>
            </w:r>
            <w:r>
              <w:rPr>
                <w:b/>
                <w:lang w:val="es-ES"/>
              </w:rPr>
              <w:br/>
            </w:r>
            <w:r w:rsidRPr="00996836">
              <w:rPr>
                <w:b/>
                <w:lang w:val="es-ES"/>
              </w:rPr>
              <w:t>SOBRE LOS PLANES ESTRATÉGICO Y FINANCIERO PARA 2024-2027</w:t>
            </w:r>
          </w:p>
        </w:tc>
      </w:tr>
      <w:tr w:rsidR="00093EEB" w:rsidRPr="003A584C" w14:paraId="23CB34BA" w14:textId="77777777">
        <w:trPr>
          <w:cantSplit/>
        </w:trPr>
        <w:tc>
          <w:tcPr>
            <w:tcW w:w="10173" w:type="dxa"/>
            <w:gridSpan w:val="2"/>
          </w:tcPr>
          <w:p w14:paraId="46BB8ADE" w14:textId="13A1A731" w:rsidR="00093EEB" w:rsidRPr="003A584C" w:rsidRDefault="00996836" w:rsidP="00996836">
            <w:pPr>
              <w:pStyle w:val="Title1"/>
              <w:rPr>
                <w:lang w:val="es-ES"/>
              </w:rPr>
            </w:pPr>
            <w:bookmarkStart w:id="7" w:name="dtitle1" w:colFirst="0" w:colLast="0"/>
            <w:bookmarkEnd w:id="6"/>
            <w:r w:rsidRPr="00996836">
              <w:rPr>
                <w:bCs/>
                <w:caps w:val="0"/>
                <w:lang w:val="es-ES"/>
              </w:rPr>
              <w:t xml:space="preserve">Jueves 13 </w:t>
            </w:r>
            <w:r>
              <w:rPr>
                <w:bCs/>
                <w:caps w:val="0"/>
                <w:lang w:val="es-ES"/>
              </w:rPr>
              <w:t>d</w:t>
            </w:r>
            <w:r w:rsidRPr="00996836">
              <w:rPr>
                <w:bCs/>
                <w:caps w:val="0"/>
                <w:lang w:val="es-ES"/>
              </w:rPr>
              <w:t xml:space="preserve">e </w:t>
            </w:r>
            <w:r>
              <w:rPr>
                <w:bCs/>
                <w:caps w:val="0"/>
                <w:lang w:val="es-ES"/>
              </w:rPr>
              <w:t>e</w:t>
            </w:r>
            <w:r w:rsidRPr="00996836">
              <w:rPr>
                <w:bCs/>
                <w:caps w:val="0"/>
                <w:lang w:val="es-ES"/>
              </w:rPr>
              <w:t xml:space="preserve">nero </w:t>
            </w:r>
            <w:r>
              <w:rPr>
                <w:bCs/>
                <w:caps w:val="0"/>
                <w:lang w:val="es-ES"/>
              </w:rPr>
              <w:t>d</w:t>
            </w:r>
            <w:r w:rsidRPr="00996836">
              <w:rPr>
                <w:bCs/>
                <w:caps w:val="0"/>
                <w:lang w:val="es-ES"/>
              </w:rPr>
              <w:t xml:space="preserve">e 2022 (12.00-15.00 </w:t>
            </w:r>
            <w:r>
              <w:rPr>
                <w:bCs/>
                <w:caps w:val="0"/>
                <w:lang w:val="es-ES"/>
              </w:rPr>
              <w:t>h</w:t>
            </w:r>
            <w:r w:rsidRPr="00996836">
              <w:rPr>
                <w:bCs/>
                <w:caps w:val="0"/>
                <w:lang w:val="es-ES"/>
              </w:rPr>
              <w:t>oras CEST)</w:t>
            </w:r>
            <w:r>
              <w:rPr>
                <w:bCs/>
                <w:caps w:val="0"/>
                <w:lang w:val="es-ES"/>
              </w:rPr>
              <w:br/>
            </w:r>
            <w:r w:rsidRPr="00996836">
              <w:rPr>
                <w:bCs/>
                <w:caps w:val="0"/>
                <w:lang w:val="es-ES"/>
              </w:rPr>
              <w:t xml:space="preserve">Viernes 14 </w:t>
            </w:r>
            <w:r>
              <w:rPr>
                <w:bCs/>
                <w:caps w:val="0"/>
                <w:lang w:val="es-ES"/>
              </w:rPr>
              <w:t>d</w:t>
            </w:r>
            <w:r w:rsidRPr="00996836">
              <w:rPr>
                <w:bCs/>
                <w:caps w:val="0"/>
                <w:lang w:val="es-ES"/>
              </w:rPr>
              <w:t xml:space="preserve">e </w:t>
            </w:r>
            <w:r>
              <w:rPr>
                <w:bCs/>
                <w:caps w:val="0"/>
                <w:lang w:val="es-ES"/>
              </w:rPr>
              <w:t>e</w:t>
            </w:r>
            <w:r w:rsidRPr="00996836">
              <w:rPr>
                <w:bCs/>
                <w:caps w:val="0"/>
                <w:lang w:val="es-ES"/>
              </w:rPr>
              <w:t xml:space="preserve">nero </w:t>
            </w:r>
            <w:r>
              <w:rPr>
                <w:bCs/>
                <w:caps w:val="0"/>
                <w:lang w:val="es-ES"/>
              </w:rPr>
              <w:t>d</w:t>
            </w:r>
            <w:r w:rsidRPr="00996836">
              <w:rPr>
                <w:bCs/>
                <w:caps w:val="0"/>
                <w:lang w:val="es-ES"/>
              </w:rPr>
              <w:t xml:space="preserve">e 2022 (12.00-15.00 </w:t>
            </w:r>
            <w:r>
              <w:rPr>
                <w:bCs/>
                <w:caps w:val="0"/>
                <w:lang w:val="es-ES"/>
              </w:rPr>
              <w:t>h</w:t>
            </w:r>
            <w:r w:rsidRPr="00996836">
              <w:rPr>
                <w:bCs/>
                <w:caps w:val="0"/>
                <w:lang w:val="es-ES"/>
              </w:rPr>
              <w:t>oras CEST)</w:t>
            </w:r>
          </w:p>
        </w:tc>
      </w:tr>
      <w:bookmarkEnd w:id="7"/>
    </w:tbl>
    <w:p w14:paraId="45B28163" w14:textId="77777777" w:rsidR="00093EEB" w:rsidRPr="000B0D00" w:rsidRDefault="00093EEB"/>
    <w:tbl>
      <w:tblPr>
        <w:tblStyle w:val="PlainTable4"/>
        <w:tblW w:w="10207" w:type="dxa"/>
        <w:tblLook w:val="0480" w:firstRow="0" w:lastRow="0" w:firstColumn="1" w:lastColumn="0" w:noHBand="0" w:noVBand="1"/>
      </w:tblPr>
      <w:tblGrid>
        <w:gridCol w:w="420"/>
        <w:gridCol w:w="7364"/>
        <w:gridCol w:w="2423"/>
      </w:tblGrid>
      <w:tr w:rsidR="00996836" w:rsidRPr="00996836" w14:paraId="0CB5787A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6A0CC14" w14:textId="04BC6B01" w:rsidR="00996836" w:rsidRPr="00996836" w:rsidRDefault="00996836" w:rsidP="00996836">
            <w:pPr>
              <w:rPr>
                <w:lang w:val="es-ES"/>
              </w:rPr>
            </w:pPr>
            <w:r>
              <w:rPr>
                <w:lang w:val="es-ES"/>
              </w:rPr>
              <w:t>1)</w:t>
            </w:r>
          </w:p>
        </w:tc>
        <w:tc>
          <w:tcPr>
            <w:tcW w:w="7364" w:type="dxa"/>
          </w:tcPr>
          <w:p w14:paraId="41C20AC2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 xml:space="preserve">Observaciones iniciales y aprobación del orden del día </w:t>
            </w:r>
          </w:p>
        </w:tc>
        <w:tc>
          <w:tcPr>
            <w:tcW w:w="2423" w:type="dxa"/>
          </w:tcPr>
          <w:p w14:paraId="4C23991B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CWG-SFP-2/1</w:t>
            </w:r>
          </w:p>
        </w:tc>
      </w:tr>
      <w:tr w:rsidR="00996836" w:rsidRPr="00996836" w14:paraId="4E95EE25" w14:textId="77777777" w:rsidTr="00397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8DBA7BB" w14:textId="4E68797A" w:rsidR="00996836" w:rsidRPr="00996836" w:rsidRDefault="00996836" w:rsidP="00996836">
            <w:pPr>
              <w:rPr>
                <w:lang w:val="es-ES"/>
              </w:rPr>
            </w:pPr>
            <w:r>
              <w:rPr>
                <w:lang w:val="es-ES"/>
              </w:rPr>
              <w:t>2)</w:t>
            </w:r>
          </w:p>
        </w:tc>
        <w:tc>
          <w:tcPr>
            <w:tcW w:w="7364" w:type="dxa"/>
          </w:tcPr>
          <w:p w14:paraId="0DBE6862" w14:textId="28D825E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Anexo 1 a la Res.71: Proyecto de Plan Estratégico de la UIT para 2024</w:t>
            </w:r>
            <w:r>
              <w:rPr>
                <w:lang w:val="es-ES"/>
              </w:rPr>
              <w:noBreakHyphen/>
            </w:r>
            <w:r w:rsidRPr="00996836">
              <w:rPr>
                <w:lang w:val="es-ES"/>
              </w:rPr>
              <w:t>2027</w:t>
            </w:r>
          </w:p>
          <w:p w14:paraId="5CB73AF6" w14:textId="34ACAB10" w:rsidR="00996836" w:rsidRPr="00996836" w:rsidRDefault="00996836" w:rsidP="00996836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996836">
              <w:rPr>
                <w:lang w:val="es-ES"/>
              </w:rPr>
              <w:t>Contribución de la Secretaría al Anexo 1 a la Res.71 (Plan</w:t>
            </w:r>
            <w:r>
              <w:rPr>
                <w:lang w:val="es-ES"/>
              </w:rPr>
              <w:t> </w:t>
            </w:r>
            <w:r w:rsidRPr="00996836">
              <w:rPr>
                <w:lang w:val="es-ES"/>
              </w:rPr>
              <w:t>Estratégico de la UIT 2024-2027)</w:t>
            </w:r>
          </w:p>
          <w:p w14:paraId="7C5DD484" w14:textId="1AE9E03A" w:rsidR="00996836" w:rsidRPr="00996836" w:rsidRDefault="00996836" w:rsidP="00996836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996836">
              <w:rPr>
                <w:lang w:val="es-ES"/>
              </w:rPr>
              <w:t>Documento de información sobre la elaboración de la contribución de la Secretaría al Plan Estratégico de la UIT 2024-2027</w:t>
            </w:r>
          </w:p>
          <w:p w14:paraId="36AED466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ES"/>
              </w:rPr>
            </w:pPr>
            <w:r w:rsidRPr="00996836">
              <w:rPr>
                <w:i/>
                <w:iCs/>
                <w:lang w:val="es-ES"/>
              </w:rPr>
              <w:t>[Las contribuciones de los Miembros se incorporarán en el punto del orden del día que corresponda]</w:t>
            </w:r>
          </w:p>
        </w:tc>
        <w:tc>
          <w:tcPr>
            <w:tcW w:w="2423" w:type="dxa"/>
          </w:tcPr>
          <w:p w14:paraId="6C171E0D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4DE8C020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CWG-SFP-2/2</w:t>
            </w:r>
            <w:r w:rsidRPr="00996836">
              <w:rPr>
                <w:lang w:val="es-ES"/>
              </w:rPr>
              <w:br/>
            </w:r>
          </w:p>
          <w:p w14:paraId="751F5893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CWG-SFP-2/INF-1</w:t>
            </w:r>
          </w:p>
        </w:tc>
      </w:tr>
      <w:tr w:rsidR="00996836" w:rsidRPr="00996836" w14:paraId="12979036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8DDED43" w14:textId="1028AAC6" w:rsidR="00996836" w:rsidRPr="00996836" w:rsidRDefault="00996836" w:rsidP="00996836">
            <w:pPr>
              <w:rPr>
                <w:lang w:val="es-ES"/>
              </w:rPr>
            </w:pPr>
            <w:r>
              <w:rPr>
                <w:lang w:val="es-ES"/>
              </w:rPr>
              <w:t>3)</w:t>
            </w:r>
          </w:p>
        </w:tc>
        <w:tc>
          <w:tcPr>
            <w:tcW w:w="7364" w:type="dxa"/>
          </w:tcPr>
          <w:p w14:paraId="24E40BCB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 xml:space="preserve">Anexo 2 a la Res.71: Análisis de situación </w:t>
            </w:r>
          </w:p>
          <w:p w14:paraId="5BA5262A" w14:textId="0B8377BE" w:rsidR="00996836" w:rsidRPr="00996836" w:rsidRDefault="00996836" w:rsidP="00996836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996836">
              <w:rPr>
                <w:lang w:val="es-ES"/>
              </w:rPr>
              <w:t>Contribución de la Secretaría al Anexo 2 a la Res.71 (Análisis de situación)</w:t>
            </w:r>
          </w:p>
        </w:tc>
        <w:tc>
          <w:tcPr>
            <w:tcW w:w="2423" w:type="dxa"/>
          </w:tcPr>
          <w:p w14:paraId="69B5F4AB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0478350B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CWG-SFP-2/3</w:t>
            </w:r>
          </w:p>
        </w:tc>
      </w:tr>
      <w:tr w:rsidR="00996836" w:rsidRPr="00996836" w14:paraId="672C02CA" w14:textId="77777777" w:rsidTr="00397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5B841758" w14:textId="4DABB43B" w:rsidR="00996836" w:rsidRPr="00996836" w:rsidRDefault="00996836" w:rsidP="00996836">
            <w:pPr>
              <w:rPr>
                <w:lang w:val="es-ES"/>
              </w:rPr>
            </w:pPr>
            <w:r>
              <w:rPr>
                <w:lang w:val="es-ES"/>
              </w:rPr>
              <w:t>4)</w:t>
            </w:r>
          </w:p>
        </w:tc>
        <w:tc>
          <w:tcPr>
            <w:tcW w:w="7364" w:type="dxa"/>
          </w:tcPr>
          <w:p w14:paraId="75807FDB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Anexo 3 a la Res.71: Glosario de términos</w:t>
            </w:r>
          </w:p>
          <w:p w14:paraId="5DB5DC2F" w14:textId="122CE45F" w:rsidR="00996836" w:rsidRPr="00996836" w:rsidRDefault="00996836" w:rsidP="00996836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996836">
              <w:rPr>
                <w:lang w:val="es-ES"/>
              </w:rPr>
              <w:t>Contribución de la Secretaría al Anexo 3 a la Res.71 (Glosario de términos)</w:t>
            </w:r>
          </w:p>
        </w:tc>
        <w:tc>
          <w:tcPr>
            <w:tcW w:w="2423" w:type="dxa"/>
          </w:tcPr>
          <w:p w14:paraId="24CCD902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61ADE4B6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CWG-SFP-2/4</w:t>
            </w:r>
          </w:p>
        </w:tc>
      </w:tr>
      <w:tr w:rsidR="00996836" w:rsidRPr="00996836" w14:paraId="21AA89C2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E73F612" w14:textId="367D00E6" w:rsidR="00996836" w:rsidRPr="00996836" w:rsidRDefault="00996836" w:rsidP="00996836">
            <w:pPr>
              <w:rPr>
                <w:lang w:val="es-ES"/>
              </w:rPr>
            </w:pPr>
            <w:r>
              <w:rPr>
                <w:lang w:val="es-ES"/>
              </w:rPr>
              <w:t>5)</w:t>
            </w:r>
          </w:p>
        </w:tc>
        <w:tc>
          <w:tcPr>
            <w:tcW w:w="7364" w:type="dxa"/>
          </w:tcPr>
          <w:p w14:paraId="61B3DF96" w14:textId="3B97B8D3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Contribución sobre propuestas de revisión del texto de la Resolución 71 (Rev. Dubái, 2018)</w:t>
            </w:r>
          </w:p>
          <w:p w14:paraId="4C956F88" w14:textId="777344D0" w:rsidR="00996836" w:rsidRPr="00996836" w:rsidRDefault="00996836" w:rsidP="00996836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996836">
              <w:rPr>
                <w:lang w:val="es-ES"/>
              </w:rPr>
              <w:t>Contribución de la Secretaría para la revisión de la Res.71 (Rev.</w:t>
            </w:r>
            <w:r>
              <w:rPr>
                <w:lang w:val="es-ES"/>
              </w:rPr>
              <w:t> </w:t>
            </w:r>
            <w:r w:rsidRPr="00996836">
              <w:rPr>
                <w:lang w:val="es-ES"/>
              </w:rPr>
              <w:t>Dubái, 2018)</w:t>
            </w:r>
          </w:p>
        </w:tc>
        <w:tc>
          <w:tcPr>
            <w:tcW w:w="2423" w:type="dxa"/>
          </w:tcPr>
          <w:p w14:paraId="1BE49FC8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br/>
            </w:r>
          </w:p>
          <w:p w14:paraId="2CD27A4C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CWG-SFP-2/5</w:t>
            </w:r>
          </w:p>
        </w:tc>
      </w:tr>
      <w:tr w:rsidR="00996836" w:rsidRPr="00996836" w14:paraId="346AC08B" w14:textId="77777777" w:rsidTr="00397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6738A48" w14:textId="10245C23" w:rsidR="00996836" w:rsidRPr="00996836" w:rsidRDefault="00996836" w:rsidP="00996836">
            <w:pPr>
              <w:rPr>
                <w:lang w:val="es-ES"/>
              </w:rPr>
            </w:pPr>
            <w:r>
              <w:rPr>
                <w:lang w:val="es-ES"/>
              </w:rPr>
              <w:t>6)</w:t>
            </w:r>
          </w:p>
        </w:tc>
        <w:tc>
          <w:tcPr>
            <w:tcW w:w="7364" w:type="dxa"/>
          </w:tcPr>
          <w:p w14:paraId="398CA57A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 xml:space="preserve">Cronograma y próxima reunión del GTC-PEF </w:t>
            </w:r>
          </w:p>
        </w:tc>
        <w:tc>
          <w:tcPr>
            <w:tcW w:w="2423" w:type="dxa"/>
          </w:tcPr>
          <w:p w14:paraId="63B5116F" w14:textId="77777777" w:rsidR="00996836" w:rsidRPr="00996836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96836" w:rsidRPr="00996836" w14:paraId="13C1AAFD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E695994" w14:textId="155B79B4" w:rsidR="00996836" w:rsidRPr="00996836" w:rsidRDefault="00996836" w:rsidP="00996836">
            <w:pPr>
              <w:rPr>
                <w:lang w:val="es-ES"/>
              </w:rPr>
            </w:pPr>
            <w:r>
              <w:rPr>
                <w:lang w:val="es-ES"/>
              </w:rPr>
              <w:t>7)</w:t>
            </w:r>
          </w:p>
        </w:tc>
        <w:tc>
          <w:tcPr>
            <w:tcW w:w="7364" w:type="dxa"/>
          </w:tcPr>
          <w:p w14:paraId="2A9E6EBD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96836">
              <w:rPr>
                <w:lang w:val="es-ES"/>
              </w:rPr>
              <w:t>Otros asuntos</w:t>
            </w:r>
          </w:p>
        </w:tc>
        <w:tc>
          <w:tcPr>
            <w:tcW w:w="2423" w:type="dxa"/>
          </w:tcPr>
          <w:p w14:paraId="1B0B18C3" w14:textId="77777777" w:rsidR="00996836" w:rsidRPr="00996836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1252DF81" w14:textId="33345A97" w:rsidR="007955DA" w:rsidRPr="00923F0B" w:rsidRDefault="00923F0B" w:rsidP="00753672">
      <w:pPr>
        <w:spacing w:after="120"/>
        <w:jc w:val="right"/>
        <w:rPr>
          <w:lang w:val="en-US"/>
        </w:rPr>
      </w:pPr>
      <w:bookmarkStart w:id="8" w:name="lt_pId026"/>
      <w:r w:rsidRPr="00DF5EA0">
        <w:rPr>
          <w:rFonts w:cs="Arial"/>
          <w:szCs w:val="24"/>
          <w:lang w:val="en-US"/>
        </w:rPr>
        <w:t>Frédéric SAUVAGE</w:t>
      </w:r>
      <w:bookmarkEnd w:id="8"/>
      <w:r>
        <w:rPr>
          <w:rFonts w:cs="Arial"/>
          <w:szCs w:val="24"/>
          <w:lang w:val="en-US"/>
        </w:rPr>
        <w:br/>
      </w:r>
      <w:bookmarkStart w:id="9" w:name="lt_pId040"/>
      <w:r>
        <w:rPr>
          <w:rFonts w:cstheme="majorBidi"/>
          <w:szCs w:val="24"/>
          <w:lang w:val="en-US"/>
        </w:rPr>
        <w:t xml:space="preserve">Presidente del </w:t>
      </w:r>
      <w:bookmarkEnd w:id="9"/>
      <w:r w:rsidR="00F1181C">
        <w:rPr>
          <w:lang w:val="es-ES"/>
        </w:rPr>
        <w:t>GTC-PEF</w:t>
      </w:r>
    </w:p>
    <w:sectPr w:rsidR="007955DA" w:rsidRPr="00923F0B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D83C" w14:textId="77777777" w:rsidR="00996836" w:rsidRDefault="00996836">
      <w:r>
        <w:separator/>
      </w:r>
    </w:p>
  </w:endnote>
  <w:endnote w:type="continuationSeparator" w:id="0">
    <w:p w14:paraId="5D2EEDC1" w14:textId="77777777" w:rsidR="00996836" w:rsidRDefault="0099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E301" w14:textId="33211DB4" w:rsidR="00760F1C" w:rsidRDefault="00501987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96836" w:rsidRPr="00996836">
      <w:rPr>
        <w:lang w:val="en-US"/>
      </w:rPr>
      <w:t>Document1</w:t>
    </w:r>
    <w:r>
      <w:rPr>
        <w:lang w:val="en-US"/>
      </w:rPr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>
      <w:t>14.12.21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996836">
      <w:t>24.03.06</w:t>
    </w:r>
    <w:r w:rsidR="00CF1A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E80F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F2C0" w14:textId="77777777" w:rsidR="00996836" w:rsidRDefault="00996836">
      <w:r>
        <w:t>____________________</w:t>
      </w:r>
    </w:p>
  </w:footnote>
  <w:footnote w:type="continuationSeparator" w:id="0">
    <w:p w14:paraId="1A386A57" w14:textId="77777777" w:rsidR="00996836" w:rsidRDefault="0099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E41A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2727F">
      <w:rPr>
        <w:noProof/>
      </w:rPr>
      <w:t>2</w:t>
    </w:r>
    <w:r>
      <w:rPr>
        <w:noProof/>
      </w:rPr>
      <w:fldChar w:fldCharType="end"/>
    </w:r>
  </w:p>
  <w:p w14:paraId="64E88FFC" w14:textId="77777777" w:rsidR="00760F1C" w:rsidRDefault="00760F1C" w:rsidP="00C2727F">
    <w:pPr>
      <w:pStyle w:val="Header"/>
    </w:pPr>
    <w:r>
      <w:t>C</w:t>
    </w:r>
    <w:r w:rsidR="007955DA">
      <w:t>2</w:t>
    </w:r>
    <w:r w:rsidR="000007D1">
      <w:t>1</w:t>
    </w:r>
    <w:r>
      <w:t>/#-S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B0221"/>
    <w:multiLevelType w:val="hybridMultilevel"/>
    <w:tmpl w:val="3304A0A6"/>
    <w:lvl w:ilvl="0" w:tplc="266C4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40"/>
    <w:rsid w:val="000007D1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862E2"/>
    <w:rsid w:val="003A584C"/>
    <w:rsid w:val="0041513E"/>
    <w:rsid w:val="00501987"/>
    <w:rsid w:val="00513630"/>
    <w:rsid w:val="00560125"/>
    <w:rsid w:val="00585553"/>
    <w:rsid w:val="005A1840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710F6"/>
    <w:rsid w:val="00686BCE"/>
    <w:rsid w:val="006C1B56"/>
    <w:rsid w:val="006D4761"/>
    <w:rsid w:val="00726872"/>
    <w:rsid w:val="00753672"/>
    <w:rsid w:val="00760F1C"/>
    <w:rsid w:val="007657F0"/>
    <w:rsid w:val="0077252D"/>
    <w:rsid w:val="00784346"/>
    <w:rsid w:val="007955DA"/>
    <w:rsid w:val="007E5DD3"/>
    <w:rsid w:val="007F350B"/>
    <w:rsid w:val="00820BE4"/>
    <w:rsid w:val="008345F1"/>
    <w:rsid w:val="008451E8"/>
    <w:rsid w:val="00913B9C"/>
    <w:rsid w:val="00923F0B"/>
    <w:rsid w:val="00956E77"/>
    <w:rsid w:val="00996836"/>
    <w:rsid w:val="009F4811"/>
    <w:rsid w:val="009F7496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0675"/>
    <w:rsid w:val="00CF1A67"/>
    <w:rsid w:val="00D2750E"/>
    <w:rsid w:val="00D62446"/>
    <w:rsid w:val="00DA4EA2"/>
    <w:rsid w:val="00DC3D3E"/>
    <w:rsid w:val="00DC6DB2"/>
    <w:rsid w:val="00DE2C90"/>
    <w:rsid w:val="00DE3B24"/>
    <w:rsid w:val="00E06947"/>
    <w:rsid w:val="00E3592D"/>
    <w:rsid w:val="00E92DE8"/>
    <w:rsid w:val="00EB1212"/>
    <w:rsid w:val="00ED65AB"/>
    <w:rsid w:val="00F1181C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D7266"/>
  <w15:docId w15:val="{07356043-492D-474F-ACDB-46EC8C40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184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968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4ECE-2FFD-418C-B4B6-34A0631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PS_C21.dotx</Template>
  <TotalTime>1</TotalTime>
  <Pages>1</Pages>
  <Words>235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1496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</dc:title>
  <dc:subject>Council Working Group for Strategic and Financial Plans 2024-2027</dc:subject>
  <dc:creator>Spanish</dc:creator>
  <cp:keywords>CWG-SFP</cp:keywords>
  <dc:description/>
  <cp:lastModifiedBy>Kun Xue</cp:lastModifiedBy>
  <cp:revision>2</cp:revision>
  <cp:lastPrinted>2006-03-24T09:51:00Z</cp:lastPrinted>
  <dcterms:created xsi:type="dcterms:W3CDTF">2021-12-14T15:42:00Z</dcterms:created>
  <dcterms:modified xsi:type="dcterms:W3CDTF">2021-12-14T15:42:00Z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