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962F50" w14:paraId="771B3F42" w14:textId="77777777">
        <w:trPr>
          <w:cantSplit/>
        </w:trPr>
        <w:tc>
          <w:tcPr>
            <w:tcW w:w="6912" w:type="dxa"/>
          </w:tcPr>
          <w:p w14:paraId="07324912" w14:textId="438ADB81" w:rsidR="00093EEB" w:rsidRPr="00962F50" w:rsidRDefault="003A584C" w:rsidP="005A1840">
            <w:pPr>
              <w:spacing w:before="360"/>
              <w:rPr>
                <w:szCs w:val="24"/>
              </w:rPr>
            </w:pPr>
            <w:bookmarkStart w:id="0" w:name="dbluepink" w:colFirst="0" w:colLast="0"/>
            <w:r w:rsidRPr="00962F50">
              <w:rPr>
                <w:b/>
                <w:bCs/>
                <w:sz w:val="30"/>
                <w:szCs w:val="30"/>
              </w:rPr>
              <w:t>Grupo de Trabajo del Consejo sobre los Planes Estratégico y Financiero para 2024-2027</w:t>
            </w:r>
            <w:r w:rsidR="00093EEB" w:rsidRPr="00962F50">
              <w:rPr>
                <w:b/>
                <w:bCs/>
                <w:sz w:val="26"/>
                <w:szCs w:val="26"/>
              </w:rPr>
              <w:br/>
            </w:r>
            <w:r w:rsidR="00996836" w:rsidRPr="00962F50">
              <w:rPr>
                <w:b/>
                <w:bCs/>
                <w:szCs w:val="24"/>
              </w:rPr>
              <w:t>Segunda</w:t>
            </w:r>
            <w:r w:rsidRPr="00962F50">
              <w:rPr>
                <w:b/>
                <w:bCs/>
                <w:szCs w:val="24"/>
              </w:rPr>
              <w:t xml:space="preserve"> reunión </w:t>
            </w:r>
            <w:r w:rsidR="005A1840" w:rsidRPr="00962F50">
              <w:rPr>
                <w:b/>
                <w:bCs/>
                <w:szCs w:val="24"/>
              </w:rPr>
              <w:t xml:space="preserve">– </w:t>
            </w:r>
            <w:r w:rsidR="00996836" w:rsidRPr="00962F50">
              <w:rPr>
                <w:b/>
                <w:bCs/>
                <w:szCs w:val="24"/>
              </w:rPr>
              <w:t>13 y 14</w:t>
            </w:r>
            <w:r w:rsidR="005A1840" w:rsidRPr="00962F50">
              <w:rPr>
                <w:b/>
                <w:bCs/>
                <w:szCs w:val="24"/>
              </w:rPr>
              <w:t xml:space="preserve"> </w:t>
            </w:r>
            <w:r w:rsidRPr="00962F50">
              <w:rPr>
                <w:b/>
                <w:bCs/>
                <w:szCs w:val="24"/>
              </w:rPr>
              <w:t xml:space="preserve">de </w:t>
            </w:r>
            <w:r w:rsidR="00996836" w:rsidRPr="00962F50">
              <w:rPr>
                <w:b/>
                <w:bCs/>
                <w:szCs w:val="24"/>
              </w:rPr>
              <w:t>enero</w:t>
            </w:r>
            <w:r w:rsidRPr="00962F50">
              <w:rPr>
                <w:b/>
                <w:bCs/>
                <w:szCs w:val="24"/>
              </w:rPr>
              <w:t xml:space="preserve"> de</w:t>
            </w:r>
            <w:r w:rsidR="005A1840" w:rsidRPr="00962F50">
              <w:rPr>
                <w:b/>
                <w:bCs/>
                <w:szCs w:val="24"/>
              </w:rPr>
              <w:t xml:space="preserve"> 202</w:t>
            </w:r>
            <w:r w:rsidR="00996836" w:rsidRPr="00962F50">
              <w:rPr>
                <w:b/>
                <w:bCs/>
                <w:szCs w:val="24"/>
              </w:rPr>
              <w:t>2</w:t>
            </w:r>
          </w:p>
        </w:tc>
        <w:tc>
          <w:tcPr>
            <w:tcW w:w="3261" w:type="dxa"/>
          </w:tcPr>
          <w:p w14:paraId="2F29F14F" w14:textId="77777777" w:rsidR="00093EEB" w:rsidRPr="00962F50" w:rsidRDefault="007955DA" w:rsidP="007955DA">
            <w:pPr>
              <w:spacing w:before="0"/>
              <w:rPr>
                <w:szCs w:val="24"/>
              </w:rPr>
            </w:pPr>
            <w:bookmarkStart w:id="1" w:name="ditulogo"/>
            <w:bookmarkEnd w:id="1"/>
            <w:r w:rsidRPr="00962F50">
              <w:rPr>
                <w:noProof/>
                <w:lang w:eastAsia="zh-CN"/>
              </w:rPr>
              <w:drawing>
                <wp:inline distT="0" distB="0" distL="0" distR="0" wp14:anchorId="105501E7" wp14:editId="2836AA9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962F50" w14:paraId="7AF043C8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6B56C5D4" w14:textId="77777777" w:rsidR="00093EEB" w:rsidRPr="00962F5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962F50" w14:paraId="7356E2A6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6E6553E7" w14:textId="77777777" w:rsidR="00093EEB" w:rsidRPr="00962F5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050B5AF" w14:textId="77777777" w:rsidR="00093EEB" w:rsidRPr="00962F5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962F50" w14:paraId="6AD3B832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741DF9B" w14:textId="77777777" w:rsidR="00093EEB" w:rsidRPr="00962F5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652C2D53" w14:textId="4659CBA9" w:rsidR="00093EEB" w:rsidRPr="00962F50" w:rsidRDefault="00B62655" w:rsidP="00962F50">
            <w:pPr>
              <w:spacing w:before="0"/>
              <w:rPr>
                <w:b/>
                <w:bCs/>
                <w:szCs w:val="24"/>
              </w:rPr>
            </w:pPr>
            <w:r w:rsidRPr="00962F50">
              <w:rPr>
                <w:b/>
                <w:bCs/>
                <w:szCs w:val="24"/>
              </w:rPr>
              <w:t>Revisión 1 al</w:t>
            </w:r>
            <w:r w:rsidR="00962F50" w:rsidRPr="00962F50">
              <w:rPr>
                <w:b/>
                <w:bCs/>
                <w:szCs w:val="24"/>
              </w:rPr>
              <w:br/>
            </w:r>
            <w:r w:rsidR="005A1840" w:rsidRPr="00962F50">
              <w:rPr>
                <w:b/>
                <w:bCs/>
                <w:szCs w:val="24"/>
              </w:rPr>
              <w:t>Documento CWG-SFP-</w:t>
            </w:r>
            <w:r w:rsidR="00996836" w:rsidRPr="00962F50">
              <w:rPr>
                <w:b/>
                <w:bCs/>
                <w:szCs w:val="24"/>
              </w:rPr>
              <w:t>2</w:t>
            </w:r>
            <w:r w:rsidR="005A1840" w:rsidRPr="00962F50">
              <w:rPr>
                <w:b/>
                <w:bCs/>
                <w:szCs w:val="24"/>
              </w:rPr>
              <w:t>/</w:t>
            </w:r>
            <w:r w:rsidR="00996836" w:rsidRPr="00962F50">
              <w:rPr>
                <w:b/>
                <w:bCs/>
                <w:szCs w:val="24"/>
              </w:rPr>
              <w:t>1</w:t>
            </w:r>
            <w:r w:rsidR="005A1840" w:rsidRPr="00962F50">
              <w:rPr>
                <w:b/>
                <w:bCs/>
                <w:szCs w:val="24"/>
              </w:rPr>
              <w:t>-S</w:t>
            </w:r>
          </w:p>
        </w:tc>
      </w:tr>
      <w:tr w:rsidR="00093EEB" w:rsidRPr="00962F50" w14:paraId="285F63D1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574E3758" w14:textId="77777777" w:rsidR="00093EEB" w:rsidRPr="00962F5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6EAE1B6F" w14:textId="7446A08E" w:rsidR="00093EEB" w:rsidRPr="00962F50" w:rsidRDefault="00B62655" w:rsidP="00C2727F">
            <w:pPr>
              <w:spacing w:before="0"/>
              <w:rPr>
                <w:b/>
                <w:bCs/>
                <w:szCs w:val="24"/>
              </w:rPr>
            </w:pPr>
            <w:r w:rsidRPr="00962F50">
              <w:rPr>
                <w:b/>
                <w:bCs/>
                <w:szCs w:val="24"/>
              </w:rPr>
              <w:t xml:space="preserve">6 </w:t>
            </w:r>
            <w:r w:rsidR="005A1840" w:rsidRPr="00962F50">
              <w:rPr>
                <w:b/>
                <w:bCs/>
                <w:szCs w:val="24"/>
              </w:rPr>
              <w:t xml:space="preserve">de </w:t>
            </w:r>
            <w:r w:rsidRPr="00962F50">
              <w:rPr>
                <w:b/>
                <w:bCs/>
                <w:szCs w:val="24"/>
              </w:rPr>
              <w:t xml:space="preserve">enero </w:t>
            </w:r>
            <w:r w:rsidR="005A1840" w:rsidRPr="00962F50">
              <w:rPr>
                <w:b/>
                <w:bCs/>
                <w:szCs w:val="24"/>
              </w:rPr>
              <w:t xml:space="preserve">de </w:t>
            </w:r>
            <w:r w:rsidRPr="00962F50">
              <w:rPr>
                <w:b/>
                <w:bCs/>
                <w:szCs w:val="24"/>
              </w:rPr>
              <w:t>2022</w:t>
            </w:r>
          </w:p>
        </w:tc>
      </w:tr>
      <w:tr w:rsidR="00093EEB" w:rsidRPr="00962F50" w14:paraId="3B739648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E851161" w14:textId="77777777" w:rsidR="00093EEB" w:rsidRPr="00962F5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01F8A8E2" w14:textId="77777777" w:rsidR="00093EEB" w:rsidRPr="00962F50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962F50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962F50" w14:paraId="614C49E4" w14:textId="77777777">
        <w:trPr>
          <w:cantSplit/>
        </w:trPr>
        <w:tc>
          <w:tcPr>
            <w:tcW w:w="10173" w:type="dxa"/>
            <w:gridSpan w:val="2"/>
          </w:tcPr>
          <w:p w14:paraId="7C43FD6F" w14:textId="77777777" w:rsidR="00093EEB" w:rsidRPr="00962F50" w:rsidRDefault="00996836">
            <w:pPr>
              <w:pStyle w:val="Source"/>
              <w:rPr>
                <w:bCs/>
              </w:rPr>
            </w:pPr>
            <w:bookmarkStart w:id="6" w:name="dsource" w:colFirst="0" w:colLast="0"/>
            <w:bookmarkEnd w:id="0"/>
            <w:bookmarkEnd w:id="5"/>
            <w:r w:rsidRPr="00962F50">
              <w:rPr>
                <w:bCs/>
              </w:rPr>
              <w:t>PROYECTO DE ORDEN DEL DÍA</w:t>
            </w:r>
          </w:p>
          <w:p w14:paraId="5C591A21" w14:textId="1D3753D7" w:rsidR="00996836" w:rsidRPr="00962F50" w:rsidRDefault="00996836" w:rsidP="00996836">
            <w:pPr>
              <w:pStyle w:val="Title1"/>
            </w:pPr>
            <w:r w:rsidRPr="00962F50">
              <w:rPr>
                <w:b/>
              </w:rPr>
              <w:t>GRUPO DE TRABAJO DEL CONSEJO</w:t>
            </w:r>
            <w:r w:rsidRPr="00962F50">
              <w:rPr>
                <w:b/>
              </w:rPr>
              <w:br/>
              <w:t>SOBRE LOS PLANES ESTRATÉGICO Y FINANCIERO PARA 2024-2027</w:t>
            </w:r>
          </w:p>
        </w:tc>
      </w:tr>
      <w:tr w:rsidR="00093EEB" w:rsidRPr="00962F50" w14:paraId="23CB34BA" w14:textId="77777777">
        <w:trPr>
          <w:cantSplit/>
        </w:trPr>
        <w:tc>
          <w:tcPr>
            <w:tcW w:w="10173" w:type="dxa"/>
            <w:gridSpan w:val="2"/>
          </w:tcPr>
          <w:p w14:paraId="46BB8ADE" w14:textId="4C8813F0" w:rsidR="00093EEB" w:rsidRPr="00962F50" w:rsidRDefault="00996836" w:rsidP="00996836">
            <w:pPr>
              <w:pStyle w:val="Title1"/>
            </w:pPr>
            <w:bookmarkStart w:id="7" w:name="dtitle1" w:colFirst="0" w:colLast="0"/>
            <w:bookmarkEnd w:id="6"/>
            <w:r w:rsidRPr="00962F50">
              <w:rPr>
                <w:bCs/>
                <w:caps w:val="0"/>
              </w:rPr>
              <w:t>Jueves 13 de enero de 2022 (12.00-15.00 horas CET)</w:t>
            </w:r>
            <w:r w:rsidRPr="00962F50">
              <w:rPr>
                <w:bCs/>
                <w:caps w:val="0"/>
              </w:rPr>
              <w:br/>
              <w:t>Viernes 14 de enero de 2022 (12.00-15.00 horas CET)</w:t>
            </w:r>
          </w:p>
        </w:tc>
      </w:tr>
      <w:bookmarkEnd w:id="7"/>
    </w:tbl>
    <w:p w14:paraId="45B28163" w14:textId="77777777" w:rsidR="00093EEB" w:rsidRPr="00962F50" w:rsidRDefault="00093EEB"/>
    <w:tbl>
      <w:tblPr>
        <w:tblStyle w:val="PlainTable4"/>
        <w:tblW w:w="10207" w:type="dxa"/>
        <w:tblLook w:val="0480" w:firstRow="0" w:lastRow="0" w:firstColumn="1" w:lastColumn="0" w:noHBand="0" w:noVBand="1"/>
      </w:tblPr>
      <w:tblGrid>
        <w:gridCol w:w="420"/>
        <w:gridCol w:w="7364"/>
        <w:gridCol w:w="2423"/>
      </w:tblGrid>
      <w:tr w:rsidR="00996836" w:rsidRPr="00962F50" w14:paraId="0CB5787A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6A0CC14" w14:textId="04BC6B01" w:rsidR="00996836" w:rsidRPr="00962F50" w:rsidRDefault="00996836" w:rsidP="00996836">
            <w:r w:rsidRPr="00962F50">
              <w:t>1)</w:t>
            </w:r>
          </w:p>
        </w:tc>
        <w:tc>
          <w:tcPr>
            <w:tcW w:w="7364" w:type="dxa"/>
          </w:tcPr>
          <w:p w14:paraId="41C20AC2" w14:textId="77777777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 xml:space="preserve">Observaciones iniciales y aprobación del orden del día </w:t>
            </w:r>
          </w:p>
        </w:tc>
        <w:tc>
          <w:tcPr>
            <w:tcW w:w="2423" w:type="dxa"/>
          </w:tcPr>
          <w:p w14:paraId="4C23991B" w14:textId="369CC38C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>CWG-SFP-2/1</w:t>
            </w:r>
          </w:p>
        </w:tc>
      </w:tr>
      <w:tr w:rsidR="00996836" w:rsidRPr="00962F50" w14:paraId="4E95EE25" w14:textId="77777777" w:rsidTr="00397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8DBA7BB" w14:textId="4E68797A" w:rsidR="00996836" w:rsidRPr="00962F50" w:rsidRDefault="00996836" w:rsidP="00996836">
            <w:r w:rsidRPr="00962F50">
              <w:t>2)</w:t>
            </w:r>
          </w:p>
        </w:tc>
        <w:tc>
          <w:tcPr>
            <w:tcW w:w="7364" w:type="dxa"/>
          </w:tcPr>
          <w:p w14:paraId="0DBE6862" w14:textId="28D825E7" w:rsidR="00996836" w:rsidRPr="00962F50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50">
              <w:t>Anexo 1 a la Res.71: Proyecto de Plan Estratégico de la UIT para 2024</w:t>
            </w:r>
            <w:r w:rsidRPr="00962F50">
              <w:noBreakHyphen/>
              <w:t>2027</w:t>
            </w:r>
          </w:p>
          <w:p w14:paraId="5CB73AF6" w14:textId="34ACAB10" w:rsidR="00996836" w:rsidRPr="00962F50" w:rsidRDefault="00996836" w:rsidP="00996836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50">
              <w:t>–</w:t>
            </w:r>
            <w:r w:rsidRPr="00962F50">
              <w:tab/>
              <w:t>Contribución de la Secretaría al Anexo 1 a la Res.71 (Plan Estratégico de la UIT 2024-2027)</w:t>
            </w:r>
          </w:p>
          <w:p w14:paraId="2FA99030" w14:textId="77777777" w:rsidR="00962F50" w:rsidRPr="00962F50" w:rsidRDefault="00996836" w:rsidP="00962F50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50">
              <w:t>–</w:t>
            </w:r>
            <w:r w:rsidRPr="00962F50">
              <w:tab/>
              <w:t>Documento de información sobre la elaboración de la contribución de la Secretaría al Plan Estratégico de la UIT 2024-2027</w:t>
            </w:r>
          </w:p>
          <w:p w14:paraId="36AED466" w14:textId="1751940E" w:rsidR="00B62655" w:rsidRPr="00962F50" w:rsidRDefault="00B62655" w:rsidP="00962F50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62F50">
              <w:t>–</w:t>
            </w:r>
            <w:r w:rsidRPr="00962F50">
              <w:tab/>
              <w:t xml:space="preserve">Contribución de los Estados Unidos </w:t>
            </w:r>
            <w:r w:rsidR="002B698B" w:rsidRPr="00962F50">
              <w:t>– P</w:t>
            </w:r>
            <w:r w:rsidRPr="00962F50">
              <w:t>ropuestas para el Anexo 1</w:t>
            </w:r>
          </w:p>
        </w:tc>
        <w:tc>
          <w:tcPr>
            <w:tcW w:w="2423" w:type="dxa"/>
          </w:tcPr>
          <w:p w14:paraId="6C171E0D" w14:textId="77777777" w:rsidR="00996836" w:rsidRPr="00962F50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8C020" w14:textId="60EEB7E5" w:rsidR="00996836" w:rsidRPr="00962F50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50">
              <w:br/>
            </w:r>
            <w:hyperlink r:id="rId9" w:history="1">
              <w:r w:rsidR="00B62655" w:rsidRPr="00962F50">
                <w:rPr>
                  <w:rStyle w:val="Hyperlink"/>
                </w:rPr>
                <w:t>CWG-SFP-2/2</w:t>
              </w:r>
            </w:hyperlink>
          </w:p>
          <w:p w14:paraId="2D703AF2" w14:textId="77777777" w:rsidR="00B62655" w:rsidRPr="00962F50" w:rsidRDefault="00B62655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9FFD67" w14:textId="77777777" w:rsidR="00962F50" w:rsidRPr="00962F50" w:rsidRDefault="007C6FBE" w:rsidP="0096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996836" w:rsidRPr="00962F50">
                <w:rPr>
                  <w:rStyle w:val="Hyperlink"/>
                </w:rPr>
                <w:t>CWG-SFP-2/INF-1</w:t>
              </w:r>
            </w:hyperlink>
          </w:p>
          <w:p w14:paraId="751F5893" w14:textId="75C14C7B" w:rsidR="00B62655" w:rsidRPr="00962F50" w:rsidRDefault="007C6FBE" w:rsidP="0096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62655" w:rsidRPr="00962F50">
                <w:rPr>
                  <w:color w:val="0000FF"/>
                  <w:szCs w:val="24"/>
                  <w:u w:val="single"/>
                </w:rPr>
                <w:t>CWG-SFP-2/7</w:t>
              </w:r>
            </w:hyperlink>
          </w:p>
        </w:tc>
      </w:tr>
      <w:tr w:rsidR="00996836" w:rsidRPr="00962F50" w14:paraId="12979036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8DDED43" w14:textId="1028AAC6" w:rsidR="00996836" w:rsidRPr="00962F50" w:rsidRDefault="00996836" w:rsidP="00996836">
            <w:r w:rsidRPr="00962F50">
              <w:t>3)</w:t>
            </w:r>
          </w:p>
        </w:tc>
        <w:tc>
          <w:tcPr>
            <w:tcW w:w="7364" w:type="dxa"/>
          </w:tcPr>
          <w:p w14:paraId="24E40BCB" w14:textId="0481CE3D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>Anexo 2 a la Res.71: Análisis de situación</w:t>
            </w:r>
          </w:p>
          <w:p w14:paraId="5BA5262A" w14:textId="0B8377BE" w:rsidR="00996836" w:rsidRPr="00962F50" w:rsidRDefault="00996836" w:rsidP="00996836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>–</w:t>
            </w:r>
            <w:r w:rsidRPr="00962F50">
              <w:tab/>
              <w:t>Contribución de la Secretaría al Anexo 2 a la Res.71 (Análisis de situación)</w:t>
            </w:r>
          </w:p>
        </w:tc>
        <w:tc>
          <w:tcPr>
            <w:tcW w:w="2423" w:type="dxa"/>
          </w:tcPr>
          <w:p w14:paraId="69B5F4AB" w14:textId="77777777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78350B" w14:textId="5BD4F07D" w:rsidR="00996836" w:rsidRPr="00962F50" w:rsidRDefault="007C6FBE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96836" w:rsidRPr="00962F50">
                <w:rPr>
                  <w:rStyle w:val="Hyperlink"/>
                </w:rPr>
                <w:t>CWG-SFP-2/3</w:t>
              </w:r>
            </w:hyperlink>
          </w:p>
        </w:tc>
      </w:tr>
      <w:tr w:rsidR="00996836" w:rsidRPr="00962F50" w14:paraId="672C02CA" w14:textId="77777777" w:rsidTr="00397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5B841758" w14:textId="4DABB43B" w:rsidR="00996836" w:rsidRPr="00962F50" w:rsidRDefault="00996836" w:rsidP="00996836">
            <w:r w:rsidRPr="00962F50">
              <w:t>4)</w:t>
            </w:r>
          </w:p>
        </w:tc>
        <w:tc>
          <w:tcPr>
            <w:tcW w:w="7364" w:type="dxa"/>
          </w:tcPr>
          <w:p w14:paraId="75807FDB" w14:textId="77777777" w:rsidR="00996836" w:rsidRPr="00962F50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50">
              <w:t>Anexo 3 a la Res.71: Glosario de términos</w:t>
            </w:r>
          </w:p>
          <w:p w14:paraId="5DB5DC2F" w14:textId="122CE45F" w:rsidR="00996836" w:rsidRPr="00962F50" w:rsidRDefault="00996836" w:rsidP="00996836">
            <w:pPr>
              <w:pStyle w:val="enumle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50">
              <w:t>–</w:t>
            </w:r>
            <w:r w:rsidRPr="00962F50">
              <w:tab/>
              <w:t>Contribución de la Secretaría al Anexo 3 a la Res.71 (Glosario de términos)</w:t>
            </w:r>
          </w:p>
        </w:tc>
        <w:tc>
          <w:tcPr>
            <w:tcW w:w="2423" w:type="dxa"/>
          </w:tcPr>
          <w:p w14:paraId="24CCD902" w14:textId="77777777" w:rsidR="00996836" w:rsidRPr="00962F50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ADE4B6" w14:textId="05ECEE21" w:rsidR="00996836" w:rsidRPr="00962F50" w:rsidRDefault="007C6FBE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996836" w:rsidRPr="00962F50">
                <w:rPr>
                  <w:rStyle w:val="Hyperlink"/>
                </w:rPr>
                <w:t>CWG-SFP-2/4</w:t>
              </w:r>
            </w:hyperlink>
          </w:p>
        </w:tc>
      </w:tr>
    </w:tbl>
    <w:p w14:paraId="084265A5" w14:textId="764213B3" w:rsidR="00962F50" w:rsidRPr="00962F50" w:rsidRDefault="00962F5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7B28D53F" w14:textId="5FFAB309" w:rsidR="00962F50" w:rsidRPr="00962F50" w:rsidRDefault="00962F5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962F50">
        <w:br w:type="page"/>
      </w:r>
    </w:p>
    <w:tbl>
      <w:tblPr>
        <w:tblStyle w:val="PlainTable4"/>
        <w:tblW w:w="10207" w:type="dxa"/>
        <w:tblLook w:val="0480" w:firstRow="0" w:lastRow="0" w:firstColumn="1" w:lastColumn="0" w:noHBand="0" w:noVBand="1"/>
      </w:tblPr>
      <w:tblGrid>
        <w:gridCol w:w="420"/>
        <w:gridCol w:w="7364"/>
        <w:gridCol w:w="2423"/>
      </w:tblGrid>
      <w:tr w:rsidR="00996836" w:rsidRPr="00962F50" w14:paraId="21AA89C2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E73F612" w14:textId="367D00E6" w:rsidR="00996836" w:rsidRPr="00962F50" w:rsidRDefault="00996836" w:rsidP="00996836">
            <w:r w:rsidRPr="00962F50">
              <w:lastRenderedPageBreak/>
              <w:t>5)</w:t>
            </w:r>
          </w:p>
        </w:tc>
        <w:tc>
          <w:tcPr>
            <w:tcW w:w="7364" w:type="dxa"/>
          </w:tcPr>
          <w:p w14:paraId="61B3DF96" w14:textId="3B97B8D3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>Contribución sobre propuestas de revisión del texto de la Resolución 71 (Rev. Dubái, 2018)</w:t>
            </w:r>
          </w:p>
          <w:p w14:paraId="6D72DBC7" w14:textId="77777777" w:rsidR="00996836" w:rsidRPr="00962F50" w:rsidRDefault="00996836" w:rsidP="00996836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>–</w:t>
            </w:r>
            <w:r w:rsidRPr="00962F50">
              <w:tab/>
              <w:t>Contribución de la Secretaría para la revisión de la Res.71 (Rev. Dubái, 2018)</w:t>
            </w:r>
          </w:p>
          <w:p w14:paraId="4C956F88" w14:textId="197CF84A" w:rsidR="00114C26" w:rsidRPr="00962F50" w:rsidRDefault="00114C26" w:rsidP="00996836">
            <w:pPr>
              <w:pStyle w:val="enumlev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>–</w:t>
            </w:r>
            <w:r w:rsidRPr="00962F50">
              <w:tab/>
              <w:t>Contribución de la Federación de Rusia – Propuestas para la revisión del texto principal de la Resolución 71 (Rev. Dubái, 2018</w:t>
            </w:r>
          </w:p>
        </w:tc>
        <w:tc>
          <w:tcPr>
            <w:tcW w:w="2423" w:type="dxa"/>
          </w:tcPr>
          <w:p w14:paraId="1BE49FC8" w14:textId="77777777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br/>
            </w:r>
          </w:p>
          <w:p w14:paraId="7D80D6E6" w14:textId="7F84BA0D" w:rsidR="00996836" w:rsidRPr="00962F50" w:rsidRDefault="007C6FBE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996836" w:rsidRPr="00962F50">
                <w:rPr>
                  <w:rStyle w:val="Hyperlink"/>
                </w:rPr>
                <w:t>CWG-SFP-2/5</w:t>
              </w:r>
            </w:hyperlink>
          </w:p>
          <w:p w14:paraId="32AF85B7" w14:textId="77777777" w:rsidR="00114C26" w:rsidRPr="00962F50" w:rsidRDefault="00114C2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27A4C" w14:textId="689EB9FC" w:rsidR="00114C26" w:rsidRPr="00962F50" w:rsidRDefault="007C6FBE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114C26" w:rsidRPr="00962F50">
                <w:rPr>
                  <w:rFonts w:eastAsia="Calibri" w:cs="Arial"/>
                  <w:color w:val="0000FF"/>
                  <w:szCs w:val="24"/>
                  <w:u w:val="single"/>
                </w:rPr>
                <w:t>CWG-SFP-2/6</w:t>
              </w:r>
            </w:hyperlink>
          </w:p>
        </w:tc>
      </w:tr>
      <w:tr w:rsidR="00996836" w:rsidRPr="00962F50" w14:paraId="346AC08B" w14:textId="77777777" w:rsidTr="00397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6738A48" w14:textId="10245C23" w:rsidR="00996836" w:rsidRPr="00962F50" w:rsidRDefault="00996836" w:rsidP="00996836">
            <w:r w:rsidRPr="00962F50">
              <w:t>6)</w:t>
            </w:r>
          </w:p>
        </w:tc>
        <w:tc>
          <w:tcPr>
            <w:tcW w:w="7364" w:type="dxa"/>
          </w:tcPr>
          <w:p w14:paraId="398CA57A" w14:textId="7BC90F7D" w:rsidR="00996836" w:rsidRPr="00962F50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50">
              <w:t>Cronograma y próxima reunión del GTC-PEF</w:t>
            </w:r>
          </w:p>
        </w:tc>
        <w:tc>
          <w:tcPr>
            <w:tcW w:w="2423" w:type="dxa"/>
          </w:tcPr>
          <w:p w14:paraId="63B5116F" w14:textId="77777777" w:rsidR="00996836" w:rsidRPr="00962F50" w:rsidRDefault="00996836" w:rsidP="0099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836" w:rsidRPr="00962F50" w14:paraId="13C1AAFD" w14:textId="77777777" w:rsidTr="00397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E695994" w14:textId="155B79B4" w:rsidR="00996836" w:rsidRPr="00962F50" w:rsidRDefault="00996836" w:rsidP="00996836">
            <w:r w:rsidRPr="00962F50">
              <w:t>7)</w:t>
            </w:r>
          </w:p>
        </w:tc>
        <w:tc>
          <w:tcPr>
            <w:tcW w:w="7364" w:type="dxa"/>
          </w:tcPr>
          <w:p w14:paraId="2A9E6EBD" w14:textId="77777777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50">
              <w:t>Otros asuntos</w:t>
            </w:r>
          </w:p>
        </w:tc>
        <w:tc>
          <w:tcPr>
            <w:tcW w:w="2423" w:type="dxa"/>
          </w:tcPr>
          <w:p w14:paraId="1B0B18C3" w14:textId="77777777" w:rsidR="00996836" w:rsidRPr="00962F50" w:rsidRDefault="00996836" w:rsidP="0099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52DF81" w14:textId="33345A97" w:rsidR="007955DA" w:rsidRPr="00962F50" w:rsidRDefault="00923F0B" w:rsidP="00962F50">
      <w:pPr>
        <w:spacing w:before="360" w:after="120"/>
        <w:jc w:val="right"/>
      </w:pPr>
      <w:bookmarkStart w:id="8" w:name="lt_pId026"/>
      <w:r w:rsidRPr="00962F50">
        <w:rPr>
          <w:rFonts w:cs="Arial"/>
          <w:szCs w:val="24"/>
        </w:rPr>
        <w:t>Frédéric SAUVAGE</w:t>
      </w:r>
      <w:bookmarkEnd w:id="8"/>
      <w:r w:rsidRPr="00962F50">
        <w:rPr>
          <w:rFonts w:cs="Arial"/>
          <w:szCs w:val="24"/>
        </w:rPr>
        <w:br/>
      </w:r>
      <w:bookmarkStart w:id="9" w:name="lt_pId040"/>
      <w:r w:rsidRPr="00962F50">
        <w:rPr>
          <w:rFonts w:cstheme="majorBidi"/>
          <w:szCs w:val="24"/>
        </w:rPr>
        <w:t xml:space="preserve">Presidente del </w:t>
      </w:r>
      <w:bookmarkEnd w:id="9"/>
      <w:r w:rsidR="00F1181C" w:rsidRPr="00962F50">
        <w:t>GTC-PEF</w:t>
      </w:r>
    </w:p>
    <w:sectPr w:rsidR="007955DA" w:rsidRPr="00962F50" w:rsidSect="006710F6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D83C" w14:textId="77777777" w:rsidR="00996836" w:rsidRDefault="00996836">
      <w:r>
        <w:separator/>
      </w:r>
    </w:p>
  </w:endnote>
  <w:endnote w:type="continuationSeparator" w:id="0">
    <w:p w14:paraId="5D2EEDC1" w14:textId="77777777" w:rsidR="00996836" w:rsidRDefault="0099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E301" w14:textId="1DA535DC" w:rsidR="00760F1C" w:rsidRPr="004615E4" w:rsidRDefault="00BB2127">
    <w:pPr>
      <w:pStyle w:val="Footer"/>
      <w:rPr>
        <w:color w:val="F2F2F2" w:themeColor="background1" w:themeShade="F2"/>
        <w:lang w:val="en-US"/>
      </w:rPr>
    </w:pPr>
    <w:r w:rsidRPr="004615E4">
      <w:rPr>
        <w:color w:val="F2F2F2" w:themeColor="background1" w:themeShade="F2"/>
      </w:rPr>
      <w:fldChar w:fldCharType="begin"/>
    </w:r>
    <w:r w:rsidRPr="004615E4">
      <w:rPr>
        <w:color w:val="F2F2F2" w:themeColor="background1" w:themeShade="F2"/>
      </w:rPr>
      <w:instrText xml:space="preserve"> FILENAME \p \* MERGEFORMAT </w:instrText>
    </w:r>
    <w:r w:rsidRPr="004615E4">
      <w:rPr>
        <w:color w:val="F2F2F2" w:themeColor="background1" w:themeShade="F2"/>
      </w:rPr>
      <w:fldChar w:fldCharType="separate"/>
    </w:r>
    <w:r w:rsidR="001009CD" w:rsidRPr="004615E4">
      <w:rPr>
        <w:color w:val="F2F2F2" w:themeColor="background1" w:themeShade="F2"/>
        <w:lang w:val="en-US"/>
      </w:rPr>
      <w:t>P</w:t>
    </w:r>
    <w:r w:rsidR="001009CD" w:rsidRPr="004615E4">
      <w:rPr>
        <w:color w:val="F2F2F2" w:themeColor="background1" w:themeShade="F2"/>
      </w:rPr>
      <w:t>:\ESP\SG\CONSEIL\CWG-SFP\CWG-SFP2\000\001REV1S.docx</w:t>
    </w:r>
    <w:r w:rsidRPr="004615E4">
      <w:rPr>
        <w:color w:val="F2F2F2" w:themeColor="background1" w:themeShade="F2"/>
      </w:rPr>
      <w:fldChar w:fldCharType="end"/>
    </w:r>
    <w:r w:rsidR="001009CD" w:rsidRPr="004615E4">
      <w:rPr>
        <w:color w:val="F2F2F2" w:themeColor="background1" w:themeShade="F2"/>
        <w:lang w:val="en-US"/>
      </w:rPr>
      <w:t xml:space="preserve"> (500538)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E80F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F2C0" w14:textId="77777777" w:rsidR="00996836" w:rsidRDefault="00996836">
      <w:r>
        <w:t>____________________</w:t>
      </w:r>
    </w:p>
  </w:footnote>
  <w:footnote w:type="continuationSeparator" w:id="0">
    <w:p w14:paraId="1A386A57" w14:textId="77777777" w:rsidR="00996836" w:rsidRDefault="0099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E41A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2727F">
      <w:rPr>
        <w:noProof/>
      </w:rPr>
      <w:t>2</w:t>
    </w:r>
    <w:r>
      <w:rPr>
        <w:noProof/>
      </w:rPr>
      <w:fldChar w:fldCharType="end"/>
    </w:r>
  </w:p>
  <w:p w14:paraId="64E88FFC" w14:textId="22AD0183" w:rsidR="00760F1C" w:rsidRDefault="00114C26" w:rsidP="00114C26">
    <w:pPr>
      <w:pStyle w:val="Header"/>
    </w:pPr>
    <w:r w:rsidRPr="00114C26">
      <w:t>CWG-SFP-2/1</w:t>
    </w:r>
    <w:r w:rsidR="00DF1C73">
      <w:t>(Rev.1)</w:t>
    </w:r>
    <w:r w:rsidRPr="00114C26"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B0221"/>
    <w:multiLevelType w:val="hybridMultilevel"/>
    <w:tmpl w:val="3304A0A6"/>
    <w:lvl w:ilvl="0" w:tplc="266C4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40"/>
    <w:rsid w:val="000007D1"/>
    <w:rsid w:val="00093EEB"/>
    <w:rsid w:val="000B0D00"/>
    <w:rsid w:val="000B7C15"/>
    <w:rsid w:val="000D1D0F"/>
    <w:rsid w:val="000F5290"/>
    <w:rsid w:val="001009CD"/>
    <w:rsid w:val="0010165C"/>
    <w:rsid w:val="00114C26"/>
    <w:rsid w:val="00146BFB"/>
    <w:rsid w:val="001F14A2"/>
    <w:rsid w:val="002801AA"/>
    <w:rsid w:val="002B698B"/>
    <w:rsid w:val="002C4676"/>
    <w:rsid w:val="002C70B0"/>
    <w:rsid w:val="002F3CC4"/>
    <w:rsid w:val="003862E2"/>
    <w:rsid w:val="003A584C"/>
    <w:rsid w:val="0041513E"/>
    <w:rsid w:val="004615E4"/>
    <w:rsid w:val="00501987"/>
    <w:rsid w:val="00513630"/>
    <w:rsid w:val="00521360"/>
    <w:rsid w:val="00560125"/>
    <w:rsid w:val="00585553"/>
    <w:rsid w:val="005A1840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710F6"/>
    <w:rsid w:val="00686BCE"/>
    <w:rsid w:val="006C1B56"/>
    <w:rsid w:val="006D4761"/>
    <w:rsid w:val="00726872"/>
    <w:rsid w:val="00753672"/>
    <w:rsid w:val="00760F1C"/>
    <w:rsid w:val="007657F0"/>
    <w:rsid w:val="0077252D"/>
    <w:rsid w:val="00784346"/>
    <w:rsid w:val="007955DA"/>
    <w:rsid w:val="007C6FBE"/>
    <w:rsid w:val="007E5DD3"/>
    <w:rsid w:val="007F350B"/>
    <w:rsid w:val="00820BE4"/>
    <w:rsid w:val="008345F1"/>
    <w:rsid w:val="008451E8"/>
    <w:rsid w:val="00913B9C"/>
    <w:rsid w:val="00923F0B"/>
    <w:rsid w:val="00956E77"/>
    <w:rsid w:val="00962F50"/>
    <w:rsid w:val="00996836"/>
    <w:rsid w:val="009F4811"/>
    <w:rsid w:val="009F7496"/>
    <w:rsid w:val="00AA390C"/>
    <w:rsid w:val="00B0200A"/>
    <w:rsid w:val="00B574DB"/>
    <w:rsid w:val="00B62655"/>
    <w:rsid w:val="00B826C2"/>
    <w:rsid w:val="00B8298E"/>
    <w:rsid w:val="00BB2127"/>
    <w:rsid w:val="00BD0723"/>
    <w:rsid w:val="00BD2518"/>
    <w:rsid w:val="00BF1D1C"/>
    <w:rsid w:val="00C20C59"/>
    <w:rsid w:val="00C2727F"/>
    <w:rsid w:val="00C31233"/>
    <w:rsid w:val="00C4404C"/>
    <w:rsid w:val="00C55B1F"/>
    <w:rsid w:val="00CF0675"/>
    <w:rsid w:val="00CF1A67"/>
    <w:rsid w:val="00D2750E"/>
    <w:rsid w:val="00D62446"/>
    <w:rsid w:val="00DA4EA2"/>
    <w:rsid w:val="00DC3D3E"/>
    <w:rsid w:val="00DC6DB2"/>
    <w:rsid w:val="00DE2C90"/>
    <w:rsid w:val="00DE3B24"/>
    <w:rsid w:val="00DF1C73"/>
    <w:rsid w:val="00E06947"/>
    <w:rsid w:val="00E3592D"/>
    <w:rsid w:val="00E92DE8"/>
    <w:rsid w:val="00EB1212"/>
    <w:rsid w:val="00ED65AB"/>
    <w:rsid w:val="00F1181C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D7266"/>
  <w15:docId w15:val="{07356043-492D-474F-ACDB-46EC8C40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184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968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62655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2-CWGSFP2-C-0004/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CWGSFP2-C-0003/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CWGSFP2-C-0007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CWGSFP2-C-0006/es" TargetMode="External"/><Relationship Id="rId10" Type="http://schemas.openxmlformats.org/officeDocument/2006/relationships/hyperlink" Target="https://www.itu.int/md/S22-CWGSFP2-INF-0001/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WGSFP2-C-0002/es" TargetMode="External"/><Relationship Id="rId14" Type="http://schemas.openxmlformats.org/officeDocument/2006/relationships/hyperlink" Target="https://www.itu.int/md/S22-CWGSFP2-C-0005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4ECE-2FFD-418C-B4B6-34A0631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PS_C21.dotx</Template>
  <TotalTime>0</TotalTime>
  <Pages>2</Pages>
  <Words>254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Proyecto de Orden</vt:lpstr>
    </vt:vector>
  </TitlesOfParts>
  <Manager>Secretaría General - Pool</Manager>
  <Company>Unión Internacional de Telecomunicaciones (UIT)</Company>
  <LinksUpToDate>false</LinksUpToDate>
  <CharactersWithSpaces>2054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</dc:title>
  <dc:subject>Council Working Group for Strategic and Financial Plans 2024-2027</dc:subject>
  <dc:creator>Spanish</dc:creator>
  <cp:keywords>CWG-SFP</cp:keywords>
  <dc:description/>
  <cp:lastModifiedBy>Brouard, Ricarda</cp:lastModifiedBy>
  <cp:revision>2</cp:revision>
  <cp:lastPrinted>2006-03-24T09:51:00Z</cp:lastPrinted>
  <dcterms:created xsi:type="dcterms:W3CDTF">2022-01-11T14:32:00Z</dcterms:created>
  <dcterms:modified xsi:type="dcterms:W3CDTF">2022-01-11T14:32:00Z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