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1821" w:tblpY="2314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FE57F6" w:rsidRPr="00C500DE" w14:paraId="19B7913A" w14:textId="77777777" w:rsidTr="00C538FC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202AA76C" w14:textId="64247AF2" w:rsidR="00FE57F6" w:rsidRPr="00C500DE" w:rsidRDefault="003C51B8" w:rsidP="00C538FC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_Hlk133421839"/>
            <w:r w:rsidRPr="00C500DE">
              <w:rPr>
                <w:b/>
              </w:rPr>
              <w:t>Punto del orden del día: PL 3</w:t>
            </w:r>
          </w:p>
        </w:tc>
        <w:tc>
          <w:tcPr>
            <w:tcW w:w="5245" w:type="dxa"/>
          </w:tcPr>
          <w:p w14:paraId="1F65A6AA" w14:textId="7EE54252" w:rsidR="00FE57F6" w:rsidRPr="00C500DE" w:rsidRDefault="00D978E0" w:rsidP="00C538FC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Revisión 1 al</w:t>
            </w:r>
            <w:r>
              <w:rPr>
                <w:b/>
              </w:rPr>
              <w:br/>
            </w:r>
            <w:r w:rsidR="00FE57F6" w:rsidRPr="00C500DE">
              <w:rPr>
                <w:b/>
              </w:rPr>
              <w:t>Document</w:t>
            </w:r>
            <w:r w:rsidR="00F24B71" w:rsidRPr="00C500DE">
              <w:rPr>
                <w:b/>
              </w:rPr>
              <w:t>o</w:t>
            </w:r>
            <w:r w:rsidR="00FE57F6" w:rsidRPr="00C500DE">
              <w:rPr>
                <w:b/>
              </w:rPr>
              <w:t xml:space="preserve"> C23/</w:t>
            </w:r>
            <w:r w:rsidR="003C51B8" w:rsidRPr="00C500DE">
              <w:rPr>
                <w:b/>
              </w:rPr>
              <w:t>37</w:t>
            </w:r>
            <w:r w:rsidR="00FE57F6" w:rsidRPr="00C500DE">
              <w:rPr>
                <w:b/>
              </w:rPr>
              <w:t>-</w:t>
            </w:r>
            <w:r w:rsidR="00F24B71" w:rsidRPr="00C500DE">
              <w:rPr>
                <w:b/>
              </w:rPr>
              <w:t>S</w:t>
            </w:r>
          </w:p>
        </w:tc>
      </w:tr>
      <w:tr w:rsidR="00FE57F6" w:rsidRPr="00C500DE" w14:paraId="197B7749" w14:textId="77777777" w:rsidTr="00C538FC">
        <w:trPr>
          <w:cantSplit/>
        </w:trPr>
        <w:tc>
          <w:tcPr>
            <w:tcW w:w="3969" w:type="dxa"/>
            <w:vMerge/>
          </w:tcPr>
          <w:p w14:paraId="324B2883" w14:textId="77777777" w:rsidR="00FE57F6" w:rsidRPr="00C500DE" w:rsidRDefault="00FE57F6" w:rsidP="00C538F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085E01E6" w14:textId="42885493" w:rsidR="00FE57F6" w:rsidRPr="00C500DE" w:rsidRDefault="00D978E0" w:rsidP="00C538FC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3C51B8" w:rsidRPr="00C500DE">
              <w:rPr>
                <w:b/>
              </w:rPr>
              <w:t xml:space="preserve"> de ju</w:t>
            </w:r>
            <w:r>
              <w:rPr>
                <w:b/>
              </w:rPr>
              <w:t>l</w:t>
            </w:r>
            <w:r w:rsidR="003C51B8" w:rsidRPr="00C500DE">
              <w:rPr>
                <w:b/>
              </w:rPr>
              <w:t xml:space="preserve">io de </w:t>
            </w:r>
            <w:r w:rsidR="00FE57F6" w:rsidRPr="00C500DE">
              <w:rPr>
                <w:b/>
              </w:rPr>
              <w:t>2023</w:t>
            </w:r>
          </w:p>
        </w:tc>
      </w:tr>
      <w:tr w:rsidR="00FE57F6" w:rsidRPr="00C500DE" w14:paraId="35551E70" w14:textId="77777777" w:rsidTr="00C538FC">
        <w:trPr>
          <w:cantSplit/>
          <w:trHeight w:val="23"/>
        </w:trPr>
        <w:tc>
          <w:tcPr>
            <w:tcW w:w="3969" w:type="dxa"/>
            <w:vMerge/>
          </w:tcPr>
          <w:p w14:paraId="309BF97C" w14:textId="77777777" w:rsidR="00FE57F6" w:rsidRPr="00C500DE" w:rsidRDefault="00FE57F6" w:rsidP="00C538F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6ABED097" w14:textId="77777777" w:rsidR="00FE57F6" w:rsidRPr="00C500DE" w:rsidRDefault="00F24B71" w:rsidP="00C538FC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bCs/>
              </w:rPr>
            </w:pPr>
            <w:r w:rsidRPr="00C500DE">
              <w:rPr>
                <w:rFonts w:cstheme="minorHAnsi"/>
                <w:b/>
                <w:bCs/>
              </w:rPr>
              <w:t>Original: inglés</w:t>
            </w:r>
          </w:p>
        </w:tc>
      </w:tr>
      <w:tr w:rsidR="00FE57F6" w:rsidRPr="00C500DE" w14:paraId="56174373" w14:textId="77777777" w:rsidTr="00C538FC">
        <w:trPr>
          <w:cantSplit/>
          <w:trHeight w:val="23"/>
        </w:trPr>
        <w:tc>
          <w:tcPr>
            <w:tcW w:w="3969" w:type="dxa"/>
          </w:tcPr>
          <w:p w14:paraId="1D7D8E4C" w14:textId="77777777" w:rsidR="00FE57F6" w:rsidRPr="00C500DE" w:rsidRDefault="00FE57F6" w:rsidP="00C538F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74C8CAC1" w14:textId="77777777" w:rsidR="00FE57F6" w:rsidRPr="00C500DE" w:rsidRDefault="00FE57F6" w:rsidP="00C538FC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FE57F6" w:rsidRPr="00C500DE" w14:paraId="30859D11" w14:textId="77777777" w:rsidTr="00C538FC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55837E00" w14:textId="77777777" w:rsidR="00FE57F6" w:rsidRPr="00C500DE" w:rsidRDefault="00F24B71" w:rsidP="00C538FC">
            <w:pPr>
              <w:pStyle w:val="Source"/>
              <w:jc w:val="left"/>
              <w:rPr>
                <w:sz w:val="34"/>
                <w:szCs w:val="34"/>
              </w:rPr>
            </w:pPr>
            <w:r w:rsidRPr="00C500DE">
              <w:rPr>
                <w:rFonts w:cstheme="minorHAnsi"/>
                <w:sz w:val="34"/>
                <w:szCs w:val="34"/>
              </w:rPr>
              <w:t>Informe de</w:t>
            </w:r>
            <w:r w:rsidR="004B5D49" w:rsidRPr="00C500DE">
              <w:rPr>
                <w:rFonts w:cstheme="minorHAnsi"/>
                <w:sz w:val="34"/>
                <w:szCs w:val="34"/>
              </w:rPr>
              <w:t xml:space="preserve"> </w:t>
            </w:r>
            <w:r w:rsidRPr="00C500DE">
              <w:rPr>
                <w:rFonts w:cstheme="minorHAnsi"/>
                <w:sz w:val="34"/>
                <w:szCs w:val="34"/>
              </w:rPr>
              <w:t>l</w:t>
            </w:r>
            <w:r w:rsidR="004B5D49" w:rsidRPr="00C500DE">
              <w:rPr>
                <w:rFonts w:cstheme="minorHAnsi"/>
                <w:sz w:val="34"/>
                <w:szCs w:val="34"/>
              </w:rPr>
              <w:t>a</w:t>
            </w:r>
            <w:r w:rsidRPr="00C500DE">
              <w:rPr>
                <w:rFonts w:cstheme="minorHAnsi"/>
                <w:sz w:val="34"/>
                <w:szCs w:val="34"/>
              </w:rPr>
              <w:t xml:space="preserve"> Secretari</w:t>
            </w:r>
            <w:r w:rsidR="004B5D49" w:rsidRPr="00C500DE">
              <w:rPr>
                <w:rFonts w:cstheme="minorHAnsi"/>
                <w:sz w:val="34"/>
                <w:szCs w:val="34"/>
              </w:rPr>
              <w:t>a</w:t>
            </w:r>
            <w:r w:rsidRPr="00C500DE">
              <w:rPr>
                <w:rFonts w:cstheme="minorHAnsi"/>
                <w:sz w:val="34"/>
                <w:szCs w:val="34"/>
              </w:rPr>
              <w:t xml:space="preserve"> General</w:t>
            </w:r>
          </w:p>
        </w:tc>
      </w:tr>
      <w:tr w:rsidR="00FE57F6" w:rsidRPr="00C500DE" w14:paraId="19FC79BB" w14:textId="77777777" w:rsidTr="00C538FC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10E77191" w14:textId="6727C0A5" w:rsidR="00FE57F6" w:rsidRPr="00C500DE" w:rsidRDefault="003C51B8" w:rsidP="00C538FC">
            <w:pPr>
              <w:pStyle w:val="Subtitle"/>
              <w:framePr w:hSpace="0" w:wrap="auto" w:hAnchor="text" w:xAlign="left" w:yAlign="inline"/>
              <w:rPr>
                <w:lang w:val="es-ES_tradnl"/>
              </w:rPr>
            </w:pPr>
            <w:r w:rsidRPr="00C500DE">
              <w:rPr>
                <w:szCs w:val="34"/>
                <w:lang w:val="es-ES_tradnl"/>
              </w:rPr>
              <w:t>CALENDARIO DE FUTURAS CONFERENCIAS, ASAMBLEAS Y REUNIONES DE LA UNIÓN: 2023</w:t>
            </w:r>
            <w:r w:rsidRPr="00C500DE">
              <w:rPr>
                <w:szCs w:val="34"/>
                <w:lang w:val="es-ES_tradnl"/>
              </w:rPr>
              <w:noBreakHyphen/>
              <w:t>2026</w:t>
            </w:r>
          </w:p>
        </w:tc>
      </w:tr>
      <w:tr w:rsidR="00FE57F6" w:rsidRPr="00C500DE" w14:paraId="7D164C1B" w14:textId="77777777" w:rsidTr="00C538FC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05D6BB4D" w14:textId="61F889B9" w:rsidR="00FE57F6" w:rsidRPr="00C500DE" w:rsidRDefault="00F24B71" w:rsidP="00C538FC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C500DE">
              <w:rPr>
                <w:b/>
                <w:bCs/>
                <w:sz w:val="26"/>
                <w:szCs w:val="26"/>
              </w:rPr>
              <w:t xml:space="preserve">Finalidad </w:t>
            </w:r>
          </w:p>
          <w:p w14:paraId="19DC2D93" w14:textId="3588F7E8" w:rsidR="00FE57F6" w:rsidRPr="00C500DE" w:rsidRDefault="003C51B8" w:rsidP="00C538FC">
            <w:r w:rsidRPr="00C500DE">
              <w:t>En el presente documento se enumeran las reuniones previstas para el cuatrienio 2023</w:t>
            </w:r>
            <w:r w:rsidR="00BF76DC" w:rsidRPr="00C500DE">
              <w:noBreakHyphen/>
            </w:r>
            <w:r w:rsidRPr="00C500DE">
              <w:t>2026, de conformidad con el calendario de asambleas, conferencias y reuniones de los Sectores y de la Secretaría General de la UIT. Las fechas y los periodos propuestos son indicativos en algunos casos y pod</w:t>
            </w:r>
            <w:r w:rsidR="00BF76DC" w:rsidRPr="00C500DE">
              <w:t>r</w:t>
            </w:r>
            <w:r w:rsidRPr="00C500DE">
              <w:t xml:space="preserve">ían estar sujetos a cambios en razón de la amplitud del plazo abarcado y del calendario de construcción del nuevo edificio de la </w:t>
            </w:r>
            <w:r w:rsidR="00BF76DC" w:rsidRPr="00C500DE">
              <w:t xml:space="preserve">Sede </w:t>
            </w:r>
            <w:r w:rsidRPr="00C500DE">
              <w:t>de la UIT.</w:t>
            </w:r>
          </w:p>
          <w:p w14:paraId="2ECD2783" w14:textId="77777777" w:rsidR="00FE57F6" w:rsidRPr="00C500DE" w:rsidRDefault="00F24B71" w:rsidP="00C538FC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C500DE">
              <w:rPr>
                <w:b/>
                <w:bCs/>
                <w:sz w:val="26"/>
                <w:szCs w:val="26"/>
              </w:rPr>
              <w:t xml:space="preserve">Acción solicitada </w:t>
            </w:r>
            <w:r w:rsidR="00677A97" w:rsidRPr="00C500DE">
              <w:rPr>
                <w:b/>
                <w:bCs/>
                <w:sz w:val="26"/>
                <w:szCs w:val="26"/>
              </w:rPr>
              <w:t>al</w:t>
            </w:r>
            <w:r w:rsidRPr="00C500DE">
              <w:rPr>
                <w:b/>
                <w:bCs/>
                <w:sz w:val="26"/>
                <w:szCs w:val="26"/>
              </w:rPr>
              <w:t xml:space="preserve"> Consejo</w:t>
            </w:r>
          </w:p>
          <w:p w14:paraId="0F718E88" w14:textId="38C4B63C" w:rsidR="00FE57F6" w:rsidRPr="00C500DE" w:rsidRDefault="003C51B8" w:rsidP="00C538FC">
            <w:r w:rsidRPr="00C500DE">
              <w:t>Se invita al Consejo a</w:t>
            </w:r>
            <w:r w:rsidRPr="00C500DE">
              <w:rPr>
                <w:b/>
                <w:bCs/>
              </w:rPr>
              <w:t xml:space="preserve"> tomar nota</w:t>
            </w:r>
            <w:r w:rsidRPr="00C500DE">
              <w:t xml:space="preserve"> del presente informe.</w:t>
            </w:r>
          </w:p>
          <w:p w14:paraId="1275A4E4" w14:textId="77777777" w:rsidR="00FE57F6" w:rsidRPr="00C500DE" w:rsidRDefault="00F24B71" w:rsidP="00C538FC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C500DE">
              <w:rPr>
                <w:b/>
                <w:bCs/>
                <w:sz w:val="26"/>
                <w:szCs w:val="26"/>
              </w:rPr>
              <w:t>Vínculos pertinentes con el Plan Estratégico</w:t>
            </w:r>
          </w:p>
          <w:p w14:paraId="46437C1F" w14:textId="59BF88AB" w:rsidR="00FE57F6" w:rsidRPr="00C500DE" w:rsidRDefault="003C51B8" w:rsidP="00C538FC">
            <w:r w:rsidRPr="00C500DE">
              <w:t>N/A</w:t>
            </w:r>
          </w:p>
          <w:p w14:paraId="25FD7B11" w14:textId="2EBF8391" w:rsidR="00FE57F6" w:rsidRPr="00C500DE" w:rsidRDefault="00F24B71" w:rsidP="00C538FC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C500DE">
              <w:rPr>
                <w:b/>
                <w:bCs/>
                <w:sz w:val="26"/>
                <w:szCs w:val="26"/>
              </w:rPr>
              <w:t>Repercusiones financieras</w:t>
            </w:r>
          </w:p>
          <w:p w14:paraId="14F9F857" w14:textId="164FF872" w:rsidR="003C51B8" w:rsidRPr="00C500DE" w:rsidRDefault="003C51B8" w:rsidP="00C538FC">
            <w:pPr>
              <w:spacing w:before="160"/>
              <w:rPr>
                <w:sz w:val="22"/>
              </w:rPr>
            </w:pPr>
            <w:r w:rsidRPr="00C500DE">
              <w:t>Ninguna.</w:t>
            </w:r>
          </w:p>
          <w:p w14:paraId="086711CC" w14:textId="051BC24F" w:rsidR="00FE57F6" w:rsidRPr="00C500DE" w:rsidRDefault="00FE57F6" w:rsidP="00C538FC">
            <w:pPr>
              <w:spacing w:before="160"/>
              <w:rPr>
                <w:caps/>
                <w:sz w:val="22"/>
              </w:rPr>
            </w:pPr>
            <w:r w:rsidRPr="00C500DE">
              <w:rPr>
                <w:sz w:val="22"/>
              </w:rPr>
              <w:t>__________________</w:t>
            </w:r>
          </w:p>
          <w:p w14:paraId="752271AF" w14:textId="77777777" w:rsidR="00FE57F6" w:rsidRPr="00C500DE" w:rsidRDefault="00F24B71" w:rsidP="00C538FC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C500DE">
              <w:rPr>
                <w:b/>
                <w:bCs/>
                <w:sz w:val="26"/>
                <w:szCs w:val="26"/>
              </w:rPr>
              <w:t>Referencia</w:t>
            </w:r>
          </w:p>
          <w:p w14:paraId="457037B7" w14:textId="77777777" w:rsidR="00FE57F6" w:rsidRPr="00C500DE" w:rsidRDefault="00FE57F6" w:rsidP="00C538FC">
            <w:pPr>
              <w:spacing w:after="160"/>
            </w:pPr>
          </w:p>
        </w:tc>
      </w:tr>
      <w:bookmarkEnd w:id="0"/>
    </w:tbl>
    <w:p w14:paraId="5B72A5D6" w14:textId="77777777" w:rsidR="00093EEB" w:rsidRPr="00C500DE" w:rsidRDefault="00093EEB"/>
    <w:p w14:paraId="5850F0A9" w14:textId="77777777" w:rsidR="001559F5" w:rsidRPr="00C500DE" w:rsidRDefault="001559F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C500DE">
        <w:br w:type="page"/>
      </w:r>
    </w:p>
    <w:tbl>
      <w:tblPr>
        <w:tblW w:w="11240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6"/>
        <w:gridCol w:w="21"/>
        <w:gridCol w:w="854"/>
        <w:gridCol w:w="43"/>
        <w:gridCol w:w="917"/>
        <w:gridCol w:w="14"/>
        <w:gridCol w:w="60"/>
        <w:gridCol w:w="954"/>
        <w:gridCol w:w="32"/>
        <w:gridCol w:w="782"/>
        <w:gridCol w:w="88"/>
        <w:gridCol w:w="13"/>
        <w:gridCol w:w="920"/>
        <w:gridCol w:w="30"/>
        <w:gridCol w:w="836"/>
        <w:gridCol w:w="17"/>
        <w:gridCol w:w="172"/>
        <w:gridCol w:w="851"/>
        <w:gridCol w:w="88"/>
        <w:gridCol w:w="849"/>
        <w:gridCol w:w="50"/>
        <w:gridCol w:w="922"/>
        <w:gridCol w:w="46"/>
        <w:gridCol w:w="792"/>
        <w:gridCol w:w="111"/>
        <w:gridCol w:w="53"/>
        <w:gridCol w:w="854"/>
      </w:tblGrid>
      <w:tr w:rsidR="003C51B8" w:rsidRPr="00C500DE" w14:paraId="58EF85D1" w14:textId="77777777" w:rsidTr="00817FCF">
        <w:trPr>
          <w:trHeight w:val="57"/>
          <w:jc w:val="center"/>
        </w:trPr>
        <w:tc>
          <w:tcPr>
            <w:tcW w:w="11240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8B09275" w14:textId="0DE8BA49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C500DE">
              <w:rPr>
                <w:sz w:val="23"/>
                <w:szCs w:val="23"/>
              </w:rPr>
              <w:lastRenderedPageBreak/>
              <w:br w:type="page"/>
            </w:r>
            <w:hyperlink w:anchor="Annex1" w:history="1">
              <w:r w:rsidRPr="00C500DE">
                <w:rPr>
                  <w:rFonts w:asciiTheme="minorHAnsi" w:hAnsiTheme="minorHAnsi"/>
                  <w:b/>
                  <w:bCs/>
                  <w:color w:val="0000FF"/>
                  <w:sz w:val="21"/>
                  <w:szCs w:val="21"/>
                  <w:u w:val="single"/>
                </w:rPr>
                <w:t>2023</w:t>
              </w:r>
            </w:hyperlink>
          </w:p>
        </w:tc>
      </w:tr>
      <w:tr w:rsidR="003C51B8" w:rsidRPr="00C500DE" w14:paraId="7ED10A4D" w14:textId="77777777" w:rsidTr="00817FCF">
        <w:trPr>
          <w:trHeight w:val="57"/>
          <w:jc w:val="center"/>
        </w:trPr>
        <w:tc>
          <w:tcPr>
            <w:tcW w:w="8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77ED91AB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87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6FFA38CA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6D619E55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1028" w:type="dxa"/>
            <w:gridSpan w:val="3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550413F2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814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187E0881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MAYO</w:t>
            </w:r>
          </w:p>
        </w:tc>
        <w:tc>
          <w:tcPr>
            <w:tcW w:w="1051" w:type="dxa"/>
            <w:gridSpan w:val="4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618EB52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853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750873F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1023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6054C582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2F29E7DD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72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75B0E8BE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838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1EDDAA9A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1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8E686E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DIC</w:t>
            </w:r>
          </w:p>
        </w:tc>
      </w:tr>
      <w:tr w:rsidR="003C51B8" w:rsidRPr="00C500DE" w14:paraId="79731CE1" w14:textId="77777777" w:rsidTr="00817FCF">
        <w:trPr>
          <w:jc w:val="center"/>
        </w:trPr>
        <w:tc>
          <w:tcPr>
            <w:tcW w:w="871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34851E64" w14:textId="77777777" w:rsidR="003C51B8" w:rsidRPr="00C500DE" w:rsidRDefault="003C51B8" w:rsidP="00817FCF">
            <w:pPr>
              <w:tabs>
                <w:tab w:val="clear" w:pos="567"/>
                <w:tab w:val="left" w:pos="299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71EBA3E3" w14:textId="77777777" w:rsidR="003C51B8" w:rsidRPr="00C500DE" w:rsidRDefault="003C51B8" w:rsidP="00817FCF">
            <w:pPr>
              <w:tabs>
                <w:tab w:val="clear" w:pos="567"/>
                <w:tab w:val="left" w:pos="29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77FB3931" w14:textId="77777777" w:rsidR="003C51B8" w:rsidRPr="00C500DE" w:rsidRDefault="003C51B8" w:rsidP="00817FCF">
            <w:pPr>
              <w:tabs>
                <w:tab w:val="clear" w:pos="567"/>
                <w:tab w:val="left" w:pos="284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7BCE0535" w14:textId="77777777" w:rsidR="003C51B8" w:rsidRPr="00C500DE" w:rsidRDefault="003C51B8" w:rsidP="00817FCF">
            <w:pPr>
              <w:tabs>
                <w:tab w:val="clear" w:pos="567"/>
                <w:tab w:val="left" w:pos="284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9AABE90" w14:textId="77777777" w:rsidR="003C51B8" w:rsidRPr="00C500DE" w:rsidRDefault="003C51B8" w:rsidP="00817FCF">
            <w:pPr>
              <w:tabs>
                <w:tab w:val="left" w:pos="183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sz w:val="12"/>
                <w:szCs w:val="12"/>
              </w:rPr>
              <w:t xml:space="preserve">DMTSI </w:t>
            </w:r>
            <w:r w:rsidRPr="00C500DE">
              <w:rPr>
                <w:rFonts w:asciiTheme="minorHAnsi" w:hAnsiTheme="minorHAnsi"/>
                <w:sz w:val="12"/>
                <w:szCs w:val="12"/>
              </w:rPr>
              <w:t>17/05</w:t>
            </w:r>
          </w:p>
        </w:tc>
        <w:tc>
          <w:tcPr>
            <w:tcW w:w="1051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65D5AFA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tcMar>
              <w:left w:w="85" w:type="dxa"/>
              <w:right w:w="57" w:type="dxa"/>
            </w:tcMar>
          </w:tcPr>
          <w:p w14:paraId="1677F94C" w14:textId="77777777" w:rsidR="003C51B8" w:rsidRPr="00C500DE" w:rsidRDefault="003C51B8" w:rsidP="00817FCF">
            <w:pPr>
              <w:tabs>
                <w:tab w:val="clear" w:pos="567"/>
                <w:tab w:val="left" w:pos="113"/>
              </w:tabs>
              <w:spacing w:before="0"/>
              <w:ind w:left="-44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C-23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sz w:val="12"/>
                <w:szCs w:val="12"/>
              </w:rPr>
              <w:t>11-21/07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3A38F3C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7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09A1278F" w14:textId="7B0E0DEE" w:rsidR="003C51B8" w:rsidRPr="00C500DE" w:rsidRDefault="003C51B8" w:rsidP="00817FCF">
            <w:pPr>
              <w:tabs>
                <w:tab w:val="clear" w:pos="567"/>
                <w:tab w:val="left" w:pos="166"/>
                <w:tab w:val="left" w:pos="487"/>
              </w:tabs>
              <w:spacing w:before="0" w:after="2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653957E6" w14:textId="1BA07243" w:rsidR="00D978E0" w:rsidRPr="00C500DE" w:rsidRDefault="00D978E0" w:rsidP="00D978E0">
            <w:pPr>
              <w:tabs>
                <w:tab w:val="clear" w:pos="567"/>
                <w:tab w:val="left" w:pos="166"/>
                <w:tab w:val="left" w:pos="48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GTC</w:t>
            </w:r>
          </w:p>
          <w:p w14:paraId="30843683" w14:textId="486EE94F" w:rsidR="003C51B8" w:rsidRDefault="00D978E0" w:rsidP="00D978E0">
            <w:pPr>
              <w:tabs>
                <w:tab w:val="clear" w:pos="567"/>
                <w:tab w:val="left" w:pos="113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09-18/10</w:t>
            </w:r>
          </w:p>
          <w:p w14:paraId="1D5A3DB5" w14:textId="77777777" w:rsidR="00D978E0" w:rsidRPr="00D978E0" w:rsidRDefault="00D978E0" w:rsidP="00D978E0">
            <w:pPr>
              <w:tabs>
                <w:tab w:val="clear" w:pos="567"/>
                <w:tab w:val="left" w:pos="113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D978E0">
              <w:rPr>
                <w:rFonts w:asciiTheme="minorHAnsi" w:hAnsiTheme="minorHAnsi"/>
                <w:b/>
                <w:bCs/>
                <w:sz w:val="12"/>
                <w:szCs w:val="12"/>
              </w:rPr>
              <w:t>C23-ADD</w:t>
            </w:r>
          </w:p>
          <w:p w14:paraId="0677508D" w14:textId="4C187501" w:rsidR="00D978E0" w:rsidRPr="00C500DE" w:rsidRDefault="00D978E0" w:rsidP="00D978E0">
            <w:pPr>
              <w:tabs>
                <w:tab w:val="clear" w:pos="567"/>
                <w:tab w:val="left" w:pos="113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19-20/10</w:t>
            </w: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A59DC29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545FC771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3C51B8" w:rsidRPr="00C500DE" w14:paraId="22FC21EC" w14:textId="77777777" w:rsidTr="00817FCF">
        <w:trPr>
          <w:jc w:val="center"/>
        </w:trPr>
        <w:tc>
          <w:tcPr>
            <w:tcW w:w="11240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27D3FB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5406"/>
              </w:tabs>
              <w:spacing w:before="20" w:after="2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UIT-R</w:t>
            </w:r>
          </w:p>
        </w:tc>
      </w:tr>
      <w:tr w:rsidR="003C51B8" w:rsidRPr="00C500DE" w14:paraId="585B7AF1" w14:textId="77777777" w:rsidTr="00817FCF">
        <w:trPr>
          <w:trHeight w:val="183"/>
          <w:jc w:val="center"/>
        </w:trPr>
        <w:tc>
          <w:tcPr>
            <w:tcW w:w="871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3DAE1721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BA0FE6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F00CC43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bookmarkStart w:id="1" w:name="lt_pId044"/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RRB23.1</w:t>
            </w:r>
            <w:bookmarkEnd w:id="1"/>
          </w:p>
          <w:p w14:paraId="4CA8FAC9" w14:textId="77777777" w:rsidR="003C51B8" w:rsidRPr="00C500DE" w:rsidRDefault="003C51B8" w:rsidP="00817FCF">
            <w:pPr>
              <w:tabs>
                <w:tab w:val="clear" w:pos="567"/>
                <w:tab w:val="left" w:pos="2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>20-24/03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GAR</w:t>
            </w:r>
          </w:p>
          <w:p w14:paraId="09A9BFB3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bookmarkStart w:id="2" w:name="lt_pId047"/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RPC23-2</w:t>
            </w:r>
            <w:bookmarkEnd w:id="2"/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sz w:val="12"/>
                <w:szCs w:val="12"/>
              </w:rPr>
              <w:t>27/03–06/04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02BDEDD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3E119DE6" w14:textId="77777777" w:rsidR="003C51B8" w:rsidRPr="00C500DE" w:rsidRDefault="003C51B8" w:rsidP="00817FCF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64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E363AF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clear" w:pos="2268"/>
                <w:tab w:val="clear" w:pos="2835"/>
                <w:tab w:val="left" w:pos="716"/>
                <w:tab w:val="left" w:pos="1736"/>
                <w:tab w:val="left" w:pos="298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RRB23.2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TIRP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sz w:val="12"/>
                <w:szCs w:val="12"/>
              </w:rPr>
              <w:t>26/06-04/07</w:t>
            </w:r>
          </w:p>
        </w:tc>
        <w:tc>
          <w:tcPr>
            <w:tcW w:w="2828" w:type="dxa"/>
            <w:gridSpan w:val="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2741653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92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RRB23.3</w:t>
            </w:r>
          </w:p>
          <w:p w14:paraId="1A89619F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92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>16-20/10</w:t>
            </w:r>
          </w:p>
          <w:p w14:paraId="2372C0B8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875"/>
                <w:tab w:val="left" w:pos="92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AR-23</w:t>
            </w:r>
          </w:p>
          <w:p w14:paraId="04580FEA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921"/>
                <w:tab w:val="left" w:pos="1277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sz w:val="12"/>
                <w:szCs w:val="12"/>
              </w:rPr>
              <w:t>13-17/11</w:t>
            </w:r>
          </w:p>
          <w:p w14:paraId="416738E8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1388"/>
                <w:tab w:val="left" w:pos="173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CMR-23</w:t>
            </w:r>
          </w:p>
          <w:p w14:paraId="2FFEFF43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1388"/>
                <w:tab w:val="left" w:pos="184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sz w:val="12"/>
                <w:szCs w:val="12"/>
              </w:rPr>
              <w:t>20/11-15/12</w:t>
            </w:r>
          </w:p>
          <w:p w14:paraId="64938527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198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RPC27-1</w:t>
            </w:r>
          </w:p>
          <w:p w14:paraId="0A6824E1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198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sz w:val="12"/>
                <w:szCs w:val="12"/>
              </w:rPr>
              <w:t>18-19/12</w:t>
            </w:r>
          </w:p>
        </w:tc>
      </w:tr>
      <w:tr w:rsidR="003C51B8" w:rsidRPr="00C500DE" w14:paraId="43C65791" w14:textId="77777777" w:rsidTr="00817FCF">
        <w:trPr>
          <w:jc w:val="center"/>
        </w:trPr>
        <w:tc>
          <w:tcPr>
            <w:tcW w:w="6452" w:type="dxa"/>
            <w:gridSpan w:val="1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8885A06" w14:textId="77777777" w:rsidR="003C51B8" w:rsidRPr="00C500DE" w:rsidRDefault="003C51B8" w:rsidP="00817FCF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</w:p>
        </w:tc>
        <w:tc>
          <w:tcPr>
            <w:tcW w:w="1023" w:type="dxa"/>
            <w:gridSpan w:val="2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F2764A" w14:textId="77777777" w:rsidR="003C51B8" w:rsidRPr="00C500DE" w:rsidRDefault="003C51B8" w:rsidP="00817FCF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65" w:type="dxa"/>
            <w:gridSpan w:val="9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DB0D41E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</w:p>
        </w:tc>
      </w:tr>
      <w:tr w:rsidR="003C51B8" w:rsidRPr="00C500DE" w14:paraId="48FE62A8" w14:textId="77777777" w:rsidTr="00817FCF">
        <w:trPr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2B1A3942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28135BD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14:paraId="09B6154E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93" w:type="dxa"/>
            <w:gridSpan w:val="9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295C038A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654"/>
                <w:tab w:val="left" w:pos="1522"/>
              </w:tabs>
              <w:spacing w:before="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</w:p>
          <w:p w14:paraId="4A00936F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654"/>
                <w:tab w:val="left" w:pos="1522"/>
              </w:tabs>
              <w:spacing w:before="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</w:p>
          <w:p w14:paraId="1324DC0C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1566"/>
              </w:tabs>
              <w:spacing w:before="0"/>
              <w:ind w:left="-3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GANT</w:t>
            </w:r>
            <w:r w:rsidRPr="00C500DE">
              <w:rPr>
                <w:rFonts w:asciiTheme="minorHAnsi" w:hAnsiTheme="minorHAnsi"/>
                <w:sz w:val="12"/>
                <w:szCs w:val="12"/>
              </w:rPr>
              <w:br/>
            </w:r>
            <w:r w:rsidRPr="00C500DE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ab/>
              <w:t>30/05-02/06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081A8038" w14:textId="77777777" w:rsidR="003C51B8" w:rsidRPr="00C500DE" w:rsidRDefault="003C51B8" w:rsidP="00817FCF">
            <w:pPr>
              <w:spacing w:before="0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 xml:space="preserve">Cumbre sobre IA </w:t>
            </w:r>
          </w:p>
          <w:p w14:paraId="7BB59F3C" w14:textId="77777777" w:rsidR="003C51B8" w:rsidRPr="00C500DE" w:rsidRDefault="003C51B8" w:rsidP="00817FCF">
            <w:pPr>
              <w:spacing w:before="0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>06-07/07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01AAB829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0D67BE03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5FF126A6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41648991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3C51B8" w:rsidRPr="00C500DE" w14:paraId="5A479117" w14:textId="77777777" w:rsidTr="00817FCF">
        <w:trPr>
          <w:jc w:val="center"/>
        </w:trPr>
        <w:tc>
          <w:tcPr>
            <w:tcW w:w="871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B9ED8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9C02D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E53EB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2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6227C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65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5A6CC" w14:textId="77777777" w:rsidR="003C51B8" w:rsidRPr="00C500DE" w:rsidRDefault="003C51B8" w:rsidP="00817FCF">
            <w:pPr>
              <w:tabs>
                <w:tab w:val="clear" w:pos="567"/>
                <w:tab w:val="left" w:pos="394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CE UIT-D</w:t>
            </w:r>
          </w:p>
          <w:p w14:paraId="4EDCAFF9" w14:textId="77777777" w:rsidR="003C51B8" w:rsidRPr="00C500DE" w:rsidRDefault="003C51B8" w:rsidP="00817FCF">
            <w:pPr>
              <w:tabs>
                <w:tab w:val="clear" w:pos="567"/>
                <w:tab w:val="left" w:pos="394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sz w:val="12"/>
                <w:szCs w:val="12"/>
              </w:rPr>
              <w:t>8/05-02/06</w:t>
            </w:r>
          </w:p>
        </w:tc>
        <w:tc>
          <w:tcPr>
            <w:tcW w:w="8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7C62E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102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A7EEB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3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3DDA6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462"/>
                <w:tab w:val="left" w:pos="1884"/>
              </w:tabs>
              <w:spacing w:before="0"/>
              <w:jc w:val="both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10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B392B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1462"/>
                <w:tab w:val="left" w:pos="1884"/>
              </w:tabs>
              <w:spacing w:before="0"/>
              <w:jc w:val="both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color w:val="000000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CE UIT-D</w:t>
            </w: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color w:val="000000"/>
                <w:sz w:val="12"/>
                <w:szCs w:val="12"/>
              </w:rPr>
              <w:tab/>
              <w:t>23/10-03/11</w:t>
            </w:r>
          </w:p>
        </w:tc>
        <w:tc>
          <w:tcPr>
            <w:tcW w:w="101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6CF6DE" w14:textId="77777777" w:rsidR="003C51B8" w:rsidRPr="00C500DE" w:rsidRDefault="003C51B8" w:rsidP="00817FCF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7CFF7F4C" w14:textId="77777777" w:rsidTr="00817FCF">
        <w:trPr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6961585" w14:textId="77777777" w:rsidR="003C51B8" w:rsidRPr="00C500DE" w:rsidRDefault="003C51B8" w:rsidP="00817FCF">
            <w:pPr>
              <w:tabs>
                <w:tab w:val="clear" w:pos="567"/>
                <w:tab w:val="clear" w:pos="2835"/>
                <w:tab w:val="left" w:pos="540"/>
                <w:tab w:val="left" w:pos="4700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6C453F3" w14:textId="77777777" w:rsidR="003C51B8" w:rsidRPr="00C500DE" w:rsidRDefault="003C51B8" w:rsidP="00817FCF">
            <w:pPr>
              <w:tabs>
                <w:tab w:val="clear" w:pos="567"/>
                <w:tab w:val="left" w:pos="540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4D579CD" w14:textId="77777777" w:rsidR="003C51B8" w:rsidRPr="00C500DE" w:rsidRDefault="003C51B8" w:rsidP="00817FCF">
            <w:pPr>
              <w:tabs>
                <w:tab w:val="clear" w:pos="567"/>
                <w:tab w:val="left" w:pos="0"/>
                <w:tab w:val="left" w:pos="3735"/>
                <w:tab w:val="left" w:pos="3967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3CAE9639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735"/>
                <w:tab w:val="left" w:pos="3967"/>
                <w:tab w:val="left" w:pos="4700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10C5E027" w14:textId="77777777" w:rsidR="003C51B8" w:rsidRPr="00C500DE" w:rsidRDefault="003C51B8" w:rsidP="00817FCF">
            <w:pPr>
              <w:tabs>
                <w:tab w:val="clear" w:pos="5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234EAAC" w14:textId="77777777" w:rsidR="003C51B8" w:rsidRPr="00C500DE" w:rsidRDefault="003C51B8" w:rsidP="00817FCF">
            <w:pPr>
              <w:tabs>
                <w:tab w:val="clear" w:pos="567"/>
                <w:tab w:val="left" w:pos="540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GIC</w:t>
            </w:r>
          </w:p>
          <w:p w14:paraId="131B8C4C" w14:textId="77777777" w:rsidR="003C51B8" w:rsidRPr="00C500DE" w:rsidRDefault="003C51B8" w:rsidP="00817FCF">
            <w:pPr>
              <w:tabs>
                <w:tab w:val="clear" w:pos="567"/>
                <w:tab w:val="left" w:pos="916"/>
                <w:tab w:val="left" w:pos="3735"/>
                <w:tab w:val="left" w:pos="3967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GADT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sz w:val="12"/>
                <w:szCs w:val="12"/>
              </w:rPr>
              <w:tab/>
              <w:t>19-23/06</w:t>
            </w:r>
          </w:p>
          <w:p w14:paraId="22E201D9" w14:textId="77777777" w:rsidR="003C51B8" w:rsidRPr="00C500DE" w:rsidRDefault="003C51B8" w:rsidP="00817FCF">
            <w:pPr>
              <w:tabs>
                <w:tab w:val="clear" w:pos="567"/>
                <w:tab w:val="left" w:pos="774"/>
                <w:tab w:val="left" w:pos="3735"/>
                <w:tab w:val="left" w:pos="3967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</w:p>
          <w:p w14:paraId="536DAB30" w14:textId="77777777" w:rsidR="003C51B8" w:rsidRPr="00C500DE" w:rsidRDefault="003C51B8" w:rsidP="00817FCF">
            <w:pPr>
              <w:tabs>
                <w:tab w:val="clear" w:pos="567"/>
                <w:tab w:val="left" w:pos="77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ab/>
              <w:t>05-08/06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14D239C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SMIT</w:t>
            </w:r>
          </w:p>
          <w:p w14:paraId="775BE2F9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>03-04/07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B1F595A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CB3A4F1" w14:textId="77777777" w:rsidR="003C51B8" w:rsidRPr="00C500DE" w:rsidRDefault="003C51B8" w:rsidP="00817FCF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GEIT-GEH</w:t>
            </w:r>
          </w:p>
          <w:p w14:paraId="32CB83D3" w14:textId="77777777" w:rsidR="003C51B8" w:rsidRPr="00C500DE" w:rsidRDefault="003C51B8" w:rsidP="00817FCF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color w:val="000000"/>
                <w:sz w:val="12"/>
                <w:szCs w:val="12"/>
              </w:rPr>
              <w:t>18-21/09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48CFA10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Foro Mundial de Competencias Digitales</w:t>
            </w:r>
          </w:p>
          <w:p w14:paraId="6F620B6E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</w:p>
          <w:p w14:paraId="1F5D7014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GIF-23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EA15F25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6FCBEAE6" w14:textId="77777777" w:rsidR="003C51B8" w:rsidRPr="00C500DE" w:rsidRDefault="003C51B8" w:rsidP="00817FCF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3F30BF26" w14:textId="77777777" w:rsidTr="00817FCF">
        <w:trPr>
          <w:jc w:val="center"/>
        </w:trPr>
        <w:tc>
          <w:tcPr>
            <w:tcW w:w="871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0C38FA7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96ADC0D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3388A53B" w14:textId="77777777" w:rsidR="003C51B8" w:rsidRPr="00C500DE" w:rsidRDefault="003C51B8" w:rsidP="00817FCF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  <w:t>Foro de la CMSI</w:t>
            </w:r>
            <w:r w:rsidRPr="00C500DE">
              <w:rPr>
                <w:rFonts w:asciiTheme="minorHAnsi" w:hAnsiTheme="minorHAnsi" w:cs="Times New Roman Bold"/>
                <w:b/>
                <w:bCs/>
                <w:spacing w:val="-4"/>
                <w:sz w:val="12"/>
                <w:szCs w:val="12"/>
              </w:rPr>
              <w:br/>
            </w:r>
            <w:r w:rsidRPr="00C500DE">
              <w:rPr>
                <w:rFonts w:asciiTheme="minorHAnsi" w:hAnsiTheme="minorHAnsi" w:cs="Times New Roman Bold"/>
                <w:spacing w:val="-4"/>
                <w:sz w:val="12"/>
                <w:szCs w:val="12"/>
              </w:rPr>
              <w:t>13-17/03</w:t>
            </w:r>
          </w:p>
        </w:tc>
        <w:tc>
          <w:tcPr>
            <w:tcW w:w="102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C379F5A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848"/>
              </w:tabs>
              <w:spacing w:before="0" w:after="8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>Las niñas en las TIC</w:t>
            </w:r>
            <w:r w:rsidRPr="00C500DE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spacing w:val="-4"/>
                <w:sz w:val="12"/>
                <w:szCs w:val="12"/>
              </w:rPr>
              <w:t>20/04</w:t>
            </w:r>
          </w:p>
        </w:tc>
        <w:tc>
          <w:tcPr>
            <w:tcW w:w="81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CE90E26" w14:textId="77777777" w:rsidR="003C51B8" w:rsidRPr="00C500DE" w:rsidRDefault="003C51B8" w:rsidP="00817FCF">
            <w:pPr>
              <w:tabs>
                <w:tab w:val="clear" w:pos="567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51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3D0821A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11BDF0F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5492476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47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2086675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74F7B0E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4AAADA2F" w14:textId="77777777" w:rsidTr="00817FCF">
        <w:trPr>
          <w:jc w:val="center"/>
        </w:trPr>
        <w:tc>
          <w:tcPr>
            <w:tcW w:w="11240" w:type="dxa"/>
            <w:gridSpan w:val="28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C21E068" w14:textId="47B577DD" w:rsidR="003C51B8" w:rsidRPr="00C500DE" w:rsidRDefault="00D978E0" w:rsidP="00817FCF">
            <w:pPr>
              <w:keepNext/>
              <w:keepLines/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hyperlink w:anchor="Annex2" w:history="1">
              <w:r w:rsidR="003C51B8" w:rsidRPr="00C500DE">
                <w:rPr>
                  <w:rFonts w:asciiTheme="minorHAnsi" w:hAnsiTheme="minorHAnsi"/>
                  <w:b/>
                  <w:bCs/>
                  <w:color w:val="0000FF"/>
                  <w:sz w:val="21"/>
                  <w:szCs w:val="21"/>
                  <w:u w:val="single"/>
                </w:rPr>
                <w:t>2024</w:t>
              </w:r>
            </w:hyperlink>
          </w:p>
        </w:tc>
      </w:tr>
      <w:tr w:rsidR="003C51B8" w:rsidRPr="00C500DE" w14:paraId="3C3AFC3D" w14:textId="77777777" w:rsidTr="00817FCF">
        <w:trPr>
          <w:jc w:val="center"/>
        </w:trPr>
        <w:tc>
          <w:tcPr>
            <w:tcW w:w="871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17812634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87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0A3464C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2CCAE4C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1028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1476789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4B5BC903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MAYO</w:t>
            </w:r>
          </w:p>
        </w:tc>
        <w:tc>
          <w:tcPr>
            <w:tcW w:w="1051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1B3B548E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836" w:type="dxa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4E27849B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1040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D1710EA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8F0BC58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7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67665EB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83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730BC11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18" w:type="dxa"/>
            <w:gridSpan w:val="3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3ABADE6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DIC</w:t>
            </w:r>
          </w:p>
        </w:tc>
      </w:tr>
      <w:tr w:rsidR="003C51B8" w:rsidRPr="00C500DE" w14:paraId="09B851B7" w14:textId="77777777" w:rsidTr="00817FCF">
        <w:trPr>
          <w:jc w:val="center"/>
        </w:trPr>
        <w:tc>
          <w:tcPr>
            <w:tcW w:w="1789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B8607" w14:textId="77777777" w:rsidR="003C51B8" w:rsidRPr="00C500DE" w:rsidRDefault="003C51B8" w:rsidP="00817FCF">
            <w:pPr>
              <w:keepNext/>
              <w:keepLines/>
              <w:tabs>
                <w:tab w:val="clear" w:pos="567"/>
                <w:tab w:val="left" w:pos="303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ab/>
              <w:t>GTC</w:t>
            </w:r>
          </w:p>
          <w:p w14:paraId="0F819A88" w14:textId="77777777" w:rsidR="003C51B8" w:rsidRPr="00C500DE" w:rsidRDefault="003C51B8" w:rsidP="00817FCF">
            <w:pPr>
              <w:keepNext/>
              <w:keepLines/>
              <w:tabs>
                <w:tab w:val="clear" w:pos="567"/>
                <w:tab w:val="left" w:pos="303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sz w:val="12"/>
                <w:szCs w:val="12"/>
              </w:rPr>
              <w:tab/>
              <w:t>22/01-02/02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1FAAA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0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52DB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96237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sz w:val="12"/>
                <w:szCs w:val="12"/>
              </w:rPr>
              <w:t xml:space="preserve">DMTSI </w:t>
            </w:r>
            <w:r w:rsidRPr="00C500DE">
              <w:rPr>
                <w:rFonts w:asciiTheme="minorHAnsi" w:hAnsiTheme="minorHAnsi"/>
                <w:sz w:val="12"/>
                <w:szCs w:val="12"/>
              </w:rPr>
              <w:t>17/05</w:t>
            </w:r>
          </w:p>
        </w:tc>
        <w:tc>
          <w:tcPr>
            <w:tcW w:w="10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9BCD5" w14:textId="4F65B86E" w:rsidR="003C51B8" w:rsidRPr="00C500DE" w:rsidRDefault="00A17564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ab/>
            </w:r>
            <w:r w:rsidR="003C51B8" w:rsidRPr="00C500DE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>C-24</w:t>
            </w:r>
          </w:p>
          <w:p w14:paraId="3CEE23F3" w14:textId="0C6135F8" w:rsidR="003C51B8" w:rsidRPr="00C500DE" w:rsidRDefault="00A17564" w:rsidP="00817FCF">
            <w:pPr>
              <w:keepNext/>
              <w:keepLines/>
              <w:tabs>
                <w:tab w:val="clear" w:pos="567"/>
                <w:tab w:val="left" w:pos="149"/>
              </w:tabs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="003C51B8" w:rsidRPr="00C500DE">
              <w:rPr>
                <w:rFonts w:asciiTheme="minorHAnsi" w:hAnsiTheme="minorHAnsi" w:cstheme="minorHAnsi"/>
                <w:sz w:val="12"/>
                <w:szCs w:val="12"/>
              </w:rPr>
              <w:t>04-13/06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602C3" w14:textId="77777777" w:rsidR="003C51B8" w:rsidRPr="00C500DE" w:rsidRDefault="003C51B8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</w:p>
        </w:tc>
        <w:tc>
          <w:tcPr>
            <w:tcW w:w="10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4B262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9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C0E46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ab/>
              <w:t>GTC</w:t>
            </w:r>
          </w:p>
          <w:p w14:paraId="26FC87DF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sz w:val="12"/>
                <w:szCs w:val="12"/>
              </w:rPr>
              <w:tab/>
              <w:t>30/09-11/10</w:t>
            </w:r>
          </w:p>
        </w:tc>
        <w:tc>
          <w:tcPr>
            <w:tcW w:w="8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533FA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D7DFFB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3C51B8" w:rsidRPr="00C500DE" w14:paraId="12424069" w14:textId="77777777" w:rsidTr="00817FCF">
        <w:trPr>
          <w:jc w:val="center"/>
        </w:trPr>
        <w:tc>
          <w:tcPr>
            <w:tcW w:w="11240" w:type="dxa"/>
            <w:gridSpan w:val="28"/>
            <w:tcBorders>
              <w:top w:val="dashDotStroked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238F6D" w14:textId="77777777" w:rsidR="003C51B8" w:rsidRPr="00C500DE" w:rsidRDefault="003C51B8" w:rsidP="00817FCF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</w:p>
        </w:tc>
      </w:tr>
      <w:tr w:rsidR="003C51B8" w:rsidRPr="00C500DE" w14:paraId="1C7F4635" w14:textId="77777777" w:rsidTr="00817FCF">
        <w:trPr>
          <w:trHeight w:val="183"/>
          <w:jc w:val="center"/>
        </w:trPr>
        <w:tc>
          <w:tcPr>
            <w:tcW w:w="871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2ADC0B5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EC69AF3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43322CA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RRB24.1</w:t>
            </w:r>
          </w:p>
          <w:p w14:paraId="08CA4FF1" w14:textId="77777777" w:rsidR="003C51B8" w:rsidRPr="00C500DE" w:rsidRDefault="003C51B8" w:rsidP="00817FCF">
            <w:pPr>
              <w:spacing w:before="0" w:after="6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GAR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46978A3" w14:textId="77777777" w:rsidR="003C51B8" w:rsidRPr="00C500DE" w:rsidRDefault="003C51B8" w:rsidP="00817FCF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45E5DF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RRB24.2</w:t>
            </w:r>
          </w:p>
        </w:tc>
        <w:tc>
          <w:tcPr>
            <w:tcW w:w="8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9081FE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D7A8FE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7AE932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510398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03D5A8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RRB24.3</w:t>
            </w:r>
          </w:p>
        </w:tc>
        <w:tc>
          <w:tcPr>
            <w:tcW w:w="1018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E28562F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SMR-24</w:t>
            </w:r>
          </w:p>
        </w:tc>
      </w:tr>
      <w:tr w:rsidR="003C51B8" w:rsidRPr="00C500DE" w14:paraId="60279FA8" w14:textId="77777777" w:rsidTr="00817FCF">
        <w:trPr>
          <w:jc w:val="center"/>
        </w:trPr>
        <w:tc>
          <w:tcPr>
            <w:tcW w:w="6452" w:type="dxa"/>
            <w:gridSpan w:val="1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9B51FEA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857"/>
                <w:tab w:val="left" w:pos="3991"/>
                <w:tab w:val="left" w:pos="4416"/>
                <w:tab w:val="left" w:pos="4558"/>
                <w:tab w:val="left" w:pos="4700"/>
                <w:tab w:val="left" w:pos="4983"/>
              </w:tabs>
              <w:spacing w:before="20" w:after="20"/>
              <w:jc w:val="both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RIR</w:t>
            </w:r>
          </w:p>
          <w:p w14:paraId="14964AD9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835"/>
                <w:tab w:val="left" w:pos="2857"/>
                <w:tab w:val="left" w:pos="3708"/>
                <w:tab w:val="left" w:pos="4416"/>
                <w:tab w:val="left" w:pos="4700"/>
                <w:tab w:val="left" w:pos="4983"/>
              </w:tabs>
              <w:spacing w:before="20" w:after="2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88" w:type="dxa"/>
            <w:gridSpan w:val="11"/>
            <w:tcBorders>
              <w:top w:val="dashDotStroked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4C21D74" w14:textId="77777777" w:rsidR="003C51B8" w:rsidRPr="00C500DE" w:rsidRDefault="003C51B8" w:rsidP="00817FCF">
            <w:pPr>
              <w:tabs>
                <w:tab w:val="clear" w:pos="567"/>
                <w:tab w:val="left" w:pos="88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UIT-T</w:t>
            </w:r>
          </w:p>
          <w:p w14:paraId="05F0D4F1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2069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SMN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AMNT-24</w:t>
            </w:r>
          </w:p>
          <w:p w14:paraId="0325E750" w14:textId="7E2A32EF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206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ab/>
            </w:r>
            <w:r w:rsidR="005D58B5">
              <w:rPr>
                <w:rFonts w:asciiTheme="minorHAnsi" w:hAnsiTheme="minorHAnsi"/>
                <w:sz w:val="12"/>
                <w:szCs w:val="12"/>
              </w:rPr>
              <w:t>1</w:t>
            </w:r>
            <w:r w:rsidRPr="00C500DE">
              <w:rPr>
                <w:rFonts w:asciiTheme="minorHAnsi" w:hAnsiTheme="minorHAnsi"/>
                <w:sz w:val="12"/>
                <w:szCs w:val="12"/>
              </w:rPr>
              <w:t>4-24/10</w:t>
            </w:r>
          </w:p>
        </w:tc>
      </w:tr>
      <w:tr w:rsidR="003C51B8" w:rsidRPr="00C500DE" w14:paraId="0A2E91DC" w14:textId="77777777" w:rsidTr="00817FCF">
        <w:trPr>
          <w:jc w:val="center"/>
        </w:trPr>
        <w:tc>
          <w:tcPr>
            <w:tcW w:w="1746" w:type="dxa"/>
            <w:gridSpan w:val="4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6B24E7B1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101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GANT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14:paraId="01D96538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46" w:type="dxa"/>
            <w:gridSpan w:val="11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0C0CC8D3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39"/>
                <w:tab w:val="left" w:pos="2072"/>
              </w:tabs>
              <w:spacing w:before="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  <w:t xml:space="preserve">Cumbre sobre IA </w:t>
            </w:r>
          </w:p>
          <w:p w14:paraId="6180F1F6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39"/>
                <w:tab w:val="left" w:pos="2072"/>
              </w:tabs>
              <w:spacing w:before="0"/>
              <w:ind w:left="-3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Pr="00C500DE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>20-24/05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2ACF5AC0" w14:textId="77777777" w:rsidR="003C51B8" w:rsidRPr="00C500DE" w:rsidRDefault="003C51B8" w:rsidP="00817FCF">
            <w:pPr>
              <w:tabs>
                <w:tab w:val="left" w:pos="19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GANT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6FD953FC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7F77DB63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4285416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 w:themeColor="text1"/>
                <w:sz w:val="12"/>
                <w:szCs w:val="12"/>
                <w:u w:val="single"/>
              </w:rPr>
              <w:t>Caleidoscopio de la UIT</w:t>
            </w:r>
          </w:p>
        </w:tc>
      </w:tr>
      <w:tr w:rsidR="003C51B8" w:rsidRPr="00C500DE" w14:paraId="7BB6F36E" w14:textId="77777777" w:rsidTr="00817FCF">
        <w:trPr>
          <w:trHeight w:val="413"/>
          <w:jc w:val="center"/>
        </w:trPr>
        <w:tc>
          <w:tcPr>
            <w:tcW w:w="855" w:type="dxa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E4B70" w14:textId="77777777" w:rsidR="003C51B8" w:rsidRPr="00C500DE" w:rsidRDefault="003C51B8" w:rsidP="00817FCF">
            <w:pPr>
              <w:tabs>
                <w:tab w:val="clear" w:pos="567"/>
                <w:tab w:val="left" w:pos="540"/>
              </w:tabs>
              <w:spacing w:before="0"/>
              <w:ind w:right="1511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0C919" w14:textId="77777777" w:rsidR="003C51B8" w:rsidRPr="00C500DE" w:rsidRDefault="003C51B8" w:rsidP="00817FCF">
            <w:pPr>
              <w:tabs>
                <w:tab w:val="clear" w:pos="567"/>
                <w:tab w:val="left" w:pos="540"/>
              </w:tabs>
              <w:spacing w:before="0"/>
              <w:ind w:right="1511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FB3E0" w14:textId="77777777" w:rsidR="003C51B8" w:rsidRPr="00C500DE" w:rsidRDefault="003C51B8" w:rsidP="00817FCF">
            <w:pPr>
              <w:tabs>
                <w:tab w:val="clear" w:pos="567"/>
                <w:tab w:val="left" w:pos="540"/>
              </w:tabs>
              <w:spacing w:before="0"/>
              <w:ind w:right="1511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42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47284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572"/>
                <w:tab w:val="left" w:pos="848"/>
              </w:tabs>
              <w:spacing w:before="0"/>
              <w:ind w:left="572" w:hanging="572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CE UIT-D</w:t>
            </w:r>
          </w:p>
          <w:p w14:paraId="1339F923" w14:textId="32D94477" w:rsidR="003C51B8" w:rsidRPr="00C500DE" w:rsidRDefault="00A17564" w:rsidP="00817FCF">
            <w:pPr>
              <w:tabs>
                <w:tab w:val="clear" w:pos="567"/>
                <w:tab w:val="clear" w:pos="1134"/>
                <w:tab w:val="left" w:pos="572"/>
                <w:tab w:val="left" w:pos="848"/>
              </w:tabs>
              <w:spacing w:before="0"/>
              <w:ind w:left="572" w:hanging="572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3C51B8" w:rsidRPr="00C500DE">
              <w:rPr>
                <w:rFonts w:asciiTheme="minorHAnsi" w:hAnsiTheme="minorHAnsi"/>
                <w:sz w:val="12"/>
                <w:szCs w:val="12"/>
              </w:rPr>
              <w:t>15/04-03/05</w:t>
            </w:r>
          </w:p>
        </w:tc>
        <w:tc>
          <w:tcPr>
            <w:tcW w:w="1051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77C9F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8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4AF7C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102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D0C14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</w:rPr>
            </w:pPr>
          </w:p>
        </w:tc>
        <w:tc>
          <w:tcPr>
            <w:tcW w:w="93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5218D" w14:textId="77777777" w:rsidR="003C51B8" w:rsidRPr="00C500DE" w:rsidRDefault="003C51B8" w:rsidP="00817FCF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1810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4E03B" w14:textId="77777777" w:rsidR="003C51B8" w:rsidRPr="00C500DE" w:rsidRDefault="003C51B8" w:rsidP="00817FCF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  <w:t>CE UIT-D</w:t>
            </w:r>
          </w:p>
          <w:p w14:paraId="635B389C" w14:textId="77777777" w:rsidR="003C51B8" w:rsidRPr="00C500DE" w:rsidRDefault="003C51B8" w:rsidP="00817FCF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color w:val="000000"/>
                <w:sz w:val="12"/>
                <w:szCs w:val="12"/>
              </w:rPr>
              <w:tab/>
              <w:t>21/10-01/11</w:t>
            </w:r>
          </w:p>
        </w:tc>
        <w:tc>
          <w:tcPr>
            <w:tcW w:w="101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979835" w14:textId="77777777" w:rsidR="003C51B8" w:rsidRPr="00C500DE" w:rsidRDefault="003C51B8" w:rsidP="00817FCF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0FBB18F3" w14:textId="77777777" w:rsidTr="00817FCF">
        <w:trPr>
          <w:trHeight w:val="483"/>
          <w:jc w:val="center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4A5BC6C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53A3FA5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6A87090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SMIT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6F3130F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GADT</w:t>
            </w:r>
          </w:p>
          <w:p w14:paraId="662F22FA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>13-17/05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95DCCD4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94"/>
              </w:tabs>
              <w:spacing w:before="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E87AC18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5E1EEB6" w14:textId="77777777" w:rsidR="003C51B8" w:rsidRPr="00C500DE" w:rsidRDefault="003C51B8" w:rsidP="00817FCF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78F755D" w14:textId="77777777" w:rsidR="003C51B8" w:rsidRPr="00C500DE" w:rsidRDefault="003C51B8" w:rsidP="00817FCF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GEIT-GEH</w:t>
            </w:r>
          </w:p>
          <w:p w14:paraId="759641EE" w14:textId="77777777" w:rsidR="003C51B8" w:rsidRPr="00C500DE" w:rsidRDefault="003C51B8" w:rsidP="00817FCF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color w:val="000000"/>
                <w:sz w:val="12"/>
                <w:szCs w:val="12"/>
              </w:rPr>
              <w:t>23-27/09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06C3CCD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73654954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RPR</w:t>
            </w:r>
          </w:p>
        </w:tc>
      </w:tr>
      <w:tr w:rsidR="003C51B8" w:rsidRPr="00C500DE" w14:paraId="7C6B5CF4" w14:textId="77777777" w:rsidTr="00817FCF">
        <w:trPr>
          <w:jc w:val="center"/>
        </w:trPr>
        <w:tc>
          <w:tcPr>
            <w:tcW w:w="871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7B8D874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9549A22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2DA9C279" w14:textId="77777777" w:rsidR="003C51B8" w:rsidRPr="00C500DE" w:rsidRDefault="003C51B8" w:rsidP="00817FCF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</w:rPr>
            </w:pPr>
          </w:p>
        </w:tc>
        <w:tc>
          <w:tcPr>
            <w:tcW w:w="102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49677AB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>Las niñas en las TIC</w:t>
            </w:r>
            <w:r w:rsidRPr="00C500DE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spacing w:val="-4"/>
                <w:sz w:val="12"/>
                <w:szCs w:val="12"/>
              </w:rPr>
              <w:t>25/04</w:t>
            </w:r>
          </w:p>
        </w:tc>
        <w:tc>
          <w:tcPr>
            <w:tcW w:w="81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B79C18B" w14:textId="77777777" w:rsidR="003C51B8" w:rsidRPr="00C500DE" w:rsidRDefault="003C51B8" w:rsidP="00817FCF">
            <w:pPr>
              <w:tabs>
                <w:tab w:val="clear" w:pos="567"/>
                <w:tab w:val="left" w:pos="848"/>
              </w:tabs>
              <w:spacing w:before="0" w:after="8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  <w:t>Foro de la CMSI</w:t>
            </w:r>
            <w:r w:rsidRPr="00C500DE">
              <w:rPr>
                <w:rFonts w:asciiTheme="minorHAnsi" w:hAnsiTheme="minorHAnsi" w:cs="Times New Roman Bold"/>
                <w:b/>
                <w:bCs/>
                <w:spacing w:val="-4"/>
                <w:sz w:val="12"/>
                <w:szCs w:val="12"/>
              </w:rPr>
              <w:br/>
            </w:r>
            <w:r w:rsidRPr="00C500DE">
              <w:rPr>
                <w:rFonts w:asciiTheme="minorHAnsi" w:hAnsiTheme="minorHAnsi" w:cs="Times New Roman Bold"/>
                <w:spacing w:val="-4"/>
                <w:sz w:val="12"/>
                <w:szCs w:val="12"/>
              </w:rPr>
              <w:t>27-31/05</w:t>
            </w:r>
          </w:p>
        </w:tc>
        <w:tc>
          <w:tcPr>
            <w:tcW w:w="1051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902FD51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2BCBDCD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DCA5636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47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65A2F4E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0CD5AD7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6CEB71A0" w14:textId="77777777" w:rsidTr="00817FCF">
        <w:trPr>
          <w:jc w:val="center"/>
        </w:trPr>
        <w:tc>
          <w:tcPr>
            <w:tcW w:w="11240" w:type="dxa"/>
            <w:gridSpan w:val="28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3DD9F07B" w14:textId="1E13D172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sz w:val="23"/>
                <w:szCs w:val="23"/>
              </w:rPr>
              <w:br w:type="page"/>
            </w:r>
            <w:hyperlink w:anchor="Annex3" w:history="1">
              <w:r w:rsidRPr="00C500DE">
                <w:rPr>
                  <w:rFonts w:asciiTheme="minorHAnsi" w:hAnsiTheme="minorHAnsi"/>
                  <w:b/>
                  <w:bCs/>
                  <w:color w:val="0000FF"/>
                  <w:sz w:val="21"/>
                  <w:szCs w:val="21"/>
                  <w:u w:val="single"/>
                </w:rPr>
                <w:t>2025</w:t>
              </w:r>
            </w:hyperlink>
          </w:p>
        </w:tc>
      </w:tr>
      <w:tr w:rsidR="003C51B8" w:rsidRPr="00C500DE" w14:paraId="43C191DF" w14:textId="77777777" w:rsidTr="00817FCF">
        <w:trPr>
          <w:jc w:val="center"/>
        </w:trPr>
        <w:tc>
          <w:tcPr>
            <w:tcW w:w="892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1F730A40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1B5D0E4C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91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5BFA334E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86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288F0BEF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12C98613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MAYO</w:t>
            </w:r>
          </w:p>
        </w:tc>
        <w:tc>
          <w:tcPr>
            <w:tcW w:w="93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58294DDC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1055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439CCB49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712F8B9B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480B9C37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0074BAD5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1930307C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0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68C0B3E0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DIC</w:t>
            </w:r>
          </w:p>
        </w:tc>
      </w:tr>
      <w:tr w:rsidR="003C51B8" w:rsidRPr="00C500DE" w14:paraId="5F00803C" w14:textId="77777777" w:rsidTr="00817FCF">
        <w:trPr>
          <w:jc w:val="center"/>
        </w:trPr>
        <w:tc>
          <w:tcPr>
            <w:tcW w:w="892" w:type="dxa"/>
            <w:gridSpan w:val="3"/>
            <w:tcBorders>
              <w:top w:val="single" w:sz="18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405F2F9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34727EE" w14:textId="77777777" w:rsidR="003C51B8" w:rsidRPr="00C500DE" w:rsidRDefault="003C51B8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GTC</w:t>
            </w:r>
          </w:p>
          <w:p w14:paraId="7BD39778" w14:textId="77777777" w:rsidR="003C51B8" w:rsidRPr="00C500DE" w:rsidRDefault="003C51B8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sz w:val="12"/>
                <w:szCs w:val="12"/>
              </w:rPr>
              <w:t>10-21/02</w:t>
            </w:r>
          </w:p>
        </w:tc>
        <w:tc>
          <w:tcPr>
            <w:tcW w:w="991" w:type="dxa"/>
            <w:gridSpan w:val="3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F66D7C4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770801A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70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1EF2FB4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/>
                <w:b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sz w:val="12"/>
                <w:szCs w:val="12"/>
              </w:rPr>
              <w:t xml:space="preserve">DMTSI </w:t>
            </w:r>
          </w:p>
          <w:p w14:paraId="7005C017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>17/05</w:t>
            </w:r>
          </w:p>
        </w:tc>
        <w:tc>
          <w:tcPr>
            <w:tcW w:w="933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7A718EF" w14:textId="77777777" w:rsidR="003C51B8" w:rsidRPr="00C500DE" w:rsidRDefault="003C51B8" w:rsidP="00817FCF">
            <w:pPr>
              <w:keepNext/>
              <w:keepLines/>
              <w:tabs>
                <w:tab w:val="clear" w:pos="567"/>
                <w:tab w:val="left" w:pos="202"/>
              </w:tabs>
              <w:spacing w:before="0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ab/>
              <w:t>C-25</w:t>
            </w:r>
          </w:p>
          <w:p w14:paraId="507455ED" w14:textId="77777777" w:rsidR="003C51B8" w:rsidRPr="00C500DE" w:rsidRDefault="003C51B8" w:rsidP="00817FCF">
            <w:pPr>
              <w:keepNext/>
              <w:keepLines/>
              <w:tabs>
                <w:tab w:val="clear" w:pos="567"/>
                <w:tab w:val="left" w:pos="202"/>
              </w:tabs>
              <w:spacing w:before="0" w:after="20"/>
              <w:rPr>
                <w:rFonts w:asciiTheme="minorHAnsi" w:hAnsiTheme="minorHAnsi" w:cstheme="minorBidi"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sz w:val="12"/>
                <w:szCs w:val="12"/>
              </w:rPr>
              <w:tab/>
              <w:t>10-18/06</w:t>
            </w:r>
          </w:p>
        </w:tc>
        <w:tc>
          <w:tcPr>
            <w:tcW w:w="1055" w:type="dxa"/>
            <w:gridSpan w:val="4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A113B6B" w14:textId="77777777" w:rsidR="003C51B8" w:rsidRPr="00C500DE" w:rsidRDefault="003C51B8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</w:p>
          <w:p w14:paraId="222134F1" w14:textId="77777777" w:rsidR="003C51B8" w:rsidRPr="00C500DE" w:rsidRDefault="003C51B8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</w:p>
        </w:tc>
        <w:tc>
          <w:tcPr>
            <w:tcW w:w="939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EF8B673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67C3CC2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GTC</w:t>
            </w:r>
          </w:p>
          <w:p w14:paraId="7733B65D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sz w:val="12"/>
                <w:szCs w:val="12"/>
              </w:rPr>
              <w:t>8-19/09</w:t>
            </w:r>
          </w:p>
        </w:tc>
        <w:tc>
          <w:tcPr>
            <w:tcW w:w="968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5E81077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3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2CC5051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7331F7E8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3C51B8" w:rsidRPr="00C500DE" w14:paraId="270DCC70" w14:textId="77777777" w:rsidTr="00817FCF">
        <w:trPr>
          <w:jc w:val="center"/>
        </w:trPr>
        <w:tc>
          <w:tcPr>
            <w:tcW w:w="11240" w:type="dxa"/>
            <w:gridSpan w:val="28"/>
            <w:tcBorders>
              <w:top w:val="dashDotStroked" w:sz="2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31445F6E" w14:textId="77777777" w:rsidR="003C51B8" w:rsidRPr="00C500DE" w:rsidRDefault="003C51B8" w:rsidP="00817FCF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</w:p>
        </w:tc>
      </w:tr>
      <w:tr w:rsidR="003C51B8" w:rsidRPr="00C500DE" w14:paraId="28F4D886" w14:textId="77777777" w:rsidTr="00817FCF">
        <w:trPr>
          <w:trHeight w:val="183"/>
          <w:jc w:val="center"/>
        </w:trPr>
        <w:tc>
          <w:tcPr>
            <w:tcW w:w="892" w:type="dxa"/>
            <w:gridSpan w:val="3"/>
            <w:tcBorders>
              <w:top w:val="single" w:sz="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768B77B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753DEDF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77" w:type="dxa"/>
            <w:gridSpan w:val="5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799EE26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RRB25.1</w:t>
            </w:r>
          </w:p>
          <w:p w14:paraId="0751F92E" w14:textId="77777777" w:rsidR="003C51B8" w:rsidRPr="00C500DE" w:rsidRDefault="003C51B8" w:rsidP="00817FCF">
            <w:pPr>
              <w:spacing w:before="0" w:after="8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GAR</w:t>
            </w: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ED11739" w14:textId="77777777" w:rsidR="003C51B8" w:rsidRPr="00C500DE" w:rsidRDefault="003C51B8" w:rsidP="00817FCF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674EAC7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5" w:type="dxa"/>
            <w:gridSpan w:val="3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E5FC4E9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RRB25.2</w:t>
            </w: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B11F8B6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B7F1E54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6BB6FE9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FC0E6A1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RRB25.3 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  <w:t>TIRP</w:t>
            </w:r>
          </w:p>
        </w:tc>
        <w:tc>
          <w:tcPr>
            <w:tcW w:w="907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065C960B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3C51B8" w:rsidRPr="00C500DE" w14:paraId="3919F4B7" w14:textId="77777777" w:rsidTr="00817FCF">
        <w:trPr>
          <w:jc w:val="center"/>
        </w:trPr>
        <w:tc>
          <w:tcPr>
            <w:tcW w:w="6624" w:type="dxa"/>
            <w:gridSpan w:val="18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234CD1" w14:textId="77777777" w:rsidR="003C51B8" w:rsidRPr="00C500DE" w:rsidRDefault="003C51B8" w:rsidP="00817FCF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</w:p>
        </w:tc>
        <w:tc>
          <w:tcPr>
            <w:tcW w:w="2806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DA58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UIT-T</w:t>
            </w:r>
          </w:p>
        </w:tc>
        <w:tc>
          <w:tcPr>
            <w:tcW w:w="90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5BCD" w14:textId="77777777" w:rsidR="003C51B8" w:rsidRPr="00C500DE" w:rsidRDefault="003C51B8" w:rsidP="00817FCF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55AEA5" w14:textId="77777777" w:rsidR="003C51B8" w:rsidRPr="00C500DE" w:rsidRDefault="003C51B8" w:rsidP="00817FCF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3C51B8" w:rsidRPr="00C500DE" w14:paraId="1FE6AEDE" w14:textId="77777777" w:rsidTr="00817FCF">
        <w:trPr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33CDE53A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7CDFA64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AF9F0B1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5193917D" w14:textId="77777777" w:rsidR="003C51B8" w:rsidRPr="00C500DE" w:rsidRDefault="003C51B8" w:rsidP="00817FCF">
            <w:pPr>
              <w:tabs>
                <w:tab w:val="clear" w:pos="1701"/>
                <w:tab w:val="left" w:pos="1522"/>
              </w:tabs>
              <w:spacing w:before="0"/>
              <w:ind w:left="-3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GANT</w:t>
            </w:r>
          </w:p>
          <w:p w14:paraId="2541446D" w14:textId="77777777" w:rsidR="003C51B8" w:rsidRPr="00C500DE" w:rsidRDefault="003C51B8" w:rsidP="00817FCF">
            <w:pPr>
              <w:tabs>
                <w:tab w:val="clear" w:pos="567"/>
                <w:tab w:val="clear" w:pos="1701"/>
                <w:tab w:val="left" w:pos="892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Cumbre sobre IA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53EABF2C" w14:textId="77777777" w:rsidR="003C51B8" w:rsidRPr="00C500DE" w:rsidRDefault="003C51B8" w:rsidP="00817FCF">
            <w:pPr>
              <w:tabs>
                <w:tab w:val="clear" w:pos="1701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auto"/>
          </w:tcPr>
          <w:p w14:paraId="6FB4CFF3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069A9CBC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747B8AB9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</w:tcPr>
          <w:p w14:paraId="4285BE6A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 w:themeColor="text1"/>
                <w:sz w:val="12"/>
                <w:szCs w:val="12"/>
                <w:u w:val="single"/>
              </w:rPr>
              <w:t>Caleidoscopio de la UIT</w:t>
            </w:r>
          </w:p>
        </w:tc>
      </w:tr>
      <w:tr w:rsidR="003C51B8" w:rsidRPr="00C500DE" w14:paraId="59DD7A11" w14:textId="77777777" w:rsidTr="00817FCF">
        <w:trPr>
          <w:jc w:val="center"/>
        </w:trPr>
        <w:tc>
          <w:tcPr>
            <w:tcW w:w="892" w:type="dxa"/>
            <w:gridSpan w:val="3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F43A0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24E2D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CE UIT-D</w:t>
            </w:r>
          </w:p>
          <w:p w14:paraId="3F5E1AB2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>15-28/02</w:t>
            </w:r>
          </w:p>
        </w:tc>
        <w:tc>
          <w:tcPr>
            <w:tcW w:w="99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2EC5E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2937C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0E4E0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5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91D58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2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7AD1C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39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8D379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899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5D405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3C8D1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6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BD4A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3D97EAC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0F3FD7B7" w14:textId="77777777" w:rsidTr="00817FCF">
        <w:trPr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0A0BDC9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574"/>
                <w:tab w:val="left" w:pos="4835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19D992B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00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609D599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SMIT</w:t>
            </w:r>
          </w:p>
          <w:p w14:paraId="6254134A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GET</w:t>
            </w:r>
          </w:p>
          <w:p w14:paraId="4E74ED60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977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GADT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sz w:val="12"/>
                <w:szCs w:val="12"/>
              </w:rPr>
              <w:t>21-24/04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6C36080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05A0C88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99F84F6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7BCBD1D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EAFE303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GEIT-GEH</w:t>
            </w:r>
          </w:p>
          <w:p w14:paraId="3CA4F65B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color w:val="000000"/>
                <w:sz w:val="12"/>
                <w:szCs w:val="12"/>
              </w:rPr>
              <w:t>22-26/09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F8BDC19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CMDT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3877928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3693B2E1" w14:textId="77777777" w:rsidTr="00817FCF">
        <w:trPr>
          <w:jc w:val="center"/>
        </w:trPr>
        <w:tc>
          <w:tcPr>
            <w:tcW w:w="892" w:type="dxa"/>
            <w:gridSpan w:val="3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F433557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062045F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7B4EB26F" w14:textId="77777777" w:rsidR="003C51B8" w:rsidRPr="00C500DE" w:rsidRDefault="003C51B8" w:rsidP="00817FCF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</w:rPr>
            </w:pPr>
          </w:p>
        </w:tc>
        <w:tc>
          <w:tcPr>
            <w:tcW w:w="98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5204B55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>Las niñas en las TIC</w:t>
            </w:r>
          </w:p>
          <w:p w14:paraId="12F6AADD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pacing w:val="-4"/>
                <w:sz w:val="12"/>
                <w:szCs w:val="12"/>
              </w:rPr>
              <w:t>24/04</w:t>
            </w:r>
          </w:p>
        </w:tc>
        <w:tc>
          <w:tcPr>
            <w:tcW w:w="8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C058F7E" w14:textId="77777777" w:rsidR="003C51B8" w:rsidRPr="00C500DE" w:rsidRDefault="003C51B8" w:rsidP="00817FCF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  <w:t>Foro de la CMSI</w:t>
            </w:r>
          </w:p>
          <w:p w14:paraId="1C5E98E3" w14:textId="77777777" w:rsidR="003C51B8" w:rsidRPr="00C500DE" w:rsidRDefault="003C51B8" w:rsidP="00817FCF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spacing w:val="-4"/>
                <w:sz w:val="12"/>
                <w:szCs w:val="12"/>
              </w:rPr>
              <w:t>26-30/05</w:t>
            </w:r>
          </w:p>
        </w:tc>
        <w:tc>
          <w:tcPr>
            <w:tcW w:w="95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41BF435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2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F749AD9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9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76571F0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70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9D0EED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66674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14:paraId="5B423728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14:paraId="164AD612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C500DE">
        <w:br w:type="page"/>
      </w:r>
    </w:p>
    <w:tbl>
      <w:tblPr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909"/>
        <w:gridCol w:w="997"/>
        <w:gridCol w:w="997"/>
        <w:gridCol w:w="877"/>
        <w:gridCol w:w="13"/>
        <w:gridCol w:w="932"/>
        <w:gridCol w:w="13"/>
        <w:gridCol w:w="930"/>
        <w:gridCol w:w="941"/>
        <w:gridCol w:w="910"/>
        <w:gridCol w:w="980"/>
        <w:gridCol w:w="967"/>
        <w:gridCol w:w="13"/>
        <w:gridCol w:w="939"/>
      </w:tblGrid>
      <w:tr w:rsidR="003C51B8" w:rsidRPr="00C500DE" w14:paraId="25698988" w14:textId="77777777" w:rsidTr="00817FCF">
        <w:trPr>
          <w:jc w:val="center"/>
        </w:trPr>
        <w:tc>
          <w:tcPr>
            <w:tcW w:w="11325" w:type="dxa"/>
            <w:gridSpan w:val="1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50033087" w14:textId="5641FC07" w:rsidR="003C51B8" w:rsidRPr="00C500DE" w:rsidRDefault="00D978E0" w:rsidP="00817FCF">
            <w:pPr>
              <w:keepNext/>
              <w:keepLines/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hyperlink w:anchor="Annex4" w:history="1">
              <w:r w:rsidR="003C51B8" w:rsidRPr="00C500DE">
                <w:rPr>
                  <w:rStyle w:val="Hyperlink"/>
                  <w:rFonts w:asciiTheme="minorHAnsi" w:hAnsiTheme="minorHAnsi"/>
                  <w:b/>
                  <w:bCs/>
                  <w:sz w:val="21"/>
                  <w:szCs w:val="21"/>
                </w:rPr>
                <w:t>2026</w:t>
              </w:r>
            </w:hyperlink>
          </w:p>
        </w:tc>
      </w:tr>
      <w:tr w:rsidR="003C51B8" w:rsidRPr="00C500DE" w14:paraId="6BC5E6A3" w14:textId="77777777" w:rsidTr="00817FCF">
        <w:trPr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5CCDDBC1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6074618A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6BCED095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7824E215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87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3A022682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MAYO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7F8C0BD6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4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3AAEFCF0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662A681D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910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03E91414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1FB3FA31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8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5691E2BF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3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5B49506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DIC</w:t>
            </w:r>
          </w:p>
        </w:tc>
      </w:tr>
      <w:tr w:rsidR="003C51B8" w:rsidRPr="00C500DE" w14:paraId="6CD258CD" w14:textId="77777777" w:rsidTr="00817FCF">
        <w:trPr>
          <w:jc w:val="center"/>
        </w:trPr>
        <w:tc>
          <w:tcPr>
            <w:tcW w:w="907" w:type="dxa"/>
            <w:tcBorders>
              <w:top w:val="single" w:sz="18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22DE4CA" w14:textId="77777777" w:rsidR="003C51B8" w:rsidRPr="00C500DE" w:rsidRDefault="003C51B8" w:rsidP="00817FCF">
            <w:pPr>
              <w:keepNext/>
              <w:keepLines/>
              <w:tabs>
                <w:tab w:val="clear" w:pos="567"/>
              </w:tabs>
              <w:spacing w:before="0"/>
              <w:ind w:left="133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>GTC</w:t>
            </w:r>
          </w:p>
          <w:p w14:paraId="55AEF0AC" w14:textId="77777777" w:rsidR="003C51B8" w:rsidRPr="00C500DE" w:rsidRDefault="003C51B8" w:rsidP="00817FCF">
            <w:pPr>
              <w:keepNext/>
              <w:keepLines/>
              <w:tabs>
                <w:tab w:val="clear" w:pos="567"/>
              </w:tabs>
              <w:spacing w:before="0"/>
              <w:ind w:left="133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sz w:val="12"/>
                <w:szCs w:val="12"/>
              </w:rPr>
              <w:t>12-23/01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353E7C7" w14:textId="77777777" w:rsidR="003C51B8" w:rsidRPr="00C500DE" w:rsidRDefault="003C51B8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4EF8959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874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474DCD1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ab/>
              <w:t>C-26</w:t>
            </w:r>
          </w:p>
          <w:p w14:paraId="724834AF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sz w:val="12"/>
                <w:szCs w:val="12"/>
              </w:rPr>
              <w:tab/>
              <w:t>28/04-05/05</w:t>
            </w:r>
          </w:p>
        </w:tc>
        <w:tc>
          <w:tcPr>
            <w:tcW w:w="945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71A19F4" w14:textId="77777777" w:rsidR="003C51B8" w:rsidRPr="00C500DE" w:rsidRDefault="003C51B8" w:rsidP="00817FCF">
            <w:pPr>
              <w:keepNext/>
              <w:keepLines/>
              <w:spacing w:before="0" w:after="2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F629390" w14:textId="77777777" w:rsidR="003C51B8" w:rsidRPr="00C500DE" w:rsidRDefault="003C51B8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3C3C0B3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7C44E26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899" w:type="dxa"/>
            <w:gridSpan w:val="4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0F6C758" w14:textId="77777777" w:rsidR="003C51B8" w:rsidRPr="00C500DE" w:rsidRDefault="003C51B8" w:rsidP="00817FCF">
            <w:pPr>
              <w:keepNext/>
              <w:keepLines/>
              <w:tabs>
                <w:tab w:val="clear" w:pos="567"/>
                <w:tab w:val="left" w:pos="81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sz w:val="12"/>
                <w:szCs w:val="12"/>
              </w:rPr>
              <w:tab/>
            </w:r>
            <w:r w:rsidRPr="00C500DE">
              <w:rPr>
                <w:rFonts w:asciiTheme="minorHAnsi" w:hAnsiTheme="minorHAnsi" w:cstheme="minorBidi"/>
                <w:b/>
                <w:bCs/>
                <w:sz w:val="12"/>
                <w:szCs w:val="12"/>
                <w:u w:val="single"/>
              </w:rPr>
              <w:t>Reunión final del C-26</w:t>
            </w:r>
            <w:r w:rsidRPr="00C500DE">
              <w:rPr>
                <w:rFonts w:asciiTheme="minorHAnsi" w:hAnsiTheme="minorHAnsi" w:cstheme="minorBidi"/>
                <w:sz w:val="12"/>
                <w:szCs w:val="12"/>
              </w:rPr>
              <w:tab/>
            </w:r>
          </w:p>
          <w:p w14:paraId="064A5603" w14:textId="77777777" w:rsidR="003C51B8" w:rsidRPr="00C500DE" w:rsidRDefault="003C51B8" w:rsidP="00817FCF">
            <w:pPr>
              <w:keepNext/>
              <w:keepLines/>
              <w:tabs>
                <w:tab w:val="clear" w:pos="567"/>
                <w:tab w:val="clear" w:pos="1134"/>
                <w:tab w:val="left" w:pos="81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sz w:val="12"/>
                <w:szCs w:val="12"/>
              </w:rPr>
              <w:tab/>
            </w:r>
            <w:r w:rsidRPr="00C500DE">
              <w:rPr>
                <w:rFonts w:asciiTheme="minorHAnsi" w:hAnsiTheme="minorHAnsi" w:cstheme="minorBidi"/>
                <w:b/>
                <w:bCs/>
                <w:sz w:val="12"/>
                <w:szCs w:val="12"/>
                <w:u w:val="single"/>
              </w:rPr>
              <w:t>PP-26</w:t>
            </w:r>
          </w:p>
        </w:tc>
      </w:tr>
      <w:tr w:rsidR="003C51B8" w:rsidRPr="00C500DE" w14:paraId="57449EF6" w14:textId="77777777" w:rsidTr="00817FCF">
        <w:trPr>
          <w:jc w:val="center"/>
        </w:trPr>
        <w:tc>
          <w:tcPr>
            <w:tcW w:w="11325" w:type="dxa"/>
            <w:gridSpan w:val="15"/>
            <w:tcBorders>
              <w:top w:val="dashDotStroked" w:sz="2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CA594A6" w14:textId="77777777" w:rsidR="003C51B8" w:rsidRPr="00C500DE" w:rsidRDefault="003C51B8" w:rsidP="00817FCF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</w:p>
        </w:tc>
      </w:tr>
      <w:tr w:rsidR="003C51B8" w:rsidRPr="00C500DE" w14:paraId="321D1F21" w14:textId="77777777" w:rsidTr="00817FCF">
        <w:trPr>
          <w:trHeight w:val="183"/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E932A77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ED11508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620D335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RRB26.1</w:t>
            </w:r>
          </w:p>
          <w:p w14:paraId="14538979" w14:textId="77777777" w:rsidR="003C51B8" w:rsidRPr="00C500DE" w:rsidRDefault="003C51B8" w:rsidP="00817FCF">
            <w:pPr>
              <w:tabs>
                <w:tab w:val="clear" w:pos="567"/>
                <w:tab w:val="left" w:pos="75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GAR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3CDAC0A" w14:textId="77777777" w:rsidR="003C51B8" w:rsidRPr="00C500DE" w:rsidRDefault="003C51B8" w:rsidP="00817FCF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5" w:type="dxa"/>
            <w:gridSpan w:val="3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44DE79A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562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RRB26.2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BBAF556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E62976A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757C008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C6EDCEE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RRB26.3</w:t>
            </w:r>
          </w:p>
          <w:p w14:paraId="241E7120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93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TIRP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EE6AA39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SMR-26</w:t>
            </w:r>
          </w:p>
        </w:tc>
      </w:tr>
      <w:tr w:rsidR="003C51B8" w:rsidRPr="00C500DE" w14:paraId="6A4394E0" w14:textId="77777777" w:rsidTr="00817FCF">
        <w:trPr>
          <w:jc w:val="center"/>
        </w:trPr>
        <w:tc>
          <w:tcPr>
            <w:tcW w:w="6575" w:type="dxa"/>
            <w:gridSpan w:val="9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400756" w14:textId="77777777" w:rsidR="003C51B8" w:rsidRPr="00C500DE" w:rsidRDefault="003C51B8" w:rsidP="00817FCF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</w:p>
        </w:tc>
        <w:tc>
          <w:tcPr>
            <w:tcW w:w="283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39A0" w14:textId="77777777" w:rsidR="003C51B8" w:rsidRPr="00C500DE" w:rsidRDefault="003C51B8" w:rsidP="00817FCF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</w:p>
        </w:tc>
        <w:tc>
          <w:tcPr>
            <w:tcW w:w="98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5843" w14:textId="77777777" w:rsidR="003C51B8" w:rsidRPr="00C500DE" w:rsidRDefault="003C51B8" w:rsidP="00817FCF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EFD176" w14:textId="77777777" w:rsidR="003C51B8" w:rsidRPr="00C500DE" w:rsidRDefault="003C51B8" w:rsidP="00817FCF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3C51B8" w:rsidRPr="00C500DE" w14:paraId="37F7213D" w14:textId="77777777" w:rsidTr="00817FCF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3DB33CB4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02C8B6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67EBAE6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578D842C" w14:textId="77777777" w:rsidR="003C51B8" w:rsidRPr="00C500DE" w:rsidRDefault="003C51B8" w:rsidP="00817FCF">
            <w:pPr>
              <w:tabs>
                <w:tab w:val="clear" w:pos="567"/>
                <w:tab w:val="clear" w:pos="1701"/>
                <w:tab w:val="left" w:pos="1522"/>
              </w:tabs>
              <w:spacing w:before="0" w:after="80"/>
              <w:ind w:left="-3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GANT</w:t>
            </w:r>
          </w:p>
          <w:p w14:paraId="6B146A04" w14:textId="77777777" w:rsidR="003C51B8" w:rsidRPr="00C500DE" w:rsidRDefault="003C51B8" w:rsidP="00817FCF">
            <w:pPr>
              <w:tabs>
                <w:tab w:val="clear" w:pos="567"/>
                <w:tab w:val="clear" w:pos="1701"/>
                <w:tab w:val="left" w:pos="892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Cumbre sobre IA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09341A16" w14:textId="77777777" w:rsidR="003C51B8" w:rsidRPr="00C500DE" w:rsidRDefault="003C51B8" w:rsidP="00817FCF">
            <w:pPr>
              <w:tabs>
                <w:tab w:val="clear" w:pos="1701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auto"/>
          </w:tcPr>
          <w:p w14:paraId="2ED97092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66C05BD1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7C8F4567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</w:tcPr>
          <w:p w14:paraId="1F667083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 w:themeColor="text1"/>
                <w:sz w:val="12"/>
                <w:szCs w:val="12"/>
                <w:u w:val="single"/>
              </w:rPr>
              <w:t>Caleidoscopio de la UIT</w:t>
            </w:r>
          </w:p>
        </w:tc>
      </w:tr>
      <w:tr w:rsidR="003C51B8" w:rsidRPr="00C500DE" w14:paraId="3D494CC0" w14:textId="77777777" w:rsidTr="00817FCF">
        <w:trPr>
          <w:jc w:val="center"/>
        </w:trPr>
        <w:tc>
          <w:tcPr>
            <w:tcW w:w="907" w:type="dxa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2FE39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F9B1D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CE UIT-D</w:t>
            </w:r>
          </w:p>
          <w:p w14:paraId="3B0E692C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>15-28/02</w:t>
            </w:r>
          </w:p>
        </w:tc>
        <w:tc>
          <w:tcPr>
            <w:tcW w:w="99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B52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46691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F90FB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9D1E4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5D01A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4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D38BC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63C1F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D311A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182FE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59B2E3A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281F4A3C" w14:textId="77777777" w:rsidTr="00817FCF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01227E2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574"/>
                <w:tab w:val="left" w:pos="4835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390E38B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00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8760830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SMIT</w:t>
            </w:r>
          </w:p>
          <w:p w14:paraId="2324F839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GET</w:t>
            </w:r>
          </w:p>
          <w:p w14:paraId="5C5373EE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977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GADT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sz w:val="12"/>
                <w:szCs w:val="12"/>
              </w:rPr>
              <w:t>21-24/04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8934768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527215F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9380305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4D89190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355045F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GEIT-GEH</w:t>
            </w:r>
          </w:p>
          <w:p w14:paraId="7F95A027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color w:val="000000"/>
                <w:sz w:val="12"/>
                <w:szCs w:val="12"/>
              </w:rPr>
              <w:t>22-26/09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A2DEABC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E92FDCC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1BCAA8DE" w14:textId="77777777" w:rsidTr="00817FCF">
        <w:trPr>
          <w:jc w:val="center"/>
        </w:trPr>
        <w:tc>
          <w:tcPr>
            <w:tcW w:w="907" w:type="dxa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36FB271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F1D804C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29CFEF5A" w14:textId="77777777" w:rsidR="003C51B8" w:rsidRPr="00C500DE" w:rsidRDefault="003C51B8" w:rsidP="00817FCF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91E2065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>Las niñas en las TIC</w:t>
            </w:r>
          </w:p>
          <w:p w14:paraId="03CD8E39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pacing w:val="-4"/>
                <w:sz w:val="12"/>
                <w:szCs w:val="12"/>
              </w:rPr>
              <w:t>24/04</w:t>
            </w:r>
          </w:p>
        </w:tc>
        <w:tc>
          <w:tcPr>
            <w:tcW w:w="89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FD5D7C7" w14:textId="77777777" w:rsidR="003C51B8" w:rsidRPr="00C500DE" w:rsidRDefault="003C51B8" w:rsidP="00817FCF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  <w:t>Foro de la CMSI</w:t>
            </w:r>
          </w:p>
          <w:p w14:paraId="49C3DA8A" w14:textId="77777777" w:rsidR="003C51B8" w:rsidRPr="00C500DE" w:rsidRDefault="003C51B8" w:rsidP="00817FCF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spacing w:val="-4"/>
                <w:sz w:val="12"/>
                <w:szCs w:val="12"/>
              </w:rPr>
              <w:t>26-30/05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9A3B3AD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830E1FF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65AA7B7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70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EE0D42B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387AC6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14:paraId="48BD0332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14:paraId="163077FF" w14:textId="4173DDD1" w:rsidR="00C106EB" w:rsidRDefault="00C106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AD05EB0" w14:textId="77777777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7"/>
          <w:szCs w:val="27"/>
        </w:rPr>
      </w:pPr>
      <w:bookmarkStart w:id="3" w:name="Annex1"/>
      <w:bookmarkEnd w:id="3"/>
      <w:r w:rsidRPr="00C500DE">
        <w:rPr>
          <w:b/>
          <w:bCs/>
          <w:color w:val="0070C0"/>
          <w:sz w:val="27"/>
          <w:szCs w:val="27"/>
        </w:rPr>
        <w:t>2023</w:t>
      </w:r>
    </w:p>
    <w:p w14:paraId="46CD4793" w14:textId="17A5ECA8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sz w:val="23"/>
          <w:szCs w:val="23"/>
        </w:rPr>
        <w:t>UIT-R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>Comisiones de Estudio, Grupos de Trabajo y Grupos de Tareas Especiales de Radiocomunicaciones. Periodo</w:t>
      </w:r>
      <w:r w:rsidRPr="00C500DE">
        <w:rPr>
          <w:sz w:val="23"/>
          <w:szCs w:val="23"/>
        </w:rPr>
        <w:t xml:space="preserve"> propuesto: </w:t>
      </w:r>
      <w:r w:rsidRPr="00C500DE">
        <w:rPr>
          <w:b/>
          <w:bCs/>
        </w:rPr>
        <w:t>enero</w:t>
      </w:r>
      <w:r w:rsidR="00EC0A56" w:rsidRPr="00C500DE">
        <w:rPr>
          <w:b/>
          <w:bCs/>
        </w:rPr>
        <w:noBreakHyphen/>
      </w:r>
      <w:r w:rsidRPr="00C500DE">
        <w:rPr>
          <w:b/>
          <w:bCs/>
        </w:rPr>
        <w:t>diciembre</w:t>
      </w:r>
      <w:r w:rsidRPr="00C500DE">
        <w:rPr>
          <w:rFonts w:asciiTheme="minorHAnsi" w:hAnsiTheme="minorHAnsi"/>
          <w:sz w:val="23"/>
          <w:szCs w:val="23"/>
        </w:rPr>
        <w:t xml:space="preserve"> </w:t>
      </w:r>
    </w:p>
    <w:p w14:paraId="4C3FB0BD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UIT-T</w:t>
      </w:r>
      <w:r w:rsidRPr="00C500DE">
        <w:tab/>
      </w:r>
      <w:r w:rsidRPr="00C500DE">
        <w:rPr>
          <w:sz w:val="23"/>
          <w:szCs w:val="23"/>
        </w:rPr>
        <w:t xml:space="preserve">Comisiones de Estudio del Sector de Normalización de las Telecomunicaciones, reuniones de Grupos Temáticos y talleres. Periodo propuesto: </w:t>
      </w:r>
      <w:r w:rsidRPr="00C500DE">
        <w:rPr>
          <w:b/>
          <w:bCs/>
          <w:sz w:val="23"/>
          <w:szCs w:val="23"/>
        </w:rPr>
        <w:t xml:space="preserve">enero-julio </w:t>
      </w:r>
      <w:r w:rsidRPr="00C500DE">
        <w:rPr>
          <w:sz w:val="23"/>
          <w:szCs w:val="23"/>
        </w:rPr>
        <w:t xml:space="preserve">y </w:t>
      </w:r>
      <w:r w:rsidRPr="00C500DE">
        <w:rPr>
          <w:b/>
          <w:bCs/>
          <w:sz w:val="23"/>
          <w:szCs w:val="23"/>
        </w:rPr>
        <w:t>septiembre-diciembre</w:t>
      </w:r>
    </w:p>
    <w:p w14:paraId="426C1070" w14:textId="40E3FD6F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</w:p>
    <w:p w14:paraId="46BF60FE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TIRP</w:t>
      </w:r>
      <w:r w:rsidRPr="00C500DE">
        <w:rPr>
          <w:rFonts w:asciiTheme="minorHAnsi" w:hAnsiTheme="minorHAnsi"/>
          <w:sz w:val="23"/>
          <w:szCs w:val="23"/>
        </w:rPr>
        <w:tab/>
        <w:t>3</w:t>
      </w:r>
      <w:r w:rsidRPr="00C500DE">
        <w:rPr>
          <w:rFonts w:asciiTheme="minorHAnsi" w:hAnsiTheme="minorHAnsi"/>
          <w:sz w:val="23"/>
          <w:szCs w:val="23"/>
          <w:vertAlign w:val="superscript"/>
        </w:rPr>
        <w:t xml:space="preserve">er </w:t>
      </w:r>
      <w:r w:rsidRPr="00C500DE">
        <w:rPr>
          <w:rFonts w:asciiTheme="minorHAnsi" w:hAnsiTheme="minorHAnsi"/>
          <w:sz w:val="23"/>
          <w:szCs w:val="23"/>
        </w:rPr>
        <w:t xml:space="preserve">Taller interregional de la UIT sobre los preparativos de la CMR-23: </w:t>
      </w:r>
      <w:r w:rsidRPr="00C500DE">
        <w:rPr>
          <w:rFonts w:asciiTheme="minorHAnsi" w:hAnsiTheme="minorHAnsi"/>
          <w:b/>
          <w:bCs/>
          <w:sz w:val="23"/>
          <w:szCs w:val="23"/>
        </w:rPr>
        <w:t>27-29 de septiembre</w:t>
      </w:r>
    </w:p>
    <w:p w14:paraId="36F8D4FA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  <w:r w:rsidRPr="00C500DE">
        <w:rPr>
          <w:rFonts w:asciiTheme="minorHAnsi" w:hAnsiTheme="minorHAnsi"/>
          <w:color w:val="000000" w:themeColor="text1"/>
          <w:sz w:val="23"/>
          <w:szCs w:val="23"/>
        </w:rPr>
        <w:t>GEIT-GEH</w:t>
      </w:r>
      <w:r w:rsidRPr="00C500DE">
        <w:tab/>
      </w:r>
      <w:r w:rsidRPr="00C500DE">
        <w:rPr>
          <w:rFonts w:asciiTheme="minorHAnsi" w:hAnsiTheme="minorHAnsi"/>
          <w:color w:val="000000" w:themeColor="text1"/>
          <w:sz w:val="23"/>
          <w:szCs w:val="23"/>
        </w:rPr>
        <w:t xml:space="preserve">Reuniones del Grupo de Expertos en Indicadores de Telecomunicaciones/TIC (GEIT) y del Grupo de Expertos sobre Indicadores de TIC en los Hogares (GEH): </w:t>
      </w:r>
      <w:r w:rsidRPr="00C500DE">
        <w:rPr>
          <w:rFonts w:asciiTheme="minorHAnsi" w:hAnsiTheme="minorHAnsi"/>
          <w:b/>
          <w:bCs/>
          <w:color w:val="000000" w:themeColor="text1"/>
          <w:sz w:val="23"/>
          <w:szCs w:val="23"/>
        </w:rPr>
        <w:t>18-21 de septiembre</w:t>
      </w:r>
    </w:p>
    <w:p w14:paraId="6532FB21" w14:textId="77777777" w:rsidR="00EC0A56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pacing w:val="-4"/>
          <w:sz w:val="23"/>
          <w:szCs w:val="23"/>
        </w:rPr>
      </w:pPr>
      <w:bookmarkStart w:id="4" w:name="_Hlk138660616"/>
      <w:r w:rsidRPr="00C500DE">
        <w:rPr>
          <w:rFonts w:asciiTheme="minorHAnsi" w:hAnsiTheme="minorHAnsi"/>
          <w:spacing w:val="-4"/>
          <w:sz w:val="23"/>
          <w:szCs w:val="23"/>
        </w:rPr>
        <w:t xml:space="preserve">Foro Mundial de </w:t>
      </w:r>
    </w:p>
    <w:p w14:paraId="030F5975" w14:textId="646DD937" w:rsidR="003C51B8" w:rsidRPr="00C500DE" w:rsidRDefault="003C51B8" w:rsidP="00EC0A5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pacing w:val="-4"/>
          <w:sz w:val="23"/>
          <w:szCs w:val="23"/>
        </w:rPr>
        <w:t>Competencias Digitales</w:t>
      </w:r>
      <w:r w:rsidRPr="00C500DE">
        <w:rPr>
          <w:rFonts w:asciiTheme="minorHAnsi" w:hAnsiTheme="minorHAnsi"/>
          <w:sz w:val="23"/>
          <w:szCs w:val="23"/>
        </w:rPr>
        <w:tab/>
        <w:t xml:space="preserve">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octubre</w:t>
      </w:r>
    </w:p>
    <w:bookmarkEnd w:id="4"/>
    <w:p w14:paraId="7EE7A0C9" w14:textId="77777777" w:rsidR="003C51B8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GIF-23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Foro Mundial de la Innovación.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octubre</w:t>
      </w:r>
    </w:p>
    <w:p w14:paraId="5C101888" w14:textId="64A7B8B4" w:rsidR="00D978E0" w:rsidRDefault="00D978E0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GTC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>Grupos de Trabajo del Consejo</w:t>
      </w:r>
      <w:r>
        <w:rPr>
          <w:rFonts w:asciiTheme="minorHAnsi" w:hAnsiTheme="minorHAnsi"/>
          <w:sz w:val="23"/>
          <w:szCs w:val="23"/>
        </w:rPr>
        <w:t xml:space="preserve">: </w:t>
      </w:r>
      <w:r>
        <w:rPr>
          <w:rFonts w:asciiTheme="minorHAnsi" w:hAnsiTheme="minorHAnsi"/>
          <w:b/>
          <w:bCs/>
          <w:sz w:val="23"/>
          <w:szCs w:val="23"/>
        </w:rPr>
        <w:t>9-18 de octubre</w:t>
      </w:r>
    </w:p>
    <w:p w14:paraId="082C9CA8" w14:textId="5478E691" w:rsidR="00D978E0" w:rsidRPr="00C500DE" w:rsidRDefault="00D978E0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C23-ADD</w:t>
      </w:r>
      <w:r>
        <w:rPr>
          <w:rFonts w:asciiTheme="minorHAnsi" w:hAnsiTheme="minorHAnsi"/>
          <w:sz w:val="23"/>
          <w:szCs w:val="23"/>
        </w:rPr>
        <w:tab/>
        <w:t>R</w:t>
      </w:r>
      <w:r w:rsidRPr="00D978E0">
        <w:rPr>
          <w:rFonts w:asciiTheme="minorHAnsi" w:hAnsiTheme="minorHAnsi"/>
          <w:sz w:val="23"/>
          <w:szCs w:val="23"/>
        </w:rPr>
        <w:t>eunión adicional del Consejo de 2023</w:t>
      </w:r>
      <w:r>
        <w:rPr>
          <w:rFonts w:asciiTheme="minorHAnsi" w:hAnsiTheme="minorHAnsi"/>
          <w:sz w:val="23"/>
          <w:szCs w:val="23"/>
        </w:rPr>
        <w:t xml:space="preserve">: </w:t>
      </w:r>
      <w:r w:rsidRPr="00D978E0">
        <w:rPr>
          <w:rFonts w:asciiTheme="minorHAnsi" w:hAnsiTheme="minorHAnsi"/>
          <w:b/>
          <w:bCs/>
          <w:sz w:val="23"/>
          <w:szCs w:val="23"/>
        </w:rPr>
        <w:t>19-20 de octubre</w:t>
      </w:r>
    </w:p>
    <w:p w14:paraId="17104393" w14:textId="01F3CFE2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CE UIT-D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Comisiones de Estudio del Sector de Desarrollo de las Telecomunicaciones: </w:t>
      </w:r>
      <w:r w:rsidRPr="00C500DE">
        <w:rPr>
          <w:rFonts w:asciiTheme="minorHAnsi" w:hAnsiTheme="minorHAnsi"/>
          <w:b/>
          <w:bCs/>
          <w:sz w:val="23"/>
          <w:szCs w:val="23"/>
        </w:rPr>
        <w:t>2</w:t>
      </w:r>
      <w:r w:rsidR="00D978E0">
        <w:rPr>
          <w:rFonts w:asciiTheme="minorHAnsi" w:hAnsiTheme="minorHAnsi"/>
          <w:b/>
          <w:bCs/>
          <w:sz w:val="23"/>
          <w:szCs w:val="23"/>
        </w:rPr>
        <w:t>3</w:t>
      </w:r>
      <w:r w:rsidRPr="00C500DE">
        <w:rPr>
          <w:rFonts w:asciiTheme="minorHAnsi" w:hAnsiTheme="minorHAnsi"/>
          <w:b/>
          <w:bCs/>
          <w:sz w:val="23"/>
          <w:szCs w:val="23"/>
        </w:rPr>
        <w:t xml:space="preserve"> de octubre</w:t>
      </w:r>
      <w:r w:rsidR="001C13F1" w:rsidRPr="00C500DE">
        <w:rPr>
          <w:rFonts w:asciiTheme="minorHAnsi" w:hAnsiTheme="minorHAnsi"/>
          <w:b/>
          <w:bCs/>
          <w:sz w:val="23"/>
          <w:szCs w:val="23"/>
        </w:rPr>
        <w:t xml:space="preserve"> – </w:t>
      </w:r>
      <w:r w:rsidRPr="00C500DE">
        <w:rPr>
          <w:rFonts w:asciiTheme="minorHAnsi" w:hAnsiTheme="minorHAnsi"/>
          <w:b/>
          <w:bCs/>
          <w:sz w:val="23"/>
          <w:szCs w:val="23"/>
        </w:rPr>
        <w:t>3 de noviembre</w:t>
      </w:r>
    </w:p>
    <w:p w14:paraId="65FD0EE1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RRB23.3</w:t>
      </w:r>
      <w:r w:rsidRPr="00C500DE">
        <w:rPr>
          <w:rFonts w:asciiTheme="minorHAnsi" w:hAnsiTheme="minorHAnsi"/>
          <w:sz w:val="23"/>
          <w:szCs w:val="23"/>
        </w:rPr>
        <w:tab/>
        <w:t xml:space="preserve">Junta del Reglamento de Radiocomunicaciones: </w:t>
      </w:r>
      <w:r w:rsidRPr="00C500DE">
        <w:rPr>
          <w:rFonts w:asciiTheme="minorHAnsi" w:hAnsiTheme="minorHAnsi"/>
          <w:b/>
          <w:bCs/>
          <w:sz w:val="23"/>
          <w:szCs w:val="23"/>
        </w:rPr>
        <w:t>23-27 de octubre</w:t>
      </w:r>
    </w:p>
    <w:p w14:paraId="3830BB95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AR-23</w:t>
      </w:r>
      <w:r w:rsidRPr="00C500DE">
        <w:rPr>
          <w:rFonts w:asciiTheme="minorHAnsi" w:hAnsiTheme="minorHAnsi"/>
          <w:sz w:val="23"/>
          <w:szCs w:val="23"/>
        </w:rPr>
        <w:tab/>
        <w:t xml:space="preserve">Asamblea de Radiocomunicaciones: </w:t>
      </w:r>
      <w:r w:rsidRPr="00C500DE">
        <w:rPr>
          <w:rFonts w:asciiTheme="minorHAnsi" w:hAnsiTheme="minorHAnsi"/>
          <w:b/>
          <w:bCs/>
          <w:sz w:val="23"/>
          <w:szCs w:val="23"/>
        </w:rPr>
        <w:t>13-17 de noviembre</w:t>
      </w:r>
    </w:p>
    <w:p w14:paraId="409927E8" w14:textId="0525E17E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CMR-23</w:t>
      </w:r>
      <w:r w:rsidRPr="00C500DE">
        <w:rPr>
          <w:rFonts w:asciiTheme="minorHAnsi" w:hAnsiTheme="minorHAnsi"/>
          <w:sz w:val="23"/>
          <w:szCs w:val="23"/>
        </w:rPr>
        <w:tab/>
        <w:t>Conferencia Mundial de Radiocomunicaciones:</w:t>
      </w:r>
      <w:r w:rsidR="00EC0A56" w:rsidRPr="00C500DE">
        <w:rPr>
          <w:rFonts w:asciiTheme="minorHAnsi" w:hAnsiTheme="minorHAnsi"/>
          <w:sz w:val="23"/>
          <w:szCs w:val="23"/>
        </w:rPr>
        <w:br/>
      </w:r>
      <w:r w:rsidRPr="00C500DE">
        <w:rPr>
          <w:rFonts w:asciiTheme="minorHAnsi" w:hAnsiTheme="minorHAnsi"/>
          <w:b/>
          <w:bCs/>
          <w:sz w:val="23"/>
          <w:szCs w:val="23"/>
        </w:rPr>
        <w:t>20 de noviembre</w:t>
      </w:r>
      <w:r w:rsidR="001C13F1" w:rsidRPr="00C500DE">
        <w:rPr>
          <w:rFonts w:asciiTheme="minorHAnsi" w:hAnsiTheme="minorHAnsi"/>
          <w:b/>
          <w:bCs/>
          <w:sz w:val="23"/>
          <w:szCs w:val="23"/>
        </w:rPr>
        <w:t xml:space="preserve"> – </w:t>
      </w:r>
      <w:r w:rsidRPr="00C500DE">
        <w:rPr>
          <w:rFonts w:asciiTheme="minorHAnsi" w:hAnsiTheme="minorHAnsi"/>
          <w:b/>
          <w:bCs/>
          <w:sz w:val="23"/>
          <w:szCs w:val="23"/>
        </w:rPr>
        <w:t>15 de diciembre</w:t>
      </w:r>
    </w:p>
    <w:p w14:paraId="4E9CD4E2" w14:textId="12129026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RPC27-1</w:t>
      </w:r>
      <w:r w:rsidRPr="00C500DE">
        <w:rPr>
          <w:rFonts w:asciiTheme="minorHAnsi" w:hAnsiTheme="minorHAnsi"/>
          <w:b/>
          <w:bCs/>
          <w:sz w:val="23"/>
          <w:szCs w:val="23"/>
        </w:rPr>
        <w:tab/>
      </w:r>
      <w:r w:rsidRPr="00C500DE">
        <w:rPr>
          <w:rFonts w:asciiTheme="minorHAnsi" w:hAnsiTheme="minorHAnsi"/>
          <w:sz w:val="23"/>
          <w:szCs w:val="23"/>
        </w:rPr>
        <w:t>Reunión Preparatoria de la Conferencia para la CMR-27:</w:t>
      </w:r>
      <w:r w:rsidR="00EC0A56" w:rsidRPr="00C500DE">
        <w:rPr>
          <w:rFonts w:asciiTheme="minorHAnsi" w:hAnsiTheme="minorHAnsi"/>
          <w:sz w:val="23"/>
          <w:szCs w:val="23"/>
        </w:rPr>
        <w:br/>
      </w:r>
      <w:r w:rsidRPr="00C500DE">
        <w:rPr>
          <w:rFonts w:asciiTheme="minorHAnsi" w:hAnsiTheme="minorHAnsi"/>
          <w:b/>
          <w:bCs/>
          <w:sz w:val="23"/>
          <w:szCs w:val="23"/>
        </w:rPr>
        <w:t>18-19 de diciembre</w:t>
      </w:r>
    </w:p>
    <w:p w14:paraId="719FC7A0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Caleidoscopio de la UIT</w:t>
      </w:r>
      <w:r w:rsidRPr="00C500DE">
        <w:rPr>
          <w:rFonts w:asciiTheme="minorHAnsi" w:hAnsiTheme="minorHAnsi"/>
          <w:sz w:val="23"/>
          <w:szCs w:val="23"/>
        </w:rPr>
        <w:tab/>
        <w:t>No se celebrarán conferencias Caleidoscopio en 2023</w:t>
      </w:r>
    </w:p>
    <w:p w14:paraId="19BA4A0D" w14:textId="77777777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7"/>
          <w:szCs w:val="27"/>
        </w:rPr>
      </w:pPr>
      <w:bookmarkStart w:id="5" w:name="Annex2"/>
      <w:bookmarkEnd w:id="5"/>
      <w:r w:rsidRPr="00C500DE">
        <w:rPr>
          <w:b/>
          <w:bCs/>
          <w:color w:val="0070C0"/>
          <w:sz w:val="27"/>
          <w:szCs w:val="27"/>
        </w:rPr>
        <w:t>2024</w:t>
      </w:r>
    </w:p>
    <w:p w14:paraId="1AB79131" w14:textId="01D52F41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bookmarkStart w:id="6" w:name="_Hlk86764334"/>
      <w:r w:rsidRPr="00C500DE">
        <w:rPr>
          <w:sz w:val="23"/>
          <w:szCs w:val="23"/>
        </w:rPr>
        <w:t>UIT-R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>Comisiones de Estudio, Grupos de Trabajo y Grupos de Tareas Especiales de Radiocomunicaciones. Periodo</w:t>
      </w:r>
      <w:r w:rsidRPr="00C500DE">
        <w:rPr>
          <w:sz w:val="23"/>
          <w:szCs w:val="23"/>
        </w:rPr>
        <w:t xml:space="preserve">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enero</w:t>
      </w:r>
      <w:r w:rsidR="00EC0A56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bookmarkEnd w:id="6"/>
    <w:p w14:paraId="0F49CEAF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UIT-T</w:t>
      </w:r>
      <w:r w:rsidRPr="00C500DE">
        <w:tab/>
      </w:r>
      <w:r w:rsidRPr="00C500DE">
        <w:rPr>
          <w:sz w:val="23"/>
          <w:szCs w:val="23"/>
        </w:rPr>
        <w:t xml:space="preserve">Comisiones de Estudio del Sector de Normalización de las Telecomunicaciones, reuniones de Grupos Temáticos y talleres. Periodo propuesto: </w:t>
      </w:r>
      <w:r w:rsidRPr="00C500DE">
        <w:rPr>
          <w:b/>
          <w:bCs/>
          <w:sz w:val="23"/>
          <w:szCs w:val="23"/>
        </w:rPr>
        <w:t xml:space="preserve">enero-julio </w:t>
      </w:r>
      <w:r w:rsidRPr="00C500DE">
        <w:rPr>
          <w:sz w:val="23"/>
          <w:szCs w:val="23"/>
        </w:rPr>
        <w:t>y</w:t>
      </w:r>
      <w:bookmarkStart w:id="7" w:name="_Hlk92715258"/>
      <w:r w:rsidRPr="00C500DE">
        <w:rPr>
          <w:b/>
          <w:bCs/>
          <w:sz w:val="23"/>
          <w:szCs w:val="23"/>
        </w:rPr>
        <w:t xml:space="preserve"> finales de agosto-octubre</w:t>
      </w:r>
      <w:bookmarkEnd w:id="7"/>
    </w:p>
    <w:p w14:paraId="1D8AC6CC" w14:textId="2A68CB2C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</w:rPr>
      </w:pPr>
      <w:r w:rsidRPr="00C500DE">
        <w:t>GTC</w:t>
      </w:r>
      <w:r w:rsidRPr="00C500DE">
        <w:tab/>
      </w:r>
      <w:r w:rsidRPr="00C500DE">
        <w:rPr>
          <w:sz w:val="23"/>
          <w:szCs w:val="23"/>
        </w:rPr>
        <w:t>Grupos de Trabajo del Consejo. Fechas propuestas:</w:t>
      </w:r>
      <w:r w:rsidR="00EC0A56" w:rsidRPr="00C500DE">
        <w:rPr>
          <w:sz w:val="23"/>
          <w:szCs w:val="23"/>
        </w:rPr>
        <w:br/>
      </w:r>
      <w:r w:rsidRPr="00C500DE">
        <w:rPr>
          <w:b/>
          <w:bCs/>
          <w:sz w:val="23"/>
          <w:szCs w:val="23"/>
        </w:rPr>
        <w:t>22 de enero-2 de febrero</w:t>
      </w:r>
    </w:p>
    <w:p w14:paraId="6FF954ED" w14:textId="7034E256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RRB24.1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4</w:t>
      </w:r>
      <w:r w:rsidR="00EC0A56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8 de marzo</w:t>
      </w:r>
    </w:p>
    <w:p w14:paraId="4B3BF99D" w14:textId="0938A28C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GET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>Foro Mundial sobre Telecomunicaciones de Emergencia. Fechas</w:t>
      </w:r>
      <w:r w:rsidR="00EC0A56" w:rsidRPr="00C500DE">
        <w:rPr>
          <w:rFonts w:asciiTheme="minorHAnsi" w:hAnsiTheme="minorHAnsi"/>
          <w:sz w:val="23"/>
          <w:szCs w:val="23"/>
        </w:rPr>
        <w:t> </w:t>
      </w:r>
      <w:r w:rsidRPr="00C500DE">
        <w:rPr>
          <w:rFonts w:asciiTheme="minorHAnsi" w:hAnsiTheme="minorHAnsi"/>
          <w:sz w:val="23"/>
          <w:szCs w:val="23"/>
        </w:rPr>
        <w:t xml:space="preserve">propuestas: </w:t>
      </w:r>
      <w:r w:rsidRPr="00C500DE">
        <w:rPr>
          <w:rFonts w:asciiTheme="minorHAnsi" w:hAnsiTheme="minorHAnsi"/>
          <w:b/>
          <w:bCs/>
          <w:sz w:val="23"/>
          <w:szCs w:val="23"/>
        </w:rPr>
        <w:t>4-8 de marzo</w:t>
      </w:r>
    </w:p>
    <w:p w14:paraId="56E3DD11" w14:textId="620733BB" w:rsidR="003C51B8" w:rsidRPr="00C500DE" w:rsidRDefault="003C51B8" w:rsidP="001C13F1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pacing w:val="-4"/>
          <w:sz w:val="23"/>
          <w:szCs w:val="23"/>
        </w:rPr>
      </w:pPr>
      <w:r w:rsidRPr="00C500DE">
        <w:rPr>
          <w:rFonts w:asciiTheme="minorHAnsi" w:hAnsiTheme="minorHAnsi"/>
          <w:spacing w:val="-4"/>
          <w:sz w:val="23"/>
          <w:szCs w:val="23"/>
        </w:rPr>
        <w:t>GAR</w:t>
      </w:r>
      <w:r w:rsidRPr="00C500DE">
        <w:rPr>
          <w:spacing w:val="-4"/>
        </w:rPr>
        <w:tab/>
      </w:r>
      <w:r w:rsidRPr="00C500DE">
        <w:rPr>
          <w:rFonts w:asciiTheme="minorHAnsi" w:hAnsiTheme="minorHAnsi"/>
          <w:spacing w:val="-4"/>
          <w:sz w:val="23"/>
          <w:szCs w:val="23"/>
        </w:rPr>
        <w:t xml:space="preserve">Grupo Asesor de Radiocomunicaciones. Periodo propuesto: </w:t>
      </w:r>
      <w:r w:rsidRPr="00C500DE">
        <w:rPr>
          <w:rFonts w:asciiTheme="minorHAnsi" w:hAnsiTheme="minorHAnsi"/>
          <w:b/>
          <w:bCs/>
          <w:spacing w:val="-4"/>
          <w:sz w:val="23"/>
          <w:szCs w:val="23"/>
        </w:rPr>
        <w:t>marzo</w:t>
      </w:r>
      <w:r w:rsidR="00EC0A56" w:rsidRPr="00C500DE">
        <w:rPr>
          <w:rFonts w:asciiTheme="minorHAnsi" w:hAnsiTheme="minorHAnsi"/>
          <w:b/>
          <w:bCs/>
          <w:spacing w:val="-4"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pacing w:val="-4"/>
          <w:sz w:val="23"/>
          <w:szCs w:val="23"/>
        </w:rPr>
        <w:t>abril</w:t>
      </w:r>
    </w:p>
    <w:p w14:paraId="7EA4B7A1" w14:textId="617F53AD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 xml:space="preserve">SMIT 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>Simposio Mundial de Indicadores de Telecomunicaciones/TIC. Periodo</w:t>
      </w:r>
      <w:r w:rsidR="00EC0A56" w:rsidRPr="00C500DE">
        <w:rPr>
          <w:rFonts w:asciiTheme="minorHAnsi" w:hAnsiTheme="minorHAnsi"/>
          <w:sz w:val="23"/>
          <w:szCs w:val="23"/>
        </w:rPr>
        <w:t> </w:t>
      </w:r>
      <w:r w:rsidRPr="00C500DE">
        <w:rPr>
          <w:rFonts w:asciiTheme="minorHAnsi" w:hAnsiTheme="minorHAnsi"/>
          <w:sz w:val="23"/>
          <w:szCs w:val="23"/>
        </w:rPr>
        <w:t xml:space="preserve">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marzo-abril</w:t>
      </w:r>
    </w:p>
    <w:p w14:paraId="10258F41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bookmarkStart w:id="8" w:name="_Hlk137815254"/>
      <w:r w:rsidRPr="00C500DE">
        <w:rPr>
          <w:rFonts w:asciiTheme="minorHAnsi" w:hAnsiTheme="minorHAnsi"/>
          <w:sz w:val="23"/>
          <w:szCs w:val="23"/>
        </w:rPr>
        <w:t xml:space="preserve">Cumbre sobre IA </w:t>
      </w:r>
      <w:r w:rsidRPr="00C500DE">
        <w:rPr>
          <w:sz w:val="23"/>
          <w:szCs w:val="23"/>
        </w:rPr>
        <w:tab/>
      </w:r>
      <w:r w:rsidRPr="00C500DE">
        <w:rPr>
          <w:rFonts w:asciiTheme="minorHAnsi" w:hAnsiTheme="minorHAnsi"/>
          <w:sz w:val="23"/>
          <w:szCs w:val="23"/>
        </w:rPr>
        <w:t>Cumbre Mundial "AI for Good". Periodo propuesto</w:t>
      </w:r>
      <w:bookmarkEnd w:id="8"/>
      <w:r w:rsidRPr="00C500DE">
        <w:rPr>
          <w:rFonts w:asciiTheme="minorHAnsi" w:hAnsiTheme="minorHAnsi"/>
          <w:sz w:val="23"/>
          <w:szCs w:val="23"/>
        </w:rPr>
        <w:t xml:space="preserve">: </w:t>
      </w:r>
      <w:r w:rsidRPr="00C500DE">
        <w:rPr>
          <w:rFonts w:asciiTheme="minorHAnsi" w:hAnsiTheme="minorHAnsi"/>
          <w:b/>
          <w:bCs/>
          <w:sz w:val="23"/>
          <w:szCs w:val="23"/>
        </w:rPr>
        <w:t>abril-junio</w:t>
      </w:r>
    </w:p>
    <w:p w14:paraId="0BF57C85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Las niñas en las TIC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Día Internacional de las Niñas en las TIC: </w:t>
      </w:r>
      <w:r w:rsidRPr="00C500DE">
        <w:rPr>
          <w:rFonts w:asciiTheme="minorHAnsi" w:hAnsiTheme="minorHAnsi"/>
          <w:b/>
          <w:bCs/>
          <w:sz w:val="23"/>
          <w:szCs w:val="23"/>
        </w:rPr>
        <w:t>25 de abril</w:t>
      </w:r>
    </w:p>
    <w:p w14:paraId="63B6ADDD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UIT-D</w:t>
      </w:r>
      <w:r w:rsidRPr="00C500DE">
        <w:tab/>
      </w:r>
      <w:r w:rsidRPr="00C500DE">
        <w:rPr>
          <w:sz w:val="23"/>
          <w:szCs w:val="23"/>
        </w:rPr>
        <w:t xml:space="preserve">Grupos de Relator del Sector de Desarrollo de las Telecomunicaciones. Fechas propuestas: </w:t>
      </w:r>
      <w:r w:rsidRPr="00C500DE">
        <w:rPr>
          <w:b/>
          <w:bCs/>
          <w:sz w:val="23"/>
          <w:szCs w:val="23"/>
        </w:rPr>
        <w:t>15 de abril-10 de mayo</w:t>
      </w:r>
    </w:p>
    <w:p w14:paraId="7238F649" w14:textId="3489E2FB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GADT</w:t>
      </w:r>
      <w:r w:rsidRPr="00C500DE">
        <w:tab/>
      </w:r>
      <w:r w:rsidRPr="00C500DE">
        <w:rPr>
          <w:sz w:val="23"/>
          <w:szCs w:val="23"/>
        </w:rPr>
        <w:t>Grupo Asesor de Desarrollo de las Telecomunicaciones. Fechas</w:t>
      </w:r>
      <w:r w:rsidR="00EC0A56" w:rsidRPr="00C500DE">
        <w:rPr>
          <w:sz w:val="23"/>
          <w:szCs w:val="23"/>
        </w:rPr>
        <w:t> </w:t>
      </w:r>
      <w:r w:rsidRPr="00C500DE">
        <w:rPr>
          <w:sz w:val="23"/>
          <w:szCs w:val="23"/>
        </w:rPr>
        <w:t xml:space="preserve">propuestas: </w:t>
      </w:r>
      <w:r w:rsidRPr="00C500DE">
        <w:rPr>
          <w:b/>
          <w:bCs/>
          <w:sz w:val="23"/>
          <w:szCs w:val="23"/>
        </w:rPr>
        <w:t>13-15 de mayo</w:t>
      </w:r>
    </w:p>
    <w:p w14:paraId="0E4D4A28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 xml:space="preserve">DMTSI 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Día Mundial de las Telecomunicaciones y la Sociedad de la Información: </w:t>
      </w:r>
      <w:r w:rsidRPr="00C500DE">
        <w:rPr>
          <w:rFonts w:asciiTheme="minorHAnsi" w:hAnsiTheme="minorHAnsi"/>
          <w:b/>
          <w:bCs/>
          <w:sz w:val="23"/>
          <w:szCs w:val="23"/>
        </w:rPr>
        <w:t>17 de mayo</w:t>
      </w:r>
    </w:p>
    <w:p w14:paraId="08589B88" w14:textId="77777777" w:rsidR="001C13F1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napToGrid w:val="0"/>
        <w:spacing w:before="100"/>
        <w:rPr>
          <w:rFonts w:asciiTheme="minorHAnsi" w:hAnsiTheme="minorHAnsi"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 xml:space="preserve">RIR1 y RIR2 </w:t>
      </w:r>
    </w:p>
    <w:p w14:paraId="462288EB" w14:textId="280EE521" w:rsidR="003C51B8" w:rsidRPr="00C500DE" w:rsidRDefault="001C13F1" w:rsidP="001C13F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para la AMNT-24</w:t>
      </w:r>
      <w:r w:rsidR="003C51B8" w:rsidRPr="00C500DE">
        <w:tab/>
      </w:r>
      <w:r w:rsidR="003C51B8" w:rsidRPr="00C500DE">
        <w:rPr>
          <w:color w:val="000000" w:themeColor="text1"/>
          <w:sz w:val="23"/>
          <w:szCs w:val="23"/>
          <w:lang w:eastAsia="en-GB"/>
        </w:rPr>
        <w:t xml:space="preserve">Reunión </w:t>
      </w:r>
      <w:r w:rsidR="00EC0A56" w:rsidRPr="00C500DE">
        <w:rPr>
          <w:color w:val="000000" w:themeColor="text1"/>
          <w:sz w:val="23"/>
          <w:szCs w:val="23"/>
          <w:lang w:eastAsia="en-GB"/>
        </w:rPr>
        <w:t>i</w:t>
      </w:r>
      <w:r w:rsidR="003C51B8" w:rsidRPr="00C500DE">
        <w:rPr>
          <w:color w:val="000000" w:themeColor="text1"/>
          <w:sz w:val="23"/>
          <w:szCs w:val="23"/>
          <w:lang w:eastAsia="en-GB"/>
        </w:rPr>
        <w:t>nterregional para la preparación de la AMNT-24</w:t>
      </w:r>
      <w:r w:rsidR="003C51B8" w:rsidRPr="00C500DE">
        <w:rPr>
          <w:rFonts w:asciiTheme="minorHAnsi" w:hAnsiTheme="minorHAnsi"/>
          <w:sz w:val="23"/>
          <w:szCs w:val="23"/>
        </w:rPr>
        <w:t>. Periodo</w:t>
      </w:r>
      <w:r w:rsidR="00EC0A56" w:rsidRPr="00C500DE">
        <w:rPr>
          <w:rFonts w:asciiTheme="minorHAnsi" w:hAnsiTheme="minorHAnsi"/>
          <w:sz w:val="23"/>
          <w:szCs w:val="23"/>
        </w:rPr>
        <w:t> </w:t>
      </w:r>
      <w:r w:rsidR="003C51B8" w:rsidRPr="00C500DE">
        <w:rPr>
          <w:rFonts w:asciiTheme="minorHAnsi" w:hAnsiTheme="minorHAnsi"/>
          <w:sz w:val="23"/>
          <w:szCs w:val="23"/>
        </w:rPr>
        <w:t xml:space="preserve">propuesto: </w:t>
      </w:r>
      <w:r w:rsidR="003C51B8" w:rsidRPr="00C500DE">
        <w:rPr>
          <w:rFonts w:asciiTheme="minorHAnsi" w:hAnsiTheme="minorHAnsi"/>
          <w:b/>
          <w:bCs/>
          <w:sz w:val="23"/>
          <w:szCs w:val="23"/>
        </w:rPr>
        <w:t>febrero y mayo o junio</w:t>
      </w:r>
    </w:p>
    <w:p w14:paraId="35EB758A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Foro de la CMSI</w:t>
      </w:r>
      <w:r w:rsidRPr="00C500DE">
        <w:tab/>
      </w:r>
      <w:r w:rsidRPr="00C500DE">
        <w:rPr>
          <w:sz w:val="23"/>
          <w:szCs w:val="23"/>
        </w:rPr>
        <w:t xml:space="preserve">Foro de la Cumbre Mundial sobre la Sociedad de la Información. Fechas propuestas: </w:t>
      </w:r>
      <w:r w:rsidRPr="00C500DE">
        <w:rPr>
          <w:b/>
          <w:bCs/>
          <w:sz w:val="23"/>
          <w:szCs w:val="23"/>
        </w:rPr>
        <w:t>27-31 de mayo</w:t>
      </w:r>
    </w:p>
    <w:p w14:paraId="250904A1" w14:textId="78DEB4B3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 xml:space="preserve">GANT </w:t>
      </w:r>
      <w:r w:rsidRPr="00C500DE">
        <w:tab/>
      </w:r>
      <w:r w:rsidRPr="00C500DE">
        <w:rPr>
          <w:sz w:val="23"/>
          <w:szCs w:val="23"/>
        </w:rPr>
        <w:t>Grupo Asesor de Normalización de las Telecomunicaciones</w:t>
      </w:r>
      <w:r w:rsidRPr="00C500DE">
        <w:rPr>
          <w:rFonts w:asciiTheme="minorHAnsi" w:hAnsiTheme="minorHAnsi"/>
          <w:sz w:val="23"/>
          <w:szCs w:val="23"/>
        </w:rPr>
        <w:t>. Periodo</w:t>
      </w:r>
      <w:r w:rsidR="001C13F1" w:rsidRPr="00C500DE">
        <w:rPr>
          <w:rFonts w:asciiTheme="minorHAnsi" w:hAnsiTheme="minorHAnsi"/>
          <w:sz w:val="23"/>
          <w:szCs w:val="23"/>
        </w:rPr>
        <w:t> </w:t>
      </w:r>
      <w:r w:rsidRPr="00C500DE">
        <w:rPr>
          <w:rFonts w:asciiTheme="minorHAnsi" w:hAnsiTheme="minorHAnsi"/>
          <w:sz w:val="23"/>
          <w:szCs w:val="23"/>
        </w:rPr>
        <w:t xml:space="preserve">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26 de febrero</w:t>
      </w:r>
      <w:r w:rsidR="001C13F1" w:rsidRPr="00C500DE">
        <w:rPr>
          <w:rFonts w:asciiTheme="minorHAnsi" w:hAnsiTheme="minorHAnsi"/>
          <w:b/>
          <w:bCs/>
          <w:sz w:val="23"/>
          <w:szCs w:val="23"/>
        </w:rPr>
        <w:t xml:space="preserve"> – </w:t>
      </w:r>
      <w:r w:rsidRPr="00C500DE">
        <w:rPr>
          <w:rFonts w:asciiTheme="minorHAnsi" w:hAnsiTheme="minorHAnsi"/>
          <w:b/>
          <w:bCs/>
          <w:sz w:val="23"/>
          <w:szCs w:val="23"/>
        </w:rPr>
        <w:t xml:space="preserve">1 de marzo </w:t>
      </w:r>
      <w:r w:rsidRPr="00C500DE">
        <w:rPr>
          <w:rFonts w:asciiTheme="minorHAnsi" w:hAnsiTheme="minorHAnsi"/>
          <w:sz w:val="23"/>
          <w:szCs w:val="23"/>
        </w:rPr>
        <w:t xml:space="preserve">y </w:t>
      </w:r>
      <w:r w:rsidRPr="00C500DE">
        <w:rPr>
          <w:rFonts w:asciiTheme="minorHAnsi" w:hAnsiTheme="minorHAnsi"/>
          <w:b/>
          <w:bCs/>
          <w:sz w:val="23"/>
          <w:szCs w:val="23"/>
        </w:rPr>
        <w:t>finales de agosto</w:t>
      </w:r>
      <w:r w:rsidR="001C13F1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principios de septiembre.</w:t>
      </w:r>
    </w:p>
    <w:p w14:paraId="660351A1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 xml:space="preserve">GSR 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Simposio Mundial para Organismos Reguladores.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junio</w:t>
      </w:r>
    </w:p>
    <w:p w14:paraId="285F6FB9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RRB24.2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24-28 de junio</w:t>
      </w:r>
    </w:p>
    <w:p w14:paraId="704DC4B3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</w:rPr>
      </w:pPr>
      <w:r w:rsidRPr="00C500DE">
        <w:rPr>
          <w:sz w:val="23"/>
          <w:szCs w:val="23"/>
        </w:rPr>
        <w:t>C-24</w:t>
      </w:r>
      <w:r w:rsidRPr="00C500DE">
        <w:tab/>
        <w:t xml:space="preserve">Reunión de </w:t>
      </w:r>
      <w:r w:rsidRPr="00C500DE">
        <w:rPr>
          <w:sz w:val="23"/>
          <w:szCs w:val="23"/>
        </w:rPr>
        <w:t xml:space="preserve">2024 del Consejo. Fechas propuestas: </w:t>
      </w:r>
      <w:r w:rsidRPr="00C500DE">
        <w:rPr>
          <w:b/>
          <w:bCs/>
          <w:sz w:val="23"/>
          <w:szCs w:val="23"/>
        </w:rPr>
        <w:t>4-13 de junio</w:t>
      </w:r>
    </w:p>
    <w:p w14:paraId="72800594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rFonts w:asciiTheme="minorHAnsi" w:hAnsiTheme="minorHAnsi"/>
          <w:color w:val="000000" w:themeColor="text1"/>
          <w:sz w:val="23"/>
          <w:szCs w:val="23"/>
          <w:u w:val="single"/>
        </w:rPr>
        <w:t>SMN</w:t>
      </w:r>
      <w:r w:rsidRPr="00C500DE">
        <w:tab/>
      </w:r>
      <w:r w:rsidRPr="00C500DE">
        <w:rPr>
          <w:rFonts w:asciiTheme="minorHAnsi" w:hAnsiTheme="minorHAnsi"/>
          <w:color w:val="000000" w:themeColor="text1"/>
          <w:sz w:val="23"/>
          <w:szCs w:val="23"/>
        </w:rPr>
        <w:t xml:space="preserve">Simposio Mundial de Normalización: </w:t>
      </w:r>
      <w:r w:rsidRPr="00C500DE">
        <w:rPr>
          <w:rFonts w:asciiTheme="minorHAnsi" w:hAnsiTheme="minorHAnsi"/>
          <w:b/>
          <w:bCs/>
          <w:sz w:val="23"/>
          <w:szCs w:val="23"/>
        </w:rPr>
        <w:t>4º trimestre</w:t>
      </w:r>
    </w:p>
    <w:p w14:paraId="3462F707" w14:textId="440E8BE3" w:rsidR="003C51B8" w:rsidRPr="00C500DE" w:rsidRDefault="003C51B8" w:rsidP="001C13F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rFonts w:asciiTheme="minorHAnsi" w:hAnsiTheme="minorHAnsi"/>
          <w:color w:val="000000" w:themeColor="text1"/>
          <w:sz w:val="23"/>
          <w:szCs w:val="23"/>
          <w:u w:val="single"/>
        </w:rPr>
        <w:t>AMNT-24</w:t>
      </w:r>
      <w:r w:rsidRPr="00C500DE">
        <w:tab/>
      </w:r>
      <w:r w:rsidRPr="00C500DE">
        <w:rPr>
          <w:rFonts w:asciiTheme="minorHAnsi" w:hAnsiTheme="minorHAnsi"/>
          <w:color w:val="000000" w:themeColor="text1"/>
          <w:sz w:val="23"/>
          <w:szCs w:val="23"/>
        </w:rPr>
        <w:t>Asamblea Mundial de Normalización de las Telecomunicaciones:</w:t>
      </w:r>
      <w:r w:rsidR="001C13F1" w:rsidRPr="00C500DE">
        <w:rPr>
          <w:rFonts w:asciiTheme="minorHAnsi" w:hAnsiTheme="minorHAnsi"/>
          <w:color w:val="000000" w:themeColor="text1"/>
          <w:sz w:val="23"/>
          <w:szCs w:val="23"/>
        </w:rPr>
        <w:br/>
      </w:r>
      <w:r w:rsidRPr="00C500DE">
        <w:rPr>
          <w:rFonts w:asciiTheme="minorHAnsi" w:hAnsiTheme="minorHAnsi"/>
          <w:b/>
          <w:bCs/>
          <w:sz w:val="23"/>
          <w:szCs w:val="23"/>
        </w:rPr>
        <w:t>14-24 de octubre</w:t>
      </w:r>
    </w:p>
    <w:p w14:paraId="53AB8F8C" w14:textId="125EFEDF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b/>
          <w:bCs/>
          <w:color w:val="000000" w:themeColor="text1"/>
          <w:spacing w:val="-4"/>
          <w:sz w:val="23"/>
          <w:szCs w:val="23"/>
        </w:rPr>
      </w:pPr>
      <w:r w:rsidRPr="00C500DE">
        <w:rPr>
          <w:rFonts w:asciiTheme="minorHAnsi" w:hAnsiTheme="minorHAnsi"/>
          <w:color w:val="000000" w:themeColor="text1"/>
          <w:spacing w:val="-4"/>
          <w:sz w:val="23"/>
          <w:szCs w:val="23"/>
        </w:rPr>
        <w:t>GEIT-GEH</w:t>
      </w:r>
      <w:r w:rsidRPr="00C500DE">
        <w:rPr>
          <w:spacing w:val="-4"/>
        </w:rPr>
        <w:tab/>
      </w:r>
      <w:r w:rsidRPr="00C500DE">
        <w:rPr>
          <w:rFonts w:asciiTheme="minorHAnsi" w:hAnsiTheme="minorHAnsi"/>
          <w:color w:val="000000" w:themeColor="text1"/>
          <w:spacing w:val="-4"/>
          <w:sz w:val="23"/>
          <w:szCs w:val="23"/>
        </w:rPr>
        <w:t xml:space="preserve">Reuniones del Grupo de Expertos en Indicadores de Telecomunicaciones/TIC (GEIT) y del Grupo de Expertos sobre Indicadores de TIC en los Hogares (GEH). Fechas propuestas: </w:t>
      </w:r>
      <w:r w:rsidRPr="00C500DE">
        <w:rPr>
          <w:rFonts w:asciiTheme="minorHAnsi" w:hAnsiTheme="minorHAnsi"/>
          <w:b/>
          <w:bCs/>
          <w:color w:val="000000" w:themeColor="text1"/>
          <w:spacing w:val="-4"/>
          <w:sz w:val="23"/>
          <w:szCs w:val="23"/>
        </w:rPr>
        <w:t>23-27 de septiembre</w:t>
      </w:r>
    </w:p>
    <w:p w14:paraId="77AEDD0D" w14:textId="565B778B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</w:rPr>
      </w:pPr>
      <w:r w:rsidRPr="00C500DE">
        <w:rPr>
          <w:sz w:val="23"/>
          <w:szCs w:val="23"/>
        </w:rPr>
        <w:t>GTC</w:t>
      </w:r>
      <w:r w:rsidRPr="00C500DE">
        <w:tab/>
      </w:r>
      <w:r w:rsidRPr="00C500DE">
        <w:rPr>
          <w:sz w:val="23"/>
          <w:szCs w:val="23"/>
        </w:rPr>
        <w:t>Grupos de Trabajo del Consejo. Fechas propuestas:</w:t>
      </w:r>
      <w:r w:rsidR="001C13F1" w:rsidRPr="00C500DE">
        <w:rPr>
          <w:sz w:val="23"/>
          <w:szCs w:val="23"/>
        </w:rPr>
        <w:br/>
      </w:r>
      <w:r w:rsidRPr="00C500DE">
        <w:rPr>
          <w:b/>
          <w:bCs/>
          <w:sz w:val="23"/>
          <w:szCs w:val="23"/>
        </w:rPr>
        <w:t>30 de septiembre</w:t>
      </w:r>
      <w:r w:rsidR="001C13F1" w:rsidRPr="00C500DE">
        <w:rPr>
          <w:b/>
          <w:bCs/>
          <w:sz w:val="23"/>
          <w:szCs w:val="23"/>
        </w:rPr>
        <w:t xml:space="preserve"> – </w:t>
      </w:r>
      <w:r w:rsidRPr="00C500DE">
        <w:rPr>
          <w:b/>
          <w:bCs/>
          <w:sz w:val="23"/>
          <w:szCs w:val="23"/>
        </w:rPr>
        <w:t>11 de octubre</w:t>
      </w:r>
    </w:p>
    <w:p w14:paraId="0A632AD8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CE UIT-D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Comisiones de Estudio del Sector de Desarrollo de las Telecomunicaciones. Fechas propuestas: </w:t>
      </w:r>
      <w:r w:rsidRPr="00C500DE">
        <w:rPr>
          <w:rFonts w:asciiTheme="minorHAnsi" w:hAnsiTheme="minorHAnsi"/>
          <w:b/>
          <w:bCs/>
          <w:sz w:val="23"/>
          <w:szCs w:val="23"/>
        </w:rPr>
        <w:t xml:space="preserve">4-15 de noviembre </w:t>
      </w:r>
    </w:p>
    <w:p w14:paraId="196F6255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RRB24.3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11-19 de noviembre</w:t>
      </w:r>
    </w:p>
    <w:p w14:paraId="611C23C1" w14:textId="17F72A53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RPR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>Reuniones Preparatorias Regionales para la CMDT-25. Periodo</w:t>
      </w:r>
      <w:r w:rsidR="001C13F1" w:rsidRPr="00C500DE">
        <w:rPr>
          <w:rFonts w:asciiTheme="minorHAnsi" w:hAnsiTheme="minorHAnsi"/>
          <w:sz w:val="23"/>
          <w:szCs w:val="23"/>
        </w:rPr>
        <w:t> </w:t>
      </w:r>
      <w:r w:rsidRPr="00C500DE">
        <w:rPr>
          <w:rFonts w:asciiTheme="minorHAnsi" w:hAnsiTheme="minorHAnsi"/>
          <w:sz w:val="23"/>
          <w:szCs w:val="23"/>
        </w:rPr>
        <w:t xml:space="preserve">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noviembre-diciembre</w:t>
      </w:r>
    </w:p>
    <w:p w14:paraId="0F948AE4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Caleidoscopio de la UIT</w:t>
      </w:r>
      <w:r w:rsidRPr="00C500DE">
        <w:rPr>
          <w:rFonts w:asciiTheme="minorHAnsi" w:hAnsiTheme="minorHAnsi"/>
          <w:sz w:val="23"/>
          <w:szCs w:val="23"/>
        </w:rPr>
        <w:tab/>
        <w:t xml:space="preserve">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noviembre-diciembre</w:t>
      </w:r>
    </w:p>
    <w:p w14:paraId="50A11642" w14:textId="001F772A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SMR-24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Seminario Mundial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p w14:paraId="4EDFBC1D" w14:textId="77777777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7"/>
          <w:szCs w:val="27"/>
        </w:rPr>
      </w:pPr>
      <w:bookmarkStart w:id="9" w:name="Annex3"/>
      <w:bookmarkEnd w:id="9"/>
      <w:r w:rsidRPr="00C500DE">
        <w:rPr>
          <w:b/>
          <w:bCs/>
          <w:color w:val="0070C0"/>
          <w:sz w:val="27"/>
          <w:szCs w:val="27"/>
        </w:rPr>
        <w:t>2025</w:t>
      </w:r>
    </w:p>
    <w:p w14:paraId="78409214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UIT-T</w:t>
      </w:r>
      <w:r w:rsidRPr="00C500DE">
        <w:tab/>
      </w:r>
      <w:r w:rsidRPr="00C500DE">
        <w:rPr>
          <w:sz w:val="23"/>
          <w:szCs w:val="23"/>
        </w:rPr>
        <w:t xml:space="preserve">Comisiones de Estudio del Sector de Normalización de las Telecomunicaciones, reuniones de Grupos Temáticos y talleres. Periodo propuesto: </w:t>
      </w:r>
      <w:r w:rsidRPr="00C500DE">
        <w:rPr>
          <w:b/>
          <w:bCs/>
          <w:sz w:val="23"/>
          <w:szCs w:val="23"/>
        </w:rPr>
        <w:t xml:space="preserve">enero-julio </w:t>
      </w:r>
      <w:r w:rsidRPr="00C500DE">
        <w:rPr>
          <w:sz w:val="23"/>
          <w:szCs w:val="23"/>
        </w:rPr>
        <w:t xml:space="preserve">y </w:t>
      </w:r>
      <w:r w:rsidRPr="00C500DE">
        <w:rPr>
          <w:b/>
          <w:bCs/>
          <w:sz w:val="23"/>
          <w:szCs w:val="23"/>
        </w:rPr>
        <w:t>finales de agosto-diciembre</w:t>
      </w:r>
    </w:p>
    <w:p w14:paraId="6030F888" w14:textId="181F2C4B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sz w:val="23"/>
          <w:szCs w:val="23"/>
        </w:rPr>
        <w:t>UIT-R</w:t>
      </w:r>
      <w:r w:rsidRPr="00C500DE">
        <w:rPr>
          <w:sz w:val="23"/>
          <w:szCs w:val="23"/>
        </w:rPr>
        <w:tab/>
      </w:r>
      <w:r w:rsidRPr="00C500DE">
        <w:rPr>
          <w:rFonts w:asciiTheme="minorHAnsi" w:hAnsiTheme="minorHAnsi"/>
          <w:sz w:val="23"/>
          <w:szCs w:val="23"/>
        </w:rPr>
        <w:t>Comisiones de Estudio, Grupos de Trabajo y Grupos de Tareas Especiales de Radiocomunicaciones. Periodo</w:t>
      </w:r>
      <w:r w:rsidRPr="00C500DE">
        <w:rPr>
          <w:sz w:val="23"/>
          <w:szCs w:val="23"/>
        </w:rPr>
        <w:t xml:space="preserve">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enero</w:t>
      </w:r>
      <w:r w:rsidR="00DD760C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p w14:paraId="51BB6F91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GTC</w:t>
      </w:r>
      <w:r w:rsidRPr="00C500DE">
        <w:rPr>
          <w:sz w:val="23"/>
          <w:szCs w:val="23"/>
        </w:rPr>
        <w:tab/>
        <w:t xml:space="preserve">Grupos de Trabajo del Consejo. Fechas propuestas: </w:t>
      </w:r>
      <w:r w:rsidRPr="00C500DE">
        <w:rPr>
          <w:b/>
          <w:bCs/>
          <w:sz w:val="23"/>
          <w:szCs w:val="23"/>
        </w:rPr>
        <w:t>10-21 de febrero</w:t>
      </w:r>
    </w:p>
    <w:p w14:paraId="1EB3F8AD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CE UIT-D</w:t>
      </w:r>
      <w:r w:rsidRPr="00C500DE">
        <w:rPr>
          <w:sz w:val="23"/>
          <w:szCs w:val="23"/>
        </w:rPr>
        <w:tab/>
      </w:r>
      <w:r w:rsidRPr="00C500DE">
        <w:rPr>
          <w:spacing w:val="2"/>
          <w:sz w:val="23"/>
          <w:szCs w:val="23"/>
        </w:rPr>
        <w:t xml:space="preserve">Comisiones de Estudio del Sector de Desarrollo de las Telecomunicaciones. Periodo propuesto: </w:t>
      </w:r>
      <w:r w:rsidRPr="00C500DE">
        <w:rPr>
          <w:b/>
          <w:bCs/>
          <w:sz w:val="23"/>
          <w:szCs w:val="23"/>
        </w:rPr>
        <w:t>15-28 de febrero</w:t>
      </w:r>
    </w:p>
    <w:p w14:paraId="7957C702" w14:textId="20F6EE24" w:rsidR="003C51B8" w:rsidRPr="00C500DE" w:rsidRDefault="003C51B8" w:rsidP="003C51B8">
      <w:pPr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</w:rPr>
      </w:pPr>
      <w:r w:rsidRPr="00C500DE">
        <w:rPr>
          <w:sz w:val="23"/>
          <w:szCs w:val="23"/>
        </w:rPr>
        <w:t xml:space="preserve">GET </w:t>
      </w:r>
      <w:r w:rsidRPr="00C500DE">
        <w:rPr>
          <w:sz w:val="23"/>
          <w:szCs w:val="23"/>
        </w:rPr>
        <w:tab/>
      </w:r>
      <w:r w:rsidRPr="00C500DE">
        <w:rPr>
          <w:rFonts w:asciiTheme="minorHAnsi" w:hAnsiTheme="minorHAnsi"/>
          <w:sz w:val="23"/>
          <w:szCs w:val="23"/>
        </w:rPr>
        <w:t>Foro Mundial sobre Telecomunicaciones de Emergencia. Periodo</w:t>
      </w:r>
      <w:r w:rsidR="00DD760C" w:rsidRPr="00C500DE">
        <w:rPr>
          <w:sz w:val="23"/>
          <w:szCs w:val="23"/>
        </w:rPr>
        <w:t> </w:t>
      </w:r>
      <w:r w:rsidRPr="00C500DE">
        <w:rPr>
          <w:sz w:val="23"/>
          <w:szCs w:val="23"/>
        </w:rPr>
        <w:t xml:space="preserve">propuesto: </w:t>
      </w:r>
      <w:r w:rsidRPr="00C500DE">
        <w:rPr>
          <w:b/>
          <w:bCs/>
          <w:sz w:val="23"/>
          <w:szCs w:val="23"/>
        </w:rPr>
        <w:t>marzo</w:t>
      </w:r>
    </w:p>
    <w:p w14:paraId="377A807A" w14:textId="6667DAE1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RRB25.1</w:t>
      </w:r>
      <w:r w:rsidRPr="00C500DE">
        <w:rPr>
          <w:rFonts w:asciiTheme="minorHAnsi" w:hAnsiTheme="minorHAnsi"/>
          <w:sz w:val="23"/>
          <w:szCs w:val="23"/>
        </w:rPr>
        <w:tab/>
        <w:t xml:space="preserve">Junta del Reglamento de Radiocomunicaciones. Periodo propuesto: </w:t>
      </w:r>
      <w:r w:rsidR="00DD760C" w:rsidRPr="00C500DE">
        <w:rPr>
          <w:rFonts w:asciiTheme="minorHAnsi" w:hAnsiTheme="minorHAnsi"/>
          <w:b/>
          <w:bCs/>
          <w:sz w:val="23"/>
          <w:szCs w:val="23"/>
        </w:rPr>
        <w:t>m</w:t>
      </w:r>
      <w:r w:rsidRPr="00C500DE">
        <w:rPr>
          <w:rFonts w:asciiTheme="minorHAnsi" w:hAnsiTheme="minorHAnsi"/>
          <w:b/>
          <w:bCs/>
          <w:sz w:val="23"/>
          <w:szCs w:val="23"/>
        </w:rPr>
        <w:t>arzo</w:t>
      </w:r>
    </w:p>
    <w:p w14:paraId="719F9FC2" w14:textId="20D5D67F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GAR</w:t>
      </w:r>
      <w:r w:rsidRPr="00C500DE">
        <w:rPr>
          <w:rFonts w:asciiTheme="minorHAnsi" w:hAnsiTheme="minorHAnsi"/>
          <w:sz w:val="23"/>
          <w:szCs w:val="23"/>
        </w:rPr>
        <w:tab/>
        <w:t xml:space="preserve">Grupo Asesor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marzo</w:t>
      </w:r>
      <w:r w:rsidR="00DD760C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abril</w:t>
      </w:r>
    </w:p>
    <w:p w14:paraId="13C0D4B5" w14:textId="7EEE0F92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SMIT</w:t>
      </w:r>
      <w:r w:rsidRPr="00C500DE">
        <w:rPr>
          <w:rFonts w:asciiTheme="minorHAnsi" w:hAnsiTheme="minorHAnsi"/>
          <w:sz w:val="23"/>
          <w:szCs w:val="23"/>
        </w:rPr>
        <w:tab/>
        <w:t>Simposio Mundial de Indicadores de Telecomunicaciones/TIC. Periodo</w:t>
      </w:r>
      <w:r w:rsidR="00DD760C" w:rsidRPr="00C500DE">
        <w:rPr>
          <w:rFonts w:asciiTheme="minorHAnsi" w:hAnsiTheme="minorHAnsi"/>
          <w:sz w:val="23"/>
          <w:szCs w:val="23"/>
        </w:rPr>
        <w:t> </w:t>
      </w:r>
      <w:r w:rsidRPr="00C500DE">
        <w:rPr>
          <w:rFonts w:asciiTheme="minorHAnsi" w:hAnsiTheme="minorHAnsi"/>
          <w:sz w:val="23"/>
          <w:szCs w:val="23"/>
        </w:rPr>
        <w:t xml:space="preserve">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abril-mayo</w:t>
      </w:r>
    </w:p>
    <w:p w14:paraId="67ACE7B6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Las niñas en las TIC</w:t>
      </w:r>
      <w:r w:rsidRPr="00C500DE">
        <w:rPr>
          <w:rFonts w:asciiTheme="minorHAnsi" w:hAnsiTheme="minorHAnsi"/>
          <w:sz w:val="23"/>
          <w:szCs w:val="23"/>
        </w:rPr>
        <w:tab/>
        <w:t xml:space="preserve">Día Internacional de las Niñas en las TIC: </w:t>
      </w:r>
      <w:r w:rsidRPr="00C500DE">
        <w:rPr>
          <w:rFonts w:asciiTheme="minorHAnsi" w:hAnsiTheme="minorHAnsi"/>
          <w:b/>
          <w:bCs/>
          <w:sz w:val="23"/>
          <w:szCs w:val="23"/>
        </w:rPr>
        <w:t>24 de abril</w:t>
      </w:r>
    </w:p>
    <w:p w14:paraId="6F4227A7" w14:textId="0B9B9056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GADT</w:t>
      </w:r>
      <w:r w:rsidRPr="00C500DE">
        <w:rPr>
          <w:sz w:val="23"/>
          <w:szCs w:val="23"/>
        </w:rPr>
        <w:tab/>
        <w:t>Grupo Asesor de Desarrollo de las Telecomunicaciones. Fechas</w:t>
      </w:r>
      <w:r w:rsidR="00DD760C" w:rsidRPr="00C500DE">
        <w:rPr>
          <w:sz w:val="23"/>
          <w:szCs w:val="23"/>
        </w:rPr>
        <w:t> </w:t>
      </w:r>
      <w:r w:rsidRPr="00C500DE">
        <w:rPr>
          <w:sz w:val="23"/>
          <w:szCs w:val="23"/>
        </w:rPr>
        <w:t xml:space="preserve">propuestas: </w:t>
      </w:r>
      <w:r w:rsidRPr="00C500DE">
        <w:rPr>
          <w:b/>
          <w:bCs/>
          <w:sz w:val="23"/>
          <w:szCs w:val="23"/>
        </w:rPr>
        <w:t>12-16 de mayo</w:t>
      </w:r>
    </w:p>
    <w:p w14:paraId="57F81925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DMTSI</w:t>
      </w:r>
      <w:r w:rsidRPr="00C500DE">
        <w:rPr>
          <w:rFonts w:asciiTheme="minorHAnsi" w:hAnsiTheme="minorHAnsi"/>
          <w:b/>
          <w:bCs/>
          <w:sz w:val="23"/>
          <w:szCs w:val="23"/>
        </w:rPr>
        <w:tab/>
      </w:r>
      <w:r w:rsidRPr="00C500DE">
        <w:rPr>
          <w:rFonts w:asciiTheme="minorHAnsi" w:hAnsiTheme="minorHAnsi"/>
          <w:sz w:val="23"/>
          <w:szCs w:val="23"/>
        </w:rPr>
        <w:t xml:space="preserve">Día Mundial de las Telecomunicaciones y la Sociedad de la Información: </w:t>
      </w:r>
      <w:r w:rsidRPr="00C500DE">
        <w:rPr>
          <w:rFonts w:asciiTheme="minorHAnsi" w:hAnsiTheme="minorHAnsi"/>
          <w:b/>
          <w:bCs/>
          <w:sz w:val="23"/>
          <w:szCs w:val="23"/>
        </w:rPr>
        <w:t>17 de mayo</w:t>
      </w:r>
    </w:p>
    <w:p w14:paraId="63E9746F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Foro de la CMSI</w:t>
      </w:r>
      <w:r w:rsidRPr="00C500DE">
        <w:rPr>
          <w:sz w:val="23"/>
          <w:szCs w:val="23"/>
        </w:rPr>
        <w:tab/>
        <w:t xml:space="preserve">Foro de la Cumbre Mundial sobre la Sociedad de la Información. Fechas propuestas: </w:t>
      </w:r>
      <w:r w:rsidRPr="00C500DE">
        <w:rPr>
          <w:b/>
          <w:bCs/>
          <w:sz w:val="23"/>
          <w:szCs w:val="23"/>
        </w:rPr>
        <w:t>26-30 de mayo</w:t>
      </w:r>
    </w:p>
    <w:p w14:paraId="0E24B7EB" w14:textId="6654052E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GSR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Simposio Mundial para Organismos Reguladores.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junio</w:t>
      </w:r>
    </w:p>
    <w:p w14:paraId="31B073EF" w14:textId="29848BFA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GANT</w:t>
      </w:r>
      <w:r w:rsidRPr="00C500DE">
        <w:rPr>
          <w:rFonts w:asciiTheme="minorHAnsi" w:hAnsiTheme="minorHAnsi"/>
          <w:sz w:val="23"/>
          <w:szCs w:val="23"/>
        </w:rPr>
        <w:tab/>
      </w:r>
      <w:r w:rsidRPr="00C500DE">
        <w:rPr>
          <w:sz w:val="23"/>
          <w:szCs w:val="23"/>
        </w:rPr>
        <w:t>Grupo Asesor de Normalización de las Telecomunicaciones</w:t>
      </w:r>
      <w:r w:rsidRPr="00C500DE">
        <w:rPr>
          <w:rFonts w:asciiTheme="minorHAnsi" w:hAnsiTheme="minorHAnsi"/>
          <w:sz w:val="23"/>
          <w:szCs w:val="23"/>
        </w:rPr>
        <w:t>. Periodo</w:t>
      </w:r>
      <w:r w:rsidR="00DD760C" w:rsidRPr="00C500DE">
        <w:rPr>
          <w:rFonts w:asciiTheme="minorHAnsi" w:hAnsiTheme="minorHAnsi"/>
          <w:sz w:val="23"/>
          <w:szCs w:val="23"/>
        </w:rPr>
        <w:t> </w:t>
      </w:r>
      <w:r w:rsidRPr="00C500DE">
        <w:rPr>
          <w:rFonts w:asciiTheme="minorHAnsi" w:hAnsiTheme="minorHAnsi"/>
          <w:sz w:val="23"/>
          <w:szCs w:val="23"/>
        </w:rPr>
        <w:t xml:space="preserve">propuesto: </w:t>
      </w:r>
      <w:r w:rsidRPr="00C500DE">
        <w:rPr>
          <w:rFonts w:asciiTheme="minorHAnsi" w:hAnsiTheme="minorHAnsi"/>
          <w:b/>
          <w:bCs/>
          <w:sz w:val="23"/>
          <w:szCs w:val="23"/>
        </w:rPr>
        <w:t xml:space="preserve">mayo </w:t>
      </w:r>
      <w:r w:rsidRPr="00C500DE">
        <w:rPr>
          <w:rFonts w:asciiTheme="minorHAnsi" w:hAnsiTheme="minorHAnsi"/>
          <w:sz w:val="23"/>
          <w:szCs w:val="23"/>
        </w:rPr>
        <w:t xml:space="preserve">o </w:t>
      </w:r>
      <w:r w:rsidRPr="00C500DE">
        <w:rPr>
          <w:rFonts w:asciiTheme="minorHAnsi" w:hAnsiTheme="minorHAnsi"/>
          <w:b/>
          <w:bCs/>
          <w:sz w:val="23"/>
          <w:szCs w:val="23"/>
        </w:rPr>
        <w:t>junio</w:t>
      </w:r>
    </w:p>
    <w:p w14:paraId="595C6F30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 xml:space="preserve">Cumbre sobre IA </w:t>
      </w:r>
      <w:r w:rsidRPr="00C500DE">
        <w:rPr>
          <w:rFonts w:asciiTheme="minorHAnsi" w:hAnsiTheme="minorHAnsi"/>
          <w:sz w:val="23"/>
          <w:szCs w:val="23"/>
        </w:rPr>
        <w:tab/>
        <w:t xml:space="preserve">Cumbre Mundial "AI for Good".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abril-junio</w:t>
      </w:r>
    </w:p>
    <w:p w14:paraId="4A227CB2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RRB25.2</w:t>
      </w:r>
      <w:r w:rsidRPr="00C500DE">
        <w:rPr>
          <w:rFonts w:asciiTheme="minorHAnsi" w:hAnsiTheme="minorHAnsi"/>
          <w:sz w:val="23"/>
          <w:szCs w:val="23"/>
        </w:rPr>
        <w:tab/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junio-julio</w:t>
      </w:r>
    </w:p>
    <w:p w14:paraId="2816A6F6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rPr>
          <w:sz w:val="23"/>
          <w:szCs w:val="23"/>
        </w:rPr>
      </w:pPr>
      <w:r w:rsidRPr="00C500DE">
        <w:rPr>
          <w:sz w:val="23"/>
          <w:szCs w:val="23"/>
        </w:rPr>
        <w:t>C-25</w:t>
      </w:r>
      <w:r w:rsidRPr="00C500DE">
        <w:tab/>
        <w:t xml:space="preserve">Reunión de </w:t>
      </w:r>
      <w:r w:rsidRPr="00C500DE">
        <w:rPr>
          <w:sz w:val="23"/>
          <w:szCs w:val="23"/>
        </w:rPr>
        <w:t>2025 del Consejo. Fechas propuestas:</w:t>
      </w:r>
      <w:r w:rsidRPr="00C500DE">
        <w:rPr>
          <w:b/>
          <w:bCs/>
          <w:sz w:val="23"/>
          <w:szCs w:val="23"/>
        </w:rPr>
        <w:t xml:space="preserve"> 10-18 de junio</w:t>
      </w:r>
    </w:p>
    <w:p w14:paraId="080FED3C" w14:textId="1CDAD99F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GTC</w:t>
      </w:r>
      <w:r w:rsidRPr="00C500DE">
        <w:rPr>
          <w:sz w:val="23"/>
          <w:szCs w:val="23"/>
        </w:rPr>
        <w:tab/>
        <w:t>Grupos de Trabajo del Consejo. Fechas propuestas:</w:t>
      </w:r>
      <w:r w:rsidR="00DD760C" w:rsidRPr="00C500DE">
        <w:rPr>
          <w:sz w:val="23"/>
          <w:szCs w:val="23"/>
        </w:rPr>
        <w:br/>
      </w:r>
      <w:r w:rsidRPr="00C500DE">
        <w:rPr>
          <w:b/>
          <w:bCs/>
          <w:sz w:val="23"/>
          <w:szCs w:val="23"/>
        </w:rPr>
        <w:t>8-19 de septiembre</w:t>
      </w:r>
    </w:p>
    <w:p w14:paraId="660CBD4F" w14:textId="06068F79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color w:val="000000" w:themeColor="text1"/>
          <w:sz w:val="23"/>
          <w:szCs w:val="23"/>
        </w:rPr>
      </w:pPr>
      <w:r w:rsidRPr="00C500DE">
        <w:rPr>
          <w:rFonts w:asciiTheme="minorHAnsi" w:hAnsiTheme="minorHAnsi"/>
          <w:color w:val="000000" w:themeColor="text1"/>
          <w:sz w:val="23"/>
          <w:szCs w:val="23"/>
        </w:rPr>
        <w:t>GEIT-GEH</w:t>
      </w:r>
      <w:r w:rsidRPr="00C500DE">
        <w:tab/>
      </w:r>
      <w:r w:rsidRPr="00C500DE">
        <w:rPr>
          <w:rFonts w:asciiTheme="minorHAnsi" w:hAnsiTheme="minorHAnsi"/>
          <w:color w:val="000000" w:themeColor="text1"/>
          <w:sz w:val="23"/>
          <w:szCs w:val="23"/>
        </w:rPr>
        <w:t>Reuniones del Grupo de Expertos en Indicadores de Telecomunicaciones/TIC (GEIT) y del Grupo de Expertos sobre Indicadores de TIC en los Hogares (GEH). Fechas propuestas:</w:t>
      </w:r>
      <w:r w:rsidR="00DD760C" w:rsidRPr="00C500DE">
        <w:rPr>
          <w:rFonts w:asciiTheme="minorHAnsi" w:hAnsiTheme="minorHAnsi"/>
          <w:color w:val="000000" w:themeColor="text1"/>
          <w:sz w:val="23"/>
          <w:szCs w:val="23"/>
        </w:rPr>
        <w:br/>
      </w:r>
      <w:r w:rsidRPr="00C500DE">
        <w:rPr>
          <w:rFonts w:asciiTheme="minorHAnsi" w:hAnsiTheme="minorHAnsi"/>
          <w:b/>
          <w:bCs/>
          <w:color w:val="000000" w:themeColor="text1"/>
          <w:sz w:val="23"/>
          <w:szCs w:val="23"/>
        </w:rPr>
        <w:t>22-26 de septiembre</w:t>
      </w:r>
    </w:p>
    <w:p w14:paraId="52DE9DE5" w14:textId="77777777" w:rsidR="00DD760C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Foro de Competencias</w:t>
      </w:r>
    </w:p>
    <w:p w14:paraId="11C7677A" w14:textId="0B643024" w:rsidR="003C51B8" w:rsidRPr="00C500DE" w:rsidRDefault="003C51B8" w:rsidP="00DD760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Digitales:</w:t>
      </w:r>
      <w:r w:rsidRPr="00C500DE">
        <w:rPr>
          <w:rFonts w:asciiTheme="minorHAnsi" w:hAnsiTheme="minorHAnsi"/>
          <w:sz w:val="23"/>
          <w:szCs w:val="23"/>
        </w:rPr>
        <w:tab/>
        <w:t xml:space="preserve">Foro Mundial de Competencias Digitales.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octubre</w:t>
      </w:r>
      <w:r w:rsidR="00DD760C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p w14:paraId="29D97CC0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  <w:u w:val="single"/>
        </w:rPr>
      </w:pPr>
      <w:r w:rsidRPr="00C500DE">
        <w:rPr>
          <w:rFonts w:asciiTheme="minorHAnsi" w:hAnsiTheme="minorHAnsi"/>
          <w:sz w:val="23"/>
          <w:szCs w:val="23"/>
        </w:rPr>
        <w:t>GIF-23:</w:t>
      </w:r>
      <w:r w:rsidRPr="00C500DE">
        <w:rPr>
          <w:rFonts w:asciiTheme="minorHAnsi" w:hAnsiTheme="minorHAnsi"/>
          <w:sz w:val="23"/>
          <w:szCs w:val="23"/>
        </w:rPr>
        <w:tab/>
        <w:t xml:space="preserve">Foro Mundial de la Innovación. Periodo propuesto: </w:t>
      </w:r>
      <w:r w:rsidRPr="00C500DE">
        <w:rPr>
          <w:b/>
          <w:bCs/>
          <w:sz w:val="23"/>
          <w:szCs w:val="23"/>
        </w:rPr>
        <w:t>octubre-diciembre</w:t>
      </w:r>
    </w:p>
    <w:p w14:paraId="1793ABE4" w14:textId="578FB614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  <w:u w:val="single"/>
        </w:rPr>
        <w:t>CMDT</w:t>
      </w:r>
      <w:r w:rsidRPr="00C500DE">
        <w:rPr>
          <w:sz w:val="23"/>
          <w:szCs w:val="23"/>
        </w:rPr>
        <w:tab/>
        <w:t>Conferencia Mundial de Desarrollo de las Telecomunicaciones. Periodo</w:t>
      </w:r>
      <w:r w:rsidR="00DD760C" w:rsidRPr="00C500DE">
        <w:rPr>
          <w:sz w:val="23"/>
          <w:szCs w:val="23"/>
        </w:rPr>
        <w:t> </w:t>
      </w:r>
      <w:r w:rsidRPr="00C500DE">
        <w:rPr>
          <w:sz w:val="23"/>
          <w:szCs w:val="23"/>
        </w:rPr>
        <w:t xml:space="preserve">propuesto: </w:t>
      </w:r>
      <w:r w:rsidRPr="00C500DE">
        <w:rPr>
          <w:b/>
          <w:bCs/>
          <w:sz w:val="23"/>
          <w:szCs w:val="23"/>
        </w:rPr>
        <w:t>octubre-noviembre</w:t>
      </w:r>
    </w:p>
    <w:p w14:paraId="17361103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RRB25.3</w:t>
      </w:r>
      <w:r w:rsidRPr="00C500DE">
        <w:rPr>
          <w:rFonts w:asciiTheme="minorHAnsi" w:hAnsiTheme="minorHAnsi"/>
          <w:sz w:val="23"/>
          <w:szCs w:val="23"/>
        </w:rPr>
        <w:tab/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noviembre</w:t>
      </w:r>
    </w:p>
    <w:p w14:paraId="10376900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TIRP</w:t>
      </w:r>
      <w:r w:rsidRPr="00C500DE">
        <w:rPr>
          <w:rFonts w:asciiTheme="minorHAnsi" w:hAnsiTheme="minorHAnsi"/>
          <w:sz w:val="23"/>
          <w:szCs w:val="23"/>
        </w:rPr>
        <w:tab/>
        <w:t xml:space="preserve">Taller interregional de la UIT sobre los preparativos de la CMR-27.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finales de noviembre</w:t>
      </w:r>
    </w:p>
    <w:p w14:paraId="38C3CE5C" w14:textId="6EDD65BA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Caleidoscopio de la UIT</w:t>
      </w:r>
      <w:r w:rsidRPr="00C500DE">
        <w:rPr>
          <w:rFonts w:asciiTheme="minorHAnsi" w:hAnsiTheme="minorHAnsi"/>
          <w:sz w:val="23"/>
          <w:szCs w:val="23"/>
        </w:rPr>
        <w:tab/>
        <w:t xml:space="preserve">Conferencia Caleidoscopio de la UIT.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noviembre</w:t>
      </w:r>
      <w:r w:rsidR="00DD760C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p w14:paraId="4AD08373" w14:textId="77777777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7"/>
          <w:szCs w:val="27"/>
        </w:rPr>
      </w:pPr>
      <w:bookmarkStart w:id="10" w:name="Annex4"/>
      <w:bookmarkEnd w:id="10"/>
      <w:r w:rsidRPr="00C500DE">
        <w:rPr>
          <w:b/>
          <w:bCs/>
          <w:color w:val="0070C0"/>
          <w:sz w:val="27"/>
          <w:szCs w:val="27"/>
        </w:rPr>
        <w:t>2026</w:t>
      </w:r>
    </w:p>
    <w:p w14:paraId="3C4FBF6D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UIT-T</w:t>
      </w:r>
      <w:r w:rsidRPr="00C500DE">
        <w:tab/>
      </w:r>
      <w:r w:rsidRPr="00C500DE">
        <w:rPr>
          <w:sz w:val="23"/>
          <w:szCs w:val="23"/>
        </w:rPr>
        <w:t xml:space="preserve">Comisiones de Estudio del Sector de Normalización de las Telecomunicaciones, reuniones de Grupos Temáticos y talleres. Periodo propuesto: </w:t>
      </w:r>
      <w:r w:rsidRPr="00C500DE">
        <w:rPr>
          <w:b/>
          <w:bCs/>
          <w:sz w:val="23"/>
          <w:szCs w:val="23"/>
        </w:rPr>
        <w:t xml:space="preserve">enero-julio </w:t>
      </w:r>
      <w:r w:rsidRPr="00C500DE">
        <w:rPr>
          <w:sz w:val="23"/>
          <w:szCs w:val="23"/>
        </w:rPr>
        <w:t xml:space="preserve">y </w:t>
      </w:r>
      <w:r w:rsidRPr="00C500DE">
        <w:rPr>
          <w:b/>
          <w:bCs/>
          <w:sz w:val="23"/>
          <w:szCs w:val="23"/>
        </w:rPr>
        <w:t>finales de agosto-diciembre</w:t>
      </w:r>
    </w:p>
    <w:p w14:paraId="5A6F7A9C" w14:textId="612194AD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sz w:val="23"/>
          <w:szCs w:val="23"/>
        </w:rPr>
        <w:t>UIT-R</w:t>
      </w:r>
      <w:r w:rsidRPr="00C500DE">
        <w:rPr>
          <w:sz w:val="23"/>
          <w:szCs w:val="23"/>
        </w:rPr>
        <w:tab/>
      </w:r>
      <w:r w:rsidRPr="00C500DE">
        <w:rPr>
          <w:rFonts w:asciiTheme="minorHAnsi" w:hAnsiTheme="minorHAnsi"/>
          <w:sz w:val="23"/>
          <w:szCs w:val="23"/>
        </w:rPr>
        <w:t>Comisiones de Estudio, Grupos de Trabajo y Grupos de Tareas Especiales de Radiocomunicaciones. Periodo</w:t>
      </w:r>
      <w:r w:rsidRPr="00C500DE">
        <w:rPr>
          <w:sz w:val="23"/>
          <w:szCs w:val="23"/>
        </w:rPr>
        <w:t xml:space="preserve">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enero</w:t>
      </w:r>
      <w:r w:rsidR="00DD760C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p w14:paraId="01BF8D7D" w14:textId="77777777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GTC</w:t>
      </w:r>
      <w:r w:rsidRPr="00C500DE">
        <w:rPr>
          <w:sz w:val="23"/>
          <w:szCs w:val="23"/>
        </w:rPr>
        <w:tab/>
      </w:r>
      <w:r w:rsidRPr="00C500DE">
        <w:rPr>
          <w:rFonts w:asciiTheme="minorHAnsi" w:hAnsiTheme="minorHAnsi"/>
          <w:sz w:val="23"/>
          <w:szCs w:val="23"/>
        </w:rPr>
        <w:t xml:space="preserve">Grupos de Trabajo del Consejo. Fechas propuestas: </w:t>
      </w:r>
      <w:r w:rsidRPr="00C500DE">
        <w:rPr>
          <w:rFonts w:asciiTheme="minorHAnsi" w:hAnsiTheme="minorHAnsi"/>
          <w:b/>
          <w:bCs/>
          <w:sz w:val="23"/>
          <w:szCs w:val="23"/>
        </w:rPr>
        <w:t>12-23 de enero</w:t>
      </w:r>
    </w:p>
    <w:p w14:paraId="2CA3AD95" w14:textId="77777777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spacing w:val="2"/>
          <w:sz w:val="23"/>
          <w:szCs w:val="23"/>
        </w:rPr>
        <w:t xml:space="preserve">CE </w:t>
      </w:r>
      <w:r w:rsidRPr="00C500DE">
        <w:rPr>
          <w:rFonts w:asciiTheme="minorHAnsi" w:hAnsiTheme="minorHAnsi"/>
          <w:sz w:val="23"/>
          <w:szCs w:val="23"/>
        </w:rPr>
        <w:t xml:space="preserve">UIT-D </w:t>
      </w:r>
      <w:r w:rsidRPr="00C500DE">
        <w:rPr>
          <w:spacing w:val="2"/>
          <w:sz w:val="23"/>
          <w:szCs w:val="23"/>
        </w:rPr>
        <w:tab/>
        <w:t>Comisiones de Estudio del Sector de Desarrollo de las Telecomunicaciones</w:t>
      </w:r>
      <w:r w:rsidRPr="00C500DE">
        <w:rPr>
          <w:sz w:val="23"/>
          <w:szCs w:val="23"/>
        </w:rPr>
        <w:t>. Fechas</w:t>
      </w:r>
      <w:r w:rsidRPr="00C500DE">
        <w:rPr>
          <w:rFonts w:asciiTheme="minorHAnsi" w:hAnsiTheme="minorHAnsi"/>
          <w:sz w:val="23"/>
          <w:szCs w:val="23"/>
        </w:rPr>
        <w:t xml:space="preserve"> propuestas: </w:t>
      </w:r>
      <w:r w:rsidRPr="00C500DE">
        <w:rPr>
          <w:rFonts w:asciiTheme="minorHAnsi" w:hAnsiTheme="minorHAnsi"/>
          <w:b/>
          <w:bCs/>
          <w:sz w:val="23"/>
          <w:szCs w:val="23"/>
        </w:rPr>
        <w:t>15-28 de febrero</w:t>
      </w:r>
    </w:p>
    <w:p w14:paraId="1E46F750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RRB26.1</w:t>
      </w:r>
      <w:r w:rsidRPr="00C500DE">
        <w:rPr>
          <w:rFonts w:asciiTheme="minorHAnsi" w:hAnsiTheme="minorHAnsi"/>
          <w:sz w:val="23"/>
          <w:szCs w:val="23"/>
        </w:rPr>
        <w:tab/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marzo</w:t>
      </w:r>
    </w:p>
    <w:p w14:paraId="238A7BCD" w14:textId="37334638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GAR</w:t>
      </w:r>
      <w:r w:rsidRPr="00C500DE">
        <w:rPr>
          <w:rFonts w:asciiTheme="minorHAnsi" w:hAnsiTheme="minorHAnsi"/>
          <w:sz w:val="23"/>
          <w:szCs w:val="23"/>
        </w:rPr>
        <w:tab/>
        <w:t xml:space="preserve">Grupo Asesor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marzo</w:t>
      </w:r>
      <w:r w:rsidR="00DD760C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abril</w:t>
      </w:r>
    </w:p>
    <w:p w14:paraId="12BC22BE" w14:textId="00D06836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 xml:space="preserve">GET </w:t>
      </w:r>
      <w:r w:rsidRPr="00C500DE">
        <w:rPr>
          <w:rFonts w:asciiTheme="minorHAnsi" w:hAnsiTheme="minorHAnsi"/>
          <w:sz w:val="23"/>
          <w:szCs w:val="23"/>
        </w:rPr>
        <w:tab/>
        <w:t>Foro Mundial sobre Telecomunicaciones de Emergencia. Periodo</w:t>
      </w:r>
      <w:r w:rsidR="00DD760C" w:rsidRPr="00C500DE">
        <w:rPr>
          <w:rFonts w:asciiTheme="minorHAnsi" w:hAnsiTheme="minorHAnsi"/>
          <w:sz w:val="23"/>
          <w:szCs w:val="23"/>
        </w:rPr>
        <w:t> </w:t>
      </w:r>
      <w:r w:rsidRPr="00C500DE">
        <w:rPr>
          <w:rFonts w:asciiTheme="minorHAnsi" w:hAnsiTheme="minorHAnsi"/>
          <w:sz w:val="23"/>
          <w:szCs w:val="23"/>
        </w:rPr>
        <w:t xml:space="preserve">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abril</w:t>
      </w:r>
    </w:p>
    <w:p w14:paraId="568DA080" w14:textId="77777777" w:rsidR="003C51B8" w:rsidRPr="00C500DE" w:rsidRDefault="003C51B8" w:rsidP="003C51B8">
      <w:pPr>
        <w:tabs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CE UIT-D</w:t>
      </w:r>
      <w:r w:rsidRPr="00C500DE">
        <w:rPr>
          <w:sz w:val="23"/>
          <w:szCs w:val="23"/>
        </w:rPr>
        <w:tab/>
      </w:r>
      <w:r w:rsidRPr="00C500DE">
        <w:rPr>
          <w:spacing w:val="2"/>
          <w:sz w:val="23"/>
          <w:szCs w:val="23"/>
        </w:rPr>
        <w:t>Comisiones de Estudio del Sector de Desarrollo de las Telecomunicaciones</w:t>
      </w:r>
      <w:r w:rsidRPr="00C500DE">
        <w:rPr>
          <w:sz w:val="23"/>
          <w:szCs w:val="23"/>
        </w:rPr>
        <w:t xml:space="preserve">. Periodo propuesto </w:t>
      </w:r>
      <w:r w:rsidRPr="00C500DE">
        <w:rPr>
          <w:b/>
          <w:bCs/>
          <w:sz w:val="23"/>
          <w:szCs w:val="23"/>
        </w:rPr>
        <w:t>abril-mayo</w:t>
      </w:r>
    </w:p>
    <w:p w14:paraId="1253214D" w14:textId="2288561B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SMIT</w:t>
      </w:r>
      <w:r w:rsidRPr="00C500DE">
        <w:rPr>
          <w:sz w:val="23"/>
          <w:szCs w:val="23"/>
        </w:rPr>
        <w:tab/>
        <w:t>Simposio Mundial de Indicadores de Telecomunicaciones/TIC. Periodo</w:t>
      </w:r>
      <w:r w:rsidR="00DD760C" w:rsidRPr="00C500DE">
        <w:rPr>
          <w:sz w:val="23"/>
          <w:szCs w:val="23"/>
        </w:rPr>
        <w:t> </w:t>
      </w:r>
      <w:r w:rsidRPr="00C500DE">
        <w:rPr>
          <w:sz w:val="23"/>
          <w:szCs w:val="23"/>
        </w:rPr>
        <w:t xml:space="preserve">propuesto: </w:t>
      </w:r>
      <w:r w:rsidRPr="00C500DE">
        <w:rPr>
          <w:b/>
          <w:bCs/>
          <w:sz w:val="23"/>
          <w:szCs w:val="23"/>
        </w:rPr>
        <w:t>abril-mayo</w:t>
      </w:r>
    </w:p>
    <w:p w14:paraId="1A312F70" w14:textId="5EA2C210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GADT</w:t>
      </w:r>
      <w:r w:rsidRPr="00C500DE">
        <w:rPr>
          <w:sz w:val="23"/>
          <w:szCs w:val="23"/>
        </w:rPr>
        <w:tab/>
        <w:t>Grupo Asesor de Desarrollo de las Telecomunicaciones. Periodo</w:t>
      </w:r>
      <w:r w:rsidR="00DD760C" w:rsidRPr="00C500DE">
        <w:rPr>
          <w:sz w:val="23"/>
          <w:szCs w:val="23"/>
        </w:rPr>
        <w:t> </w:t>
      </w:r>
      <w:r w:rsidRPr="00C500DE">
        <w:rPr>
          <w:sz w:val="23"/>
          <w:szCs w:val="23"/>
        </w:rPr>
        <w:t xml:space="preserve">propuesto: </w:t>
      </w:r>
      <w:r w:rsidRPr="00C500DE">
        <w:rPr>
          <w:b/>
          <w:bCs/>
          <w:sz w:val="23"/>
          <w:szCs w:val="23"/>
        </w:rPr>
        <w:t>mayo-junio</w:t>
      </w:r>
    </w:p>
    <w:p w14:paraId="6BF59275" w14:textId="7BF82FDE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C-26</w:t>
      </w:r>
      <w:r w:rsidRPr="00C500DE">
        <w:rPr>
          <w:b/>
          <w:bCs/>
          <w:sz w:val="23"/>
          <w:szCs w:val="23"/>
        </w:rPr>
        <w:tab/>
      </w:r>
      <w:r w:rsidRPr="00C500DE">
        <w:rPr>
          <w:sz w:val="23"/>
          <w:szCs w:val="23"/>
        </w:rPr>
        <w:t xml:space="preserve">Reunión de 2026 del Consejo. Fechas propuestas: </w:t>
      </w:r>
      <w:r w:rsidRPr="00C500DE">
        <w:rPr>
          <w:b/>
          <w:bCs/>
          <w:sz w:val="23"/>
          <w:szCs w:val="23"/>
        </w:rPr>
        <w:t>28 de abril</w:t>
      </w:r>
      <w:r w:rsidR="00DD760C" w:rsidRPr="00C500DE">
        <w:rPr>
          <w:b/>
          <w:bCs/>
          <w:sz w:val="23"/>
          <w:szCs w:val="23"/>
        </w:rPr>
        <w:t xml:space="preserve"> – </w:t>
      </w:r>
      <w:r w:rsidRPr="00C500DE">
        <w:rPr>
          <w:b/>
          <w:bCs/>
          <w:sz w:val="23"/>
          <w:szCs w:val="23"/>
        </w:rPr>
        <w:t>5 de mayo</w:t>
      </w:r>
      <w:r w:rsidRPr="00C500DE">
        <w:rPr>
          <w:sz w:val="23"/>
          <w:szCs w:val="23"/>
        </w:rPr>
        <w:t xml:space="preserve">. Las fechas mencionadas en el </w:t>
      </w:r>
      <w:hyperlink r:id="rId6" w:history="1">
        <w:r w:rsidRPr="00C500DE">
          <w:rPr>
            <w:rStyle w:val="Hyperlink"/>
            <w:sz w:val="23"/>
            <w:szCs w:val="23"/>
          </w:rPr>
          <w:t>Acuerdo 626</w:t>
        </w:r>
      </w:hyperlink>
      <w:r w:rsidRPr="00C500DE">
        <w:rPr>
          <w:sz w:val="23"/>
          <w:szCs w:val="23"/>
        </w:rPr>
        <w:t xml:space="preserve"> del Consejo se aproximaban demasiado a un importante per</w:t>
      </w:r>
      <w:r w:rsidR="00DD760C" w:rsidRPr="00C500DE">
        <w:rPr>
          <w:sz w:val="23"/>
          <w:szCs w:val="23"/>
        </w:rPr>
        <w:t>i</w:t>
      </w:r>
      <w:r w:rsidRPr="00C500DE">
        <w:rPr>
          <w:sz w:val="23"/>
          <w:szCs w:val="23"/>
        </w:rPr>
        <w:t>odo religioso y se propondrán nuevas fechas para un per</w:t>
      </w:r>
      <w:r w:rsidR="00DD760C" w:rsidRPr="00C500DE">
        <w:rPr>
          <w:sz w:val="23"/>
          <w:szCs w:val="23"/>
        </w:rPr>
        <w:t>i</w:t>
      </w:r>
      <w:r w:rsidRPr="00C500DE">
        <w:rPr>
          <w:sz w:val="23"/>
          <w:szCs w:val="23"/>
        </w:rPr>
        <w:t>odo de seis días.</w:t>
      </w:r>
    </w:p>
    <w:p w14:paraId="47008A3D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 xml:space="preserve">GSR 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>Simposio Mundial para Organismos Reguladores.</w:t>
      </w:r>
      <w:r w:rsidRPr="00C500DE">
        <w:rPr>
          <w:sz w:val="23"/>
          <w:szCs w:val="23"/>
        </w:rPr>
        <w:t xml:space="preserve"> Periodo propuesto: </w:t>
      </w:r>
      <w:r w:rsidRPr="00C500DE">
        <w:rPr>
          <w:b/>
          <w:bCs/>
          <w:sz w:val="23"/>
          <w:szCs w:val="23"/>
        </w:rPr>
        <w:t>junio</w:t>
      </w:r>
    </w:p>
    <w:p w14:paraId="7AC42A30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RRB26.2</w:t>
      </w:r>
      <w:r w:rsidRPr="00C500DE">
        <w:rPr>
          <w:rFonts w:asciiTheme="minorHAnsi" w:hAnsiTheme="minorHAnsi"/>
          <w:sz w:val="23"/>
          <w:szCs w:val="23"/>
        </w:rPr>
        <w:tab/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junio-julio</w:t>
      </w:r>
    </w:p>
    <w:p w14:paraId="52936015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sz w:val="23"/>
          <w:szCs w:val="23"/>
        </w:rPr>
      </w:pPr>
      <w:r w:rsidRPr="00C500DE">
        <w:rPr>
          <w:rFonts w:asciiTheme="minorHAnsi" w:hAnsiTheme="minorHAnsi"/>
          <w:color w:val="000000" w:themeColor="text1"/>
          <w:sz w:val="23"/>
          <w:szCs w:val="23"/>
        </w:rPr>
        <w:t>GEIT-GEH</w:t>
      </w:r>
      <w:r w:rsidRPr="00C500DE">
        <w:tab/>
      </w:r>
      <w:r w:rsidRPr="00C500DE">
        <w:rPr>
          <w:rFonts w:asciiTheme="minorHAnsi" w:hAnsiTheme="minorHAnsi"/>
          <w:color w:val="000000" w:themeColor="text1"/>
          <w:sz w:val="23"/>
          <w:szCs w:val="23"/>
        </w:rPr>
        <w:t>Reuniones del Grupo de Expertos en Indicadores de Telecomunicaciones/TIC (GEIT) y del Grupo de Expertos sobre Indicadores de TIC en los Hogares (GEH). Periodo</w:t>
      </w:r>
      <w:r w:rsidRPr="00C500DE">
        <w:rPr>
          <w:sz w:val="23"/>
          <w:szCs w:val="23"/>
        </w:rPr>
        <w:t xml:space="preserve"> propuesto: </w:t>
      </w:r>
      <w:r w:rsidRPr="00C500DE">
        <w:rPr>
          <w:b/>
          <w:bCs/>
          <w:sz w:val="23"/>
          <w:szCs w:val="23"/>
        </w:rPr>
        <w:t>septiembre</w:t>
      </w:r>
    </w:p>
    <w:p w14:paraId="7AD9EE27" w14:textId="78CF8CF2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sz w:val="23"/>
          <w:szCs w:val="23"/>
        </w:rPr>
        <w:t>UIT-</w:t>
      </w:r>
      <w:r w:rsidR="00DD760C" w:rsidRPr="00C500DE">
        <w:rPr>
          <w:sz w:val="23"/>
          <w:szCs w:val="23"/>
        </w:rPr>
        <w:t>D</w:t>
      </w:r>
      <w:r w:rsidRPr="00C500DE">
        <w:rPr>
          <w:sz w:val="23"/>
          <w:szCs w:val="23"/>
        </w:rPr>
        <w:tab/>
        <w:t xml:space="preserve">Grupos de Relator del Sector de Desarrollo de </w:t>
      </w:r>
      <w:r w:rsidRPr="00C500DE">
        <w:rPr>
          <w:rFonts w:asciiTheme="minorHAnsi" w:hAnsiTheme="minorHAnsi"/>
          <w:sz w:val="23"/>
          <w:szCs w:val="23"/>
        </w:rPr>
        <w:t xml:space="preserve">las Telecomunicaciones del </w:t>
      </w:r>
      <w:r w:rsidRPr="00C500DE">
        <w:rPr>
          <w:sz w:val="23"/>
          <w:szCs w:val="23"/>
        </w:rPr>
        <w:t xml:space="preserve">UIT-D.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octubre-noviembre</w:t>
      </w:r>
    </w:p>
    <w:p w14:paraId="159236EC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PP-26</w:t>
      </w:r>
      <w:r w:rsidRPr="00C500DE">
        <w:rPr>
          <w:rFonts w:asciiTheme="minorHAnsi" w:hAnsiTheme="minorHAnsi"/>
          <w:sz w:val="23"/>
          <w:szCs w:val="23"/>
        </w:rPr>
        <w:tab/>
        <w:t xml:space="preserve">Conferencia de Plenipotenciarios de 2026, precedida de la reunión final del Consejo de 2026.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octubre-noviembre</w:t>
      </w:r>
    </w:p>
    <w:p w14:paraId="2551ACD0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TIRP</w:t>
      </w:r>
      <w:r w:rsidRPr="00C500DE">
        <w:rPr>
          <w:rFonts w:asciiTheme="minorHAnsi" w:hAnsiTheme="minorHAnsi"/>
          <w:sz w:val="23"/>
          <w:szCs w:val="23"/>
        </w:rPr>
        <w:tab/>
        <w:t xml:space="preserve">Taller interregional de la UIT sobre los preparativos de la CMR-27.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finales de noviembre</w:t>
      </w:r>
    </w:p>
    <w:p w14:paraId="495F806D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RRB26.3</w:t>
      </w:r>
      <w:r w:rsidRPr="00C500DE">
        <w:rPr>
          <w:rFonts w:asciiTheme="minorHAnsi" w:hAnsiTheme="minorHAnsi"/>
          <w:sz w:val="23"/>
          <w:szCs w:val="23"/>
        </w:rPr>
        <w:tab/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noviembre</w:t>
      </w:r>
    </w:p>
    <w:p w14:paraId="6FCEBFC5" w14:textId="58799C73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Caleidoscopio de la UIT</w:t>
      </w:r>
      <w:r w:rsidRPr="00C500DE">
        <w:rPr>
          <w:rFonts w:asciiTheme="minorHAnsi" w:hAnsiTheme="minorHAnsi"/>
          <w:sz w:val="23"/>
          <w:szCs w:val="23"/>
        </w:rPr>
        <w:tab/>
        <w:t xml:space="preserve">Conferencia Caleidoscopio de la UIT.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noviembre</w:t>
      </w:r>
      <w:r w:rsidR="00AC03B0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p w14:paraId="342D6F24" w14:textId="699FD12A" w:rsidR="00927F93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SMR-26</w:t>
      </w:r>
      <w:r w:rsidRPr="00C500DE">
        <w:rPr>
          <w:rFonts w:asciiTheme="minorHAnsi" w:hAnsiTheme="minorHAnsi"/>
          <w:sz w:val="23"/>
          <w:szCs w:val="23"/>
        </w:rPr>
        <w:tab/>
        <w:t xml:space="preserve">Seminario Mundial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p w14:paraId="6C56A4AE" w14:textId="77777777" w:rsidR="003C51B8" w:rsidRPr="00C500DE" w:rsidRDefault="003C51B8" w:rsidP="00411C49">
      <w:pPr>
        <w:pStyle w:val="Reasons"/>
      </w:pPr>
    </w:p>
    <w:p w14:paraId="52F88CF6" w14:textId="77777777" w:rsidR="003C51B8" w:rsidRPr="00C500DE" w:rsidRDefault="003C51B8">
      <w:pPr>
        <w:jc w:val="center"/>
      </w:pPr>
      <w:r w:rsidRPr="00C500DE">
        <w:t>______________</w:t>
      </w:r>
    </w:p>
    <w:sectPr w:rsidR="003C51B8" w:rsidRPr="00C500DE" w:rsidSect="00C538FC">
      <w:footerReference w:type="default" r:id="rId7"/>
      <w:headerReference w:type="first" r:id="rId8"/>
      <w:footerReference w:type="first" r:id="rId9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CE81" w14:textId="77777777" w:rsidR="00A4732C" w:rsidRDefault="00A4732C">
      <w:r>
        <w:separator/>
      </w:r>
    </w:p>
  </w:endnote>
  <w:endnote w:type="continuationSeparator" w:id="0">
    <w:p w14:paraId="351F00C3" w14:textId="77777777" w:rsidR="00A4732C" w:rsidRDefault="00A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C658" w14:textId="734983D9" w:rsidR="00AC03B0" w:rsidRDefault="00AC03B0" w:rsidP="00AC03B0">
    <w:pPr>
      <w:pStyle w:val="Header"/>
      <w:tabs>
        <w:tab w:val="left" w:pos="851"/>
        <w:tab w:val="left" w:pos="1911"/>
      </w:tabs>
      <w:spacing w:after="120"/>
      <w:ind w:left="108"/>
      <w:jc w:val="left"/>
      <w:rPr>
        <w:bCs/>
      </w:rPr>
    </w:pPr>
    <w:r w:rsidRPr="00CA61DF">
      <w:rPr>
        <w:rFonts w:asciiTheme="minorHAnsi" w:hAnsiTheme="minorHAnsi"/>
        <w:sz w:val="15"/>
        <w:szCs w:val="15"/>
        <w:lang w:val="es-ES"/>
      </w:rPr>
      <w:t>Nota:</w:t>
    </w:r>
    <w:r>
      <w:rPr>
        <w:rFonts w:asciiTheme="minorHAnsi" w:hAnsiTheme="minorHAnsi"/>
        <w:sz w:val="15"/>
        <w:szCs w:val="15"/>
        <w:lang w:val="es-ES"/>
      </w:rPr>
      <w:tab/>
    </w:r>
    <w:r w:rsidRPr="00CA61DF">
      <w:rPr>
        <w:rFonts w:asciiTheme="minorHAnsi" w:hAnsiTheme="minorHAnsi"/>
        <w:sz w:val="15"/>
        <w:szCs w:val="15"/>
        <w:lang w:val="es-ES"/>
      </w:rPr>
      <w:t xml:space="preserve">Las reuniones y conferencias programadas fuera de Ginebra aparecen </w:t>
    </w:r>
    <w:r w:rsidRPr="00CA61DF">
      <w:rPr>
        <w:rFonts w:asciiTheme="minorHAnsi" w:hAnsiTheme="minorHAnsi"/>
        <w:sz w:val="15"/>
        <w:szCs w:val="15"/>
        <w:u w:val="single"/>
        <w:lang w:val="es-ES"/>
      </w:rPr>
      <w:t>subrayadas</w:t>
    </w:r>
    <w:r w:rsidRPr="00CA61DF">
      <w:rPr>
        <w:rFonts w:asciiTheme="minorHAnsi" w:hAnsiTheme="minorHAnsi"/>
        <w:sz w:val="15"/>
        <w:szCs w:val="15"/>
        <w:lang w:val="es-ES"/>
      </w:rPr>
      <w:t>.</w:t>
    </w:r>
  </w:p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3273A4" w:rsidRPr="00784011" w14:paraId="3A0CA289" w14:textId="77777777" w:rsidTr="00E31DCE">
      <w:trPr>
        <w:jc w:val="center"/>
      </w:trPr>
      <w:tc>
        <w:tcPr>
          <w:tcW w:w="1803" w:type="dxa"/>
          <w:vAlign w:val="center"/>
        </w:tcPr>
        <w:p w14:paraId="24CEA394" w14:textId="41414D10" w:rsidR="003273A4" w:rsidRDefault="003273A4" w:rsidP="003273A4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="003C51B8">
            <w:rPr>
              <w:noProof/>
            </w:rPr>
            <w:t>52</w:t>
          </w:r>
          <w:r w:rsidR="00D978E0">
            <w:rPr>
              <w:noProof/>
            </w:rPr>
            <w:t>6572</w:t>
          </w:r>
        </w:p>
      </w:tc>
      <w:tc>
        <w:tcPr>
          <w:tcW w:w="8261" w:type="dxa"/>
        </w:tcPr>
        <w:p w14:paraId="26663504" w14:textId="23C27DA6" w:rsidR="003273A4" w:rsidRPr="00E06FD5" w:rsidRDefault="003273A4" w:rsidP="003273A4">
          <w:pPr>
            <w:pStyle w:val="Header"/>
            <w:tabs>
              <w:tab w:val="left" w:pos="6576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3C51B8">
            <w:rPr>
              <w:bCs/>
            </w:rPr>
            <w:t>37</w:t>
          </w:r>
          <w:r w:rsidR="00D978E0">
            <w:rPr>
              <w:bCs/>
            </w:rPr>
            <w:t>(Rev.1)</w:t>
          </w:r>
          <w:r w:rsidRPr="00623AE3">
            <w:rPr>
              <w:bCs/>
            </w:rPr>
            <w:t>-</w:t>
          </w:r>
          <w:r>
            <w:rPr>
              <w:bCs/>
            </w:rPr>
            <w:t>S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1C43192" w14:textId="77777777" w:rsidR="00760F1C" w:rsidRPr="003273A4" w:rsidRDefault="00760F1C" w:rsidP="003273A4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F24B71" w:rsidRPr="00784011" w14:paraId="02F4140C" w14:textId="77777777" w:rsidTr="00E31DCE">
      <w:trPr>
        <w:jc w:val="center"/>
      </w:trPr>
      <w:tc>
        <w:tcPr>
          <w:tcW w:w="1803" w:type="dxa"/>
          <w:vAlign w:val="center"/>
        </w:tcPr>
        <w:p w14:paraId="31602E5D" w14:textId="77777777" w:rsidR="00F24B71" w:rsidRDefault="00D978E0" w:rsidP="00F24B71">
          <w:pPr>
            <w:pStyle w:val="Header"/>
            <w:jc w:val="left"/>
            <w:rPr>
              <w:noProof/>
            </w:rPr>
          </w:pPr>
          <w:hyperlink r:id="rId1" w:history="1">
            <w:r w:rsidR="00F24B71" w:rsidRPr="00A514A4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51DF6A0B" w14:textId="62B5DE1A" w:rsidR="00F24B71" w:rsidRPr="00E06FD5" w:rsidRDefault="00F24B71" w:rsidP="00D978E0">
          <w:pPr>
            <w:pStyle w:val="Header"/>
            <w:tabs>
              <w:tab w:val="left" w:pos="6311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3C51B8">
            <w:rPr>
              <w:bCs/>
            </w:rPr>
            <w:t>37</w:t>
          </w:r>
          <w:r w:rsidR="00D978E0">
            <w:rPr>
              <w:bCs/>
            </w:rPr>
            <w:t>(Rev.1)</w:t>
          </w:r>
          <w:r w:rsidRPr="00623AE3">
            <w:rPr>
              <w:bCs/>
            </w:rPr>
            <w:t>-</w:t>
          </w:r>
          <w:r w:rsidR="003273A4">
            <w:rPr>
              <w:bCs/>
            </w:rPr>
            <w:t>S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68B1C0FC" w14:textId="77777777" w:rsidR="00760F1C" w:rsidRPr="00F24B71" w:rsidRDefault="00760F1C" w:rsidP="00F24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0CB6" w14:textId="77777777" w:rsidR="00A4732C" w:rsidRDefault="00A4732C">
      <w:r>
        <w:t>____________________</w:t>
      </w:r>
    </w:p>
  </w:footnote>
  <w:footnote w:type="continuationSeparator" w:id="0">
    <w:p w14:paraId="62BE610F" w14:textId="77777777" w:rsidR="00A4732C" w:rsidRDefault="00A4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1559F5" w:rsidRPr="00784011" w14:paraId="1027D9B8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75721902" w14:textId="77777777" w:rsidR="001559F5" w:rsidRPr="009621F8" w:rsidRDefault="001559F5" w:rsidP="001559F5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11" w:name="_Hlk133422111"/>
          <w:r>
            <w:rPr>
              <w:noProof/>
            </w:rPr>
            <w:drawing>
              <wp:inline distT="0" distB="0" distL="0" distR="0" wp14:anchorId="3A25CF5F" wp14:editId="57914ED2">
                <wp:extent cx="1887322" cy="530367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136" cy="548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35364A7A" w14:textId="77777777" w:rsidR="001559F5" w:rsidRDefault="001559F5" w:rsidP="001559F5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7ED401C2" w14:textId="77777777" w:rsidR="001559F5" w:rsidRDefault="001559F5" w:rsidP="001559F5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26546EB5" w14:textId="77777777" w:rsidR="001559F5" w:rsidRPr="00784011" w:rsidRDefault="001559F5" w:rsidP="001559F5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11"/>
  <w:p w14:paraId="63D811A7" w14:textId="77777777" w:rsidR="001559F5" w:rsidRDefault="001559F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9A9EC" wp14:editId="4848C88E">
              <wp:simplePos x="0" y="0"/>
              <wp:positionH relativeFrom="page">
                <wp:posOffset>13005</wp:posOffset>
              </wp:positionH>
              <wp:positionV relativeFrom="topMargin">
                <wp:posOffset>659765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4A19BB5" id="Rectangle 5" o:spid="_x0000_s1026" style="position:absolute;margin-left:1pt;margin-top:51.9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4"/>
    <w:rsid w:val="000007D1"/>
    <w:rsid w:val="00093EEB"/>
    <w:rsid w:val="000B0D00"/>
    <w:rsid w:val="000B7C15"/>
    <w:rsid w:val="000D1D0F"/>
    <w:rsid w:val="000F5290"/>
    <w:rsid w:val="0010165C"/>
    <w:rsid w:val="00146BFB"/>
    <w:rsid w:val="001559F5"/>
    <w:rsid w:val="001C13F1"/>
    <w:rsid w:val="001C5EFE"/>
    <w:rsid w:val="001F14A2"/>
    <w:rsid w:val="002801AA"/>
    <w:rsid w:val="002C4676"/>
    <w:rsid w:val="002C70B0"/>
    <w:rsid w:val="002F3CC4"/>
    <w:rsid w:val="003273A4"/>
    <w:rsid w:val="003C51B8"/>
    <w:rsid w:val="00473962"/>
    <w:rsid w:val="004B5D49"/>
    <w:rsid w:val="00513630"/>
    <w:rsid w:val="00557294"/>
    <w:rsid w:val="00560125"/>
    <w:rsid w:val="00585553"/>
    <w:rsid w:val="005B34D9"/>
    <w:rsid w:val="005D0CCF"/>
    <w:rsid w:val="005D58B5"/>
    <w:rsid w:val="005F3BCB"/>
    <w:rsid w:val="005F410F"/>
    <w:rsid w:val="0060149A"/>
    <w:rsid w:val="00601924"/>
    <w:rsid w:val="006447EA"/>
    <w:rsid w:val="0064731F"/>
    <w:rsid w:val="00664572"/>
    <w:rsid w:val="006710F6"/>
    <w:rsid w:val="00677A97"/>
    <w:rsid w:val="006C1B56"/>
    <w:rsid w:val="006D4761"/>
    <w:rsid w:val="00726872"/>
    <w:rsid w:val="00760F1C"/>
    <w:rsid w:val="007657F0"/>
    <w:rsid w:val="0077252D"/>
    <w:rsid w:val="007955DA"/>
    <w:rsid w:val="007E5DD3"/>
    <w:rsid w:val="007F350B"/>
    <w:rsid w:val="00820BE4"/>
    <w:rsid w:val="008451E8"/>
    <w:rsid w:val="00913B9C"/>
    <w:rsid w:val="00927F93"/>
    <w:rsid w:val="00956E77"/>
    <w:rsid w:val="009F4811"/>
    <w:rsid w:val="00A17564"/>
    <w:rsid w:val="00A4732C"/>
    <w:rsid w:val="00AA390C"/>
    <w:rsid w:val="00AC03B0"/>
    <w:rsid w:val="00B0200A"/>
    <w:rsid w:val="00B574DB"/>
    <w:rsid w:val="00B826C2"/>
    <w:rsid w:val="00B8298E"/>
    <w:rsid w:val="00BD0723"/>
    <w:rsid w:val="00BD2518"/>
    <w:rsid w:val="00BF1D1C"/>
    <w:rsid w:val="00BF76DC"/>
    <w:rsid w:val="00C106EB"/>
    <w:rsid w:val="00C20C59"/>
    <w:rsid w:val="00C2727F"/>
    <w:rsid w:val="00C500DE"/>
    <w:rsid w:val="00C538FC"/>
    <w:rsid w:val="00C55B1F"/>
    <w:rsid w:val="00CF1A67"/>
    <w:rsid w:val="00D2750E"/>
    <w:rsid w:val="00D50A36"/>
    <w:rsid w:val="00D62446"/>
    <w:rsid w:val="00D978E0"/>
    <w:rsid w:val="00DA4EA2"/>
    <w:rsid w:val="00DC3D3E"/>
    <w:rsid w:val="00DD760C"/>
    <w:rsid w:val="00DE2C90"/>
    <w:rsid w:val="00DE3B24"/>
    <w:rsid w:val="00E06947"/>
    <w:rsid w:val="00E34072"/>
    <w:rsid w:val="00E3592D"/>
    <w:rsid w:val="00E50D76"/>
    <w:rsid w:val="00E92DE8"/>
    <w:rsid w:val="00EB1212"/>
    <w:rsid w:val="00EC0A56"/>
    <w:rsid w:val="00ED65AB"/>
    <w:rsid w:val="00F12850"/>
    <w:rsid w:val="00F24B71"/>
    <w:rsid w:val="00F33BF4"/>
    <w:rsid w:val="00F67200"/>
    <w:rsid w:val="00F7105E"/>
    <w:rsid w:val="00F75F57"/>
    <w:rsid w:val="00F82FEE"/>
    <w:rsid w:val="00FD57D3"/>
    <w:rsid w:val="00FE57F6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790DA"/>
  <w15:docId w15:val="{65B0CDF7-9824-409A-9D5D-DEE8AF3C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Subtitle">
    <w:name w:val="Sub_title"/>
    <w:basedOn w:val="Title1"/>
    <w:qFormat/>
    <w:rsid w:val="00FE57F6"/>
    <w:pPr>
      <w:framePr w:hSpace="180" w:wrap="around" w:hAnchor="page" w:x="1821" w:y="2317"/>
      <w:spacing w:before="120" w:after="160"/>
      <w:jc w:val="left"/>
    </w:pPr>
    <w:rPr>
      <w:caps w:val="0"/>
      <w:sz w:val="3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559F5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uiPriority w:val="39"/>
    <w:rsid w:val="001559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u.int/md/S22-CL-C-0098/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GS\PS_Council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PS_Council23.dotx</Template>
  <TotalTime>5</TotalTime>
  <Pages>8</Pages>
  <Words>1599</Words>
  <Characters>10060</Characters>
  <Application>Microsoft Office Word</Application>
  <DocSecurity>4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International Telecommunication Union</Company>
  <LinksUpToDate>false</LinksUpToDate>
  <CharactersWithSpaces>11636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futuras conferencias, asambleas y reuniones de la Unión: 2023 2026</dc:title>
  <dc:subject>Council 2023</dc:subject>
  <dc:creator>Spanish</dc:creator>
  <cp:keywords>C2023, C23, Council-23</cp:keywords>
  <dc:description/>
  <cp:lastModifiedBy>Brouard, Ricarda</cp:lastModifiedBy>
  <cp:revision>2</cp:revision>
  <cp:lastPrinted>2006-03-24T09:51:00Z</cp:lastPrinted>
  <dcterms:created xsi:type="dcterms:W3CDTF">2023-10-25T13:13:00Z</dcterms:created>
  <dcterms:modified xsi:type="dcterms:W3CDTF">2023-10-25T13:13:00Z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